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F46BF" w14:textId="77777777" w:rsidR="001F38F7" w:rsidRPr="006559E8" w:rsidRDefault="00267299" w:rsidP="00267299">
      <w:pPr>
        <w:pStyle w:val="CABEZA"/>
        <w:rPr>
          <w:rFonts w:cs="Times New Roman"/>
        </w:rPr>
      </w:pPr>
      <w:bookmarkStart w:id="0" w:name="_GoBack"/>
      <w:bookmarkEnd w:id="0"/>
      <w:r w:rsidRPr="006559E8">
        <w:rPr>
          <w:rFonts w:cs="Times New Roman"/>
        </w:rPr>
        <w:t>COMISION</w:t>
      </w:r>
      <w:r w:rsidR="00C114F1" w:rsidRPr="006559E8">
        <w:rPr>
          <w:rFonts w:cs="Times New Roman"/>
        </w:rPr>
        <w:t xml:space="preserve"> </w:t>
      </w:r>
      <w:r w:rsidRPr="006559E8">
        <w:rPr>
          <w:rFonts w:cs="Times New Roman"/>
        </w:rPr>
        <w:t>NACIONAL</w:t>
      </w:r>
      <w:r w:rsidR="00C114F1" w:rsidRPr="006559E8">
        <w:rPr>
          <w:rFonts w:cs="Times New Roman"/>
        </w:rPr>
        <w:t xml:space="preserve"> </w:t>
      </w:r>
      <w:r w:rsidRPr="006559E8">
        <w:rPr>
          <w:rFonts w:cs="Times New Roman"/>
        </w:rPr>
        <w:t>DE</w:t>
      </w:r>
      <w:r w:rsidR="00C114F1" w:rsidRPr="006559E8">
        <w:rPr>
          <w:rFonts w:cs="Times New Roman"/>
        </w:rPr>
        <w:t xml:space="preserve"> </w:t>
      </w:r>
      <w:r w:rsidRPr="006559E8">
        <w:rPr>
          <w:rFonts w:cs="Times New Roman"/>
        </w:rPr>
        <w:t>LOS</w:t>
      </w:r>
      <w:r w:rsidR="00C114F1" w:rsidRPr="006559E8">
        <w:rPr>
          <w:rFonts w:cs="Times New Roman"/>
        </w:rPr>
        <w:t xml:space="preserve"> </w:t>
      </w:r>
      <w:r w:rsidRPr="006559E8">
        <w:rPr>
          <w:rFonts w:cs="Times New Roman"/>
        </w:rPr>
        <w:t>SALARIOS</w:t>
      </w:r>
      <w:r w:rsidR="00C114F1" w:rsidRPr="006559E8">
        <w:rPr>
          <w:rFonts w:cs="Times New Roman"/>
        </w:rPr>
        <w:t xml:space="preserve"> </w:t>
      </w:r>
      <w:r w:rsidRPr="006559E8">
        <w:rPr>
          <w:rFonts w:cs="Times New Roman"/>
        </w:rPr>
        <w:t>MINIMOS</w:t>
      </w:r>
    </w:p>
    <w:p w14:paraId="1859D9F7" w14:textId="77777777" w:rsidR="001F38F7" w:rsidRPr="006559E8" w:rsidRDefault="00267299" w:rsidP="00267299">
      <w:pPr>
        <w:pStyle w:val="Titulo1"/>
        <w:rPr>
          <w:rFonts w:cs="Times New Roman"/>
        </w:rPr>
      </w:pPr>
      <w:r w:rsidRPr="006559E8">
        <w:rPr>
          <w:rFonts w:cs="Times New Roman"/>
        </w:rPr>
        <w:t>RESOLUCIÓN</w:t>
      </w:r>
      <w:r w:rsidR="00C114F1" w:rsidRPr="006559E8">
        <w:rPr>
          <w:rFonts w:cs="Times New Roman"/>
        </w:rPr>
        <w:t xml:space="preserve"> del </w:t>
      </w:r>
      <w:r w:rsidRPr="006559E8">
        <w:rPr>
          <w:rFonts w:cs="Times New Roman"/>
        </w:rPr>
        <w:t>H.</w:t>
      </w:r>
      <w:r w:rsidR="00C114F1" w:rsidRPr="006559E8">
        <w:rPr>
          <w:rFonts w:cs="Times New Roman"/>
        </w:rPr>
        <w:t xml:space="preserve"> Consejo </w:t>
      </w:r>
      <w:r w:rsidRPr="006559E8">
        <w:rPr>
          <w:rFonts w:cs="Times New Roman"/>
        </w:rPr>
        <w:t>de</w:t>
      </w:r>
      <w:r w:rsidR="00C114F1" w:rsidRPr="006559E8">
        <w:rPr>
          <w:rFonts w:cs="Times New Roman"/>
        </w:rPr>
        <w:t xml:space="preserve"> Representantes </w:t>
      </w:r>
      <w:r w:rsidRPr="006559E8">
        <w:rPr>
          <w:rFonts w:cs="Times New Roman"/>
        </w:rPr>
        <w:t>de</w:t>
      </w:r>
      <w:r w:rsidR="00C114F1" w:rsidRPr="006559E8">
        <w:rPr>
          <w:rFonts w:cs="Times New Roman"/>
        </w:rPr>
        <w:t xml:space="preserve"> </w:t>
      </w:r>
      <w:r w:rsidRPr="006559E8">
        <w:rPr>
          <w:rFonts w:cs="Times New Roman"/>
        </w:rPr>
        <w:t>la</w:t>
      </w:r>
      <w:r w:rsidR="00C114F1" w:rsidRPr="006559E8">
        <w:rPr>
          <w:rFonts w:cs="Times New Roman"/>
        </w:rPr>
        <w:t xml:space="preserve"> Comisión Nacional </w:t>
      </w:r>
      <w:r w:rsidRPr="006559E8">
        <w:rPr>
          <w:rFonts w:cs="Times New Roman"/>
        </w:rPr>
        <w:t>de</w:t>
      </w:r>
      <w:r w:rsidR="00C114F1" w:rsidRPr="006559E8">
        <w:rPr>
          <w:rFonts w:cs="Times New Roman"/>
        </w:rPr>
        <w:t xml:space="preserve"> </w:t>
      </w:r>
      <w:r w:rsidRPr="006559E8">
        <w:rPr>
          <w:rFonts w:cs="Times New Roman"/>
        </w:rPr>
        <w:t>los</w:t>
      </w:r>
      <w:r w:rsidR="00C114F1" w:rsidRPr="006559E8">
        <w:rPr>
          <w:rFonts w:cs="Times New Roman"/>
        </w:rPr>
        <w:t xml:space="preserve"> Salarios </w:t>
      </w:r>
      <w:r w:rsidRPr="006559E8">
        <w:rPr>
          <w:rFonts w:cs="Times New Roman"/>
        </w:rPr>
        <w:t>Mínimos</w:t>
      </w:r>
      <w:r w:rsidR="00C114F1" w:rsidRPr="006559E8">
        <w:rPr>
          <w:rFonts w:cs="Times New Roman"/>
        </w:rPr>
        <w:t xml:space="preserve"> </w:t>
      </w:r>
      <w:r w:rsidRPr="006559E8">
        <w:rPr>
          <w:rFonts w:cs="Times New Roman"/>
        </w:rPr>
        <w:t>que</w:t>
      </w:r>
      <w:r w:rsidR="00C114F1" w:rsidRPr="006559E8">
        <w:rPr>
          <w:rFonts w:cs="Times New Roman"/>
        </w:rPr>
        <w:t xml:space="preserve"> </w:t>
      </w:r>
      <w:r w:rsidRPr="006559E8">
        <w:rPr>
          <w:rFonts w:cs="Times New Roman"/>
        </w:rPr>
        <w:t>fija</w:t>
      </w:r>
      <w:r w:rsidR="00C114F1" w:rsidRPr="006559E8">
        <w:rPr>
          <w:rFonts w:cs="Times New Roman"/>
        </w:rPr>
        <w:t xml:space="preserve"> </w:t>
      </w:r>
      <w:r w:rsidRPr="006559E8">
        <w:rPr>
          <w:rFonts w:cs="Times New Roman"/>
        </w:rPr>
        <w:t>los</w:t>
      </w:r>
      <w:r w:rsidR="00C114F1" w:rsidRPr="006559E8">
        <w:rPr>
          <w:rFonts w:cs="Times New Roman"/>
        </w:rPr>
        <w:t xml:space="preserve"> </w:t>
      </w:r>
      <w:r w:rsidRPr="006559E8">
        <w:rPr>
          <w:rFonts w:cs="Times New Roman"/>
        </w:rPr>
        <w:t>salarios</w:t>
      </w:r>
      <w:r w:rsidR="00C114F1" w:rsidRPr="006559E8">
        <w:rPr>
          <w:rFonts w:cs="Times New Roman"/>
        </w:rPr>
        <w:t xml:space="preserve"> </w:t>
      </w:r>
      <w:r w:rsidRPr="006559E8">
        <w:rPr>
          <w:rFonts w:cs="Times New Roman"/>
        </w:rPr>
        <w:t>mínimos</w:t>
      </w:r>
      <w:r w:rsidR="00C114F1" w:rsidRPr="006559E8">
        <w:rPr>
          <w:rFonts w:cs="Times New Roman"/>
        </w:rPr>
        <w:t xml:space="preserve"> </w:t>
      </w:r>
      <w:r w:rsidRPr="006559E8">
        <w:rPr>
          <w:rFonts w:cs="Times New Roman"/>
        </w:rPr>
        <w:t>generales</w:t>
      </w:r>
      <w:r w:rsidR="00C114F1" w:rsidRPr="006559E8">
        <w:rPr>
          <w:rFonts w:cs="Times New Roman"/>
        </w:rPr>
        <w:t xml:space="preserve"> </w:t>
      </w:r>
      <w:r w:rsidRPr="006559E8">
        <w:rPr>
          <w:rFonts w:cs="Times New Roman"/>
        </w:rPr>
        <w:t>y</w:t>
      </w:r>
      <w:r w:rsidR="00C114F1" w:rsidRPr="006559E8">
        <w:rPr>
          <w:rFonts w:cs="Times New Roman"/>
        </w:rPr>
        <w:t xml:space="preserve"> </w:t>
      </w:r>
      <w:r w:rsidRPr="006559E8">
        <w:rPr>
          <w:rFonts w:cs="Times New Roman"/>
        </w:rPr>
        <w:t>profesionales</w:t>
      </w:r>
      <w:r w:rsidR="00C114F1" w:rsidRPr="006559E8">
        <w:rPr>
          <w:rFonts w:cs="Times New Roman"/>
        </w:rPr>
        <w:t xml:space="preserve"> </w:t>
      </w:r>
      <w:r w:rsidRPr="006559E8">
        <w:rPr>
          <w:rFonts w:cs="Times New Roman"/>
        </w:rPr>
        <w:t>que</w:t>
      </w:r>
      <w:r w:rsidR="00C114F1" w:rsidRPr="006559E8">
        <w:rPr>
          <w:rFonts w:cs="Times New Roman"/>
        </w:rPr>
        <w:t xml:space="preserve"> </w:t>
      </w:r>
      <w:r w:rsidRPr="006559E8">
        <w:rPr>
          <w:rFonts w:cs="Times New Roman"/>
        </w:rPr>
        <w:t>habrán</w:t>
      </w:r>
      <w:r w:rsidR="00C114F1" w:rsidRPr="006559E8">
        <w:rPr>
          <w:rFonts w:cs="Times New Roman"/>
        </w:rPr>
        <w:t xml:space="preserve"> </w:t>
      </w:r>
      <w:r w:rsidRPr="006559E8">
        <w:rPr>
          <w:rFonts w:cs="Times New Roman"/>
        </w:rPr>
        <w:t>de</w:t>
      </w:r>
      <w:r w:rsidR="00C114F1" w:rsidRPr="006559E8">
        <w:rPr>
          <w:rFonts w:cs="Times New Roman"/>
        </w:rPr>
        <w:t xml:space="preserve"> </w:t>
      </w:r>
      <w:r w:rsidRPr="006559E8">
        <w:rPr>
          <w:rFonts w:cs="Times New Roman"/>
        </w:rPr>
        <w:t>regir</w:t>
      </w:r>
      <w:r w:rsidR="00C114F1" w:rsidRPr="006559E8">
        <w:rPr>
          <w:rFonts w:cs="Times New Roman"/>
        </w:rPr>
        <w:t xml:space="preserve"> </w:t>
      </w:r>
      <w:r w:rsidRPr="006559E8">
        <w:rPr>
          <w:rFonts w:cs="Times New Roman"/>
        </w:rPr>
        <w:t>a</w:t>
      </w:r>
      <w:r w:rsidR="00C114F1" w:rsidRPr="006559E8">
        <w:rPr>
          <w:rFonts w:cs="Times New Roman"/>
        </w:rPr>
        <w:t xml:space="preserve"> </w:t>
      </w:r>
      <w:r w:rsidRPr="006559E8">
        <w:rPr>
          <w:rFonts w:cs="Times New Roman"/>
        </w:rPr>
        <w:t>partir</w:t>
      </w:r>
      <w:r w:rsidR="00C114F1" w:rsidRPr="006559E8">
        <w:rPr>
          <w:rFonts w:cs="Times New Roman"/>
        </w:rPr>
        <w:t xml:space="preserve"> </w:t>
      </w:r>
      <w:r w:rsidRPr="006559E8">
        <w:rPr>
          <w:rFonts w:cs="Times New Roman"/>
        </w:rPr>
        <w:t>del</w:t>
      </w:r>
      <w:r w:rsidR="00C114F1" w:rsidRPr="006559E8">
        <w:rPr>
          <w:rFonts w:cs="Times New Roman"/>
        </w:rPr>
        <w:t xml:space="preserve"> </w:t>
      </w:r>
      <w:r w:rsidRPr="006559E8">
        <w:rPr>
          <w:rFonts w:cs="Times New Roman"/>
        </w:rPr>
        <w:t>1</w:t>
      </w:r>
      <w:r w:rsidR="00C114F1" w:rsidRPr="006559E8">
        <w:rPr>
          <w:rFonts w:cs="Times New Roman"/>
        </w:rPr>
        <w:t xml:space="preserve"> </w:t>
      </w:r>
      <w:r w:rsidRPr="006559E8">
        <w:rPr>
          <w:rFonts w:cs="Times New Roman"/>
        </w:rPr>
        <w:t>de</w:t>
      </w:r>
      <w:r w:rsidR="00C114F1" w:rsidRPr="006559E8">
        <w:rPr>
          <w:rFonts w:cs="Times New Roman"/>
        </w:rPr>
        <w:t xml:space="preserve"> </w:t>
      </w:r>
      <w:r w:rsidRPr="006559E8">
        <w:rPr>
          <w:rFonts w:cs="Times New Roman"/>
        </w:rPr>
        <w:t>enero</w:t>
      </w:r>
      <w:r w:rsidR="00C114F1" w:rsidRPr="006559E8">
        <w:rPr>
          <w:rFonts w:cs="Times New Roman"/>
        </w:rPr>
        <w:t xml:space="preserve"> </w:t>
      </w:r>
      <w:r w:rsidRPr="006559E8">
        <w:rPr>
          <w:rFonts w:cs="Times New Roman"/>
        </w:rPr>
        <w:t>de</w:t>
      </w:r>
      <w:r w:rsidR="00C114F1" w:rsidRPr="006559E8">
        <w:rPr>
          <w:rFonts w:cs="Times New Roman"/>
        </w:rPr>
        <w:t xml:space="preserve"> </w:t>
      </w:r>
      <w:r w:rsidRPr="006559E8">
        <w:rPr>
          <w:rFonts w:cs="Times New Roman"/>
        </w:rPr>
        <w:t>2024.</w:t>
      </w:r>
    </w:p>
    <w:p w14:paraId="4A0BA4A2" w14:textId="77777777" w:rsidR="00C114F1" w:rsidRPr="006559E8" w:rsidRDefault="00C114F1" w:rsidP="00C114F1">
      <w:pPr>
        <w:pStyle w:val="Titulo2"/>
      </w:pPr>
      <w:r w:rsidRPr="006559E8">
        <w:t>Al margen un logotipo, que dice: Comisión Nacional de los Salarios Mínimos.</w:t>
      </w:r>
    </w:p>
    <w:p w14:paraId="3BB7B4C4" w14:textId="77777777" w:rsidR="001F38F7" w:rsidRPr="00C114F1" w:rsidRDefault="001F38F7" w:rsidP="009F72C5">
      <w:pPr>
        <w:pStyle w:val="texto0"/>
        <w:spacing w:after="80" w:line="214" w:lineRule="exact"/>
        <w:rPr>
          <w:sz w:val="16"/>
          <w:szCs w:val="16"/>
        </w:rPr>
      </w:pPr>
      <w:r w:rsidRPr="00C114F1">
        <w:rPr>
          <w:sz w:val="16"/>
          <w:szCs w:val="16"/>
        </w:rPr>
        <w:t>RESOLUCIÓN</w:t>
      </w:r>
      <w:r w:rsidR="00C114F1">
        <w:rPr>
          <w:sz w:val="16"/>
          <w:szCs w:val="16"/>
        </w:rPr>
        <w:t xml:space="preserve"> </w:t>
      </w:r>
      <w:r w:rsidRPr="00C114F1">
        <w:rPr>
          <w:sz w:val="16"/>
          <w:szCs w:val="16"/>
        </w:rPr>
        <w:t>DEL</w:t>
      </w:r>
      <w:r w:rsidR="00C114F1">
        <w:rPr>
          <w:sz w:val="16"/>
          <w:szCs w:val="16"/>
        </w:rPr>
        <w:t xml:space="preserve"> </w:t>
      </w:r>
      <w:r w:rsidRPr="00C114F1">
        <w:rPr>
          <w:sz w:val="16"/>
          <w:szCs w:val="16"/>
        </w:rPr>
        <w:t>H.</w:t>
      </w:r>
      <w:r w:rsidR="00C114F1">
        <w:rPr>
          <w:sz w:val="16"/>
          <w:szCs w:val="16"/>
        </w:rPr>
        <w:t xml:space="preserve"> </w:t>
      </w:r>
      <w:r w:rsidRPr="00C114F1">
        <w:rPr>
          <w:sz w:val="16"/>
          <w:szCs w:val="16"/>
        </w:rPr>
        <w:t>CONSEJO</w:t>
      </w:r>
      <w:r w:rsidR="00C114F1">
        <w:rPr>
          <w:sz w:val="16"/>
          <w:szCs w:val="16"/>
        </w:rPr>
        <w:t xml:space="preserve"> </w:t>
      </w:r>
      <w:r w:rsidRPr="00C114F1">
        <w:rPr>
          <w:sz w:val="16"/>
          <w:szCs w:val="16"/>
        </w:rPr>
        <w:t>DE</w:t>
      </w:r>
      <w:r w:rsidR="00C114F1">
        <w:rPr>
          <w:sz w:val="16"/>
          <w:szCs w:val="16"/>
        </w:rPr>
        <w:t xml:space="preserve"> </w:t>
      </w:r>
      <w:r w:rsidRPr="00C114F1">
        <w:rPr>
          <w:sz w:val="16"/>
          <w:szCs w:val="16"/>
        </w:rPr>
        <w:t>REPRESENTANTES</w:t>
      </w:r>
      <w:r w:rsidR="00C114F1">
        <w:rPr>
          <w:sz w:val="16"/>
          <w:szCs w:val="16"/>
        </w:rPr>
        <w:t xml:space="preserve"> </w:t>
      </w:r>
      <w:r w:rsidRPr="00C114F1">
        <w:rPr>
          <w:sz w:val="16"/>
          <w:szCs w:val="16"/>
        </w:rPr>
        <w:t>DE</w:t>
      </w:r>
      <w:r w:rsidR="00C114F1">
        <w:rPr>
          <w:sz w:val="16"/>
          <w:szCs w:val="16"/>
        </w:rPr>
        <w:t xml:space="preserve"> </w:t>
      </w:r>
      <w:r w:rsidRPr="00C114F1">
        <w:rPr>
          <w:sz w:val="16"/>
          <w:szCs w:val="16"/>
        </w:rPr>
        <w:t>LA</w:t>
      </w:r>
      <w:r w:rsidR="00C114F1">
        <w:rPr>
          <w:sz w:val="16"/>
          <w:szCs w:val="16"/>
        </w:rPr>
        <w:t xml:space="preserve"> </w:t>
      </w:r>
      <w:r w:rsidRPr="00C114F1">
        <w:rPr>
          <w:sz w:val="16"/>
          <w:szCs w:val="16"/>
        </w:rPr>
        <w:t>COMISIÓN</w:t>
      </w:r>
      <w:r w:rsidR="00C114F1">
        <w:rPr>
          <w:sz w:val="16"/>
          <w:szCs w:val="16"/>
        </w:rPr>
        <w:t xml:space="preserve"> </w:t>
      </w:r>
      <w:r w:rsidRPr="00C114F1">
        <w:rPr>
          <w:sz w:val="16"/>
          <w:szCs w:val="16"/>
        </w:rPr>
        <w:t>NACIONAL</w:t>
      </w:r>
      <w:r w:rsidR="00C114F1">
        <w:rPr>
          <w:sz w:val="16"/>
          <w:szCs w:val="16"/>
        </w:rPr>
        <w:t xml:space="preserve"> </w:t>
      </w:r>
      <w:r w:rsidRPr="00C114F1">
        <w:rPr>
          <w:sz w:val="16"/>
          <w:szCs w:val="16"/>
        </w:rPr>
        <w:t>DE</w:t>
      </w:r>
      <w:r w:rsidR="00C114F1">
        <w:rPr>
          <w:sz w:val="16"/>
          <w:szCs w:val="16"/>
        </w:rPr>
        <w:t xml:space="preserve"> </w:t>
      </w:r>
      <w:r w:rsidRPr="00C114F1">
        <w:rPr>
          <w:sz w:val="16"/>
          <w:szCs w:val="16"/>
        </w:rPr>
        <w:t>LOS</w:t>
      </w:r>
      <w:r w:rsidR="00C114F1">
        <w:rPr>
          <w:sz w:val="16"/>
          <w:szCs w:val="16"/>
        </w:rPr>
        <w:t xml:space="preserve"> </w:t>
      </w:r>
      <w:r w:rsidRPr="00C114F1">
        <w:rPr>
          <w:sz w:val="16"/>
          <w:szCs w:val="16"/>
        </w:rPr>
        <w:t>SALARIOS</w:t>
      </w:r>
      <w:r w:rsidR="00C114F1">
        <w:rPr>
          <w:sz w:val="16"/>
          <w:szCs w:val="16"/>
        </w:rPr>
        <w:t xml:space="preserve"> </w:t>
      </w:r>
      <w:r w:rsidRPr="00C114F1">
        <w:rPr>
          <w:sz w:val="16"/>
          <w:szCs w:val="16"/>
        </w:rPr>
        <w:t>MÍNIMOS</w:t>
      </w:r>
      <w:r w:rsidR="00C114F1">
        <w:rPr>
          <w:sz w:val="16"/>
          <w:szCs w:val="16"/>
        </w:rPr>
        <w:t xml:space="preserve"> </w:t>
      </w:r>
      <w:r w:rsidRPr="00C114F1">
        <w:rPr>
          <w:sz w:val="16"/>
          <w:szCs w:val="16"/>
        </w:rPr>
        <w:t>QUE</w:t>
      </w:r>
      <w:r w:rsidR="00C114F1">
        <w:rPr>
          <w:sz w:val="16"/>
          <w:szCs w:val="16"/>
        </w:rPr>
        <w:t xml:space="preserve"> </w:t>
      </w:r>
      <w:r w:rsidRPr="00C114F1">
        <w:rPr>
          <w:sz w:val="16"/>
          <w:szCs w:val="16"/>
        </w:rPr>
        <w:t>FIJA</w:t>
      </w:r>
      <w:r w:rsidR="00C114F1">
        <w:rPr>
          <w:sz w:val="16"/>
          <w:szCs w:val="16"/>
        </w:rPr>
        <w:t xml:space="preserve"> </w:t>
      </w:r>
      <w:r w:rsidRPr="00C114F1">
        <w:rPr>
          <w:sz w:val="16"/>
          <w:szCs w:val="16"/>
        </w:rPr>
        <w:t>LOS</w:t>
      </w:r>
      <w:r w:rsidR="00C114F1">
        <w:rPr>
          <w:sz w:val="16"/>
          <w:szCs w:val="16"/>
        </w:rPr>
        <w:t xml:space="preserve"> </w:t>
      </w:r>
      <w:r w:rsidRPr="00C114F1">
        <w:rPr>
          <w:sz w:val="16"/>
          <w:szCs w:val="16"/>
        </w:rPr>
        <w:t>SALARIOS</w:t>
      </w:r>
      <w:r w:rsidR="00C114F1">
        <w:rPr>
          <w:sz w:val="16"/>
          <w:szCs w:val="16"/>
        </w:rPr>
        <w:t xml:space="preserve"> </w:t>
      </w:r>
      <w:r w:rsidRPr="00C114F1">
        <w:rPr>
          <w:sz w:val="16"/>
          <w:szCs w:val="16"/>
        </w:rPr>
        <w:t>MÍNIMOS</w:t>
      </w:r>
      <w:r w:rsidR="00C114F1">
        <w:rPr>
          <w:sz w:val="16"/>
          <w:szCs w:val="16"/>
        </w:rPr>
        <w:t xml:space="preserve"> </w:t>
      </w:r>
      <w:r w:rsidRPr="00C114F1">
        <w:rPr>
          <w:sz w:val="16"/>
          <w:szCs w:val="16"/>
        </w:rPr>
        <w:t>GENERALES</w:t>
      </w:r>
      <w:r w:rsidR="00C114F1">
        <w:rPr>
          <w:sz w:val="16"/>
          <w:szCs w:val="16"/>
        </w:rPr>
        <w:t xml:space="preserve"> </w:t>
      </w:r>
      <w:r w:rsidRPr="00C114F1">
        <w:rPr>
          <w:sz w:val="16"/>
          <w:szCs w:val="16"/>
        </w:rPr>
        <w:t>Y</w:t>
      </w:r>
      <w:r w:rsidR="00C114F1">
        <w:rPr>
          <w:sz w:val="16"/>
          <w:szCs w:val="16"/>
        </w:rPr>
        <w:t xml:space="preserve"> </w:t>
      </w:r>
      <w:r w:rsidRPr="00C114F1">
        <w:rPr>
          <w:sz w:val="16"/>
          <w:szCs w:val="16"/>
        </w:rPr>
        <w:t>PROFESIONALES</w:t>
      </w:r>
      <w:r w:rsidR="00C114F1">
        <w:rPr>
          <w:sz w:val="16"/>
          <w:szCs w:val="16"/>
        </w:rPr>
        <w:t xml:space="preserve"> </w:t>
      </w:r>
      <w:r w:rsidRPr="00C114F1">
        <w:rPr>
          <w:sz w:val="16"/>
          <w:szCs w:val="16"/>
        </w:rPr>
        <w:t>QUE</w:t>
      </w:r>
      <w:r w:rsidR="00C114F1">
        <w:rPr>
          <w:sz w:val="16"/>
          <w:szCs w:val="16"/>
        </w:rPr>
        <w:t xml:space="preserve"> </w:t>
      </w:r>
      <w:r w:rsidRPr="00C114F1">
        <w:rPr>
          <w:sz w:val="16"/>
          <w:szCs w:val="16"/>
        </w:rPr>
        <w:t>HABRÁN</w:t>
      </w:r>
      <w:r w:rsidR="00C114F1">
        <w:rPr>
          <w:sz w:val="16"/>
          <w:szCs w:val="16"/>
        </w:rPr>
        <w:t xml:space="preserve"> </w:t>
      </w:r>
      <w:r w:rsidRPr="00C114F1">
        <w:rPr>
          <w:sz w:val="16"/>
          <w:szCs w:val="16"/>
        </w:rPr>
        <w:t>DE</w:t>
      </w:r>
      <w:r w:rsidR="00C114F1">
        <w:rPr>
          <w:sz w:val="16"/>
          <w:szCs w:val="16"/>
        </w:rPr>
        <w:t xml:space="preserve"> </w:t>
      </w:r>
      <w:r w:rsidRPr="00C114F1">
        <w:rPr>
          <w:sz w:val="16"/>
          <w:szCs w:val="16"/>
        </w:rPr>
        <w:t>REGIR</w:t>
      </w:r>
      <w:r w:rsidR="00C114F1">
        <w:rPr>
          <w:sz w:val="16"/>
          <w:szCs w:val="16"/>
        </w:rPr>
        <w:t xml:space="preserve"> </w:t>
      </w:r>
      <w:r w:rsidRPr="00C114F1">
        <w:rPr>
          <w:sz w:val="16"/>
          <w:szCs w:val="16"/>
        </w:rPr>
        <w:t>A</w:t>
      </w:r>
      <w:r w:rsidR="00C114F1">
        <w:rPr>
          <w:sz w:val="16"/>
          <w:szCs w:val="16"/>
        </w:rPr>
        <w:t xml:space="preserve"> </w:t>
      </w:r>
      <w:r w:rsidRPr="00C114F1">
        <w:rPr>
          <w:sz w:val="16"/>
          <w:szCs w:val="16"/>
        </w:rPr>
        <w:t>PARTIR</w:t>
      </w:r>
      <w:r w:rsidR="00C114F1">
        <w:rPr>
          <w:sz w:val="16"/>
          <w:szCs w:val="16"/>
        </w:rPr>
        <w:t xml:space="preserve"> </w:t>
      </w:r>
      <w:r w:rsidRPr="00C114F1">
        <w:rPr>
          <w:sz w:val="16"/>
          <w:szCs w:val="16"/>
        </w:rPr>
        <w:t>DEL</w:t>
      </w:r>
      <w:r w:rsidR="00C114F1">
        <w:rPr>
          <w:sz w:val="16"/>
          <w:szCs w:val="16"/>
        </w:rPr>
        <w:t xml:space="preserve"> </w:t>
      </w:r>
      <w:r w:rsidRPr="00C114F1">
        <w:rPr>
          <w:sz w:val="16"/>
          <w:szCs w:val="16"/>
        </w:rPr>
        <w:t>1º</w:t>
      </w:r>
      <w:r w:rsidR="00C114F1">
        <w:rPr>
          <w:sz w:val="16"/>
          <w:szCs w:val="16"/>
        </w:rPr>
        <w:t xml:space="preserve"> </w:t>
      </w:r>
      <w:r w:rsidRPr="00C114F1">
        <w:rPr>
          <w:sz w:val="16"/>
          <w:szCs w:val="16"/>
        </w:rPr>
        <w:t>DE</w:t>
      </w:r>
      <w:r w:rsidR="00C114F1">
        <w:rPr>
          <w:sz w:val="16"/>
          <w:szCs w:val="16"/>
        </w:rPr>
        <w:t xml:space="preserve"> </w:t>
      </w:r>
      <w:r w:rsidRPr="00C114F1">
        <w:rPr>
          <w:sz w:val="16"/>
          <w:szCs w:val="16"/>
        </w:rPr>
        <w:t>ENERO</w:t>
      </w:r>
      <w:r w:rsidR="00C114F1">
        <w:rPr>
          <w:sz w:val="16"/>
          <w:szCs w:val="16"/>
        </w:rPr>
        <w:t xml:space="preserve"> </w:t>
      </w:r>
      <w:r w:rsidRPr="00C114F1">
        <w:rPr>
          <w:sz w:val="16"/>
          <w:szCs w:val="16"/>
        </w:rPr>
        <w:t>DE</w:t>
      </w:r>
      <w:r w:rsidR="00C114F1">
        <w:rPr>
          <w:sz w:val="16"/>
          <w:szCs w:val="16"/>
        </w:rPr>
        <w:t xml:space="preserve"> </w:t>
      </w:r>
      <w:r w:rsidRPr="00C114F1">
        <w:rPr>
          <w:sz w:val="16"/>
          <w:szCs w:val="16"/>
        </w:rPr>
        <w:t>2024</w:t>
      </w:r>
    </w:p>
    <w:p w14:paraId="119E9BD9" w14:textId="77777777" w:rsidR="001F38F7" w:rsidRPr="00707F7E" w:rsidRDefault="001F38F7" w:rsidP="009F72C5">
      <w:pPr>
        <w:pStyle w:val="texto0"/>
        <w:spacing w:after="80" w:line="214" w:lineRule="exact"/>
        <w:rPr>
          <w:szCs w:val="20"/>
        </w:rPr>
      </w:pP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Ciudad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México,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día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1º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diciembre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mil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veintitrés,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siendo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cero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horas,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presentes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integrantes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Consejo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Representantes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Comisión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Nacional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Mínimos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domicilio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ésta,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sitio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edificio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número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catorce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Avenida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Cuauhtémoc,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procedieron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fijar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mínimos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generales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profesionales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habrán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regir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partir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1º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enero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2024;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VISTOS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resolver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informe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Dirección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Técnica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demás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elementos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juicio,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</w:p>
    <w:p w14:paraId="0CCD82BE" w14:textId="77777777" w:rsidR="001F38F7" w:rsidRPr="00707F7E" w:rsidRDefault="001F38F7" w:rsidP="009F72C5">
      <w:pPr>
        <w:pStyle w:val="ANOTACION"/>
        <w:spacing w:after="80" w:line="214" w:lineRule="exact"/>
      </w:pPr>
      <w:r w:rsidRPr="00707F7E">
        <w:t>RESULTANDO</w:t>
      </w:r>
    </w:p>
    <w:p w14:paraId="431D5B43" w14:textId="77777777" w:rsidR="001F38F7" w:rsidRPr="00707F7E" w:rsidRDefault="001F38F7" w:rsidP="009F72C5">
      <w:pPr>
        <w:pStyle w:val="texto0"/>
        <w:spacing w:after="80" w:line="214" w:lineRule="exact"/>
        <w:rPr>
          <w:szCs w:val="20"/>
        </w:rPr>
      </w:pPr>
      <w:r w:rsidRPr="00C114F1">
        <w:rPr>
          <w:b/>
          <w:szCs w:val="20"/>
        </w:rPr>
        <w:t>PRIMERO.-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fracción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VI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apartado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artículo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123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Constitucional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faculta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Comisión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Nacional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Mínimos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fijar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éstos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vez,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artículo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570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Ley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Federal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establece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dichos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fijarán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cada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año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comenzarán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regir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primero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enero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año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siguiente.</w:t>
      </w:r>
    </w:p>
    <w:p w14:paraId="5842E192" w14:textId="77777777" w:rsidR="001F38F7" w:rsidRDefault="001F38F7" w:rsidP="009F72C5">
      <w:pPr>
        <w:pStyle w:val="texto0"/>
        <w:spacing w:after="80" w:line="214" w:lineRule="exact"/>
        <w:rPr>
          <w:szCs w:val="20"/>
        </w:rPr>
      </w:pPr>
      <w:r w:rsidRPr="00C114F1">
        <w:rPr>
          <w:b/>
          <w:szCs w:val="20"/>
        </w:rPr>
        <w:t>SEGUNDO.-</w:t>
      </w:r>
      <w:r w:rsidR="00C114F1">
        <w:rPr>
          <w:b/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partir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proceso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fijación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mínimos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generales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profesionales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entraron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vigor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1º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enero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2017,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Consejo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Representantes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introdujo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innovación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procedimiento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fijación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dichos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Monto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Independiente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Recuperación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(MIR),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tipifica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siguiente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manera:</w:t>
      </w:r>
    </w:p>
    <w:p w14:paraId="18D47BC7" w14:textId="77777777" w:rsidR="001F38F7" w:rsidRDefault="001F38F7" w:rsidP="009F72C5">
      <w:pPr>
        <w:pStyle w:val="texto0"/>
        <w:spacing w:after="80" w:line="214" w:lineRule="exact"/>
        <w:ind w:left="720" w:firstLine="0"/>
        <w:rPr>
          <w:szCs w:val="20"/>
        </w:rPr>
      </w:pPr>
      <w:r w:rsidRPr="00C114F1">
        <w:rPr>
          <w:b/>
          <w:szCs w:val="20"/>
        </w:rPr>
        <w:t>1)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cantidad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absoluta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pesos;</w:t>
      </w:r>
    </w:p>
    <w:p w14:paraId="2A9D3DB0" w14:textId="77777777" w:rsidR="001F38F7" w:rsidRDefault="001F38F7" w:rsidP="009F72C5">
      <w:pPr>
        <w:pStyle w:val="texto0"/>
        <w:spacing w:after="80" w:line="214" w:lineRule="exact"/>
        <w:ind w:left="720" w:firstLine="0"/>
        <w:rPr>
          <w:szCs w:val="20"/>
        </w:rPr>
      </w:pPr>
      <w:r w:rsidRPr="00C114F1">
        <w:rPr>
          <w:b/>
          <w:szCs w:val="20"/>
        </w:rPr>
        <w:t>2)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objetivo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única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exclusivamente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contribuir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recuperación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poder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adquisitivo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mínimo;</w:t>
      </w:r>
    </w:p>
    <w:p w14:paraId="6D544BD9" w14:textId="77777777" w:rsidR="001F38F7" w:rsidRPr="00707F7E" w:rsidRDefault="001F38F7" w:rsidP="009F72C5">
      <w:pPr>
        <w:pStyle w:val="texto0"/>
        <w:spacing w:after="80" w:line="214" w:lineRule="exact"/>
        <w:ind w:left="720" w:firstLine="0"/>
        <w:rPr>
          <w:szCs w:val="20"/>
        </w:rPr>
      </w:pPr>
      <w:r w:rsidRPr="00C114F1">
        <w:rPr>
          <w:b/>
          <w:szCs w:val="20"/>
        </w:rPr>
        <w:t>3)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debe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utilizado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referente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fijar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incrementos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demás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vigentes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mercado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laboral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(salarios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contractuales,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federales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jurisdicción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local,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diferentes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mínimos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contractuales,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servidores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públicos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federales,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estatales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municipales,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demás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sector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formal);</w:t>
      </w:r>
    </w:p>
    <w:p w14:paraId="55EEA58A" w14:textId="77777777" w:rsidR="001F38F7" w:rsidRPr="00707F7E" w:rsidRDefault="001F38F7" w:rsidP="009F72C5">
      <w:pPr>
        <w:pStyle w:val="texto0"/>
        <w:spacing w:after="80" w:line="214" w:lineRule="exact"/>
        <w:ind w:left="720" w:firstLine="0"/>
        <w:rPr>
          <w:szCs w:val="20"/>
        </w:rPr>
      </w:pPr>
      <w:r w:rsidRPr="00C114F1">
        <w:rPr>
          <w:b/>
          <w:szCs w:val="20"/>
        </w:rPr>
        <w:t>4)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MIR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podrá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aplicado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tanto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procedimiento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revisión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proofErr w:type="gramStart"/>
      <w:r w:rsidRPr="00707F7E">
        <w:rPr>
          <w:szCs w:val="20"/>
        </w:rPr>
        <w:t>fijación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previstos</w:t>
      </w:r>
      <w:proofErr w:type="gramEnd"/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artículo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570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Ley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Federal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Trabajo.</w:t>
      </w:r>
    </w:p>
    <w:p w14:paraId="3F517394" w14:textId="77777777" w:rsidR="001F38F7" w:rsidRPr="00707F7E" w:rsidRDefault="001F38F7" w:rsidP="009F72C5">
      <w:pPr>
        <w:pStyle w:val="texto0"/>
        <w:spacing w:after="80" w:line="214" w:lineRule="exact"/>
        <w:rPr>
          <w:szCs w:val="20"/>
        </w:rPr>
      </w:pP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propósito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MIR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hacer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posible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recupere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poder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adquisitivo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trabajadoras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asalariadas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perciben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mínimo.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Consejo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Representantes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acordó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continuar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mecanismo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MIR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nueva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fijación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mínimos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generales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profesionales.</w:t>
      </w:r>
    </w:p>
    <w:p w14:paraId="32CBC371" w14:textId="77777777" w:rsidR="001F38F7" w:rsidRPr="00707F7E" w:rsidRDefault="001F38F7" w:rsidP="009F72C5">
      <w:pPr>
        <w:pStyle w:val="texto0"/>
        <w:spacing w:after="80" w:line="214" w:lineRule="exact"/>
        <w:rPr>
          <w:szCs w:val="20"/>
        </w:rPr>
      </w:pPr>
      <w:r w:rsidRPr="00C114F1">
        <w:rPr>
          <w:b/>
          <w:szCs w:val="20"/>
        </w:rPr>
        <w:t>TERCERO.-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cumplimiento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deberes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atribuciones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señalados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fracción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III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artículo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561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artículo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562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Ley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Federal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Dirección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Técnica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llevó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cabo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investigación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realizó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estudios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necesarios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determinar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condiciones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generales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economía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país,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principales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cambios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observados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evolución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actividades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económicas,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variaciones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costo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vida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familias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impacto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fijación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mínimos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entraron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vigor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1º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enero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2023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sobre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empleo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estructura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salarial.</w:t>
      </w:r>
    </w:p>
    <w:p w14:paraId="4E159540" w14:textId="77777777" w:rsidR="001F38F7" w:rsidRDefault="001F38F7" w:rsidP="009F72C5">
      <w:pPr>
        <w:pStyle w:val="texto0"/>
        <w:spacing w:after="80" w:line="214" w:lineRule="exact"/>
        <w:rPr>
          <w:szCs w:val="20"/>
        </w:rPr>
      </w:pPr>
      <w:r w:rsidRPr="00C114F1">
        <w:rPr>
          <w:b/>
          <w:szCs w:val="20"/>
        </w:rPr>
        <w:t>CUARTO.-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Dirección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Técnica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investigó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características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evolución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condiciones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mercado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laboral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estructuras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salariales,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obtuvo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información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estudios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instituciones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anticipación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elaboración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Informe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correspondiente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respetó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plazo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legal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recepción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análisis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informes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sugerencias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hechas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representantes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sectores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obrero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patronal.</w:t>
      </w:r>
    </w:p>
    <w:p w14:paraId="2D0B91DE" w14:textId="77777777" w:rsidR="001F38F7" w:rsidRPr="00707F7E" w:rsidRDefault="001F38F7" w:rsidP="009F72C5">
      <w:pPr>
        <w:pStyle w:val="texto0"/>
        <w:spacing w:after="80" w:line="214" w:lineRule="exact"/>
        <w:rPr>
          <w:szCs w:val="20"/>
        </w:rPr>
      </w:pPr>
      <w:r w:rsidRPr="00C114F1">
        <w:rPr>
          <w:b/>
          <w:szCs w:val="20"/>
        </w:rPr>
        <w:t>QUINTO.-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Consejo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Representantes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manifiesta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voluntad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continuar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avanzando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manera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responsable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sostenida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recuperación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poder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adquisitivo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trabajadoras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perciben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mínimo,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haciendo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eco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pláticas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permanentes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entre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Gobierno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Federal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factores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producción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conocer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sentir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manera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responsable,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concertada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elementos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objetivos,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fijar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mínimos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generales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profesionales.</w:t>
      </w:r>
    </w:p>
    <w:p w14:paraId="2FE7AE6B" w14:textId="77777777" w:rsidR="001F38F7" w:rsidRPr="00707F7E" w:rsidRDefault="001F38F7" w:rsidP="009F72C5">
      <w:pPr>
        <w:pStyle w:val="ANOTACION"/>
        <w:spacing w:after="80" w:line="214" w:lineRule="exact"/>
      </w:pPr>
      <w:r w:rsidRPr="00707F7E">
        <w:t>CONSIDERANDOS</w:t>
      </w:r>
    </w:p>
    <w:p w14:paraId="661AFE42" w14:textId="77777777" w:rsidR="001F38F7" w:rsidRPr="00707F7E" w:rsidRDefault="001F38F7" w:rsidP="009F72C5">
      <w:pPr>
        <w:pStyle w:val="texto0"/>
        <w:spacing w:after="80" w:line="214" w:lineRule="exact"/>
        <w:rPr>
          <w:szCs w:val="20"/>
        </w:rPr>
      </w:pPr>
      <w:r w:rsidRPr="00C114F1">
        <w:rPr>
          <w:b/>
          <w:szCs w:val="20"/>
        </w:rPr>
        <w:t>PRIMERO.-</w:t>
      </w:r>
      <w:r w:rsidR="00C114F1">
        <w:rPr>
          <w:b/>
          <w:szCs w:val="20"/>
        </w:rPr>
        <w:t xml:space="preserve"> </w:t>
      </w:r>
      <w:r w:rsidRPr="00C114F1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artículo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123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Constitución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Política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Estados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Unidos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Mexicanos,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="006559E8">
        <w:rPr>
          <w:szCs w:val="20"/>
        </w:rPr>
        <w:t xml:space="preserve"> </w:t>
      </w:r>
      <w:r w:rsidRPr="00707F7E">
        <w:rPr>
          <w:szCs w:val="20"/>
        </w:rPr>
        <w:t>apartado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A),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fracción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VI,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imperativo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señalar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atributos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debe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reunir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mínimo.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artículo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90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Ley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Federal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vigor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recoge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señalamiento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constitucional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establecer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mínimo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deberá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suficiente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satisfacer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necesidades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normales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jefe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jefa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familia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orden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material,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social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cultural,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proveer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educación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obligatoria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hijos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hijas;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fijación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anual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revisión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mínimos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nunca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estará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debajo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inflación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observada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durante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periodo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vigencia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transcurrido.</w:t>
      </w:r>
    </w:p>
    <w:p w14:paraId="34991D71" w14:textId="77777777" w:rsidR="001F38F7" w:rsidRPr="00707F7E" w:rsidRDefault="001F38F7" w:rsidP="009F72C5">
      <w:pPr>
        <w:pStyle w:val="texto0"/>
        <w:spacing w:line="224" w:lineRule="exact"/>
        <w:rPr>
          <w:szCs w:val="20"/>
        </w:rPr>
      </w:pPr>
      <w:r w:rsidRPr="00C114F1">
        <w:rPr>
          <w:b/>
          <w:szCs w:val="20"/>
        </w:rPr>
        <w:lastRenderedPageBreak/>
        <w:t>SEGUNDO.-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fracción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VI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apartado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artículo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123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Constitucional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artículo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94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Ley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Federal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disponen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igualmente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mínimos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deberán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fijados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Comisión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Nacional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Mínimos.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Asimismo,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fracción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VIII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artículo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557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Ley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Federal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faculta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Consejo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Representantes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fijar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mínimos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generales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profesionales.</w:t>
      </w:r>
    </w:p>
    <w:p w14:paraId="710B4E5E" w14:textId="77777777" w:rsidR="001F38F7" w:rsidRPr="00707F7E" w:rsidRDefault="001F38F7" w:rsidP="00F60BF9">
      <w:pPr>
        <w:pStyle w:val="texto0"/>
        <w:spacing w:line="226" w:lineRule="exact"/>
        <w:rPr>
          <w:szCs w:val="20"/>
        </w:rPr>
      </w:pPr>
      <w:r w:rsidRPr="00C114F1">
        <w:rPr>
          <w:b/>
          <w:szCs w:val="20"/>
        </w:rPr>
        <w:t>TERCERO.-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cumplimiento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dispuesto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fracción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VI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apartado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artículo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123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Constitucional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artículos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91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93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Ley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Federal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continuaron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estudios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técnicos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sobre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áreas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geográficas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profesiones,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especiales,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así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ramas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actividad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económica.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sentido,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Dirección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Técnica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recomendó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confirmar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integración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municipal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áreas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geográficas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establecidas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fijación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2023: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Zona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Libre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Frontera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Norte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(ZLFN),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cual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está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vigente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partir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1º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enero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2019,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integrado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municipios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hacen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frontera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Estados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Unidos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Norteamérica: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Ensenada,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Playas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Rosarito,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Mexicali,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Tecate,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Tijuana,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Quintín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Felipe,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Baja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California;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Luis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Río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Colorado,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Puerto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Peñasco,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General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Plutarco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Elías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Calles,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Caborca,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Altar,</w:t>
      </w:r>
      <w:r w:rsidR="00C114F1">
        <w:rPr>
          <w:szCs w:val="20"/>
        </w:rPr>
        <w:t xml:space="preserve"> </w:t>
      </w:r>
      <w:proofErr w:type="spellStart"/>
      <w:r w:rsidRPr="00707F7E">
        <w:rPr>
          <w:szCs w:val="20"/>
        </w:rPr>
        <w:t>Sáric</w:t>
      </w:r>
      <w:proofErr w:type="spellEnd"/>
      <w:r w:rsidRPr="00707F7E">
        <w:rPr>
          <w:szCs w:val="20"/>
        </w:rPr>
        <w:t>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Nogales,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Santa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Cruz,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Cananea,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Naco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Agua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Prieta,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Sonora;</w:t>
      </w:r>
      <w:r w:rsidR="00C114F1">
        <w:rPr>
          <w:szCs w:val="20"/>
        </w:rPr>
        <w:t xml:space="preserve"> </w:t>
      </w:r>
      <w:proofErr w:type="spellStart"/>
      <w:r w:rsidRPr="00707F7E">
        <w:rPr>
          <w:szCs w:val="20"/>
        </w:rPr>
        <w:t>Janos</w:t>
      </w:r>
      <w:proofErr w:type="spellEnd"/>
      <w:r w:rsidRPr="00707F7E">
        <w:rPr>
          <w:szCs w:val="20"/>
        </w:rPr>
        <w:t>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Ascensión,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Juárez,</w:t>
      </w:r>
      <w:r w:rsidR="00C114F1">
        <w:rPr>
          <w:szCs w:val="20"/>
        </w:rPr>
        <w:t xml:space="preserve"> </w:t>
      </w:r>
      <w:proofErr w:type="spellStart"/>
      <w:r w:rsidRPr="00707F7E">
        <w:rPr>
          <w:szCs w:val="20"/>
        </w:rPr>
        <w:t>Práxedis</w:t>
      </w:r>
      <w:proofErr w:type="spellEnd"/>
      <w:r w:rsidR="00C114F1">
        <w:rPr>
          <w:szCs w:val="20"/>
        </w:rPr>
        <w:t xml:space="preserve"> </w:t>
      </w:r>
      <w:r w:rsidRPr="00707F7E">
        <w:rPr>
          <w:szCs w:val="20"/>
        </w:rPr>
        <w:t>G.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Guerrero,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Guadalupe,</w:t>
      </w:r>
      <w:r w:rsidR="00C114F1">
        <w:rPr>
          <w:szCs w:val="20"/>
        </w:rPr>
        <w:t xml:space="preserve"> </w:t>
      </w:r>
      <w:proofErr w:type="spellStart"/>
      <w:r w:rsidRPr="00707F7E">
        <w:rPr>
          <w:szCs w:val="20"/>
        </w:rPr>
        <w:t>Coyame</w:t>
      </w:r>
      <w:proofErr w:type="spellEnd"/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Sotol,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Ojinaga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Manuel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Benavides,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Chihuahua;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Ocampo,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Acuña,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Zaragoza,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Jiménez,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Piedras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Negras,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Nava,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Guerrero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Hidalgo,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Coahuila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Zaragoza;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Anáhuac,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Nuevo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León;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Nuevo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Laredo,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Guerrero,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Mier,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Miguel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Alemán,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Camargo,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Gustavo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Díaz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Ordaz,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Reynosa,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Río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Bravo,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Valle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Hermoso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Matamoros,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Tamaulipas;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Resto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País.</w:t>
      </w:r>
    </w:p>
    <w:p w14:paraId="59CA4F94" w14:textId="77777777" w:rsidR="001F38F7" w:rsidRPr="00707F7E" w:rsidRDefault="001F38F7" w:rsidP="00F60BF9">
      <w:pPr>
        <w:pStyle w:val="texto0"/>
        <w:spacing w:line="226" w:lineRule="exact"/>
        <w:rPr>
          <w:szCs w:val="20"/>
        </w:rPr>
      </w:pPr>
      <w:r w:rsidRPr="00707F7E">
        <w:rPr>
          <w:szCs w:val="20"/>
        </w:rPr>
        <w:t>Por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anterior,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efecto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aplicación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mínimos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generales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mínimos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profesionales,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país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queda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dividido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áreas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geográficas,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conformada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Zona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Libre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Frontera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Norte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(ZLFN),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integrado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municipios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anteriormente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citados;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resto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municipios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país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demarcaciones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territoriales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Ciudad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México.</w:t>
      </w:r>
    </w:p>
    <w:p w14:paraId="415BBC1A" w14:textId="77777777" w:rsidR="001F38F7" w:rsidRDefault="001F38F7" w:rsidP="009F72C5">
      <w:pPr>
        <w:pStyle w:val="texto0"/>
        <w:spacing w:line="224" w:lineRule="exact"/>
        <w:rPr>
          <w:szCs w:val="20"/>
        </w:rPr>
      </w:pPr>
      <w:r w:rsidRPr="00707F7E">
        <w:rPr>
          <w:szCs w:val="20"/>
        </w:rPr>
        <w:t>Por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respecta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profesiones,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especiales,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Dirección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Técnica,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conformidad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atribución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confiere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fracción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IV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artículo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561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Ley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materia,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acuerdo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realizados,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sugirió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mantener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profesiones,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existentes.</w:t>
      </w:r>
    </w:p>
    <w:p w14:paraId="774C1B64" w14:textId="77777777" w:rsidR="001F38F7" w:rsidRDefault="001F38F7" w:rsidP="009F72C5">
      <w:pPr>
        <w:pStyle w:val="texto0"/>
        <w:spacing w:line="224" w:lineRule="exact"/>
        <w:rPr>
          <w:szCs w:val="20"/>
        </w:rPr>
      </w:pPr>
      <w:r w:rsidRPr="00C114F1">
        <w:rPr>
          <w:b/>
          <w:szCs w:val="20"/>
        </w:rPr>
        <w:t>CUARTO.-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Conforme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establecido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artículos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561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fracción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III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562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Ley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Federal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Dirección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Técnica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practicó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investigaciones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estudios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necesarios,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así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complementarios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solicitaron,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mismos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fueron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considerados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Consejo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Representantes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durante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presente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fijación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mínimos.</w:t>
      </w:r>
    </w:p>
    <w:p w14:paraId="3DC3C563" w14:textId="77777777" w:rsidR="001F38F7" w:rsidRPr="00707F7E" w:rsidRDefault="001F38F7" w:rsidP="009F72C5">
      <w:pPr>
        <w:pStyle w:val="texto0"/>
        <w:spacing w:line="224" w:lineRule="exact"/>
        <w:rPr>
          <w:szCs w:val="20"/>
        </w:rPr>
      </w:pP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marco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referencia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aporta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Informe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Dirección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Técnica,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así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informes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mensuales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presentó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consideración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Consejo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fueron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aprobados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éste,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elementos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contextualizan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asienta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resolución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son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siguientes:</w:t>
      </w:r>
    </w:p>
    <w:p w14:paraId="1A783CC3" w14:textId="77777777" w:rsidR="001F38F7" w:rsidRPr="00707F7E" w:rsidRDefault="00C114F1" w:rsidP="009F72C5">
      <w:pPr>
        <w:pStyle w:val="texto0"/>
        <w:spacing w:line="224" w:lineRule="exact"/>
        <w:ind w:left="720" w:hanging="432"/>
        <w:rPr>
          <w:szCs w:val="20"/>
        </w:rPr>
      </w:pPr>
      <w:r>
        <w:rPr>
          <w:szCs w:val="20"/>
        </w:rPr>
        <w:t>●</w:t>
      </w:r>
      <w:r w:rsidR="001F38F7" w:rsidRPr="00707F7E">
        <w:rPr>
          <w:szCs w:val="20"/>
        </w:rPr>
        <w:tab/>
        <w:t>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octubre,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salarios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mínimos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presentaron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una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recuperación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su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poder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adquisitivo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16.2%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respecto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diciembre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2022.</w:t>
      </w:r>
    </w:p>
    <w:p w14:paraId="11BFB77F" w14:textId="77777777" w:rsidR="001F38F7" w:rsidRPr="00707F7E" w:rsidRDefault="00C114F1" w:rsidP="009F72C5">
      <w:pPr>
        <w:pStyle w:val="texto0"/>
        <w:spacing w:line="224" w:lineRule="exact"/>
        <w:ind w:left="720" w:hanging="432"/>
        <w:rPr>
          <w:szCs w:val="20"/>
        </w:rPr>
      </w:pPr>
      <w:r>
        <w:rPr>
          <w:szCs w:val="20"/>
        </w:rPr>
        <w:t>●</w:t>
      </w:r>
      <w:r w:rsidR="001F38F7" w:rsidRPr="00707F7E">
        <w:rPr>
          <w:szCs w:val="20"/>
        </w:rPr>
        <w:tab/>
        <w:t>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cierre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octubre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Instituto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Mexicano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Seguro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Social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(IMSS)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reportó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total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asegurados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22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millones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302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mil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690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personas,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que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implica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alza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927,794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personas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frente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cierre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año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pasado.</w:t>
      </w:r>
    </w:p>
    <w:p w14:paraId="02EF2E86" w14:textId="77777777" w:rsidR="001F38F7" w:rsidRPr="00707F7E" w:rsidRDefault="00C114F1" w:rsidP="009F72C5">
      <w:pPr>
        <w:pStyle w:val="texto0"/>
        <w:spacing w:line="224" w:lineRule="exact"/>
        <w:ind w:left="720" w:hanging="432"/>
        <w:rPr>
          <w:szCs w:val="20"/>
        </w:rPr>
      </w:pPr>
      <w:r>
        <w:rPr>
          <w:szCs w:val="20"/>
        </w:rPr>
        <w:t>●</w:t>
      </w:r>
      <w:r w:rsidR="001F38F7" w:rsidRPr="00707F7E">
        <w:rPr>
          <w:szCs w:val="20"/>
        </w:rPr>
        <w:tab/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enero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octubre,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incremento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promedio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mensual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personas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aseguradas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ha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sido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92,979.</w:t>
      </w:r>
    </w:p>
    <w:p w14:paraId="2CD884AD" w14:textId="77777777" w:rsidR="001F38F7" w:rsidRPr="00707F7E" w:rsidRDefault="00C114F1" w:rsidP="009F72C5">
      <w:pPr>
        <w:pStyle w:val="texto0"/>
        <w:spacing w:line="224" w:lineRule="exact"/>
        <w:ind w:left="720" w:hanging="432"/>
        <w:rPr>
          <w:szCs w:val="20"/>
        </w:rPr>
      </w:pPr>
      <w:r>
        <w:rPr>
          <w:szCs w:val="20"/>
        </w:rPr>
        <w:t>●</w:t>
      </w:r>
      <w:r w:rsidR="001F38F7" w:rsidRPr="00707F7E">
        <w:rPr>
          <w:szCs w:val="20"/>
        </w:rPr>
        <w:tab/>
        <w:t>Durante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10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primeros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meses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año,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aumento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personas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aseguradas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ha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concentrado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rango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1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2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salarios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mínimos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equivalentes,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con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alza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64.4%,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derivado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incremento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salarios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mínimos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inicio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año.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resto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rangos,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mayor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aumento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dio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4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5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salarios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mínimos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equivalentes,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con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una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variación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respecto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cierre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2022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26.3%.</w:t>
      </w:r>
    </w:p>
    <w:p w14:paraId="0966AAF5" w14:textId="77777777" w:rsidR="001F38F7" w:rsidRPr="00707F7E" w:rsidRDefault="00C114F1" w:rsidP="009F72C5">
      <w:pPr>
        <w:pStyle w:val="texto0"/>
        <w:spacing w:line="224" w:lineRule="exact"/>
        <w:ind w:left="720" w:hanging="432"/>
        <w:rPr>
          <w:szCs w:val="20"/>
        </w:rPr>
      </w:pPr>
      <w:r>
        <w:rPr>
          <w:szCs w:val="20"/>
        </w:rPr>
        <w:t>●</w:t>
      </w:r>
      <w:r w:rsidR="001F38F7" w:rsidRPr="00707F7E">
        <w:rPr>
          <w:szCs w:val="20"/>
        </w:rPr>
        <w:tab/>
        <w:t>Por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zonas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salariales,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ZLFN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no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mostró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incremento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anual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número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personas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aseguradas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octubre,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mientras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que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Resto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País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incremento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fue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3.6%.</w:t>
      </w:r>
    </w:p>
    <w:p w14:paraId="42B935C5" w14:textId="77777777" w:rsidR="001F38F7" w:rsidRPr="00707F7E" w:rsidRDefault="00C114F1" w:rsidP="009F72C5">
      <w:pPr>
        <w:pStyle w:val="texto0"/>
        <w:spacing w:line="224" w:lineRule="exact"/>
        <w:ind w:left="720" w:hanging="432"/>
        <w:rPr>
          <w:szCs w:val="20"/>
        </w:rPr>
      </w:pPr>
      <w:r>
        <w:rPr>
          <w:szCs w:val="20"/>
        </w:rPr>
        <w:t>●</w:t>
      </w:r>
      <w:r w:rsidR="001F38F7" w:rsidRPr="00707F7E">
        <w:rPr>
          <w:szCs w:val="20"/>
        </w:rPr>
        <w:tab/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salario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base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cotización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promedio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personas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trabajadoras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aseguradas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ubicó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531.55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pesos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diarios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cierre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octubre,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esto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representa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incremento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anual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6.0%.</w:t>
      </w:r>
    </w:p>
    <w:p w14:paraId="5650AC51" w14:textId="77777777" w:rsidR="001F38F7" w:rsidRPr="00707F7E" w:rsidRDefault="00C114F1" w:rsidP="009F72C5">
      <w:pPr>
        <w:pStyle w:val="texto0"/>
        <w:spacing w:line="224" w:lineRule="exact"/>
        <w:ind w:left="720" w:hanging="432"/>
        <w:rPr>
          <w:szCs w:val="20"/>
        </w:rPr>
      </w:pPr>
      <w:r>
        <w:rPr>
          <w:szCs w:val="20"/>
        </w:rPr>
        <w:t>●</w:t>
      </w:r>
      <w:r w:rsidR="001F38F7" w:rsidRPr="00707F7E">
        <w:rPr>
          <w:szCs w:val="20"/>
        </w:rPr>
        <w:tab/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salario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base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cotización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promedio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ZLFN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incrementó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8.6%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anual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583.27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pesos</w:t>
      </w:r>
      <w:r>
        <w:rPr>
          <w:szCs w:val="20"/>
        </w:rPr>
        <w:t xml:space="preserve"> </w:t>
      </w:r>
      <w:proofErr w:type="gramStart"/>
      <w:r w:rsidR="001F38F7" w:rsidRPr="00707F7E">
        <w:rPr>
          <w:szCs w:val="20"/>
        </w:rPr>
        <w:t>diarios</w:t>
      </w:r>
      <w:proofErr w:type="gramEnd"/>
      <w:r>
        <w:rPr>
          <w:szCs w:val="20"/>
        </w:rPr>
        <w:t xml:space="preserve"> </w:t>
      </w:r>
      <w:r w:rsidR="001F38F7" w:rsidRPr="00707F7E">
        <w:rPr>
          <w:szCs w:val="20"/>
        </w:rPr>
        <w:t>nominales;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mientras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que,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Resto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País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incrementó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5.8%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525.47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pesos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diarios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nominales.</w:t>
      </w:r>
    </w:p>
    <w:p w14:paraId="6FEF92E3" w14:textId="77777777" w:rsidR="001F38F7" w:rsidRPr="00707F7E" w:rsidRDefault="00C114F1" w:rsidP="009F72C5">
      <w:pPr>
        <w:pStyle w:val="texto0"/>
        <w:spacing w:line="224" w:lineRule="exact"/>
        <w:ind w:left="720" w:hanging="432"/>
        <w:rPr>
          <w:szCs w:val="20"/>
        </w:rPr>
      </w:pPr>
      <w:r>
        <w:rPr>
          <w:szCs w:val="20"/>
        </w:rPr>
        <w:t>●</w:t>
      </w:r>
      <w:r w:rsidR="001F38F7" w:rsidRPr="00707F7E">
        <w:rPr>
          <w:szCs w:val="20"/>
        </w:rPr>
        <w:tab/>
        <w:t>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octubre,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10%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y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trabajadores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que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menos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gana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presentó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una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variación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anual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salario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promedio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15.9%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ZLFN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y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16.2%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Resto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País.</w:t>
      </w:r>
    </w:p>
    <w:p w14:paraId="54E30B25" w14:textId="77777777" w:rsidR="001F38F7" w:rsidRPr="00707F7E" w:rsidRDefault="00C114F1" w:rsidP="009F72C5">
      <w:pPr>
        <w:pStyle w:val="texto0"/>
        <w:spacing w:line="224" w:lineRule="exact"/>
        <w:ind w:left="720" w:hanging="432"/>
        <w:rPr>
          <w:szCs w:val="20"/>
        </w:rPr>
      </w:pPr>
      <w:r>
        <w:rPr>
          <w:szCs w:val="20"/>
        </w:rPr>
        <w:t>●</w:t>
      </w:r>
      <w:r w:rsidR="001F38F7" w:rsidRPr="00707F7E">
        <w:rPr>
          <w:szCs w:val="20"/>
        </w:rPr>
        <w:tab/>
        <w:t>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cierre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octubre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contaba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con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1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millón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77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mil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662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registros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patronales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IMSS,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que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representa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crecimiento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año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1.1%.</w:t>
      </w:r>
    </w:p>
    <w:p w14:paraId="252F6DE0" w14:textId="77777777" w:rsidR="001F38F7" w:rsidRPr="00707F7E" w:rsidRDefault="00C114F1" w:rsidP="009F72C5">
      <w:pPr>
        <w:pStyle w:val="texto0"/>
        <w:spacing w:line="220" w:lineRule="exact"/>
        <w:ind w:left="720" w:hanging="432"/>
        <w:rPr>
          <w:szCs w:val="20"/>
        </w:rPr>
      </w:pPr>
      <w:r>
        <w:rPr>
          <w:szCs w:val="20"/>
        </w:rPr>
        <w:lastRenderedPageBreak/>
        <w:t>●</w:t>
      </w:r>
      <w:r w:rsidR="001F38F7" w:rsidRPr="00707F7E">
        <w:rPr>
          <w:szCs w:val="20"/>
        </w:rPr>
        <w:tab/>
        <w:t>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tercer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trimestre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2023,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Población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Económicamente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Activa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(PEA)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sumó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61.0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millones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personas,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que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representa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una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variación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anual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2.5%.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Con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datos</w:t>
      </w:r>
      <w:r>
        <w:rPr>
          <w:szCs w:val="20"/>
        </w:rPr>
        <w:t xml:space="preserve"> </w:t>
      </w:r>
      <w:proofErr w:type="spellStart"/>
      <w:r w:rsidR="001F38F7" w:rsidRPr="00707F7E">
        <w:rPr>
          <w:szCs w:val="20"/>
        </w:rPr>
        <w:t>desestacionalizados</w:t>
      </w:r>
      <w:proofErr w:type="spellEnd"/>
      <w:r w:rsidR="001F38F7" w:rsidRPr="00707F7E">
        <w:rPr>
          <w:szCs w:val="20"/>
        </w:rPr>
        <w:t>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tasa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participación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fue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60.5%.</w:t>
      </w:r>
    </w:p>
    <w:p w14:paraId="2796DF47" w14:textId="77777777" w:rsidR="001F38F7" w:rsidRDefault="00C114F1" w:rsidP="009F72C5">
      <w:pPr>
        <w:pStyle w:val="texto0"/>
        <w:spacing w:line="220" w:lineRule="exact"/>
        <w:ind w:left="720" w:hanging="432"/>
        <w:rPr>
          <w:szCs w:val="20"/>
        </w:rPr>
      </w:pPr>
      <w:r>
        <w:rPr>
          <w:szCs w:val="20"/>
        </w:rPr>
        <w:t>●</w:t>
      </w:r>
      <w:r w:rsidR="001F38F7" w:rsidRPr="00707F7E">
        <w:rPr>
          <w:szCs w:val="20"/>
        </w:rPr>
        <w:tab/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términos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absolutos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población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ocupada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aumentó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1.7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millones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personas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respecto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mismo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trimestre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año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anterior,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sumando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59.2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millones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personas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trabajadoras.</w:t>
      </w:r>
    </w:p>
    <w:p w14:paraId="62006369" w14:textId="77777777" w:rsidR="001F38F7" w:rsidRPr="00707F7E" w:rsidRDefault="00C114F1" w:rsidP="009F72C5">
      <w:pPr>
        <w:pStyle w:val="texto0"/>
        <w:spacing w:line="220" w:lineRule="exact"/>
        <w:ind w:left="720" w:hanging="432"/>
        <w:rPr>
          <w:szCs w:val="20"/>
        </w:rPr>
      </w:pPr>
      <w:r>
        <w:rPr>
          <w:szCs w:val="20"/>
        </w:rPr>
        <w:t>●</w:t>
      </w:r>
      <w:r w:rsidR="001F38F7" w:rsidRPr="00707F7E">
        <w:rPr>
          <w:szCs w:val="20"/>
        </w:rPr>
        <w:tab/>
        <w:t>Por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género,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población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femenina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tuvo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incremento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anual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5.3%,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mientras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que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masculina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1.5%.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total,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variación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anual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población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ocupada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fue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3.0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por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ciento.</w:t>
      </w:r>
    </w:p>
    <w:p w14:paraId="43F28AF6" w14:textId="77777777" w:rsidR="001F38F7" w:rsidRPr="00707F7E" w:rsidRDefault="00C114F1" w:rsidP="009F72C5">
      <w:pPr>
        <w:pStyle w:val="texto0"/>
        <w:spacing w:line="220" w:lineRule="exact"/>
        <w:ind w:left="720" w:hanging="432"/>
        <w:rPr>
          <w:szCs w:val="20"/>
        </w:rPr>
      </w:pPr>
      <w:r>
        <w:rPr>
          <w:szCs w:val="20"/>
        </w:rPr>
        <w:t>●</w:t>
      </w:r>
      <w:r w:rsidR="001F38F7" w:rsidRPr="00707F7E">
        <w:rPr>
          <w:szCs w:val="20"/>
        </w:rPr>
        <w:tab/>
        <w:t>Por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tipo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empleo,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y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ocupados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empleo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formal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sumaron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26.6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millones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personas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tercer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trimestre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2023,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que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representó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una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variación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anual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4.1%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y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trimestral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1.2%.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caso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empleo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informal,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mostró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aumento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anual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2.1%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y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una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disminución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trimestral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1.0%.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Con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datos</w:t>
      </w:r>
      <w:r>
        <w:rPr>
          <w:szCs w:val="20"/>
        </w:rPr>
        <w:t xml:space="preserve"> </w:t>
      </w:r>
      <w:proofErr w:type="spellStart"/>
      <w:r w:rsidR="001F38F7" w:rsidRPr="00707F7E">
        <w:rPr>
          <w:szCs w:val="20"/>
        </w:rPr>
        <w:t>desestacionalizados</w:t>
      </w:r>
      <w:proofErr w:type="spellEnd"/>
      <w:r w:rsidR="001F38F7" w:rsidRPr="00707F7E">
        <w:rPr>
          <w:szCs w:val="20"/>
        </w:rPr>
        <w:t>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tasa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informalidad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laboral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fue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55.0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por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ciento.</w:t>
      </w:r>
    </w:p>
    <w:p w14:paraId="4AC9D4B6" w14:textId="77777777" w:rsidR="001F38F7" w:rsidRPr="00707F7E" w:rsidRDefault="00C114F1" w:rsidP="009F72C5">
      <w:pPr>
        <w:pStyle w:val="texto0"/>
        <w:spacing w:line="220" w:lineRule="exact"/>
        <w:ind w:left="720" w:hanging="432"/>
        <w:rPr>
          <w:szCs w:val="20"/>
        </w:rPr>
      </w:pPr>
      <w:r>
        <w:rPr>
          <w:szCs w:val="20"/>
        </w:rPr>
        <w:t>●</w:t>
      </w:r>
      <w:r w:rsidR="001F38F7" w:rsidRPr="00707F7E">
        <w:rPr>
          <w:szCs w:val="20"/>
        </w:rPr>
        <w:tab/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porcentaje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personas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trabajadoras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informales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que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laboran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empresas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formales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encuentra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30.0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por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ciento.</w:t>
      </w:r>
    </w:p>
    <w:p w14:paraId="3BF21FB0" w14:textId="77777777" w:rsidR="001F38F7" w:rsidRPr="00707F7E" w:rsidRDefault="00C114F1" w:rsidP="009F72C5">
      <w:pPr>
        <w:pStyle w:val="texto0"/>
        <w:spacing w:line="220" w:lineRule="exact"/>
        <w:ind w:left="720" w:hanging="432"/>
        <w:rPr>
          <w:szCs w:val="20"/>
        </w:rPr>
      </w:pPr>
      <w:r>
        <w:rPr>
          <w:szCs w:val="20"/>
        </w:rPr>
        <w:t>●</w:t>
      </w:r>
      <w:r w:rsidR="001F38F7" w:rsidRPr="00707F7E">
        <w:rPr>
          <w:szCs w:val="20"/>
        </w:rPr>
        <w:tab/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tercer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trimestre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2023,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brecha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laboral,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que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indicador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presión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sobre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mercado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laboral,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fue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17.7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por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ciento.</w:t>
      </w:r>
    </w:p>
    <w:p w14:paraId="52B6670C" w14:textId="77777777" w:rsidR="001F38F7" w:rsidRPr="00707F7E" w:rsidRDefault="00C114F1" w:rsidP="009F72C5">
      <w:pPr>
        <w:pStyle w:val="texto0"/>
        <w:spacing w:line="220" w:lineRule="exact"/>
        <w:ind w:left="720" w:hanging="432"/>
        <w:rPr>
          <w:szCs w:val="20"/>
        </w:rPr>
      </w:pPr>
      <w:r>
        <w:rPr>
          <w:szCs w:val="20"/>
        </w:rPr>
        <w:t>●</w:t>
      </w:r>
      <w:r w:rsidR="001F38F7" w:rsidRPr="00707F7E">
        <w:rPr>
          <w:szCs w:val="20"/>
        </w:rPr>
        <w:tab/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ingreso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laboral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promedio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población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ocupada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fue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$8,643.0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para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tercer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trimestre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2023;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términos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reales,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esto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representa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incremento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trimestral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1.0%,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comparado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con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cierre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2022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6.1%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y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7.3%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anual.</w:t>
      </w:r>
    </w:p>
    <w:p w14:paraId="3A9C1578" w14:textId="77777777" w:rsidR="001F38F7" w:rsidRPr="00707F7E" w:rsidRDefault="00C114F1" w:rsidP="009F72C5">
      <w:pPr>
        <w:pStyle w:val="texto0"/>
        <w:spacing w:line="220" w:lineRule="exact"/>
        <w:ind w:left="720" w:hanging="432"/>
        <w:rPr>
          <w:szCs w:val="20"/>
        </w:rPr>
      </w:pPr>
      <w:r>
        <w:rPr>
          <w:szCs w:val="20"/>
        </w:rPr>
        <w:t>●</w:t>
      </w:r>
      <w:r w:rsidR="001F38F7" w:rsidRPr="00707F7E">
        <w:rPr>
          <w:szCs w:val="20"/>
        </w:rPr>
        <w:tab/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octubre,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línea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pobreza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por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ingresos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urbana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ubicó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144.24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pesos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diarios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y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ámbito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rural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104.09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pesos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diarios.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Por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otro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lado,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línea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pobreza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extrema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por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ingresos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ubicó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73.15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pesos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diarios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por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persona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ámbito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urbano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y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55.94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pesos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diarios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rural.</w:t>
      </w:r>
    </w:p>
    <w:p w14:paraId="10F07BD5" w14:textId="77777777" w:rsidR="001F38F7" w:rsidRPr="00707F7E" w:rsidRDefault="00C114F1" w:rsidP="009F72C5">
      <w:pPr>
        <w:pStyle w:val="texto0"/>
        <w:spacing w:line="220" w:lineRule="exact"/>
        <w:ind w:left="720" w:hanging="432"/>
        <w:rPr>
          <w:szCs w:val="20"/>
        </w:rPr>
      </w:pPr>
      <w:r>
        <w:rPr>
          <w:szCs w:val="20"/>
        </w:rPr>
        <w:t>●</w:t>
      </w:r>
      <w:r w:rsidR="001F38F7" w:rsidRPr="00707F7E">
        <w:rPr>
          <w:szCs w:val="20"/>
        </w:rPr>
        <w:tab/>
        <w:t>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cobertura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salarios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mínimos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generales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vigentes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para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2023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canasta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alimentaria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más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no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alimentaria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220.3%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ZLFN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y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146.2%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Resto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País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octubre.</w:t>
      </w:r>
    </w:p>
    <w:p w14:paraId="74CB48AF" w14:textId="77777777" w:rsidR="001F38F7" w:rsidRPr="00707F7E" w:rsidRDefault="00C114F1" w:rsidP="009F72C5">
      <w:pPr>
        <w:pStyle w:val="texto0"/>
        <w:spacing w:line="220" w:lineRule="exact"/>
        <w:ind w:left="720" w:hanging="432"/>
        <w:rPr>
          <w:szCs w:val="20"/>
        </w:rPr>
      </w:pPr>
      <w:r>
        <w:rPr>
          <w:szCs w:val="20"/>
        </w:rPr>
        <w:t>●</w:t>
      </w:r>
      <w:r w:rsidR="001F38F7" w:rsidRPr="00707F7E">
        <w:rPr>
          <w:szCs w:val="20"/>
        </w:rPr>
        <w:tab/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enero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octubre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han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resuelto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2,702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revisiones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salariales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jurisdicción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federal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que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han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involucrado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1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millón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906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mil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190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personas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trabajadoras,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quienes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han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tenido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crecimiento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salarial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promedio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7.4%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términos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nominales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y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incremento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términos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reales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1.8%.</w:t>
      </w:r>
    </w:p>
    <w:p w14:paraId="35B04528" w14:textId="77777777" w:rsidR="001F38F7" w:rsidRPr="00707F7E" w:rsidRDefault="00C114F1" w:rsidP="009F72C5">
      <w:pPr>
        <w:pStyle w:val="texto0"/>
        <w:spacing w:line="220" w:lineRule="exact"/>
        <w:ind w:left="720" w:hanging="432"/>
        <w:rPr>
          <w:szCs w:val="20"/>
        </w:rPr>
      </w:pPr>
      <w:r>
        <w:rPr>
          <w:szCs w:val="20"/>
        </w:rPr>
        <w:t>●</w:t>
      </w:r>
      <w:r w:rsidR="001F38F7" w:rsidRPr="00707F7E">
        <w:rPr>
          <w:szCs w:val="20"/>
        </w:rPr>
        <w:tab/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enero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septiembre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han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resuelto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4,301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revisiones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salariales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jurisdicción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local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que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han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involucrado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871,961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personas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trabajadoras,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quienes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han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tenido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incremento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salarial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promedio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10.1%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términos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nominales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y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3.7%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términos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reales.</w:t>
      </w:r>
    </w:p>
    <w:p w14:paraId="4659D271" w14:textId="77777777" w:rsidR="001F38F7" w:rsidRPr="00707F7E" w:rsidRDefault="00C114F1" w:rsidP="009F72C5">
      <w:pPr>
        <w:pStyle w:val="texto0"/>
        <w:spacing w:line="220" w:lineRule="exact"/>
        <w:ind w:left="720" w:hanging="432"/>
        <w:rPr>
          <w:szCs w:val="20"/>
        </w:rPr>
      </w:pPr>
      <w:r>
        <w:rPr>
          <w:szCs w:val="20"/>
        </w:rPr>
        <w:t>●</w:t>
      </w:r>
      <w:r w:rsidR="001F38F7" w:rsidRPr="00707F7E">
        <w:rPr>
          <w:szCs w:val="20"/>
        </w:rPr>
        <w:tab/>
        <w:t>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economía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nacional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mostró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crecimiento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anual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3.5%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primer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trimestre,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3.4%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segundo,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y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3.3%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tercero.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Así,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crecimiento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primeros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nueve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meses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año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3.4%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comparación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con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mismo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periodo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2022.</w:t>
      </w:r>
    </w:p>
    <w:p w14:paraId="7EEB1AC1" w14:textId="77777777" w:rsidR="001F38F7" w:rsidRPr="00707F7E" w:rsidRDefault="00C114F1" w:rsidP="009F72C5">
      <w:pPr>
        <w:pStyle w:val="texto0"/>
        <w:spacing w:line="220" w:lineRule="exact"/>
        <w:ind w:left="720" w:hanging="432"/>
        <w:rPr>
          <w:szCs w:val="20"/>
        </w:rPr>
      </w:pPr>
      <w:r>
        <w:rPr>
          <w:szCs w:val="20"/>
        </w:rPr>
        <w:t>●</w:t>
      </w:r>
      <w:r w:rsidR="001F38F7" w:rsidRPr="00707F7E">
        <w:rPr>
          <w:szCs w:val="20"/>
        </w:rPr>
        <w:tab/>
        <w:t>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más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reciente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Encuesta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sobre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Expectativas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Especialistas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Economía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Sector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Privado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realizada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por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Banco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México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prevé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crecimiento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anual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PIB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2.6%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cuarto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trimestre,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que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llevaría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crecimiento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2023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3.3%.</w:t>
      </w:r>
    </w:p>
    <w:p w14:paraId="1C6E58EC" w14:textId="77777777" w:rsidR="001F38F7" w:rsidRPr="00707F7E" w:rsidRDefault="00C114F1" w:rsidP="009F72C5">
      <w:pPr>
        <w:pStyle w:val="texto0"/>
        <w:spacing w:line="220" w:lineRule="exact"/>
        <w:ind w:left="720" w:hanging="432"/>
        <w:rPr>
          <w:szCs w:val="20"/>
        </w:rPr>
      </w:pPr>
      <w:r>
        <w:rPr>
          <w:szCs w:val="20"/>
        </w:rPr>
        <w:t>●</w:t>
      </w:r>
      <w:r w:rsidR="001F38F7" w:rsidRPr="00707F7E">
        <w:rPr>
          <w:szCs w:val="20"/>
        </w:rPr>
        <w:tab/>
        <w:t>Con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datos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octubre,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inflación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anual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ubicó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4.26%,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tasa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anual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más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baja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desde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febrero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2021,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cuando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fue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3.76%.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componente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subyacente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ubicó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5.50%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anual,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más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baja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desde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octubre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2021,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cuando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fue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5.19%.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Mientras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que,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componente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no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subyacente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registró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alza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anual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0.56%,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una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baja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desde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10.65%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que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alcanzó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agosto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año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pasado.</w:t>
      </w:r>
    </w:p>
    <w:p w14:paraId="5056247C" w14:textId="77777777" w:rsidR="001F38F7" w:rsidRPr="00707F7E" w:rsidRDefault="00C114F1" w:rsidP="009F72C5">
      <w:pPr>
        <w:pStyle w:val="texto0"/>
        <w:spacing w:line="220" w:lineRule="exact"/>
        <w:ind w:left="720" w:hanging="432"/>
        <w:rPr>
          <w:szCs w:val="20"/>
        </w:rPr>
      </w:pPr>
      <w:r>
        <w:rPr>
          <w:szCs w:val="20"/>
        </w:rPr>
        <w:t>●</w:t>
      </w:r>
      <w:r w:rsidR="001F38F7" w:rsidRPr="00707F7E">
        <w:rPr>
          <w:szCs w:val="20"/>
        </w:rPr>
        <w:tab/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octubre,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Índice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Nacional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Precios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Productor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(INPP),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que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excluye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petróleo,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presentó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incremento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mensual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0.40%,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tanto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que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variación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anual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ubicó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1.59%.</w:t>
      </w:r>
    </w:p>
    <w:p w14:paraId="13C27F38" w14:textId="77777777" w:rsidR="001F38F7" w:rsidRDefault="00C114F1" w:rsidP="009F72C5">
      <w:pPr>
        <w:pStyle w:val="texto0"/>
        <w:spacing w:line="220" w:lineRule="exact"/>
        <w:ind w:left="720" w:hanging="432"/>
        <w:rPr>
          <w:szCs w:val="20"/>
        </w:rPr>
      </w:pPr>
      <w:r>
        <w:rPr>
          <w:szCs w:val="20"/>
        </w:rPr>
        <w:t>●</w:t>
      </w:r>
      <w:r w:rsidR="001F38F7" w:rsidRPr="00707F7E">
        <w:rPr>
          <w:szCs w:val="20"/>
        </w:rPr>
        <w:tab/>
        <w:t>Con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datos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primera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quincena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noviembre,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inflación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anual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ubicó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4.32%.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componente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subyacente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elevó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5.31%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y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no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subyacente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1.41%.</w:t>
      </w:r>
    </w:p>
    <w:p w14:paraId="2797367A" w14:textId="77777777" w:rsidR="001F38F7" w:rsidRPr="00707F7E" w:rsidRDefault="00C114F1" w:rsidP="009F72C5">
      <w:pPr>
        <w:pStyle w:val="texto0"/>
        <w:spacing w:line="220" w:lineRule="exact"/>
        <w:ind w:left="720" w:hanging="432"/>
        <w:rPr>
          <w:szCs w:val="20"/>
        </w:rPr>
      </w:pPr>
      <w:r>
        <w:rPr>
          <w:szCs w:val="20"/>
        </w:rPr>
        <w:t>●</w:t>
      </w:r>
      <w:r w:rsidR="001F38F7" w:rsidRPr="00707F7E">
        <w:rPr>
          <w:szCs w:val="20"/>
        </w:rPr>
        <w:tab/>
        <w:t>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inflación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acumulada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durante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2023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hasta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primera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quincena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noviembre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fue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3.93%.</w:t>
      </w:r>
    </w:p>
    <w:p w14:paraId="6F11A376" w14:textId="77777777" w:rsidR="001F38F7" w:rsidRPr="00707F7E" w:rsidRDefault="00C114F1" w:rsidP="009F72C5">
      <w:pPr>
        <w:pStyle w:val="texto0"/>
        <w:spacing w:line="220" w:lineRule="exact"/>
        <w:ind w:left="720" w:hanging="432"/>
        <w:rPr>
          <w:szCs w:val="20"/>
        </w:rPr>
      </w:pPr>
      <w:r>
        <w:rPr>
          <w:szCs w:val="20"/>
        </w:rPr>
        <w:t>●</w:t>
      </w:r>
      <w:r w:rsidR="001F38F7" w:rsidRPr="00707F7E">
        <w:rPr>
          <w:szCs w:val="20"/>
        </w:rPr>
        <w:tab/>
        <w:t>Con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información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más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reciente,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Banco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México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espera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que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inflación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general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cierre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año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promedio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4.4%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cuarto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trimestre.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Mientras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que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para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subyacente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prevé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5.3%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promedio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cuarto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trimestre.</w:t>
      </w:r>
    </w:p>
    <w:p w14:paraId="12B8C81A" w14:textId="77777777" w:rsidR="001F38F7" w:rsidRPr="00707F7E" w:rsidRDefault="00C114F1" w:rsidP="009F72C5">
      <w:pPr>
        <w:pStyle w:val="texto0"/>
        <w:spacing w:line="220" w:lineRule="exact"/>
        <w:ind w:left="720" w:hanging="432"/>
        <w:rPr>
          <w:szCs w:val="20"/>
        </w:rPr>
      </w:pPr>
      <w:r>
        <w:rPr>
          <w:szCs w:val="20"/>
        </w:rPr>
        <w:t>●</w:t>
      </w:r>
      <w:r w:rsidR="001F38F7" w:rsidRPr="00707F7E">
        <w:rPr>
          <w:szCs w:val="20"/>
        </w:rPr>
        <w:tab/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9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noviembre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Banco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México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anunció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su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decisión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mantener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tasa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interés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objetivo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día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11.25%,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esperando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mantenerla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ese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nivel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“por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cierto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tiempo”.</w:t>
      </w:r>
    </w:p>
    <w:p w14:paraId="55E14604" w14:textId="77777777" w:rsidR="001F38F7" w:rsidRPr="00707F7E" w:rsidRDefault="00C114F1" w:rsidP="009F72C5">
      <w:pPr>
        <w:pStyle w:val="texto0"/>
        <w:spacing w:line="220" w:lineRule="exact"/>
        <w:ind w:left="720" w:hanging="432"/>
        <w:rPr>
          <w:szCs w:val="20"/>
        </w:rPr>
      </w:pPr>
      <w:r>
        <w:rPr>
          <w:szCs w:val="20"/>
        </w:rPr>
        <w:t>●</w:t>
      </w:r>
      <w:r w:rsidR="001F38F7" w:rsidRPr="00707F7E">
        <w:rPr>
          <w:szCs w:val="20"/>
        </w:rPr>
        <w:tab/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saldo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balance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público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enero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septiembre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2023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presentó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déficit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665.2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mil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millones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pesos,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cifra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que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compara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favorablemente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con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déficit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previsto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programa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por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728.1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mil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millones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pesos.</w:t>
      </w:r>
    </w:p>
    <w:p w14:paraId="3E47E69D" w14:textId="77777777" w:rsidR="001F38F7" w:rsidRPr="00707F7E" w:rsidRDefault="00C114F1" w:rsidP="009F72C5">
      <w:pPr>
        <w:pStyle w:val="texto0"/>
        <w:spacing w:line="222" w:lineRule="exact"/>
        <w:ind w:left="720" w:hanging="432"/>
        <w:rPr>
          <w:szCs w:val="20"/>
        </w:rPr>
      </w:pPr>
      <w:r>
        <w:rPr>
          <w:szCs w:val="20"/>
        </w:rPr>
        <w:lastRenderedPageBreak/>
        <w:t>●</w:t>
      </w:r>
      <w:r w:rsidR="001F38F7" w:rsidRPr="00707F7E">
        <w:rPr>
          <w:szCs w:val="20"/>
        </w:rPr>
        <w:tab/>
        <w:t>Los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ingresos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sector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público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llegaron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5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billones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195.4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mil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millones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pesos,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inferiores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respecto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previsto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programa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pero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con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aumento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0.4%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comparación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con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año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previo.</w:t>
      </w:r>
    </w:p>
    <w:p w14:paraId="6766E2BC" w14:textId="77777777" w:rsidR="001F38F7" w:rsidRPr="00707F7E" w:rsidRDefault="00C114F1" w:rsidP="009F72C5">
      <w:pPr>
        <w:pStyle w:val="texto0"/>
        <w:spacing w:line="222" w:lineRule="exact"/>
        <w:ind w:left="720" w:hanging="432"/>
        <w:rPr>
          <w:szCs w:val="20"/>
        </w:rPr>
      </w:pPr>
      <w:r>
        <w:rPr>
          <w:szCs w:val="20"/>
        </w:rPr>
        <w:t>●</w:t>
      </w:r>
      <w:r w:rsidR="001F38F7" w:rsidRPr="00707F7E">
        <w:rPr>
          <w:szCs w:val="20"/>
        </w:rPr>
        <w:tab/>
        <w:t>Respecto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gasto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total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sector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público,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últimos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datos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mostraron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que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gastaron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220.6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mil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millones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pesos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menos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previsto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periodo,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con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una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variación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5.1%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respecto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2022.</w:t>
      </w:r>
    </w:p>
    <w:p w14:paraId="71152DFF" w14:textId="77777777" w:rsidR="001F38F7" w:rsidRDefault="00C114F1" w:rsidP="009F72C5">
      <w:pPr>
        <w:pStyle w:val="texto0"/>
        <w:spacing w:line="222" w:lineRule="exact"/>
        <w:ind w:left="720" w:hanging="432"/>
        <w:rPr>
          <w:szCs w:val="20"/>
        </w:rPr>
      </w:pPr>
      <w:r>
        <w:rPr>
          <w:szCs w:val="20"/>
        </w:rPr>
        <w:t>●</w:t>
      </w:r>
      <w:r w:rsidR="001F38F7" w:rsidRPr="00707F7E">
        <w:rPr>
          <w:szCs w:val="20"/>
        </w:rPr>
        <w:tab/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primeros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diez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meses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2023,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balanza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comercial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presentó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déficit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10,336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millones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dólares.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mismo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periodo,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valor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exportaciones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totales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sumó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493,510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millones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dólares,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crecimiento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anual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3.0%.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Mientras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que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valor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acumulado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importaciones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totales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periodo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fue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503,846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millones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dólares,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monto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menor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0.6%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observado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igual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lapso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año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previo.</w:t>
      </w:r>
    </w:p>
    <w:p w14:paraId="54927876" w14:textId="77777777" w:rsidR="001F38F7" w:rsidRPr="00707F7E" w:rsidRDefault="00C114F1" w:rsidP="009F72C5">
      <w:pPr>
        <w:pStyle w:val="texto0"/>
        <w:spacing w:line="222" w:lineRule="exact"/>
        <w:ind w:left="720" w:hanging="432"/>
        <w:rPr>
          <w:szCs w:val="20"/>
        </w:rPr>
      </w:pPr>
      <w:r>
        <w:rPr>
          <w:szCs w:val="20"/>
        </w:rPr>
        <w:t>●</w:t>
      </w:r>
      <w:r w:rsidR="001F38F7" w:rsidRPr="00707F7E">
        <w:rPr>
          <w:szCs w:val="20"/>
        </w:rPr>
        <w:tab/>
        <w:t>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cierre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sesión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30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noviembre,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tipo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cambio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ubicó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17.37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pesos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por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dólar;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apreciación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respecto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cierre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año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previo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10.8%.</w:t>
      </w:r>
    </w:p>
    <w:p w14:paraId="12242534" w14:textId="77777777" w:rsidR="001F38F7" w:rsidRPr="00707F7E" w:rsidRDefault="00C114F1" w:rsidP="009F72C5">
      <w:pPr>
        <w:pStyle w:val="texto0"/>
        <w:spacing w:line="222" w:lineRule="exact"/>
        <w:ind w:left="720" w:hanging="432"/>
        <w:rPr>
          <w:szCs w:val="20"/>
        </w:rPr>
      </w:pPr>
      <w:r>
        <w:rPr>
          <w:szCs w:val="20"/>
        </w:rPr>
        <w:t>●</w:t>
      </w:r>
      <w:r w:rsidR="001F38F7" w:rsidRPr="00707F7E">
        <w:rPr>
          <w:szCs w:val="20"/>
        </w:rPr>
        <w:tab/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septiembre,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ingreso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remesas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país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ascendió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5,613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millones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dólares,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registrando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incremento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anual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11.4%.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Con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esta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cifra,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alcanza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monto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acumulado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que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va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año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47.1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mil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millones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dólares.</w:t>
      </w:r>
    </w:p>
    <w:p w14:paraId="0FB409AB" w14:textId="77777777" w:rsidR="001F38F7" w:rsidRPr="00707F7E" w:rsidRDefault="00C114F1" w:rsidP="009F72C5">
      <w:pPr>
        <w:pStyle w:val="texto0"/>
        <w:spacing w:line="222" w:lineRule="exact"/>
        <w:ind w:left="720" w:hanging="432"/>
        <w:rPr>
          <w:szCs w:val="20"/>
        </w:rPr>
      </w:pPr>
      <w:r>
        <w:rPr>
          <w:szCs w:val="20"/>
        </w:rPr>
        <w:t>●</w:t>
      </w:r>
      <w:r w:rsidR="001F38F7" w:rsidRPr="00707F7E">
        <w:rPr>
          <w:szCs w:val="20"/>
        </w:rPr>
        <w:tab/>
        <w:t>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octubre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2023,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reservas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internacionales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sumaron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total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204,403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millones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dólares;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con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este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monto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presentó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avance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anual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3.8%.</w:t>
      </w:r>
    </w:p>
    <w:p w14:paraId="08E3AD6E" w14:textId="77777777" w:rsidR="001F38F7" w:rsidRDefault="00C114F1" w:rsidP="009F72C5">
      <w:pPr>
        <w:pStyle w:val="texto0"/>
        <w:spacing w:line="222" w:lineRule="exact"/>
        <w:ind w:left="720" w:hanging="432"/>
        <w:rPr>
          <w:szCs w:val="20"/>
        </w:rPr>
      </w:pPr>
      <w:r>
        <w:rPr>
          <w:szCs w:val="20"/>
        </w:rPr>
        <w:t>●</w:t>
      </w:r>
      <w:r w:rsidR="001F38F7" w:rsidRPr="00707F7E">
        <w:rPr>
          <w:szCs w:val="20"/>
        </w:rPr>
        <w:tab/>
        <w:t>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tercer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trimestre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2023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total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flujos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por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Inversión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Extranjera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Directa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(IED)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México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sumó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32,926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millones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dólares,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que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representa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aumento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30.3%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respecto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captado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mismo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periodo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año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anterior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(excluyendo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fusión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Televisa-Univisión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y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reestructura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Aeroméxico).</w:t>
      </w:r>
    </w:p>
    <w:p w14:paraId="2181134E" w14:textId="77777777" w:rsidR="001F38F7" w:rsidRPr="00707F7E" w:rsidRDefault="00C114F1" w:rsidP="009F72C5">
      <w:pPr>
        <w:pStyle w:val="texto0"/>
        <w:spacing w:line="222" w:lineRule="exact"/>
        <w:ind w:left="720" w:hanging="432"/>
        <w:rPr>
          <w:szCs w:val="20"/>
        </w:rPr>
      </w:pPr>
      <w:r>
        <w:rPr>
          <w:szCs w:val="20"/>
        </w:rPr>
        <w:t>●</w:t>
      </w:r>
      <w:r w:rsidR="001F38F7" w:rsidRPr="00707F7E">
        <w:rPr>
          <w:szCs w:val="20"/>
        </w:rPr>
        <w:tab/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tercer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trimestre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2023,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cuenta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corriente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registró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un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superávit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2,628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millones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dólares,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que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representa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0.6%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PIB.</w:t>
      </w:r>
    </w:p>
    <w:p w14:paraId="6FCE4F9B" w14:textId="77777777" w:rsidR="001F38F7" w:rsidRPr="00707F7E" w:rsidRDefault="001F38F7" w:rsidP="009F72C5">
      <w:pPr>
        <w:pStyle w:val="texto0"/>
        <w:spacing w:line="222" w:lineRule="exact"/>
        <w:rPr>
          <w:szCs w:val="20"/>
        </w:rPr>
      </w:pPr>
      <w:r w:rsidRPr="00D601F7">
        <w:rPr>
          <w:b/>
          <w:szCs w:val="20"/>
        </w:rPr>
        <w:t>QUINTO.-</w:t>
      </w:r>
      <w:r w:rsidR="00C114F1" w:rsidRPr="00D601F7">
        <w:rPr>
          <w:b/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Consejo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Representantes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estudió,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analizó,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debatió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aprobó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informe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preparado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Dirección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Técnica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conforme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establecido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artículos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señalados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punto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cuarto.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Asimismo,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constató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manifestó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acuerdo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dicho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informe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daba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cumplimiento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establecido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artículos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561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562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Ley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Federal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Trabajo.</w:t>
      </w:r>
    </w:p>
    <w:p w14:paraId="58D0D6F5" w14:textId="77777777" w:rsidR="001F38F7" w:rsidRPr="00707F7E" w:rsidRDefault="001F38F7" w:rsidP="009F72C5">
      <w:pPr>
        <w:pStyle w:val="texto0"/>
        <w:spacing w:line="222" w:lineRule="exact"/>
        <w:rPr>
          <w:szCs w:val="20"/>
        </w:rPr>
      </w:pPr>
      <w:r w:rsidRPr="00C114F1">
        <w:rPr>
          <w:b/>
          <w:szCs w:val="20"/>
        </w:rPr>
        <w:t>SEXTO.-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sectores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obrero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patronal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pronunciaron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favor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negociaciones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contractuales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realicen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más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amplia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libertad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partes,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dentro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condiciones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específicas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cada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empresa,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tomando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cuenta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productividad,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competitividad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imperiosa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necesidad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generar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empleos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productivos,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manera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incremento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determina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mínimos,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referencia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dichas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negociaciones,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aportando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claro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mensaje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incremento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mínimo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debe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tomarse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referente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obligado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procesos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revisiones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contractuales.</w:t>
      </w:r>
    </w:p>
    <w:p w14:paraId="5ED35330" w14:textId="77777777" w:rsidR="001F38F7" w:rsidRPr="00707F7E" w:rsidRDefault="001F38F7" w:rsidP="009F72C5">
      <w:pPr>
        <w:pStyle w:val="texto0"/>
        <w:spacing w:line="222" w:lineRule="exact"/>
        <w:rPr>
          <w:szCs w:val="20"/>
        </w:rPr>
      </w:pPr>
      <w:r w:rsidRPr="00C114F1">
        <w:rPr>
          <w:b/>
          <w:szCs w:val="20"/>
        </w:rPr>
        <w:t>SÉPTIMO.-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Consejo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Representantes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enfatiza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utilización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mecanismo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referido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Resolución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diciembre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2016,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mediante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cual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fijó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mínimos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generales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profesionales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entraron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vigor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1º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enero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2017,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Monto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Independiente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Recuperación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(MIR),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tipifica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siguiente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manera:</w:t>
      </w:r>
    </w:p>
    <w:p w14:paraId="6C2B3EA3" w14:textId="77777777" w:rsidR="001F38F7" w:rsidRDefault="001F38F7" w:rsidP="009F72C5">
      <w:pPr>
        <w:pStyle w:val="texto0"/>
        <w:spacing w:line="222" w:lineRule="exact"/>
        <w:ind w:left="720" w:firstLine="0"/>
        <w:rPr>
          <w:szCs w:val="20"/>
        </w:rPr>
      </w:pPr>
      <w:r w:rsidRPr="00C114F1">
        <w:rPr>
          <w:b/>
          <w:szCs w:val="20"/>
        </w:rPr>
        <w:t>1)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cantidad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absoluta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pesos;</w:t>
      </w:r>
    </w:p>
    <w:p w14:paraId="520EEA20" w14:textId="77777777" w:rsidR="001F38F7" w:rsidRDefault="001F38F7" w:rsidP="009F72C5">
      <w:pPr>
        <w:pStyle w:val="texto0"/>
        <w:spacing w:line="222" w:lineRule="exact"/>
        <w:ind w:left="720" w:firstLine="0"/>
        <w:rPr>
          <w:szCs w:val="20"/>
        </w:rPr>
      </w:pPr>
      <w:r w:rsidRPr="00C114F1">
        <w:rPr>
          <w:b/>
          <w:szCs w:val="20"/>
        </w:rPr>
        <w:t>2)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objetivo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única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exclusivamente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contribuir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recuperación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poder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adquisitivo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mínimo;</w:t>
      </w:r>
    </w:p>
    <w:p w14:paraId="2138B1A8" w14:textId="77777777" w:rsidR="001F38F7" w:rsidRPr="00707F7E" w:rsidRDefault="001F38F7" w:rsidP="009F72C5">
      <w:pPr>
        <w:pStyle w:val="texto0"/>
        <w:spacing w:line="222" w:lineRule="exact"/>
        <w:ind w:left="720" w:firstLine="0"/>
        <w:rPr>
          <w:szCs w:val="20"/>
        </w:rPr>
      </w:pPr>
      <w:r w:rsidRPr="00C114F1">
        <w:rPr>
          <w:b/>
          <w:szCs w:val="20"/>
        </w:rPr>
        <w:t>3)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debe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utilizado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referente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fijar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incrementos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demás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vigentes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mercado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laboral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(salarios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contractuales,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federales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jurisdicción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local,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diferentes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mínimos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contractuales,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servidores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públicos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federales,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estatales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municipales,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demás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sector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formal);</w:t>
      </w:r>
    </w:p>
    <w:p w14:paraId="17044051" w14:textId="77777777" w:rsidR="001F38F7" w:rsidRDefault="001F38F7" w:rsidP="009F72C5">
      <w:pPr>
        <w:pStyle w:val="texto0"/>
        <w:spacing w:line="222" w:lineRule="exact"/>
        <w:ind w:left="720" w:firstLine="0"/>
        <w:rPr>
          <w:szCs w:val="20"/>
        </w:rPr>
      </w:pPr>
      <w:r w:rsidRPr="00C114F1">
        <w:rPr>
          <w:b/>
          <w:szCs w:val="20"/>
        </w:rPr>
        <w:t>4)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MIR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podrá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aplicado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tanto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procedimiento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revisión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proofErr w:type="gramStart"/>
      <w:r w:rsidRPr="00707F7E">
        <w:rPr>
          <w:szCs w:val="20"/>
        </w:rPr>
        <w:t>fijación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previstos</w:t>
      </w:r>
      <w:proofErr w:type="gramEnd"/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artículo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570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Ley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Federal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Trabajo.</w:t>
      </w:r>
    </w:p>
    <w:p w14:paraId="19242571" w14:textId="77777777" w:rsidR="001F38F7" w:rsidRDefault="001F38F7" w:rsidP="009F72C5">
      <w:pPr>
        <w:pStyle w:val="texto0"/>
        <w:spacing w:line="222" w:lineRule="exact"/>
        <w:rPr>
          <w:szCs w:val="20"/>
        </w:rPr>
      </w:pPr>
      <w:r w:rsidRPr="00C114F1">
        <w:rPr>
          <w:b/>
          <w:szCs w:val="20"/>
        </w:rPr>
        <w:t>OCTAVO.-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Consejo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Representantes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enfatiza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incremento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otorgado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mínimos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generales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profesionales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deberá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piso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ni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tope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revisiones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contractuales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celebrarse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2024.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Éstas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últimas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deberán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celebrarse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bajo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más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absoluta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libertad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intervienen.</w:t>
      </w:r>
    </w:p>
    <w:p w14:paraId="1ABD1481" w14:textId="77777777" w:rsidR="001F38F7" w:rsidRDefault="001F38F7" w:rsidP="009F72C5">
      <w:pPr>
        <w:pStyle w:val="texto0"/>
        <w:spacing w:line="222" w:lineRule="exact"/>
        <w:rPr>
          <w:szCs w:val="20"/>
        </w:rPr>
      </w:pPr>
      <w:r w:rsidRPr="00707F7E">
        <w:rPr>
          <w:szCs w:val="20"/>
        </w:rPr>
        <w:t>Por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todo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anteriormente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expuesto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fundamento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fracción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VI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apartado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artículo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123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Constitución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Política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Estados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Unidos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Mexicanos,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artículos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90,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91,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92,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93,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94,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95,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96,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322,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323,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335,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345,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551,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553,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554,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557,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561,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562,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563,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570,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571,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574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demás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relativos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Ley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Federal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resolverse,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</w:p>
    <w:p w14:paraId="62C85208" w14:textId="77777777" w:rsidR="001F38F7" w:rsidRPr="00707F7E" w:rsidRDefault="001F38F7" w:rsidP="00C114F1">
      <w:pPr>
        <w:pStyle w:val="ANOTACION"/>
      </w:pPr>
      <w:r w:rsidRPr="00707F7E">
        <w:t>SE</w:t>
      </w:r>
      <w:r w:rsidR="00C114F1">
        <w:t xml:space="preserve"> </w:t>
      </w:r>
      <w:r w:rsidRPr="00707F7E">
        <w:t>RESUELVE</w:t>
      </w:r>
    </w:p>
    <w:p w14:paraId="39FFED73" w14:textId="77777777" w:rsidR="001F38F7" w:rsidRPr="00707F7E" w:rsidRDefault="001F38F7" w:rsidP="009F72C5">
      <w:pPr>
        <w:pStyle w:val="texto0"/>
        <w:spacing w:line="227" w:lineRule="exact"/>
        <w:rPr>
          <w:szCs w:val="20"/>
        </w:rPr>
      </w:pPr>
      <w:r w:rsidRPr="00C114F1">
        <w:rPr>
          <w:b/>
          <w:szCs w:val="20"/>
        </w:rPr>
        <w:lastRenderedPageBreak/>
        <w:t>PRIMERO.-</w:t>
      </w:r>
      <w:r w:rsidR="00C114F1">
        <w:rPr>
          <w:szCs w:val="20"/>
        </w:rPr>
        <w:t xml:space="preserve"> </w:t>
      </w:r>
      <w:r w:rsidRPr="00C114F1">
        <w:rPr>
          <w:szCs w:val="20"/>
        </w:rPr>
        <w:t>Para</w:t>
      </w:r>
      <w:r w:rsidR="00C114F1">
        <w:rPr>
          <w:szCs w:val="20"/>
        </w:rPr>
        <w:t xml:space="preserve"> </w:t>
      </w:r>
      <w:r w:rsidRPr="00C114F1">
        <w:rPr>
          <w:szCs w:val="20"/>
        </w:rPr>
        <w:t>fines</w:t>
      </w:r>
      <w:r w:rsidR="00C114F1">
        <w:rPr>
          <w:szCs w:val="20"/>
        </w:rPr>
        <w:t xml:space="preserve"> </w:t>
      </w:r>
      <w:r w:rsidRPr="00C114F1">
        <w:rPr>
          <w:szCs w:val="20"/>
        </w:rPr>
        <w:t>de</w:t>
      </w:r>
      <w:r w:rsidR="00C114F1">
        <w:rPr>
          <w:szCs w:val="20"/>
        </w:rPr>
        <w:t xml:space="preserve"> </w:t>
      </w:r>
      <w:r w:rsidRPr="00C114F1">
        <w:rPr>
          <w:szCs w:val="20"/>
        </w:rPr>
        <w:t>aplicación</w:t>
      </w:r>
      <w:r w:rsidR="00C114F1">
        <w:rPr>
          <w:szCs w:val="20"/>
        </w:rPr>
        <w:t xml:space="preserve"> </w:t>
      </w:r>
      <w:r w:rsidRPr="00C114F1">
        <w:rPr>
          <w:szCs w:val="20"/>
        </w:rPr>
        <w:t>de</w:t>
      </w:r>
      <w:r w:rsidR="00C114F1">
        <w:rPr>
          <w:szCs w:val="20"/>
        </w:rPr>
        <w:t xml:space="preserve"> </w:t>
      </w:r>
      <w:r w:rsidRPr="00C114F1">
        <w:rPr>
          <w:szCs w:val="20"/>
        </w:rPr>
        <w:t>los</w:t>
      </w:r>
      <w:r w:rsidR="00C114F1">
        <w:rPr>
          <w:szCs w:val="20"/>
        </w:rPr>
        <w:t xml:space="preserve"> </w:t>
      </w:r>
      <w:r w:rsidRPr="00C114F1">
        <w:rPr>
          <w:szCs w:val="20"/>
        </w:rPr>
        <w:t>salarios</w:t>
      </w:r>
      <w:r w:rsidR="00C114F1">
        <w:rPr>
          <w:szCs w:val="20"/>
        </w:rPr>
        <w:t xml:space="preserve"> </w:t>
      </w:r>
      <w:r w:rsidRPr="00C114F1">
        <w:rPr>
          <w:szCs w:val="20"/>
        </w:rPr>
        <w:t>mínimos</w:t>
      </w:r>
      <w:r w:rsidR="00C114F1">
        <w:rPr>
          <w:szCs w:val="20"/>
        </w:rPr>
        <w:t xml:space="preserve"> </w:t>
      </w:r>
      <w:r w:rsidRPr="00C114F1">
        <w:rPr>
          <w:szCs w:val="20"/>
        </w:rPr>
        <w:t>en</w:t>
      </w:r>
      <w:r w:rsidR="00C114F1">
        <w:rPr>
          <w:szCs w:val="20"/>
        </w:rPr>
        <w:t xml:space="preserve"> </w:t>
      </w:r>
      <w:r w:rsidRPr="00C114F1">
        <w:rPr>
          <w:szCs w:val="20"/>
        </w:rPr>
        <w:t>la</w:t>
      </w:r>
      <w:r w:rsidR="00C114F1">
        <w:rPr>
          <w:szCs w:val="20"/>
        </w:rPr>
        <w:t xml:space="preserve"> </w:t>
      </w:r>
      <w:r w:rsidRPr="00C114F1">
        <w:rPr>
          <w:szCs w:val="20"/>
        </w:rPr>
        <w:t>República</w:t>
      </w:r>
      <w:r w:rsidR="00C114F1">
        <w:rPr>
          <w:szCs w:val="20"/>
        </w:rPr>
        <w:t xml:space="preserve"> </w:t>
      </w:r>
      <w:r w:rsidRPr="00C114F1">
        <w:rPr>
          <w:szCs w:val="20"/>
        </w:rPr>
        <w:t>Mexicana</w:t>
      </w:r>
      <w:r w:rsidR="00C114F1">
        <w:rPr>
          <w:szCs w:val="20"/>
        </w:rPr>
        <w:t xml:space="preserve"> </w:t>
      </w:r>
      <w:r w:rsidRPr="00C114F1">
        <w:rPr>
          <w:szCs w:val="20"/>
        </w:rPr>
        <w:t>habrá</w:t>
      </w:r>
      <w:r w:rsidR="00C114F1">
        <w:rPr>
          <w:szCs w:val="20"/>
        </w:rPr>
        <w:t xml:space="preserve"> </w:t>
      </w:r>
      <w:r w:rsidRPr="00C114F1">
        <w:rPr>
          <w:szCs w:val="20"/>
        </w:rPr>
        <w:t>dos</w:t>
      </w:r>
      <w:r w:rsidR="00C114F1">
        <w:rPr>
          <w:szCs w:val="20"/>
        </w:rPr>
        <w:t xml:space="preserve"> </w:t>
      </w:r>
      <w:r w:rsidRPr="00C114F1">
        <w:rPr>
          <w:szCs w:val="20"/>
        </w:rPr>
        <w:t>ár</w:t>
      </w:r>
      <w:r w:rsidRPr="00707F7E">
        <w:rPr>
          <w:szCs w:val="20"/>
        </w:rPr>
        <w:t>eas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geográficas:</w:t>
      </w:r>
    </w:p>
    <w:p w14:paraId="2A4527E0" w14:textId="77777777" w:rsidR="001F38F7" w:rsidRPr="00707F7E" w:rsidRDefault="00C114F1" w:rsidP="009F72C5">
      <w:pPr>
        <w:pStyle w:val="texto0"/>
        <w:spacing w:line="227" w:lineRule="exact"/>
        <w:ind w:left="1080" w:hanging="360"/>
        <w:rPr>
          <w:szCs w:val="20"/>
        </w:rPr>
      </w:pPr>
      <w:r>
        <w:rPr>
          <w:szCs w:val="20"/>
        </w:rPr>
        <w:t>●</w:t>
      </w:r>
      <w:r w:rsidR="001F38F7" w:rsidRPr="00707F7E">
        <w:rPr>
          <w:szCs w:val="20"/>
        </w:rPr>
        <w:tab/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área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geográfica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“Zona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Libre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Frontera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Norte”,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integrada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por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siguientes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municipios: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Ensenada,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Playas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Rosarito,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Mexicali,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Tecate,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Tijuana,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San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Quintín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y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San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Felipe,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Estado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Baja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California;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San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Luis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Río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Colorado,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Puerto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Peñasco,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General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Plutarco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Elías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Calles,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Caborca,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Altar,</w:t>
      </w:r>
      <w:r>
        <w:rPr>
          <w:szCs w:val="20"/>
        </w:rPr>
        <w:t xml:space="preserve"> </w:t>
      </w:r>
      <w:proofErr w:type="spellStart"/>
      <w:r w:rsidR="001F38F7" w:rsidRPr="00707F7E">
        <w:rPr>
          <w:szCs w:val="20"/>
        </w:rPr>
        <w:t>Sáric</w:t>
      </w:r>
      <w:proofErr w:type="spellEnd"/>
      <w:r w:rsidR="001F38F7" w:rsidRPr="00707F7E">
        <w:rPr>
          <w:szCs w:val="20"/>
        </w:rPr>
        <w:t>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Nogales,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Santa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Cruz,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Cananea,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Naco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y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Agua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Prieta,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Estado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Sonora;</w:t>
      </w:r>
      <w:r>
        <w:rPr>
          <w:szCs w:val="20"/>
        </w:rPr>
        <w:t xml:space="preserve"> </w:t>
      </w:r>
      <w:proofErr w:type="spellStart"/>
      <w:r w:rsidR="001F38F7" w:rsidRPr="00707F7E">
        <w:rPr>
          <w:szCs w:val="20"/>
        </w:rPr>
        <w:t>Janos</w:t>
      </w:r>
      <w:proofErr w:type="spellEnd"/>
      <w:r w:rsidR="001F38F7" w:rsidRPr="00707F7E">
        <w:rPr>
          <w:szCs w:val="20"/>
        </w:rPr>
        <w:t>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Ascensión,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Juárez,</w:t>
      </w:r>
      <w:r>
        <w:rPr>
          <w:szCs w:val="20"/>
        </w:rPr>
        <w:t xml:space="preserve"> </w:t>
      </w:r>
      <w:proofErr w:type="spellStart"/>
      <w:r w:rsidR="001F38F7" w:rsidRPr="00707F7E">
        <w:rPr>
          <w:szCs w:val="20"/>
        </w:rPr>
        <w:t>Práxedis</w:t>
      </w:r>
      <w:proofErr w:type="spellEnd"/>
      <w:r>
        <w:rPr>
          <w:szCs w:val="20"/>
        </w:rPr>
        <w:t xml:space="preserve"> </w:t>
      </w:r>
      <w:r w:rsidR="001F38F7" w:rsidRPr="00707F7E">
        <w:rPr>
          <w:szCs w:val="20"/>
        </w:rPr>
        <w:t>G.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Guerrero,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Guadalupe,</w:t>
      </w:r>
      <w:r>
        <w:rPr>
          <w:szCs w:val="20"/>
        </w:rPr>
        <w:t xml:space="preserve"> </w:t>
      </w:r>
      <w:proofErr w:type="spellStart"/>
      <w:r w:rsidR="001F38F7" w:rsidRPr="00707F7E">
        <w:rPr>
          <w:szCs w:val="20"/>
        </w:rPr>
        <w:t>Coyame</w:t>
      </w:r>
      <w:proofErr w:type="spellEnd"/>
      <w:r>
        <w:rPr>
          <w:szCs w:val="20"/>
        </w:rPr>
        <w:t xml:space="preserve"> </w:t>
      </w:r>
      <w:r w:rsidR="001F38F7" w:rsidRPr="00707F7E">
        <w:rPr>
          <w:szCs w:val="20"/>
        </w:rPr>
        <w:t>del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Sotol,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Ojinaga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y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Manuel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Benavides,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Estado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Chihuahua;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Ocampo,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Acuña,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Zaragoza,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Jiménez,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Piedras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Negras,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Nava,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Guerrero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Hidalgo,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Estado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Coahuila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Zaragoza;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Anáhuac,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Estado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Nuevo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León;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y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Nuevo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Laredo,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Guerrero,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Mier,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Miguel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Alemán,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Camargo,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Gustavo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Díaz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Ordaz,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Reynosa,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Río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Bravo,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Valle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Hermoso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y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Matamoros,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Estado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Tamaulipas.</w:t>
      </w:r>
    </w:p>
    <w:p w14:paraId="3A1780B6" w14:textId="77777777" w:rsidR="001F38F7" w:rsidRPr="00707F7E" w:rsidRDefault="00C114F1" w:rsidP="009F72C5">
      <w:pPr>
        <w:pStyle w:val="texto0"/>
        <w:spacing w:line="227" w:lineRule="exact"/>
        <w:ind w:left="1080" w:hanging="360"/>
        <w:rPr>
          <w:szCs w:val="20"/>
        </w:rPr>
      </w:pPr>
      <w:r>
        <w:rPr>
          <w:szCs w:val="20"/>
        </w:rPr>
        <w:t>●</w:t>
      </w:r>
      <w:r w:rsidR="001F38F7" w:rsidRPr="00707F7E">
        <w:rPr>
          <w:szCs w:val="20"/>
        </w:rPr>
        <w:tab/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área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geográfica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“Resto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País”,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integrada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por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resto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municipios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país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y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demarcaciones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territoriales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Ciudad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de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México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que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no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fueron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listadas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el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punto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anterior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y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conforman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la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República</w:t>
      </w:r>
      <w:r>
        <w:rPr>
          <w:szCs w:val="20"/>
        </w:rPr>
        <w:t xml:space="preserve"> </w:t>
      </w:r>
      <w:r w:rsidR="001F38F7" w:rsidRPr="00707F7E">
        <w:rPr>
          <w:szCs w:val="20"/>
        </w:rPr>
        <w:t>Mexicana.</w:t>
      </w:r>
    </w:p>
    <w:p w14:paraId="32B192C5" w14:textId="77777777" w:rsidR="001F38F7" w:rsidRPr="00707F7E" w:rsidRDefault="001F38F7" w:rsidP="009F72C5">
      <w:pPr>
        <w:pStyle w:val="texto0"/>
        <w:spacing w:line="227" w:lineRule="exact"/>
        <w:rPr>
          <w:szCs w:val="20"/>
        </w:rPr>
      </w:pPr>
      <w:r w:rsidRPr="00C114F1">
        <w:rPr>
          <w:b/>
          <w:szCs w:val="20"/>
        </w:rPr>
        <w:t>SEGUNDO.-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ocasión,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términos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generales,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efectos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fijación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mínimos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integran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componentes: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primero,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monto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mínimo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vigente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partir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1º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enero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2023;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segundo,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Monto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Independiente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Recuperación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(MIR)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suma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monto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mínimo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vigente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anterior;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tercero,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factor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aumento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fijación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igual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6.0%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aplica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suma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mínimo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vigente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anterior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MIR.</w:t>
      </w:r>
    </w:p>
    <w:p w14:paraId="6158626F" w14:textId="77777777" w:rsidR="001F38F7" w:rsidRPr="00707F7E" w:rsidRDefault="001F38F7" w:rsidP="009F72C5">
      <w:pPr>
        <w:pStyle w:val="texto0"/>
        <w:spacing w:line="227" w:lineRule="exact"/>
        <w:rPr>
          <w:szCs w:val="20"/>
        </w:rPr>
      </w:pPr>
      <w:r w:rsidRPr="00C114F1">
        <w:rPr>
          <w:b/>
          <w:szCs w:val="20"/>
        </w:rPr>
        <w:t>TERCERO.-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mínimos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generales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tendrán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vigencia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partir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1º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enero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2024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incrementarán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20.0%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zonas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descritas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primer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resolutivo,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tanto,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serán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374.89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pesos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jornada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diaria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área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geográfica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Zona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Libre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Frontera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Norte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(ZLFN),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cuyo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incremento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compone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41.26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pesos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MIR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más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aumento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fijación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6.0%,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Resto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País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mínimo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general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será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248.93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pesos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diarios,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jornada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diaria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cuyo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incremento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compone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27.40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pesos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MIR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más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6.0%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aumento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fijación.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montos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serán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figuren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Resolución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proofErr w:type="gramStart"/>
      <w:r w:rsidRPr="00707F7E">
        <w:rPr>
          <w:szCs w:val="20"/>
        </w:rPr>
        <w:t>este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Consejo,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mismos</w:t>
      </w:r>
      <w:proofErr w:type="gramEnd"/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serán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publicados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Diario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Federación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cantidad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mínima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deberán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recibir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efectivo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trabajadores.</w:t>
      </w:r>
    </w:p>
    <w:p w14:paraId="16C5387C" w14:textId="77777777" w:rsidR="001F38F7" w:rsidRPr="00707F7E" w:rsidRDefault="001F38F7" w:rsidP="009F72C5">
      <w:pPr>
        <w:pStyle w:val="texto0"/>
        <w:spacing w:line="227" w:lineRule="exact"/>
        <w:rPr>
          <w:szCs w:val="20"/>
        </w:rPr>
      </w:pPr>
      <w:r w:rsidRPr="00C114F1">
        <w:rPr>
          <w:b/>
          <w:szCs w:val="20"/>
        </w:rPr>
        <w:t>CUARTO.-</w:t>
      </w:r>
      <w:r w:rsidR="00C114F1">
        <w:rPr>
          <w:b/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mínimos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profesionales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tendrán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vigencia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partir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1º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enero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2024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profesiones,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especiales,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refieren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resolutivo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sexto,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cantidad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mínima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deben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recibir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efectivo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trabajadoras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jornada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diaria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serán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están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vigentes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2023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más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incremento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20%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ambas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áreas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geográficas.</w:t>
      </w:r>
    </w:p>
    <w:p w14:paraId="27149FB3" w14:textId="77777777" w:rsidR="001F38F7" w:rsidRPr="00707F7E" w:rsidRDefault="001F38F7" w:rsidP="009F72C5">
      <w:pPr>
        <w:pStyle w:val="texto0"/>
        <w:spacing w:line="227" w:lineRule="exact"/>
        <w:rPr>
          <w:szCs w:val="20"/>
        </w:rPr>
      </w:pPr>
      <w:r w:rsidRPr="00C114F1">
        <w:rPr>
          <w:b/>
          <w:szCs w:val="20"/>
        </w:rPr>
        <w:t>QUINTO.-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definiciones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descripciones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profesiones,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especiales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serán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continuación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señalan:</w:t>
      </w:r>
    </w:p>
    <w:p w14:paraId="5D3F67C6" w14:textId="77777777" w:rsidR="001F38F7" w:rsidRPr="00707F7E" w:rsidRDefault="001F38F7" w:rsidP="009F72C5">
      <w:pPr>
        <w:pStyle w:val="texto0"/>
        <w:spacing w:line="227" w:lineRule="exact"/>
        <w:ind w:left="720" w:firstLine="0"/>
        <w:rPr>
          <w:szCs w:val="20"/>
        </w:rPr>
      </w:pPr>
      <w:r w:rsidRPr="00C114F1">
        <w:rPr>
          <w:b/>
          <w:szCs w:val="20"/>
        </w:rPr>
        <w:t>1.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ALBAÑILERÍA,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</w:p>
    <w:p w14:paraId="647CF749" w14:textId="77777777" w:rsidR="001F38F7" w:rsidRDefault="001F38F7" w:rsidP="009F72C5">
      <w:pPr>
        <w:pStyle w:val="texto0"/>
        <w:spacing w:line="227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realiza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labores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construcción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cimientos,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levantamiento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muros,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techos,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losas,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dalas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otras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obras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albañilería.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Cuida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preparación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mezcla,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pega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tabiques,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hace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amarres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castillos,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arma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varillas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cimbras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colado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concreto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losas,</w:t>
      </w:r>
      <w:r w:rsidR="00C114F1">
        <w:rPr>
          <w:szCs w:val="20"/>
        </w:rPr>
        <w:t xml:space="preserve"> </w:t>
      </w:r>
      <w:proofErr w:type="spellStart"/>
      <w:r w:rsidRPr="00707F7E">
        <w:rPr>
          <w:szCs w:val="20"/>
        </w:rPr>
        <w:t>contratrabes</w:t>
      </w:r>
      <w:proofErr w:type="spellEnd"/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columnas,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coloca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tubos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albañal,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empotra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herrería,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realiza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aplanados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recubre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pisos.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Cuando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requiere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corta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dobla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varilla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alambrón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hacer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castillos,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cimbras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estructuras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metálicas.</w:t>
      </w:r>
    </w:p>
    <w:p w14:paraId="29279BFD" w14:textId="77777777" w:rsidR="001F38F7" w:rsidRPr="00707F7E" w:rsidRDefault="001F38F7" w:rsidP="009F72C5">
      <w:pPr>
        <w:pStyle w:val="texto0"/>
        <w:spacing w:line="227" w:lineRule="exact"/>
        <w:ind w:left="720" w:firstLine="0"/>
        <w:rPr>
          <w:szCs w:val="20"/>
        </w:rPr>
      </w:pPr>
      <w:r w:rsidRPr="00C114F1">
        <w:rPr>
          <w:b/>
          <w:szCs w:val="20"/>
        </w:rPr>
        <w:t>2.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BOTICAS,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FARMACIAS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DROGUERÍAS,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DEPENDIENTE(A)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MOSTRADOR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</w:p>
    <w:p w14:paraId="6F980509" w14:textId="77777777" w:rsidR="001F38F7" w:rsidRDefault="001F38F7" w:rsidP="009F72C5">
      <w:pPr>
        <w:pStyle w:val="texto0"/>
        <w:spacing w:line="227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vende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público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medicamentos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productos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tocador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boticas,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farmacias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droguerías.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Averigua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cliente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desea,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surte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recetas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pasa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boticario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farmacéutico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prepare,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despacha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productos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higiénicos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otros.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Hace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notas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veces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cobra;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anota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faltantes,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elabora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recibe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pedidos;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acomoda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mercancía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estantes.</w:t>
      </w:r>
    </w:p>
    <w:p w14:paraId="36061917" w14:textId="77777777" w:rsidR="001F38F7" w:rsidRPr="00707F7E" w:rsidRDefault="001F38F7" w:rsidP="009F72C5">
      <w:pPr>
        <w:pStyle w:val="texto0"/>
        <w:spacing w:line="227" w:lineRule="exact"/>
        <w:ind w:left="720" w:firstLine="0"/>
        <w:rPr>
          <w:szCs w:val="20"/>
        </w:rPr>
      </w:pPr>
      <w:r w:rsidRPr="00C114F1">
        <w:rPr>
          <w:b/>
          <w:szCs w:val="20"/>
        </w:rPr>
        <w:t>3.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BULDÓZER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Y/O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TRAXCAVO,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OPERADOR(A)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</w:p>
    <w:p w14:paraId="22FD53B6" w14:textId="77777777" w:rsidR="001F38F7" w:rsidRDefault="001F38F7" w:rsidP="009F72C5">
      <w:pPr>
        <w:pStyle w:val="texto0"/>
        <w:spacing w:line="227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opera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</w:t>
      </w:r>
      <w:r w:rsidR="00C114F1">
        <w:rPr>
          <w:szCs w:val="20"/>
        </w:rPr>
        <w:t xml:space="preserve"> </w:t>
      </w:r>
      <w:proofErr w:type="spellStart"/>
      <w:r w:rsidRPr="00707F7E">
        <w:rPr>
          <w:szCs w:val="20"/>
        </w:rPr>
        <w:t>buldózer</w:t>
      </w:r>
      <w:proofErr w:type="spellEnd"/>
      <w:r w:rsidR="00C114F1">
        <w:rPr>
          <w:szCs w:val="20"/>
        </w:rPr>
        <w:t xml:space="preserve"> </w:t>
      </w:r>
      <w:r w:rsidRPr="00707F7E">
        <w:rPr>
          <w:szCs w:val="20"/>
        </w:rPr>
        <w:t>y/o</w:t>
      </w:r>
      <w:r w:rsidR="00C114F1">
        <w:rPr>
          <w:szCs w:val="20"/>
        </w:rPr>
        <w:t xml:space="preserve"> </w:t>
      </w:r>
      <w:proofErr w:type="spellStart"/>
      <w:r w:rsidRPr="00707F7E">
        <w:rPr>
          <w:szCs w:val="20"/>
        </w:rPr>
        <w:t>traxcavo</w:t>
      </w:r>
      <w:proofErr w:type="spellEnd"/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aditamentos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respectivos.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Revisa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funcionamiento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máquina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equipo,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acciona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controles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necesarios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realizar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funciones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propias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máquina,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son: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remover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tierra,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desmontar,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excavar,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nivelar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terrenos,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cargar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materiales,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entre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otras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funciones,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industria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construcción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actividades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conexas.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Puede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realizar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pequeñas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reparaciones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maquinaria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equipo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bien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reportarlo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mantenimiento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reparación.</w:t>
      </w:r>
    </w:p>
    <w:p w14:paraId="6B81241D" w14:textId="77777777" w:rsidR="001F38F7" w:rsidRPr="00707F7E" w:rsidRDefault="001F38F7" w:rsidP="00C114F1">
      <w:pPr>
        <w:pStyle w:val="texto0"/>
        <w:ind w:left="720" w:firstLine="0"/>
        <w:rPr>
          <w:szCs w:val="20"/>
        </w:rPr>
      </w:pPr>
      <w:r w:rsidRPr="00C114F1">
        <w:rPr>
          <w:b/>
          <w:szCs w:val="20"/>
        </w:rPr>
        <w:t>4.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CAJERO(A)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MÁQUINA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REGISTRADORA</w:t>
      </w:r>
    </w:p>
    <w:p w14:paraId="545352D0" w14:textId="77777777" w:rsidR="001F38F7" w:rsidRDefault="001F38F7" w:rsidP="009F72C5">
      <w:pPr>
        <w:pStyle w:val="texto0"/>
        <w:spacing w:line="212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mediante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operación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máquina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registradora,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cobra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los(as)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clientes(as)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cantidades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amparadas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notas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respectivas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marcadas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mercancías,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entregando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cliente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copia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nota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venta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tira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registradora.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iniciar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labor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recibe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fondo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moneda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fraccionaria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cambio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terminar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hace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corte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caja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repone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fondo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recibió.</w:t>
      </w:r>
    </w:p>
    <w:p w14:paraId="1B9CCD28" w14:textId="77777777" w:rsidR="001F38F7" w:rsidRPr="00707F7E" w:rsidRDefault="001F38F7" w:rsidP="009F72C5">
      <w:pPr>
        <w:pStyle w:val="texto0"/>
        <w:spacing w:line="212" w:lineRule="exact"/>
        <w:ind w:left="720" w:firstLine="0"/>
        <w:rPr>
          <w:szCs w:val="20"/>
        </w:rPr>
      </w:pPr>
      <w:r w:rsidRPr="00C114F1">
        <w:rPr>
          <w:b/>
          <w:szCs w:val="20"/>
        </w:rPr>
        <w:t>5.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CANTINERO(A)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PREPARADOR(A)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BEBIDAS</w:t>
      </w:r>
    </w:p>
    <w:p w14:paraId="697737F8" w14:textId="77777777" w:rsidR="001F38F7" w:rsidRDefault="001F38F7" w:rsidP="009F72C5">
      <w:pPr>
        <w:pStyle w:val="texto0"/>
        <w:spacing w:line="212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sirve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bebidas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alcohólicas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bares,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cantinas,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restaurantes,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hoteles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establecimientos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similares,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petición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los(as)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meseros(as)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directamente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clientes(as)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barra.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Mezcla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adecuadamente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diversos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ingredientes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preparar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bebidas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corrientes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especiales,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sirve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cocteles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bebidas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sin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mezcla.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Lleva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día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dotación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bebidas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otros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artículos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necesarios.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Cuida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lavado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secado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vasos,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copas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demás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recipientes.</w:t>
      </w:r>
    </w:p>
    <w:p w14:paraId="1DAB0707" w14:textId="77777777" w:rsidR="001F38F7" w:rsidRPr="00707F7E" w:rsidRDefault="001F38F7" w:rsidP="009F72C5">
      <w:pPr>
        <w:pStyle w:val="texto0"/>
        <w:spacing w:line="212" w:lineRule="exact"/>
        <w:ind w:left="720" w:firstLine="0"/>
        <w:rPr>
          <w:szCs w:val="20"/>
        </w:rPr>
      </w:pPr>
      <w:r w:rsidRPr="00C114F1">
        <w:rPr>
          <w:b/>
          <w:szCs w:val="20"/>
        </w:rPr>
        <w:t>6.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CARPINTERO(A)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OBRA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NEGRA</w:t>
      </w:r>
    </w:p>
    <w:p w14:paraId="45395A87" w14:textId="77777777" w:rsidR="001F38F7" w:rsidRDefault="001F38F7" w:rsidP="009F72C5">
      <w:pPr>
        <w:pStyle w:val="texto0"/>
        <w:spacing w:line="212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construye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estructuras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madera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tarimas,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cimbras,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andamios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otras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utilizadas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construcción.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Hace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cajones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colado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cimentaciones,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castillos,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dalas,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trabes;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coloca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puntales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refuerza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estructuras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manera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resistan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peso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presión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concreto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durante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fraguado.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Si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caso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requiere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puede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utilizar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otro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tipo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materiales.</w:t>
      </w:r>
    </w:p>
    <w:p w14:paraId="4452D5B8" w14:textId="77777777" w:rsidR="001F38F7" w:rsidRPr="00707F7E" w:rsidRDefault="001F38F7" w:rsidP="009F72C5">
      <w:pPr>
        <w:pStyle w:val="texto0"/>
        <w:spacing w:line="212" w:lineRule="exact"/>
        <w:ind w:left="720" w:firstLine="0"/>
        <w:rPr>
          <w:szCs w:val="20"/>
        </w:rPr>
      </w:pPr>
      <w:r w:rsidRPr="00C114F1">
        <w:rPr>
          <w:b/>
          <w:szCs w:val="20"/>
        </w:rPr>
        <w:t>7.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CARPINTERO(A)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FABRICACIÓN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MUEBLES,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OFICIAL</w:t>
      </w:r>
    </w:p>
    <w:p w14:paraId="38DDC42B" w14:textId="77777777" w:rsidR="001F38F7" w:rsidRDefault="001F38F7" w:rsidP="009F72C5">
      <w:pPr>
        <w:pStyle w:val="texto0"/>
        <w:spacing w:line="212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fabrica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muebles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otros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artículos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similares.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Determina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cantidad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tipo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madera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requerida,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prepara,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desplanta,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marca,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corta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labra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artículo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fabricar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reparar;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arma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pega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piezas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acabado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debido.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Monta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piezas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prefabricadas,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instala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muebles,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herrajes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recubre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artículos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armados.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auxilia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herramientas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propias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Ocasionalmente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hace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presupuestos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vale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planos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diseños.</w:t>
      </w:r>
    </w:p>
    <w:p w14:paraId="2EBB74AC" w14:textId="77777777" w:rsidR="001F38F7" w:rsidRPr="00707F7E" w:rsidRDefault="001F38F7" w:rsidP="009F72C5">
      <w:pPr>
        <w:pStyle w:val="texto0"/>
        <w:spacing w:line="212" w:lineRule="exact"/>
        <w:ind w:left="720" w:firstLine="0"/>
        <w:rPr>
          <w:szCs w:val="20"/>
        </w:rPr>
      </w:pPr>
      <w:r w:rsidRPr="00C114F1">
        <w:rPr>
          <w:b/>
          <w:szCs w:val="20"/>
        </w:rPr>
        <w:t>8.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COCINERO(A),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MAYOR(A)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RESTAURANTES,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FONDAS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DEMÁS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ESTABLECIMIENTOS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PREPARACIÓN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VENTA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ALIMENTOS</w:t>
      </w:r>
    </w:p>
    <w:p w14:paraId="6877B629" w14:textId="77777777" w:rsidR="001F38F7" w:rsidRPr="00C114F1" w:rsidRDefault="001F38F7" w:rsidP="009F72C5">
      <w:pPr>
        <w:pStyle w:val="texto0"/>
        <w:spacing w:line="212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prepara,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cocina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condimenta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alimentos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establecimientos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dedicados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preparación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venta.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Ordena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ingredientes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abastecedores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proofErr w:type="gramStart"/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toma</w:t>
      </w:r>
      <w:proofErr w:type="gramEnd"/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provisión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existente;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elabora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platillos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menú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son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solicitados,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vigila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limpieza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vajillas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C114F1">
        <w:rPr>
          <w:szCs w:val="20"/>
        </w:rPr>
        <w:t>utensilios.</w:t>
      </w:r>
      <w:r w:rsidR="00C114F1" w:rsidRPr="00C114F1">
        <w:rPr>
          <w:szCs w:val="20"/>
        </w:rPr>
        <w:t xml:space="preserve"> </w:t>
      </w:r>
      <w:r w:rsidRPr="00C114F1">
        <w:rPr>
          <w:szCs w:val="20"/>
        </w:rPr>
        <w:t>Supervisa</w:t>
      </w:r>
      <w:r w:rsidR="00C114F1" w:rsidRPr="00C114F1">
        <w:rPr>
          <w:szCs w:val="20"/>
        </w:rPr>
        <w:t xml:space="preserve"> </w:t>
      </w:r>
      <w:r w:rsidRPr="00C114F1">
        <w:rPr>
          <w:szCs w:val="20"/>
        </w:rPr>
        <w:t>ayudantes.</w:t>
      </w:r>
      <w:r w:rsidR="00C114F1" w:rsidRPr="00C114F1">
        <w:rPr>
          <w:szCs w:val="20"/>
        </w:rPr>
        <w:t xml:space="preserve"> </w:t>
      </w:r>
      <w:r w:rsidRPr="00C114F1">
        <w:rPr>
          <w:szCs w:val="20"/>
        </w:rPr>
        <w:t>Se</w:t>
      </w:r>
      <w:r w:rsidR="00C114F1" w:rsidRPr="00C114F1">
        <w:rPr>
          <w:szCs w:val="20"/>
        </w:rPr>
        <w:t xml:space="preserve"> </w:t>
      </w:r>
      <w:r w:rsidRPr="00C114F1">
        <w:rPr>
          <w:szCs w:val="20"/>
        </w:rPr>
        <w:t>auxilia</w:t>
      </w:r>
      <w:r w:rsidR="00C114F1" w:rsidRPr="00C114F1">
        <w:rPr>
          <w:szCs w:val="20"/>
        </w:rPr>
        <w:t xml:space="preserve"> </w:t>
      </w:r>
      <w:r w:rsidRPr="00C114F1">
        <w:rPr>
          <w:szCs w:val="20"/>
        </w:rPr>
        <w:t>de</w:t>
      </w:r>
      <w:r w:rsidR="00C114F1" w:rsidRPr="00C114F1">
        <w:rPr>
          <w:szCs w:val="20"/>
        </w:rPr>
        <w:t xml:space="preserve"> </w:t>
      </w:r>
      <w:r w:rsidRPr="00C114F1">
        <w:rPr>
          <w:szCs w:val="20"/>
        </w:rPr>
        <w:t>utilería</w:t>
      </w:r>
      <w:r w:rsidR="00C114F1" w:rsidRPr="00C114F1">
        <w:rPr>
          <w:szCs w:val="20"/>
        </w:rPr>
        <w:t xml:space="preserve"> </w:t>
      </w:r>
      <w:r w:rsidRPr="00C114F1">
        <w:rPr>
          <w:szCs w:val="20"/>
        </w:rPr>
        <w:t>propia</w:t>
      </w:r>
      <w:r w:rsidR="00C114F1" w:rsidRPr="00C114F1">
        <w:rPr>
          <w:szCs w:val="20"/>
        </w:rPr>
        <w:t xml:space="preserve"> </w:t>
      </w:r>
      <w:r w:rsidRPr="00C114F1">
        <w:rPr>
          <w:szCs w:val="20"/>
        </w:rPr>
        <w:t>del</w:t>
      </w:r>
      <w:r w:rsidR="00C114F1" w:rsidRPr="00C114F1">
        <w:rPr>
          <w:szCs w:val="20"/>
        </w:rPr>
        <w:t xml:space="preserve"> </w:t>
      </w:r>
      <w:r w:rsidRPr="00C114F1">
        <w:rPr>
          <w:szCs w:val="20"/>
        </w:rPr>
        <w:t>oficio.</w:t>
      </w:r>
    </w:p>
    <w:p w14:paraId="53942E44" w14:textId="77777777" w:rsidR="001F38F7" w:rsidRPr="00707F7E" w:rsidRDefault="001F38F7" w:rsidP="009F72C5">
      <w:pPr>
        <w:pStyle w:val="texto0"/>
        <w:spacing w:line="212" w:lineRule="exact"/>
        <w:ind w:left="720" w:firstLine="0"/>
        <w:rPr>
          <w:szCs w:val="20"/>
        </w:rPr>
      </w:pPr>
      <w:r w:rsidRPr="00C114F1">
        <w:rPr>
          <w:b/>
          <w:szCs w:val="20"/>
        </w:rPr>
        <w:t>9.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COLCHONES,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FABRICACIÓN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</w:p>
    <w:p w14:paraId="76BFCBB4" w14:textId="77777777" w:rsidR="001F38F7" w:rsidRDefault="001F38F7" w:rsidP="009F72C5">
      <w:pPr>
        <w:pStyle w:val="texto0"/>
        <w:spacing w:line="212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fabrica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colchones,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coloca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adapta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resortes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tambor,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llena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funda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y/o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coloca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cubiertas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material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requerido,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abertura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ribetea.</w:t>
      </w:r>
    </w:p>
    <w:p w14:paraId="36F6B2E6" w14:textId="77777777" w:rsidR="001F38F7" w:rsidRPr="00707F7E" w:rsidRDefault="001F38F7" w:rsidP="009F72C5">
      <w:pPr>
        <w:pStyle w:val="texto0"/>
        <w:spacing w:line="212" w:lineRule="exact"/>
        <w:ind w:left="720" w:firstLine="0"/>
        <w:rPr>
          <w:szCs w:val="20"/>
        </w:rPr>
      </w:pPr>
      <w:r w:rsidRPr="00C114F1">
        <w:rPr>
          <w:b/>
          <w:szCs w:val="20"/>
        </w:rPr>
        <w:t>10.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COLOCADOR(A)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MOSAICOS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AZULEJOS,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OFICIAL</w:t>
      </w:r>
    </w:p>
    <w:p w14:paraId="3139FACC" w14:textId="77777777" w:rsidR="001F38F7" w:rsidRDefault="001F38F7" w:rsidP="009F72C5">
      <w:pPr>
        <w:pStyle w:val="texto0"/>
        <w:spacing w:line="212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coloca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mosaico,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azulejo,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loseta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materiales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similares,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usados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construcción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decoración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casas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edificios.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Selecciona,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corta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materiales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colocar;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combina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piezas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dispone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según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diseños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lograr;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superficie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materiales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requeridos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coloca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piezas.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Retoca,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rellena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juntas,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limpia,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pule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acaba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superficies.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auxilia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herramientas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propias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oficio.</w:t>
      </w:r>
    </w:p>
    <w:p w14:paraId="18572467" w14:textId="77777777" w:rsidR="001F38F7" w:rsidRPr="00707F7E" w:rsidRDefault="001F38F7" w:rsidP="009F72C5">
      <w:pPr>
        <w:pStyle w:val="texto0"/>
        <w:spacing w:line="212" w:lineRule="exact"/>
        <w:ind w:left="720" w:firstLine="0"/>
        <w:rPr>
          <w:szCs w:val="20"/>
        </w:rPr>
      </w:pPr>
      <w:r w:rsidRPr="00C114F1">
        <w:rPr>
          <w:b/>
          <w:szCs w:val="20"/>
        </w:rPr>
        <w:t>11.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CONSTRUCCIÓN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EDIFICIOS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CASAS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HABITACIÓN,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YESERO(A)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</w:p>
    <w:p w14:paraId="621C310C" w14:textId="77777777" w:rsidR="001F38F7" w:rsidRDefault="001F38F7" w:rsidP="009F72C5">
      <w:pPr>
        <w:pStyle w:val="texto0"/>
        <w:spacing w:line="212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realiza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acabado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muros,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techos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columnas,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aplicando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éstos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capa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yeso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recubriendo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también,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mismo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material,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plafones,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divisiones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entrepaños.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yeso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superficie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aplica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hasta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lograr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acabado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requerido.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Puede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utilizar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andamios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estructuras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semipermanentes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madera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otros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materiales.</w:t>
      </w:r>
    </w:p>
    <w:p w14:paraId="6E928AF3" w14:textId="77777777" w:rsidR="001F38F7" w:rsidRPr="00707F7E" w:rsidRDefault="001F38F7" w:rsidP="009F72C5">
      <w:pPr>
        <w:pStyle w:val="texto0"/>
        <w:spacing w:line="212" w:lineRule="exact"/>
        <w:ind w:left="720" w:firstLine="0"/>
        <w:rPr>
          <w:szCs w:val="20"/>
        </w:rPr>
      </w:pPr>
      <w:r w:rsidRPr="00C114F1">
        <w:rPr>
          <w:b/>
          <w:szCs w:val="20"/>
        </w:rPr>
        <w:t>12.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CORTADOR(A)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TALLERES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FÁBRICAS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MANUFACTURA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CALZADO,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OFICIAL</w:t>
      </w:r>
    </w:p>
    <w:p w14:paraId="06E97435" w14:textId="77777777" w:rsidR="001F38F7" w:rsidRDefault="001F38F7" w:rsidP="009F72C5">
      <w:pPr>
        <w:pStyle w:val="texto0"/>
        <w:spacing w:line="212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corta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mano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máquina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pieles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todas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clases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otros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materiales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calzado.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Selecciona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material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tienen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defectos,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extiende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sobre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mesa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tablero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después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corta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máquina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bien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mano.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Cuando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cortado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máquina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cuida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lubricación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reporta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mantenimiento.</w:t>
      </w:r>
    </w:p>
    <w:p w14:paraId="451BC655" w14:textId="77777777" w:rsidR="001F38F7" w:rsidRPr="00707F7E" w:rsidRDefault="001F38F7" w:rsidP="009F72C5">
      <w:pPr>
        <w:pStyle w:val="texto0"/>
        <w:spacing w:line="212" w:lineRule="exact"/>
        <w:ind w:left="720" w:firstLine="0"/>
        <w:rPr>
          <w:szCs w:val="20"/>
        </w:rPr>
      </w:pPr>
      <w:r w:rsidRPr="00C114F1">
        <w:rPr>
          <w:b/>
          <w:szCs w:val="20"/>
        </w:rPr>
        <w:t>13.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COSTURERO(A)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CONFECCIÓN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ROPA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TALLERES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FÁBRICAS</w:t>
      </w:r>
    </w:p>
    <w:p w14:paraId="559483BE" w14:textId="77777777" w:rsidR="001F38F7" w:rsidRDefault="001F38F7" w:rsidP="009F72C5">
      <w:pPr>
        <w:pStyle w:val="texto0"/>
        <w:spacing w:line="212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confecciona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prendas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ejecuta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procesos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máquina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material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proporcionado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por</w:t>
      </w:r>
      <w:r w:rsidR="00C114F1">
        <w:rPr>
          <w:szCs w:val="20"/>
        </w:rPr>
        <w:t xml:space="preserve"> </w:t>
      </w:r>
      <w:proofErr w:type="gramStart"/>
      <w:r w:rsidRPr="00707F7E">
        <w:rPr>
          <w:szCs w:val="20"/>
        </w:rPr>
        <w:t>el(</w:t>
      </w:r>
      <w:proofErr w:type="gramEnd"/>
      <w:r w:rsidRPr="00707F7E">
        <w:rPr>
          <w:szCs w:val="20"/>
        </w:rPr>
        <w:t>la)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patrón(a)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taller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fábrica.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puede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prescindir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uso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máquinas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cuando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productos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son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confeccionados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parcial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totalmente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mano.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Asimismo,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ajusta,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lubrica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cuida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correcto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funcionamiento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máquina,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reporta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mantenimiento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reparación.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auxilia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herramientas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propias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oficio.</w:t>
      </w:r>
    </w:p>
    <w:p w14:paraId="3D8EFA33" w14:textId="77777777" w:rsidR="001F38F7" w:rsidRPr="00707F7E" w:rsidRDefault="001F38F7" w:rsidP="00C114F1">
      <w:pPr>
        <w:pStyle w:val="texto0"/>
        <w:ind w:left="720" w:firstLine="0"/>
        <w:rPr>
          <w:szCs w:val="20"/>
        </w:rPr>
      </w:pPr>
      <w:r w:rsidRPr="00C114F1">
        <w:rPr>
          <w:b/>
          <w:szCs w:val="20"/>
        </w:rPr>
        <w:t>14.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COSTURERO(A)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CONFECCIÓN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ROPA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DOMICILIO</w:t>
      </w:r>
    </w:p>
    <w:p w14:paraId="312138C4" w14:textId="77777777" w:rsidR="001F38F7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quien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entrega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material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habilitado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realizar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costura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domicilio.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Efectúa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costura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máquina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mano,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según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orden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respectiva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entrega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(</w:t>
      </w:r>
      <w:proofErr w:type="spellStart"/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proofErr w:type="spellEnd"/>
      <w:r w:rsidRPr="00707F7E">
        <w:rPr>
          <w:szCs w:val="20"/>
        </w:rPr>
        <w:t>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patrón(a)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prendas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confeccionadas.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domicilio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remunera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unidad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obra,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tarifas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serán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trabajador(a)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normal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condiciones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también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normales,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obtenga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8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horas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labor,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menos,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mínimo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profesional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vigente,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proporción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correspondiente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séptimo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día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demás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prestaciones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legales.</w:t>
      </w:r>
    </w:p>
    <w:p w14:paraId="628B808E" w14:textId="77777777" w:rsidR="001F38F7" w:rsidRPr="00707F7E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C114F1">
        <w:rPr>
          <w:b/>
          <w:szCs w:val="20"/>
        </w:rPr>
        <w:t>15.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CHOFER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ACOMODADOR(A)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AUTOMÓVILES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ESTACIONAMIENTOS</w:t>
      </w:r>
    </w:p>
    <w:p w14:paraId="1CCFC11F" w14:textId="77777777" w:rsidR="001F38F7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realiza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labores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recepción,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acomodo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entrega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vehículos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estacionamiento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público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automóviles.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Recibe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vehículo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colocándole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contraseña,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estaciona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lugar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indicado;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retornar</w:t>
      </w:r>
      <w:r w:rsidR="00C114F1">
        <w:rPr>
          <w:szCs w:val="20"/>
        </w:rPr>
        <w:t xml:space="preserve"> </w:t>
      </w:r>
      <w:proofErr w:type="gramStart"/>
      <w:r w:rsidRPr="00707F7E">
        <w:rPr>
          <w:szCs w:val="20"/>
        </w:rPr>
        <w:t>el(</w:t>
      </w:r>
      <w:proofErr w:type="gramEnd"/>
      <w:r w:rsidRPr="00707F7E">
        <w:rPr>
          <w:szCs w:val="20"/>
        </w:rPr>
        <w:t>la)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cliente(a)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entrega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vehículo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recogiendo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contraseña.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trabajador(a)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necesita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licencia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automovilista.</w:t>
      </w:r>
    </w:p>
    <w:p w14:paraId="69308D90" w14:textId="77777777" w:rsidR="001F38F7" w:rsidRPr="00707F7E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C114F1">
        <w:rPr>
          <w:b/>
          <w:szCs w:val="20"/>
        </w:rPr>
        <w:t>16.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CHOFER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CAMIÓN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CARGA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GENERAL</w:t>
      </w:r>
    </w:p>
    <w:p w14:paraId="06B3BC36" w14:textId="77777777" w:rsidR="001F38F7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opera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camión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transporte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carga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general.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Verifica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funcionamiento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vehículo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conduce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hasta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lugar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donde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recoge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carga,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opera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camión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hasta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destino,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donde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vigila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entrega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correcta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carga,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presenta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documentación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ampara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caso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cobra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importe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flete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y/o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mercancía.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Este(a)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trabajador(a)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deberá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tener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tipo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licencia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requieran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disposiciones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legales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vigentes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zona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correspondiente,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acrediten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calificado(a)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conducir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clase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vehículo.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Puede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realizar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pequeñas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reparaciones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vehículo,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reportarlo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y/o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conducirlo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taller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mecánico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reparación.</w:t>
      </w:r>
    </w:p>
    <w:p w14:paraId="38481080" w14:textId="77777777" w:rsidR="001F38F7" w:rsidRPr="00707F7E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C114F1">
        <w:rPr>
          <w:b/>
          <w:szCs w:val="20"/>
        </w:rPr>
        <w:t>17.</w:t>
      </w:r>
      <w:r w:rsidR="00C114F1" w:rsidRPr="00C114F1">
        <w:rPr>
          <w:b/>
          <w:szCs w:val="20"/>
        </w:rPr>
        <w:t xml:space="preserve"> </w:t>
      </w:r>
      <w:r w:rsidRPr="00C114F1">
        <w:rPr>
          <w:szCs w:val="20"/>
        </w:rPr>
        <w:t>CHOFER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CAMIONETA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CARGA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GENERAL</w:t>
      </w:r>
    </w:p>
    <w:p w14:paraId="3FADD0C6" w14:textId="77777777" w:rsidR="001F38F7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opera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camioneta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transporte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carga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general.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Verifica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funcionamiento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vehículo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conduce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hasta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lugar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donde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recoge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carga,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opera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camioneta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hasta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destino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donde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vigila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entrega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carga,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presenta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documentación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ampara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caso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cobra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importe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flete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y/o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mercancía.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Este(a)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trabajador(a)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deberá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tener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tipo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licencia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requieran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disposiciones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legales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vigentes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zona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correspondiente,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acrediten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calificado(a)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conducir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clase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vehículo.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Puede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realizar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pequeñas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reparaciones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vehículo,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reportarlo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y/o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conducirlo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taller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mecánico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reparación.</w:t>
      </w:r>
    </w:p>
    <w:p w14:paraId="0A2F0058" w14:textId="77777777" w:rsidR="001F38F7" w:rsidRPr="00707F7E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C114F1">
        <w:rPr>
          <w:b/>
          <w:szCs w:val="20"/>
        </w:rPr>
        <w:t>18.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CHOFER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OPERADOR(A)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VEHÍCULOS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GRÚA</w:t>
      </w:r>
    </w:p>
    <w:p w14:paraId="482CDD3A" w14:textId="77777777" w:rsidR="001F38F7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maneja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opera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grúas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móviles,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camión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grúa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grúa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sobre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orugas,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auxilio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vehículos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tareas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requieran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intervención.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Coloca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vehículo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objeto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levantar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posición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adecuada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valiéndose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grúa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operación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manual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impulsada,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engancha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objeto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vehículo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más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convenga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colocando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material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amortiguamiento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necesario,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hace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transporte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hasta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lugar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indicado;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repite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operación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cuantas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veces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necesario.</w:t>
      </w:r>
    </w:p>
    <w:p w14:paraId="7C2FC8D1" w14:textId="77777777" w:rsidR="001F38F7" w:rsidRPr="00707F7E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C114F1">
        <w:rPr>
          <w:b/>
          <w:szCs w:val="20"/>
        </w:rPr>
        <w:t>19.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DRAGA,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OPERADOR(A)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</w:p>
    <w:p w14:paraId="5037F675" w14:textId="77777777" w:rsidR="001F38F7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opera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draga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realizar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excavaciones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construcción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colectores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pluviales,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canales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sistemas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riego,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obras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portuarias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otras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labores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similares.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Revisa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funcionamiento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draga,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acciona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controles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procede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excavar,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carga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material</w:t>
      </w:r>
      <w:r w:rsidR="00C114F1">
        <w:rPr>
          <w:szCs w:val="20"/>
        </w:rPr>
        <w:t xml:space="preserve"> </w:t>
      </w:r>
      <w:proofErr w:type="gramStart"/>
      <w:r w:rsidRPr="00707F7E">
        <w:rPr>
          <w:szCs w:val="20"/>
        </w:rPr>
        <w:t>pesado</w:t>
      </w:r>
      <w:proofErr w:type="gramEnd"/>
      <w:r w:rsidRPr="00707F7E">
        <w:rPr>
          <w:szCs w:val="20"/>
        </w:rPr>
        <w:t>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demuele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edificios,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coloca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estructuras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metálicas,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según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realizar.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Puede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efectuar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pequeñas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reparaciones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motores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grúa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está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provista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draga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bien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reportarla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mantenimiento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reparación.</w:t>
      </w:r>
    </w:p>
    <w:p w14:paraId="0DF6BC00" w14:textId="77777777" w:rsidR="001F38F7" w:rsidRPr="00707F7E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C114F1">
        <w:rPr>
          <w:b/>
          <w:szCs w:val="20"/>
        </w:rPr>
        <w:t>20.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EBANISTA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FABRICACIÓN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MUEBLES,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OFICIAL</w:t>
      </w:r>
    </w:p>
    <w:p w14:paraId="4D970924" w14:textId="77777777" w:rsidR="001F38F7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fabrica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muebles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madera.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Toma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medidas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requeridas;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efectúa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cortes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precisos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labra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madera,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realiza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acabado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final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coloca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herrajes.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auxilia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herramientas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propias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Puede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interpretar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dibujos,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planos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especificaciones.</w:t>
      </w:r>
    </w:p>
    <w:p w14:paraId="36468C4F" w14:textId="77777777" w:rsidR="001F38F7" w:rsidRPr="00707F7E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C114F1">
        <w:rPr>
          <w:b/>
          <w:szCs w:val="20"/>
        </w:rPr>
        <w:t>21.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ELECTRICISTA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INSTALADOR(A)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REPARADOR(A)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INSTALACIONES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ELÉCTRICAS,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OFICIAL</w:t>
      </w:r>
    </w:p>
    <w:p w14:paraId="4B81918F" w14:textId="77777777" w:rsidR="001F38F7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instala,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modifica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instalaciones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eléctricas.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Reemplaza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fusibles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interruptores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monofásicos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trifásicos;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sustituye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cables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instalación;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conecta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cambia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tableros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distribución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cargas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elementos.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Ranura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muros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entuba;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distribuye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conforme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planos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salidas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centros,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apagadores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contactos.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Sustituye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instala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lámparas,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equipos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ventilación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calefacción.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auxilia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herramientas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propias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oficio.</w:t>
      </w:r>
    </w:p>
    <w:p w14:paraId="44B9F324" w14:textId="77777777" w:rsidR="001F38F7" w:rsidRPr="00707F7E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C114F1">
        <w:rPr>
          <w:b/>
          <w:szCs w:val="20"/>
        </w:rPr>
        <w:t>22.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ELECTRICISTA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AUTOMÓVILES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CAMIONES,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OFICIAL</w:t>
      </w:r>
    </w:p>
    <w:p w14:paraId="2CB17DE7" w14:textId="77777777" w:rsidR="001F38F7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localiza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corrige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fallas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sistema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eléctrico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automóviles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camiones.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sustituye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monta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conductores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sistema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eléctrico,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acumulador,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marcha,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generador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alternador,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regulador,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bobina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ignición,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distribuidor,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sistema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luces,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bocinas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interruptores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encendido.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Revisa,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limpia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carga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baterías;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supervisa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ayudantes.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auxilia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herramientas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propias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oficio.</w:t>
      </w:r>
    </w:p>
    <w:p w14:paraId="3037C7E2" w14:textId="77777777" w:rsidR="001F38F7" w:rsidRPr="00707F7E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6940C8">
        <w:rPr>
          <w:b/>
          <w:szCs w:val="20"/>
        </w:rPr>
        <w:t>23.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ELECTRICISTA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REPARADOR(A)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MOTORES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Y/O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GENERADORES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TALLERES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SERVICIO,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OFICIAL</w:t>
      </w:r>
    </w:p>
    <w:p w14:paraId="66FBEF15" w14:textId="77777777" w:rsidR="001F38F7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motores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generadores.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Localiza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desperfectos,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cambia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conexiones,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baleros,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chumaceras,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embobinado;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retira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bobinas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dañadas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repone.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Hace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pruebas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verifica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correcto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funcionamiento.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auxilia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herramientas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propias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caso,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supervisa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labores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ayudante.</w:t>
      </w:r>
    </w:p>
    <w:p w14:paraId="6A0FEB7E" w14:textId="77777777" w:rsidR="001F38F7" w:rsidRPr="00707F7E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6940C8">
        <w:rPr>
          <w:b/>
          <w:szCs w:val="20"/>
        </w:rPr>
        <w:t>24.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EMPLEADO(A)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GÓNDOLA,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ANAQUEL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SECCIÓN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TIENDAS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AUTOSERVICIO</w:t>
      </w:r>
    </w:p>
    <w:p w14:paraId="7FCA2C11" w14:textId="77777777" w:rsidR="001F38F7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atiende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góndola,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anaquel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sección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tiendas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autoservicio.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Recibe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mercancías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almacén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clasificación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acomodo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anaqueles;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pone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etiquetas,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marca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precios,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reporta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faltantes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mantiene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góndola,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anaquel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sección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ordenada.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Cuando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requerido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orienta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ayuda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cliente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seleccionar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mercancía,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indica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dónde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encuentran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probadores.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algunos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casos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hace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nota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pasa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caja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cobro.</w:t>
      </w:r>
    </w:p>
    <w:p w14:paraId="0A098C94" w14:textId="77777777" w:rsidR="001F38F7" w:rsidRPr="00707F7E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6940C8">
        <w:rPr>
          <w:b/>
          <w:szCs w:val="20"/>
        </w:rPr>
        <w:t>25.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ENCARGADO(A)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BODEGA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Y/O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ALMACÉN</w:t>
      </w:r>
    </w:p>
    <w:p w14:paraId="2B62BBBF" w14:textId="77777777" w:rsidR="001F38F7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controla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entradas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salidas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materiales,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productos,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mercancías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otros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artículos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manejen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bodega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almacén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responsable.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Vigila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orden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mercancías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casilleros.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Supervisa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hace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entregas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mismas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mediante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documentación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establecida;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lleva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registros,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listas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archivo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movimientos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ejecutados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diariamente;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hace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reportes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relaciones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materiales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faltantes.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Puede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formular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pedidos.</w:t>
      </w:r>
    </w:p>
    <w:p w14:paraId="05C947C9" w14:textId="77777777" w:rsidR="001F38F7" w:rsidRPr="00707F7E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6940C8">
        <w:rPr>
          <w:b/>
          <w:szCs w:val="20"/>
        </w:rPr>
        <w:t>26.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FERRETERÍAS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TLAPALERÍAS,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DEPENDIENTE(A)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MOSTRADOR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</w:p>
    <w:p w14:paraId="15D3A2BE" w14:textId="77777777" w:rsidR="001F38F7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atiende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suministra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público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mercancías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propias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ramo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comercios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menor.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informa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mercancía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desean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los(as)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clientes(as),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busca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presenta,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caso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contar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ella,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sugiere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alguna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semejante;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informa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precio,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hace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nota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venta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eventualmente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cobra;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envuelve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artículo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hace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despachar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los(as)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clientes(as).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Reporta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mercancía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faltante,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acomoda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llega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conforme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catálogos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especificación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precios.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Ayuda,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cuando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necesario,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levantamiento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inventarios.</w:t>
      </w:r>
    </w:p>
    <w:p w14:paraId="731719C1" w14:textId="77777777" w:rsidR="001F38F7" w:rsidRPr="00707F7E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6940C8">
        <w:rPr>
          <w:b/>
          <w:szCs w:val="20"/>
        </w:rPr>
        <w:t>27.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FOGONERO(A)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CALDERAS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VAPOR</w:t>
      </w:r>
    </w:p>
    <w:p w14:paraId="5843ECEF" w14:textId="77777777" w:rsidR="001F38F7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encarga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funcionamiento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operación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varias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calderas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suministro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agua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caliente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vapor.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Acciona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válvulas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agua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correcto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nivel;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alimenta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caldera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combustible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requerido,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enciende,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cuida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temperatura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presión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agua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vapor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sean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adecuadas,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vigila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correcto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funcionamiento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purga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cuando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necesario.</w:t>
      </w:r>
    </w:p>
    <w:p w14:paraId="40E57559" w14:textId="77777777" w:rsidR="001F38F7" w:rsidRPr="00707F7E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6940C8">
        <w:rPr>
          <w:b/>
          <w:szCs w:val="20"/>
        </w:rPr>
        <w:t>28.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GASOLINERO(A),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OFICIAL</w:t>
      </w:r>
    </w:p>
    <w:p w14:paraId="3DD3C015" w14:textId="77777777" w:rsidR="001F38F7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atiende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público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gasolinera.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Inicia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turno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recibiendo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inventario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artículos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expenden.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Suministra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gasolina,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aceites,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aditivos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otros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artículos;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cobra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finalizar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turno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entrega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inventario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aquellos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artículos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expendieron,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así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importe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ventas.</w:t>
      </w:r>
    </w:p>
    <w:p w14:paraId="7F7CBCEB" w14:textId="77777777" w:rsidR="001F38F7" w:rsidRPr="00707F7E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6940C8">
        <w:rPr>
          <w:b/>
          <w:szCs w:val="20"/>
        </w:rPr>
        <w:t>29.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HERRERÍA,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</w:p>
    <w:p w14:paraId="6F6874A9" w14:textId="77777777" w:rsidR="001F38F7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fabrica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puertas,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ventanas,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canceles,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barandales,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escaleras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otras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piezas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utilizadas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construcción,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según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especificaciones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planos,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dibujos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diseños.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Elige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material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adecuado,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toma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medidas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requeridas,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corta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frío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caliente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forma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deseada;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taladra,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partes,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coloca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herrería,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pule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aplica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anticorrosivo.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auxilia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herramientas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propias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oficio.</w:t>
      </w:r>
    </w:p>
    <w:p w14:paraId="155069D0" w14:textId="77777777" w:rsidR="001F38F7" w:rsidRPr="00707F7E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6940C8">
        <w:rPr>
          <w:b/>
          <w:szCs w:val="20"/>
        </w:rPr>
        <w:t>30.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HOJALATERO(A)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AUTOMÓVILES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CAMIONES,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OFICIAL</w:t>
      </w:r>
    </w:p>
    <w:p w14:paraId="48F81220" w14:textId="77777777" w:rsidR="001F38F7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reemplaza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piezas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carrocería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automóviles,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camiones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otros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vehículos.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forma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lámina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martillando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doblándola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frío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caliente;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taladra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agujeros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remaches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pernos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piezas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soldadura.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auxilia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herramientas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propias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caso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supervisa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labores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ayudante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si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hubiera.</w:t>
      </w:r>
    </w:p>
    <w:p w14:paraId="6FDC2CFD" w14:textId="77777777" w:rsidR="001F38F7" w:rsidRPr="00707F7E" w:rsidRDefault="001F38F7" w:rsidP="009F72C5">
      <w:pPr>
        <w:pStyle w:val="texto0"/>
        <w:spacing w:after="80" w:line="215" w:lineRule="exact"/>
        <w:ind w:left="720" w:firstLine="0"/>
        <w:rPr>
          <w:szCs w:val="20"/>
        </w:rPr>
      </w:pPr>
      <w:r w:rsidRPr="006940C8">
        <w:rPr>
          <w:b/>
          <w:szCs w:val="20"/>
        </w:rPr>
        <w:t>31.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JORNALERO(A)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AGRÍCOLA</w:t>
      </w:r>
    </w:p>
    <w:p w14:paraId="6CB6DE2B" w14:textId="77777777" w:rsidR="001F38F7" w:rsidRDefault="001F38F7" w:rsidP="009F72C5">
      <w:pPr>
        <w:pStyle w:val="texto0"/>
        <w:spacing w:after="80" w:line="215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contratada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remunerada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laborar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explotaciones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agrícolas,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actividades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manuales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requiere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producción,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van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desde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preparación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tierra,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siembra,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recolección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cosecha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cultivos,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hasta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preparación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productos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primera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enajenación,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entre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otras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actividades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afines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relacionadas.</w:t>
      </w:r>
    </w:p>
    <w:p w14:paraId="3E7605FE" w14:textId="77777777" w:rsidR="001F38F7" w:rsidRPr="00707F7E" w:rsidRDefault="001F38F7" w:rsidP="009F72C5">
      <w:pPr>
        <w:pStyle w:val="texto0"/>
        <w:spacing w:after="80" w:line="215" w:lineRule="exact"/>
        <w:ind w:left="720" w:firstLine="0"/>
        <w:rPr>
          <w:szCs w:val="20"/>
        </w:rPr>
      </w:pPr>
      <w:r w:rsidRPr="006940C8">
        <w:rPr>
          <w:b/>
          <w:szCs w:val="20"/>
        </w:rPr>
        <w:t>32.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LUBRICADOR(A)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AUTOMÓVILES,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CAMIONES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OTROS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VEHÍCULOS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MOTOR</w:t>
      </w:r>
    </w:p>
    <w:p w14:paraId="50D0AA2E" w14:textId="77777777" w:rsidR="001F38F7" w:rsidRDefault="001F38F7" w:rsidP="009F72C5">
      <w:pPr>
        <w:pStyle w:val="texto0"/>
        <w:spacing w:after="80" w:line="215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ejecuta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labores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lubricación,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limpieza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mantenimiento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móviles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autos,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camiones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otros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vehículos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motor.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Coloca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vehículo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fosa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rampa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fija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hidráulica;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lava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motor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chasis;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revisa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niveles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aceite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cárter,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caja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velocidades,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diferencial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líquido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frenos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reponiendo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faltante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cambiándolo,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según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indicaciones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recibidas;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lubrica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provistas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graseras.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auxilia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herramientas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propias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oficio.</w:t>
      </w:r>
    </w:p>
    <w:p w14:paraId="701D766F" w14:textId="77777777" w:rsidR="001F38F7" w:rsidRPr="00707F7E" w:rsidRDefault="001F38F7" w:rsidP="009F72C5">
      <w:pPr>
        <w:pStyle w:val="texto0"/>
        <w:spacing w:after="80" w:line="215" w:lineRule="exact"/>
        <w:ind w:left="720" w:firstLine="0"/>
        <w:rPr>
          <w:szCs w:val="20"/>
        </w:rPr>
      </w:pPr>
      <w:r w:rsidRPr="006940C8">
        <w:rPr>
          <w:b/>
          <w:szCs w:val="20"/>
        </w:rPr>
        <w:t>33.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MANEJADOR(A)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GRANJA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AVÍCOLA</w:t>
      </w:r>
    </w:p>
    <w:p w14:paraId="3555645B" w14:textId="77777777" w:rsidR="001F38F7" w:rsidRDefault="001F38F7" w:rsidP="009F72C5">
      <w:pPr>
        <w:pStyle w:val="texto0"/>
        <w:spacing w:after="80" w:line="215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realiza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labores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cría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atención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aves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granja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avícola.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Alimenta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aves,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esparce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desinfectantes,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administra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vacunas,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lleva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registros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alimentación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producción,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caso,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realiza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operaciones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incubación,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clasificación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despacho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huevo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aves,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cuando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últimas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desarrollen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granja.</w:t>
      </w:r>
    </w:p>
    <w:p w14:paraId="27F7BD6B" w14:textId="77777777" w:rsidR="001F38F7" w:rsidRPr="00707F7E" w:rsidRDefault="001F38F7" w:rsidP="009F72C5">
      <w:pPr>
        <w:pStyle w:val="texto0"/>
        <w:spacing w:after="80" w:line="215" w:lineRule="exact"/>
        <w:ind w:left="720" w:firstLine="0"/>
        <w:rPr>
          <w:szCs w:val="20"/>
        </w:rPr>
      </w:pPr>
      <w:r w:rsidRPr="006940C8">
        <w:rPr>
          <w:b/>
          <w:szCs w:val="20"/>
        </w:rPr>
        <w:t>34.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MAQUINARIA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AGRÍCOLA,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OPERADOR(A)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</w:p>
    <w:p w14:paraId="662A7AD9" w14:textId="77777777" w:rsidR="001F38F7" w:rsidRDefault="001F38F7" w:rsidP="009F72C5">
      <w:pPr>
        <w:pStyle w:val="texto0"/>
        <w:spacing w:after="80" w:line="215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opera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tipos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máquinas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labores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agrícolas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tractores,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trilladoras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cosechadoras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combinadas.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Revisa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máquina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comprueba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correcto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funcionamiento;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selecciona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adapta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implementos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vaya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utilizar,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conduce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lugar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donde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deba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realizar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puede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consistir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destroncar,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rastrear,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chapear,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nivelar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terrenos,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barbechar,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sembrar,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cosechar,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empacar,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trillar,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embalar,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recolectar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otras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operaciones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similares.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Cuida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lubricación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máquina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implementos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utiliza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reporta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mantenimiento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reparación.</w:t>
      </w:r>
    </w:p>
    <w:p w14:paraId="06B7D3E4" w14:textId="77777777" w:rsidR="001F38F7" w:rsidRPr="00707F7E" w:rsidRDefault="001F38F7" w:rsidP="009F72C5">
      <w:pPr>
        <w:pStyle w:val="texto0"/>
        <w:spacing w:after="80" w:line="215" w:lineRule="exact"/>
        <w:ind w:left="720" w:firstLine="0"/>
        <w:rPr>
          <w:szCs w:val="20"/>
        </w:rPr>
      </w:pPr>
      <w:r w:rsidRPr="006940C8">
        <w:rPr>
          <w:b/>
          <w:szCs w:val="20"/>
        </w:rPr>
        <w:t>35.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MÁQUINAS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MADERA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GENERAL,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OPERADOR(A)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</w:p>
    <w:p w14:paraId="55488B5F" w14:textId="77777777" w:rsidR="001F38F7" w:rsidRDefault="001F38F7" w:rsidP="009F72C5">
      <w:pPr>
        <w:pStyle w:val="texto0"/>
        <w:spacing w:after="80" w:line="215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opera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máquinas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madera,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entre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otras: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sierra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circular,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sierra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cinta,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cepillo,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torno</w:t>
      </w:r>
      <w:r w:rsidR="00C114F1">
        <w:rPr>
          <w:szCs w:val="20"/>
        </w:rPr>
        <w:t xml:space="preserve"> </w:t>
      </w:r>
      <w:proofErr w:type="spellStart"/>
      <w:r w:rsidRPr="00707F7E">
        <w:rPr>
          <w:szCs w:val="20"/>
        </w:rPr>
        <w:t>rauter</w:t>
      </w:r>
      <w:proofErr w:type="spellEnd"/>
      <w:r w:rsidRPr="00707F7E">
        <w:rPr>
          <w:szCs w:val="20"/>
        </w:rPr>
        <w:t>,</w:t>
      </w:r>
      <w:r w:rsidR="00C114F1">
        <w:rPr>
          <w:szCs w:val="20"/>
        </w:rPr>
        <w:t xml:space="preserve"> </w:t>
      </w:r>
      <w:proofErr w:type="spellStart"/>
      <w:r w:rsidRPr="00707F7E">
        <w:rPr>
          <w:szCs w:val="20"/>
        </w:rPr>
        <w:t>escopleadora</w:t>
      </w:r>
      <w:proofErr w:type="spellEnd"/>
      <w:r w:rsidRPr="00707F7E">
        <w:rPr>
          <w:szCs w:val="20"/>
        </w:rPr>
        <w:t>,</w:t>
      </w:r>
      <w:r w:rsidR="00C114F1">
        <w:rPr>
          <w:szCs w:val="20"/>
        </w:rPr>
        <w:t xml:space="preserve"> </w:t>
      </w:r>
      <w:proofErr w:type="spellStart"/>
      <w:r w:rsidRPr="00707F7E">
        <w:rPr>
          <w:szCs w:val="20"/>
        </w:rPr>
        <w:t>machimbradora</w:t>
      </w:r>
      <w:proofErr w:type="spellEnd"/>
      <w:r w:rsidRPr="00707F7E">
        <w:rPr>
          <w:szCs w:val="20"/>
        </w:rPr>
        <w:t>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trompo,</w:t>
      </w:r>
      <w:r w:rsidR="00C114F1">
        <w:rPr>
          <w:szCs w:val="20"/>
        </w:rPr>
        <w:t xml:space="preserve"> </w:t>
      </w:r>
      <w:proofErr w:type="spellStart"/>
      <w:r w:rsidRPr="00707F7E">
        <w:rPr>
          <w:szCs w:val="20"/>
        </w:rPr>
        <w:t>canteadora</w:t>
      </w:r>
      <w:proofErr w:type="spellEnd"/>
      <w:r w:rsidRPr="00707F7E">
        <w:rPr>
          <w:szCs w:val="20"/>
        </w:rPr>
        <w:t>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perforadora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pulidora.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Instala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accesorios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seguridad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necesarios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cada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operación,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ajusta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máquina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procede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cortar,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orillar,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prensar,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pegar,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pulir,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obtener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chapa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fina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otras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labores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semejantes.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caso,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puede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encargarse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limpiar,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lubricar,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afilar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sierras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efectuar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reparaciones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simples.</w:t>
      </w:r>
    </w:p>
    <w:p w14:paraId="5B17A888" w14:textId="77777777" w:rsidR="001F38F7" w:rsidRPr="00707F7E" w:rsidRDefault="001F38F7" w:rsidP="009F72C5">
      <w:pPr>
        <w:pStyle w:val="texto0"/>
        <w:spacing w:after="80" w:line="215" w:lineRule="exact"/>
        <w:ind w:left="720" w:firstLine="0"/>
        <w:rPr>
          <w:szCs w:val="20"/>
        </w:rPr>
      </w:pPr>
      <w:r w:rsidRPr="006940C8">
        <w:rPr>
          <w:b/>
          <w:szCs w:val="20"/>
        </w:rPr>
        <w:t>36.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MECÁNICO(A)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AUTOMÓVILES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CAMIONES,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OFICIAL</w:t>
      </w:r>
    </w:p>
    <w:p w14:paraId="35A94E43" w14:textId="77777777" w:rsidR="001F38F7" w:rsidRDefault="001F38F7" w:rsidP="009F72C5">
      <w:pPr>
        <w:pStyle w:val="texto0"/>
        <w:spacing w:after="80" w:line="215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mecánicas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automóviles,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camiones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otros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vehículos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motor.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Examina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naturaleza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desperfectos;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ajusta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motores,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afina,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arregla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sistemas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transmisión,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caja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velocidades,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embrague,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frenos,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suspensión,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dirección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cualquier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otra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mecanismo.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Verifica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resultado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final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composturas.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auxilia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herramientas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propias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caso,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supervisa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ayudantes.</w:t>
      </w:r>
    </w:p>
    <w:p w14:paraId="3B2C268C" w14:textId="77777777" w:rsidR="001F38F7" w:rsidRPr="00707F7E" w:rsidRDefault="001F38F7" w:rsidP="009F72C5">
      <w:pPr>
        <w:pStyle w:val="texto0"/>
        <w:spacing w:after="80" w:line="215" w:lineRule="exact"/>
        <w:ind w:left="720" w:firstLine="0"/>
        <w:rPr>
          <w:szCs w:val="20"/>
        </w:rPr>
      </w:pPr>
      <w:r w:rsidRPr="006940C8">
        <w:rPr>
          <w:b/>
          <w:szCs w:val="20"/>
        </w:rPr>
        <w:t>37.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MONTADOR(A)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TALLERES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FÁBRICAS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CALZADO,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OFICIAL</w:t>
      </w:r>
    </w:p>
    <w:p w14:paraId="27CFAA45" w14:textId="77777777" w:rsidR="001F38F7" w:rsidRDefault="001F38F7" w:rsidP="009F72C5">
      <w:pPr>
        <w:pStyle w:val="texto0"/>
        <w:spacing w:after="80" w:line="215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monta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piezas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superior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calzado.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Monta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corte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sobre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horma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donde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pega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plantilla,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coloca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proofErr w:type="spellStart"/>
      <w:r w:rsidRPr="00707F7E">
        <w:rPr>
          <w:szCs w:val="20"/>
        </w:rPr>
        <w:t>contrahorte</w:t>
      </w:r>
      <w:proofErr w:type="spellEnd"/>
      <w:r w:rsidR="00C114F1">
        <w:rPr>
          <w:szCs w:val="20"/>
        </w:rPr>
        <w:t xml:space="preserve"> </w:t>
      </w:r>
      <w:r w:rsidRPr="00707F7E">
        <w:rPr>
          <w:szCs w:val="20"/>
        </w:rPr>
        <w:t>entre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forro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piel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exterior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zapato,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inserta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soporte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protector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hace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montaje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enfranques,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talón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punta,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recortando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uniendo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zapato.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Cuida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lubricación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máquina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reporta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mantenimiento.</w:t>
      </w:r>
    </w:p>
    <w:p w14:paraId="64C3D1A3" w14:textId="77777777" w:rsidR="001F38F7" w:rsidRPr="00707F7E" w:rsidRDefault="001F38F7" w:rsidP="009F72C5">
      <w:pPr>
        <w:pStyle w:val="texto0"/>
        <w:spacing w:after="80" w:line="215" w:lineRule="exact"/>
        <w:ind w:left="720" w:firstLine="0"/>
        <w:rPr>
          <w:szCs w:val="20"/>
        </w:rPr>
      </w:pPr>
      <w:r w:rsidRPr="006940C8">
        <w:rPr>
          <w:b/>
          <w:szCs w:val="20"/>
        </w:rPr>
        <w:t>38.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PELUQUERO(A)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CULTOR(A)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BELLEZA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GENERAL</w:t>
      </w:r>
    </w:p>
    <w:p w14:paraId="474E3960" w14:textId="77777777" w:rsidR="001F38F7" w:rsidRDefault="001F38F7" w:rsidP="009F72C5">
      <w:pPr>
        <w:pStyle w:val="texto0"/>
        <w:spacing w:after="80" w:line="215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trabajador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lleva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cabo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actividades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relacionadas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corte,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teñido,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peinado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arreglo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cabello.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frecuencia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lleva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cabo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otras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tareas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cultor(a)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belleza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diversas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modalidades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empleando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instrumentos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propios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oficio.</w:t>
      </w:r>
    </w:p>
    <w:p w14:paraId="1EFBE594" w14:textId="77777777" w:rsidR="001F38F7" w:rsidRPr="00707F7E" w:rsidRDefault="001F38F7" w:rsidP="009F72C5">
      <w:pPr>
        <w:pStyle w:val="texto0"/>
        <w:spacing w:after="80" w:line="215" w:lineRule="exact"/>
        <w:ind w:left="720" w:firstLine="0"/>
        <w:rPr>
          <w:szCs w:val="20"/>
        </w:rPr>
      </w:pPr>
      <w:r w:rsidRPr="006940C8">
        <w:rPr>
          <w:b/>
          <w:szCs w:val="20"/>
        </w:rPr>
        <w:t>39.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PINTOR(A)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AUTOMÓVILES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CAMIONES,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OFICIAL</w:t>
      </w:r>
    </w:p>
    <w:p w14:paraId="40A3201A" w14:textId="77777777" w:rsidR="001F38F7" w:rsidRDefault="001F38F7" w:rsidP="009F72C5">
      <w:pPr>
        <w:pStyle w:val="texto0"/>
        <w:spacing w:after="80" w:line="215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realiza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acabado,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total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parcial,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pintura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automóviles,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camiones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otros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vehículos.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superficie;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cubre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molduras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cristales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papel;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acondiciona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mezcla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pintura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lograr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tono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deseado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aplica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cuantas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veces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necesario.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auxilia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herramientas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propias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Supervisa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ayudantes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labores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pulido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encerado.</w:t>
      </w:r>
    </w:p>
    <w:p w14:paraId="4D136E45" w14:textId="77777777" w:rsidR="001F38F7" w:rsidRPr="00707F7E" w:rsidRDefault="001F38F7" w:rsidP="009F72C5">
      <w:pPr>
        <w:pStyle w:val="texto0"/>
        <w:spacing w:after="80" w:line="215" w:lineRule="exact"/>
        <w:ind w:left="720" w:firstLine="0"/>
        <w:rPr>
          <w:szCs w:val="20"/>
        </w:rPr>
      </w:pPr>
      <w:r w:rsidRPr="006940C8">
        <w:rPr>
          <w:b/>
          <w:szCs w:val="20"/>
        </w:rPr>
        <w:t>40.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PINTOR(A)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CASAS,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EDIFICIOS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CONSTRUCCIONES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GENERAL,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OFICIAL</w:t>
      </w:r>
    </w:p>
    <w:p w14:paraId="7D7A2B53" w14:textId="77777777" w:rsidR="001F38F7" w:rsidRDefault="001F38F7" w:rsidP="009F72C5">
      <w:pPr>
        <w:pStyle w:val="texto0"/>
        <w:spacing w:after="80" w:line="215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aplica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capas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pintura,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barniz,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productos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similares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interiores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exteriores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casas,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edificios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otro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tipo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construcciones.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Acondiciona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previamente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superficie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pintar,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lijándola,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resanándola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aplicando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sellador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plaste,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luego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pintura,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iguala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tonos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pinta,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repitiendo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operación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veces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necesarias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hasta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aplicación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uniforme.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auxilia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herramientas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propias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oficio.</w:t>
      </w:r>
    </w:p>
    <w:p w14:paraId="52DCFC52" w14:textId="77777777" w:rsidR="001F38F7" w:rsidRPr="00707F7E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6940C8">
        <w:rPr>
          <w:b/>
          <w:szCs w:val="20"/>
        </w:rPr>
        <w:t>41.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PLANCHADOR(A)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MÁQUINA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TINTORERÍAS,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LAVANDERÍAS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ESTABLECIMIENTOS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SIMILARES</w:t>
      </w:r>
    </w:p>
    <w:p w14:paraId="02C8C8A8" w14:textId="77777777" w:rsidR="001F38F7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plancha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máquina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prendas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vestir,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ropa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otros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tejidos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tintorerías,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lavanderías,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hoteles,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hospitales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establecimientos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similares.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Coloca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apropiadamente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prenda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mesa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acolchonada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máquina,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baja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plancha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sobre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artículo,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acciona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pedales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regular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presión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salida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vapor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repite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operación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hasta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obtener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planchado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correcto.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Limpia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desmancha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prendas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conforme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procedimientos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establecidos.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Puede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lubricar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preparar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maquinaria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siguiente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turno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reporta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mantenimiento.</w:t>
      </w:r>
    </w:p>
    <w:p w14:paraId="6BC699F7" w14:textId="77777777" w:rsidR="001F38F7" w:rsidRPr="00707F7E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6940C8">
        <w:rPr>
          <w:b/>
          <w:szCs w:val="20"/>
        </w:rPr>
        <w:t>42.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PLOMERO(A)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INSTALACIONES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SANITARIAS,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OFICIAL</w:t>
      </w:r>
    </w:p>
    <w:p w14:paraId="3D0D76C5" w14:textId="77777777" w:rsidR="001F38F7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instala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tuberías,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tinacos,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enseres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accesorios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sanitarios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servicio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agua,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drenaje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gas.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Sondea,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destapa,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corta,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dobla,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tarraja,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suelda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conecta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tubos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relacionadas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instalaciones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sanitarias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gas.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Hace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cambios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requieran.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auxilia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herramientas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propias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oficio.</w:t>
      </w:r>
    </w:p>
    <w:p w14:paraId="48922C79" w14:textId="77777777" w:rsidR="001F38F7" w:rsidRPr="00707F7E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6940C8">
        <w:rPr>
          <w:b/>
          <w:szCs w:val="20"/>
        </w:rPr>
        <w:t>43.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RADIOTÉCNICO(A)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REPARADOR(A)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APARATOS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ELÉCTRICOS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ELECTRÓNICOS,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OFICIAL</w:t>
      </w:r>
    </w:p>
    <w:p w14:paraId="2AC0EDAF" w14:textId="77777777" w:rsidR="001F38F7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fallas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y/o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defectos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aparatos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eléctricos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electrónicos.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Desmonta,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sustituye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piezas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dañadas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defectuosas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hace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pruebas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verificar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correcto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funcionamiento.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auxilia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herramientas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propias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caso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necesario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equipo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telecomunicaciones,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cómputo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celulares.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Supervisa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ayudantes.</w:t>
      </w:r>
    </w:p>
    <w:p w14:paraId="466B103D" w14:textId="77777777" w:rsidR="001F38F7" w:rsidRPr="00707F7E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6940C8">
        <w:rPr>
          <w:b/>
          <w:szCs w:val="20"/>
        </w:rPr>
        <w:t>44.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RECAMARERO(A)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HOTELES,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MOTELES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OTROS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ESTABLECIMIENTOS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HOSPEDAJE</w:t>
      </w:r>
    </w:p>
    <w:p w14:paraId="145AE0CF" w14:textId="77777777" w:rsidR="001F38F7" w:rsidRPr="006940C8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realiza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labores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limpieza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arreglo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habitaciones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dormitorios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hoteles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otros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establecimientos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hospedaje.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Asea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habitación,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tiende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camas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renueva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provisiones</w:t>
      </w:r>
      <w:r w:rsidR="00C114F1">
        <w:rPr>
          <w:szCs w:val="20"/>
        </w:rPr>
        <w:t xml:space="preserve"> </w:t>
      </w:r>
      <w:r w:rsidRPr="006940C8">
        <w:rPr>
          <w:szCs w:val="20"/>
        </w:rPr>
        <w:t>de</w:t>
      </w:r>
      <w:r w:rsidR="00C114F1" w:rsidRPr="006940C8">
        <w:rPr>
          <w:szCs w:val="20"/>
        </w:rPr>
        <w:t xml:space="preserve"> </w:t>
      </w:r>
      <w:r w:rsidRPr="006940C8">
        <w:rPr>
          <w:szCs w:val="20"/>
        </w:rPr>
        <w:t>la</w:t>
      </w:r>
      <w:r w:rsidR="00C114F1" w:rsidRPr="006940C8">
        <w:rPr>
          <w:szCs w:val="20"/>
        </w:rPr>
        <w:t xml:space="preserve"> </w:t>
      </w:r>
      <w:r w:rsidRPr="006940C8">
        <w:rPr>
          <w:szCs w:val="20"/>
        </w:rPr>
        <w:t>habitación.</w:t>
      </w:r>
    </w:p>
    <w:p w14:paraId="7D6F2735" w14:textId="77777777" w:rsidR="001F38F7" w:rsidRPr="00707F7E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6940C8">
        <w:rPr>
          <w:b/>
          <w:szCs w:val="20"/>
        </w:rPr>
        <w:t>45.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REFACCIONARIAS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AUTOMÓVILES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CAMIONES,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DEPENDIENTE(A)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MOSTRADOR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</w:p>
    <w:p w14:paraId="2C401D6F" w14:textId="77777777" w:rsidR="001F38F7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atiende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suministra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público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refacciones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automóviles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camiones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establecimientos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dedicados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actividad.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entera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pieza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deseada,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localiza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número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catálogo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partes,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toma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anaquel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correspondiente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entregarla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(</w:t>
      </w:r>
      <w:proofErr w:type="spellStart"/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proofErr w:type="spellEnd"/>
      <w:r w:rsidRPr="00707F7E">
        <w:rPr>
          <w:szCs w:val="20"/>
        </w:rPr>
        <w:t>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cliente(a),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hace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nota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algunas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veces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cobra.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Lleva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control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refacciones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vende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informa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faltantes.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Ayuda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levantamiento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inventarios.</w:t>
      </w:r>
    </w:p>
    <w:p w14:paraId="32B5E47F" w14:textId="77777777" w:rsidR="001F38F7" w:rsidRPr="00707F7E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6940C8">
        <w:rPr>
          <w:b/>
          <w:szCs w:val="20"/>
        </w:rPr>
        <w:t>46.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REPARADOR(A)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APARATOS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ELÉCTRICOS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HOGAR,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OFICIAL</w:t>
      </w:r>
    </w:p>
    <w:p w14:paraId="070BA652" w14:textId="77777777" w:rsidR="001F38F7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realiza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labores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localización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defectuosas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unidades.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Desmonta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aparato,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sustituye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piezas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dañadas,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gastadas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rotas;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arma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comprueba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correcto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funcionamiento.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auxilia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herramientas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propias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oficio.</w:t>
      </w:r>
    </w:p>
    <w:p w14:paraId="64F84485" w14:textId="77777777" w:rsidR="001F38F7" w:rsidRPr="00707F7E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6940C8">
        <w:rPr>
          <w:b/>
          <w:szCs w:val="20"/>
        </w:rPr>
        <w:t>47.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REPORTERO(A)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PRENSA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DIARIA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IMPRESA</w:t>
      </w:r>
    </w:p>
    <w:p w14:paraId="23698D04" w14:textId="77777777" w:rsidR="001F38F7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obtiene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información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interés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general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sobre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eventos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temas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actualidad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través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observación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hechos,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entrevistas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vinculadas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mismos,</w:t>
      </w:r>
      <w:r w:rsidR="00C114F1">
        <w:rPr>
          <w:szCs w:val="20"/>
        </w:rPr>
        <w:t xml:space="preserve"> </w:t>
      </w:r>
      <w:r w:rsidR="006559E8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interés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comunidad.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información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ordena,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estructura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transmite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manera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clara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expedita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empresa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periodística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revisión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caso,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redacción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definitiva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publicación.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ocasiones</w:t>
      </w:r>
      <w:r w:rsidR="00C114F1">
        <w:rPr>
          <w:szCs w:val="20"/>
        </w:rPr>
        <w:t xml:space="preserve"> </w:t>
      </w:r>
      <w:proofErr w:type="gramStart"/>
      <w:r w:rsidRPr="00707F7E">
        <w:rPr>
          <w:szCs w:val="20"/>
        </w:rPr>
        <w:t>el(</w:t>
      </w:r>
      <w:proofErr w:type="gramEnd"/>
      <w:r w:rsidRPr="00707F7E">
        <w:rPr>
          <w:szCs w:val="20"/>
        </w:rPr>
        <w:t>la)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trabajador(a)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el(la)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encargado(a)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elaborar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redacción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misma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nota.</w:t>
      </w:r>
      <w:r w:rsidR="00C114F1">
        <w:rPr>
          <w:szCs w:val="20"/>
        </w:rPr>
        <w:t xml:space="preserve"> </w:t>
      </w:r>
      <w:proofErr w:type="gramStart"/>
      <w:r w:rsidRPr="00707F7E">
        <w:rPr>
          <w:szCs w:val="20"/>
        </w:rPr>
        <w:t>El(</w:t>
      </w:r>
      <w:proofErr w:type="gramEnd"/>
      <w:r w:rsidRPr="00707F7E">
        <w:rPr>
          <w:szCs w:val="20"/>
        </w:rPr>
        <w:t>la)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reportero(a)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requiere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informado(a)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sobre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eventos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temas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darles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seguimiento.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captura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información,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así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transmisión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auxilia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muy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distintos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medios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comunicación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tecnologías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información.</w:t>
      </w:r>
    </w:p>
    <w:p w14:paraId="23539F1B" w14:textId="77777777" w:rsidR="001F38F7" w:rsidRPr="00707F7E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6940C8">
        <w:rPr>
          <w:b/>
          <w:szCs w:val="20"/>
        </w:rPr>
        <w:t>48.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REPORTERO(A)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GRÁFICO(A)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PRENSA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DIARIA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IMPRESA</w:t>
      </w:r>
    </w:p>
    <w:p w14:paraId="5A0BA1AE" w14:textId="77777777" w:rsidR="001F38F7" w:rsidRDefault="001F38F7" w:rsidP="009F72C5">
      <w:pPr>
        <w:pStyle w:val="texto0"/>
        <w:spacing w:line="228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proofErr w:type="gramStart"/>
      <w:r w:rsidRPr="00707F7E">
        <w:rPr>
          <w:szCs w:val="20"/>
        </w:rPr>
        <w:t>el(</w:t>
      </w:r>
      <w:proofErr w:type="gramEnd"/>
      <w:r w:rsidRPr="00707F7E">
        <w:rPr>
          <w:szCs w:val="20"/>
        </w:rPr>
        <w:t>la)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trabajador(a)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acude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eventos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interés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general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objeto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obtener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imágenes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ilustrar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sucesos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artículos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actualidad.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Generalmente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envía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periódico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material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digitalizado,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acompañándolo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datos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referencia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nombres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personajes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eventos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aparecen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imágenes.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auxilia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diversos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medios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tecnológicos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captura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imágenes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otros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instrumentos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propios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profesión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ocasiones,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acompaña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labor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reportero(a),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quien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sugiere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indica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género,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estilo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ángulo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="006559E8">
        <w:rPr>
          <w:szCs w:val="20"/>
        </w:rPr>
        <w:t xml:space="preserve"> </w:t>
      </w:r>
      <w:r w:rsidRPr="00707F7E">
        <w:rPr>
          <w:szCs w:val="20"/>
        </w:rPr>
        <w:t>imagen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deseada.</w:t>
      </w:r>
    </w:p>
    <w:p w14:paraId="0B466602" w14:textId="77777777" w:rsidR="001F38F7" w:rsidRPr="00707F7E" w:rsidRDefault="001F38F7" w:rsidP="00C114F1">
      <w:pPr>
        <w:pStyle w:val="texto0"/>
        <w:ind w:left="720" w:firstLine="0"/>
        <w:rPr>
          <w:szCs w:val="20"/>
        </w:rPr>
      </w:pPr>
      <w:r w:rsidRPr="006940C8">
        <w:rPr>
          <w:b/>
          <w:szCs w:val="20"/>
        </w:rPr>
        <w:t>49.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REPOSTERO(A)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PASTELERO(A)</w:t>
      </w:r>
    </w:p>
    <w:p w14:paraId="26C40D61" w14:textId="77777777" w:rsidR="001F38F7" w:rsidRDefault="001F38F7" w:rsidP="00C114F1">
      <w:pPr>
        <w:pStyle w:val="texto0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elabora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pan,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pastas,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tartas,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pasteles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otros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productos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harina.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Selecciona,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pesa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mezcla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ingredientes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mano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máquina,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forma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masa,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coloca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hojas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lámina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moldes,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deja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reposar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después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hornea.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pastas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relleno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decoración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ingredientes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apropiados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adorna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piezas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según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requiera.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auxilia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más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ayudantes.</w:t>
      </w:r>
    </w:p>
    <w:p w14:paraId="4A4213FC" w14:textId="77777777" w:rsidR="001F38F7" w:rsidRPr="00707F7E" w:rsidRDefault="001F38F7" w:rsidP="00C114F1">
      <w:pPr>
        <w:pStyle w:val="texto0"/>
        <w:ind w:left="720" w:firstLine="0"/>
        <w:rPr>
          <w:szCs w:val="20"/>
        </w:rPr>
      </w:pPr>
      <w:r w:rsidRPr="006940C8">
        <w:rPr>
          <w:b/>
          <w:szCs w:val="20"/>
        </w:rPr>
        <w:t>50.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SASTRERÍA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DOMICILIO,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</w:p>
    <w:p w14:paraId="64058AE7" w14:textId="77777777" w:rsidR="001F38F7" w:rsidRDefault="001F38F7" w:rsidP="00C114F1">
      <w:pPr>
        <w:pStyle w:val="texto0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quien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entregan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materiales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necesarios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confección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prendas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vestir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ramo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sastrería.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Corta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tela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y/o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recibe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materiales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habilitados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acuerdo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moldes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órdenes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recibidas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procede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coserlas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mano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máquina.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Puede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ejecutar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otras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labores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hilvanar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pegar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botones.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domicilio,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remunera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unidad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obra,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tarifas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serán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trabajador(a)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normal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condiciones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también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normales,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ocho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horas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labor,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obtenga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menos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mínimo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profesional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vigente,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proporción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correspondiente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séptimo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día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demás</w:t>
      </w:r>
      <w:r w:rsidR="00C114F1">
        <w:rPr>
          <w:szCs w:val="20"/>
        </w:rPr>
        <w:t xml:space="preserve"> </w:t>
      </w:r>
      <w:r w:rsidR="006559E8">
        <w:rPr>
          <w:szCs w:val="20"/>
        </w:rPr>
        <w:t xml:space="preserve"> </w:t>
      </w:r>
      <w:r w:rsidRPr="00707F7E">
        <w:rPr>
          <w:szCs w:val="20"/>
        </w:rPr>
        <w:t>prestaciones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legales.</w:t>
      </w:r>
    </w:p>
    <w:p w14:paraId="43AEB063" w14:textId="77777777" w:rsidR="001F38F7" w:rsidRPr="00707F7E" w:rsidRDefault="001F38F7" w:rsidP="00C114F1">
      <w:pPr>
        <w:pStyle w:val="texto0"/>
        <w:ind w:left="720" w:firstLine="0"/>
        <w:rPr>
          <w:szCs w:val="20"/>
        </w:rPr>
      </w:pPr>
      <w:r w:rsidRPr="006940C8">
        <w:rPr>
          <w:b/>
          <w:szCs w:val="20"/>
        </w:rPr>
        <w:t>51.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SECRETARIO(A)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AUXILIAR</w:t>
      </w:r>
    </w:p>
    <w:p w14:paraId="1FB19218" w14:textId="77777777" w:rsidR="001F38F7" w:rsidRDefault="001F38F7" w:rsidP="009F72C5">
      <w:pPr>
        <w:pStyle w:val="texto0"/>
        <w:spacing w:line="212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transcribe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informes,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textos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diversos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documentos.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Maneja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máquina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escribir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y/o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procesador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textos,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toma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dictado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cuando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requiere,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realiza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otras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tareas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son: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compaginar,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engrapar,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ensobrar,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atender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llamadas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telefónicas,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archiva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física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electrónicamente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documentos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transcritos,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recibe,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registra,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distribuye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controla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correspondencia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documentación,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opera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impresoras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electrónicas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fotocopiadoras.</w:t>
      </w:r>
    </w:p>
    <w:p w14:paraId="7A3E6B2C" w14:textId="77777777" w:rsidR="001F38F7" w:rsidRPr="00707F7E" w:rsidRDefault="001F38F7" w:rsidP="009F72C5">
      <w:pPr>
        <w:pStyle w:val="texto0"/>
        <w:spacing w:line="212" w:lineRule="exact"/>
        <w:ind w:left="720" w:firstLine="0"/>
        <w:rPr>
          <w:szCs w:val="20"/>
        </w:rPr>
      </w:pPr>
      <w:r w:rsidRPr="006940C8">
        <w:rPr>
          <w:b/>
          <w:szCs w:val="20"/>
        </w:rPr>
        <w:t>52.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SOLDADOR(A)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SOPLETE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ARCO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ELÉCTRICO</w:t>
      </w:r>
    </w:p>
    <w:p w14:paraId="47A269A0" w14:textId="77777777" w:rsidR="001F38F7" w:rsidRDefault="001F38F7" w:rsidP="009F72C5">
      <w:pPr>
        <w:pStyle w:val="texto0"/>
        <w:spacing w:line="212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suelda,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une,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rellena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corta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piezas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metal.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auxilia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máquinas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eléctricas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soplete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proofErr w:type="spellStart"/>
      <w:r w:rsidRPr="00707F7E">
        <w:rPr>
          <w:szCs w:val="20"/>
        </w:rPr>
        <w:t>oxiacetileno</w:t>
      </w:r>
      <w:proofErr w:type="spellEnd"/>
      <w:r w:rsidRPr="00707F7E">
        <w:rPr>
          <w:szCs w:val="20"/>
        </w:rPr>
        <w:t>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así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electrodos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barras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soldaduras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tipos.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ocasiones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puede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también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operar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máquinas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arco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sumergido,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equipos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soldadura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argón,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helio,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nitrógeno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otros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similares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hacer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soldaduras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sin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material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aporte.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auxilia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herramientas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propias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oficio.</w:t>
      </w:r>
    </w:p>
    <w:p w14:paraId="3CBAF585" w14:textId="77777777" w:rsidR="001F38F7" w:rsidRPr="00707F7E" w:rsidRDefault="001F38F7" w:rsidP="009F72C5">
      <w:pPr>
        <w:pStyle w:val="texto0"/>
        <w:spacing w:line="212" w:lineRule="exact"/>
        <w:ind w:left="720" w:firstLine="0"/>
        <w:rPr>
          <w:szCs w:val="20"/>
        </w:rPr>
      </w:pPr>
      <w:r w:rsidRPr="006940C8">
        <w:rPr>
          <w:b/>
          <w:szCs w:val="20"/>
        </w:rPr>
        <w:t>53.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TABLAJERO(A)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Y/O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CARNICERO(A)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MOSTRADOR</w:t>
      </w:r>
    </w:p>
    <w:p w14:paraId="6B69B359" w14:textId="77777777" w:rsidR="001F38F7" w:rsidRDefault="001F38F7" w:rsidP="009F72C5">
      <w:pPr>
        <w:pStyle w:val="texto0"/>
        <w:spacing w:line="212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destaza,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corta,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prepara,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limpia,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pesa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vende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público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carne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cerdo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otros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animales,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establecimientos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dedicados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actividad.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auxilia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herramientas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propias</w:t>
      </w:r>
      <w:r w:rsidR="00C114F1">
        <w:rPr>
          <w:szCs w:val="20"/>
        </w:rPr>
        <w:t xml:space="preserve"> </w:t>
      </w:r>
      <w:r w:rsidR="006559E8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oficio.</w:t>
      </w:r>
    </w:p>
    <w:p w14:paraId="51125AD6" w14:textId="77777777" w:rsidR="001F38F7" w:rsidRPr="00707F7E" w:rsidRDefault="001F38F7" w:rsidP="009F72C5">
      <w:pPr>
        <w:pStyle w:val="texto0"/>
        <w:spacing w:line="212" w:lineRule="exact"/>
        <w:ind w:left="720" w:firstLine="0"/>
        <w:rPr>
          <w:szCs w:val="20"/>
        </w:rPr>
      </w:pPr>
      <w:r w:rsidRPr="006940C8">
        <w:rPr>
          <w:b/>
          <w:szCs w:val="20"/>
        </w:rPr>
        <w:t>54.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TAPICERO(A)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VESTIDURAS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AUTOMÓVILES,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OFICIAL</w:t>
      </w:r>
    </w:p>
    <w:p w14:paraId="4833A72C" w14:textId="77777777" w:rsidR="001F38F7" w:rsidRDefault="001F38F7" w:rsidP="009F72C5">
      <w:pPr>
        <w:pStyle w:val="texto0"/>
        <w:spacing w:line="212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instala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revestimientos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interiores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automóviles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camiones.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Quita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forros,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coloca</w:t>
      </w:r>
      <w:r w:rsidR="00C114F1">
        <w:rPr>
          <w:szCs w:val="20"/>
        </w:rPr>
        <w:t xml:space="preserve"> </w:t>
      </w:r>
      <w:proofErr w:type="spellStart"/>
      <w:r w:rsidRPr="00707F7E">
        <w:rPr>
          <w:szCs w:val="20"/>
        </w:rPr>
        <w:t>enresortado</w:t>
      </w:r>
      <w:proofErr w:type="spellEnd"/>
      <w:r w:rsidR="00C114F1">
        <w:rPr>
          <w:szCs w:val="20"/>
        </w:rPr>
        <w:t xml:space="preserve"> </w:t>
      </w:r>
      <w:r w:rsidRPr="00707F7E">
        <w:rPr>
          <w:szCs w:val="20"/>
        </w:rPr>
        <w:t>nuevo;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pone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alambres,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amarres,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rellenos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grapas;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forros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protección,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cordones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vista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remate,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pasamanería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botones.</w:t>
      </w:r>
    </w:p>
    <w:p w14:paraId="00A11E40" w14:textId="77777777" w:rsidR="001F38F7" w:rsidRPr="00707F7E" w:rsidRDefault="001F38F7" w:rsidP="009F72C5">
      <w:pPr>
        <w:pStyle w:val="texto0"/>
        <w:spacing w:line="212" w:lineRule="exact"/>
        <w:ind w:left="720" w:firstLine="0"/>
        <w:rPr>
          <w:szCs w:val="20"/>
        </w:rPr>
      </w:pPr>
      <w:r w:rsidRPr="006940C8">
        <w:rPr>
          <w:b/>
          <w:szCs w:val="20"/>
        </w:rPr>
        <w:t>55.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TAPICERO(A)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MUEBLES,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OFICIAL</w:t>
      </w:r>
    </w:p>
    <w:p w14:paraId="401239DE" w14:textId="77777777" w:rsidR="001F38F7" w:rsidRDefault="001F38F7" w:rsidP="009F72C5">
      <w:pPr>
        <w:pStyle w:val="texto0"/>
        <w:spacing w:line="212" w:lineRule="exact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reemplaza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tapiz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muebles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todo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tipo.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Quita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forros,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</w:t>
      </w:r>
      <w:r w:rsidR="00C114F1">
        <w:rPr>
          <w:szCs w:val="20"/>
        </w:rPr>
        <w:t xml:space="preserve"> </w:t>
      </w:r>
      <w:proofErr w:type="spellStart"/>
      <w:r w:rsidRPr="00707F7E">
        <w:rPr>
          <w:szCs w:val="20"/>
        </w:rPr>
        <w:t>enresortado</w:t>
      </w:r>
      <w:proofErr w:type="spellEnd"/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coloca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nuevo,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pone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alambres,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amarres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grapas;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coloca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rellenos,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forros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protección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laterales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cojines,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cordones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vista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remate,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botones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otros.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auxilia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herramientas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propias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oficio.</w:t>
      </w:r>
    </w:p>
    <w:p w14:paraId="1642D178" w14:textId="77777777" w:rsidR="001F38F7" w:rsidRPr="00707F7E" w:rsidRDefault="001F38F7" w:rsidP="00C114F1">
      <w:pPr>
        <w:pStyle w:val="texto0"/>
        <w:ind w:left="720" w:firstLine="0"/>
        <w:rPr>
          <w:szCs w:val="20"/>
        </w:rPr>
      </w:pPr>
      <w:r w:rsidRPr="006940C8">
        <w:rPr>
          <w:b/>
          <w:szCs w:val="20"/>
        </w:rPr>
        <w:t>56.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TRABAJADOR(A)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HOGAR</w:t>
      </w:r>
    </w:p>
    <w:p w14:paraId="1C6AA30A" w14:textId="77777777" w:rsidR="001F38F7" w:rsidRDefault="001F38F7" w:rsidP="00C114F1">
      <w:pPr>
        <w:pStyle w:val="texto0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dedica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realizar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labores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limpieza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cambio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remuneración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pago,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decir,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dentro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relación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empleo.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lugar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domicilio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particular.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trabajadoras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hogar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dedican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principalmente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realizar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servicios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aseo,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también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pueden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realizar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otras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actividades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complementarias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son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preparación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alimentos,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lavado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planchado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ropa,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actividades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cuidados,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realizar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compras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víveres,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pagos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servicios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instrucción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empleador,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cualquier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otra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actividad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afín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inherente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hogar.</w:t>
      </w:r>
    </w:p>
    <w:p w14:paraId="41FD842F" w14:textId="77777777" w:rsidR="001F38F7" w:rsidRPr="00707F7E" w:rsidRDefault="001F38F7" w:rsidP="00C114F1">
      <w:pPr>
        <w:pStyle w:val="texto0"/>
        <w:ind w:left="720" w:firstLine="0"/>
        <w:rPr>
          <w:szCs w:val="20"/>
        </w:rPr>
      </w:pPr>
      <w:r w:rsidRPr="006940C8">
        <w:rPr>
          <w:b/>
          <w:szCs w:val="20"/>
        </w:rPr>
        <w:t>57.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SOCIAL,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TÉCNICO(A)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</w:p>
    <w:p w14:paraId="35C4D8D7" w14:textId="77777777" w:rsidR="001F38F7" w:rsidRDefault="001F38F7" w:rsidP="00C114F1">
      <w:pPr>
        <w:pStyle w:val="texto0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estudia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sugiere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soluciones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problemas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orden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social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familiar.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Realiza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encuestas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socioeconómicas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determinar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problemas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habitacionales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desarrollo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comunidad;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orienta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problemas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nutrición,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pedagogía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infantil,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rendimiento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escolar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readaptación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infantil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hogares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sustitutos.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Puede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aconsejar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sobre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prevención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accidentes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orientar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sobre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servicios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casas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cuna.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mínimo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profesional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cubre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únicamente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trabajador(a)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social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nivel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técnico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estudió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plan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3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años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6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semestres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después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secundaria.</w:t>
      </w:r>
    </w:p>
    <w:p w14:paraId="5BBF7ACF" w14:textId="77777777" w:rsidR="001F38F7" w:rsidRPr="006940C8" w:rsidRDefault="001F38F7" w:rsidP="00C114F1">
      <w:pPr>
        <w:pStyle w:val="texto0"/>
        <w:ind w:left="720" w:firstLine="0"/>
        <w:rPr>
          <w:szCs w:val="20"/>
        </w:rPr>
      </w:pPr>
      <w:r w:rsidRPr="006940C8">
        <w:rPr>
          <w:b/>
          <w:szCs w:val="20"/>
        </w:rPr>
        <w:t>58.</w:t>
      </w:r>
      <w:r w:rsidR="00C114F1">
        <w:rPr>
          <w:szCs w:val="20"/>
        </w:rPr>
        <w:t xml:space="preserve"> </w:t>
      </w:r>
      <w:r w:rsidRPr="006940C8">
        <w:rPr>
          <w:szCs w:val="20"/>
        </w:rPr>
        <w:t>VAQUERO(A)</w:t>
      </w:r>
      <w:r w:rsidR="00C114F1" w:rsidRPr="006940C8">
        <w:rPr>
          <w:szCs w:val="20"/>
        </w:rPr>
        <w:t xml:space="preserve"> </w:t>
      </w:r>
      <w:r w:rsidRPr="006940C8">
        <w:rPr>
          <w:szCs w:val="20"/>
        </w:rPr>
        <w:t>ORDEÑADOR(A)</w:t>
      </w:r>
      <w:r w:rsidR="00C114F1" w:rsidRPr="006940C8">
        <w:rPr>
          <w:szCs w:val="20"/>
        </w:rPr>
        <w:t xml:space="preserve"> </w:t>
      </w:r>
      <w:r w:rsidRPr="006940C8">
        <w:rPr>
          <w:szCs w:val="20"/>
        </w:rPr>
        <w:t>A</w:t>
      </w:r>
      <w:r w:rsidR="00C114F1" w:rsidRPr="006940C8">
        <w:rPr>
          <w:szCs w:val="20"/>
        </w:rPr>
        <w:t xml:space="preserve"> </w:t>
      </w:r>
      <w:r w:rsidRPr="006940C8">
        <w:rPr>
          <w:szCs w:val="20"/>
        </w:rPr>
        <w:t>MÁQUINA</w:t>
      </w:r>
    </w:p>
    <w:p w14:paraId="5BD734B5" w14:textId="77777777" w:rsidR="001F38F7" w:rsidRDefault="001F38F7" w:rsidP="00C114F1">
      <w:pPr>
        <w:pStyle w:val="texto0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realiza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labores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cuidado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ordeña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ganado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lechero.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Alimenta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ganado,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baña,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asea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establos,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selecciona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animales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ordeña,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muestras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leche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después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efectúa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ordeña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máquina.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Limpia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material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ordeña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reporta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animales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cuando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observa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alguna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lesión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enfermedad.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Asimismo,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apoya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labores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propias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centro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trabajo.</w:t>
      </w:r>
    </w:p>
    <w:p w14:paraId="6A0DF7F7" w14:textId="77777777" w:rsidR="001F38F7" w:rsidRPr="00707F7E" w:rsidRDefault="001F38F7" w:rsidP="00C114F1">
      <w:pPr>
        <w:pStyle w:val="texto0"/>
        <w:ind w:left="720" w:firstLine="0"/>
        <w:rPr>
          <w:szCs w:val="20"/>
        </w:rPr>
      </w:pPr>
      <w:r w:rsidRPr="006940C8">
        <w:rPr>
          <w:b/>
          <w:szCs w:val="20"/>
        </w:rPr>
        <w:t>59.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VELADOR(A)</w:t>
      </w:r>
    </w:p>
    <w:p w14:paraId="34EEB45E" w14:textId="77777777" w:rsidR="001F38F7" w:rsidRDefault="001F38F7" w:rsidP="00C114F1">
      <w:pPr>
        <w:pStyle w:val="texto0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realiza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labores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vigilancia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durante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noche.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Recorre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diferentes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áreas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establecimiento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anotando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paso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reloj</w:t>
      </w:r>
      <w:r w:rsidR="00C114F1">
        <w:rPr>
          <w:szCs w:val="20"/>
        </w:rPr>
        <w:t xml:space="preserve"> </w:t>
      </w:r>
      <w:proofErr w:type="spellStart"/>
      <w:r w:rsidRPr="00707F7E">
        <w:rPr>
          <w:szCs w:val="20"/>
        </w:rPr>
        <w:t>checador</w:t>
      </w:r>
      <w:proofErr w:type="spellEnd"/>
      <w:r w:rsidR="00C114F1">
        <w:rPr>
          <w:szCs w:val="20"/>
        </w:rPr>
        <w:t xml:space="preserve"> </w:t>
      </w:r>
      <w:r w:rsidRPr="00707F7E">
        <w:rPr>
          <w:szCs w:val="20"/>
        </w:rPr>
        <w:t>cuando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hay,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vigila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entra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establecimiento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después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horas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normal,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cierra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puertas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contesta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llamadas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telefónicas.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terminar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jornada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rinde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informe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irregularidades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observadas.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desempeño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puede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usar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arma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fuego.</w:t>
      </w:r>
    </w:p>
    <w:p w14:paraId="448A5ABB" w14:textId="77777777" w:rsidR="001F38F7" w:rsidRPr="00707F7E" w:rsidRDefault="001F38F7" w:rsidP="00C114F1">
      <w:pPr>
        <w:pStyle w:val="texto0"/>
        <w:ind w:left="720" w:firstLine="0"/>
        <w:rPr>
          <w:szCs w:val="20"/>
        </w:rPr>
      </w:pPr>
      <w:r w:rsidRPr="006940C8">
        <w:rPr>
          <w:b/>
          <w:szCs w:val="20"/>
        </w:rPr>
        <w:t>60.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VENDEDOR(A)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PISO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APARATOS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USO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DOMÉSTICO</w:t>
      </w:r>
    </w:p>
    <w:p w14:paraId="0AC796F2" w14:textId="77777777" w:rsidR="001F38F7" w:rsidRDefault="001F38F7" w:rsidP="00A6618C">
      <w:pPr>
        <w:pStyle w:val="texto0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vende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aparatos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uso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doméstico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dentro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establecimiento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comercio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menor.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Averigua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clase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calidad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aparato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cliente(a)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desea,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ayuda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efectuar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elección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proporcionándole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datos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sobre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funcionamiento,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precio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recomendaciones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sobre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uso.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Proporciona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información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sobre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otros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productos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similares,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condiciones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venta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crédito.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Toma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datos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comprador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vigila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efectúen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remisiones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respectivas.</w:t>
      </w:r>
    </w:p>
    <w:p w14:paraId="25F681AE" w14:textId="77777777" w:rsidR="001F38F7" w:rsidRPr="00707F7E" w:rsidRDefault="001F38F7" w:rsidP="00C114F1">
      <w:pPr>
        <w:pStyle w:val="texto0"/>
        <w:ind w:left="720" w:firstLine="0"/>
        <w:rPr>
          <w:szCs w:val="20"/>
        </w:rPr>
      </w:pPr>
      <w:r w:rsidRPr="006940C8">
        <w:rPr>
          <w:b/>
          <w:szCs w:val="20"/>
        </w:rPr>
        <w:t>61.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ZAPATERO(A)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TALLERES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CALZADO,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OFICIAL</w:t>
      </w:r>
    </w:p>
    <w:p w14:paraId="7CD9B9CA" w14:textId="77777777" w:rsidR="001F38F7" w:rsidRDefault="001F38F7" w:rsidP="00A6618C">
      <w:pPr>
        <w:pStyle w:val="texto0"/>
        <w:ind w:left="720" w:firstLine="0"/>
        <w:rPr>
          <w:szCs w:val="20"/>
        </w:rPr>
      </w:pPr>
      <w:r w:rsidRPr="00707F7E">
        <w:rPr>
          <w:szCs w:val="20"/>
        </w:rPr>
        <w:t>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acondiciona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calzado.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Quita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suelas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tacones,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superficies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material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adecua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medida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requerida.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Fija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piezas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pegamento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proofErr w:type="gramStart"/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clava</w:t>
      </w:r>
      <w:proofErr w:type="gramEnd"/>
      <w:r w:rsidRPr="00707F7E">
        <w:rPr>
          <w:szCs w:val="20"/>
        </w:rPr>
        <w:t>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mano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máquina,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hace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acabado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final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tiñendo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lustrando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nuevas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superficies.</w:t>
      </w:r>
    </w:p>
    <w:p w14:paraId="47B96275" w14:textId="77777777" w:rsidR="001F38F7" w:rsidRDefault="001F38F7" w:rsidP="001F38F7">
      <w:pPr>
        <w:pStyle w:val="texto0"/>
        <w:rPr>
          <w:szCs w:val="20"/>
        </w:rPr>
      </w:pPr>
      <w:r w:rsidRPr="006940C8">
        <w:rPr>
          <w:b/>
          <w:szCs w:val="20"/>
        </w:rPr>
        <w:t>SEXTO.-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mínimos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profesionales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tendrán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vigencia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partir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1º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enero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2024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profesiones,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especiales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establecidos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punto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resolutorio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anterior,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cantidad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mínima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deberán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recibir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trabajadoras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jornada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ordinaria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serán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señalan</w:t>
      </w:r>
      <w:r w:rsidR="00C114F1">
        <w:rPr>
          <w:szCs w:val="20"/>
        </w:rPr>
        <w:t xml:space="preserve"> </w:t>
      </w:r>
      <w:r w:rsidR="006559E8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continuación:</w:t>
      </w:r>
    </w:p>
    <w:p w14:paraId="2E0307E2" w14:textId="77777777" w:rsidR="001F38F7" w:rsidRPr="00707F7E" w:rsidRDefault="001F38F7" w:rsidP="00BC7979">
      <w:pPr>
        <w:pStyle w:val="texto0"/>
        <w:ind w:firstLine="0"/>
        <w:jc w:val="center"/>
        <w:rPr>
          <w:szCs w:val="20"/>
        </w:rPr>
      </w:pPr>
      <w:r w:rsidRPr="00707F7E">
        <w:rPr>
          <w:szCs w:val="20"/>
        </w:rPr>
        <w:t>SALARIOS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MÍNIMOS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PROFESIONALES</w:t>
      </w:r>
    </w:p>
    <w:p w14:paraId="455239B9" w14:textId="77777777" w:rsidR="001F38F7" w:rsidRPr="00707F7E" w:rsidRDefault="001F38F7" w:rsidP="00BC7979">
      <w:pPr>
        <w:pStyle w:val="texto0"/>
        <w:ind w:firstLine="0"/>
        <w:jc w:val="center"/>
        <w:rPr>
          <w:szCs w:val="20"/>
        </w:rPr>
      </w:pP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ESTARÁN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VIGENTES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PARTIR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1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º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ENERO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AÑO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2024</w:t>
      </w:r>
    </w:p>
    <w:p w14:paraId="7E7D5920" w14:textId="77777777" w:rsidR="001F38F7" w:rsidRPr="00707F7E" w:rsidRDefault="001F38F7" w:rsidP="00BC7979">
      <w:pPr>
        <w:pStyle w:val="texto0"/>
        <w:ind w:firstLine="0"/>
        <w:jc w:val="center"/>
        <w:rPr>
          <w:szCs w:val="20"/>
        </w:rPr>
      </w:pPr>
      <w:r w:rsidRPr="00707F7E">
        <w:rPr>
          <w:szCs w:val="20"/>
        </w:rPr>
        <w:t>Pesos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diarios</w:t>
      </w: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0"/>
        <w:gridCol w:w="5514"/>
        <w:gridCol w:w="1426"/>
        <w:gridCol w:w="996"/>
      </w:tblGrid>
      <w:tr w:rsidR="00BC7979" w:rsidRPr="00BC7979" w14:paraId="5B58C4A0" w14:textId="77777777">
        <w:trPr>
          <w:trHeight w:val="144"/>
          <w:tblHeader/>
        </w:trPr>
        <w:tc>
          <w:tcPr>
            <w:tcW w:w="50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/>
            <w:vAlign w:val="center"/>
          </w:tcPr>
          <w:p w14:paraId="29D1288C" w14:textId="77777777" w:rsidR="00BC7979" w:rsidRPr="00BC7979" w:rsidRDefault="00BC7979" w:rsidP="00BC7979">
            <w:pPr>
              <w:pStyle w:val="texto0"/>
              <w:ind w:firstLine="0"/>
              <w:jc w:val="center"/>
              <w:rPr>
                <w:b/>
                <w:sz w:val="16"/>
                <w:szCs w:val="16"/>
              </w:rPr>
            </w:pPr>
            <w:r w:rsidRPr="00BC7979">
              <w:rPr>
                <w:b/>
                <w:sz w:val="16"/>
                <w:szCs w:val="16"/>
              </w:rPr>
              <w:t>OFICIO No.</w:t>
            </w:r>
          </w:p>
        </w:tc>
        <w:tc>
          <w:tcPr>
            <w:tcW w:w="31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80D495E" w14:textId="77777777" w:rsidR="00BC7979" w:rsidRPr="00BC7979" w:rsidRDefault="00BC7979" w:rsidP="00BC7979">
            <w:pPr>
              <w:pStyle w:val="texto0"/>
              <w:ind w:firstLine="0"/>
              <w:jc w:val="center"/>
              <w:rPr>
                <w:b/>
                <w:sz w:val="16"/>
                <w:szCs w:val="16"/>
              </w:rPr>
            </w:pPr>
            <w:r w:rsidRPr="00BC7979">
              <w:rPr>
                <w:b/>
                <w:sz w:val="16"/>
                <w:szCs w:val="16"/>
              </w:rPr>
              <w:t>PROFESIONES, OFICIOS Y TRABAJOS ESPECIALES</w:t>
            </w:r>
          </w:p>
        </w:tc>
        <w:tc>
          <w:tcPr>
            <w:tcW w:w="1372" w:type="pct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0C47212" w14:textId="77777777" w:rsidR="00BC7979" w:rsidRPr="00BC7979" w:rsidRDefault="00BC7979" w:rsidP="00BC7979">
            <w:pPr>
              <w:pStyle w:val="texto0"/>
              <w:ind w:firstLine="0"/>
              <w:jc w:val="center"/>
              <w:rPr>
                <w:b/>
                <w:sz w:val="16"/>
                <w:szCs w:val="16"/>
              </w:rPr>
            </w:pPr>
            <w:r w:rsidRPr="00BC7979">
              <w:rPr>
                <w:b/>
                <w:sz w:val="16"/>
                <w:szCs w:val="16"/>
              </w:rPr>
              <w:t>ÁREA GEOGRÁFICA</w:t>
            </w:r>
          </w:p>
        </w:tc>
      </w:tr>
      <w:tr w:rsidR="00BC7979" w:rsidRPr="00BC7979" w14:paraId="7FA108B0" w14:textId="77777777">
        <w:trPr>
          <w:trHeight w:val="144"/>
          <w:tblHeader/>
        </w:trPr>
        <w:tc>
          <w:tcPr>
            <w:tcW w:w="50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C0EC8" w14:textId="77777777" w:rsidR="00BC7979" w:rsidRPr="00BC7979" w:rsidRDefault="00BC7979" w:rsidP="00BC7979">
            <w:pPr>
              <w:pStyle w:val="texto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FF4A2" w14:textId="77777777" w:rsidR="00BC7979" w:rsidRPr="00BC7979" w:rsidRDefault="00BC7979" w:rsidP="00BC7979">
            <w:pPr>
              <w:pStyle w:val="texto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68CCEF" w14:textId="77777777" w:rsidR="00BC7979" w:rsidRPr="00BC7979" w:rsidRDefault="00BC7979" w:rsidP="00BC7979">
            <w:pPr>
              <w:pStyle w:val="texto0"/>
              <w:ind w:firstLine="0"/>
              <w:jc w:val="center"/>
              <w:rPr>
                <w:b/>
                <w:sz w:val="16"/>
                <w:szCs w:val="16"/>
              </w:rPr>
            </w:pPr>
            <w:r w:rsidRPr="00BC7979">
              <w:rPr>
                <w:b/>
                <w:sz w:val="16"/>
                <w:szCs w:val="16"/>
              </w:rPr>
              <w:t>Zona Libre de la Frontera Norte*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28ABDD2" w14:textId="77777777" w:rsidR="00BC7979" w:rsidRPr="00BC7979" w:rsidRDefault="00BC7979" w:rsidP="00BC7979">
            <w:pPr>
              <w:pStyle w:val="texto0"/>
              <w:ind w:firstLine="0"/>
              <w:jc w:val="center"/>
              <w:rPr>
                <w:b/>
                <w:sz w:val="16"/>
                <w:szCs w:val="16"/>
              </w:rPr>
            </w:pPr>
            <w:r w:rsidRPr="00BC7979">
              <w:rPr>
                <w:b/>
                <w:sz w:val="16"/>
                <w:szCs w:val="16"/>
              </w:rPr>
              <w:t>Resto del País**</w:t>
            </w:r>
          </w:p>
        </w:tc>
      </w:tr>
      <w:tr w:rsidR="001F38F7" w:rsidRPr="00BC7979" w14:paraId="02D84CE7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73B40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F08F511" w14:textId="77777777" w:rsidR="001F38F7" w:rsidRPr="00BC7979" w:rsidRDefault="001F38F7" w:rsidP="00BC7979">
            <w:pPr>
              <w:pStyle w:val="texto0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Albañilería,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oficial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AE7FD0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26A4B51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$287.17</w:t>
            </w:r>
          </w:p>
        </w:tc>
      </w:tr>
      <w:tr w:rsidR="001F38F7" w:rsidRPr="00BC7979" w14:paraId="0D24B1A0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AF1AA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1E5E5FF" w14:textId="77777777" w:rsidR="001F38F7" w:rsidRPr="00BC7979" w:rsidRDefault="001F38F7" w:rsidP="00BC7979">
            <w:pPr>
              <w:pStyle w:val="texto0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Boticas,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farmacias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y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droguería,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dependiente(a)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mostrador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en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BB52CF3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08A1A6D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$253.84</w:t>
            </w:r>
          </w:p>
        </w:tc>
      </w:tr>
      <w:tr w:rsidR="001F38F7" w:rsidRPr="00BC7979" w14:paraId="2F3C1D7C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EFB6D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C05631" w14:textId="77777777" w:rsidR="001F38F7" w:rsidRPr="00BC7979" w:rsidRDefault="001F38F7" w:rsidP="00BC7979">
            <w:pPr>
              <w:pStyle w:val="texto0"/>
              <w:ind w:firstLine="0"/>
              <w:rPr>
                <w:sz w:val="16"/>
                <w:szCs w:val="16"/>
              </w:rPr>
            </w:pPr>
            <w:proofErr w:type="spellStart"/>
            <w:r w:rsidRPr="00BC7979">
              <w:rPr>
                <w:sz w:val="16"/>
                <w:szCs w:val="16"/>
              </w:rPr>
              <w:t>Buldozer</w:t>
            </w:r>
            <w:proofErr w:type="spellEnd"/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y/o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proofErr w:type="spellStart"/>
            <w:r w:rsidRPr="00BC7979">
              <w:rPr>
                <w:sz w:val="16"/>
                <w:szCs w:val="16"/>
              </w:rPr>
              <w:t>traxcavo</w:t>
            </w:r>
            <w:proofErr w:type="spellEnd"/>
            <w:r w:rsidRPr="00BC7979">
              <w:rPr>
                <w:sz w:val="16"/>
                <w:szCs w:val="16"/>
              </w:rPr>
              <w:t>,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operador(a)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DB78E96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5E5E2D7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$300.84</w:t>
            </w:r>
          </w:p>
        </w:tc>
      </w:tr>
      <w:tr w:rsidR="001F38F7" w:rsidRPr="00BC7979" w14:paraId="03B9EB1B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3ED8C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8FCE2FC" w14:textId="77777777" w:rsidR="001F38F7" w:rsidRPr="00BC7979" w:rsidRDefault="001F38F7" w:rsidP="00BC7979">
            <w:pPr>
              <w:pStyle w:val="texto0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Cajero(a)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máquina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registradora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89CB031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E202F0E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$258.25</w:t>
            </w:r>
          </w:p>
        </w:tc>
      </w:tr>
      <w:tr w:rsidR="001F38F7" w:rsidRPr="00BC7979" w14:paraId="6201ECE8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D1512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F9E1819" w14:textId="77777777" w:rsidR="001F38F7" w:rsidRPr="00BC7979" w:rsidRDefault="001F38F7" w:rsidP="00BC7979">
            <w:pPr>
              <w:pStyle w:val="texto0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Cantinero(a)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preparador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bebidas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F0F58A4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C85216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$263.53</w:t>
            </w:r>
          </w:p>
        </w:tc>
      </w:tr>
      <w:tr w:rsidR="001F38F7" w:rsidRPr="00BC7979" w14:paraId="157937D9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A7517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39AFA61" w14:textId="77777777" w:rsidR="001F38F7" w:rsidRPr="00BC7979" w:rsidRDefault="001F38F7" w:rsidP="00BC7979">
            <w:pPr>
              <w:pStyle w:val="texto0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Carpintero(a)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obra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negra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B841ADA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606FF34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$287.17</w:t>
            </w:r>
          </w:p>
        </w:tc>
      </w:tr>
      <w:tr w:rsidR="001F38F7" w:rsidRPr="00BC7979" w14:paraId="16BB48F7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03E05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5383CE1" w14:textId="77777777" w:rsidR="001F38F7" w:rsidRPr="00BC7979" w:rsidRDefault="001F38F7" w:rsidP="00BC7979">
            <w:pPr>
              <w:pStyle w:val="texto0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Carpintero(a)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la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fabricación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y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reparación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muebles,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oficial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844F45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3E1C123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$282.44</w:t>
            </w:r>
          </w:p>
        </w:tc>
      </w:tr>
      <w:tr w:rsidR="001F38F7" w:rsidRPr="00BC7979" w14:paraId="17FA823D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AD8C4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8A910D" w14:textId="77777777" w:rsidR="001F38F7" w:rsidRPr="00BC7979" w:rsidRDefault="001F38F7" w:rsidP="00BC7979">
            <w:pPr>
              <w:pStyle w:val="texto0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Cocinero(a),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mayor(a)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restaurantes,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fondas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y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demás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establecimientos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preparación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y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venta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alimentos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BEB5BE4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F310E32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$290.81</w:t>
            </w:r>
          </w:p>
        </w:tc>
      </w:tr>
      <w:tr w:rsidR="001F38F7" w:rsidRPr="00BC7979" w14:paraId="634AF756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30B32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2B13702" w14:textId="77777777" w:rsidR="001F38F7" w:rsidRPr="00BC7979" w:rsidRDefault="001F38F7" w:rsidP="00BC7979">
            <w:pPr>
              <w:pStyle w:val="texto0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Colchones,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oficial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fabricación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y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reparación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3982A43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F9A08A8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$266.14</w:t>
            </w:r>
          </w:p>
        </w:tc>
      </w:tr>
      <w:tr w:rsidR="001F38F7" w:rsidRPr="00BC7979" w14:paraId="40DC65E2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F8412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E7A7A9B" w14:textId="77777777" w:rsidR="001F38F7" w:rsidRPr="00BC7979" w:rsidRDefault="001F38F7" w:rsidP="00BC7979">
            <w:pPr>
              <w:pStyle w:val="texto0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Colocador(a)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mosaicos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y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azulejos,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oficial</w:t>
            </w:r>
            <w:r w:rsidR="00C114F1" w:rsidRPr="00BC79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BBE84DF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6FC1C73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$281.44</w:t>
            </w:r>
          </w:p>
        </w:tc>
      </w:tr>
      <w:tr w:rsidR="001F38F7" w:rsidRPr="00BC7979" w14:paraId="48D0125D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D5D8D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73ACAE1" w14:textId="77777777" w:rsidR="001F38F7" w:rsidRPr="00BC7979" w:rsidRDefault="001F38F7" w:rsidP="00BC7979">
            <w:pPr>
              <w:pStyle w:val="texto0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Construcción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edificios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y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casas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habitación,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yesero(a)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en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585FFB7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0AFF17D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$268.02</w:t>
            </w:r>
          </w:p>
        </w:tc>
      </w:tr>
      <w:tr w:rsidR="001F38F7" w:rsidRPr="00BC7979" w14:paraId="2049ABFB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D5E56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5F9004E" w14:textId="77777777" w:rsidR="001F38F7" w:rsidRPr="00BC7979" w:rsidRDefault="001F38F7" w:rsidP="00BC7979">
            <w:pPr>
              <w:pStyle w:val="texto0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Cortador(a)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talleres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y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fábricas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manufactura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calzado,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oficial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C8D7BF0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AD88A98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$260.99</w:t>
            </w:r>
          </w:p>
        </w:tc>
      </w:tr>
      <w:tr w:rsidR="001F38F7" w:rsidRPr="00BC7979" w14:paraId="350E0EB5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78FF4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B3A6054" w14:textId="77777777" w:rsidR="001F38F7" w:rsidRPr="00BC7979" w:rsidRDefault="001F38F7" w:rsidP="00BC7979">
            <w:pPr>
              <w:pStyle w:val="texto0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Costurero(a)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confección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ropa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talleres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o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fábricas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98E4472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1E4794C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$257.88</w:t>
            </w:r>
          </w:p>
        </w:tc>
      </w:tr>
      <w:tr w:rsidR="001F38F7" w:rsidRPr="00BC7979" w14:paraId="61F70B3C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71523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2D2D952" w14:textId="77777777" w:rsidR="001F38F7" w:rsidRPr="00BC7979" w:rsidRDefault="001F38F7" w:rsidP="00BC7979">
            <w:pPr>
              <w:pStyle w:val="texto0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Costurero(a)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confección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ropa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trabajo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a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domicilio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DE8177F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BDA54E0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$264.65</w:t>
            </w:r>
          </w:p>
        </w:tc>
      </w:tr>
      <w:tr w:rsidR="001F38F7" w:rsidRPr="00BC7979" w14:paraId="3A6B8DEF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6F248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739AD2B" w14:textId="77777777" w:rsidR="001F38F7" w:rsidRPr="00BC7979" w:rsidRDefault="001F38F7" w:rsidP="00BC7979">
            <w:pPr>
              <w:pStyle w:val="texto0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Chofer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acomodador(a)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automóviles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estacionamientos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AB50B82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E875F9B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$269.77</w:t>
            </w:r>
          </w:p>
        </w:tc>
      </w:tr>
      <w:tr w:rsidR="001F38F7" w:rsidRPr="00BC7979" w14:paraId="0EA8A5B2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0CE62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6A6729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Chofer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camión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carga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general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F045667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4738455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$293.06</w:t>
            </w:r>
          </w:p>
        </w:tc>
      </w:tr>
      <w:tr w:rsidR="001F38F7" w:rsidRPr="00BC7979" w14:paraId="0CC54EE9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95808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0E317D9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Chofer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camioneta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carga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general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316E414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038C409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$284.76</w:t>
            </w:r>
          </w:p>
        </w:tc>
      </w:tr>
      <w:tr w:rsidR="001F38F7" w:rsidRPr="00BC7979" w14:paraId="7FD96F17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0F89F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0FE932C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Chofer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operador(a)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vehículos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con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grúa</w:t>
            </w:r>
            <w:r w:rsidR="00C114F1" w:rsidRPr="00BC79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160EDA7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E8A0473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$273.92</w:t>
            </w:r>
          </w:p>
        </w:tc>
      </w:tr>
      <w:tr w:rsidR="001F38F7" w:rsidRPr="00BC7979" w14:paraId="04CBDF67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7B1DA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7BED2A3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Draga,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operador(a)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EA373E9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A26A11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$303.61</w:t>
            </w:r>
          </w:p>
        </w:tc>
      </w:tr>
      <w:tr w:rsidR="001F38F7" w:rsidRPr="00BC7979" w14:paraId="3D4CA278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62200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9931A97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Ebanista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fabricación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y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reparación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muebles,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oficial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B6FDC5D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D659687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$286.51</w:t>
            </w:r>
          </w:p>
        </w:tc>
      </w:tr>
      <w:tr w:rsidR="001F38F7" w:rsidRPr="00BC7979" w14:paraId="6A711C23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19EF3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93BA373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Electricista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instalador(a)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y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reparador(a)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instalaciones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eléctricas,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oficial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FFA3E15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E2C7428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$281.44</w:t>
            </w:r>
          </w:p>
        </w:tc>
      </w:tr>
      <w:tr w:rsidR="001F38F7" w:rsidRPr="00BC7979" w14:paraId="723C2D48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1635A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D5D381B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Electricista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la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reparación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automóviles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y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camiones,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oficial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3E376E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9E145B7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$284.16</w:t>
            </w:r>
          </w:p>
        </w:tc>
      </w:tr>
      <w:tr w:rsidR="001F38F7" w:rsidRPr="00BC7979" w14:paraId="7648B59B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21F04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B8C99AC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Electricista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reparador(a)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motores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y/o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generadores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talleres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servicio,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oficial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BF01E52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5C80A87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$273.92</w:t>
            </w:r>
          </w:p>
        </w:tc>
      </w:tr>
      <w:tr w:rsidR="001F38F7" w:rsidRPr="00BC7979" w14:paraId="29191B07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BEFF8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DE1F640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Empleado(a)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góndola,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anaquel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o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sección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tienda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autoservicio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0B0EA71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E1EA7D2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$253.10</w:t>
            </w:r>
          </w:p>
        </w:tc>
      </w:tr>
      <w:tr w:rsidR="001F38F7" w:rsidRPr="00BC7979" w14:paraId="0835B02D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E990F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DB2B328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Encargado(a)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bodega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y/o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almacén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B8FF625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CE2E9F1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$262.13</w:t>
            </w:r>
          </w:p>
        </w:tc>
      </w:tr>
      <w:tr w:rsidR="001F38F7" w:rsidRPr="00BC7979" w14:paraId="2F442CE2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457DC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79B5E86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Ferreterías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y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tlapalerías,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dependiente(a)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en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E861F15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A6351C1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$267.37</w:t>
            </w:r>
          </w:p>
        </w:tc>
      </w:tr>
      <w:tr w:rsidR="001F38F7" w:rsidRPr="00BC7979" w14:paraId="62672579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AB6C9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C3314F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Fogonero(a)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calderas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vapor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E4779F0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71DEF03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$275.93</w:t>
            </w:r>
          </w:p>
        </w:tc>
      </w:tr>
      <w:tr w:rsidR="001F38F7" w:rsidRPr="00BC7979" w14:paraId="419AA36B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57590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4BF0A7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rPr>
                <w:sz w:val="16"/>
                <w:szCs w:val="16"/>
              </w:rPr>
            </w:pPr>
            <w:proofErr w:type="spellStart"/>
            <w:r w:rsidRPr="00BC7979">
              <w:rPr>
                <w:sz w:val="16"/>
                <w:szCs w:val="16"/>
              </w:rPr>
              <w:t>Gasolinero</w:t>
            </w:r>
            <w:proofErr w:type="spellEnd"/>
            <w:r w:rsidRPr="00BC7979">
              <w:rPr>
                <w:sz w:val="16"/>
                <w:szCs w:val="16"/>
              </w:rPr>
              <w:t>(a),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oficial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05BFA41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39C634F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$257.88</w:t>
            </w:r>
          </w:p>
        </w:tc>
      </w:tr>
      <w:tr w:rsidR="001F38F7" w:rsidRPr="00BC7979" w14:paraId="086607E9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C11EA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6C83A3E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Herrería,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oficial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A6F1625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2B15712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$277.80</w:t>
            </w:r>
          </w:p>
        </w:tc>
      </w:tr>
      <w:tr w:rsidR="001F38F7" w:rsidRPr="00BC7979" w14:paraId="4601E11A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A3C3A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F55AF5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Hojalatero(a)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la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reparación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automóviles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y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camiones,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oficial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6AF3355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A5124E9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$282.44</w:t>
            </w:r>
          </w:p>
        </w:tc>
      </w:tr>
      <w:tr w:rsidR="001F38F7" w:rsidRPr="00BC7979" w14:paraId="2E447E0B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56FD8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440A3A9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Jornalero(a)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agrícola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ED35D57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DB0AF5D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$281.42</w:t>
            </w:r>
          </w:p>
        </w:tc>
      </w:tr>
      <w:tr w:rsidR="001F38F7" w:rsidRPr="00BC7979" w14:paraId="24377CA5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43E32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BF2C19A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Lubricador(a)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automóviles,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camiones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y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otros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vehículos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motor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FA2F0D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AEBD42C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$259.82</w:t>
            </w:r>
          </w:p>
        </w:tc>
      </w:tr>
      <w:tr w:rsidR="001F38F7" w:rsidRPr="00BC7979" w14:paraId="0401A5B5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5858D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1D17A97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Manejador(a)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granja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avícola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C58E32D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90FF39D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$250.36</w:t>
            </w:r>
          </w:p>
        </w:tc>
      </w:tr>
      <w:tr w:rsidR="001F38F7" w:rsidRPr="00BC7979" w14:paraId="10D74B19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EB1CC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637BCEB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Maquinaria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agrícola,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operador(a)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576D19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C0116DF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$288.59</w:t>
            </w:r>
          </w:p>
        </w:tc>
      </w:tr>
      <w:tr w:rsidR="001F38F7" w:rsidRPr="00BC7979" w14:paraId="6FD9BEE6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8A8A5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01A7C04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Máquinas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para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madera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general,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oficial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operador(a)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314502A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D542345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$275.93</w:t>
            </w:r>
          </w:p>
        </w:tc>
      </w:tr>
      <w:tr w:rsidR="001F38F7" w:rsidRPr="00BC7979" w14:paraId="11024416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D6FBB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A340D4F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Mecánico(a)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reparación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automóviles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y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camiones,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oficial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9EF6844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07FC702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$296.58</w:t>
            </w:r>
          </w:p>
        </w:tc>
      </w:tr>
      <w:tr w:rsidR="001F38F7" w:rsidRPr="00BC7979" w14:paraId="3F1AF009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AC7DA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5D1B118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Montador(a)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talleres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y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fábricas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calzado,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oficial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883905B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A45B418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$260.99</w:t>
            </w:r>
          </w:p>
        </w:tc>
      </w:tr>
      <w:tr w:rsidR="001F38F7" w:rsidRPr="00BC7979" w14:paraId="4AC877A8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751A7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78438FB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rPr>
                <w:sz w:val="16"/>
                <w:szCs w:val="16"/>
              </w:rPr>
            </w:pPr>
            <w:bookmarkStart w:id="1" w:name="N_30j0zll"/>
            <w:bookmarkEnd w:id="1"/>
            <w:r w:rsidRPr="00BC7979">
              <w:rPr>
                <w:sz w:val="16"/>
                <w:szCs w:val="16"/>
              </w:rPr>
              <w:t>Peluquero(a)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y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cultor(a)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belleza</w:t>
            </w:r>
            <w:r w:rsidR="00C114F1" w:rsidRPr="00BC79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68AA955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08F0BE7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$269.77</w:t>
            </w:r>
          </w:p>
        </w:tc>
      </w:tr>
      <w:tr w:rsidR="001F38F7" w:rsidRPr="00BC7979" w14:paraId="2ECF817C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3409A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bookmarkStart w:id="2" w:name="RANGE!A41"/>
            <w:r w:rsidRPr="00BC7979">
              <w:rPr>
                <w:color w:val="000000"/>
                <w:sz w:val="16"/>
                <w:szCs w:val="16"/>
              </w:rPr>
              <w:t>39</w:t>
            </w:r>
            <w:bookmarkEnd w:id="2"/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F1FBE2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Pintor(a)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automóviles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y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camiones,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oficial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A58DFD3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E8F6983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$277.80</w:t>
            </w:r>
          </w:p>
        </w:tc>
      </w:tr>
      <w:tr w:rsidR="001F38F7" w:rsidRPr="00BC7979" w14:paraId="592E527B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7430B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0C3E465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Pintor(a)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casas,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edificios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y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construcciones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general,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oficial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61DEA03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4A7171B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$275.93</w:t>
            </w:r>
          </w:p>
        </w:tc>
      </w:tr>
      <w:tr w:rsidR="001F38F7" w:rsidRPr="00BC7979" w14:paraId="4A8DF8CE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F1332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0304F31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Planchador(a)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a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máquina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tintorerías,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lavandería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y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establecimientos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similares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85ABF19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C621A0C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$258.25</w:t>
            </w:r>
          </w:p>
        </w:tc>
      </w:tr>
      <w:tr w:rsidR="001F38F7" w:rsidRPr="00BC7979" w14:paraId="22F84E6C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EC463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710E3BA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Plomero(a)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instalaciones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sanitarias,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oficial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DFD47A3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8B215BA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$276.42</w:t>
            </w:r>
          </w:p>
        </w:tc>
      </w:tr>
      <w:tr w:rsidR="001F38F7" w:rsidRPr="00BC7979" w14:paraId="7C20F341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55483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AE7DFCF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Radiotécnico(a)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reparador(a)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aparatos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eléctricos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y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electrónicos,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oficial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C81E735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E8FC261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$286.51</w:t>
            </w:r>
          </w:p>
        </w:tc>
      </w:tr>
      <w:tr w:rsidR="001F38F7" w:rsidRPr="00BC7979" w14:paraId="77F8ACD3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0F3A9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6305536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Recamarero(a)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hoteles,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moteles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y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otros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establecimientos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hospedaje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741E902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694DD3F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$253.10</w:t>
            </w:r>
          </w:p>
        </w:tc>
      </w:tr>
      <w:tr w:rsidR="001F38F7" w:rsidRPr="00BC7979" w14:paraId="5E832E0F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B0CEC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FB6D5C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Refaccionaria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automóviles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y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camiones,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dependiente(a)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mostrador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en</w:t>
            </w:r>
            <w:r w:rsidR="00C114F1" w:rsidRPr="00BC79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C9F4208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4B4FE0D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$262.13</w:t>
            </w:r>
          </w:p>
        </w:tc>
      </w:tr>
      <w:tr w:rsidR="001F38F7" w:rsidRPr="00BC7979" w14:paraId="16CFCEFC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AE085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FD43DD0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Reparador(a)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aparatos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eléctricos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para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el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hogar,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oficial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C5412D4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06326AF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$272.88</w:t>
            </w:r>
          </w:p>
        </w:tc>
      </w:tr>
      <w:tr w:rsidR="001F38F7" w:rsidRPr="00BC7979" w14:paraId="33213C9E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450FF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0E40A00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Reportero(a)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prensa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diaria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impresa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76060CA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$557.41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76E0777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$557.41</w:t>
            </w:r>
          </w:p>
        </w:tc>
      </w:tr>
      <w:tr w:rsidR="001F38F7" w:rsidRPr="00BC7979" w14:paraId="4194D290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F51D1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5927F4A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Reportero(a)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gráfico(a)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prensa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diaria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impresa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02A14D8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$557.41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96E8FF1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$557.41</w:t>
            </w:r>
          </w:p>
        </w:tc>
      </w:tr>
      <w:tr w:rsidR="001F38F7" w:rsidRPr="00BC7979" w14:paraId="354B4756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EB921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DF0E029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Repostero(a)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o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pastelero(a)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CD44F13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7EA5F00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$287.17</w:t>
            </w:r>
          </w:p>
        </w:tc>
      </w:tr>
      <w:tr w:rsidR="001F38F7" w:rsidRPr="00BC7979" w14:paraId="12CBC9E7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C7AE5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8037610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Sastrería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trabajo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a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domicilio,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oficial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7D5199B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5442853" w14:textId="77777777" w:rsidR="001F38F7" w:rsidRPr="00BC7979" w:rsidRDefault="001F38F7" w:rsidP="009F72C5">
            <w:pPr>
              <w:pStyle w:val="texto0"/>
              <w:spacing w:line="225" w:lineRule="exact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$288.59</w:t>
            </w:r>
          </w:p>
        </w:tc>
      </w:tr>
      <w:tr w:rsidR="001F38F7" w:rsidRPr="00BC7979" w14:paraId="1FC3AB42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D5CEA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EB2471D" w14:textId="77777777" w:rsidR="001F38F7" w:rsidRPr="00BC7979" w:rsidRDefault="001F38F7" w:rsidP="00BC7979">
            <w:pPr>
              <w:pStyle w:val="texto0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Secretario(a)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auxiliar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5EEFAB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D1D1537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$295.98</w:t>
            </w:r>
          </w:p>
        </w:tc>
      </w:tr>
      <w:tr w:rsidR="001F38F7" w:rsidRPr="00BC7979" w14:paraId="41B6F95A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DD95F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CD8D58C" w14:textId="77777777" w:rsidR="001F38F7" w:rsidRPr="00BC7979" w:rsidRDefault="001F38F7" w:rsidP="00BC7979">
            <w:pPr>
              <w:pStyle w:val="texto0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Soldador(a)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con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soplete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o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con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arco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eléctrico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5853300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2026A5B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$284.16</w:t>
            </w:r>
          </w:p>
        </w:tc>
      </w:tr>
      <w:tr w:rsidR="001F38F7" w:rsidRPr="00BC7979" w14:paraId="4FBB80DC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8D8CC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3F1E18D" w14:textId="77777777" w:rsidR="001F38F7" w:rsidRPr="00BC7979" w:rsidRDefault="001F38F7" w:rsidP="00BC7979">
            <w:pPr>
              <w:pStyle w:val="texto0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Tablajero(a)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y/o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carnicero(a)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mostrador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166B717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C8AB12A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$269.77</w:t>
            </w:r>
          </w:p>
        </w:tc>
      </w:tr>
      <w:tr w:rsidR="001F38F7" w:rsidRPr="00BC7979" w14:paraId="687F263F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B4CBD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ECBE02D" w14:textId="77777777" w:rsidR="001F38F7" w:rsidRPr="00BC7979" w:rsidRDefault="001F38F7" w:rsidP="00BC7979">
            <w:pPr>
              <w:pStyle w:val="texto0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Tapicero(a)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vestiduras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automóviles,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oficial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E63FF4D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D462ED2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$273.92</w:t>
            </w:r>
          </w:p>
        </w:tc>
      </w:tr>
      <w:tr w:rsidR="001F38F7" w:rsidRPr="00BC7979" w14:paraId="6B3831D5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B37AB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AC393D6" w14:textId="77777777" w:rsidR="001F38F7" w:rsidRPr="00BC7979" w:rsidRDefault="001F38F7" w:rsidP="00BC7979">
            <w:pPr>
              <w:pStyle w:val="texto0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Tapicero(a)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reparación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muebles,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oficial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C0B1DD6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1844AD9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$273.92</w:t>
            </w:r>
          </w:p>
        </w:tc>
      </w:tr>
      <w:tr w:rsidR="001F38F7" w:rsidRPr="00BC7979" w14:paraId="11BE64C4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CB1C3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E9C6991" w14:textId="77777777" w:rsidR="001F38F7" w:rsidRPr="00BC7979" w:rsidRDefault="001F38F7" w:rsidP="00BC7979">
            <w:pPr>
              <w:pStyle w:val="texto0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Trabajador(a)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del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hogar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8AD6D0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65FBC0F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$270.60</w:t>
            </w:r>
          </w:p>
        </w:tc>
      </w:tr>
      <w:tr w:rsidR="001F38F7" w:rsidRPr="00BC7979" w14:paraId="44823E2B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C7A76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562D0BD" w14:textId="77777777" w:rsidR="001F38F7" w:rsidRPr="00BC7979" w:rsidRDefault="001F38F7" w:rsidP="00BC7979">
            <w:pPr>
              <w:pStyle w:val="texto0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Trabajador(a)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social,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técnico(a)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en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AEED4A0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75FE287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$320.65</w:t>
            </w:r>
          </w:p>
        </w:tc>
      </w:tr>
      <w:tr w:rsidR="001F38F7" w:rsidRPr="00BC7979" w14:paraId="5568B09C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7CB64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1629805" w14:textId="77777777" w:rsidR="001F38F7" w:rsidRPr="00BC7979" w:rsidRDefault="001F38F7" w:rsidP="00BC7979">
            <w:pPr>
              <w:pStyle w:val="texto0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Vaquero(a)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ordeñador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a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máquina</w:t>
            </w:r>
            <w:r w:rsidR="00C114F1" w:rsidRPr="00BC79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E6E9F61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E5227C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$253.10</w:t>
            </w:r>
          </w:p>
        </w:tc>
      </w:tr>
      <w:tr w:rsidR="001F38F7" w:rsidRPr="00BC7979" w14:paraId="6EC200EF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C280A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0A8D989" w14:textId="77777777" w:rsidR="001F38F7" w:rsidRPr="00BC7979" w:rsidRDefault="001F38F7" w:rsidP="00BC7979">
            <w:pPr>
              <w:pStyle w:val="texto0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Velador(a)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8ADFE56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6031177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$257.88</w:t>
            </w:r>
          </w:p>
        </w:tc>
      </w:tr>
      <w:tr w:rsidR="001F38F7" w:rsidRPr="00BC7979" w14:paraId="1923A749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AB0A9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6480328" w14:textId="77777777" w:rsidR="001F38F7" w:rsidRPr="00BC7979" w:rsidRDefault="001F38F7" w:rsidP="00BC7979">
            <w:pPr>
              <w:pStyle w:val="texto0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Vendedor(a)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piso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aparatos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uso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doméstico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3AE0579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614DB08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$264.65</w:t>
            </w:r>
          </w:p>
        </w:tc>
      </w:tr>
      <w:tr w:rsidR="001F38F7" w:rsidRPr="00BC7979" w14:paraId="38AA7FCA" w14:textId="77777777">
        <w:trPr>
          <w:trHeight w:val="144"/>
        </w:trPr>
        <w:tc>
          <w:tcPr>
            <w:tcW w:w="504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56C39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1A56BE0" w14:textId="77777777" w:rsidR="001F38F7" w:rsidRPr="00BC7979" w:rsidRDefault="001F38F7" w:rsidP="00BC7979">
            <w:pPr>
              <w:pStyle w:val="texto0"/>
              <w:ind w:firstLine="0"/>
              <w:rPr>
                <w:sz w:val="16"/>
                <w:szCs w:val="16"/>
              </w:rPr>
            </w:pPr>
            <w:r w:rsidRPr="00BC7979">
              <w:rPr>
                <w:sz w:val="16"/>
                <w:szCs w:val="16"/>
              </w:rPr>
              <w:t>Zapatero(a)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en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talleres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reparación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de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calzado,</w:t>
            </w:r>
            <w:r w:rsidR="00C114F1" w:rsidRPr="00BC7979">
              <w:rPr>
                <w:sz w:val="16"/>
                <w:szCs w:val="16"/>
              </w:rPr>
              <w:t xml:space="preserve"> </w:t>
            </w:r>
            <w:r w:rsidRPr="00BC7979">
              <w:rPr>
                <w:sz w:val="16"/>
                <w:szCs w:val="16"/>
              </w:rPr>
              <w:t>oficial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2282772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$374.89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97E2DA9" w14:textId="77777777" w:rsidR="001F38F7" w:rsidRPr="00BC7979" w:rsidRDefault="001F38F7" w:rsidP="00BC7979">
            <w:pPr>
              <w:pStyle w:val="texto0"/>
              <w:ind w:firstLine="0"/>
              <w:jc w:val="center"/>
              <w:rPr>
                <w:sz w:val="16"/>
                <w:szCs w:val="16"/>
              </w:rPr>
            </w:pPr>
            <w:r w:rsidRPr="00BC7979">
              <w:rPr>
                <w:color w:val="000000"/>
                <w:sz w:val="16"/>
                <w:szCs w:val="16"/>
              </w:rPr>
              <w:t>$260.99</w:t>
            </w:r>
          </w:p>
        </w:tc>
      </w:tr>
    </w:tbl>
    <w:p w14:paraId="7FF54896" w14:textId="77777777" w:rsidR="001F38F7" w:rsidRPr="00707F7E" w:rsidRDefault="001F38F7" w:rsidP="001F38F7">
      <w:pPr>
        <w:pStyle w:val="texto0"/>
        <w:rPr>
          <w:szCs w:val="20"/>
        </w:rPr>
      </w:pPr>
    </w:p>
    <w:p w14:paraId="7FEEAB62" w14:textId="77777777" w:rsidR="001F38F7" w:rsidRPr="00BC7979" w:rsidRDefault="001F38F7" w:rsidP="009F72C5">
      <w:pPr>
        <w:pStyle w:val="texto0"/>
        <w:spacing w:line="220" w:lineRule="exact"/>
        <w:ind w:left="360" w:hanging="360"/>
        <w:rPr>
          <w:sz w:val="16"/>
          <w:szCs w:val="16"/>
        </w:rPr>
      </w:pPr>
      <w:r w:rsidRPr="00BC7979">
        <w:rPr>
          <w:sz w:val="16"/>
          <w:szCs w:val="16"/>
        </w:rPr>
        <w:t>*/</w:t>
      </w:r>
      <w:r w:rsidR="00C114F1" w:rsidRPr="00BC7979">
        <w:rPr>
          <w:sz w:val="16"/>
          <w:szCs w:val="16"/>
        </w:rPr>
        <w:t xml:space="preserve"> </w:t>
      </w:r>
      <w:r w:rsidR="00BC7979" w:rsidRPr="00BC7979">
        <w:rPr>
          <w:sz w:val="16"/>
          <w:szCs w:val="16"/>
        </w:rPr>
        <w:tab/>
      </w:r>
      <w:r w:rsidRPr="00BC7979">
        <w:rPr>
          <w:sz w:val="16"/>
          <w:szCs w:val="16"/>
        </w:rPr>
        <w:t>ÁREA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GEOGRÁFICA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de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la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Zona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Libre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de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la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Frontera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Norte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integrada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por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los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municipios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que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hacen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frontera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con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Estados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Unidos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de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Norteamérica: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Ensenada,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Playas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de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Rosarito,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Mexicali,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Tecate,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Tijuana,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San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Quintín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y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San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Felipe,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en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el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Estado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de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Baja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California;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San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Luis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Río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Colorado,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Puerto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Peñasco,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General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Plutarco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Elías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Calles,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Caborca,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Altar,</w:t>
      </w:r>
      <w:r w:rsidR="00C114F1" w:rsidRPr="00BC7979">
        <w:rPr>
          <w:sz w:val="16"/>
          <w:szCs w:val="16"/>
        </w:rPr>
        <w:t xml:space="preserve"> </w:t>
      </w:r>
      <w:proofErr w:type="spellStart"/>
      <w:r w:rsidRPr="00BC7979">
        <w:rPr>
          <w:sz w:val="16"/>
          <w:szCs w:val="16"/>
        </w:rPr>
        <w:t>Sáric</w:t>
      </w:r>
      <w:proofErr w:type="spellEnd"/>
      <w:r w:rsidRPr="00BC7979">
        <w:rPr>
          <w:sz w:val="16"/>
          <w:szCs w:val="16"/>
        </w:rPr>
        <w:t>,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Nogales,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Santa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Cruz,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Cananea,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Naco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y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Agua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Prieta,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en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el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Estado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de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Sonora;</w:t>
      </w:r>
      <w:r w:rsidR="00C114F1" w:rsidRPr="00BC7979">
        <w:rPr>
          <w:sz w:val="16"/>
          <w:szCs w:val="16"/>
        </w:rPr>
        <w:t xml:space="preserve"> </w:t>
      </w:r>
      <w:proofErr w:type="spellStart"/>
      <w:r w:rsidRPr="00BC7979">
        <w:rPr>
          <w:sz w:val="16"/>
          <w:szCs w:val="16"/>
        </w:rPr>
        <w:t>Janos</w:t>
      </w:r>
      <w:proofErr w:type="spellEnd"/>
      <w:r w:rsidRPr="00BC7979">
        <w:rPr>
          <w:sz w:val="16"/>
          <w:szCs w:val="16"/>
        </w:rPr>
        <w:t>,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Ascensión,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Juárez,</w:t>
      </w:r>
      <w:r w:rsidR="00C114F1" w:rsidRPr="00BC7979">
        <w:rPr>
          <w:sz w:val="16"/>
          <w:szCs w:val="16"/>
        </w:rPr>
        <w:t xml:space="preserve"> </w:t>
      </w:r>
      <w:proofErr w:type="spellStart"/>
      <w:r w:rsidRPr="00BC7979">
        <w:rPr>
          <w:sz w:val="16"/>
          <w:szCs w:val="16"/>
        </w:rPr>
        <w:t>Práxedis</w:t>
      </w:r>
      <w:proofErr w:type="spellEnd"/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G.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Guerrero,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Guadalupe,</w:t>
      </w:r>
      <w:r w:rsidR="00C114F1" w:rsidRPr="00BC7979">
        <w:rPr>
          <w:sz w:val="16"/>
          <w:szCs w:val="16"/>
        </w:rPr>
        <w:t xml:space="preserve"> </w:t>
      </w:r>
      <w:proofErr w:type="spellStart"/>
      <w:r w:rsidRPr="00BC7979">
        <w:rPr>
          <w:sz w:val="16"/>
          <w:szCs w:val="16"/>
        </w:rPr>
        <w:t>Coyame</w:t>
      </w:r>
      <w:proofErr w:type="spellEnd"/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del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Sotol,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Ojinaga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y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Manuel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Benavides,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en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el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Estado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de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Chihuahua;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Ocampo,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Acuña,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Zaragoza,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Jiménez,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Piedras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Negras,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Nava,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Guerrero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e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Hidalgo,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en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el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Estado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de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Coahuila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de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Zaragoza;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Anáhuac,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en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el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Estado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de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Nuevo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León;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y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Nuevo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Laredo,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Guerrero,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Mier,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Miguel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Alemán,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Camargo,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Gustavo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Díaz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Ordaz,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Reynosa,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Río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Bravo,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Valle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Hermoso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y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Matamoros,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en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el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Estado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de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Tamaulipas.</w:t>
      </w:r>
    </w:p>
    <w:p w14:paraId="0231C96A" w14:textId="77777777" w:rsidR="001F38F7" w:rsidRPr="00BC7979" w:rsidRDefault="001F38F7" w:rsidP="009F72C5">
      <w:pPr>
        <w:pStyle w:val="texto0"/>
        <w:spacing w:line="220" w:lineRule="exact"/>
        <w:ind w:left="360" w:hanging="360"/>
        <w:rPr>
          <w:sz w:val="16"/>
          <w:szCs w:val="16"/>
        </w:rPr>
      </w:pPr>
      <w:r w:rsidRPr="00BC7979">
        <w:rPr>
          <w:sz w:val="16"/>
          <w:szCs w:val="16"/>
        </w:rPr>
        <w:t>**/</w:t>
      </w:r>
      <w:r w:rsidR="00C114F1" w:rsidRPr="00BC7979">
        <w:rPr>
          <w:sz w:val="16"/>
          <w:szCs w:val="16"/>
        </w:rPr>
        <w:t xml:space="preserve"> </w:t>
      </w:r>
      <w:r w:rsidR="00BC7979" w:rsidRPr="00BC7979">
        <w:rPr>
          <w:sz w:val="16"/>
          <w:szCs w:val="16"/>
        </w:rPr>
        <w:tab/>
      </w:r>
      <w:r w:rsidRPr="00BC7979">
        <w:rPr>
          <w:sz w:val="16"/>
          <w:szCs w:val="16"/>
        </w:rPr>
        <w:t>ÁREA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GEOGRÁFICA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Resto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del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país,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integrado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por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el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resto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LOS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MUNICIPIOS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DEL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PAÍS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Y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LAS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DEMARCACIONES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TERRITORIALES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DE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LA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CIUDAD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DE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MÉXICO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QUE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CONFORMAN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LA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REPÚBLICA</w:t>
      </w:r>
      <w:r w:rsidR="00C114F1" w:rsidRPr="00BC7979">
        <w:rPr>
          <w:sz w:val="16"/>
          <w:szCs w:val="16"/>
        </w:rPr>
        <w:t xml:space="preserve"> </w:t>
      </w:r>
      <w:r w:rsidRPr="00BC7979">
        <w:rPr>
          <w:sz w:val="16"/>
          <w:szCs w:val="16"/>
        </w:rPr>
        <w:t>MEXICANA.</w:t>
      </w:r>
    </w:p>
    <w:p w14:paraId="4B088FE5" w14:textId="77777777" w:rsidR="001F38F7" w:rsidRPr="00707F7E" w:rsidRDefault="001F38F7" w:rsidP="009F72C5">
      <w:pPr>
        <w:pStyle w:val="texto0"/>
        <w:spacing w:line="220" w:lineRule="exact"/>
        <w:rPr>
          <w:szCs w:val="20"/>
        </w:rPr>
      </w:pPr>
      <w:r w:rsidRPr="00BC7979">
        <w:rPr>
          <w:b/>
          <w:szCs w:val="20"/>
        </w:rPr>
        <w:t>SÉPTIMO.-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cumplimiento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ordenado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fracción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artículo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571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Ley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Federal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Trabajo,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túrnese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Resolución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Presidencia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Comisión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Nacional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Mínimos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efectos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publicación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Diario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Oficial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Federación.</w:t>
      </w:r>
    </w:p>
    <w:p w14:paraId="22851A5D" w14:textId="77777777" w:rsidR="001F38F7" w:rsidRDefault="001F38F7" w:rsidP="009F72C5">
      <w:pPr>
        <w:pStyle w:val="texto0"/>
        <w:spacing w:line="220" w:lineRule="exact"/>
        <w:rPr>
          <w:szCs w:val="20"/>
        </w:rPr>
      </w:pPr>
      <w:r w:rsidRPr="00707F7E">
        <w:rPr>
          <w:szCs w:val="20"/>
        </w:rPr>
        <w:t>Así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resolvieron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unanimidad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CC.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Representantes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Propietarias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Suplentes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Sectores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Obrero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Patronal,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Presidente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Comisión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Nacional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Mínimos.</w:t>
      </w:r>
    </w:p>
    <w:p w14:paraId="675127EA" w14:textId="77777777" w:rsidR="001F38F7" w:rsidRDefault="001F38F7" w:rsidP="009F72C5">
      <w:pPr>
        <w:pStyle w:val="texto0"/>
        <w:spacing w:line="220" w:lineRule="exact"/>
        <w:rPr>
          <w:szCs w:val="20"/>
        </w:rPr>
      </w:pPr>
      <w:r w:rsidRPr="00707F7E">
        <w:rPr>
          <w:szCs w:val="20"/>
        </w:rPr>
        <w:t>Firma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Resolución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Doctor</w:t>
      </w:r>
      <w:r w:rsidR="00C114F1">
        <w:rPr>
          <w:szCs w:val="20"/>
        </w:rPr>
        <w:t xml:space="preserve"> </w:t>
      </w:r>
      <w:r w:rsidRPr="00A6618C">
        <w:rPr>
          <w:b/>
          <w:szCs w:val="20"/>
        </w:rPr>
        <w:t>Luis</w:t>
      </w:r>
      <w:r w:rsidR="00C114F1" w:rsidRPr="00A6618C">
        <w:rPr>
          <w:b/>
          <w:szCs w:val="20"/>
        </w:rPr>
        <w:t xml:space="preserve"> </w:t>
      </w:r>
      <w:r w:rsidRPr="00A6618C">
        <w:rPr>
          <w:b/>
          <w:szCs w:val="20"/>
        </w:rPr>
        <w:t>Felipe</w:t>
      </w:r>
      <w:r w:rsidR="00C114F1" w:rsidRPr="00A6618C">
        <w:rPr>
          <w:b/>
          <w:szCs w:val="20"/>
        </w:rPr>
        <w:t xml:space="preserve"> </w:t>
      </w:r>
      <w:r w:rsidRPr="00A6618C">
        <w:rPr>
          <w:b/>
          <w:szCs w:val="20"/>
        </w:rPr>
        <w:t>Munguía</w:t>
      </w:r>
      <w:r w:rsidR="00C114F1" w:rsidRPr="00A6618C">
        <w:rPr>
          <w:b/>
          <w:szCs w:val="20"/>
        </w:rPr>
        <w:t xml:space="preserve"> </w:t>
      </w:r>
      <w:r w:rsidRPr="00A6618C">
        <w:rPr>
          <w:b/>
          <w:szCs w:val="20"/>
        </w:rPr>
        <w:t>Corella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doble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carácter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Presidente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="006559E8">
        <w:rPr>
          <w:szCs w:val="20"/>
        </w:rPr>
        <w:t xml:space="preserve"> </w:t>
      </w:r>
      <w:r w:rsidRPr="00707F7E">
        <w:rPr>
          <w:szCs w:val="20"/>
        </w:rPr>
        <w:t>H.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Consejo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Presidente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Comisión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Nacional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Salarios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Mínimos,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Representación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Gubernamental.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Firma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Maestro</w:t>
      </w:r>
      <w:r w:rsidR="00C114F1">
        <w:rPr>
          <w:szCs w:val="20"/>
        </w:rPr>
        <w:t xml:space="preserve"> </w:t>
      </w:r>
      <w:r w:rsidRPr="00A6618C">
        <w:rPr>
          <w:b/>
          <w:szCs w:val="20"/>
        </w:rPr>
        <w:t>Marco</w:t>
      </w:r>
      <w:r w:rsidR="00C114F1" w:rsidRPr="00A6618C">
        <w:rPr>
          <w:b/>
          <w:szCs w:val="20"/>
        </w:rPr>
        <w:t xml:space="preserve"> </w:t>
      </w:r>
      <w:r w:rsidRPr="00A6618C">
        <w:rPr>
          <w:b/>
          <w:szCs w:val="20"/>
        </w:rPr>
        <w:t>Antonio</w:t>
      </w:r>
      <w:r w:rsidR="00C114F1" w:rsidRPr="00A6618C">
        <w:rPr>
          <w:b/>
          <w:szCs w:val="20"/>
        </w:rPr>
        <w:t xml:space="preserve"> </w:t>
      </w:r>
      <w:r w:rsidRPr="00A6618C">
        <w:rPr>
          <w:b/>
          <w:szCs w:val="20"/>
        </w:rPr>
        <w:t>Gómez</w:t>
      </w:r>
      <w:r w:rsidR="00C114F1" w:rsidRPr="00A6618C">
        <w:rPr>
          <w:b/>
          <w:szCs w:val="20"/>
        </w:rPr>
        <w:t xml:space="preserve"> </w:t>
      </w:r>
      <w:r w:rsidRPr="00A6618C">
        <w:rPr>
          <w:b/>
          <w:szCs w:val="20"/>
        </w:rPr>
        <w:t>Lovera</w:t>
      </w:r>
      <w:r w:rsidRPr="00707F7E">
        <w:rPr>
          <w:szCs w:val="20"/>
        </w:rPr>
        <w:t>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carácter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Secretario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="006559E8">
        <w:rPr>
          <w:szCs w:val="20"/>
        </w:rPr>
        <w:t xml:space="preserve"> </w:t>
      </w:r>
      <w:r w:rsidRPr="00707F7E">
        <w:rPr>
          <w:szCs w:val="20"/>
        </w:rPr>
        <w:t>H.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Consejo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Representantes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Director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Técnico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Comisión,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que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fe.-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Presidente.-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Rúbrica.-</w:t>
      </w:r>
      <w:r w:rsidR="00C114F1">
        <w:rPr>
          <w:szCs w:val="20"/>
        </w:rPr>
        <w:t xml:space="preserve"> </w:t>
      </w:r>
      <w:r w:rsidR="006559E8">
        <w:rPr>
          <w:szCs w:val="20"/>
        </w:rPr>
        <w:t xml:space="preserve"> </w:t>
      </w:r>
      <w:r w:rsidRPr="00707F7E">
        <w:rPr>
          <w:szCs w:val="20"/>
        </w:rPr>
        <w:t>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Secretario.-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Rúbrica.</w:t>
      </w:r>
    </w:p>
    <w:p w14:paraId="2F753CD0" w14:textId="77777777" w:rsidR="001F38F7" w:rsidRDefault="001F38F7" w:rsidP="009F72C5">
      <w:pPr>
        <w:pStyle w:val="texto0"/>
        <w:spacing w:line="220" w:lineRule="exact"/>
        <w:rPr>
          <w:szCs w:val="20"/>
        </w:rPr>
      </w:pPr>
      <w:r w:rsidRPr="00707F7E">
        <w:rPr>
          <w:szCs w:val="20"/>
        </w:rPr>
        <w:t>Firman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CC.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Representantes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Propietarias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Suplentes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Sector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Obrero: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Propietarios</w:t>
      </w:r>
      <w:proofErr w:type="gramStart"/>
      <w:r w:rsidRPr="00707F7E">
        <w:rPr>
          <w:szCs w:val="20"/>
        </w:rPr>
        <w:t>:</w:t>
      </w:r>
      <w:r w:rsidR="00BC7979">
        <w:rPr>
          <w:szCs w:val="20"/>
        </w:rPr>
        <w:t xml:space="preserve"> </w:t>
      </w:r>
      <w:r w:rsidR="006559E8">
        <w:rPr>
          <w:szCs w:val="20"/>
        </w:rPr>
        <w:t xml:space="preserve"> </w:t>
      </w:r>
      <w:r w:rsidRPr="00707F7E">
        <w:rPr>
          <w:szCs w:val="20"/>
        </w:rPr>
        <w:t>C</w:t>
      </w:r>
      <w:proofErr w:type="gramEnd"/>
      <w:r w:rsidRPr="00707F7E">
        <w:rPr>
          <w:szCs w:val="20"/>
        </w:rPr>
        <w:t>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José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Luis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Carazo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Preciado</w:t>
      </w:r>
      <w:r w:rsidR="00BC7979">
        <w:rPr>
          <w:szCs w:val="20"/>
        </w:rPr>
        <w:t xml:space="preserve">, </w:t>
      </w:r>
      <w:r w:rsidRPr="00707F7E">
        <w:rPr>
          <w:szCs w:val="20"/>
        </w:rPr>
        <w:t>C.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Lorenzo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Pale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Mendoza</w:t>
      </w:r>
      <w:r w:rsidR="00BC7979">
        <w:rPr>
          <w:szCs w:val="20"/>
        </w:rPr>
        <w:t xml:space="preserve">, </w:t>
      </w:r>
      <w:r w:rsidRPr="00707F7E">
        <w:rPr>
          <w:szCs w:val="20"/>
        </w:rPr>
        <w:t>C.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Maritza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Flores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Aguilera</w:t>
      </w:r>
      <w:r w:rsidR="00BC7979">
        <w:rPr>
          <w:szCs w:val="20"/>
        </w:rPr>
        <w:t xml:space="preserve">, </w:t>
      </w:r>
      <w:r w:rsidRPr="00707F7E">
        <w:rPr>
          <w:szCs w:val="20"/>
        </w:rPr>
        <w:t>Lcdo.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Daniel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Raúl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Arévalo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Gallegos</w:t>
      </w:r>
      <w:r w:rsidR="00BC7979">
        <w:rPr>
          <w:szCs w:val="20"/>
        </w:rPr>
        <w:t xml:space="preserve">, </w:t>
      </w:r>
      <w:r w:rsidRPr="00707F7E">
        <w:rPr>
          <w:szCs w:val="20"/>
        </w:rPr>
        <w:t>C.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Alejandro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Avilés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Gómez</w:t>
      </w:r>
      <w:r w:rsidR="00BC7979">
        <w:rPr>
          <w:szCs w:val="20"/>
        </w:rPr>
        <w:t xml:space="preserve">, </w:t>
      </w:r>
      <w:r w:rsidRPr="00707F7E">
        <w:rPr>
          <w:szCs w:val="20"/>
        </w:rPr>
        <w:t>Dr.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Felipe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Jesús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Macedo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Martínez</w:t>
      </w:r>
      <w:r w:rsidR="00BC7979">
        <w:rPr>
          <w:szCs w:val="20"/>
        </w:rPr>
        <w:t xml:space="preserve">, </w:t>
      </w:r>
      <w:r w:rsidRPr="00707F7E">
        <w:rPr>
          <w:szCs w:val="20"/>
        </w:rPr>
        <w:t>C.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María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Esther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Vázquez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Cruz</w:t>
      </w:r>
      <w:r w:rsidR="00BC7979">
        <w:rPr>
          <w:szCs w:val="20"/>
        </w:rPr>
        <w:t xml:space="preserve">, </w:t>
      </w:r>
      <w:r w:rsidRPr="00707F7E">
        <w:rPr>
          <w:szCs w:val="20"/>
        </w:rPr>
        <w:t>Mtro.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Nereo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Vargas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Velázquez</w:t>
      </w:r>
      <w:r w:rsidR="00BC7979">
        <w:rPr>
          <w:szCs w:val="20"/>
        </w:rPr>
        <w:t xml:space="preserve">, </w:t>
      </w:r>
      <w:r w:rsidRPr="00707F7E">
        <w:rPr>
          <w:szCs w:val="20"/>
        </w:rPr>
        <w:t>C.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Marisol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Alcántara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Chavarría</w:t>
      </w:r>
      <w:r w:rsidR="00BC7979">
        <w:rPr>
          <w:szCs w:val="20"/>
        </w:rPr>
        <w:t xml:space="preserve">, </w:t>
      </w:r>
      <w:r w:rsidRPr="00707F7E">
        <w:rPr>
          <w:szCs w:val="20"/>
        </w:rPr>
        <w:t>C.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Óscar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Gabriel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López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Acosta</w:t>
      </w:r>
      <w:r w:rsidR="00BC7979">
        <w:rPr>
          <w:szCs w:val="20"/>
        </w:rPr>
        <w:t xml:space="preserve">, </w:t>
      </w:r>
      <w:r w:rsidR="006559E8">
        <w:rPr>
          <w:szCs w:val="20"/>
        </w:rPr>
        <w:t xml:space="preserve"> </w:t>
      </w:r>
      <w:r w:rsidRPr="00707F7E">
        <w:rPr>
          <w:szCs w:val="20"/>
        </w:rPr>
        <w:t>C.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Sheila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Roxana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Sánchez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Correa</w:t>
      </w:r>
      <w:r w:rsidR="00BC7979">
        <w:rPr>
          <w:szCs w:val="20"/>
        </w:rPr>
        <w:t xml:space="preserve">, </w:t>
      </w:r>
      <w:r w:rsidRPr="00707F7E">
        <w:rPr>
          <w:szCs w:val="20"/>
        </w:rPr>
        <w:t>Lcdo.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Teófilo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Carlos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Román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Cabañas</w:t>
      </w:r>
      <w:r w:rsidR="00BC7979">
        <w:rPr>
          <w:szCs w:val="20"/>
        </w:rPr>
        <w:t xml:space="preserve">.- Rúbricas.- </w:t>
      </w:r>
      <w:r w:rsidRPr="00707F7E">
        <w:rPr>
          <w:szCs w:val="20"/>
        </w:rPr>
        <w:t>Suplentes:</w:t>
      </w:r>
      <w:r w:rsidR="00BC7979">
        <w:rPr>
          <w:szCs w:val="20"/>
        </w:rPr>
        <w:t xml:space="preserve"> </w:t>
      </w:r>
      <w:r w:rsidRPr="00707F7E">
        <w:rPr>
          <w:szCs w:val="20"/>
        </w:rPr>
        <w:t>C.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María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Laura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Trejo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Hernández</w:t>
      </w:r>
      <w:r w:rsidR="00BC7979">
        <w:rPr>
          <w:szCs w:val="20"/>
        </w:rPr>
        <w:t xml:space="preserve">, </w:t>
      </w:r>
      <w:r w:rsidRPr="00707F7E">
        <w:rPr>
          <w:szCs w:val="20"/>
        </w:rPr>
        <w:t>C.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Patricia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Valdez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Villa</w:t>
      </w:r>
      <w:r w:rsidR="00BC7979">
        <w:rPr>
          <w:szCs w:val="20"/>
        </w:rPr>
        <w:t xml:space="preserve">, </w:t>
      </w:r>
      <w:r w:rsidRPr="00707F7E">
        <w:rPr>
          <w:szCs w:val="20"/>
        </w:rPr>
        <w:t>Lcdo.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Marcos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Moreno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Leal</w:t>
      </w:r>
      <w:r w:rsidR="00BC7979">
        <w:rPr>
          <w:szCs w:val="20"/>
        </w:rPr>
        <w:t xml:space="preserve">, </w:t>
      </w:r>
      <w:r w:rsidRPr="00707F7E">
        <w:rPr>
          <w:szCs w:val="20"/>
        </w:rPr>
        <w:t>C.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Jessica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Salgado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Rangel</w:t>
      </w:r>
      <w:r w:rsidR="00BC7979">
        <w:rPr>
          <w:szCs w:val="20"/>
        </w:rPr>
        <w:t xml:space="preserve">, </w:t>
      </w:r>
      <w:r w:rsidR="006559E8">
        <w:rPr>
          <w:szCs w:val="20"/>
        </w:rPr>
        <w:t xml:space="preserve"> </w:t>
      </w:r>
      <w:r w:rsidRPr="00707F7E">
        <w:rPr>
          <w:szCs w:val="20"/>
        </w:rPr>
        <w:t>Lcdo.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Ricardo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Espinoza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López</w:t>
      </w:r>
      <w:r w:rsidR="00BC7979">
        <w:rPr>
          <w:szCs w:val="20"/>
        </w:rPr>
        <w:t xml:space="preserve">, </w:t>
      </w:r>
      <w:r w:rsidRPr="00707F7E">
        <w:rPr>
          <w:szCs w:val="20"/>
        </w:rPr>
        <w:t>C.</w:t>
      </w:r>
      <w:r w:rsidR="00C114F1">
        <w:rPr>
          <w:szCs w:val="20"/>
        </w:rPr>
        <w:t xml:space="preserve"> </w:t>
      </w:r>
      <w:proofErr w:type="spellStart"/>
      <w:r w:rsidRPr="00707F7E">
        <w:rPr>
          <w:szCs w:val="20"/>
        </w:rPr>
        <w:t>Marianna</w:t>
      </w:r>
      <w:proofErr w:type="spellEnd"/>
      <w:r w:rsidR="00C114F1">
        <w:rPr>
          <w:szCs w:val="20"/>
        </w:rPr>
        <w:t xml:space="preserve"> </w:t>
      </w:r>
      <w:r w:rsidRPr="00707F7E">
        <w:rPr>
          <w:szCs w:val="20"/>
        </w:rPr>
        <w:t>Rangel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Huesca</w:t>
      </w:r>
      <w:r w:rsidR="00BC7979">
        <w:rPr>
          <w:szCs w:val="20"/>
        </w:rPr>
        <w:t xml:space="preserve">, </w:t>
      </w:r>
      <w:r w:rsidRPr="00707F7E">
        <w:rPr>
          <w:szCs w:val="20"/>
        </w:rPr>
        <w:t>Dr.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Leopoldo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Villaseñor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Gutiérrez</w:t>
      </w:r>
      <w:r w:rsidR="00BC7979">
        <w:rPr>
          <w:szCs w:val="20"/>
        </w:rPr>
        <w:t xml:space="preserve">, </w:t>
      </w:r>
      <w:r w:rsidRPr="00707F7E">
        <w:rPr>
          <w:szCs w:val="20"/>
        </w:rPr>
        <w:t>C.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Abel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Pacheco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Plata</w:t>
      </w:r>
      <w:r w:rsidR="00BC7979">
        <w:rPr>
          <w:szCs w:val="20"/>
        </w:rPr>
        <w:t xml:space="preserve">, </w:t>
      </w:r>
      <w:r w:rsidRPr="00707F7E">
        <w:rPr>
          <w:szCs w:val="20"/>
        </w:rPr>
        <w:t>C.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Nora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Leticia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Salazar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Vidal</w:t>
      </w:r>
      <w:r w:rsidR="00BC7979">
        <w:rPr>
          <w:szCs w:val="20"/>
        </w:rPr>
        <w:t xml:space="preserve">.- </w:t>
      </w:r>
      <w:r w:rsidRPr="00707F7E">
        <w:rPr>
          <w:szCs w:val="20"/>
        </w:rPr>
        <w:t>Rúbricas</w:t>
      </w:r>
      <w:r w:rsidR="00BC7979">
        <w:rPr>
          <w:szCs w:val="20"/>
        </w:rPr>
        <w:t>.</w:t>
      </w:r>
    </w:p>
    <w:p w14:paraId="3FAAB441" w14:textId="77777777" w:rsidR="006559E8" w:rsidRDefault="001F38F7" w:rsidP="001F38F7">
      <w:pPr>
        <w:pStyle w:val="texto0"/>
        <w:rPr>
          <w:szCs w:val="20"/>
        </w:rPr>
      </w:pPr>
      <w:r w:rsidRPr="00707F7E">
        <w:rPr>
          <w:szCs w:val="20"/>
        </w:rPr>
        <w:t>Firman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Personas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CC.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Representantes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Propietarias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y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Suplentes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Sector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Patronal: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Propietarios</w:t>
      </w:r>
      <w:proofErr w:type="gramStart"/>
      <w:r w:rsidRPr="00707F7E">
        <w:rPr>
          <w:szCs w:val="20"/>
        </w:rPr>
        <w:t>:</w:t>
      </w:r>
      <w:r w:rsidR="00BC7979">
        <w:rPr>
          <w:szCs w:val="20"/>
        </w:rPr>
        <w:t xml:space="preserve"> </w:t>
      </w:r>
      <w:r w:rsidR="006559E8">
        <w:rPr>
          <w:szCs w:val="20"/>
        </w:rPr>
        <w:t xml:space="preserve"> </w:t>
      </w:r>
      <w:r w:rsidRPr="00707F7E">
        <w:rPr>
          <w:szCs w:val="20"/>
        </w:rPr>
        <w:t>Lcdo</w:t>
      </w:r>
      <w:proofErr w:type="gramEnd"/>
      <w:r w:rsidRPr="00707F7E">
        <w:rPr>
          <w:szCs w:val="20"/>
        </w:rPr>
        <w:t>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Lorenzo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Jesús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Roel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Hernández</w:t>
      </w:r>
      <w:r w:rsidR="00BC7979">
        <w:rPr>
          <w:szCs w:val="20"/>
        </w:rPr>
        <w:t xml:space="preserve">, </w:t>
      </w:r>
      <w:r w:rsidRPr="00707F7E">
        <w:rPr>
          <w:szCs w:val="20"/>
        </w:rPr>
        <w:t>Lcdo.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Eduardo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Ocampo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Bautista</w:t>
      </w:r>
      <w:r w:rsidR="00BC7979">
        <w:rPr>
          <w:szCs w:val="20"/>
        </w:rPr>
        <w:t xml:space="preserve">, </w:t>
      </w:r>
      <w:r w:rsidRPr="00707F7E">
        <w:rPr>
          <w:szCs w:val="20"/>
        </w:rPr>
        <w:t>Lcda.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Mónica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Leñero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Álvarez</w:t>
      </w:r>
      <w:r w:rsidR="00BC7979">
        <w:rPr>
          <w:szCs w:val="20"/>
        </w:rPr>
        <w:t xml:space="preserve">, </w:t>
      </w:r>
      <w:r w:rsidRPr="00707F7E">
        <w:rPr>
          <w:szCs w:val="20"/>
        </w:rPr>
        <w:t>Lcda.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María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Teresa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Carrasco</w:t>
      </w:r>
      <w:r w:rsidR="00C114F1">
        <w:rPr>
          <w:szCs w:val="20"/>
        </w:rPr>
        <w:t xml:space="preserve"> </w:t>
      </w:r>
      <w:proofErr w:type="spellStart"/>
      <w:r w:rsidRPr="00707F7E">
        <w:rPr>
          <w:szCs w:val="20"/>
        </w:rPr>
        <w:t>Ibarvo</w:t>
      </w:r>
      <w:proofErr w:type="spellEnd"/>
      <w:r w:rsidR="00BC7979">
        <w:rPr>
          <w:szCs w:val="20"/>
        </w:rPr>
        <w:t xml:space="preserve">, </w:t>
      </w:r>
      <w:r w:rsidRPr="00707F7E">
        <w:rPr>
          <w:szCs w:val="20"/>
        </w:rPr>
        <w:t>Dr.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Octavio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la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Torre</w:t>
      </w:r>
      <w:r w:rsidR="00C114F1">
        <w:rPr>
          <w:szCs w:val="20"/>
        </w:rPr>
        <w:t xml:space="preserve"> </w:t>
      </w:r>
      <w:proofErr w:type="spellStart"/>
      <w:r w:rsidRPr="00707F7E">
        <w:rPr>
          <w:szCs w:val="20"/>
        </w:rPr>
        <w:t>Steffano</w:t>
      </w:r>
      <w:proofErr w:type="spellEnd"/>
      <w:r w:rsidR="00BC7979">
        <w:rPr>
          <w:szCs w:val="20"/>
        </w:rPr>
        <w:t xml:space="preserve">, </w:t>
      </w:r>
      <w:r w:rsidRPr="00707F7E">
        <w:rPr>
          <w:szCs w:val="20"/>
        </w:rPr>
        <w:t>Lcda.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María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Guadalupe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Riquelme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Morales</w:t>
      </w:r>
      <w:r w:rsidR="00BC7979">
        <w:rPr>
          <w:szCs w:val="20"/>
        </w:rPr>
        <w:t xml:space="preserve">, </w:t>
      </w:r>
      <w:r w:rsidRPr="00707F7E">
        <w:rPr>
          <w:szCs w:val="20"/>
        </w:rPr>
        <w:t>Lcda.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María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Isabel</w:t>
      </w:r>
      <w:r w:rsidR="00C114F1">
        <w:rPr>
          <w:szCs w:val="20"/>
        </w:rPr>
        <w:t xml:space="preserve"> </w:t>
      </w:r>
      <w:proofErr w:type="spellStart"/>
      <w:r w:rsidRPr="00707F7E">
        <w:rPr>
          <w:szCs w:val="20"/>
        </w:rPr>
        <w:t>Lecanda</w:t>
      </w:r>
      <w:proofErr w:type="spellEnd"/>
      <w:r w:rsidR="00C114F1">
        <w:rPr>
          <w:szCs w:val="20"/>
        </w:rPr>
        <w:t xml:space="preserve"> </w:t>
      </w:r>
      <w:r w:rsidRPr="00707F7E">
        <w:rPr>
          <w:szCs w:val="20"/>
        </w:rPr>
        <w:t>Sánchez</w:t>
      </w:r>
      <w:r w:rsidR="00BC7979">
        <w:rPr>
          <w:szCs w:val="20"/>
        </w:rPr>
        <w:t xml:space="preserve">, </w:t>
      </w:r>
      <w:r w:rsidRPr="00707F7E">
        <w:rPr>
          <w:szCs w:val="20"/>
        </w:rPr>
        <w:t>Lcdo.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Juan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Pablo</w:t>
      </w:r>
      <w:r w:rsidR="00C114F1">
        <w:rPr>
          <w:szCs w:val="20"/>
        </w:rPr>
        <w:t xml:space="preserve"> </w:t>
      </w:r>
      <w:proofErr w:type="spellStart"/>
      <w:r w:rsidRPr="00707F7E">
        <w:rPr>
          <w:szCs w:val="20"/>
        </w:rPr>
        <w:t>Brehm</w:t>
      </w:r>
      <w:proofErr w:type="spellEnd"/>
      <w:r w:rsidR="00C114F1">
        <w:rPr>
          <w:szCs w:val="20"/>
        </w:rPr>
        <w:t xml:space="preserve"> </w:t>
      </w:r>
      <w:r w:rsidRPr="00707F7E">
        <w:rPr>
          <w:szCs w:val="20"/>
        </w:rPr>
        <w:t>Ibarra</w:t>
      </w:r>
      <w:r w:rsidR="00BC7979">
        <w:rPr>
          <w:szCs w:val="20"/>
        </w:rPr>
        <w:t xml:space="preserve">, </w:t>
      </w:r>
      <w:r w:rsidRPr="00707F7E">
        <w:rPr>
          <w:szCs w:val="20"/>
        </w:rPr>
        <w:t>Lcdo.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Álvaro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Alejandro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García</w:t>
      </w:r>
      <w:r w:rsidR="00C114F1">
        <w:rPr>
          <w:szCs w:val="20"/>
        </w:rPr>
        <w:t xml:space="preserve"> </w:t>
      </w:r>
      <w:proofErr w:type="spellStart"/>
      <w:r w:rsidRPr="00707F7E">
        <w:rPr>
          <w:szCs w:val="20"/>
        </w:rPr>
        <w:t>Parga</w:t>
      </w:r>
      <w:proofErr w:type="spellEnd"/>
      <w:r w:rsidR="00BC7979">
        <w:rPr>
          <w:szCs w:val="20"/>
        </w:rPr>
        <w:t xml:space="preserve">, </w:t>
      </w:r>
      <w:r w:rsidRPr="00707F7E">
        <w:rPr>
          <w:szCs w:val="20"/>
        </w:rPr>
        <w:t>Lcdo.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Tomás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Héctor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Natividad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Sánchez</w:t>
      </w:r>
      <w:r w:rsidR="00BC7979">
        <w:rPr>
          <w:szCs w:val="20"/>
        </w:rPr>
        <w:t xml:space="preserve">.- Rúbricas.- </w:t>
      </w:r>
      <w:r w:rsidRPr="00707F7E">
        <w:rPr>
          <w:szCs w:val="20"/>
        </w:rPr>
        <w:t>Suplentes:</w:t>
      </w:r>
      <w:r w:rsidR="00BC7979">
        <w:rPr>
          <w:szCs w:val="20"/>
        </w:rPr>
        <w:t xml:space="preserve"> </w:t>
      </w:r>
      <w:r w:rsidRPr="00707F7E">
        <w:rPr>
          <w:szCs w:val="20"/>
        </w:rPr>
        <w:t>Lcda.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Marisol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Guerrero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Contreras</w:t>
      </w:r>
      <w:r w:rsidR="00BC7979">
        <w:rPr>
          <w:szCs w:val="20"/>
        </w:rPr>
        <w:t xml:space="preserve">, </w:t>
      </w:r>
      <w:r w:rsidRPr="00707F7E">
        <w:rPr>
          <w:szCs w:val="20"/>
        </w:rPr>
        <w:t>Lcdo.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Fernando</w:t>
      </w:r>
      <w:r w:rsidR="00C114F1">
        <w:rPr>
          <w:szCs w:val="20"/>
        </w:rPr>
        <w:t xml:space="preserve"> </w:t>
      </w:r>
      <w:proofErr w:type="spellStart"/>
      <w:r w:rsidRPr="00707F7E">
        <w:rPr>
          <w:szCs w:val="20"/>
        </w:rPr>
        <w:t>Yllanes</w:t>
      </w:r>
      <w:proofErr w:type="spellEnd"/>
      <w:r w:rsidR="00C114F1">
        <w:rPr>
          <w:szCs w:val="20"/>
        </w:rPr>
        <w:t xml:space="preserve"> </w:t>
      </w:r>
      <w:r w:rsidRPr="00707F7E">
        <w:rPr>
          <w:szCs w:val="20"/>
        </w:rPr>
        <w:t>Martínez</w:t>
      </w:r>
      <w:r w:rsidR="00BC7979">
        <w:rPr>
          <w:szCs w:val="20"/>
        </w:rPr>
        <w:t xml:space="preserve">, </w:t>
      </w:r>
      <w:r w:rsidRPr="00707F7E">
        <w:rPr>
          <w:szCs w:val="20"/>
        </w:rPr>
        <w:t>C.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José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Alfredo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Saldaña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Díaz</w:t>
      </w:r>
      <w:r w:rsidR="00BC7979">
        <w:rPr>
          <w:szCs w:val="20"/>
        </w:rPr>
        <w:t xml:space="preserve">, </w:t>
      </w:r>
      <w:r w:rsidRPr="00707F7E">
        <w:rPr>
          <w:szCs w:val="20"/>
        </w:rPr>
        <w:t>Lcda.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Sonia</w:t>
      </w:r>
      <w:r w:rsidR="00C114F1">
        <w:rPr>
          <w:szCs w:val="20"/>
        </w:rPr>
        <w:t xml:space="preserve"> </w:t>
      </w:r>
      <w:proofErr w:type="spellStart"/>
      <w:r w:rsidRPr="00707F7E">
        <w:rPr>
          <w:szCs w:val="20"/>
        </w:rPr>
        <w:t>Escoytia</w:t>
      </w:r>
      <w:proofErr w:type="spellEnd"/>
      <w:r w:rsidR="00C114F1">
        <w:rPr>
          <w:szCs w:val="20"/>
        </w:rPr>
        <w:t xml:space="preserve"> </w:t>
      </w:r>
      <w:r w:rsidRPr="00707F7E">
        <w:rPr>
          <w:szCs w:val="20"/>
        </w:rPr>
        <w:t>Arias</w:t>
      </w:r>
      <w:r w:rsidR="00BC7979">
        <w:rPr>
          <w:szCs w:val="20"/>
        </w:rPr>
        <w:t xml:space="preserve">, </w:t>
      </w:r>
      <w:r w:rsidRPr="00707F7E">
        <w:rPr>
          <w:szCs w:val="20"/>
        </w:rPr>
        <w:t>Lcdo.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Guillermo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Roca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Santos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Coy</w:t>
      </w:r>
      <w:r w:rsidR="00BC7979">
        <w:rPr>
          <w:szCs w:val="20"/>
        </w:rPr>
        <w:t xml:space="preserve">, </w:t>
      </w:r>
      <w:r w:rsidRPr="00707F7E">
        <w:rPr>
          <w:szCs w:val="20"/>
        </w:rPr>
        <w:t>Lcda.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María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del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Consuelo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Márquez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Gándara</w:t>
      </w:r>
      <w:r w:rsidR="00BC7979">
        <w:rPr>
          <w:szCs w:val="20"/>
        </w:rPr>
        <w:t xml:space="preserve">, </w:t>
      </w:r>
      <w:r w:rsidRPr="00707F7E">
        <w:rPr>
          <w:szCs w:val="20"/>
        </w:rPr>
        <w:t>Lcdo.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Javier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Roberto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García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González</w:t>
      </w:r>
      <w:r w:rsidR="00BC7979">
        <w:rPr>
          <w:szCs w:val="20"/>
        </w:rPr>
        <w:t xml:space="preserve">, </w:t>
      </w:r>
      <w:r w:rsidR="006559E8">
        <w:rPr>
          <w:szCs w:val="20"/>
        </w:rPr>
        <w:t xml:space="preserve"> </w:t>
      </w:r>
      <w:r w:rsidRPr="00707F7E">
        <w:rPr>
          <w:szCs w:val="20"/>
        </w:rPr>
        <w:t>Lcdo.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José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Antonio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González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Gallardo</w:t>
      </w:r>
      <w:r w:rsidR="00BC7979">
        <w:rPr>
          <w:szCs w:val="20"/>
        </w:rPr>
        <w:t xml:space="preserve">, </w:t>
      </w:r>
      <w:r w:rsidRPr="00707F7E">
        <w:rPr>
          <w:szCs w:val="20"/>
        </w:rPr>
        <w:t>Lcda.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Bárbara</w:t>
      </w:r>
      <w:r w:rsidR="00C114F1">
        <w:rPr>
          <w:szCs w:val="20"/>
        </w:rPr>
        <w:t xml:space="preserve"> </w:t>
      </w:r>
      <w:proofErr w:type="spellStart"/>
      <w:r w:rsidRPr="00707F7E">
        <w:rPr>
          <w:szCs w:val="20"/>
        </w:rPr>
        <w:t>Karym</w:t>
      </w:r>
      <w:proofErr w:type="spellEnd"/>
      <w:r w:rsidR="00C114F1">
        <w:rPr>
          <w:szCs w:val="20"/>
        </w:rPr>
        <w:t xml:space="preserve"> </w:t>
      </w:r>
      <w:r w:rsidRPr="00707F7E">
        <w:rPr>
          <w:szCs w:val="20"/>
        </w:rPr>
        <w:t>Cervantes</w:t>
      </w:r>
      <w:r w:rsidR="00C114F1">
        <w:rPr>
          <w:szCs w:val="20"/>
        </w:rPr>
        <w:t xml:space="preserve"> </w:t>
      </w:r>
      <w:r w:rsidRPr="00707F7E">
        <w:rPr>
          <w:szCs w:val="20"/>
        </w:rPr>
        <w:t>Morales</w:t>
      </w:r>
      <w:r w:rsidR="00BC7979">
        <w:rPr>
          <w:szCs w:val="20"/>
        </w:rPr>
        <w:t xml:space="preserve">.- </w:t>
      </w:r>
      <w:r w:rsidRPr="00707F7E">
        <w:rPr>
          <w:szCs w:val="20"/>
        </w:rPr>
        <w:t>Rúbricas.</w:t>
      </w:r>
    </w:p>
    <w:sectPr w:rsidR="006559E8" w:rsidSect="00ED5D06">
      <w:headerReference w:type="even" r:id="rId7"/>
      <w:headerReference w:type="default" r:id="rId8"/>
      <w:pgSz w:w="12240" w:h="15840"/>
      <w:pgMar w:top="1152" w:right="1699" w:bottom="1296" w:left="1699" w:header="706" w:footer="706" w:gutter="0"/>
      <w:pgNumType w:start="4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02F39" w14:textId="77777777" w:rsidR="001B748E" w:rsidRDefault="001B748E">
      <w:r>
        <w:separator/>
      </w:r>
    </w:p>
  </w:endnote>
  <w:endnote w:type="continuationSeparator" w:id="0">
    <w:p w14:paraId="59CD2ED8" w14:textId="77777777" w:rsidR="001B748E" w:rsidRDefault="001B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61A48" w14:textId="77777777" w:rsidR="001B748E" w:rsidRDefault="001B748E">
      <w:r>
        <w:separator/>
      </w:r>
    </w:p>
  </w:footnote>
  <w:footnote w:type="continuationSeparator" w:id="0">
    <w:p w14:paraId="4B02723F" w14:textId="77777777" w:rsidR="001B748E" w:rsidRDefault="001B7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9B3B3" w14:textId="77777777" w:rsidR="001B748E" w:rsidRPr="006559E8" w:rsidRDefault="006559E8" w:rsidP="009F72C5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="001B748E" w:rsidRPr="006559E8">
      <w:rPr>
        <w:rFonts w:cs="Times New Roman"/>
      </w:rPr>
      <w:tab/>
      <w:t>DIARIO OFICIAL</w:t>
    </w:r>
    <w:r w:rsidR="001B748E" w:rsidRPr="006559E8">
      <w:rPr>
        <w:rFonts w:cs="Times New Roman"/>
      </w:rPr>
      <w:tab/>
    </w:r>
    <w:proofErr w:type="gramStart"/>
    <w:r w:rsidR="001B748E" w:rsidRPr="006559E8">
      <w:rPr>
        <w:rFonts w:cs="Times New Roman"/>
      </w:rPr>
      <w:t>Martes</w:t>
    </w:r>
    <w:proofErr w:type="gramEnd"/>
    <w:r w:rsidR="001B748E" w:rsidRPr="006559E8">
      <w:rPr>
        <w:rFonts w:cs="Times New Roman"/>
      </w:rPr>
      <w:t xml:space="preserve"> 12 de diciembre de 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DFE0F" w14:textId="77777777" w:rsidR="001B748E" w:rsidRPr="006559E8" w:rsidRDefault="001B748E" w:rsidP="009F72C5">
    <w:pPr>
      <w:pStyle w:val="Fechas"/>
      <w:rPr>
        <w:rFonts w:cs="Times New Roman"/>
      </w:rPr>
    </w:pPr>
    <w:r w:rsidRPr="006559E8">
      <w:rPr>
        <w:rFonts w:cs="Times New Roman"/>
      </w:rPr>
      <w:t>Martes 12 de diciembre de 2023</w:t>
    </w:r>
    <w:r w:rsidRPr="006559E8">
      <w:rPr>
        <w:rFonts w:cs="Times New Roman"/>
      </w:rPr>
      <w:tab/>
      <w:t>DIARIO OFICIAL</w:t>
    </w:r>
    <w:r w:rsidRPr="006559E8">
      <w:rPr>
        <w:rFonts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F7"/>
    <w:rsid w:val="00007D5B"/>
    <w:rsid w:val="00023FDE"/>
    <w:rsid w:val="00025505"/>
    <w:rsid w:val="00030FA7"/>
    <w:rsid w:val="00033460"/>
    <w:rsid w:val="000468AF"/>
    <w:rsid w:val="00046AF3"/>
    <w:rsid w:val="00047AFF"/>
    <w:rsid w:val="000643A3"/>
    <w:rsid w:val="00070CDB"/>
    <w:rsid w:val="0008366A"/>
    <w:rsid w:val="00083B96"/>
    <w:rsid w:val="00085CFF"/>
    <w:rsid w:val="00090755"/>
    <w:rsid w:val="000934C4"/>
    <w:rsid w:val="000B42E5"/>
    <w:rsid w:val="000B698E"/>
    <w:rsid w:val="000C50D4"/>
    <w:rsid w:val="000C632A"/>
    <w:rsid w:val="000E6BF1"/>
    <w:rsid w:val="000E7218"/>
    <w:rsid w:val="000F0FA3"/>
    <w:rsid w:val="000F3ABE"/>
    <w:rsid w:val="000F706A"/>
    <w:rsid w:val="001057D4"/>
    <w:rsid w:val="0010703B"/>
    <w:rsid w:val="001303A7"/>
    <w:rsid w:val="0013442A"/>
    <w:rsid w:val="00140A5C"/>
    <w:rsid w:val="00140ED6"/>
    <w:rsid w:val="00155A7E"/>
    <w:rsid w:val="001574EC"/>
    <w:rsid w:val="00163AE3"/>
    <w:rsid w:val="001642EF"/>
    <w:rsid w:val="00167255"/>
    <w:rsid w:val="00173E9D"/>
    <w:rsid w:val="001748E8"/>
    <w:rsid w:val="00176B02"/>
    <w:rsid w:val="00181964"/>
    <w:rsid w:val="00195422"/>
    <w:rsid w:val="00196F87"/>
    <w:rsid w:val="001A1CAD"/>
    <w:rsid w:val="001A2BCE"/>
    <w:rsid w:val="001B1144"/>
    <w:rsid w:val="001B6981"/>
    <w:rsid w:val="001B748E"/>
    <w:rsid w:val="001C1DC9"/>
    <w:rsid w:val="001E61DF"/>
    <w:rsid w:val="001E6CB1"/>
    <w:rsid w:val="001F09BB"/>
    <w:rsid w:val="001F38F7"/>
    <w:rsid w:val="001F6325"/>
    <w:rsid w:val="002009AF"/>
    <w:rsid w:val="0020245C"/>
    <w:rsid w:val="002214D8"/>
    <w:rsid w:val="00247F26"/>
    <w:rsid w:val="0025082C"/>
    <w:rsid w:val="00254852"/>
    <w:rsid w:val="00255299"/>
    <w:rsid w:val="00256AC4"/>
    <w:rsid w:val="00267299"/>
    <w:rsid w:val="00282554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6279"/>
    <w:rsid w:val="002F666A"/>
    <w:rsid w:val="0030321A"/>
    <w:rsid w:val="00306951"/>
    <w:rsid w:val="00323864"/>
    <w:rsid w:val="0032394E"/>
    <w:rsid w:val="00324419"/>
    <w:rsid w:val="003264DE"/>
    <w:rsid w:val="00326B04"/>
    <w:rsid w:val="00330780"/>
    <w:rsid w:val="003340A4"/>
    <w:rsid w:val="00357A6B"/>
    <w:rsid w:val="0036410B"/>
    <w:rsid w:val="003656C6"/>
    <w:rsid w:val="00373DFE"/>
    <w:rsid w:val="0039202C"/>
    <w:rsid w:val="003958AA"/>
    <w:rsid w:val="003967FE"/>
    <w:rsid w:val="003A09A3"/>
    <w:rsid w:val="003B2214"/>
    <w:rsid w:val="003B46F2"/>
    <w:rsid w:val="003C5EB9"/>
    <w:rsid w:val="003D3A40"/>
    <w:rsid w:val="003D6457"/>
    <w:rsid w:val="003E5783"/>
    <w:rsid w:val="003E7472"/>
    <w:rsid w:val="00410B8C"/>
    <w:rsid w:val="004122C2"/>
    <w:rsid w:val="00412ED6"/>
    <w:rsid w:val="004142D5"/>
    <w:rsid w:val="004273D0"/>
    <w:rsid w:val="0042779F"/>
    <w:rsid w:val="004352A9"/>
    <w:rsid w:val="00440349"/>
    <w:rsid w:val="0044530C"/>
    <w:rsid w:val="00453D17"/>
    <w:rsid w:val="00455447"/>
    <w:rsid w:val="0046400A"/>
    <w:rsid w:val="00464085"/>
    <w:rsid w:val="004652D9"/>
    <w:rsid w:val="00465E99"/>
    <w:rsid w:val="00475BE2"/>
    <w:rsid w:val="00491FF9"/>
    <w:rsid w:val="004A7426"/>
    <w:rsid w:val="004B2F2C"/>
    <w:rsid w:val="004B4186"/>
    <w:rsid w:val="004C174C"/>
    <w:rsid w:val="004C49C6"/>
    <w:rsid w:val="004D4A72"/>
    <w:rsid w:val="004E6B1F"/>
    <w:rsid w:val="004E77FB"/>
    <w:rsid w:val="004F069D"/>
    <w:rsid w:val="004F3FE9"/>
    <w:rsid w:val="004F6559"/>
    <w:rsid w:val="00502367"/>
    <w:rsid w:val="00512CDB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0A11"/>
    <w:rsid w:val="00567317"/>
    <w:rsid w:val="005724B9"/>
    <w:rsid w:val="005A0268"/>
    <w:rsid w:val="005A0954"/>
    <w:rsid w:val="005C4019"/>
    <w:rsid w:val="005C75DE"/>
    <w:rsid w:val="005D3024"/>
    <w:rsid w:val="005D4388"/>
    <w:rsid w:val="005D7D14"/>
    <w:rsid w:val="005F4AC0"/>
    <w:rsid w:val="006231E1"/>
    <w:rsid w:val="00627360"/>
    <w:rsid w:val="00627D1A"/>
    <w:rsid w:val="0063035E"/>
    <w:rsid w:val="0063495E"/>
    <w:rsid w:val="00634C63"/>
    <w:rsid w:val="00650787"/>
    <w:rsid w:val="006559E8"/>
    <w:rsid w:val="00656CFF"/>
    <w:rsid w:val="00670946"/>
    <w:rsid w:val="006711A8"/>
    <w:rsid w:val="00674139"/>
    <w:rsid w:val="00681BC5"/>
    <w:rsid w:val="00686752"/>
    <w:rsid w:val="00691836"/>
    <w:rsid w:val="0069357B"/>
    <w:rsid w:val="006940C8"/>
    <w:rsid w:val="00697B7C"/>
    <w:rsid w:val="006B7539"/>
    <w:rsid w:val="006C30AE"/>
    <w:rsid w:val="006D2E40"/>
    <w:rsid w:val="006E2487"/>
    <w:rsid w:val="006E4EE3"/>
    <w:rsid w:val="006E66EC"/>
    <w:rsid w:val="006E7A34"/>
    <w:rsid w:val="006F785A"/>
    <w:rsid w:val="0070415B"/>
    <w:rsid w:val="00717A6D"/>
    <w:rsid w:val="0072155A"/>
    <w:rsid w:val="00722668"/>
    <w:rsid w:val="00724703"/>
    <w:rsid w:val="00735E9D"/>
    <w:rsid w:val="00737435"/>
    <w:rsid w:val="00741ABD"/>
    <w:rsid w:val="00746FC8"/>
    <w:rsid w:val="007570C1"/>
    <w:rsid w:val="007578BE"/>
    <w:rsid w:val="00793D07"/>
    <w:rsid w:val="00797AB4"/>
    <w:rsid w:val="00797DCB"/>
    <w:rsid w:val="007A0956"/>
    <w:rsid w:val="007D00B8"/>
    <w:rsid w:val="007D0C3B"/>
    <w:rsid w:val="007D286A"/>
    <w:rsid w:val="00816C4D"/>
    <w:rsid w:val="00822B72"/>
    <w:rsid w:val="00827CE1"/>
    <w:rsid w:val="0083080F"/>
    <w:rsid w:val="00832E88"/>
    <w:rsid w:val="008412BC"/>
    <w:rsid w:val="00842BE6"/>
    <w:rsid w:val="00842FB8"/>
    <w:rsid w:val="008651ED"/>
    <w:rsid w:val="00875A59"/>
    <w:rsid w:val="00877B39"/>
    <w:rsid w:val="008918DC"/>
    <w:rsid w:val="008922B8"/>
    <w:rsid w:val="0089558E"/>
    <w:rsid w:val="008A0F8C"/>
    <w:rsid w:val="008A1CF1"/>
    <w:rsid w:val="008A23F3"/>
    <w:rsid w:val="008B5BD2"/>
    <w:rsid w:val="008C46C1"/>
    <w:rsid w:val="008D06EA"/>
    <w:rsid w:val="008D17A5"/>
    <w:rsid w:val="008E35DF"/>
    <w:rsid w:val="008F507D"/>
    <w:rsid w:val="008F5142"/>
    <w:rsid w:val="008F7A18"/>
    <w:rsid w:val="00913D77"/>
    <w:rsid w:val="009167A0"/>
    <w:rsid w:val="009200A2"/>
    <w:rsid w:val="009329FB"/>
    <w:rsid w:val="00932AC2"/>
    <w:rsid w:val="00945F33"/>
    <w:rsid w:val="00947152"/>
    <w:rsid w:val="00947869"/>
    <w:rsid w:val="00975511"/>
    <w:rsid w:val="009855BF"/>
    <w:rsid w:val="0098771A"/>
    <w:rsid w:val="009932CA"/>
    <w:rsid w:val="009A7654"/>
    <w:rsid w:val="009C02DA"/>
    <w:rsid w:val="009C58FD"/>
    <w:rsid w:val="009D4510"/>
    <w:rsid w:val="009D600A"/>
    <w:rsid w:val="009E1274"/>
    <w:rsid w:val="009E1AC6"/>
    <w:rsid w:val="009E3B35"/>
    <w:rsid w:val="009E63EA"/>
    <w:rsid w:val="009F050F"/>
    <w:rsid w:val="009F72C5"/>
    <w:rsid w:val="00A31E9B"/>
    <w:rsid w:val="00A333DC"/>
    <w:rsid w:val="00A34881"/>
    <w:rsid w:val="00A35A4B"/>
    <w:rsid w:val="00A53D31"/>
    <w:rsid w:val="00A6618C"/>
    <w:rsid w:val="00A7010C"/>
    <w:rsid w:val="00A73F8A"/>
    <w:rsid w:val="00A76032"/>
    <w:rsid w:val="00A8099D"/>
    <w:rsid w:val="00A81D62"/>
    <w:rsid w:val="00A84922"/>
    <w:rsid w:val="00A90AE8"/>
    <w:rsid w:val="00A971BB"/>
    <w:rsid w:val="00AA7550"/>
    <w:rsid w:val="00AB2CE9"/>
    <w:rsid w:val="00AB7088"/>
    <w:rsid w:val="00AC2AA2"/>
    <w:rsid w:val="00AD24D5"/>
    <w:rsid w:val="00AD54E0"/>
    <w:rsid w:val="00AE00D6"/>
    <w:rsid w:val="00B00632"/>
    <w:rsid w:val="00B073A2"/>
    <w:rsid w:val="00B14C29"/>
    <w:rsid w:val="00B16746"/>
    <w:rsid w:val="00B170E8"/>
    <w:rsid w:val="00B17DFA"/>
    <w:rsid w:val="00B23F7A"/>
    <w:rsid w:val="00B3769E"/>
    <w:rsid w:val="00B63531"/>
    <w:rsid w:val="00B7008A"/>
    <w:rsid w:val="00B717B3"/>
    <w:rsid w:val="00B859B6"/>
    <w:rsid w:val="00BA71F1"/>
    <w:rsid w:val="00BB1CCD"/>
    <w:rsid w:val="00BB26D3"/>
    <w:rsid w:val="00BC70DB"/>
    <w:rsid w:val="00BC7979"/>
    <w:rsid w:val="00BD37D2"/>
    <w:rsid w:val="00BD67AC"/>
    <w:rsid w:val="00BE500F"/>
    <w:rsid w:val="00BF091C"/>
    <w:rsid w:val="00C009E0"/>
    <w:rsid w:val="00C01B5D"/>
    <w:rsid w:val="00C03E43"/>
    <w:rsid w:val="00C114F1"/>
    <w:rsid w:val="00C24FC3"/>
    <w:rsid w:val="00C258E4"/>
    <w:rsid w:val="00C5515A"/>
    <w:rsid w:val="00C563D2"/>
    <w:rsid w:val="00C7152E"/>
    <w:rsid w:val="00C72F0B"/>
    <w:rsid w:val="00C8415B"/>
    <w:rsid w:val="00C9060E"/>
    <w:rsid w:val="00C91B84"/>
    <w:rsid w:val="00C96371"/>
    <w:rsid w:val="00C97590"/>
    <w:rsid w:val="00CA0BAE"/>
    <w:rsid w:val="00CA2FDC"/>
    <w:rsid w:val="00CA3BBA"/>
    <w:rsid w:val="00CB318C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32C7D"/>
    <w:rsid w:val="00D34588"/>
    <w:rsid w:val="00D3478E"/>
    <w:rsid w:val="00D34D1C"/>
    <w:rsid w:val="00D36C73"/>
    <w:rsid w:val="00D42FD2"/>
    <w:rsid w:val="00D54C2F"/>
    <w:rsid w:val="00D601F7"/>
    <w:rsid w:val="00D60871"/>
    <w:rsid w:val="00D60AAD"/>
    <w:rsid w:val="00D64953"/>
    <w:rsid w:val="00D87572"/>
    <w:rsid w:val="00D96B54"/>
    <w:rsid w:val="00DA0A97"/>
    <w:rsid w:val="00DA17A8"/>
    <w:rsid w:val="00DB3001"/>
    <w:rsid w:val="00DB4A71"/>
    <w:rsid w:val="00DC0D60"/>
    <w:rsid w:val="00DC4962"/>
    <w:rsid w:val="00DD259F"/>
    <w:rsid w:val="00DD3009"/>
    <w:rsid w:val="00DD5295"/>
    <w:rsid w:val="00DE4C7A"/>
    <w:rsid w:val="00DF6036"/>
    <w:rsid w:val="00DF66A0"/>
    <w:rsid w:val="00DF6BC3"/>
    <w:rsid w:val="00E01296"/>
    <w:rsid w:val="00E067A1"/>
    <w:rsid w:val="00E21F6A"/>
    <w:rsid w:val="00E30B22"/>
    <w:rsid w:val="00E3798A"/>
    <w:rsid w:val="00E42835"/>
    <w:rsid w:val="00E460F3"/>
    <w:rsid w:val="00E461AC"/>
    <w:rsid w:val="00E50177"/>
    <w:rsid w:val="00E5027B"/>
    <w:rsid w:val="00E5626A"/>
    <w:rsid w:val="00E772E5"/>
    <w:rsid w:val="00E81D37"/>
    <w:rsid w:val="00E82585"/>
    <w:rsid w:val="00E82982"/>
    <w:rsid w:val="00E8621C"/>
    <w:rsid w:val="00E90E7F"/>
    <w:rsid w:val="00EA0ABD"/>
    <w:rsid w:val="00EA4096"/>
    <w:rsid w:val="00EA46E7"/>
    <w:rsid w:val="00EA6075"/>
    <w:rsid w:val="00EB1636"/>
    <w:rsid w:val="00EB3C2A"/>
    <w:rsid w:val="00ED5D06"/>
    <w:rsid w:val="00EE6353"/>
    <w:rsid w:val="00EF1962"/>
    <w:rsid w:val="00EF226B"/>
    <w:rsid w:val="00F007E0"/>
    <w:rsid w:val="00F00937"/>
    <w:rsid w:val="00F0429A"/>
    <w:rsid w:val="00F049B3"/>
    <w:rsid w:val="00F22399"/>
    <w:rsid w:val="00F315C9"/>
    <w:rsid w:val="00F31F2D"/>
    <w:rsid w:val="00F37A2A"/>
    <w:rsid w:val="00F42E31"/>
    <w:rsid w:val="00F512E2"/>
    <w:rsid w:val="00F51E5E"/>
    <w:rsid w:val="00F5377C"/>
    <w:rsid w:val="00F60BF9"/>
    <w:rsid w:val="00F64B32"/>
    <w:rsid w:val="00F70C4B"/>
    <w:rsid w:val="00F76B05"/>
    <w:rsid w:val="00F808C0"/>
    <w:rsid w:val="00F83712"/>
    <w:rsid w:val="00F84AC0"/>
    <w:rsid w:val="00F859B1"/>
    <w:rsid w:val="00F85CA3"/>
    <w:rsid w:val="00F9035B"/>
    <w:rsid w:val="00F95C77"/>
    <w:rsid w:val="00FA5033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50383"/>
  <w15:chartTrackingRefBased/>
  <w15:docId w15:val="{CE0DA220-8D33-104C-AB60-0A04ACD2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8F7"/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A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56AC4"/>
    <w:rPr>
      <w:rFonts w:ascii="Segoe UI" w:hAnsi="Segoe UI" w:cs="Segoe UI"/>
      <w:sz w:val="18"/>
      <w:szCs w:val="18"/>
      <w:lang w:val="es-ES" w:eastAsia="zh-CN"/>
    </w:rPr>
  </w:style>
  <w:style w:type="paragraph" w:customStyle="1" w:styleId="Sumario">
    <w:name w:val="Sumario"/>
    <w:basedOn w:val="Normal"/>
    <w:rsid w:val="006559E8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  <w:lang w:eastAsia="es-ES"/>
    </w:rPr>
  </w:style>
  <w:style w:type="paragraph" w:customStyle="1" w:styleId="Secreta">
    <w:name w:val="Secreta"/>
    <w:basedOn w:val="Normal"/>
    <w:autoRedefine/>
    <w:rsid w:val="006559E8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pineda\Desktop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18</TotalTime>
  <Pages>14</Pages>
  <Words>9239</Words>
  <Characters>49487</Characters>
  <Application>Microsoft Office Word</Application>
  <DocSecurity>0</DocSecurity>
  <Lines>412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58609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dc:description/>
  <cp:lastModifiedBy>C.P. Juan Antonio</cp:lastModifiedBy>
  <cp:revision>2</cp:revision>
  <cp:lastPrinted>2023-12-12T00:43:00Z</cp:lastPrinted>
  <dcterms:created xsi:type="dcterms:W3CDTF">2023-12-14T16:53:00Z</dcterms:created>
  <dcterms:modified xsi:type="dcterms:W3CDTF">2023-12-14T16:53:00Z</dcterms:modified>
</cp:coreProperties>
</file>