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CB60" w14:textId="77777777" w:rsidR="0090549F" w:rsidRPr="00A7020B" w:rsidRDefault="0090549F">
      <w:pPr>
        <w:pStyle w:val="CABEZA"/>
        <w:rPr>
          <w:rFonts w:cs="Times New Roman"/>
        </w:rPr>
      </w:pPr>
      <w:r w:rsidRPr="00A7020B">
        <w:rPr>
          <w:rFonts w:cs="Times New Roman"/>
        </w:rPr>
        <w:t>SECRETARIA DE HACIENDA Y CREDITO PUBLICO</w:t>
      </w:r>
    </w:p>
    <w:p w14:paraId="31DD0E5F" w14:textId="77777777" w:rsidR="0090549F" w:rsidRPr="00A7020B" w:rsidRDefault="0090549F" w:rsidP="0090549F">
      <w:pPr>
        <w:pStyle w:val="Titulo1"/>
        <w:rPr>
          <w:rFonts w:cs="Times New Roman"/>
        </w:rPr>
      </w:pPr>
      <w:r w:rsidRPr="00A7020B">
        <w:rPr>
          <w:rFonts w:cs="Times New Roman"/>
        </w:rPr>
        <w:t>QUINTA Resolución de Modificaciones a la Resolución Miscelánea Fiscal para 2023 y anexos 1-A, 7, 11,</w:t>
      </w:r>
      <w:r w:rsidR="00A7020B" w:rsidRPr="00A7020B">
        <w:rPr>
          <w:rFonts w:cs="Times New Roman"/>
        </w:rPr>
        <w:t xml:space="preserve"> </w:t>
      </w:r>
      <w:r w:rsidRPr="00A7020B">
        <w:rPr>
          <w:rFonts w:cs="Times New Roman"/>
        </w:rPr>
        <w:t>14 y 23.</w:t>
      </w:r>
    </w:p>
    <w:p w14:paraId="087D2CF4" w14:textId="77777777" w:rsidR="004C1EC1" w:rsidRPr="00A7020B" w:rsidRDefault="004C1EC1" w:rsidP="004C1EC1">
      <w:pPr>
        <w:pStyle w:val="Titulo2"/>
      </w:pPr>
      <w:r w:rsidRPr="00A7020B">
        <w:t>Al margen un sello con el Escudo Nacional, que dice: Estados Unidos Mexicanos.- HACIENDA.- Secretaría de Hacienda y Crédito Público.- Servicio de Administración Tributaria.</w:t>
      </w:r>
    </w:p>
    <w:p w14:paraId="45324955" w14:textId="77777777" w:rsidR="0090549F" w:rsidRPr="0090549F" w:rsidRDefault="0090549F" w:rsidP="00653BDA">
      <w:pPr>
        <w:pStyle w:val="ANOTACION"/>
        <w:spacing w:line="282" w:lineRule="exact"/>
      </w:pPr>
      <w:r w:rsidRPr="0090549F">
        <w:t xml:space="preserve">QUINTA RESOLUCIÓN DE MODIFICACIONES A LA </w:t>
      </w:r>
      <w:r w:rsidR="00A7020B">
        <w:t xml:space="preserve"> </w:t>
      </w:r>
      <w:r w:rsidRPr="0090549F">
        <w:t>RESOLUCIÓN MISCELÁNEA FISCAL PARA 2023 Y ANEXOS 1-A, 7, 11, 14 Y 23</w:t>
      </w:r>
    </w:p>
    <w:p w14:paraId="353420AA" w14:textId="77777777" w:rsidR="00E27E31" w:rsidRPr="0090549F" w:rsidRDefault="00E27E31" w:rsidP="00DF2506">
      <w:pPr>
        <w:pStyle w:val="Texto"/>
        <w:spacing w:line="276" w:lineRule="exact"/>
      </w:pPr>
      <w:r w:rsidRPr="0090549F">
        <w:t xml:space="preserve">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 </w:t>
      </w:r>
    </w:p>
    <w:p w14:paraId="2BD5EAFB" w14:textId="77777777" w:rsidR="00E27E31" w:rsidRPr="0090549F" w:rsidRDefault="00E27E31" w:rsidP="00DF2506">
      <w:pPr>
        <w:pStyle w:val="Texto"/>
        <w:spacing w:line="276" w:lineRule="exact"/>
      </w:pPr>
      <w:r w:rsidRPr="0090549F">
        <w:rPr>
          <w:b/>
        </w:rPr>
        <w:t>PRIMERO. Se reforman</w:t>
      </w:r>
      <w:r w:rsidRPr="0090549F">
        <w:t xml:space="preserve"> las reglas 2.4.13., tercer párrafo, fracción III; 2.14.3., octavo párrafo; 2.14.9., primer párrafo, fracción IV, segundo párrafo; 2.14.10., primer párrafo, fracción I; 3.13.34.; 3.15.5.,</w:t>
      </w:r>
      <w:r w:rsidR="00A7020B">
        <w:t xml:space="preserve"> </w:t>
      </w:r>
      <w:r w:rsidRPr="0090549F">
        <w:t xml:space="preserve">primer párrafo y 13.1., fracción V; </w:t>
      </w:r>
      <w:r w:rsidRPr="0090549F">
        <w:rPr>
          <w:b/>
        </w:rPr>
        <w:t>se adicionan</w:t>
      </w:r>
      <w:r w:rsidRPr="0090549F">
        <w:t xml:space="preserve"> las reglas 2.1.6., fracción I, pasando las actuales fracciones I y II a ser II y III; 2.4.13., tercer párrafo, fracciones VI y VII, pasando la actual fracción VI a ser VIII y 13.1.,</w:t>
      </w:r>
      <w:r w:rsidR="00A7020B">
        <w:t xml:space="preserve"> </w:t>
      </w:r>
      <w:r w:rsidRPr="0090549F">
        <w:t xml:space="preserve">fracción VI, y </w:t>
      </w:r>
      <w:r w:rsidRPr="0090549F">
        <w:rPr>
          <w:b/>
        </w:rPr>
        <w:t>se derogan</w:t>
      </w:r>
      <w:r w:rsidRPr="0090549F">
        <w:t xml:space="preserve"> las reglas 3.13.24. y 7.6., de la Resolución Miscelánea Fiscal para 2023, para quedar de la siguiente manera:</w:t>
      </w:r>
    </w:p>
    <w:p w14:paraId="48A47520" w14:textId="77777777" w:rsidR="00E27E31" w:rsidRPr="0090549F" w:rsidRDefault="00E27E31" w:rsidP="00DF2506">
      <w:pPr>
        <w:pStyle w:val="Texto"/>
        <w:spacing w:line="276" w:lineRule="exact"/>
        <w:ind w:left="1440" w:firstLine="0"/>
        <w:rPr>
          <w:b/>
          <w:szCs w:val="18"/>
          <w:lang w:val="es-MX"/>
        </w:rPr>
      </w:pPr>
      <w:r w:rsidRPr="0090549F">
        <w:rPr>
          <w:b/>
          <w:szCs w:val="18"/>
          <w:lang w:val="es-MX"/>
        </w:rPr>
        <w:t>Días inhábiles</w:t>
      </w:r>
    </w:p>
    <w:p w14:paraId="682E3393" w14:textId="77777777" w:rsidR="00E27E31" w:rsidRPr="0090549F" w:rsidRDefault="00E27E31" w:rsidP="00DF2506">
      <w:pPr>
        <w:pStyle w:val="Texto"/>
        <w:spacing w:line="276" w:lineRule="exact"/>
        <w:ind w:left="1440" w:hanging="1152"/>
        <w:rPr>
          <w:szCs w:val="18"/>
          <w:lang w:val="es-MX"/>
        </w:rPr>
      </w:pPr>
      <w:r w:rsidRPr="0090549F">
        <w:rPr>
          <w:b/>
          <w:szCs w:val="18"/>
          <w:lang w:val="es-MX"/>
        </w:rPr>
        <w:t>2.1.6.</w:t>
      </w:r>
      <w:r w:rsidRPr="0090549F">
        <w:rPr>
          <w:szCs w:val="18"/>
          <w:lang w:val="es-MX"/>
        </w:rPr>
        <w:tab/>
      </w:r>
      <w:r w:rsidR="0090549F" w:rsidRPr="0090549F">
        <w:rPr>
          <w:b/>
          <w:szCs w:val="18"/>
          <w:lang w:val="es-MX"/>
        </w:rPr>
        <w:t>...</w:t>
      </w:r>
    </w:p>
    <w:p w14:paraId="4F7D7E45" w14:textId="77777777" w:rsidR="00E27E31" w:rsidRPr="0090549F" w:rsidRDefault="00E27E31" w:rsidP="00DF2506">
      <w:pPr>
        <w:pStyle w:val="Texto"/>
        <w:spacing w:line="276" w:lineRule="exact"/>
        <w:ind w:left="2016" w:hanging="576"/>
        <w:rPr>
          <w:szCs w:val="18"/>
          <w:lang w:val="es-MX"/>
        </w:rPr>
      </w:pPr>
      <w:r w:rsidRPr="0090549F">
        <w:rPr>
          <w:b/>
          <w:szCs w:val="18"/>
          <w:lang w:val="es-MX"/>
        </w:rPr>
        <w:t>I.</w:t>
      </w:r>
      <w:r w:rsidRPr="0090549F">
        <w:rPr>
          <w:b/>
          <w:szCs w:val="18"/>
          <w:lang w:val="es-MX"/>
        </w:rPr>
        <w:tab/>
      </w:r>
      <w:r w:rsidRPr="0090549F">
        <w:rPr>
          <w:szCs w:val="18"/>
        </w:rPr>
        <w:t>El primer periodo general de vacaciones del 2023, comprende los días del 17 al 28 de julio de 2023.</w:t>
      </w:r>
    </w:p>
    <w:p w14:paraId="1C61FE2D" w14:textId="77777777" w:rsidR="00E27E31" w:rsidRPr="0090549F" w:rsidRDefault="00E27E31" w:rsidP="00DF2506">
      <w:pPr>
        <w:pStyle w:val="Texto"/>
        <w:spacing w:line="276" w:lineRule="exact"/>
        <w:ind w:left="2016" w:hanging="576"/>
        <w:rPr>
          <w:szCs w:val="18"/>
          <w:lang w:val="es-MX"/>
        </w:rPr>
      </w:pPr>
      <w:r w:rsidRPr="0090549F">
        <w:rPr>
          <w:b/>
          <w:szCs w:val="18"/>
          <w:lang w:val="es-MX"/>
        </w:rPr>
        <w:t>II.</w:t>
      </w:r>
      <w:r w:rsidRPr="0090549F">
        <w:rPr>
          <w:szCs w:val="18"/>
          <w:lang w:val="es-MX"/>
        </w:rPr>
        <w:tab/>
      </w:r>
      <w:r w:rsidR="0090549F" w:rsidRPr="0090549F">
        <w:rPr>
          <w:b/>
          <w:szCs w:val="18"/>
          <w:lang w:val="es-MX"/>
        </w:rPr>
        <w:t>...</w:t>
      </w:r>
    </w:p>
    <w:p w14:paraId="7660C768" w14:textId="77777777" w:rsidR="00E27E31" w:rsidRPr="0090549F" w:rsidRDefault="00E27E31" w:rsidP="00DF2506">
      <w:pPr>
        <w:pStyle w:val="Texto"/>
        <w:spacing w:line="276" w:lineRule="exact"/>
        <w:ind w:left="2016" w:hanging="576"/>
        <w:rPr>
          <w:szCs w:val="18"/>
          <w:lang w:val="es-MX"/>
        </w:rPr>
      </w:pPr>
      <w:r w:rsidRPr="0090549F">
        <w:rPr>
          <w:b/>
          <w:szCs w:val="18"/>
          <w:lang w:val="es-MX"/>
        </w:rPr>
        <w:t>III.</w:t>
      </w:r>
      <w:r w:rsidRPr="0090549F">
        <w:rPr>
          <w:szCs w:val="18"/>
          <w:lang w:val="es-MX"/>
        </w:rPr>
        <w:tab/>
      </w:r>
      <w:r w:rsidR="0090549F" w:rsidRPr="0090549F">
        <w:rPr>
          <w:b/>
          <w:szCs w:val="18"/>
          <w:lang w:val="es-MX"/>
        </w:rPr>
        <w:t>...</w:t>
      </w:r>
    </w:p>
    <w:p w14:paraId="79CED06C" w14:textId="77777777" w:rsidR="00E27E31" w:rsidRPr="0090549F" w:rsidRDefault="00E27E31" w:rsidP="00DF2506">
      <w:pPr>
        <w:pStyle w:val="Texto"/>
        <w:spacing w:line="276" w:lineRule="exact"/>
        <w:ind w:left="1440" w:firstLine="0"/>
        <w:rPr>
          <w:i/>
          <w:szCs w:val="18"/>
        </w:rPr>
      </w:pPr>
      <w:r w:rsidRPr="0090549F">
        <w:rPr>
          <w:i/>
          <w:szCs w:val="18"/>
        </w:rPr>
        <w:t>CFF 12, 13, Ley Aduanera 18, Ley de Coordinación Fiscal 13, 14</w:t>
      </w:r>
    </w:p>
    <w:p w14:paraId="0E1EB1CE" w14:textId="77777777" w:rsidR="00E27E31" w:rsidRPr="0090549F" w:rsidRDefault="00E27E31" w:rsidP="00DF2506">
      <w:pPr>
        <w:pStyle w:val="Texto"/>
        <w:spacing w:line="276" w:lineRule="exact"/>
        <w:ind w:left="1440" w:firstLine="0"/>
        <w:rPr>
          <w:b/>
          <w:szCs w:val="18"/>
          <w:lang w:val="es-MX"/>
        </w:rPr>
      </w:pPr>
      <w:bookmarkStart w:id="0" w:name="N_Hlk103070361"/>
      <w:r w:rsidRPr="0090549F">
        <w:rPr>
          <w:b/>
          <w:szCs w:val="18"/>
          <w:lang w:val="es-MX"/>
        </w:rPr>
        <w:t>Inscripción en el RFC de personas físicas dedicadas exclusivamente a actividades agrícolas, silvícolas, ganaderas o pesqueras</w:t>
      </w:r>
    </w:p>
    <w:p w14:paraId="4A97D4F9" w14:textId="77777777" w:rsidR="00E27E31" w:rsidRPr="0090549F" w:rsidRDefault="00E27E31" w:rsidP="00DF2506">
      <w:pPr>
        <w:spacing w:after="101" w:line="276" w:lineRule="exact"/>
        <w:ind w:left="1440" w:hanging="1152"/>
        <w:jc w:val="both"/>
        <w:rPr>
          <w:rFonts w:ascii="Arial" w:hAnsi="Arial" w:cs="Arial"/>
          <w:sz w:val="18"/>
          <w:szCs w:val="18"/>
        </w:rPr>
      </w:pPr>
      <w:r w:rsidRPr="0090549F">
        <w:rPr>
          <w:rFonts w:ascii="Arial" w:hAnsi="Arial" w:cs="Arial"/>
          <w:b/>
          <w:sz w:val="18"/>
          <w:szCs w:val="18"/>
        </w:rPr>
        <w:t>2.4.13.</w:t>
      </w:r>
      <w:r w:rsidRPr="0090549F">
        <w:rPr>
          <w:rFonts w:ascii="Arial" w:hAnsi="Arial" w:cs="Arial"/>
          <w:b/>
          <w:sz w:val="18"/>
          <w:szCs w:val="18"/>
        </w:rPr>
        <w:tab/>
      </w:r>
      <w:bookmarkEnd w:id="0"/>
      <w:r w:rsidR="0090549F" w:rsidRPr="0090549F">
        <w:rPr>
          <w:rFonts w:ascii="Arial" w:hAnsi="Arial" w:cs="Arial"/>
          <w:b/>
          <w:sz w:val="18"/>
          <w:szCs w:val="18"/>
        </w:rPr>
        <w:t>...</w:t>
      </w:r>
    </w:p>
    <w:p w14:paraId="3DD22395" w14:textId="77777777" w:rsidR="00E27E31" w:rsidRPr="0090549F" w:rsidRDefault="00E27E31" w:rsidP="00DF2506">
      <w:pPr>
        <w:pStyle w:val="Texto"/>
        <w:spacing w:line="276" w:lineRule="exact"/>
        <w:ind w:left="1440" w:hanging="1152"/>
        <w:rPr>
          <w:szCs w:val="18"/>
          <w:lang w:val="es-MX"/>
        </w:rPr>
      </w:pPr>
      <w:r w:rsidRPr="0090549F">
        <w:rPr>
          <w:szCs w:val="18"/>
          <w:lang w:val="es-MX"/>
        </w:rPr>
        <w:tab/>
      </w:r>
      <w:r w:rsidR="0090549F" w:rsidRPr="0090549F">
        <w:rPr>
          <w:b/>
          <w:szCs w:val="18"/>
          <w:lang w:val="es-MX"/>
        </w:rPr>
        <w:t>...</w:t>
      </w:r>
    </w:p>
    <w:p w14:paraId="41ABDDC6" w14:textId="77777777" w:rsidR="00E27E31" w:rsidRPr="0090549F" w:rsidRDefault="00E27E31" w:rsidP="00DF2506">
      <w:pPr>
        <w:pStyle w:val="Texto"/>
        <w:spacing w:line="276" w:lineRule="exact"/>
        <w:ind w:left="1440" w:hanging="1152"/>
        <w:rPr>
          <w:szCs w:val="18"/>
          <w:lang w:val="es-MX"/>
        </w:rPr>
      </w:pPr>
      <w:r w:rsidRPr="0090549F">
        <w:rPr>
          <w:szCs w:val="18"/>
          <w:lang w:val="es-MX"/>
        </w:rPr>
        <w:tab/>
      </w:r>
      <w:r w:rsidR="0090549F" w:rsidRPr="0090549F">
        <w:rPr>
          <w:b/>
          <w:szCs w:val="18"/>
          <w:lang w:val="es-MX"/>
        </w:rPr>
        <w:t>...</w:t>
      </w:r>
    </w:p>
    <w:p w14:paraId="7967DC2D" w14:textId="77777777" w:rsidR="00E27E31" w:rsidRPr="0090549F" w:rsidRDefault="00E27E31" w:rsidP="00DF2506">
      <w:pPr>
        <w:pStyle w:val="Texto"/>
        <w:spacing w:line="276" w:lineRule="exact"/>
        <w:ind w:left="2016" w:hanging="576"/>
        <w:rPr>
          <w:szCs w:val="18"/>
          <w:lang w:val="es-MX"/>
        </w:rPr>
      </w:pPr>
      <w:r w:rsidRPr="0090549F">
        <w:rPr>
          <w:b/>
          <w:szCs w:val="18"/>
          <w:lang w:val="es-MX"/>
        </w:rPr>
        <w:t>I.</w:t>
      </w:r>
      <w:r w:rsidRPr="0090549F">
        <w:rPr>
          <w:b/>
          <w:szCs w:val="18"/>
          <w:lang w:val="es-MX"/>
        </w:rPr>
        <w:tab/>
      </w:r>
      <w:r w:rsidR="0090549F" w:rsidRPr="0090549F">
        <w:rPr>
          <w:b/>
          <w:szCs w:val="18"/>
          <w:lang w:val="es-MX"/>
        </w:rPr>
        <w:t>...</w:t>
      </w:r>
    </w:p>
    <w:p w14:paraId="2076B617" w14:textId="77777777" w:rsidR="00E27E31" w:rsidRPr="0090549F" w:rsidRDefault="00E27E31" w:rsidP="00DF2506">
      <w:pPr>
        <w:pStyle w:val="Texto"/>
        <w:spacing w:line="276" w:lineRule="exact"/>
        <w:ind w:left="2016" w:hanging="576"/>
        <w:rPr>
          <w:szCs w:val="18"/>
          <w:lang w:val="es-MX"/>
        </w:rPr>
      </w:pPr>
      <w:r w:rsidRPr="0090549F">
        <w:rPr>
          <w:b/>
          <w:szCs w:val="18"/>
          <w:lang w:val="es-MX"/>
        </w:rPr>
        <w:t>II.</w:t>
      </w:r>
      <w:r w:rsidRPr="0090549F">
        <w:rPr>
          <w:b/>
          <w:szCs w:val="18"/>
          <w:lang w:val="es-MX"/>
        </w:rPr>
        <w:tab/>
      </w:r>
      <w:r w:rsidR="0090549F" w:rsidRPr="0090549F">
        <w:rPr>
          <w:b/>
          <w:szCs w:val="18"/>
          <w:lang w:val="es-MX"/>
        </w:rPr>
        <w:t>...</w:t>
      </w:r>
    </w:p>
    <w:p w14:paraId="0534610F" w14:textId="77777777" w:rsidR="00E27E31" w:rsidRPr="0090549F" w:rsidRDefault="00E27E31" w:rsidP="00DF2506">
      <w:pPr>
        <w:pStyle w:val="Texto"/>
        <w:spacing w:line="276" w:lineRule="exact"/>
        <w:ind w:left="2016" w:hanging="576"/>
        <w:rPr>
          <w:szCs w:val="18"/>
          <w:lang w:val="es-MX"/>
        </w:rPr>
      </w:pPr>
      <w:bookmarkStart w:id="1" w:name="N_Hlk137048037"/>
      <w:r w:rsidRPr="0090549F">
        <w:rPr>
          <w:b/>
          <w:szCs w:val="18"/>
          <w:lang w:val="es-MX"/>
        </w:rPr>
        <w:t>III.</w:t>
      </w:r>
      <w:r w:rsidRPr="0090549F">
        <w:rPr>
          <w:b/>
          <w:szCs w:val="18"/>
          <w:lang w:val="es-MX"/>
        </w:rPr>
        <w:tab/>
      </w:r>
      <w:r w:rsidRPr="0090549F">
        <w:rPr>
          <w:szCs w:val="18"/>
          <w:lang w:val="es-MX"/>
        </w:rPr>
        <w:t>Clave de la actividad económica agrícola, silvícola, ganadera o pesquera que realicen de manera preponderante la cual deberán seleccionar del</w:t>
      </w:r>
      <w:r w:rsidRPr="0090549F">
        <w:rPr>
          <w:i/>
          <w:szCs w:val="18"/>
          <w:lang w:val="es-MX"/>
        </w:rPr>
        <w:t xml:space="preserve"> </w:t>
      </w:r>
      <w:r w:rsidRPr="0090549F">
        <w:rPr>
          <w:szCs w:val="18"/>
          <w:lang w:val="es-MX"/>
        </w:rPr>
        <w:t>“Catálogo de Actividades Económicas” contenido en el Anexo 6.</w:t>
      </w:r>
    </w:p>
    <w:bookmarkEnd w:id="1"/>
    <w:p w14:paraId="457C219D" w14:textId="77777777" w:rsidR="00E27E31" w:rsidRPr="0090549F" w:rsidRDefault="00E27E31" w:rsidP="00DF2506">
      <w:pPr>
        <w:pStyle w:val="Texto"/>
        <w:spacing w:line="276" w:lineRule="exact"/>
        <w:ind w:left="2016" w:hanging="576"/>
        <w:rPr>
          <w:szCs w:val="18"/>
          <w:lang w:val="es-MX"/>
        </w:rPr>
      </w:pPr>
      <w:r w:rsidRPr="0090549F">
        <w:rPr>
          <w:b/>
          <w:szCs w:val="18"/>
          <w:lang w:val="es-MX"/>
        </w:rPr>
        <w:t>IV.</w:t>
      </w:r>
      <w:r w:rsidRPr="0090549F">
        <w:rPr>
          <w:b/>
          <w:szCs w:val="18"/>
          <w:lang w:val="es-MX"/>
        </w:rPr>
        <w:tab/>
      </w:r>
      <w:r w:rsidR="0090549F" w:rsidRPr="0090549F">
        <w:rPr>
          <w:b/>
          <w:szCs w:val="18"/>
          <w:lang w:val="es-MX"/>
        </w:rPr>
        <w:t>...</w:t>
      </w:r>
    </w:p>
    <w:p w14:paraId="46226178" w14:textId="77777777" w:rsidR="00E27E31" w:rsidRPr="0090549F" w:rsidRDefault="00E27E31" w:rsidP="00DF2506">
      <w:pPr>
        <w:pStyle w:val="Texto"/>
        <w:spacing w:line="276" w:lineRule="exact"/>
        <w:ind w:left="2016" w:hanging="576"/>
        <w:rPr>
          <w:szCs w:val="18"/>
          <w:lang w:val="es-MX"/>
        </w:rPr>
      </w:pPr>
      <w:r w:rsidRPr="0090549F">
        <w:rPr>
          <w:b/>
          <w:szCs w:val="18"/>
          <w:lang w:val="es-MX"/>
        </w:rPr>
        <w:t>V.</w:t>
      </w:r>
      <w:r w:rsidRPr="0090549F">
        <w:rPr>
          <w:b/>
          <w:szCs w:val="18"/>
          <w:lang w:val="es-MX"/>
        </w:rPr>
        <w:tab/>
      </w:r>
      <w:r w:rsidR="0090549F" w:rsidRPr="0090549F">
        <w:rPr>
          <w:b/>
          <w:szCs w:val="18"/>
          <w:lang w:val="es-MX"/>
        </w:rPr>
        <w:t>...</w:t>
      </w:r>
    </w:p>
    <w:p w14:paraId="300225D7" w14:textId="77777777" w:rsidR="00E27E31" w:rsidRPr="0090549F" w:rsidRDefault="00E27E31" w:rsidP="00DF2506">
      <w:pPr>
        <w:pStyle w:val="Texto"/>
        <w:spacing w:line="276" w:lineRule="exact"/>
        <w:ind w:left="2016" w:hanging="576"/>
        <w:rPr>
          <w:szCs w:val="18"/>
          <w:lang w:val="es-MX"/>
        </w:rPr>
      </w:pPr>
      <w:r w:rsidRPr="0090549F">
        <w:rPr>
          <w:b/>
          <w:szCs w:val="18"/>
          <w:lang w:val="es-MX"/>
        </w:rPr>
        <w:t>VI.</w:t>
      </w:r>
      <w:r w:rsidRPr="0090549F">
        <w:rPr>
          <w:szCs w:val="18"/>
          <w:lang w:val="es-MX"/>
        </w:rPr>
        <w:tab/>
        <w:t>Dirección de correo electrónico del contribuyente (opcional).</w:t>
      </w:r>
    </w:p>
    <w:p w14:paraId="5D727C80" w14:textId="77777777" w:rsidR="00E27E31" w:rsidRPr="0090549F" w:rsidRDefault="00E27E31" w:rsidP="00DF2506">
      <w:pPr>
        <w:pStyle w:val="Texto"/>
        <w:spacing w:line="276" w:lineRule="exact"/>
        <w:ind w:left="2016" w:hanging="576"/>
        <w:rPr>
          <w:szCs w:val="18"/>
          <w:lang w:val="es-MX"/>
        </w:rPr>
      </w:pPr>
      <w:r w:rsidRPr="0090549F">
        <w:rPr>
          <w:b/>
          <w:szCs w:val="18"/>
          <w:lang w:val="es-MX"/>
        </w:rPr>
        <w:t>VII.</w:t>
      </w:r>
      <w:r w:rsidRPr="0090549F">
        <w:rPr>
          <w:szCs w:val="18"/>
          <w:lang w:val="es-MX"/>
        </w:rPr>
        <w:tab/>
        <w:t>Número telefónico a diez dígitos (opcional).</w:t>
      </w:r>
    </w:p>
    <w:p w14:paraId="0C1F1AB6" w14:textId="77777777" w:rsidR="00E27E31" w:rsidRPr="0090549F" w:rsidRDefault="00E27E31" w:rsidP="00DF2506">
      <w:pPr>
        <w:pStyle w:val="Texto"/>
        <w:spacing w:line="276" w:lineRule="exact"/>
        <w:ind w:left="2016" w:hanging="576"/>
        <w:rPr>
          <w:szCs w:val="18"/>
          <w:lang w:val="es-MX"/>
        </w:rPr>
      </w:pPr>
      <w:r w:rsidRPr="0090549F">
        <w:rPr>
          <w:b/>
          <w:szCs w:val="18"/>
          <w:lang w:val="es-MX"/>
        </w:rPr>
        <w:t>VIII.</w:t>
      </w:r>
      <w:r w:rsidRPr="0090549F">
        <w:rPr>
          <w:szCs w:val="18"/>
          <w:lang w:val="es-MX"/>
        </w:rPr>
        <w:tab/>
      </w:r>
      <w:r w:rsidR="0090549F" w:rsidRPr="0090549F">
        <w:rPr>
          <w:b/>
          <w:szCs w:val="18"/>
          <w:lang w:val="es-MX"/>
        </w:rPr>
        <w:t>...</w:t>
      </w:r>
    </w:p>
    <w:p w14:paraId="20507449" w14:textId="77777777" w:rsidR="00E27E31" w:rsidRPr="0090549F" w:rsidRDefault="00E27E31" w:rsidP="00DF2506">
      <w:pPr>
        <w:pStyle w:val="Texto"/>
        <w:spacing w:line="276" w:lineRule="exact"/>
        <w:ind w:left="2016" w:hanging="576"/>
        <w:rPr>
          <w:szCs w:val="18"/>
          <w:lang w:val="es-MX"/>
        </w:rPr>
      </w:pPr>
      <w:r w:rsidRPr="0090549F">
        <w:rPr>
          <w:szCs w:val="18"/>
          <w:lang w:val="es-MX"/>
        </w:rPr>
        <w:tab/>
      </w:r>
      <w:r w:rsidR="0090549F" w:rsidRPr="0090549F">
        <w:rPr>
          <w:b/>
          <w:szCs w:val="18"/>
          <w:lang w:val="es-MX"/>
        </w:rPr>
        <w:t>...</w:t>
      </w:r>
    </w:p>
    <w:p w14:paraId="4989E8E3" w14:textId="77777777" w:rsidR="00E27E31" w:rsidRPr="0090549F" w:rsidRDefault="00E27E31" w:rsidP="00DF2506">
      <w:pPr>
        <w:pStyle w:val="Texto"/>
        <w:spacing w:line="276" w:lineRule="exact"/>
        <w:ind w:left="1440" w:firstLine="0"/>
        <w:rPr>
          <w:i/>
          <w:szCs w:val="18"/>
          <w:lang w:val="es-MX"/>
        </w:rPr>
      </w:pPr>
      <w:r w:rsidRPr="0090549F">
        <w:rPr>
          <w:i/>
          <w:szCs w:val="18"/>
        </w:rPr>
        <w:t>CFF 27, 29, LISR 113-E, Decreto DOF 27/01/2016</w:t>
      </w:r>
    </w:p>
    <w:p w14:paraId="4AB83A89" w14:textId="77777777" w:rsidR="00E27E31" w:rsidRPr="0090549F" w:rsidRDefault="00E27E31" w:rsidP="00653BDA">
      <w:pPr>
        <w:pStyle w:val="Texto"/>
        <w:spacing w:line="224" w:lineRule="exact"/>
        <w:ind w:left="1440" w:firstLine="0"/>
        <w:rPr>
          <w:b/>
          <w:szCs w:val="18"/>
          <w:lang w:val="es-MX"/>
        </w:rPr>
      </w:pPr>
      <w:r w:rsidRPr="0090549F">
        <w:rPr>
          <w:b/>
          <w:szCs w:val="18"/>
          <w:lang w:val="es-MX"/>
        </w:rPr>
        <w:t>Reducción de multas y aplicación de tasa de recargos por prórroga</w:t>
      </w:r>
    </w:p>
    <w:p w14:paraId="18AA6D18" w14:textId="77777777" w:rsidR="00E27E31" w:rsidRPr="0090549F" w:rsidRDefault="00E27E31" w:rsidP="00653BDA">
      <w:pPr>
        <w:pStyle w:val="Texto"/>
        <w:spacing w:line="224" w:lineRule="exact"/>
        <w:ind w:left="1440" w:hanging="1152"/>
        <w:rPr>
          <w:szCs w:val="18"/>
          <w:lang w:val="es-MX"/>
        </w:rPr>
      </w:pPr>
      <w:r w:rsidRPr="0090549F">
        <w:rPr>
          <w:b/>
          <w:szCs w:val="18"/>
          <w:lang w:val="es-MX"/>
        </w:rPr>
        <w:lastRenderedPageBreak/>
        <w:t>2.14.3.</w:t>
      </w:r>
      <w:r w:rsidRPr="0090549F">
        <w:rPr>
          <w:b/>
          <w:szCs w:val="18"/>
          <w:lang w:val="es-MX"/>
        </w:rPr>
        <w:tab/>
      </w:r>
      <w:r w:rsidR="0090549F" w:rsidRPr="0090549F">
        <w:rPr>
          <w:b/>
          <w:szCs w:val="18"/>
          <w:lang w:val="es-MX"/>
        </w:rPr>
        <w:t>...</w:t>
      </w:r>
    </w:p>
    <w:p w14:paraId="5D27E498" w14:textId="77777777" w:rsidR="00E27E31" w:rsidRPr="0090549F" w:rsidRDefault="00E27E31" w:rsidP="00653BDA">
      <w:pPr>
        <w:pStyle w:val="Texto"/>
        <w:spacing w:line="224" w:lineRule="exact"/>
        <w:ind w:left="1440" w:hanging="1152"/>
        <w:rPr>
          <w:szCs w:val="18"/>
          <w:lang w:val="es-MX"/>
        </w:rPr>
      </w:pPr>
      <w:r w:rsidRPr="0090549F">
        <w:rPr>
          <w:szCs w:val="18"/>
          <w:lang w:val="es-MX"/>
        </w:rPr>
        <w:tab/>
      </w:r>
      <w:r w:rsidR="0090549F" w:rsidRPr="0090549F">
        <w:rPr>
          <w:b/>
          <w:szCs w:val="18"/>
          <w:lang w:val="es-MX"/>
        </w:rPr>
        <w:t>...</w:t>
      </w:r>
    </w:p>
    <w:p w14:paraId="5E7981DE" w14:textId="77777777" w:rsidR="00E27E31" w:rsidRPr="0090549F" w:rsidRDefault="00E27E31" w:rsidP="00653BDA">
      <w:pPr>
        <w:pStyle w:val="Texto"/>
        <w:spacing w:line="224" w:lineRule="exact"/>
        <w:ind w:left="1440" w:hanging="1152"/>
        <w:rPr>
          <w:szCs w:val="18"/>
          <w:lang w:val="es-MX"/>
        </w:rPr>
      </w:pPr>
      <w:r w:rsidRPr="0090549F">
        <w:rPr>
          <w:szCs w:val="18"/>
          <w:lang w:val="es-MX"/>
        </w:rPr>
        <w:tab/>
      </w:r>
      <w:r w:rsidR="0090549F" w:rsidRPr="0090549F">
        <w:rPr>
          <w:b/>
          <w:szCs w:val="18"/>
          <w:lang w:val="es-MX"/>
        </w:rPr>
        <w:t>...</w:t>
      </w:r>
    </w:p>
    <w:p w14:paraId="76781C01" w14:textId="77777777" w:rsidR="00E27E31" w:rsidRPr="0090549F" w:rsidRDefault="00E27E31" w:rsidP="00653BDA">
      <w:pPr>
        <w:pStyle w:val="Texto"/>
        <w:spacing w:line="224" w:lineRule="exact"/>
        <w:ind w:left="1440" w:hanging="1152"/>
        <w:rPr>
          <w:szCs w:val="18"/>
          <w:lang w:val="es-MX"/>
        </w:rPr>
      </w:pPr>
      <w:r w:rsidRPr="0090549F">
        <w:rPr>
          <w:szCs w:val="18"/>
          <w:lang w:val="es-MX"/>
        </w:rPr>
        <w:tab/>
      </w:r>
      <w:r w:rsidR="0090549F" w:rsidRPr="0090549F">
        <w:rPr>
          <w:b/>
          <w:szCs w:val="18"/>
          <w:lang w:val="es-MX"/>
        </w:rPr>
        <w:t>...</w:t>
      </w:r>
    </w:p>
    <w:p w14:paraId="78D743F4" w14:textId="77777777" w:rsidR="00E27E31" w:rsidRPr="0090549F" w:rsidRDefault="00E27E31" w:rsidP="00653BDA">
      <w:pPr>
        <w:pStyle w:val="Texto"/>
        <w:spacing w:line="224" w:lineRule="exact"/>
        <w:ind w:left="1440" w:hanging="1152"/>
        <w:rPr>
          <w:szCs w:val="18"/>
          <w:lang w:val="es-MX"/>
        </w:rPr>
      </w:pPr>
      <w:r w:rsidRPr="0090549F">
        <w:rPr>
          <w:szCs w:val="18"/>
          <w:lang w:val="es-MX"/>
        </w:rPr>
        <w:tab/>
      </w:r>
      <w:r w:rsidR="0090549F" w:rsidRPr="0090549F">
        <w:rPr>
          <w:b/>
          <w:szCs w:val="18"/>
          <w:lang w:val="es-MX"/>
        </w:rPr>
        <w:t>...</w:t>
      </w:r>
    </w:p>
    <w:p w14:paraId="7556CF90" w14:textId="77777777" w:rsidR="00E27E31" w:rsidRPr="0090549F" w:rsidRDefault="00E27E31" w:rsidP="00653BDA">
      <w:pPr>
        <w:pStyle w:val="Texto"/>
        <w:spacing w:line="224" w:lineRule="exact"/>
        <w:ind w:left="1440" w:hanging="1152"/>
        <w:rPr>
          <w:szCs w:val="18"/>
          <w:lang w:val="es-MX"/>
        </w:rPr>
      </w:pPr>
      <w:r w:rsidRPr="0090549F">
        <w:rPr>
          <w:szCs w:val="18"/>
          <w:lang w:val="es-MX"/>
        </w:rPr>
        <w:tab/>
      </w:r>
      <w:r w:rsidR="0090549F" w:rsidRPr="0090549F">
        <w:rPr>
          <w:b/>
          <w:szCs w:val="18"/>
          <w:lang w:val="es-MX"/>
        </w:rPr>
        <w:t>...</w:t>
      </w:r>
    </w:p>
    <w:p w14:paraId="1E65C51F" w14:textId="77777777" w:rsidR="00E27E31" w:rsidRPr="0090549F" w:rsidRDefault="00E27E31" w:rsidP="00653BDA">
      <w:pPr>
        <w:pStyle w:val="Texto"/>
        <w:spacing w:line="224" w:lineRule="exact"/>
        <w:ind w:left="1440" w:hanging="1152"/>
        <w:rPr>
          <w:szCs w:val="18"/>
          <w:lang w:val="es-MX"/>
        </w:rPr>
      </w:pPr>
      <w:r w:rsidRPr="0090549F">
        <w:rPr>
          <w:szCs w:val="18"/>
          <w:lang w:val="es-MX"/>
        </w:rPr>
        <w:tab/>
      </w:r>
      <w:r w:rsidR="0090549F" w:rsidRPr="0090549F">
        <w:rPr>
          <w:b/>
          <w:szCs w:val="18"/>
          <w:lang w:val="es-MX"/>
        </w:rPr>
        <w:t>...</w:t>
      </w:r>
    </w:p>
    <w:p w14:paraId="4147E8D7" w14:textId="77777777" w:rsidR="00E27E31" w:rsidRPr="0090549F" w:rsidRDefault="00E27E31" w:rsidP="00653BDA">
      <w:pPr>
        <w:pStyle w:val="Texto"/>
        <w:spacing w:line="224" w:lineRule="exact"/>
        <w:ind w:left="1440" w:firstLine="0"/>
        <w:rPr>
          <w:szCs w:val="18"/>
          <w:lang w:val="es-MX"/>
        </w:rPr>
      </w:pPr>
      <w:r w:rsidRPr="0090549F">
        <w:rPr>
          <w:szCs w:val="18"/>
          <w:lang w:val="es-MX"/>
        </w:rPr>
        <w:t>Los contribuyentes a que se refiere esta regla podrán solicitar la aplicación de lo dispuesto en la regla 2.11.1., siempre que se cubra como pago inicial, cuando menos, el 70% del adeudo respectivo ante las oficinas autorizadas, dentro de los siete días siguientes a aquel en que se le haya notificado la resolución respectiva.</w:t>
      </w:r>
    </w:p>
    <w:p w14:paraId="7EBC4AE1" w14:textId="77777777" w:rsidR="00E27E31" w:rsidRPr="0090549F" w:rsidRDefault="0090549F" w:rsidP="00653BDA">
      <w:pPr>
        <w:pStyle w:val="Texto"/>
        <w:spacing w:line="224" w:lineRule="exact"/>
        <w:ind w:left="1440" w:firstLine="0"/>
        <w:rPr>
          <w:szCs w:val="18"/>
          <w:lang w:val="en-CA"/>
        </w:rPr>
      </w:pPr>
      <w:r w:rsidRPr="0090549F">
        <w:rPr>
          <w:b/>
          <w:szCs w:val="18"/>
          <w:lang w:val="en-CA"/>
        </w:rPr>
        <w:t>...</w:t>
      </w:r>
    </w:p>
    <w:p w14:paraId="1891A495" w14:textId="77777777" w:rsidR="00E27E31" w:rsidRPr="0090549F" w:rsidRDefault="00E27E31" w:rsidP="00653BDA">
      <w:pPr>
        <w:pStyle w:val="Texto"/>
        <w:spacing w:line="224" w:lineRule="exact"/>
        <w:ind w:left="1440" w:firstLine="0"/>
        <w:rPr>
          <w:i/>
          <w:szCs w:val="18"/>
          <w:lang w:val="en-US"/>
        </w:rPr>
      </w:pPr>
      <w:r w:rsidRPr="0090549F">
        <w:rPr>
          <w:i/>
          <w:szCs w:val="18"/>
          <w:lang w:val="en-US"/>
        </w:rPr>
        <w:t>CFF 18, 19, 70-A, 75, LIF 8, RCFF 74, RMF 2023 2.11.1.</w:t>
      </w:r>
    </w:p>
    <w:p w14:paraId="2663B1EF" w14:textId="77777777" w:rsidR="00E27E31" w:rsidRPr="0090549F" w:rsidRDefault="00E27E31" w:rsidP="00653BDA">
      <w:pPr>
        <w:pStyle w:val="Texto"/>
        <w:spacing w:line="224" w:lineRule="exact"/>
        <w:ind w:left="1440" w:firstLine="0"/>
        <w:rPr>
          <w:b/>
          <w:szCs w:val="18"/>
          <w:lang w:val="es-MX"/>
        </w:rPr>
      </w:pPr>
      <w:r w:rsidRPr="0090549F">
        <w:rPr>
          <w:b/>
          <w:szCs w:val="18"/>
          <w:lang w:val="es-MX"/>
        </w:rPr>
        <w:t>Solicitud de pago a plazos de las multas no reducidas conforme al artículo 74 del CFF</w:t>
      </w:r>
    </w:p>
    <w:p w14:paraId="59ADF471" w14:textId="77777777" w:rsidR="00E27E31" w:rsidRPr="0090549F" w:rsidRDefault="00E27E31" w:rsidP="00653BDA">
      <w:pPr>
        <w:pStyle w:val="Texto"/>
        <w:spacing w:line="224" w:lineRule="exact"/>
        <w:ind w:left="1440" w:hanging="1152"/>
        <w:rPr>
          <w:szCs w:val="18"/>
          <w:lang w:val="es-MX"/>
        </w:rPr>
      </w:pPr>
      <w:r w:rsidRPr="0090549F">
        <w:rPr>
          <w:b/>
          <w:szCs w:val="18"/>
          <w:lang w:val="es-MX"/>
        </w:rPr>
        <w:t>2.14.9.</w:t>
      </w:r>
      <w:r w:rsidRPr="0090549F">
        <w:rPr>
          <w:b/>
          <w:szCs w:val="18"/>
          <w:lang w:val="es-MX"/>
        </w:rPr>
        <w:tab/>
      </w:r>
      <w:r w:rsidR="0090549F" w:rsidRPr="0090549F">
        <w:rPr>
          <w:b/>
          <w:szCs w:val="18"/>
          <w:lang w:val="es-MX"/>
        </w:rPr>
        <w:t>...</w:t>
      </w:r>
    </w:p>
    <w:p w14:paraId="01876BFF" w14:textId="77777777" w:rsidR="00E27E31" w:rsidRPr="0090549F" w:rsidRDefault="00E27E31" w:rsidP="00653BDA">
      <w:pPr>
        <w:pStyle w:val="Texto"/>
        <w:spacing w:line="224" w:lineRule="exact"/>
        <w:ind w:left="1440" w:firstLine="0"/>
        <w:rPr>
          <w:szCs w:val="18"/>
          <w:lang w:val="es-MX"/>
        </w:rPr>
      </w:pPr>
      <w:r w:rsidRPr="0090549F">
        <w:rPr>
          <w:b/>
          <w:szCs w:val="18"/>
          <w:lang w:val="es-MX"/>
        </w:rPr>
        <w:t>I.</w:t>
      </w:r>
      <w:r w:rsidRPr="0090549F">
        <w:rPr>
          <w:szCs w:val="18"/>
          <w:lang w:val="es-MX"/>
        </w:rPr>
        <w:t xml:space="preserve"> a </w:t>
      </w:r>
      <w:r w:rsidRPr="0090549F">
        <w:rPr>
          <w:b/>
          <w:szCs w:val="18"/>
          <w:lang w:val="es-MX"/>
        </w:rPr>
        <w:t>III.</w:t>
      </w:r>
      <w:r w:rsidRPr="0090549F">
        <w:rPr>
          <w:szCs w:val="18"/>
          <w:lang w:val="es-MX"/>
        </w:rPr>
        <w:t xml:space="preserve"> </w:t>
      </w:r>
      <w:r w:rsidR="0090549F" w:rsidRPr="0090549F">
        <w:rPr>
          <w:b/>
          <w:szCs w:val="18"/>
          <w:lang w:val="es-MX"/>
        </w:rPr>
        <w:t>...</w:t>
      </w:r>
    </w:p>
    <w:p w14:paraId="4346BA0D" w14:textId="77777777" w:rsidR="00E27E31" w:rsidRPr="0090549F" w:rsidRDefault="00E27E31" w:rsidP="00653BDA">
      <w:pPr>
        <w:pStyle w:val="Texto"/>
        <w:spacing w:line="224" w:lineRule="exact"/>
        <w:ind w:left="2016" w:hanging="576"/>
        <w:rPr>
          <w:szCs w:val="18"/>
          <w:lang w:val="es-MX"/>
        </w:rPr>
      </w:pPr>
      <w:r w:rsidRPr="0090549F">
        <w:rPr>
          <w:b/>
          <w:szCs w:val="18"/>
          <w:lang w:val="es-MX"/>
        </w:rPr>
        <w:t>IV.</w:t>
      </w:r>
      <w:r w:rsidRPr="0090549F">
        <w:rPr>
          <w:szCs w:val="18"/>
          <w:lang w:val="es-MX"/>
        </w:rPr>
        <w:tab/>
      </w:r>
      <w:r w:rsidR="0090549F" w:rsidRPr="0090549F">
        <w:rPr>
          <w:b/>
          <w:szCs w:val="18"/>
          <w:lang w:val="es-MX"/>
        </w:rPr>
        <w:t>...</w:t>
      </w:r>
    </w:p>
    <w:p w14:paraId="0B5C6935" w14:textId="77777777" w:rsidR="00E27E31" w:rsidRPr="0090549F" w:rsidRDefault="00E27E31" w:rsidP="00653BDA">
      <w:pPr>
        <w:pStyle w:val="Texto"/>
        <w:spacing w:line="224" w:lineRule="exact"/>
        <w:ind w:left="2016" w:hanging="576"/>
        <w:rPr>
          <w:szCs w:val="18"/>
          <w:lang w:val="es-MX"/>
        </w:rPr>
      </w:pPr>
      <w:r w:rsidRPr="0090549F">
        <w:rPr>
          <w:szCs w:val="18"/>
          <w:lang w:val="es-MX"/>
        </w:rPr>
        <w:tab/>
        <w:t>Para estos efectos, una vez pagado cuando menos el 20% del total de las contribuciones omitidas actualizadas y sus accesorios y/o los aprovechamientos y sus accesorios, distintos a los que se causen con motivo de la importación y exportación, que se hayan autorizado a pagar a plazos, la ADR o, en su caso, la entidad federativa, remitirá por los mismos medios señalados en la fracción anterior, los FCF de las parcialidades autorizadas, considerando la fecha del pago inicial del 20% señalado.</w:t>
      </w:r>
    </w:p>
    <w:p w14:paraId="733CC515" w14:textId="77777777" w:rsidR="00E27E31" w:rsidRPr="0090549F" w:rsidRDefault="00E27E31" w:rsidP="00653BDA">
      <w:pPr>
        <w:pStyle w:val="Texto"/>
        <w:spacing w:line="224" w:lineRule="exact"/>
        <w:ind w:left="2016" w:hanging="576"/>
        <w:rPr>
          <w:szCs w:val="18"/>
          <w:lang w:val="en-CA"/>
        </w:rPr>
      </w:pPr>
      <w:r w:rsidRPr="0090549F">
        <w:rPr>
          <w:b/>
          <w:szCs w:val="18"/>
          <w:lang w:val="en-CA"/>
        </w:rPr>
        <w:t xml:space="preserve">V. </w:t>
      </w:r>
      <w:r w:rsidRPr="0090549F">
        <w:rPr>
          <w:szCs w:val="18"/>
          <w:lang w:val="en-CA"/>
        </w:rPr>
        <w:t xml:space="preserve">a </w:t>
      </w:r>
      <w:r w:rsidRPr="0090549F">
        <w:rPr>
          <w:b/>
          <w:szCs w:val="18"/>
          <w:lang w:val="en-CA"/>
        </w:rPr>
        <w:t>VII.</w:t>
      </w:r>
      <w:r w:rsidRPr="0090549F">
        <w:rPr>
          <w:szCs w:val="18"/>
          <w:lang w:val="en-CA"/>
        </w:rPr>
        <w:t xml:space="preserve"> </w:t>
      </w:r>
      <w:r w:rsidR="0090549F" w:rsidRPr="0090549F">
        <w:rPr>
          <w:b/>
          <w:szCs w:val="18"/>
          <w:lang w:val="en-CA"/>
        </w:rPr>
        <w:t>...</w:t>
      </w:r>
    </w:p>
    <w:p w14:paraId="7D61A49F" w14:textId="77777777" w:rsidR="00E27E31" w:rsidRPr="0090549F" w:rsidRDefault="00E27E31" w:rsidP="00653BDA">
      <w:pPr>
        <w:pStyle w:val="Texto"/>
        <w:spacing w:line="224" w:lineRule="exact"/>
        <w:ind w:left="1440" w:firstLine="0"/>
        <w:rPr>
          <w:i/>
          <w:szCs w:val="18"/>
          <w:lang w:val="en-CA"/>
        </w:rPr>
      </w:pPr>
      <w:r w:rsidRPr="0090549F">
        <w:rPr>
          <w:i/>
          <w:szCs w:val="18"/>
          <w:lang w:val="en-CA"/>
        </w:rPr>
        <w:t>CFF 66, 66-A, 74, RCFF 65, RMF 2023 2.14.8.</w:t>
      </w:r>
    </w:p>
    <w:p w14:paraId="25F55A7B" w14:textId="77777777" w:rsidR="00E27E31" w:rsidRPr="0090549F" w:rsidRDefault="00E27E31" w:rsidP="00653BDA">
      <w:pPr>
        <w:pStyle w:val="Texto"/>
        <w:spacing w:line="224" w:lineRule="exact"/>
        <w:ind w:left="1440" w:firstLine="0"/>
        <w:rPr>
          <w:b/>
          <w:szCs w:val="18"/>
          <w:lang w:val="es-MX"/>
        </w:rPr>
      </w:pPr>
      <w:r w:rsidRPr="0090549F">
        <w:rPr>
          <w:b/>
          <w:szCs w:val="18"/>
          <w:lang w:val="es-MX"/>
        </w:rPr>
        <w:t>Porcentaje de reducción de multas conforme al artículo 74 del CFF a contribuyentes sujetos a facultades de comprobación que opten por autocorregirse</w:t>
      </w:r>
    </w:p>
    <w:p w14:paraId="509CD7C1" w14:textId="77777777" w:rsidR="00E27E31" w:rsidRPr="0090549F" w:rsidRDefault="00E27E31" w:rsidP="00653BDA">
      <w:pPr>
        <w:spacing w:after="101" w:line="224" w:lineRule="exact"/>
        <w:ind w:left="1440" w:hanging="1152"/>
        <w:jc w:val="both"/>
        <w:rPr>
          <w:rFonts w:ascii="Arial" w:hAnsi="Arial" w:cs="Arial"/>
          <w:sz w:val="18"/>
          <w:szCs w:val="18"/>
        </w:rPr>
      </w:pPr>
      <w:r w:rsidRPr="0090549F">
        <w:rPr>
          <w:rFonts w:ascii="Arial" w:hAnsi="Arial" w:cs="Arial"/>
          <w:b/>
          <w:sz w:val="18"/>
          <w:szCs w:val="18"/>
        </w:rPr>
        <w:t>2.14.10.</w:t>
      </w:r>
      <w:r w:rsidRPr="0090549F">
        <w:rPr>
          <w:rFonts w:ascii="Arial" w:hAnsi="Arial" w:cs="Arial"/>
          <w:b/>
          <w:sz w:val="18"/>
          <w:szCs w:val="18"/>
        </w:rPr>
        <w:tab/>
      </w:r>
      <w:r w:rsidR="0090549F" w:rsidRPr="0090549F">
        <w:rPr>
          <w:rFonts w:ascii="Arial" w:hAnsi="Arial" w:cs="Arial"/>
          <w:b/>
          <w:sz w:val="18"/>
          <w:szCs w:val="18"/>
        </w:rPr>
        <w:t>...</w:t>
      </w:r>
    </w:p>
    <w:p w14:paraId="2C0DF45C" w14:textId="77777777" w:rsidR="00E27E31" w:rsidRPr="0090549F" w:rsidRDefault="00E27E31" w:rsidP="00653BDA">
      <w:pPr>
        <w:pStyle w:val="Texto"/>
        <w:spacing w:line="224" w:lineRule="exact"/>
        <w:ind w:left="2016" w:hanging="576"/>
        <w:rPr>
          <w:szCs w:val="18"/>
          <w:lang w:val="es-MX"/>
        </w:rPr>
      </w:pPr>
      <w:r w:rsidRPr="0090549F">
        <w:rPr>
          <w:b/>
          <w:szCs w:val="18"/>
          <w:lang w:val="es-MX"/>
        </w:rPr>
        <w:t>I.</w:t>
      </w:r>
      <w:r w:rsidRPr="0090549F">
        <w:rPr>
          <w:b/>
          <w:szCs w:val="18"/>
          <w:lang w:val="es-MX"/>
        </w:rPr>
        <w:tab/>
      </w:r>
      <w:r w:rsidRPr="0090549F">
        <w:rPr>
          <w:szCs w:val="18"/>
        </w:rPr>
        <w:t>El porcentaje de reducción del total de las multas a cargo será del 100%, siempre que las contribuciones y sus accesorios pendientes de pago sean cubiertos dentro del plazo otorgado para ello.</w:t>
      </w:r>
    </w:p>
    <w:p w14:paraId="2E6440D2" w14:textId="77777777" w:rsidR="00E27E31" w:rsidRPr="0090549F" w:rsidRDefault="00E27E31" w:rsidP="00653BDA">
      <w:pPr>
        <w:pStyle w:val="Texto"/>
        <w:spacing w:line="224" w:lineRule="exact"/>
        <w:ind w:left="2016" w:hanging="576"/>
        <w:rPr>
          <w:szCs w:val="18"/>
          <w:lang w:val="es-MX"/>
        </w:rPr>
      </w:pPr>
      <w:r w:rsidRPr="0090549F">
        <w:rPr>
          <w:b/>
          <w:szCs w:val="18"/>
          <w:lang w:val="es-MX"/>
        </w:rPr>
        <w:t>II.</w:t>
      </w:r>
      <w:r w:rsidRPr="0090549F">
        <w:rPr>
          <w:szCs w:val="18"/>
          <w:lang w:val="es-MX"/>
        </w:rPr>
        <w:tab/>
      </w:r>
      <w:r w:rsidR="0090549F" w:rsidRPr="0090549F">
        <w:rPr>
          <w:b/>
          <w:szCs w:val="18"/>
          <w:lang w:val="es-MX"/>
        </w:rPr>
        <w:t>...</w:t>
      </w:r>
    </w:p>
    <w:p w14:paraId="57177222" w14:textId="77777777" w:rsidR="00E27E31" w:rsidRPr="0090549F" w:rsidRDefault="0090549F" w:rsidP="00653BDA">
      <w:pPr>
        <w:pStyle w:val="Texto"/>
        <w:spacing w:line="224" w:lineRule="exact"/>
        <w:ind w:left="1440" w:firstLine="0"/>
        <w:rPr>
          <w:szCs w:val="18"/>
          <w:lang w:val="es-MX"/>
        </w:rPr>
      </w:pPr>
      <w:r w:rsidRPr="0090549F">
        <w:rPr>
          <w:b/>
          <w:szCs w:val="18"/>
          <w:lang w:val="es-MX"/>
        </w:rPr>
        <w:t>...</w:t>
      </w:r>
    </w:p>
    <w:p w14:paraId="398264E2" w14:textId="77777777" w:rsidR="00E27E31" w:rsidRPr="0090549F" w:rsidRDefault="00E27E31" w:rsidP="00653BDA">
      <w:pPr>
        <w:pStyle w:val="Texto"/>
        <w:spacing w:line="224" w:lineRule="exact"/>
        <w:ind w:left="1440" w:firstLine="0"/>
        <w:rPr>
          <w:i/>
          <w:szCs w:val="18"/>
          <w:lang w:val="es-MX"/>
        </w:rPr>
      </w:pPr>
      <w:r w:rsidRPr="0090549F">
        <w:rPr>
          <w:i/>
          <w:szCs w:val="18"/>
        </w:rPr>
        <w:t>CFF 50, 53-B, 74, RMF 2023 2.14.12., 2.14.13.</w:t>
      </w:r>
    </w:p>
    <w:p w14:paraId="5A650678" w14:textId="77777777" w:rsidR="00E27E31" w:rsidRPr="0090549F" w:rsidRDefault="00E27E31" w:rsidP="00653BDA">
      <w:pPr>
        <w:spacing w:after="101" w:line="224" w:lineRule="exact"/>
        <w:ind w:left="1440"/>
        <w:jc w:val="both"/>
        <w:rPr>
          <w:rFonts w:ascii="Arial" w:hAnsi="Arial" w:cs="Arial"/>
          <w:b/>
          <w:sz w:val="18"/>
          <w:szCs w:val="18"/>
        </w:rPr>
      </w:pPr>
      <w:bookmarkStart w:id="2" w:name="N_Hlk136420314"/>
      <w:r w:rsidRPr="0090549F">
        <w:rPr>
          <w:rFonts w:ascii="Arial" w:hAnsi="Arial" w:cs="Arial"/>
          <w:b/>
          <w:sz w:val="18"/>
          <w:szCs w:val="18"/>
        </w:rPr>
        <w:t>Notificación de salida del Régimen Simplificado de Confianza</w:t>
      </w:r>
    </w:p>
    <w:bookmarkEnd w:id="2"/>
    <w:p w14:paraId="70B617A9" w14:textId="77777777" w:rsidR="00E27E31" w:rsidRPr="0090549F" w:rsidRDefault="00E27E31" w:rsidP="00653BDA">
      <w:pPr>
        <w:spacing w:after="101" w:line="224" w:lineRule="exact"/>
        <w:ind w:left="1418" w:hanging="1134"/>
        <w:jc w:val="both"/>
        <w:rPr>
          <w:rFonts w:ascii="Arial" w:hAnsi="Arial" w:cs="Arial"/>
          <w:b/>
          <w:sz w:val="18"/>
          <w:szCs w:val="18"/>
        </w:rPr>
      </w:pPr>
      <w:r w:rsidRPr="0090549F">
        <w:rPr>
          <w:rFonts w:ascii="Arial" w:hAnsi="Arial" w:cs="Arial"/>
          <w:b/>
          <w:sz w:val="18"/>
          <w:szCs w:val="18"/>
        </w:rPr>
        <w:t>3.13.24.</w:t>
      </w:r>
      <w:r w:rsidRPr="0090549F">
        <w:rPr>
          <w:rFonts w:ascii="Arial" w:hAnsi="Arial" w:cs="Arial"/>
          <w:sz w:val="18"/>
          <w:szCs w:val="18"/>
        </w:rPr>
        <w:tab/>
      </w:r>
      <w:r w:rsidRPr="0090549F">
        <w:rPr>
          <w:rFonts w:ascii="Arial" w:hAnsi="Arial" w:cs="Arial"/>
          <w:b/>
          <w:sz w:val="18"/>
          <w:szCs w:val="18"/>
        </w:rPr>
        <w:t>Se deroga.</w:t>
      </w:r>
    </w:p>
    <w:p w14:paraId="14B6A815" w14:textId="77777777" w:rsidR="00E27E31" w:rsidRPr="0090549F" w:rsidRDefault="00E27E31" w:rsidP="00653BDA">
      <w:pPr>
        <w:tabs>
          <w:tab w:val="left" w:pos="3581"/>
        </w:tabs>
        <w:spacing w:after="101" w:line="224" w:lineRule="exact"/>
        <w:ind w:left="1440"/>
        <w:jc w:val="both"/>
        <w:rPr>
          <w:rFonts w:ascii="Arial" w:hAnsi="Arial" w:cs="Arial"/>
          <w:b/>
          <w:sz w:val="18"/>
          <w:szCs w:val="18"/>
        </w:rPr>
      </w:pPr>
      <w:r w:rsidRPr="0090549F">
        <w:rPr>
          <w:rFonts w:ascii="Arial" w:hAnsi="Arial" w:cs="Arial"/>
          <w:b/>
          <w:sz w:val="18"/>
          <w:szCs w:val="18"/>
        </w:rPr>
        <w:t>Baja del Régimen Simplificado de Confianza por incumplimiento de la presentación de la declaración anual</w:t>
      </w:r>
    </w:p>
    <w:p w14:paraId="3E5AE081" w14:textId="77777777" w:rsidR="00E27E31" w:rsidRPr="0090549F" w:rsidRDefault="00E27E31" w:rsidP="00653BDA">
      <w:pPr>
        <w:tabs>
          <w:tab w:val="left" w:pos="3581"/>
        </w:tabs>
        <w:spacing w:after="101" w:line="224" w:lineRule="exact"/>
        <w:ind w:left="1418" w:hanging="1134"/>
        <w:jc w:val="both"/>
        <w:rPr>
          <w:rFonts w:ascii="Arial" w:hAnsi="Arial" w:cs="Arial"/>
          <w:sz w:val="18"/>
          <w:szCs w:val="18"/>
        </w:rPr>
      </w:pPr>
      <w:r w:rsidRPr="0090549F">
        <w:rPr>
          <w:rFonts w:ascii="Arial" w:hAnsi="Arial" w:cs="Arial"/>
          <w:b/>
          <w:sz w:val="18"/>
          <w:szCs w:val="18"/>
        </w:rPr>
        <w:t>3.13.34.</w:t>
      </w:r>
      <w:r w:rsidRPr="0090549F">
        <w:rPr>
          <w:rFonts w:ascii="Arial" w:hAnsi="Arial" w:cs="Arial"/>
          <w:sz w:val="18"/>
          <w:szCs w:val="18"/>
        </w:rPr>
        <w:tab/>
        <w:t>Para los efectos de los artículos 113-E, tercer párrafo,</w:t>
      </w:r>
      <w:r w:rsidRPr="0090549F">
        <w:rPr>
          <w:rFonts w:ascii="Arial" w:hAnsi="Arial" w:cs="Arial"/>
          <w:position w:val="9"/>
          <w:sz w:val="18"/>
          <w:szCs w:val="18"/>
        </w:rPr>
        <w:t xml:space="preserve"> </w:t>
      </w:r>
      <w:r w:rsidRPr="0090549F">
        <w:rPr>
          <w:rFonts w:ascii="Arial" w:hAnsi="Arial" w:cs="Arial"/>
          <w:sz w:val="18"/>
          <w:szCs w:val="18"/>
        </w:rPr>
        <w:t xml:space="preserve">113-F, 113-G, fracción VII y 113-I, primer párrafo de la Ley del ISR, cuando los contribuyentes incumplan con la presentación de la declaración anual, la autoridad fiscal actualizará las obligaciones fiscales de los contribuyentes para que tributen desde el inicio del ejercicio que corresponda o desde el mes en que iniciaron operaciones en dicho ejercicio, conforme a lo dispuesto en el </w:t>
      </w:r>
      <w:r w:rsidR="00A7020B">
        <w:rPr>
          <w:rFonts w:ascii="Arial" w:hAnsi="Arial" w:cs="Arial"/>
          <w:sz w:val="18"/>
          <w:szCs w:val="18"/>
        </w:rPr>
        <w:t xml:space="preserve"> </w:t>
      </w:r>
      <w:r w:rsidRPr="0090549F">
        <w:rPr>
          <w:rFonts w:ascii="Arial" w:hAnsi="Arial" w:cs="Arial"/>
          <w:sz w:val="18"/>
          <w:szCs w:val="18"/>
        </w:rPr>
        <w:t>Capítulo II, Sección I o Capítulo III del Título IV de la Ley del ISR, respectivamente.</w:t>
      </w:r>
    </w:p>
    <w:p w14:paraId="3F639B84" w14:textId="77777777" w:rsidR="00E27E31" w:rsidRPr="0090549F" w:rsidRDefault="00E27E31" w:rsidP="00653BDA">
      <w:pPr>
        <w:spacing w:after="101" w:line="224" w:lineRule="exact"/>
        <w:ind w:left="1440"/>
        <w:jc w:val="both"/>
        <w:rPr>
          <w:rFonts w:ascii="Arial" w:hAnsi="Arial" w:cs="Arial"/>
          <w:i/>
          <w:sz w:val="18"/>
          <w:szCs w:val="18"/>
          <w:lang w:val="en-CA"/>
        </w:rPr>
      </w:pPr>
      <w:r w:rsidRPr="0090549F">
        <w:rPr>
          <w:rFonts w:ascii="Arial" w:hAnsi="Arial" w:cs="Arial"/>
          <w:i/>
          <w:sz w:val="18"/>
          <w:szCs w:val="18"/>
          <w:lang w:val="en-CA"/>
        </w:rPr>
        <w:t>CFF 27, LISR 113-E, 113-F, 113-G, 113-I</w:t>
      </w:r>
    </w:p>
    <w:p w14:paraId="6B51EAF2" w14:textId="77777777" w:rsidR="00E27E31" w:rsidRPr="0090549F" w:rsidRDefault="00E27E31" w:rsidP="00653BDA">
      <w:pPr>
        <w:pStyle w:val="Texto"/>
        <w:spacing w:line="260" w:lineRule="exact"/>
        <w:ind w:left="1440" w:firstLine="0"/>
        <w:rPr>
          <w:b/>
          <w:szCs w:val="18"/>
          <w:lang w:val="es-MX"/>
        </w:rPr>
      </w:pPr>
      <w:r w:rsidRPr="0090549F">
        <w:rPr>
          <w:b/>
          <w:szCs w:val="18"/>
          <w:lang w:val="es-MX"/>
        </w:rPr>
        <w:lastRenderedPageBreak/>
        <w:t>Documento para acreditar el cumplimiento de la obligación de entregar al contribuyente la información relativa a la determinación del cálculo del ISR de operaciones consignadas en escrituras públicas</w:t>
      </w:r>
    </w:p>
    <w:p w14:paraId="40AF3781" w14:textId="77777777" w:rsidR="00E27E31" w:rsidRPr="0090549F" w:rsidRDefault="00E27E31" w:rsidP="00653BDA">
      <w:pPr>
        <w:pStyle w:val="Texto"/>
        <w:spacing w:line="260" w:lineRule="exact"/>
        <w:ind w:left="1440" w:hanging="1152"/>
        <w:rPr>
          <w:szCs w:val="18"/>
          <w:lang w:val="es-MX"/>
        </w:rPr>
      </w:pPr>
      <w:r w:rsidRPr="0090549F">
        <w:rPr>
          <w:b/>
          <w:szCs w:val="18"/>
          <w:lang w:val="es-MX"/>
        </w:rPr>
        <w:t>3.15.5.</w:t>
      </w:r>
      <w:r w:rsidRPr="0090549F">
        <w:rPr>
          <w:b/>
          <w:szCs w:val="18"/>
          <w:lang w:val="es-MX"/>
        </w:rPr>
        <w:tab/>
      </w:r>
      <w:r w:rsidRPr="0090549F">
        <w:rPr>
          <w:szCs w:val="18"/>
          <w:lang w:val="es-MX"/>
        </w:rPr>
        <w:t>Para los efectos del artículo 126, tercer párrafo de la Ley del ISR, los notarios, corredores, jueces y demás fedatarios públicos ante quienes se consignen operaciones de enajenación de bienes inmuebles, acreditarán que cumplieron con la obligación de entregar al contribuyente la información relativa a la determinación del cálculo del ISR, con el acuse de recibo del documento que le hayan entregado al enajenante y que contenga como mínimo los siguientes datos:</w:t>
      </w:r>
    </w:p>
    <w:p w14:paraId="1CF137CB" w14:textId="77777777" w:rsidR="00E27E31" w:rsidRPr="0090549F" w:rsidRDefault="00E27E31" w:rsidP="00653BDA">
      <w:pPr>
        <w:pStyle w:val="Texto"/>
        <w:spacing w:line="260" w:lineRule="exact"/>
        <w:ind w:left="1440" w:firstLine="0"/>
        <w:rPr>
          <w:szCs w:val="18"/>
          <w:lang w:val="es-MX"/>
        </w:rPr>
      </w:pPr>
      <w:r w:rsidRPr="0090549F">
        <w:rPr>
          <w:b/>
          <w:szCs w:val="18"/>
          <w:lang w:val="es-MX"/>
        </w:rPr>
        <w:t xml:space="preserve">I. </w:t>
      </w:r>
      <w:r w:rsidRPr="0090549F">
        <w:rPr>
          <w:szCs w:val="18"/>
          <w:lang w:val="es-MX"/>
        </w:rPr>
        <w:t xml:space="preserve">a </w:t>
      </w:r>
      <w:r w:rsidRPr="0090549F">
        <w:rPr>
          <w:b/>
          <w:szCs w:val="18"/>
          <w:lang w:val="es-MX"/>
        </w:rPr>
        <w:t>IX.</w:t>
      </w:r>
      <w:r w:rsidR="004C1EC1">
        <w:rPr>
          <w:b/>
          <w:szCs w:val="18"/>
          <w:lang w:val="es-MX"/>
        </w:rPr>
        <w:t xml:space="preserve"> </w:t>
      </w:r>
      <w:r w:rsidRPr="0090549F">
        <w:rPr>
          <w:b/>
          <w:szCs w:val="18"/>
          <w:lang w:val="es-MX"/>
        </w:rPr>
        <w:tab/>
      </w:r>
      <w:r w:rsidR="0090549F" w:rsidRPr="0090549F">
        <w:rPr>
          <w:b/>
          <w:szCs w:val="18"/>
          <w:lang w:val="es-MX"/>
        </w:rPr>
        <w:t>...</w:t>
      </w:r>
    </w:p>
    <w:p w14:paraId="6CF617BF" w14:textId="77777777" w:rsidR="00E27E31" w:rsidRPr="0090549F" w:rsidRDefault="00E27E31" w:rsidP="00653BDA">
      <w:pPr>
        <w:spacing w:after="101" w:line="260" w:lineRule="exact"/>
        <w:ind w:left="1440"/>
        <w:jc w:val="both"/>
        <w:rPr>
          <w:rFonts w:ascii="Arial" w:hAnsi="Arial" w:cs="Arial"/>
          <w:i/>
          <w:sz w:val="18"/>
          <w:szCs w:val="18"/>
        </w:rPr>
      </w:pPr>
      <w:r w:rsidRPr="0090549F">
        <w:rPr>
          <w:rFonts w:ascii="Arial" w:hAnsi="Arial" w:cs="Arial"/>
          <w:i/>
          <w:sz w:val="18"/>
          <w:szCs w:val="18"/>
        </w:rPr>
        <w:t>LISR 126</w:t>
      </w:r>
    </w:p>
    <w:p w14:paraId="37F9F2A6" w14:textId="77777777" w:rsidR="00E27E31" w:rsidRPr="0090549F" w:rsidRDefault="00E27E31" w:rsidP="00653BDA">
      <w:pPr>
        <w:pStyle w:val="Texto"/>
        <w:spacing w:line="260" w:lineRule="exact"/>
        <w:ind w:left="1440" w:firstLine="0"/>
        <w:rPr>
          <w:b/>
          <w:szCs w:val="18"/>
          <w:lang w:val="es-MX"/>
        </w:rPr>
      </w:pPr>
      <w:r w:rsidRPr="0090549F">
        <w:rPr>
          <w:b/>
          <w:szCs w:val="18"/>
          <w:lang w:val="es-MX"/>
        </w:rPr>
        <w:t>Exenciones en el pago por servicios migratorios</w:t>
      </w:r>
    </w:p>
    <w:p w14:paraId="0ADE9250" w14:textId="77777777" w:rsidR="00E27E31" w:rsidRPr="0090549F" w:rsidRDefault="00E27E31" w:rsidP="00653BDA">
      <w:pPr>
        <w:spacing w:after="101" w:line="260" w:lineRule="exact"/>
        <w:ind w:left="1418" w:hanging="1134"/>
        <w:jc w:val="both"/>
        <w:rPr>
          <w:rFonts w:ascii="Arial" w:hAnsi="Arial" w:cs="Arial"/>
          <w:sz w:val="18"/>
          <w:szCs w:val="18"/>
        </w:rPr>
      </w:pPr>
      <w:r w:rsidRPr="0090549F">
        <w:rPr>
          <w:rFonts w:ascii="Arial" w:hAnsi="Arial" w:cs="Arial"/>
          <w:b/>
          <w:sz w:val="18"/>
          <w:szCs w:val="18"/>
        </w:rPr>
        <w:t>7.6.</w:t>
      </w:r>
      <w:r w:rsidRPr="0090549F">
        <w:rPr>
          <w:rFonts w:ascii="Arial" w:hAnsi="Arial" w:cs="Arial"/>
          <w:sz w:val="18"/>
          <w:szCs w:val="18"/>
        </w:rPr>
        <w:tab/>
      </w:r>
      <w:r w:rsidRPr="0090549F">
        <w:rPr>
          <w:rFonts w:ascii="Arial" w:hAnsi="Arial" w:cs="Arial"/>
          <w:b/>
          <w:sz w:val="18"/>
          <w:szCs w:val="18"/>
        </w:rPr>
        <w:t>Se deroga.</w:t>
      </w:r>
    </w:p>
    <w:p w14:paraId="179FCFE5" w14:textId="77777777" w:rsidR="00E27E31" w:rsidRPr="0090549F" w:rsidRDefault="00E27E31" w:rsidP="00653BDA">
      <w:pPr>
        <w:pStyle w:val="Texto"/>
        <w:spacing w:line="260" w:lineRule="exact"/>
        <w:ind w:left="1440" w:firstLine="0"/>
        <w:rPr>
          <w:b/>
          <w:szCs w:val="18"/>
          <w:lang w:val="es-ES_tradnl"/>
        </w:rPr>
      </w:pPr>
      <w:r w:rsidRPr="0090549F">
        <w:rPr>
          <w:b/>
          <w:szCs w:val="18"/>
          <w:lang w:val="es-ES_tradnl"/>
        </w:rPr>
        <w:t>Declaración de pago de los derechos por la utilidad compartida y de extracción de hidrocarburos</w:t>
      </w:r>
    </w:p>
    <w:p w14:paraId="68F74CF2" w14:textId="77777777" w:rsidR="00E27E31" w:rsidRPr="0090549F" w:rsidRDefault="00E27E31" w:rsidP="00653BDA">
      <w:pPr>
        <w:pStyle w:val="Texto"/>
        <w:tabs>
          <w:tab w:val="left" w:pos="6379"/>
        </w:tabs>
        <w:spacing w:line="260" w:lineRule="exact"/>
        <w:ind w:left="1440" w:hanging="1152"/>
        <w:rPr>
          <w:szCs w:val="18"/>
          <w:lang w:val="es-ES_tradnl"/>
        </w:rPr>
      </w:pPr>
      <w:r w:rsidRPr="0090549F">
        <w:rPr>
          <w:b/>
          <w:szCs w:val="18"/>
          <w:lang w:val="es-ES_tradnl"/>
        </w:rPr>
        <w:t>13.1.</w:t>
      </w:r>
      <w:r w:rsidRPr="0090549F">
        <w:rPr>
          <w:b/>
          <w:szCs w:val="18"/>
          <w:lang w:val="es-ES_tradnl"/>
        </w:rPr>
        <w:tab/>
      </w:r>
      <w:r w:rsidR="0090549F" w:rsidRPr="0090549F">
        <w:rPr>
          <w:b/>
          <w:szCs w:val="18"/>
          <w:lang w:val="es-ES_tradnl"/>
        </w:rPr>
        <w:t>...</w:t>
      </w:r>
    </w:p>
    <w:p w14:paraId="724FC810" w14:textId="77777777" w:rsidR="00E27E31" w:rsidRPr="0090549F" w:rsidRDefault="00E27E31" w:rsidP="00653BDA">
      <w:pPr>
        <w:pStyle w:val="Texto"/>
        <w:tabs>
          <w:tab w:val="left" w:pos="6379"/>
        </w:tabs>
        <w:spacing w:line="260" w:lineRule="exact"/>
        <w:ind w:left="2016" w:hanging="576"/>
        <w:rPr>
          <w:szCs w:val="18"/>
          <w:lang w:val="es-ES_tradnl"/>
        </w:rPr>
      </w:pPr>
      <w:r w:rsidRPr="0090549F">
        <w:rPr>
          <w:b/>
          <w:szCs w:val="18"/>
          <w:lang w:val="es-ES_tradnl"/>
        </w:rPr>
        <w:t>I.</w:t>
      </w:r>
      <w:r w:rsidRPr="0090549F">
        <w:rPr>
          <w:szCs w:val="18"/>
          <w:lang w:val="es-ES_tradnl"/>
        </w:rPr>
        <w:tab/>
      </w:r>
      <w:r w:rsidR="0090549F" w:rsidRPr="0090549F">
        <w:rPr>
          <w:b/>
          <w:szCs w:val="18"/>
          <w:lang w:val="es-ES_tradnl"/>
        </w:rPr>
        <w:t>...</w:t>
      </w:r>
    </w:p>
    <w:p w14:paraId="79BAFA15" w14:textId="77777777" w:rsidR="00E27E31" w:rsidRPr="0090549F" w:rsidRDefault="00E27E31" w:rsidP="00653BDA">
      <w:pPr>
        <w:pStyle w:val="Texto"/>
        <w:tabs>
          <w:tab w:val="left" w:pos="6379"/>
        </w:tabs>
        <w:spacing w:line="260" w:lineRule="exact"/>
        <w:ind w:left="2016" w:hanging="576"/>
        <w:rPr>
          <w:szCs w:val="18"/>
          <w:lang w:val="es-ES_tradnl"/>
        </w:rPr>
      </w:pPr>
      <w:r w:rsidRPr="0090549F">
        <w:rPr>
          <w:b/>
          <w:szCs w:val="18"/>
          <w:lang w:val="es-ES_tradnl"/>
        </w:rPr>
        <w:t>II.</w:t>
      </w:r>
      <w:r w:rsidRPr="0090549F">
        <w:rPr>
          <w:szCs w:val="18"/>
          <w:lang w:val="es-ES_tradnl"/>
        </w:rPr>
        <w:tab/>
      </w:r>
      <w:r w:rsidR="0090549F" w:rsidRPr="0090549F">
        <w:rPr>
          <w:b/>
          <w:szCs w:val="18"/>
          <w:lang w:val="es-ES_tradnl"/>
        </w:rPr>
        <w:t>...</w:t>
      </w:r>
    </w:p>
    <w:p w14:paraId="1518E39B" w14:textId="77777777" w:rsidR="00E27E31" w:rsidRPr="0090549F" w:rsidRDefault="00E27E31" w:rsidP="00653BDA">
      <w:pPr>
        <w:pStyle w:val="Texto"/>
        <w:tabs>
          <w:tab w:val="left" w:pos="6379"/>
        </w:tabs>
        <w:spacing w:line="260" w:lineRule="exact"/>
        <w:ind w:left="2016" w:hanging="576"/>
        <w:rPr>
          <w:szCs w:val="18"/>
          <w:lang w:val="es-ES_tradnl"/>
        </w:rPr>
      </w:pPr>
      <w:r w:rsidRPr="0090549F">
        <w:rPr>
          <w:b/>
          <w:szCs w:val="18"/>
          <w:lang w:val="es-ES_tradnl"/>
        </w:rPr>
        <w:t>III.</w:t>
      </w:r>
      <w:r w:rsidRPr="0090549F">
        <w:rPr>
          <w:szCs w:val="18"/>
          <w:lang w:val="es-ES_tradnl"/>
        </w:rPr>
        <w:tab/>
      </w:r>
      <w:r w:rsidR="0090549F" w:rsidRPr="0090549F">
        <w:rPr>
          <w:b/>
          <w:szCs w:val="18"/>
          <w:lang w:val="es-ES_tradnl"/>
        </w:rPr>
        <w:t>...</w:t>
      </w:r>
    </w:p>
    <w:p w14:paraId="76E05B0A" w14:textId="77777777" w:rsidR="00E27E31" w:rsidRPr="0090549F" w:rsidRDefault="00E27E31" w:rsidP="00653BDA">
      <w:pPr>
        <w:pStyle w:val="Texto"/>
        <w:tabs>
          <w:tab w:val="left" w:pos="6379"/>
        </w:tabs>
        <w:spacing w:line="260" w:lineRule="exact"/>
        <w:ind w:left="2016" w:hanging="576"/>
        <w:rPr>
          <w:szCs w:val="18"/>
          <w:lang w:val="es-ES_tradnl"/>
        </w:rPr>
      </w:pPr>
      <w:r w:rsidRPr="0090549F">
        <w:rPr>
          <w:b/>
          <w:szCs w:val="18"/>
          <w:lang w:val="es-ES_tradnl"/>
        </w:rPr>
        <w:t>IV.</w:t>
      </w:r>
      <w:r w:rsidRPr="0090549F">
        <w:rPr>
          <w:szCs w:val="18"/>
          <w:lang w:val="es-ES_tradnl"/>
        </w:rPr>
        <w:tab/>
      </w:r>
      <w:r w:rsidR="0090549F" w:rsidRPr="0090549F">
        <w:rPr>
          <w:b/>
          <w:szCs w:val="18"/>
          <w:lang w:val="es-ES_tradnl"/>
        </w:rPr>
        <w:t>...</w:t>
      </w:r>
    </w:p>
    <w:p w14:paraId="18119582" w14:textId="77777777" w:rsidR="00E27E31" w:rsidRPr="0090549F" w:rsidRDefault="00E27E31" w:rsidP="00653BDA">
      <w:pPr>
        <w:pStyle w:val="Texto"/>
        <w:tabs>
          <w:tab w:val="left" w:pos="6379"/>
        </w:tabs>
        <w:spacing w:line="260" w:lineRule="exact"/>
        <w:ind w:left="2016" w:hanging="576"/>
        <w:rPr>
          <w:szCs w:val="18"/>
          <w:lang w:val="es-ES_tradnl"/>
        </w:rPr>
      </w:pPr>
      <w:r w:rsidRPr="0090549F">
        <w:rPr>
          <w:b/>
          <w:szCs w:val="18"/>
          <w:lang w:val="es-ES_tradnl"/>
        </w:rPr>
        <w:t>V.</w:t>
      </w:r>
      <w:r w:rsidRPr="0090549F">
        <w:rPr>
          <w:szCs w:val="18"/>
          <w:lang w:val="es-ES_tradnl"/>
        </w:rPr>
        <w:tab/>
        <w:t>El relativo al 50% del derecho por la utilidad compartida, respecto del mes de abril de 2023, a más tardar el 29 de junio de 2023.</w:t>
      </w:r>
    </w:p>
    <w:p w14:paraId="75A14DE7" w14:textId="77777777" w:rsidR="00E27E31" w:rsidRPr="0090549F" w:rsidRDefault="00E27E31" w:rsidP="00653BDA">
      <w:pPr>
        <w:pStyle w:val="Texto"/>
        <w:tabs>
          <w:tab w:val="left" w:pos="6379"/>
        </w:tabs>
        <w:spacing w:line="260" w:lineRule="exact"/>
        <w:ind w:left="2016" w:hanging="576"/>
        <w:rPr>
          <w:szCs w:val="18"/>
          <w:lang w:val="es-ES_tradnl"/>
        </w:rPr>
      </w:pPr>
      <w:r w:rsidRPr="0090549F">
        <w:rPr>
          <w:szCs w:val="18"/>
          <w:lang w:val="es-ES_tradnl"/>
        </w:rPr>
        <w:tab/>
        <w:t>El 50% restante del monto que corresponda al derecho por la utilidad compartida a que se hace referencia en el párrafo anterior y el total del derecho de extracción de hidrocarburos respecto del mes de abril de 2023, a más tardar el 28 de julio de 2023.</w:t>
      </w:r>
    </w:p>
    <w:p w14:paraId="4836812B" w14:textId="77777777" w:rsidR="00E27E31" w:rsidRPr="0090549F" w:rsidRDefault="00E27E31" w:rsidP="00653BDA">
      <w:pPr>
        <w:pStyle w:val="Texto"/>
        <w:tabs>
          <w:tab w:val="left" w:pos="6379"/>
        </w:tabs>
        <w:spacing w:line="260" w:lineRule="exact"/>
        <w:ind w:left="2016" w:hanging="576"/>
        <w:rPr>
          <w:szCs w:val="18"/>
          <w:lang w:val="es-ES_tradnl"/>
        </w:rPr>
      </w:pPr>
      <w:r w:rsidRPr="0090549F">
        <w:rPr>
          <w:b/>
          <w:szCs w:val="18"/>
          <w:lang w:val="es-ES_tradnl"/>
        </w:rPr>
        <w:t>VI.</w:t>
      </w:r>
      <w:r w:rsidRPr="0090549F">
        <w:rPr>
          <w:b/>
          <w:szCs w:val="18"/>
          <w:lang w:val="es-ES_tradnl"/>
        </w:rPr>
        <w:tab/>
      </w:r>
      <w:r w:rsidRPr="0090549F">
        <w:rPr>
          <w:szCs w:val="18"/>
          <w:lang w:val="es-ES_tradnl"/>
        </w:rPr>
        <w:t>Los relativos a los montos totales de los derechos por la utilidad compartida y de extracción de hidrocarburos, respecto del mes de mayo de 2023, a más tardar el 28 de julio de 2023.</w:t>
      </w:r>
    </w:p>
    <w:p w14:paraId="6E0617D3" w14:textId="77777777" w:rsidR="00E27E31" w:rsidRPr="0090549F" w:rsidRDefault="0090549F" w:rsidP="00653BDA">
      <w:pPr>
        <w:pStyle w:val="Texto"/>
        <w:tabs>
          <w:tab w:val="left" w:pos="6379"/>
        </w:tabs>
        <w:spacing w:line="260" w:lineRule="exact"/>
        <w:ind w:left="1440" w:firstLine="0"/>
        <w:rPr>
          <w:szCs w:val="18"/>
          <w:lang w:val="es-ES_tradnl"/>
        </w:rPr>
      </w:pPr>
      <w:r w:rsidRPr="0090549F">
        <w:rPr>
          <w:b/>
          <w:szCs w:val="18"/>
          <w:lang w:val="es-ES_tradnl"/>
        </w:rPr>
        <w:t>...</w:t>
      </w:r>
    </w:p>
    <w:p w14:paraId="7ACCE53F" w14:textId="77777777" w:rsidR="00E27E31" w:rsidRPr="0090549F" w:rsidRDefault="00E27E31" w:rsidP="00653BDA">
      <w:pPr>
        <w:spacing w:after="101" w:line="260" w:lineRule="exact"/>
        <w:ind w:left="1440"/>
        <w:jc w:val="both"/>
        <w:rPr>
          <w:rFonts w:ascii="Arial" w:hAnsi="Arial" w:cs="Arial"/>
          <w:sz w:val="18"/>
          <w:szCs w:val="18"/>
        </w:rPr>
      </w:pPr>
      <w:r w:rsidRPr="0090549F">
        <w:rPr>
          <w:rFonts w:ascii="Arial" w:hAnsi="Arial" w:cs="Arial"/>
          <w:i/>
          <w:sz w:val="18"/>
          <w:szCs w:val="18"/>
          <w:lang w:val="es-ES_tradnl"/>
        </w:rPr>
        <w:t>LISH 42, 44, RMF 2023 2.8.3.1., Vigésimo Cuarto Transitorio</w:t>
      </w:r>
    </w:p>
    <w:p w14:paraId="21839BCC" w14:textId="77777777" w:rsidR="00E27E31" w:rsidRPr="0090549F" w:rsidRDefault="00E27E31" w:rsidP="00653BDA">
      <w:pPr>
        <w:pStyle w:val="Texto"/>
        <w:spacing w:line="260" w:lineRule="exact"/>
        <w:ind w:left="1440" w:hanging="1152"/>
        <w:rPr>
          <w:szCs w:val="18"/>
        </w:rPr>
      </w:pPr>
      <w:r w:rsidRPr="0090549F">
        <w:rPr>
          <w:b/>
          <w:szCs w:val="18"/>
        </w:rPr>
        <w:t>SEGUNDO.</w:t>
      </w:r>
      <w:r w:rsidRPr="0090549F">
        <w:rPr>
          <w:b/>
          <w:szCs w:val="18"/>
        </w:rPr>
        <w:tab/>
      </w:r>
      <w:r w:rsidRPr="0090549F">
        <w:rPr>
          <w:szCs w:val="18"/>
        </w:rPr>
        <w:t>De conformidad con lo dispuesto en el artículo 5 de la Ley Federal de los Derechos del Contribuyente, el texto actualizado de las reglas a que se refiere el Resolutivo Primero de la presente Resolución, podrá ser consultado en el Portal del SAT.</w:t>
      </w:r>
    </w:p>
    <w:p w14:paraId="50FCA8F7" w14:textId="77777777" w:rsidR="00E27E31" w:rsidRPr="0090549F" w:rsidRDefault="00E27E31" w:rsidP="00653BDA">
      <w:pPr>
        <w:spacing w:after="101" w:line="260" w:lineRule="exact"/>
        <w:ind w:left="1440" w:hanging="1152"/>
        <w:jc w:val="both"/>
        <w:rPr>
          <w:rFonts w:ascii="Arial" w:hAnsi="Arial" w:cs="Arial"/>
          <w:sz w:val="18"/>
          <w:szCs w:val="18"/>
        </w:rPr>
      </w:pPr>
      <w:bookmarkStart w:id="3" w:name="N_Hlk132026137"/>
      <w:r w:rsidRPr="0090549F">
        <w:rPr>
          <w:rFonts w:ascii="Arial" w:hAnsi="Arial" w:cs="Arial"/>
          <w:b/>
          <w:sz w:val="18"/>
          <w:szCs w:val="18"/>
        </w:rPr>
        <w:t>TERCERO.</w:t>
      </w:r>
      <w:r w:rsidRPr="0090549F">
        <w:rPr>
          <w:rFonts w:ascii="Arial" w:hAnsi="Arial" w:cs="Arial"/>
          <w:b/>
          <w:sz w:val="18"/>
          <w:szCs w:val="18"/>
        </w:rPr>
        <w:tab/>
      </w:r>
      <w:r w:rsidRPr="0090549F">
        <w:rPr>
          <w:rFonts w:ascii="Arial" w:hAnsi="Arial" w:cs="Arial"/>
          <w:sz w:val="18"/>
          <w:szCs w:val="18"/>
        </w:rPr>
        <w:t>Se dan a conocer las modificaciones de los siguientes Anexos:</w:t>
      </w:r>
    </w:p>
    <w:p w14:paraId="07EAECFE" w14:textId="77777777" w:rsidR="00E27E31" w:rsidRPr="0090549F" w:rsidRDefault="00E27E31" w:rsidP="00653BDA">
      <w:pPr>
        <w:spacing w:after="101" w:line="260" w:lineRule="exact"/>
        <w:ind w:left="2016" w:hanging="576"/>
        <w:jc w:val="both"/>
        <w:rPr>
          <w:rFonts w:ascii="Arial" w:hAnsi="Arial" w:cs="Arial"/>
          <w:sz w:val="18"/>
          <w:szCs w:val="18"/>
        </w:rPr>
      </w:pPr>
      <w:r w:rsidRPr="0090549F">
        <w:rPr>
          <w:rFonts w:ascii="Arial" w:hAnsi="Arial" w:cs="Arial"/>
          <w:b/>
          <w:sz w:val="18"/>
          <w:szCs w:val="18"/>
        </w:rPr>
        <w:t>I.</w:t>
      </w:r>
      <w:r w:rsidRPr="0090549F">
        <w:rPr>
          <w:rFonts w:ascii="Arial" w:hAnsi="Arial" w:cs="Arial"/>
          <w:b/>
          <w:sz w:val="18"/>
          <w:szCs w:val="18"/>
        </w:rPr>
        <w:tab/>
      </w:r>
      <w:r w:rsidRPr="0090549F">
        <w:rPr>
          <w:rFonts w:ascii="Arial" w:hAnsi="Arial" w:cs="Arial"/>
          <w:sz w:val="18"/>
          <w:szCs w:val="18"/>
        </w:rPr>
        <w:t>Tercera Modificación al Anexo 7 de la RMF para 2022.</w:t>
      </w:r>
    </w:p>
    <w:p w14:paraId="5A9276E8" w14:textId="77777777" w:rsidR="00E27E31" w:rsidRPr="0090549F" w:rsidRDefault="004C1EC1" w:rsidP="00653BDA">
      <w:pPr>
        <w:spacing w:after="101" w:line="260" w:lineRule="exact"/>
        <w:ind w:left="2016" w:hanging="576"/>
        <w:jc w:val="both"/>
        <w:rPr>
          <w:rFonts w:ascii="Arial" w:hAnsi="Arial" w:cs="Arial"/>
          <w:sz w:val="18"/>
          <w:szCs w:val="18"/>
        </w:rPr>
      </w:pPr>
      <w:r>
        <w:rPr>
          <w:rFonts w:ascii="Arial" w:hAnsi="Arial" w:cs="Arial"/>
          <w:sz w:val="18"/>
          <w:szCs w:val="18"/>
        </w:rPr>
        <w:tab/>
      </w:r>
      <w:r w:rsidR="00E27E31" w:rsidRPr="0090549F">
        <w:rPr>
          <w:rFonts w:ascii="Arial" w:hAnsi="Arial" w:cs="Arial"/>
          <w:sz w:val="18"/>
          <w:szCs w:val="18"/>
        </w:rPr>
        <w:t>Para los efectos del párrafo anterior, se entenderá lo siguiente:</w:t>
      </w:r>
    </w:p>
    <w:p w14:paraId="3FE889AF" w14:textId="77777777" w:rsidR="00E27E31" w:rsidRPr="0090549F" w:rsidRDefault="00E27E31" w:rsidP="00653BDA">
      <w:pPr>
        <w:spacing w:after="101" w:line="260" w:lineRule="exact"/>
        <w:ind w:left="2592" w:hanging="576"/>
        <w:jc w:val="both"/>
        <w:rPr>
          <w:rFonts w:ascii="Arial" w:hAnsi="Arial" w:cs="Arial"/>
          <w:sz w:val="18"/>
          <w:szCs w:val="18"/>
        </w:rPr>
      </w:pPr>
      <w:r w:rsidRPr="0090549F">
        <w:rPr>
          <w:rFonts w:ascii="Arial" w:hAnsi="Arial" w:cs="Arial"/>
          <w:b/>
          <w:sz w:val="18"/>
          <w:szCs w:val="18"/>
        </w:rPr>
        <w:t>a)</w:t>
      </w:r>
      <w:r w:rsidRPr="0090549F">
        <w:rPr>
          <w:rFonts w:ascii="Arial" w:hAnsi="Arial" w:cs="Arial"/>
          <w:b/>
          <w:sz w:val="18"/>
          <w:szCs w:val="18"/>
        </w:rPr>
        <w:tab/>
      </w:r>
      <w:r w:rsidRPr="0090549F">
        <w:rPr>
          <w:rFonts w:ascii="Arial" w:hAnsi="Arial" w:cs="Arial"/>
          <w:sz w:val="18"/>
          <w:szCs w:val="18"/>
        </w:rPr>
        <w:t>Primera Modificación al Anexo 7, la publicada en el DOF el 6 de mayo de 2022.</w:t>
      </w:r>
    </w:p>
    <w:p w14:paraId="56F6CB86" w14:textId="77777777" w:rsidR="00E27E31" w:rsidRPr="0090549F" w:rsidRDefault="00E27E31" w:rsidP="00653BDA">
      <w:pPr>
        <w:spacing w:after="101" w:line="260" w:lineRule="exact"/>
        <w:ind w:left="2592" w:hanging="576"/>
        <w:jc w:val="both"/>
        <w:rPr>
          <w:rFonts w:ascii="Arial" w:hAnsi="Arial" w:cs="Arial"/>
          <w:sz w:val="18"/>
          <w:szCs w:val="18"/>
        </w:rPr>
      </w:pPr>
      <w:r w:rsidRPr="0090549F">
        <w:rPr>
          <w:rFonts w:ascii="Arial" w:hAnsi="Arial" w:cs="Arial"/>
          <w:b/>
          <w:sz w:val="18"/>
          <w:szCs w:val="18"/>
        </w:rPr>
        <w:t>b)</w:t>
      </w:r>
      <w:r w:rsidRPr="0090549F">
        <w:rPr>
          <w:rFonts w:ascii="Arial" w:hAnsi="Arial" w:cs="Arial"/>
          <w:b/>
          <w:sz w:val="18"/>
          <w:szCs w:val="18"/>
        </w:rPr>
        <w:tab/>
      </w:r>
      <w:r w:rsidRPr="0090549F">
        <w:rPr>
          <w:rFonts w:ascii="Arial" w:hAnsi="Arial" w:cs="Arial"/>
          <w:sz w:val="18"/>
          <w:szCs w:val="18"/>
        </w:rPr>
        <w:t>Segunda Modificación al Anexo 7, la publicada en el DOF el 10 de enero de 2023.</w:t>
      </w:r>
    </w:p>
    <w:p w14:paraId="54EAC26C" w14:textId="77777777" w:rsidR="00E27E31" w:rsidRPr="0090549F" w:rsidRDefault="00E27E31" w:rsidP="00653BDA">
      <w:pPr>
        <w:spacing w:after="101" w:line="260" w:lineRule="exact"/>
        <w:ind w:left="2016" w:hanging="576"/>
        <w:jc w:val="both"/>
        <w:rPr>
          <w:rFonts w:ascii="Arial" w:hAnsi="Arial" w:cs="Arial"/>
          <w:b/>
          <w:sz w:val="18"/>
          <w:szCs w:val="18"/>
        </w:rPr>
      </w:pPr>
      <w:r w:rsidRPr="0090549F">
        <w:rPr>
          <w:rFonts w:ascii="Arial" w:hAnsi="Arial" w:cs="Arial"/>
          <w:b/>
          <w:sz w:val="18"/>
          <w:szCs w:val="18"/>
        </w:rPr>
        <w:t>II.</w:t>
      </w:r>
      <w:r w:rsidRPr="0090549F">
        <w:rPr>
          <w:rFonts w:ascii="Arial" w:hAnsi="Arial" w:cs="Arial"/>
          <w:b/>
          <w:sz w:val="18"/>
          <w:szCs w:val="18"/>
        </w:rPr>
        <w:tab/>
      </w:r>
      <w:r w:rsidRPr="0090549F">
        <w:rPr>
          <w:rFonts w:ascii="Arial" w:hAnsi="Arial" w:cs="Arial"/>
          <w:sz w:val="18"/>
          <w:szCs w:val="18"/>
        </w:rPr>
        <w:t>Segunda Modificación a los Anexos 1-A, 14 y 23 de la RMF para 2023.</w:t>
      </w:r>
    </w:p>
    <w:p w14:paraId="4D3194E8" w14:textId="77777777" w:rsidR="00E27E31" w:rsidRPr="0090549F" w:rsidRDefault="00E27E31" w:rsidP="00653BDA">
      <w:pPr>
        <w:spacing w:after="101" w:line="260" w:lineRule="exact"/>
        <w:ind w:left="2016" w:hanging="576"/>
        <w:jc w:val="both"/>
        <w:rPr>
          <w:rFonts w:ascii="Arial" w:hAnsi="Arial" w:cs="Arial"/>
          <w:sz w:val="18"/>
          <w:szCs w:val="18"/>
        </w:rPr>
      </w:pPr>
      <w:r w:rsidRPr="0090549F">
        <w:rPr>
          <w:rFonts w:ascii="Arial" w:hAnsi="Arial" w:cs="Arial"/>
          <w:b/>
          <w:sz w:val="18"/>
          <w:szCs w:val="18"/>
        </w:rPr>
        <w:t>III.</w:t>
      </w:r>
      <w:r w:rsidRPr="0090549F">
        <w:rPr>
          <w:rFonts w:ascii="Arial" w:hAnsi="Arial" w:cs="Arial"/>
          <w:b/>
          <w:sz w:val="18"/>
          <w:szCs w:val="18"/>
        </w:rPr>
        <w:tab/>
      </w:r>
      <w:r w:rsidRPr="0090549F">
        <w:rPr>
          <w:rFonts w:ascii="Arial" w:hAnsi="Arial" w:cs="Arial"/>
          <w:sz w:val="18"/>
          <w:szCs w:val="18"/>
        </w:rPr>
        <w:t>Primera Modificación al Anexo 11 de la RMF para 2023.</w:t>
      </w:r>
    </w:p>
    <w:bookmarkEnd w:id="3"/>
    <w:p w14:paraId="022A62CC" w14:textId="77777777" w:rsidR="00E27E31" w:rsidRPr="0090549F" w:rsidRDefault="00E27E31" w:rsidP="00653BDA">
      <w:pPr>
        <w:spacing w:after="101" w:line="269" w:lineRule="exact"/>
        <w:ind w:left="1440" w:hanging="1152"/>
        <w:jc w:val="both"/>
        <w:rPr>
          <w:rFonts w:ascii="Arial" w:hAnsi="Arial" w:cs="Arial"/>
          <w:sz w:val="18"/>
          <w:szCs w:val="18"/>
        </w:rPr>
      </w:pPr>
      <w:r w:rsidRPr="0090549F">
        <w:rPr>
          <w:rFonts w:ascii="Arial" w:hAnsi="Arial" w:cs="Arial"/>
          <w:b/>
          <w:sz w:val="18"/>
          <w:szCs w:val="18"/>
        </w:rPr>
        <w:lastRenderedPageBreak/>
        <w:t>CUARTO.</w:t>
      </w:r>
      <w:r w:rsidRPr="0090549F">
        <w:rPr>
          <w:rFonts w:ascii="Arial" w:hAnsi="Arial" w:cs="Arial"/>
          <w:b/>
          <w:sz w:val="18"/>
          <w:szCs w:val="18"/>
        </w:rPr>
        <w:tab/>
      </w:r>
      <w:bookmarkStart w:id="4" w:name="N_Hlk138677990"/>
      <w:r w:rsidRPr="0090549F">
        <w:rPr>
          <w:rFonts w:ascii="Arial" w:hAnsi="Arial" w:cs="Arial"/>
          <w:sz w:val="18"/>
          <w:szCs w:val="18"/>
        </w:rPr>
        <w:t xml:space="preserve">Se reforman los Transitorios </w:t>
      </w:r>
      <w:bookmarkEnd w:id="4"/>
      <w:r w:rsidRPr="0090549F">
        <w:rPr>
          <w:rFonts w:ascii="Arial" w:hAnsi="Arial" w:cs="Arial"/>
          <w:sz w:val="18"/>
          <w:szCs w:val="18"/>
        </w:rPr>
        <w:t>Vigésimo Quinto, Vigésimo Sexto, primer párrafo y Vigésimo Séptimo, primer párrafo de la Resolución Miscelánea Fiscal para 2023, para quedar como sigue:</w:t>
      </w:r>
    </w:p>
    <w:p w14:paraId="2F1CEFC5" w14:textId="77777777" w:rsidR="00E27E31" w:rsidRPr="0090549F" w:rsidRDefault="00E27E31" w:rsidP="00653BDA">
      <w:pPr>
        <w:spacing w:after="101" w:line="269" w:lineRule="exact"/>
        <w:ind w:left="2304" w:hanging="864"/>
        <w:jc w:val="both"/>
        <w:rPr>
          <w:rFonts w:ascii="Arial" w:hAnsi="Arial" w:cs="Arial"/>
          <w:b/>
          <w:sz w:val="18"/>
          <w:szCs w:val="18"/>
        </w:rPr>
      </w:pPr>
      <w:r w:rsidRPr="0090549F">
        <w:rPr>
          <w:rFonts w:ascii="Arial" w:hAnsi="Arial" w:cs="Arial"/>
          <w:b/>
          <w:sz w:val="18"/>
          <w:szCs w:val="18"/>
        </w:rPr>
        <w:t>Vigésimo</w:t>
      </w:r>
    </w:p>
    <w:p w14:paraId="0427333C" w14:textId="77777777" w:rsidR="00E27E31" w:rsidRPr="0090549F" w:rsidRDefault="00E27E31" w:rsidP="00653BDA">
      <w:pPr>
        <w:spacing w:after="101" w:line="269" w:lineRule="exact"/>
        <w:ind w:left="2448" w:hanging="1008"/>
        <w:jc w:val="both"/>
        <w:rPr>
          <w:rFonts w:ascii="Arial" w:hAnsi="Arial" w:cs="Arial"/>
          <w:sz w:val="18"/>
          <w:szCs w:val="18"/>
        </w:rPr>
      </w:pPr>
      <w:bookmarkStart w:id="5" w:name="N_Hlk138776581"/>
      <w:r w:rsidRPr="0090549F">
        <w:rPr>
          <w:rFonts w:ascii="Arial" w:hAnsi="Arial" w:cs="Arial"/>
          <w:b/>
          <w:sz w:val="18"/>
          <w:szCs w:val="18"/>
        </w:rPr>
        <w:t>Quinto.</w:t>
      </w:r>
      <w:r w:rsidRPr="0090549F">
        <w:rPr>
          <w:rFonts w:ascii="Arial" w:hAnsi="Arial" w:cs="Arial"/>
          <w:sz w:val="18"/>
          <w:szCs w:val="18"/>
        </w:rPr>
        <w:tab/>
        <w:t>Los contribuyentes personas físicas que tributen en términos de la Sección IV del Capítulo II del Título IV de la Ley del ISR, podrán expedir sus CFDI a través de las aplicaciones “Factura fácil” y “Mi nómina” de “Mis cuentas”, haciendo uso de la facilidad de sellar el CFDI sin la necesidad de contar con el certificado de e.firma o de un CSD, hasta el 02 de octubre de 2023.</w:t>
      </w:r>
      <w:bookmarkEnd w:id="5"/>
    </w:p>
    <w:p w14:paraId="6EE54708" w14:textId="77777777" w:rsidR="00E27E31" w:rsidRPr="0090549F" w:rsidRDefault="00E27E31" w:rsidP="00653BDA">
      <w:pPr>
        <w:spacing w:after="101" w:line="269" w:lineRule="exact"/>
        <w:ind w:left="2304" w:hanging="864"/>
        <w:jc w:val="both"/>
        <w:rPr>
          <w:rFonts w:ascii="Arial" w:hAnsi="Arial" w:cs="Arial"/>
          <w:b/>
          <w:sz w:val="18"/>
          <w:szCs w:val="18"/>
        </w:rPr>
      </w:pPr>
      <w:r w:rsidRPr="0090549F">
        <w:rPr>
          <w:rFonts w:ascii="Arial" w:hAnsi="Arial" w:cs="Arial"/>
          <w:b/>
          <w:sz w:val="18"/>
          <w:szCs w:val="18"/>
        </w:rPr>
        <w:t>Vigésimo</w:t>
      </w:r>
    </w:p>
    <w:p w14:paraId="6CE2ED9F" w14:textId="77777777" w:rsidR="00E27E31" w:rsidRPr="0090549F" w:rsidRDefault="00E27E31" w:rsidP="00653BDA">
      <w:pPr>
        <w:spacing w:after="101" w:line="269" w:lineRule="exact"/>
        <w:ind w:left="2448" w:hanging="1008"/>
        <w:jc w:val="both"/>
        <w:rPr>
          <w:rFonts w:ascii="Arial" w:hAnsi="Arial" w:cs="Arial"/>
          <w:sz w:val="18"/>
          <w:szCs w:val="18"/>
        </w:rPr>
      </w:pPr>
      <w:r w:rsidRPr="0090549F">
        <w:rPr>
          <w:rFonts w:ascii="Arial" w:hAnsi="Arial" w:cs="Arial"/>
          <w:b/>
          <w:sz w:val="18"/>
          <w:szCs w:val="18"/>
        </w:rPr>
        <w:t>Sexto.</w:t>
      </w:r>
      <w:r w:rsidRPr="0090549F">
        <w:rPr>
          <w:rFonts w:ascii="Arial" w:hAnsi="Arial" w:cs="Arial"/>
          <w:sz w:val="18"/>
          <w:szCs w:val="18"/>
        </w:rPr>
        <w:tab/>
        <w:t>Para los efectos del artículo 113-G, fracción II de la Ley del ISR, los contribuyentes personas físicas que opten por tributar en el Régimen Simplificado de Confianza, deberán contar con buzón tributario activo, de acuerdo a la regla 2.2.7., a más tardar el 02 de octubre de 2023, de conformidad con la ficha de trámite 245/CFF “Habilitación del buzón tributario y registro de mecanismos de comunicación como medios de contacto”, contenida en el Anexo 1-A.</w:t>
      </w:r>
    </w:p>
    <w:p w14:paraId="58C2E65F" w14:textId="77777777" w:rsidR="00E27E31" w:rsidRPr="0090549F" w:rsidRDefault="004C1EC1" w:rsidP="00653BDA">
      <w:pPr>
        <w:spacing w:after="101" w:line="269" w:lineRule="exact"/>
        <w:ind w:left="2448" w:hanging="1008"/>
        <w:jc w:val="both"/>
        <w:rPr>
          <w:rFonts w:ascii="Arial" w:hAnsi="Arial" w:cs="Arial"/>
          <w:sz w:val="18"/>
          <w:szCs w:val="18"/>
        </w:rPr>
      </w:pPr>
      <w:r>
        <w:rPr>
          <w:rFonts w:ascii="Arial" w:hAnsi="Arial" w:cs="Arial"/>
          <w:b/>
          <w:sz w:val="18"/>
          <w:szCs w:val="18"/>
        </w:rPr>
        <w:tab/>
      </w:r>
      <w:r w:rsidR="0090549F" w:rsidRPr="0090549F">
        <w:rPr>
          <w:rFonts w:ascii="Arial" w:hAnsi="Arial" w:cs="Arial"/>
          <w:b/>
          <w:sz w:val="18"/>
          <w:szCs w:val="18"/>
        </w:rPr>
        <w:t>...</w:t>
      </w:r>
    </w:p>
    <w:p w14:paraId="480C9CDC" w14:textId="77777777" w:rsidR="00E27E31" w:rsidRPr="0090549F" w:rsidRDefault="00E27E31" w:rsidP="00653BDA">
      <w:pPr>
        <w:pStyle w:val="Texto"/>
        <w:tabs>
          <w:tab w:val="left" w:pos="6379"/>
        </w:tabs>
        <w:spacing w:line="269" w:lineRule="exact"/>
        <w:ind w:left="2304" w:hanging="864"/>
        <w:rPr>
          <w:b/>
          <w:szCs w:val="18"/>
        </w:rPr>
      </w:pPr>
      <w:bookmarkStart w:id="6" w:name="N_Hlk138776806"/>
      <w:r w:rsidRPr="0090549F">
        <w:rPr>
          <w:b/>
          <w:szCs w:val="18"/>
        </w:rPr>
        <w:t>Vigésimo</w:t>
      </w:r>
    </w:p>
    <w:p w14:paraId="26EA6F4D" w14:textId="77777777" w:rsidR="00E27E31" w:rsidRPr="0090549F" w:rsidRDefault="00E27E31" w:rsidP="00653BDA">
      <w:pPr>
        <w:pStyle w:val="Texto"/>
        <w:tabs>
          <w:tab w:val="left" w:pos="6379"/>
        </w:tabs>
        <w:spacing w:line="269" w:lineRule="exact"/>
        <w:ind w:left="2448" w:hanging="1008"/>
        <w:rPr>
          <w:szCs w:val="18"/>
        </w:rPr>
      </w:pPr>
      <w:r w:rsidRPr="0090549F">
        <w:rPr>
          <w:b/>
          <w:szCs w:val="18"/>
        </w:rPr>
        <w:t>Séptimo.</w:t>
      </w:r>
      <w:r w:rsidRPr="0090549F">
        <w:rPr>
          <w:b/>
          <w:szCs w:val="18"/>
        </w:rPr>
        <w:tab/>
      </w:r>
      <w:r w:rsidRPr="0090549F">
        <w:rPr>
          <w:szCs w:val="18"/>
        </w:rPr>
        <w:t xml:space="preserve">Para los efectos del artículo 113-G, fracción II de la Ley del ISR, los contribuyentes que opten por tributar en el Régimen Simplificado de Confianza, deberán contar con e.firma activa a más tardar el 02 de octubre de 2023. La e.firma se obtendrá cumpliendo con los requisitos y condiciones establecidos en las fichas de trámite 105/CFF “Solicitud de generación del Certificado de e.firma para personas físicas” y 106/CFF “Solicitud de renovación del Certificado de e.firma para personas físicas”, contenidas en el </w:t>
      </w:r>
      <w:r w:rsidRPr="0090549F">
        <w:rPr>
          <w:szCs w:val="18"/>
          <w:lang w:val="es-MX"/>
        </w:rPr>
        <w:t>Anexo 1-A</w:t>
      </w:r>
      <w:r w:rsidRPr="0090549F">
        <w:rPr>
          <w:szCs w:val="18"/>
        </w:rPr>
        <w:t>.</w:t>
      </w:r>
    </w:p>
    <w:p w14:paraId="0ABCAC7A" w14:textId="77777777" w:rsidR="00E27E31" w:rsidRPr="0090549F" w:rsidRDefault="005B6769" w:rsidP="00653BDA">
      <w:pPr>
        <w:pStyle w:val="Texto"/>
        <w:spacing w:line="269" w:lineRule="exact"/>
        <w:ind w:left="2448" w:hanging="1008"/>
        <w:rPr>
          <w:szCs w:val="18"/>
        </w:rPr>
      </w:pPr>
      <w:r>
        <w:rPr>
          <w:b/>
          <w:szCs w:val="18"/>
        </w:rPr>
        <w:tab/>
      </w:r>
      <w:r w:rsidR="0090549F" w:rsidRPr="0090549F">
        <w:rPr>
          <w:b/>
          <w:szCs w:val="18"/>
        </w:rPr>
        <w:t>...</w:t>
      </w:r>
    </w:p>
    <w:p w14:paraId="03316D16" w14:textId="77777777" w:rsidR="00E27E31" w:rsidRPr="0090549F" w:rsidRDefault="005B6769" w:rsidP="00653BDA">
      <w:pPr>
        <w:pStyle w:val="Texto"/>
        <w:spacing w:line="269" w:lineRule="exact"/>
        <w:ind w:left="2448" w:hanging="1008"/>
        <w:rPr>
          <w:szCs w:val="18"/>
        </w:rPr>
      </w:pPr>
      <w:r>
        <w:rPr>
          <w:b/>
          <w:szCs w:val="18"/>
        </w:rPr>
        <w:tab/>
      </w:r>
      <w:r w:rsidR="0090549F" w:rsidRPr="0090549F">
        <w:rPr>
          <w:b/>
          <w:szCs w:val="18"/>
        </w:rPr>
        <w:t>...</w:t>
      </w:r>
      <w:bookmarkEnd w:id="6"/>
    </w:p>
    <w:p w14:paraId="1A329147" w14:textId="77777777" w:rsidR="00E27E31" w:rsidRPr="0090549F" w:rsidRDefault="00E27E31" w:rsidP="00653BDA">
      <w:pPr>
        <w:pStyle w:val="ANOTACION"/>
        <w:spacing w:line="269" w:lineRule="exact"/>
      </w:pPr>
      <w:r w:rsidRPr="0090549F">
        <w:t>Transitorios</w:t>
      </w:r>
    </w:p>
    <w:p w14:paraId="20FC11AF" w14:textId="77777777" w:rsidR="00E27E31" w:rsidRPr="0090549F" w:rsidRDefault="00E27E31" w:rsidP="00653BDA">
      <w:pPr>
        <w:spacing w:after="101" w:line="269" w:lineRule="exact"/>
        <w:ind w:left="1440" w:hanging="1152"/>
        <w:jc w:val="both"/>
        <w:rPr>
          <w:rFonts w:ascii="Arial" w:hAnsi="Arial" w:cs="Arial"/>
          <w:sz w:val="18"/>
          <w:szCs w:val="18"/>
        </w:rPr>
      </w:pPr>
      <w:r w:rsidRPr="0090549F">
        <w:rPr>
          <w:rFonts w:ascii="Arial" w:hAnsi="Arial" w:cs="Arial"/>
          <w:b/>
          <w:sz w:val="18"/>
          <w:szCs w:val="18"/>
        </w:rPr>
        <w:t>Primero.</w:t>
      </w:r>
      <w:r w:rsidRPr="0090549F">
        <w:rPr>
          <w:rFonts w:ascii="Arial" w:hAnsi="Arial" w:cs="Arial"/>
          <w:b/>
          <w:sz w:val="18"/>
          <w:szCs w:val="18"/>
        </w:rPr>
        <w:tab/>
      </w:r>
      <w:r w:rsidRPr="0090549F">
        <w:rPr>
          <w:rFonts w:ascii="Arial" w:hAnsi="Arial" w:cs="Arial"/>
          <w:sz w:val="18"/>
          <w:szCs w:val="18"/>
        </w:rPr>
        <w:t>La presente Resolución entrará en vigor el día siguiente al de su publicación en el DOF. Por lo que se refiere a las disposiciones dadas a conocer de manera anticipada en el Portal del SAT, su contenido surtirá sus efectos en términos de la regla 1.8., tercer párrafo.</w:t>
      </w:r>
    </w:p>
    <w:p w14:paraId="013F3C99" w14:textId="77777777" w:rsidR="00E27E31" w:rsidRPr="0090549F" w:rsidRDefault="00E27E31" w:rsidP="00653BDA">
      <w:pPr>
        <w:spacing w:after="101" w:line="269" w:lineRule="exact"/>
        <w:ind w:left="1440" w:hanging="1152"/>
        <w:jc w:val="both"/>
        <w:rPr>
          <w:rFonts w:ascii="Arial" w:hAnsi="Arial" w:cs="Arial"/>
          <w:sz w:val="18"/>
          <w:szCs w:val="18"/>
        </w:rPr>
      </w:pPr>
      <w:r w:rsidRPr="0090549F">
        <w:rPr>
          <w:rFonts w:ascii="Arial" w:hAnsi="Arial" w:cs="Arial"/>
          <w:b/>
          <w:sz w:val="18"/>
          <w:szCs w:val="18"/>
        </w:rPr>
        <w:t>Segundo.</w:t>
      </w:r>
      <w:r w:rsidRPr="0090549F">
        <w:rPr>
          <w:rFonts w:ascii="Arial" w:hAnsi="Arial" w:cs="Arial"/>
          <w:b/>
          <w:sz w:val="18"/>
          <w:szCs w:val="18"/>
        </w:rPr>
        <w:tab/>
      </w:r>
      <w:r w:rsidRPr="0090549F">
        <w:rPr>
          <w:rFonts w:ascii="Arial" w:hAnsi="Arial" w:cs="Arial"/>
          <w:sz w:val="18"/>
          <w:szCs w:val="18"/>
        </w:rPr>
        <w:t>Para los efectos del artículo 113-I, primer párrafo de la Ley del ISR, en relación con la regla 3.13.34., los contribuyentes podrán seguir tributando en términos del Título IV, Capítulo II, Sección IV de la citada Ley, siempre que presenten su declaración anual y, en su caso, realicen el pago cuando les resulte impuesto a cargo, incluyendo la actualización y recargos correspondientes, a más tardar el 02 de octubre de 2023.</w:t>
      </w:r>
    </w:p>
    <w:p w14:paraId="72045AC6" w14:textId="77777777" w:rsidR="00E27E31" w:rsidRPr="0090549F" w:rsidRDefault="00E27E31" w:rsidP="00653BDA">
      <w:pPr>
        <w:spacing w:after="101" w:line="269" w:lineRule="exact"/>
        <w:ind w:left="1440" w:hanging="1152"/>
        <w:jc w:val="both"/>
        <w:rPr>
          <w:rFonts w:ascii="Arial" w:hAnsi="Arial" w:cs="Arial"/>
          <w:sz w:val="18"/>
          <w:szCs w:val="18"/>
        </w:rPr>
      </w:pPr>
      <w:bookmarkStart w:id="7" w:name="N_Hlk138777206"/>
      <w:r w:rsidRPr="0090549F">
        <w:rPr>
          <w:rFonts w:ascii="Arial" w:hAnsi="Arial" w:cs="Arial"/>
          <w:b/>
          <w:sz w:val="18"/>
          <w:szCs w:val="18"/>
        </w:rPr>
        <w:t>Tercero.</w:t>
      </w:r>
      <w:r w:rsidRPr="0090549F">
        <w:rPr>
          <w:rFonts w:ascii="Arial" w:hAnsi="Arial" w:cs="Arial"/>
          <w:b/>
          <w:sz w:val="18"/>
          <w:szCs w:val="18"/>
        </w:rPr>
        <w:tab/>
      </w:r>
      <w:r w:rsidRPr="0090549F">
        <w:rPr>
          <w:rFonts w:ascii="Arial" w:hAnsi="Arial" w:cs="Arial"/>
          <w:sz w:val="18"/>
          <w:szCs w:val="18"/>
        </w:rPr>
        <w:t>La derogación de la regla 7.6., entrará en vigor a los 90 días hábiles posteriores a la publicación de la presente Resolución en el DOF.</w:t>
      </w:r>
    </w:p>
    <w:p w14:paraId="2C1B49AE" w14:textId="77777777" w:rsidR="00E27E31" w:rsidRPr="0090549F" w:rsidRDefault="00E27E31" w:rsidP="00653BDA">
      <w:pPr>
        <w:pStyle w:val="Texto"/>
        <w:spacing w:line="269" w:lineRule="exact"/>
      </w:pPr>
      <w:r w:rsidRPr="0090549F">
        <w:t>Atentamente.</w:t>
      </w:r>
    </w:p>
    <w:p w14:paraId="2DE65EDF" w14:textId="77777777" w:rsidR="00E27E31" w:rsidRDefault="00E27E31" w:rsidP="00653BDA">
      <w:pPr>
        <w:pStyle w:val="Texto"/>
        <w:spacing w:line="269" w:lineRule="exact"/>
      </w:pPr>
      <w:r w:rsidRPr="0090549F">
        <w:t>Ciudad de México, a 04 de julio de 2023.</w:t>
      </w:r>
      <w:r w:rsidR="004C1EC1">
        <w:t xml:space="preserve">- </w:t>
      </w:r>
      <w:r w:rsidRPr="0090549F">
        <w:t>En suplencia por ausencia del Jefe del Servicio de Administración Tributaria, con fundamento en el artículo 4, primer párrafo del Reglamento Interior del Servicio de Administración Tributaria, firma el</w:t>
      </w:r>
      <w:r w:rsidR="004C1EC1">
        <w:t xml:space="preserve"> Administrador General Jurídico, </w:t>
      </w:r>
      <w:r w:rsidRPr="0090549F">
        <w:t xml:space="preserve">Lic. </w:t>
      </w:r>
      <w:r w:rsidRPr="004C1EC1">
        <w:rPr>
          <w:b/>
        </w:rPr>
        <w:t>Ricardo Carrasco Varona</w:t>
      </w:r>
      <w:bookmarkEnd w:id="7"/>
      <w:r w:rsidR="004C1EC1">
        <w:t>.- Rúbrica.</w:t>
      </w:r>
    </w:p>
    <w:p w14:paraId="79D24F80" w14:textId="77777777" w:rsidR="00E27E31" w:rsidRPr="0090549F" w:rsidRDefault="00E27E31" w:rsidP="004C1EC1">
      <w:pPr>
        <w:pStyle w:val="ANOTACION"/>
      </w:pPr>
      <w:r w:rsidRPr="0090549F">
        <w:lastRenderedPageBreak/>
        <w:t xml:space="preserve">SEGUNDA MODIFICACIÓN AL ANEXO 1-A DE LA RESOLUCIÓN MISCELÁNEA FISCAL PARA 2023. </w:t>
      </w:r>
    </w:p>
    <w:p w14:paraId="1440CE13" w14:textId="77777777" w:rsidR="00E27E31" w:rsidRPr="00040681" w:rsidRDefault="00E27E31" w:rsidP="00810CDB">
      <w:pPr>
        <w:pStyle w:val="wordsection1"/>
        <w:spacing w:after="101" w:line="216" w:lineRule="exact"/>
        <w:jc w:val="center"/>
        <w:rPr>
          <w:rFonts w:ascii="Arial" w:hAnsi="Arial" w:cs="Arial"/>
          <w:b/>
          <w:sz w:val="18"/>
          <w:szCs w:val="18"/>
        </w:rPr>
      </w:pPr>
      <w:r w:rsidRPr="00040681">
        <w:rPr>
          <w:rFonts w:ascii="Arial" w:hAnsi="Arial" w:cs="Arial"/>
          <w:b/>
          <w:sz w:val="18"/>
          <w:szCs w:val="18"/>
        </w:rPr>
        <w:t>“Trámites Fiscales”</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67430AA"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52E6A06" w14:textId="77777777" w:rsidR="00E27E31" w:rsidRPr="0090549F" w:rsidRDefault="00E27E31" w:rsidP="00653BDA">
            <w:pPr>
              <w:pStyle w:val="Texto"/>
              <w:spacing w:before="40" w:after="40" w:line="238" w:lineRule="exact"/>
              <w:ind w:left="1152" w:hanging="1152"/>
              <w:jc w:val="center"/>
              <w:rPr>
                <w:szCs w:val="18"/>
                <w:lang w:val="es-MX"/>
              </w:rPr>
            </w:pPr>
            <w:r w:rsidRPr="0090549F">
              <w:rPr>
                <w:b/>
                <w:szCs w:val="18"/>
                <w:lang w:val="es-MX"/>
              </w:rPr>
              <w:t>Contenido</w:t>
            </w:r>
          </w:p>
          <w:p w14:paraId="30A627B8" w14:textId="77777777" w:rsidR="00E27E31" w:rsidRPr="0090549F" w:rsidRDefault="00E27E31" w:rsidP="00653BDA">
            <w:pPr>
              <w:pStyle w:val="Texto"/>
              <w:spacing w:before="40" w:after="40" w:line="238" w:lineRule="exact"/>
              <w:ind w:left="768" w:hanging="720"/>
              <w:rPr>
                <w:b/>
                <w:szCs w:val="18"/>
                <w:lang w:val="es-MX"/>
              </w:rPr>
            </w:pPr>
            <w:r w:rsidRPr="0090549F">
              <w:rPr>
                <w:b/>
                <w:szCs w:val="18"/>
                <w:lang w:val="es-MX"/>
              </w:rPr>
              <w:t>I.</w:t>
            </w:r>
            <w:r w:rsidRPr="0090549F">
              <w:rPr>
                <w:b/>
                <w:szCs w:val="18"/>
                <w:lang w:val="es-MX"/>
              </w:rPr>
              <w:tab/>
              <w:t>Definiciones</w:t>
            </w:r>
          </w:p>
          <w:p w14:paraId="714E98E1" w14:textId="77777777" w:rsidR="00E27E31" w:rsidRPr="0090549F" w:rsidRDefault="00E27E31" w:rsidP="00653BDA">
            <w:pPr>
              <w:pStyle w:val="Texto"/>
              <w:spacing w:before="40" w:after="40" w:line="238" w:lineRule="exact"/>
              <w:ind w:left="768" w:hanging="720"/>
              <w:rPr>
                <w:b/>
                <w:szCs w:val="18"/>
                <w:lang w:val="es-MX"/>
              </w:rPr>
            </w:pPr>
            <w:r w:rsidRPr="0090549F">
              <w:rPr>
                <w:b/>
                <w:szCs w:val="18"/>
                <w:lang w:val="es-MX"/>
              </w:rPr>
              <w:t>II.</w:t>
            </w:r>
            <w:r w:rsidRPr="0090549F">
              <w:rPr>
                <w:b/>
                <w:szCs w:val="18"/>
                <w:lang w:val="es-MX"/>
              </w:rPr>
              <w:tab/>
              <w:t>Trámites</w:t>
            </w:r>
          </w:p>
          <w:p w14:paraId="6F4BE42D" w14:textId="77777777" w:rsidR="00E27E31" w:rsidRPr="0090549F" w:rsidRDefault="00E27E31" w:rsidP="00653BDA">
            <w:pPr>
              <w:pStyle w:val="Texto"/>
              <w:spacing w:before="40" w:after="40" w:line="238" w:lineRule="exact"/>
              <w:ind w:left="142" w:firstLine="0"/>
              <w:jc w:val="center"/>
              <w:rPr>
                <w:b/>
                <w:szCs w:val="18"/>
                <w:lang w:val="es-MX"/>
              </w:rPr>
            </w:pPr>
            <w:r w:rsidRPr="0090549F">
              <w:rPr>
                <w:b/>
                <w:szCs w:val="18"/>
                <w:lang w:val="es-MX"/>
              </w:rPr>
              <w:t>Código Fiscal de la Federación.</w:t>
            </w:r>
          </w:p>
          <w:p w14:paraId="4D7D7687"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1/CFF a</w:t>
            </w:r>
            <w:r w:rsidR="003D2033">
              <w:rPr>
                <w:b/>
                <w:szCs w:val="18"/>
                <w:lang w:val="es-MX"/>
              </w:rPr>
              <w:tab/>
            </w:r>
            <w:r w:rsidR="003D2033">
              <w:rPr>
                <w:b/>
                <w:szCs w:val="18"/>
                <w:lang w:val="es-MX"/>
              </w:rPr>
              <w:tab/>
            </w:r>
          </w:p>
          <w:p w14:paraId="6138ED56"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rPr>
              <w:t>39/CFF</w:t>
            </w:r>
            <w:r w:rsidRPr="0090549F">
              <w:rPr>
                <w:b/>
                <w:szCs w:val="18"/>
              </w:rPr>
              <w:tab/>
            </w:r>
            <w:r w:rsidR="003D2033">
              <w:rPr>
                <w:b/>
                <w:szCs w:val="18"/>
                <w:lang w:val="es-MX"/>
              </w:rPr>
              <w:tab/>
            </w:r>
          </w:p>
          <w:p w14:paraId="5FF5E358"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40/CFF</w:t>
            </w:r>
            <w:r w:rsidRPr="0090549F">
              <w:rPr>
                <w:szCs w:val="18"/>
                <w:lang w:val="es-MX"/>
              </w:rPr>
              <w:tab/>
              <w:t>Solicitud de inscripción en el RFC de trabajadores.</w:t>
            </w:r>
          </w:p>
          <w:p w14:paraId="771F7E68"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41/CFF a</w:t>
            </w:r>
            <w:r w:rsidRPr="0090549F">
              <w:rPr>
                <w:szCs w:val="18"/>
                <w:lang w:val="es-MX"/>
              </w:rPr>
              <w:tab/>
            </w:r>
            <w:r w:rsidR="003D2033">
              <w:rPr>
                <w:b/>
                <w:szCs w:val="18"/>
                <w:lang w:val="es-MX"/>
              </w:rPr>
              <w:tab/>
            </w:r>
          </w:p>
          <w:p w14:paraId="0E415B03" w14:textId="77777777" w:rsidR="00E27E31" w:rsidRPr="0090549F" w:rsidRDefault="00E27E31" w:rsidP="00653BDA">
            <w:pPr>
              <w:pStyle w:val="Texto"/>
              <w:tabs>
                <w:tab w:val="right" w:leader="dot" w:pos="8820"/>
              </w:tabs>
              <w:spacing w:before="40" w:after="40" w:line="238" w:lineRule="exact"/>
              <w:ind w:left="1152" w:hanging="1152"/>
              <w:rPr>
                <w:b/>
                <w:szCs w:val="18"/>
                <w:lang w:val="es-MX"/>
              </w:rPr>
            </w:pPr>
            <w:r w:rsidRPr="0090549F">
              <w:rPr>
                <w:b/>
                <w:szCs w:val="18"/>
                <w:lang w:val="es-MX"/>
              </w:rPr>
              <w:t>42/CFF</w:t>
            </w:r>
            <w:r w:rsidRPr="0090549F">
              <w:rPr>
                <w:b/>
                <w:szCs w:val="18"/>
                <w:lang w:val="es-MX"/>
              </w:rPr>
              <w:tab/>
            </w:r>
            <w:r w:rsidR="003D2033">
              <w:rPr>
                <w:b/>
                <w:szCs w:val="18"/>
                <w:lang w:val="es-MX"/>
              </w:rPr>
              <w:tab/>
            </w:r>
          </w:p>
          <w:p w14:paraId="7C4D45E6" w14:textId="77777777" w:rsidR="00E27E31" w:rsidRPr="0090549F" w:rsidRDefault="00E27E31" w:rsidP="00653BDA">
            <w:pPr>
              <w:pStyle w:val="Texto"/>
              <w:spacing w:before="40" w:after="40" w:line="238" w:lineRule="exact"/>
              <w:ind w:left="1152" w:hanging="1152"/>
              <w:rPr>
                <w:b/>
                <w:szCs w:val="18"/>
                <w:lang w:val="es-MX"/>
              </w:rPr>
            </w:pPr>
            <w:r w:rsidRPr="0090549F">
              <w:rPr>
                <w:b/>
                <w:szCs w:val="18"/>
                <w:lang w:val="es-MX"/>
              </w:rPr>
              <w:t>43/CFF</w:t>
            </w:r>
            <w:r w:rsidRPr="0090549F">
              <w:rPr>
                <w:b/>
                <w:szCs w:val="18"/>
                <w:lang w:val="es-MX"/>
              </w:rPr>
              <w:tab/>
            </w:r>
            <w:r w:rsidRPr="0090549F">
              <w:rPr>
                <w:szCs w:val="18"/>
                <w:lang w:val="es-MX"/>
              </w:rPr>
              <w:t>Solicitud de inscripción en el RFC de personas morales en la ADSC.</w:t>
            </w:r>
          </w:p>
          <w:p w14:paraId="3B7F7128"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44/CFF a</w:t>
            </w:r>
            <w:r w:rsidRPr="0090549F">
              <w:rPr>
                <w:b/>
                <w:szCs w:val="18"/>
                <w:lang w:val="es-MX"/>
              </w:rPr>
              <w:tab/>
            </w:r>
            <w:r w:rsidR="003D2033">
              <w:rPr>
                <w:b/>
                <w:szCs w:val="18"/>
                <w:lang w:val="es-MX"/>
              </w:rPr>
              <w:tab/>
            </w:r>
          </w:p>
          <w:p w14:paraId="2324D4E3"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48/CFF</w:t>
            </w:r>
            <w:r w:rsidRPr="0090549F">
              <w:rPr>
                <w:b/>
                <w:szCs w:val="18"/>
                <w:lang w:val="es-MX"/>
              </w:rPr>
              <w:tab/>
            </w:r>
            <w:r w:rsidR="003D2033">
              <w:rPr>
                <w:b/>
                <w:szCs w:val="18"/>
                <w:lang w:val="es-MX"/>
              </w:rPr>
              <w:tab/>
            </w:r>
          </w:p>
          <w:p w14:paraId="5707DBA2" w14:textId="77777777" w:rsidR="00E27E31" w:rsidRPr="0090549F" w:rsidRDefault="00E27E31" w:rsidP="00653BDA">
            <w:pPr>
              <w:pStyle w:val="Texto"/>
              <w:spacing w:before="40" w:after="40" w:line="238" w:lineRule="exact"/>
              <w:ind w:left="1152" w:hanging="1152"/>
              <w:rPr>
                <w:b/>
                <w:szCs w:val="18"/>
                <w:lang w:val="es-MX"/>
              </w:rPr>
            </w:pPr>
            <w:r w:rsidRPr="0090549F">
              <w:rPr>
                <w:b/>
                <w:szCs w:val="18"/>
                <w:lang w:val="es-MX"/>
              </w:rPr>
              <w:t>49/CFF</w:t>
            </w:r>
            <w:r w:rsidRPr="0090549F">
              <w:rPr>
                <w:b/>
                <w:szCs w:val="18"/>
                <w:lang w:val="es-MX"/>
              </w:rPr>
              <w:tab/>
            </w:r>
            <w:r w:rsidRPr="0090549F">
              <w:rPr>
                <w:szCs w:val="18"/>
                <w:lang w:val="es-MX"/>
              </w:rPr>
              <w:t>Solicitud de inscripción y cancelación en el RFC por escisión de sociedades.</w:t>
            </w:r>
          </w:p>
          <w:p w14:paraId="6381C784" w14:textId="77777777" w:rsidR="00E27E31" w:rsidRPr="0090549F" w:rsidRDefault="00E27E31" w:rsidP="00653BDA">
            <w:pPr>
              <w:pStyle w:val="Texto"/>
              <w:spacing w:before="40" w:after="40" w:line="238" w:lineRule="exact"/>
              <w:ind w:left="1152" w:hanging="1152"/>
              <w:rPr>
                <w:b/>
                <w:szCs w:val="18"/>
                <w:lang w:val="es-MX"/>
              </w:rPr>
            </w:pPr>
            <w:r w:rsidRPr="0090549F">
              <w:rPr>
                <w:b/>
                <w:szCs w:val="18"/>
                <w:lang w:val="es-MX"/>
              </w:rPr>
              <w:t>50/CFF</w:t>
            </w:r>
            <w:r w:rsidRPr="0090549F">
              <w:rPr>
                <w:b/>
                <w:szCs w:val="18"/>
                <w:lang w:val="es-MX"/>
              </w:rPr>
              <w:tab/>
            </w:r>
            <w:r w:rsidRPr="0090549F">
              <w:rPr>
                <w:szCs w:val="18"/>
                <w:lang w:val="es-MX"/>
              </w:rPr>
              <w:t>Solicitud de inscripción en el RFC por escisión de sociedades.</w:t>
            </w:r>
          </w:p>
          <w:p w14:paraId="04D001DA"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51/CFF a</w:t>
            </w:r>
            <w:r w:rsidRPr="0090549F">
              <w:rPr>
                <w:b/>
                <w:szCs w:val="18"/>
                <w:lang w:val="es-MX"/>
              </w:rPr>
              <w:tab/>
            </w:r>
            <w:r w:rsidR="003D2033">
              <w:rPr>
                <w:b/>
                <w:szCs w:val="18"/>
                <w:lang w:val="es-MX"/>
              </w:rPr>
              <w:tab/>
            </w:r>
          </w:p>
          <w:p w14:paraId="3AE3B514" w14:textId="77777777" w:rsidR="00E27E31" w:rsidRPr="0090549F" w:rsidRDefault="00E27E31" w:rsidP="00653BDA">
            <w:pPr>
              <w:pStyle w:val="Texto"/>
              <w:tabs>
                <w:tab w:val="right" w:leader="dot" w:pos="8820"/>
              </w:tabs>
              <w:spacing w:before="40" w:after="40" w:line="238" w:lineRule="exact"/>
              <w:ind w:left="1152" w:hanging="1152"/>
              <w:rPr>
                <w:b/>
                <w:szCs w:val="18"/>
                <w:lang w:val="es-MX"/>
              </w:rPr>
            </w:pPr>
            <w:r w:rsidRPr="0090549F">
              <w:rPr>
                <w:b/>
                <w:szCs w:val="18"/>
                <w:lang w:val="es-MX"/>
              </w:rPr>
              <w:t>74/CFF</w:t>
            </w:r>
            <w:r w:rsidRPr="0090549F">
              <w:rPr>
                <w:b/>
                <w:szCs w:val="18"/>
                <w:lang w:val="es-MX"/>
              </w:rPr>
              <w:tab/>
            </w:r>
            <w:r w:rsidR="003D2033">
              <w:rPr>
                <w:b/>
                <w:szCs w:val="18"/>
                <w:lang w:val="es-MX"/>
              </w:rPr>
              <w:tab/>
            </w:r>
          </w:p>
          <w:p w14:paraId="4CA69289" w14:textId="77777777" w:rsidR="00E27E31" w:rsidRPr="0090549F" w:rsidRDefault="00E27E31" w:rsidP="00653BDA">
            <w:pPr>
              <w:pStyle w:val="Texto"/>
              <w:spacing w:before="40" w:after="40" w:line="238" w:lineRule="exact"/>
              <w:ind w:left="1152" w:hanging="1152"/>
              <w:rPr>
                <w:b/>
                <w:szCs w:val="18"/>
                <w:lang w:val="es-MX"/>
              </w:rPr>
            </w:pPr>
            <w:r w:rsidRPr="0090549F">
              <w:rPr>
                <w:b/>
                <w:szCs w:val="18"/>
                <w:lang w:val="es-MX"/>
              </w:rPr>
              <w:t>75/CFF</w:t>
            </w:r>
            <w:r w:rsidRPr="0090549F">
              <w:rPr>
                <w:b/>
                <w:szCs w:val="18"/>
                <w:lang w:val="es-MX"/>
              </w:rPr>
              <w:tab/>
            </w:r>
            <w:r w:rsidRPr="0090549F">
              <w:rPr>
                <w:szCs w:val="18"/>
                <w:lang w:val="es-MX"/>
              </w:rPr>
              <w:t>Aviso de suspensión/reanudación de actividades de asalariados.</w:t>
            </w:r>
          </w:p>
          <w:p w14:paraId="2D507C8B"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 xml:space="preserve">76/CFF </w:t>
            </w:r>
            <w:r w:rsidRPr="0090549F">
              <w:rPr>
                <w:b/>
                <w:szCs w:val="18"/>
                <w:lang w:val="es-MX"/>
              </w:rPr>
              <w:tab/>
            </w:r>
            <w:r w:rsidRPr="0090549F">
              <w:rPr>
                <w:szCs w:val="18"/>
                <w:lang w:val="es-MX"/>
              </w:rPr>
              <w:t>Aviso de cambio de denominación o razón social.</w:t>
            </w:r>
          </w:p>
          <w:p w14:paraId="03C6B41F"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77/CFF a</w:t>
            </w:r>
            <w:r w:rsidRPr="0090549F">
              <w:rPr>
                <w:b/>
                <w:szCs w:val="18"/>
                <w:lang w:val="es-MX"/>
              </w:rPr>
              <w:tab/>
            </w:r>
            <w:r w:rsidR="003D2033">
              <w:rPr>
                <w:b/>
                <w:szCs w:val="18"/>
                <w:lang w:val="es-MX"/>
              </w:rPr>
              <w:tab/>
            </w:r>
          </w:p>
          <w:p w14:paraId="78F8B1A5"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78/CFF</w:t>
            </w:r>
            <w:r w:rsidRPr="0090549F">
              <w:rPr>
                <w:szCs w:val="18"/>
                <w:lang w:val="es-MX"/>
              </w:rPr>
              <w:tab/>
            </w:r>
            <w:r w:rsidR="003D2033">
              <w:rPr>
                <w:b/>
                <w:szCs w:val="18"/>
                <w:lang w:val="es-MX"/>
              </w:rPr>
              <w:tab/>
            </w:r>
          </w:p>
          <w:p w14:paraId="77C40378"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79/CFF</w:t>
            </w:r>
            <w:r w:rsidRPr="0090549F">
              <w:rPr>
                <w:b/>
                <w:szCs w:val="18"/>
                <w:lang w:val="es-MX"/>
              </w:rPr>
              <w:tab/>
            </w:r>
            <w:r w:rsidRPr="0090549F">
              <w:rPr>
                <w:szCs w:val="18"/>
                <w:lang w:val="es-MX"/>
              </w:rPr>
              <w:t>Aviso de cambio de régimen de capital.</w:t>
            </w:r>
          </w:p>
          <w:p w14:paraId="35C60E73"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80/CFF</w:t>
            </w:r>
            <w:r w:rsidRPr="0090549F">
              <w:rPr>
                <w:b/>
                <w:szCs w:val="18"/>
                <w:lang w:val="es-MX"/>
              </w:rPr>
              <w:tab/>
            </w:r>
            <w:r w:rsidR="003D2033">
              <w:rPr>
                <w:b/>
                <w:szCs w:val="18"/>
                <w:lang w:val="es-MX"/>
              </w:rPr>
              <w:tab/>
            </w:r>
          </w:p>
          <w:p w14:paraId="0A25355C"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81/CFF</w:t>
            </w:r>
            <w:r w:rsidRPr="0090549F">
              <w:rPr>
                <w:b/>
                <w:szCs w:val="18"/>
                <w:lang w:val="es-MX"/>
              </w:rPr>
              <w:tab/>
            </w:r>
            <w:r w:rsidRPr="0090549F">
              <w:rPr>
                <w:szCs w:val="18"/>
                <w:lang w:val="es-MX"/>
              </w:rPr>
              <w:t>Aviso de cancelación en el RFC por cese total de operaciones.</w:t>
            </w:r>
          </w:p>
          <w:p w14:paraId="507CCD42"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82/CFF a</w:t>
            </w:r>
            <w:r w:rsidRPr="0090549F">
              <w:rPr>
                <w:b/>
                <w:szCs w:val="18"/>
                <w:lang w:val="es-MX"/>
              </w:rPr>
              <w:tab/>
            </w:r>
            <w:r w:rsidR="003D2033">
              <w:rPr>
                <w:b/>
                <w:szCs w:val="18"/>
                <w:lang w:val="es-MX"/>
              </w:rPr>
              <w:tab/>
            </w:r>
          </w:p>
          <w:p w14:paraId="5EDB37B7"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84/CFF</w:t>
            </w:r>
            <w:r w:rsidRPr="0090549F">
              <w:rPr>
                <w:b/>
                <w:szCs w:val="18"/>
                <w:lang w:val="es-MX"/>
              </w:rPr>
              <w:tab/>
            </w:r>
            <w:r w:rsidR="003D2033">
              <w:rPr>
                <w:b/>
                <w:szCs w:val="18"/>
                <w:lang w:val="es-MX"/>
              </w:rPr>
              <w:tab/>
            </w:r>
          </w:p>
          <w:p w14:paraId="1AF5400C"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85/CFF</w:t>
            </w:r>
            <w:r w:rsidRPr="0090549F">
              <w:rPr>
                <w:b/>
                <w:szCs w:val="18"/>
                <w:lang w:val="es-MX"/>
              </w:rPr>
              <w:tab/>
            </w:r>
            <w:r w:rsidRPr="0090549F">
              <w:rPr>
                <w:szCs w:val="18"/>
                <w:lang w:val="es-MX"/>
              </w:rPr>
              <w:t>Aviso de inicio de liquidación o cambio de residencia fiscal.</w:t>
            </w:r>
          </w:p>
          <w:p w14:paraId="4DA6DAA9"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86/CFF a</w:t>
            </w:r>
            <w:r w:rsidRPr="0090549F">
              <w:rPr>
                <w:b/>
                <w:szCs w:val="18"/>
                <w:lang w:val="es-MX"/>
              </w:rPr>
              <w:tab/>
            </w:r>
            <w:r w:rsidR="003D2033">
              <w:rPr>
                <w:b/>
                <w:szCs w:val="18"/>
                <w:lang w:val="es-MX"/>
              </w:rPr>
              <w:tab/>
            </w:r>
          </w:p>
          <w:p w14:paraId="151F581E"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126/CFF</w:t>
            </w:r>
            <w:r w:rsidRPr="0090549F">
              <w:rPr>
                <w:b/>
                <w:szCs w:val="18"/>
                <w:lang w:val="es-MX"/>
              </w:rPr>
              <w:tab/>
            </w:r>
            <w:r w:rsidR="003D2033">
              <w:rPr>
                <w:b/>
                <w:szCs w:val="18"/>
                <w:lang w:val="es-MX"/>
              </w:rPr>
              <w:tab/>
            </w:r>
          </w:p>
          <w:p w14:paraId="6E843EC1"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127/CFF</w:t>
            </w:r>
            <w:r w:rsidRPr="0090549F">
              <w:rPr>
                <w:b/>
                <w:szCs w:val="18"/>
                <w:lang w:val="es-MX"/>
              </w:rPr>
              <w:tab/>
            </w:r>
            <w:r w:rsidRPr="0090549F">
              <w:rPr>
                <w:szCs w:val="18"/>
                <w:lang w:val="es-MX"/>
              </w:rPr>
              <w:t>Solicitud de constancia de inscripción al padrón de contribuyentes de bebidas alcohólicas en el RFC.</w:t>
            </w:r>
          </w:p>
          <w:p w14:paraId="6268535E"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128/CFF</w:t>
            </w:r>
            <w:r w:rsidRPr="0090549F">
              <w:rPr>
                <w:b/>
                <w:szCs w:val="18"/>
                <w:lang w:val="es-MX"/>
              </w:rPr>
              <w:tab/>
            </w:r>
            <w:r w:rsidRPr="0090549F">
              <w:rPr>
                <w:szCs w:val="18"/>
                <w:lang w:val="es-MX"/>
              </w:rPr>
              <w:t>Aclaración de requerimientos o carta invitación de obligaciones omitidas.</w:t>
            </w:r>
          </w:p>
          <w:p w14:paraId="57533482" w14:textId="77777777" w:rsidR="00E27E31" w:rsidRPr="0090549F" w:rsidRDefault="00E27E31" w:rsidP="00653BDA">
            <w:pPr>
              <w:pStyle w:val="Texto"/>
              <w:tabs>
                <w:tab w:val="right" w:leader="dot" w:pos="8820"/>
              </w:tabs>
              <w:spacing w:before="40" w:after="40" w:line="238" w:lineRule="exact"/>
              <w:ind w:left="1152" w:hanging="1152"/>
              <w:rPr>
                <w:b/>
                <w:szCs w:val="18"/>
                <w:lang w:val="es-MX"/>
              </w:rPr>
            </w:pPr>
            <w:r w:rsidRPr="0090549F">
              <w:rPr>
                <w:b/>
                <w:szCs w:val="18"/>
                <w:lang w:val="es-MX"/>
              </w:rPr>
              <w:t>129/CFF a</w:t>
            </w:r>
            <w:r w:rsidRPr="0090549F">
              <w:rPr>
                <w:b/>
                <w:szCs w:val="18"/>
                <w:lang w:val="es-MX"/>
              </w:rPr>
              <w:tab/>
            </w:r>
            <w:r w:rsidR="003D2033">
              <w:rPr>
                <w:b/>
                <w:szCs w:val="18"/>
                <w:lang w:val="es-MX"/>
              </w:rPr>
              <w:tab/>
            </w:r>
          </w:p>
          <w:p w14:paraId="2E1246A1"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167/CFF</w:t>
            </w:r>
            <w:r w:rsidRPr="0090549F">
              <w:rPr>
                <w:szCs w:val="18"/>
                <w:lang w:val="es-MX"/>
              </w:rPr>
              <w:tab/>
            </w:r>
            <w:r w:rsidR="003D2033">
              <w:rPr>
                <w:b/>
                <w:szCs w:val="18"/>
                <w:lang w:val="es-MX"/>
              </w:rPr>
              <w:tab/>
            </w:r>
          </w:p>
          <w:p w14:paraId="0E2C5B71"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168/CFF</w:t>
            </w:r>
            <w:r w:rsidRPr="0090549F">
              <w:rPr>
                <w:szCs w:val="18"/>
                <w:lang w:val="es-MX"/>
              </w:rPr>
              <w:tab/>
              <w:t>Solicitud de inscripción en el RFC de personas físicas con carácter de recolectores de materiales y productos reciclables.</w:t>
            </w:r>
          </w:p>
          <w:p w14:paraId="56BCC66E" w14:textId="77777777" w:rsidR="00E27E31" w:rsidRPr="0090549F" w:rsidRDefault="00E27E31" w:rsidP="00653BDA">
            <w:pPr>
              <w:pStyle w:val="Texto"/>
              <w:tabs>
                <w:tab w:val="right" w:leader="dot" w:pos="8820"/>
              </w:tabs>
              <w:spacing w:before="40" w:after="40" w:line="238" w:lineRule="exact"/>
              <w:ind w:left="1152" w:hanging="1152"/>
              <w:rPr>
                <w:b/>
                <w:szCs w:val="18"/>
                <w:lang w:val="es-MX"/>
              </w:rPr>
            </w:pPr>
            <w:r w:rsidRPr="0090549F">
              <w:rPr>
                <w:b/>
                <w:szCs w:val="18"/>
                <w:lang w:val="es-MX"/>
              </w:rPr>
              <w:t>169/CFF a</w:t>
            </w:r>
            <w:r w:rsidRPr="0090549F">
              <w:rPr>
                <w:b/>
                <w:szCs w:val="18"/>
                <w:lang w:val="es-MX"/>
              </w:rPr>
              <w:tab/>
            </w:r>
            <w:r w:rsidR="003D2033">
              <w:rPr>
                <w:b/>
                <w:szCs w:val="18"/>
                <w:lang w:val="es-MX"/>
              </w:rPr>
              <w:tab/>
            </w:r>
          </w:p>
          <w:p w14:paraId="231555A3"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215/CFF</w:t>
            </w:r>
            <w:r w:rsidRPr="0090549F">
              <w:rPr>
                <w:szCs w:val="18"/>
                <w:lang w:val="es-MX"/>
              </w:rPr>
              <w:tab/>
            </w:r>
            <w:r w:rsidR="003D2033">
              <w:rPr>
                <w:b/>
                <w:szCs w:val="18"/>
                <w:lang w:val="es-MX"/>
              </w:rPr>
              <w:tab/>
            </w:r>
          </w:p>
          <w:p w14:paraId="0483025E" w14:textId="77777777" w:rsidR="00E27E31" w:rsidRPr="0090549F" w:rsidRDefault="00E27E31" w:rsidP="00653BDA">
            <w:pPr>
              <w:pStyle w:val="Texto"/>
              <w:spacing w:before="40" w:after="40" w:line="238" w:lineRule="exact"/>
              <w:ind w:left="1152" w:hanging="1152"/>
              <w:rPr>
                <w:b/>
                <w:szCs w:val="18"/>
                <w:lang w:val="es-MX"/>
              </w:rPr>
            </w:pPr>
            <w:r w:rsidRPr="0090549F">
              <w:rPr>
                <w:b/>
                <w:szCs w:val="18"/>
                <w:lang w:val="es-MX"/>
              </w:rPr>
              <w:t>216/CFF</w:t>
            </w:r>
            <w:r w:rsidRPr="0090549F">
              <w:rPr>
                <w:b/>
                <w:szCs w:val="18"/>
                <w:lang w:val="es-MX"/>
              </w:rPr>
              <w:tab/>
            </w:r>
            <w:r w:rsidRPr="0090549F">
              <w:rPr>
                <w:szCs w:val="18"/>
                <w:lang w:val="es-MX"/>
              </w:rPr>
              <w:t>Informe del consentimiento para facturar por un proveedor de certificación y generación de CFDI para el sector primario.</w:t>
            </w:r>
          </w:p>
          <w:p w14:paraId="30FE93CF"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217/CFF a</w:t>
            </w:r>
            <w:r w:rsidRPr="0090549F">
              <w:rPr>
                <w:szCs w:val="18"/>
                <w:lang w:val="es-MX"/>
              </w:rPr>
              <w:tab/>
            </w:r>
            <w:r w:rsidR="003D2033">
              <w:rPr>
                <w:b/>
                <w:szCs w:val="18"/>
                <w:lang w:val="es-MX"/>
              </w:rPr>
              <w:tab/>
            </w:r>
          </w:p>
          <w:p w14:paraId="317946DD" w14:textId="77777777" w:rsidR="00E27E31" w:rsidRPr="0090549F" w:rsidRDefault="00E27E31" w:rsidP="00653BDA">
            <w:pPr>
              <w:pStyle w:val="Texto"/>
              <w:tabs>
                <w:tab w:val="right" w:leader="dot" w:pos="8820"/>
              </w:tabs>
              <w:spacing w:before="40" w:after="40" w:line="238" w:lineRule="exact"/>
              <w:ind w:left="1152" w:hanging="1152"/>
              <w:rPr>
                <w:b/>
                <w:szCs w:val="18"/>
                <w:lang w:val="es-MX"/>
              </w:rPr>
            </w:pPr>
            <w:r w:rsidRPr="0090549F">
              <w:rPr>
                <w:b/>
                <w:szCs w:val="18"/>
                <w:lang w:val="es-MX"/>
              </w:rPr>
              <w:t>230/CFF</w:t>
            </w:r>
            <w:r w:rsidRPr="0090549F">
              <w:rPr>
                <w:b/>
                <w:szCs w:val="18"/>
                <w:lang w:val="es-MX"/>
              </w:rPr>
              <w:tab/>
            </w:r>
            <w:r w:rsidR="003D2033">
              <w:rPr>
                <w:b/>
                <w:szCs w:val="18"/>
                <w:lang w:val="es-MX"/>
              </w:rPr>
              <w:tab/>
            </w:r>
          </w:p>
          <w:p w14:paraId="14A05DE3" w14:textId="77777777" w:rsidR="00E27E31" w:rsidRPr="0090549F" w:rsidRDefault="00E27E31" w:rsidP="00653BDA">
            <w:pPr>
              <w:pStyle w:val="Texto"/>
              <w:spacing w:before="40" w:after="40" w:line="238" w:lineRule="exact"/>
              <w:ind w:left="1152" w:hanging="1152"/>
              <w:rPr>
                <w:szCs w:val="18"/>
                <w:lang w:val="es-MX"/>
              </w:rPr>
            </w:pPr>
            <w:r w:rsidRPr="0090549F">
              <w:rPr>
                <w:b/>
                <w:szCs w:val="18"/>
                <w:lang w:val="es-MX"/>
              </w:rPr>
              <w:t>231/CFF</w:t>
            </w:r>
            <w:r w:rsidRPr="0090549F">
              <w:rPr>
                <w:szCs w:val="18"/>
                <w:lang w:val="es-MX"/>
              </w:rPr>
              <w:tab/>
              <w:t>Solicitud de inscripción y cancelación en el RFC por fusión de sociedades.</w:t>
            </w:r>
          </w:p>
          <w:p w14:paraId="673E7985" w14:textId="77777777" w:rsidR="00E27E31" w:rsidRPr="0090549F" w:rsidRDefault="00E27E31" w:rsidP="00653BDA">
            <w:pPr>
              <w:pStyle w:val="Texto"/>
              <w:tabs>
                <w:tab w:val="right" w:leader="dot" w:pos="8820"/>
              </w:tabs>
              <w:spacing w:before="40" w:after="40" w:line="238" w:lineRule="exact"/>
              <w:ind w:left="1152" w:hanging="1152"/>
              <w:rPr>
                <w:b/>
                <w:szCs w:val="18"/>
                <w:lang w:val="es-MX"/>
              </w:rPr>
            </w:pPr>
            <w:r w:rsidRPr="0090549F">
              <w:rPr>
                <w:b/>
                <w:szCs w:val="18"/>
                <w:lang w:val="es-MX"/>
              </w:rPr>
              <w:t>232/CFF a</w:t>
            </w:r>
            <w:r w:rsidRPr="0090549F">
              <w:rPr>
                <w:b/>
                <w:szCs w:val="18"/>
                <w:lang w:val="es-MX"/>
              </w:rPr>
              <w:tab/>
            </w:r>
            <w:r w:rsidR="003D2033">
              <w:rPr>
                <w:b/>
                <w:szCs w:val="18"/>
                <w:lang w:val="es-MX"/>
              </w:rPr>
              <w:tab/>
            </w:r>
          </w:p>
          <w:p w14:paraId="62C8DC06" w14:textId="77777777" w:rsidR="00E27E31" w:rsidRPr="0090549F" w:rsidRDefault="00E27E31" w:rsidP="00653BDA">
            <w:pPr>
              <w:pStyle w:val="Texto"/>
              <w:tabs>
                <w:tab w:val="right" w:leader="dot" w:pos="8820"/>
              </w:tabs>
              <w:spacing w:before="40" w:after="40" w:line="238" w:lineRule="exact"/>
              <w:ind w:left="1152" w:hanging="1152"/>
              <w:rPr>
                <w:szCs w:val="18"/>
                <w:lang w:val="es-MX"/>
              </w:rPr>
            </w:pPr>
            <w:r w:rsidRPr="0090549F">
              <w:rPr>
                <w:b/>
                <w:szCs w:val="18"/>
                <w:lang w:val="es-MX"/>
              </w:rPr>
              <w:t>307/CFF</w:t>
            </w:r>
            <w:r w:rsidRPr="0090549F">
              <w:rPr>
                <w:szCs w:val="18"/>
                <w:lang w:val="es-MX"/>
              </w:rPr>
              <w:tab/>
            </w:r>
            <w:r w:rsidR="003D2033">
              <w:rPr>
                <w:b/>
                <w:szCs w:val="18"/>
                <w:lang w:val="es-MX"/>
              </w:rPr>
              <w:tab/>
            </w:r>
          </w:p>
          <w:p w14:paraId="4EADC3EC" w14:textId="77777777" w:rsidR="00E27E31" w:rsidRPr="0090549F" w:rsidRDefault="00E27E31" w:rsidP="00653BDA">
            <w:pPr>
              <w:pStyle w:val="Texto"/>
              <w:spacing w:before="40" w:after="40" w:line="238" w:lineRule="exact"/>
              <w:ind w:left="1152" w:hanging="1152"/>
              <w:rPr>
                <w:b/>
                <w:szCs w:val="18"/>
                <w:lang w:val="es-MX"/>
              </w:rPr>
            </w:pPr>
            <w:r w:rsidRPr="0090549F">
              <w:rPr>
                <w:b/>
                <w:szCs w:val="18"/>
                <w:lang w:val="es-MX"/>
              </w:rPr>
              <w:t>308/CFF</w:t>
            </w:r>
            <w:r w:rsidRPr="0090549F">
              <w:rPr>
                <w:b/>
                <w:szCs w:val="18"/>
                <w:lang w:val="es-MX"/>
              </w:rPr>
              <w:tab/>
            </w:r>
            <w:r w:rsidRPr="0090549F">
              <w:rPr>
                <w:szCs w:val="18"/>
                <w:lang w:val="es-MX"/>
              </w:rPr>
              <w:t>Solicitud de generación Constancia de Situación Fiscal con CIF para personas físicas a través de SAT ID.</w:t>
            </w:r>
          </w:p>
          <w:p w14:paraId="7B42043B" w14:textId="77777777" w:rsidR="00E27E31" w:rsidRPr="0090549F" w:rsidRDefault="00E27E31" w:rsidP="00653BDA">
            <w:pPr>
              <w:pStyle w:val="Texto"/>
              <w:tabs>
                <w:tab w:val="right" w:leader="dot" w:pos="8820"/>
              </w:tabs>
              <w:spacing w:before="40" w:after="40" w:line="264" w:lineRule="exact"/>
              <w:ind w:left="1152" w:hanging="1152"/>
              <w:rPr>
                <w:szCs w:val="18"/>
                <w:lang w:val="es-MX"/>
              </w:rPr>
            </w:pPr>
            <w:r w:rsidRPr="0090549F">
              <w:rPr>
                <w:b/>
                <w:szCs w:val="18"/>
                <w:lang w:val="es-MX"/>
              </w:rPr>
              <w:lastRenderedPageBreak/>
              <w:t>309/CFF a</w:t>
            </w:r>
            <w:r w:rsidRPr="0090549F">
              <w:rPr>
                <w:szCs w:val="18"/>
                <w:lang w:val="es-MX"/>
              </w:rPr>
              <w:tab/>
            </w:r>
            <w:r w:rsidR="003D2033">
              <w:rPr>
                <w:b/>
                <w:szCs w:val="18"/>
                <w:lang w:val="es-MX"/>
              </w:rPr>
              <w:tab/>
            </w:r>
          </w:p>
          <w:p w14:paraId="2EA940EC" w14:textId="77777777" w:rsidR="00E27E31" w:rsidRPr="0090549F" w:rsidRDefault="00E27E31" w:rsidP="00653BDA">
            <w:pPr>
              <w:pStyle w:val="Texto"/>
              <w:tabs>
                <w:tab w:val="right" w:leader="dot" w:pos="8820"/>
              </w:tabs>
              <w:spacing w:before="40" w:after="40" w:line="264" w:lineRule="exact"/>
              <w:ind w:left="1152" w:hanging="1152"/>
              <w:rPr>
                <w:b/>
                <w:szCs w:val="18"/>
                <w:lang w:val="es-MX"/>
              </w:rPr>
            </w:pPr>
            <w:r w:rsidRPr="0090549F">
              <w:rPr>
                <w:b/>
                <w:szCs w:val="18"/>
                <w:lang w:val="es-MX"/>
              </w:rPr>
              <w:t>312/CFF</w:t>
            </w:r>
            <w:r w:rsidRPr="0090549F">
              <w:rPr>
                <w:b/>
                <w:szCs w:val="18"/>
                <w:lang w:val="es-MX"/>
              </w:rPr>
              <w:tab/>
            </w:r>
            <w:r w:rsidR="003D2033">
              <w:rPr>
                <w:b/>
                <w:szCs w:val="18"/>
                <w:lang w:val="es-MX"/>
              </w:rPr>
              <w:tab/>
            </w:r>
          </w:p>
          <w:p w14:paraId="2E2C7062" w14:textId="77777777" w:rsidR="00E27E31" w:rsidRPr="0090549F" w:rsidRDefault="00E27E31" w:rsidP="00653BDA">
            <w:pPr>
              <w:pStyle w:val="Texto"/>
              <w:spacing w:before="40" w:after="40" w:line="264" w:lineRule="exact"/>
              <w:ind w:left="1152" w:hanging="1152"/>
              <w:rPr>
                <w:szCs w:val="18"/>
                <w:lang w:val="es-MX"/>
              </w:rPr>
            </w:pPr>
            <w:r w:rsidRPr="0090549F">
              <w:rPr>
                <w:b/>
                <w:szCs w:val="18"/>
                <w:lang w:val="es-MX"/>
              </w:rPr>
              <w:t>313/CFF</w:t>
            </w:r>
            <w:r w:rsidRPr="0090549F">
              <w:rPr>
                <w:szCs w:val="18"/>
                <w:lang w:val="es-MX"/>
              </w:rPr>
              <w:tab/>
              <w:t>Solicitud de generación o actualización de Contraseña o autorización para renovar el certificado de e.firma a través de SAT ID.</w:t>
            </w:r>
          </w:p>
          <w:p w14:paraId="79E0207C" w14:textId="77777777" w:rsidR="00E27E31" w:rsidRPr="0090549F" w:rsidRDefault="00E27E31" w:rsidP="00653BDA">
            <w:pPr>
              <w:pStyle w:val="Texto"/>
              <w:tabs>
                <w:tab w:val="right" w:leader="dot" w:pos="8820"/>
              </w:tabs>
              <w:spacing w:before="40" w:after="40" w:line="264" w:lineRule="exact"/>
              <w:ind w:left="1152" w:hanging="1152"/>
              <w:rPr>
                <w:b/>
                <w:szCs w:val="18"/>
                <w:lang w:val="es-MX"/>
              </w:rPr>
            </w:pPr>
            <w:r w:rsidRPr="0090549F">
              <w:rPr>
                <w:b/>
                <w:szCs w:val="18"/>
                <w:lang w:val="es-MX"/>
              </w:rPr>
              <w:t>314/CFF a</w:t>
            </w:r>
            <w:r w:rsidRPr="0090549F">
              <w:rPr>
                <w:b/>
                <w:szCs w:val="18"/>
                <w:lang w:val="es-MX"/>
              </w:rPr>
              <w:tab/>
            </w:r>
            <w:r w:rsidR="003D2033">
              <w:rPr>
                <w:b/>
                <w:szCs w:val="18"/>
                <w:lang w:val="es-MX"/>
              </w:rPr>
              <w:tab/>
            </w:r>
          </w:p>
          <w:p w14:paraId="264B40CA" w14:textId="77777777" w:rsidR="00E27E31" w:rsidRPr="0090549F" w:rsidRDefault="00E27E31" w:rsidP="00653BDA">
            <w:pPr>
              <w:pStyle w:val="Texto"/>
              <w:tabs>
                <w:tab w:val="right" w:leader="dot" w:pos="8820"/>
              </w:tabs>
              <w:spacing w:before="40" w:after="40" w:line="264" w:lineRule="exact"/>
              <w:ind w:left="1152" w:hanging="1152"/>
              <w:rPr>
                <w:szCs w:val="18"/>
                <w:lang w:val="es-MX"/>
              </w:rPr>
            </w:pPr>
            <w:r w:rsidRPr="0090549F">
              <w:rPr>
                <w:b/>
                <w:szCs w:val="18"/>
                <w:lang w:val="es-MX"/>
              </w:rPr>
              <w:t>315/CFF</w:t>
            </w:r>
            <w:r w:rsidRPr="0090549F">
              <w:rPr>
                <w:szCs w:val="18"/>
                <w:lang w:val="es-MX"/>
              </w:rPr>
              <w:tab/>
            </w:r>
            <w:r w:rsidR="003D2033">
              <w:rPr>
                <w:b/>
                <w:szCs w:val="18"/>
                <w:lang w:val="es-MX"/>
              </w:rPr>
              <w:tab/>
            </w:r>
          </w:p>
          <w:p w14:paraId="30015615" w14:textId="77777777" w:rsidR="00E27E31" w:rsidRPr="0090549F" w:rsidRDefault="00E27E31" w:rsidP="00653BDA">
            <w:pPr>
              <w:pStyle w:val="Texto"/>
              <w:spacing w:before="40" w:after="40" w:line="264" w:lineRule="exact"/>
              <w:ind w:left="1152" w:hanging="1152"/>
              <w:rPr>
                <w:b/>
                <w:szCs w:val="18"/>
                <w:lang w:val="es-MX"/>
              </w:rPr>
            </w:pPr>
            <w:r w:rsidRPr="0090549F">
              <w:rPr>
                <w:b/>
                <w:szCs w:val="18"/>
                <w:lang w:val="es-MX"/>
              </w:rPr>
              <w:t>316/CFF</w:t>
            </w:r>
            <w:r w:rsidRPr="0090549F">
              <w:rPr>
                <w:b/>
                <w:szCs w:val="18"/>
                <w:lang w:val="es-MX"/>
              </w:rPr>
              <w:tab/>
            </w:r>
            <w:r w:rsidRPr="0090549F">
              <w:rPr>
                <w:szCs w:val="18"/>
                <w:lang w:val="es-MX"/>
              </w:rPr>
              <w:t>Revisión previa a la presentación del aviso de cancelación en el RFC por fusión de sociedades.</w:t>
            </w:r>
          </w:p>
          <w:p w14:paraId="3E502F28" w14:textId="77777777" w:rsidR="00E27E31" w:rsidRPr="0090549F" w:rsidRDefault="00E27E31" w:rsidP="00653BDA">
            <w:pPr>
              <w:spacing w:before="40" w:after="40" w:line="264" w:lineRule="exact"/>
              <w:jc w:val="center"/>
              <w:rPr>
                <w:rFonts w:ascii="Arial" w:hAnsi="Arial" w:cs="Arial"/>
                <w:b/>
                <w:sz w:val="18"/>
                <w:szCs w:val="18"/>
              </w:rPr>
            </w:pPr>
            <w:r w:rsidRPr="0090549F">
              <w:rPr>
                <w:rFonts w:ascii="Arial" w:hAnsi="Arial" w:cs="Arial"/>
                <w:b/>
                <w:sz w:val="18"/>
                <w:szCs w:val="18"/>
              </w:rPr>
              <w:t>Impuesto Sobre la Renta.</w:t>
            </w:r>
          </w:p>
          <w:p w14:paraId="252DEEF8"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1/ISR a</w:t>
            </w:r>
            <w:r w:rsidRPr="0090549F">
              <w:rPr>
                <w:rFonts w:ascii="Arial" w:hAnsi="Arial" w:cs="Arial"/>
                <w:b/>
                <w:sz w:val="18"/>
                <w:szCs w:val="18"/>
              </w:rPr>
              <w:tab/>
            </w:r>
            <w:r w:rsidR="003D2033">
              <w:rPr>
                <w:rFonts w:ascii="Arial" w:hAnsi="Arial" w:cs="Arial"/>
                <w:b/>
                <w:sz w:val="18"/>
                <w:szCs w:val="18"/>
              </w:rPr>
              <w:tab/>
            </w:r>
          </w:p>
          <w:p w14:paraId="6E3566F9"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166/ISR</w:t>
            </w:r>
            <w:r w:rsidRPr="0090549F">
              <w:rPr>
                <w:rFonts w:ascii="Arial" w:hAnsi="Arial" w:cs="Arial"/>
                <w:b/>
                <w:sz w:val="18"/>
                <w:szCs w:val="18"/>
              </w:rPr>
              <w:tab/>
            </w:r>
            <w:r w:rsidR="00653BDA">
              <w:rPr>
                <w:rFonts w:ascii="Arial" w:hAnsi="Arial" w:cs="Arial"/>
                <w:b/>
                <w:sz w:val="18"/>
                <w:szCs w:val="18"/>
              </w:rPr>
              <w:tab/>
            </w:r>
          </w:p>
          <w:p w14:paraId="11BC5838" w14:textId="77777777" w:rsidR="00E27E31" w:rsidRPr="0090549F" w:rsidRDefault="00E27E31" w:rsidP="00653BDA">
            <w:pPr>
              <w:spacing w:before="40" w:after="40" w:line="264" w:lineRule="exact"/>
              <w:jc w:val="center"/>
              <w:rPr>
                <w:rFonts w:ascii="Arial" w:hAnsi="Arial" w:cs="Arial"/>
                <w:b/>
                <w:sz w:val="18"/>
                <w:szCs w:val="18"/>
              </w:rPr>
            </w:pPr>
            <w:r w:rsidRPr="0090549F">
              <w:rPr>
                <w:rFonts w:ascii="Arial" w:hAnsi="Arial" w:cs="Arial"/>
                <w:b/>
                <w:sz w:val="18"/>
                <w:szCs w:val="18"/>
              </w:rPr>
              <w:t>Impuesto al Valor Agregado.</w:t>
            </w:r>
          </w:p>
          <w:p w14:paraId="01911644"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1/IVA a</w:t>
            </w:r>
            <w:r w:rsidRPr="0090549F">
              <w:rPr>
                <w:rFonts w:ascii="Arial" w:hAnsi="Arial" w:cs="Arial"/>
                <w:b/>
                <w:sz w:val="18"/>
                <w:szCs w:val="18"/>
              </w:rPr>
              <w:tab/>
            </w:r>
            <w:r w:rsidR="003D2033">
              <w:rPr>
                <w:rFonts w:ascii="Arial" w:hAnsi="Arial" w:cs="Arial"/>
                <w:b/>
                <w:sz w:val="18"/>
                <w:szCs w:val="18"/>
              </w:rPr>
              <w:tab/>
            </w:r>
          </w:p>
          <w:p w14:paraId="360FF1D7"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10/IVA</w:t>
            </w:r>
            <w:r w:rsidRPr="0090549F">
              <w:rPr>
                <w:rFonts w:ascii="Arial" w:hAnsi="Arial" w:cs="Arial"/>
                <w:b/>
                <w:sz w:val="18"/>
                <w:szCs w:val="18"/>
              </w:rPr>
              <w:tab/>
            </w:r>
            <w:r w:rsidR="003D2033">
              <w:rPr>
                <w:rFonts w:ascii="Arial" w:hAnsi="Arial" w:cs="Arial"/>
                <w:b/>
                <w:sz w:val="18"/>
                <w:szCs w:val="18"/>
              </w:rPr>
              <w:tab/>
            </w:r>
          </w:p>
          <w:p w14:paraId="1CBD955B" w14:textId="77777777" w:rsidR="00E27E31" w:rsidRPr="0090549F" w:rsidRDefault="00E27E31" w:rsidP="00653BDA">
            <w:pPr>
              <w:spacing w:before="40" w:after="40" w:line="264" w:lineRule="exact"/>
              <w:ind w:left="142"/>
              <w:jc w:val="center"/>
              <w:rPr>
                <w:rFonts w:ascii="Arial" w:hAnsi="Arial" w:cs="Arial"/>
                <w:b/>
                <w:sz w:val="18"/>
                <w:szCs w:val="18"/>
              </w:rPr>
            </w:pPr>
            <w:r w:rsidRPr="0090549F">
              <w:rPr>
                <w:rFonts w:ascii="Arial" w:hAnsi="Arial" w:cs="Arial"/>
                <w:b/>
                <w:sz w:val="18"/>
                <w:szCs w:val="18"/>
              </w:rPr>
              <w:t>Impuesto Especial sobre Producción y Servicios.</w:t>
            </w:r>
          </w:p>
          <w:p w14:paraId="3017979B"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1/IEPS a</w:t>
            </w:r>
            <w:r w:rsidRPr="0090549F">
              <w:rPr>
                <w:rFonts w:ascii="Arial" w:hAnsi="Arial" w:cs="Arial"/>
                <w:b/>
                <w:sz w:val="18"/>
                <w:szCs w:val="18"/>
              </w:rPr>
              <w:tab/>
            </w:r>
            <w:r w:rsidR="00886721">
              <w:rPr>
                <w:rFonts w:ascii="Arial" w:hAnsi="Arial" w:cs="Arial"/>
                <w:b/>
                <w:sz w:val="18"/>
                <w:szCs w:val="18"/>
              </w:rPr>
              <w:tab/>
            </w:r>
          </w:p>
          <w:p w14:paraId="141FDD18"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22/IEPS</w:t>
            </w:r>
            <w:r w:rsidRPr="0090549F">
              <w:rPr>
                <w:rFonts w:ascii="Arial" w:hAnsi="Arial" w:cs="Arial"/>
                <w:b/>
                <w:sz w:val="18"/>
                <w:szCs w:val="18"/>
              </w:rPr>
              <w:tab/>
            </w:r>
            <w:r w:rsidR="00886721">
              <w:rPr>
                <w:rFonts w:ascii="Arial" w:hAnsi="Arial" w:cs="Arial"/>
                <w:b/>
                <w:sz w:val="18"/>
                <w:szCs w:val="18"/>
              </w:rPr>
              <w:tab/>
            </w:r>
          </w:p>
          <w:p w14:paraId="257195A5" w14:textId="77777777" w:rsidR="00E27E31" w:rsidRPr="0090549F" w:rsidRDefault="00E27E31" w:rsidP="00653BDA">
            <w:pPr>
              <w:spacing w:before="40" w:after="40" w:line="264" w:lineRule="exact"/>
              <w:ind w:left="1152" w:hanging="1152"/>
              <w:jc w:val="both"/>
              <w:rPr>
                <w:rFonts w:ascii="Arial" w:hAnsi="Arial" w:cs="Arial"/>
                <w:b/>
                <w:sz w:val="18"/>
                <w:szCs w:val="18"/>
              </w:rPr>
            </w:pPr>
            <w:r w:rsidRPr="0090549F">
              <w:rPr>
                <w:rFonts w:ascii="Arial" w:hAnsi="Arial" w:cs="Arial"/>
                <w:b/>
                <w:sz w:val="18"/>
                <w:szCs w:val="18"/>
              </w:rPr>
              <w:t>23/IEPS</w:t>
            </w:r>
            <w:r w:rsidRPr="0090549F">
              <w:rPr>
                <w:rFonts w:ascii="Arial" w:hAnsi="Arial" w:cs="Arial"/>
                <w:b/>
                <w:sz w:val="18"/>
                <w:szCs w:val="18"/>
              </w:rPr>
              <w:tab/>
            </w:r>
            <w:r w:rsidRPr="0090549F">
              <w:rPr>
                <w:rFonts w:ascii="Arial" w:hAnsi="Arial" w:cs="Arial"/>
                <w:sz w:val="18"/>
                <w:szCs w:val="18"/>
              </w:rPr>
              <w:t>Solicitud de inscripción al Padrón de Contribuyentes de Bebidas Alcohólicas en el RFC.</w:t>
            </w:r>
          </w:p>
          <w:p w14:paraId="1186B010"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24/IEPS a</w:t>
            </w:r>
            <w:r w:rsidRPr="0090549F">
              <w:rPr>
                <w:rFonts w:ascii="Arial" w:hAnsi="Arial" w:cs="Arial"/>
                <w:b/>
                <w:sz w:val="18"/>
                <w:szCs w:val="18"/>
              </w:rPr>
              <w:tab/>
            </w:r>
            <w:r w:rsidR="00886721">
              <w:rPr>
                <w:rFonts w:ascii="Arial" w:hAnsi="Arial" w:cs="Arial"/>
                <w:b/>
                <w:sz w:val="18"/>
                <w:szCs w:val="18"/>
              </w:rPr>
              <w:tab/>
            </w:r>
          </w:p>
          <w:p w14:paraId="771D1679" w14:textId="77777777" w:rsidR="00E27E31" w:rsidRPr="0090549F" w:rsidRDefault="00E27E31" w:rsidP="00653BDA">
            <w:pPr>
              <w:pStyle w:val="Texto"/>
              <w:tabs>
                <w:tab w:val="left" w:pos="1164"/>
                <w:tab w:val="right" w:leader="dot" w:pos="8820"/>
              </w:tabs>
              <w:spacing w:before="40" w:after="40" w:line="264" w:lineRule="exact"/>
              <w:ind w:firstLine="0"/>
              <w:rPr>
                <w:szCs w:val="18"/>
                <w:lang w:val="es-MX"/>
              </w:rPr>
            </w:pPr>
            <w:r w:rsidRPr="0090549F">
              <w:rPr>
                <w:b/>
                <w:szCs w:val="18"/>
                <w:lang w:val="es-MX"/>
              </w:rPr>
              <w:t>55/IEPS</w:t>
            </w:r>
            <w:r w:rsidRPr="0090549F">
              <w:rPr>
                <w:b/>
                <w:szCs w:val="18"/>
                <w:lang w:val="es-MX"/>
              </w:rPr>
              <w:tab/>
            </w:r>
            <w:r w:rsidR="00886721">
              <w:rPr>
                <w:b/>
                <w:szCs w:val="18"/>
              </w:rPr>
              <w:tab/>
            </w:r>
          </w:p>
          <w:p w14:paraId="31F416CB" w14:textId="77777777" w:rsidR="00E27E31" w:rsidRPr="0090549F" w:rsidRDefault="00E27E31" w:rsidP="00653BDA">
            <w:pPr>
              <w:pStyle w:val="Texto"/>
              <w:spacing w:before="40" w:after="40" w:line="264" w:lineRule="exact"/>
              <w:ind w:left="142" w:firstLine="0"/>
              <w:jc w:val="center"/>
              <w:rPr>
                <w:b/>
                <w:szCs w:val="18"/>
                <w:lang w:val="es-MX"/>
              </w:rPr>
            </w:pPr>
            <w:r w:rsidRPr="0090549F">
              <w:rPr>
                <w:b/>
                <w:szCs w:val="18"/>
                <w:lang w:val="es-MX"/>
              </w:rPr>
              <w:t>Impuesto Sobre Tenencia o Uso de Vehículos.</w:t>
            </w:r>
          </w:p>
          <w:p w14:paraId="7C1B46BB"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1/ISTUV</w:t>
            </w:r>
            <w:r w:rsidRPr="0090549F">
              <w:rPr>
                <w:rFonts w:ascii="Arial" w:hAnsi="Arial" w:cs="Arial"/>
                <w:b/>
                <w:sz w:val="18"/>
                <w:szCs w:val="18"/>
              </w:rPr>
              <w:tab/>
            </w:r>
            <w:r w:rsidR="00886721">
              <w:rPr>
                <w:rFonts w:ascii="Arial" w:hAnsi="Arial" w:cs="Arial"/>
                <w:b/>
                <w:sz w:val="18"/>
                <w:szCs w:val="18"/>
              </w:rPr>
              <w:tab/>
            </w:r>
          </w:p>
          <w:p w14:paraId="3D755DBC" w14:textId="77777777" w:rsidR="00E27E31" w:rsidRPr="0090549F" w:rsidRDefault="00E27E31" w:rsidP="00653BDA">
            <w:pPr>
              <w:pStyle w:val="Texto"/>
              <w:spacing w:before="40" w:after="40" w:line="264" w:lineRule="exact"/>
              <w:ind w:left="142" w:firstLine="0"/>
              <w:jc w:val="center"/>
              <w:rPr>
                <w:b/>
                <w:szCs w:val="18"/>
                <w:lang w:val="es-MX"/>
              </w:rPr>
            </w:pPr>
            <w:r w:rsidRPr="0090549F">
              <w:rPr>
                <w:b/>
                <w:szCs w:val="18"/>
                <w:lang w:val="es-MX"/>
              </w:rPr>
              <w:t>Impuesto Sobre Automóviles Nuevos.</w:t>
            </w:r>
          </w:p>
          <w:p w14:paraId="5A99BB0E"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1/ISAN a</w:t>
            </w:r>
            <w:r w:rsidRPr="0090549F">
              <w:rPr>
                <w:rFonts w:ascii="Arial" w:hAnsi="Arial" w:cs="Arial"/>
                <w:b/>
                <w:sz w:val="18"/>
                <w:szCs w:val="18"/>
              </w:rPr>
              <w:tab/>
            </w:r>
            <w:r w:rsidR="00886721">
              <w:rPr>
                <w:rFonts w:ascii="Arial" w:hAnsi="Arial" w:cs="Arial"/>
                <w:b/>
                <w:sz w:val="18"/>
                <w:szCs w:val="18"/>
              </w:rPr>
              <w:tab/>
            </w:r>
          </w:p>
          <w:p w14:paraId="56A9E60C"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3/ISAN</w:t>
            </w:r>
            <w:r w:rsidRPr="0090549F">
              <w:rPr>
                <w:rFonts w:ascii="Arial" w:hAnsi="Arial" w:cs="Arial"/>
                <w:b/>
                <w:sz w:val="18"/>
                <w:szCs w:val="18"/>
              </w:rPr>
              <w:tab/>
            </w:r>
            <w:r w:rsidR="00886721">
              <w:rPr>
                <w:rFonts w:ascii="Arial" w:hAnsi="Arial" w:cs="Arial"/>
                <w:b/>
                <w:sz w:val="18"/>
                <w:szCs w:val="18"/>
              </w:rPr>
              <w:tab/>
            </w:r>
          </w:p>
          <w:p w14:paraId="4EEB2BA8" w14:textId="77777777" w:rsidR="00E27E31" w:rsidRPr="0090549F" w:rsidRDefault="00E27E31" w:rsidP="00653BDA">
            <w:pPr>
              <w:pStyle w:val="Texto"/>
              <w:spacing w:before="40" w:after="40" w:line="264" w:lineRule="exact"/>
              <w:ind w:left="284" w:firstLine="0"/>
              <w:jc w:val="center"/>
              <w:rPr>
                <w:b/>
                <w:szCs w:val="18"/>
                <w:lang w:val="es-MX"/>
              </w:rPr>
            </w:pPr>
            <w:r w:rsidRPr="0090549F">
              <w:rPr>
                <w:b/>
                <w:szCs w:val="18"/>
                <w:lang w:val="es-MX"/>
              </w:rPr>
              <w:t>Ley de Ingresos de la Federación.</w:t>
            </w:r>
          </w:p>
          <w:p w14:paraId="2EF6A8F2"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b/>
                <w:sz w:val="18"/>
                <w:szCs w:val="18"/>
              </w:rPr>
            </w:pPr>
            <w:r w:rsidRPr="0090549F">
              <w:rPr>
                <w:rFonts w:ascii="Arial" w:hAnsi="Arial" w:cs="Arial"/>
                <w:b/>
                <w:sz w:val="18"/>
                <w:szCs w:val="18"/>
              </w:rPr>
              <w:t>1/LIF a</w:t>
            </w:r>
            <w:r w:rsidRPr="0090549F">
              <w:rPr>
                <w:rFonts w:ascii="Arial" w:hAnsi="Arial" w:cs="Arial"/>
                <w:b/>
                <w:sz w:val="18"/>
                <w:szCs w:val="18"/>
              </w:rPr>
              <w:tab/>
            </w:r>
            <w:r w:rsidR="00886721">
              <w:rPr>
                <w:rFonts w:ascii="Arial" w:hAnsi="Arial" w:cs="Arial"/>
                <w:b/>
                <w:sz w:val="18"/>
                <w:szCs w:val="18"/>
              </w:rPr>
              <w:tab/>
            </w:r>
          </w:p>
          <w:p w14:paraId="47BC0862"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9/LIF</w:t>
            </w:r>
            <w:r w:rsidRPr="0090549F">
              <w:rPr>
                <w:rFonts w:ascii="Arial" w:hAnsi="Arial" w:cs="Arial"/>
                <w:b/>
                <w:sz w:val="18"/>
                <w:szCs w:val="18"/>
              </w:rPr>
              <w:tab/>
            </w:r>
            <w:r w:rsidR="00886721">
              <w:rPr>
                <w:rFonts w:ascii="Arial" w:hAnsi="Arial" w:cs="Arial"/>
                <w:b/>
                <w:sz w:val="18"/>
                <w:szCs w:val="18"/>
              </w:rPr>
              <w:tab/>
            </w:r>
          </w:p>
          <w:p w14:paraId="139A617C" w14:textId="77777777" w:rsidR="00E27E31" w:rsidRPr="0090549F" w:rsidRDefault="00E27E31" w:rsidP="00653BDA">
            <w:pPr>
              <w:pStyle w:val="Texto"/>
              <w:spacing w:before="40" w:after="40" w:line="264" w:lineRule="exact"/>
              <w:ind w:left="-284" w:firstLine="0"/>
              <w:jc w:val="center"/>
              <w:rPr>
                <w:b/>
                <w:szCs w:val="18"/>
                <w:lang w:val="es-MX"/>
              </w:rPr>
            </w:pPr>
            <w:r w:rsidRPr="0090549F">
              <w:rPr>
                <w:b/>
                <w:szCs w:val="18"/>
                <w:lang w:val="es-MX"/>
              </w:rPr>
              <w:t>Ley de Ingresos sobre Hidrocarburos.</w:t>
            </w:r>
          </w:p>
          <w:p w14:paraId="249A8945"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1/LISH a</w:t>
            </w:r>
            <w:r w:rsidRPr="0090549F">
              <w:rPr>
                <w:rFonts w:ascii="Arial" w:hAnsi="Arial" w:cs="Arial"/>
                <w:b/>
                <w:sz w:val="18"/>
                <w:szCs w:val="18"/>
              </w:rPr>
              <w:tab/>
            </w:r>
            <w:r w:rsidR="00886721">
              <w:rPr>
                <w:rFonts w:ascii="Arial" w:hAnsi="Arial" w:cs="Arial"/>
                <w:b/>
                <w:sz w:val="18"/>
                <w:szCs w:val="18"/>
              </w:rPr>
              <w:tab/>
            </w:r>
          </w:p>
          <w:p w14:paraId="5790F0E2"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12/LISH</w:t>
            </w:r>
            <w:r w:rsidRPr="0090549F">
              <w:rPr>
                <w:rFonts w:ascii="Arial" w:hAnsi="Arial" w:cs="Arial"/>
                <w:b/>
                <w:sz w:val="18"/>
                <w:szCs w:val="18"/>
              </w:rPr>
              <w:tab/>
            </w:r>
            <w:r w:rsidR="00886721">
              <w:rPr>
                <w:rFonts w:ascii="Arial" w:hAnsi="Arial" w:cs="Arial"/>
                <w:b/>
                <w:sz w:val="18"/>
                <w:szCs w:val="18"/>
              </w:rPr>
              <w:tab/>
            </w:r>
          </w:p>
          <w:p w14:paraId="6E75FF9E" w14:textId="77777777" w:rsidR="00E27E31" w:rsidRPr="0090549F" w:rsidRDefault="00E27E31" w:rsidP="00653BDA">
            <w:pPr>
              <w:pStyle w:val="Texto"/>
              <w:spacing w:before="40" w:after="40" w:line="264" w:lineRule="exact"/>
              <w:ind w:firstLine="0"/>
              <w:jc w:val="center"/>
              <w:rPr>
                <w:b/>
                <w:szCs w:val="18"/>
              </w:rPr>
            </w:pPr>
            <w:r w:rsidRPr="0090549F">
              <w:rPr>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3FDC315B"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1/DEC-1 a</w:t>
            </w:r>
            <w:r w:rsidRPr="0090549F">
              <w:rPr>
                <w:rFonts w:ascii="Arial" w:hAnsi="Arial" w:cs="Arial"/>
                <w:b/>
                <w:sz w:val="18"/>
                <w:szCs w:val="18"/>
              </w:rPr>
              <w:tab/>
            </w:r>
            <w:r w:rsidR="00886721">
              <w:rPr>
                <w:rFonts w:ascii="Arial" w:hAnsi="Arial" w:cs="Arial"/>
                <w:b/>
                <w:sz w:val="18"/>
                <w:szCs w:val="18"/>
              </w:rPr>
              <w:tab/>
            </w:r>
          </w:p>
          <w:p w14:paraId="7D5E4B8B" w14:textId="77777777" w:rsidR="00E27E31" w:rsidRPr="0090549F" w:rsidRDefault="00E27E31" w:rsidP="00653BDA">
            <w:pPr>
              <w:tabs>
                <w:tab w:val="right" w:leader="dot" w:pos="8820"/>
              </w:tabs>
              <w:spacing w:before="40" w:after="40" w:line="264" w:lineRule="exact"/>
              <w:ind w:left="1152" w:hanging="1152"/>
              <w:jc w:val="both"/>
              <w:rPr>
                <w:rFonts w:ascii="Arial" w:hAnsi="Arial" w:cs="Arial"/>
                <w:sz w:val="18"/>
                <w:szCs w:val="18"/>
              </w:rPr>
            </w:pPr>
            <w:r w:rsidRPr="0090549F">
              <w:rPr>
                <w:rFonts w:ascii="Arial" w:hAnsi="Arial" w:cs="Arial"/>
                <w:b/>
                <w:sz w:val="18"/>
                <w:szCs w:val="18"/>
              </w:rPr>
              <w:t>5/DEC-1</w:t>
            </w:r>
            <w:r w:rsidRPr="0090549F">
              <w:rPr>
                <w:rFonts w:ascii="Arial" w:hAnsi="Arial" w:cs="Arial"/>
                <w:b/>
                <w:sz w:val="18"/>
                <w:szCs w:val="18"/>
              </w:rPr>
              <w:tab/>
            </w:r>
            <w:r w:rsidR="00886721">
              <w:rPr>
                <w:rFonts w:ascii="Arial" w:hAnsi="Arial" w:cs="Arial"/>
                <w:b/>
                <w:sz w:val="18"/>
                <w:szCs w:val="18"/>
              </w:rPr>
              <w:tab/>
            </w:r>
          </w:p>
          <w:p w14:paraId="25850B62" w14:textId="77777777" w:rsidR="00E27E31" w:rsidRPr="0090549F" w:rsidRDefault="00E27E31" w:rsidP="00653BDA">
            <w:pPr>
              <w:pStyle w:val="Texto"/>
              <w:spacing w:before="40" w:after="40" w:line="264" w:lineRule="exact"/>
              <w:ind w:firstLine="142"/>
              <w:jc w:val="center"/>
              <w:rPr>
                <w:b/>
                <w:szCs w:val="18"/>
                <w:lang w:val="es-MX"/>
              </w:rPr>
            </w:pPr>
            <w:r w:rsidRPr="0090549F">
              <w:rPr>
                <w:b/>
                <w:szCs w:val="18"/>
                <w:lang w:val="es-MX"/>
              </w:rPr>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7C127A0D" w14:textId="77777777" w:rsidR="00E27E31" w:rsidRPr="0090549F" w:rsidRDefault="00E27E31" w:rsidP="00653BDA">
            <w:pPr>
              <w:spacing w:before="40" w:after="40" w:line="264" w:lineRule="exact"/>
              <w:ind w:left="1152" w:hanging="1152"/>
              <w:jc w:val="both"/>
              <w:rPr>
                <w:rFonts w:ascii="Arial" w:hAnsi="Arial" w:cs="Arial"/>
                <w:sz w:val="18"/>
                <w:szCs w:val="18"/>
              </w:rPr>
            </w:pPr>
            <w:r w:rsidRPr="0090549F">
              <w:rPr>
                <w:rFonts w:ascii="Arial" w:hAnsi="Arial" w:cs="Arial"/>
                <w:b/>
                <w:sz w:val="18"/>
                <w:szCs w:val="18"/>
              </w:rPr>
              <w:t>1/DEC-2</w:t>
            </w:r>
            <w:r w:rsidRPr="0090549F">
              <w:rPr>
                <w:rFonts w:ascii="Arial" w:hAnsi="Arial" w:cs="Arial"/>
                <w:b/>
                <w:sz w:val="18"/>
                <w:szCs w:val="18"/>
              </w:rPr>
              <w:tab/>
            </w:r>
            <w:r w:rsidRPr="0090549F">
              <w:rPr>
                <w:rFonts w:ascii="Arial" w:hAnsi="Arial" w:cs="Arial"/>
                <w:sz w:val="18"/>
                <w:szCs w:val="18"/>
              </w:rPr>
              <w:t>Avisos, declaraciones y obras de arte propuestas en pago de los impuestos por la enajenación de obras artísticas y antigüedades propiedad de particulares.</w:t>
            </w:r>
          </w:p>
          <w:p w14:paraId="6BE1418D" w14:textId="77777777" w:rsidR="00E27E31" w:rsidRPr="0090549F" w:rsidRDefault="00E27E31" w:rsidP="00653BDA">
            <w:pPr>
              <w:spacing w:before="40" w:after="40" w:line="264" w:lineRule="exact"/>
              <w:ind w:left="1152" w:hanging="1152"/>
              <w:jc w:val="both"/>
              <w:rPr>
                <w:rFonts w:ascii="Arial" w:hAnsi="Arial" w:cs="Arial"/>
                <w:sz w:val="18"/>
                <w:szCs w:val="18"/>
              </w:rPr>
            </w:pPr>
            <w:r w:rsidRPr="0090549F">
              <w:rPr>
                <w:rFonts w:ascii="Arial" w:hAnsi="Arial" w:cs="Arial"/>
                <w:b/>
                <w:sz w:val="18"/>
                <w:szCs w:val="18"/>
              </w:rPr>
              <w:t>2/DEC-2</w:t>
            </w:r>
            <w:r w:rsidRPr="0090549F">
              <w:rPr>
                <w:rFonts w:ascii="Arial" w:hAnsi="Arial" w:cs="Arial"/>
                <w:b/>
                <w:sz w:val="18"/>
                <w:szCs w:val="18"/>
              </w:rPr>
              <w:tab/>
            </w:r>
            <w:r w:rsidRPr="0090549F">
              <w:rPr>
                <w:rFonts w:ascii="Arial" w:hAnsi="Arial" w:cs="Arial"/>
                <w:sz w:val="18"/>
                <w:szCs w:val="18"/>
              </w:rPr>
              <w:t>Aviso de las obras de arte recibidas en donación o entregadas a museos para su exhibición y conservación.</w:t>
            </w:r>
          </w:p>
          <w:p w14:paraId="3B9CAF97" w14:textId="77777777" w:rsidR="00E27E31" w:rsidRPr="0090549F" w:rsidRDefault="00E27E31" w:rsidP="00653BDA">
            <w:pPr>
              <w:spacing w:before="40" w:after="40" w:line="264" w:lineRule="exact"/>
              <w:ind w:left="1152" w:hanging="1152"/>
              <w:jc w:val="both"/>
              <w:rPr>
                <w:rFonts w:ascii="Arial" w:hAnsi="Arial" w:cs="Arial"/>
                <w:sz w:val="18"/>
                <w:szCs w:val="18"/>
              </w:rPr>
            </w:pPr>
            <w:r w:rsidRPr="0090549F">
              <w:rPr>
                <w:rFonts w:ascii="Arial" w:hAnsi="Arial" w:cs="Arial"/>
                <w:b/>
                <w:sz w:val="18"/>
                <w:szCs w:val="18"/>
              </w:rPr>
              <w:t>3/DEC-2</w:t>
            </w:r>
            <w:r w:rsidRPr="0090549F">
              <w:rPr>
                <w:rFonts w:ascii="Arial" w:hAnsi="Arial" w:cs="Arial"/>
                <w:b/>
                <w:sz w:val="18"/>
                <w:szCs w:val="18"/>
              </w:rPr>
              <w:tab/>
            </w:r>
            <w:r w:rsidRPr="0090549F">
              <w:rPr>
                <w:rFonts w:ascii="Arial" w:hAnsi="Arial" w:cs="Arial"/>
                <w:sz w:val="18"/>
                <w:szCs w:val="18"/>
              </w:rPr>
              <w:t>Solicitud de prórroga para acudir a recoger las obras de arte plásticas asignadas a Entidades Federativas o a Municipios.</w:t>
            </w:r>
          </w:p>
          <w:p w14:paraId="050906F4" w14:textId="77777777" w:rsidR="00E27E31" w:rsidRPr="0090549F" w:rsidRDefault="00E27E31" w:rsidP="00653BDA">
            <w:pPr>
              <w:pStyle w:val="Texto"/>
              <w:spacing w:before="40" w:after="40" w:line="250" w:lineRule="exact"/>
              <w:ind w:left="426" w:hanging="284"/>
              <w:jc w:val="center"/>
              <w:rPr>
                <w:b/>
                <w:szCs w:val="18"/>
              </w:rPr>
            </w:pPr>
            <w:r w:rsidRPr="0090549F">
              <w:rPr>
                <w:b/>
                <w:szCs w:val="18"/>
              </w:rPr>
              <w:lastRenderedPageBreak/>
              <w:t>Del Decreto por el que se fomenta la renovación del parque vehicular del autotransporte, publicado en el DOF el 26 de marzo de 2015.</w:t>
            </w:r>
          </w:p>
          <w:p w14:paraId="465C82FA"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1/DEC-3 a</w:t>
            </w:r>
            <w:r w:rsidRPr="0090549F">
              <w:rPr>
                <w:rFonts w:ascii="Arial" w:hAnsi="Arial" w:cs="Arial"/>
                <w:b/>
                <w:sz w:val="18"/>
                <w:szCs w:val="18"/>
              </w:rPr>
              <w:tab/>
            </w:r>
            <w:r w:rsidR="00886721">
              <w:rPr>
                <w:rFonts w:ascii="Arial" w:hAnsi="Arial" w:cs="Arial"/>
                <w:b/>
                <w:sz w:val="18"/>
                <w:szCs w:val="18"/>
              </w:rPr>
              <w:tab/>
            </w:r>
          </w:p>
          <w:p w14:paraId="66197D78"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7/DEC-3</w:t>
            </w:r>
            <w:r w:rsidRPr="0090549F">
              <w:rPr>
                <w:rFonts w:ascii="Arial" w:hAnsi="Arial" w:cs="Arial"/>
                <w:b/>
                <w:sz w:val="18"/>
                <w:szCs w:val="18"/>
              </w:rPr>
              <w:tab/>
            </w:r>
            <w:r w:rsidR="00886721">
              <w:rPr>
                <w:rFonts w:ascii="Arial" w:hAnsi="Arial" w:cs="Arial"/>
                <w:b/>
                <w:sz w:val="18"/>
                <w:szCs w:val="18"/>
              </w:rPr>
              <w:tab/>
            </w:r>
          </w:p>
          <w:p w14:paraId="7AEF5DD3" w14:textId="77777777" w:rsidR="00E27E31" w:rsidRPr="0090549F" w:rsidRDefault="00E27E31" w:rsidP="00653BDA">
            <w:pPr>
              <w:pStyle w:val="Texto"/>
              <w:spacing w:before="40" w:after="40" w:line="250" w:lineRule="exact"/>
              <w:ind w:left="426" w:hanging="426"/>
              <w:jc w:val="center"/>
              <w:rPr>
                <w:b/>
                <w:szCs w:val="18"/>
              </w:rPr>
            </w:pPr>
            <w:r w:rsidRPr="0090549F">
              <w:rPr>
                <w:b/>
                <w:szCs w:val="18"/>
              </w:rPr>
              <w:t>Decreto por el que se otorgan diversos beneficios fiscales a los contribuyentes de las zonas de los Estados de Campeche y Tabasco, publicado en el DOF el 11 de mayo de 2016.</w:t>
            </w:r>
          </w:p>
          <w:p w14:paraId="4BEF63CF"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1/DEC-4 a</w:t>
            </w:r>
            <w:r w:rsidRPr="0090549F">
              <w:rPr>
                <w:rFonts w:ascii="Arial" w:hAnsi="Arial" w:cs="Arial"/>
                <w:b/>
                <w:sz w:val="18"/>
                <w:szCs w:val="18"/>
              </w:rPr>
              <w:tab/>
            </w:r>
            <w:r w:rsidR="00886721">
              <w:rPr>
                <w:rFonts w:ascii="Arial" w:hAnsi="Arial" w:cs="Arial"/>
                <w:b/>
                <w:sz w:val="18"/>
                <w:szCs w:val="18"/>
              </w:rPr>
              <w:tab/>
            </w:r>
          </w:p>
          <w:p w14:paraId="39D4D54A"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2/DEC-4</w:t>
            </w:r>
            <w:r w:rsidRPr="0090549F">
              <w:rPr>
                <w:rFonts w:ascii="Arial" w:hAnsi="Arial" w:cs="Arial"/>
                <w:b/>
                <w:sz w:val="18"/>
                <w:szCs w:val="18"/>
              </w:rPr>
              <w:tab/>
            </w:r>
            <w:r w:rsidR="00886721">
              <w:rPr>
                <w:rFonts w:ascii="Arial" w:hAnsi="Arial" w:cs="Arial"/>
                <w:b/>
                <w:sz w:val="18"/>
                <w:szCs w:val="18"/>
              </w:rPr>
              <w:tab/>
            </w:r>
          </w:p>
          <w:p w14:paraId="35075099" w14:textId="77777777" w:rsidR="00E27E31" w:rsidRPr="0090549F" w:rsidRDefault="00E27E31" w:rsidP="00653BDA">
            <w:pPr>
              <w:pStyle w:val="Texto"/>
              <w:spacing w:before="40" w:after="40" w:line="250" w:lineRule="exact"/>
              <w:ind w:left="426" w:firstLine="0"/>
              <w:jc w:val="center"/>
              <w:rPr>
                <w:b/>
                <w:szCs w:val="18"/>
                <w:lang w:val="es-MX"/>
              </w:rPr>
            </w:pPr>
            <w:r w:rsidRPr="0090549F">
              <w:rPr>
                <w:b/>
                <w:szCs w:val="18"/>
                <w:lang w:val="es-MX"/>
              </w:rPr>
              <w:t>Del Decreto por el que se otorgan estímulos fiscales para incentivar el uso de medios de pago electrónicos, publicado en el DOF el 21 de octubre de 2022.</w:t>
            </w:r>
          </w:p>
          <w:p w14:paraId="74ABD9D1"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1/DEC-5 a</w:t>
            </w:r>
            <w:r w:rsidRPr="0090549F">
              <w:rPr>
                <w:rFonts w:ascii="Arial" w:hAnsi="Arial" w:cs="Arial"/>
                <w:b/>
                <w:sz w:val="18"/>
                <w:szCs w:val="18"/>
              </w:rPr>
              <w:tab/>
            </w:r>
            <w:r w:rsidR="00886721">
              <w:rPr>
                <w:rFonts w:ascii="Arial" w:hAnsi="Arial" w:cs="Arial"/>
                <w:b/>
                <w:sz w:val="18"/>
                <w:szCs w:val="18"/>
              </w:rPr>
              <w:tab/>
            </w:r>
          </w:p>
          <w:p w14:paraId="7FD017C4"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5/DEC-5</w:t>
            </w:r>
            <w:r w:rsidRPr="0090549F">
              <w:rPr>
                <w:rFonts w:ascii="Arial" w:hAnsi="Arial" w:cs="Arial"/>
                <w:b/>
                <w:sz w:val="18"/>
                <w:szCs w:val="18"/>
              </w:rPr>
              <w:tab/>
            </w:r>
            <w:r w:rsidR="00886721">
              <w:rPr>
                <w:rFonts w:ascii="Arial" w:hAnsi="Arial" w:cs="Arial"/>
                <w:b/>
                <w:sz w:val="18"/>
                <w:szCs w:val="18"/>
              </w:rPr>
              <w:tab/>
            </w:r>
          </w:p>
          <w:p w14:paraId="6D2CA92B" w14:textId="77777777" w:rsidR="00E27E31" w:rsidRPr="0090549F" w:rsidRDefault="00E27E31" w:rsidP="00653BDA">
            <w:pPr>
              <w:pStyle w:val="Texto"/>
              <w:spacing w:before="40" w:after="40" w:line="250" w:lineRule="exact"/>
              <w:ind w:left="284" w:firstLine="0"/>
              <w:jc w:val="center"/>
              <w:rPr>
                <w:b/>
                <w:szCs w:val="18"/>
                <w:lang w:val="es-MX"/>
              </w:rPr>
            </w:pPr>
            <w:r w:rsidRPr="0090549F">
              <w:rPr>
                <w:b/>
                <w:szCs w:val="18"/>
                <w:lang w:val="es-MX"/>
              </w:rPr>
              <w:t>Del Decreto por el que establecen estímulos fiscales a la gasolina y el diésel en los sectores pesquero y agropecuario, publicado en el DOF el 30 de diciembre de 2015.</w:t>
            </w:r>
          </w:p>
          <w:p w14:paraId="6562D745"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1/DEC-6</w:t>
            </w:r>
            <w:r w:rsidRPr="0090549F">
              <w:rPr>
                <w:rFonts w:ascii="Arial" w:hAnsi="Arial" w:cs="Arial"/>
                <w:b/>
                <w:sz w:val="18"/>
                <w:szCs w:val="18"/>
              </w:rPr>
              <w:tab/>
            </w:r>
            <w:r w:rsidR="00886721">
              <w:rPr>
                <w:rFonts w:ascii="Arial" w:hAnsi="Arial" w:cs="Arial"/>
                <w:b/>
                <w:sz w:val="18"/>
                <w:szCs w:val="18"/>
              </w:rPr>
              <w:tab/>
            </w:r>
          </w:p>
          <w:p w14:paraId="1BE96DA0" w14:textId="77777777" w:rsidR="00E27E31" w:rsidRPr="0090549F" w:rsidRDefault="00E27E31" w:rsidP="00653BDA">
            <w:pPr>
              <w:pStyle w:val="Texto"/>
              <w:spacing w:before="40" w:after="40" w:line="250" w:lineRule="exact"/>
              <w:ind w:left="284" w:firstLine="0"/>
              <w:jc w:val="center"/>
              <w:rPr>
                <w:b/>
                <w:szCs w:val="18"/>
              </w:rPr>
            </w:pPr>
            <w:r w:rsidRPr="0090549F">
              <w:rPr>
                <w:b/>
                <w:szCs w:val="18"/>
              </w:rPr>
              <w:t>Del Decreto por el que se otorgan diversos beneficios fiscales a los contribuyentes de las zonas afectadas que se indican por el sismo ocurrido el 7 de septiembre de 2017, publicado en el DOF el 11 de septiembre de 2017.</w:t>
            </w:r>
          </w:p>
          <w:p w14:paraId="651F5AC1"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1/DEC-7 a</w:t>
            </w:r>
            <w:r w:rsidRPr="0090549F">
              <w:rPr>
                <w:rFonts w:ascii="Arial" w:hAnsi="Arial" w:cs="Arial"/>
                <w:b/>
                <w:sz w:val="18"/>
                <w:szCs w:val="18"/>
              </w:rPr>
              <w:tab/>
            </w:r>
            <w:r w:rsidR="00886721">
              <w:rPr>
                <w:rFonts w:ascii="Arial" w:hAnsi="Arial" w:cs="Arial"/>
                <w:b/>
                <w:sz w:val="18"/>
                <w:szCs w:val="18"/>
              </w:rPr>
              <w:tab/>
            </w:r>
          </w:p>
          <w:p w14:paraId="7EE990D3"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3/DEC-7</w:t>
            </w:r>
            <w:r w:rsidRPr="0090549F">
              <w:rPr>
                <w:rFonts w:ascii="Arial" w:hAnsi="Arial" w:cs="Arial"/>
                <w:b/>
                <w:sz w:val="18"/>
                <w:szCs w:val="18"/>
              </w:rPr>
              <w:tab/>
            </w:r>
            <w:r w:rsidR="00886721">
              <w:rPr>
                <w:rFonts w:ascii="Arial" w:hAnsi="Arial" w:cs="Arial"/>
                <w:b/>
                <w:sz w:val="18"/>
                <w:szCs w:val="18"/>
              </w:rPr>
              <w:tab/>
            </w:r>
          </w:p>
          <w:p w14:paraId="6165F260" w14:textId="77777777" w:rsidR="00E27E31" w:rsidRPr="0090549F" w:rsidRDefault="00E27E31" w:rsidP="00653BDA">
            <w:pPr>
              <w:pStyle w:val="Texto"/>
              <w:spacing w:before="40" w:after="40" w:line="250" w:lineRule="exact"/>
              <w:ind w:left="284" w:hanging="18"/>
              <w:jc w:val="center"/>
              <w:rPr>
                <w:b/>
                <w:szCs w:val="18"/>
              </w:rPr>
            </w:pPr>
            <w:r w:rsidRPr="0090549F">
              <w:rPr>
                <w:b/>
                <w:szCs w:val="18"/>
              </w:rPr>
              <w:t>Del Decreto por el que se otorgan diversos beneficios fiscales a los contribuyentes de las zonas afectadas que se indican por el sismo ocurrido el 19 de septiembre de 2017, publicado en el DOF el 2 de octubre de 2017.</w:t>
            </w:r>
          </w:p>
          <w:p w14:paraId="1F103328"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1/DEC-8 a</w:t>
            </w:r>
            <w:r w:rsidRPr="0090549F">
              <w:rPr>
                <w:rFonts w:ascii="Arial" w:hAnsi="Arial" w:cs="Arial"/>
                <w:b/>
                <w:sz w:val="18"/>
                <w:szCs w:val="18"/>
              </w:rPr>
              <w:tab/>
            </w:r>
            <w:r w:rsidR="00886721">
              <w:rPr>
                <w:rFonts w:ascii="Arial" w:hAnsi="Arial" w:cs="Arial"/>
                <w:b/>
                <w:sz w:val="18"/>
                <w:szCs w:val="18"/>
              </w:rPr>
              <w:tab/>
            </w:r>
          </w:p>
          <w:p w14:paraId="4B8736AF"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3/DEC-8</w:t>
            </w:r>
            <w:r w:rsidRPr="0090549F">
              <w:rPr>
                <w:rFonts w:ascii="Arial" w:hAnsi="Arial" w:cs="Arial"/>
                <w:b/>
                <w:sz w:val="18"/>
                <w:szCs w:val="18"/>
              </w:rPr>
              <w:tab/>
            </w:r>
            <w:r w:rsidR="00886721">
              <w:rPr>
                <w:rFonts w:ascii="Arial" w:hAnsi="Arial" w:cs="Arial"/>
                <w:b/>
                <w:sz w:val="18"/>
                <w:szCs w:val="18"/>
              </w:rPr>
              <w:tab/>
            </w:r>
          </w:p>
          <w:p w14:paraId="1D49B769" w14:textId="77777777" w:rsidR="00E27E31" w:rsidRPr="0090549F" w:rsidRDefault="00E27E31" w:rsidP="00653BDA">
            <w:pPr>
              <w:pStyle w:val="Texto"/>
              <w:spacing w:before="40" w:after="40" w:line="250" w:lineRule="exact"/>
              <w:ind w:left="284" w:firstLine="0"/>
              <w:jc w:val="center"/>
              <w:rPr>
                <w:b/>
                <w:szCs w:val="18"/>
              </w:rPr>
            </w:pPr>
            <w:r w:rsidRPr="0090549F">
              <w:rPr>
                <w:b/>
                <w:szCs w:val="18"/>
              </w:rPr>
              <w:t>Del Decreto por el que se otorgan diversos beneficios fiscales a los contribuyentes de las zonas afectadas que se indican por lluvias severas durante octubre de 2018, publicado en el DOF el 28 de noviembre de 2018.</w:t>
            </w:r>
          </w:p>
          <w:p w14:paraId="300DF6D6"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1/DEC-9 a</w:t>
            </w:r>
            <w:r w:rsidRPr="0090549F">
              <w:rPr>
                <w:rFonts w:ascii="Arial" w:hAnsi="Arial" w:cs="Arial"/>
                <w:b/>
                <w:sz w:val="18"/>
                <w:szCs w:val="18"/>
              </w:rPr>
              <w:tab/>
            </w:r>
            <w:r w:rsidR="00886721">
              <w:rPr>
                <w:rFonts w:ascii="Arial" w:hAnsi="Arial" w:cs="Arial"/>
                <w:b/>
                <w:sz w:val="18"/>
                <w:szCs w:val="18"/>
              </w:rPr>
              <w:tab/>
            </w:r>
          </w:p>
          <w:p w14:paraId="22C3325B"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2/DEC-9</w:t>
            </w:r>
            <w:r w:rsidRPr="0090549F">
              <w:rPr>
                <w:rFonts w:ascii="Arial" w:hAnsi="Arial" w:cs="Arial"/>
                <w:b/>
                <w:sz w:val="18"/>
                <w:szCs w:val="18"/>
              </w:rPr>
              <w:tab/>
            </w:r>
            <w:r w:rsidR="00886721">
              <w:rPr>
                <w:rFonts w:ascii="Arial" w:hAnsi="Arial" w:cs="Arial"/>
                <w:b/>
                <w:sz w:val="18"/>
                <w:szCs w:val="18"/>
              </w:rPr>
              <w:tab/>
            </w:r>
          </w:p>
          <w:p w14:paraId="356F92E5" w14:textId="77777777" w:rsidR="00E27E31" w:rsidRPr="0090549F" w:rsidRDefault="00E27E31" w:rsidP="00653BDA">
            <w:pPr>
              <w:pStyle w:val="Texto"/>
              <w:spacing w:before="40" w:after="40" w:line="250" w:lineRule="exact"/>
              <w:ind w:left="142" w:firstLine="0"/>
              <w:jc w:val="center"/>
              <w:rPr>
                <w:szCs w:val="18"/>
                <w:lang w:val="es-MX"/>
              </w:rPr>
            </w:pPr>
            <w:r w:rsidRPr="0090549F">
              <w:rPr>
                <w:b/>
                <w:szCs w:val="18"/>
                <w:lang w:val="es-MX"/>
              </w:rPr>
              <w:t>Del Decreto de estímulos fiscales región fronteriza norte, publicado en el DOF el 31 de diciembre de 2018.</w:t>
            </w:r>
          </w:p>
          <w:p w14:paraId="146319C2"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1/DEC-10 a</w:t>
            </w:r>
            <w:r w:rsidRPr="0090549F">
              <w:rPr>
                <w:rFonts w:ascii="Arial" w:hAnsi="Arial" w:cs="Arial"/>
                <w:b/>
                <w:sz w:val="18"/>
                <w:szCs w:val="18"/>
              </w:rPr>
              <w:tab/>
            </w:r>
            <w:r w:rsidR="00886721">
              <w:rPr>
                <w:rFonts w:ascii="Arial" w:hAnsi="Arial" w:cs="Arial"/>
                <w:b/>
                <w:sz w:val="18"/>
                <w:szCs w:val="18"/>
              </w:rPr>
              <w:tab/>
            </w:r>
          </w:p>
          <w:p w14:paraId="38DFF4A7"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6/DEC-10</w:t>
            </w:r>
            <w:r w:rsidRPr="0090549F">
              <w:rPr>
                <w:rFonts w:ascii="Arial" w:hAnsi="Arial" w:cs="Arial"/>
                <w:b/>
                <w:sz w:val="18"/>
                <w:szCs w:val="18"/>
              </w:rPr>
              <w:tab/>
            </w:r>
            <w:r w:rsidR="00886721">
              <w:rPr>
                <w:rFonts w:ascii="Arial" w:hAnsi="Arial" w:cs="Arial"/>
                <w:b/>
                <w:sz w:val="18"/>
                <w:szCs w:val="18"/>
              </w:rPr>
              <w:tab/>
            </w:r>
          </w:p>
          <w:p w14:paraId="02B987F5" w14:textId="77777777" w:rsidR="00E27E31" w:rsidRPr="0090549F" w:rsidRDefault="00E27E31" w:rsidP="00653BDA">
            <w:pPr>
              <w:pStyle w:val="Texto"/>
              <w:spacing w:before="40" w:after="40" w:line="250" w:lineRule="exact"/>
              <w:ind w:left="284" w:hanging="18"/>
              <w:jc w:val="center"/>
              <w:rPr>
                <w:b/>
                <w:szCs w:val="18"/>
                <w:lang w:val="es-MX"/>
              </w:rPr>
            </w:pPr>
            <w:r w:rsidRPr="0090549F">
              <w:rPr>
                <w:b/>
                <w:szCs w:val="18"/>
                <w:lang w:val="es-MX"/>
              </w:rPr>
              <w:t>Del Decreto mediante el cual se otorgan estímulos fiscales a los contribuyentes que se indican, publicado en el DOF el 08 de enero de 2019.</w:t>
            </w:r>
          </w:p>
          <w:p w14:paraId="22A17AF4"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1/DEC-11</w:t>
            </w:r>
            <w:r w:rsidRPr="0090549F">
              <w:rPr>
                <w:rFonts w:ascii="Arial" w:hAnsi="Arial" w:cs="Arial"/>
                <w:b/>
                <w:sz w:val="18"/>
                <w:szCs w:val="18"/>
              </w:rPr>
              <w:tab/>
            </w:r>
            <w:r w:rsidR="00886721">
              <w:rPr>
                <w:rFonts w:ascii="Arial" w:hAnsi="Arial" w:cs="Arial"/>
                <w:b/>
                <w:sz w:val="18"/>
                <w:szCs w:val="18"/>
              </w:rPr>
              <w:tab/>
            </w:r>
          </w:p>
          <w:p w14:paraId="27F697EB" w14:textId="77777777" w:rsidR="00E27E31" w:rsidRPr="0090549F" w:rsidRDefault="00E27E31" w:rsidP="00653BDA">
            <w:pPr>
              <w:spacing w:before="40" w:after="40" w:line="250" w:lineRule="exact"/>
              <w:ind w:left="142"/>
              <w:jc w:val="center"/>
              <w:rPr>
                <w:rFonts w:ascii="Arial" w:hAnsi="Arial" w:cs="Arial"/>
                <w:b/>
                <w:sz w:val="18"/>
                <w:szCs w:val="18"/>
              </w:rPr>
            </w:pPr>
            <w:r w:rsidRPr="0090549F">
              <w:rPr>
                <w:rFonts w:ascii="Arial" w:hAnsi="Arial" w:cs="Arial"/>
                <w:b/>
                <w:sz w:val="18"/>
                <w:szCs w:val="18"/>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3A2EE278"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1/DEC-12 a</w:t>
            </w:r>
            <w:r w:rsidRPr="0090549F">
              <w:rPr>
                <w:rFonts w:ascii="Arial" w:hAnsi="Arial" w:cs="Arial"/>
                <w:b/>
                <w:sz w:val="18"/>
                <w:szCs w:val="18"/>
              </w:rPr>
              <w:tab/>
            </w:r>
            <w:r w:rsidR="00886721">
              <w:rPr>
                <w:rFonts w:ascii="Arial" w:hAnsi="Arial" w:cs="Arial"/>
                <w:b/>
                <w:sz w:val="18"/>
                <w:szCs w:val="18"/>
              </w:rPr>
              <w:tab/>
            </w:r>
          </w:p>
          <w:p w14:paraId="33B2F61A"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5/DEC-12</w:t>
            </w:r>
            <w:r w:rsidRPr="0090549F">
              <w:rPr>
                <w:rFonts w:ascii="Arial" w:hAnsi="Arial" w:cs="Arial"/>
                <w:b/>
                <w:sz w:val="18"/>
                <w:szCs w:val="18"/>
              </w:rPr>
              <w:tab/>
            </w:r>
            <w:r w:rsidR="00886721">
              <w:rPr>
                <w:rFonts w:ascii="Arial" w:hAnsi="Arial" w:cs="Arial"/>
                <w:b/>
                <w:sz w:val="18"/>
                <w:szCs w:val="18"/>
              </w:rPr>
              <w:tab/>
            </w:r>
          </w:p>
          <w:p w14:paraId="73981B7C" w14:textId="77777777" w:rsidR="00E27E31" w:rsidRPr="0090549F" w:rsidRDefault="00E27E31" w:rsidP="00653BDA">
            <w:pPr>
              <w:pStyle w:val="Texto"/>
              <w:spacing w:before="40" w:after="40" w:line="250" w:lineRule="exact"/>
              <w:ind w:left="567" w:firstLine="0"/>
              <w:jc w:val="center"/>
              <w:rPr>
                <w:b/>
                <w:szCs w:val="18"/>
                <w:lang w:val="es-MX"/>
              </w:rPr>
            </w:pPr>
            <w:r w:rsidRPr="0090549F">
              <w:rPr>
                <w:b/>
                <w:szCs w:val="18"/>
                <w:lang w:val="es-MX"/>
              </w:rPr>
              <w:t>De la prestación de servicios digitales y de intermediación entre terceros</w:t>
            </w:r>
          </w:p>
          <w:p w14:paraId="2D634E4C"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sz w:val="18"/>
                <w:szCs w:val="18"/>
              </w:rPr>
            </w:pPr>
            <w:r w:rsidRPr="0090549F">
              <w:rPr>
                <w:rFonts w:ascii="Arial" w:hAnsi="Arial" w:cs="Arial"/>
                <w:b/>
                <w:sz w:val="18"/>
                <w:szCs w:val="18"/>
              </w:rPr>
              <w:t>1/PLT a</w:t>
            </w:r>
            <w:r w:rsidRPr="0090549F">
              <w:rPr>
                <w:rFonts w:ascii="Arial" w:hAnsi="Arial" w:cs="Arial"/>
                <w:b/>
                <w:sz w:val="18"/>
                <w:szCs w:val="18"/>
              </w:rPr>
              <w:tab/>
            </w:r>
            <w:r w:rsidR="00886721">
              <w:rPr>
                <w:rFonts w:ascii="Arial" w:hAnsi="Arial" w:cs="Arial"/>
                <w:b/>
                <w:sz w:val="18"/>
                <w:szCs w:val="18"/>
              </w:rPr>
              <w:tab/>
            </w:r>
          </w:p>
          <w:p w14:paraId="55BF82D0" w14:textId="77777777" w:rsidR="00E27E31" w:rsidRPr="0090549F" w:rsidRDefault="00E27E31" w:rsidP="00653BDA">
            <w:pPr>
              <w:tabs>
                <w:tab w:val="right" w:leader="dot" w:pos="8820"/>
              </w:tabs>
              <w:spacing w:before="40" w:after="40" w:line="250" w:lineRule="exact"/>
              <w:ind w:left="1152" w:hanging="1152"/>
              <w:jc w:val="both"/>
              <w:rPr>
                <w:rFonts w:ascii="Arial" w:hAnsi="Arial" w:cs="Arial"/>
                <w:b/>
                <w:sz w:val="18"/>
                <w:szCs w:val="18"/>
              </w:rPr>
            </w:pPr>
            <w:r w:rsidRPr="0090549F">
              <w:rPr>
                <w:rFonts w:ascii="Arial" w:hAnsi="Arial" w:cs="Arial"/>
                <w:b/>
                <w:sz w:val="18"/>
                <w:szCs w:val="18"/>
              </w:rPr>
              <w:t>14/PLT</w:t>
            </w:r>
            <w:r w:rsidRPr="0090549F">
              <w:rPr>
                <w:rFonts w:ascii="Arial" w:hAnsi="Arial" w:cs="Arial"/>
                <w:b/>
                <w:sz w:val="18"/>
                <w:szCs w:val="18"/>
              </w:rPr>
              <w:tab/>
            </w:r>
            <w:r w:rsidR="00886721">
              <w:rPr>
                <w:rFonts w:ascii="Arial" w:hAnsi="Arial" w:cs="Arial"/>
                <w:b/>
                <w:sz w:val="18"/>
                <w:szCs w:val="18"/>
              </w:rPr>
              <w:tab/>
            </w:r>
          </w:p>
          <w:p w14:paraId="2F0A5129" w14:textId="77777777" w:rsidR="00E27E31" w:rsidRPr="0090549F" w:rsidRDefault="00E27E31" w:rsidP="00653BDA">
            <w:pPr>
              <w:pStyle w:val="Texto"/>
              <w:spacing w:before="40" w:after="40" w:line="250" w:lineRule="exact"/>
              <w:ind w:left="284" w:firstLine="0"/>
              <w:jc w:val="center"/>
              <w:rPr>
                <w:b/>
                <w:szCs w:val="18"/>
                <w:lang w:val="es-MX"/>
              </w:rPr>
            </w:pPr>
            <w:r w:rsidRPr="0090549F">
              <w:rPr>
                <w:b/>
                <w:szCs w:val="18"/>
                <w:lang w:val="es-MX"/>
              </w:rPr>
              <w:t>Ley Federal de Derechos.</w:t>
            </w:r>
          </w:p>
          <w:p w14:paraId="39D86571" w14:textId="77777777" w:rsidR="00E27E31" w:rsidRPr="0090549F" w:rsidRDefault="00E27E31" w:rsidP="00653BDA">
            <w:pPr>
              <w:tabs>
                <w:tab w:val="right" w:leader="dot" w:pos="8820"/>
              </w:tabs>
              <w:spacing w:before="40" w:after="40" w:line="250" w:lineRule="exact"/>
              <w:ind w:left="1440" w:hanging="1440"/>
              <w:jc w:val="both"/>
              <w:rPr>
                <w:rFonts w:ascii="Arial" w:hAnsi="Arial" w:cs="Arial"/>
                <w:sz w:val="18"/>
                <w:szCs w:val="18"/>
              </w:rPr>
            </w:pPr>
            <w:r w:rsidRPr="0090549F">
              <w:rPr>
                <w:rFonts w:ascii="Arial" w:hAnsi="Arial" w:cs="Arial"/>
                <w:b/>
                <w:sz w:val="18"/>
                <w:szCs w:val="18"/>
              </w:rPr>
              <w:t>1/DERECHOS a</w:t>
            </w:r>
            <w:r w:rsidRPr="0090549F">
              <w:rPr>
                <w:rFonts w:ascii="Arial" w:hAnsi="Arial" w:cs="Arial"/>
                <w:b/>
                <w:sz w:val="18"/>
                <w:szCs w:val="18"/>
              </w:rPr>
              <w:tab/>
            </w:r>
            <w:r w:rsidR="00886721">
              <w:rPr>
                <w:rFonts w:ascii="Arial" w:hAnsi="Arial" w:cs="Arial"/>
                <w:b/>
                <w:sz w:val="18"/>
                <w:szCs w:val="18"/>
              </w:rPr>
              <w:tab/>
            </w:r>
          </w:p>
          <w:p w14:paraId="3DB867D5" w14:textId="77777777" w:rsidR="00E27E31" w:rsidRPr="0090549F" w:rsidRDefault="00E27E31" w:rsidP="00653BDA">
            <w:pPr>
              <w:pStyle w:val="Texto"/>
              <w:tabs>
                <w:tab w:val="left" w:pos="1245"/>
                <w:tab w:val="right" w:leader="dot" w:pos="8820"/>
              </w:tabs>
              <w:spacing w:before="40" w:after="40" w:line="250" w:lineRule="exact"/>
              <w:ind w:left="1440" w:hanging="1440"/>
              <w:rPr>
                <w:szCs w:val="18"/>
                <w:lang w:val="es-MX"/>
              </w:rPr>
            </w:pPr>
            <w:r w:rsidRPr="0090549F">
              <w:rPr>
                <w:b/>
                <w:szCs w:val="18"/>
                <w:lang w:val="es-MX"/>
              </w:rPr>
              <w:t xml:space="preserve">5/DERECHOS </w:t>
            </w:r>
            <w:r w:rsidR="00886721">
              <w:rPr>
                <w:b/>
                <w:szCs w:val="18"/>
                <w:lang w:val="es-MX"/>
              </w:rPr>
              <w:tab/>
            </w:r>
            <w:r w:rsidR="00886721">
              <w:rPr>
                <w:b/>
                <w:szCs w:val="18"/>
                <w:lang w:val="es-MX"/>
              </w:rPr>
              <w:tab/>
            </w:r>
            <w:r w:rsidR="00886721">
              <w:rPr>
                <w:b/>
                <w:szCs w:val="18"/>
                <w:lang w:val="es-MX"/>
              </w:rPr>
              <w:tab/>
            </w:r>
          </w:p>
        </w:tc>
      </w:tr>
    </w:tbl>
    <w:p w14:paraId="127BE53E" w14:textId="77777777" w:rsidR="00E27E31" w:rsidRPr="0090549F" w:rsidRDefault="00E27E31" w:rsidP="00810CDB">
      <w:pPr>
        <w:pStyle w:val="Texto"/>
        <w:ind w:firstLine="0"/>
        <w:jc w:val="center"/>
        <w:rPr>
          <w:b/>
          <w:szCs w:val="18"/>
          <w:lang w:val="es-MX"/>
        </w:rPr>
      </w:pPr>
      <w:r w:rsidRPr="0090549F">
        <w:rPr>
          <w:b/>
          <w:szCs w:val="18"/>
          <w:lang w:val="es-MX"/>
        </w:rPr>
        <w:lastRenderedPageBreak/>
        <w:t>Código Fiscal de la Federación</w:t>
      </w:r>
    </w:p>
    <w:p w14:paraId="36163C30" w14:textId="77777777" w:rsidR="00E27E31" w:rsidRPr="0090549F" w:rsidRDefault="00886721" w:rsidP="00886721">
      <w:pPr>
        <w:pStyle w:val="Texto"/>
        <w:tabs>
          <w:tab w:val="right" w:leader="dot" w:pos="8820"/>
        </w:tabs>
        <w:ind w:firstLine="0"/>
      </w:pPr>
      <w:r>
        <w:rPr>
          <w:b/>
        </w:rPr>
        <w:tab/>
      </w:r>
    </w:p>
    <w:tbl>
      <w:tblPr>
        <w:tblW w:w="5000" w:type="pct"/>
        <w:tblLayout w:type="fixed"/>
        <w:tblCellMar>
          <w:left w:w="72" w:type="dxa"/>
          <w:right w:w="72" w:type="dxa"/>
        </w:tblCellMar>
        <w:tblLook w:val="0000" w:firstRow="0" w:lastRow="0" w:firstColumn="0" w:lastColumn="0" w:noHBand="0" w:noVBand="0"/>
      </w:tblPr>
      <w:tblGrid>
        <w:gridCol w:w="1659"/>
        <w:gridCol w:w="1253"/>
        <w:gridCol w:w="284"/>
        <w:gridCol w:w="1280"/>
        <w:gridCol w:w="1497"/>
        <w:gridCol w:w="807"/>
        <w:gridCol w:w="2046"/>
      </w:tblGrid>
      <w:tr w:rsidR="00E27E31" w:rsidRPr="00886721" w14:paraId="0F5B40A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E0FCDEA"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40/CFF Solicitud de inscripción en el RFC de trabajadores.</w:t>
            </w:r>
          </w:p>
        </w:tc>
      </w:tr>
      <w:tr w:rsidR="00653BDA" w:rsidRPr="00886721" w14:paraId="3D09EAF3" w14:textId="77777777">
        <w:tblPrEx>
          <w:tblCellMar>
            <w:top w:w="0" w:type="dxa"/>
            <w:bottom w:w="0" w:type="dxa"/>
          </w:tblCellMar>
        </w:tblPrEx>
        <w:trPr>
          <w:trHeight w:val="20"/>
        </w:trPr>
        <w:tc>
          <w:tcPr>
            <w:tcW w:w="940" w:type="pct"/>
            <w:vMerge w:val="restart"/>
            <w:tcBorders>
              <w:top w:val="single" w:sz="6" w:space="0" w:color="auto"/>
              <w:left w:val="single" w:sz="6" w:space="0" w:color="auto"/>
              <w:bottom w:val="single" w:sz="6" w:space="0" w:color="auto"/>
              <w:right w:val="single" w:sz="6" w:space="0" w:color="auto"/>
            </w:tcBorders>
          </w:tcPr>
          <w:p w14:paraId="3ACB4A4A" w14:textId="77777777" w:rsidR="00653BDA" w:rsidRPr="00886721" w:rsidRDefault="00653BDA" w:rsidP="00681CF4">
            <w:pPr>
              <w:tabs>
                <w:tab w:val="right" w:pos="990"/>
              </w:tabs>
              <w:spacing w:before="20" w:after="3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6D463D8B" wp14:editId="3AB3F35C">
                  <wp:extent cx="116840" cy="11684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23EDBEA5" w14:textId="77777777" w:rsidR="00653BDA" w:rsidRPr="00886721" w:rsidRDefault="00653BDA" w:rsidP="00681CF4">
            <w:pPr>
              <w:pStyle w:val="Texto"/>
              <w:tabs>
                <w:tab w:val="right" w:pos="990"/>
              </w:tabs>
              <w:spacing w:before="20" w:after="3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248BDFA0" wp14:editId="250EB061">
                  <wp:extent cx="116840" cy="1168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1" w:type="pct"/>
            <w:gridSpan w:val="5"/>
            <w:tcBorders>
              <w:top w:val="single" w:sz="6" w:space="0" w:color="auto"/>
              <w:left w:val="single" w:sz="6" w:space="0" w:color="auto"/>
              <w:bottom w:val="single" w:sz="6" w:space="0" w:color="auto"/>
              <w:right w:val="single" w:sz="6" w:space="0" w:color="auto"/>
            </w:tcBorders>
            <w:shd w:val="clear" w:color="auto" w:fill="C0C0C0"/>
          </w:tcPr>
          <w:p w14:paraId="72B77789" w14:textId="77777777" w:rsidR="00653BDA" w:rsidRPr="00886721" w:rsidRDefault="00653BDA" w:rsidP="00681CF4">
            <w:pPr>
              <w:pStyle w:val="Texto"/>
              <w:spacing w:before="20" w:after="30" w:line="240" w:lineRule="auto"/>
              <w:ind w:firstLine="0"/>
              <w:jc w:val="center"/>
              <w:rPr>
                <w:sz w:val="16"/>
                <w:szCs w:val="18"/>
                <w:lang w:val="es-MX"/>
              </w:rPr>
            </w:pPr>
            <w:r w:rsidRPr="00886721">
              <w:rPr>
                <w:b/>
                <w:sz w:val="16"/>
                <w:szCs w:val="18"/>
                <w:lang w:val="es-MX"/>
              </w:rPr>
              <w:t>Descripción del trámite o servicio</w:t>
            </w:r>
          </w:p>
        </w:tc>
        <w:tc>
          <w:tcPr>
            <w:tcW w:w="1159" w:type="pct"/>
            <w:tcBorders>
              <w:top w:val="single" w:sz="6" w:space="0" w:color="auto"/>
              <w:left w:val="single" w:sz="6" w:space="0" w:color="auto"/>
              <w:bottom w:val="single" w:sz="6" w:space="0" w:color="auto"/>
              <w:right w:val="single" w:sz="6" w:space="0" w:color="auto"/>
            </w:tcBorders>
            <w:shd w:val="clear" w:color="auto" w:fill="C0C0C0"/>
          </w:tcPr>
          <w:p w14:paraId="0371BA6F" w14:textId="77777777" w:rsidR="00653BDA" w:rsidRPr="00886721" w:rsidRDefault="00653BDA" w:rsidP="00681CF4">
            <w:pPr>
              <w:pStyle w:val="Texto"/>
              <w:spacing w:before="20" w:after="30" w:line="240" w:lineRule="auto"/>
              <w:ind w:firstLine="0"/>
              <w:jc w:val="center"/>
              <w:rPr>
                <w:sz w:val="16"/>
                <w:szCs w:val="18"/>
                <w:lang w:val="es-MX"/>
              </w:rPr>
            </w:pPr>
            <w:r w:rsidRPr="00886721">
              <w:rPr>
                <w:b/>
                <w:sz w:val="16"/>
                <w:szCs w:val="18"/>
                <w:lang w:val="es-MX"/>
              </w:rPr>
              <w:t>Monto</w:t>
            </w:r>
          </w:p>
        </w:tc>
      </w:tr>
      <w:tr w:rsidR="00653BDA" w:rsidRPr="00886721" w14:paraId="20315D90"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40872FB7" w14:textId="77777777" w:rsidR="00653BDA" w:rsidRPr="00886721" w:rsidRDefault="00653BDA" w:rsidP="00681CF4">
            <w:pPr>
              <w:spacing w:before="20" w:after="30"/>
              <w:rPr>
                <w:rFonts w:ascii="Arial" w:hAnsi="Arial" w:cs="Arial"/>
                <w:sz w:val="16"/>
                <w:szCs w:val="18"/>
              </w:rPr>
            </w:pPr>
          </w:p>
        </w:tc>
        <w:tc>
          <w:tcPr>
            <w:tcW w:w="2901" w:type="pct"/>
            <w:gridSpan w:val="5"/>
            <w:vMerge w:val="restart"/>
            <w:tcBorders>
              <w:top w:val="single" w:sz="6" w:space="0" w:color="auto"/>
              <w:left w:val="single" w:sz="6" w:space="0" w:color="auto"/>
              <w:bottom w:val="single" w:sz="6" w:space="0" w:color="auto"/>
              <w:right w:val="single" w:sz="6" w:space="0" w:color="auto"/>
            </w:tcBorders>
          </w:tcPr>
          <w:p w14:paraId="1D3E453E" w14:textId="77777777" w:rsidR="00653BDA" w:rsidRPr="00886721" w:rsidRDefault="00653BDA" w:rsidP="00681CF4">
            <w:pPr>
              <w:pStyle w:val="Texto"/>
              <w:spacing w:before="20" w:after="30" w:line="240" w:lineRule="auto"/>
              <w:ind w:firstLine="0"/>
              <w:rPr>
                <w:sz w:val="16"/>
                <w:szCs w:val="18"/>
                <w:lang w:val="es-MX"/>
              </w:rPr>
            </w:pPr>
            <w:r w:rsidRPr="00886721">
              <w:rPr>
                <w:sz w:val="16"/>
                <w:szCs w:val="18"/>
                <w:lang w:val="es-MX"/>
              </w:rPr>
              <w:t>Solicita la inscripción de tus trabajadores en el RFC.</w:t>
            </w:r>
          </w:p>
        </w:tc>
        <w:tc>
          <w:tcPr>
            <w:tcW w:w="1159" w:type="pct"/>
            <w:tcBorders>
              <w:top w:val="single" w:sz="6" w:space="0" w:color="auto"/>
              <w:left w:val="single" w:sz="6" w:space="0" w:color="auto"/>
              <w:bottom w:val="single" w:sz="6" w:space="0" w:color="auto"/>
              <w:right w:val="single" w:sz="6" w:space="0" w:color="auto"/>
            </w:tcBorders>
          </w:tcPr>
          <w:p w14:paraId="78F3131E" w14:textId="77777777" w:rsidR="00653BDA" w:rsidRPr="00886721" w:rsidRDefault="00803EAE" w:rsidP="00681CF4">
            <w:pPr>
              <w:pStyle w:val="Texto"/>
              <w:spacing w:before="20" w:after="30" w:line="240" w:lineRule="auto"/>
              <w:ind w:left="375" w:hanging="375"/>
              <w:rPr>
                <w:sz w:val="16"/>
                <w:szCs w:val="18"/>
                <w:lang w:val="es-MX"/>
              </w:rPr>
            </w:pPr>
            <w:r w:rsidRPr="00886721">
              <w:rPr>
                <w:noProof/>
                <w:position w:val="-6"/>
                <w:sz w:val="16"/>
                <w:szCs w:val="18"/>
              </w:rPr>
              <w:drawing>
                <wp:inline distT="0" distB="0" distL="0" distR="0" wp14:anchorId="3F913601" wp14:editId="40D1AA1E">
                  <wp:extent cx="116840" cy="11684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b/>
                <w:sz w:val="16"/>
                <w:szCs w:val="18"/>
                <w:lang w:val="es-MX"/>
              </w:rPr>
              <w:tab/>
              <w:t>Gratuito</w:t>
            </w:r>
          </w:p>
        </w:tc>
      </w:tr>
      <w:tr w:rsidR="00653BDA" w:rsidRPr="00886721" w14:paraId="3AD59F1C"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20DF13F0" w14:textId="77777777" w:rsidR="00653BDA" w:rsidRPr="00886721" w:rsidRDefault="00653BDA" w:rsidP="00681CF4">
            <w:pPr>
              <w:spacing w:before="20" w:after="30"/>
              <w:rPr>
                <w:rFonts w:ascii="Arial" w:hAnsi="Arial" w:cs="Arial"/>
                <w:sz w:val="16"/>
                <w:szCs w:val="18"/>
              </w:rPr>
            </w:pPr>
          </w:p>
        </w:tc>
        <w:tc>
          <w:tcPr>
            <w:tcW w:w="2901" w:type="pct"/>
            <w:gridSpan w:val="5"/>
            <w:vMerge/>
            <w:tcBorders>
              <w:top w:val="single" w:sz="6" w:space="0" w:color="auto"/>
              <w:left w:val="single" w:sz="6" w:space="0" w:color="auto"/>
              <w:bottom w:val="single" w:sz="6" w:space="0" w:color="auto"/>
              <w:right w:val="single" w:sz="6" w:space="0" w:color="auto"/>
            </w:tcBorders>
          </w:tcPr>
          <w:p w14:paraId="290CA1A0" w14:textId="77777777" w:rsidR="00653BDA" w:rsidRPr="00886721" w:rsidRDefault="00653BDA" w:rsidP="00681CF4">
            <w:pPr>
              <w:spacing w:before="20" w:after="30"/>
              <w:rPr>
                <w:rFonts w:ascii="Arial" w:hAnsi="Arial" w:cs="Arial"/>
                <w:sz w:val="16"/>
                <w:szCs w:val="18"/>
              </w:rPr>
            </w:pPr>
          </w:p>
        </w:tc>
        <w:tc>
          <w:tcPr>
            <w:tcW w:w="1159" w:type="pct"/>
            <w:tcBorders>
              <w:top w:val="single" w:sz="6" w:space="0" w:color="auto"/>
              <w:left w:val="single" w:sz="6" w:space="0" w:color="auto"/>
              <w:bottom w:val="single" w:sz="6" w:space="0" w:color="auto"/>
              <w:right w:val="single" w:sz="6" w:space="0" w:color="auto"/>
            </w:tcBorders>
          </w:tcPr>
          <w:p w14:paraId="64A13CE2" w14:textId="77777777" w:rsidR="00653BDA" w:rsidRPr="00886721" w:rsidRDefault="00803EAE" w:rsidP="00681CF4">
            <w:pPr>
              <w:spacing w:before="20" w:after="3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46780E00" wp14:editId="06BDEC52">
                  <wp:extent cx="116840" cy="11684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rFonts w:ascii="Arial" w:hAnsi="Arial" w:cs="Arial"/>
                <w:b/>
                <w:sz w:val="16"/>
                <w:szCs w:val="18"/>
              </w:rPr>
              <w:tab/>
              <w:t>Pago de derechos</w:t>
            </w:r>
          </w:p>
          <w:p w14:paraId="18A98810" w14:textId="77777777" w:rsidR="00653BDA" w:rsidRPr="00886721" w:rsidRDefault="00653BDA" w:rsidP="00681CF4">
            <w:pPr>
              <w:pStyle w:val="Texto"/>
              <w:spacing w:before="20" w:after="30" w:line="240" w:lineRule="auto"/>
              <w:ind w:left="375" w:hanging="375"/>
              <w:rPr>
                <w:b/>
                <w:sz w:val="16"/>
                <w:szCs w:val="18"/>
                <w:lang w:val="es-MX"/>
              </w:rPr>
            </w:pPr>
            <w:r w:rsidRPr="00886721">
              <w:rPr>
                <w:b/>
                <w:sz w:val="16"/>
                <w:szCs w:val="18"/>
                <w:lang w:val="es-MX"/>
              </w:rPr>
              <w:tab/>
              <w:t xml:space="preserve">Costo: </w:t>
            </w:r>
          </w:p>
        </w:tc>
      </w:tr>
      <w:tr w:rsidR="00E27E31" w:rsidRPr="00886721" w14:paraId="71FD42BE"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3045D216"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01995277"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¿Cuándo se presenta?</w:t>
            </w:r>
          </w:p>
        </w:tc>
      </w:tr>
      <w:tr w:rsidR="00E27E31" w:rsidRPr="00886721" w14:paraId="29CDBF25"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FFFFFF"/>
          </w:tcPr>
          <w:p w14:paraId="1BF676FA" w14:textId="77777777" w:rsidR="00E27E31" w:rsidRPr="00886721" w:rsidRDefault="00E27E31" w:rsidP="00825C2F">
            <w:pPr>
              <w:pStyle w:val="Texto"/>
              <w:numPr>
                <w:ilvl w:val="0"/>
                <w:numId w:val="71"/>
              </w:numPr>
              <w:spacing w:before="20" w:after="30" w:line="240" w:lineRule="auto"/>
              <w:ind w:left="360"/>
              <w:rPr>
                <w:sz w:val="16"/>
                <w:szCs w:val="18"/>
                <w:lang w:val="es-MX"/>
              </w:rPr>
            </w:pPr>
            <w:r w:rsidRPr="00886721">
              <w:rPr>
                <w:sz w:val="16"/>
                <w:szCs w:val="18"/>
                <w:lang w:val="es-MX"/>
              </w:rPr>
              <w:t>Personas físicas.</w:t>
            </w:r>
          </w:p>
          <w:p w14:paraId="593F0EBD" w14:textId="77777777" w:rsidR="00E27E31" w:rsidRPr="00886721" w:rsidRDefault="00E27E31" w:rsidP="00825C2F">
            <w:pPr>
              <w:pStyle w:val="Texto"/>
              <w:numPr>
                <w:ilvl w:val="0"/>
                <w:numId w:val="71"/>
              </w:numPr>
              <w:spacing w:before="20" w:after="30" w:line="240" w:lineRule="auto"/>
              <w:ind w:left="360"/>
              <w:rPr>
                <w:sz w:val="16"/>
                <w:szCs w:val="18"/>
                <w:lang w:val="es-MX"/>
              </w:rPr>
            </w:pPr>
            <w:r w:rsidRPr="00886721">
              <w:rPr>
                <w:sz w:val="16"/>
                <w:szCs w:val="18"/>
                <w:lang w:val="es-MX"/>
              </w:rPr>
              <w:t>Personas morales.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63255228" w14:textId="77777777" w:rsidR="00E27E31" w:rsidRPr="00886721" w:rsidRDefault="00E27E31" w:rsidP="00681CF4">
            <w:pPr>
              <w:pStyle w:val="Texto"/>
              <w:spacing w:before="20" w:after="30" w:line="240" w:lineRule="auto"/>
              <w:ind w:firstLine="0"/>
              <w:rPr>
                <w:sz w:val="16"/>
                <w:szCs w:val="18"/>
                <w:lang w:val="es-MX"/>
              </w:rPr>
            </w:pPr>
            <w:r w:rsidRPr="00886721">
              <w:rPr>
                <w:sz w:val="16"/>
                <w:szCs w:val="18"/>
                <w:lang w:val="es-MX"/>
              </w:rPr>
              <w:t>En el momento en que contrates personal, que preste servicios personales subordinados y que no esté previamente inscrito en el padrón de RFC.</w:t>
            </w:r>
          </w:p>
        </w:tc>
      </w:tr>
      <w:tr w:rsidR="00E27E31" w:rsidRPr="00886721" w14:paraId="08D0ED52" w14:textId="77777777">
        <w:tblPrEx>
          <w:tblCellMar>
            <w:top w:w="0" w:type="dxa"/>
            <w:bottom w:w="0" w:type="dxa"/>
          </w:tblCellMar>
        </w:tblPrEx>
        <w:trPr>
          <w:trHeight w:val="20"/>
        </w:trPr>
        <w:tc>
          <w:tcPr>
            <w:tcW w:w="1811" w:type="pct"/>
            <w:gridSpan w:val="3"/>
            <w:tcBorders>
              <w:top w:val="single" w:sz="6" w:space="0" w:color="auto"/>
              <w:left w:val="single" w:sz="6" w:space="0" w:color="auto"/>
              <w:bottom w:val="single" w:sz="6" w:space="0" w:color="auto"/>
              <w:right w:val="single" w:sz="6" w:space="0" w:color="auto"/>
            </w:tcBorders>
            <w:shd w:val="clear" w:color="auto" w:fill="C0C0C0"/>
          </w:tcPr>
          <w:p w14:paraId="552AB685"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¿Dónde puedo presentarlo?</w:t>
            </w:r>
          </w:p>
        </w:tc>
        <w:tc>
          <w:tcPr>
            <w:tcW w:w="3189" w:type="pct"/>
            <w:gridSpan w:val="4"/>
            <w:tcBorders>
              <w:top w:val="single" w:sz="6" w:space="0" w:color="auto"/>
              <w:left w:val="single" w:sz="6" w:space="0" w:color="auto"/>
              <w:bottom w:val="single" w:sz="6" w:space="0" w:color="auto"/>
              <w:right w:val="single" w:sz="6" w:space="0" w:color="auto"/>
            </w:tcBorders>
          </w:tcPr>
          <w:p w14:paraId="62A9027A" w14:textId="77777777" w:rsidR="00E27E31" w:rsidRPr="00886721" w:rsidRDefault="00E27E31" w:rsidP="00681CF4">
            <w:pPr>
              <w:pStyle w:val="Texto"/>
              <w:spacing w:before="20" w:after="30" w:line="240" w:lineRule="auto"/>
              <w:ind w:firstLine="0"/>
              <w:jc w:val="left"/>
              <w:rPr>
                <w:sz w:val="16"/>
                <w:szCs w:val="18"/>
                <w:lang w:val="es-MX"/>
              </w:rPr>
            </w:pPr>
            <w:r w:rsidRPr="00886721">
              <w:rPr>
                <w:b/>
                <w:sz w:val="16"/>
                <w:szCs w:val="18"/>
                <w:lang w:val="es-MX"/>
              </w:rPr>
              <w:t xml:space="preserve">En el Portal del SAT: </w:t>
            </w:r>
            <w:r w:rsidRPr="00886721">
              <w:rPr>
                <w:sz w:val="16"/>
                <w:szCs w:val="18"/>
                <w:u w:val="single"/>
                <w:lang w:val="es-MX"/>
              </w:rPr>
              <w:t xml:space="preserve">https://www.sat.gob.mx/tramites/29903/inscribe-a-tus-trabajadores-en-el-rfc </w:t>
            </w:r>
          </w:p>
        </w:tc>
      </w:tr>
      <w:tr w:rsidR="00E27E31" w:rsidRPr="00886721" w14:paraId="28EF670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22D24F3"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INFORMACIÓN PARA REALIZAR EL TRÁMITE O SERVICIO</w:t>
            </w:r>
          </w:p>
        </w:tc>
      </w:tr>
      <w:tr w:rsidR="00E27E31" w:rsidRPr="00886721" w14:paraId="3AED32A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3504ED7"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¿Qué tengo que hacer para realizar el trámite o servicio?</w:t>
            </w:r>
          </w:p>
        </w:tc>
      </w:tr>
      <w:tr w:rsidR="00E27E31" w:rsidRPr="00886721" w14:paraId="6F5154D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8BDBC8A"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1.</w:t>
            </w:r>
            <w:r w:rsidRPr="00886721">
              <w:rPr>
                <w:sz w:val="16"/>
                <w:szCs w:val="18"/>
                <w:lang w:val="es-MX"/>
              </w:rPr>
              <w:tab/>
              <w:t xml:space="preserve">Ingresa en la liga del apartado </w:t>
            </w:r>
            <w:r w:rsidRPr="00886721">
              <w:rPr>
                <w:b/>
                <w:sz w:val="16"/>
                <w:szCs w:val="18"/>
                <w:lang w:val="es-MX"/>
              </w:rPr>
              <w:t>¿Dónde puedo presentarlo?</w:t>
            </w:r>
          </w:p>
          <w:p w14:paraId="61F6D29F"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2.</w:t>
            </w:r>
            <w:r w:rsidRPr="00886721">
              <w:rPr>
                <w:sz w:val="16"/>
                <w:szCs w:val="18"/>
                <w:lang w:val="es-MX"/>
              </w:rPr>
              <w:tab/>
              <w:t xml:space="preserve">En </w:t>
            </w:r>
            <w:r w:rsidRPr="00886721">
              <w:rPr>
                <w:b/>
                <w:sz w:val="16"/>
                <w:szCs w:val="18"/>
                <w:lang w:val="es-MX"/>
              </w:rPr>
              <w:t>Mi Portal</w:t>
            </w:r>
            <w:r w:rsidRPr="00886721">
              <w:rPr>
                <w:sz w:val="16"/>
                <w:szCs w:val="18"/>
                <w:lang w:val="es-MX"/>
              </w:rPr>
              <w:t>,</w:t>
            </w:r>
            <w:r w:rsidRPr="00886721">
              <w:rPr>
                <w:b/>
                <w:sz w:val="16"/>
                <w:szCs w:val="18"/>
                <w:lang w:val="es-MX"/>
              </w:rPr>
              <w:t xml:space="preserve"> </w:t>
            </w:r>
            <w:r w:rsidRPr="00886721">
              <w:rPr>
                <w:sz w:val="16"/>
                <w:szCs w:val="18"/>
                <w:lang w:val="es-MX"/>
              </w:rPr>
              <w:t>captura tu</w:t>
            </w:r>
            <w:r w:rsidRPr="00886721">
              <w:rPr>
                <w:b/>
                <w:sz w:val="16"/>
                <w:szCs w:val="18"/>
                <w:lang w:val="es-MX"/>
              </w:rPr>
              <w:t xml:space="preserve"> RFC</w:t>
            </w:r>
            <w:r w:rsidRPr="00886721">
              <w:rPr>
                <w:sz w:val="16"/>
                <w:szCs w:val="18"/>
                <w:lang w:val="es-MX"/>
              </w:rPr>
              <w:t xml:space="preserve">, </w:t>
            </w:r>
            <w:r w:rsidRPr="00886721">
              <w:rPr>
                <w:b/>
                <w:sz w:val="16"/>
                <w:szCs w:val="18"/>
                <w:lang w:val="es-MX"/>
              </w:rPr>
              <w:t xml:space="preserve">Contraseña </w:t>
            </w:r>
            <w:r w:rsidRPr="00886721">
              <w:rPr>
                <w:sz w:val="16"/>
                <w:szCs w:val="18"/>
                <w:lang w:val="es-MX"/>
              </w:rPr>
              <w:t xml:space="preserve">y elige </w:t>
            </w:r>
            <w:r w:rsidRPr="00886721">
              <w:rPr>
                <w:b/>
                <w:sz w:val="16"/>
                <w:szCs w:val="18"/>
                <w:lang w:val="es-MX"/>
              </w:rPr>
              <w:t>Iniciar sesión</w:t>
            </w:r>
            <w:r w:rsidRPr="00886721">
              <w:rPr>
                <w:sz w:val="16"/>
                <w:szCs w:val="18"/>
                <w:lang w:val="es-MX"/>
              </w:rPr>
              <w:t>.</w:t>
            </w:r>
          </w:p>
          <w:p w14:paraId="54FB0B75"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3.</w:t>
            </w:r>
            <w:r w:rsidRPr="00886721">
              <w:rPr>
                <w:sz w:val="16"/>
                <w:szCs w:val="18"/>
                <w:lang w:val="es-MX"/>
              </w:rPr>
              <w:tab/>
              <w:t xml:space="preserve">Selecciona la opción </w:t>
            </w:r>
            <w:r w:rsidRPr="00886721">
              <w:rPr>
                <w:b/>
                <w:sz w:val="16"/>
                <w:szCs w:val="18"/>
                <w:lang w:val="es-MX"/>
              </w:rPr>
              <w:t>Servicios por Internet</w:t>
            </w:r>
            <w:r w:rsidRPr="00886721">
              <w:rPr>
                <w:sz w:val="16"/>
                <w:szCs w:val="18"/>
                <w:lang w:val="es-MX"/>
              </w:rPr>
              <w:t xml:space="preserve"> /</w:t>
            </w:r>
            <w:r w:rsidRPr="00886721">
              <w:rPr>
                <w:b/>
                <w:sz w:val="16"/>
                <w:szCs w:val="18"/>
                <w:lang w:val="es-MX"/>
              </w:rPr>
              <w:t xml:space="preserve"> Servicio o solicitudes</w:t>
            </w:r>
            <w:r w:rsidRPr="00886721">
              <w:rPr>
                <w:sz w:val="16"/>
                <w:szCs w:val="18"/>
                <w:lang w:val="es-MX"/>
              </w:rPr>
              <w:t xml:space="preserve"> / </w:t>
            </w:r>
            <w:r w:rsidRPr="00886721">
              <w:rPr>
                <w:b/>
                <w:sz w:val="16"/>
                <w:szCs w:val="18"/>
                <w:lang w:val="es-MX"/>
              </w:rPr>
              <w:t>Solicitud</w:t>
            </w:r>
            <w:r w:rsidRPr="00886721">
              <w:rPr>
                <w:sz w:val="16"/>
                <w:szCs w:val="18"/>
                <w:lang w:val="es-MX"/>
              </w:rPr>
              <w:t xml:space="preserve"> y aparecerá un formulario.</w:t>
            </w:r>
          </w:p>
          <w:p w14:paraId="3DF35E59"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4.</w:t>
            </w:r>
            <w:r w:rsidRPr="00886721">
              <w:rPr>
                <w:b/>
                <w:sz w:val="16"/>
                <w:szCs w:val="18"/>
                <w:lang w:val="es-MX"/>
              </w:rPr>
              <w:tab/>
            </w:r>
            <w:r w:rsidRPr="00886721">
              <w:rPr>
                <w:sz w:val="16"/>
                <w:szCs w:val="18"/>
                <w:lang w:val="es-MX"/>
              </w:rPr>
              <w:t>Requisita el formulario conforme a lo siguiente:</w:t>
            </w:r>
          </w:p>
          <w:p w14:paraId="3C7743D0"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ab/>
              <w:t xml:space="preserve">En el apartado Descripción del Servicio, en la pestaña </w:t>
            </w:r>
            <w:r w:rsidRPr="00886721">
              <w:rPr>
                <w:b/>
                <w:sz w:val="16"/>
                <w:szCs w:val="18"/>
                <w:lang w:val="es-MX"/>
              </w:rPr>
              <w:t>Trámite</w:t>
            </w:r>
            <w:r w:rsidRPr="00886721">
              <w:rPr>
                <w:sz w:val="16"/>
                <w:szCs w:val="18"/>
                <w:lang w:val="es-MX"/>
              </w:rPr>
              <w:t xml:space="preserve"> selecciona la opción </w:t>
            </w:r>
            <w:r w:rsidRPr="00886721">
              <w:rPr>
                <w:b/>
                <w:sz w:val="16"/>
                <w:szCs w:val="18"/>
                <w:lang w:val="es-MX"/>
              </w:rPr>
              <w:t>INSC_ASALARIADO</w:t>
            </w:r>
            <w:r w:rsidRPr="00886721">
              <w:rPr>
                <w:sz w:val="16"/>
                <w:szCs w:val="18"/>
                <w:lang w:val="es-MX"/>
              </w:rPr>
              <w:t xml:space="preserve">; en </w:t>
            </w:r>
            <w:r w:rsidRPr="00886721">
              <w:rPr>
                <w:b/>
                <w:sz w:val="16"/>
                <w:szCs w:val="18"/>
                <w:lang w:val="es-MX"/>
              </w:rPr>
              <w:t xml:space="preserve">Dirigido a: </w:t>
            </w:r>
            <w:r w:rsidRPr="00886721">
              <w:rPr>
                <w:sz w:val="16"/>
                <w:szCs w:val="18"/>
                <w:lang w:val="es-MX"/>
              </w:rPr>
              <w:t xml:space="preserve">Servicio de Administración Tributaria, en </w:t>
            </w:r>
            <w:r w:rsidRPr="00886721">
              <w:rPr>
                <w:b/>
                <w:sz w:val="16"/>
                <w:szCs w:val="18"/>
                <w:lang w:val="es-MX"/>
              </w:rPr>
              <w:t xml:space="preserve">*Asunto: </w:t>
            </w:r>
            <w:r w:rsidRPr="00886721">
              <w:rPr>
                <w:sz w:val="16"/>
                <w:szCs w:val="18"/>
                <w:lang w:val="es-MX"/>
              </w:rPr>
              <w:t xml:space="preserve">Solicito la inscripción de trabajadores en el RFC; </w:t>
            </w:r>
            <w:r w:rsidRPr="00886721">
              <w:rPr>
                <w:b/>
                <w:sz w:val="16"/>
                <w:szCs w:val="18"/>
                <w:lang w:val="es-MX"/>
              </w:rPr>
              <w:t xml:space="preserve">Descripción: </w:t>
            </w:r>
            <w:r w:rsidRPr="00886721">
              <w:rPr>
                <w:sz w:val="16"/>
                <w:szCs w:val="18"/>
                <w:lang w:val="es-MX"/>
              </w:rPr>
              <w:t xml:space="preserve">Solicito inscripción de trabajadores en el RFC. Para anexar la información relacionada con el servicio, oprime </w:t>
            </w:r>
            <w:r w:rsidRPr="00886721">
              <w:rPr>
                <w:b/>
                <w:sz w:val="16"/>
                <w:szCs w:val="18"/>
                <w:lang w:val="es-MX"/>
              </w:rPr>
              <w:t>Adjuntar Archivo</w:t>
            </w:r>
            <w:r w:rsidRPr="00886721">
              <w:rPr>
                <w:sz w:val="16"/>
                <w:szCs w:val="18"/>
                <w:lang w:val="es-MX"/>
              </w:rPr>
              <w:t xml:space="preserve"> /</w:t>
            </w:r>
            <w:r w:rsidRPr="00886721">
              <w:rPr>
                <w:b/>
                <w:sz w:val="16"/>
                <w:szCs w:val="18"/>
                <w:lang w:val="es-MX"/>
              </w:rPr>
              <w:t xml:space="preserve"> Examinar</w:t>
            </w:r>
            <w:r w:rsidRPr="00886721">
              <w:rPr>
                <w:sz w:val="16"/>
                <w:szCs w:val="18"/>
                <w:lang w:val="es-MX"/>
              </w:rPr>
              <w:t xml:space="preserve">, selecciona el archivo con las características que se indican en el apartado de </w:t>
            </w:r>
            <w:r w:rsidRPr="00886721">
              <w:rPr>
                <w:b/>
                <w:sz w:val="16"/>
                <w:szCs w:val="18"/>
                <w:lang w:val="es-MX"/>
              </w:rPr>
              <w:t>Información adicional</w:t>
            </w:r>
            <w:r w:rsidRPr="00886721">
              <w:rPr>
                <w:sz w:val="16"/>
                <w:szCs w:val="18"/>
                <w:lang w:val="es-MX"/>
              </w:rPr>
              <w:t xml:space="preserve"> y elige </w:t>
            </w:r>
            <w:r w:rsidRPr="00886721">
              <w:rPr>
                <w:b/>
                <w:sz w:val="16"/>
                <w:szCs w:val="18"/>
                <w:lang w:val="es-MX"/>
              </w:rPr>
              <w:t>Cargar</w:t>
            </w:r>
            <w:r w:rsidRPr="00886721">
              <w:rPr>
                <w:sz w:val="16"/>
                <w:szCs w:val="18"/>
                <w:lang w:val="es-MX"/>
              </w:rPr>
              <w:t>.</w:t>
            </w:r>
          </w:p>
          <w:p w14:paraId="46716757"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5.</w:t>
            </w:r>
            <w:r w:rsidRPr="00886721">
              <w:rPr>
                <w:sz w:val="16"/>
                <w:szCs w:val="18"/>
                <w:lang w:val="es-MX"/>
              </w:rPr>
              <w:tab/>
              <w:t xml:space="preserve">Oprime el botón </w:t>
            </w:r>
            <w:r w:rsidRPr="00886721">
              <w:rPr>
                <w:b/>
                <w:sz w:val="16"/>
                <w:szCs w:val="18"/>
                <w:lang w:val="es-MX"/>
              </w:rPr>
              <w:t>Enviar</w:t>
            </w:r>
            <w:r w:rsidRPr="00886721">
              <w:rPr>
                <w:sz w:val="16"/>
                <w:szCs w:val="18"/>
                <w:lang w:val="es-MX"/>
              </w:rPr>
              <w:t xml:space="preserve">, se genera el </w:t>
            </w:r>
            <w:r w:rsidRPr="00886721">
              <w:rPr>
                <w:b/>
                <w:sz w:val="16"/>
                <w:szCs w:val="18"/>
                <w:lang w:val="es-MX"/>
              </w:rPr>
              <w:t>Acuse de recepción</w:t>
            </w:r>
            <w:r w:rsidRPr="00886721">
              <w:rPr>
                <w:sz w:val="16"/>
                <w:szCs w:val="18"/>
                <w:lang w:val="es-MX"/>
              </w:rPr>
              <w:t xml:space="preserve"> que contiene el folio del trámite con el que puedes dar seguimiento a tu aviso, imprímelo o guárdalo.</w:t>
            </w:r>
          </w:p>
          <w:p w14:paraId="07965A36"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6.</w:t>
            </w:r>
            <w:r w:rsidRPr="00886721">
              <w:rPr>
                <w:sz w:val="16"/>
                <w:szCs w:val="18"/>
                <w:lang w:val="es-MX"/>
              </w:rPr>
              <w:tab/>
              <w:t>Revisa tu caso de aclaración en un plazo de 10 días hábiles para verificar si se te solicitó información adicional, en caso de ser así, contarás con 10 días hábiles para entregarla, si excedes ese plazo es necesario ingresar nuevamente tu solicitud.</w:t>
            </w:r>
          </w:p>
          <w:p w14:paraId="2E0F88C8" w14:textId="77777777" w:rsidR="00E27E31" w:rsidRPr="00886721" w:rsidRDefault="00E27E31" w:rsidP="00681CF4">
            <w:pPr>
              <w:pStyle w:val="Texto"/>
              <w:spacing w:before="20" w:after="20" w:line="240" w:lineRule="auto"/>
              <w:ind w:left="360" w:hanging="360"/>
              <w:rPr>
                <w:sz w:val="16"/>
                <w:szCs w:val="18"/>
                <w:lang w:val="es-MX"/>
              </w:rPr>
            </w:pPr>
            <w:r w:rsidRPr="00886721">
              <w:rPr>
                <w:sz w:val="16"/>
                <w:szCs w:val="18"/>
                <w:lang w:val="es-MX"/>
              </w:rPr>
              <w:t>7.</w:t>
            </w:r>
            <w:r w:rsidRPr="00886721">
              <w:rPr>
                <w:b/>
                <w:sz w:val="16"/>
                <w:szCs w:val="18"/>
                <w:lang w:val="es-MX"/>
              </w:rPr>
              <w:tab/>
            </w:r>
            <w:r w:rsidRPr="00886721">
              <w:rPr>
                <w:sz w:val="16"/>
                <w:szCs w:val="18"/>
                <w:lang w:val="es-MX"/>
              </w:rPr>
              <w:t xml:space="preserve">Ingresa al Portal del SAT, dentro del plazo de 10 días hábiles posteriores a la presentación del trámite, con el número de folio, para verificar la respuesta a tu aviso, en: </w:t>
            </w:r>
            <w:r w:rsidRPr="00886721">
              <w:rPr>
                <w:sz w:val="16"/>
                <w:szCs w:val="18"/>
                <w:u w:val="single"/>
                <w:lang w:val="es-MX"/>
              </w:rPr>
              <w:t>https://sat.gob.mx/aplicacion/operacion/66288/consulta-tus-aclaraciones-como-contribuyente</w:t>
            </w:r>
            <w:r w:rsidRPr="00886721">
              <w:rPr>
                <w:sz w:val="16"/>
                <w:szCs w:val="18"/>
                <w:lang w:val="es-MX"/>
              </w:rPr>
              <w:t xml:space="preserve"> de acuerdo a lo siguiente:</w:t>
            </w:r>
          </w:p>
          <w:p w14:paraId="24FF3F38" w14:textId="77777777" w:rsidR="00E27E31" w:rsidRPr="00886721" w:rsidRDefault="00E27E31" w:rsidP="00681CF4">
            <w:pPr>
              <w:pStyle w:val="Texto"/>
              <w:spacing w:before="20" w:after="20" w:line="240" w:lineRule="auto"/>
              <w:ind w:left="360" w:hanging="360"/>
              <w:rPr>
                <w:b/>
                <w:sz w:val="16"/>
                <w:szCs w:val="18"/>
                <w:lang w:val="es-MX"/>
              </w:rPr>
            </w:pPr>
            <w:r w:rsidRPr="00886721">
              <w:rPr>
                <w:sz w:val="16"/>
                <w:szCs w:val="18"/>
                <w:lang w:val="es-MX"/>
              </w:rPr>
              <w:tab/>
              <w:t xml:space="preserve">En Mi Portal, captura tu RFC e ingresa tu Contraseña; selecciona la opción: </w:t>
            </w:r>
            <w:r w:rsidRPr="00886721">
              <w:rPr>
                <w:b/>
                <w:sz w:val="16"/>
                <w:szCs w:val="18"/>
                <w:lang w:val="es-MX"/>
              </w:rPr>
              <w:t xml:space="preserve">Servicios por Internet </w:t>
            </w:r>
            <w:r w:rsidRPr="00886721">
              <w:rPr>
                <w:sz w:val="16"/>
                <w:szCs w:val="18"/>
                <w:lang w:val="es-MX"/>
              </w:rPr>
              <w:t xml:space="preserve">/ </w:t>
            </w:r>
            <w:r w:rsidRPr="00886721">
              <w:rPr>
                <w:b/>
                <w:sz w:val="16"/>
                <w:szCs w:val="18"/>
                <w:lang w:val="es-MX"/>
              </w:rPr>
              <w:t>Servicio o solicitudes</w:t>
            </w:r>
            <w:r w:rsidRPr="00886721">
              <w:rPr>
                <w:sz w:val="16"/>
                <w:szCs w:val="18"/>
                <w:lang w:val="es-MX"/>
              </w:rPr>
              <w:t xml:space="preserve"> /</w:t>
            </w:r>
            <w:r w:rsidRPr="00886721">
              <w:rPr>
                <w:b/>
                <w:sz w:val="16"/>
                <w:szCs w:val="18"/>
                <w:lang w:val="es-MX"/>
              </w:rPr>
              <w:t xml:space="preserve"> Consulta</w:t>
            </w:r>
            <w:r w:rsidRPr="00886721">
              <w:rPr>
                <w:sz w:val="16"/>
                <w:szCs w:val="18"/>
                <w:lang w:val="es-MX"/>
              </w:rPr>
              <w:t>;</w:t>
            </w:r>
            <w:r w:rsidRPr="00886721">
              <w:rPr>
                <w:b/>
                <w:sz w:val="16"/>
                <w:szCs w:val="18"/>
                <w:lang w:val="es-MX"/>
              </w:rPr>
              <w:t xml:space="preserve"> </w:t>
            </w:r>
            <w:r w:rsidRPr="00886721">
              <w:rPr>
                <w:sz w:val="16"/>
                <w:szCs w:val="18"/>
                <w:lang w:val="es-MX"/>
              </w:rPr>
              <w:t xml:space="preserve">captura el número de folio del trámite y verifica la solución otorgada a tu aviso; si tu solicitud fue resuelta, obtendrás el </w:t>
            </w:r>
            <w:r w:rsidRPr="00886721">
              <w:rPr>
                <w:b/>
                <w:sz w:val="16"/>
                <w:szCs w:val="18"/>
                <w:lang w:val="es-MX"/>
              </w:rPr>
              <w:t>Acuse de respuesta</w:t>
            </w:r>
            <w:r w:rsidRPr="00886721">
              <w:rPr>
                <w:sz w:val="16"/>
                <w:szCs w:val="18"/>
                <w:lang w:val="es-MX"/>
              </w:rPr>
              <w:t>, imprímelo o guárdalo.</w:t>
            </w:r>
          </w:p>
          <w:p w14:paraId="6F2903A9" w14:textId="77777777" w:rsidR="00E27E31" w:rsidRPr="00886721" w:rsidRDefault="00E27E31" w:rsidP="00681CF4">
            <w:pPr>
              <w:pStyle w:val="Texto"/>
              <w:spacing w:before="20" w:after="20" w:line="240" w:lineRule="auto"/>
              <w:ind w:left="360" w:hanging="360"/>
              <w:rPr>
                <w:sz w:val="16"/>
                <w:szCs w:val="18"/>
              </w:rPr>
            </w:pPr>
            <w:r w:rsidRPr="00886721">
              <w:rPr>
                <w:sz w:val="16"/>
                <w:szCs w:val="18"/>
                <w:lang w:val="es-MX"/>
              </w:rPr>
              <w:t>8.</w:t>
            </w:r>
            <w:r w:rsidRPr="00886721">
              <w:rPr>
                <w:sz w:val="16"/>
                <w:szCs w:val="18"/>
                <w:lang w:val="es-MX"/>
              </w:rPr>
              <w:tab/>
              <w:t>En caso de no contar con respuesta dentro del plazo señalado en el numeral 6, acude a la oficina del SAT, para recibir información adicional sobre la situación del trámite, previa cita generada en:</w:t>
            </w:r>
          </w:p>
          <w:p w14:paraId="137E4CB4" w14:textId="77777777" w:rsidR="00E27E31" w:rsidRPr="00886721" w:rsidRDefault="00E27E31" w:rsidP="00681CF4">
            <w:pPr>
              <w:pStyle w:val="Texto"/>
              <w:tabs>
                <w:tab w:val="left" w:pos="772"/>
              </w:tabs>
              <w:spacing w:before="20" w:after="20" w:line="240" w:lineRule="auto"/>
              <w:ind w:left="347" w:firstLine="0"/>
              <w:rPr>
                <w:sz w:val="16"/>
                <w:szCs w:val="18"/>
                <w:lang w:val="es-MX"/>
              </w:rPr>
            </w:pPr>
            <w:r w:rsidRPr="00886721">
              <w:rPr>
                <w:sz w:val="16"/>
                <w:szCs w:val="18"/>
                <w:lang w:val="es-MX"/>
              </w:rPr>
              <w:t xml:space="preserve">Portal del SAT: </w:t>
            </w:r>
            <w:r w:rsidRPr="00886721">
              <w:rPr>
                <w:sz w:val="16"/>
                <w:szCs w:val="18"/>
                <w:u w:val="single"/>
                <w:lang w:val="es-MX"/>
              </w:rPr>
              <w:t xml:space="preserve">https://citas.sat.gob.mx/ </w:t>
            </w:r>
          </w:p>
        </w:tc>
      </w:tr>
      <w:tr w:rsidR="00E27E31" w:rsidRPr="00886721" w14:paraId="5F16D7A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E3129A1"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¿Qué requisitos debo cumplir?</w:t>
            </w:r>
          </w:p>
        </w:tc>
      </w:tr>
      <w:tr w:rsidR="00E27E31" w:rsidRPr="00886721" w14:paraId="6BC14BE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A5D3862" w14:textId="77777777" w:rsidR="00E27E31" w:rsidRPr="00886721" w:rsidRDefault="00E27E31" w:rsidP="00681CF4">
            <w:pPr>
              <w:pStyle w:val="Texto"/>
              <w:spacing w:before="30" w:after="30" w:line="240" w:lineRule="auto"/>
              <w:ind w:left="360" w:hanging="360"/>
              <w:rPr>
                <w:sz w:val="16"/>
                <w:szCs w:val="18"/>
                <w:lang w:val="es-MX"/>
              </w:rPr>
            </w:pPr>
            <w:r w:rsidRPr="00886721">
              <w:rPr>
                <w:b/>
                <w:sz w:val="16"/>
                <w:szCs w:val="18"/>
                <w:lang w:val="es-MX"/>
              </w:rPr>
              <w:t>1.</w:t>
            </w:r>
            <w:r w:rsidRPr="00886721">
              <w:rPr>
                <w:sz w:val="16"/>
                <w:szCs w:val="18"/>
                <w:lang w:val="es-MX"/>
              </w:rPr>
              <w:t xml:space="preserve"> </w:t>
            </w:r>
            <w:r w:rsidRPr="00886721">
              <w:rPr>
                <w:sz w:val="16"/>
                <w:szCs w:val="18"/>
                <w:lang w:val="es-MX"/>
              </w:rPr>
              <w:tab/>
              <w:t>Archivo con extensión TXT, mismo que debe cumplir con las siguientes características:</w:t>
            </w:r>
          </w:p>
          <w:p w14:paraId="3548B8FB" w14:textId="77777777" w:rsidR="00E27E31" w:rsidRPr="00886721" w:rsidRDefault="00E27E31" w:rsidP="00825C2F">
            <w:pPr>
              <w:pStyle w:val="Texto"/>
              <w:numPr>
                <w:ilvl w:val="0"/>
                <w:numId w:val="1"/>
              </w:numPr>
              <w:spacing w:before="30" w:after="30" w:line="240" w:lineRule="auto"/>
              <w:ind w:left="720"/>
              <w:rPr>
                <w:sz w:val="16"/>
                <w:szCs w:val="18"/>
                <w:lang w:val="es-MX"/>
              </w:rPr>
            </w:pPr>
            <w:r w:rsidRPr="00886721">
              <w:rPr>
                <w:sz w:val="16"/>
                <w:szCs w:val="18"/>
                <w:lang w:val="es-MX"/>
              </w:rPr>
              <w:t>Nombrar el archivo como RFC ddmmaaaa_consecutivo, donde:</w:t>
            </w:r>
          </w:p>
          <w:p w14:paraId="41ED438F" w14:textId="77777777" w:rsidR="00E27E31" w:rsidRPr="00886721" w:rsidRDefault="00E27E31" w:rsidP="00825C2F">
            <w:pPr>
              <w:pStyle w:val="Texto"/>
              <w:numPr>
                <w:ilvl w:val="0"/>
                <w:numId w:val="68"/>
              </w:numPr>
              <w:spacing w:before="30" w:after="30" w:line="240" w:lineRule="auto"/>
              <w:ind w:left="1080"/>
              <w:rPr>
                <w:sz w:val="16"/>
                <w:szCs w:val="18"/>
                <w:lang w:val="es-MX"/>
              </w:rPr>
            </w:pPr>
            <w:r w:rsidRPr="00886721">
              <w:rPr>
                <w:sz w:val="16"/>
                <w:szCs w:val="18"/>
                <w:lang w:val="es-MX"/>
              </w:rPr>
              <w:t>El RFC se refiere a la clave en el RFC del patrón persona física o moral.</w:t>
            </w:r>
          </w:p>
          <w:p w14:paraId="46459EA3" w14:textId="77777777" w:rsidR="00E27E31" w:rsidRPr="00886721" w:rsidRDefault="00E27E31" w:rsidP="00825C2F">
            <w:pPr>
              <w:pStyle w:val="Texto"/>
              <w:numPr>
                <w:ilvl w:val="0"/>
                <w:numId w:val="68"/>
              </w:numPr>
              <w:spacing w:before="30" w:after="30" w:line="240" w:lineRule="auto"/>
              <w:ind w:left="1080"/>
              <w:rPr>
                <w:sz w:val="16"/>
                <w:szCs w:val="18"/>
                <w:lang w:val="es-MX"/>
              </w:rPr>
            </w:pPr>
            <w:r w:rsidRPr="00886721">
              <w:rPr>
                <w:sz w:val="16"/>
                <w:szCs w:val="18"/>
                <w:lang w:val="es-MX"/>
              </w:rPr>
              <w:t xml:space="preserve">ddmmaaaa significa: </w:t>
            </w:r>
            <w:r w:rsidRPr="00886721">
              <w:rPr>
                <w:b/>
                <w:sz w:val="16"/>
                <w:szCs w:val="18"/>
                <w:lang w:val="es-MX"/>
              </w:rPr>
              <w:t>día</w:t>
            </w:r>
            <w:r w:rsidRPr="00886721">
              <w:rPr>
                <w:sz w:val="16"/>
                <w:szCs w:val="18"/>
                <w:lang w:val="es-MX"/>
              </w:rPr>
              <w:t xml:space="preserve"> (dd), </w:t>
            </w:r>
            <w:r w:rsidRPr="00886721">
              <w:rPr>
                <w:b/>
                <w:sz w:val="16"/>
                <w:szCs w:val="18"/>
                <w:lang w:val="es-MX"/>
              </w:rPr>
              <w:t>mes</w:t>
            </w:r>
            <w:r w:rsidRPr="00886721">
              <w:rPr>
                <w:sz w:val="16"/>
                <w:szCs w:val="18"/>
                <w:lang w:val="es-MX"/>
              </w:rPr>
              <w:t xml:space="preserve"> (mm) y </w:t>
            </w:r>
            <w:r w:rsidRPr="00886721">
              <w:rPr>
                <w:b/>
                <w:sz w:val="16"/>
                <w:szCs w:val="18"/>
                <w:lang w:val="es-MX"/>
              </w:rPr>
              <w:t>año</w:t>
            </w:r>
            <w:r w:rsidRPr="00886721">
              <w:rPr>
                <w:sz w:val="16"/>
                <w:szCs w:val="18"/>
                <w:lang w:val="es-MX"/>
              </w:rPr>
              <w:t xml:space="preserve"> (aaaa) de la fecha de generación del archivo.</w:t>
            </w:r>
          </w:p>
          <w:p w14:paraId="77E3BD4F" w14:textId="77777777" w:rsidR="00E27E31" w:rsidRPr="00886721" w:rsidRDefault="00E27E31" w:rsidP="00825C2F">
            <w:pPr>
              <w:pStyle w:val="Texto"/>
              <w:numPr>
                <w:ilvl w:val="0"/>
                <w:numId w:val="68"/>
              </w:numPr>
              <w:spacing w:before="30" w:after="30" w:line="240" w:lineRule="auto"/>
              <w:ind w:left="1080"/>
              <w:rPr>
                <w:sz w:val="16"/>
                <w:szCs w:val="18"/>
                <w:lang w:val="es-MX"/>
              </w:rPr>
            </w:pPr>
            <w:r w:rsidRPr="00886721">
              <w:rPr>
                <w:sz w:val="16"/>
                <w:szCs w:val="18"/>
                <w:lang w:val="es-MX"/>
              </w:rPr>
              <w:t>Consecutivo: número consecutivo del archivo en dos dígitos.</w:t>
            </w:r>
          </w:p>
          <w:p w14:paraId="76E287B1" w14:textId="77777777" w:rsidR="00E27E31" w:rsidRPr="00886721" w:rsidRDefault="00E27E31" w:rsidP="00681CF4">
            <w:pPr>
              <w:pStyle w:val="Texto"/>
              <w:spacing w:before="30" w:after="30" w:line="240" w:lineRule="auto"/>
              <w:ind w:left="1080" w:hanging="360"/>
              <w:rPr>
                <w:sz w:val="16"/>
                <w:szCs w:val="18"/>
                <w:lang w:val="es-MX"/>
              </w:rPr>
            </w:pPr>
            <w:r w:rsidRPr="00886721">
              <w:rPr>
                <w:sz w:val="16"/>
                <w:szCs w:val="18"/>
                <w:lang w:val="es-MX"/>
              </w:rPr>
              <w:tab/>
              <w:t>Por ejemplo: XAXX010101AAA07072012_01</w:t>
            </w:r>
          </w:p>
          <w:p w14:paraId="6B7C8536" w14:textId="77777777" w:rsidR="00E27E31" w:rsidRPr="00886721" w:rsidRDefault="00E27E31" w:rsidP="00825C2F">
            <w:pPr>
              <w:pStyle w:val="Texto"/>
              <w:numPr>
                <w:ilvl w:val="0"/>
                <w:numId w:val="2"/>
              </w:numPr>
              <w:spacing w:before="30" w:after="30" w:line="240" w:lineRule="auto"/>
              <w:ind w:left="720"/>
              <w:rPr>
                <w:sz w:val="16"/>
                <w:szCs w:val="18"/>
                <w:lang w:val="es-MX"/>
              </w:rPr>
            </w:pPr>
            <w:r w:rsidRPr="00886721">
              <w:rPr>
                <w:sz w:val="16"/>
                <w:szCs w:val="18"/>
                <w:lang w:val="es-MX"/>
              </w:rPr>
              <w:t>Sin tabuladores.</w:t>
            </w:r>
          </w:p>
          <w:p w14:paraId="230F68D2" w14:textId="77777777" w:rsidR="00E27E31" w:rsidRPr="00886721" w:rsidRDefault="00E27E31" w:rsidP="00825C2F">
            <w:pPr>
              <w:pStyle w:val="Texto"/>
              <w:numPr>
                <w:ilvl w:val="0"/>
                <w:numId w:val="2"/>
              </w:numPr>
              <w:spacing w:before="30" w:after="30" w:line="240" w:lineRule="auto"/>
              <w:ind w:left="720"/>
              <w:rPr>
                <w:sz w:val="16"/>
                <w:szCs w:val="18"/>
                <w:lang w:val="es-MX"/>
              </w:rPr>
            </w:pPr>
            <w:r w:rsidRPr="00886721">
              <w:rPr>
                <w:sz w:val="16"/>
                <w:szCs w:val="18"/>
                <w:lang w:val="es-MX"/>
              </w:rPr>
              <w:t>Se deberá manejar únicamente en mayúsculas.</w:t>
            </w:r>
          </w:p>
          <w:p w14:paraId="2135120A" w14:textId="77777777" w:rsidR="00E27E31" w:rsidRPr="00886721" w:rsidRDefault="00E27E31" w:rsidP="00825C2F">
            <w:pPr>
              <w:pStyle w:val="Texto"/>
              <w:numPr>
                <w:ilvl w:val="0"/>
                <w:numId w:val="2"/>
              </w:numPr>
              <w:spacing w:before="30" w:after="30" w:line="240" w:lineRule="auto"/>
              <w:ind w:left="720"/>
              <w:rPr>
                <w:sz w:val="16"/>
                <w:szCs w:val="18"/>
                <w:lang w:val="es-MX"/>
              </w:rPr>
            </w:pPr>
            <w:r w:rsidRPr="00886721">
              <w:rPr>
                <w:sz w:val="16"/>
                <w:szCs w:val="18"/>
                <w:lang w:val="es-MX"/>
              </w:rPr>
              <w:t>El formato del archivo debe ser en Código Estándar Americano para Intercambio de Información (ASCII) y en caso de que se incluyan RFC con “Ñ” se debe guardar en el formato compatible (ANSI).</w:t>
            </w:r>
          </w:p>
          <w:p w14:paraId="0C01C3A1" w14:textId="77777777" w:rsidR="00E27E31" w:rsidRPr="00886721" w:rsidRDefault="00E27E31" w:rsidP="00825C2F">
            <w:pPr>
              <w:pStyle w:val="Texto"/>
              <w:numPr>
                <w:ilvl w:val="0"/>
                <w:numId w:val="2"/>
              </w:numPr>
              <w:spacing w:before="30" w:after="30" w:line="240" w:lineRule="auto"/>
              <w:ind w:left="720"/>
              <w:rPr>
                <w:sz w:val="16"/>
                <w:szCs w:val="18"/>
                <w:lang w:val="es-MX"/>
              </w:rPr>
            </w:pPr>
            <w:r w:rsidRPr="00886721">
              <w:rPr>
                <w:sz w:val="16"/>
                <w:szCs w:val="18"/>
                <w:lang w:val="es-MX"/>
              </w:rPr>
              <w:t>La información del archivo deberá contener los siguientes nueve campos delimitados por pipes “|” entre cada columna:</w:t>
            </w:r>
          </w:p>
          <w:p w14:paraId="3ABAC198" w14:textId="77777777" w:rsidR="00E27E31" w:rsidRPr="00886721" w:rsidRDefault="00E27E31" w:rsidP="00825C2F">
            <w:pPr>
              <w:pStyle w:val="Texto"/>
              <w:numPr>
                <w:ilvl w:val="0"/>
                <w:numId w:val="69"/>
              </w:numPr>
              <w:spacing w:before="30" w:after="30" w:line="240" w:lineRule="auto"/>
              <w:ind w:left="1080"/>
              <w:rPr>
                <w:sz w:val="16"/>
                <w:szCs w:val="18"/>
                <w:lang w:val="es-MX"/>
              </w:rPr>
            </w:pPr>
            <w:r w:rsidRPr="00886721">
              <w:rPr>
                <w:b/>
                <w:sz w:val="16"/>
                <w:szCs w:val="18"/>
                <w:lang w:val="es-MX"/>
              </w:rPr>
              <w:t>Primera columna</w:t>
            </w:r>
            <w:r w:rsidRPr="00886721">
              <w:rPr>
                <w:sz w:val="16"/>
                <w:szCs w:val="18"/>
                <w:lang w:val="es-MX"/>
              </w:rPr>
              <w:t>. - CURP a 18 posiciones.</w:t>
            </w:r>
          </w:p>
          <w:p w14:paraId="29A1B059" w14:textId="77777777" w:rsidR="00E27E31" w:rsidRPr="00886721" w:rsidRDefault="00E27E31" w:rsidP="00825C2F">
            <w:pPr>
              <w:pStyle w:val="Texto"/>
              <w:numPr>
                <w:ilvl w:val="0"/>
                <w:numId w:val="69"/>
              </w:numPr>
              <w:spacing w:before="30" w:after="30" w:line="240" w:lineRule="auto"/>
              <w:ind w:left="1080"/>
              <w:rPr>
                <w:sz w:val="16"/>
                <w:szCs w:val="18"/>
                <w:lang w:val="es-MX"/>
              </w:rPr>
            </w:pPr>
            <w:r w:rsidRPr="00886721">
              <w:rPr>
                <w:b/>
                <w:sz w:val="16"/>
                <w:szCs w:val="18"/>
                <w:lang w:val="es-MX"/>
              </w:rPr>
              <w:t>Segunda columna</w:t>
            </w:r>
            <w:r w:rsidRPr="00886721">
              <w:rPr>
                <w:sz w:val="16"/>
                <w:szCs w:val="18"/>
                <w:lang w:val="es-MX"/>
              </w:rPr>
              <w:t>.</w:t>
            </w:r>
            <w:r w:rsidR="00B07BF9" w:rsidRPr="00886721">
              <w:rPr>
                <w:sz w:val="16"/>
                <w:szCs w:val="18"/>
                <w:lang w:val="es-MX"/>
              </w:rPr>
              <w:t xml:space="preserve"> - </w:t>
            </w:r>
            <w:r w:rsidRPr="00886721">
              <w:rPr>
                <w:sz w:val="16"/>
                <w:szCs w:val="18"/>
                <w:lang w:val="es-MX"/>
              </w:rPr>
              <w:t>Primer apellido.</w:t>
            </w:r>
          </w:p>
          <w:p w14:paraId="3AF70ECA" w14:textId="77777777" w:rsidR="00E27E31" w:rsidRPr="00886721" w:rsidRDefault="00E27E31" w:rsidP="00825C2F">
            <w:pPr>
              <w:pStyle w:val="Texto"/>
              <w:numPr>
                <w:ilvl w:val="0"/>
                <w:numId w:val="69"/>
              </w:numPr>
              <w:spacing w:before="30" w:after="30" w:line="240" w:lineRule="auto"/>
              <w:ind w:left="1080"/>
              <w:rPr>
                <w:sz w:val="16"/>
                <w:szCs w:val="18"/>
                <w:lang w:val="es-MX"/>
              </w:rPr>
            </w:pPr>
            <w:r w:rsidRPr="00886721">
              <w:rPr>
                <w:b/>
                <w:sz w:val="16"/>
                <w:szCs w:val="18"/>
                <w:lang w:val="es-MX"/>
              </w:rPr>
              <w:t>Tercera columna</w:t>
            </w:r>
            <w:r w:rsidRPr="00886721">
              <w:rPr>
                <w:sz w:val="16"/>
                <w:szCs w:val="18"/>
                <w:lang w:val="es-MX"/>
              </w:rPr>
              <w:t>.</w:t>
            </w:r>
            <w:r w:rsidR="00B07BF9" w:rsidRPr="00886721">
              <w:rPr>
                <w:sz w:val="16"/>
                <w:szCs w:val="18"/>
                <w:lang w:val="es-MX"/>
              </w:rPr>
              <w:t xml:space="preserve"> - </w:t>
            </w:r>
            <w:r w:rsidRPr="00886721">
              <w:rPr>
                <w:sz w:val="16"/>
                <w:szCs w:val="18"/>
                <w:lang w:val="es-MX"/>
              </w:rPr>
              <w:t>Segundo apellido (no obligatorio).</w:t>
            </w:r>
          </w:p>
          <w:p w14:paraId="32FF27A9" w14:textId="77777777" w:rsidR="00E27E31" w:rsidRPr="00886721" w:rsidRDefault="00E27E31" w:rsidP="00825C2F">
            <w:pPr>
              <w:pStyle w:val="Texto"/>
              <w:numPr>
                <w:ilvl w:val="0"/>
                <w:numId w:val="69"/>
              </w:numPr>
              <w:spacing w:before="30" w:after="30" w:line="240" w:lineRule="auto"/>
              <w:ind w:left="1080"/>
              <w:rPr>
                <w:sz w:val="16"/>
                <w:szCs w:val="18"/>
                <w:lang w:val="es-MX"/>
              </w:rPr>
            </w:pPr>
            <w:r w:rsidRPr="00886721">
              <w:rPr>
                <w:b/>
                <w:sz w:val="16"/>
                <w:szCs w:val="18"/>
                <w:lang w:val="es-MX"/>
              </w:rPr>
              <w:t>Cuarta columna</w:t>
            </w:r>
            <w:r w:rsidRPr="00886721">
              <w:rPr>
                <w:sz w:val="16"/>
                <w:szCs w:val="18"/>
                <w:lang w:val="es-MX"/>
              </w:rPr>
              <w:t>. - Nombre(s).</w:t>
            </w:r>
          </w:p>
          <w:p w14:paraId="01A154CA" w14:textId="77777777" w:rsidR="00E27E31" w:rsidRPr="00886721" w:rsidRDefault="00E27E31" w:rsidP="00825C2F">
            <w:pPr>
              <w:pStyle w:val="Texto"/>
              <w:numPr>
                <w:ilvl w:val="0"/>
                <w:numId w:val="69"/>
              </w:numPr>
              <w:spacing w:before="30" w:after="30" w:line="240" w:lineRule="auto"/>
              <w:ind w:left="1080"/>
              <w:rPr>
                <w:sz w:val="16"/>
                <w:szCs w:val="18"/>
                <w:lang w:val="es-MX"/>
              </w:rPr>
            </w:pPr>
            <w:r w:rsidRPr="00886721">
              <w:rPr>
                <w:b/>
                <w:sz w:val="16"/>
                <w:szCs w:val="18"/>
                <w:lang w:val="es-MX"/>
              </w:rPr>
              <w:t>Quinta columna</w:t>
            </w:r>
            <w:r w:rsidRPr="00886721">
              <w:rPr>
                <w:sz w:val="16"/>
                <w:szCs w:val="18"/>
                <w:lang w:val="es-MX"/>
              </w:rPr>
              <w:t>. - Fecha de ingreso en el siguiente formato DD/MM/AAAA.</w:t>
            </w:r>
          </w:p>
          <w:p w14:paraId="253E8D6B" w14:textId="77777777" w:rsidR="00E27E31" w:rsidRPr="00886721" w:rsidRDefault="00E27E31" w:rsidP="00825C2F">
            <w:pPr>
              <w:pStyle w:val="Texto"/>
              <w:numPr>
                <w:ilvl w:val="0"/>
                <w:numId w:val="69"/>
              </w:numPr>
              <w:spacing w:before="30" w:after="30" w:line="240" w:lineRule="auto"/>
              <w:ind w:left="1080"/>
              <w:rPr>
                <w:sz w:val="16"/>
                <w:szCs w:val="18"/>
                <w:lang w:val="es-MX"/>
              </w:rPr>
            </w:pPr>
            <w:r w:rsidRPr="00886721">
              <w:rPr>
                <w:b/>
                <w:sz w:val="16"/>
                <w:szCs w:val="18"/>
                <w:lang w:val="es-MX"/>
              </w:rPr>
              <w:t>Sexta columna</w:t>
            </w:r>
            <w:r w:rsidRPr="00886721">
              <w:rPr>
                <w:sz w:val="16"/>
                <w:szCs w:val="18"/>
                <w:lang w:val="es-MX"/>
              </w:rPr>
              <w:t xml:space="preserve">. - Marca del indicador de los ingresos de acuerdo a los valores siguientes: (únicamente pueden ser los valores </w:t>
            </w:r>
            <w:r w:rsidRPr="00886721">
              <w:rPr>
                <w:b/>
                <w:sz w:val="16"/>
                <w:szCs w:val="18"/>
                <w:lang w:val="es-MX"/>
              </w:rPr>
              <w:t>i.</w:t>
            </w:r>
            <w:r w:rsidRPr="00886721">
              <w:rPr>
                <w:sz w:val="16"/>
                <w:szCs w:val="18"/>
                <w:lang w:val="es-MX"/>
              </w:rPr>
              <w:t xml:space="preserve">, </w:t>
            </w:r>
            <w:r w:rsidRPr="00886721">
              <w:rPr>
                <w:b/>
                <w:sz w:val="16"/>
                <w:szCs w:val="18"/>
                <w:lang w:val="es-MX"/>
              </w:rPr>
              <w:t>ii.</w:t>
            </w:r>
            <w:r w:rsidRPr="00886721">
              <w:rPr>
                <w:sz w:val="16"/>
                <w:szCs w:val="18"/>
                <w:lang w:val="es-MX"/>
              </w:rPr>
              <w:t xml:space="preserve">, </w:t>
            </w:r>
            <w:r w:rsidRPr="00886721">
              <w:rPr>
                <w:b/>
                <w:sz w:val="16"/>
                <w:szCs w:val="18"/>
                <w:lang w:val="es-MX"/>
              </w:rPr>
              <w:t>iii.</w:t>
            </w:r>
            <w:r w:rsidRPr="00886721">
              <w:rPr>
                <w:sz w:val="16"/>
                <w:szCs w:val="18"/>
                <w:lang w:val="es-MX"/>
              </w:rPr>
              <w:t xml:space="preserve">, </w:t>
            </w:r>
            <w:r w:rsidRPr="00886721">
              <w:rPr>
                <w:b/>
                <w:sz w:val="16"/>
                <w:szCs w:val="18"/>
                <w:lang w:val="es-MX"/>
              </w:rPr>
              <w:t>iv.</w:t>
            </w:r>
            <w:r w:rsidRPr="00886721">
              <w:rPr>
                <w:sz w:val="16"/>
                <w:szCs w:val="18"/>
                <w:lang w:val="es-MX"/>
              </w:rPr>
              <w:t xml:space="preserve">, </w:t>
            </w:r>
            <w:r w:rsidRPr="00886721">
              <w:rPr>
                <w:b/>
                <w:sz w:val="16"/>
                <w:szCs w:val="18"/>
                <w:lang w:val="es-MX"/>
              </w:rPr>
              <w:t>v.</w:t>
            </w:r>
            <w:r w:rsidRPr="00886721">
              <w:rPr>
                <w:sz w:val="16"/>
                <w:szCs w:val="18"/>
                <w:lang w:val="es-MX"/>
              </w:rPr>
              <w:t xml:space="preserve"> o </w:t>
            </w:r>
            <w:r w:rsidRPr="00886721">
              <w:rPr>
                <w:b/>
                <w:sz w:val="16"/>
                <w:szCs w:val="18"/>
                <w:lang w:val="es-MX"/>
              </w:rPr>
              <w:t>vi.</w:t>
            </w:r>
            <w:r w:rsidRPr="00886721">
              <w:rPr>
                <w:sz w:val="16"/>
                <w:szCs w:val="18"/>
                <w:lang w:val="es-MX"/>
              </w:rPr>
              <w:t>)</w:t>
            </w:r>
          </w:p>
          <w:p w14:paraId="6BC41903" w14:textId="77777777" w:rsidR="00E27E31" w:rsidRPr="00886721" w:rsidRDefault="00E27E31" w:rsidP="00681CF4">
            <w:pPr>
              <w:pStyle w:val="Texto"/>
              <w:spacing w:before="30" w:after="30" w:line="240" w:lineRule="auto"/>
              <w:ind w:left="1440" w:hanging="360"/>
              <w:rPr>
                <w:sz w:val="16"/>
                <w:szCs w:val="18"/>
                <w:lang w:val="es-MX"/>
              </w:rPr>
            </w:pPr>
            <w:r w:rsidRPr="00886721">
              <w:rPr>
                <w:b/>
                <w:sz w:val="16"/>
                <w:szCs w:val="18"/>
                <w:lang w:val="es-MX"/>
              </w:rPr>
              <w:t>i.</w:t>
            </w:r>
            <w:r w:rsidRPr="00886721">
              <w:rPr>
                <w:sz w:val="16"/>
                <w:szCs w:val="18"/>
                <w:lang w:val="es-MX"/>
              </w:rPr>
              <w:tab/>
              <w:t>Asalariados con ingresos mayores a $400,000.00 (Cuatrocientos mil pesos. 00/100 M.N.).</w:t>
            </w:r>
          </w:p>
          <w:p w14:paraId="5D0076F2" w14:textId="77777777" w:rsidR="00E27E31" w:rsidRPr="00886721" w:rsidRDefault="00E27E31" w:rsidP="00681CF4">
            <w:pPr>
              <w:pStyle w:val="Texto"/>
              <w:spacing w:before="30" w:after="30" w:line="240" w:lineRule="auto"/>
              <w:ind w:left="1440" w:hanging="360"/>
              <w:rPr>
                <w:sz w:val="16"/>
                <w:szCs w:val="18"/>
                <w:lang w:val="es-MX"/>
              </w:rPr>
            </w:pPr>
            <w:r w:rsidRPr="00886721">
              <w:rPr>
                <w:b/>
                <w:sz w:val="16"/>
                <w:szCs w:val="18"/>
                <w:lang w:val="es-MX"/>
              </w:rPr>
              <w:t>ii.</w:t>
            </w:r>
            <w:r w:rsidRPr="00886721">
              <w:rPr>
                <w:sz w:val="16"/>
                <w:szCs w:val="18"/>
                <w:lang w:val="es-MX"/>
              </w:rPr>
              <w:tab/>
              <w:t>Asalariados con ingresos menores o iguales a $400,000.00 (Cuatrocientos mil pesos. 00/100 M.N.).</w:t>
            </w:r>
          </w:p>
          <w:p w14:paraId="75E004E4" w14:textId="77777777" w:rsidR="00E27E31" w:rsidRPr="00886721" w:rsidRDefault="00E27E31" w:rsidP="00681CF4">
            <w:pPr>
              <w:pStyle w:val="Texto"/>
              <w:spacing w:before="30" w:after="30" w:line="240" w:lineRule="auto"/>
              <w:ind w:left="1440" w:hanging="360"/>
              <w:rPr>
                <w:sz w:val="16"/>
                <w:szCs w:val="18"/>
                <w:lang w:val="es-MX"/>
              </w:rPr>
            </w:pPr>
            <w:r w:rsidRPr="00886721">
              <w:rPr>
                <w:b/>
                <w:sz w:val="16"/>
                <w:szCs w:val="18"/>
              </w:rPr>
              <w:t>iii.</w:t>
            </w:r>
            <w:r w:rsidRPr="00886721">
              <w:rPr>
                <w:sz w:val="16"/>
                <w:szCs w:val="18"/>
              </w:rPr>
              <w:tab/>
              <w:t>Asimilables a salarios con ingresos mayores a $400,000.00 (Cuatrocientos mil pesos. 00/100 M.N.) y menores a $75,000,000.00. (Setenta y cinco millones de pesos 00/100 M.N.)</w:t>
            </w:r>
            <w:r w:rsidRPr="00886721">
              <w:rPr>
                <w:sz w:val="16"/>
                <w:szCs w:val="18"/>
                <w:lang w:val="es-MX"/>
              </w:rPr>
              <w:t>.</w:t>
            </w:r>
          </w:p>
          <w:p w14:paraId="2E289D02" w14:textId="77777777" w:rsidR="00E27E31" w:rsidRPr="00886721" w:rsidRDefault="00E27E31" w:rsidP="00681CF4">
            <w:pPr>
              <w:pStyle w:val="Texto"/>
              <w:spacing w:before="40" w:after="30" w:line="240" w:lineRule="auto"/>
              <w:ind w:left="1440" w:hanging="360"/>
              <w:rPr>
                <w:sz w:val="16"/>
                <w:szCs w:val="18"/>
                <w:lang w:val="es-MX"/>
              </w:rPr>
            </w:pPr>
            <w:r w:rsidRPr="00886721">
              <w:rPr>
                <w:b/>
                <w:sz w:val="16"/>
                <w:szCs w:val="18"/>
                <w:lang w:val="es-MX"/>
              </w:rPr>
              <w:lastRenderedPageBreak/>
              <w:t>iv.</w:t>
            </w:r>
            <w:r w:rsidRPr="00886721">
              <w:rPr>
                <w:sz w:val="16"/>
                <w:szCs w:val="18"/>
                <w:lang w:val="es-MX"/>
              </w:rPr>
              <w:tab/>
              <w:t>Asimilables a salarios con ingresos menores o iguales a $400,000.00 (Cuatrocientos mil pesos</w:t>
            </w:r>
            <w:r w:rsidR="00A7020B">
              <w:rPr>
                <w:sz w:val="16"/>
                <w:szCs w:val="18"/>
                <w:lang w:val="es-MX"/>
              </w:rPr>
              <w:t xml:space="preserve"> </w:t>
            </w:r>
            <w:r w:rsidRPr="00886721">
              <w:rPr>
                <w:sz w:val="16"/>
                <w:szCs w:val="18"/>
                <w:lang w:val="es-MX"/>
              </w:rPr>
              <w:t>00/100 M.N.).</w:t>
            </w:r>
          </w:p>
          <w:p w14:paraId="671C2B11" w14:textId="77777777" w:rsidR="00E27E31" w:rsidRPr="00886721" w:rsidRDefault="00E27E31" w:rsidP="00681CF4">
            <w:pPr>
              <w:pStyle w:val="Texto"/>
              <w:spacing w:before="40" w:after="30" w:line="240" w:lineRule="auto"/>
              <w:ind w:left="1440" w:hanging="360"/>
              <w:rPr>
                <w:sz w:val="16"/>
                <w:szCs w:val="18"/>
                <w:lang w:val="es-MX"/>
              </w:rPr>
            </w:pPr>
            <w:r w:rsidRPr="00886721">
              <w:rPr>
                <w:b/>
                <w:sz w:val="16"/>
                <w:szCs w:val="18"/>
                <w:lang w:val="es-MX"/>
              </w:rPr>
              <w:t>v.</w:t>
            </w:r>
            <w:r w:rsidRPr="00886721">
              <w:rPr>
                <w:sz w:val="16"/>
                <w:szCs w:val="18"/>
                <w:lang w:val="es-MX"/>
              </w:rPr>
              <w:tab/>
              <w:t>Ingresos por actividades empresariales asimilables a salarios con ingresos mayores a $400,000.00 (Cuatrocientos mil pesos. 00/100 M.N.).</w:t>
            </w:r>
          </w:p>
          <w:p w14:paraId="3EAD271C" w14:textId="77777777" w:rsidR="00E27E31" w:rsidRPr="00886721" w:rsidRDefault="00E27E31" w:rsidP="00681CF4">
            <w:pPr>
              <w:pStyle w:val="Texto"/>
              <w:spacing w:before="40" w:after="30" w:line="240" w:lineRule="auto"/>
              <w:ind w:left="1440" w:hanging="360"/>
              <w:rPr>
                <w:sz w:val="16"/>
                <w:szCs w:val="18"/>
                <w:lang w:val="es-MX"/>
              </w:rPr>
            </w:pPr>
            <w:r w:rsidRPr="00886721">
              <w:rPr>
                <w:b/>
                <w:sz w:val="16"/>
                <w:szCs w:val="18"/>
                <w:lang w:val="es-MX"/>
              </w:rPr>
              <w:t>vi.</w:t>
            </w:r>
            <w:r w:rsidRPr="00886721">
              <w:rPr>
                <w:b/>
                <w:sz w:val="16"/>
                <w:szCs w:val="18"/>
                <w:lang w:val="es-MX"/>
              </w:rPr>
              <w:tab/>
            </w:r>
            <w:r w:rsidRPr="00886721">
              <w:rPr>
                <w:sz w:val="16"/>
                <w:szCs w:val="18"/>
                <w:lang w:val="es-MX"/>
              </w:rPr>
              <w:t>Ingresos por actividades empresariales asimilables a salarios con ingresos menores o iguales a $400,000.00 (Cuatrocientos mil pesos 00/100 M.N.).</w:t>
            </w:r>
          </w:p>
          <w:p w14:paraId="13C22149" w14:textId="77777777" w:rsidR="00E27E31" w:rsidRPr="00886721" w:rsidRDefault="00E27E31" w:rsidP="00825C2F">
            <w:pPr>
              <w:pStyle w:val="Texto"/>
              <w:numPr>
                <w:ilvl w:val="0"/>
                <w:numId w:val="70"/>
              </w:numPr>
              <w:spacing w:before="40" w:after="30" w:line="240" w:lineRule="auto"/>
              <w:ind w:left="1080"/>
              <w:rPr>
                <w:sz w:val="16"/>
                <w:szCs w:val="18"/>
                <w:lang w:val="es-MX"/>
              </w:rPr>
            </w:pPr>
            <w:r w:rsidRPr="00886721">
              <w:rPr>
                <w:b/>
                <w:sz w:val="16"/>
                <w:szCs w:val="18"/>
                <w:lang w:val="es-MX"/>
              </w:rPr>
              <w:t>Séptima columna</w:t>
            </w:r>
            <w:r w:rsidRPr="00886721">
              <w:rPr>
                <w:sz w:val="16"/>
                <w:szCs w:val="18"/>
                <w:lang w:val="es-MX"/>
              </w:rPr>
              <w:t>. - Clave en el RFC del patrón a 12 o 13 posiciones, según corresponda Persona Moral o Persona Física.</w:t>
            </w:r>
          </w:p>
          <w:p w14:paraId="1983A545" w14:textId="77777777" w:rsidR="00E27E31" w:rsidRPr="00886721" w:rsidRDefault="00E27E31" w:rsidP="00825C2F">
            <w:pPr>
              <w:pStyle w:val="Texto"/>
              <w:numPr>
                <w:ilvl w:val="0"/>
                <w:numId w:val="70"/>
              </w:numPr>
              <w:spacing w:before="40" w:after="30" w:line="240" w:lineRule="auto"/>
              <w:ind w:left="1080"/>
              <w:rPr>
                <w:sz w:val="16"/>
                <w:szCs w:val="18"/>
                <w:lang w:val="es-MX"/>
              </w:rPr>
            </w:pPr>
            <w:r w:rsidRPr="00886721">
              <w:rPr>
                <w:b/>
                <w:sz w:val="16"/>
                <w:szCs w:val="18"/>
                <w:lang w:val="es-MX"/>
              </w:rPr>
              <w:t>Octava columna</w:t>
            </w:r>
            <w:r w:rsidRPr="00886721">
              <w:rPr>
                <w:sz w:val="16"/>
                <w:szCs w:val="18"/>
                <w:lang w:val="es-MX"/>
              </w:rPr>
              <w:t>. - Correo electrónico válido de la persona asalariada o del patrón.</w:t>
            </w:r>
          </w:p>
          <w:p w14:paraId="6A6800EF" w14:textId="77777777" w:rsidR="00E27E31" w:rsidRPr="00886721" w:rsidRDefault="00E27E31" w:rsidP="00825C2F">
            <w:pPr>
              <w:pStyle w:val="Texto"/>
              <w:numPr>
                <w:ilvl w:val="0"/>
                <w:numId w:val="70"/>
              </w:numPr>
              <w:spacing w:before="40" w:after="30" w:line="240" w:lineRule="auto"/>
              <w:ind w:left="1080"/>
              <w:rPr>
                <w:sz w:val="16"/>
                <w:szCs w:val="18"/>
                <w:lang w:val="es-MX"/>
              </w:rPr>
            </w:pPr>
            <w:r w:rsidRPr="00886721">
              <w:rPr>
                <w:b/>
                <w:sz w:val="16"/>
                <w:szCs w:val="18"/>
                <w:lang w:val="es-MX"/>
              </w:rPr>
              <w:t>Novena columna</w:t>
            </w:r>
            <w:r w:rsidRPr="00886721">
              <w:rPr>
                <w:sz w:val="16"/>
                <w:szCs w:val="18"/>
                <w:lang w:val="es-MX"/>
              </w:rPr>
              <w:t xml:space="preserve">. </w:t>
            </w:r>
            <w:r w:rsidR="00C431B0">
              <w:rPr>
                <w:sz w:val="16"/>
                <w:szCs w:val="18"/>
                <w:lang w:val="es-MX"/>
              </w:rPr>
              <w:t>-</w:t>
            </w:r>
            <w:r w:rsidRPr="00886721">
              <w:rPr>
                <w:sz w:val="16"/>
                <w:szCs w:val="18"/>
                <w:lang w:val="es-MX"/>
              </w:rPr>
              <w:t xml:space="preserve"> Número telefónico válido a diez dígitos de la persona asalariada o del patrón.</w:t>
            </w:r>
          </w:p>
          <w:p w14:paraId="32F8CBDC" w14:textId="77777777" w:rsidR="00E27E31" w:rsidRPr="00886721" w:rsidRDefault="00E27E31" w:rsidP="00825C2F">
            <w:pPr>
              <w:pStyle w:val="Texto"/>
              <w:numPr>
                <w:ilvl w:val="0"/>
                <w:numId w:val="3"/>
              </w:numPr>
              <w:spacing w:before="40" w:after="30" w:line="240" w:lineRule="auto"/>
              <w:ind w:left="360"/>
              <w:rPr>
                <w:sz w:val="16"/>
                <w:szCs w:val="18"/>
                <w:lang w:val="es-MX"/>
              </w:rPr>
            </w:pPr>
            <w:r w:rsidRPr="00886721">
              <w:rPr>
                <w:sz w:val="16"/>
                <w:szCs w:val="18"/>
                <w:lang w:val="es-MX"/>
              </w:rPr>
              <w:t>Las columnas no deberán contener títulos o estar vacías, excepto la tercera columna (sólo si no tiene dato).</w:t>
            </w:r>
          </w:p>
          <w:p w14:paraId="0DB17424" w14:textId="77777777" w:rsidR="00E27E31" w:rsidRPr="00886721" w:rsidRDefault="00E27E31" w:rsidP="00825C2F">
            <w:pPr>
              <w:pStyle w:val="Texto"/>
              <w:numPr>
                <w:ilvl w:val="0"/>
                <w:numId w:val="3"/>
              </w:numPr>
              <w:spacing w:before="40" w:after="30" w:line="240" w:lineRule="auto"/>
              <w:ind w:left="360"/>
              <w:rPr>
                <w:sz w:val="16"/>
                <w:szCs w:val="18"/>
                <w:lang w:val="es-MX"/>
              </w:rPr>
            </w:pPr>
            <w:r w:rsidRPr="00886721">
              <w:rPr>
                <w:sz w:val="16"/>
                <w:szCs w:val="18"/>
                <w:lang w:val="es-MX"/>
              </w:rPr>
              <w:t xml:space="preserve">La información deberá enviarse en archivos de texto plano, comprimidos en formato ZIP. </w:t>
            </w:r>
          </w:p>
        </w:tc>
      </w:tr>
      <w:tr w:rsidR="00E27E31" w:rsidRPr="00886721" w14:paraId="5C96BA0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18A2ABE" w14:textId="77777777" w:rsidR="00E27E31" w:rsidRPr="00886721" w:rsidRDefault="00E27E31" w:rsidP="00681CF4">
            <w:pPr>
              <w:pStyle w:val="Texto"/>
              <w:spacing w:before="40" w:after="30" w:line="240" w:lineRule="auto"/>
              <w:ind w:firstLine="0"/>
              <w:jc w:val="center"/>
              <w:rPr>
                <w:b/>
                <w:sz w:val="16"/>
                <w:szCs w:val="18"/>
                <w:lang w:val="es-MX"/>
              </w:rPr>
            </w:pPr>
            <w:r w:rsidRPr="00886721">
              <w:rPr>
                <w:b/>
                <w:sz w:val="16"/>
                <w:szCs w:val="18"/>
                <w:lang w:val="es-MX"/>
              </w:rPr>
              <w:lastRenderedPageBreak/>
              <w:t>¿Con qué condiciones debo cumplir?</w:t>
            </w:r>
          </w:p>
        </w:tc>
      </w:tr>
      <w:tr w:rsidR="00E27E31" w:rsidRPr="00886721" w14:paraId="29B39A6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D6B73E4" w14:textId="77777777" w:rsidR="00E27E31" w:rsidRPr="00886721" w:rsidRDefault="00E27E31" w:rsidP="00825C2F">
            <w:pPr>
              <w:pStyle w:val="Texto"/>
              <w:numPr>
                <w:ilvl w:val="0"/>
                <w:numId w:val="4"/>
              </w:numPr>
              <w:spacing w:before="40" w:after="30" w:line="240" w:lineRule="auto"/>
              <w:ind w:left="360"/>
              <w:rPr>
                <w:sz w:val="16"/>
                <w:szCs w:val="18"/>
                <w:lang w:val="es-MX"/>
              </w:rPr>
            </w:pPr>
            <w:r w:rsidRPr="00886721">
              <w:rPr>
                <w:sz w:val="16"/>
                <w:szCs w:val="18"/>
                <w:lang w:val="es-MX"/>
              </w:rPr>
              <w:t>Ser empleador o patrón.</w:t>
            </w:r>
          </w:p>
          <w:p w14:paraId="3E49A109" w14:textId="77777777" w:rsidR="00E27E31" w:rsidRPr="00886721" w:rsidRDefault="00E27E31" w:rsidP="00825C2F">
            <w:pPr>
              <w:pStyle w:val="Texto"/>
              <w:numPr>
                <w:ilvl w:val="0"/>
                <w:numId w:val="4"/>
              </w:numPr>
              <w:spacing w:before="40" w:after="30" w:line="240" w:lineRule="auto"/>
              <w:ind w:left="360"/>
              <w:rPr>
                <w:sz w:val="16"/>
                <w:szCs w:val="18"/>
                <w:lang w:val="es-MX"/>
              </w:rPr>
            </w:pPr>
            <w:r w:rsidRPr="00886721">
              <w:rPr>
                <w:sz w:val="16"/>
                <w:szCs w:val="18"/>
                <w:lang w:val="es-MX"/>
              </w:rPr>
              <w:t>Contar con Contraseña.</w:t>
            </w:r>
          </w:p>
        </w:tc>
      </w:tr>
      <w:tr w:rsidR="00E27E31" w:rsidRPr="00886721" w14:paraId="420E8A9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A365959" w14:textId="77777777" w:rsidR="00E27E31" w:rsidRPr="00886721" w:rsidRDefault="00E27E31" w:rsidP="00681CF4">
            <w:pPr>
              <w:pStyle w:val="Texto"/>
              <w:spacing w:before="40" w:after="30" w:line="240" w:lineRule="auto"/>
              <w:ind w:firstLine="0"/>
              <w:jc w:val="center"/>
              <w:rPr>
                <w:b/>
                <w:sz w:val="16"/>
                <w:szCs w:val="18"/>
                <w:lang w:val="es-MX"/>
              </w:rPr>
            </w:pPr>
            <w:r w:rsidRPr="00886721">
              <w:rPr>
                <w:b/>
                <w:sz w:val="16"/>
                <w:szCs w:val="18"/>
                <w:lang w:val="es-MX"/>
              </w:rPr>
              <w:t>SEGUIMIENTO Y RESOLUCIÓN DEL TRÁMITE O SERVICIO</w:t>
            </w:r>
          </w:p>
        </w:tc>
      </w:tr>
      <w:tr w:rsidR="00E27E31" w:rsidRPr="00886721" w14:paraId="393AC40F"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42E6B158" w14:textId="77777777" w:rsidR="00E27E31" w:rsidRPr="00886721" w:rsidRDefault="00E27E31" w:rsidP="00681CF4">
            <w:pPr>
              <w:pStyle w:val="Texto"/>
              <w:spacing w:before="40" w:after="30" w:line="240" w:lineRule="auto"/>
              <w:ind w:firstLine="0"/>
              <w:jc w:val="center"/>
              <w:rPr>
                <w:b/>
                <w:sz w:val="16"/>
                <w:szCs w:val="18"/>
                <w:lang w:val="es-MX"/>
              </w:rPr>
            </w:pPr>
            <w:r w:rsidRPr="00886721">
              <w:rPr>
                <w:b/>
                <w:sz w:val="16"/>
                <w:szCs w:val="18"/>
                <w:lang w:val="es-MX"/>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272E608D"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¿El SAT llevará a cabo alguna inspección o verificación para emitir la resolución de este trámite o servicio?</w:t>
            </w:r>
          </w:p>
        </w:tc>
      </w:tr>
      <w:tr w:rsidR="00E27E31" w:rsidRPr="00886721" w14:paraId="7EA2507A"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1E804E31" w14:textId="77777777" w:rsidR="00E27E31" w:rsidRPr="00886721" w:rsidRDefault="00E27E31" w:rsidP="00825C2F">
            <w:pPr>
              <w:pStyle w:val="Texto"/>
              <w:numPr>
                <w:ilvl w:val="0"/>
                <w:numId w:val="5"/>
              </w:numPr>
              <w:spacing w:before="40" w:after="30" w:line="240" w:lineRule="auto"/>
              <w:ind w:left="360"/>
              <w:rPr>
                <w:sz w:val="16"/>
                <w:szCs w:val="18"/>
                <w:lang w:val="es-MX"/>
              </w:rPr>
            </w:pPr>
            <w:r w:rsidRPr="00886721">
              <w:rPr>
                <w:sz w:val="16"/>
                <w:szCs w:val="18"/>
                <w:lang w:val="es-MX"/>
              </w:rPr>
              <w:t>En el Portal del SAT, con el número de folio que se encuentra en el Acuse de recepción.</w:t>
            </w:r>
          </w:p>
          <w:p w14:paraId="3B446001" w14:textId="77777777" w:rsidR="00E27E31" w:rsidRPr="00886721" w:rsidRDefault="00E27E31" w:rsidP="00825C2F">
            <w:pPr>
              <w:pStyle w:val="Texto"/>
              <w:numPr>
                <w:ilvl w:val="0"/>
                <w:numId w:val="5"/>
              </w:numPr>
              <w:spacing w:before="40" w:after="30" w:line="240" w:lineRule="auto"/>
              <w:ind w:left="360"/>
              <w:rPr>
                <w:sz w:val="16"/>
                <w:szCs w:val="18"/>
                <w:lang w:val="es-MX"/>
              </w:rPr>
            </w:pPr>
            <w:r w:rsidRPr="00886721">
              <w:rPr>
                <w:sz w:val="16"/>
                <w:szCs w:val="18"/>
                <w:lang w:val="es-MX"/>
              </w:rPr>
              <w:t>Presencial en la oficina del SAT que corresponda a tu domicilio fiscal, previa cita, con el número de folio que se encuentra en el Acuse de recepción.</w:t>
            </w:r>
          </w:p>
        </w:tc>
        <w:tc>
          <w:tcPr>
            <w:tcW w:w="2464" w:type="pct"/>
            <w:gridSpan w:val="3"/>
            <w:tcBorders>
              <w:top w:val="single" w:sz="6" w:space="0" w:color="auto"/>
              <w:left w:val="single" w:sz="6" w:space="0" w:color="auto"/>
              <w:bottom w:val="single" w:sz="6" w:space="0" w:color="auto"/>
              <w:right w:val="single" w:sz="6" w:space="0" w:color="auto"/>
            </w:tcBorders>
          </w:tcPr>
          <w:p w14:paraId="4923D4AA" w14:textId="77777777" w:rsidR="00E27E31" w:rsidRPr="00886721" w:rsidRDefault="00E27E31" w:rsidP="00681CF4">
            <w:pPr>
              <w:pStyle w:val="Texto"/>
              <w:spacing w:before="20" w:after="30" w:line="240" w:lineRule="auto"/>
              <w:ind w:firstLine="0"/>
              <w:rPr>
                <w:sz w:val="16"/>
                <w:szCs w:val="18"/>
                <w:lang w:val="es-MX"/>
              </w:rPr>
            </w:pPr>
            <w:r w:rsidRPr="00886721">
              <w:rPr>
                <w:sz w:val="16"/>
                <w:szCs w:val="18"/>
                <w:lang w:val="es-MX"/>
              </w:rPr>
              <w:t>No.</w:t>
            </w:r>
          </w:p>
        </w:tc>
      </w:tr>
      <w:tr w:rsidR="00E27E31" w:rsidRPr="00886721" w14:paraId="09FCFD7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3F6468A" w14:textId="77777777" w:rsidR="00E27E31" w:rsidRPr="00886721" w:rsidRDefault="00E27E31" w:rsidP="00681CF4">
            <w:pPr>
              <w:pStyle w:val="Texto"/>
              <w:spacing w:before="40" w:after="30" w:line="240" w:lineRule="auto"/>
              <w:ind w:firstLine="0"/>
              <w:jc w:val="center"/>
              <w:rPr>
                <w:b/>
                <w:sz w:val="16"/>
                <w:szCs w:val="18"/>
                <w:lang w:val="es-MX"/>
              </w:rPr>
            </w:pPr>
            <w:r w:rsidRPr="00886721">
              <w:rPr>
                <w:b/>
                <w:sz w:val="16"/>
                <w:szCs w:val="18"/>
                <w:lang w:val="es-MX"/>
              </w:rPr>
              <w:t>Resolución del trámite o servicio</w:t>
            </w:r>
          </w:p>
        </w:tc>
      </w:tr>
      <w:tr w:rsidR="00E27E31" w:rsidRPr="00886721" w14:paraId="5A52E5B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9949632" w14:textId="77777777" w:rsidR="00E27E31" w:rsidRPr="00886721" w:rsidRDefault="00E27E31" w:rsidP="00825C2F">
            <w:pPr>
              <w:pStyle w:val="Texto"/>
              <w:numPr>
                <w:ilvl w:val="0"/>
                <w:numId w:val="6"/>
              </w:numPr>
              <w:spacing w:before="40" w:after="30" w:line="240" w:lineRule="auto"/>
              <w:ind w:left="360"/>
              <w:rPr>
                <w:sz w:val="16"/>
                <w:szCs w:val="18"/>
                <w:lang w:val="es-MX"/>
              </w:rPr>
            </w:pPr>
            <w:r w:rsidRPr="00886721">
              <w:rPr>
                <w:sz w:val="16"/>
                <w:szCs w:val="18"/>
                <w:lang w:val="es-MX"/>
              </w:rPr>
              <w:t>La autoridad validará tu información, si es procedente la solicitud se realiza la inscripción de los trabajadores y recibes Acuse de respuesta.</w:t>
            </w:r>
          </w:p>
          <w:p w14:paraId="6452DF71" w14:textId="77777777" w:rsidR="00E27E31" w:rsidRPr="00886721" w:rsidRDefault="00E27E31" w:rsidP="00825C2F">
            <w:pPr>
              <w:pStyle w:val="Texto"/>
              <w:numPr>
                <w:ilvl w:val="0"/>
                <w:numId w:val="6"/>
              </w:numPr>
              <w:spacing w:before="40" w:after="30" w:line="240" w:lineRule="auto"/>
              <w:ind w:left="360"/>
              <w:rPr>
                <w:b/>
                <w:sz w:val="16"/>
                <w:szCs w:val="18"/>
                <w:lang w:val="es-MX"/>
              </w:rPr>
            </w:pPr>
            <w:r w:rsidRPr="00886721">
              <w:rPr>
                <w:sz w:val="16"/>
                <w:szCs w:val="18"/>
                <w:lang w:val="es-MX"/>
              </w:rPr>
              <w:t xml:space="preserve">En caso contrario en el mencionado Acuse de respuesta se indica el motivo por el cual no procedió la solicitud. </w:t>
            </w:r>
          </w:p>
        </w:tc>
      </w:tr>
      <w:tr w:rsidR="00E27E31" w:rsidRPr="00886721" w14:paraId="6B37BE24" w14:textId="77777777">
        <w:tblPrEx>
          <w:tblCellMar>
            <w:top w:w="0" w:type="dxa"/>
            <w:bottom w:w="0" w:type="dxa"/>
          </w:tblCellMar>
        </w:tblPrEx>
        <w:trPr>
          <w:trHeight w:val="20"/>
        </w:trPr>
        <w:tc>
          <w:tcPr>
            <w:tcW w:w="1650" w:type="pct"/>
            <w:gridSpan w:val="2"/>
            <w:tcBorders>
              <w:top w:val="single" w:sz="6" w:space="0" w:color="auto"/>
              <w:left w:val="single" w:sz="6" w:space="0" w:color="auto"/>
              <w:bottom w:val="single" w:sz="6" w:space="0" w:color="auto"/>
              <w:right w:val="single" w:sz="6" w:space="0" w:color="auto"/>
            </w:tcBorders>
            <w:shd w:val="clear" w:color="auto" w:fill="C0C0C0"/>
          </w:tcPr>
          <w:p w14:paraId="39446EE2" w14:textId="77777777" w:rsidR="00E27E31" w:rsidRPr="00886721" w:rsidRDefault="00E27E31" w:rsidP="00681CF4">
            <w:pPr>
              <w:pStyle w:val="Texto"/>
              <w:spacing w:before="40" w:after="30" w:line="240" w:lineRule="auto"/>
              <w:ind w:firstLine="0"/>
              <w:jc w:val="center"/>
              <w:rPr>
                <w:b/>
                <w:sz w:val="16"/>
                <w:szCs w:val="18"/>
                <w:lang w:val="es-MX"/>
              </w:rPr>
            </w:pPr>
            <w:r w:rsidRPr="00886721">
              <w:rPr>
                <w:b/>
                <w:sz w:val="16"/>
                <w:szCs w:val="18"/>
                <w:lang w:val="es-MX"/>
              </w:rPr>
              <w:t>Plazo máximo para que el SAT resuelva el trámite o servicio</w:t>
            </w:r>
          </w:p>
        </w:tc>
        <w:tc>
          <w:tcPr>
            <w:tcW w:w="1734" w:type="pct"/>
            <w:gridSpan w:val="3"/>
            <w:tcBorders>
              <w:top w:val="single" w:sz="6" w:space="0" w:color="auto"/>
              <w:left w:val="single" w:sz="6" w:space="0" w:color="auto"/>
              <w:bottom w:val="single" w:sz="6" w:space="0" w:color="auto"/>
              <w:right w:val="single" w:sz="6" w:space="0" w:color="auto"/>
            </w:tcBorders>
            <w:shd w:val="clear" w:color="auto" w:fill="C0C0C0"/>
          </w:tcPr>
          <w:p w14:paraId="115EAB2C" w14:textId="77777777" w:rsidR="00E27E31" w:rsidRPr="00886721" w:rsidRDefault="00E27E31" w:rsidP="00681CF4">
            <w:pPr>
              <w:pStyle w:val="Texto"/>
              <w:spacing w:before="40" w:after="30" w:line="240" w:lineRule="auto"/>
              <w:ind w:firstLine="0"/>
              <w:jc w:val="center"/>
              <w:rPr>
                <w:b/>
                <w:sz w:val="16"/>
                <w:szCs w:val="18"/>
                <w:lang w:val="es-MX"/>
              </w:rPr>
            </w:pPr>
            <w:r w:rsidRPr="00886721">
              <w:rPr>
                <w:b/>
                <w:sz w:val="16"/>
                <w:szCs w:val="18"/>
                <w:lang w:val="es-MX"/>
              </w:rPr>
              <w:t>Plazo máximo para que el SAT solicite información adicional</w:t>
            </w:r>
          </w:p>
        </w:tc>
        <w:tc>
          <w:tcPr>
            <w:tcW w:w="1616" w:type="pct"/>
            <w:gridSpan w:val="2"/>
            <w:tcBorders>
              <w:top w:val="single" w:sz="6" w:space="0" w:color="auto"/>
              <w:left w:val="single" w:sz="6" w:space="0" w:color="auto"/>
              <w:bottom w:val="single" w:sz="6" w:space="0" w:color="auto"/>
              <w:right w:val="single" w:sz="6" w:space="0" w:color="auto"/>
            </w:tcBorders>
            <w:shd w:val="clear" w:color="auto" w:fill="C0C0C0"/>
          </w:tcPr>
          <w:p w14:paraId="77D96D01"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Plazo máximo para cumplir con la información solicitada</w:t>
            </w:r>
          </w:p>
        </w:tc>
      </w:tr>
      <w:tr w:rsidR="00E27E31" w:rsidRPr="00886721" w14:paraId="59E178F5" w14:textId="77777777">
        <w:tblPrEx>
          <w:tblCellMar>
            <w:top w:w="0" w:type="dxa"/>
            <w:bottom w:w="0" w:type="dxa"/>
          </w:tblCellMar>
        </w:tblPrEx>
        <w:trPr>
          <w:trHeight w:val="20"/>
        </w:trPr>
        <w:tc>
          <w:tcPr>
            <w:tcW w:w="1650" w:type="pct"/>
            <w:gridSpan w:val="2"/>
            <w:tcBorders>
              <w:top w:val="single" w:sz="6" w:space="0" w:color="auto"/>
              <w:left w:val="single" w:sz="6" w:space="0" w:color="auto"/>
              <w:bottom w:val="single" w:sz="6" w:space="0" w:color="auto"/>
              <w:right w:val="single" w:sz="6" w:space="0" w:color="auto"/>
            </w:tcBorders>
          </w:tcPr>
          <w:p w14:paraId="548651CE" w14:textId="77777777" w:rsidR="00E27E31" w:rsidRPr="00886721" w:rsidRDefault="00E27E31" w:rsidP="00681CF4">
            <w:pPr>
              <w:pStyle w:val="Texto"/>
              <w:spacing w:before="40" w:after="30" w:line="240" w:lineRule="auto"/>
              <w:ind w:firstLine="0"/>
              <w:rPr>
                <w:sz w:val="16"/>
                <w:szCs w:val="18"/>
                <w:lang w:val="es-MX"/>
              </w:rPr>
            </w:pPr>
            <w:r w:rsidRPr="00886721">
              <w:rPr>
                <w:sz w:val="16"/>
                <w:szCs w:val="18"/>
                <w:lang w:val="es-MX"/>
              </w:rPr>
              <w:t>10 días hábiles.</w:t>
            </w:r>
          </w:p>
        </w:tc>
        <w:tc>
          <w:tcPr>
            <w:tcW w:w="1734" w:type="pct"/>
            <w:gridSpan w:val="3"/>
            <w:tcBorders>
              <w:top w:val="single" w:sz="6" w:space="0" w:color="auto"/>
              <w:left w:val="single" w:sz="6" w:space="0" w:color="auto"/>
              <w:bottom w:val="single" w:sz="6" w:space="0" w:color="auto"/>
              <w:right w:val="single" w:sz="6" w:space="0" w:color="auto"/>
            </w:tcBorders>
          </w:tcPr>
          <w:p w14:paraId="3FFD26E0" w14:textId="77777777" w:rsidR="00E27E31" w:rsidRPr="00886721" w:rsidRDefault="00E27E31" w:rsidP="00681CF4">
            <w:pPr>
              <w:pStyle w:val="Texto"/>
              <w:spacing w:before="40" w:after="30" w:line="240" w:lineRule="auto"/>
              <w:ind w:firstLine="0"/>
              <w:rPr>
                <w:sz w:val="16"/>
                <w:szCs w:val="18"/>
                <w:lang w:val="es-MX"/>
              </w:rPr>
            </w:pPr>
            <w:r w:rsidRPr="00886721">
              <w:rPr>
                <w:sz w:val="16"/>
                <w:szCs w:val="18"/>
                <w:lang w:val="es-MX"/>
              </w:rPr>
              <w:t>10 días hábiles.</w:t>
            </w:r>
          </w:p>
        </w:tc>
        <w:tc>
          <w:tcPr>
            <w:tcW w:w="1616" w:type="pct"/>
            <w:gridSpan w:val="2"/>
            <w:tcBorders>
              <w:top w:val="single" w:sz="6" w:space="0" w:color="auto"/>
              <w:left w:val="single" w:sz="6" w:space="0" w:color="auto"/>
              <w:bottom w:val="single" w:sz="6" w:space="0" w:color="auto"/>
              <w:right w:val="single" w:sz="6" w:space="0" w:color="auto"/>
            </w:tcBorders>
          </w:tcPr>
          <w:p w14:paraId="6DC92D73" w14:textId="77777777" w:rsidR="00E27E31" w:rsidRPr="00886721" w:rsidRDefault="00E27E31" w:rsidP="00681CF4">
            <w:pPr>
              <w:pStyle w:val="Texto"/>
              <w:spacing w:before="20" w:after="30" w:line="240" w:lineRule="auto"/>
              <w:ind w:firstLine="0"/>
              <w:rPr>
                <w:sz w:val="16"/>
                <w:szCs w:val="18"/>
                <w:lang w:val="es-MX"/>
              </w:rPr>
            </w:pPr>
            <w:r w:rsidRPr="00886721">
              <w:rPr>
                <w:sz w:val="16"/>
                <w:szCs w:val="18"/>
                <w:lang w:val="es-MX"/>
              </w:rPr>
              <w:t>10 días hábiles.</w:t>
            </w:r>
          </w:p>
        </w:tc>
      </w:tr>
      <w:tr w:rsidR="00E27E31" w:rsidRPr="00886721" w14:paraId="7FA37A8E"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39EA234D" w14:textId="77777777" w:rsidR="00E27E31" w:rsidRPr="00886721" w:rsidRDefault="00E27E31" w:rsidP="00681CF4">
            <w:pPr>
              <w:pStyle w:val="Texto"/>
              <w:spacing w:before="40" w:after="30" w:line="240" w:lineRule="auto"/>
              <w:ind w:firstLine="0"/>
              <w:jc w:val="center"/>
              <w:rPr>
                <w:b/>
                <w:sz w:val="16"/>
                <w:szCs w:val="18"/>
                <w:lang w:val="es-MX"/>
              </w:rPr>
            </w:pPr>
            <w:r w:rsidRPr="00886721">
              <w:rPr>
                <w:b/>
                <w:sz w:val="16"/>
                <w:szCs w:val="18"/>
                <w:lang w:val="es-MX"/>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665901B5"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¿Cuál es la vigencia del trámite o servicio?</w:t>
            </w:r>
          </w:p>
        </w:tc>
      </w:tr>
      <w:tr w:rsidR="00E27E31" w:rsidRPr="00886721" w14:paraId="5918F9E9"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3DA198D1" w14:textId="77777777" w:rsidR="00E27E31" w:rsidRPr="00886721" w:rsidRDefault="00E27E31" w:rsidP="00825C2F">
            <w:pPr>
              <w:pStyle w:val="Texto"/>
              <w:numPr>
                <w:ilvl w:val="0"/>
                <w:numId w:val="7"/>
              </w:numPr>
              <w:spacing w:before="20" w:after="30" w:line="240" w:lineRule="auto"/>
              <w:ind w:left="360"/>
              <w:rPr>
                <w:sz w:val="16"/>
                <w:szCs w:val="18"/>
                <w:lang w:val="es-MX"/>
              </w:rPr>
            </w:pPr>
            <w:r w:rsidRPr="00886721">
              <w:rPr>
                <w:sz w:val="16"/>
                <w:szCs w:val="18"/>
                <w:lang w:val="es-MX"/>
              </w:rPr>
              <w:t>Acuse de recepción.</w:t>
            </w:r>
          </w:p>
          <w:p w14:paraId="7B704DBC" w14:textId="77777777" w:rsidR="00E27E31" w:rsidRPr="00886721" w:rsidRDefault="00E27E31" w:rsidP="00825C2F">
            <w:pPr>
              <w:pStyle w:val="Texto"/>
              <w:numPr>
                <w:ilvl w:val="0"/>
                <w:numId w:val="7"/>
              </w:numPr>
              <w:spacing w:before="20" w:after="30" w:line="240" w:lineRule="auto"/>
              <w:ind w:left="360"/>
              <w:rPr>
                <w:sz w:val="16"/>
                <w:szCs w:val="18"/>
                <w:lang w:val="es-MX"/>
              </w:rPr>
            </w:pPr>
            <w:r w:rsidRPr="00886721">
              <w:rPr>
                <w:sz w:val="16"/>
                <w:szCs w:val="18"/>
                <w:lang w:val="es-MX"/>
              </w:rPr>
              <w:t>Acuse de respuesta.</w:t>
            </w:r>
          </w:p>
        </w:tc>
        <w:tc>
          <w:tcPr>
            <w:tcW w:w="2464" w:type="pct"/>
            <w:gridSpan w:val="3"/>
            <w:tcBorders>
              <w:top w:val="single" w:sz="6" w:space="0" w:color="auto"/>
              <w:left w:val="single" w:sz="6" w:space="0" w:color="auto"/>
              <w:bottom w:val="single" w:sz="6" w:space="0" w:color="auto"/>
              <w:right w:val="single" w:sz="6" w:space="0" w:color="auto"/>
            </w:tcBorders>
          </w:tcPr>
          <w:p w14:paraId="1E630DE6" w14:textId="77777777" w:rsidR="00E27E31" w:rsidRPr="00886721" w:rsidRDefault="00E27E31" w:rsidP="00681CF4">
            <w:pPr>
              <w:pStyle w:val="Texto"/>
              <w:spacing w:before="20" w:after="30" w:line="240" w:lineRule="auto"/>
              <w:ind w:firstLine="0"/>
              <w:rPr>
                <w:sz w:val="16"/>
                <w:szCs w:val="18"/>
                <w:lang w:val="es-MX"/>
              </w:rPr>
            </w:pPr>
            <w:r w:rsidRPr="00886721">
              <w:rPr>
                <w:sz w:val="16"/>
                <w:szCs w:val="18"/>
                <w:lang w:val="es-MX"/>
              </w:rPr>
              <w:t>Indefinida.</w:t>
            </w:r>
          </w:p>
        </w:tc>
      </w:tr>
      <w:tr w:rsidR="00E27E31" w:rsidRPr="00886721" w14:paraId="3D02473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E3832D1"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CANALES DE ATENCIÓN</w:t>
            </w:r>
          </w:p>
        </w:tc>
      </w:tr>
      <w:tr w:rsidR="00E27E31" w:rsidRPr="00886721" w14:paraId="3AF14118"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1B736AF7"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Consultas y dudas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35DB58FA"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Quejas y denuncias</w:t>
            </w:r>
          </w:p>
        </w:tc>
      </w:tr>
      <w:tr w:rsidR="00E27E31" w:rsidRPr="00886721" w14:paraId="51C5822E"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545AFA21" w14:textId="77777777" w:rsidR="00E27E31" w:rsidRPr="00886721" w:rsidRDefault="00E27E31" w:rsidP="00825C2F">
            <w:pPr>
              <w:numPr>
                <w:ilvl w:val="0"/>
                <w:numId w:val="8"/>
              </w:numPr>
              <w:spacing w:before="20" w:after="30"/>
              <w:ind w:left="360"/>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413A979C" w14:textId="77777777" w:rsidR="00E27E31" w:rsidRPr="00886721" w:rsidRDefault="00E27E31" w:rsidP="00681CF4">
            <w:pPr>
              <w:spacing w:before="20" w:after="30"/>
              <w:ind w:left="360"/>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7FD70A6B" w14:textId="77777777" w:rsidR="00E27E31" w:rsidRPr="00886721" w:rsidRDefault="00E27E31" w:rsidP="00681CF4">
            <w:pPr>
              <w:spacing w:before="20" w:after="30"/>
              <w:ind w:left="360"/>
              <w:jc w:val="both"/>
              <w:rPr>
                <w:rFonts w:ascii="Arial" w:hAnsi="Arial" w:cs="Arial"/>
                <w:sz w:val="16"/>
                <w:szCs w:val="18"/>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77B7A766" w14:textId="77777777" w:rsidR="00E27E31" w:rsidRPr="00886721" w:rsidRDefault="00E27E31" w:rsidP="00825C2F">
            <w:pPr>
              <w:numPr>
                <w:ilvl w:val="0"/>
                <w:numId w:val="8"/>
              </w:numPr>
              <w:spacing w:before="20" w:after="30"/>
              <w:ind w:left="360"/>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5B9DEFE9" w14:textId="77777777" w:rsidR="00E27E31" w:rsidRPr="00886721" w:rsidRDefault="00E27E31" w:rsidP="00681CF4">
            <w:pPr>
              <w:spacing w:before="20" w:after="30"/>
              <w:ind w:left="360"/>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5509A139" w14:textId="77777777" w:rsidR="00E27E31" w:rsidRPr="00886721" w:rsidRDefault="00E27E31" w:rsidP="00681CF4">
            <w:pPr>
              <w:spacing w:before="20" w:after="30"/>
              <w:ind w:left="360"/>
              <w:jc w:val="both"/>
              <w:rPr>
                <w:rFonts w:ascii="Arial" w:hAnsi="Arial" w:cs="Arial"/>
                <w:sz w:val="16"/>
                <w:szCs w:val="18"/>
                <w:u w:val="single"/>
              </w:rPr>
            </w:pPr>
            <w:r w:rsidRPr="00886721">
              <w:rPr>
                <w:rFonts w:ascii="Arial" w:hAnsi="Arial" w:cs="Arial"/>
                <w:sz w:val="16"/>
                <w:szCs w:val="18"/>
              </w:rPr>
              <w:t>Los días y horarios siguientes: lunes a jueves de 9:00 a 16:00 hrs. y viernes de 08:30 a 15:00 hrs., excepto días inhábiles.</w:t>
            </w:r>
          </w:p>
          <w:p w14:paraId="6D7AF0E7" w14:textId="77777777" w:rsidR="00E27E31" w:rsidRPr="00886721" w:rsidRDefault="00E27E31" w:rsidP="00825C2F">
            <w:pPr>
              <w:pStyle w:val="Texto"/>
              <w:numPr>
                <w:ilvl w:val="0"/>
                <w:numId w:val="8"/>
              </w:numPr>
              <w:spacing w:before="20" w:after="30" w:line="240" w:lineRule="auto"/>
              <w:ind w:left="360"/>
              <w:rPr>
                <w:sz w:val="16"/>
                <w:szCs w:val="18"/>
                <w:lang w:val="es-MX"/>
              </w:rPr>
            </w:pPr>
            <w:r w:rsidRPr="00886721">
              <w:rPr>
                <w:sz w:val="16"/>
                <w:szCs w:val="18"/>
                <w:lang w:val="es-MX"/>
              </w:rPr>
              <w:t>Preguntas frecuentes:</w:t>
            </w:r>
          </w:p>
          <w:p w14:paraId="2078CF06" w14:textId="77777777" w:rsidR="00E27E31" w:rsidRPr="00886721" w:rsidRDefault="00E27E31" w:rsidP="00681CF4">
            <w:pPr>
              <w:pStyle w:val="Texto"/>
              <w:spacing w:before="20" w:after="30" w:line="240" w:lineRule="auto"/>
              <w:ind w:left="360" w:hanging="360"/>
              <w:rPr>
                <w:sz w:val="16"/>
                <w:szCs w:val="18"/>
                <w:lang w:val="es-MX"/>
              </w:rPr>
            </w:pPr>
            <w:r w:rsidRPr="00886721">
              <w:rPr>
                <w:sz w:val="16"/>
                <w:szCs w:val="18"/>
                <w:lang w:val="es-MX"/>
              </w:rPr>
              <w:tab/>
            </w:r>
            <w:r w:rsidRPr="00886721">
              <w:rPr>
                <w:sz w:val="16"/>
                <w:szCs w:val="18"/>
                <w:u w:val="single"/>
                <w:lang w:val="es-MX"/>
              </w:rPr>
              <w:t xml:space="preserve">https://www.sat.gob.mx/tramites/29903/inscribe-a-tus-trabajadores-en-el-rfc </w:t>
            </w:r>
          </w:p>
        </w:tc>
        <w:tc>
          <w:tcPr>
            <w:tcW w:w="2464" w:type="pct"/>
            <w:gridSpan w:val="3"/>
            <w:tcBorders>
              <w:top w:val="single" w:sz="6" w:space="0" w:color="auto"/>
              <w:left w:val="single" w:sz="6" w:space="0" w:color="auto"/>
              <w:bottom w:val="single" w:sz="6" w:space="0" w:color="auto"/>
              <w:right w:val="single" w:sz="6" w:space="0" w:color="auto"/>
            </w:tcBorders>
          </w:tcPr>
          <w:p w14:paraId="55AACB75" w14:textId="77777777" w:rsidR="00E27E31" w:rsidRPr="00886721" w:rsidRDefault="00E27E31" w:rsidP="00825C2F">
            <w:pPr>
              <w:pStyle w:val="Texto"/>
              <w:numPr>
                <w:ilvl w:val="0"/>
                <w:numId w:val="9"/>
              </w:numPr>
              <w:spacing w:before="20" w:after="30" w:line="240" w:lineRule="auto"/>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144C1CC6" w14:textId="77777777" w:rsidR="00E27E31" w:rsidRPr="00886721" w:rsidRDefault="00E27E31" w:rsidP="00825C2F">
            <w:pPr>
              <w:pStyle w:val="Texto"/>
              <w:numPr>
                <w:ilvl w:val="0"/>
                <w:numId w:val="9"/>
              </w:numPr>
              <w:spacing w:before="20" w:after="30" w:line="240" w:lineRule="auto"/>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46F8A688" w14:textId="77777777" w:rsidR="00E27E31" w:rsidRPr="00886721" w:rsidRDefault="00E27E31" w:rsidP="00825C2F">
            <w:pPr>
              <w:pStyle w:val="Texto"/>
              <w:numPr>
                <w:ilvl w:val="0"/>
                <w:numId w:val="9"/>
              </w:numPr>
              <w:spacing w:before="20" w:after="30" w:line="240" w:lineRule="auto"/>
              <w:ind w:left="360"/>
              <w:rPr>
                <w:sz w:val="16"/>
                <w:szCs w:val="18"/>
                <w:lang w:val="es-MX"/>
              </w:rPr>
            </w:pPr>
            <w:r w:rsidRPr="00886721">
              <w:rPr>
                <w:sz w:val="16"/>
                <w:szCs w:val="18"/>
                <w:lang w:val="es-MX"/>
              </w:rPr>
              <w:t>En el Portal del SAT:</w:t>
            </w:r>
          </w:p>
          <w:p w14:paraId="4C1977A3" w14:textId="77777777" w:rsidR="00E27E31" w:rsidRPr="00886721" w:rsidRDefault="00E27E31" w:rsidP="00681CF4">
            <w:pPr>
              <w:pStyle w:val="Texto"/>
              <w:spacing w:before="20" w:after="30" w:line="240" w:lineRule="auto"/>
              <w:ind w:left="360" w:firstLine="0"/>
              <w:rPr>
                <w:sz w:val="16"/>
                <w:szCs w:val="18"/>
                <w:lang w:val="es-MX"/>
              </w:rPr>
            </w:pPr>
            <w:r w:rsidRPr="00886721">
              <w:rPr>
                <w:sz w:val="16"/>
                <w:szCs w:val="18"/>
                <w:u w:val="single"/>
                <w:lang w:val="es-MX"/>
              </w:rPr>
              <w:t xml:space="preserve">https://www.sat.gob.mx/aplicacion/50409/presenta-tu-queja-o-denuncia </w:t>
            </w:r>
          </w:p>
          <w:p w14:paraId="080F85F4" w14:textId="77777777" w:rsidR="00E27E31" w:rsidRPr="00886721" w:rsidRDefault="00E27E31" w:rsidP="00825C2F">
            <w:pPr>
              <w:pStyle w:val="Texto"/>
              <w:numPr>
                <w:ilvl w:val="0"/>
                <w:numId w:val="10"/>
              </w:numPr>
              <w:spacing w:before="20" w:after="30" w:line="240" w:lineRule="auto"/>
              <w:ind w:left="360"/>
              <w:rPr>
                <w:sz w:val="16"/>
                <w:szCs w:val="18"/>
                <w:lang w:val="es-MX"/>
              </w:rPr>
            </w:pPr>
            <w:r w:rsidRPr="00886721">
              <w:rPr>
                <w:sz w:val="16"/>
                <w:szCs w:val="18"/>
                <w:lang w:val="es-MX"/>
              </w:rPr>
              <w:t>Teléfonos rojos ubicados en las oficinas del SAT.</w:t>
            </w:r>
          </w:p>
          <w:p w14:paraId="56929E08" w14:textId="77777777" w:rsidR="00E27E31" w:rsidRPr="00886721" w:rsidRDefault="00E27E31" w:rsidP="00825C2F">
            <w:pPr>
              <w:pStyle w:val="Texto"/>
              <w:numPr>
                <w:ilvl w:val="0"/>
                <w:numId w:val="10"/>
              </w:numPr>
              <w:spacing w:before="20" w:after="30" w:line="240" w:lineRule="auto"/>
              <w:ind w:left="360"/>
              <w:rPr>
                <w:sz w:val="16"/>
                <w:szCs w:val="18"/>
                <w:lang w:val="es-MX"/>
              </w:rPr>
            </w:pPr>
            <w:r w:rsidRPr="00886721">
              <w:rPr>
                <w:sz w:val="16"/>
                <w:szCs w:val="18"/>
                <w:lang w:val="es-MX"/>
              </w:rPr>
              <w:t>MarcaSAT 55 627 22 728 opción 8.</w:t>
            </w:r>
          </w:p>
        </w:tc>
      </w:tr>
      <w:tr w:rsidR="00E27E31" w:rsidRPr="00886721" w14:paraId="63BCDD5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120006B"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Información adicional</w:t>
            </w:r>
          </w:p>
        </w:tc>
      </w:tr>
      <w:tr w:rsidR="00E27E31" w:rsidRPr="00886721" w14:paraId="50874A8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F833B19" w14:textId="77777777" w:rsidR="00E27E31" w:rsidRPr="00886721" w:rsidRDefault="00E27E31" w:rsidP="00825C2F">
            <w:pPr>
              <w:pStyle w:val="Texto"/>
              <w:numPr>
                <w:ilvl w:val="0"/>
                <w:numId w:val="11"/>
              </w:numPr>
              <w:spacing w:before="20" w:after="30" w:line="240" w:lineRule="auto"/>
              <w:ind w:left="360"/>
              <w:rPr>
                <w:sz w:val="16"/>
                <w:szCs w:val="18"/>
              </w:rPr>
            </w:pPr>
            <w:r w:rsidRPr="00886721">
              <w:rPr>
                <w:sz w:val="16"/>
                <w:szCs w:val="18"/>
                <w:lang w:val="es-MX"/>
              </w:rPr>
              <w:t>El empleador podrá solicitar la inscripción de trabajadores menores de edad a partir de los 16 años.</w:t>
            </w:r>
            <w:r w:rsidRPr="00886721">
              <w:rPr>
                <w:sz w:val="16"/>
                <w:szCs w:val="18"/>
              </w:rPr>
              <w:t xml:space="preserve"> </w:t>
            </w:r>
          </w:p>
          <w:p w14:paraId="487F23A5" w14:textId="77777777" w:rsidR="00E27E31" w:rsidRPr="00886721" w:rsidRDefault="00E27E31" w:rsidP="00825C2F">
            <w:pPr>
              <w:pStyle w:val="Texto"/>
              <w:numPr>
                <w:ilvl w:val="0"/>
                <w:numId w:val="11"/>
              </w:numPr>
              <w:spacing w:before="20" w:after="30" w:line="240" w:lineRule="auto"/>
              <w:ind w:left="360"/>
              <w:rPr>
                <w:sz w:val="16"/>
                <w:szCs w:val="18"/>
                <w:lang w:val="es-MX"/>
              </w:rPr>
            </w:pPr>
            <w:r w:rsidRPr="00886721">
              <w:rPr>
                <w:sz w:val="16"/>
                <w:szCs w:val="18"/>
              </w:rPr>
              <w:t>El trabajador será inscrito en el Registro Federal de Contribuyentes, con el domicilio fiscal vigente del empleador al momento del trámite.</w:t>
            </w:r>
          </w:p>
        </w:tc>
      </w:tr>
      <w:tr w:rsidR="00E27E31" w:rsidRPr="00886721" w14:paraId="5AA8AE3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1440CB7" w14:textId="77777777" w:rsidR="00E27E31" w:rsidRPr="00886721" w:rsidRDefault="00E27E31" w:rsidP="00681CF4">
            <w:pPr>
              <w:pStyle w:val="Texto"/>
              <w:spacing w:before="20" w:after="30" w:line="240" w:lineRule="auto"/>
              <w:ind w:firstLine="0"/>
              <w:jc w:val="center"/>
              <w:rPr>
                <w:b/>
                <w:sz w:val="16"/>
                <w:szCs w:val="18"/>
                <w:lang w:val="es-MX"/>
              </w:rPr>
            </w:pPr>
            <w:r w:rsidRPr="00886721">
              <w:rPr>
                <w:b/>
                <w:sz w:val="16"/>
                <w:szCs w:val="18"/>
                <w:lang w:val="es-MX"/>
              </w:rPr>
              <w:t>Fundamento jurídico</w:t>
            </w:r>
          </w:p>
        </w:tc>
      </w:tr>
      <w:tr w:rsidR="00E27E31" w:rsidRPr="00886721" w14:paraId="36FC4DD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43100E7" w14:textId="77777777" w:rsidR="00E27E31" w:rsidRPr="00886721" w:rsidRDefault="00E27E31" w:rsidP="00681CF4">
            <w:pPr>
              <w:pStyle w:val="Texto"/>
              <w:spacing w:before="20" w:after="30" w:line="240" w:lineRule="auto"/>
              <w:ind w:firstLine="0"/>
              <w:rPr>
                <w:sz w:val="16"/>
                <w:szCs w:val="18"/>
                <w:lang w:val="es-MX"/>
              </w:rPr>
            </w:pPr>
            <w:r w:rsidRPr="00886721">
              <w:rPr>
                <w:sz w:val="16"/>
                <w:szCs w:val="18"/>
                <w:lang w:val="es-MX"/>
              </w:rPr>
              <w:t>Artículos: 27 del CFF; 23 del RCFF; 297 del CFPC; Reglas 2.4.4., 2.4.6. y 2.4.11. de la RMF.</w:t>
            </w:r>
          </w:p>
        </w:tc>
      </w:tr>
    </w:tbl>
    <w:p w14:paraId="08444772" w14:textId="77777777" w:rsidR="00653BDA" w:rsidRPr="0090549F" w:rsidRDefault="00653BDA" w:rsidP="00653BDA">
      <w:pPr>
        <w:pStyle w:val="Texto"/>
        <w:tabs>
          <w:tab w:val="right" w:leader="dot" w:pos="8820"/>
        </w:tabs>
        <w:ind w:firstLine="0"/>
      </w:pPr>
      <w:r>
        <w:rPr>
          <w:b/>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57"/>
        <w:gridCol w:w="1280"/>
        <w:gridCol w:w="259"/>
        <w:gridCol w:w="1282"/>
        <w:gridCol w:w="1532"/>
        <w:gridCol w:w="768"/>
        <w:gridCol w:w="2048"/>
      </w:tblGrid>
      <w:tr w:rsidR="00E27E31" w:rsidRPr="00886721" w14:paraId="3FEE010B" w14:textId="77777777">
        <w:tblPrEx>
          <w:tblCellMar>
            <w:top w:w="0" w:type="dxa"/>
            <w:bottom w:w="0" w:type="dxa"/>
          </w:tblCellMar>
        </w:tblPrEx>
        <w:trPr>
          <w:trHeight w:val="20"/>
        </w:trPr>
        <w:tc>
          <w:tcPr>
            <w:tcW w:w="5000" w:type="pct"/>
            <w:gridSpan w:val="7"/>
            <w:shd w:val="clear" w:color="auto" w:fill="C0C0C0"/>
          </w:tcPr>
          <w:p w14:paraId="3E759550"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lang w:val="es-MX"/>
              </w:rPr>
              <w:lastRenderedPageBreak/>
              <w:t>43/CFF Solicitud de inscripción en el RFC de personas morales en la ADSC.</w:t>
            </w:r>
          </w:p>
        </w:tc>
      </w:tr>
      <w:tr w:rsidR="00653BDA" w:rsidRPr="00886721" w14:paraId="7575FC71" w14:textId="77777777">
        <w:tblPrEx>
          <w:tblCellMar>
            <w:top w:w="0" w:type="dxa"/>
            <w:bottom w:w="0" w:type="dxa"/>
          </w:tblCellMar>
        </w:tblPrEx>
        <w:trPr>
          <w:trHeight w:val="20"/>
        </w:trPr>
        <w:tc>
          <w:tcPr>
            <w:tcW w:w="939" w:type="pct"/>
            <w:vMerge w:val="restart"/>
          </w:tcPr>
          <w:p w14:paraId="28AADAD0" w14:textId="77777777" w:rsidR="00653BDA" w:rsidRPr="00886721" w:rsidRDefault="00653BDA" w:rsidP="00151430">
            <w:pPr>
              <w:pStyle w:val="Texto"/>
              <w:tabs>
                <w:tab w:val="left" w:pos="900"/>
              </w:tabs>
              <w:spacing w:before="40" w:after="40" w:line="200" w:lineRule="exact"/>
              <w:ind w:firstLine="0"/>
              <w:rPr>
                <w:b/>
                <w:sz w:val="16"/>
                <w:szCs w:val="18"/>
              </w:rPr>
            </w:pPr>
            <w:r w:rsidRPr="00886721">
              <w:rPr>
                <w:b/>
                <w:sz w:val="16"/>
                <w:szCs w:val="18"/>
              </w:rPr>
              <w:t>Trámite</w:t>
            </w:r>
            <w:r w:rsidRPr="00886721">
              <w:rPr>
                <w:b/>
                <w:sz w:val="16"/>
                <w:szCs w:val="18"/>
              </w:rPr>
              <w:tab/>
            </w:r>
            <w:r w:rsidR="00803EAE" w:rsidRPr="00886721">
              <w:rPr>
                <w:noProof/>
                <w:position w:val="-6"/>
                <w:sz w:val="16"/>
                <w:szCs w:val="18"/>
              </w:rPr>
              <w:drawing>
                <wp:inline distT="0" distB="0" distL="0" distR="0" wp14:anchorId="3F1FC2DB" wp14:editId="408326D2">
                  <wp:extent cx="116840" cy="11684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3D9932E8" w14:textId="77777777" w:rsidR="00653BDA" w:rsidRPr="00886721" w:rsidRDefault="00653BDA" w:rsidP="00151430">
            <w:pPr>
              <w:pStyle w:val="Texto"/>
              <w:tabs>
                <w:tab w:val="left" w:pos="900"/>
              </w:tabs>
              <w:spacing w:before="40" w:after="40" w:line="200" w:lineRule="exact"/>
              <w:ind w:firstLine="0"/>
              <w:rPr>
                <w:sz w:val="16"/>
                <w:szCs w:val="18"/>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02752946" wp14:editId="63BD13E1">
                  <wp:extent cx="116840" cy="11684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1" w:type="pct"/>
            <w:gridSpan w:val="5"/>
            <w:shd w:val="clear" w:color="auto" w:fill="C0C0C0"/>
          </w:tcPr>
          <w:p w14:paraId="3942C3DA" w14:textId="77777777" w:rsidR="00653BDA" w:rsidRPr="00886721" w:rsidRDefault="00653BDA" w:rsidP="00151430">
            <w:pPr>
              <w:pStyle w:val="Texto"/>
              <w:spacing w:before="40" w:after="40" w:line="200" w:lineRule="exact"/>
              <w:ind w:firstLine="0"/>
              <w:jc w:val="center"/>
              <w:rPr>
                <w:sz w:val="16"/>
                <w:szCs w:val="18"/>
              </w:rPr>
            </w:pPr>
            <w:r w:rsidRPr="00886721">
              <w:rPr>
                <w:b/>
                <w:sz w:val="16"/>
                <w:szCs w:val="18"/>
              </w:rPr>
              <w:t>Descripción del trámite o servicio</w:t>
            </w:r>
          </w:p>
        </w:tc>
        <w:tc>
          <w:tcPr>
            <w:tcW w:w="1160" w:type="pct"/>
            <w:shd w:val="clear" w:color="auto" w:fill="C0C0C0"/>
          </w:tcPr>
          <w:p w14:paraId="5160464E" w14:textId="77777777" w:rsidR="00653BDA" w:rsidRPr="00886721" w:rsidRDefault="00653BDA" w:rsidP="00151430">
            <w:pPr>
              <w:pStyle w:val="Texto"/>
              <w:spacing w:before="40" w:after="40" w:line="200" w:lineRule="exact"/>
              <w:ind w:firstLine="0"/>
              <w:jc w:val="center"/>
              <w:rPr>
                <w:sz w:val="16"/>
                <w:szCs w:val="18"/>
              </w:rPr>
            </w:pPr>
            <w:r w:rsidRPr="00886721">
              <w:rPr>
                <w:b/>
                <w:sz w:val="16"/>
                <w:szCs w:val="18"/>
              </w:rPr>
              <w:t>Monto</w:t>
            </w:r>
          </w:p>
        </w:tc>
      </w:tr>
      <w:tr w:rsidR="00653BDA" w:rsidRPr="00886721" w14:paraId="38B4645C" w14:textId="77777777">
        <w:tblPrEx>
          <w:tblCellMar>
            <w:top w:w="0" w:type="dxa"/>
            <w:bottom w:w="0" w:type="dxa"/>
          </w:tblCellMar>
        </w:tblPrEx>
        <w:trPr>
          <w:trHeight w:val="20"/>
        </w:trPr>
        <w:tc>
          <w:tcPr>
            <w:tcW w:w="939" w:type="pct"/>
            <w:vMerge/>
          </w:tcPr>
          <w:p w14:paraId="4A6280A6" w14:textId="77777777" w:rsidR="00653BDA" w:rsidRPr="00886721" w:rsidRDefault="00653BDA" w:rsidP="00151430">
            <w:pPr>
              <w:spacing w:before="40" w:after="40" w:line="200" w:lineRule="exact"/>
              <w:rPr>
                <w:rFonts w:ascii="Arial" w:hAnsi="Arial" w:cs="Arial"/>
                <w:sz w:val="16"/>
                <w:szCs w:val="18"/>
              </w:rPr>
            </w:pPr>
          </w:p>
        </w:tc>
        <w:tc>
          <w:tcPr>
            <w:tcW w:w="2901" w:type="pct"/>
            <w:gridSpan w:val="5"/>
            <w:vMerge w:val="restart"/>
          </w:tcPr>
          <w:p w14:paraId="3FEE350D" w14:textId="77777777" w:rsidR="00653BDA" w:rsidRPr="00886721" w:rsidRDefault="00653BDA" w:rsidP="00151430">
            <w:pPr>
              <w:pStyle w:val="Texto"/>
              <w:spacing w:before="40" w:after="40" w:line="200" w:lineRule="exact"/>
              <w:ind w:firstLine="0"/>
              <w:rPr>
                <w:sz w:val="16"/>
                <w:szCs w:val="18"/>
              </w:rPr>
            </w:pPr>
            <w:r w:rsidRPr="00886721">
              <w:rPr>
                <w:sz w:val="16"/>
                <w:szCs w:val="18"/>
                <w:lang w:val="es-MX"/>
              </w:rPr>
              <w:t>Presenta tu solicitud para inscribir en el RFC a una persona moral (empresa, sociedad o agrupación).</w:t>
            </w:r>
          </w:p>
        </w:tc>
        <w:tc>
          <w:tcPr>
            <w:tcW w:w="1160" w:type="pct"/>
          </w:tcPr>
          <w:p w14:paraId="3075F7E9" w14:textId="77777777" w:rsidR="00653BDA" w:rsidRPr="00886721" w:rsidRDefault="00803EAE" w:rsidP="00151430">
            <w:pPr>
              <w:pStyle w:val="Texto"/>
              <w:spacing w:before="40" w:after="40" w:line="200" w:lineRule="exact"/>
              <w:ind w:left="379" w:hanging="379"/>
              <w:rPr>
                <w:sz w:val="16"/>
                <w:szCs w:val="18"/>
              </w:rPr>
            </w:pPr>
            <w:r w:rsidRPr="00886721">
              <w:rPr>
                <w:noProof/>
                <w:position w:val="-6"/>
                <w:sz w:val="16"/>
                <w:szCs w:val="18"/>
              </w:rPr>
              <w:drawing>
                <wp:inline distT="0" distB="0" distL="0" distR="0" wp14:anchorId="67B09A72" wp14:editId="7D21F3FB">
                  <wp:extent cx="116840" cy="11684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b/>
                <w:sz w:val="16"/>
                <w:szCs w:val="18"/>
                <w:lang w:val="es-MX"/>
              </w:rPr>
              <w:tab/>
              <w:t>Gratuito</w:t>
            </w:r>
          </w:p>
        </w:tc>
      </w:tr>
      <w:tr w:rsidR="00653BDA" w:rsidRPr="00886721" w14:paraId="1A08D890" w14:textId="77777777">
        <w:tblPrEx>
          <w:tblCellMar>
            <w:top w:w="0" w:type="dxa"/>
            <w:bottom w:w="0" w:type="dxa"/>
          </w:tblCellMar>
        </w:tblPrEx>
        <w:trPr>
          <w:trHeight w:val="20"/>
        </w:trPr>
        <w:tc>
          <w:tcPr>
            <w:tcW w:w="939" w:type="pct"/>
            <w:vMerge/>
          </w:tcPr>
          <w:p w14:paraId="7B7AF888" w14:textId="77777777" w:rsidR="00653BDA" w:rsidRPr="00886721" w:rsidRDefault="00653BDA" w:rsidP="00151430">
            <w:pPr>
              <w:spacing w:before="40" w:after="40" w:line="200" w:lineRule="exact"/>
              <w:rPr>
                <w:rFonts w:ascii="Arial" w:hAnsi="Arial" w:cs="Arial"/>
                <w:sz w:val="16"/>
                <w:szCs w:val="18"/>
              </w:rPr>
            </w:pPr>
          </w:p>
        </w:tc>
        <w:tc>
          <w:tcPr>
            <w:tcW w:w="2901" w:type="pct"/>
            <w:gridSpan w:val="5"/>
            <w:vMerge/>
          </w:tcPr>
          <w:p w14:paraId="379D74D0" w14:textId="77777777" w:rsidR="00653BDA" w:rsidRPr="00886721" w:rsidRDefault="00653BDA" w:rsidP="00151430">
            <w:pPr>
              <w:spacing w:before="40" w:after="40" w:line="200" w:lineRule="exact"/>
              <w:rPr>
                <w:rFonts w:ascii="Arial" w:hAnsi="Arial" w:cs="Arial"/>
                <w:sz w:val="16"/>
                <w:szCs w:val="18"/>
              </w:rPr>
            </w:pPr>
          </w:p>
        </w:tc>
        <w:tc>
          <w:tcPr>
            <w:tcW w:w="1160" w:type="pct"/>
          </w:tcPr>
          <w:p w14:paraId="2E972FB2" w14:textId="77777777" w:rsidR="00653BDA" w:rsidRPr="00886721" w:rsidRDefault="00803EAE" w:rsidP="00151430">
            <w:pPr>
              <w:pStyle w:val="Texto"/>
              <w:spacing w:before="40" w:after="40" w:line="200" w:lineRule="exact"/>
              <w:ind w:left="379" w:hanging="379"/>
              <w:rPr>
                <w:b/>
                <w:sz w:val="16"/>
                <w:szCs w:val="18"/>
              </w:rPr>
            </w:pPr>
            <w:r w:rsidRPr="00886721">
              <w:rPr>
                <w:noProof/>
                <w:position w:val="-6"/>
                <w:sz w:val="16"/>
                <w:szCs w:val="18"/>
              </w:rPr>
              <w:drawing>
                <wp:inline distT="0" distB="0" distL="0" distR="0" wp14:anchorId="1A99EBF5" wp14:editId="1DFDCE94">
                  <wp:extent cx="116840" cy="11684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b/>
                <w:sz w:val="16"/>
                <w:szCs w:val="18"/>
              </w:rPr>
              <w:tab/>
              <w:t>Pago de derechos</w:t>
            </w:r>
          </w:p>
          <w:p w14:paraId="790D9B39" w14:textId="77777777" w:rsidR="00653BDA" w:rsidRPr="00886721" w:rsidRDefault="00653BDA" w:rsidP="00151430">
            <w:pPr>
              <w:pStyle w:val="Texto"/>
              <w:spacing w:before="40" w:after="40" w:line="200" w:lineRule="exact"/>
              <w:ind w:left="379" w:hanging="379"/>
              <w:rPr>
                <w:b/>
                <w:sz w:val="16"/>
                <w:szCs w:val="18"/>
              </w:rPr>
            </w:pPr>
            <w:r w:rsidRPr="00886721">
              <w:rPr>
                <w:b/>
                <w:sz w:val="16"/>
                <w:szCs w:val="18"/>
                <w:lang w:val="es-MX"/>
              </w:rPr>
              <w:tab/>
              <w:t xml:space="preserve">Costo: </w:t>
            </w:r>
          </w:p>
        </w:tc>
      </w:tr>
      <w:tr w:rsidR="00E27E31" w:rsidRPr="00886721" w14:paraId="7C8B4B63" w14:textId="77777777">
        <w:tblPrEx>
          <w:tblCellMar>
            <w:top w:w="0" w:type="dxa"/>
            <w:bottom w:w="0" w:type="dxa"/>
          </w:tblCellMar>
        </w:tblPrEx>
        <w:trPr>
          <w:trHeight w:val="20"/>
        </w:trPr>
        <w:tc>
          <w:tcPr>
            <w:tcW w:w="2537" w:type="pct"/>
            <w:gridSpan w:val="4"/>
            <w:shd w:val="clear" w:color="auto" w:fill="C0C0C0"/>
          </w:tcPr>
          <w:p w14:paraId="6068D3B8"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¿Quién puede solicitar el trámite o servicio?</w:t>
            </w:r>
          </w:p>
        </w:tc>
        <w:tc>
          <w:tcPr>
            <w:tcW w:w="2463" w:type="pct"/>
            <w:gridSpan w:val="3"/>
            <w:shd w:val="clear" w:color="auto" w:fill="C0C0C0"/>
          </w:tcPr>
          <w:p w14:paraId="308F17A8"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¿Cuándo se presenta?</w:t>
            </w:r>
          </w:p>
        </w:tc>
      </w:tr>
      <w:tr w:rsidR="00E27E31" w:rsidRPr="00886721" w14:paraId="6ABB6020" w14:textId="77777777">
        <w:tblPrEx>
          <w:tblCellMar>
            <w:top w:w="0" w:type="dxa"/>
            <w:bottom w:w="0" w:type="dxa"/>
          </w:tblCellMar>
        </w:tblPrEx>
        <w:trPr>
          <w:trHeight w:val="20"/>
        </w:trPr>
        <w:tc>
          <w:tcPr>
            <w:tcW w:w="2537" w:type="pct"/>
            <w:gridSpan w:val="4"/>
          </w:tcPr>
          <w:p w14:paraId="06D8207C" w14:textId="77777777" w:rsidR="00E27E31" w:rsidRPr="00886721" w:rsidRDefault="00E27E31" w:rsidP="00151430">
            <w:pPr>
              <w:pStyle w:val="Texto"/>
              <w:spacing w:before="40" w:after="40" w:line="200" w:lineRule="exact"/>
              <w:ind w:firstLine="0"/>
              <w:rPr>
                <w:sz w:val="16"/>
                <w:szCs w:val="18"/>
              </w:rPr>
            </w:pPr>
            <w:r w:rsidRPr="00886721">
              <w:rPr>
                <w:sz w:val="16"/>
                <w:szCs w:val="18"/>
              </w:rPr>
              <w:t xml:space="preserve">El representante legal de la persona moral de nueva creación, como son: Asociaciones civiles, sociedades civiles, sociedades anónimas, sociedades de responsabilidad limitada, sindicatos, partidos políticos, asociaciones religiosas, sociedades cooperativas, sociedades de producción rural, entre otras personas morales. </w:t>
            </w:r>
          </w:p>
        </w:tc>
        <w:tc>
          <w:tcPr>
            <w:tcW w:w="2463" w:type="pct"/>
            <w:gridSpan w:val="3"/>
            <w:shd w:val="clear" w:color="auto" w:fill="FFFFFF"/>
          </w:tcPr>
          <w:p w14:paraId="2C62F0C4" w14:textId="77777777" w:rsidR="00E27E31" w:rsidRPr="00886721" w:rsidRDefault="00E27E31" w:rsidP="00151430">
            <w:pPr>
              <w:pStyle w:val="Texto"/>
              <w:spacing w:before="40" w:after="40" w:line="200" w:lineRule="exact"/>
              <w:ind w:firstLine="0"/>
              <w:rPr>
                <w:sz w:val="16"/>
                <w:szCs w:val="18"/>
              </w:rPr>
            </w:pPr>
            <w:r w:rsidRPr="00886721">
              <w:rPr>
                <w:sz w:val="16"/>
                <w:szCs w:val="18"/>
              </w:rPr>
              <w:t xml:space="preserve">Dentro del mes siguiente al día en que deban presentar declaraciones periódicas, de pago, o informativas por si mismas o por cuenta de terceros o deban expedir comprobantes fiscales por las actividades que realicen. </w:t>
            </w:r>
          </w:p>
        </w:tc>
      </w:tr>
      <w:tr w:rsidR="00E27E31" w:rsidRPr="00886721" w14:paraId="7D8AE7F0" w14:textId="77777777">
        <w:tblPrEx>
          <w:tblCellMar>
            <w:top w:w="0" w:type="dxa"/>
            <w:bottom w:w="0" w:type="dxa"/>
          </w:tblCellMar>
        </w:tblPrEx>
        <w:trPr>
          <w:trHeight w:val="20"/>
        </w:trPr>
        <w:tc>
          <w:tcPr>
            <w:tcW w:w="1811" w:type="pct"/>
            <w:gridSpan w:val="3"/>
            <w:shd w:val="clear" w:color="auto" w:fill="C0C0C0"/>
          </w:tcPr>
          <w:p w14:paraId="31638C0F"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¿Dónde puedo presentarlo?</w:t>
            </w:r>
          </w:p>
        </w:tc>
        <w:tc>
          <w:tcPr>
            <w:tcW w:w="3189" w:type="pct"/>
            <w:gridSpan w:val="4"/>
            <w:shd w:val="clear" w:color="auto" w:fill="FFFFFF"/>
          </w:tcPr>
          <w:p w14:paraId="5300EC85" w14:textId="77777777" w:rsidR="00E27E31" w:rsidRPr="00886721" w:rsidRDefault="00E27E31" w:rsidP="00825C2F">
            <w:pPr>
              <w:pStyle w:val="Texto"/>
              <w:numPr>
                <w:ilvl w:val="0"/>
                <w:numId w:val="11"/>
              </w:numPr>
              <w:spacing w:before="40" w:after="40" w:line="200" w:lineRule="exact"/>
              <w:ind w:left="360"/>
              <w:rPr>
                <w:b/>
                <w:sz w:val="16"/>
                <w:szCs w:val="18"/>
              </w:rPr>
            </w:pPr>
            <w:r w:rsidRPr="00886721">
              <w:rPr>
                <w:b/>
                <w:sz w:val="16"/>
                <w:szCs w:val="18"/>
              </w:rPr>
              <w:t>Preinscripción en el Portal del SAT:</w:t>
            </w:r>
          </w:p>
          <w:p w14:paraId="657E98AF" w14:textId="77777777" w:rsidR="00E27E31" w:rsidRPr="00886721" w:rsidRDefault="00E27E31" w:rsidP="00151430">
            <w:pPr>
              <w:pStyle w:val="Texto"/>
              <w:spacing w:before="40" w:after="40" w:line="200" w:lineRule="exact"/>
              <w:ind w:left="360" w:hanging="360"/>
              <w:rPr>
                <w:sz w:val="16"/>
                <w:szCs w:val="18"/>
                <w:u w:val="single"/>
              </w:rPr>
            </w:pPr>
            <w:r w:rsidRPr="00886721">
              <w:rPr>
                <w:sz w:val="16"/>
                <w:szCs w:val="18"/>
              </w:rPr>
              <w:tab/>
            </w:r>
            <w:r w:rsidRPr="00886721">
              <w:rPr>
                <w:sz w:val="16"/>
                <w:szCs w:val="18"/>
                <w:u w:val="single"/>
              </w:rPr>
              <w:t xml:space="preserve">https://www.sat.gob.mx/aplicacion/33805/preinscribe-tu-empresa-en-el-rfc </w:t>
            </w:r>
          </w:p>
          <w:p w14:paraId="44B460C5" w14:textId="77777777" w:rsidR="00E27E31" w:rsidRPr="00886721" w:rsidRDefault="00E27E31" w:rsidP="00825C2F">
            <w:pPr>
              <w:pStyle w:val="Texto"/>
              <w:numPr>
                <w:ilvl w:val="0"/>
                <w:numId w:val="11"/>
              </w:numPr>
              <w:spacing w:before="40" w:after="40" w:line="200" w:lineRule="exact"/>
              <w:ind w:left="360"/>
              <w:rPr>
                <w:sz w:val="16"/>
                <w:szCs w:val="18"/>
              </w:rPr>
            </w:pPr>
            <w:r w:rsidRPr="00886721">
              <w:rPr>
                <w:b/>
                <w:sz w:val="16"/>
                <w:szCs w:val="18"/>
              </w:rPr>
              <w:t>En las oficinas del SAT</w:t>
            </w:r>
            <w:r w:rsidRPr="00886721">
              <w:rPr>
                <w:sz w:val="16"/>
                <w:szCs w:val="18"/>
              </w:rPr>
              <w:t xml:space="preserve"> para concluir al trámite, previa cita registrada en el Portal del SAT:</w:t>
            </w:r>
          </w:p>
          <w:p w14:paraId="56F12E52" w14:textId="77777777" w:rsidR="00E27E31" w:rsidRPr="00886721" w:rsidRDefault="00E27E31" w:rsidP="00151430">
            <w:pPr>
              <w:pStyle w:val="Texto"/>
              <w:spacing w:before="40" w:after="40" w:line="200" w:lineRule="exact"/>
              <w:ind w:left="360" w:hanging="360"/>
              <w:rPr>
                <w:sz w:val="16"/>
                <w:szCs w:val="18"/>
              </w:rPr>
            </w:pPr>
            <w:r w:rsidRPr="00886721">
              <w:rPr>
                <w:sz w:val="16"/>
                <w:szCs w:val="18"/>
              </w:rPr>
              <w:tab/>
            </w:r>
            <w:r w:rsidRPr="00886721">
              <w:rPr>
                <w:sz w:val="16"/>
                <w:szCs w:val="18"/>
                <w:u w:val="single"/>
              </w:rPr>
              <w:t>https://citas.sat.gob.mx/</w:t>
            </w:r>
            <w:r w:rsidRPr="00886721">
              <w:rPr>
                <w:sz w:val="16"/>
                <w:szCs w:val="18"/>
              </w:rPr>
              <w:t xml:space="preserve"> </w:t>
            </w:r>
          </w:p>
        </w:tc>
      </w:tr>
      <w:tr w:rsidR="00E27E31" w:rsidRPr="00886721" w14:paraId="352D4A7A" w14:textId="77777777">
        <w:tblPrEx>
          <w:tblCellMar>
            <w:top w:w="0" w:type="dxa"/>
            <w:bottom w:w="0" w:type="dxa"/>
          </w:tblCellMar>
        </w:tblPrEx>
        <w:trPr>
          <w:trHeight w:val="20"/>
        </w:trPr>
        <w:tc>
          <w:tcPr>
            <w:tcW w:w="5000" w:type="pct"/>
            <w:gridSpan w:val="7"/>
            <w:shd w:val="clear" w:color="auto" w:fill="C0C0C0"/>
          </w:tcPr>
          <w:p w14:paraId="54F0CE75"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INFORMACIÓN PARA REALIZAR EL TRÁMITE O SERVICIO</w:t>
            </w:r>
          </w:p>
        </w:tc>
      </w:tr>
      <w:tr w:rsidR="00E27E31" w:rsidRPr="00886721" w14:paraId="7926DB81" w14:textId="77777777">
        <w:tblPrEx>
          <w:tblCellMar>
            <w:top w:w="0" w:type="dxa"/>
            <w:bottom w:w="0" w:type="dxa"/>
          </w:tblCellMar>
        </w:tblPrEx>
        <w:trPr>
          <w:trHeight w:val="20"/>
        </w:trPr>
        <w:tc>
          <w:tcPr>
            <w:tcW w:w="5000" w:type="pct"/>
            <w:gridSpan w:val="7"/>
            <w:tcBorders>
              <w:bottom w:val="single" w:sz="6" w:space="0" w:color="auto"/>
            </w:tcBorders>
            <w:shd w:val="clear" w:color="auto" w:fill="C0C0C0"/>
          </w:tcPr>
          <w:p w14:paraId="258EFA58"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¿Qué tengo que hacer para realizar el trámite o servicio?</w:t>
            </w:r>
          </w:p>
        </w:tc>
      </w:tr>
      <w:tr w:rsidR="00E27E31" w:rsidRPr="00886721" w14:paraId="5323C000" w14:textId="77777777">
        <w:tblPrEx>
          <w:tblCellMar>
            <w:top w:w="0" w:type="dxa"/>
            <w:bottom w:w="0" w:type="dxa"/>
          </w:tblCellMar>
        </w:tblPrEx>
        <w:trPr>
          <w:trHeight w:val="20"/>
        </w:trPr>
        <w:tc>
          <w:tcPr>
            <w:tcW w:w="5000" w:type="pct"/>
            <w:gridSpan w:val="7"/>
            <w:tcBorders>
              <w:bottom w:val="nil"/>
            </w:tcBorders>
          </w:tcPr>
          <w:p w14:paraId="62BFE663" w14:textId="77777777" w:rsidR="00E27E31" w:rsidRPr="00886721" w:rsidRDefault="00E27E31" w:rsidP="00151430">
            <w:pPr>
              <w:pStyle w:val="Texto"/>
              <w:spacing w:before="40" w:after="40" w:line="200" w:lineRule="exact"/>
              <w:ind w:firstLine="0"/>
              <w:rPr>
                <w:b/>
                <w:sz w:val="16"/>
                <w:szCs w:val="18"/>
              </w:rPr>
            </w:pPr>
            <w:r w:rsidRPr="00886721">
              <w:rPr>
                <w:b/>
                <w:sz w:val="16"/>
                <w:szCs w:val="18"/>
              </w:rPr>
              <w:t>Preinscripción en el Portal del SAT (Sirve para agilizar la inscripción en el Registro Federal de Contribuyentes):</w:t>
            </w:r>
          </w:p>
          <w:p w14:paraId="76F64DD6" w14:textId="77777777" w:rsidR="00E27E31" w:rsidRPr="00886721" w:rsidRDefault="00E27E31" w:rsidP="00151430">
            <w:pPr>
              <w:pStyle w:val="Texto"/>
              <w:spacing w:before="40" w:after="40" w:line="200" w:lineRule="exact"/>
              <w:ind w:left="432" w:hanging="432"/>
              <w:rPr>
                <w:sz w:val="16"/>
                <w:szCs w:val="18"/>
                <w:u w:val="single"/>
              </w:rPr>
            </w:pPr>
            <w:r w:rsidRPr="00886721">
              <w:rPr>
                <w:sz w:val="16"/>
                <w:szCs w:val="18"/>
              </w:rPr>
              <w:t>1.</w:t>
            </w:r>
            <w:r w:rsidRPr="00886721">
              <w:rPr>
                <w:sz w:val="16"/>
                <w:szCs w:val="18"/>
              </w:rPr>
              <w:tab/>
              <w:t xml:space="preserve">Ingresa a </w:t>
            </w:r>
            <w:r w:rsidRPr="00886721">
              <w:rPr>
                <w:sz w:val="16"/>
                <w:szCs w:val="18"/>
                <w:u w:val="single"/>
              </w:rPr>
              <w:t xml:space="preserve">https://www.sat.gob.mx/aplicacion/33805/preinscribe-tu-empresa-en-el-rfc </w:t>
            </w:r>
          </w:p>
          <w:p w14:paraId="6214FDD5" w14:textId="77777777" w:rsidR="00E27E31" w:rsidRPr="00886721" w:rsidRDefault="00E27E31" w:rsidP="00151430">
            <w:pPr>
              <w:pStyle w:val="Texto"/>
              <w:spacing w:before="40" w:after="40" w:line="200" w:lineRule="exact"/>
              <w:ind w:left="432" w:hanging="432"/>
              <w:rPr>
                <w:b/>
                <w:sz w:val="16"/>
                <w:szCs w:val="18"/>
              </w:rPr>
            </w:pPr>
            <w:r w:rsidRPr="00886721">
              <w:rPr>
                <w:sz w:val="16"/>
                <w:szCs w:val="18"/>
              </w:rPr>
              <w:t>2.</w:t>
            </w:r>
            <w:r w:rsidRPr="00886721">
              <w:rPr>
                <w:sz w:val="16"/>
                <w:szCs w:val="18"/>
              </w:rPr>
              <w:tab/>
              <w:t xml:space="preserve">Selecciona la opción </w:t>
            </w:r>
            <w:r w:rsidRPr="00886721">
              <w:rPr>
                <w:b/>
                <w:sz w:val="16"/>
                <w:szCs w:val="18"/>
              </w:rPr>
              <w:t>Ejecutar en línea</w:t>
            </w:r>
            <w:r w:rsidRPr="00886721">
              <w:rPr>
                <w:sz w:val="16"/>
                <w:szCs w:val="18"/>
              </w:rPr>
              <w:t>.</w:t>
            </w:r>
          </w:p>
          <w:p w14:paraId="5A5AAE37"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3.</w:t>
            </w:r>
            <w:r w:rsidRPr="00886721">
              <w:rPr>
                <w:sz w:val="16"/>
                <w:szCs w:val="18"/>
              </w:rPr>
              <w:tab/>
              <w:t xml:space="preserve">Llena los datos solicitados en el formulario y </w:t>
            </w:r>
            <w:r w:rsidRPr="00886721">
              <w:rPr>
                <w:b/>
                <w:sz w:val="16"/>
                <w:szCs w:val="18"/>
              </w:rPr>
              <w:t>confirma</w:t>
            </w:r>
            <w:r w:rsidRPr="00886721">
              <w:rPr>
                <w:sz w:val="16"/>
                <w:szCs w:val="18"/>
              </w:rPr>
              <w:t xml:space="preserve"> la información.</w:t>
            </w:r>
          </w:p>
          <w:p w14:paraId="63DA6C04"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4.</w:t>
            </w:r>
            <w:r w:rsidRPr="00886721">
              <w:rPr>
                <w:sz w:val="16"/>
                <w:szCs w:val="18"/>
              </w:rPr>
              <w:tab/>
              <w:t>Imprime el ACUSE DE PRE INSCRIPCIÓN AL REGISTRO FEDERAL DE CONTRIBUYENTES.</w:t>
            </w:r>
          </w:p>
          <w:p w14:paraId="4D6EAED8" w14:textId="77777777" w:rsidR="00E27E31" w:rsidRPr="00886721" w:rsidRDefault="00E27E31" w:rsidP="00151430">
            <w:pPr>
              <w:pStyle w:val="Texto"/>
              <w:spacing w:before="40" w:after="40" w:line="200" w:lineRule="exact"/>
              <w:ind w:firstLine="0"/>
              <w:rPr>
                <w:sz w:val="16"/>
                <w:szCs w:val="18"/>
              </w:rPr>
            </w:pPr>
            <w:r w:rsidRPr="00886721">
              <w:rPr>
                <w:b/>
                <w:sz w:val="16"/>
                <w:szCs w:val="18"/>
              </w:rPr>
              <w:t>En las oficinas del SAT, previa cita:</w:t>
            </w:r>
          </w:p>
          <w:p w14:paraId="2A3662B2"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1.</w:t>
            </w:r>
            <w:r w:rsidRPr="00886721">
              <w:rPr>
                <w:sz w:val="16"/>
                <w:szCs w:val="18"/>
              </w:rPr>
              <w:tab/>
              <w:t xml:space="preserve">Acude con la documentación que se menciona en el apartado </w:t>
            </w:r>
            <w:r w:rsidRPr="00886721">
              <w:rPr>
                <w:b/>
                <w:sz w:val="16"/>
                <w:szCs w:val="18"/>
              </w:rPr>
              <w:t>¿Qué requisitos debo cumplir?</w:t>
            </w:r>
            <w:r w:rsidRPr="00886721">
              <w:rPr>
                <w:sz w:val="16"/>
                <w:szCs w:val="18"/>
              </w:rPr>
              <w:t xml:space="preserve"> de esta ficha.</w:t>
            </w:r>
          </w:p>
          <w:p w14:paraId="0375126C"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2.</w:t>
            </w:r>
            <w:r w:rsidRPr="00886721">
              <w:rPr>
                <w:sz w:val="16"/>
                <w:szCs w:val="18"/>
              </w:rPr>
              <w:tab/>
              <w:t>Entrega la documentación al personal que atenderá tu trámite.</w:t>
            </w:r>
          </w:p>
          <w:p w14:paraId="3D505ED9"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3.</w:t>
            </w:r>
            <w:r w:rsidRPr="00886721">
              <w:rPr>
                <w:sz w:val="16"/>
                <w:szCs w:val="18"/>
              </w:rPr>
              <w:tab/>
              <w:t>Proporciona la información que te solicite el asesor fiscal.</w:t>
            </w:r>
          </w:p>
          <w:p w14:paraId="4F538BB7"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4.</w:t>
            </w:r>
            <w:r w:rsidRPr="00886721">
              <w:rPr>
                <w:sz w:val="16"/>
                <w:szCs w:val="18"/>
              </w:rPr>
              <w:tab/>
              <w:t>Recibe al finalizar el trámite, los documentos que comprueban el registro de tu solicitud.</w:t>
            </w:r>
          </w:p>
        </w:tc>
      </w:tr>
      <w:tr w:rsidR="00E27E31" w:rsidRPr="00886721" w14:paraId="75C14B8F" w14:textId="77777777">
        <w:tblPrEx>
          <w:tblCellMar>
            <w:top w:w="0" w:type="dxa"/>
            <w:bottom w:w="0" w:type="dxa"/>
          </w:tblCellMar>
        </w:tblPrEx>
        <w:trPr>
          <w:trHeight w:val="20"/>
        </w:trPr>
        <w:tc>
          <w:tcPr>
            <w:tcW w:w="5000" w:type="pct"/>
            <w:gridSpan w:val="7"/>
            <w:tcBorders>
              <w:top w:val="nil"/>
            </w:tcBorders>
          </w:tcPr>
          <w:p w14:paraId="1D8995A5"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5.</w:t>
            </w:r>
            <w:r w:rsidRPr="00886721">
              <w:rPr>
                <w:sz w:val="16"/>
                <w:szCs w:val="18"/>
              </w:rPr>
              <w:tab/>
              <w:t xml:space="preserve">En caso de que cumplas con los requisitos, recibe la </w:t>
            </w:r>
            <w:r w:rsidRPr="00886721">
              <w:rPr>
                <w:b/>
                <w:sz w:val="16"/>
                <w:szCs w:val="18"/>
              </w:rPr>
              <w:t>Solicitud de inscripción al Registro Federal de Contribuyentes</w:t>
            </w:r>
            <w:r w:rsidRPr="00886721">
              <w:rPr>
                <w:sz w:val="16"/>
                <w:szCs w:val="18"/>
              </w:rPr>
              <w:t xml:space="preserve"> y </w:t>
            </w:r>
            <w:r w:rsidRPr="00886721">
              <w:rPr>
                <w:b/>
                <w:sz w:val="16"/>
                <w:szCs w:val="18"/>
              </w:rPr>
              <w:t>Acuse único de inscripción en el Registro Federal de Contribuyentes</w:t>
            </w:r>
            <w:r w:rsidRPr="00886721">
              <w:rPr>
                <w:sz w:val="16"/>
                <w:szCs w:val="18"/>
              </w:rPr>
              <w:t>,</w:t>
            </w:r>
            <w:r w:rsidRPr="00886721">
              <w:rPr>
                <w:b/>
                <w:sz w:val="16"/>
                <w:szCs w:val="18"/>
              </w:rPr>
              <w:t xml:space="preserve"> </w:t>
            </w:r>
            <w:r w:rsidRPr="00886721">
              <w:rPr>
                <w:sz w:val="16"/>
                <w:szCs w:val="18"/>
              </w:rPr>
              <w:t>de la persona moral.</w:t>
            </w:r>
          </w:p>
          <w:p w14:paraId="423EA605"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6.</w:t>
            </w:r>
            <w:r w:rsidRPr="00886721">
              <w:rPr>
                <w:sz w:val="16"/>
                <w:szCs w:val="18"/>
              </w:rPr>
              <w:tab/>
              <w:t xml:space="preserve">En caso de que no cumplas con alguno de los requisitos, recibe </w:t>
            </w:r>
            <w:r w:rsidRPr="00886721">
              <w:rPr>
                <w:b/>
                <w:sz w:val="16"/>
                <w:szCs w:val="18"/>
              </w:rPr>
              <w:t>Acuse de presentación inconclusa de solicitud de inscripción o aviso de actualización en el RFC</w:t>
            </w:r>
            <w:r w:rsidRPr="00886721">
              <w:rPr>
                <w:sz w:val="16"/>
                <w:szCs w:val="18"/>
              </w:rPr>
              <w:t>, que contiene el motivo por el cual no se concluyó el trámite.</w:t>
            </w:r>
          </w:p>
          <w:p w14:paraId="7873E7CD" w14:textId="77777777" w:rsidR="00E27E31" w:rsidRPr="00886721" w:rsidRDefault="00E27E31" w:rsidP="00151430">
            <w:pPr>
              <w:pStyle w:val="Texto"/>
              <w:tabs>
                <w:tab w:val="left" w:pos="484"/>
              </w:tabs>
              <w:spacing w:before="40" w:after="40" w:line="200" w:lineRule="exact"/>
              <w:ind w:left="432" w:hanging="432"/>
              <w:rPr>
                <w:sz w:val="16"/>
                <w:szCs w:val="18"/>
              </w:rPr>
            </w:pPr>
            <w:r w:rsidRPr="00886721">
              <w:rPr>
                <w:sz w:val="16"/>
                <w:szCs w:val="18"/>
              </w:rPr>
              <w:t>7.</w:t>
            </w:r>
            <w:r w:rsidRPr="00886721">
              <w:rPr>
                <w:sz w:val="16"/>
                <w:szCs w:val="18"/>
              </w:rPr>
              <w:tab/>
              <w:t>Podrás acudir con los documentos faltantes, dentro de los diez días hábiles siguientes, previa cita, a la oficina del SAT.</w:t>
            </w:r>
          </w:p>
          <w:p w14:paraId="1190A973" w14:textId="77777777" w:rsidR="00E27E31" w:rsidRPr="00886721" w:rsidRDefault="00E27E31" w:rsidP="00151430">
            <w:pPr>
              <w:pStyle w:val="Texto"/>
              <w:spacing w:before="40" w:after="40" w:line="200" w:lineRule="exact"/>
              <w:ind w:left="432" w:hanging="432"/>
              <w:rPr>
                <w:b/>
                <w:sz w:val="16"/>
                <w:szCs w:val="18"/>
              </w:rPr>
            </w:pPr>
            <w:r w:rsidRPr="00886721">
              <w:rPr>
                <w:sz w:val="16"/>
                <w:szCs w:val="18"/>
              </w:rPr>
              <w:t>En caso que no acudas dentro de ese plazo, deberás iniciar tu trámite nuevamente.</w:t>
            </w:r>
          </w:p>
        </w:tc>
      </w:tr>
      <w:tr w:rsidR="00E27E31" w:rsidRPr="00886721" w14:paraId="2F6AB598" w14:textId="77777777">
        <w:tblPrEx>
          <w:tblCellMar>
            <w:top w:w="0" w:type="dxa"/>
            <w:bottom w:w="0" w:type="dxa"/>
          </w:tblCellMar>
        </w:tblPrEx>
        <w:trPr>
          <w:trHeight w:val="20"/>
        </w:trPr>
        <w:tc>
          <w:tcPr>
            <w:tcW w:w="5000" w:type="pct"/>
            <w:gridSpan w:val="7"/>
            <w:shd w:val="clear" w:color="auto" w:fill="C0C0C0"/>
          </w:tcPr>
          <w:p w14:paraId="137CA24A"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¿Qué requisitos debo cumplir?</w:t>
            </w:r>
          </w:p>
        </w:tc>
      </w:tr>
      <w:tr w:rsidR="00E27E31" w:rsidRPr="00886721" w14:paraId="5DE64309" w14:textId="77777777">
        <w:tblPrEx>
          <w:tblCellMar>
            <w:top w:w="0" w:type="dxa"/>
            <w:bottom w:w="0" w:type="dxa"/>
          </w:tblCellMar>
        </w:tblPrEx>
        <w:trPr>
          <w:trHeight w:val="20"/>
        </w:trPr>
        <w:tc>
          <w:tcPr>
            <w:tcW w:w="5000" w:type="pct"/>
            <w:gridSpan w:val="7"/>
            <w:shd w:val="clear" w:color="auto" w:fill="FFFFFF"/>
          </w:tcPr>
          <w:p w14:paraId="2BC5515A" w14:textId="77777777" w:rsidR="00E27E31" w:rsidRPr="00886721" w:rsidRDefault="00E27E31" w:rsidP="00151430">
            <w:pPr>
              <w:pStyle w:val="Texto"/>
              <w:spacing w:before="40" w:after="40" w:line="200" w:lineRule="exact"/>
              <w:ind w:firstLine="0"/>
              <w:rPr>
                <w:b/>
                <w:sz w:val="16"/>
                <w:szCs w:val="18"/>
              </w:rPr>
            </w:pPr>
            <w:r w:rsidRPr="00886721">
              <w:rPr>
                <w:b/>
                <w:sz w:val="16"/>
                <w:szCs w:val="18"/>
              </w:rPr>
              <w:t>Preinscripción en el Portal del SAT:</w:t>
            </w:r>
          </w:p>
          <w:p w14:paraId="4BCEA7F6"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1.</w:t>
            </w:r>
            <w:r w:rsidRPr="00886721">
              <w:rPr>
                <w:sz w:val="16"/>
                <w:szCs w:val="18"/>
              </w:rPr>
              <w:tab/>
              <w:t>No se requiere presentar documentación.</w:t>
            </w:r>
          </w:p>
          <w:p w14:paraId="520E6008" w14:textId="77777777" w:rsidR="00E27E31" w:rsidRPr="00886721" w:rsidRDefault="00E27E31" w:rsidP="00151430">
            <w:pPr>
              <w:pStyle w:val="Texto"/>
              <w:spacing w:before="40" w:after="40" w:line="200" w:lineRule="exact"/>
              <w:ind w:firstLine="0"/>
              <w:rPr>
                <w:b/>
                <w:sz w:val="16"/>
                <w:szCs w:val="18"/>
              </w:rPr>
            </w:pPr>
            <w:r w:rsidRPr="00886721">
              <w:rPr>
                <w:b/>
                <w:sz w:val="16"/>
                <w:szCs w:val="18"/>
              </w:rPr>
              <w:t>En las oficinas del SAT, presentar:</w:t>
            </w:r>
          </w:p>
          <w:p w14:paraId="0C8700AE" w14:textId="77777777" w:rsidR="00E27E31" w:rsidRPr="00886721" w:rsidRDefault="00E27E31" w:rsidP="00151430">
            <w:pPr>
              <w:pStyle w:val="Texto"/>
              <w:spacing w:before="40" w:after="40" w:line="204" w:lineRule="exact"/>
              <w:ind w:left="487" w:hanging="487"/>
              <w:rPr>
                <w:sz w:val="16"/>
                <w:szCs w:val="18"/>
              </w:rPr>
            </w:pPr>
            <w:r w:rsidRPr="00886721">
              <w:rPr>
                <w:sz w:val="16"/>
                <w:szCs w:val="18"/>
              </w:rPr>
              <w:t>1.</w:t>
            </w:r>
            <w:r w:rsidRPr="00886721">
              <w:rPr>
                <w:sz w:val="16"/>
                <w:szCs w:val="18"/>
              </w:rPr>
              <w:tab/>
            </w:r>
            <w:r w:rsidRPr="00886721">
              <w:rPr>
                <w:b/>
                <w:sz w:val="16"/>
                <w:szCs w:val="18"/>
              </w:rPr>
              <w:t>Documento constitutivo protocolizado o acta protocolizada</w:t>
            </w:r>
            <w:r w:rsidRPr="00886721">
              <w:rPr>
                <w:sz w:val="16"/>
                <w:szCs w:val="18"/>
              </w:rPr>
              <w:t xml:space="preserve"> que deberá contener de manera explícita y por escrito la clave en el Registro Federal de Contribuyentes válida, de cada uno de los socios, accionistas o asociados y demás personas, cualquiera que sea el nombre con el que se les designe, que por su naturaleza formen parte de la estructura orgánica y que ostenten dicho carácter conforme a los estatutos o legislación bajo la cual se constituyen </w:t>
            </w:r>
            <w:r w:rsidRPr="00886721">
              <w:rPr>
                <w:b/>
                <w:sz w:val="16"/>
                <w:szCs w:val="18"/>
              </w:rPr>
              <w:t>(copia certificada)</w:t>
            </w:r>
            <w:r w:rsidRPr="00886721">
              <w:rPr>
                <w:sz w:val="16"/>
                <w:szCs w:val="18"/>
              </w:rPr>
              <w:t xml:space="preserve">. En caso de que no se encuentre dentro del documento constitutivo, deberá presentar la manifestación por escrito que contenga las claves en el RFC válidas de los socios, accionistas o asociados y demás personas, cualquiera que sea el nombre con el que se les designe, que por su naturaleza formen parte de la estructura orgánica y que ostenten dicho carácter conforme a los estatutos o legislación bajo la cual se constituyen (original). </w:t>
            </w:r>
          </w:p>
          <w:p w14:paraId="3231CAA9" w14:textId="77777777" w:rsidR="00E27E31" w:rsidRPr="00886721" w:rsidRDefault="00E27E31" w:rsidP="00151430">
            <w:pPr>
              <w:pStyle w:val="Texto"/>
              <w:spacing w:before="40" w:after="40" w:line="204" w:lineRule="exact"/>
              <w:ind w:left="487" w:firstLine="0"/>
              <w:rPr>
                <w:sz w:val="16"/>
                <w:szCs w:val="18"/>
              </w:rPr>
            </w:pPr>
            <w:r w:rsidRPr="00886721">
              <w:rPr>
                <w:sz w:val="16"/>
                <w:szCs w:val="18"/>
              </w:rPr>
              <w:t xml:space="preserve">Lo señalado en este numeral será corroborado con la información en el RFC con que cuenta el SAT en sus sistemas institucionales. </w:t>
            </w:r>
          </w:p>
          <w:p w14:paraId="3B3878C1" w14:textId="77777777" w:rsidR="00E27E31" w:rsidRPr="00886721" w:rsidRDefault="00E27E31" w:rsidP="00151430">
            <w:pPr>
              <w:pStyle w:val="Texto"/>
              <w:spacing w:before="40" w:after="40" w:line="204" w:lineRule="exact"/>
              <w:ind w:left="432" w:hanging="432"/>
              <w:rPr>
                <w:sz w:val="16"/>
                <w:szCs w:val="18"/>
              </w:rPr>
            </w:pPr>
            <w:r w:rsidRPr="00886721">
              <w:rPr>
                <w:sz w:val="16"/>
                <w:szCs w:val="18"/>
              </w:rPr>
              <w:t>2.</w:t>
            </w:r>
            <w:r w:rsidRPr="00886721">
              <w:rPr>
                <w:b/>
                <w:sz w:val="16"/>
                <w:szCs w:val="18"/>
              </w:rPr>
              <w:tab/>
              <w:t>Acuse de preinscripción en el RFC</w:t>
            </w:r>
            <w:r w:rsidRPr="00886721">
              <w:rPr>
                <w:sz w:val="16"/>
                <w:szCs w:val="18"/>
              </w:rPr>
              <w:t>, en el caso de haber iniciado la solicitud a través del Portal del SAT.</w:t>
            </w:r>
          </w:p>
          <w:p w14:paraId="007D6945" w14:textId="77777777" w:rsidR="00E27E31" w:rsidRPr="00886721" w:rsidRDefault="00E27E31" w:rsidP="00151430">
            <w:pPr>
              <w:pStyle w:val="Texto"/>
              <w:spacing w:before="40" w:after="40" w:line="204" w:lineRule="exact"/>
              <w:ind w:left="432" w:hanging="432"/>
              <w:rPr>
                <w:sz w:val="16"/>
                <w:szCs w:val="18"/>
              </w:rPr>
            </w:pPr>
            <w:r w:rsidRPr="00886721">
              <w:rPr>
                <w:sz w:val="16"/>
                <w:szCs w:val="18"/>
              </w:rPr>
              <w:t>3.</w:t>
            </w:r>
            <w:r w:rsidRPr="00886721">
              <w:rPr>
                <w:sz w:val="16"/>
                <w:szCs w:val="18"/>
              </w:rPr>
              <w:tab/>
              <w:t xml:space="preserve">Comprobante de domicilio, cualquiera de los señalados en el Apartado </w:t>
            </w:r>
            <w:r w:rsidRPr="00886721">
              <w:rPr>
                <w:b/>
                <w:sz w:val="16"/>
                <w:szCs w:val="18"/>
              </w:rPr>
              <w:t>I. Definiciones</w:t>
            </w:r>
            <w:r w:rsidRPr="00886721">
              <w:rPr>
                <w:sz w:val="16"/>
                <w:szCs w:val="18"/>
              </w:rPr>
              <w:t xml:space="preserve">; punto </w:t>
            </w:r>
            <w:r w:rsidRPr="00886721">
              <w:rPr>
                <w:b/>
                <w:sz w:val="16"/>
                <w:szCs w:val="18"/>
              </w:rPr>
              <w:t>1.2. Identificaciones oficiales, comprobantes de domicilio y poderes</w:t>
            </w:r>
            <w:r w:rsidRPr="00886721">
              <w:rPr>
                <w:sz w:val="16"/>
                <w:szCs w:val="18"/>
              </w:rPr>
              <w:t>, inciso</w:t>
            </w:r>
            <w:r w:rsidRPr="00886721">
              <w:rPr>
                <w:b/>
                <w:sz w:val="16"/>
                <w:szCs w:val="18"/>
              </w:rPr>
              <w:t xml:space="preserve"> B) Comprobante de domicilio</w:t>
            </w:r>
            <w:r w:rsidRPr="00886721">
              <w:rPr>
                <w:sz w:val="16"/>
                <w:szCs w:val="18"/>
              </w:rPr>
              <w:t xml:space="preserve">, del </w:t>
            </w:r>
            <w:r w:rsidRPr="00886721">
              <w:rPr>
                <w:sz w:val="16"/>
                <w:szCs w:val="18"/>
                <w:lang w:val="es-MX"/>
              </w:rPr>
              <w:t xml:space="preserve">presente Anexo </w:t>
            </w:r>
            <w:r w:rsidRPr="00886721">
              <w:rPr>
                <w:sz w:val="16"/>
                <w:szCs w:val="18"/>
              </w:rPr>
              <w:t>(original).</w:t>
            </w:r>
          </w:p>
          <w:p w14:paraId="663C37C8"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lastRenderedPageBreak/>
              <w:t>4.</w:t>
            </w:r>
            <w:r w:rsidRPr="00886721">
              <w:rPr>
                <w:sz w:val="16"/>
                <w:szCs w:val="18"/>
              </w:rPr>
              <w:tab/>
              <w:t>Poder notarial en caso de representación legal, que acredite la personalidad de la o el representante legal (copia certificada), o carta poder firmada ante dos testigos y ratificadas las firmas ante las autoridades fiscales o ante fedatario público (original). Si fue otorgado en el extranjero deberá estar debidamente apostillado o legalizado y haber sido formalizado ante fedatario público mexicano y en su caso, contar con traducción al español realizada por perito autorizado.</w:t>
            </w:r>
          </w:p>
          <w:p w14:paraId="2F34EAF2"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ab/>
              <w:t xml:space="preserve">*Para mayor referencia, consultar en el Apartado </w:t>
            </w:r>
            <w:r w:rsidRPr="00886721">
              <w:rPr>
                <w:b/>
                <w:sz w:val="16"/>
                <w:szCs w:val="18"/>
              </w:rPr>
              <w:t>I. Definiciones</w:t>
            </w:r>
            <w:r w:rsidRPr="00886721">
              <w:rPr>
                <w:sz w:val="16"/>
                <w:szCs w:val="18"/>
              </w:rPr>
              <w:t xml:space="preserve">; punto </w:t>
            </w:r>
            <w:r w:rsidRPr="00886721">
              <w:rPr>
                <w:b/>
                <w:sz w:val="16"/>
                <w:szCs w:val="18"/>
              </w:rPr>
              <w:t>1.2. Identificaciones oficiales, comprobantes de domicilio y poderes</w:t>
            </w:r>
            <w:r w:rsidRPr="00886721">
              <w:rPr>
                <w:sz w:val="16"/>
                <w:szCs w:val="18"/>
              </w:rPr>
              <w:t xml:space="preserve">, inciso </w:t>
            </w:r>
            <w:r w:rsidRPr="00886721">
              <w:rPr>
                <w:b/>
                <w:sz w:val="16"/>
                <w:szCs w:val="18"/>
              </w:rPr>
              <w:t>C) Poderes</w:t>
            </w:r>
            <w:r w:rsidRPr="00886721">
              <w:rPr>
                <w:sz w:val="16"/>
                <w:szCs w:val="18"/>
              </w:rPr>
              <w:t xml:space="preserve">, del </w:t>
            </w:r>
            <w:r w:rsidRPr="00886721">
              <w:rPr>
                <w:sz w:val="16"/>
                <w:szCs w:val="18"/>
                <w:lang w:val="es-MX"/>
              </w:rPr>
              <w:t>presente Anexo</w:t>
            </w:r>
            <w:r w:rsidRPr="00886721">
              <w:rPr>
                <w:sz w:val="16"/>
                <w:szCs w:val="18"/>
              </w:rPr>
              <w:t>.</w:t>
            </w:r>
          </w:p>
          <w:p w14:paraId="1C260B73"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5.</w:t>
            </w:r>
            <w:r w:rsidRPr="00886721">
              <w:rPr>
                <w:sz w:val="16"/>
                <w:szCs w:val="18"/>
              </w:rPr>
              <w:tab/>
              <w:t xml:space="preserve">Identificación oficial vigente y en original del representante legal, cualquiera de las señaladas en el Apartado </w:t>
            </w:r>
            <w:r w:rsidRPr="00886721">
              <w:rPr>
                <w:b/>
                <w:sz w:val="16"/>
                <w:szCs w:val="18"/>
              </w:rPr>
              <w:t>I. Definiciones</w:t>
            </w:r>
            <w:r w:rsidRPr="00886721">
              <w:rPr>
                <w:sz w:val="16"/>
                <w:szCs w:val="18"/>
              </w:rPr>
              <w:t xml:space="preserve">; punto </w:t>
            </w:r>
            <w:r w:rsidRPr="00886721">
              <w:rPr>
                <w:b/>
                <w:sz w:val="16"/>
                <w:szCs w:val="18"/>
              </w:rPr>
              <w:t>1.2. Identificaciones oficiales, comprobantes de domicilio y poderes</w:t>
            </w:r>
            <w:r w:rsidRPr="00886721">
              <w:rPr>
                <w:sz w:val="16"/>
                <w:szCs w:val="18"/>
              </w:rPr>
              <w:t xml:space="preserve">, inciso </w:t>
            </w:r>
            <w:r w:rsidRPr="00886721">
              <w:rPr>
                <w:b/>
                <w:sz w:val="16"/>
                <w:szCs w:val="18"/>
              </w:rPr>
              <w:t>A) Identificación oficial</w:t>
            </w:r>
            <w:r w:rsidRPr="00886721">
              <w:rPr>
                <w:sz w:val="16"/>
                <w:szCs w:val="18"/>
              </w:rPr>
              <w:t xml:space="preserve">, del </w:t>
            </w:r>
            <w:r w:rsidRPr="00886721">
              <w:rPr>
                <w:sz w:val="16"/>
                <w:szCs w:val="18"/>
                <w:lang w:val="es-MX"/>
              </w:rPr>
              <w:t xml:space="preserve">presente Anexo </w:t>
            </w:r>
            <w:r w:rsidRPr="00886721">
              <w:rPr>
                <w:sz w:val="16"/>
                <w:szCs w:val="18"/>
              </w:rPr>
              <w:t>(original).</w:t>
            </w:r>
          </w:p>
          <w:p w14:paraId="7A9203D4"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6.</w:t>
            </w:r>
            <w:r w:rsidRPr="00886721">
              <w:rPr>
                <w:sz w:val="16"/>
                <w:szCs w:val="18"/>
              </w:rPr>
              <w:tab/>
              <w:t>Manifestación por escrito que contenga las claves en el RFC válidas de los socios, accionistas o asociados y demás personas, cualquiera que sea el nombre con el que se les designe, que por su naturaleza formen parte de la estructura orgánica y que ostenten dicho carácter conforme a los estatutos o legislación bajo la cual se constituyen, en caso de que no se encuentren dentro del documento constitutivo (original).</w:t>
            </w:r>
          </w:p>
          <w:p w14:paraId="4EA9E00A" w14:textId="77777777" w:rsidR="00E27E31" w:rsidRPr="00886721" w:rsidRDefault="00E27E31" w:rsidP="00151430">
            <w:pPr>
              <w:pStyle w:val="Texto"/>
              <w:pBdr>
                <w:top w:val="single" w:sz="6" w:space="1" w:color="FFFFFF"/>
              </w:pBdr>
              <w:spacing w:before="40" w:after="40" w:line="200" w:lineRule="exact"/>
              <w:ind w:left="432" w:hanging="432"/>
              <w:rPr>
                <w:sz w:val="16"/>
                <w:szCs w:val="18"/>
              </w:rPr>
            </w:pPr>
            <w:r w:rsidRPr="00886721">
              <w:rPr>
                <w:sz w:val="16"/>
                <w:szCs w:val="18"/>
                <w:lang w:val="es-MX"/>
              </w:rPr>
              <w:t>7.</w:t>
            </w:r>
            <w:r w:rsidRPr="00886721">
              <w:rPr>
                <w:sz w:val="16"/>
                <w:szCs w:val="18"/>
                <w:lang w:val="es-MX"/>
              </w:rPr>
              <w:tab/>
            </w:r>
            <w:r w:rsidRPr="00886721">
              <w:rPr>
                <w:sz w:val="16"/>
                <w:szCs w:val="18"/>
              </w:rPr>
              <w:t>En el caso de personas morales y asociaciones en participación residentes en México que cuenten con socios, accionistas o asociados residentes en el extranjero que no están obligados a solicitar su inscripción en el RFC, utilizarán el siguiente RFC genérico:</w:t>
            </w:r>
          </w:p>
          <w:p w14:paraId="6604BB6B" w14:textId="77777777" w:rsidR="00E27E31" w:rsidRPr="00886721" w:rsidRDefault="00E27E31" w:rsidP="00825C2F">
            <w:pPr>
              <w:pStyle w:val="Texto"/>
              <w:numPr>
                <w:ilvl w:val="0"/>
                <w:numId w:val="11"/>
              </w:numPr>
              <w:pBdr>
                <w:top w:val="single" w:sz="6" w:space="1" w:color="FFFFFF"/>
              </w:pBdr>
              <w:tabs>
                <w:tab w:val="left" w:pos="785"/>
              </w:tabs>
              <w:spacing w:before="40" w:after="40" w:line="200" w:lineRule="exact"/>
              <w:ind w:left="792"/>
              <w:rPr>
                <w:sz w:val="16"/>
                <w:szCs w:val="18"/>
              </w:rPr>
            </w:pPr>
            <w:r w:rsidRPr="00886721">
              <w:rPr>
                <w:sz w:val="16"/>
                <w:szCs w:val="18"/>
              </w:rPr>
              <w:t>Personas físicas: EXTF900101NI1.</w:t>
            </w:r>
          </w:p>
          <w:p w14:paraId="5E96E544" w14:textId="77777777" w:rsidR="00E27E31" w:rsidRPr="00886721" w:rsidRDefault="00E27E31" w:rsidP="00825C2F">
            <w:pPr>
              <w:pStyle w:val="Texto"/>
              <w:numPr>
                <w:ilvl w:val="0"/>
                <w:numId w:val="11"/>
              </w:numPr>
              <w:pBdr>
                <w:top w:val="single" w:sz="6" w:space="1" w:color="FFFFFF"/>
              </w:pBdr>
              <w:tabs>
                <w:tab w:val="left" w:pos="785"/>
              </w:tabs>
              <w:spacing w:before="40" w:after="40" w:line="200" w:lineRule="exact"/>
              <w:ind w:left="792"/>
              <w:rPr>
                <w:sz w:val="16"/>
                <w:szCs w:val="18"/>
                <w:lang w:val="es-MX"/>
              </w:rPr>
            </w:pPr>
            <w:r w:rsidRPr="00886721">
              <w:rPr>
                <w:sz w:val="16"/>
                <w:szCs w:val="18"/>
              </w:rPr>
              <w:t>Personas morales: EXT990101NI1.</w:t>
            </w:r>
          </w:p>
        </w:tc>
      </w:tr>
      <w:tr w:rsidR="00E27E31" w:rsidRPr="00886721" w14:paraId="17DA9DAB" w14:textId="77777777">
        <w:tblPrEx>
          <w:tblCellMar>
            <w:top w:w="0" w:type="dxa"/>
            <w:bottom w:w="0" w:type="dxa"/>
          </w:tblCellMar>
        </w:tblPrEx>
        <w:trPr>
          <w:trHeight w:val="20"/>
        </w:trPr>
        <w:tc>
          <w:tcPr>
            <w:tcW w:w="5000" w:type="pct"/>
            <w:gridSpan w:val="7"/>
            <w:tcBorders>
              <w:bottom w:val="single" w:sz="6" w:space="0" w:color="auto"/>
            </w:tcBorders>
            <w:shd w:val="clear" w:color="auto" w:fill="FFFFFF"/>
          </w:tcPr>
          <w:p w14:paraId="65A6883C" w14:textId="77777777" w:rsidR="00E27E31" w:rsidRPr="00886721" w:rsidRDefault="00E27E31" w:rsidP="00151430">
            <w:pPr>
              <w:pStyle w:val="Texto"/>
              <w:spacing w:before="40" w:after="40" w:line="200" w:lineRule="exact"/>
              <w:ind w:firstLine="0"/>
              <w:rPr>
                <w:sz w:val="16"/>
                <w:szCs w:val="18"/>
              </w:rPr>
            </w:pPr>
            <w:r w:rsidRPr="00886721">
              <w:rPr>
                <w:b/>
                <w:sz w:val="16"/>
                <w:szCs w:val="18"/>
              </w:rPr>
              <w:lastRenderedPageBreak/>
              <w:t>Adicionalmente, si se ubica en alguno de los supuestos siguientes deberá llevar:</w:t>
            </w:r>
          </w:p>
          <w:p w14:paraId="40C54914"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1.</w:t>
            </w:r>
            <w:r w:rsidRPr="00886721">
              <w:rPr>
                <w:sz w:val="16"/>
                <w:szCs w:val="18"/>
              </w:rPr>
              <w:tab/>
            </w:r>
            <w:r w:rsidRPr="00886721">
              <w:rPr>
                <w:b/>
                <w:sz w:val="16"/>
                <w:szCs w:val="18"/>
              </w:rPr>
              <w:t>Personas distintas de sociedades mercantiles:</w:t>
            </w:r>
          </w:p>
          <w:p w14:paraId="6B915197"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Documento constitutivo de la agrupación (original o copia certificada), o en su caso la publicación en el diario, periódico o gaceta oficial (copia simple o impresión).</w:t>
            </w:r>
          </w:p>
          <w:p w14:paraId="40F3F914"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2.</w:t>
            </w:r>
            <w:r w:rsidRPr="00886721">
              <w:rPr>
                <w:sz w:val="16"/>
                <w:szCs w:val="18"/>
              </w:rPr>
              <w:tab/>
            </w:r>
            <w:r w:rsidRPr="00886721">
              <w:rPr>
                <w:b/>
                <w:sz w:val="16"/>
                <w:szCs w:val="18"/>
              </w:rPr>
              <w:t>Misiones Diplomáticas:</w:t>
            </w:r>
          </w:p>
          <w:p w14:paraId="6AA74B68"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Documento con el que la Secretaría de Relaciones Exteriores reconozca la existencia de la misión diplomática en México (original).</w:t>
            </w:r>
          </w:p>
          <w:p w14:paraId="2F04B823"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Solicitar su inscripción en la Administración Desconcentrada de Servicios al Contribuyente del Distrito Federal “2”, ubicada en Avenida Paseo de la Reforma Norte No. 10, planta baja, edificio Torre Caballito, Colonia Tabacalera, Alcaldía Cuauhtémoc, C.P. 06030, Ciudad de México.</w:t>
            </w:r>
          </w:p>
          <w:p w14:paraId="6318EB02" w14:textId="77777777" w:rsidR="00E27E31" w:rsidRPr="00886721" w:rsidRDefault="00E27E31" w:rsidP="00151430">
            <w:pPr>
              <w:pStyle w:val="Texto"/>
              <w:spacing w:before="40" w:after="40" w:line="200" w:lineRule="exact"/>
              <w:ind w:left="432" w:hanging="432"/>
              <w:rPr>
                <w:sz w:val="16"/>
                <w:szCs w:val="18"/>
              </w:rPr>
            </w:pPr>
            <w:r w:rsidRPr="00886721">
              <w:rPr>
                <w:sz w:val="16"/>
                <w:szCs w:val="18"/>
              </w:rPr>
              <w:t>3.</w:t>
            </w:r>
            <w:r w:rsidRPr="00886721">
              <w:rPr>
                <w:sz w:val="16"/>
                <w:szCs w:val="18"/>
              </w:rPr>
              <w:tab/>
            </w:r>
            <w:r w:rsidRPr="00886721">
              <w:rPr>
                <w:b/>
                <w:sz w:val="16"/>
                <w:szCs w:val="18"/>
              </w:rPr>
              <w:t>Asociaciones en participación:</w:t>
            </w:r>
          </w:p>
          <w:p w14:paraId="4DFC92D4"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Contrato de la asociación en participación, con ratificación de las firmas del asociado y del asociante ante cualquier oficina del SAT (original).</w:t>
            </w:r>
          </w:p>
          <w:p w14:paraId="6D99A674"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 xml:space="preserve">Identificación oficial vigente de los contratantes y del asociante, (en caso de personas físicas), cualquiera de las señaladas en el Apartado </w:t>
            </w:r>
            <w:r w:rsidRPr="00886721">
              <w:rPr>
                <w:b/>
                <w:sz w:val="16"/>
                <w:szCs w:val="18"/>
              </w:rPr>
              <w:t>I. Definiciones</w:t>
            </w:r>
            <w:r w:rsidRPr="00886721">
              <w:rPr>
                <w:sz w:val="16"/>
                <w:szCs w:val="18"/>
              </w:rPr>
              <w:t xml:space="preserve">; punto </w:t>
            </w:r>
            <w:r w:rsidRPr="00886721">
              <w:rPr>
                <w:b/>
                <w:sz w:val="16"/>
                <w:szCs w:val="18"/>
              </w:rPr>
              <w:t>1.2. Identificaciones oficiales, comprobantes de domicilio y poderes</w:t>
            </w:r>
            <w:r w:rsidRPr="00886721">
              <w:rPr>
                <w:sz w:val="16"/>
                <w:szCs w:val="18"/>
              </w:rPr>
              <w:t xml:space="preserve">, inciso </w:t>
            </w:r>
            <w:r w:rsidRPr="00886721">
              <w:rPr>
                <w:b/>
                <w:sz w:val="16"/>
                <w:szCs w:val="18"/>
              </w:rPr>
              <w:t>A) Identificación oficial</w:t>
            </w:r>
            <w:r w:rsidRPr="00886721">
              <w:rPr>
                <w:sz w:val="16"/>
                <w:szCs w:val="18"/>
              </w:rPr>
              <w:t xml:space="preserve">, del </w:t>
            </w:r>
            <w:r w:rsidRPr="00886721">
              <w:rPr>
                <w:sz w:val="16"/>
                <w:szCs w:val="18"/>
                <w:lang w:val="es-MX"/>
              </w:rPr>
              <w:t xml:space="preserve">presente Anexo </w:t>
            </w:r>
            <w:r w:rsidRPr="00886721">
              <w:rPr>
                <w:sz w:val="16"/>
                <w:szCs w:val="18"/>
              </w:rPr>
              <w:t>(original).</w:t>
            </w:r>
          </w:p>
          <w:p w14:paraId="3A93AF5F"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Acta constitutiva, poder notarial e identificación, que acredite al representante legal, en caso de que participe como asociante o asociada una persona moral (copia certificada).</w:t>
            </w:r>
          </w:p>
          <w:p w14:paraId="4EBB9352"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Testimonio o póliza, en caso de que así proceda, donde conste el otorgamiento del contrato de asociación en participación ante fedatario público, que éste se cercioró de la identidad y capacidad de los otorgantes y de cualquier otro compareciente y que quienes comparecieron en representación de otra persona física o moral contaban con la personalidad suficiente para representarla al momento de otorgar dicho instrumento (original).</w:t>
            </w:r>
          </w:p>
          <w:p w14:paraId="0D0F9964" w14:textId="77777777" w:rsidR="00E27E31" w:rsidRPr="00886721" w:rsidRDefault="00E27E31" w:rsidP="00825C2F">
            <w:pPr>
              <w:pStyle w:val="Texto"/>
              <w:numPr>
                <w:ilvl w:val="0"/>
                <w:numId w:val="11"/>
              </w:numPr>
              <w:tabs>
                <w:tab w:val="left" w:pos="785"/>
              </w:tabs>
              <w:spacing w:before="40" w:after="40" w:line="200" w:lineRule="exact"/>
              <w:ind w:left="792"/>
              <w:rPr>
                <w:sz w:val="16"/>
                <w:szCs w:val="18"/>
              </w:rPr>
            </w:pPr>
            <w:r w:rsidRPr="00886721">
              <w:rPr>
                <w:sz w:val="16"/>
                <w:szCs w:val="18"/>
              </w:rPr>
              <w:t>Poder notarial que acredite la personalidad del representante legal, en caso de que el asociante sea persona moral (copia certificada).</w:t>
            </w:r>
          </w:p>
          <w:p w14:paraId="2A7C5AAF" w14:textId="77777777" w:rsidR="00E27E31" w:rsidRDefault="00E27E31" w:rsidP="00151430">
            <w:pPr>
              <w:pStyle w:val="Texto"/>
              <w:spacing w:before="40" w:after="40" w:line="200" w:lineRule="exact"/>
              <w:ind w:left="792" w:hanging="360"/>
              <w:rPr>
                <w:sz w:val="16"/>
                <w:szCs w:val="18"/>
              </w:rPr>
            </w:pPr>
            <w:r w:rsidRPr="00886721">
              <w:rPr>
                <w:sz w:val="16"/>
                <w:szCs w:val="18"/>
              </w:rPr>
              <w:tab/>
              <w:t xml:space="preserve">* Para mayor referencia, consultar en el Apartado </w:t>
            </w:r>
            <w:r w:rsidRPr="00886721">
              <w:rPr>
                <w:b/>
                <w:sz w:val="16"/>
                <w:szCs w:val="18"/>
              </w:rPr>
              <w:t>I. Definiciones</w:t>
            </w:r>
            <w:r w:rsidRPr="00886721">
              <w:rPr>
                <w:sz w:val="16"/>
                <w:szCs w:val="18"/>
              </w:rPr>
              <w:t xml:space="preserve">; punto </w:t>
            </w:r>
            <w:r w:rsidRPr="00886721">
              <w:rPr>
                <w:b/>
                <w:sz w:val="16"/>
                <w:szCs w:val="18"/>
              </w:rPr>
              <w:t>1.2. Identificaciones oficiales, comprobantes de domicilio y poderes</w:t>
            </w:r>
            <w:r w:rsidRPr="00886721">
              <w:rPr>
                <w:sz w:val="16"/>
                <w:szCs w:val="18"/>
              </w:rPr>
              <w:t xml:space="preserve">, inciso </w:t>
            </w:r>
            <w:r w:rsidRPr="00886721">
              <w:rPr>
                <w:b/>
                <w:sz w:val="16"/>
                <w:szCs w:val="18"/>
              </w:rPr>
              <w:t>C) Poderes</w:t>
            </w:r>
            <w:r w:rsidRPr="00886721">
              <w:rPr>
                <w:sz w:val="16"/>
                <w:szCs w:val="18"/>
              </w:rPr>
              <w:t xml:space="preserve">, del </w:t>
            </w:r>
            <w:r w:rsidRPr="00886721">
              <w:rPr>
                <w:sz w:val="16"/>
                <w:szCs w:val="18"/>
                <w:lang w:val="es-MX"/>
              </w:rPr>
              <w:t>presente Anexo</w:t>
            </w:r>
            <w:r w:rsidRPr="00886721">
              <w:rPr>
                <w:sz w:val="16"/>
                <w:szCs w:val="18"/>
              </w:rPr>
              <w:t>.</w:t>
            </w:r>
          </w:p>
          <w:p w14:paraId="7FAFBEBE" w14:textId="77777777" w:rsidR="00151430" w:rsidRDefault="00151430" w:rsidP="00825C2F">
            <w:pPr>
              <w:pStyle w:val="Texto"/>
              <w:numPr>
                <w:ilvl w:val="0"/>
                <w:numId w:val="12"/>
              </w:numPr>
              <w:tabs>
                <w:tab w:val="left" w:pos="785"/>
              </w:tabs>
              <w:spacing w:before="40" w:after="40" w:line="200" w:lineRule="exact"/>
              <w:ind w:left="792"/>
              <w:rPr>
                <w:sz w:val="16"/>
                <w:szCs w:val="18"/>
              </w:rPr>
            </w:pPr>
            <w:r w:rsidRPr="00886721">
              <w:rPr>
                <w:sz w:val="16"/>
                <w:szCs w:val="18"/>
              </w:rPr>
              <w:t>Documento donde conste la ratificación de contenido y firmas de quienes otorgaron y comparecieron en el contrato de asociación en participación ante fedatario público, que éste se cercioró de la identidad y capacidad de los otorgantes y de cualquier otro compareciente y de que quienes comparecieron en representación de otra persona física o moral contaban con la personalidad suficiente para representarla al momento de otorgar dicho contrato (copia certificada).</w:t>
            </w:r>
          </w:p>
          <w:p w14:paraId="143570B1" w14:textId="77777777" w:rsidR="00151430" w:rsidRPr="00886721" w:rsidRDefault="00151430" w:rsidP="00151430">
            <w:pPr>
              <w:pStyle w:val="Texto"/>
              <w:spacing w:before="40" w:after="40" w:line="200" w:lineRule="exact"/>
              <w:ind w:left="432" w:hanging="432"/>
              <w:rPr>
                <w:sz w:val="16"/>
                <w:szCs w:val="18"/>
              </w:rPr>
            </w:pPr>
            <w:r w:rsidRPr="00886721">
              <w:rPr>
                <w:sz w:val="16"/>
                <w:szCs w:val="18"/>
              </w:rPr>
              <w:t>4.</w:t>
            </w:r>
            <w:r w:rsidRPr="00886721">
              <w:rPr>
                <w:sz w:val="16"/>
                <w:szCs w:val="18"/>
              </w:rPr>
              <w:tab/>
            </w:r>
            <w:r w:rsidRPr="00886721">
              <w:rPr>
                <w:b/>
                <w:sz w:val="16"/>
                <w:szCs w:val="18"/>
              </w:rPr>
              <w:t>Personas morales residentes en el extranjero con o sin establecimiento permanente en México:</w:t>
            </w:r>
          </w:p>
          <w:p w14:paraId="6130FEE8" w14:textId="77777777" w:rsidR="00151430" w:rsidRPr="00886721" w:rsidRDefault="00151430" w:rsidP="00825C2F">
            <w:pPr>
              <w:pStyle w:val="Texto"/>
              <w:numPr>
                <w:ilvl w:val="0"/>
                <w:numId w:val="12"/>
              </w:numPr>
              <w:tabs>
                <w:tab w:val="left" w:pos="785"/>
              </w:tabs>
              <w:spacing w:before="40" w:after="40" w:line="200" w:lineRule="exact"/>
              <w:ind w:left="792"/>
              <w:rPr>
                <w:sz w:val="16"/>
                <w:szCs w:val="18"/>
              </w:rPr>
            </w:pPr>
            <w:r w:rsidRPr="00886721">
              <w:rPr>
                <w:sz w:val="16"/>
                <w:szCs w:val="18"/>
              </w:rPr>
              <w:t>Acta o documento constitutivo debidamente apostillado o legalizado, según proceda. Cuando éstos consten en idioma distinto del español debe presentarse una traducción al español realizada por un perito autorizado (copia certificada).</w:t>
            </w:r>
          </w:p>
          <w:p w14:paraId="2FAFE47F" w14:textId="77777777" w:rsidR="00151430" w:rsidRDefault="00151430" w:rsidP="00825C2F">
            <w:pPr>
              <w:pStyle w:val="Texto"/>
              <w:numPr>
                <w:ilvl w:val="0"/>
                <w:numId w:val="12"/>
              </w:numPr>
              <w:tabs>
                <w:tab w:val="left" w:pos="785"/>
              </w:tabs>
              <w:spacing w:before="40" w:after="40" w:line="200" w:lineRule="exact"/>
              <w:ind w:left="792"/>
              <w:rPr>
                <w:sz w:val="16"/>
                <w:szCs w:val="18"/>
              </w:rPr>
            </w:pPr>
            <w:r w:rsidRPr="00886721">
              <w:rPr>
                <w:sz w:val="16"/>
                <w:szCs w:val="18"/>
              </w:rPr>
              <w:t>Los extranjeros que residan en un país o jurisdicción con los que México tenga en vigor un acuerdo amplio de intercambio de información y que realicen operaciones de maquila a través de una empresa con programa IMMEX bajo la modalidad de albergue, podrán exhibir el contrato suscrito con la empresa IMMEX en lugar del acta o documento constitutivo. Cuando el contrato conste en idioma distinto del español, debe presentarse una traducción al español realizada por un perito autorizado (copia certificada).</w:t>
            </w:r>
          </w:p>
          <w:p w14:paraId="09DDAA4A" w14:textId="77777777" w:rsidR="00E27E31" w:rsidRPr="00151430" w:rsidRDefault="00151430" w:rsidP="00825C2F">
            <w:pPr>
              <w:pStyle w:val="Texto"/>
              <w:numPr>
                <w:ilvl w:val="0"/>
                <w:numId w:val="12"/>
              </w:numPr>
              <w:tabs>
                <w:tab w:val="left" w:pos="785"/>
              </w:tabs>
              <w:spacing w:before="40" w:after="40" w:line="200" w:lineRule="exact"/>
              <w:ind w:left="792"/>
              <w:rPr>
                <w:sz w:val="16"/>
                <w:szCs w:val="18"/>
              </w:rPr>
            </w:pPr>
            <w:r w:rsidRPr="00886721">
              <w:rPr>
                <w:sz w:val="16"/>
                <w:szCs w:val="18"/>
              </w:rPr>
              <w:t>Contrato de asociación en participación, en los casos que así proceda, con firma autógrafa del asociante y asociados o de sus representantes legales (original).</w:t>
            </w:r>
          </w:p>
        </w:tc>
      </w:tr>
      <w:tr w:rsidR="00E27E31" w:rsidRPr="00886721" w14:paraId="5F9B80B5" w14:textId="77777777">
        <w:tblPrEx>
          <w:tblCellMar>
            <w:top w:w="0" w:type="dxa"/>
            <w:bottom w:w="0" w:type="dxa"/>
          </w:tblCellMar>
        </w:tblPrEx>
        <w:trPr>
          <w:trHeight w:val="20"/>
        </w:trPr>
        <w:tc>
          <w:tcPr>
            <w:tcW w:w="5000" w:type="pct"/>
            <w:gridSpan w:val="7"/>
            <w:tcBorders>
              <w:bottom w:val="nil"/>
            </w:tcBorders>
            <w:shd w:val="clear" w:color="auto" w:fill="FFFFFF"/>
          </w:tcPr>
          <w:p w14:paraId="38DF7938"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lastRenderedPageBreak/>
              <w:t>Contrato de fideicomiso, en los casos en que así proceda, con firma autógrafa del fideicomitente, fideicomisario o de sus representantes legales, así como del representante legal de la institución fiduciaria (original).</w:t>
            </w:r>
          </w:p>
          <w:p w14:paraId="703A39D9"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Documento con que acrediten el número de identificación fiscal del país en que residan, cuando tengan obligación de contar con éste en dicho país, en los casos en que así proceda (copia certificada, legalizada o apostillada por autoridad competente).</w:t>
            </w:r>
          </w:p>
          <w:p w14:paraId="04CA383D"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Acta o documento debidamente apostillado o legalizado, en los casos en que así proceda, en el que conste el acuerdo de apertura del establecimiento en el territorio nacional (copia certificada).</w:t>
            </w:r>
          </w:p>
          <w:p w14:paraId="5CDC401E" w14:textId="77777777" w:rsidR="00E27E31" w:rsidRPr="00886721" w:rsidRDefault="00E27E31" w:rsidP="00151430">
            <w:pPr>
              <w:pStyle w:val="Texto"/>
              <w:spacing w:before="40" w:after="40" w:line="192" w:lineRule="exact"/>
              <w:ind w:left="432" w:hanging="432"/>
              <w:rPr>
                <w:b/>
                <w:sz w:val="16"/>
                <w:szCs w:val="18"/>
              </w:rPr>
            </w:pPr>
            <w:r w:rsidRPr="00886721">
              <w:rPr>
                <w:sz w:val="16"/>
                <w:szCs w:val="18"/>
              </w:rPr>
              <w:t>5.</w:t>
            </w:r>
            <w:r w:rsidRPr="00886721">
              <w:rPr>
                <w:sz w:val="16"/>
                <w:szCs w:val="18"/>
              </w:rPr>
              <w:tab/>
            </w:r>
            <w:r w:rsidRPr="00886721">
              <w:rPr>
                <w:b/>
                <w:sz w:val="16"/>
                <w:szCs w:val="18"/>
              </w:rPr>
              <w:t>Sindicatos:</w:t>
            </w:r>
          </w:p>
          <w:p w14:paraId="0894B570"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Estatuto de la agrupación (original).</w:t>
            </w:r>
          </w:p>
          <w:p w14:paraId="4C014ACD"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Resolución de registro emitida por la autoridad laboral competente (original).</w:t>
            </w:r>
          </w:p>
          <w:p w14:paraId="689F6E64" w14:textId="77777777" w:rsidR="00E27E31" w:rsidRPr="00886721" w:rsidRDefault="00E27E31" w:rsidP="00151430">
            <w:pPr>
              <w:pStyle w:val="Texto"/>
              <w:spacing w:before="40" w:after="40" w:line="192" w:lineRule="exact"/>
              <w:ind w:left="432" w:hanging="432"/>
              <w:rPr>
                <w:b/>
                <w:sz w:val="16"/>
                <w:szCs w:val="18"/>
              </w:rPr>
            </w:pPr>
            <w:r w:rsidRPr="00886721">
              <w:rPr>
                <w:sz w:val="16"/>
                <w:szCs w:val="18"/>
              </w:rPr>
              <w:t>6.</w:t>
            </w:r>
            <w:r w:rsidRPr="00886721">
              <w:rPr>
                <w:sz w:val="16"/>
                <w:szCs w:val="18"/>
              </w:rPr>
              <w:tab/>
            </w:r>
            <w:r w:rsidRPr="00886721">
              <w:rPr>
                <w:b/>
                <w:sz w:val="16"/>
                <w:szCs w:val="18"/>
              </w:rPr>
              <w:t>Demás figuras de agrupación que regule la legislación vigente:</w:t>
            </w:r>
          </w:p>
          <w:p w14:paraId="475ADCF3"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Documento constitutivo que corresponda según lo establezca la ley de la materia (original).</w:t>
            </w:r>
          </w:p>
          <w:p w14:paraId="03DB4254" w14:textId="77777777" w:rsidR="00E27E31" w:rsidRPr="00886721" w:rsidRDefault="00E27E31" w:rsidP="00151430">
            <w:pPr>
              <w:pStyle w:val="Texto"/>
              <w:spacing w:before="40" w:after="40" w:line="192" w:lineRule="exact"/>
              <w:ind w:left="432" w:hanging="432"/>
              <w:rPr>
                <w:b/>
                <w:sz w:val="16"/>
                <w:szCs w:val="18"/>
              </w:rPr>
            </w:pPr>
            <w:r w:rsidRPr="00886721">
              <w:rPr>
                <w:sz w:val="16"/>
                <w:szCs w:val="18"/>
              </w:rPr>
              <w:t>7.</w:t>
            </w:r>
            <w:r w:rsidRPr="00886721">
              <w:rPr>
                <w:sz w:val="16"/>
                <w:szCs w:val="18"/>
              </w:rPr>
              <w:tab/>
            </w:r>
            <w:r w:rsidRPr="00886721">
              <w:rPr>
                <w:b/>
                <w:sz w:val="16"/>
                <w:szCs w:val="18"/>
              </w:rPr>
              <w:t>Empresas exportadoras de servicios de convenciones y exposiciones:</w:t>
            </w:r>
          </w:p>
          <w:p w14:paraId="0D8C4126"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Documento que acredite que el interesado es titular de los derechos para operar un centro de convenciones o de exposiciones (original).</w:t>
            </w:r>
          </w:p>
          <w:p w14:paraId="58ABFDDC" w14:textId="77777777" w:rsidR="00E27E31" w:rsidRPr="00886721" w:rsidRDefault="00E27E31" w:rsidP="00151430">
            <w:pPr>
              <w:pStyle w:val="Texto"/>
              <w:spacing w:before="40" w:after="40" w:line="192" w:lineRule="exact"/>
              <w:ind w:left="432" w:hanging="432"/>
              <w:rPr>
                <w:sz w:val="16"/>
                <w:szCs w:val="18"/>
              </w:rPr>
            </w:pPr>
            <w:r w:rsidRPr="00886721">
              <w:rPr>
                <w:sz w:val="16"/>
                <w:szCs w:val="18"/>
              </w:rPr>
              <w:t>8.</w:t>
            </w:r>
            <w:r w:rsidRPr="00886721">
              <w:rPr>
                <w:sz w:val="16"/>
                <w:szCs w:val="18"/>
              </w:rPr>
              <w:tab/>
            </w:r>
            <w:r w:rsidRPr="00886721">
              <w:rPr>
                <w:b/>
                <w:sz w:val="16"/>
                <w:szCs w:val="18"/>
              </w:rPr>
              <w:t>Asociaciones religiosas:</w:t>
            </w:r>
          </w:p>
          <w:p w14:paraId="5936BD75"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Exhibir, en sustitución de la copia certificada del documento constitutivo protocolizado, el Certificado de Registro Constitutivo que emite la Secretaría de Gobernación, de conformidad con la Ley de Asociaciones Religiosas y Culto Público y su Reglamento (original).</w:t>
            </w:r>
          </w:p>
          <w:p w14:paraId="240F17DC"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Estatutos de la asociación protocolizados (original).</w:t>
            </w:r>
          </w:p>
          <w:p w14:paraId="72130B0A" w14:textId="77777777" w:rsidR="00E27E31" w:rsidRPr="00886721" w:rsidRDefault="00E27E31" w:rsidP="00825C2F">
            <w:pPr>
              <w:pStyle w:val="Texto"/>
              <w:numPr>
                <w:ilvl w:val="0"/>
                <w:numId w:val="12"/>
              </w:numPr>
              <w:tabs>
                <w:tab w:val="left" w:pos="785"/>
              </w:tabs>
              <w:spacing w:before="40" w:after="40" w:line="192" w:lineRule="exact"/>
              <w:ind w:left="792"/>
              <w:rPr>
                <w:sz w:val="16"/>
                <w:szCs w:val="18"/>
              </w:rPr>
            </w:pPr>
            <w:r w:rsidRPr="00886721">
              <w:rPr>
                <w:sz w:val="16"/>
                <w:szCs w:val="18"/>
              </w:rPr>
              <w:t>Dictamen de la solicitud para obtener el registro constitutivo como asociación religiosa, emitido por la Secretaría de Gobernación (original).</w:t>
            </w:r>
          </w:p>
        </w:tc>
      </w:tr>
      <w:tr w:rsidR="00E27E31" w:rsidRPr="00886721" w14:paraId="0BE98BA0" w14:textId="77777777">
        <w:tblPrEx>
          <w:tblCellMar>
            <w:top w:w="0" w:type="dxa"/>
            <w:bottom w:w="0" w:type="dxa"/>
          </w:tblCellMar>
        </w:tblPrEx>
        <w:trPr>
          <w:trHeight w:val="20"/>
        </w:trPr>
        <w:tc>
          <w:tcPr>
            <w:tcW w:w="5000" w:type="pct"/>
            <w:gridSpan w:val="7"/>
            <w:tcBorders>
              <w:top w:val="nil"/>
            </w:tcBorders>
            <w:shd w:val="clear" w:color="auto" w:fill="FFFFFF"/>
          </w:tcPr>
          <w:p w14:paraId="6BA5862E" w14:textId="77777777" w:rsidR="00E27E31" w:rsidRPr="00886721" w:rsidRDefault="00E27E31" w:rsidP="00151430">
            <w:pPr>
              <w:pStyle w:val="Texto"/>
              <w:spacing w:before="40" w:after="40" w:line="192" w:lineRule="exact"/>
              <w:ind w:left="432" w:hanging="432"/>
              <w:rPr>
                <w:b/>
                <w:sz w:val="16"/>
                <w:szCs w:val="18"/>
              </w:rPr>
            </w:pPr>
            <w:r w:rsidRPr="00886721">
              <w:rPr>
                <w:sz w:val="16"/>
                <w:szCs w:val="18"/>
              </w:rPr>
              <w:t>9.</w:t>
            </w:r>
            <w:r w:rsidRPr="00886721">
              <w:rPr>
                <w:sz w:val="16"/>
                <w:szCs w:val="18"/>
              </w:rPr>
              <w:tab/>
            </w:r>
            <w:r w:rsidRPr="00886721">
              <w:rPr>
                <w:b/>
                <w:sz w:val="16"/>
                <w:szCs w:val="18"/>
              </w:rPr>
              <w:t>Fideicomisos:</w:t>
            </w:r>
          </w:p>
          <w:p w14:paraId="4819782A" w14:textId="77777777" w:rsidR="00E27E31" w:rsidRPr="00886721" w:rsidRDefault="00E27E31" w:rsidP="00825C2F">
            <w:pPr>
              <w:pStyle w:val="Texto"/>
              <w:numPr>
                <w:ilvl w:val="0"/>
                <w:numId w:val="12"/>
              </w:numPr>
              <w:tabs>
                <w:tab w:val="left" w:pos="785"/>
              </w:tabs>
              <w:spacing w:before="40" w:after="40" w:line="186" w:lineRule="exact"/>
              <w:ind w:left="792"/>
              <w:rPr>
                <w:sz w:val="16"/>
                <w:szCs w:val="18"/>
              </w:rPr>
            </w:pPr>
            <w:r w:rsidRPr="00886721">
              <w:rPr>
                <w:sz w:val="16"/>
                <w:szCs w:val="18"/>
              </w:rPr>
              <w:t>Contrato de fideicomiso, con firma autógrafa del fideicomitente, fideicomisario o de sus representantes legales, así como del representante legal de la institución fiduciaria, protocolizado ante fedatario público (copia certificada), o bien contrato con ratificación de las firmas originales ante cualquier Administración Desconcentrada de Servicios al Contribuyente en términos del artículo 19 del CFF (original). En el caso de entidades de la Administración Pública, diario, periódico o gaceta oficial donde se publique el Decreto o Acuerdo por el que se crea el fideicomiso (impresión o copia simple).</w:t>
            </w:r>
          </w:p>
          <w:p w14:paraId="1423BADA" w14:textId="77777777" w:rsidR="00E27E31" w:rsidRPr="00886721" w:rsidRDefault="00E27E31" w:rsidP="00825C2F">
            <w:pPr>
              <w:pStyle w:val="Texto"/>
              <w:numPr>
                <w:ilvl w:val="0"/>
                <w:numId w:val="12"/>
              </w:numPr>
              <w:tabs>
                <w:tab w:val="left" w:pos="785"/>
              </w:tabs>
              <w:spacing w:before="40" w:after="40" w:line="186" w:lineRule="exact"/>
              <w:ind w:left="792"/>
              <w:rPr>
                <w:sz w:val="16"/>
                <w:szCs w:val="18"/>
              </w:rPr>
            </w:pPr>
            <w:r w:rsidRPr="00886721">
              <w:rPr>
                <w:sz w:val="16"/>
                <w:szCs w:val="18"/>
              </w:rPr>
              <w:t>Número de contrato del fideicomiso.</w:t>
            </w:r>
          </w:p>
          <w:p w14:paraId="39C3FDA2" w14:textId="77777777" w:rsidR="00E27E31" w:rsidRPr="00886721" w:rsidRDefault="00E27E31" w:rsidP="00151430">
            <w:pPr>
              <w:pStyle w:val="Texto"/>
              <w:spacing w:before="40" w:after="40" w:line="186" w:lineRule="exact"/>
              <w:ind w:left="432" w:hanging="432"/>
              <w:rPr>
                <w:b/>
                <w:sz w:val="16"/>
                <w:szCs w:val="18"/>
              </w:rPr>
            </w:pPr>
            <w:r w:rsidRPr="00886721">
              <w:rPr>
                <w:sz w:val="16"/>
                <w:szCs w:val="18"/>
              </w:rPr>
              <w:t>10.</w:t>
            </w:r>
            <w:r w:rsidRPr="00886721">
              <w:rPr>
                <w:sz w:val="16"/>
                <w:szCs w:val="18"/>
              </w:rPr>
              <w:tab/>
            </w:r>
            <w:r w:rsidRPr="00886721">
              <w:rPr>
                <w:b/>
                <w:sz w:val="16"/>
                <w:szCs w:val="18"/>
              </w:rPr>
              <w:t>Personas morales de carácter social o agrario distintas a sindicatos:</w:t>
            </w:r>
          </w:p>
          <w:p w14:paraId="2EE611C9" w14:textId="77777777" w:rsidR="00E27E31" w:rsidRPr="00886721" w:rsidRDefault="00E27E31" w:rsidP="00825C2F">
            <w:pPr>
              <w:pStyle w:val="Texto"/>
              <w:numPr>
                <w:ilvl w:val="0"/>
                <w:numId w:val="12"/>
              </w:numPr>
              <w:tabs>
                <w:tab w:val="left" w:pos="785"/>
              </w:tabs>
              <w:spacing w:before="40" w:after="40" w:line="186" w:lineRule="exact"/>
              <w:ind w:left="792"/>
              <w:rPr>
                <w:sz w:val="16"/>
                <w:szCs w:val="18"/>
              </w:rPr>
            </w:pPr>
            <w:r w:rsidRPr="00886721">
              <w:rPr>
                <w:sz w:val="16"/>
                <w:szCs w:val="18"/>
              </w:rPr>
              <w:t>Documento mediante el cual se constituyeron o hayan sido reconocidas legalmente por la autoridad competente (original o copia certificada).</w:t>
            </w:r>
          </w:p>
          <w:p w14:paraId="4B450F01" w14:textId="77777777" w:rsidR="00E27E31" w:rsidRPr="00886721" w:rsidRDefault="00E27E31" w:rsidP="00825C2F">
            <w:pPr>
              <w:pStyle w:val="Texto"/>
              <w:numPr>
                <w:ilvl w:val="0"/>
                <w:numId w:val="12"/>
              </w:numPr>
              <w:tabs>
                <w:tab w:val="left" w:pos="785"/>
              </w:tabs>
              <w:spacing w:before="40" w:after="40" w:line="186" w:lineRule="exact"/>
              <w:ind w:left="792"/>
              <w:rPr>
                <w:sz w:val="16"/>
                <w:szCs w:val="18"/>
              </w:rPr>
            </w:pPr>
            <w:r w:rsidRPr="00886721">
              <w:rPr>
                <w:sz w:val="16"/>
                <w:szCs w:val="18"/>
              </w:rPr>
              <w:t>Documento notarial, nombramiento, acta, resolución, laudo o documento que corresponda de conformidad con la legislación aplicable, para acreditar la personalidad del representante legal. Este puede ser socio, asociado, miembro o cualquiera que sea la denominación que conforme la legislación aplicable se otorgue a los integrantes de la misma, quien deberá contar con facultades para representar a la persona moral ante toda clase de actos administrativos, en lugar del poder general para actos de dominio o administración (copia certificada).</w:t>
            </w:r>
          </w:p>
          <w:p w14:paraId="335D820A" w14:textId="77777777" w:rsidR="00E27E31" w:rsidRPr="00886721" w:rsidRDefault="00E27E31" w:rsidP="00151430">
            <w:pPr>
              <w:pStyle w:val="Texto"/>
              <w:spacing w:before="40" w:after="40" w:line="186" w:lineRule="exact"/>
              <w:ind w:left="432" w:hanging="432"/>
              <w:rPr>
                <w:b/>
                <w:sz w:val="16"/>
                <w:szCs w:val="18"/>
              </w:rPr>
            </w:pPr>
            <w:r w:rsidRPr="00886721">
              <w:rPr>
                <w:sz w:val="16"/>
                <w:szCs w:val="18"/>
              </w:rPr>
              <w:t>11.</w:t>
            </w:r>
            <w:r w:rsidRPr="00886721">
              <w:rPr>
                <w:sz w:val="16"/>
                <w:szCs w:val="18"/>
              </w:rPr>
              <w:tab/>
            </w:r>
            <w:r w:rsidRPr="00886721">
              <w:rPr>
                <w:b/>
                <w:sz w:val="16"/>
                <w:szCs w:val="18"/>
              </w:rPr>
              <w:t>Sociedades Financieras de Objeto Múltiple:</w:t>
            </w:r>
          </w:p>
          <w:p w14:paraId="255289F5" w14:textId="77777777" w:rsidR="00E27E31" w:rsidRPr="00886721" w:rsidRDefault="00E27E31" w:rsidP="00825C2F">
            <w:pPr>
              <w:pStyle w:val="Texto"/>
              <w:numPr>
                <w:ilvl w:val="0"/>
                <w:numId w:val="12"/>
              </w:numPr>
              <w:tabs>
                <w:tab w:val="left" w:pos="785"/>
              </w:tabs>
              <w:spacing w:before="40" w:after="40" w:line="186" w:lineRule="exact"/>
              <w:ind w:left="792"/>
              <w:rPr>
                <w:sz w:val="16"/>
                <w:szCs w:val="18"/>
              </w:rPr>
            </w:pPr>
            <w:r w:rsidRPr="00886721">
              <w:rPr>
                <w:sz w:val="16"/>
                <w:szCs w:val="18"/>
              </w:rPr>
              <w:t>Contar con el folio vigente en el trámite de inscripción asignado por la Comisión Nacional para la Protección y Defensa de los Usuarios de Servicios Financieros (CONDUSEF), dentro del portal del registro de Prestadores de Servicios Financieros (SIPRES).</w:t>
            </w:r>
          </w:p>
          <w:p w14:paraId="6A834B0D" w14:textId="77777777" w:rsidR="00E27E31" w:rsidRPr="00886721" w:rsidRDefault="00E27E31" w:rsidP="00151430">
            <w:pPr>
              <w:pStyle w:val="Texto"/>
              <w:spacing w:before="40" w:after="40" w:line="186" w:lineRule="exact"/>
              <w:ind w:left="432" w:hanging="432"/>
              <w:rPr>
                <w:b/>
                <w:sz w:val="16"/>
                <w:szCs w:val="18"/>
              </w:rPr>
            </w:pPr>
            <w:r w:rsidRPr="00886721">
              <w:rPr>
                <w:sz w:val="16"/>
                <w:szCs w:val="18"/>
              </w:rPr>
              <w:t>12.</w:t>
            </w:r>
            <w:r w:rsidRPr="00886721">
              <w:rPr>
                <w:sz w:val="16"/>
                <w:szCs w:val="18"/>
              </w:rPr>
              <w:tab/>
            </w:r>
            <w:r w:rsidRPr="00886721">
              <w:rPr>
                <w:b/>
                <w:sz w:val="16"/>
                <w:szCs w:val="18"/>
              </w:rPr>
              <w:t>Fondos de Inversión:</w:t>
            </w:r>
          </w:p>
          <w:p w14:paraId="49E323C3" w14:textId="77777777" w:rsidR="00E27E31" w:rsidRPr="00886721" w:rsidRDefault="00E27E31" w:rsidP="00825C2F">
            <w:pPr>
              <w:pStyle w:val="Texto"/>
              <w:numPr>
                <w:ilvl w:val="0"/>
                <w:numId w:val="12"/>
              </w:numPr>
              <w:tabs>
                <w:tab w:val="left" w:pos="785"/>
              </w:tabs>
              <w:spacing w:before="40" w:after="40" w:line="186" w:lineRule="exact"/>
              <w:ind w:left="792"/>
              <w:rPr>
                <w:sz w:val="16"/>
                <w:szCs w:val="18"/>
              </w:rPr>
            </w:pPr>
            <w:r w:rsidRPr="00886721">
              <w:rPr>
                <w:sz w:val="16"/>
                <w:szCs w:val="18"/>
              </w:rPr>
              <w:t>Acta suscrita por el fundador aprobada por la Comisión Nacional Bancaria y de Valores, en la que dé fe de la existencia del fondo de inversión (original).</w:t>
            </w:r>
          </w:p>
          <w:p w14:paraId="29DFDB37" w14:textId="77777777" w:rsidR="00E27E31" w:rsidRPr="00886721" w:rsidRDefault="00E27E31" w:rsidP="00825C2F">
            <w:pPr>
              <w:pStyle w:val="Texto"/>
              <w:numPr>
                <w:ilvl w:val="0"/>
                <w:numId w:val="12"/>
              </w:numPr>
              <w:tabs>
                <w:tab w:val="left" w:pos="785"/>
              </w:tabs>
              <w:spacing w:before="40" w:after="40" w:line="186" w:lineRule="exact"/>
              <w:ind w:left="792"/>
              <w:rPr>
                <w:b/>
                <w:sz w:val="16"/>
                <w:szCs w:val="18"/>
                <w:lang w:val="es-MX"/>
              </w:rPr>
            </w:pPr>
            <w:r w:rsidRPr="00886721">
              <w:rPr>
                <w:sz w:val="16"/>
                <w:szCs w:val="18"/>
              </w:rPr>
              <w:t>Para la inscripción de Fondos de Inversión, se acepta como documento constitutivo protocolizado el acta constitutiva y estatutos sociales aprobados por la Comisión Nacional Bancaria y de Valores. No será necesario hacer constar dichos documentos ante Notario o Corredor Público ni ante el Registro Público de Comercio.</w:t>
            </w:r>
          </w:p>
        </w:tc>
      </w:tr>
      <w:tr w:rsidR="00E27E31" w:rsidRPr="00886721" w14:paraId="63476B72" w14:textId="77777777">
        <w:tblPrEx>
          <w:tblCellMar>
            <w:top w:w="0" w:type="dxa"/>
            <w:bottom w:w="0" w:type="dxa"/>
          </w:tblCellMar>
        </w:tblPrEx>
        <w:trPr>
          <w:trHeight w:val="20"/>
        </w:trPr>
        <w:tc>
          <w:tcPr>
            <w:tcW w:w="5000" w:type="pct"/>
            <w:gridSpan w:val="7"/>
            <w:shd w:val="clear" w:color="auto" w:fill="C0C0C0"/>
          </w:tcPr>
          <w:p w14:paraId="199E26E9" w14:textId="77777777" w:rsidR="00E27E31" w:rsidRPr="00886721" w:rsidRDefault="00E27E31" w:rsidP="00151430">
            <w:pPr>
              <w:pStyle w:val="Texto"/>
              <w:spacing w:before="40" w:after="40" w:line="192" w:lineRule="exact"/>
              <w:ind w:firstLine="0"/>
              <w:jc w:val="center"/>
              <w:rPr>
                <w:b/>
                <w:sz w:val="16"/>
                <w:szCs w:val="18"/>
              </w:rPr>
            </w:pPr>
            <w:r w:rsidRPr="00886721">
              <w:rPr>
                <w:b/>
                <w:sz w:val="16"/>
                <w:szCs w:val="18"/>
              </w:rPr>
              <w:t>¿Con qué condiciones debo cumplir?</w:t>
            </w:r>
          </w:p>
        </w:tc>
      </w:tr>
      <w:tr w:rsidR="00E27E31" w:rsidRPr="00886721" w14:paraId="06E8BE62" w14:textId="77777777">
        <w:tblPrEx>
          <w:tblCellMar>
            <w:top w:w="0" w:type="dxa"/>
            <w:bottom w:w="0" w:type="dxa"/>
          </w:tblCellMar>
        </w:tblPrEx>
        <w:trPr>
          <w:trHeight w:val="20"/>
        </w:trPr>
        <w:tc>
          <w:tcPr>
            <w:tcW w:w="5000" w:type="pct"/>
            <w:gridSpan w:val="7"/>
            <w:shd w:val="clear" w:color="auto" w:fill="FFFFFF"/>
          </w:tcPr>
          <w:p w14:paraId="45F1D419" w14:textId="77777777" w:rsidR="00E27E31" w:rsidRPr="00886721" w:rsidRDefault="00E27E31" w:rsidP="00825C2F">
            <w:pPr>
              <w:pStyle w:val="Texto"/>
              <w:numPr>
                <w:ilvl w:val="0"/>
                <w:numId w:val="12"/>
              </w:numPr>
              <w:tabs>
                <w:tab w:val="left" w:pos="785"/>
              </w:tabs>
              <w:spacing w:before="40" w:after="40" w:line="186" w:lineRule="exact"/>
              <w:ind w:left="792"/>
              <w:rPr>
                <w:sz w:val="16"/>
                <w:szCs w:val="18"/>
              </w:rPr>
            </w:pPr>
            <w:r w:rsidRPr="00886721">
              <w:rPr>
                <w:sz w:val="16"/>
                <w:szCs w:val="18"/>
              </w:rPr>
              <w:t xml:space="preserve">El representante legal, los socios, accionistas o asociados y demás personas, cualquiera que sea el nombre con el que se les designe, que por su naturaleza formen parte de la estructura orgánica de las personas morales y que ostenten dicho carácter conforme a los estatutos o legislación bajo la cual se constituyen, </w:t>
            </w:r>
            <w:r w:rsidRPr="00886721">
              <w:rPr>
                <w:b/>
                <w:sz w:val="16"/>
                <w:szCs w:val="18"/>
              </w:rPr>
              <w:t>deben estar inscritos en el RFC</w:t>
            </w:r>
            <w:r w:rsidRPr="00886721">
              <w:rPr>
                <w:sz w:val="16"/>
                <w:szCs w:val="18"/>
              </w:rPr>
              <w:t>.</w:t>
            </w:r>
          </w:p>
          <w:p w14:paraId="69629B32" w14:textId="77777777" w:rsidR="00E27E31" w:rsidRPr="00886721" w:rsidRDefault="00E27E31" w:rsidP="00825C2F">
            <w:pPr>
              <w:pStyle w:val="Texto"/>
              <w:numPr>
                <w:ilvl w:val="0"/>
                <w:numId w:val="13"/>
              </w:numPr>
              <w:tabs>
                <w:tab w:val="left" w:pos="785"/>
              </w:tabs>
              <w:spacing w:before="40" w:after="40" w:line="186" w:lineRule="exact"/>
              <w:ind w:left="792"/>
              <w:rPr>
                <w:sz w:val="16"/>
                <w:szCs w:val="18"/>
              </w:rPr>
            </w:pPr>
            <w:r w:rsidRPr="00886721">
              <w:rPr>
                <w:sz w:val="16"/>
                <w:szCs w:val="18"/>
              </w:rPr>
              <w:t>En caso de preinscripción, llenar el formulario ubicado en el Portal del SAT.</w:t>
            </w:r>
          </w:p>
        </w:tc>
      </w:tr>
      <w:tr w:rsidR="00E27E31" w:rsidRPr="00886721" w14:paraId="0A5B778D" w14:textId="77777777">
        <w:tblPrEx>
          <w:tblCellMar>
            <w:top w:w="0" w:type="dxa"/>
            <w:bottom w:w="0" w:type="dxa"/>
          </w:tblCellMar>
        </w:tblPrEx>
        <w:trPr>
          <w:trHeight w:val="20"/>
        </w:trPr>
        <w:tc>
          <w:tcPr>
            <w:tcW w:w="5000" w:type="pct"/>
            <w:gridSpan w:val="7"/>
            <w:shd w:val="clear" w:color="auto" w:fill="C0C0C0"/>
          </w:tcPr>
          <w:p w14:paraId="29DC7AB0" w14:textId="77777777" w:rsidR="00E27E31" w:rsidRPr="00886721" w:rsidRDefault="00E27E31" w:rsidP="00151430">
            <w:pPr>
              <w:pStyle w:val="Texto"/>
              <w:spacing w:before="40" w:after="40" w:line="192" w:lineRule="exact"/>
              <w:ind w:firstLine="0"/>
              <w:jc w:val="center"/>
              <w:rPr>
                <w:b/>
                <w:sz w:val="16"/>
                <w:szCs w:val="18"/>
              </w:rPr>
            </w:pPr>
            <w:r w:rsidRPr="00886721">
              <w:rPr>
                <w:b/>
                <w:sz w:val="16"/>
                <w:szCs w:val="18"/>
              </w:rPr>
              <w:t>SEGUIMIENTO Y RESOLUCIÓN DEL TRÁMITE O SERVICIO</w:t>
            </w:r>
          </w:p>
        </w:tc>
      </w:tr>
      <w:tr w:rsidR="00E27E31" w:rsidRPr="00886721" w14:paraId="1DB2D7D1" w14:textId="77777777">
        <w:tblPrEx>
          <w:tblCellMar>
            <w:top w:w="0" w:type="dxa"/>
            <w:bottom w:w="0" w:type="dxa"/>
          </w:tblCellMar>
        </w:tblPrEx>
        <w:trPr>
          <w:trHeight w:val="20"/>
        </w:trPr>
        <w:tc>
          <w:tcPr>
            <w:tcW w:w="2537" w:type="pct"/>
            <w:gridSpan w:val="4"/>
            <w:shd w:val="clear" w:color="auto" w:fill="C0C0C0"/>
          </w:tcPr>
          <w:p w14:paraId="720605E1" w14:textId="77777777" w:rsidR="00E27E31" w:rsidRPr="00886721" w:rsidRDefault="00E27E31" w:rsidP="00151430">
            <w:pPr>
              <w:pStyle w:val="Texto"/>
              <w:spacing w:before="40" w:after="40" w:line="192" w:lineRule="exact"/>
              <w:ind w:firstLine="0"/>
              <w:jc w:val="center"/>
              <w:rPr>
                <w:b/>
                <w:sz w:val="16"/>
                <w:szCs w:val="18"/>
              </w:rPr>
            </w:pPr>
            <w:r w:rsidRPr="00886721">
              <w:rPr>
                <w:b/>
                <w:sz w:val="16"/>
                <w:szCs w:val="18"/>
              </w:rPr>
              <w:t>¿Cómo puedo dar seguimiento al trámite o servicio?</w:t>
            </w:r>
          </w:p>
        </w:tc>
        <w:tc>
          <w:tcPr>
            <w:tcW w:w="2463" w:type="pct"/>
            <w:gridSpan w:val="3"/>
            <w:shd w:val="clear" w:color="auto" w:fill="C0C0C0"/>
          </w:tcPr>
          <w:p w14:paraId="6C1C88A3" w14:textId="77777777" w:rsidR="00E27E31" w:rsidRPr="00886721" w:rsidRDefault="00E27E31" w:rsidP="00151430">
            <w:pPr>
              <w:pStyle w:val="Texto"/>
              <w:spacing w:before="40" w:after="40" w:line="192" w:lineRule="exact"/>
              <w:ind w:firstLine="0"/>
              <w:jc w:val="center"/>
              <w:rPr>
                <w:b/>
                <w:sz w:val="16"/>
                <w:szCs w:val="18"/>
              </w:rPr>
            </w:pPr>
            <w:r w:rsidRPr="00886721">
              <w:rPr>
                <w:b/>
                <w:sz w:val="16"/>
                <w:szCs w:val="18"/>
              </w:rPr>
              <w:t>¿El SAT llevará a cabo alguna inspección o verificación para emitir la resolución de este trámite o servicio?</w:t>
            </w:r>
          </w:p>
        </w:tc>
      </w:tr>
      <w:tr w:rsidR="00E27E31" w:rsidRPr="00886721" w14:paraId="1579D411" w14:textId="77777777">
        <w:tblPrEx>
          <w:tblCellMar>
            <w:top w:w="0" w:type="dxa"/>
            <w:bottom w:w="0" w:type="dxa"/>
          </w:tblCellMar>
        </w:tblPrEx>
        <w:trPr>
          <w:trHeight w:val="20"/>
        </w:trPr>
        <w:tc>
          <w:tcPr>
            <w:tcW w:w="2537" w:type="pct"/>
            <w:gridSpan w:val="4"/>
          </w:tcPr>
          <w:p w14:paraId="710E377A" w14:textId="77777777" w:rsidR="00E27E31" w:rsidRPr="00886721" w:rsidRDefault="00E27E31" w:rsidP="00151430">
            <w:pPr>
              <w:pStyle w:val="Texto"/>
              <w:spacing w:before="40" w:after="40" w:line="192" w:lineRule="exact"/>
              <w:ind w:firstLine="0"/>
              <w:rPr>
                <w:sz w:val="16"/>
                <w:szCs w:val="18"/>
              </w:rPr>
            </w:pPr>
            <w:r w:rsidRPr="00886721">
              <w:rPr>
                <w:sz w:val="16"/>
                <w:szCs w:val="18"/>
              </w:rPr>
              <w:t>Trámite inmediato.</w:t>
            </w:r>
          </w:p>
          <w:p w14:paraId="49733942" w14:textId="77777777" w:rsidR="00E27E31" w:rsidRPr="00886721" w:rsidRDefault="00E27E31" w:rsidP="00151430">
            <w:pPr>
              <w:pStyle w:val="Texto"/>
              <w:spacing w:before="40" w:after="40" w:line="192" w:lineRule="exact"/>
              <w:ind w:firstLine="0"/>
              <w:rPr>
                <w:sz w:val="16"/>
                <w:szCs w:val="18"/>
              </w:rPr>
            </w:pPr>
            <w:r w:rsidRPr="00886721">
              <w:rPr>
                <w:sz w:val="16"/>
                <w:szCs w:val="18"/>
              </w:rPr>
              <w:t xml:space="preserve">De forma presencial en las oficinas del SAT, previa cita, en caso de que se genere </w:t>
            </w:r>
            <w:r w:rsidRPr="00886721">
              <w:rPr>
                <w:b/>
                <w:sz w:val="16"/>
                <w:szCs w:val="18"/>
              </w:rPr>
              <w:t>Acuse de presentación inconclusa de solicitud de inscripción o aviso de actualización</w:t>
            </w:r>
            <w:r w:rsidRPr="00886721">
              <w:rPr>
                <w:sz w:val="16"/>
                <w:szCs w:val="18"/>
              </w:rPr>
              <w:t xml:space="preserve">, con el número de folio que se encuentra en el citado acuse. </w:t>
            </w:r>
          </w:p>
        </w:tc>
        <w:tc>
          <w:tcPr>
            <w:tcW w:w="2463" w:type="pct"/>
            <w:gridSpan w:val="3"/>
          </w:tcPr>
          <w:p w14:paraId="64686F11" w14:textId="77777777" w:rsidR="00E27E31" w:rsidRPr="00886721" w:rsidRDefault="00E27E31" w:rsidP="00151430">
            <w:pPr>
              <w:pStyle w:val="Texto"/>
              <w:spacing w:before="40" w:after="40" w:line="192" w:lineRule="exact"/>
              <w:ind w:firstLine="0"/>
              <w:rPr>
                <w:sz w:val="16"/>
                <w:szCs w:val="18"/>
              </w:rPr>
            </w:pPr>
            <w:r w:rsidRPr="00886721">
              <w:rPr>
                <w:sz w:val="16"/>
                <w:szCs w:val="18"/>
              </w:rPr>
              <w:t>No.</w:t>
            </w:r>
          </w:p>
        </w:tc>
      </w:tr>
      <w:tr w:rsidR="00E27E31" w:rsidRPr="00886721" w14:paraId="2F46178C" w14:textId="77777777">
        <w:tblPrEx>
          <w:tblCellMar>
            <w:top w:w="0" w:type="dxa"/>
            <w:bottom w:w="0" w:type="dxa"/>
          </w:tblCellMar>
        </w:tblPrEx>
        <w:trPr>
          <w:trHeight w:val="20"/>
        </w:trPr>
        <w:tc>
          <w:tcPr>
            <w:tcW w:w="5000" w:type="pct"/>
            <w:gridSpan w:val="7"/>
            <w:shd w:val="clear" w:color="auto" w:fill="C0C0C0"/>
          </w:tcPr>
          <w:p w14:paraId="7DC9516F"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lastRenderedPageBreak/>
              <w:t>Resolución del trámite o servicio</w:t>
            </w:r>
          </w:p>
        </w:tc>
      </w:tr>
      <w:tr w:rsidR="00E27E31" w:rsidRPr="00886721" w14:paraId="3B60D6B8" w14:textId="77777777">
        <w:tblPrEx>
          <w:tblCellMar>
            <w:top w:w="0" w:type="dxa"/>
            <w:bottom w:w="0" w:type="dxa"/>
          </w:tblCellMar>
        </w:tblPrEx>
        <w:trPr>
          <w:trHeight w:val="20"/>
        </w:trPr>
        <w:tc>
          <w:tcPr>
            <w:tcW w:w="5000" w:type="pct"/>
            <w:gridSpan w:val="7"/>
          </w:tcPr>
          <w:p w14:paraId="2F0211E1" w14:textId="77777777" w:rsidR="00E27E31" w:rsidRPr="00886721" w:rsidRDefault="00E27E31" w:rsidP="00151430">
            <w:pPr>
              <w:pStyle w:val="Texto"/>
              <w:spacing w:before="40" w:after="40" w:line="200" w:lineRule="exact"/>
              <w:ind w:firstLine="0"/>
              <w:rPr>
                <w:b/>
                <w:sz w:val="16"/>
                <w:szCs w:val="18"/>
              </w:rPr>
            </w:pPr>
            <w:r w:rsidRPr="00886721">
              <w:rPr>
                <w:b/>
                <w:sz w:val="16"/>
                <w:szCs w:val="18"/>
              </w:rPr>
              <w:t>En las oficinas del SAT:</w:t>
            </w:r>
          </w:p>
          <w:p w14:paraId="7D74AB2B" w14:textId="77777777" w:rsidR="00E27E31" w:rsidRPr="00886721" w:rsidRDefault="00E27E31" w:rsidP="00825C2F">
            <w:pPr>
              <w:pStyle w:val="Texto"/>
              <w:numPr>
                <w:ilvl w:val="0"/>
                <w:numId w:val="13"/>
              </w:numPr>
              <w:spacing w:before="40" w:after="40" w:line="200" w:lineRule="exact"/>
              <w:ind w:left="360"/>
              <w:rPr>
                <w:sz w:val="16"/>
                <w:szCs w:val="18"/>
              </w:rPr>
            </w:pPr>
            <w:r w:rsidRPr="00886721">
              <w:rPr>
                <w:sz w:val="16"/>
                <w:szCs w:val="18"/>
              </w:rPr>
              <w:t>Si cumples con los requisitos, obtienes la inscripción en el Registro Federal de Contribuyentes de la persona moral y recibes los documentos que comprueban el registro de la solicitud.</w:t>
            </w:r>
          </w:p>
          <w:p w14:paraId="7FD786EE" w14:textId="77777777" w:rsidR="00E27E31" w:rsidRPr="00886721" w:rsidRDefault="00E27E31" w:rsidP="00825C2F">
            <w:pPr>
              <w:pStyle w:val="Texto"/>
              <w:numPr>
                <w:ilvl w:val="0"/>
                <w:numId w:val="13"/>
              </w:numPr>
              <w:spacing w:before="40" w:after="40" w:line="200" w:lineRule="exact"/>
              <w:ind w:left="360"/>
              <w:rPr>
                <w:b/>
                <w:sz w:val="16"/>
                <w:szCs w:val="18"/>
              </w:rPr>
            </w:pPr>
            <w:r w:rsidRPr="00886721">
              <w:rPr>
                <w:sz w:val="16"/>
                <w:szCs w:val="18"/>
              </w:rPr>
              <w:t xml:space="preserve">En caso de que no cumplas con alguno de los requisitos, recibirás el </w:t>
            </w:r>
            <w:r w:rsidRPr="00886721">
              <w:rPr>
                <w:b/>
                <w:sz w:val="16"/>
                <w:szCs w:val="18"/>
              </w:rPr>
              <w:t>Acuse de presentación inconclusa de la solicitud de inscripción o aviso de actualización en el RFC</w:t>
            </w:r>
            <w:r w:rsidRPr="00886721">
              <w:rPr>
                <w:sz w:val="16"/>
                <w:szCs w:val="18"/>
              </w:rPr>
              <w:t>, que contiene el motivo por el cual no se concluyó el trámite.</w:t>
            </w:r>
          </w:p>
          <w:p w14:paraId="0A605179" w14:textId="77777777" w:rsidR="00E27E31" w:rsidRPr="00886721" w:rsidRDefault="00E27E31" w:rsidP="00151430">
            <w:pPr>
              <w:pStyle w:val="Texto"/>
              <w:spacing w:before="40" w:after="40" w:line="200" w:lineRule="exact"/>
              <w:ind w:firstLine="0"/>
              <w:rPr>
                <w:b/>
                <w:sz w:val="16"/>
                <w:szCs w:val="18"/>
              </w:rPr>
            </w:pPr>
            <w:r w:rsidRPr="00886721">
              <w:rPr>
                <w:b/>
                <w:sz w:val="16"/>
                <w:szCs w:val="18"/>
              </w:rPr>
              <w:t>En el Portal del SAT:</w:t>
            </w:r>
          </w:p>
          <w:p w14:paraId="2C224FEC" w14:textId="77777777" w:rsidR="00E27E31" w:rsidRPr="00886721" w:rsidRDefault="00E27E31" w:rsidP="00825C2F">
            <w:pPr>
              <w:pStyle w:val="Texto"/>
              <w:numPr>
                <w:ilvl w:val="0"/>
                <w:numId w:val="14"/>
              </w:numPr>
              <w:spacing w:before="40" w:after="40" w:line="200" w:lineRule="exact"/>
              <w:ind w:left="360"/>
              <w:rPr>
                <w:b/>
                <w:sz w:val="16"/>
                <w:szCs w:val="18"/>
              </w:rPr>
            </w:pPr>
            <w:r w:rsidRPr="00886721">
              <w:rPr>
                <w:b/>
                <w:sz w:val="16"/>
                <w:szCs w:val="18"/>
              </w:rPr>
              <w:t>Acuse de preinscripción al Registro Federal de Contribuyentes</w:t>
            </w:r>
            <w:r w:rsidRPr="00886721">
              <w:rPr>
                <w:sz w:val="16"/>
                <w:szCs w:val="18"/>
              </w:rPr>
              <w:t>,</w:t>
            </w:r>
            <w:r w:rsidRPr="00886721">
              <w:rPr>
                <w:b/>
                <w:sz w:val="16"/>
                <w:szCs w:val="18"/>
              </w:rPr>
              <w:t xml:space="preserve"> </w:t>
            </w:r>
            <w:r w:rsidRPr="00886721">
              <w:rPr>
                <w:sz w:val="16"/>
                <w:szCs w:val="18"/>
              </w:rPr>
              <w:t>en caso de que el trámite se haya iniciado en el Portal del SAT.</w:t>
            </w:r>
          </w:p>
        </w:tc>
      </w:tr>
      <w:tr w:rsidR="00E27E31" w:rsidRPr="00886721" w14:paraId="203604EE" w14:textId="77777777">
        <w:tblPrEx>
          <w:tblCellMar>
            <w:top w:w="0" w:type="dxa"/>
            <w:bottom w:w="0" w:type="dxa"/>
          </w:tblCellMar>
        </w:tblPrEx>
        <w:trPr>
          <w:trHeight w:val="20"/>
        </w:trPr>
        <w:tc>
          <w:tcPr>
            <w:tcW w:w="1664" w:type="pct"/>
            <w:gridSpan w:val="2"/>
            <w:shd w:val="clear" w:color="auto" w:fill="C0C0C0"/>
          </w:tcPr>
          <w:p w14:paraId="0D1A1D59"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Plazo máximo para que el SAT resuelva el trámite o servicio</w:t>
            </w:r>
          </w:p>
        </w:tc>
        <w:tc>
          <w:tcPr>
            <w:tcW w:w="1741" w:type="pct"/>
            <w:gridSpan w:val="3"/>
            <w:shd w:val="clear" w:color="auto" w:fill="C0C0C0"/>
          </w:tcPr>
          <w:p w14:paraId="3DE4A444"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Plazo máximo para que el SAT solicite información adicional</w:t>
            </w:r>
          </w:p>
        </w:tc>
        <w:tc>
          <w:tcPr>
            <w:tcW w:w="1595" w:type="pct"/>
            <w:gridSpan w:val="2"/>
            <w:shd w:val="clear" w:color="auto" w:fill="C0C0C0"/>
          </w:tcPr>
          <w:p w14:paraId="077EA2BE"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Plazo máximo para cumplir con la información solicitada</w:t>
            </w:r>
          </w:p>
        </w:tc>
      </w:tr>
      <w:tr w:rsidR="00E27E31" w:rsidRPr="00886721" w14:paraId="2DDB7273" w14:textId="77777777">
        <w:tblPrEx>
          <w:tblCellMar>
            <w:top w:w="0" w:type="dxa"/>
            <w:bottom w:w="0" w:type="dxa"/>
          </w:tblCellMar>
        </w:tblPrEx>
        <w:trPr>
          <w:trHeight w:val="20"/>
        </w:trPr>
        <w:tc>
          <w:tcPr>
            <w:tcW w:w="1664" w:type="pct"/>
            <w:gridSpan w:val="2"/>
          </w:tcPr>
          <w:p w14:paraId="5367D0E3" w14:textId="77777777" w:rsidR="00E27E31" w:rsidRPr="00886721" w:rsidRDefault="00E27E31" w:rsidP="00151430">
            <w:pPr>
              <w:pStyle w:val="Texto"/>
              <w:spacing w:before="40" w:after="40" w:line="200" w:lineRule="exact"/>
              <w:ind w:firstLine="0"/>
              <w:rPr>
                <w:b/>
                <w:sz w:val="16"/>
                <w:szCs w:val="18"/>
              </w:rPr>
            </w:pPr>
            <w:r w:rsidRPr="00886721">
              <w:rPr>
                <w:sz w:val="16"/>
                <w:szCs w:val="18"/>
              </w:rPr>
              <w:t>Trámite inmediato.</w:t>
            </w:r>
          </w:p>
        </w:tc>
        <w:tc>
          <w:tcPr>
            <w:tcW w:w="1741" w:type="pct"/>
            <w:gridSpan w:val="3"/>
          </w:tcPr>
          <w:p w14:paraId="50C577AB" w14:textId="77777777" w:rsidR="00E27E31" w:rsidRPr="00886721" w:rsidRDefault="00E27E31" w:rsidP="00151430">
            <w:pPr>
              <w:pStyle w:val="Texto"/>
              <w:spacing w:before="40" w:after="40" w:line="200" w:lineRule="exact"/>
              <w:ind w:firstLine="0"/>
              <w:rPr>
                <w:b/>
                <w:sz w:val="16"/>
                <w:szCs w:val="18"/>
              </w:rPr>
            </w:pPr>
            <w:r w:rsidRPr="00886721">
              <w:rPr>
                <w:sz w:val="16"/>
                <w:szCs w:val="18"/>
              </w:rPr>
              <w:t>Inmediato.</w:t>
            </w:r>
          </w:p>
        </w:tc>
        <w:tc>
          <w:tcPr>
            <w:tcW w:w="1595" w:type="pct"/>
            <w:gridSpan w:val="2"/>
          </w:tcPr>
          <w:p w14:paraId="428CC7D8" w14:textId="77777777" w:rsidR="00E27E31" w:rsidRPr="00886721" w:rsidRDefault="00E27E31" w:rsidP="00151430">
            <w:pPr>
              <w:pStyle w:val="Texto"/>
              <w:spacing w:before="40" w:after="40" w:line="200" w:lineRule="exact"/>
              <w:ind w:firstLine="0"/>
              <w:rPr>
                <w:b/>
                <w:sz w:val="16"/>
                <w:szCs w:val="18"/>
              </w:rPr>
            </w:pPr>
            <w:r w:rsidRPr="00886721">
              <w:rPr>
                <w:sz w:val="16"/>
                <w:szCs w:val="18"/>
              </w:rPr>
              <w:t>10 días.</w:t>
            </w:r>
          </w:p>
        </w:tc>
      </w:tr>
      <w:tr w:rsidR="00E27E31" w:rsidRPr="00886721" w14:paraId="42170685" w14:textId="77777777">
        <w:tblPrEx>
          <w:tblCellMar>
            <w:top w:w="0" w:type="dxa"/>
            <w:bottom w:w="0" w:type="dxa"/>
          </w:tblCellMar>
        </w:tblPrEx>
        <w:trPr>
          <w:trHeight w:val="20"/>
        </w:trPr>
        <w:tc>
          <w:tcPr>
            <w:tcW w:w="2537" w:type="pct"/>
            <w:gridSpan w:val="4"/>
            <w:shd w:val="clear" w:color="auto" w:fill="C0C0C0"/>
          </w:tcPr>
          <w:p w14:paraId="56C27C78"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¿Qué documento obtengo al finalizar el trámite o servicio?</w:t>
            </w:r>
          </w:p>
        </w:tc>
        <w:tc>
          <w:tcPr>
            <w:tcW w:w="2463" w:type="pct"/>
            <w:gridSpan w:val="3"/>
            <w:shd w:val="clear" w:color="auto" w:fill="C0C0C0"/>
          </w:tcPr>
          <w:p w14:paraId="7E2DE780"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¿Cuál es la vigencia del trámite o servicio?</w:t>
            </w:r>
          </w:p>
        </w:tc>
      </w:tr>
      <w:tr w:rsidR="00E27E31" w:rsidRPr="00886721" w14:paraId="6320E630" w14:textId="77777777">
        <w:tblPrEx>
          <w:tblCellMar>
            <w:top w:w="0" w:type="dxa"/>
            <w:bottom w:w="0" w:type="dxa"/>
          </w:tblCellMar>
        </w:tblPrEx>
        <w:trPr>
          <w:trHeight w:val="20"/>
        </w:trPr>
        <w:tc>
          <w:tcPr>
            <w:tcW w:w="2537" w:type="pct"/>
            <w:gridSpan w:val="4"/>
          </w:tcPr>
          <w:p w14:paraId="08620140" w14:textId="77777777" w:rsidR="00E27E31" w:rsidRPr="00886721" w:rsidRDefault="00E27E31" w:rsidP="00825C2F">
            <w:pPr>
              <w:pStyle w:val="Texto"/>
              <w:numPr>
                <w:ilvl w:val="0"/>
                <w:numId w:val="14"/>
              </w:numPr>
              <w:spacing w:before="40" w:after="40" w:line="208" w:lineRule="exact"/>
              <w:ind w:left="360"/>
              <w:rPr>
                <w:b/>
                <w:sz w:val="16"/>
                <w:szCs w:val="18"/>
              </w:rPr>
            </w:pPr>
            <w:r w:rsidRPr="00886721">
              <w:rPr>
                <w:b/>
                <w:sz w:val="16"/>
                <w:szCs w:val="18"/>
              </w:rPr>
              <w:t>Solicitud de inscripción al Registro Federal de Contribuyentes.</w:t>
            </w:r>
          </w:p>
          <w:p w14:paraId="32D69B10" w14:textId="77777777" w:rsidR="00E27E31" w:rsidRPr="00886721" w:rsidRDefault="00E27E31" w:rsidP="00825C2F">
            <w:pPr>
              <w:pStyle w:val="Texto"/>
              <w:numPr>
                <w:ilvl w:val="0"/>
                <w:numId w:val="14"/>
              </w:numPr>
              <w:spacing w:before="40" w:after="40" w:line="208" w:lineRule="exact"/>
              <w:ind w:left="360"/>
              <w:rPr>
                <w:sz w:val="16"/>
                <w:szCs w:val="18"/>
              </w:rPr>
            </w:pPr>
            <w:r w:rsidRPr="00886721">
              <w:rPr>
                <w:b/>
                <w:sz w:val="16"/>
                <w:szCs w:val="18"/>
              </w:rPr>
              <w:t>Acuse único de inscripción al Registro Federal de Contribuyentes.</w:t>
            </w:r>
          </w:p>
          <w:p w14:paraId="6E079219" w14:textId="77777777" w:rsidR="00E27E31" w:rsidRPr="00886721" w:rsidRDefault="00E27E31" w:rsidP="00825C2F">
            <w:pPr>
              <w:pStyle w:val="Texto"/>
              <w:numPr>
                <w:ilvl w:val="0"/>
                <w:numId w:val="14"/>
              </w:numPr>
              <w:spacing w:before="40" w:after="40" w:line="208" w:lineRule="exact"/>
              <w:ind w:left="360"/>
              <w:rPr>
                <w:sz w:val="16"/>
                <w:szCs w:val="18"/>
              </w:rPr>
            </w:pPr>
            <w:r w:rsidRPr="00886721">
              <w:rPr>
                <w:b/>
                <w:sz w:val="16"/>
                <w:szCs w:val="18"/>
              </w:rPr>
              <w:t>Acuse de preinscripción en el Registro Federal de Contribuyentes</w:t>
            </w:r>
            <w:r w:rsidRPr="00886721">
              <w:rPr>
                <w:sz w:val="16"/>
                <w:szCs w:val="18"/>
              </w:rPr>
              <w:t xml:space="preserve"> en el caso de haber iniciado el trámite en el Portal del SAT.</w:t>
            </w:r>
          </w:p>
          <w:p w14:paraId="337CA864" w14:textId="77777777" w:rsidR="00E27E31" w:rsidRPr="00886721" w:rsidRDefault="00E27E31" w:rsidP="00825C2F">
            <w:pPr>
              <w:pStyle w:val="Texto"/>
              <w:numPr>
                <w:ilvl w:val="0"/>
                <w:numId w:val="14"/>
              </w:numPr>
              <w:spacing w:before="40" w:after="40" w:line="208" w:lineRule="exact"/>
              <w:ind w:left="360"/>
              <w:rPr>
                <w:sz w:val="16"/>
                <w:szCs w:val="18"/>
              </w:rPr>
            </w:pPr>
            <w:r w:rsidRPr="00886721">
              <w:rPr>
                <w:sz w:val="16"/>
                <w:szCs w:val="18"/>
              </w:rPr>
              <w:t xml:space="preserve">En caso de que no cubras el total de requisitos al presentar la solicitud, recibe el </w:t>
            </w:r>
            <w:r w:rsidRPr="00886721">
              <w:rPr>
                <w:b/>
                <w:sz w:val="16"/>
                <w:szCs w:val="18"/>
              </w:rPr>
              <w:t>Acuse de Presentación Inconclusa de Solicitud de Inscripción o Aviso de Actualización al RFC</w:t>
            </w:r>
            <w:r w:rsidRPr="00886721">
              <w:rPr>
                <w:sz w:val="16"/>
                <w:szCs w:val="18"/>
              </w:rPr>
              <w:t xml:space="preserve">. </w:t>
            </w:r>
          </w:p>
        </w:tc>
        <w:tc>
          <w:tcPr>
            <w:tcW w:w="2463" w:type="pct"/>
            <w:gridSpan w:val="3"/>
          </w:tcPr>
          <w:p w14:paraId="5054DFF7" w14:textId="77777777" w:rsidR="00E27E31" w:rsidRPr="00886721" w:rsidRDefault="00E27E31" w:rsidP="00151430">
            <w:pPr>
              <w:pStyle w:val="Texto"/>
              <w:spacing w:before="40" w:after="40" w:line="208" w:lineRule="exact"/>
              <w:ind w:firstLine="0"/>
              <w:rPr>
                <w:sz w:val="16"/>
                <w:szCs w:val="18"/>
              </w:rPr>
            </w:pPr>
            <w:r w:rsidRPr="00886721">
              <w:rPr>
                <w:sz w:val="16"/>
                <w:szCs w:val="18"/>
              </w:rPr>
              <w:t>Indefinida.</w:t>
            </w:r>
          </w:p>
        </w:tc>
      </w:tr>
      <w:tr w:rsidR="00E27E31" w:rsidRPr="00886721" w14:paraId="25FFAF4F" w14:textId="77777777">
        <w:tblPrEx>
          <w:tblCellMar>
            <w:top w:w="0" w:type="dxa"/>
            <w:bottom w:w="0" w:type="dxa"/>
          </w:tblCellMar>
        </w:tblPrEx>
        <w:trPr>
          <w:trHeight w:val="20"/>
        </w:trPr>
        <w:tc>
          <w:tcPr>
            <w:tcW w:w="5000" w:type="pct"/>
            <w:gridSpan w:val="7"/>
            <w:shd w:val="clear" w:color="auto" w:fill="C0C0C0"/>
          </w:tcPr>
          <w:p w14:paraId="002BA904" w14:textId="77777777" w:rsidR="00E27E31" w:rsidRPr="00886721" w:rsidRDefault="00E27E31" w:rsidP="00151430">
            <w:pPr>
              <w:pStyle w:val="Texto"/>
              <w:spacing w:before="40" w:after="40" w:line="208" w:lineRule="exact"/>
              <w:ind w:firstLine="0"/>
              <w:jc w:val="center"/>
              <w:rPr>
                <w:b/>
                <w:sz w:val="16"/>
                <w:szCs w:val="18"/>
              </w:rPr>
            </w:pPr>
            <w:r w:rsidRPr="00886721">
              <w:rPr>
                <w:b/>
                <w:sz w:val="16"/>
                <w:szCs w:val="18"/>
              </w:rPr>
              <w:t>CANALES DE ATENCIÓN</w:t>
            </w:r>
          </w:p>
        </w:tc>
      </w:tr>
      <w:tr w:rsidR="00E27E31" w:rsidRPr="00886721" w14:paraId="35109552" w14:textId="77777777">
        <w:tblPrEx>
          <w:tblCellMar>
            <w:top w:w="0" w:type="dxa"/>
            <w:bottom w:w="0" w:type="dxa"/>
          </w:tblCellMar>
        </w:tblPrEx>
        <w:trPr>
          <w:trHeight w:val="20"/>
        </w:trPr>
        <w:tc>
          <w:tcPr>
            <w:tcW w:w="2537" w:type="pct"/>
            <w:gridSpan w:val="4"/>
            <w:shd w:val="clear" w:color="auto" w:fill="C0C0C0"/>
          </w:tcPr>
          <w:p w14:paraId="5CF52DA9" w14:textId="77777777" w:rsidR="00E27E31" w:rsidRPr="00886721" w:rsidRDefault="00E27E31" w:rsidP="00151430">
            <w:pPr>
              <w:pStyle w:val="Texto"/>
              <w:spacing w:before="40" w:after="40" w:line="208" w:lineRule="exact"/>
              <w:ind w:firstLine="0"/>
              <w:jc w:val="center"/>
              <w:rPr>
                <w:b/>
                <w:sz w:val="16"/>
                <w:szCs w:val="18"/>
              </w:rPr>
            </w:pPr>
            <w:r w:rsidRPr="00886721">
              <w:rPr>
                <w:b/>
                <w:sz w:val="16"/>
                <w:szCs w:val="18"/>
              </w:rPr>
              <w:t>Consultas y dudas</w:t>
            </w:r>
          </w:p>
        </w:tc>
        <w:tc>
          <w:tcPr>
            <w:tcW w:w="2463" w:type="pct"/>
            <w:gridSpan w:val="3"/>
            <w:shd w:val="clear" w:color="auto" w:fill="C0C0C0"/>
          </w:tcPr>
          <w:p w14:paraId="44E58AF4" w14:textId="77777777" w:rsidR="00E27E31" w:rsidRPr="00886721" w:rsidRDefault="00E27E31" w:rsidP="00151430">
            <w:pPr>
              <w:pStyle w:val="Texto"/>
              <w:spacing w:before="40" w:after="40" w:line="208" w:lineRule="exact"/>
              <w:ind w:firstLine="0"/>
              <w:jc w:val="center"/>
              <w:rPr>
                <w:b/>
                <w:sz w:val="16"/>
                <w:szCs w:val="18"/>
              </w:rPr>
            </w:pPr>
            <w:r w:rsidRPr="00886721">
              <w:rPr>
                <w:b/>
                <w:sz w:val="16"/>
                <w:szCs w:val="18"/>
              </w:rPr>
              <w:t>Quejas y denuncias</w:t>
            </w:r>
          </w:p>
        </w:tc>
      </w:tr>
      <w:tr w:rsidR="00E27E31" w:rsidRPr="00886721" w14:paraId="10437BCC" w14:textId="77777777">
        <w:tblPrEx>
          <w:tblCellMar>
            <w:top w:w="0" w:type="dxa"/>
            <w:bottom w:w="0" w:type="dxa"/>
          </w:tblCellMar>
        </w:tblPrEx>
        <w:trPr>
          <w:trHeight w:val="20"/>
        </w:trPr>
        <w:tc>
          <w:tcPr>
            <w:tcW w:w="2537" w:type="pct"/>
            <w:gridSpan w:val="4"/>
          </w:tcPr>
          <w:p w14:paraId="583D4D18" w14:textId="77777777" w:rsidR="00E27E31" w:rsidRPr="00886721" w:rsidRDefault="00E27E31" w:rsidP="00825C2F">
            <w:pPr>
              <w:pStyle w:val="Texto"/>
              <w:numPr>
                <w:ilvl w:val="0"/>
                <w:numId w:val="14"/>
              </w:numPr>
              <w:spacing w:before="40" w:after="40" w:line="210" w:lineRule="exact"/>
              <w:ind w:left="360"/>
              <w:rPr>
                <w:sz w:val="16"/>
                <w:szCs w:val="18"/>
              </w:rPr>
            </w:pPr>
            <w:r w:rsidRPr="00886721">
              <w:rPr>
                <w:sz w:val="16"/>
                <w:szCs w:val="18"/>
              </w:rPr>
              <w:t>MarcaSAT de lunes a viernes de 8:00 a 18:30 hrs., excepto días inhábiles:</w:t>
            </w:r>
          </w:p>
          <w:p w14:paraId="42C3778C" w14:textId="77777777" w:rsidR="00E27E31" w:rsidRPr="00886721" w:rsidRDefault="00E27E31" w:rsidP="00151430">
            <w:pPr>
              <w:pStyle w:val="Texto"/>
              <w:spacing w:before="40" w:after="40" w:line="210" w:lineRule="exact"/>
              <w:ind w:left="360" w:hanging="360"/>
              <w:rPr>
                <w:sz w:val="16"/>
                <w:szCs w:val="18"/>
              </w:rPr>
            </w:pPr>
            <w:r w:rsidRPr="00886721">
              <w:rPr>
                <w:sz w:val="16"/>
                <w:szCs w:val="18"/>
              </w:rPr>
              <w:tab/>
              <w:t>Atención telefónica: desde cualquier parte del país 55 627 22 728 y para el exterior del país (+52) 55 627 22 728</w:t>
            </w:r>
          </w:p>
          <w:p w14:paraId="5FCE09ED" w14:textId="77777777" w:rsidR="00E27E31" w:rsidRPr="00886721" w:rsidRDefault="00E27E31" w:rsidP="00151430">
            <w:pPr>
              <w:pStyle w:val="Texto"/>
              <w:tabs>
                <w:tab w:val="left" w:pos="343"/>
              </w:tabs>
              <w:spacing w:before="40" w:after="40" w:line="210" w:lineRule="exact"/>
              <w:ind w:left="360" w:firstLine="0"/>
              <w:rPr>
                <w:sz w:val="16"/>
                <w:szCs w:val="18"/>
              </w:rPr>
            </w:pPr>
            <w:r w:rsidRPr="00886721">
              <w:rPr>
                <w:sz w:val="16"/>
                <w:szCs w:val="18"/>
              </w:rPr>
              <w:t>Vía Chat:</w:t>
            </w:r>
          </w:p>
          <w:p w14:paraId="7E5FC1A7" w14:textId="77777777" w:rsidR="00E27E31" w:rsidRPr="00886721" w:rsidRDefault="00E27E31" w:rsidP="00151430">
            <w:pPr>
              <w:pStyle w:val="Texto"/>
              <w:tabs>
                <w:tab w:val="left" w:pos="343"/>
              </w:tabs>
              <w:spacing w:before="40" w:after="40" w:line="210" w:lineRule="exact"/>
              <w:ind w:left="360" w:firstLine="0"/>
              <w:rPr>
                <w:sz w:val="16"/>
                <w:szCs w:val="18"/>
              </w:rPr>
            </w:pPr>
            <w:r w:rsidRPr="00886721">
              <w:rPr>
                <w:sz w:val="16"/>
                <w:szCs w:val="18"/>
              </w:rPr>
              <w:t xml:space="preserve"> </w:t>
            </w:r>
            <w:r w:rsidRPr="00886721">
              <w:rPr>
                <w:sz w:val="16"/>
                <w:szCs w:val="18"/>
                <w:u w:val="single"/>
              </w:rPr>
              <w:t xml:space="preserve">http://chat.sat.gob.mx </w:t>
            </w:r>
          </w:p>
          <w:p w14:paraId="3A952DD6" w14:textId="77777777" w:rsidR="00E27E31" w:rsidRPr="00886721" w:rsidRDefault="00E27E31" w:rsidP="00825C2F">
            <w:pPr>
              <w:pStyle w:val="Texto"/>
              <w:numPr>
                <w:ilvl w:val="0"/>
                <w:numId w:val="14"/>
              </w:numPr>
              <w:tabs>
                <w:tab w:val="left" w:pos="343"/>
              </w:tabs>
              <w:spacing w:before="40" w:after="40" w:line="210" w:lineRule="exact"/>
              <w:ind w:left="360"/>
              <w:rPr>
                <w:sz w:val="16"/>
                <w:szCs w:val="18"/>
              </w:rPr>
            </w:pPr>
            <w:r w:rsidRPr="00886721">
              <w:rPr>
                <w:sz w:val="16"/>
                <w:szCs w:val="18"/>
              </w:rPr>
              <w:t>Atención personal en las oficinas del SAT ubicadas en diversas ciudades del país, como se establece en la siguiente liga:</w:t>
            </w:r>
          </w:p>
          <w:p w14:paraId="080C427D" w14:textId="77777777" w:rsidR="00E27E31" w:rsidRPr="00886721" w:rsidRDefault="00E27E31" w:rsidP="00151430">
            <w:pPr>
              <w:pStyle w:val="Texto"/>
              <w:spacing w:before="40" w:after="40" w:line="210" w:lineRule="exact"/>
              <w:ind w:left="360" w:hanging="360"/>
              <w:rPr>
                <w:sz w:val="16"/>
                <w:szCs w:val="18"/>
                <w:u w:val="single"/>
              </w:rPr>
            </w:pPr>
            <w:r w:rsidRPr="00886721">
              <w:rPr>
                <w:sz w:val="16"/>
                <w:szCs w:val="18"/>
              </w:rPr>
              <w:tab/>
            </w:r>
            <w:r w:rsidRPr="00886721">
              <w:rPr>
                <w:sz w:val="16"/>
                <w:szCs w:val="18"/>
                <w:u w:val="single"/>
              </w:rPr>
              <w:t xml:space="preserve">https://www.sat.gob.mx/personas/directorio-nacional-de-modulos-de-servicios-tributarios </w:t>
            </w:r>
          </w:p>
          <w:p w14:paraId="595F5D6C" w14:textId="77777777" w:rsidR="00E27E31" w:rsidRPr="00886721" w:rsidRDefault="00E27E31" w:rsidP="00151430">
            <w:pPr>
              <w:pStyle w:val="Texto"/>
              <w:spacing w:before="40" w:after="40" w:line="210" w:lineRule="exact"/>
              <w:ind w:left="360" w:hanging="360"/>
              <w:rPr>
                <w:sz w:val="16"/>
                <w:szCs w:val="18"/>
              </w:rPr>
            </w:pPr>
            <w:r w:rsidRPr="00886721">
              <w:rPr>
                <w:sz w:val="16"/>
                <w:szCs w:val="18"/>
              </w:rPr>
              <w:tab/>
              <w:t xml:space="preserve">Los días y horarios siguientes: </w:t>
            </w:r>
            <w:r w:rsidRPr="00886721">
              <w:rPr>
                <w:sz w:val="16"/>
                <w:szCs w:val="18"/>
                <w:lang w:val="es-MX"/>
              </w:rPr>
              <w:t>lunes a jueves de 9:00 a 16:00 hrs. y viernes de 08:30 a 15:00 hrs., excepto días inhábiles</w:t>
            </w:r>
            <w:r w:rsidRPr="00886721">
              <w:rPr>
                <w:sz w:val="16"/>
                <w:szCs w:val="18"/>
              </w:rPr>
              <w:t>.</w:t>
            </w:r>
          </w:p>
        </w:tc>
        <w:tc>
          <w:tcPr>
            <w:tcW w:w="2463" w:type="pct"/>
            <w:gridSpan w:val="3"/>
          </w:tcPr>
          <w:p w14:paraId="3A8FD1ED" w14:textId="77777777" w:rsidR="00E27E31" w:rsidRPr="00886721" w:rsidRDefault="00E27E31" w:rsidP="00825C2F">
            <w:pPr>
              <w:pStyle w:val="Texto"/>
              <w:numPr>
                <w:ilvl w:val="0"/>
                <w:numId w:val="14"/>
              </w:numPr>
              <w:spacing w:before="40" w:after="40" w:line="210" w:lineRule="exact"/>
              <w:ind w:left="360"/>
              <w:rPr>
                <w:sz w:val="16"/>
                <w:szCs w:val="18"/>
              </w:rPr>
            </w:pPr>
            <w:r w:rsidRPr="00886721">
              <w:rPr>
                <w:sz w:val="16"/>
                <w:szCs w:val="18"/>
              </w:rPr>
              <w:t>Quejas y Denuncias SAT, desde cualquier parte del país: 55 885 22 222 y para el exterior del país (+52) 55 885 22 222 (quejas y denuncias).</w:t>
            </w:r>
          </w:p>
          <w:p w14:paraId="3A7534D5" w14:textId="77777777" w:rsidR="00E27E31" w:rsidRPr="00886721" w:rsidRDefault="00E27E31" w:rsidP="00825C2F">
            <w:pPr>
              <w:pStyle w:val="Texto"/>
              <w:numPr>
                <w:ilvl w:val="0"/>
                <w:numId w:val="14"/>
              </w:numPr>
              <w:spacing w:before="40" w:after="40" w:line="210" w:lineRule="exact"/>
              <w:ind w:left="360"/>
              <w:rPr>
                <w:sz w:val="16"/>
                <w:szCs w:val="18"/>
              </w:rPr>
            </w:pPr>
            <w:r w:rsidRPr="00886721">
              <w:rPr>
                <w:sz w:val="16"/>
                <w:szCs w:val="18"/>
              </w:rPr>
              <w:t xml:space="preserve">Correo electrónico: </w:t>
            </w:r>
            <w:r w:rsidRPr="00886721">
              <w:rPr>
                <w:sz w:val="16"/>
                <w:szCs w:val="18"/>
                <w:u w:val="single"/>
              </w:rPr>
              <w:t>denuncias@sat.gob.mx</w:t>
            </w:r>
            <w:r w:rsidRPr="00886721">
              <w:rPr>
                <w:sz w:val="16"/>
                <w:szCs w:val="18"/>
              </w:rPr>
              <w:t xml:space="preserve"> </w:t>
            </w:r>
          </w:p>
          <w:p w14:paraId="3D78B103" w14:textId="77777777" w:rsidR="00E27E31" w:rsidRPr="00886721" w:rsidRDefault="00E27E31" w:rsidP="00825C2F">
            <w:pPr>
              <w:pStyle w:val="Texto"/>
              <w:numPr>
                <w:ilvl w:val="0"/>
                <w:numId w:val="14"/>
              </w:numPr>
              <w:spacing w:before="40" w:after="40" w:line="210" w:lineRule="exact"/>
              <w:ind w:left="360"/>
              <w:rPr>
                <w:sz w:val="16"/>
                <w:szCs w:val="18"/>
              </w:rPr>
            </w:pPr>
            <w:r w:rsidRPr="00886721">
              <w:rPr>
                <w:sz w:val="16"/>
                <w:szCs w:val="18"/>
              </w:rPr>
              <w:t>En el Portal del SAT:</w:t>
            </w:r>
          </w:p>
          <w:p w14:paraId="5A2B8D90" w14:textId="77777777" w:rsidR="00E27E31" w:rsidRPr="00886721" w:rsidRDefault="00E27E31" w:rsidP="00151430">
            <w:pPr>
              <w:pStyle w:val="Texto"/>
              <w:spacing w:before="40" w:after="40" w:line="210" w:lineRule="exact"/>
              <w:ind w:left="360" w:hanging="360"/>
              <w:rPr>
                <w:sz w:val="16"/>
                <w:szCs w:val="18"/>
                <w:u w:val="single"/>
              </w:rPr>
            </w:pPr>
            <w:r w:rsidRPr="00886721">
              <w:rPr>
                <w:sz w:val="16"/>
                <w:szCs w:val="18"/>
              </w:rPr>
              <w:tab/>
            </w:r>
            <w:r w:rsidRPr="00886721">
              <w:rPr>
                <w:sz w:val="16"/>
                <w:szCs w:val="18"/>
                <w:u w:val="single"/>
              </w:rPr>
              <w:t xml:space="preserve">https://www.sat.gob.mx/aplicacion/50409/presenta-tu-queja-o-denuncia </w:t>
            </w:r>
          </w:p>
          <w:p w14:paraId="53E2C678" w14:textId="77777777" w:rsidR="00E27E31" w:rsidRPr="00886721" w:rsidRDefault="00E27E31" w:rsidP="00825C2F">
            <w:pPr>
              <w:pStyle w:val="Texto"/>
              <w:numPr>
                <w:ilvl w:val="0"/>
                <w:numId w:val="14"/>
              </w:numPr>
              <w:spacing w:before="40" w:after="40" w:line="210" w:lineRule="exact"/>
              <w:ind w:left="360"/>
              <w:rPr>
                <w:sz w:val="16"/>
                <w:szCs w:val="18"/>
              </w:rPr>
            </w:pPr>
            <w:r w:rsidRPr="00886721">
              <w:rPr>
                <w:sz w:val="16"/>
                <w:szCs w:val="18"/>
              </w:rPr>
              <w:t>Teléfonos rojos ubicados en las oficinas del SAT.</w:t>
            </w:r>
          </w:p>
          <w:p w14:paraId="3DE4DEC8" w14:textId="77777777" w:rsidR="00E27E31" w:rsidRPr="00886721" w:rsidRDefault="00E27E31" w:rsidP="00825C2F">
            <w:pPr>
              <w:pStyle w:val="Texto"/>
              <w:numPr>
                <w:ilvl w:val="0"/>
                <w:numId w:val="15"/>
              </w:numPr>
              <w:spacing w:before="40" w:after="40" w:line="210" w:lineRule="exact"/>
              <w:ind w:left="360"/>
              <w:rPr>
                <w:sz w:val="16"/>
                <w:szCs w:val="18"/>
              </w:rPr>
            </w:pPr>
            <w:r w:rsidRPr="00886721">
              <w:rPr>
                <w:sz w:val="16"/>
                <w:szCs w:val="18"/>
              </w:rPr>
              <w:t>MarcaSAT 55 627 22 728 opción 8.</w:t>
            </w:r>
          </w:p>
        </w:tc>
      </w:tr>
      <w:tr w:rsidR="00E27E31" w:rsidRPr="00886721" w14:paraId="409F1EC7" w14:textId="77777777">
        <w:tblPrEx>
          <w:tblCellMar>
            <w:top w:w="0" w:type="dxa"/>
            <w:bottom w:w="0" w:type="dxa"/>
          </w:tblCellMar>
        </w:tblPrEx>
        <w:trPr>
          <w:trHeight w:val="20"/>
        </w:trPr>
        <w:tc>
          <w:tcPr>
            <w:tcW w:w="5000" w:type="pct"/>
            <w:gridSpan w:val="7"/>
            <w:shd w:val="clear" w:color="auto" w:fill="C0C0C0"/>
          </w:tcPr>
          <w:p w14:paraId="07F0EC1F"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Información adicional</w:t>
            </w:r>
          </w:p>
        </w:tc>
      </w:tr>
      <w:tr w:rsidR="00E27E31" w:rsidRPr="00886721" w14:paraId="09DD0373" w14:textId="77777777">
        <w:tblPrEx>
          <w:tblCellMar>
            <w:top w:w="0" w:type="dxa"/>
            <w:bottom w:w="0" w:type="dxa"/>
          </w:tblCellMar>
        </w:tblPrEx>
        <w:trPr>
          <w:trHeight w:val="20"/>
        </w:trPr>
        <w:tc>
          <w:tcPr>
            <w:tcW w:w="5000" w:type="pct"/>
            <w:gridSpan w:val="7"/>
          </w:tcPr>
          <w:p w14:paraId="336C9701" w14:textId="77777777" w:rsidR="00E27E31" w:rsidRPr="00886721" w:rsidRDefault="00E27E31" w:rsidP="00825C2F">
            <w:pPr>
              <w:pStyle w:val="Texto"/>
              <w:numPr>
                <w:ilvl w:val="0"/>
                <w:numId w:val="15"/>
              </w:numPr>
              <w:spacing w:before="40" w:after="40" w:line="212" w:lineRule="exact"/>
              <w:ind w:left="360"/>
              <w:rPr>
                <w:sz w:val="16"/>
                <w:szCs w:val="18"/>
              </w:rPr>
            </w:pPr>
            <w:r w:rsidRPr="00886721">
              <w:rPr>
                <w:sz w:val="16"/>
                <w:szCs w:val="18"/>
              </w:rPr>
              <w:t>Las asociaciones en participación que se inscriban en el RFC con el nombre del asociante, deben citar además en su denominación, las siglas “A en P”.</w:t>
            </w:r>
          </w:p>
          <w:p w14:paraId="67E9CB9D" w14:textId="77777777" w:rsidR="00E27E31" w:rsidRPr="00886721" w:rsidRDefault="00E27E31" w:rsidP="00825C2F">
            <w:pPr>
              <w:pStyle w:val="Texto"/>
              <w:numPr>
                <w:ilvl w:val="0"/>
                <w:numId w:val="15"/>
              </w:numPr>
              <w:spacing w:before="40" w:after="40" w:line="212" w:lineRule="exact"/>
              <w:ind w:left="360"/>
              <w:rPr>
                <w:sz w:val="16"/>
                <w:szCs w:val="18"/>
              </w:rPr>
            </w:pPr>
            <w:r w:rsidRPr="00886721">
              <w:rPr>
                <w:sz w:val="16"/>
                <w:szCs w:val="18"/>
              </w:rPr>
              <w:t>En inscripción de fideicomisos, la denominación o razón social, debe contener el número del fideicomiso como aparece en el contrato que le da origen.</w:t>
            </w:r>
          </w:p>
          <w:p w14:paraId="0F354677" w14:textId="77777777" w:rsidR="00E27E31" w:rsidRPr="00886721" w:rsidRDefault="00E27E31" w:rsidP="00825C2F">
            <w:pPr>
              <w:pStyle w:val="Texto"/>
              <w:numPr>
                <w:ilvl w:val="0"/>
                <w:numId w:val="15"/>
              </w:numPr>
              <w:spacing w:before="40" w:after="40" w:line="212" w:lineRule="exact"/>
              <w:ind w:left="360"/>
              <w:rPr>
                <w:sz w:val="16"/>
                <w:szCs w:val="18"/>
              </w:rPr>
            </w:pPr>
            <w:r w:rsidRPr="00886721">
              <w:rPr>
                <w:sz w:val="16"/>
                <w:szCs w:val="18"/>
              </w:rPr>
              <w:t xml:space="preserve">Para concluir el trámite de inscripción, deberás tramitar la e.firma, para tales efectos, tendrás que traer una unidad de memoria extraíble (USB) y cumplir con los requisitos señalados en la ficha </w:t>
            </w:r>
            <w:r w:rsidRPr="00886721">
              <w:rPr>
                <w:b/>
                <w:sz w:val="16"/>
                <w:szCs w:val="18"/>
              </w:rPr>
              <w:t xml:space="preserve">312/CFF “Solicitud de generación del Certificado de e.firma para personas morales”, </w:t>
            </w:r>
            <w:r w:rsidRPr="00886721">
              <w:rPr>
                <w:sz w:val="16"/>
                <w:szCs w:val="18"/>
              </w:rPr>
              <w:t xml:space="preserve">del </w:t>
            </w:r>
            <w:r w:rsidRPr="00886721">
              <w:rPr>
                <w:sz w:val="16"/>
                <w:szCs w:val="18"/>
                <w:lang w:val="es-MX"/>
              </w:rPr>
              <w:t>presente Anexo</w:t>
            </w:r>
            <w:r w:rsidRPr="00886721">
              <w:rPr>
                <w:sz w:val="16"/>
                <w:szCs w:val="18"/>
              </w:rPr>
              <w:t xml:space="preserve">. </w:t>
            </w:r>
          </w:p>
        </w:tc>
      </w:tr>
      <w:tr w:rsidR="00E27E31" w:rsidRPr="00886721" w14:paraId="0B433367" w14:textId="77777777">
        <w:tblPrEx>
          <w:tblCellMar>
            <w:top w:w="0" w:type="dxa"/>
            <w:bottom w:w="0" w:type="dxa"/>
          </w:tblCellMar>
        </w:tblPrEx>
        <w:trPr>
          <w:trHeight w:val="20"/>
        </w:trPr>
        <w:tc>
          <w:tcPr>
            <w:tcW w:w="5000" w:type="pct"/>
            <w:gridSpan w:val="7"/>
            <w:shd w:val="clear" w:color="auto" w:fill="C0C0C0"/>
          </w:tcPr>
          <w:p w14:paraId="7ED9F970" w14:textId="77777777" w:rsidR="00E27E31" w:rsidRPr="00886721" w:rsidRDefault="00E27E31" w:rsidP="00151430">
            <w:pPr>
              <w:pStyle w:val="Texto"/>
              <w:spacing w:before="40" w:after="40" w:line="200" w:lineRule="exact"/>
              <w:ind w:firstLine="0"/>
              <w:jc w:val="center"/>
              <w:rPr>
                <w:b/>
                <w:sz w:val="16"/>
                <w:szCs w:val="18"/>
              </w:rPr>
            </w:pPr>
            <w:r w:rsidRPr="00886721">
              <w:rPr>
                <w:b/>
                <w:sz w:val="16"/>
                <w:szCs w:val="18"/>
              </w:rPr>
              <w:t>Fundamento jurídico</w:t>
            </w:r>
          </w:p>
        </w:tc>
      </w:tr>
      <w:tr w:rsidR="00E27E31" w:rsidRPr="00886721" w14:paraId="24EE7012" w14:textId="77777777">
        <w:tblPrEx>
          <w:tblCellMar>
            <w:top w:w="0" w:type="dxa"/>
            <w:bottom w:w="0" w:type="dxa"/>
          </w:tblCellMar>
        </w:tblPrEx>
        <w:trPr>
          <w:trHeight w:val="20"/>
        </w:trPr>
        <w:tc>
          <w:tcPr>
            <w:tcW w:w="5000" w:type="pct"/>
            <w:gridSpan w:val="7"/>
          </w:tcPr>
          <w:p w14:paraId="2C17B7AF" w14:textId="77777777" w:rsidR="00E27E31" w:rsidRPr="00886721" w:rsidRDefault="00E27E31" w:rsidP="00151430">
            <w:pPr>
              <w:pStyle w:val="Texto"/>
              <w:spacing w:before="40" w:after="40" w:line="200" w:lineRule="exact"/>
              <w:ind w:firstLine="0"/>
              <w:rPr>
                <w:sz w:val="16"/>
                <w:szCs w:val="18"/>
              </w:rPr>
            </w:pPr>
            <w:r w:rsidRPr="00886721">
              <w:rPr>
                <w:sz w:val="16"/>
                <w:szCs w:val="18"/>
              </w:rPr>
              <w:t>Artículos: 17-B, 19, 27 del CFF; 22, 23, 24, 25, 28 del RCFF; 297 del CFPC; Reglas 2.4.3., 2.4.11. y 2.4.12. de la RMF.</w:t>
            </w:r>
          </w:p>
        </w:tc>
      </w:tr>
    </w:tbl>
    <w:p w14:paraId="6A4E1E8E" w14:textId="77777777" w:rsidR="00E27E31" w:rsidRPr="0090549F" w:rsidRDefault="00E27E31" w:rsidP="00151430">
      <w:pPr>
        <w:pStyle w:val="Texto"/>
      </w:pPr>
    </w:p>
    <w:p w14:paraId="51F71A62" w14:textId="77777777" w:rsidR="00653BDA" w:rsidRPr="0090549F" w:rsidRDefault="00653BDA" w:rsidP="00653BDA">
      <w:pPr>
        <w:pStyle w:val="Texto"/>
        <w:tabs>
          <w:tab w:val="right" w:leader="dot" w:pos="8820"/>
        </w:tabs>
        <w:ind w:firstLine="0"/>
      </w:pPr>
      <w:r>
        <w:rPr>
          <w:b/>
        </w:rPr>
        <w:tab/>
      </w:r>
    </w:p>
    <w:tbl>
      <w:tblPr>
        <w:tblW w:w="5000" w:type="pct"/>
        <w:tblLayout w:type="fixed"/>
        <w:tblCellMar>
          <w:left w:w="72" w:type="dxa"/>
          <w:right w:w="72" w:type="dxa"/>
        </w:tblCellMar>
        <w:tblLook w:val="0000" w:firstRow="0" w:lastRow="0" w:firstColumn="0" w:lastColumn="0" w:noHBand="0" w:noVBand="0"/>
      </w:tblPr>
      <w:tblGrid>
        <w:gridCol w:w="1661"/>
        <w:gridCol w:w="1278"/>
        <w:gridCol w:w="258"/>
        <w:gridCol w:w="1280"/>
        <w:gridCol w:w="1534"/>
        <w:gridCol w:w="766"/>
        <w:gridCol w:w="2049"/>
      </w:tblGrid>
      <w:tr w:rsidR="00E27E31" w:rsidRPr="00886721" w14:paraId="382E80C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FBBF18E" w14:textId="77777777" w:rsidR="00E27E31" w:rsidRPr="00886721" w:rsidRDefault="00E27E31" w:rsidP="00C94B25">
            <w:pPr>
              <w:pStyle w:val="Texto"/>
              <w:spacing w:before="40" w:after="40" w:line="200" w:lineRule="exact"/>
              <w:ind w:firstLine="0"/>
              <w:jc w:val="center"/>
              <w:rPr>
                <w:b/>
                <w:sz w:val="16"/>
                <w:szCs w:val="18"/>
                <w:lang w:val="es-MX"/>
              </w:rPr>
            </w:pPr>
            <w:r w:rsidRPr="00886721">
              <w:rPr>
                <w:b/>
                <w:sz w:val="16"/>
                <w:szCs w:val="18"/>
                <w:lang w:val="es-MX"/>
              </w:rPr>
              <w:lastRenderedPageBreak/>
              <w:t>49/CFF Solicitud de inscripción y cancelación en el RFC por escisión de sociedades.</w:t>
            </w:r>
          </w:p>
        </w:tc>
      </w:tr>
      <w:tr w:rsidR="00653BDA" w:rsidRPr="00886721" w14:paraId="287C51E5" w14:textId="77777777">
        <w:tblPrEx>
          <w:tblCellMar>
            <w:top w:w="0" w:type="dxa"/>
            <w:bottom w:w="0" w:type="dxa"/>
          </w:tblCellMar>
        </w:tblPrEx>
        <w:trPr>
          <w:trHeight w:val="20"/>
        </w:trPr>
        <w:tc>
          <w:tcPr>
            <w:tcW w:w="941" w:type="pct"/>
            <w:vMerge w:val="restart"/>
            <w:tcBorders>
              <w:top w:val="single" w:sz="6" w:space="0" w:color="auto"/>
              <w:left w:val="single" w:sz="6" w:space="0" w:color="auto"/>
              <w:bottom w:val="single" w:sz="6" w:space="0" w:color="auto"/>
              <w:right w:val="single" w:sz="6" w:space="0" w:color="auto"/>
            </w:tcBorders>
          </w:tcPr>
          <w:p w14:paraId="6B0FCC07" w14:textId="77777777" w:rsidR="00653BDA" w:rsidRPr="00886721" w:rsidRDefault="00653BDA" w:rsidP="00C94B25">
            <w:pPr>
              <w:tabs>
                <w:tab w:val="right" w:pos="936"/>
              </w:tabs>
              <w:spacing w:before="40" w:after="40" w:line="200" w:lineRule="exact"/>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2CEABC90" wp14:editId="4450AE03">
                  <wp:extent cx="116840" cy="11684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5813120A" w14:textId="77777777" w:rsidR="00653BDA" w:rsidRPr="00886721" w:rsidRDefault="00653BDA" w:rsidP="00C94B25">
            <w:pPr>
              <w:pStyle w:val="Texto"/>
              <w:tabs>
                <w:tab w:val="right" w:pos="936"/>
                <w:tab w:val="right" w:pos="1023"/>
              </w:tabs>
              <w:spacing w:before="40" w:after="40" w:line="200" w:lineRule="exact"/>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663090CA" wp14:editId="702F7E34">
                  <wp:extent cx="116840" cy="11684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898" w:type="pct"/>
            <w:gridSpan w:val="5"/>
            <w:tcBorders>
              <w:top w:val="single" w:sz="6" w:space="0" w:color="auto"/>
              <w:left w:val="single" w:sz="6" w:space="0" w:color="auto"/>
              <w:bottom w:val="single" w:sz="6" w:space="0" w:color="auto"/>
              <w:right w:val="single" w:sz="6" w:space="0" w:color="auto"/>
            </w:tcBorders>
            <w:shd w:val="clear" w:color="auto" w:fill="C0C0C0"/>
          </w:tcPr>
          <w:p w14:paraId="6EA8003E" w14:textId="77777777" w:rsidR="00653BDA" w:rsidRPr="00886721" w:rsidRDefault="00653BDA" w:rsidP="00C94B25">
            <w:pPr>
              <w:pStyle w:val="Texto"/>
              <w:spacing w:before="40" w:after="40" w:line="200" w:lineRule="exact"/>
              <w:ind w:firstLine="0"/>
              <w:jc w:val="center"/>
              <w:rPr>
                <w:sz w:val="16"/>
                <w:szCs w:val="18"/>
                <w:lang w:val="es-MX"/>
              </w:rPr>
            </w:pPr>
            <w:r w:rsidRPr="00886721">
              <w:rPr>
                <w:b/>
                <w:sz w:val="16"/>
                <w:szCs w:val="18"/>
                <w:lang w:val="es-MX"/>
              </w:rPr>
              <w:t>Descripción del trámite o servicio</w:t>
            </w:r>
          </w:p>
        </w:tc>
        <w:tc>
          <w:tcPr>
            <w:tcW w:w="1161" w:type="pct"/>
            <w:tcBorders>
              <w:top w:val="single" w:sz="6" w:space="0" w:color="auto"/>
              <w:left w:val="single" w:sz="6" w:space="0" w:color="auto"/>
              <w:bottom w:val="single" w:sz="6" w:space="0" w:color="auto"/>
              <w:right w:val="single" w:sz="6" w:space="0" w:color="auto"/>
            </w:tcBorders>
            <w:shd w:val="clear" w:color="auto" w:fill="C0C0C0"/>
          </w:tcPr>
          <w:p w14:paraId="3E1E38F8" w14:textId="77777777" w:rsidR="00653BDA" w:rsidRPr="00886721" w:rsidRDefault="00653BDA" w:rsidP="00C94B25">
            <w:pPr>
              <w:pStyle w:val="Texto"/>
              <w:spacing w:before="40" w:after="40" w:line="200" w:lineRule="exact"/>
              <w:ind w:firstLine="0"/>
              <w:jc w:val="center"/>
              <w:rPr>
                <w:sz w:val="16"/>
                <w:szCs w:val="18"/>
                <w:lang w:val="es-MX"/>
              </w:rPr>
            </w:pPr>
            <w:r w:rsidRPr="00886721">
              <w:rPr>
                <w:b/>
                <w:sz w:val="16"/>
                <w:szCs w:val="18"/>
                <w:lang w:val="es-MX"/>
              </w:rPr>
              <w:t>Monto</w:t>
            </w:r>
          </w:p>
        </w:tc>
      </w:tr>
      <w:tr w:rsidR="00653BDA" w:rsidRPr="00886721" w14:paraId="1C07CA60" w14:textId="77777777">
        <w:tblPrEx>
          <w:tblCellMar>
            <w:top w:w="0" w:type="dxa"/>
            <w:bottom w:w="0" w:type="dxa"/>
          </w:tblCellMar>
        </w:tblPrEx>
        <w:trPr>
          <w:trHeight w:val="20"/>
        </w:trPr>
        <w:tc>
          <w:tcPr>
            <w:tcW w:w="941" w:type="pct"/>
            <w:vMerge/>
            <w:tcBorders>
              <w:top w:val="single" w:sz="6" w:space="0" w:color="auto"/>
              <w:left w:val="single" w:sz="6" w:space="0" w:color="auto"/>
              <w:bottom w:val="single" w:sz="6" w:space="0" w:color="auto"/>
              <w:right w:val="single" w:sz="6" w:space="0" w:color="auto"/>
            </w:tcBorders>
          </w:tcPr>
          <w:p w14:paraId="445E82D3" w14:textId="77777777" w:rsidR="00653BDA" w:rsidRPr="00886721" w:rsidRDefault="00653BDA" w:rsidP="00C94B25">
            <w:pPr>
              <w:spacing w:before="40" w:after="40" w:line="200" w:lineRule="exact"/>
              <w:rPr>
                <w:rFonts w:ascii="Arial" w:hAnsi="Arial" w:cs="Arial"/>
                <w:sz w:val="16"/>
                <w:szCs w:val="18"/>
              </w:rPr>
            </w:pPr>
          </w:p>
        </w:tc>
        <w:tc>
          <w:tcPr>
            <w:tcW w:w="2898" w:type="pct"/>
            <w:gridSpan w:val="5"/>
            <w:vMerge w:val="restart"/>
            <w:tcBorders>
              <w:top w:val="single" w:sz="6" w:space="0" w:color="auto"/>
              <w:left w:val="single" w:sz="6" w:space="0" w:color="auto"/>
              <w:bottom w:val="single" w:sz="6" w:space="0" w:color="auto"/>
              <w:right w:val="single" w:sz="6" w:space="0" w:color="auto"/>
            </w:tcBorders>
          </w:tcPr>
          <w:p w14:paraId="78CDC12D" w14:textId="77777777" w:rsidR="00653BDA" w:rsidRPr="00886721" w:rsidRDefault="00653BDA" w:rsidP="00C94B25">
            <w:pPr>
              <w:pStyle w:val="Texto"/>
              <w:spacing w:before="40" w:after="40" w:line="200" w:lineRule="exact"/>
              <w:ind w:firstLine="0"/>
              <w:rPr>
                <w:sz w:val="16"/>
                <w:szCs w:val="18"/>
                <w:lang w:val="es-MX"/>
              </w:rPr>
            </w:pPr>
            <w:r w:rsidRPr="00886721">
              <w:rPr>
                <w:sz w:val="16"/>
                <w:szCs w:val="18"/>
                <w:lang w:val="es-MX"/>
              </w:rPr>
              <w:t>Permite la inscripción y cancelación de las sociedades involucradas en una escisión de sociedades.</w:t>
            </w:r>
          </w:p>
        </w:tc>
        <w:tc>
          <w:tcPr>
            <w:tcW w:w="1161" w:type="pct"/>
            <w:tcBorders>
              <w:top w:val="single" w:sz="6" w:space="0" w:color="auto"/>
              <w:left w:val="single" w:sz="6" w:space="0" w:color="auto"/>
              <w:bottom w:val="single" w:sz="6" w:space="0" w:color="auto"/>
              <w:right w:val="single" w:sz="6" w:space="0" w:color="auto"/>
            </w:tcBorders>
          </w:tcPr>
          <w:p w14:paraId="0878C41A" w14:textId="77777777" w:rsidR="00653BDA" w:rsidRPr="00886721" w:rsidRDefault="00803EAE" w:rsidP="00C94B25">
            <w:pPr>
              <w:pStyle w:val="Texto"/>
              <w:spacing w:before="40" w:after="40" w:line="200" w:lineRule="exact"/>
              <w:ind w:left="375" w:hanging="375"/>
              <w:rPr>
                <w:sz w:val="16"/>
                <w:szCs w:val="18"/>
                <w:lang w:val="es-MX"/>
              </w:rPr>
            </w:pPr>
            <w:r w:rsidRPr="00886721">
              <w:rPr>
                <w:noProof/>
                <w:position w:val="-6"/>
                <w:sz w:val="16"/>
                <w:szCs w:val="18"/>
              </w:rPr>
              <w:drawing>
                <wp:inline distT="0" distB="0" distL="0" distR="0" wp14:anchorId="69099583" wp14:editId="2FB9AFC3">
                  <wp:extent cx="116840" cy="11684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b/>
                <w:sz w:val="16"/>
                <w:szCs w:val="18"/>
                <w:lang w:val="es-MX"/>
              </w:rPr>
              <w:tab/>
              <w:t>Gratuito</w:t>
            </w:r>
          </w:p>
        </w:tc>
      </w:tr>
      <w:tr w:rsidR="00653BDA" w:rsidRPr="00886721" w14:paraId="102E6270" w14:textId="77777777">
        <w:tblPrEx>
          <w:tblCellMar>
            <w:top w:w="0" w:type="dxa"/>
            <w:bottom w:w="0" w:type="dxa"/>
          </w:tblCellMar>
        </w:tblPrEx>
        <w:trPr>
          <w:trHeight w:val="20"/>
        </w:trPr>
        <w:tc>
          <w:tcPr>
            <w:tcW w:w="941" w:type="pct"/>
            <w:vMerge/>
            <w:tcBorders>
              <w:top w:val="single" w:sz="6" w:space="0" w:color="auto"/>
              <w:left w:val="single" w:sz="6" w:space="0" w:color="auto"/>
              <w:bottom w:val="single" w:sz="6" w:space="0" w:color="auto"/>
              <w:right w:val="single" w:sz="6" w:space="0" w:color="auto"/>
            </w:tcBorders>
          </w:tcPr>
          <w:p w14:paraId="71EB8FCD" w14:textId="77777777" w:rsidR="00653BDA" w:rsidRPr="00886721" w:rsidRDefault="00653BDA" w:rsidP="00C94B25">
            <w:pPr>
              <w:spacing w:before="40" w:after="40" w:line="200" w:lineRule="exact"/>
              <w:rPr>
                <w:rFonts w:ascii="Arial" w:hAnsi="Arial" w:cs="Arial"/>
                <w:sz w:val="16"/>
                <w:szCs w:val="18"/>
              </w:rPr>
            </w:pPr>
          </w:p>
        </w:tc>
        <w:tc>
          <w:tcPr>
            <w:tcW w:w="2898" w:type="pct"/>
            <w:gridSpan w:val="5"/>
            <w:vMerge/>
            <w:tcBorders>
              <w:top w:val="single" w:sz="6" w:space="0" w:color="auto"/>
              <w:left w:val="single" w:sz="6" w:space="0" w:color="auto"/>
              <w:bottom w:val="single" w:sz="6" w:space="0" w:color="auto"/>
              <w:right w:val="single" w:sz="6" w:space="0" w:color="auto"/>
            </w:tcBorders>
          </w:tcPr>
          <w:p w14:paraId="74F89DE3" w14:textId="77777777" w:rsidR="00653BDA" w:rsidRPr="00886721" w:rsidRDefault="00653BDA" w:rsidP="00C94B25">
            <w:pPr>
              <w:spacing w:before="40" w:after="40" w:line="200" w:lineRule="exact"/>
              <w:rPr>
                <w:rFonts w:ascii="Arial" w:hAnsi="Arial" w:cs="Arial"/>
                <w:sz w:val="16"/>
                <w:szCs w:val="18"/>
              </w:rPr>
            </w:pPr>
          </w:p>
        </w:tc>
        <w:tc>
          <w:tcPr>
            <w:tcW w:w="1161" w:type="pct"/>
            <w:tcBorders>
              <w:top w:val="single" w:sz="6" w:space="0" w:color="auto"/>
              <w:left w:val="single" w:sz="6" w:space="0" w:color="auto"/>
              <w:bottom w:val="single" w:sz="6" w:space="0" w:color="auto"/>
              <w:right w:val="single" w:sz="6" w:space="0" w:color="auto"/>
            </w:tcBorders>
          </w:tcPr>
          <w:p w14:paraId="00CDF565" w14:textId="77777777" w:rsidR="00653BDA" w:rsidRPr="00886721" w:rsidRDefault="00803EAE" w:rsidP="00C94B25">
            <w:pPr>
              <w:spacing w:before="40" w:after="40" w:line="200" w:lineRule="exact"/>
              <w:ind w:left="375" w:hanging="375"/>
              <w:jc w:val="both"/>
              <w:rPr>
                <w:rFonts w:ascii="Arial" w:hAnsi="Arial" w:cs="Arial"/>
                <w:b/>
                <w:sz w:val="16"/>
                <w:szCs w:val="18"/>
              </w:rPr>
            </w:pPr>
            <w:r w:rsidRPr="00886721">
              <w:rPr>
                <w:rFonts w:ascii="Arial" w:hAnsi="Arial" w:cs="Arial"/>
                <w:noProof/>
                <w:position w:val="-6"/>
                <w:sz w:val="16"/>
                <w:szCs w:val="18"/>
              </w:rPr>
              <w:drawing>
                <wp:inline distT="0" distB="0" distL="0" distR="0" wp14:anchorId="01989845" wp14:editId="56164D08">
                  <wp:extent cx="116840" cy="11684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rFonts w:ascii="Arial" w:hAnsi="Arial" w:cs="Arial"/>
                <w:b/>
                <w:sz w:val="16"/>
                <w:szCs w:val="18"/>
              </w:rPr>
              <w:tab/>
              <w:t>Pago de derechos</w:t>
            </w:r>
          </w:p>
          <w:p w14:paraId="784BD4C4" w14:textId="77777777" w:rsidR="00653BDA" w:rsidRPr="00886721" w:rsidRDefault="00653BDA" w:rsidP="00C94B25">
            <w:pPr>
              <w:pStyle w:val="Texto"/>
              <w:spacing w:before="40" w:after="40" w:line="200" w:lineRule="exact"/>
              <w:ind w:left="375" w:hanging="375"/>
              <w:rPr>
                <w:b/>
                <w:sz w:val="16"/>
                <w:szCs w:val="18"/>
                <w:lang w:val="es-MX"/>
              </w:rPr>
            </w:pPr>
            <w:r w:rsidRPr="00886721">
              <w:rPr>
                <w:b/>
                <w:sz w:val="16"/>
                <w:szCs w:val="18"/>
                <w:lang w:val="es-MX"/>
              </w:rPr>
              <w:tab/>
              <w:t xml:space="preserve">Costo: </w:t>
            </w:r>
          </w:p>
        </w:tc>
      </w:tr>
      <w:tr w:rsidR="00E27E31" w:rsidRPr="00886721" w14:paraId="5EF20D28"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5E830BAC"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6463AD09"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¿Cuándo se presenta?</w:t>
            </w:r>
          </w:p>
        </w:tc>
      </w:tr>
      <w:tr w:rsidR="00E27E31" w:rsidRPr="00886721" w14:paraId="439DBAFC"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FFFFFF"/>
          </w:tcPr>
          <w:p w14:paraId="06EF9E09" w14:textId="77777777" w:rsidR="00E27E31" w:rsidRPr="00886721" w:rsidRDefault="00E27E31" w:rsidP="00C94B25">
            <w:pPr>
              <w:spacing w:before="40" w:after="40" w:line="200" w:lineRule="exact"/>
              <w:rPr>
                <w:rFonts w:ascii="Arial" w:hAnsi="Arial" w:cs="Arial"/>
                <w:sz w:val="16"/>
                <w:szCs w:val="18"/>
              </w:rPr>
            </w:pPr>
            <w:r w:rsidRPr="00886721">
              <w:rPr>
                <w:rFonts w:ascii="Arial" w:hAnsi="Arial" w:cs="Arial"/>
                <w:sz w:val="16"/>
                <w:szCs w:val="18"/>
              </w:rPr>
              <w:t>El representante legal de la persona moral escindida designada.</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318E8554" w14:textId="77777777" w:rsidR="00E27E31" w:rsidRPr="00886721" w:rsidRDefault="00E27E31" w:rsidP="00C94B25">
            <w:pPr>
              <w:spacing w:before="40" w:after="40" w:line="200" w:lineRule="exact"/>
              <w:rPr>
                <w:rFonts w:ascii="Arial" w:hAnsi="Arial" w:cs="Arial"/>
                <w:sz w:val="16"/>
                <w:szCs w:val="18"/>
              </w:rPr>
            </w:pPr>
            <w:r w:rsidRPr="00886721">
              <w:rPr>
                <w:rFonts w:ascii="Arial" w:hAnsi="Arial" w:cs="Arial"/>
                <w:sz w:val="16"/>
                <w:szCs w:val="18"/>
              </w:rPr>
              <w:t>En el momento en que firmen el acta de escisión de sociedades.</w:t>
            </w:r>
          </w:p>
        </w:tc>
      </w:tr>
      <w:tr w:rsidR="00E27E31" w:rsidRPr="00886721" w14:paraId="7A63449F" w14:textId="77777777">
        <w:tblPrEx>
          <w:tblCellMar>
            <w:top w:w="0" w:type="dxa"/>
            <w:bottom w:w="0" w:type="dxa"/>
          </w:tblCellMar>
        </w:tblPrEx>
        <w:trPr>
          <w:trHeight w:val="20"/>
        </w:trPr>
        <w:tc>
          <w:tcPr>
            <w:tcW w:w="1811" w:type="pct"/>
            <w:gridSpan w:val="3"/>
            <w:tcBorders>
              <w:top w:val="single" w:sz="6" w:space="0" w:color="auto"/>
              <w:left w:val="single" w:sz="6" w:space="0" w:color="auto"/>
              <w:bottom w:val="single" w:sz="6" w:space="0" w:color="auto"/>
              <w:right w:val="single" w:sz="6" w:space="0" w:color="auto"/>
            </w:tcBorders>
            <w:shd w:val="clear" w:color="auto" w:fill="C0C0C0"/>
          </w:tcPr>
          <w:p w14:paraId="151B3CBA"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¿Dónde puedo presentarlo?</w:t>
            </w:r>
          </w:p>
        </w:tc>
        <w:tc>
          <w:tcPr>
            <w:tcW w:w="3189" w:type="pct"/>
            <w:gridSpan w:val="4"/>
            <w:tcBorders>
              <w:top w:val="single" w:sz="6" w:space="0" w:color="auto"/>
              <w:left w:val="single" w:sz="6" w:space="0" w:color="auto"/>
              <w:bottom w:val="single" w:sz="6" w:space="0" w:color="auto"/>
              <w:right w:val="single" w:sz="6" w:space="0" w:color="auto"/>
            </w:tcBorders>
          </w:tcPr>
          <w:p w14:paraId="50F5639E" w14:textId="77777777" w:rsidR="00E27E31" w:rsidRPr="00886721" w:rsidRDefault="00E27E31" w:rsidP="00C94B25">
            <w:pPr>
              <w:spacing w:before="40" w:after="40" w:line="200" w:lineRule="exact"/>
              <w:rPr>
                <w:rFonts w:ascii="Arial" w:hAnsi="Arial" w:cs="Arial"/>
                <w:b/>
                <w:sz w:val="16"/>
                <w:szCs w:val="18"/>
              </w:rPr>
            </w:pPr>
            <w:r w:rsidRPr="00886721">
              <w:rPr>
                <w:rFonts w:ascii="Arial" w:hAnsi="Arial" w:cs="Arial"/>
                <w:b/>
                <w:sz w:val="16"/>
                <w:szCs w:val="18"/>
              </w:rPr>
              <w:t>En la oficina del SAT, previa cita generada en:</w:t>
            </w:r>
          </w:p>
          <w:p w14:paraId="70FB7924" w14:textId="77777777" w:rsidR="00E27E31" w:rsidRPr="00886721" w:rsidRDefault="00E27E31" w:rsidP="00825C2F">
            <w:pPr>
              <w:numPr>
                <w:ilvl w:val="0"/>
                <w:numId w:val="16"/>
              </w:numPr>
              <w:spacing w:before="40" w:after="40" w:line="200" w:lineRule="exact"/>
              <w:ind w:left="360"/>
              <w:rPr>
                <w:rFonts w:ascii="Arial" w:hAnsi="Arial" w:cs="Arial"/>
                <w:sz w:val="16"/>
                <w:szCs w:val="18"/>
              </w:rPr>
            </w:pPr>
            <w:r w:rsidRPr="00886721">
              <w:rPr>
                <w:rFonts w:ascii="Arial" w:hAnsi="Arial" w:cs="Arial"/>
                <w:sz w:val="16"/>
                <w:szCs w:val="18"/>
              </w:rPr>
              <w:t>En el</w:t>
            </w:r>
            <w:r w:rsidR="00810CDB" w:rsidRPr="00886721">
              <w:rPr>
                <w:rFonts w:ascii="Arial" w:hAnsi="Arial" w:cs="Arial"/>
                <w:sz w:val="16"/>
                <w:szCs w:val="18"/>
              </w:rPr>
              <w:t xml:space="preserve"> </w:t>
            </w:r>
            <w:r w:rsidRPr="00886721">
              <w:rPr>
                <w:rFonts w:ascii="Arial" w:hAnsi="Arial" w:cs="Arial"/>
                <w:sz w:val="16"/>
                <w:szCs w:val="18"/>
              </w:rPr>
              <w:t xml:space="preserve">Portal del SAT: </w:t>
            </w:r>
            <w:r w:rsidRPr="00886721">
              <w:rPr>
                <w:rFonts w:ascii="Arial" w:hAnsi="Arial" w:cs="Arial"/>
                <w:sz w:val="16"/>
                <w:szCs w:val="18"/>
                <w:u w:val="single"/>
              </w:rPr>
              <w:t xml:space="preserve">https://citas.sat.gob.mx/ </w:t>
            </w:r>
          </w:p>
        </w:tc>
      </w:tr>
      <w:tr w:rsidR="00E27E31" w:rsidRPr="00886721" w14:paraId="0DB80D1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D4C9334"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INFORMACIÓN PARA REALIZAR EL TRÁMITE O SERVICIO</w:t>
            </w:r>
          </w:p>
        </w:tc>
      </w:tr>
      <w:tr w:rsidR="00E27E31" w:rsidRPr="00886721" w14:paraId="247743B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8DA9447"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¿Qué tengo que hacer para realizar el trámite o servicio?</w:t>
            </w:r>
          </w:p>
        </w:tc>
      </w:tr>
      <w:tr w:rsidR="00E27E31" w:rsidRPr="00886721" w14:paraId="483B156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E6E31E8" w14:textId="77777777" w:rsidR="00E27E31" w:rsidRPr="00886721" w:rsidRDefault="00E27E31" w:rsidP="00C94B25">
            <w:pPr>
              <w:pStyle w:val="Texto"/>
              <w:spacing w:before="40" w:after="40" w:line="200" w:lineRule="exact"/>
              <w:ind w:left="345" w:hanging="374"/>
              <w:rPr>
                <w:sz w:val="16"/>
                <w:szCs w:val="18"/>
                <w:lang w:val="es-MX"/>
              </w:rPr>
            </w:pPr>
            <w:r w:rsidRPr="00886721">
              <w:rPr>
                <w:sz w:val="16"/>
                <w:szCs w:val="18"/>
                <w:lang w:val="es-MX"/>
              </w:rPr>
              <w:t>1.</w:t>
            </w:r>
            <w:r w:rsidRPr="00886721">
              <w:rPr>
                <w:sz w:val="16"/>
                <w:szCs w:val="18"/>
                <w:lang w:val="es-MX"/>
              </w:rPr>
              <w:tab/>
              <w:t xml:space="preserve">Acude con la documentación que se menciona en el apartado </w:t>
            </w:r>
            <w:r w:rsidRPr="00886721">
              <w:rPr>
                <w:b/>
                <w:sz w:val="16"/>
                <w:szCs w:val="18"/>
                <w:lang w:val="es-MX"/>
              </w:rPr>
              <w:t>¿Qué requisitos debo cumplir?</w:t>
            </w:r>
          </w:p>
          <w:p w14:paraId="347D4402"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t>2.</w:t>
            </w:r>
            <w:r w:rsidRPr="00886721">
              <w:rPr>
                <w:sz w:val="16"/>
                <w:szCs w:val="18"/>
                <w:lang w:val="es-MX"/>
              </w:rPr>
              <w:tab/>
              <w:t>Entrega la documentación al personal que atenderá tu trámite y proporciona la información que te solicite.</w:t>
            </w:r>
          </w:p>
          <w:p w14:paraId="44A6D971"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t>3.</w:t>
            </w:r>
            <w:r w:rsidRPr="00886721">
              <w:rPr>
                <w:sz w:val="16"/>
                <w:szCs w:val="18"/>
                <w:lang w:val="es-MX"/>
              </w:rPr>
              <w:tab/>
              <w:t>Recibe al finalizar el trámite, los documentos que comprueban el registro de tu solicitud.</w:t>
            </w:r>
          </w:p>
          <w:p w14:paraId="4FF0A049" w14:textId="77777777" w:rsidR="00E27E31" w:rsidRPr="00886721" w:rsidRDefault="00E27E31" w:rsidP="00C94B25">
            <w:pPr>
              <w:pStyle w:val="Texto"/>
              <w:tabs>
                <w:tab w:val="left" w:pos="492"/>
              </w:tabs>
              <w:spacing w:before="40" w:after="40" w:line="200" w:lineRule="exact"/>
              <w:ind w:left="360" w:hanging="360"/>
              <w:rPr>
                <w:sz w:val="16"/>
                <w:szCs w:val="18"/>
                <w:lang w:val="es-MX"/>
              </w:rPr>
            </w:pPr>
            <w:r w:rsidRPr="00886721">
              <w:rPr>
                <w:sz w:val="16"/>
                <w:szCs w:val="18"/>
                <w:lang w:val="es-MX"/>
              </w:rPr>
              <w:t>4.</w:t>
            </w:r>
            <w:r w:rsidRPr="00886721">
              <w:rPr>
                <w:sz w:val="16"/>
                <w:szCs w:val="18"/>
                <w:lang w:val="es-MX"/>
              </w:rPr>
              <w:tab/>
              <w:t xml:space="preserve">En caso de que cumplas con los requisitos, se inscribe a la persona moral escindida, se cancela a la escindente y recibes </w:t>
            </w:r>
            <w:r w:rsidRPr="00886721">
              <w:rPr>
                <w:b/>
                <w:sz w:val="16"/>
                <w:szCs w:val="18"/>
                <w:lang w:val="es-MX"/>
              </w:rPr>
              <w:t>SOLICITUD DE INSCRIPCIÓN AL REGISTRO FEDERAL DE CONTRIBUYENTES</w:t>
            </w:r>
            <w:r w:rsidRPr="00886721">
              <w:rPr>
                <w:sz w:val="16"/>
                <w:szCs w:val="18"/>
                <w:lang w:val="es-MX"/>
              </w:rPr>
              <w:t xml:space="preserve">, </w:t>
            </w:r>
            <w:r w:rsidRPr="00886721">
              <w:rPr>
                <w:b/>
                <w:sz w:val="16"/>
                <w:szCs w:val="18"/>
                <w:lang w:val="es-MX"/>
              </w:rPr>
              <w:t>ACUSE ÚNICO DE INSCRIPCIÓN AL REGISTRO FEDERAL DE CONTRIBUYENTES</w:t>
            </w:r>
            <w:r w:rsidRPr="00886721">
              <w:rPr>
                <w:sz w:val="16"/>
                <w:szCs w:val="18"/>
                <w:lang w:val="es-MX"/>
              </w:rPr>
              <w:t xml:space="preserve"> y </w:t>
            </w:r>
            <w:r w:rsidRPr="00886721">
              <w:rPr>
                <w:b/>
                <w:sz w:val="16"/>
                <w:szCs w:val="18"/>
                <w:lang w:val="es-MX"/>
              </w:rPr>
              <w:t>Forma oficial RX</w:t>
            </w:r>
            <w:r w:rsidRPr="00886721">
              <w:rPr>
                <w:sz w:val="16"/>
                <w:szCs w:val="18"/>
                <w:lang w:val="es-MX"/>
              </w:rPr>
              <w:t xml:space="preserve"> sellada y foliada como acuse de recibo.</w:t>
            </w:r>
          </w:p>
          <w:p w14:paraId="5D42015C" w14:textId="77777777" w:rsidR="00E27E31" w:rsidRPr="00886721" w:rsidRDefault="00E27E31" w:rsidP="00C94B25">
            <w:pPr>
              <w:spacing w:before="40" w:after="40" w:line="200" w:lineRule="exact"/>
              <w:ind w:left="360" w:hanging="360"/>
              <w:jc w:val="both"/>
              <w:rPr>
                <w:rFonts w:ascii="Arial" w:hAnsi="Arial" w:cs="Arial"/>
                <w:sz w:val="16"/>
                <w:szCs w:val="18"/>
              </w:rPr>
            </w:pPr>
            <w:r w:rsidRPr="00886721">
              <w:rPr>
                <w:rFonts w:ascii="Arial" w:hAnsi="Arial" w:cs="Arial"/>
                <w:sz w:val="16"/>
                <w:szCs w:val="18"/>
              </w:rPr>
              <w:t>5.</w:t>
            </w:r>
            <w:r w:rsidRPr="00886721">
              <w:rPr>
                <w:rFonts w:ascii="Arial" w:hAnsi="Arial" w:cs="Arial"/>
                <w:sz w:val="16"/>
                <w:szCs w:val="18"/>
              </w:rPr>
              <w:tab/>
              <w:t xml:space="preserve">En caso de que no cumplas con alguno de los requisitos, recibes </w:t>
            </w:r>
            <w:r w:rsidRPr="00886721">
              <w:rPr>
                <w:rFonts w:ascii="Arial" w:hAnsi="Arial" w:cs="Arial"/>
                <w:b/>
                <w:sz w:val="16"/>
                <w:szCs w:val="18"/>
              </w:rPr>
              <w:t>ACUSE DE PRESENTACIÓN INCONCLUSA DE SOLICITUD DE INSCRIPCIÓN O AVISO DE ACTUALIZACIÓN EN EL RFC</w:t>
            </w:r>
            <w:r w:rsidRPr="00886721">
              <w:rPr>
                <w:rFonts w:ascii="Arial" w:hAnsi="Arial" w:cs="Arial"/>
                <w:sz w:val="16"/>
                <w:szCs w:val="18"/>
              </w:rPr>
              <w:t>, que contiene el motivo por el cual no se concluyó el trámite, puedes acudir con los documentos faltantes, dentro de los 10 días hábiles siguientes, previa cita, a la oficina del SAT, donde presentaste tu trámite; en caso que no acudas dentro de ese plazo, deberás iniciar tu trámite nuevamente.</w:t>
            </w:r>
          </w:p>
        </w:tc>
      </w:tr>
      <w:tr w:rsidR="00E27E31" w:rsidRPr="00886721" w14:paraId="15E6DDA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DB0778B"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¿Qué requisitos debo cumplir?</w:t>
            </w:r>
          </w:p>
        </w:tc>
      </w:tr>
      <w:tr w:rsidR="00E27E31" w:rsidRPr="00886721" w14:paraId="283DCE4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4D1EE17" w14:textId="77777777" w:rsidR="00E27E31" w:rsidRPr="00886721" w:rsidRDefault="00E27E31" w:rsidP="00C94B25">
            <w:pPr>
              <w:pStyle w:val="Texto"/>
              <w:spacing w:before="40" w:after="40" w:line="200" w:lineRule="exact"/>
              <w:ind w:firstLine="0"/>
              <w:rPr>
                <w:sz w:val="16"/>
                <w:szCs w:val="18"/>
                <w:lang w:val="es-MX"/>
              </w:rPr>
            </w:pPr>
            <w:r w:rsidRPr="00886721">
              <w:rPr>
                <w:b/>
                <w:sz w:val="16"/>
                <w:szCs w:val="18"/>
                <w:lang w:val="es-MX"/>
              </w:rPr>
              <w:t>En las oficinas del SAT</w:t>
            </w:r>
            <w:r w:rsidRPr="00886721">
              <w:rPr>
                <w:sz w:val="16"/>
                <w:szCs w:val="18"/>
                <w:lang w:val="es-MX"/>
              </w:rPr>
              <w:t>, presentar:</w:t>
            </w:r>
          </w:p>
          <w:p w14:paraId="14A7B875"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t>1.</w:t>
            </w:r>
            <w:r w:rsidRPr="00886721">
              <w:rPr>
                <w:sz w:val="16"/>
                <w:szCs w:val="18"/>
                <w:lang w:val="es-MX"/>
              </w:rPr>
              <w:tab/>
              <w:t>Documento notarial debidamente protocolizado donde conste la escisión (copia certificada).</w:t>
            </w:r>
          </w:p>
          <w:p w14:paraId="015C1AA7"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t>2.</w:t>
            </w:r>
            <w:r w:rsidRPr="00886721">
              <w:rPr>
                <w:sz w:val="16"/>
                <w:szCs w:val="18"/>
                <w:lang w:val="es-MX"/>
              </w:rPr>
              <w:tab/>
              <w:t>Constancia de que la escisión está inscrita en el Registro Público de Comercio (original), o en su caso, documento que acredite que la inscripción ante el Registro Público de Comercio está en trámite, pudiendo ser mediante una carta emitida por el fedatario público que protocolizó el documento de escisión o a través de una inserción en el propio documento protocolizado (original).</w:t>
            </w:r>
          </w:p>
          <w:p w14:paraId="45772A58" w14:textId="77777777" w:rsidR="00E27E31" w:rsidRPr="00886721" w:rsidRDefault="00E27E31" w:rsidP="00132718">
            <w:pPr>
              <w:pStyle w:val="Texto"/>
              <w:spacing w:before="40" w:after="40" w:line="192" w:lineRule="exact"/>
              <w:ind w:left="360" w:hanging="360"/>
              <w:rPr>
                <w:sz w:val="16"/>
                <w:szCs w:val="18"/>
                <w:lang w:val="es-MX"/>
              </w:rPr>
            </w:pPr>
            <w:r w:rsidRPr="00886721">
              <w:rPr>
                <w:sz w:val="16"/>
                <w:szCs w:val="18"/>
                <w:lang w:val="es-MX"/>
              </w:rPr>
              <w:t>3.</w:t>
            </w:r>
            <w:r w:rsidRPr="00886721">
              <w:rPr>
                <w:sz w:val="16"/>
                <w:szCs w:val="18"/>
                <w:lang w:val="es-MX"/>
              </w:rPr>
              <w:tab/>
              <w:t xml:space="preserve">Comprobante de domicilio, cualquiera de los señalados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inciso</w:t>
            </w:r>
            <w:r w:rsidRPr="00886721">
              <w:rPr>
                <w:b/>
                <w:sz w:val="16"/>
                <w:szCs w:val="18"/>
                <w:lang w:val="es-MX"/>
              </w:rPr>
              <w:t xml:space="preserve"> B) Comprobante de domicilio</w:t>
            </w:r>
            <w:r w:rsidRPr="00886721">
              <w:rPr>
                <w:sz w:val="16"/>
                <w:szCs w:val="18"/>
                <w:lang w:val="es-MX"/>
              </w:rPr>
              <w:t>, del presente Anexo (original).</w:t>
            </w:r>
          </w:p>
          <w:p w14:paraId="07A05C39" w14:textId="77777777" w:rsidR="00E27E31" w:rsidRPr="00886721" w:rsidRDefault="00E27E31" w:rsidP="00132718">
            <w:pPr>
              <w:pStyle w:val="Texto"/>
              <w:spacing w:before="40" w:after="40" w:line="192" w:lineRule="exact"/>
              <w:ind w:left="360" w:hanging="360"/>
              <w:rPr>
                <w:sz w:val="16"/>
                <w:szCs w:val="18"/>
                <w:lang w:val="es-MX"/>
              </w:rPr>
            </w:pPr>
            <w:r w:rsidRPr="00886721">
              <w:rPr>
                <w:sz w:val="16"/>
                <w:szCs w:val="18"/>
                <w:lang w:val="es-MX"/>
              </w:rPr>
              <w:t>4.</w:t>
            </w:r>
            <w:r w:rsidRPr="00886721">
              <w:rPr>
                <w:sz w:val="16"/>
                <w:szCs w:val="18"/>
                <w:lang w:val="es-MX"/>
              </w:rPr>
              <w:tab/>
              <w:t xml:space="preserve">Identificación oficial vigente del contribuyente o representante legal, cualquiera de las señaladas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A) Identificación oficial</w:t>
            </w:r>
            <w:r w:rsidRPr="00886721">
              <w:rPr>
                <w:sz w:val="16"/>
                <w:szCs w:val="18"/>
                <w:lang w:val="es-MX"/>
              </w:rPr>
              <w:t>, del presente Anexo (original).</w:t>
            </w:r>
          </w:p>
          <w:p w14:paraId="2DFEA504" w14:textId="77777777" w:rsidR="00E27E31" w:rsidRPr="00886721" w:rsidRDefault="00E27E31" w:rsidP="00132718">
            <w:pPr>
              <w:pStyle w:val="Texto"/>
              <w:spacing w:before="40" w:after="40" w:line="192" w:lineRule="exact"/>
              <w:ind w:left="360" w:hanging="360"/>
              <w:rPr>
                <w:b/>
                <w:sz w:val="16"/>
                <w:szCs w:val="18"/>
                <w:lang w:val="es-MX"/>
              </w:rPr>
            </w:pPr>
            <w:r w:rsidRPr="00886721">
              <w:rPr>
                <w:sz w:val="16"/>
                <w:szCs w:val="18"/>
                <w:lang w:val="es-MX"/>
              </w:rPr>
              <w:t>5.</w:t>
            </w:r>
            <w:r w:rsidRPr="00886721">
              <w:rPr>
                <w:sz w:val="16"/>
                <w:szCs w:val="18"/>
                <w:lang w:val="es-MX"/>
              </w:rPr>
              <w:tab/>
              <w:t>Poder notarial, que acredite la personalidad del representante legal (copia certificada), o carta poder firmada ante dos testigos y ratificadas las firmas ante las autoridades fiscales o fedatario público (original).</w:t>
            </w:r>
          </w:p>
          <w:p w14:paraId="1D0D47AC" w14:textId="77777777" w:rsidR="00E27E31" w:rsidRPr="00886721" w:rsidRDefault="00E27E31" w:rsidP="00132718">
            <w:pPr>
              <w:pStyle w:val="Texto"/>
              <w:spacing w:before="40" w:after="40" w:line="192" w:lineRule="exact"/>
              <w:ind w:left="360" w:hanging="360"/>
              <w:rPr>
                <w:sz w:val="16"/>
                <w:szCs w:val="18"/>
                <w:lang w:val="es-MX"/>
              </w:rPr>
            </w:pPr>
            <w:r w:rsidRPr="00886721">
              <w:rPr>
                <w:sz w:val="16"/>
                <w:szCs w:val="18"/>
                <w:lang w:val="es-MX"/>
              </w:rPr>
              <w:tab/>
              <w:t xml:space="preserve">*Para mayor referencia, consultar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C) Poderes</w:t>
            </w:r>
            <w:r w:rsidRPr="00886721">
              <w:rPr>
                <w:sz w:val="16"/>
                <w:szCs w:val="18"/>
                <w:lang w:val="es-MX"/>
              </w:rPr>
              <w:t>, del presente Anexo.</w:t>
            </w:r>
          </w:p>
          <w:p w14:paraId="21835453" w14:textId="77777777" w:rsidR="00E27E31" w:rsidRPr="00886721" w:rsidRDefault="00E27E31" w:rsidP="00132718">
            <w:pPr>
              <w:pStyle w:val="Texto"/>
              <w:spacing w:before="40" w:after="40" w:line="192" w:lineRule="exact"/>
              <w:ind w:left="360" w:hanging="360"/>
              <w:rPr>
                <w:sz w:val="16"/>
                <w:szCs w:val="18"/>
                <w:lang w:val="es-MX"/>
              </w:rPr>
            </w:pPr>
            <w:r w:rsidRPr="00886721">
              <w:rPr>
                <w:sz w:val="16"/>
                <w:szCs w:val="18"/>
                <w:lang w:val="es-MX"/>
              </w:rPr>
              <w:t>6.</w:t>
            </w:r>
            <w:r w:rsidRPr="00886721">
              <w:rPr>
                <w:sz w:val="16"/>
                <w:szCs w:val="18"/>
                <w:lang w:val="es-MX"/>
              </w:rPr>
              <w:tab/>
              <w:t>Documento notarial con el que haya sido designado el representante legal para efectos fiscales tratándose de residentes en el extranjero o de extranjeros residentes en México (copia certificada).</w:t>
            </w:r>
          </w:p>
          <w:p w14:paraId="4646A887"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t>7.</w:t>
            </w:r>
            <w:r w:rsidRPr="00886721">
              <w:rPr>
                <w:sz w:val="16"/>
                <w:szCs w:val="18"/>
                <w:lang w:val="es-MX"/>
              </w:rPr>
              <w:tab/>
              <w:t>Forma Oficial RX Formato de avisos de liquidación, fusión, escisión y cancelación al Registro Federal de Contribuyentes, la cual podrá descargar de:</w:t>
            </w:r>
          </w:p>
          <w:p w14:paraId="1FBC1B9C"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tab/>
            </w:r>
            <w:r w:rsidRPr="00886721">
              <w:rPr>
                <w:sz w:val="16"/>
                <w:szCs w:val="18"/>
                <w:u w:val="single"/>
                <w:lang w:val="es-MX"/>
              </w:rPr>
              <w:t xml:space="preserve">https://www.sat.gob.mx/personas/resultado-busqueda?words=RX+EDITABLE&amp;locale=1462228413195&amp;tipobusqueda=predictiva </w:t>
            </w:r>
          </w:p>
          <w:p w14:paraId="0E7BFDFA" w14:textId="77777777" w:rsidR="00E27E31" w:rsidRPr="00886721" w:rsidRDefault="00E27E31" w:rsidP="00825C2F">
            <w:pPr>
              <w:pStyle w:val="Texto"/>
              <w:numPr>
                <w:ilvl w:val="0"/>
                <w:numId w:val="16"/>
              </w:numPr>
              <w:spacing w:before="40" w:after="40" w:line="200" w:lineRule="exact"/>
              <w:rPr>
                <w:sz w:val="16"/>
                <w:szCs w:val="18"/>
                <w:lang w:val="es-MX"/>
              </w:rPr>
            </w:pPr>
            <w:r w:rsidRPr="00886721">
              <w:rPr>
                <w:sz w:val="16"/>
                <w:szCs w:val="18"/>
                <w:lang w:val="es-MX"/>
              </w:rPr>
              <w:t xml:space="preserve">Elegir las opciones </w:t>
            </w:r>
            <w:r w:rsidRPr="00886721">
              <w:rPr>
                <w:b/>
                <w:sz w:val="16"/>
                <w:szCs w:val="18"/>
                <w:lang w:val="es-MX"/>
              </w:rPr>
              <w:t xml:space="preserve">Normatividades </w:t>
            </w:r>
            <w:r w:rsidRPr="00886721">
              <w:rPr>
                <w:sz w:val="16"/>
                <w:szCs w:val="18"/>
                <w:lang w:val="es-MX"/>
              </w:rPr>
              <w:t>/</w:t>
            </w:r>
            <w:r w:rsidRPr="00886721">
              <w:rPr>
                <w:b/>
                <w:sz w:val="16"/>
                <w:szCs w:val="18"/>
                <w:lang w:val="es-MX"/>
              </w:rPr>
              <w:t xml:space="preserve"> Formato RX (editable)</w:t>
            </w:r>
            <w:r w:rsidRPr="00886721">
              <w:rPr>
                <w:sz w:val="16"/>
                <w:szCs w:val="18"/>
                <w:lang w:val="es-MX"/>
              </w:rPr>
              <w:t xml:space="preserve"> y llenarla conforme a su sección de instrucciones, imprimirla y firmarla por el representante legal en dos tantos.</w:t>
            </w:r>
          </w:p>
          <w:p w14:paraId="45CB0C2E" w14:textId="77777777" w:rsidR="00E27E31" w:rsidRPr="00886721" w:rsidRDefault="00E27E31" w:rsidP="00C94B25">
            <w:pPr>
              <w:pStyle w:val="Texto"/>
              <w:tabs>
                <w:tab w:val="left" w:pos="487"/>
              </w:tabs>
              <w:spacing w:before="40" w:after="40" w:line="200" w:lineRule="exact"/>
              <w:ind w:left="360" w:hanging="360"/>
              <w:rPr>
                <w:sz w:val="16"/>
                <w:szCs w:val="18"/>
                <w:lang w:val="es-MX"/>
              </w:rPr>
            </w:pPr>
            <w:r w:rsidRPr="00886721">
              <w:rPr>
                <w:sz w:val="16"/>
                <w:szCs w:val="18"/>
                <w:lang w:val="es-MX"/>
              </w:rPr>
              <w:t>8.</w:t>
            </w:r>
            <w:r w:rsidRPr="00886721">
              <w:rPr>
                <w:sz w:val="16"/>
                <w:szCs w:val="18"/>
                <w:lang w:val="es-MX"/>
              </w:rPr>
              <w:tab/>
              <w:t>Personas morales que se creen a partir de una escisión, deben contar con clave en el RFC válida, de cada uno de los socios, accionistas o asociados que la integren, dentro del documento protocolizado que les dé origen. En caso de que la clave en el RFC válida de los socios, accionistas o asociados y demás personas, cualquiera que sea el nombre con el que se les designe, que por su naturaleza formen parte de la estructura orgánica y que ostenten dicho carácter conforme a los estatutos o legislación bajo la cual se constituyen no se encuentre dentro de dicha acta, el representante legal debe manifestar por escrito las claves en el RFC correspondientes.</w:t>
            </w:r>
          </w:p>
          <w:p w14:paraId="199F0892"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t>9.</w:t>
            </w:r>
            <w:r w:rsidRPr="00886721">
              <w:rPr>
                <w:sz w:val="16"/>
                <w:szCs w:val="18"/>
                <w:lang w:val="es-MX"/>
              </w:rPr>
              <w:tab/>
              <w:t>Los contribuyentes que se cancelen en el RFC y que son sujetos obligados por realizar actividades vulnerables de conformidad con la Ley Federal para la Prevención e Identificación de Operaciones con Recursos de Procedencia Ilícita, y su Reglamento; deberán presentar el acuse de su baja del padrón de actividades vulnerables en original.</w:t>
            </w:r>
          </w:p>
          <w:p w14:paraId="051883F0" w14:textId="77777777" w:rsidR="00E27E31" w:rsidRPr="00886721" w:rsidRDefault="00E27E31" w:rsidP="00C94B25">
            <w:pPr>
              <w:pStyle w:val="Texto"/>
              <w:spacing w:before="40" w:after="40" w:line="200" w:lineRule="exact"/>
              <w:ind w:left="360" w:hanging="360"/>
              <w:rPr>
                <w:sz w:val="16"/>
                <w:szCs w:val="18"/>
                <w:lang w:val="es-MX"/>
              </w:rPr>
            </w:pPr>
            <w:r w:rsidRPr="00886721">
              <w:rPr>
                <w:sz w:val="16"/>
                <w:szCs w:val="18"/>
                <w:lang w:val="es-MX"/>
              </w:rPr>
              <w:lastRenderedPageBreak/>
              <w:t>10.</w:t>
            </w:r>
            <w:r w:rsidRPr="00886721">
              <w:rPr>
                <w:sz w:val="16"/>
                <w:szCs w:val="18"/>
                <w:lang w:val="es-MX"/>
              </w:rPr>
              <w:tab/>
              <w:t>En el caso de personas morales y asociaciones en participación residentes en México que cuenten con socios, accionistas o asociados residentes en el extranjero que no están obligados a solicitar su inscripción en el RFC, utilizarán el RFC genérico siguiente:</w:t>
            </w:r>
          </w:p>
          <w:p w14:paraId="188A38D3" w14:textId="77777777" w:rsidR="00E27E31" w:rsidRPr="00886721" w:rsidRDefault="00E27E31" w:rsidP="00825C2F">
            <w:pPr>
              <w:pStyle w:val="Texto"/>
              <w:numPr>
                <w:ilvl w:val="0"/>
                <w:numId w:val="16"/>
              </w:numPr>
              <w:spacing w:before="40" w:after="40" w:line="200" w:lineRule="exact"/>
              <w:rPr>
                <w:sz w:val="16"/>
                <w:szCs w:val="18"/>
                <w:lang w:val="es-MX"/>
              </w:rPr>
            </w:pPr>
            <w:r w:rsidRPr="00886721">
              <w:rPr>
                <w:sz w:val="16"/>
                <w:szCs w:val="18"/>
                <w:lang w:val="es-MX"/>
              </w:rPr>
              <w:t>Personas físicas: EXTF900101NI.</w:t>
            </w:r>
          </w:p>
          <w:p w14:paraId="09B2B7B2" w14:textId="77777777" w:rsidR="00E27E31" w:rsidRPr="00886721" w:rsidRDefault="00E27E31" w:rsidP="00825C2F">
            <w:pPr>
              <w:pStyle w:val="Texto"/>
              <w:numPr>
                <w:ilvl w:val="0"/>
                <w:numId w:val="16"/>
              </w:numPr>
              <w:spacing w:before="40" w:after="40" w:line="200" w:lineRule="exact"/>
              <w:rPr>
                <w:sz w:val="16"/>
                <w:szCs w:val="18"/>
                <w:lang w:val="es-MX"/>
              </w:rPr>
            </w:pPr>
            <w:r w:rsidRPr="00886721">
              <w:rPr>
                <w:sz w:val="16"/>
                <w:szCs w:val="18"/>
                <w:lang w:val="es-MX"/>
              </w:rPr>
              <w:t>Personas morales: EXT990101NI1.</w:t>
            </w:r>
          </w:p>
        </w:tc>
      </w:tr>
      <w:tr w:rsidR="00E27E31" w:rsidRPr="00886721" w14:paraId="35BC0AF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61E5BFE"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lastRenderedPageBreak/>
              <w:t>¿Con qué condiciones debo cumplir?</w:t>
            </w:r>
          </w:p>
        </w:tc>
      </w:tr>
      <w:tr w:rsidR="00E27E31" w:rsidRPr="00886721" w14:paraId="304D960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9FCC06E" w14:textId="77777777" w:rsidR="00E27E31" w:rsidRPr="00886721" w:rsidRDefault="00E27E31" w:rsidP="00132718">
            <w:pPr>
              <w:pStyle w:val="Texto"/>
              <w:spacing w:before="40" w:after="40" w:line="206" w:lineRule="exact"/>
              <w:ind w:firstLine="0"/>
              <w:rPr>
                <w:b/>
                <w:sz w:val="16"/>
                <w:szCs w:val="18"/>
                <w:lang w:val="es-MX"/>
              </w:rPr>
            </w:pPr>
            <w:r w:rsidRPr="00886721">
              <w:rPr>
                <w:sz w:val="16"/>
                <w:szCs w:val="18"/>
                <w:lang w:val="es-MX"/>
              </w:rPr>
              <w:t xml:space="preserve">El representante legal de la persona moral a inscribir </w:t>
            </w:r>
            <w:r w:rsidRPr="00886721">
              <w:rPr>
                <w:b/>
                <w:sz w:val="16"/>
                <w:szCs w:val="18"/>
                <w:lang w:val="es-MX"/>
              </w:rPr>
              <w:t>deberá estar inscrito en el RFC</w:t>
            </w:r>
            <w:r w:rsidRPr="00886721">
              <w:rPr>
                <w:sz w:val="16"/>
                <w:szCs w:val="18"/>
                <w:lang w:val="es-MX"/>
              </w:rPr>
              <w:t>.</w:t>
            </w:r>
          </w:p>
          <w:p w14:paraId="406EFF9F" w14:textId="77777777" w:rsidR="00E27E31" w:rsidRPr="00886721" w:rsidRDefault="00E27E31" w:rsidP="00132718">
            <w:pPr>
              <w:pStyle w:val="Texto"/>
              <w:spacing w:before="40" w:after="40" w:line="206" w:lineRule="exact"/>
              <w:ind w:firstLine="0"/>
              <w:rPr>
                <w:b/>
                <w:sz w:val="16"/>
                <w:szCs w:val="18"/>
                <w:lang w:val="es-MX"/>
              </w:rPr>
            </w:pPr>
            <w:r w:rsidRPr="00886721">
              <w:rPr>
                <w:b/>
                <w:sz w:val="16"/>
                <w:szCs w:val="18"/>
                <w:lang w:val="es-MX"/>
              </w:rPr>
              <w:t>La persona moral escindente debe cumplir con lo siguiente:</w:t>
            </w:r>
          </w:p>
          <w:p w14:paraId="7D51516C"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Opinión del cumplimiento de obligaciones fiscales positiva.</w:t>
            </w:r>
          </w:p>
          <w:p w14:paraId="33AD9432"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Haber presentado la última declaración del ejercicio del ISR.</w:t>
            </w:r>
          </w:p>
          <w:p w14:paraId="251B14A9"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No estar sujeta al ejercicio de facultades de comprobación, ni tener créditos fiscales a su cargo.</w:t>
            </w:r>
          </w:p>
          <w:p w14:paraId="1AF470B6"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No estar publicada en las listas a que se refiere el artículo 69 del CFF, con excepción de la fracción VI relativo a los créditos condonados.</w:t>
            </w:r>
          </w:p>
          <w:p w14:paraId="2E94BD60"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No estar publicada en las listas a que se refieren el segundo y cuarto párrafos del artículo 69-B del CFF.</w:t>
            </w:r>
          </w:p>
          <w:p w14:paraId="1B31DBC0"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No haber realizado operaciones con contribuyentes que hayan sido publicados en el listado a que se refiere el artículo 69-B, cuarto párrafo del CFF, o bien, que acreditaron ante el SAT la materialidad de las operaciones que amparan los CFDI o que se autocorrigieron, exhibiendo en este caso la declaración o declaraciones complementarias que correspondan.</w:t>
            </w:r>
          </w:p>
          <w:p w14:paraId="62C8205A"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No existir omisiones, diferencias e inconsistencias en el cumplimiento de las obligaciones fiscales.</w:t>
            </w:r>
          </w:p>
          <w:p w14:paraId="328E011A" w14:textId="77777777" w:rsidR="00E27E31" w:rsidRPr="00886721" w:rsidRDefault="00E27E31" w:rsidP="00825C2F">
            <w:pPr>
              <w:pStyle w:val="Texto"/>
              <w:numPr>
                <w:ilvl w:val="0"/>
                <w:numId w:val="16"/>
              </w:numPr>
              <w:spacing w:before="40" w:after="40" w:line="206" w:lineRule="exact"/>
              <w:ind w:left="360"/>
              <w:rPr>
                <w:sz w:val="16"/>
                <w:szCs w:val="18"/>
                <w:lang w:val="es-MX"/>
              </w:rPr>
            </w:pPr>
            <w:r w:rsidRPr="00886721">
              <w:rPr>
                <w:sz w:val="16"/>
                <w:szCs w:val="18"/>
                <w:lang w:val="es-MX"/>
              </w:rPr>
              <w:t>Contar con buzón tributario activo.</w:t>
            </w:r>
          </w:p>
          <w:p w14:paraId="0CCD0536" w14:textId="77777777" w:rsidR="00E27E31" w:rsidRPr="00886721" w:rsidRDefault="00E27E31" w:rsidP="00825C2F">
            <w:pPr>
              <w:numPr>
                <w:ilvl w:val="0"/>
                <w:numId w:val="17"/>
              </w:numPr>
              <w:spacing w:before="40" w:after="40" w:line="206" w:lineRule="exact"/>
              <w:ind w:left="360"/>
              <w:jc w:val="both"/>
              <w:rPr>
                <w:rFonts w:ascii="Arial" w:hAnsi="Arial" w:cs="Arial"/>
                <w:sz w:val="16"/>
                <w:szCs w:val="18"/>
              </w:rPr>
            </w:pPr>
            <w:r w:rsidRPr="00886721">
              <w:rPr>
                <w:rFonts w:ascii="Arial" w:hAnsi="Arial" w:cs="Arial"/>
                <w:sz w:val="16"/>
                <w:szCs w:val="18"/>
              </w:rPr>
              <w:t>Que el domicilio para conservar la contabilidad, manifestado en la Forma RX sea localizable.</w:t>
            </w:r>
          </w:p>
        </w:tc>
      </w:tr>
      <w:tr w:rsidR="00E27E31" w:rsidRPr="00886721" w14:paraId="18A2529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B8140DE" w14:textId="77777777" w:rsidR="00E27E31" w:rsidRPr="00886721" w:rsidRDefault="00E27E31" w:rsidP="00132718">
            <w:pPr>
              <w:spacing w:before="40" w:after="40" w:line="206" w:lineRule="exact"/>
              <w:jc w:val="center"/>
              <w:rPr>
                <w:rFonts w:ascii="Arial" w:hAnsi="Arial" w:cs="Arial"/>
                <w:b/>
                <w:sz w:val="16"/>
                <w:szCs w:val="18"/>
              </w:rPr>
            </w:pPr>
            <w:r w:rsidRPr="00886721">
              <w:rPr>
                <w:rFonts w:ascii="Arial" w:hAnsi="Arial" w:cs="Arial"/>
                <w:b/>
                <w:sz w:val="16"/>
                <w:szCs w:val="18"/>
              </w:rPr>
              <w:t>SEGUIMIENTO Y RESOLUCIÓN DEL TRÁMITE O SERVICIO</w:t>
            </w:r>
          </w:p>
        </w:tc>
      </w:tr>
      <w:tr w:rsidR="00E27E31" w:rsidRPr="00886721" w14:paraId="5BCBEBCD"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2646A7A6" w14:textId="77777777" w:rsidR="00E27E31" w:rsidRPr="00886721" w:rsidRDefault="00E27E31" w:rsidP="00132718">
            <w:pPr>
              <w:spacing w:before="40" w:after="40" w:line="206" w:lineRule="exact"/>
              <w:jc w:val="center"/>
              <w:rPr>
                <w:rFonts w:ascii="Arial" w:hAnsi="Arial" w:cs="Arial"/>
                <w:b/>
                <w:sz w:val="16"/>
                <w:szCs w:val="18"/>
              </w:rPr>
            </w:pPr>
            <w:r w:rsidRPr="00886721">
              <w:rPr>
                <w:rFonts w:ascii="Arial" w:hAnsi="Arial" w:cs="Arial"/>
                <w:b/>
                <w:sz w:val="16"/>
                <w:szCs w:val="18"/>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7F9A4166" w14:textId="77777777" w:rsidR="00E27E31" w:rsidRPr="00886721" w:rsidRDefault="00E27E31" w:rsidP="00132718">
            <w:pPr>
              <w:spacing w:before="40" w:after="40" w:line="206" w:lineRule="exact"/>
              <w:jc w:val="center"/>
              <w:rPr>
                <w:rFonts w:ascii="Arial" w:hAnsi="Arial" w:cs="Arial"/>
                <w:b/>
                <w:sz w:val="16"/>
                <w:szCs w:val="18"/>
              </w:rPr>
            </w:pPr>
            <w:r w:rsidRPr="00886721">
              <w:rPr>
                <w:rFonts w:ascii="Arial" w:hAnsi="Arial" w:cs="Arial"/>
                <w:b/>
                <w:sz w:val="16"/>
                <w:szCs w:val="18"/>
              </w:rPr>
              <w:t>¿El SAT llevará a cabo alguna inspección o verificación para emitir la resolución de este trámite o servicio?</w:t>
            </w:r>
          </w:p>
        </w:tc>
      </w:tr>
      <w:tr w:rsidR="00E27E31" w:rsidRPr="00886721" w14:paraId="227A6A17"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3921FA27" w14:textId="77777777" w:rsidR="00E27E31" w:rsidRPr="00886721" w:rsidRDefault="00E27E31" w:rsidP="00825C2F">
            <w:pPr>
              <w:numPr>
                <w:ilvl w:val="0"/>
                <w:numId w:val="17"/>
              </w:numPr>
              <w:spacing w:before="40" w:after="40" w:line="206" w:lineRule="exact"/>
              <w:ind w:left="360"/>
              <w:jc w:val="both"/>
              <w:rPr>
                <w:rFonts w:ascii="Arial" w:hAnsi="Arial" w:cs="Arial"/>
                <w:sz w:val="16"/>
                <w:szCs w:val="18"/>
              </w:rPr>
            </w:pPr>
            <w:r w:rsidRPr="00886721">
              <w:rPr>
                <w:rFonts w:ascii="Arial" w:hAnsi="Arial" w:cs="Arial"/>
                <w:sz w:val="16"/>
                <w:szCs w:val="18"/>
              </w:rPr>
              <w:t>Trámite inmediato.</w:t>
            </w:r>
          </w:p>
          <w:p w14:paraId="67868C79" w14:textId="77777777" w:rsidR="00E27E31" w:rsidRPr="00886721" w:rsidRDefault="00E27E31" w:rsidP="00825C2F">
            <w:pPr>
              <w:numPr>
                <w:ilvl w:val="0"/>
                <w:numId w:val="17"/>
              </w:numPr>
              <w:spacing w:before="40" w:after="40" w:line="206" w:lineRule="exact"/>
              <w:ind w:left="360"/>
              <w:jc w:val="both"/>
              <w:rPr>
                <w:rFonts w:ascii="Arial" w:hAnsi="Arial" w:cs="Arial"/>
                <w:sz w:val="16"/>
                <w:szCs w:val="18"/>
              </w:rPr>
            </w:pPr>
            <w:r w:rsidRPr="00886721">
              <w:rPr>
                <w:rFonts w:ascii="Arial" w:hAnsi="Arial" w:cs="Arial"/>
                <w:sz w:val="16"/>
                <w:szCs w:val="18"/>
              </w:rPr>
              <w:t>Presencial en las oficinas del SAT, previa cita, en caso de que se genere ACUSE DE PRESENTACIÓN INCONCLUSA DE SOLICITUD DE INSCRIPCIÓN O AVISO DE ACTUALIZACIÓN, con el número de folio que se encuentra en el citado acuse.</w:t>
            </w:r>
          </w:p>
        </w:tc>
        <w:tc>
          <w:tcPr>
            <w:tcW w:w="2464" w:type="pct"/>
            <w:gridSpan w:val="3"/>
            <w:tcBorders>
              <w:top w:val="single" w:sz="6" w:space="0" w:color="auto"/>
              <w:left w:val="single" w:sz="6" w:space="0" w:color="auto"/>
              <w:bottom w:val="single" w:sz="6" w:space="0" w:color="auto"/>
              <w:right w:val="single" w:sz="6" w:space="0" w:color="auto"/>
            </w:tcBorders>
          </w:tcPr>
          <w:p w14:paraId="2FC7E3C9" w14:textId="77777777" w:rsidR="00E27E31" w:rsidRPr="00886721" w:rsidRDefault="00E27E31" w:rsidP="00132718">
            <w:pPr>
              <w:spacing w:before="40" w:after="40" w:line="206" w:lineRule="exact"/>
              <w:jc w:val="both"/>
              <w:rPr>
                <w:rFonts w:ascii="Arial" w:hAnsi="Arial" w:cs="Arial"/>
                <w:sz w:val="16"/>
                <w:szCs w:val="18"/>
              </w:rPr>
            </w:pPr>
            <w:r w:rsidRPr="00886721">
              <w:rPr>
                <w:rFonts w:ascii="Arial" w:hAnsi="Arial" w:cs="Arial"/>
                <w:sz w:val="16"/>
                <w:szCs w:val="18"/>
              </w:rPr>
              <w:t>Sí, orden de verificación al domicilio donde conserva la contabilidad para determinar su localización.</w:t>
            </w:r>
          </w:p>
        </w:tc>
      </w:tr>
      <w:tr w:rsidR="00E27E31" w:rsidRPr="00886721" w14:paraId="6281F30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D44C68D"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Resolución del trámite o servicio</w:t>
            </w:r>
          </w:p>
        </w:tc>
      </w:tr>
      <w:tr w:rsidR="00E27E31" w:rsidRPr="00886721" w14:paraId="4FA0F3E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E552B49" w14:textId="77777777" w:rsidR="00E27E31" w:rsidRPr="00886721" w:rsidRDefault="00E27E31" w:rsidP="00825C2F">
            <w:pPr>
              <w:pStyle w:val="Texto"/>
              <w:numPr>
                <w:ilvl w:val="0"/>
                <w:numId w:val="17"/>
              </w:numPr>
              <w:spacing w:before="40" w:after="40" w:line="200" w:lineRule="exact"/>
              <w:ind w:left="360"/>
              <w:rPr>
                <w:sz w:val="16"/>
                <w:szCs w:val="18"/>
                <w:lang w:val="es-MX"/>
              </w:rPr>
            </w:pPr>
            <w:r w:rsidRPr="00886721">
              <w:rPr>
                <w:sz w:val="16"/>
                <w:szCs w:val="18"/>
                <w:lang w:val="es-MX"/>
              </w:rPr>
              <w:t>Si cumples con los requisitos, obtienes la inscripción en el RFC de la persona moral escindida, la cancelación de la persona moral escindente y recibes los documentos que comprueban el registro de la solicitud.</w:t>
            </w:r>
          </w:p>
          <w:p w14:paraId="146A5DE6" w14:textId="77777777" w:rsidR="00E27E31" w:rsidRPr="00886721" w:rsidRDefault="00E27E31" w:rsidP="00825C2F">
            <w:pPr>
              <w:pStyle w:val="Texto"/>
              <w:numPr>
                <w:ilvl w:val="0"/>
                <w:numId w:val="18"/>
              </w:numPr>
              <w:spacing w:before="40" w:after="40" w:line="200" w:lineRule="exact"/>
              <w:ind w:left="360"/>
              <w:rPr>
                <w:sz w:val="16"/>
                <w:szCs w:val="18"/>
                <w:lang w:val="es-MX"/>
              </w:rPr>
            </w:pPr>
            <w:r w:rsidRPr="00886721">
              <w:rPr>
                <w:sz w:val="16"/>
                <w:szCs w:val="18"/>
                <w:lang w:val="es-MX"/>
              </w:rPr>
              <w:t>En caso de que no se actualice la situación fiscal de la persona moral escindente, la resolución se envía mediante Oficio de rechazo por incumplimiento de requisitos y condiciones a través de buzón tributario.</w:t>
            </w:r>
          </w:p>
        </w:tc>
      </w:tr>
      <w:tr w:rsidR="00E27E31" w:rsidRPr="00886721" w14:paraId="1CABF25D"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shd w:val="clear" w:color="auto" w:fill="C0C0C0"/>
          </w:tcPr>
          <w:p w14:paraId="6CB8E8D6"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Plazo máximo para que el SAT resuelva el trámite o servicio</w:t>
            </w:r>
          </w:p>
        </w:tc>
        <w:tc>
          <w:tcPr>
            <w:tcW w:w="1740" w:type="pct"/>
            <w:gridSpan w:val="3"/>
            <w:tcBorders>
              <w:top w:val="single" w:sz="6" w:space="0" w:color="auto"/>
              <w:left w:val="single" w:sz="6" w:space="0" w:color="auto"/>
              <w:bottom w:val="single" w:sz="6" w:space="0" w:color="auto"/>
              <w:right w:val="single" w:sz="6" w:space="0" w:color="auto"/>
            </w:tcBorders>
            <w:shd w:val="clear" w:color="auto" w:fill="C0C0C0"/>
          </w:tcPr>
          <w:p w14:paraId="0CC93B61"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Plazo máximo para que el SAT solicite información adicional</w:t>
            </w:r>
          </w:p>
        </w:tc>
        <w:tc>
          <w:tcPr>
            <w:tcW w:w="1595" w:type="pct"/>
            <w:gridSpan w:val="2"/>
            <w:tcBorders>
              <w:top w:val="single" w:sz="6" w:space="0" w:color="auto"/>
              <w:left w:val="single" w:sz="6" w:space="0" w:color="auto"/>
              <w:bottom w:val="single" w:sz="6" w:space="0" w:color="auto"/>
              <w:right w:val="single" w:sz="6" w:space="0" w:color="auto"/>
            </w:tcBorders>
            <w:shd w:val="clear" w:color="auto" w:fill="C0C0C0"/>
          </w:tcPr>
          <w:p w14:paraId="1EF79F6E"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Plazo máximo para cumplir con la información solicitada</w:t>
            </w:r>
          </w:p>
        </w:tc>
      </w:tr>
      <w:tr w:rsidR="00E27E31" w:rsidRPr="00886721" w14:paraId="241843E0"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tcPr>
          <w:p w14:paraId="0B7DA47E" w14:textId="77777777" w:rsidR="00E27E31" w:rsidRPr="00886721" w:rsidRDefault="00E27E31" w:rsidP="00C94B25">
            <w:pPr>
              <w:spacing w:before="40" w:after="40" w:line="200" w:lineRule="exact"/>
              <w:jc w:val="both"/>
              <w:rPr>
                <w:rFonts w:ascii="Arial" w:hAnsi="Arial" w:cs="Arial"/>
                <w:sz w:val="16"/>
                <w:szCs w:val="18"/>
              </w:rPr>
            </w:pPr>
            <w:r w:rsidRPr="00886721">
              <w:rPr>
                <w:rFonts w:ascii="Arial" w:hAnsi="Arial" w:cs="Arial"/>
                <w:b/>
                <w:sz w:val="16"/>
                <w:szCs w:val="18"/>
              </w:rPr>
              <w:t>Inscripción:</w:t>
            </w:r>
          </w:p>
          <w:p w14:paraId="6E1C2CEB" w14:textId="77777777" w:rsidR="00E27E31" w:rsidRPr="00886721" w:rsidRDefault="00E27E31" w:rsidP="00C94B25">
            <w:pPr>
              <w:spacing w:before="40" w:after="40" w:line="200" w:lineRule="exact"/>
              <w:jc w:val="both"/>
              <w:rPr>
                <w:rFonts w:ascii="Arial" w:hAnsi="Arial" w:cs="Arial"/>
                <w:sz w:val="16"/>
                <w:szCs w:val="18"/>
              </w:rPr>
            </w:pPr>
            <w:r w:rsidRPr="00886721">
              <w:rPr>
                <w:rFonts w:ascii="Arial" w:hAnsi="Arial" w:cs="Arial"/>
                <w:sz w:val="16"/>
                <w:szCs w:val="18"/>
              </w:rPr>
              <w:t>Trámite inmediato.</w:t>
            </w:r>
          </w:p>
          <w:p w14:paraId="49F42796" w14:textId="77777777" w:rsidR="00E27E31" w:rsidRPr="00886721" w:rsidRDefault="00E27E31" w:rsidP="00C94B25">
            <w:pPr>
              <w:spacing w:before="40" w:after="40" w:line="200" w:lineRule="exact"/>
              <w:jc w:val="both"/>
              <w:rPr>
                <w:rFonts w:ascii="Arial" w:hAnsi="Arial" w:cs="Arial"/>
                <w:sz w:val="16"/>
                <w:szCs w:val="18"/>
              </w:rPr>
            </w:pPr>
            <w:r w:rsidRPr="00886721">
              <w:rPr>
                <w:rFonts w:ascii="Arial" w:hAnsi="Arial" w:cs="Arial"/>
                <w:b/>
                <w:sz w:val="16"/>
                <w:szCs w:val="18"/>
              </w:rPr>
              <w:t>Cancelación por fusión:</w:t>
            </w:r>
            <w:r w:rsidRPr="00886721">
              <w:rPr>
                <w:rFonts w:ascii="Arial" w:hAnsi="Arial" w:cs="Arial"/>
                <w:sz w:val="16"/>
                <w:szCs w:val="18"/>
              </w:rPr>
              <w:t xml:space="preserve"> </w:t>
            </w:r>
          </w:p>
          <w:p w14:paraId="369F74D8" w14:textId="77777777" w:rsidR="00E27E31" w:rsidRPr="00886721" w:rsidRDefault="00E27E31" w:rsidP="00C94B25">
            <w:pPr>
              <w:spacing w:before="40" w:after="40" w:line="200" w:lineRule="exact"/>
              <w:jc w:val="both"/>
              <w:rPr>
                <w:rFonts w:ascii="Arial" w:hAnsi="Arial" w:cs="Arial"/>
                <w:sz w:val="16"/>
                <w:szCs w:val="18"/>
              </w:rPr>
            </w:pPr>
            <w:r w:rsidRPr="00886721">
              <w:rPr>
                <w:rFonts w:ascii="Arial" w:hAnsi="Arial" w:cs="Arial"/>
                <w:sz w:val="16"/>
                <w:szCs w:val="18"/>
              </w:rPr>
              <w:t>3 meses.</w:t>
            </w:r>
          </w:p>
        </w:tc>
        <w:tc>
          <w:tcPr>
            <w:tcW w:w="1740" w:type="pct"/>
            <w:gridSpan w:val="3"/>
            <w:tcBorders>
              <w:top w:val="single" w:sz="6" w:space="0" w:color="auto"/>
              <w:left w:val="single" w:sz="6" w:space="0" w:color="auto"/>
              <w:bottom w:val="single" w:sz="6" w:space="0" w:color="auto"/>
              <w:right w:val="single" w:sz="6" w:space="0" w:color="auto"/>
            </w:tcBorders>
          </w:tcPr>
          <w:p w14:paraId="1E5243A9" w14:textId="77777777" w:rsidR="00E27E31" w:rsidRPr="00886721" w:rsidRDefault="00E27E31" w:rsidP="00C94B25">
            <w:pPr>
              <w:spacing w:before="40" w:after="40" w:line="200" w:lineRule="exact"/>
              <w:jc w:val="both"/>
              <w:rPr>
                <w:rFonts w:ascii="Arial" w:hAnsi="Arial" w:cs="Arial"/>
                <w:sz w:val="16"/>
                <w:szCs w:val="18"/>
              </w:rPr>
            </w:pPr>
            <w:r w:rsidRPr="00886721">
              <w:rPr>
                <w:rFonts w:ascii="Arial" w:hAnsi="Arial" w:cs="Arial"/>
                <w:sz w:val="16"/>
                <w:szCs w:val="18"/>
              </w:rPr>
              <w:t>No aplica.</w:t>
            </w:r>
          </w:p>
        </w:tc>
        <w:tc>
          <w:tcPr>
            <w:tcW w:w="1595" w:type="pct"/>
            <w:gridSpan w:val="2"/>
            <w:tcBorders>
              <w:top w:val="single" w:sz="6" w:space="0" w:color="auto"/>
              <w:left w:val="single" w:sz="6" w:space="0" w:color="auto"/>
              <w:bottom w:val="single" w:sz="6" w:space="0" w:color="auto"/>
              <w:right w:val="single" w:sz="6" w:space="0" w:color="auto"/>
            </w:tcBorders>
          </w:tcPr>
          <w:p w14:paraId="54FA5EEB" w14:textId="77777777" w:rsidR="00E27E31" w:rsidRPr="00886721" w:rsidRDefault="00E27E31" w:rsidP="00C94B25">
            <w:pPr>
              <w:spacing w:before="40" w:after="40" w:line="200" w:lineRule="exact"/>
              <w:jc w:val="both"/>
              <w:rPr>
                <w:rFonts w:ascii="Arial" w:hAnsi="Arial" w:cs="Arial"/>
                <w:sz w:val="16"/>
                <w:szCs w:val="18"/>
              </w:rPr>
            </w:pPr>
            <w:r w:rsidRPr="00886721">
              <w:rPr>
                <w:rFonts w:ascii="Arial" w:hAnsi="Arial" w:cs="Arial"/>
                <w:sz w:val="16"/>
                <w:szCs w:val="18"/>
              </w:rPr>
              <w:t>No aplica.</w:t>
            </w:r>
          </w:p>
        </w:tc>
      </w:tr>
      <w:tr w:rsidR="00E27E31" w:rsidRPr="00886721" w14:paraId="2CAB71ED"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51F0AE6F"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1960ABCC" w14:textId="77777777" w:rsidR="00E27E31" w:rsidRPr="00886721" w:rsidRDefault="00E27E31" w:rsidP="00C94B25">
            <w:pPr>
              <w:spacing w:before="40" w:after="40" w:line="200" w:lineRule="exact"/>
              <w:jc w:val="center"/>
              <w:rPr>
                <w:rFonts w:ascii="Arial" w:hAnsi="Arial" w:cs="Arial"/>
                <w:b/>
                <w:sz w:val="16"/>
                <w:szCs w:val="18"/>
              </w:rPr>
            </w:pPr>
            <w:r w:rsidRPr="00886721">
              <w:rPr>
                <w:rFonts w:ascii="Arial" w:hAnsi="Arial" w:cs="Arial"/>
                <w:b/>
                <w:sz w:val="16"/>
                <w:szCs w:val="18"/>
              </w:rPr>
              <w:t>¿Cuál es la vigencia del trámite o servicio?</w:t>
            </w:r>
          </w:p>
        </w:tc>
      </w:tr>
      <w:tr w:rsidR="00E27E31" w:rsidRPr="00886721" w14:paraId="69EFF405"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483E4925" w14:textId="77777777" w:rsidR="00E27E31" w:rsidRPr="00886721" w:rsidRDefault="00E27E31" w:rsidP="00825C2F">
            <w:pPr>
              <w:pStyle w:val="Texto"/>
              <w:numPr>
                <w:ilvl w:val="0"/>
                <w:numId w:val="18"/>
              </w:numPr>
              <w:spacing w:before="40" w:after="40" w:line="204" w:lineRule="exact"/>
              <w:ind w:left="360"/>
              <w:rPr>
                <w:sz w:val="16"/>
                <w:szCs w:val="18"/>
                <w:lang w:val="es-MX"/>
              </w:rPr>
            </w:pPr>
            <w:r w:rsidRPr="00886721">
              <w:rPr>
                <w:sz w:val="16"/>
                <w:szCs w:val="18"/>
                <w:lang w:val="es-MX"/>
              </w:rPr>
              <w:t>Forma Oficial RX “Formato de avisos de liquidación, fusión, escisión y cancelación al Registro Federal de Contribuyentes”, sellada.</w:t>
            </w:r>
          </w:p>
          <w:p w14:paraId="1888E530" w14:textId="77777777" w:rsidR="00E27E31" w:rsidRPr="00886721" w:rsidRDefault="00E27E31" w:rsidP="00825C2F">
            <w:pPr>
              <w:pStyle w:val="Texto"/>
              <w:numPr>
                <w:ilvl w:val="0"/>
                <w:numId w:val="18"/>
              </w:numPr>
              <w:spacing w:before="40" w:after="40" w:line="204" w:lineRule="exact"/>
              <w:ind w:left="360"/>
              <w:rPr>
                <w:sz w:val="16"/>
                <w:szCs w:val="18"/>
                <w:lang w:val="es-MX"/>
              </w:rPr>
            </w:pPr>
            <w:r w:rsidRPr="00886721">
              <w:rPr>
                <w:sz w:val="16"/>
                <w:szCs w:val="18"/>
                <w:lang w:val="es-MX"/>
              </w:rPr>
              <w:t>SOLICITUD DE INSCRIPCIÓN AL REGISTRO FEDERAL DE CONTRIBUYENTES.</w:t>
            </w:r>
          </w:p>
          <w:p w14:paraId="56CD269F" w14:textId="77777777" w:rsidR="00E27E31" w:rsidRPr="00886721" w:rsidRDefault="00E27E31" w:rsidP="00825C2F">
            <w:pPr>
              <w:pStyle w:val="Texto"/>
              <w:numPr>
                <w:ilvl w:val="0"/>
                <w:numId w:val="18"/>
              </w:numPr>
              <w:spacing w:before="40" w:after="40" w:line="204" w:lineRule="exact"/>
              <w:ind w:left="360"/>
              <w:rPr>
                <w:sz w:val="16"/>
                <w:szCs w:val="18"/>
                <w:lang w:val="es-MX"/>
              </w:rPr>
            </w:pPr>
            <w:r w:rsidRPr="00886721">
              <w:rPr>
                <w:sz w:val="16"/>
                <w:szCs w:val="18"/>
                <w:lang w:val="es-MX"/>
              </w:rPr>
              <w:t>ACUSE ÚNICO DE INSCRIPCIÓN AL REGISTRO FEDERAL DE CONTRIBUYENTES.</w:t>
            </w:r>
          </w:p>
          <w:p w14:paraId="174F86D8" w14:textId="77777777" w:rsidR="00E27E31" w:rsidRPr="00886721" w:rsidRDefault="00E27E31" w:rsidP="00825C2F">
            <w:pPr>
              <w:pStyle w:val="Texto"/>
              <w:numPr>
                <w:ilvl w:val="0"/>
                <w:numId w:val="18"/>
              </w:numPr>
              <w:spacing w:before="40" w:after="40" w:line="204" w:lineRule="exact"/>
              <w:ind w:left="360"/>
              <w:rPr>
                <w:sz w:val="16"/>
                <w:szCs w:val="18"/>
                <w:lang w:val="es-MX"/>
              </w:rPr>
            </w:pPr>
            <w:r w:rsidRPr="00886721">
              <w:rPr>
                <w:sz w:val="16"/>
                <w:szCs w:val="18"/>
                <w:lang w:val="es-MX"/>
              </w:rPr>
              <w:t xml:space="preserve">En caso de que no cubras el total de requisitos al presentar la solicitud, recibe el ACUSE DE PRESENTACIÓN INCONCLUSA DE SOLICITUD DE INSCRIPCIÓN O AVISO DE ACTUALIZACIÓN EN EL RFC, que contiene el motivo por el cual no se concluyó el trámite. </w:t>
            </w:r>
          </w:p>
        </w:tc>
        <w:tc>
          <w:tcPr>
            <w:tcW w:w="2464" w:type="pct"/>
            <w:gridSpan w:val="3"/>
            <w:tcBorders>
              <w:top w:val="single" w:sz="6" w:space="0" w:color="auto"/>
              <w:left w:val="single" w:sz="6" w:space="0" w:color="auto"/>
              <w:bottom w:val="single" w:sz="6" w:space="0" w:color="auto"/>
              <w:right w:val="single" w:sz="6" w:space="0" w:color="auto"/>
            </w:tcBorders>
          </w:tcPr>
          <w:p w14:paraId="60F4C137" w14:textId="77777777" w:rsidR="00E27E31" w:rsidRPr="00886721" w:rsidRDefault="00E27E31" w:rsidP="00132718">
            <w:pPr>
              <w:spacing w:before="40" w:after="40" w:line="204" w:lineRule="exact"/>
              <w:jc w:val="both"/>
              <w:rPr>
                <w:rFonts w:ascii="Arial" w:hAnsi="Arial" w:cs="Arial"/>
                <w:sz w:val="16"/>
                <w:szCs w:val="18"/>
              </w:rPr>
            </w:pPr>
            <w:r w:rsidRPr="00886721">
              <w:rPr>
                <w:rFonts w:ascii="Arial" w:hAnsi="Arial" w:cs="Arial"/>
                <w:sz w:val="16"/>
                <w:szCs w:val="18"/>
              </w:rPr>
              <w:t>Indefinida.</w:t>
            </w:r>
          </w:p>
          <w:p w14:paraId="28A55664" w14:textId="77777777" w:rsidR="00E27E31" w:rsidRPr="00886721" w:rsidRDefault="00E27E31" w:rsidP="00132718">
            <w:pPr>
              <w:spacing w:before="40" w:after="40" w:line="204" w:lineRule="exact"/>
              <w:jc w:val="both"/>
              <w:rPr>
                <w:rFonts w:ascii="Arial" w:hAnsi="Arial" w:cs="Arial"/>
                <w:sz w:val="16"/>
                <w:szCs w:val="18"/>
              </w:rPr>
            </w:pPr>
          </w:p>
        </w:tc>
      </w:tr>
      <w:tr w:rsidR="00E27E31" w:rsidRPr="00886721" w14:paraId="594DAE8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5715EC6"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lastRenderedPageBreak/>
              <w:t>CANALES DE ATENCIÓN</w:t>
            </w:r>
          </w:p>
        </w:tc>
      </w:tr>
      <w:tr w:rsidR="00E27E31" w:rsidRPr="00886721" w14:paraId="0C4A15F4"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142DD175"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Consultas y dudas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3CC92981"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Quejas y denuncias</w:t>
            </w:r>
          </w:p>
        </w:tc>
      </w:tr>
      <w:tr w:rsidR="00E27E31" w:rsidRPr="00886721" w14:paraId="7CCDC1DD"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1138EE30" w14:textId="77777777" w:rsidR="00E27E31" w:rsidRPr="00886721" w:rsidRDefault="00E27E31" w:rsidP="00A05EFC">
            <w:pPr>
              <w:numPr>
                <w:ilvl w:val="0"/>
                <w:numId w:val="18"/>
              </w:numPr>
              <w:spacing w:before="40" w:after="40" w:line="240" w:lineRule="exact"/>
              <w:ind w:left="360"/>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501651EC" w14:textId="77777777" w:rsidR="00E27E31" w:rsidRPr="00886721" w:rsidRDefault="00E27E31" w:rsidP="00A05EFC">
            <w:pPr>
              <w:pStyle w:val="Prrafodelista1"/>
              <w:spacing w:before="40" w:after="40" w:line="240" w:lineRule="exact"/>
              <w:ind w:left="360"/>
              <w:jc w:val="both"/>
              <w:rPr>
                <w:rFonts w:ascii="Arial" w:hAnsi="Arial" w:cs="Arial"/>
                <w:sz w:val="16"/>
                <w:szCs w:val="18"/>
                <w:lang w:val="es-MX"/>
              </w:rPr>
            </w:pPr>
            <w:r w:rsidRPr="00886721">
              <w:rPr>
                <w:rFonts w:ascii="Arial" w:hAnsi="Arial" w:cs="Arial"/>
                <w:sz w:val="16"/>
                <w:szCs w:val="18"/>
                <w:lang w:val="es-MX"/>
              </w:rPr>
              <w:t>Atención telefónica: desde cualquier parte del país 55 627 22 728 y para el exterior del país (+52) 55 627 22 728</w:t>
            </w:r>
          </w:p>
          <w:p w14:paraId="0351A434" w14:textId="77777777" w:rsidR="00E27E31" w:rsidRPr="00886721" w:rsidRDefault="00E27E31" w:rsidP="00A05EFC">
            <w:pPr>
              <w:pStyle w:val="Prrafodelista1"/>
              <w:spacing w:before="40" w:after="40" w:line="240" w:lineRule="exact"/>
              <w:ind w:left="360"/>
              <w:jc w:val="both"/>
              <w:rPr>
                <w:rFonts w:ascii="Arial" w:hAnsi="Arial" w:cs="Arial"/>
                <w:sz w:val="16"/>
                <w:szCs w:val="18"/>
                <w:lang w:val="es-MX"/>
              </w:rPr>
            </w:pPr>
            <w:r w:rsidRPr="00886721">
              <w:rPr>
                <w:rFonts w:ascii="Arial" w:hAnsi="Arial" w:cs="Arial"/>
                <w:sz w:val="16"/>
                <w:szCs w:val="18"/>
                <w:lang w:val="es-MX"/>
              </w:rPr>
              <w:t xml:space="preserve">Vía Chat: </w:t>
            </w:r>
            <w:r w:rsidRPr="00886721">
              <w:rPr>
                <w:rFonts w:ascii="Arial" w:hAnsi="Arial" w:cs="Arial"/>
                <w:sz w:val="16"/>
                <w:szCs w:val="18"/>
                <w:u w:val="single"/>
                <w:lang w:val="es-MX"/>
              </w:rPr>
              <w:t>http://chat.sat.gob.mx</w:t>
            </w:r>
            <w:r w:rsidRPr="00886721">
              <w:rPr>
                <w:rFonts w:ascii="Arial" w:hAnsi="Arial" w:cs="Arial"/>
                <w:sz w:val="16"/>
                <w:szCs w:val="18"/>
                <w:lang w:val="es-MX"/>
              </w:rPr>
              <w:t xml:space="preserve"> </w:t>
            </w:r>
          </w:p>
          <w:p w14:paraId="6E150DB8" w14:textId="77777777" w:rsidR="00E27E31" w:rsidRPr="00886721" w:rsidRDefault="00E27E31" w:rsidP="00A05EFC">
            <w:pPr>
              <w:pStyle w:val="Prrafodelista1"/>
              <w:numPr>
                <w:ilvl w:val="0"/>
                <w:numId w:val="18"/>
              </w:numPr>
              <w:spacing w:before="40" w:after="40" w:line="240" w:lineRule="exact"/>
              <w:ind w:left="360"/>
              <w:jc w:val="both"/>
              <w:rPr>
                <w:rFonts w:ascii="Arial" w:hAnsi="Arial" w:cs="Arial"/>
                <w:sz w:val="16"/>
                <w:szCs w:val="18"/>
                <w:lang w:val="es-MX"/>
              </w:rPr>
            </w:pPr>
            <w:r w:rsidRPr="00886721">
              <w:rPr>
                <w:rFonts w:ascii="Arial" w:hAnsi="Arial" w:cs="Arial"/>
                <w:sz w:val="16"/>
                <w:szCs w:val="18"/>
                <w:lang w:val="es-MX"/>
              </w:rPr>
              <w:t>Atención personal en las oficinas del SAT ubicadas en diversas ciudades del país, como se establece en la siguiente liga:</w:t>
            </w:r>
          </w:p>
          <w:p w14:paraId="38BC39D7" w14:textId="77777777" w:rsidR="00E27E31" w:rsidRPr="00886721" w:rsidRDefault="00E27E31" w:rsidP="00A05EFC">
            <w:pPr>
              <w:spacing w:before="40" w:after="40" w:line="240" w:lineRule="exact"/>
              <w:ind w:left="360"/>
              <w:jc w:val="both"/>
              <w:rPr>
                <w:rFonts w:ascii="Arial" w:hAnsi="Arial" w:cs="Arial"/>
                <w:sz w:val="16"/>
                <w:szCs w:val="18"/>
                <w:u w:val="single"/>
              </w:rPr>
            </w:pPr>
            <w:r w:rsidRPr="00886721">
              <w:rPr>
                <w:rFonts w:ascii="Arial" w:hAnsi="Arial" w:cs="Arial"/>
                <w:sz w:val="16"/>
                <w:szCs w:val="18"/>
                <w:u w:val="single"/>
              </w:rPr>
              <w:t xml:space="preserve">https://www.sat.gob.mx/personas/directorio-nacional-de-modulos-de-servicios-tributarios </w:t>
            </w:r>
          </w:p>
          <w:p w14:paraId="2803D063" w14:textId="77777777" w:rsidR="00E27E31" w:rsidRPr="00886721" w:rsidRDefault="00E27E31" w:rsidP="00A05EFC">
            <w:pPr>
              <w:spacing w:before="40" w:after="40" w:line="240" w:lineRule="exact"/>
              <w:ind w:left="360"/>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tc>
        <w:tc>
          <w:tcPr>
            <w:tcW w:w="2464" w:type="pct"/>
            <w:gridSpan w:val="3"/>
            <w:tcBorders>
              <w:top w:val="single" w:sz="6" w:space="0" w:color="auto"/>
              <w:left w:val="single" w:sz="6" w:space="0" w:color="auto"/>
              <w:bottom w:val="single" w:sz="6" w:space="0" w:color="auto"/>
              <w:right w:val="single" w:sz="6" w:space="0" w:color="auto"/>
            </w:tcBorders>
          </w:tcPr>
          <w:p w14:paraId="355E334B" w14:textId="77777777" w:rsidR="00E27E31" w:rsidRPr="00886721" w:rsidRDefault="00E27E31" w:rsidP="00A05EFC">
            <w:pPr>
              <w:pStyle w:val="Texto"/>
              <w:numPr>
                <w:ilvl w:val="0"/>
                <w:numId w:val="18"/>
              </w:numPr>
              <w:spacing w:before="40" w:after="40" w:line="240" w:lineRule="exact"/>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79E2891A" w14:textId="77777777" w:rsidR="00E27E31" w:rsidRPr="00886721" w:rsidRDefault="00E27E31" w:rsidP="00A05EFC">
            <w:pPr>
              <w:pStyle w:val="Texto"/>
              <w:numPr>
                <w:ilvl w:val="0"/>
                <w:numId w:val="18"/>
              </w:numPr>
              <w:spacing w:before="40" w:after="40" w:line="240" w:lineRule="exact"/>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02B2A7E1" w14:textId="77777777" w:rsidR="00E27E31" w:rsidRPr="00886721" w:rsidRDefault="00E27E31" w:rsidP="00A05EFC">
            <w:pPr>
              <w:pStyle w:val="Texto"/>
              <w:numPr>
                <w:ilvl w:val="0"/>
                <w:numId w:val="18"/>
              </w:numPr>
              <w:spacing w:before="40" w:after="40" w:line="240" w:lineRule="exact"/>
              <w:ind w:left="360"/>
              <w:rPr>
                <w:sz w:val="16"/>
                <w:szCs w:val="18"/>
                <w:lang w:val="es-MX"/>
              </w:rPr>
            </w:pPr>
            <w:r w:rsidRPr="00886721">
              <w:rPr>
                <w:sz w:val="16"/>
                <w:szCs w:val="18"/>
                <w:lang w:val="es-MX"/>
              </w:rPr>
              <w:t>En el Portal del SAT:</w:t>
            </w:r>
          </w:p>
          <w:p w14:paraId="1ADF18C4" w14:textId="77777777" w:rsidR="00E27E31" w:rsidRPr="00886721" w:rsidRDefault="00E27E31" w:rsidP="00A05EFC">
            <w:pPr>
              <w:pStyle w:val="Texto"/>
              <w:spacing w:before="40" w:after="40" w:line="240" w:lineRule="exact"/>
              <w:ind w:left="360" w:firstLine="0"/>
              <w:rPr>
                <w:sz w:val="16"/>
                <w:szCs w:val="18"/>
                <w:lang w:val="es-MX"/>
              </w:rPr>
            </w:pPr>
            <w:r w:rsidRPr="00886721">
              <w:rPr>
                <w:sz w:val="16"/>
                <w:szCs w:val="18"/>
                <w:u w:val="single"/>
                <w:lang w:val="es-MX"/>
              </w:rPr>
              <w:t xml:space="preserve">https://www.sat.gob.mx/aplicacion/50409/presenta-tu-queja-o-denuncia </w:t>
            </w:r>
          </w:p>
          <w:p w14:paraId="7BC5C941" w14:textId="77777777" w:rsidR="00E27E31" w:rsidRPr="00886721" w:rsidRDefault="00E27E31" w:rsidP="00A05EFC">
            <w:pPr>
              <w:pStyle w:val="Texto"/>
              <w:numPr>
                <w:ilvl w:val="0"/>
                <w:numId w:val="18"/>
              </w:numPr>
              <w:spacing w:before="40" w:after="40" w:line="240" w:lineRule="exact"/>
              <w:ind w:left="360"/>
              <w:rPr>
                <w:sz w:val="16"/>
                <w:szCs w:val="18"/>
                <w:lang w:val="es-MX"/>
              </w:rPr>
            </w:pPr>
            <w:r w:rsidRPr="00886721">
              <w:rPr>
                <w:sz w:val="16"/>
                <w:szCs w:val="18"/>
                <w:lang w:val="es-MX"/>
              </w:rPr>
              <w:t>Teléfonos rojos ubicados en las oficinas del SAT.</w:t>
            </w:r>
          </w:p>
          <w:p w14:paraId="6DC6C057" w14:textId="77777777" w:rsidR="00E27E31" w:rsidRPr="00886721" w:rsidRDefault="00E27E31" w:rsidP="00A05EFC">
            <w:pPr>
              <w:pStyle w:val="Texto"/>
              <w:numPr>
                <w:ilvl w:val="0"/>
                <w:numId w:val="19"/>
              </w:numPr>
              <w:tabs>
                <w:tab w:val="clear" w:pos="726"/>
              </w:tabs>
              <w:spacing w:before="40" w:after="40" w:line="240" w:lineRule="exact"/>
              <w:ind w:left="360"/>
              <w:rPr>
                <w:sz w:val="16"/>
                <w:szCs w:val="18"/>
                <w:lang w:val="es-MX"/>
              </w:rPr>
            </w:pPr>
            <w:r w:rsidRPr="00886721">
              <w:rPr>
                <w:sz w:val="16"/>
                <w:szCs w:val="18"/>
                <w:lang w:val="es-MX"/>
              </w:rPr>
              <w:t>MarcaSAT 55 627 22 728 opción 8.</w:t>
            </w:r>
          </w:p>
        </w:tc>
      </w:tr>
      <w:tr w:rsidR="00E27E31" w:rsidRPr="00886721" w14:paraId="34B1DAF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C9329A7"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Información adicional</w:t>
            </w:r>
          </w:p>
        </w:tc>
      </w:tr>
      <w:tr w:rsidR="00E27E31" w:rsidRPr="00886721" w14:paraId="0CE4C68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628F8FD" w14:textId="77777777" w:rsidR="00E27E31" w:rsidRPr="00886721" w:rsidRDefault="00E27E31" w:rsidP="00A05EFC">
            <w:pPr>
              <w:spacing w:before="40" w:after="40" w:line="240" w:lineRule="exact"/>
              <w:jc w:val="both"/>
              <w:rPr>
                <w:rFonts w:ascii="Arial" w:hAnsi="Arial" w:cs="Arial"/>
                <w:sz w:val="16"/>
                <w:szCs w:val="18"/>
              </w:rPr>
            </w:pPr>
            <w:r w:rsidRPr="00886721">
              <w:rPr>
                <w:rFonts w:ascii="Arial" w:hAnsi="Arial" w:cs="Arial"/>
                <w:sz w:val="16"/>
                <w:szCs w:val="18"/>
              </w:rPr>
              <w:t xml:space="preserve">Para concluir el trámite de inscripción, deberás tramitar la e.firma, para tales efectos, tendrás que traer una unidad de memoria extraíble (USB) y cumplir con los requisitos señalados en la ficha </w:t>
            </w:r>
            <w:r w:rsidRPr="00886721">
              <w:rPr>
                <w:rFonts w:ascii="Arial" w:hAnsi="Arial" w:cs="Arial"/>
                <w:b/>
                <w:sz w:val="16"/>
                <w:szCs w:val="18"/>
              </w:rPr>
              <w:t>312/CFF “Solicitud de generación del Certificado de e.firma para personas morales”</w:t>
            </w:r>
            <w:r w:rsidRPr="00886721">
              <w:rPr>
                <w:rFonts w:ascii="Arial" w:hAnsi="Arial" w:cs="Arial"/>
                <w:sz w:val="16"/>
                <w:szCs w:val="18"/>
              </w:rPr>
              <w:t>, del presente Anexo.</w:t>
            </w:r>
          </w:p>
        </w:tc>
      </w:tr>
      <w:tr w:rsidR="00E27E31" w:rsidRPr="00886721" w14:paraId="382AC79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FA1AB05"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Fundamento jurídico</w:t>
            </w:r>
          </w:p>
        </w:tc>
      </w:tr>
      <w:tr w:rsidR="00E27E31" w:rsidRPr="00886721" w14:paraId="3FC7E10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C36DCF7" w14:textId="77777777" w:rsidR="00E27E31" w:rsidRPr="00886721" w:rsidRDefault="00E27E31" w:rsidP="00A05EFC">
            <w:pPr>
              <w:spacing w:before="40" w:after="40" w:line="240" w:lineRule="exact"/>
              <w:jc w:val="both"/>
              <w:rPr>
                <w:rFonts w:ascii="Arial" w:hAnsi="Arial" w:cs="Arial"/>
                <w:sz w:val="16"/>
                <w:szCs w:val="18"/>
              </w:rPr>
            </w:pPr>
            <w:r w:rsidRPr="00886721">
              <w:rPr>
                <w:rFonts w:ascii="Arial" w:hAnsi="Arial" w:cs="Arial"/>
                <w:sz w:val="16"/>
                <w:szCs w:val="18"/>
              </w:rPr>
              <w:t>Artículos: 27, 31, 69, 69-B del CFF; 22, 23, 24 del RCFF; 297 del CFPC; Reglas 2.4.3. y 2.4.11. de la RMF.</w:t>
            </w:r>
          </w:p>
        </w:tc>
      </w:tr>
    </w:tbl>
    <w:p w14:paraId="72106F3B" w14:textId="77777777" w:rsidR="00E27E31" w:rsidRPr="0090549F" w:rsidRDefault="00E27E31" w:rsidP="00A05EFC">
      <w:pPr>
        <w:pStyle w:val="Texto"/>
      </w:pPr>
    </w:p>
    <w:p w14:paraId="7B881248" w14:textId="77777777" w:rsidR="00653BDA" w:rsidRPr="0090549F" w:rsidRDefault="00653BDA" w:rsidP="00A05EFC">
      <w:pPr>
        <w:pStyle w:val="Texto"/>
        <w:tabs>
          <w:tab w:val="right" w:leader="dot" w:pos="8820"/>
        </w:tabs>
        <w:spacing w:line="240" w:lineRule="exact"/>
        <w:ind w:firstLine="0"/>
      </w:pPr>
      <w:r>
        <w:rPr>
          <w:b/>
        </w:rPr>
        <w:tab/>
      </w:r>
    </w:p>
    <w:p w14:paraId="2E324AEB" w14:textId="77777777" w:rsidR="00E27E31" w:rsidRPr="0090549F" w:rsidRDefault="00E27E31" w:rsidP="00A05EFC">
      <w:pPr>
        <w:pStyle w:val="Texto"/>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60"/>
        <w:gridCol w:w="1278"/>
        <w:gridCol w:w="256"/>
        <w:gridCol w:w="1283"/>
        <w:gridCol w:w="1532"/>
        <w:gridCol w:w="771"/>
        <w:gridCol w:w="2046"/>
      </w:tblGrid>
      <w:tr w:rsidR="00E27E31" w:rsidRPr="00886721" w14:paraId="399F76C2" w14:textId="77777777">
        <w:tblPrEx>
          <w:tblCellMar>
            <w:top w:w="0" w:type="dxa"/>
            <w:bottom w:w="0" w:type="dxa"/>
          </w:tblCellMar>
        </w:tblPrEx>
        <w:trPr>
          <w:trHeight w:val="20"/>
        </w:trPr>
        <w:tc>
          <w:tcPr>
            <w:tcW w:w="5000" w:type="pct"/>
            <w:gridSpan w:val="7"/>
            <w:shd w:val="clear" w:color="auto" w:fill="C0C0C0"/>
          </w:tcPr>
          <w:p w14:paraId="5A70EF76" w14:textId="77777777" w:rsidR="00E27E31" w:rsidRPr="00886721" w:rsidRDefault="00E27E31" w:rsidP="00A05EFC">
            <w:pPr>
              <w:pStyle w:val="Texto"/>
              <w:spacing w:before="40" w:after="40" w:line="240" w:lineRule="exact"/>
              <w:ind w:firstLine="0"/>
              <w:jc w:val="center"/>
              <w:rPr>
                <w:b/>
                <w:sz w:val="16"/>
                <w:szCs w:val="18"/>
                <w:lang w:val="es-MX"/>
              </w:rPr>
            </w:pPr>
            <w:r w:rsidRPr="00886721">
              <w:rPr>
                <w:b/>
                <w:sz w:val="16"/>
                <w:szCs w:val="18"/>
                <w:lang w:val="es-MX"/>
              </w:rPr>
              <w:t>50/CFF</w:t>
            </w:r>
            <w:r w:rsidRPr="00886721">
              <w:rPr>
                <w:sz w:val="16"/>
                <w:szCs w:val="18"/>
                <w:lang w:val="es-MX"/>
              </w:rPr>
              <w:t xml:space="preserve"> </w:t>
            </w:r>
            <w:r w:rsidRPr="00886721">
              <w:rPr>
                <w:b/>
                <w:sz w:val="16"/>
                <w:szCs w:val="18"/>
                <w:lang w:val="es-MX"/>
              </w:rPr>
              <w:t>Solicitud de inscripción en el RFC por escisión de sociedades</w:t>
            </w:r>
          </w:p>
        </w:tc>
      </w:tr>
      <w:tr w:rsidR="00653BDA" w:rsidRPr="00886721" w14:paraId="1F7720CC" w14:textId="77777777">
        <w:tblPrEx>
          <w:tblCellMar>
            <w:top w:w="0" w:type="dxa"/>
            <w:bottom w:w="0" w:type="dxa"/>
          </w:tblCellMar>
        </w:tblPrEx>
        <w:trPr>
          <w:trHeight w:val="20"/>
        </w:trPr>
        <w:tc>
          <w:tcPr>
            <w:tcW w:w="940" w:type="pct"/>
            <w:vMerge w:val="restart"/>
          </w:tcPr>
          <w:p w14:paraId="359BB1BD" w14:textId="77777777" w:rsidR="00653BDA" w:rsidRPr="00886721" w:rsidRDefault="00653BDA" w:rsidP="00A05EFC">
            <w:pPr>
              <w:tabs>
                <w:tab w:val="right" w:pos="1080"/>
              </w:tabs>
              <w:spacing w:before="40" w:after="40" w:line="240" w:lineRule="exact"/>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30960E11" wp14:editId="07A65F2C">
                  <wp:extent cx="116840" cy="11684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30FE8185" w14:textId="77777777" w:rsidR="00653BDA" w:rsidRPr="00886721" w:rsidRDefault="00653BDA" w:rsidP="00A05EFC">
            <w:pPr>
              <w:pStyle w:val="Texto"/>
              <w:tabs>
                <w:tab w:val="right" w:pos="1080"/>
              </w:tabs>
              <w:spacing w:before="40" w:after="40" w:line="240" w:lineRule="exact"/>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149DC8EB" wp14:editId="0431A01D">
                  <wp:extent cx="116840" cy="11684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1" w:type="pct"/>
            <w:gridSpan w:val="5"/>
            <w:shd w:val="clear" w:color="auto" w:fill="C0C0C0"/>
          </w:tcPr>
          <w:p w14:paraId="2EBB8756" w14:textId="77777777" w:rsidR="00653BDA" w:rsidRPr="00886721" w:rsidRDefault="00653BDA" w:rsidP="00A05EFC">
            <w:pPr>
              <w:pStyle w:val="Texto"/>
              <w:spacing w:before="40" w:after="40" w:line="240" w:lineRule="exact"/>
              <w:ind w:firstLine="0"/>
              <w:jc w:val="center"/>
              <w:rPr>
                <w:sz w:val="16"/>
                <w:szCs w:val="18"/>
                <w:lang w:val="es-MX"/>
              </w:rPr>
            </w:pPr>
            <w:r w:rsidRPr="00886721">
              <w:rPr>
                <w:b/>
                <w:sz w:val="16"/>
                <w:szCs w:val="18"/>
                <w:lang w:val="es-MX"/>
              </w:rPr>
              <w:t>Descripción del trámite o servicio</w:t>
            </w:r>
          </w:p>
        </w:tc>
        <w:tc>
          <w:tcPr>
            <w:tcW w:w="1159" w:type="pct"/>
            <w:shd w:val="clear" w:color="auto" w:fill="C0C0C0"/>
          </w:tcPr>
          <w:p w14:paraId="6B43B4AC" w14:textId="77777777" w:rsidR="00653BDA" w:rsidRPr="00886721" w:rsidRDefault="00653BDA" w:rsidP="00A05EFC">
            <w:pPr>
              <w:pStyle w:val="Texto"/>
              <w:spacing w:before="40" w:after="40" w:line="240" w:lineRule="exact"/>
              <w:ind w:firstLine="0"/>
              <w:jc w:val="center"/>
              <w:rPr>
                <w:sz w:val="16"/>
                <w:szCs w:val="18"/>
                <w:lang w:val="es-MX"/>
              </w:rPr>
            </w:pPr>
            <w:r w:rsidRPr="00886721">
              <w:rPr>
                <w:b/>
                <w:sz w:val="16"/>
                <w:szCs w:val="18"/>
                <w:lang w:val="es-MX"/>
              </w:rPr>
              <w:t>Monto</w:t>
            </w:r>
          </w:p>
        </w:tc>
      </w:tr>
      <w:tr w:rsidR="00653BDA" w:rsidRPr="00886721" w14:paraId="09283BF6" w14:textId="77777777">
        <w:tblPrEx>
          <w:tblCellMar>
            <w:top w:w="0" w:type="dxa"/>
            <w:bottom w:w="0" w:type="dxa"/>
          </w:tblCellMar>
        </w:tblPrEx>
        <w:trPr>
          <w:trHeight w:val="20"/>
        </w:trPr>
        <w:tc>
          <w:tcPr>
            <w:tcW w:w="940" w:type="pct"/>
            <w:vMerge/>
          </w:tcPr>
          <w:p w14:paraId="383204C2" w14:textId="77777777" w:rsidR="00653BDA" w:rsidRPr="00886721" w:rsidRDefault="00653BDA" w:rsidP="00A05EFC">
            <w:pPr>
              <w:spacing w:before="40" w:after="40" w:line="240" w:lineRule="exact"/>
              <w:rPr>
                <w:rFonts w:ascii="Arial" w:hAnsi="Arial" w:cs="Arial"/>
                <w:sz w:val="16"/>
                <w:szCs w:val="18"/>
              </w:rPr>
            </w:pPr>
          </w:p>
        </w:tc>
        <w:tc>
          <w:tcPr>
            <w:tcW w:w="2901" w:type="pct"/>
            <w:gridSpan w:val="5"/>
            <w:vMerge w:val="restart"/>
          </w:tcPr>
          <w:p w14:paraId="71ED475D" w14:textId="77777777" w:rsidR="00653BDA" w:rsidRPr="00886721" w:rsidRDefault="00653BDA" w:rsidP="00A05EFC">
            <w:pPr>
              <w:pStyle w:val="Texto"/>
              <w:spacing w:before="40" w:after="40" w:line="240" w:lineRule="exact"/>
              <w:ind w:firstLine="0"/>
              <w:rPr>
                <w:sz w:val="16"/>
                <w:szCs w:val="18"/>
                <w:lang w:val="es-MX"/>
              </w:rPr>
            </w:pPr>
            <w:r w:rsidRPr="00886721">
              <w:rPr>
                <w:sz w:val="16"/>
                <w:szCs w:val="18"/>
                <w:lang w:val="es-MX"/>
              </w:rPr>
              <w:t>Presenta tu solicitud de inscripción en el Registro Federal de Contribuyentes de la sociedad que surge de una escisión.</w:t>
            </w:r>
          </w:p>
        </w:tc>
        <w:tc>
          <w:tcPr>
            <w:tcW w:w="1159" w:type="pct"/>
          </w:tcPr>
          <w:p w14:paraId="36D7A02A" w14:textId="77777777" w:rsidR="00653BDA" w:rsidRPr="00886721" w:rsidRDefault="00803EAE" w:rsidP="00A05EFC">
            <w:pPr>
              <w:pStyle w:val="Texto"/>
              <w:spacing w:before="40" w:after="40" w:line="240" w:lineRule="exact"/>
              <w:ind w:left="375" w:hanging="375"/>
              <w:rPr>
                <w:sz w:val="16"/>
                <w:szCs w:val="18"/>
                <w:lang w:val="es-MX"/>
              </w:rPr>
            </w:pPr>
            <w:r w:rsidRPr="00886721">
              <w:rPr>
                <w:noProof/>
                <w:position w:val="-6"/>
                <w:sz w:val="16"/>
                <w:szCs w:val="18"/>
              </w:rPr>
              <w:drawing>
                <wp:inline distT="0" distB="0" distL="0" distR="0" wp14:anchorId="7ED8299C" wp14:editId="45C144E6">
                  <wp:extent cx="116840" cy="11684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b/>
                <w:sz w:val="16"/>
                <w:szCs w:val="18"/>
                <w:lang w:val="es-MX"/>
              </w:rPr>
              <w:tab/>
              <w:t>Gratuito</w:t>
            </w:r>
          </w:p>
        </w:tc>
      </w:tr>
      <w:tr w:rsidR="00653BDA" w:rsidRPr="00886721" w14:paraId="39A46690" w14:textId="77777777">
        <w:tblPrEx>
          <w:tblCellMar>
            <w:top w:w="0" w:type="dxa"/>
            <w:bottom w:w="0" w:type="dxa"/>
          </w:tblCellMar>
        </w:tblPrEx>
        <w:trPr>
          <w:trHeight w:val="20"/>
        </w:trPr>
        <w:tc>
          <w:tcPr>
            <w:tcW w:w="940" w:type="pct"/>
            <w:vMerge/>
          </w:tcPr>
          <w:p w14:paraId="6790F188" w14:textId="77777777" w:rsidR="00653BDA" w:rsidRPr="00886721" w:rsidRDefault="00653BDA" w:rsidP="00A05EFC">
            <w:pPr>
              <w:spacing w:before="40" w:after="40" w:line="240" w:lineRule="exact"/>
              <w:rPr>
                <w:rFonts w:ascii="Arial" w:hAnsi="Arial" w:cs="Arial"/>
                <w:sz w:val="16"/>
                <w:szCs w:val="18"/>
              </w:rPr>
            </w:pPr>
          </w:p>
        </w:tc>
        <w:tc>
          <w:tcPr>
            <w:tcW w:w="2901" w:type="pct"/>
            <w:gridSpan w:val="5"/>
            <w:vMerge/>
          </w:tcPr>
          <w:p w14:paraId="3E8ECBD8" w14:textId="77777777" w:rsidR="00653BDA" w:rsidRPr="00886721" w:rsidRDefault="00653BDA" w:rsidP="00A05EFC">
            <w:pPr>
              <w:spacing w:before="40" w:after="40" w:line="240" w:lineRule="exact"/>
              <w:rPr>
                <w:rFonts w:ascii="Arial" w:hAnsi="Arial" w:cs="Arial"/>
                <w:sz w:val="16"/>
                <w:szCs w:val="18"/>
              </w:rPr>
            </w:pPr>
          </w:p>
        </w:tc>
        <w:tc>
          <w:tcPr>
            <w:tcW w:w="1159" w:type="pct"/>
          </w:tcPr>
          <w:p w14:paraId="072EE45B" w14:textId="77777777" w:rsidR="00653BDA" w:rsidRPr="00886721" w:rsidRDefault="00803EAE" w:rsidP="00A05EFC">
            <w:pPr>
              <w:spacing w:before="40" w:after="40" w:line="240" w:lineRule="exact"/>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227D15BB" wp14:editId="33B7692C">
                  <wp:extent cx="116840" cy="11684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53BDA" w:rsidRPr="00886721">
              <w:rPr>
                <w:rFonts w:ascii="Arial" w:hAnsi="Arial" w:cs="Arial"/>
                <w:b/>
                <w:sz w:val="16"/>
                <w:szCs w:val="18"/>
              </w:rPr>
              <w:tab/>
              <w:t>Pago de derechos</w:t>
            </w:r>
          </w:p>
          <w:p w14:paraId="2CFB2418" w14:textId="77777777" w:rsidR="00653BDA" w:rsidRPr="00886721" w:rsidRDefault="00653BDA" w:rsidP="00A05EFC">
            <w:pPr>
              <w:pStyle w:val="Texto"/>
              <w:spacing w:before="40" w:after="40" w:line="240" w:lineRule="exact"/>
              <w:ind w:left="375" w:hanging="375"/>
              <w:rPr>
                <w:b/>
                <w:sz w:val="16"/>
                <w:szCs w:val="18"/>
                <w:lang w:val="es-MX"/>
              </w:rPr>
            </w:pPr>
            <w:r w:rsidRPr="00886721">
              <w:rPr>
                <w:b/>
                <w:sz w:val="16"/>
                <w:szCs w:val="18"/>
                <w:lang w:val="es-MX"/>
              </w:rPr>
              <w:tab/>
              <w:t xml:space="preserve">Costo: </w:t>
            </w:r>
          </w:p>
        </w:tc>
      </w:tr>
      <w:tr w:rsidR="00E27E31" w:rsidRPr="00886721" w14:paraId="1B16CDD0" w14:textId="77777777">
        <w:tblPrEx>
          <w:tblCellMar>
            <w:top w:w="0" w:type="dxa"/>
            <w:bottom w:w="0" w:type="dxa"/>
          </w:tblCellMar>
        </w:tblPrEx>
        <w:trPr>
          <w:trHeight w:val="20"/>
        </w:trPr>
        <w:tc>
          <w:tcPr>
            <w:tcW w:w="2536" w:type="pct"/>
            <w:gridSpan w:val="4"/>
            <w:shd w:val="clear" w:color="auto" w:fill="C0C0C0"/>
          </w:tcPr>
          <w:p w14:paraId="72FF84D7"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¿Quién puede solicitar el trámite o servicio?</w:t>
            </w:r>
          </w:p>
        </w:tc>
        <w:tc>
          <w:tcPr>
            <w:tcW w:w="2464" w:type="pct"/>
            <w:gridSpan w:val="3"/>
            <w:shd w:val="clear" w:color="auto" w:fill="C0C0C0"/>
          </w:tcPr>
          <w:p w14:paraId="4F9826D6"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¿Cuándo se presenta?</w:t>
            </w:r>
          </w:p>
        </w:tc>
      </w:tr>
      <w:tr w:rsidR="00E27E31" w:rsidRPr="00886721" w14:paraId="0AE6DA43" w14:textId="77777777">
        <w:tblPrEx>
          <w:tblCellMar>
            <w:top w:w="0" w:type="dxa"/>
            <w:bottom w:w="0" w:type="dxa"/>
          </w:tblCellMar>
        </w:tblPrEx>
        <w:trPr>
          <w:trHeight w:val="20"/>
        </w:trPr>
        <w:tc>
          <w:tcPr>
            <w:tcW w:w="2536" w:type="pct"/>
            <w:gridSpan w:val="4"/>
            <w:shd w:val="clear" w:color="auto" w:fill="FFFFFF"/>
          </w:tcPr>
          <w:p w14:paraId="54E277E2" w14:textId="77777777" w:rsidR="00E27E31" w:rsidRPr="00886721" w:rsidRDefault="00E27E31" w:rsidP="00A05EFC">
            <w:pPr>
              <w:spacing w:before="40" w:after="40" w:line="240" w:lineRule="exact"/>
              <w:jc w:val="both"/>
              <w:rPr>
                <w:rFonts w:ascii="Arial" w:hAnsi="Arial" w:cs="Arial"/>
                <w:sz w:val="16"/>
                <w:szCs w:val="18"/>
              </w:rPr>
            </w:pPr>
            <w:r w:rsidRPr="00886721">
              <w:rPr>
                <w:rFonts w:ascii="Arial" w:hAnsi="Arial" w:cs="Arial"/>
                <w:sz w:val="16"/>
                <w:szCs w:val="18"/>
              </w:rPr>
              <w:t>El representante legal de la persona moral.</w:t>
            </w:r>
          </w:p>
        </w:tc>
        <w:tc>
          <w:tcPr>
            <w:tcW w:w="2464" w:type="pct"/>
            <w:gridSpan w:val="3"/>
            <w:shd w:val="clear" w:color="auto" w:fill="FFFFFF"/>
          </w:tcPr>
          <w:p w14:paraId="0F1DF258" w14:textId="77777777" w:rsidR="00E27E31" w:rsidRPr="00886721" w:rsidRDefault="00E27E31" w:rsidP="00A05EFC">
            <w:pPr>
              <w:spacing w:before="40" w:after="40" w:line="240" w:lineRule="exact"/>
              <w:jc w:val="both"/>
              <w:rPr>
                <w:rFonts w:ascii="Arial" w:hAnsi="Arial" w:cs="Arial"/>
                <w:sz w:val="16"/>
                <w:szCs w:val="18"/>
              </w:rPr>
            </w:pPr>
            <w:r w:rsidRPr="00886721">
              <w:rPr>
                <w:rFonts w:ascii="Arial" w:hAnsi="Arial" w:cs="Arial"/>
                <w:sz w:val="16"/>
                <w:szCs w:val="18"/>
              </w:rPr>
              <w:t>Dentro del mes siguiente al día en que inicie operaciones.</w:t>
            </w:r>
          </w:p>
        </w:tc>
      </w:tr>
      <w:tr w:rsidR="00E27E31" w:rsidRPr="00886721" w14:paraId="681AC2F0" w14:textId="77777777">
        <w:tblPrEx>
          <w:tblCellMar>
            <w:top w:w="0" w:type="dxa"/>
            <w:bottom w:w="0" w:type="dxa"/>
          </w:tblCellMar>
        </w:tblPrEx>
        <w:trPr>
          <w:trHeight w:val="20"/>
        </w:trPr>
        <w:tc>
          <w:tcPr>
            <w:tcW w:w="1809" w:type="pct"/>
            <w:gridSpan w:val="3"/>
            <w:shd w:val="clear" w:color="auto" w:fill="C0C0C0"/>
          </w:tcPr>
          <w:p w14:paraId="554FE9F8"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¿Dónde puedo presentarlo?</w:t>
            </w:r>
          </w:p>
        </w:tc>
        <w:tc>
          <w:tcPr>
            <w:tcW w:w="3191" w:type="pct"/>
            <w:gridSpan w:val="4"/>
          </w:tcPr>
          <w:p w14:paraId="75CFC0AF" w14:textId="77777777" w:rsidR="00E27E31" w:rsidRPr="00886721" w:rsidRDefault="00E27E31" w:rsidP="00A05EFC">
            <w:pPr>
              <w:tabs>
                <w:tab w:val="left" w:pos="0"/>
              </w:tabs>
              <w:spacing w:before="40" w:after="40" w:line="240" w:lineRule="exact"/>
              <w:ind w:right="-221"/>
              <w:jc w:val="both"/>
              <w:rPr>
                <w:rFonts w:ascii="Arial" w:hAnsi="Arial" w:cs="Arial"/>
                <w:b/>
                <w:sz w:val="16"/>
                <w:szCs w:val="18"/>
              </w:rPr>
            </w:pPr>
            <w:r w:rsidRPr="00886721">
              <w:rPr>
                <w:rFonts w:ascii="Arial" w:hAnsi="Arial" w:cs="Arial"/>
                <w:b/>
                <w:sz w:val="16"/>
                <w:szCs w:val="18"/>
              </w:rPr>
              <w:t>En la oficina del SAT</w:t>
            </w:r>
            <w:r w:rsidRPr="00886721">
              <w:rPr>
                <w:rFonts w:ascii="Arial" w:hAnsi="Arial" w:cs="Arial"/>
                <w:sz w:val="16"/>
                <w:szCs w:val="18"/>
              </w:rPr>
              <w:t>, previa cita generada en:</w:t>
            </w:r>
          </w:p>
          <w:p w14:paraId="3E1FE180" w14:textId="77777777" w:rsidR="00E27E31" w:rsidRPr="00886721" w:rsidRDefault="00E27E31" w:rsidP="00B07BF9">
            <w:pPr>
              <w:numPr>
                <w:ilvl w:val="0"/>
                <w:numId w:val="19"/>
              </w:numPr>
              <w:tabs>
                <w:tab w:val="clear" w:pos="726"/>
              </w:tabs>
              <w:spacing w:before="40" w:after="40" w:line="240" w:lineRule="exact"/>
              <w:ind w:left="360"/>
              <w:rPr>
                <w:rFonts w:ascii="Arial" w:hAnsi="Arial" w:cs="Arial"/>
                <w:sz w:val="16"/>
                <w:szCs w:val="18"/>
              </w:rPr>
            </w:pPr>
            <w:r w:rsidRPr="00886721">
              <w:rPr>
                <w:rFonts w:ascii="Arial" w:hAnsi="Arial" w:cs="Arial"/>
                <w:sz w:val="16"/>
                <w:szCs w:val="18"/>
              </w:rPr>
              <w:t xml:space="preserve">En el Portal del SAT: </w:t>
            </w:r>
            <w:r w:rsidRPr="00886721">
              <w:rPr>
                <w:rFonts w:ascii="Arial" w:hAnsi="Arial" w:cs="Arial"/>
                <w:sz w:val="16"/>
                <w:szCs w:val="18"/>
                <w:u w:val="single"/>
              </w:rPr>
              <w:t xml:space="preserve">https://citas.sat.gob.mx/ </w:t>
            </w:r>
          </w:p>
        </w:tc>
      </w:tr>
      <w:tr w:rsidR="00E27E31" w:rsidRPr="00886721" w14:paraId="7CA67CAE" w14:textId="77777777">
        <w:tblPrEx>
          <w:tblCellMar>
            <w:top w:w="0" w:type="dxa"/>
            <w:bottom w:w="0" w:type="dxa"/>
          </w:tblCellMar>
        </w:tblPrEx>
        <w:trPr>
          <w:trHeight w:val="20"/>
        </w:trPr>
        <w:tc>
          <w:tcPr>
            <w:tcW w:w="5000" w:type="pct"/>
            <w:gridSpan w:val="7"/>
            <w:shd w:val="clear" w:color="auto" w:fill="C0C0C0"/>
          </w:tcPr>
          <w:p w14:paraId="65B5706A"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INFORMACIÓN PARA REALIZAR EL TRÁMITE O SERVICIO</w:t>
            </w:r>
          </w:p>
        </w:tc>
      </w:tr>
      <w:tr w:rsidR="00E27E31" w:rsidRPr="00886721" w14:paraId="0DDA7FEC" w14:textId="77777777">
        <w:tblPrEx>
          <w:tblCellMar>
            <w:top w:w="0" w:type="dxa"/>
            <w:bottom w:w="0" w:type="dxa"/>
          </w:tblCellMar>
        </w:tblPrEx>
        <w:trPr>
          <w:trHeight w:val="20"/>
        </w:trPr>
        <w:tc>
          <w:tcPr>
            <w:tcW w:w="5000" w:type="pct"/>
            <w:gridSpan w:val="7"/>
            <w:shd w:val="clear" w:color="auto" w:fill="C0C0C0"/>
          </w:tcPr>
          <w:p w14:paraId="1A0A07D0" w14:textId="77777777" w:rsidR="00E27E31" w:rsidRPr="00886721" w:rsidRDefault="00E27E31" w:rsidP="00A05EFC">
            <w:pPr>
              <w:spacing w:before="40" w:after="40" w:line="240" w:lineRule="exact"/>
              <w:jc w:val="center"/>
              <w:rPr>
                <w:rFonts w:ascii="Arial" w:hAnsi="Arial" w:cs="Arial"/>
                <w:b/>
                <w:sz w:val="16"/>
                <w:szCs w:val="18"/>
              </w:rPr>
            </w:pPr>
            <w:r w:rsidRPr="00886721">
              <w:rPr>
                <w:rFonts w:ascii="Arial" w:hAnsi="Arial" w:cs="Arial"/>
                <w:b/>
                <w:sz w:val="16"/>
                <w:szCs w:val="18"/>
              </w:rPr>
              <w:t>¿Qué tengo que hacer para realizar el trámite o servicio?</w:t>
            </w:r>
          </w:p>
        </w:tc>
      </w:tr>
      <w:tr w:rsidR="00E27E31" w:rsidRPr="00886721" w14:paraId="6F2CB052" w14:textId="77777777">
        <w:tblPrEx>
          <w:tblCellMar>
            <w:top w:w="0" w:type="dxa"/>
            <w:bottom w:w="0" w:type="dxa"/>
          </w:tblCellMar>
        </w:tblPrEx>
        <w:trPr>
          <w:trHeight w:val="20"/>
        </w:trPr>
        <w:tc>
          <w:tcPr>
            <w:tcW w:w="5000" w:type="pct"/>
            <w:gridSpan w:val="7"/>
          </w:tcPr>
          <w:p w14:paraId="126A2D8B" w14:textId="77777777" w:rsidR="00E27E31" w:rsidRPr="00886721" w:rsidRDefault="00E27E31" w:rsidP="00A05EFC">
            <w:pPr>
              <w:pStyle w:val="Texto"/>
              <w:spacing w:before="40" w:after="40" w:line="240" w:lineRule="exact"/>
              <w:ind w:left="431" w:hanging="431"/>
              <w:rPr>
                <w:sz w:val="16"/>
                <w:szCs w:val="18"/>
                <w:lang w:val="es-MX"/>
              </w:rPr>
            </w:pPr>
            <w:r w:rsidRPr="00886721">
              <w:rPr>
                <w:sz w:val="16"/>
                <w:szCs w:val="18"/>
                <w:lang w:val="es-MX"/>
              </w:rPr>
              <w:t>1.</w:t>
            </w:r>
            <w:r w:rsidRPr="00886721">
              <w:rPr>
                <w:sz w:val="16"/>
                <w:szCs w:val="18"/>
                <w:lang w:val="es-MX"/>
              </w:rPr>
              <w:tab/>
              <w:t xml:space="preserve">Acude con la documentación que se menciona en el apartado </w:t>
            </w:r>
            <w:r w:rsidRPr="00886721">
              <w:rPr>
                <w:b/>
                <w:sz w:val="16"/>
                <w:szCs w:val="18"/>
                <w:lang w:val="es-MX"/>
              </w:rPr>
              <w:t>¿Qué requisitos debo cumplir?</w:t>
            </w:r>
          </w:p>
          <w:p w14:paraId="0E61F8CD" w14:textId="77777777" w:rsidR="00E27E31" w:rsidRPr="00886721" w:rsidRDefault="00E27E31" w:rsidP="00A05EFC">
            <w:pPr>
              <w:pStyle w:val="Texto"/>
              <w:spacing w:before="40" w:after="40" w:line="240" w:lineRule="exact"/>
              <w:ind w:left="431" w:hanging="431"/>
              <w:rPr>
                <w:sz w:val="16"/>
                <w:szCs w:val="18"/>
                <w:lang w:val="es-MX"/>
              </w:rPr>
            </w:pPr>
            <w:r w:rsidRPr="00886721">
              <w:rPr>
                <w:sz w:val="16"/>
                <w:szCs w:val="18"/>
                <w:lang w:val="es-MX"/>
              </w:rPr>
              <w:t>2.</w:t>
            </w:r>
            <w:r w:rsidRPr="00886721">
              <w:rPr>
                <w:sz w:val="16"/>
                <w:szCs w:val="18"/>
                <w:lang w:val="es-MX"/>
              </w:rPr>
              <w:tab/>
              <w:t>Entrega la documentación al personal que atenderá tu trámite y proporciona la información que te solicite.</w:t>
            </w:r>
          </w:p>
          <w:p w14:paraId="5F929900" w14:textId="77777777" w:rsidR="00E27E31" w:rsidRPr="00886721" w:rsidRDefault="00E27E31" w:rsidP="00A05EFC">
            <w:pPr>
              <w:pStyle w:val="Texto"/>
              <w:spacing w:before="40" w:after="40" w:line="240" w:lineRule="exact"/>
              <w:ind w:left="431" w:hanging="431"/>
              <w:rPr>
                <w:sz w:val="16"/>
                <w:szCs w:val="18"/>
                <w:lang w:val="es-MX"/>
              </w:rPr>
            </w:pPr>
            <w:r w:rsidRPr="00886721">
              <w:rPr>
                <w:sz w:val="16"/>
                <w:szCs w:val="18"/>
                <w:lang w:val="es-MX"/>
              </w:rPr>
              <w:t>3.</w:t>
            </w:r>
            <w:r w:rsidRPr="00886721">
              <w:rPr>
                <w:sz w:val="16"/>
                <w:szCs w:val="18"/>
                <w:lang w:val="es-MX"/>
              </w:rPr>
              <w:tab/>
              <w:t>Recibe al finalizar el trámite, los documentos que comprueban el registro de tu solicitud.</w:t>
            </w:r>
          </w:p>
          <w:p w14:paraId="16048E9D" w14:textId="77777777" w:rsidR="00E27E31" w:rsidRPr="00886721" w:rsidRDefault="00E27E31" w:rsidP="00A05EFC">
            <w:pPr>
              <w:pStyle w:val="Texto"/>
              <w:spacing w:before="40" w:after="40" w:line="240" w:lineRule="exact"/>
              <w:ind w:left="431" w:hanging="431"/>
              <w:rPr>
                <w:sz w:val="16"/>
                <w:szCs w:val="18"/>
                <w:lang w:val="es-MX"/>
              </w:rPr>
            </w:pPr>
            <w:r w:rsidRPr="00886721">
              <w:rPr>
                <w:sz w:val="16"/>
                <w:szCs w:val="18"/>
                <w:lang w:val="es-MX"/>
              </w:rPr>
              <w:t>4.</w:t>
            </w:r>
            <w:r w:rsidRPr="00886721">
              <w:rPr>
                <w:sz w:val="16"/>
                <w:szCs w:val="18"/>
                <w:lang w:val="es-MX"/>
              </w:rPr>
              <w:tab/>
              <w:t xml:space="preserve">En caso de que cumplas con los requisitos, recibes </w:t>
            </w:r>
            <w:r w:rsidRPr="00886721">
              <w:rPr>
                <w:b/>
                <w:sz w:val="16"/>
                <w:szCs w:val="18"/>
                <w:lang w:val="es-MX"/>
              </w:rPr>
              <w:t>SOLICITUD DE INSCRIPCIÓN AL REGISTRO FEDERAL DE CONTRIBUYENTES</w:t>
            </w:r>
            <w:r w:rsidRPr="00886721">
              <w:rPr>
                <w:sz w:val="16"/>
                <w:szCs w:val="18"/>
                <w:lang w:val="es-MX"/>
              </w:rPr>
              <w:t xml:space="preserve"> y </w:t>
            </w:r>
            <w:r w:rsidRPr="00886721">
              <w:rPr>
                <w:b/>
                <w:sz w:val="16"/>
                <w:szCs w:val="18"/>
                <w:lang w:val="es-MX"/>
              </w:rPr>
              <w:t>ACUSE ÚNICO DE INSCRIPCIÓN EN EL REGISTRO FEDERAL DE CONTRIBUYENTES</w:t>
            </w:r>
            <w:r w:rsidRPr="00886721">
              <w:rPr>
                <w:sz w:val="16"/>
                <w:szCs w:val="18"/>
                <w:lang w:val="es-MX"/>
              </w:rPr>
              <w:t>,</w:t>
            </w:r>
            <w:r w:rsidRPr="00886721">
              <w:rPr>
                <w:b/>
                <w:sz w:val="16"/>
                <w:szCs w:val="18"/>
                <w:lang w:val="es-MX"/>
              </w:rPr>
              <w:t xml:space="preserve"> </w:t>
            </w:r>
            <w:r w:rsidRPr="00886721">
              <w:rPr>
                <w:sz w:val="16"/>
                <w:szCs w:val="18"/>
                <w:lang w:val="es-MX"/>
              </w:rPr>
              <w:t>de la persona moral.</w:t>
            </w:r>
          </w:p>
          <w:p w14:paraId="47DFC8F1" w14:textId="77777777" w:rsidR="00E27E31" w:rsidRPr="00886721" w:rsidRDefault="00E27E31" w:rsidP="00A05EFC">
            <w:pPr>
              <w:spacing w:before="40" w:after="40" w:line="240" w:lineRule="exact"/>
              <w:ind w:left="431" w:hanging="431"/>
              <w:jc w:val="both"/>
              <w:rPr>
                <w:rFonts w:ascii="Arial" w:hAnsi="Arial" w:cs="Arial"/>
                <w:sz w:val="16"/>
                <w:szCs w:val="18"/>
              </w:rPr>
            </w:pPr>
            <w:r w:rsidRPr="00886721">
              <w:rPr>
                <w:rFonts w:ascii="Arial" w:hAnsi="Arial" w:cs="Arial"/>
                <w:sz w:val="16"/>
                <w:szCs w:val="18"/>
              </w:rPr>
              <w:t>5.</w:t>
            </w:r>
            <w:r w:rsidRPr="00886721">
              <w:rPr>
                <w:rFonts w:ascii="Arial" w:hAnsi="Arial" w:cs="Arial"/>
                <w:sz w:val="16"/>
                <w:szCs w:val="18"/>
              </w:rPr>
              <w:tab/>
              <w:t xml:space="preserve">En caso de que no cumplas con alguno de los requisitos, recibes </w:t>
            </w:r>
            <w:r w:rsidRPr="00886721">
              <w:rPr>
                <w:rFonts w:ascii="Arial" w:hAnsi="Arial" w:cs="Arial"/>
                <w:b/>
                <w:sz w:val="16"/>
                <w:szCs w:val="18"/>
              </w:rPr>
              <w:t>ACUSE DE PRESENTACIÓN INCONCLUSA DE SOLICITUD DE INSCRIPCIÓN O AVISO DE ACTUALIZACIÓN EN EL RFC</w:t>
            </w:r>
            <w:r w:rsidRPr="00886721">
              <w:rPr>
                <w:rFonts w:ascii="Arial" w:hAnsi="Arial" w:cs="Arial"/>
                <w:sz w:val="16"/>
                <w:szCs w:val="18"/>
              </w:rPr>
              <w:t>, que contiene el motivo por el cual no se concluyó el trámite. Puedes acudir con los documentos faltantes, dentro de los 10 días hábiles siguientes, previa cita, a la oficina del SAT; en caso que no acudas dentro de ese plazo, deberás iniciar tu trámite nuevamente.</w:t>
            </w:r>
          </w:p>
        </w:tc>
      </w:tr>
      <w:tr w:rsidR="00E27E31" w:rsidRPr="00886721" w14:paraId="4B5001AE" w14:textId="77777777">
        <w:tblPrEx>
          <w:tblCellMar>
            <w:top w:w="0" w:type="dxa"/>
            <w:bottom w:w="0" w:type="dxa"/>
          </w:tblCellMar>
        </w:tblPrEx>
        <w:trPr>
          <w:trHeight w:val="20"/>
        </w:trPr>
        <w:tc>
          <w:tcPr>
            <w:tcW w:w="5000" w:type="pct"/>
            <w:gridSpan w:val="7"/>
            <w:shd w:val="clear" w:color="auto" w:fill="C0C0C0"/>
          </w:tcPr>
          <w:p w14:paraId="207533C6" w14:textId="77777777" w:rsidR="00E27E31" w:rsidRPr="00886721" w:rsidRDefault="00E27E31" w:rsidP="00A05EFC">
            <w:pPr>
              <w:spacing w:before="40" w:after="40" w:line="200" w:lineRule="exact"/>
              <w:jc w:val="center"/>
              <w:rPr>
                <w:rFonts w:ascii="Arial" w:hAnsi="Arial" w:cs="Arial"/>
                <w:b/>
                <w:sz w:val="16"/>
                <w:szCs w:val="18"/>
              </w:rPr>
            </w:pPr>
            <w:r w:rsidRPr="00886721">
              <w:rPr>
                <w:rFonts w:ascii="Arial" w:hAnsi="Arial" w:cs="Arial"/>
                <w:b/>
                <w:sz w:val="16"/>
                <w:szCs w:val="18"/>
              </w:rPr>
              <w:lastRenderedPageBreak/>
              <w:t>¿Qué requisitos debo cumplir?</w:t>
            </w:r>
          </w:p>
        </w:tc>
      </w:tr>
      <w:tr w:rsidR="00E27E31" w:rsidRPr="00886721" w14:paraId="7F9253B1" w14:textId="77777777">
        <w:tblPrEx>
          <w:tblCellMar>
            <w:top w:w="0" w:type="dxa"/>
            <w:bottom w:w="0" w:type="dxa"/>
          </w:tblCellMar>
        </w:tblPrEx>
        <w:trPr>
          <w:trHeight w:val="20"/>
        </w:trPr>
        <w:tc>
          <w:tcPr>
            <w:tcW w:w="5000" w:type="pct"/>
            <w:gridSpan w:val="7"/>
            <w:shd w:val="clear" w:color="auto" w:fill="FFFFFF"/>
          </w:tcPr>
          <w:p w14:paraId="575D4661" w14:textId="77777777" w:rsidR="00E27E31" w:rsidRPr="00886721" w:rsidRDefault="00E27E31" w:rsidP="00A05EFC">
            <w:pPr>
              <w:pStyle w:val="Texto"/>
              <w:spacing w:before="40" w:after="40" w:line="214" w:lineRule="exact"/>
              <w:ind w:left="432" w:hanging="432"/>
              <w:rPr>
                <w:sz w:val="16"/>
                <w:szCs w:val="18"/>
                <w:lang w:val="es-MX"/>
              </w:rPr>
            </w:pPr>
            <w:r w:rsidRPr="00886721">
              <w:rPr>
                <w:sz w:val="16"/>
                <w:szCs w:val="18"/>
                <w:lang w:val="es-MX"/>
              </w:rPr>
              <w:t>1.</w:t>
            </w:r>
            <w:r w:rsidRPr="00886721">
              <w:rPr>
                <w:sz w:val="16"/>
                <w:szCs w:val="18"/>
                <w:lang w:val="es-MX"/>
              </w:rPr>
              <w:tab/>
              <w:t>Documento notarial protocolizado, donde conste la escisión (copia certificada).</w:t>
            </w:r>
          </w:p>
          <w:p w14:paraId="3061CCBC" w14:textId="77777777" w:rsidR="00E27E31" w:rsidRPr="00886721" w:rsidRDefault="00E27E31" w:rsidP="00A05EFC">
            <w:pPr>
              <w:pStyle w:val="Texto"/>
              <w:spacing w:before="40" w:after="40" w:line="214" w:lineRule="exact"/>
              <w:ind w:left="432" w:hanging="432"/>
              <w:rPr>
                <w:sz w:val="16"/>
                <w:szCs w:val="18"/>
                <w:lang w:val="es-MX"/>
              </w:rPr>
            </w:pPr>
            <w:r w:rsidRPr="00886721">
              <w:rPr>
                <w:sz w:val="16"/>
                <w:szCs w:val="18"/>
                <w:lang w:val="es-MX"/>
              </w:rPr>
              <w:t>2.</w:t>
            </w:r>
            <w:r w:rsidRPr="00886721">
              <w:rPr>
                <w:sz w:val="16"/>
                <w:szCs w:val="18"/>
                <w:lang w:val="es-MX"/>
              </w:rPr>
              <w:tab/>
              <w:t xml:space="preserve">Comprobante de domicilio, cualquiera de los señalados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B) Comprobante de domicilio</w:t>
            </w:r>
            <w:r w:rsidRPr="00886721">
              <w:rPr>
                <w:sz w:val="16"/>
                <w:szCs w:val="18"/>
                <w:lang w:val="es-MX"/>
              </w:rPr>
              <w:t>, del presente Anexo (original).</w:t>
            </w:r>
          </w:p>
          <w:p w14:paraId="32F80571" w14:textId="77777777" w:rsidR="00E27E31" w:rsidRPr="00886721" w:rsidRDefault="00E27E31" w:rsidP="00A05EFC">
            <w:pPr>
              <w:pStyle w:val="Texto"/>
              <w:spacing w:before="40" w:after="40" w:line="214" w:lineRule="exact"/>
              <w:ind w:left="432" w:hanging="432"/>
              <w:rPr>
                <w:sz w:val="16"/>
                <w:szCs w:val="18"/>
                <w:lang w:val="es-MX"/>
              </w:rPr>
            </w:pPr>
            <w:r w:rsidRPr="00886721">
              <w:rPr>
                <w:sz w:val="16"/>
                <w:szCs w:val="18"/>
                <w:lang w:val="es-MX"/>
              </w:rPr>
              <w:t>3.</w:t>
            </w:r>
            <w:r w:rsidRPr="00886721">
              <w:rPr>
                <w:sz w:val="16"/>
                <w:szCs w:val="18"/>
                <w:lang w:val="es-MX"/>
              </w:rPr>
              <w:tab/>
              <w:t xml:space="preserve">Identificación oficial vigente del contribuyente o representante legal, cualquiera de las señaladas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A) Identificación oficial</w:t>
            </w:r>
            <w:r w:rsidRPr="00886721">
              <w:rPr>
                <w:sz w:val="16"/>
                <w:szCs w:val="18"/>
                <w:lang w:val="es-MX"/>
              </w:rPr>
              <w:t>, del presente Anexo (original).</w:t>
            </w:r>
          </w:p>
          <w:p w14:paraId="6FF57BEA" w14:textId="77777777" w:rsidR="00E27E31" w:rsidRPr="00886721" w:rsidRDefault="00E27E31" w:rsidP="00A05EFC">
            <w:pPr>
              <w:pStyle w:val="Texto"/>
              <w:spacing w:before="40" w:after="40" w:line="214" w:lineRule="exact"/>
              <w:ind w:left="432" w:hanging="432"/>
              <w:rPr>
                <w:sz w:val="16"/>
                <w:szCs w:val="18"/>
                <w:lang w:val="es-MX"/>
              </w:rPr>
            </w:pPr>
            <w:r w:rsidRPr="00886721">
              <w:rPr>
                <w:sz w:val="16"/>
                <w:szCs w:val="18"/>
                <w:lang w:val="es-MX"/>
              </w:rPr>
              <w:t>4.</w:t>
            </w:r>
            <w:r w:rsidRPr="00886721">
              <w:rPr>
                <w:sz w:val="16"/>
                <w:szCs w:val="18"/>
                <w:lang w:val="es-MX"/>
              </w:rPr>
              <w:tab/>
              <w:t>Poder notarial, que acredite la personalidad del representante legal (copia certificada) o carta poder firmada ante dos testigos y ratificadas las firmas ante las autoridades fiscales o fedatario público (original o copia certificada).</w:t>
            </w:r>
          </w:p>
          <w:p w14:paraId="379FC53B" w14:textId="77777777" w:rsidR="00E27E31" w:rsidRPr="00886721" w:rsidRDefault="00E27E31" w:rsidP="00A05EFC">
            <w:pPr>
              <w:pStyle w:val="Texto"/>
              <w:spacing w:before="40" w:after="40" w:line="214" w:lineRule="exact"/>
              <w:ind w:left="432" w:hanging="432"/>
              <w:rPr>
                <w:sz w:val="16"/>
                <w:szCs w:val="18"/>
                <w:lang w:val="es-MX"/>
              </w:rPr>
            </w:pPr>
            <w:r w:rsidRPr="00886721">
              <w:rPr>
                <w:sz w:val="16"/>
                <w:szCs w:val="18"/>
                <w:lang w:val="es-MX"/>
              </w:rPr>
              <w:tab/>
              <w:t xml:space="preserve">*Para mayor referencia, consultar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C) Poderes</w:t>
            </w:r>
            <w:r w:rsidRPr="00886721">
              <w:rPr>
                <w:sz w:val="16"/>
                <w:szCs w:val="18"/>
                <w:lang w:val="es-MX"/>
              </w:rPr>
              <w:t>, del presente Anexo.</w:t>
            </w:r>
          </w:p>
          <w:p w14:paraId="075E40A1" w14:textId="77777777" w:rsidR="00E27E31" w:rsidRPr="00886721" w:rsidRDefault="00E27E31" w:rsidP="00A05EFC">
            <w:pPr>
              <w:pStyle w:val="Texto"/>
              <w:spacing w:before="40" w:after="40" w:line="206" w:lineRule="exact"/>
              <w:ind w:left="432" w:hanging="432"/>
              <w:rPr>
                <w:sz w:val="16"/>
                <w:szCs w:val="18"/>
                <w:lang w:val="es-MX"/>
              </w:rPr>
            </w:pPr>
            <w:r w:rsidRPr="00886721">
              <w:rPr>
                <w:sz w:val="16"/>
                <w:szCs w:val="18"/>
                <w:lang w:val="es-MX"/>
              </w:rPr>
              <w:t>5.</w:t>
            </w:r>
            <w:r w:rsidRPr="00886721">
              <w:rPr>
                <w:sz w:val="16"/>
                <w:szCs w:val="18"/>
                <w:lang w:val="es-MX"/>
              </w:rPr>
              <w:tab/>
              <w:t>Documento notarial con el que haya sido designado el representante legal para efectos fiscales, tratándose de residentes en el extranjero o de extranjeros residentes en México (copia certificada).</w:t>
            </w:r>
          </w:p>
          <w:p w14:paraId="45E20BF2" w14:textId="77777777" w:rsidR="00E27E31" w:rsidRPr="00886721" w:rsidRDefault="00E27E31" w:rsidP="00A05EFC">
            <w:pPr>
              <w:pStyle w:val="Texto"/>
              <w:spacing w:before="40" w:after="40" w:line="206" w:lineRule="exact"/>
              <w:ind w:left="432" w:hanging="432"/>
              <w:rPr>
                <w:sz w:val="16"/>
                <w:szCs w:val="18"/>
                <w:lang w:val="es-MX"/>
              </w:rPr>
            </w:pPr>
            <w:r w:rsidRPr="00886721">
              <w:rPr>
                <w:sz w:val="16"/>
                <w:szCs w:val="18"/>
                <w:lang w:val="es-MX"/>
              </w:rPr>
              <w:t>6.</w:t>
            </w:r>
            <w:r w:rsidRPr="00886721">
              <w:rPr>
                <w:sz w:val="16"/>
                <w:szCs w:val="18"/>
                <w:lang w:val="es-MX"/>
              </w:rPr>
              <w:tab/>
              <w:t>Clave en el RFC de la sociedad escindente, en caso de escisión parcial.</w:t>
            </w:r>
          </w:p>
          <w:p w14:paraId="0BF12A3E" w14:textId="77777777" w:rsidR="00E27E31" w:rsidRPr="00886721" w:rsidRDefault="00E27E31" w:rsidP="00A05EFC">
            <w:pPr>
              <w:pStyle w:val="Texto"/>
              <w:spacing w:before="40" w:after="40" w:line="206" w:lineRule="exact"/>
              <w:ind w:left="432" w:hanging="432"/>
              <w:rPr>
                <w:sz w:val="16"/>
                <w:szCs w:val="18"/>
                <w:lang w:val="es-MX"/>
              </w:rPr>
            </w:pPr>
            <w:r w:rsidRPr="00886721">
              <w:rPr>
                <w:sz w:val="16"/>
                <w:szCs w:val="18"/>
                <w:lang w:val="es-MX"/>
              </w:rPr>
              <w:t>7.</w:t>
            </w:r>
            <w:r w:rsidRPr="00886721">
              <w:rPr>
                <w:sz w:val="16"/>
                <w:szCs w:val="18"/>
                <w:lang w:val="es-MX"/>
              </w:rPr>
              <w:tab/>
              <w:t>Forma Oficial RX Formato de avisos de liquidación, fusión, escisión y cancelación al Registro Federal de Contribuyentes, la cual podrá descargar de:</w:t>
            </w:r>
          </w:p>
          <w:p w14:paraId="3DEE5282" w14:textId="77777777" w:rsidR="00E27E31" w:rsidRPr="00886721" w:rsidRDefault="00E27E31" w:rsidP="00A05EFC">
            <w:pPr>
              <w:pStyle w:val="Texto"/>
              <w:spacing w:before="40" w:after="40" w:line="206" w:lineRule="exact"/>
              <w:ind w:left="432" w:firstLine="0"/>
              <w:rPr>
                <w:sz w:val="16"/>
                <w:szCs w:val="18"/>
                <w:u w:val="single"/>
                <w:lang w:val="es-MX"/>
              </w:rPr>
            </w:pPr>
            <w:r w:rsidRPr="00886721">
              <w:rPr>
                <w:sz w:val="16"/>
                <w:szCs w:val="18"/>
                <w:u w:val="single"/>
                <w:lang w:val="es-MX"/>
              </w:rPr>
              <w:t xml:space="preserve">https://wwwmat.sat.gob.mx/personas/resultado-busqueda?locale=1462228413195&amp;tipobusqueda=predictiva&amp;words=Formato+RX+editable </w:t>
            </w:r>
          </w:p>
          <w:p w14:paraId="7AE011BA" w14:textId="77777777" w:rsidR="00E27E31" w:rsidRPr="00886721" w:rsidRDefault="00E27E31" w:rsidP="00A05EFC">
            <w:pPr>
              <w:pStyle w:val="Texto"/>
              <w:numPr>
                <w:ilvl w:val="0"/>
                <w:numId w:val="19"/>
              </w:numPr>
              <w:tabs>
                <w:tab w:val="clear" w:pos="726"/>
                <w:tab w:val="left" w:pos="720"/>
              </w:tabs>
              <w:spacing w:before="40" w:after="40" w:line="206" w:lineRule="exact"/>
              <w:ind w:left="792"/>
              <w:rPr>
                <w:sz w:val="16"/>
                <w:szCs w:val="18"/>
                <w:lang w:val="es-MX"/>
              </w:rPr>
            </w:pPr>
            <w:r w:rsidRPr="00886721">
              <w:rPr>
                <w:sz w:val="16"/>
                <w:szCs w:val="18"/>
                <w:lang w:val="es-MX"/>
              </w:rPr>
              <w:t xml:space="preserve">Elegir las opciones </w:t>
            </w:r>
            <w:r w:rsidRPr="00886721">
              <w:rPr>
                <w:b/>
                <w:sz w:val="16"/>
                <w:szCs w:val="18"/>
                <w:lang w:val="es-MX"/>
              </w:rPr>
              <w:t>Normatividades</w:t>
            </w:r>
            <w:r w:rsidRPr="00886721">
              <w:rPr>
                <w:sz w:val="16"/>
                <w:szCs w:val="18"/>
                <w:lang w:val="es-MX"/>
              </w:rPr>
              <w:t xml:space="preserve"> / </w:t>
            </w:r>
            <w:r w:rsidRPr="00886721">
              <w:rPr>
                <w:b/>
                <w:sz w:val="16"/>
                <w:szCs w:val="18"/>
                <w:lang w:val="es-MX"/>
              </w:rPr>
              <w:t xml:space="preserve">Formato RX (editable) </w:t>
            </w:r>
            <w:r w:rsidRPr="00886721">
              <w:rPr>
                <w:sz w:val="16"/>
                <w:szCs w:val="18"/>
                <w:lang w:val="es-MX"/>
              </w:rPr>
              <w:t>y llenarla conforme a su sección de instrucciones, imprimirla y firmarla por el representante legal en dos tantos.</w:t>
            </w:r>
          </w:p>
          <w:p w14:paraId="0114F7DF" w14:textId="77777777" w:rsidR="00E27E31" w:rsidRPr="00886721" w:rsidRDefault="00E27E31" w:rsidP="00A05EFC">
            <w:pPr>
              <w:pStyle w:val="Texto"/>
              <w:spacing w:before="40" w:after="40" w:line="206" w:lineRule="exact"/>
              <w:ind w:left="432" w:hanging="432"/>
              <w:rPr>
                <w:sz w:val="16"/>
                <w:szCs w:val="18"/>
                <w:lang w:val="es-MX"/>
              </w:rPr>
            </w:pPr>
            <w:r w:rsidRPr="00886721">
              <w:rPr>
                <w:sz w:val="16"/>
                <w:szCs w:val="18"/>
                <w:lang w:val="es-MX"/>
              </w:rPr>
              <w:t>8.</w:t>
            </w:r>
            <w:r w:rsidRPr="00886721">
              <w:rPr>
                <w:sz w:val="16"/>
                <w:szCs w:val="18"/>
                <w:lang w:val="es-MX"/>
              </w:rPr>
              <w:tab/>
              <w:t>En caso de personas morales que se creen a partir de una escisión, deben presentar la clave en el RFC válida, de cada uno de los socios, accionistas o asociados y demás personas, cualquiera que sea el nombre con el que se les designe, que por su naturaleza formen parte de la estructura orgánica y que ostenten dicho carácter conforme a los estatutos o legislación bajo la cual se constituyen, que se mencionen dentro del documento protocolizado que les dé origen (copia simple).</w:t>
            </w:r>
          </w:p>
          <w:p w14:paraId="1C75DDB0" w14:textId="77777777" w:rsidR="00E27E31" w:rsidRPr="00886721" w:rsidRDefault="00E27E31" w:rsidP="00A05EFC">
            <w:pPr>
              <w:pStyle w:val="Texto"/>
              <w:spacing w:before="40" w:after="40" w:line="206" w:lineRule="exact"/>
              <w:ind w:left="432" w:hanging="432"/>
              <w:rPr>
                <w:sz w:val="16"/>
                <w:szCs w:val="18"/>
                <w:lang w:val="es-MX"/>
              </w:rPr>
            </w:pPr>
            <w:r w:rsidRPr="00886721">
              <w:rPr>
                <w:sz w:val="16"/>
                <w:szCs w:val="18"/>
                <w:lang w:val="es-MX"/>
              </w:rPr>
              <w:t>9.</w:t>
            </w:r>
            <w:r w:rsidRPr="00886721">
              <w:rPr>
                <w:sz w:val="16"/>
                <w:szCs w:val="18"/>
                <w:lang w:val="es-MX"/>
              </w:rPr>
              <w:tab/>
              <w:t>Manifestación por escrito que contenga las claves en el RFC válidas de los socios, accionistas o asociados, en caso de que no se encuentren dentro del acta constitutiva (original).</w:t>
            </w:r>
          </w:p>
          <w:p w14:paraId="70C65AD7" w14:textId="77777777" w:rsidR="00E27E31" w:rsidRPr="00886721" w:rsidRDefault="00E27E31" w:rsidP="00A05EFC">
            <w:pPr>
              <w:pStyle w:val="Texto"/>
              <w:spacing w:before="40" w:after="40" w:line="214" w:lineRule="exact"/>
              <w:ind w:left="432" w:hanging="432"/>
              <w:rPr>
                <w:sz w:val="16"/>
                <w:szCs w:val="18"/>
                <w:lang w:val="es-MX"/>
              </w:rPr>
            </w:pPr>
            <w:r w:rsidRPr="00886721">
              <w:rPr>
                <w:sz w:val="16"/>
                <w:szCs w:val="18"/>
                <w:lang w:val="es-MX"/>
              </w:rPr>
              <w:t>10.</w:t>
            </w:r>
            <w:r w:rsidRPr="00886721">
              <w:rPr>
                <w:sz w:val="16"/>
                <w:szCs w:val="18"/>
                <w:lang w:val="es-MX"/>
              </w:rPr>
              <w:tab/>
              <w:t>En el caso de personas morales y asociaciones en participación residentes en México que cuenten con socios, accionistas o asociados residentes en el extranjero que no estén obligados a solicitar su inscripción en el RFC, utilizarán el siguiente RFC genérico:</w:t>
            </w:r>
          </w:p>
          <w:p w14:paraId="0497CE67" w14:textId="77777777" w:rsidR="00E27E31" w:rsidRPr="00886721" w:rsidRDefault="00E27E31" w:rsidP="00A05EFC">
            <w:pPr>
              <w:pStyle w:val="Texto"/>
              <w:numPr>
                <w:ilvl w:val="0"/>
                <w:numId w:val="19"/>
              </w:numPr>
              <w:tabs>
                <w:tab w:val="clear" w:pos="726"/>
                <w:tab w:val="left" w:pos="720"/>
              </w:tabs>
              <w:spacing w:before="40" w:after="40" w:line="214" w:lineRule="exact"/>
              <w:ind w:left="792"/>
              <w:rPr>
                <w:sz w:val="16"/>
                <w:szCs w:val="18"/>
                <w:lang w:val="es-MX"/>
              </w:rPr>
            </w:pPr>
            <w:r w:rsidRPr="00886721">
              <w:rPr>
                <w:sz w:val="16"/>
                <w:szCs w:val="18"/>
                <w:lang w:val="es-MX"/>
              </w:rPr>
              <w:t>Personas físicas: EXTF900101NI1.</w:t>
            </w:r>
          </w:p>
          <w:p w14:paraId="4ED5EA82" w14:textId="77777777" w:rsidR="00E27E31" w:rsidRPr="00886721" w:rsidRDefault="00E27E31" w:rsidP="00A05EFC">
            <w:pPr>
              <w:numPr>
                <w:ilvl w:val="0"/>
                <w:numId w:val="19"/>
              </w:numPr>
              <w:tabs>
                <w:tab w:val="clear" w:pos="726"/>
                <w:tab w:val="left" w:pos="720"/>
              </w:tabs>
              <w:spacing w:before="40" w:after="40" w:line="214" w:lineRule="exact"/>
              <w:ind w:left="792"/>
              <w:jc w:val="both"/>
              <w:rPr>
                <w:rFonts w:ascii="Arial" w:hAnsi="Arial" w:cs="Arial"/>
                <w:sz w:val="16"/>
                <w:szCs w:val="18"/>
              </w:rPr>
            </w:pPr>
            <w:r w:rsidRPr="00886721">
              <w:rPr>
                <w:rFonts w:ascii="Arial" w:hAnsi="Arial" w:cs="Arial"/>
                <w:sz w:val="16"/>
                <w:szCs w:val="18"/>
              </w:rPr>
              <w:t>Personas morales: EXT990101NI1.</w:t>
            </w:r>
          </w:p>
        </w:tc>
      </w:tr>
      <w:tr w:rsidR="00E27E31" w:rsidRPr="00886721" w14:paraId="7250D937" w14:textId="77777777">
        <w:tblPrEx>
          <w:tblCellMar>
            <w:top w:w="0" w:type="dxa"/>
            <w:bottom w:w="0" w:type="dxa"/>
          </w:tblCellMar>
        </w:tblPrEx>
        <w:trPr>
          <w:trHeight w:val="20"/>
        </w:trPr>
        <w:tc>
          <w:tcPr>
            <w:tcW w:w="5000" w:type="pct"/>
            <w:gridSpan w:val="7"/>
            <w:shd w:val="clear" w:color="auto" w:fill="C0C0C0"/>
          </w:tcPr>
          <w:p w14:paraId="2BA19EAB" w14:textId="77777777" w:rsidR="00E27E31" w:rsidRPr="00886721" w:rsidRDefault="00E27E31" w:rsidP="00A05EFC">
            <w:pPr>
              <w:spacing w:before="40" w:after="40" w:line="220" w:lineRule="exact"/>
              <w:jc w:val="center"/>
              <w:rPr>
                <w:rFonts w:ascii="Arial" w:hAnsi="Arial" w:cs="Arial"/>
                <w:b/>
                <w:sz w:val="16"/>
                <w:szCs w:val="18"/>
              </w:rPr>
            </w:pPr>
            <w:r w:rsidRPr="00886721">
              <w:rPr>
                <w:rFonts w:ascii="Arial" w:hAnsi="Arial" w:cs="Arial"/>
                <w:b/>
                <w:sz w:val="16"/>
                <w:szCs w:val="18"/>
              </w:rPr>
              <w:t>¿Con qué condiciones debo cumplir?</w:t>
            </w:r>
          </w:p>
        </w:tc>
      </w:tr>
      <w:tr w:rsidR="00E27E31" w:rsidRPr="00886721" w14:paraId="6E75C8DC" w14:textId="77777777">
        <w:tblPrEx>
          <w:tblCellMar>
            <w:top w:w="0" w:type="dxa"/>
            <w:bottom w:w="0" w:type="dxa"/>
          </w:tblCellMar>
        </w:tblPrEx>
        <w:trPr>
          <w:trHeight w:val="20"/>
        </w:trPr>
        <w:tc>
          <w:tcPr>
            <w:tcW w:w="5000" w:type="pct"/>
            <w:gridSpan w:val="7"/>
            <w:shd w:val="clear" w:color="auto" w:fill="FFFFFF"/>
          </w:tcPr>
          <w:p w14:paraId="22A9FDAE" w14:textId="77777777" w:rsidR="00E27E31" w:rsidRPr="00886721" w:rsidRDefault="00E27E31" w:rsidP="00A05EFC">
            <w:pPr>
              <w:spacing w:before="40" w:after="40" w:line="210" w:lineRule="exact"/>
              <w:jc w:val="both"/>
              <w:rPr>
                <w:rFonts w:ascii="Arial" w:hAnsi="Arial" w:cs="Arial"/>
                <w:sz w:val="16"/>
                <w:szCs w:val="18"/>
              </w:rPr>
            </w:pPr>
            <w:r w:rsidRPr="00886721">
              <w:rPr>
                <w:rFonts w:ascii="Arial" w:hAnsi="Arial" w:cs="Arial"/>
                <w:sz w:val="16"/>
                <w:szCs w:val="18"/>
              </w:rPr>
              <w:t xml:space="preserve">El representante legal, los socios, accionistas o asociados y demás personas, cualquiera que sea el nombre con el que se les designe, que por su naturaleza formen parte de la estructura orgánica de las personas morales y que ostenten dicho carácter conforme a los estatutos o legislación bajo la cual se constituyen, </w:t>
            </w:r>
            <w:r w:rsidRPr="00886721">
              <w:rPr>
                <w:rFonts w:ascii="Arial" w:hAnsi="Arial" w:cs="Arial"/>
                <w:b/>
                <w:sz w:val="16"/>
                <w:szCs w:val="18"/>
              </w:rPr>
              <w:t>deben estar inscritos en el RFC</w:t>
            </w:r>
            <w:r w:rsidRPr="00886721">
              <w:rPr>
                <w:rFonts w:ascii="Arial" w:hAnsi="Arial" w:cs="Arial"/>
                <w:sz w:val="16"/>
                <w:szCs w:val="18"/>
              </w:rPr>
              <w:t>.</w:t>
            </w:r>
          </w:p>
        </w:tc>
      </w:tr>
      <w:tr w:rsidR="00E27E31" w:rsidRPr="00886721" w14:paraId="33AB6953" w14:textId="77777777">
        <w:tblPrEx>
          <w:tblCellMar>
            <w:top w:w="0" w:type="dxa"/>
            <w:bottom w:w="0" w:type="dxa"/>
          </w:tblCellMar>
        </w:tblPrEx>
        <w:trPr>
          <w:trHeight w:val="20"/>
        </w:trPr>
        <w:tc>
          <w:tcPr>
            <w:tcW w:w="5000" w:type="pct"/>
            <w:gridSpan w:val="7"/>
            <w:shd w:val="clear" w:color="auto" w:fill="C0C0C0"/>
          </w:tcPr>
          <w:p w14:paraId="37A79928" w14:textId="77777777" w:rsidR="00E27E31" w:rsidRPr="00886721" w:rsidRDefault="00E27E31" w:rsidP="00A05EFC">
            <w:pPr>
              <w:spacing w:before="40" w:after="40" w:line="210" w:lineRule="exact"/>
              <w:jc w:val="center"/>
              <w:rPr>
                <w:rFonts w:ascii="Arial" w:hAnsi="Arial" w:cs="Arial"/>
                <w:b/>
                <w:sz w:val="16"/>
                <w:szCs w:val="18"/>
              </w:rPr>
            </w:pPr>
            <w:r w:rsidRPr="00886721">
              <w:rPr>
                <w:rFonts w:ascii="Arial" w:hAnsi="Arial" w:cs="Arial"/>
                <w:b/>
                <w:sz w:val="16"/>
                <w:szCs w:val="18"/>
              </w:rPr>
              <w:t>SEGUIMIENTO Y RESOLUCIÓN DEL TRÁMITE O SERVICIO</w:t>
            </w:r>
          </w:p>
        </w:tc>
      </w:tr>
      <w:tr w:rsidR="00E27E31" w:rsidRPr="00886721" w14:paraId="2D2CAB82" w14:textId="77777777">
        <w:tblPrEx>
          <w:tblCellMar>
            <w:top w:w="0" w:type="dxa"/>
            <w:bottom w:w="0" w:type="dxa"/>
          </w:tblCellMar>
        </w:tblPrEx>
        <w:trPr>
          <w:trHeight w:val="20"/>
        </w:trPr>
        <w:tc>
          <w:tcPr>
            <w:tcW w:w="2536" w:type="pct"/>
            <w:gridSpan w:val="4"/>
            <w:shd w:val="clear" w:color="auto" w:fill="C0C0C0"/>
          </w:tcPr>
          <w:p w14:paraId="51F46E2B" w14:textId="77777777" w:rsidR="00E27E31" w:rsidRPr="00886721" w:rsidRDefault="00E27E31" w:rsidP="00A05EFC">
            <w:pPr>
              <w:spacing w:before="40" w:after="40" w:line="210" w:lineRule="exact"/>
              <w:jc w:val="center"/>
              <w:rPr>
                <w:rFonts w:ascii="Arial" w:hAnsi="Arial" w:cs="Arial"/>
                <w:b/>
                <w:sz w:val="16"/>
                <w:szCs w:val="18"/>
              </w:rPr>
            </w:pPr>
            <w:r w:rsidRPr="00886721">
              <w:rPr>
                <w:rFonts w:ascii="Arial" w:hAnsi="Arial" w:cs="Arial"/>
                <w:b/>
                <w:sz w:val="16"/>
                <w:szCs w:val="18"/>
              </w:rPr>
              <w:t>¿Cómo puedo dar seguimiento al trámite o servicio?</w:t>
            </w:r>
          </w:p>
        </w:tc>
        <w:tc>
          <w:tcPr>
            <w:tcW w:w="2464" w:type="pct"/>
            <w:gridSpan w:val="3"/>
            <w:shd w:val="clear" w:color="auto" w:fill="C0C0C0"/>
          </w:tcPr>
          <w:p w14:paraId="2933395F" w14:textId="77777777" w:rsidR="00E27E31" w:rsidRPr="00886721" w:rsidRDefault="00E27E31" w:rsidP="00A05EFC">
            <w:pPr>
              <w:spacing w:before="40" w:after="40" w:line="210" w:lineRule="exact"/>
              <w:jc w:val="center"/>
              <w:rPr>
                <w:rFonts w:ascii="Arial" w:hAnsi="Arial" w:cs="Arial"/>
                <w:b/>
                <w:sz w:val="16"/>
                <w:szCs w:val="18"/>
              </w:rPr>
            </w:pPr>
            <w:r w:rsidRPr="00886721">
              <w:rPr>
                <w:rFonts w:ascii="Arial" w:hAnsi="Arial" w:cs="Arial"/>
                <w:b/>
                <w:sz w:val="16"/>
                <w:szCs w:val="18"/>
              </w:rPr>
              <w:t>¿El SAT llevará a cabo alguna inspección o verificación para emitir la resolución de este trámite o servicio?</w:t>
            </w:r>
          </w:p>
        </w:tc>
      </w:tr>
      <w:tr w:rsidR="00E27E31" w:rsidRPr="00886721" w14:paraId="0EF1FD5B" w14:textId="77777777">
        <w:tblPrEx>
          <w:tblCellMar>
            <w:top w:w="0" w:type="dxa"/>
            <w:bottom w:w="0" w:type="dxa"/>
          </w:tblCellMar>
        </w:tblPrEx>
        <w:trPr>
          <w:trHeight w:val="20"/>
        </w:trPr>
        <w:tc>
          <w:tcPr>
            <w:tcW w:w="2536" w:type="pct"/>
            <w:gridSpan w:val="4"/>
          </w:tcPr>
          <w:p w14:paraId="25BC6455" w14:textId="77777777" w:rsidR="00E27E31" w:rsidRPr="00886721" w:rsidRDefault="00E27E31" w:rsidP="00A05EFC">
            <w:pPr>
              <w:numPr>
                <w:ilvl w:val="0"/>
                <w:numId w:val="19"/>
              </w:numPr>
              <w:tabs>
                <w:tab w:val="clear" w:pos="726"/>
              </w:tabs>
              <w:spacing w:before="40" w:after="40" w:line="210" w:lineRule="exact"/>
              <w:ind w:left="432" w:hanging="432"/>
              <w:jc w:val="both"/>
              <w:rPr>
                <w:rFonts w:ascii="Arial" w:hAnsi="Arial" w:cs="Arial"/>
                <w:sz w:val="16"/>
                <w:szCs w:val="18"/>
              </w:rPr>
            </w:pPr>
            <w:r w:rsidRPr="00886721">
              <w:rPr>
                <w:rFonts w:ascii="Arial" w:hAnsi="Arial" w:cs="Arial"/>
                <w:sz w:val="16"/>
                <w:szCs w:val="18"/>
              </w:rPr>
              <w:t>Trámite inmediato.</w:t>
            </w:r>
          </w:p>
          <w:p w14:paraId="4761DD02" w14:textId="77777777" w:rsidR="00E27E31" w:rsidRPr="00886721" w:rsidRDefault="00E27E31" w:rsidP="00A05EFC">
            <w:pPr>
              <w:numPr>
                <w:ilvl w:val="0"/>
                <w:numId w:val="20"/>
              </w:numPr>
              <w:spacing w:before="40" w:after="40" w:line="210" w:lineRule="exact"/>
              <w:ind w:left="432" w:hanging="432"/>
              <w:jc w:val="both"/>
              <w:rPr>
                <w:rFonts w:ascii="Arial" w:hAnsi="Arial" w:cs="Arial"/>
                <w:sz w:val="16"/>
                <w:szCs w:val="18"/>
              </w:rPr>
            </w:pPr>
            <w:r w:rsidRPr="00886721">
              <w:rPr>
                <w:rFonts w:ascii="Arial" w:hAnsi="Arial" w:cs="Arial"/>
                <w:sz w:val="16"/>
                <w:szCs w:val="18"/>
              </w:rPr>
              <w:t xml:space="preserve">Presencial en las oficinas del SAT, previa cita, en caso de que se genere ACUSE DE PRESENTACIÓN INCONCLUSA DE SOLICITUD DE INSCRIPCIÓN O AVISO DE ACTUALIZACIÓN, con el número de folio que se encuentra en el citado acuse. </w:t>
            </w:r>
          </w:p>
        </w:tc>
        <w:tc>
          <w:tcPr>
            <w:tcW w:w="2464" w:type="pct"/>
            <w:gridSpan w:val="3"/>
          </w:tcPr>
          <w:p w14:paraId="10685E2F" w14:textId="77777777" w:rsidR="00E27E31" w:rsidRPr="00886721" w:rsidRDefault="00E27E31" w:rsidP="00A05EFC">
            <w:pPr>
              <w:spacing w:before="40" w:after="40" w:line="210" w:lineRule="exact"/>
              <w:rPr>
                <w:rFonts w:ascii="Arial" w:hAnsi="Arial" w:cs="Arial"/>
                <w:sz w:val="16"/>
                <w:szCs w:val="18"/>
              </w:rPr>
            </w:pPr>
            <w:r w:rsidRPr="00886721">
              <w:rPr>
                <w:rFonts w:ascii="Arial" w:hAnsi="Arial" w:cs="Arial"/>
                <w:sz w:val="16"/>
                <w:szCs w:val="18"/>
              </w:rPr>
              <w:t>No.</w:t>
            </w:r>
          </w:p>
        </w:tc>
      </w:tr>
      <w:tr w:rsidR="00E27E31" w:rsidRPr="00886721" w14:paraId="02BB0265" w14:textId="77777777">
        <w:tblPrEx>
          <w:tblCellMar>
            <w:top w:w="0" w:type="dxa"/>
            <w:bottom w:w="0" w:type="dxa"/>
          </w:tblCellMar>
        </w:tblPrEx>
        <w:trPr>
          <w:trHeight w:val="20"/>
        </w:trPr>
        <w:tc>
          <w:tcPr>
            <w:tcW w:w="5000" w:type="pct"/>
            <w:gridSpan w:val="7"/>
            <w:shd w:val="clear" w:color="auto" w:fill="C0C0C0"/>
          </w:tcPr>
          <w:p w14:paraId="74913C16" w14:textId="77777777" w:rsidR="00E27E31" w:rsidRPr="00886721" w:rsidRDefault="00E27E31" w:rsidP="00A05EFC">
            <w:pPr>
              <w:spacing w:before="40" w:after="40" w:line="210" w:lineRule="exact"/>
              <w:jc w:val="center"/>
              <w:rPr>
                <w:rFonts w:ascii="Arial" w:hAnsi="Arial" w:cs="Arial"/>
                <w:b/>
                <w:sz w:val="16"/>
                <w:szCs w:val="18"/>
              </w:rPr>
            </w:pPr>
            <w:r w:rsidRPr="00886721">
              <w:rPr>
                <w:rFonts w:ascii="Arial" w:hAnsi="Arial" w:cs="Arial"/>
                <w:b/>
                <w:sz w:val="16"/>
                <w:szCs w:val="18"/>
              </w:rPr>
              <w:t>Resolución del trámite o servicio</w:t>
            </w:r>
          </w:p>
        </w:tc>
      </w:tr>
      <w:tr w:rsidR="00E27E31" w:rsidRPr="00886721" w14:paraId="1832B094" w14:textId="77777777">
        <w:tblPrEx>
          <w:tblCellMar>
            <w:top w:w="0" w:type="dxa"/>
            <w:bottom w:w="0" w:type="dxa"/>
          </w:tblCellMar>
        </w:tblPrEx>
        <w:trPr>
          <w:trHeight w:val="978"/>
        </w:trPr>
        <w:tc>
          <w:tcPr>
            <w:tcW w:w="5000" w:type="pct"/>
            <w:gridSpan w:val="7"/>
          </w:tcPr>
          <w:p w14:paraId="5B578D78" w14:textId="77777777" w:rsidR="00E27E31" w:rsidRPr="00886721" w:rsidRDefault="00E27E31" w:rsidP="00A05EFC">
            <w:pPr>
              <w:numPr>
                <w:ilvl w:val="0"/>
                <w:numId w:val="20"/>
              </w:numPr>
              <w:spacing w:before="40" w:after="40" w:line="210" w:lineRule="exact"/>
              <w:ind w:left="432" w:hanging="432"/>
              <w:jc w:val="both"/>
              <w:rPr>
                <w:rFonts w:ascii="Arial" w:hAnsi="Arial" w:cs="Arial"/>
                <w:sz w:val="16"/>
                <w:szCs w:val="18"/>
              </w:rPr>
            </w:pPr>
            <w:r w:rsidRPr="00886721">
              <w:rPr>
                <w:rFonts w:ascii="Arial" w:hAnsi="Arial" w:cs="Arial"/>
                <w:sz w:val="16"/>
                <w:szCs w:val="18"/>
              </w:rPr>
              <w:t>Si cumples con los requisitos, obtienes la inscripción en el Registro Federal de Contribuyentes de la persona moral escindida y los documentos que comprueban el registro de la solicitud.</w:t>
            </w:r>
          </w:p>
          <w:p w14:paraId="48DB17F3" w14:textId="77777777" w:rsidR="00E27E31" w:rsidRPr="00886721" w:rsidRDefault="00E27E31" w:rsidP="00A05EFC">
            <w:pPr>
              <w:numPr>
                <w:ilvl w:val="0"/>
                <w:numId w:val="20"/>
              </w:numPr>
              <w:spacing w:before="40" w:after="40" w:line="210" w:lineRule="exact"/>
              <w:ind w:left="432" w:hanging="432"/>
              <w:jc w:val="both"/>
              <w:rPr>
                <w:rFonts w:ascii="Arial" w:hAnsi="Arial" w:cs="Arial"/>
                <w:sz w:val="16"/>
                <w:szCs w:val="18"/>
              </w:rPr>
            </w:pPr>
            <w:r w:rsidRPr="00886721">
              <w:rPr>
                <w:rFonts w:ascii="Arial" w:hAnsi="Arial" w:cs="Arial"/>
                <w:sz w:val="16"/>
                <w:szCs w:val="18"/>
              </w:rPr>
              <w:t>En caso de que no cumplas con alguno de los requisitos, recibes el ACUSE DE PRESENTACIÓN INCONCLUSA DE LA SOLICITUD DE INSCRIPCIÓN O AVISO DE ACTUALIZACIÓN EN EL RFC, que contiene el motivo por el cual no se concluyó el trámite.</w:t>
            </w:r>
          </w:p>
        </w:tc>
      </w:tr>
      <w:tr w:rsidR="00E27E31" w:rsidRPr="00886721" w14:paraId="0AD14D2B" w14:textId="77777777">
        <w:tblPrEx>
          <w:tblCellMar>
            <w:top w:w="0" w:type="dxa"/>
            <w:bottom w:w="0" w:type="dxa"/>
          </w:tblCellMar>
        </w:tblPrEx>
        <w:trPr>
          <w:trHeight w:val="20"/>
        </w:trPr>
        <w:tc>
          <w:tcPr>
            <w:tcW w:w="1664" w:type="pct"/>
            <w:gridSpan w:val="2"/>
            <w:shd w:val="clear" w:color="auto" w:fill="C0C0C0"/>
          </w:tcPr>
          <w:p w14:paraId="6BACD56F" w14:textId="77777777" w:rsidR="00E27E31" w:rsidRPr="00886721" w:rsidRDefault="00E27E31" w:rsidP="00A05EFC">
            <w:pPr>
              <w:spacing w:before="40" w:after="40" w:line="220" w:lineRule="exact"/>
              <w:jc w:val="center"/>
              <w:rPr>
                <w:rFonts w:ascii="Arial" w:hAnsi="Arial" w:cs="Arial"/>
                <w:b/>
                <w:sz w:val="16"/>
                <w:szCs w:val="18"/>
              </w:rPr>
            </w:pPr>
            <w:r w:rsidRPr="00886721">
              <w:rPr>
                <w:rFonts w:ascii="Arial" w:hAnsi="Arial" w:cs="Arial"/>
                <w:b/>
                <w:sz w:val="16"/>
                <w:szCs w:val="18"/>
              </w:rPr>
              <w:t>Plazo máximo para que el SAT resuelva el trámite o servicio</w:t>
            </w:r>
          </w:p>
        </w:tc>
        <w:tc>
          <w:tcPr>
            <w:tcW w:w="1740" w:type="pct"/>
            <w:gridSpan w:val="3"/>
            <w:shd w:val="clear" w:color="auto" w:fill="C0C0C0"/>
          </w:tcPr>
          <w:p w14:paraId="608501F4" w14:textId="77777777" w:rsidR="00E27E31" w:rsidRPr="00886721" w:rsidRDefault="00E27E31" w:rsidP="00A05EFC">
            <w:pPr>
              <w:spacing w:before="40" w:after="40" w:line="220" w:lineRule="exact"/>
              <w:jc w:val="center"/>
              <w:rPr>
                <w:rFonts w:ascii="Arial" w:hAnsi="Arial" w:cs="Arial"/>
                <w:b/>
                <w:sz w:val="16"/>
                <w:szCs w:val="18"/>
              </w:rPr>
            </w:pPr>
            <w:r w:rsidRPr="00886721">
              <w:rPr>
                <w:rFonts w:ascii="Arial" w:hAnsi="Arial" w:cs="Arial"/>
                <w:b/>
                <w:sz w:val="16"/>
                <w:szCs w:val="18"/>
              </w:rPr>
              <w:t>Plazo máximo para que el SAT solicite información adicional</w:t>
            </w:r>
          </w:p>
        </w:tc>
        <w:tc>
          <w:tcPr>
            <w:tcW w:w="1596" w:type="pct"/>
            <w:gridSpan w:val="2"/>
            <w:shd w:val="clear" w:color="auto" w:fill="C0C0C0"/>
          </w:tcPr>
          <w:p w14:paraId="69A8C66E" w14:textId="77777777" w:rsidR="00E27E31" w:rsidRPr="00886721" w:rsidRDefault="00E27E31" w:rsidP="00A05EFC">
            <w:pPr>
              <w:spacing w:before="40" w:after="40" w:line="220" w:lineRule="exact"/>
              <w:jc w:val="center"/>
              <w:rPr>
                <w:rFonts w:ascii="Arial" w:hAnsi="Arial" w:cs="Arial"/>
                <w:b/>
                <w:sz w:val="16"/>
                <w:szCs w:val="18"/>
              </w:rPr>
            </w:pPr>
            <w:r w:rsidRPr="00886721">
              <w:rPr>
                <w:rFonts w:ascii="Arial" w:hAnsi="Arial" w:cs="Arial"/>
                <w:b/>
                <w:sz w:val="16"/>
                <w:szCs w:val="18"/>
              </w:rPr>
              <w:t>Plazo máximo para cumplir con la información solicitada</w:t>
            </w:r>
          </w:p>
        </w:tc>
      </w:tr>
      <w:tr w:rsidR="00E27E31" w:rsidRPr="00886721" w14:paraId="7C1D4D2F" w14:textId="77777777">
        <w:tblPrEx>
          <w:tblCellMar>
            <w:top w:w="0" w:type="dxa"/>
            <w:bottom w:w="0" w:type="dxa"/>
          </w:tblCellMar>
        </w:tblPrEx>
        <w:trPr>
          <w:trHeight w:val="20"/>
        </w:trPr>
        <w:tc>
          <w:tcPr>
            <w:tcW w:w="1664" w:type="pct"/>
            <w:gridSpan w:val="2"/>
          </w:tcPr>
          <w:p w14:paraId="1A8A30FB" w14:textId="77777777" w:rsidR="00E27E31" w:rsidRPr="00886721" w:rsidRDefault="00E27E31" w:rsidP="00A05EFC">
            <w:pPr>
              <w:spacing w:before="40" w:after="40" w:line="220" w:lineRule="exact"/>
              <w:rPr>
                <w:rFonts w:ascii="Arial" w:hAnsi="Arial" w:cs="Arial"/>
                <w:sz w:val="16"/>
                <w:szCs w:val="18"/>
              </w:rPr>
            </w:pPr>
            <w:r w:rsidRPr="00886721">
              <w:rPr>
                <w:rFonts w:ascii="Arial" w:hAnsi="Arial" w:cs="Arial"/>
                <w:sz w:val="16"/>
                <w:szCs w:val="18"/>
              </w:rPr>
              <w:t>Trámite inmediato.</w:t>
            </w:r>
          </w:p>
        </w:tc>
        <w:tc>
          <w:tcPr>
            <w:tcW w:w="1740" w:type="pct"/>
            <w:gridSpan w:val="3"/>
          </w:tcPr>
          <w:p w14:paraId="4285D62A" w14:textId="77777777" w:rsidR="00E27E31" w:rsidRPr="00886721" w:rsidRDefault="00E27E31" w:rsidP="00A05EFC">
            <w:pPr>
              <w:spacing w:before="40" w:after="40" w:line="220" w:lineRule="exact"/>
              <w:rPr>
                <w:rFonts w:ascii="Arial" w:hAnsi="Arial" w:cs="Arial"/>
                <w:sz w:val="16"/>
                <w:szCs w:val="18"/>
              </w:rPr>
            </w:pPr>
            <w:r w:rsidRPr="00886721">
              <w:rPr>
                <w:rFonts w:ascii="Arial" w:hAnsi="Arial" w:cs="Arial"/>
                <w:sz w:val="16"/>
                <w:szCs w:val="18"/>
              </w:rPr>
              <w:t>Inmediato.</w:t>
            </w:r>
          </w:p>
        </w:tc>
        <w:tc>
          <w:tcPr>
            <w:tcW w:w="1596" w:type="pct"/>
            <w:gridSpan w:val="2"/>
          </w:tcPr>
          <w:p w14:paraId="2375DFF4" w14:textId="77777777" w:rsidR="00E27E31" w:rsidRPr="00886721" w:rsidRDefault="00E27E31" w:rsidP="00A05EFC">
            <w:pPr>
              <w:spacing w:before="40" w:after="40" w:line="220" w:lineRule="exact"/>
              <w:rPr>
                <w:rFonts w:ascii="Arial" w:hAnsi="Arial" w:cs="Arial"/>
                <w:sz w:val="16"/>
                <w:szCs w:val="18"/>
              </w:rPr>
            </w:pPr>
            <w:r w:rsidRPr="00886721">
              <w:rPr>
                <w:rFonts w:ascii="Arial" w:hAnsi="Arial" w:cs="Arial"/>
                <w:sz w:val="16"/>
                <w:szCs w:val="18"/>
              </w:rPr>
              <w:t>10 días hábiles.</w:t>
            </w:r>
          </w:p>
        </w:tc>
      </w:tr>
      <w:tr w:rsidR="00E27E31" w:rsidRPr="00886721" w14:paraId="33314F7B" w14:textId="77777777">
        <w:tblPrEx>
          <w:tblCellMar>
            <w:top w:w="0" w:type="dxa"/>
            <w:bottom w:w="0" w:type="dxa"/>
          </w:tblCellMar>
        </w:tblPrEx>
        <w:trPr>
          <w:trHeight w:val="20"/>
        </w:trPr>
        <w:tc>
          <w:tcPr>
            <w:tcW w:w="2536" w:type="pct"/>
            <w:gridSpan w:val="4"/>
            <w:shd w:val="clear" w:color="auto" w:fill="C0C0C0"/>
          </w:tcPr>
          <w:p w14:paraId="0B26F119" w14:textId="77777777" w:rsidR="00E27E31" w:rsidRPr="00886721" w:rsidRDefault="00E27E31" w:rsidP="00A05EFC">
            <w:pPr>
              <w:spacing w:before="40" w:after="40" w:line="200" w:lineRule="exact"/>
              <w:jc w:val="center"/>
              <w:rPr>
                <w:rFonts w:ascii="Arial" w:hAnsi="Arial" w:cs="Arial"/>
                <w:b/>
                <w:sz w:val="16"/>
                <w:szCs w:val="18"/>
              </w:rPr>
            </w:pPr>
            <w:r w:rsidRPr="00886721">
              <w:rPr>
                <w:rFonts w:ascii="Arial" w:hAnsi="Arial" w:cs="Arial"/>
                <w:b/>
                <w:sz w:val="16"/>
                <w:szCs w:val="18"/>
              </w:rPr>
              <w:lastRenderedPageBreak/>
              <w:t>¿Qué documento obtengo al finalizar el trámite o servicio?</w:t>
            </w:r>
          </w:p>
        </w:tc>
        <w:tc>
          <w:tcPr>
            <w:tcW w:w="2464" w:type="pct"/>
            <w:gridSpan w:val="3"/>
            <w:shd w:val="clear" w:color="auto" w:fill="C0C0C0"/>
          </w:tcPr>
          <w:p w14:paraId="6FFC0AA5" w14:textId="77777777" w:rsidR="00E27E31" w:rsidRPr="00886721" w:rsidRDefault="00E27E31" w:rsidP="00A05EFC">
            <w:pPr>
              <w:spacing w:before="40" w:after="40" w:line="200" w:lineRule="exact"/>
              <w:jc w:val="center"/>
              <w:rPr>
                <w:rFonts w:ascii="Arial" w:hAnsi="Arial" w:cs="Arial"/>
                <w:b/>
                <w:sz w:val="16"/>
                <w:szCs w:val="18"/>
              </w:rPr>
            </w:pPr>
            <w:r w:rsidRPr="00886721">
              <w:rPr>
                <w:rFonts w:ascii="Arial" w:hAnsi="Arial" w:cs="Arial"/>
                <w:b/>
                <w:sz w:val="16"/>
                <w:szCs w:val="18"/>
              </w:rPr>
              <w:t>¿Cuál es la vigencia del trámite o servicio?</w:t>
            </w:r>
          </w:p>
        </w:tc>
      </w:tr>
      <w:tr w:rsidR="00E27E31" w:rsidRPr="00886721" w14:paraId="61093DD4" w14:textId="77777777">
        <w:tblPrEx>
          <w:tblCellMar>
            <w:top w:w="0" w:type="dxa"/>
            <w:bottom w:w="0" w:type="dxa"/>
          </w:tblCellMar>
        </w:tblPrEx>
        <w:trPr>
          <w:trHeight w:val="20"/>
        </w:trPr>
        <w:tc>
          <w:tcPr>
            <w:tcW w:w="2536" w:type="pct"/>
            <w:gridSpan w:val="4"/>
          </w:tcPr>
          <w:p w14:paraId="05C2FEF9" w14:textId="77777777" w:rsidR="00E27E31" w:rsidRPr="00886721" w:rsidRDefault="00E27E31" w:rsidP="00A05EFC">
            <w:pPr>
              <w:numPr>
                <w:ilvl w:val="0"/>
                <w:numId w:val="20"/>
              </w:numPr>
              <w:spacing w:before="40" w:after="40" w:line="200" w:lineRule="exact"/>
              <w:ind w:left="432" w:hanging="432"/>
              <w:jc w:val="both"/>
              <w:rPr>
                <w:rFonts w:ascii="Arial" w:hAnsi="Arial" w:cs="Arial"/>
                <w:sz w:val="16"/>
                <w:szCs w:val="18"/>
              </w:rPr>
            </w:pPr>
            <w:r w:rsidRPr="00886721">
              <w:rPr>
                <w:rFonts w:ascii="Arial" w:hAnsi="Arial" w:cs="Arial"/>
                <w:sz w:val="16"/>
                <w:szCs w:val="18"/>
              </w:rPr>
              <w:t>Forma Oficial RX Formato de avisos de liquidación, fusión, escisión y cancelación al Registro Federal de Contribuyentes, sellada.</w:t>
            </w:r>
          </w:p>
          <w:p w14:paraId="24BC4F68" w14:textId="77777777" w:rsidR="00E27E31" w:rsidRPr="00886721" w:rsidRDefault="00E27E31" w:rsidP="00A05EFC">
            <w:pPr>
              <w:numPr>
                <w:ilvl w:val="0"/>
                <w:numId w:val="20"/>
              </w:numPr>
              <w:spacing w:before="40" w:after="40" w:line="200" w:lineRule="exact"/>
              <w:ind w:left="432" w:hanging="432"/>
              <w:jc w:val="both"/>
              <w:rPr>
                <w:rFonts w:ascii="Arial" w:hAnsi="Arial" w:cs="Arial"/>
                <w:sz w:val="16"/>
                <w:szCs w:val="18"/>
              </w:rPr>
            </w:pPr>
            <w:r w:rsidRPr="00886721">
              <w:rPr>
                <w:rFonts w:ascii="Arial" w:hAnsi="Arial" w:cs="Arial"/>
                <w:sz w:val="16"/>
                <w:szCs w:val="18"/>
              </w:rPr>
              <w:t>SOLICITUD DE INSCRIPCIÓN AL REGISTRO FEDERAL DE CONTRIBUYENTES.</w:t>
            </w:r>
          </w:p>
          <w:p w14:paraId="673EFE0E" w14:textId="77777777" w:rsidR="00E27E31" w:rsidRPr="00886721" w:rsidRDefault="00E27E31" w:rsidP="00A05EFC">
            <w:pPr>
              <w:numPr>
                <w:ilvl w:val="0"/>
                <w:numId w:val="20"/>
              </w:numPr>
              <w:spacing w:before="40" w:after="40" w:line="200" w:lineRule="exact"/>
              <w:ind w:left="432" w:hanging="432"/>
              <w:jc w:val="both"/>
              <w:rPr>
                <w:rFonts w:ascii="Arial" w:hAnsi="Arial" w:cs="Arial"/>
                <w:sz w:val="16"/>
                <w:szCs w:val="18"/>
              </w:rPr>
            </w:pPr>
            <w:r w:rsidRPr="00886721">
              <w:rPr>
                <w:rFonts w:ascii="Arial" w:hAnsi="Arial" w:cs="Arial"/>
                <w:sz w:val="16"/>
                <w:szCs w:val="18"/>
              </w:rPr>
              <w:t>ACUSE ÚNICO DE INSCRIPCIÓN AL REGISTRO FEDERAL DE CONTRIBUYENTES.</w:t>
            </w:r>
          </w:p>
          <w:p w14:paraId="76A53E8B" w14:textId="77777777" w:rsidR="00E27E31" w:rsidRPr="00886721" w:rsidRDefault="00E27E31" w:rsidP="00A05EFC">
            <w:pPr>
              <w:numPr>
                <w:ilvl w:val="0"/>
                <w:numId w:val="21"/>
              </w:numPr>
              <w:spacing w:before="40" w:after="40" w:line="200" w:lineRule="exact"/>
              <w:ind w:left="432" w:hanging="432"/>
              <w:jc w:val="both"/>
              <w:rPr>
                <w:rFonts w:ascii="Arial" w:hAnsi="Arial" w:cs="Arial"/>
                <w:sz w:val="16"/>
                <w:szCs w:val="18"/>
              </w:rPr>
            </w:pPr>
            <w:r w:rsidRPr="00886721">
              <w:rPr>
                <w:rFonts w:ascii="Arial" w:hAnsi="Arial" w:cs="Arial"/>
                <w:sz w:val="16"/>
                <w:szCs w:val="18"/>
              </w:rPr>
              <w:t>En caso de que no cubras el total de requisitos al presentar la solicitud, recibe el ACUSE DE PRESENTACIÓN INCONCLUSA DE SOLICITUD DE INSCRIPCIÓN O AVISO DE ACTUALIZACIÓN EN EL RFC.</w:t>
            </w:r>
          </w:p>
        </w:tc>
        <w:tc>
          <w:tcPr>
            <w:tcW w:w="2464" w:type="pct"/>
            <w:gridSpan w:val="3"/>
          </w:tcPr>
          <w:p w14:paraId="3C5D4412" w14:textId="77777777" w:rsidR="00E27E31" w:rsidRPr="00886721" w:rsidRDefault="00E27E31" w:rsidP="00A05EFC">
            <w:pPr>
              <w:spacing w:before="40" w:after="40" w:line="200" w:lineRule="exact"/>
              <w:rPr>
                <w:rFonts w:ascii="Arial" w:hAnsi="Arial" w:cs="Arial"/>
                <w:sz w:val="16"/>
                <w:szCs w:val="18"/>
              </w:rPr>
            </w:pPr>
            <w:r w:rsidRPr="00886721">
              <w:rPr>
                <w:rFonts w:ascii="Arial" w:hAnsi="Arial" w:cs="Arial"/>
                <w:sz w:val="16"/>
                <w:szCs w:val="18"/>
              </w:rPr>
              <w:t>Indefinida.</w:t>
            </w:r>
          </w:p>
        </w:tc>
      </w:tr>
      <w:tr w:rsidR="00E27E31" w:rsidRPr="00886721" w14:paraId="22A4A5C1" w14:textId="77777777">
        <w:tblPrEx>
          <w:tblCellMar>
            <w:top w:w="0" w:type="dxa"/>
            <w:bottom w:w="0" w:type="dxa"/>
          </w:tblCellMar>
        </w:tblPrEx>
        <w:trPr>
          <w:trHeight w:val="20"/>
        </w:trPr>
        <w:tc>
          <w:tcPr>
            <w:tcW w:w="5000" w:type="pct"/>
            <w:gridSpan w:val="7"/>
            <w:shd w:val="clear" w:color="auto" w:fill="C0C0C0"/>
          </w:tcPr>
          <w:p w14:paraId="3A95DF4F" w14:textId="77777777" w:rsidR="00E27E31" w:rsidRPr="00886721" w:rsidRDefault="00E27E31" w:rsidP="00A05EFC">
            <w:pPr>
              <w:spacing w:before="40" w:after="40" w:line="200" w:lineRule="exact"/>
              <w:jc w:val="center"/>
              <w:rPr>
                <w:rFonts w:ascii="Arial" w:hAnsi="Arial" w:cs="Arial"/>
                <w:b/>
                <w:sz w:val="16"/>
                <w:szCs w:val="18"/>
              </w:rPr>
            </w:pPr>
            <w:r w:rsidRPr="00886721">
              <w:rPr>
                <w:rFonts w:ascii="Arial" w:hAnsi="Arial" w:cs="Arial"/>
                <w:b/>
                <w:sz w:val="16"/>
                <w:szCs w:val="18"/>
              </w:rPr>
              <w:t>CANALES DE ATENCIÓN</w:t>
            </w:r>
          </w:p>
        </w:tc>
      </w:tr>
      <w:tr w:rsidR="00E27E31" w:rsidRPr="00886721" w14:paraId="438CE7FD" w14:textId="77777777">
        <w:tblPrEx>
          <w:tblCellMar>
            <w:top w:w="0" w:type="dxa"/>
            <w:bottom w:w="0" w:type="dxa"/>
          </w:tblCellMar>
        </w:tblPrEx>
        <w:trPr>
          <w:trHeight w:val="20"/>
        </w:trPr>
        <w:tc>
          <w:tcPr>
            <w:tcW w:w="2536" w:type="pct"/>
            <w:gridSpan w:val="4"/>
            <w:shd w:val="clear" w:color="auto" w:fill="C0C0C0"/>
          </w:tcPr>
          <w:p w14:paraId="21779E9A" w14:textId="77777777" w:rsidR="00E27E31" w:rsidRPr="00886721" w:rsidRDefault="00E27E31" w:rsidP="00A05EFC">
            <w:pPr>
              <w:spacing w:before="40" w:after="40" w:line="200" w:lineRule="exact"/>
              <w:jc w:val="center"/>
              <w:rPr>
                <w:rFonts w:ascii="Arial" w:hAnsi="Arial" w:cs="Arial"/>
                <w:b/>
                <w:sz w:val="16"/>
                <w:szCs w:val="18"/>
              </w:rPr>
            </w:pPr>
            <w:r w:rsidRPr="00886721">
              <w:rPr>
                <w:rFonts w:ascii="Arial" w:hAnsi="Arial" w:cs="Arial"/>
                <w:b/>
                <w:sz w:val="16"/>
                <w:szCs w:val="18"/>
              </w:rPr>
              <w:t>Consultas y dudas</w:t>
            </w:r>
          </w:p>
        </w:tc>
        <w:tc>
          <w:tcPr>
            <w:tcW w:w="2464" w:type="pct"/>
            <w:gridSpan w:val="3"/>
            <w:shd w:val="clear" w:color="auto" w:fill="C0C0C0"/>
          </w:tcPr>
          <w:p w14:paraId="050C4A59" w14:textId="77777777" w:rsidR="00E27E31" w:rsidRPr="00886721" w:rsidRDefault="00E27E31" w:rsidP="00A05EFC">
            <w:pPr>
              <w:spacing w:before="40" w:after="40" w:line="200" w:lineRule="exact"/>
              <w:jc w:val="center"/>
              <w:rPr>
                <w:rFonts w:ascii="Arial" w:hAnsi="Arial" w:cs="Arial"/>
                <w:b/>
                <w:sz w:val="16"/>
                <w:szCs w:val="18"/>
              </w:rPr>
            </w:pPr>
            <w:r w:rsidRPr="00886721">
              <w:rPr>
                <w:rFonts w:ascii="Arial" w:hAnsi="Arial" w:cs="Arial"/>
                <w:b/>
                <w:sz w:val="16"/>
                <w:szCs w:val="18"/>
              </w:rPr>
              <w:t>Quejas y denuncias</w:t>
            </w:r>
          </w:p>
        </w:tc>
      </w:tr>
      <w:tr w:rsidR="00E27E31" w:rsidRPr="00886721" w14:paraId="68BE617E" w14:textId="77777777">
        <w:tblPrEx>
          <w:tblCellMar>
            <w:top w:w="0" w:type="dxa"/>
            <w:bottom w:w="0" w:type="dxa"/>
          </w:tblCellMar>
        </w:tblPrEx>
        <w:trPr>
          <w:trHeight w:val="20"/>
        </w:trPr>
        <w:tc>
          <w:tcPr>
            <w:tcW w:w="2536" w:type="pct"/>
            <w:gridSpan w:val="4"/>
          </w:tcPr>
          <w:p w14:paraId="0FAC9C78" w14:textId="77777777" w:rsidR="00E27E31" w:rsidRPr="00886721" w:rsidRDefault="00E27E31" w:rsidP="00A05EFC">
            <w:pPr>
              <w:numPr>
                <w:ilvl w:val="0"/>
                <w:numId w:val="21"/>
              </w:numPr>
              <w:spacing w:before="40" w:after="40" w:line="212" w:lineRule="exact"/>
              <w:ind w:left="432" w:hanging="432"/>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6BFB6CFA" w14:textId="77777777" w:rsidR="00E27E31" w:rsidRPr="00886721" w:rsidRDefault="00E27E31" w:rsidP="00A05EFC">
            <w:pPr>
              <w:pStyle w:val="Prrafodelista1"/>
              <w:spacing w:before="40" w:after="40" w:line="212" w:lineRule="exact"/>
              <w:ind w:left="432"/>
              <w:jc w:val="both"/>
              <w:rPr>
                <w:rFonts w:ascii="Arial" w:hAnsi="Arial" w:cs="Arial"/>
                <w:sz w:val="16"/>
                <w:szCs w:val="18"/>
                <w:lang w:val="es-MX"/>
              </w:rPr>
            </w:pPr>
            <w:r w:rsidRPr="00886721">
              <w:rPr>
                <w:rFonts w:ascii="Arial" w:hAnsi="Arial" w:cs="Arial"/>
                <w:sz w:val="16"/>
                <w:szCs w:val="18"/>
                <w:lang w:val="es-MX"/>
              </w:rPr>
              <w:t>Atención telefónica: desde cualquier parte del país 55 627 22 728 y para el exterior del país (+52) 55 627 22 728</w:t>
            </w:r>
          </w:p>
          <w:p w14:paraId="2790944E" w14:textId="77777777" w:rsidR="00E27E31" w:rsidRPr="00886721" w:rsidRDefault="00E27E31" w:rsidP="00A05EFC">
            <w:pPr>
              <w:pStyle w:val="Prrafodelista1"/>
              <w:spacing w:before="40" w:after="40" w:line="212" w:lineRule="exact"/>
              <w:ind w:left="432"/>
              <w:jc w:val="both"/>
              <w:rPr>
                <w:rFonts w:ascii="Arial" w:hAnsi="Arial" w:cs="Arial"/>
                <w:sz w:val="16"/>
                <w:szCs w:val="18"/>
                <w:lang w:val="es-MX"/>
              </w:rPr>
            </w:pPr>
            <w:r w:rsidRPr="00886721">
              <w:rPr>
                <w:rFonts w:ascii="Arial" w:hAnsi="Arial" w:cs="Arial"/>
                <w:sz w:val="16"/>
                <w:szCs w:val="18"/>
                <w:lang w:val="es-MX"/>
              </w:rPr>
              <w:t xml:space="preserve">Vía Chat: </w:t>
            </w:r>
            <w:r w:rsidRPr="00886721">
              <w:rPr>
                <w:rFonts w:ascii="Arial" w:hAnsi="Arial" w:cs="Arial"/>
                <w:sz w:val="16"/>
                <w:szCs w:val="18"/>
                <w:u w:val="single"/>
                <w:lang w:val="es-MX"/>
              </w:rPr>
              <w:t>http://chat.sat.gob.mx</w:t>
            </w:r>
            <w:r w:rsidRPr="00886721">
              <w:rPr>
                <w:rFonts w:ascii="Arial" w:hAnsi="Arial" w:cs="Arial"/>
                <w:sz w:val="16"/>
                <w:szCs w:val="18"/>
                <w:lang w:val="es-MX"/>
              </w:rPr>
              <w:t xml:space="preserve"> </w:t>
            </w:r>
          </w:p>
          <w:p w14:paraId="709633F3" w14:textId="77777777" w:rsidR="00E27E31" w:rsidRPr="00886721" w:rsidRDefault="00E27E31" w:rsidP="00A05EFC">
            <w:pPr>
              <w:pStyle w:val="Prrafodelista1"/>
              <w:numPr>
                <w:ilvl w:val="0"/>
                <w:numId w:val="21"/>
              </w:numPr>
              <w:spacing w:before="40" w:after="40" w:line="212" w:lineRule="exact"/>
              <w:ind w:left="432" w:hanging="432"/>
              <w:jc w:val="both"/>
              <w:rPr>
                <w:rFonts w:ascii="Arial" w:hAnsi="Arial" w:cs="Arial"/>
                <w:sz w:val="16"/>
                <w:szCs w:val="18"/>
                <w:lang w:val="es-MX"/>
              </w:rPr>
            </w:pPr>
            <w:r w:rsidRPr="00886721">
              <w:rPr>
                <w:rFonts w:ascii="Arial" w:hAnsi="Arial" w:cs="Arial"/>
                <w:sz w:val="16"/>
                <w:szCs w:val="18"/>
                <w:lang w:val="es-MX"/>
              </w:rPr>
              <w:t>Atención personal en las oficinas del SAT ubicadas en diversas ciudades del país, como se establece en la siguiente liga:</w:t>
            </w:r>
          </w:p>
          <w:p w14:paraId="4D53D348" w14:textId="77777777" w:rsidR="00E27E31" w:rsidRPr="00886721" w:rsidRDefault="00E27E31" w:rsidP="00A05EFC">
            <w:pPr>
              <w:spacing w:before="40" w:after="40" w:line="212" w:lineRule="exact"/>
              <w:ind w:left="432"/>
              <w:jc w:val="both"/>
              <w:rPr>
                <w:rFonts w:ascii="Arial" w:hAnsi="Arial" w:cs="Arial"/>
                <w:sz w:val="16"/>
                <w:szCs w:val="18"/>
                <w:u w:val="single"/>
              </w:rPr>
            </w:pPr>
            <w:r w:rsidRPr="00886721">
              <w:rPr>
                <w:rFonts w:ascii="Arial" w:hAnsi="Arial" w:cs="Arial"/>
                <w:sz w:val="16"/>
                <w:szCs w:val="18"/>
                <w:u w:val="single"/>
              </w:rPr>
              <w:t xml:space="preserve">https://www.sat.gob.mx/personas/directorio-nacional-de-modulos-de-servicios-tributarios </w:t>
            </w:r>
          </w:p>
          <w:p w14:paraId="23DD617A" w14:textId="77777777" w:rsidR="00E27E31" w:rsidRPr="00886721" w:rsidRDefault="00E27E31" w:rsidP="00A05EFC">
            <w:pPr>
              <w:spacing w:before="40" w:after="40" w:line="212" w:lineRule="exact"/>
              <w:ind w:left="432"/>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tc>
        <w:tc>
          <w:tcPr>
            <w:tcW w:w="2464" w:type="pct"/>
            <w:gridSpan w:val="3"/>
          </w:tcPr>
          <w:p w14:paraId="7EF14382" w14:textId="77777777" w:rsidR="00E27E31" w:rsidRPr="00886721" w:rsidRDefault="00E27E31" w:rsidP="00A05EFC">
            <w:pPr>
              <w:pStyle w:val="Texto"/>
              <w:numPr>
                <w:ilvl w:val="0"/>
                <w:numId w:val="21"/>
              </w:numPr>
              <w:spacing w:before="40" w:after="40" w:line="212" w:lineRule="exact"/>
              <w:ind w:left="432" w:hanging="432"/>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08B7C94B" w14:textId="77777777" w:rsidR="00E27E31" w:rsidRPr="00886721" w:rsidRDefault="00E27E31" w:rsidP="00A05EFC">
            <w:pPr>
              <w:pStyle w:val="Texto"/>
              <w:numPr>
                <w:ilvl w:val="0"/>
                <w:numId w:val="21"/>
              </w:numPr>
              <w:spacing w:before="40" w:after="40" w:line="212" w:lineRule="exact"/>
              <w:ind w:left="432" w:hanging="432"/>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0DB1E77D" w14:textId="77777777" w:rsidR="00E27E31" w:rsidRPr="00886721" w:rsidRDefault="00E27E31" w:rsidP="00A05EFC">
            <w:pPr>
              <w:pStyle w:val="Texto"/>
              <w:numPr>
                <w:ilvl w:val="0"/>
                <w:numId w:val="21"/>
              </w:numPr>
              <w:spacing w:before="40" w:after="40" w:line="212" w:lineRule="exact"/>
              <w:ind w:left="432" w:hanging="432"/>
              <w:rPr>
                <w:sz w:val="16"/>
                <w:szCs w:val="18"/>
                <w:lang w:val="es-MX"/>
              </w:rPr>
            </w:pPr>
            <w:r w:rsidRPr="00886721">
              <w:rPr>
                <w:sz w:val="16"/>
                <w:szCs w:val="18"/>
                <w:lang w:val="es-MX"/>
              </w:rPr>
              <w:t>En el Portal del SAT:</w:t>
            </w:r>
          </w:p>
          <w:p w14:paraId="7D0A6473" w14:textId="77777777" w:rsidR="00E27E31" w:rsidRPr="00886721" w:rsidRDefault="00E27E31" w:rsidP="00A05EFC">
            <w:pPr>
              <w:pStyle w:val="Texto"/>
              <w:spacing w:before="40" w:after="40" w:line="212" w:lineRule="exact"/>
              <w:ind w:left="432" w:firstLine="0"/>
              <w:rPr>
                <w:sz w:val="16"/>
                <w:szCs w:val="18"/>
                <w:lang w:val="es-MX"/>
              </w:rPr>
            </w:pPr>
            <w:r w:rsidRPr="00886721">
              <w:rPr>
                <w:sz w:val="16"/>
                <w:szCs w:val="18"/>
                <w:u w:val="single"/>
                <w:lang w:val="es-MX"/>
              </w:rPr>
              <w:t xml:space="preserve">https://www.sat.gob.mx/aplicacion/50409/presenta-tu-queja-o-denuncia </w:t>
            </w:r>
          </w:p>
          <w:p w14:paraId="12BC78E8" w14:textId="77777777" w:rsidR="00E27E31" w:rsidRPr="00886721" w:rsidRDefault="00E27E31" w:rsidP="00A05EFC">
            <w:pPr>
              <w:pStyle w:val="Texto"/>
              <w:numPr>
                <w:ilvl w:val="0"/>
                <w:numId w:val="21"/>
              </w:numPr>
              <w:spacing w:before="40" w:after="40" w:line="212" w:lineRule="exact"/>
              <w:ind w:left="432" w:hanging="432"/>
              <w:rPr>
                <w:sz w:val="16"/>
                <w:szCs w:val="18"/>
                <w:lang w:val="es-MX"/>
              </w:rPr>
            </w:pPr>
            <w:r w:rsidRPr="00886721">
              <w:rPr>
                <w:sz w:val="16"/>
                <w:szCs w:val="18"/>
                <w:lang w:val="es-MX"/>
              </w:rPr>
              <w:t>Teléfonos rojos ubicados en las oficinas del SAT.</w:t>
            </w:r>
          </w:p>
          <w:p w14:paraId="637709C3" w14:textId="77777777" w:rsidR="00E27E31" w:rsidRPr="00886721" w:rsidRDefault="00E27E31" w:rsidP="00A05EFC">
            <w:pPr>
              <w:pStyle w:val="Texto"/>
              <w:numPr>
                <w:ilvl w:val="0"/>
                <w:numId w:val="22"/>
              </w:numPr>
              <w:spacing w:before="40" w:after="40" w:line="212" w:lineRule="exact"/>
              <w:ind w:left="432" w:hanging="432"/>
              <w:rPr>
                <w:sz w:val="16"/>
                <w:szCs w:val="18"/>
                <w:lang w:val="es-MX"/>
              </w:rPr>
            </w:pPr>
            <w:r w:rsidRPr="00886721">
              <w:rPr>
                <w:sz w:val="16"/>
                <w:szCs w:val="18"/>
                <w:lang w:val="es-MX"/>
              </w:rPr>
              <w:t>MarcaSAT 55 627 22 728 opción 8.</w:t>
            </w:r>
          </w:p>
        </w:tc>
      </w:tr>
      <w:tr w:rsidR="00E27E31" w:rsidRPr="00886721" w14:paraId="58DD0A2B" w14:textId="77777777">
        <w:tblPrEx>
          <w:tblCellMar>
            <w:top w:w="0" w:type="dxa"/>
            <w:bottom w:w="0" w:type="dxa"/>
          </w:tblCellMar>
        </w:tblPrEx>
        <w:trPr>
          <w:trHeight w:val="20"/>
        </w:trPr>
        <w:tc>
          <w:tcPr>
            <w:tcW w:w="5000" w:type="pct"/>
            <w:gridSpan w:val="7"/>
            <w:shd w:val="clear" w:color="auto" w:fill="C0C0C0"/>
          </w:tcPr>
          <w:p w14:paraId="6AAF0EF0" w14:textId="77777777" w:rsidR="00E27E31" w:rsidRPr="00886721" w:rsidRDefault="00E27E31" w:rsidP="00A05EFC">
            <w:pPr>
              <w:spacing w:before="40" w:after="40" w:line="212" w:lineRule="exact"/>
              <w:jc w:val="center"/>
              <w:rPr>
                <w:rFonts w:ascii="Arial" w:hAnsi="Arial" w:cs="Arial"/>
                <w:b/>
                <w:sz w:val="16"/>
                <w:szCs w:val="18"/>
              </w:rPr>
            </w:pPr>
            <w:r w:rsidRPr="00886721">
              <w:rPr>
                <w:rFonts w:ascii="Arial" w:hAnsi="Arial" w:cs="Arial"/>
                <w:b/>
                <w:sz w:val="16"/>
                <w:szCs w:val="18"/>
              </w:rPr>
              <w:t>Información adicional</w:t>
            </w:r>
          </w:p>
        </w:tc>
      </w:tr>
      <w:tr w:rsidR="00E27E31" w:rsidRPr="00886721" w14:paraId="3A0F1B17" w14:textId="77777777">
        <w:tblPrEx>
          <w:tblCellMar>
            <w:top w:w="0" w:type="dxa"/>
            <w:bottom w:w="0" w:type="dxa"/>
          </w:tblCellMar>
        </w:tblPrEx>
        <w:trPr>
          <w:trHeight w:val="20"/>
        </w:trPr>
        <w:tc>
          <w:tcPr>
            <w:tcW w:w="5000" w:type="pct"/>
            <w:gridSpan w:val="7"/>
          </w:tcPr>
          <w:p w14:paraId="32DBEC90" w14:textId="77777777" w:rsidR="00E27E31" w:rsidRPr="00886721" w:rsidRDefault="00E27E31" w:rsidP="00A05EFC">
            <w:pPr>
              <w:spacing w:before="40" w:after="40" w:line="212" w:lineRule="exact"/>
              <w:jc w:val="both"/>
              <w:rPr>
                <w:rFonts w:ascii="Arial" w:hAnsi="Arial" w:cs="Arial"/>
                <w:sz w:val="16"/>
                <w:szCs w:val="18"/>
              </w:rPr>
            </w:pPr>
            <w:r w:rsidRPr="00886721">
              <w:rPr>
                <w:rFonts w:ascii="Arial" w:hAnsi="Arial" w:cs="Arial"/>
                <w:sz w:val="16"/>
                <w:szCs w:val="18"/>
              </w:rPr>
              <w:t xml:space="preserve">Para concluir el trámite de inscripción, deberás tramitar la e.firma, para tales efectos, tendrás que traer una unidad de memoria extraíble (USB) y cumplir con los requisitos señalados en la ficha </w:t>
            </w:r>
            <w:r w:rsidRPr="00886721">
              <w:rPr>
                <w:rFonts w:ascii="Arial" w:hAnsi="Arial" w:cs="Arial"/>
                <w:b/>
                <w:sz w:val="16"/>
                <w:szCs w:val="18"/>
              </w:rPr>
              <w:t>312/CFF “Solicitud de generación del Certificado de e.firma para personas morales”</w:t>
            </w:r>
            <w:r w:rsidRPr="00886721">
              <w:rPr>
                <w:rFonts w:ascii="Arial" w:hAnsi="Arial" w:cs="Arial"/>
                <w:sz w:val="16"/>
                <w:szCs w:val="18"/>
              </w:rPr>
              <w:t>,</w:t>
            </w:r>
            <w:r w:rsidRPr="00886721">
              <w:rPr>
                <w:rFonts w:ascii="Arial" w:hAnsi="Arial" w:cs="Arial"/>
                <w:b/>
                <w:sz w:val="16"/>
                <w:szCs w:val="18"/>
              </w:rPr>
              <w:t xml:space="preserve"> </w:t>
            </w:r>
            <w:r w:rsidRPr="00886721">
              <w:rPr>
                <w:rFonts w:ascii="Arial" w:hAnsi="Arial" w:cs="Arial"/>
                <w:sz w:val="16"/>
                <w:szCs w:val="18"/>
              </w:rPr>
              <w:t>del presente Anexo.</w:t>
            </w:r>
          </w:p>
        </w:tc>
      </w:tr>
      <w:tr w:rsidR="00E27E31" w:rsidRPr="00886721" w14:paraId="3EAB4C79" w14:textId="77777777">
        <w:tblPrEx>
          <w:tblCellMar>
            <w:top w:w="0" w:type="dxa"/>
            <w:bottom w:w="0" w:type="dxa"/>
          </w:tblCellMar>
        </w:tblPrEx>
        <w:trPr>
          <w:trHeight w:val="20"/>
        </w:trPr>
        <w:tc>
          <w:tcPr>
            <w:tcW w:w="5000" w:type="pct"/>
            <w:gridSpan w:val="7"/>
            <w:shd w:val="clear" w:color="auto" w:fill="C0C0C0"/>
          </w:tcPr>
          <w:p w14:paraId="708F25D5" w14:textId="77777777" w:rsidR="00E27E31" w:rsidRPr="00886721" w:rsidRDefault="00E27E31" w:rsidP="00A05EFC">
            <w:pPr>
              <w:spacing w:before="40" w:after="40" w:line="212" w:lineRule="exact"/>
              <w:jc w:val="center"/>
              <w:rPr>
                <w:rFonts w:ascii="Arial" w:hAnsi="Arial" w:cs="Arial"/>
                <w:b/>
                <w:sz w:val="16"/>
                <w:szCs w:val="18"/>
              </w:rPr>
            </w:pPr>
            <w:r w:rsidRPr="00886721">
              <w:rPr>
                <w:rFonts w:ascii="Arial" w:hAnsi="Arial" w:cs="Arial"/>
                <w:b/>
                <w:sz w:val="16"/>
                <w:szCs w:val="18"/>
              </w:rPr>
              <w:t>Fundamento jurídico</w:t>
            </w:r>
          </w:p>
        </w:tc>
      </w:tr>
      <w:tr w:rsidR="00E27E31" w:rsidRPr="00886721" w14:paraId="6CC2505E" w14:textId="77777777">
        <w:tblPrEx>
          <w:tblCellMar>
            <w:top w:w="0" w:type="dxa"/>
            <w:bottom w:w="0" w:type="dxa"/>
          </w:tblCellMar>
        </w:tblPrEx>
        <w:trPr>
          <w:trHeight w:val="20"/>
        </w:trPr>
        <w:tc>
          <w:tcPr>
            <w:tcW w:w="5000" w:type="pct"/>
            <w:gridSpan w:val="7"/>
          </w:tcPr>
          <w:p w14:paraId="4CA18D9B" w14:textId="77777777" w:rsidR="00E27E31" w:rsidRPr="00886721" w:rsidRDefault="00E27E31" w:rsidP="00A05EFC">
            <w:pPr>
              <w:spacing w:before="40" w:after="40" w:line="212" w:lineRule="exact"/>
              <w:jc w:val="both"/>
              <w:rPr>
                <w:rFonts w:ascii="Arial" w:hAnsi="Arial" w:cs="Arial"/>
                <w:sz w:val="16"/>
                <w:szCs w:val="18"/>
              </w:rPr>
            </w:pPr>
            <w:r w:rsidRPr="00886721">
              <w:rPr>
                <w:rFonts w:ascii="Arial" w:hAnsi="Arial" w:cs="Arial"/>
                <w:sz w:val="16"/>
                <w:szCs w:val="18"/>
              </w:rPr>
              <w:t>Artículos: 5, 27 del CFF; 22, 23, 24 del RCFF; 297 del CFPC; Reglas 2.4.3. y 2.4.11. de la RMF.</w:t>
            </w:r>
          </w:p>
        </w:tc>
      </w:tr>
    </w:tbl>
    <w:p w14:paraId="759216EA" w14:textId="77777777" w:rsidR="00E27E31" w:rsidRPr="0090549F" w:rsidRDefault="00E27E31" w:rsidP="00A05EFC">
      <w:pPr>
        <w:pStyle w:val="Texto"/>
        <w:spacing w:line="212" w:lineRule="exact"/>
      </w:pPr>
    </w:p>
    <w:p w14:paraId="0085F716" w14:textId="77777777" w:rsidR="00653BDA" w:rsidRPr="0090549F" w:rsidRDefault="00653BDA" w:rsidP="00A05EFC">
      <w:pPr>
        <w:pStyle w:val="Texto"/>
        <w:tabs>
          <w:tab w:val="right" w:leader="dot" w:pos="8820"/>
        </w:tabs>
        <w:spacing w:line="212" w:lineRule="exact"/>
        <w:ind w:firstLine="0"/>
      </w:pPr>
      <w:r>
        <w:rPr>
          <w:b/>
        </w:rPr>
        <w:tab/>
      </w:r>
    </w:p>
    <w:p w14:paraId="2E64C602" w14:textId="77777777" w:rsidR="00E27E31" w:rsidRPr="0090549F" w:rsidRDefault="00E27E31" w:rsidP="00A05EFC">
      <w:pPr>
        <w:pStyle w:val="Texto"/>
        <w:spacing w:line="212" w:lineRule="exact"/>
      </w:pPr>
    </w:p>
    <w:tbl>
      <w:tblPr>
        <w:tblW w:w="5000" w:type="pct"/>
        <w:tblLayout w:type="fixed"/>
        <w:tblCellMar>
          <w:left w:w="72" w:type="dxa"/>
          <w:right w:w="72" w:type="dxa"/>
        </w:tblCellMar>
        <w:tblLook w:val="0000" w:firstRow="0" w:lastRow="0" w:firstColumn="0" w:lastColumn="0" w:noHBand="0" w:noVBand="0"/>
      </w:tblPr>
      <w:tblGrid>
        <w:gridCol w:w="1659"/>
        <w:gridCol w:w="1278"/>
        <w:gridCol w:w="263"/>
        <w:gridCol w:w="1276"/>
        <w:gridCol w:w="1536"/>
        <w:gridCol w:w="768"/>
        <w:gridCol w:w="2046"/>
      </w:tblGrid>
      <w:tr w:rsidR="00E27E31" w:rsidRPr="00886721" w14:paraId="6E794BC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B0D0B59" w14:textId="77777777" w:rsidR="00E27E31" w:rsidRPr="00886721" w:rsidRDefault="00E27E31" w:rsidP="00A05EFC">
            <w:pPr>
              <w:pStyle w:val="Texto"/>
              <w:spacing w:before="40" w:after="40" w:line="212" w:lineRule="exact"/>
              <w:ind w:firstLine="0"/>
              <w:jc w:val="center"/>
              <w:rPr>
                <w:b/>
                <w:sz w:val="16"/>
                <w:szCs w:val="18"/>
                <w:lang w:val="es-MX"/>
              </w:rPr>
            </w:pPr>
            <w:r w:rsidRPr="00886721">
              <w:rPr>
                <w:b/>
                <w:sz w:val="16"/>
                <w:szCs w:val="18"/>
                <w:lang w:val="es-MX"/>
              </w:rPr>
              <w:t>75/CFF Aviso de suspensión/reanudación de actividades de asalariados.</w:t>
            </w:r>
          </w:p>
        </w:tc>
      </w:tr>
      <w:tr w:rsidR="0014680C" w:rsidRPr="00886721" w14:paraId="42798A11" w14:textId="77777777">
        <w:tblPrEx>
          <w:tblCellMar>
            <w:top w:w="0" w:type="dxa"/>
            <w:bottom w:w="0" w:type="dxa"/>
          </w:tblCellMar>
        </w:tblPrEx>
        <w:trPr>
          <w:trHeight w:val="20"/>
        </w:trPr>
        <w:tc>
          <w:tcPr>
            <w:tcW w:w="940" w:type="pct"/>
            <w:vMerge w:val="restart"/>
            <w:tcBorders>
              <w:top w:val="single" w:sz="6" w:space="0" w:color="auto"/>
              <w:left w:val="single" w:sz="6" w:space="0" w:color="auto"/>
              <w:bottom w:val="single" w:sz="6" w:space="0" w:color="auto"/>
              <w:right w:val="single" w:sz="6" w:space="0" w:color="auto"/>
            </w:tcBorders>
          </w:tcPr>
          <w:p w14:paraId="3E5C1B48" w14:textId="77777777" w:rsidR="0014680C" w:rsidRPr="00886721" w:rsidRDefault="0014680C" w:rsidP="00A05EFC">
            <w:pPr>
              <w:tabs>
                <w:tab w:val="right" w:pos="990"/>
              </w:tabs>
              <w:spacing w:before="40" w:after="40" w:line="200" w:lineRule="exact"/>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1E4A8657" wp14:editId="2C108AC7">
                  <wp:extent cx="95885" cy="95885"/>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p>
          <w:p w14:paraId="6E8F6FD9" w14:textId="77777777" w:rsidR="0014680C" w:rsidRPr="00886721" w:rsidRDefault="0014680C" w:rsidP="00A05EFC">
            <w:pPr>
              <w:pStyle w:val="Texto"/>
              <w:tabs>
                <w:tab w:val="right" w:pos="990"/>
                <w:tab w:val="right" w:pos="1023"/>
              </w:tabs>
              <w:spacing w:before="40" w:after="40" w:line="200" w:lineRule="exact"/>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11A8BF99" wp14:editId="11CB191E">
                  <wp:extent cx="95885" cy="95885"/>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p>
        </w:tc>
        <w:tc>
          <w:tcPr>
            <w:tcW w:w="2901" w:type="pct"/>
            <w:gridSpan w:val="5"/>
            <w:tcBorders>
              <w:top w:val="single" w:sz="6" w:space="0" w:color="auto"/>
              <w:left w:val="single" w:sz="6" w:space="0" w:color="auto"/>
              <w:bottom w:val="single" w:sz="6" w:space="0" w:color="auto"/>
              <w:right w:val="single" w:sz="6" w:space="0" w:color="auto"/>
            </w:tcBorders>
            <w:shd w:val="clear" w:color="auto" w:fill="C0C0C0"/>
          </w:tcPr>
          <w:p w14:paraId="0FC2B7BE" w14:textId="77777777" w:rsidR="0014680C" w:rsidRPr="00886721" w:rsidRDefault="0014680C" w:rsidP="00A05EFC">
            <w:pPr>
              <w:pStyle w:val="Texto"/>
              <w:spacing w:before="40" w:after="40" w:line="200" w:lineRule="exact"/>
              <w:ind w:firstLine="0"/>
              <w:jc w:val="center"/>
              <w:rPr>
                <w:sz w:val="16"/>
                <w:szCs w:val="18"/>
                <w:lang w:val="es-MX"/>
              </w:rPr>
            </w:pPr>
            <w:r w:rsidRPr="00886721">
              <w:rPr>
                <w:b/>
                <w:sz w:val="16"/>
                <w:szCs w:val="18"/>
                <w:lang w:val="es-MX"/>
              </w:rPr>
              <w:t>Descripción del trámite o servicio</w:t>
            </w:r>
          </w:p>
        </w:tc>
        <w:tc>
          <w:tcPr>
            <w:tcW w:w="1159" w:type="pct"/>
            <w:tcBorders>
              <w:top w:val="single" w:sz="6" w:space="0" w:color="auto"/>
              <w:left w:val="single" w:sz="6" w:space="0" w:color="auto"/>
              <w:bottom w:val="single" w:sz="6" w:space="0" w:color="auto"/>
              <w:right w:val="single" w:sz="6" w:space="0" w:color="auto"/>
            </w:tcBorders>
            <w:shd w:val="clear" w:color="auto" w:fill="C0C0C0"/>
          </w:tcPr>
          <w:p w14:paraId="3C0FBAAE" w14:textId="77777777" w:rsidR="0014680C" w:rsidRPr="00886721" w:rsidRDefault="0014680C" w:rsidP="00A05EFC">
            <w:pPr>
              <w:pStyle w:val="Texto"/>
              <w:spacing w:before="40" w:after="40" w:line="200" w:lineRule="exact"/>
              <w:ind w:firstLine="0"/>
              <w:jc w:val="center"/>
              <w:rPr>
                <w:sz w:val="16"/>
                <w:szCs w:val="18"/>
                <w:lang w:val="es-MX"/>
              </w:rPr>
            </w:pPr>
            <w:r w:rsidRPr="00886721">
              <w:rPr>
                <w:b/>
                <w:sz w:val="16"/>
                <w:szCs w:val="18"/>
                <w:lang w:val="es-MX"/>
              </w:rPr>
              <w:t>Monto</w:t>
            </w:r>
          </w:p>
        </w:tc>
      </w:tr>
      <w:tr w:rsidR="0014680C" w:rsidRPr="00886721" w14:paraId="361EEE8E"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4BB27462" w14:textId="77777777" w:rsidR="0014680C" w:rsidRPr="00886721" w:rsidRDefault="0014680C" w:rsidP="00A05EFC">
            <w:pPr>
              <w:spacing w:before="40" w:after="40" w:line="200" w:lineRule="exact"/>
              <w:rPr>
                <w:rFonts w:ascii="Arial" w:hAnsi="Arial" w:cs="Arial"/>
                <w:sz w:val="16"/>
                <w:szCs w:val="18"/>
              </w:rPr>
            </w:pPr>
          </w:p>
        </w:tc>
        <w:tc>
          <w:tcPr>
            <w:tcW w:w="2901" w:type="pct"/>
            <w:gridSpan w:val="5"/>
            <w:vMerge w:val="restart"/>
            <w:tcBorders>
              <w:top w:val="single" w:sz="6" w:space="0" w:color="auto"/>
              <w:left w:val="single" w:sz="6" w:space="0" w:color="auto"/>
              <w:bottom w:val="single" w:sz="6" w:space="0" w:color="auto"/>
              <w:right w:val="single" w:sz="6" w:space="0" w:color="auto"/>
            </w:tcBorders>
          </w:tcPr>
          <w:p w14:paraId="1827B503" w14:textId="77777777" w:rsidR="0014680C" w:rsidRPr="00886721" w:rsidRDefault="0014680C" w:rsidP="00A05EFC">
            <w:pPr>
              <w:pStyle w:val="Texto"/>
              <w:spacing w:before="40" w:after="40" w:line="200" w:lineRule="exact"/>
              <w:ind w:firstLine="0"/>
              <w:rPr>
                <w:sz w:val="16"/>
                <w:szCs w:val="18"/>
                <w:lang w:val="es-MX"/>
              </w:rPr>
            </w:pPr>
            <w:r w:rsidRPr="00886721">
              <w:rPr>
                <w:sz w:val="16"/>
                <w:szCs w:val="18"/>
                <w:lang w:val="es-MX"/>
              </w:rPr>
              <w:t>Presenta este aviso para suspender o reanudar actividades de asalariados.</w:t>
            </w:r>
          </w:p>
        </w:tc>
        <w:tc>
          <w:tcPr>
            <w:tcW w:w="1159" w:type="pct"/>
            <w:tcBorders>
              <w:top w:val="single" w:sz="6" w:space="0" w:color="auto"/>
              <w:left w:val="single" w:sz="6" w:space="0" w:color="auto"/>
              <w:bottom w:val="single" w:sz="6" w:space="0" w:color="auto"/>
              <w:right w:val="single" w:sz="6" w:space="0" w:color="auto"/>
            </w:tcBorders>
          </w:tcPr>
          <w:p w14:paraId="4657ECA9" w14:textId="77777777" w:rsidR="0014680C" w:rsidRPr="00886721" w:rsidRDefault="00803EAE" w:rsidP="00A05EFC">
            <w:pPr>
              <w:pStyle w:val="Texto"/>
              <w:spacing w:before="40" w:after="40" w:line="200" w:lineRule="exact"/>
              <w:ind w:left="375" w:hanging="375"/>
              <w:rPr>
                <w:sz w:val="16"/>
                <w:szCs w:val="18"/>
                <w:lang w:val="es-MX"/>
              </w:rPr>
            </w:pPr>
            <w:r w:rsidRPr="00886721">
              <w:rPr>
                <w:noProof/>
                <w:position w:val="-6"/>
                <w:sz w:val="16"/>
                <w:szCs w:val="18"/>
              </w:rPr>
              <w:drawing>
                <wp:inline distT="0" distB="0" distL="0" distR="0" wp14:anchorId="378F40C8" wp14:editId="0DB50AEE">
                  <wp:extent cx="95885" cy="95885"/>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0014680C" w:rsidRPr="00886721">
              <w:rPr>
                <w:b/>
                <w:sz w:val="16"/>
                <w:szCs w:val="18"/>
                <w:lang w:val="es-MX"/>
              </w:rPr>
              <w:tab/>
              <w:t>Gratuito</w:t>
            </w:r>
          </w:p>
        </w:tc>
      </w:tr>
      <w:tr w:rsidR="0014680C" w:rsidRPr="00886721" w14:paraId="02695FC9"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5BB28B49" w14:textId="77777777" w:rsidR="0014680C" w:rsidRPr="00886721" w:rsidRDefault="0014680C" w:rsidP="00A05EFC">
            <w:pPr>
              <w:spacing w:before="40" w:after="40" w:line="200" w:lineRule="exact"/>
              <w:rPr>
                <w:rFonts w:ascii="Arial" w:hAnsi="Arial" w:cs="Arial"/>
                <w:sz w:val="16"/>
                <w:szCs w:val="18"/>
              </w:rPr>
            </w:pPr>
          </w:p>
        </w:tc>
        <w:tc>
          <w:tcPr>
            <w:tcW w:w="2901" w:type="pct"/>
            <w:gridSpan w:val="5"/>
            <w:vMerge/>
            <w:tcBorders>
              <w:top w:val="single" w:sz="6" w:space="0" w:color="auto"/>
              <w:left w:val="single" w:sz="6" w:space="0" w:color="auto"/>
              <w:bottom w:val="single" w:sz="6" w:space="0" w:color="auto"/>
              <w:right w:val="single" w:sz="6" w:space="0" w:color="auto"/>
            </w:tcBorders>
          </w:tcPr>
          <w:p w14:paraId="6B965738" w14:textId="77777777" w:rsidR="0014680C" w:rsidRPr="00886721" w:rsidRDefault="0014680C" w:rsidP="00A05EFC">
            <w:pPr>
              <w:spacing w:before="40" w:after="40" w:line="200" w:lineRule="exact"/>
              <w:rPr>
                <w:rFonts w:ascii="Arial" w:hAnsi="Arial" w:cs="Arial"/>
                <w:sz w:val="16"/>
                <w:szCs w:val="18"/>
              </w:rPr>
            </w:pPr>
          </w:p>
        </w:tc>
        <w:tc>
          <w:tcPr>
            <w:tcW w:w="1159" w:type="pct"/>
            <w:tcBorders>
              <w:top w:val="single" w:sz="6" w:space="0" w:color="auto"/>
              <w:left w:val="single" w:sz="6" w:space="0" w:color="auto"/>
              <w:bottom w:val="single" w:sz="6" w:space="0" w:color="auto"/>
              <w:right w:val="single" w:sz="6" w:space="0" w:color="auto"/>
            </w:tcBorders>
          </w:tcPr>
          <w:p w14:paraId="019CE82C" w14:textId="77777777" w:rsidR="0014680C" w:rsidRPr="00886721" w:rsidRDefault="00803EAE" w:rsidP="00A05EFC">
            <w:pPr>
              <w:spacing w:before="40" w:after="40" w:line="200" w:lineRule="exact"/>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757110DE" wp14:editId="0DA10EA3">
                  <wp:extent cx="95885" cy="95885"/>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0014680C" w:rsidRPr="00886721">
              <w:rPr>
                <w:rFonts w:ascii="Arial" w:hAnsi="Arial" w:cs="Arial"/>
                <w:b/>
                <w:sz w:val="16"/>
                <w:szCs w:val="18"/>
              </w:rPr>
              <w:tab/>
              <w:t>Pago de derechos</w:t>
            </w:r>
          </w:p>
          <w:p w14:paraId="7B8397F4" w14:textId="77777777" w:rsidR="0014680C" w:rsidRPr="00886721" w:rsidRDefault="0014680C" w:rsidP="00A05EFC">
            <w:pPr>
              <w:pStyle w:val="Texto"/>
              <w:spacing w:before="40" w:after="40" w:line="200" w:lineRule="exact"/>
              <w:ind w:left="375" w:hanging="375"/>
              <w:rPr>
                <w:b/>
                <w:sz w:val="16"/>
                <w:szCs w:val="18"/>
                <w:lang w:val="es-MX"/>
              </w:rPr>
            </w:pPr>
            <w:r w:rsidRPr="00886721">
              <w:rPr>
                <w:b/>
                <w:sz w:val="16"/>
                <w:szCs w:val="18"/>
                <w:lang w:val="es-MX"/>
              </w:rPr>
              <w:tab/>
              <w:t xml:space="preserve">Costo: </w:t>
            </w:r>
          </w:p>
        </w:tc>
      </w:tr>
      <w:tr w:rsidR="00E27E31" w:rsidRPr="00886721" w14:paraId="04E27058"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1F8C4F81" w14:textId="77777777" w:rsidR="00E27E31" w:rsidRPr="00886721" w:rsidRDefault="00E27E31" w:rsidP="00A05EFC">
            <w:pPr>
              <w:pStyle w:val="Texto"/>
              <w:spacing w:before="40" w:after="40" w:line="200" w:lineRule="exact"/>
              <w:ind w:firstLine="0"/>
              <w:jc w:val="center"/>
              <w:rPr>
                <w:b/>
                <w:sz w:val="16"/>
                <w:szCs w:val="18"/>
                <w:lang w:val="es-MX"/>
              </w:rPr>
            </w:pPr>
            <w:r w:rsidRPr="00886721">
              <w:rPr>
                <w:b/>
                <w:sz w:val="16"/>
                <w:szCs w:val="18"/>
                <w:lang w:val="es-MX"/>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64D2C528" w14:textId="77777777" w:rsidR="00E27E31" w:rsidRPr="00886721" w:rsidRDefault="00E27E31" w:rsidP="00A05EFC">
            <w:pPr>
              <w:pStyle w:val="Texto"/>
              <w:spacing w:before="40" w:after="40" w:line="200" w:lineRule="exact"/>
              <w:ind w:firstLine="0"/>
              <w:jc w:val="center"/>
              <w:rPr>
                <w:b/>
                <w:sz w:val="16"/>
                <w:szCs w:val="18"/>
                <w:lang w:val="es-MX"/>
              </w:rPr>
            </w:pPr>
            <w:r w:rsidRPr="00886721">
              <w:rPr>
                <w:b/>
                <w:sz w:val="16"/>
                <w:szCs w:val="18"/>
                <w:lang w:val="es-MX"/>
              </w:rPr>
              <w:t>¿Cuándo se presenta?</w:t>
            </w:r>
          </w:p>
        </w:tc>
      </w:tr>
      <w:tr w:rsidR="00E27E31" w:rsidRPr="00886721" w14:paraId="615FCB92"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FFFFFF"/>
          </w:tcPr>
          <w:p w14:paraId="7DFC8727" w14:textId="77777777" w:rsidR="00E27E31" w:rsidRPr="00886721" w:rsidRDefault="00E27E31" w:rsidP="00A05EFC">
            <w:pPr>
              <w:pStyle w:val="Texto"/>
              <w:spacing w:before="40" w:after="40" w:line="200" w:lineRule="exact"/>
              <w:ind w:firstLine="0"/>
              <w:rPr>
                <w:sz w:val="16"/>
                <w:szCs w:val="18"/>
                <w:lang w:val="es-MX"/>
              </w:rPr>
            </w:pPr>
            <w:r w:rsidRPr="00886721">
              <w:rPr>
                <w:sz w:val="16"/>
                <w:szCs w:val="18"/>
                <w:lang w:val="es-MX"/>
              </w:rPr>
              <w:t>Personas físicas y personas morales con carácter de empleador o patrón.</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5BD9E34B" w14:textId="77777777" w:rsidR="00E27E31" w:rsidRPr="00886721" w:rsidRDefault="00E27E31" w:rsidP="00A05EFC">
            <w:pPr>
              <w:pStyle w:val="Texto"/>
              <w:spacing w:before="40" w:after="40" w:line="200" w:lineRule="exact"/>
              <w:ind w:firstLine="0"/>
              <w:rPr>
                <w:sz w:val="16"/>
                <w:szCs w:val="18"/>
                <w:lang w:val="es-MX"/>
              </w:rPr>
            </w:pPr>
            <w:r w:rsidRPr="00886721">
              <w:rPr>
                <w:sz w:val="16"/>
                <w:szCs w:val="18"/>
                <w:lang w:val="es-MX"/>
              </w:rPr>
              <w:t>En el caso de suspensión, cuando el asalariado deje de prestar los servicios por los cuales hubiera estado obligado el patrón a solicitar su inscripción.</w:t>
            </w:r>
          </w:p>
          <w:p w14:paraId="50F1A550" w14:textId="77777777" w:rsidR="00E27E31" w:rsidRPr="00886721" w:rsidRDefault="00E27E31" w:rsidP="00A05EFC">
            <w:pPr>
              <w:pStyle w:val="Texto"/>
              <w:spacing w:before="40" w:after="40" w:line="200" w:lineRule="exact"/>
              <w:ind w:firstLine="0"/>
              <w:rPr>
                <w:sz w:val="16"/>
                <w:szCs w:val="18"/>
                <w:lang w:val="es-MX"/>
              </w:rPr>
            </w:pPr>
            <w:r w:rsidRPr="00886721">
              <w:rPr>
                <w:sz w:val="16"/>
                <w:szCs w:val="18"/>
                <w:lang w:val="es-MX"/>
              </w:rPr>
              <w:t>En el caso de reanudación, cuando el asalariado preste los servicios al patrón y que en el registro federal de contribuyentes se encuentre en suspensión de actividades.</w:t>
            </w:r>
          </w:p>
        </w:tc>
      </w:tr>
      <w:tr w:rsidR="00E27E31" w:rsidRPr="00886721" w14:paraId="061DAC5F" w14:textId="77777777">
        <w:tblPrEx>
          <w:tblCellMar>
            <w:top w:w="0" w:type="dxa"/>
            <w:bottom w:w="0" w:type="dxa"/>
          </w:tblCellMar>
        </w:tblPrEx>
        <w:trPr>
          <w:trHeight w:val="20"/>
        </w:trPr>
        <w:tc>
          <w:tcPr>
            <w:tcW w:w="1813" w:type="pct"/>
            <w:gridSpan w:val="3"/>
            <w:tcBorders>
              <w:top w:val="single" w:sz="6" w:space="0" w:color="auto"/>
              <w:left w:val="single" w:sz="6" w:space="0" w:color="auto"/>
              <w:bottom w:val="single" w:sz="6" w:space="0" w:color="auto"/>
              <w:right w:val="single" w:sz="6" w:space="0" w:color="auto"/>
            </w:tcBorders>
            <w:shd w:val="clear" w:color="auto" w:fill="C0C0C0"/>
          </w:tcPr>
          <w:p w14:paraId="33119441" w14:textId="77777777" w:rsidR="00E27E31" w:rsidRPr="00886721" w:rsidRDefault="00E27E31" w:rsidP="00A05EFC">
            <w:pPr>
              <w:pStyle w:val="Texto"/>
              <w:spacing w:before="40" w:after="40" w:line="200" w:lineRule="exact"/>
              <w:ind w:firstLine="0"/>
              <w:jc w:val="center"/>
              <w:rPr>
                <w:b/>
                <w:sz w:val="16"/>
                <w:szCs w:val="18"/>
                <w:lang w:val="es-MX"/>
              </w:rPr>
            </w:pPr>
            <w:r w:rsidRPr="00886721">
              <w:rPr>
                <w:b/>
                <w:sz w:val="16"/>
                <w:szCs w:val="18"/>
                <w:lang w:val="es-MX"/>
              </w:rPr>
              <w:t>¿Dónde puedo presentarlo?</w:t>
            </w:r>
          </w:p>
        </w:tc>
        <w:tc>
          <w:tcPr>
            <w:tcW w:w="3187" w:type="pct"/>
            <w:gridSpan w:val="4"/>
            <w:tcBorders>
              <w:top w:val="single" w:sz="6" w:space="0" w:color="auto"/>
              <w:left w:val="single" w:sz="6" w:space="0" w:color="auto"/>
              <w:bottom w:val="single" w:sz="6" w:space="0" w:color="auto"/>
              <w:right w:val="single" w:sz="6" w:space="0" w:color="auto"/>
            </w:tcBorders>
          </w:tcPr>
          <w:p w14:paraId="447150E3" w14:textId="77777777" w:rsidR="00E27E31" w:rsidRPr="00886721" w:rsidRDefault="00E27E31" w:rsidP="00A05EFC">
            <w:pPr>
              <w:pStyle w:val="Texto"/>
              <w:spacing w:before="40" w:after="40" w:line="200" w:lineRule="exact"/>
              <w:ind w:firstLine="0"/>
              <w:rPr>
                <w:b/>
                <w:sz w:val="16"/>
                <w:szCs w:val="18"/>
                <w:lang w:val="es-MX"/>
              </w:rPr>
            </w:pPr>
            <w:r w:rsidRPr="00886721">
              <w:rPr>
                <w:b/>
                <w:sz w:val="16"/>
                <w:szCs w:val="18"/>
                <w:lang w:val="es-MX"/>
              </w:rPr>
              <w:t>En el Portal del SAT:</w:t>
            </w:r>
          </w:p>
          <w:p w14:paraId="4A38F50C" w14:textId="77777777" w:rsidR="00E27E31" w:rsidRPr="00886721" w:rsidRDefault="00E27E31" w:rsidP="00A05EFC">
            <w:pPr>
              <w:pStyle w:val="Texto"/>
              <w:spacing w:before="40" w:after="40" w:line="200" w:lineRule="exact"/>
              <w:ind w:firstLine="0"/>
              <w:rPr>
                <w:sz w:val="16"/>
                <w:szCs w:val="18"/>
                <w:lang w:val="es-MX"/>
              </w:rPr>
            </w:pPr>
            <w:r w:rsidRPr="00886721">
              <w:rPr>
                <w:sz w:val="16"/>
                <w:szCs w:val="18"/>
                <w:u w:val="single"/>
                <w:lang w:val="es-MX"/>
              </w:rPr>
              <w:t>https://www.sat.gob.mx/tramites/12378/presenta-el-aviso-de-suspension-y-reanudacion-de-actividades-de-tus-trabajadores-%28asalariados%29</w:t>
            </w:r>
            <w:r w:rsidRPr="00886721">
              <w:rPr>
                <w:sz w:val="16"/>
                <w:szCs w:val="18"/>
                <w:lang w:val="es-MX"/>
              </w:rPr>
              <w:t xml:space="preserve"> </w:t>
            </w:r>
          </w:p>
        </w:tc>
      </w:tr>
      <w:tr w:rsidR="00E27E31" w:rsidRPr="00886721" w14:paraId="7E95055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B6A7847" w14:textId="77777777" w:rsidR="00E27E31" w:rsidRPr="00886721" w:rsidRDefault="00E27E31" w:rsidP="00A05EFC">
            <w:pPr>
              <w:pStyle w:val="Texto"/>
              <w:spacing w:before="40" w:after="40" w:line="200" w:lineRule="exact"/>
              <w:ind w:firstLine="0"/>
              <w:jc w:val="center"/>
              <w:rPr>
                <w:b/>
                <w:sz w:val="16"/>
                <w:szCs w:val="18"/>
                <w:lang w:val="es-MX"/>
              </w:rPr>
            </w:pPr>
            <w:r w:rsidRPr="00886721">
              <w:rPr>
                <w:b/>
                <w:sz w:val="16"/>
                <w:szCs w:val="18"/>
                <w:lang w:val="es-MX"/>
              </w:rPr>
              <w:lastRenderedPageBreak/>
              <w:t>INFORMACIÓN PARA REALIZAR EL TRÁMITE O SERVICIO</w:t>
            </w:r>
          </w:p>
        </w:tc>
      </w:tr>
      <w:tr w:rsidR="00E27E31" w:rsidRPr="00886721" w14:paraId="1E0960D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5FBF597" w14:textId="77777777" w:rsidR="00E27E31" w:rsidRPr="00886721" w:rsidRDefault="00E27E31" w:rsidP="00A05EFC">
            <w:pPr>
              <w:pStyle w:val="Texto"/>
              <w:spacing w:before="40" w:after="40" w:line="200" w:lineRule="exact"/>
              <w:ind w:firstLine="0"/>
              <w:jc w:val="center"/>
              <w:rPr>
                <w:b/>
                <w:sz w:val="16"/>
                <w:szCs w:val="18"/>
                <w:lang w:val="es-MX"/>
              </w:rPr>
            </w:pPr>
            <w:r w:rsidRPr="00886721">
              <w:rPr>
                <w:b/>
                <w:sz w:val="16"/>
                <w:szCs w:val="18"/>
                <w:lang w:val="es-MX"/>
              </w:rPr>
              <w:t>¿Qué tengo que hacer para realizar el trámite o servicio?</w:t>
            </w:r>
          </w:p>
        </w:tc>
      </w:tr>
      <w:tr w:rsidR="00E27E31" w:rsidRPr="00886721" w14:paraId="05FBE2D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8D61BA2"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1.</w:t>
            </w:r>
            <w:r w:rsidRPr="00886721">
              <w:rPr>
                <w:sz w:val="16"/>
                <w:szCs w:val="18"/>
                <w:lang w:val="es-MX"/>
              </w:rPr>
              <w:tab/>
              <w:t xml:space="preserve">Ingresa en la liga del apartado </w:t>
            </w:r>
            <w:r w:rsidRPr="00886721">
              <w:rPr>
                <w:b/>
                <w:sz w:val="16"/>
                <w:szCs w:val="18"/>
                <w:lang w:val="es-MX"/>
              </w:rPr>
              <w:t xml:space="preserve">¿Dónde puedo presentarlo? </w:t>
            </w:r>
            <w:r w:rsidRPr="00886721">
              <w:rPr>
                <w:sz w:val="16"/>
                <w:szCs w:val="18"/>
                <w:lang w:val="es-MX"/>
              </w:rPr>
              <w:t xml:space="preserve">y elige la opción </w:t>
            </w:r>
            <w:r w:rsidRPr="00886721">
              <w:rPr>
                <w:b/>
                <w:sz w:val="16"/>
                <w:szCs w:val="18"/>
                <w:lang w:val="es-MX"/>
              </w:rPr>
              <w:t>INICIAR</w:t>
            </w:r>
            <w:r w:rsidRPr="00886721">
              <w:rPr>
                <w:sz w:val="16"/>
                <w:szCs w:val="18"/>
                <w:lang w:val="es-MX"/>
              </w:rPr>
              <w:t>.</w:t>
            </w:r>
          </w:p>
          <w:p w14:paraId="78EF00C5"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2.</w:t>
            </w:r>
            <w:r w:rsidRPr="00886721">
              <w:rPr>
                <w:sz w:val="16"/>
                <w:szCs w:val="18"/>
                <w:lang w:val="es-MX"/>
              </w:rPr>
              <w:tab/>
              <w:t xml:space="preserve">En </w:t>
            </w:r>
            <w:r w:rsidRPr="00886721">
              <w:rPr>
                <w:b/>
                <w:sz w:val="16"/>
                <w:szCs w:val="18"/>
                <w:lang w:val="es-MX"/>
              </w:rPr>
              <w:t>Mi Portal</w:t>
            </w:r>
            <w:r w:rsidRPr="00886721">
              <w:rPr>
                <w:sz w:val="16"/>
                <w:szCs w:val="18"/>
                <w:lang w:val="es-MX"/>
              </w:rPr>
              <w:t>,</w:t>
            </w:r>
            <w:r w:rsidRPr="00886721">
              <w:rPr>
                <w:b/>
                <w:sz w:val="16"/>
                <w:szCs w:val="18"/>
                <w:lang w:val="es-MX"/>
              </w:rPr>
              <w:t xml:space="preserve"> </w:t>
            </w:r>
            <w:r w:rsidRPr="00886721">
              <w:rPr>
                <w:sz w:val="16"/>
                <w:szCs w:val="18"/>
                <w:lang w:val="es-MX"/>
              </w:rPr>
              <w:t>captura tu</w:t>
            </w:r>
            <w:r w:rsidRPr="00886721">
              <w:rPr>
                <w:b/>
                <w:sz w:val="16"/>
                <w:szCs w:val="18"/>
                <w:lang w:val="es-MX"/>
              </w:rPr>
              <w:t xml:space="preserve"> RFC</w:t>
            </w:r>
            <w:r w:rsidRPr="00886721">
              <w:rPr>
                <w:sz w:val="16"/>
                <w:szCs w:val="18"/>
                <w:lang w:val="es-MX"/>
              </w:rPr>
              <w:t xml:space="preserve">, </w:t>
            </w:r>
            <w:r w:rsidRPr="00886721">
              <w:rPr>
                <w:b/>
                <w:sz w:val="16"/>
                <w:szCs w:val="18"/>
                <w:lang w:val="es-MX"/>
              </w:rPr>
              <w:t>Contraseña</w:t>
            </w:r>
            <w:r w:rsidRPr="00886721">
              <w:rPr>
                <w:sz w:val="16"/>
                <w:szCs w:val="18"/>
                <w:lang w:val="es-MX"/>
              </w:rPr>
              <w:t xml:space="preserve"> y elige</w:t>
            </w:r>
            <w:r w:rsidRPr="00886721">
              <w:rPr>
                <w:b/>
                <w:sz w:val="16"/>
                <w:szCs w:val="18"/>
                <w:lang w:val="es-MX"/>
              </w:rPr>
              <w:t xml:space="preserve"> Iniciar sesión.</w:t>
            </w:r>
          </w:p>
          <w:p w14:paraId="03FD8D7E"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3.</w:t>
            </w:r>
            <w:r w:rsidRPr="00886721">
              <w:rPr>
                <w:sz w:val="16"/>
                <w:szCs w:val="18"/>
                <w:lang w:val="es-MX"/>
              </w:rPr>
              <w:tab/>
              <w:t xml:space="preserve">Selecciona la opción </w:t>
            </w:r>
            <w:r w:rsidRPr="00886721">
              <w:rPr>
                <w:b/>
                <w:sz w:val="16"/>
                <w:szCs w:val="18"/>
                <w:lang w:val="es-MX"/>
              </w:rPr>
              <w:t xml:space="preserve">Servicios por Internet </w:t>
            </w:r>
            <w:r w:rsidRPr="00886721">
              <w:rPr>
                <w:sz w:val="16"/>
                <w:szCs w:val="18"/>
                <w:lang w:val="es-MX"/>
              </w:rPr>
              <w:t>/</w:t>
            </w:r>
            <w:r w:rsidRPr="00886721">
              <w:rPr>
                <w:b/>
                <w:sz w:val="16"/>
                <w:szCs w:val="18"/>
                <w:lang w:val="es-MX"/>
              </w:rPr>
              <w:t xml:space="preserve"> Servicio o solicitudes </w:t>
            </w:r>
            <w:r w:rsidRPr="00886721">
              <w:rPr>
                <w:sz w:val="16"/>
                <w:szCs w:val="18"/>
                <w:lang w:val="es-MX"/>
              </w:rPr>
              <w:t xml:space="preserve">/ </w:t>
            </w:r>
            <w:r w:rsidRPr="00886721">
              <w:rPr>
                <w:b/>
                <w:sz w:val="16"/>
                <w:szCs w:val="18"/>
                <w:lang w:val="es-MX"/>
              </w:rPr>
              <w:t>Solicitud</w:t>
            </w:r>
            <w:r w:rsidRPr="00886721">
              <w:rPr>
                <w:sz w:val="16"/>
                <w:szCs w:val="18"/>
                <w:lang w:val="es-MX"/>
              </w:rPr>
              <w:t xml:space="preserve"> y aparecerá un formulario.</w:t>
            </w:r>
          </w:p>
          <w:p w14:paraId="3129BAEB"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4.</w:t>
            </w:r>
            <w:r w:rsidRPr="00886721">
              <w:rPr>
                <w:sz w:val="16"/>
                <w:szCs w:val="18"/>
                <w:lang w:val="es-MX"/>
              </w:rPr>
              <w:tab/>
              <w:t>Requisita el formulario conforme a lo siguiente:</w:t>
            </w:r>
          </w:p>
          <w:p w14:paraId="28F4A04A"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ab/>
              <w:t xml:space="preserve">En el apartado Descripción del Servicio, en la pestaña </w:t>
            </w:r>
            <w:r w:rsidRPr="00886721">
              <w:rPr>
                <w:b/>
                <w:sz w:val="16"/>
                <w:szCs w:val="18"/>
                <w:lang w:val="es-MX"/>
              </w:rPr>
              <w:t>Trámite</w:t>
            </w:r>
            <w:r w:rsidRPr="00886721">
              <w:rPr>
                <w:sz w:val="16"/>
                <w:szCs w:val="18"/>
                <w:lang w:val="es-MX"/>
              </w:rPr>
              <w:t xml:space="preserve"> selecciona la opción </w:t>
            </w:r>
            <w:r w:rsidRPr="00886721">
              <w:rPr>
                <w:b/>
                <w:sz w:val="16"/>
                <w:szCs w:val="18"/>
                <w:lang w:val="es-MX"/>
              </w:rPr>
              <w:t xml:space="preserve">SUSPENSIÓN ASALARIADO </w:t>
            </w:r>
            <w:r w:rsidRPr="00886721">
              <w:rPr>
                <w:sz w:val="16"/>
                <w:szCs w:val="18"/>
                <w:lang w:val="es-MX"/>
              </w:rPr>
              <w:t xml:space="preserve">o </w:t>
            </w:r>
            <w:r w:rsidRPr="00886721">
              <w:rPr>
                <w:b/>
                <w:sz w:val="16"/>
                <w:szCs w:val="18"/>
                <w:lang w:val="es-MX"/>
              </w:rPr>
              <w:t>REANUDACIÓN ASALARIADO</w:t>
            </w:r>
            <w:r w:rsidRPr="00886721">
              <w:rPr>
                <w:sz w:val="16"/>
                <w:szCs w:val="18"/>
                <w:lang w:val="es-MX"/>
              </w:rPr>
              <w:t xml:space="preserve">, según sea el caso; en </w:t>
            </w:r>
            <w:r w:rsidRPr="00886721">
              <w:rPr>
                <w:b/>
                <w:sz w:val="16"/>
                <w:szCs w:val="18"/>
                <w:lang w:val="es-MX"/>
              </w:rPr>
              <w:t xml:space="preserve">Dirigido a: </w:t>
            </w:r>
            <w:r w:rsidRPr="00886721">
              <w:rPr>
                <w:sz w:val="16"/>
                <w:szCs w:val="18"/>
                <w:lang w:val="es-MX"/>
              </w:rPr>
              <w:t xml:space="preserve">Servicio de Administración Tributaria, en </w:t>
            </w:r>
            <w:r w:rsidRPr="00886721">
              <w:rPr>
                <w:b/>
                <w:sz w:val="16"/>
                <w:szCs w:val="18"/>
                <w:lang w:val="es-MX"/>
              </w:rPr>
              <w:t xml:space="preserve">*Asunto: </w:t>
            </w:r>
            <w:r w:rsidRPr="00886721">
              <w:rPr>
                <w:sz w:val="16"/>
                <w:szCs w:val="18"/>
                <w:lang w:val="es-MX"/>
              </w:rPr>
              <w:t xml:space="preserve">Solicitud de suspensión o reanudación de actividades, según sea el caso; </w:t>
            </w:r>
            <w:r w:rsidRPr="00886721">
              <w:rPr>
                <w:b/>
                <w:sz w:val="16"/>
                <w:szCs w:val="18"/>
                <w:lang w:val="es-MX"/>
              </w:rPr>
              <w:t xml:space="preserve">Descripción: </w:t>
            </w:r>
            <w:r w:rsidRPr="00886721">
              <w:rPr>
                <w:sz w:val="16"/>
                <w:szCs w:val="18"/>
                <w:lang w:val="es-MX"/>
              </w:rPr>
              <w:t xml:space="preserve">Solicito la suspensión o reanudación de actividades en el Padrón del RFC; según sea el caso, de los contribuyentes asalariados. Para anexar la información relacionada con el servicio, selecciona el botón </w:t>
            </w:r>
            <w:r w:rsidRPr="00886721">
              <w:rPr>
                <w:b/>
                <w:sz w:val="16"/>
                <w:szCs w:val="18"/>
                <w:lang w:val="es-MX"/>
              </w:rPr>
              <w:t xml:space="preserve">Adjuntar Archivo </w:t>
            </w:r>
            <w:r w:rsidRPr="00886721">
              <w:rPr>
                <w:sz w:val="16"/>
                <w:szCs w:val="18"/>
                <w:lang w:val="es-MX"/>
              </w:rPr>
              <w:t>/</w:t>
            </w:r>
            <w:r w:rsidRPr="00886721">
              <w:rPr>
                <w:b/>
                <w:sz w:val="16"/>
                <w:szCs w:val="18"/>
                <w:lang w:val="es-MX"/>
              </w:rPr>
              <w:t xml:space="preserve"> Examinar</w:t>
            </w:r>
            <w:r w:rsidRPr="00886721">
              <w:rPr>
                <w:sz w:val="16"/>
                <w:szCs w:val="18"/>
                <w:lang w:val="es-MX"/>
              </w:rPr>
              <w:t xml:space="preserve">, selecciona el archivo digitalizado con extensión TXT con las características que se explican en el apartado de Información adicional y elige </w:t>
            </w:r>
            <w:r w:rsidRPr="00886721">
              <w:rPr>
                <w:b/>
                <w:sz w:val="16"/>
                <w:szCs w:val="18"/>
                <w:lang w:val="es-MX"/>
              </w:rPr>
              <w:t>Cargar</w:t>
            </w:r>
            <w:r w:rsidRPr="00886721">
              <w:rPr>
                <w:sz w:val="16"/>
                <w:szCs w:val="18"/>
                <w:lang w:val="es-MX"/>
              </w:rPr>
              <w:t>.</w:t>
            </w:r>
          </w:p>
          <w:p w14:paraId="4BB60555"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5.</w:t>
            </w:r>
            <w:r w:rsidRPr="00886721">
              <w:rPr>
                <w:sz w:val="16"/>
                <w:szCs w:val="18"/>
                <w:lang w:val="es-MX"/>
              </w:rPr>
              <w:tab/>
              <w:t xml:space="preserve">Oprime el botón </w:t>
            </w:r>
            <w:r w:rsidRPr="00886721">
              <w:rPr>
                <w:b/>
                <w:sz w:val="16"/>
                <w:szCs w:val="18"/>
                <w:lang w:val="es-MX"/>
              </w:rPr>
              <w:t>Enviar</w:t>
            </w:r>
            <w:r w:rsidRPr="00886721">
              <w:rPr>
                <w:sz w:val="16"/>
                <w:szCs w:val="18"/>
                <w:lang w:val="es-MX"/>
              </w:rPr>
              <w:t xml:space="preserve">, se genera el </w:t>
            </w:r>
            <w:r w:rsidRPr="00886721">
              <w:rPr>
                <w:b/>
                <w:sz w:val="16"/>
                <w:szCs w:val="18"/>
                <w:lang w:val="es-MX"/>
              </w:rPr>
              <w:t>Acuse de recepción</w:t>
            </w:r>
            <w:r w:rsidRPr="00886721">
              <w:rPr>
                <w:sz w:val="16"/>
                <w:szCs w:val="18"/>
                <w:lang w:val="es-MX"/>
              </w:rPr>
              <w:t xml:space="preserve"> que contiene el folio del trámite con el que puedes dar seguimiento a tu aviso, imprímelo o guárdalo.</w:t>
            </w:r>
          </w:p>
          <w:p w14:paraId="20F76E8A"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6.</w:t>
            </w:r>
            <w:r w:rsidRPr="00886721">
              <w:rPr>
                <w:sz w:val="16"/>
                <w:szCs w:val="18"/>
                <w:lang w:val="es-MX"/>
              </w:rPr>
              <w:tab/>
              <w:t>Revisa tu caso de aclaración en un plazo de 10 días hábiles para verificar si se te solicitó información adicional, en caso de ser así, contarás con 10 días hábiles para entregarla, si excedes ese plazo es necesario ingresar nuevamente tu solicitud.</w:t>
            </w:r>
          </w:p>
          <w:p w14:paraId="4F5863BF"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7.</w:t>
            </w:r>
            <w:r w:rsidRPr="00886721">
              <w:rPr>
                <w:sz w:val="16"/>
                <w:szCs w:val="18"/>
                <w:lang w:val="es-MX"/>
              </w:rPr>
              <w:tab/>
              <w:t xml:space="preserve">Ingresa al Portal del SAT, dentro del plazo de 10 días hábiles posteriores a la presentación del trámite, con el número de folio, para verificar la respuesta a tu aviso, en: </w:t>
            </w:r>
            <w:r w:rsidRPr="00886721">
              <w:rPr>
                <w:sz w:val="16"/>
                <w:szCs w:val="18"/>
                <w:u w:val="single"/>
                <w:lang w:val="es-MX"/>
              </w:rPr>
              <w:t xml:space="preserve">https://www.sat.gob.mx/aplicacion/operacion/66288/consulta-tus-aclaraciones-como-contribuyente </w:t>
            </w:r>
            <w:r w:rsidRPr="00886721">
              <w:rPr>
                <w:sz w:val="16"/>
                <w:szCs w:val="18"/>
                <w:lang w:val="es-MX"/>
              </w:rPr>
              <w:t>de acuerdo a lo siguiente:</w:t>
            </w:r>
          </w:p>
          <w:p w14:paraId="0CF77865" w14:textId="77777777" w:rsidR="00E27E31" w:rsidRPr="00886721" w:rsidRDefault="00E27E31" w:rsidP="00A05EFC">
            <w:pPr>
              <w:pStyle w:val="Texto"/>
              <w:spacing w:before="40" w:after="40" w:line="200" w:lineRule="exact"/>
              <w:ind w:left="360" w:hanging="360"/>
              <w:rPr>
                <w:b/>
                <w:sz w:val="16"/>
                <w:szCs w:val="18"/>
                <w:lang w:val="es-MX"/>
              </w:rPr>
            </w:pPr>
            <w:r w:rsidRPr="00886721">
              <w:rPr>
                <w:sz w:val="16"/>
                <w:szCs w:val="18"/>
                <w:lang w:val="es-MX"/>
              </w:rPr>
              <w:tab/>
              <w:t xml:space="preserve">En Mi Portal, captura tu RFC e ingresa tu Contraseña; selecciona la opción: </w:t>
            </w:r>
            <w:r w:rsidRPr="00886721">
              <w:rPr>
                <w:b/>
                <w:sz w:val="16"/>
                <w:szCs w:val="18"/>
                <w:lang w:val="es-MX"/>
              </w:rPr>
              <w:t>Servicios por Internet /</w:t>
            </w:r>
            <w:r w:rsidRPr="00886721">
              <w:rPr>
                <w:sz w:val="16"/>
                <w:szCs w:val="18"/>
                <w:lang w:val="es-MX"/>
              </w:rPr>
              <w:t xml:space="preserve"> </w:t>
            </w:r>
            <w:r w:rsidRPr="00886721">
              <w:rPr>
                <w:b/>
                <w:sz w:val="16"/>
                <w:szCs w:val="18"/>
                <w:lang w:val="es-MX"/>
              </w:rPr>
              <w:t xml:space="preserve">Servicio o solicitudes </w:t>
            </w:r>
            <w:r w:rsidRPr="00886721">
              <w:rPr>
                <w:sz w:val="16"/>
                <w:szCs w:val="18"/>
                <w:lang w:val="es-MX"/>
              </w:rPr>
              <w:t>/</w:t>
            </w:r>
            <w:r w:rsidRPr="00886721">
              <w:rPr>
                <w:b/>
                <w:sz w:val="16"/>
                <w:szCs w:val="18"/>
                <w:lang w:val="es-MX"/>
              </w:rPr>
              <w:t xml:space="preserve"> Consulta</w:t>
            </w:r>
            <w:r w:rsidRPr="00886721">
              <w:rPr>
                <w:sz w:val="16"/>
                <w:szCs w:val="18"/>
                <w:lang w:val="es-MX"/>
              </w:rPr>
              <w:t>;</w:t>
            </w:r>
            <w:r w:rsidRPr="00886721">
              <w:rPr>
                <w:b/>
                <w:sz w:val="16"/>
                <w:szCs w:val="18"/>
                <w:lang w:val="es-MX"/>
              </w:rPr>
              <w:t xml:space="preserve"> </w:t>
            </w:r>
            <w:r w:rsidRPr="00886721">
              <w:rPr>
                <w:sz w:val="16"/>
                <w:szCs w:val="18"/>
                <w:lang w:val="es-MX"/>
              </w:rPr>
              <w:t xml:space="preserve">captura el número de folio del trámite y verifica la solución otorgada a tu aviso; si tu solicitud fue resuelta, obtendrás el </w:t>
            </w:r>
            <w:r w:rsidRPr="00886721">
              <w:rPr>
                <w:b/>
                <w:sz w:val="16"/>
                <w:szCs w:val="18"/>
                <w:lang w:val="es-MX"/>
              </w:rPr>
              <w:t>Acuse de respuesta</w:t>
            </w:r>
            <w:r w:rsidRPr="00886721">
              <w:rPr>
                <w:sz w:val="16"/>
                <w:szCs w:val="18"/>
                <w:lang w:val="es-MX"/>
              </w:rPr>
              <w:t xml:space="preserve"> imprímelo y guárdalo.</w:t>
            </w:r>
          </w:p>
          <w:p w14:paraId="0CD284A6" w14:textId="77777777" w:rsidR="00E27E31" w:rsidRPr="00886721" w:rsidRDefault="00E27E31" w:rsidP="00A05EFC">
            <w:pPr>
              <w:pStyle w:val="Texto"/>
              <w:spacing w:before="40" w:after="40" w:line="200" w:lineRule="exact"/>
              <w:ind w:left="360" w:hanging="360"/>
              <w:rPr>
                <w:sz w:val="16"/>
                <w:szCs w:val="18"/>
                <w:lang w:val="es-MX"/>
              </w:rPr>
            </w:pPr>
            <w:r w:rsidRPr="00886721">
              <w:rPr>
                <w:sz w:val="16"/>
                <w:szCs w:val="18"/>
                <w:lang w:val="es-MX"/>
              </w:rPr>
              <w:t>8.</w:t>
            </w:r>
            <w:r w:rsidRPr="00886721">
              <w:rPr>
                <w:sz w:val="16"/>
                <w:szCs w:val="18"/>
                <w:lang w:val="es-MX"/>
              </w:rPr>
              <w:tab/>
              <w:t>En caso de no contar con respuesta, acude a las oficinas del SAT, para recibir información adicional sobre la situación del trámite, previa cita generada en:</w:t>
            </w:r>
          </w:p>
          <w:p w14:paraId="03379280" w14:textId="77777777" w:rsidR="00E27E31" w:rsidRPr="00886721" w:rsidRDefault="00E27E31" w:rsidP="00A05EFC">
            <w:pPr>
              <w:pStyle w:val="Texto"/>
              <w:numPr>
                <w:ilvl w:val="0"/>
                <w:numId w:val="22"/>
              </w:numPr>
              <w:spacing w:before="40" w:after="40" w:line="200" w:lineRule="exact"/>
              <w:rPr>
                <w:sz w:val="16"/>
                <w:szCs w:val="18"/>
                <w:lang w:val="es-MX"/>
              </w:rPr>
            </w:pPr>
            <w:r w:rsidRPr="00886721">
              <w:rPr>
                <w:sz w:val="16"/>
                <w:szCs w:val="18"/>
                <w:lang w:val="es-MX"/>
              </w:rPr>
              <w:t xml:space="preserve">El Portal del SAT: </w:t>
            </w:r>
            <w:r w:rsidRPr="00886721">
              <w:rPr>
                <w:sz w:val="16"/>
                <w:szCs w:val="18"/>
                <w:u w:val="single"/>
                <w:lang w:val="es-MX"/>
              </w:rPr>
              <w:t xml:space="preserve">https://citas.sat.gob.mx/ </w:t>
            </w:r>
          </w:p>
        </w:tc>
      </w:tr>
      <w:tr w:rsidR="00E27E31" w:rsidRPr="00886721" w14:paraId="69D0068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B39F746" w14:textId="77777777" w:rsidR="00E27E31" w:rsidRPr="00886721" w:rsidRDefault="00E27E31" w:rsidP="00A05EFC">
            <w:pPr>
              <w:pStyle w:val="Texto"/>
              <w:spacing w:before="40" w:after="40" w:line="200" w:lineRule="exact"/>
              <w:ind w:firstLine="0"/>
              <w:jc w:val="center"/>
              <w:rPr>
                <w:b/>
                <w:sz w:val="16"/>
                <w:szCs w:val="18"/>
                <w:lang w:val="es-MX"/>
              </w:rPr>
            </w:pPr>
            <w:r w:rsidRPr="00886721">
              <w:rPr>
                <w:b/>
                <w:sz w:val="16"/>
                <w:szCs w:val="18"/>
                <w:lang w:val="es-MX"/>
              </w:rPr>
              <w:t>¿Qué requisitos debo cumplir?</w:t>
            </w:r>
          </w:p>
        </w:tc>
      </w:tr>
      <w:tr w:rsidR="00E27E31" w:rsidRPr="00886721" w14:paraId="7E87C7A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C963909" w14:textId="77777777" w:rsidR="00E27E31" w:rsidRPr="00886721" w:rsidRDefault="00E27E31" w:rsidP="00A05EFC">
            <w:pPr>
              <w:pStyle w:val="Texto"/>
              <w:spacing w:before="40" w:after="40" w:line="188" w:lineRule="exact"/>
              <w:ind w:left="360" w:hanging="360"/>
              <w:rPr>
                <w:sz w:val="16"/>
                <w:szCs w:val="18"/>
                <w:lang w:val="es-MX"/>
              </w:rPr>
            </w:pPr>
            <w:r w:rsidRPr="00886721">
              <w:rPr>
                <w:sz w:val="16"/>
                <w:szCs w:val="18"/>
                <w:lang w:val="es-MX"/>
              </w:rPr>
              <w:t>1.</w:t>
            </w:r>
            <w:r w:rsidRPr="00886721">
              <w:rPr>
                <w:sz w:val="16"/>
                <w:szCs w:val="18"/>
                <w:lang w:val="es-MX"/>
              </w:rPr>
              <w:tab/>
              <w:t>Archivo TXT, que cumpla con las siguientes características:</w:t>
            </w:r>
          </w:p>
          <w:p w14:paraId="5A16F49F" w14:textId="77777777" w:rsidR="00E27E31" w:rsidRPr="00886721" w:rsidRDefault="00E27E31" w:rsidP="00A05EFC">
            <w:pPr>
              <w:pStyle w:val="Texto"/>
              <w:numPr>
                <w:ilvl w:val="0"/>
                <w:numId w:val="22"/>
              </w:numPr>
              <w:spacing w:before="40" w:after="40" w:line="188" w:lineRule="exact"/>
              <w:rPr>
                <w:sz w:val="16"/>
                <w:szCs w:val="18"/>
                <w:lang w:val="es-MX"/>
              </w:rPr>
            </w:pPr>
            <w:r w:rsidRPr="00886721">
              <w:rPr>
                <w:sz w:val="16"/>
                <w:szCs w:val="18"/>
                <w:lang w:val="es-MX"/>
              </w:rPr>
              <w:t>Sin tabuladores.</w:t>
            </w:r>
          </w:p>
          <w:p w14:paraId="3DB3563F" w14:textId="77777777" w:rsidR="00E27E31" w:rsidRPr="00886721" w:rsidRDefault="00E27E31" w:rsidP="00A05EFC">
            <w:pPr>
              <w:pStyle w:val="Texto"/>
              <w:numPr>
                <w:ilvl w:val="0"/>
                <w:numId w:val="22"/>
              </w:numPr>
              <w:spacing w:before="40" w:after="40" w:line="188" w:lineRule="exact"/>
              <w:rPr>
                <w:sz w:val="16"/>
                <w:szCs w:val="18"/>
                <w:lang w:val="es-MX"/>
              </w:rPr>
            </w:pPr>
            <w:r w:rsidRPr="00886721">
              <w:rPr>
                <w:sz w:val="16"/>
                <w:szCs w:val="18"/>
                <w:lang w:val="es-MX"/>
              </w:rPr>
              <w:t>Únicamente mayúsculas.</w:t>
            </w:r>
          </w:p>
          <w:p w14:paraId="24008A9A" w14:textId="77777777" w:rsidR="00E27E31" w:rsidRPr="00886721" w:rsidRDefault="00E27E31" w:rsidP="00A05EFC">
            <w:pPr>
              <w:pStyle w:val="Texto"/>
              <w:numPr>
                <w:ilvl w:val="0"/>
                <w:numId w:val="22"/>
              </w:numPr>
              <w:spacing w:before="40" w:after="40" w:line="188" w:lineRule="exact"/>
              <w:rPr>
                <w:sz w:val="16"/>
                <w:szCs w:val="18"/>
                <w:lang w:val="es-MX"/>
              </w:rPr>
            </w:pPr>
            <w:r w:rsidRPr="00886721">
              <w:rPr>
                <w:sz w:val="16"/>
                <w:szCs w:val="18"/>
                <w:lang w:val="es-MX"/>
              </w:rPr>
              <w:t>El formato del archivo debe ser en Código Estándar Americano para Intercambio de Información (ASCII), y en caso de que se incluyan claves en el RFC con “Ñ” se deben guardar en el formato compatible (ANSI), sin importar el nombre de dicho archivo.</w:t>
            </w:r>
          </w:p>
          <w:p w14:paraId="43D1F602" w14:textId="77777777" w:rsidR="00E27E31" w:rsidRPr="00886721" w:rsidRDefault="00E27E31" w:rsidP="00A05EFC">
            <w:pPr>
              <w:pStyle w:val="Texto"/>
              <w:numPr>
                <w:ilvl w:val="0"/>
                <w:numId w:val="22"/>
              </w:numPr>
              <w:spacing w:before="40" w:after="40" w:line="188" w:lineRule="exact"/>
              <w:ind w:left="720"/>
              <w:rPr>
                <w:sz w:val="16"/>
                <w:szCs w:val="18"/>
                <w:lang w:val="es-MX"/>
              </w:rPr>
            </w:pPr>
            <w:r w:rsidRPr="00886721">
              <w:rPr>
                <w:sz w:val="16"/>
                <w:szCs w:val="18"/>
                <w:lang w:val="es-MX"/>
              </w:rPr>
              <w:t>El archivo deberá estar delimitado por pipes “I” de conformidad con los siguientes nueve campos, de la persona asalariada:</w:t>
            </w:r>
          </w:p>
          <w:p w14:paraId="68D7902D"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Primera columna</w:t>
            </w:r>
            <w:r w:rsidRPr="00886721">
              <w:rPr>
                <w:sz w:val="16"/>
                <w:szCs w:val="18"/>
                <w:lang w:val="es-MX"/>
              </w:rPr>
              <w:t>. - Clave en el RFC a 13 posiciones.</w:t>
            </w:r>
          </w:p>
          <w:p w14:paraId="30C30C4E"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Segunda columna</w:t>
            </w:r>
            <w:r w:rsidRPr="00886721">
              <w:rPr>
                <w:sz w:val="16"/>
                <w:szCs w:val="18"/>
                <w:lang w:val="es-MX"/>
              </w:rPr>
              <w:t>. - CURP a 18 posiciones.</w:t>
            </w:r>
          </w:p>
          <w:p w14:paraId="45BBCCC6"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Tercera columna</w:t>
            </w:r>
            <w:r w:rsidRPr="00886721">
              <w:rPr>
                <w:sz w:val="16"/>
                <w:szCs w:val="18"/>
                <w:lang w:val="es-MX"/>
              </w:rPr>
              <w:t>. - Primer Apellido.</w:t>
            </w:r>
          </w:p>
          <w:p w14:paraId="50ABA9DC"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Cuarta columna</w:t>
            </w:r>
            <w:r w:rsidRPr="00886721">
              <w:rPr>
                <w:sz w:val="16"/>
                <w:szCs w:val="18"/>
                <w:lang w:val="es-MX"/>
              </w:rPr>
              <w:t>. - Segundo Apellido (no obligatorio).</w:t>
            </w:r>
          </w:p>
          <w:p w14:paraId="64A04645"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Quinta columna</w:t>
            </w:r>
            <w:r w:rsidRPr="00886721">
              <w:rPr>
                <w:sz w:val="16"/>
                <w:szCs w:val="18"/>
                <w:lang w:val="es-MX"/>
              </w:rPr>
              <w:t>. - Nombre(s).</w:t>
            </w:r>
          </w:p>
          <w:p w14:paraId="73B4ADBD"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Sexta columna</w:t>
            </w:r>
            <w:r w:rsidRPr="00886721">
              <w:rPr>
                <w:sz w:val="16"/>
                <w:szCs w:val="18"/>
                <w:lang w:val="es-MX"/>
              </w:rPr>
              <w:t>. - Fecha de suspensión o reanudación del asalariado en el formato DD/MM/AAAA.</w:t>
            </w:r>
          </w:p>
          <w:p w14:paraId="757A2258"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Séptima columna</w:t>
            </w:r>
            <w:r w:rsidRPr="00886721">
              <w:rPr>
                <w:sz w:val="16"/>
                <w:szCs w:val="18"/>
                <w:lang w:val="es-MX"/>
              </w:rPr>
              <w:t>. - Marca del indicador de la suspensión o reanudación de la persona asalariada de acuerdo a los valores siguientes: 1 Suspensión de asalariados, 2 Reanudación de asalariados. (únicamente pueden ser los valores 1 o 2).</w:t>
            </w:r>
          </w:p>
          <w:p w14:paraId="69847F61"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Octava columna</w:t>
            </w:r>
            <w:r w:rsidRPr="00886721">
              <w:rPr>
                <w:sz w:val="16"/>
                <w:szCs w:val="18"/>
                <w:lang w:val="es-MX"/>
              </w:rPr>
              <w:t>. - Clave en el RFC del patrón a 12 o 13 posiciones, según corresponda persona moral o persona física.</w:t>
            </w:r>
          </w:p>
          <w:p w14:paraId="1B179E5B" w14:textId="77777777" w:rsidR="00E27E31" w:rsidRPr="00886721" w:rsidRDefault="00E27E31" w:rsidP="00A05EFC">
            <w:pPr>
              <w:pStyle w:val="Texto"/>
              <w:numPr>
                <w:ilvl w:val="0"/>
                <w:numId w:val="72"/>
              </w:numPr>
              <w:spacing w:before="40" w:after="40" w:line="188" w:lineRule="exact"/>
              <w:ind w:left="1080"/>
              <w:rPr>
                <w:sz w:val="16"/>
                <w:szCs w:val="18"/>
                <w:lang w:val="es-MX"/>
              </w:rPr>
            </w:pPr>
            <w:r w:rsidRPr="00886721">
              <w:rPr>
                <w:b/>
                <w:sz w:val="16"/>
                <w:szCs w:val="18"/>
                <w:lang w:val="es-MX"/>
              </w:rPr>
              <w:t>Novena columna</w:t>
            </w:r>
            <w:r w:rsidRPr="00886721">
              <w:rPr>
                <w:sz w:val="16"/>
                <w:szCs w:val="18"/>
                <w:lang w:val="es-MX"/>
              </w:rPr>
              <w:t>. - Marca del indicador de los Ingresos del asalariado de acuerdo a los valores siguientes (únicamente pueden ser los valores 1, 2, 3, 4, 5 o 6):</w:t>
            </w:r>
          </w:p>
          <w:p w14:paraId="7422D508" w14:textId="77777777" w:rsidR="00E27E31" w:rsidRPr="00886721" w:rsidRDefault="00E27E31" w:rsidP="00A05EFC">
            <w:pPr>
              <w:pStyle w:val="Texto"/>
              <w:spacing w:before="40" w:after="40" w:line="188" w:lineRule="exact"/>
              <w:ind w:left="1440" w:hanging="360"/>
              <w:rPr>
                <w:sz w:val="16"/>
                <w:szCs w:val="18"/>
                <w:lang w:val="es-MX"/>
              </w:rPr>
            </w:pPr>
            <w:r w:rsidRPr="00886721">
              <w:rPr>
                <w:sz w:val="16"/>
                <w:szCs w:val="18"/>
                <w:lang w:val="es-MX"/>
              </w:rPr>
              <w:t>1.</w:t>
            </w:r>
            <w:r w:rsidRPr="00886721">
              <w:rPr>
                <w:sz w:val="16"/>
                <w:szCs w:val="18"/>
                <w:lang w:val="es-MX"/>
              </w:rPr>
              <w:tab/>
              <w:t>Asalariados con ingresos mayores a $400,000.00. (Cuatrocientos mil pesos 00/100 M.N.)</w:t>
            </w:r>
          </w:p>
          <w:p w14:paraId="77539B26" w14:textId="77777777" w:rsidR="00E27E31" w:rsidRPr="00886721" w:rsidRDefault="00E27E31" w:rsidP="00A05EFC">
            <w:pPr>
              <w:pStyle w:val="Texto"/>
              <w:spacing w:before="40" w:after="40" w:line="188" w:lineRule="exact"/>
              <w:ind w:left="1440" w:hanging="360"/>
              <w:rPr>
                <w:sz w:val="16"/>
                <w:szCs w:val="18"/>
                <w:lang w:val="es-MX"/>
              </w:rPr>
            </w:pPr>
            <w:r w:rsidRPr="00886721">
              <w:rPr>
                <w:sz w:val="16"/>
                <w:szCs w:val="18"/>
                <w:lang w:val="es-MX"/>
              </w:rPr>
              <w:t>2.</w:t>
            </w:r>
            <w:r w:rsidRPr="00886721">
              <w:rPr>
                <w:sz w:val="16"/>
                <w:szCs w:val="18"/>
                <w:lang w:val="es-MX"/>
              </w:rPr>
              <w:tab/>
              <w:t>Asalariados con ingresos menores o iguales a $400,000.00. (Cuatrocientos mil pesos 00/100 M.N.)</w:t>
            </w:r>
          </w:p>
          <w:p w14:paraId="5D73FBC3" w14:textId="77777777" w:rsidR="00E27E31" w:rsidRPr="00886721" w:rsidRDefault="00E27E31" w:rsidP="00A05EFC">
            <w:pPr>
              <w:pStyle w:val="Texto"/>
              <w:spacing w:before="40" w:after="40" w:line="188" w:lineRule="exact"/>
              <w:ind w:left="1440" w:hanging="360"/>
              <w:rPr>
                <w:sz w:val="16"/>
                <w:szCs w:val="18"/>
                <w:lang w:val="es-MX"/>
              </w:rPr>
            </w:pPr>
            <w:r w:rsidRPr="00886721">
              <w:rPr>
                <w:sz w:val="16"/>
                <w:szCs w:val="18"/>
                <w:lang w:val="es-MX"/>
              </w:rPr>
              <w:t>3.</w:t>
            </w:r>
            <w:r w:rsidRPr="00886721">
              <w:rPr>
                <w:sz w:val="16"/>
                <w:szCs w:val="18"/>
                <w:lang w:val="es-MX"/>
              </w:rPr>
              <w:tab/>
              <w:t>Asimilables a salarios con ingresos mayores a $400,000.00. (Cuatrocientos mil pesos 00/100 M.N.) y menores a $75,000,000.00. (Setenta y cinco millones de pesos 00/100 M.N.)</w:t>
            </w:r>
          </w:p>
          <w:p w14:paraId="458E4487" w14:textId="77777777" w:rsidR="00E27E31" w:rsidRPr="00886721" w:rsidRDefault="00E27E31" w:rsidP="00A05EFC">
            <w:pPr>
              <w:pStyle w:val="Texto"/>
              <w:spacing w:before="40" w:after="40" w:line="188" w:lineRule="exact"/>
              <w:ind w:left="1440" w:hanging="360"/>
              <w:rPr>
                <w:sz w:val="16"/>
                <w:szCs w:val="18"/>
                <w:lang w:val="es-MX"/>
              </w:rPr>
            </w:pPr>
            <w:r w:rsidRPr="00886721">
              <w:rPr>
                <w:sz w:val="16"/>
                <w:szCs w:val="18"/>
                <w:lang w:val="es-MX"/>
              </w:rPr>
              <w:t>4.</w:t>
            </w:r>
            <w:r w:rsidRPr="00886721">
              <w:rPr>
                <w:sz w:val="16"/>
                <w:szCs w:val="18"/>
                <w:lang w:val="es-MX"/>
              </w:rPr>
              <w:tab/>
              <w:t xml:space="preserve">Asimilables a salarios con ingresos menores o iguales a $400,000.00. (Cuatrocientos mil pesos 00/100 M.N.) </w:t>
            </w:r>
          </w:p>
          <w:p w14:paraId="7DE7BCF7" w14:textId="77777777" w:rsidR="00E27E31" w:rsidRPr="00886721" w:rsidRDefault="00E27E31" w:rsidP="00A05EFC">
            <w:pPr>
              <w:pStyle w:val="Texto"/>
              <w:spacing w:before="40" w:after="40" w:line="188" w:lineRule="exact"/>
              <w:ind w:left="1440" w:hanging="360"/>
              <w:rPr>
                <w:sz w:val="16"/>
                <w:szCs w:val="18"/>
                <w:lang w:val="es-MX"/>
              </w:rPr>
            </w:pPr>
            <w:r w:rsidRPr="00886721">
              <w:rPr>
                <w:sz w:val="16"/>
                <w:szCs w:val="18"/>
                <w:lang w:val="es-MX"/>
              </w:rPr>
              <w:t>5.</w:t>
            </w:r>
            <w:r w:rsidRPr="00886721">
              <w:rPr>
                <w:sz w:val="16"/>
                <w:szCs w:val="18"/>
                <w:lang w:val="es-MX"/>
              </w:rPr>
              <w:tab/>
              <w:t>Ingresos por actividades empresariales asimilables a salarios con ingresos mayores a $400,000.00. (Cuatrocientos mil pesos. 00/100 M.N.)</w:t>
            </w:r>
          </w:p>
          <w:p w14:paraId="3E494C56" w14:textId="77777777" w:rsidR="00E27E31" w:rsidRPr="00886721" w:rsidRDefault="00E27E31" w:rsidP="00A05EFC">
            <w:pPr>
              <w:pStyle w:val="Texto"/>
              <w:spacing w:before="40" w:after="40" w:line="188" w:lineRule="exact"/>
              <w:ind w:left="1440" w:hanging="360"/>
              <w:rPr>
                <w:sz w:val="16"/>
                <w:szCs w:val="18"/>
                <w:lang w:val="es-MX"/>
              </w:rPr>
            </w:pPr>
            <w:r w:rsidRPr="00886721">
              <w:rPr>
                <w:sz w:val="16"/>
                <w:szCs w:val="18"/>
                <w:lang w:val="es-MX"/>
              </w:rPr>
              <w:t>6.</w:t>
            </w:r>
            <w:r w:rsidRPr="00886721">
              <w:rPr>
                <w:sz w:val="16"/>
                <w:szCs w:val="18"/>
                <w:lang w:val="es-MX"/>
              </w:rPr>
              <w:tab/>
              <w:t>Ingresos por actividades empresariales asimilables a salarios con ingresos menores o iguales a $400,000.00. (Cuatrocientos mil pesos 00/100 M.N.)</w:t>
            </w:r>
          </w:p>
          <w:p w14:paraId="1D025BC8" w14:textId="77777777" w:rsidR="00E27E31" w:rsidRPr="00886721" w:rsidRDefault="00E27E31" w:rsidP="00A05EFC">
            <w:pPr>
              <w:pStyle w:val="Texto"/>
              <w:numPr>
                <w:ilvl w:val="0"/>
                <w:numId w:val="23"/>
              </w:numPr>
              <w:spacing w:before="40" w:after="40" w:line="188" w:lineRule="exact"/>
              <w:ind w:left="720"/>
              <w:rPr>
                <w:sz w:val="16"/>
                <w:szCs w:val="18"/>
                <w:lang w:val="es-MX"/>
              </w:rPr>
            </w:pPr>
            <w:r w:rsidRPr="00886721">
              <w:rPr>
                <w:sz w:val="16"/>
                <w:szCs w:val="18"/>
                <w:lang w:val="es-MX"/>
              </w:rPr>
              <w:t>Las columnas no deberán contener títulos o estar vacías, excepto la cuarta columna.</w:t>
            </w:r>
          </w:p>
        </w:tc>
      </w:tr>
      <w:tr w:rsidR="00E27E31" w:rsidRPr="00886721" w14:paraId="1BDBA86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A02E36D"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lastRenderedPageBreak/>
              <w:t xml:space="preserve">¿Con qué condiciones debo cumplir? </w:t>
            </w:r>
          </w:p>
        </w:tc>
      </w:tr>
      <w:tr w:rsidR="00E27E31" w:rsidRPr="00886721" w14:paraId="3F8F210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4D7A4FF" w14:textId="77777777" w:rsidR="00E27E31" w:rsidRPr="00886721" w:rsidRDefault="00E27E31" w:rsidP="00A05EFC">
            <w:pPr>
              <w:pStyle w:val="Texto"/>
              <w:numPr>
                <w:ilvl w:val="0"/>
                <w:numId w:val="23"/>
              </w:numPr>
              <w:spacing w:before="40" w:after="40" w:line="220" w:lineRule="exact"/>
              <w:ind w:left="360"/>
              <w:rPr>
                <w:sz w:val="16"/>
                <w:szCs w:val="18"/>
                <w:lang w:val="es-MX"/>
              </w:rPr>
            </w:pPr>
            <w:r w:rsidRPr="00886721">
              <w:rPr>
                <w:sz w:val="16"/>
                <w:szCs w:val="18"/>
                <w:lang w:val="es-MX"/>
              </w:rPr>
              <w:t>Ser empleador o patrón.</w:t>
            </w:r>
          </w:p>
          <w:p w14:paraId="6FE1ABF7" w14:textId="77777777" w:rsidR="00E27E31" w:rsidRPr="00886721" w:rsidRDefault="00E27E31" w:rsidP="00A05EFC">
            <w:pPr>
              <w:pStyle w:val="Texto"/>
              <w:numPr>
                <w:ilvl w:val="0"/>
                <w:numId w:val="23"/>
              </w:numPr>
              <w:spacing w:before="40" w:after="40" w:line="220" w:lineRule="exact"/>
              <w:ind w:left="360"/>
              <w:rPr>
                <w:sz w:val="16"/>
                <w:szCs w:val="18"/>
                <w:lang w:val="es-MX"/>
              </w:rPr>
            </w:pPr>
            <w:r w:rsidRPr="00886721">
              <w:rPr>
                <w:sz w:val="16"/>
                <w:szCs w:val="18"/>
                <w:lang w:val="es-MX"/>
              </w:rPr>
              <w:t xml:space="preserve">Contar con Contraseña. </w:t>
            </w:r>
          </w:p>
        </w:tc>
      </w:tr>
      <w:tr w:rsidR="00E27E31" w:rsidRPr="00886721" w14:paraId="6072164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0F41FBA"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 xml:space="preserve">SEGUIMIENTO Y RESOLUCIÓN DEL TRÁMITE O SERVICIO </w:t>
            </w:r>
          </w:p>
        </w:tc>
      </w:tr>
      <w:tr w:rsidR="00E27E31" w:rsidRPr="00886721" w14:paraId="2DFC479B"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13CCCD34"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32E8F498"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¿El SAT llevará a cabo alguna inspección o verificación para emitir la resolución de este trámite o servicio?</w:t>
            </w:r>
          </w:p>
        </w:tc>
      </w:tr>
      <w:tr w:rsidR="00E27E31" w:rsidRPr="00886721" w14:paraId="0F65CAB7"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4253DDB9" w14:textId="77777777" w:rsidR="00E27E31" w:rsidRPr="00886721" w:rsidRDefault="00E27E31" w:rsidP="00A05EFC">
            <w:pPr>
              <w:pStyle w:val="Texto"/>
              <w:numPr>
                <w:ilvl w:val="0"/>
                <w:numId w:val="23"/>
              </w:numPr>
              <w:spacing w:before="40" w:after="40" w:line="220" w:lineRule="exact"/>
              <w:ind w:left="360"/>
              <w:rPr>
                <w:sz w:val="16"/>
                <w:szCs w:val="18"/>
                <w:lang w:val="es-MX"/>
              </w:rPr>
            </w:pPr>
            <w:r w:rsidRPr="00886721">
              <w:rPr>
                <w:sz w:val="16"/>
                <w:szCs w:val="18"/>
                <w:lang w:val="es-MX"/>
              </w:rPr>
              <w:t>En el Portal del SAT, con el número de folio que se encuentra en el Acuse de recepción.</w:t>
            </w:r>
          </w:p>
          <w:p w14:paraId="266DE8F0" w14:textId="77777777" w:rsidR="00E27E31" w:rsidRPr="00886721" w:rsidRDefault="00E27E31" w:rsidP="00A05EFC">
            <w:pPr>
              <w:pStyle w:val="Texto"/>
              <w:numPr>
                <w:ilvl w:val="0"/>
                <w:numId w:val="24"/>
              </w:numPr>
              <w:spacing w:before="40" w:after="40" w:line="220" w:lineRule="exact"/>
              <w:ind w:left="360"/>
              <w:rPr>
                <w:sz w:val="16"/>
                <w:szCs w:val="18"/>
                <w:lang w:val="es-MX"/>
              </w:rPr>
            </w:pPr>
            <w:r w:rsidRPr="00886721">
              <w:rPr>
                <w:sz w:val="16"/>
                <w:szCs w:val="18"/>
                <w:lang w:val="es-MX"/>
              </w:rPr>
              <w:t>Presencial en la oficina del SAT que corresponda a tu domicilio fiscal, previa cita, con el número de folio que se encuentra en el Acuse de recepción.</w:t>
            </w:r>
          </w:p>
        </w:tc>
        <w:tc>
          <w:tcPr>
            <w:tcW w:w="2464" w:type="pct"/>
            <w:gridSpan w:val="3"/>
            <w:tcBorders>
              <w:top w:val="single" w:sz="6" w:space="0" w:color="auto"/>
              <w:left w:val="single" w:sz="6" w:space="0" w:color="auto"/>
              <w:bottom w:val="single" w:sz="6" w:space="0" w:color="auto"/>
              <w:right w:val="single" w:sz="6" w:space="0" w:color="auto"/>
            </w:tcBorders>
          </w:tcPr>
          <w:p w14:paraId="618DF3C9" w14:textId="77777777" w:rsidR="00E27E31" w:rsidRPr="00886721" w:rsidRDefault="00E27E31" w:rsidP="00A05EFC">
            <w:pPr>
              <w:pStyle w:val="Texto"/>
              <w:spacing w:before="40" w:after="40" w:line="220" w:lineRule="exact"/>
              <w:ind w:left="360" w:hanging="360"/>
              <w:rPr>
                <w:sz w:val="16"/>
                <w:szCs w:val="18"/>
                <w:lang w:val="es-MX"/>
              </w:rPr>
            </w:pPr>
            <w:r w:rsidRPr="00886721">
              <w:rPr>
                <w:sz w:val="16"/>
                <w:szCs w:val="18"/>
                <w:lang w:val="es-MX"/>
              </w:rPr>
              <w:t>No.</w:t>
            </w:r>
          </w:p>
          <w:p w14:paraId="1DCE537E" w14:textId="77777777" w:rsidR="00E27E31" w:rsidRPr="00886721" w:rsidRDefault="00E27E31" w:rsidP="00A05EFC">
            <w:pPr>
              <w:pStyle w:val="Texto"/>
              <w:spacing w:before="40" w:after="40" w:line="220" w:lineRule="exact"/>
              <w:ind w:left="360" w:hanging="360"/>
              <w:rPr>
                <w:sz w:val="16"/>
                <w:szCs w:val="18"/>
                <w:lang w:val="es-MX"/>
              </w:rPr>
            </w:pPr>
          </w:p>
        </w:tc>
      </w:tr>
      <w:tr w:rsidR="00E27E31" w:rsidRPr="00886721" w14:paraId="5F86700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F1E7BF6"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 xml:space="preserve">Resolución del trámite o servicio </w:t>
            </w:r>
          </w:p>
        </w:tc>
      </w:tr>
      <w:tr w:rsidR="00E27E31" w:rsidRPr="00886721" w14:paraId="1D62AD3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3845FFC" w14:textId="77777777" w:rsidR="00E27E31" w:rsidRPr="00886721" w:rsidRDefault="00E27E31" w:rsidP="00A05EFC">
            <w:pPr>
              <w:pStyle w:val="Texto"/>
              <w:numPr>
                <w:ilvl w:val="0"/>
                <w:numId w:val="24"/>
              </w:numPr>
              <w:spacing w:before="40" w:after="40" w:line="220" w:lineRule="exact"/>
              <w:ind w:left="360"/>
              <w:rPr>
                <w:sz w:val="16"/>
                <w:szCs w:val="18"/>
                <w:lang w:val="es-MX"/>
              </w:rPr>
            </w:pPr>
            <w:r w:rsidRPr="00886721">
              <w:rPr>
                <w:sz w:val="16"/>
                <w:szCs w:val="18"/>
                <w:lang w:val="es-MX"/>
              </w:rPr>
              <w:t>La autoridad validará la información, si es procedente la solicitud se realiza la actualización de los trabajadores y recibes Acuse de Respuesta.</w:t>
            </w:r>
          </w:p>
          <w:p w14:paraId="48631D2A" w14:textId="77777777" w:rsidR="00E27E31" w:rsidRPr="00886721" w:rsidRDefault="00E27E31" w:rsidP="00A05EFC">
            <w:pPr>
              <w:pStyle w:val="Texto"/>
              <w:numPr>
                <w:ilvl w:val="0"/>
                <w:numId w:val="24"/>
              </w:numPr>
              <w:spacing w:before="40" w:after="40" w:line="220" w:lineRule="exact"/>
              <w:ind w:left="360"/>
              <w:rPr>
                <w:sz w:val="16"/>
                <w:szCs w:val="18"/>
                <w:lang w:val="es-MX"/>
              </w:rPr>
            </w:pPr>
            <w:r w:rsidRPr="00886721">
              <w:rPr>
                <w:sz w:val="16"/>
                <w:szCs w:val="18"/>
                <w:lang w:val="es-MX"/>
              </w:rPr>
              <w:t xml:space="preserve">En caso contrario en el mencionado Acuse de respuesta se indica el motivo por el cual no procedió el aviso. </w:t>
            </w:r>
          </w:p>
        </w:tc>
      </w:tr>
      <w:tr w:rsidR="00E27E31" w:rsidRPr="00886721" w14:paraId="2A0947A1" w14:textId="77777777">
        <w:tblPrEx>
          <w:tblCellMar>
            <w:top w:w="0" w:type="dxa"/>
            <w:bottom w:w="0" w:type="dxa"/>
          </w:tblCellMar>
        </w:tblPrEx>
        <w:trPr>
          <w:trHeight w:val="20"/>
        </w:trPr>
        <w:tc>
          <w:tcPr>
            <w:tcW w:w="1664" w:type="pct"/>
            <w:gridSpan w:val="2"/>
            <w:tcBorders>
              <w:top w:val="single" w:sz="6" w:space="0" w:color="auto"/>
              <w:left w:val="single" w:sz="6" w:space="0" w:color="auto"/>
              <w:bottom w:val="single" w:sz="6" w:space="0" w:color="auto"/>
              <w:right w:val="single" w:sz="6" w:space="0" w:color="auto"/>
            </w:tcBorders>
            <w:shd w:val="clear" w:color="auto" w:fill="C0C0C0"/>
          </w:tcPr>
          <w:p w14:paraId="6D9B484E"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Plazo máximo para que el SAT resuelva el trámite o servicio</w:t>
            </w:r>
          </w:p>
        </w:tc>
        <w:tc>
          <w:tcPr>
            <w:tcW w:w="1742" w:type="pct"/>
            <w:gridSpan w:val="3"/>
            <w:tcBorders>
              <w:top w:val="single" w:sz="6" w:space="0" w:color="auto"/>
              <w:left w:val="single" w:sz="6" w:space="0" w:color="auto"/>
              <w:bottom w:val="single" w:sz="6" w:space="0" w:color="auto"/>
              <w:right w:val="single" w:sz="6" w:space="0" w:color="auto"/>
            </w:tcBorders>
            <w:shd w:val="clear" w:color="auto" w:fill="C0C0C0"/>
          </w:tcPr>
          <w:p w14:paraId="7931BCD0"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Plazo máximo para que el SAT solicite información adicional</w:t>
            </w:r>
          </w:p>
        </w:tc>
        <w:tc>
          <w:tcPr>
            <w:tcW w:w="1594" w:type="pct"/>
            <w:gridSpan w:val="2"/>
            <w:tcBorders>
              <w:top w:val="single" w:sz="6" w:space="0" w:color="auto"/>
              <w:left w:val="single" w:sz="6" w:space="0" w:color="auto"/>
              <w:bottom w:val="single" w:sz="6" w:space="0" w:color="auto"/>
              <w:right w:val="single" w:sz="6" w:space="0" w:color="auto"/>
            </w:tcBorders>
            <w:shd w:val="clear" w:color="auto" w:fill="C0C0C0"/>
          </w:tcPr>
          <w:p w14:paraId="042567BC"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Plazo máximo para cumplir con la información solicitada</w:t>
            </w:r>
          </w:p>
        </w:tc>
      </w:tr>
      <w:tr w:rsidR="00E27E31" w:rsidRPr="00886721" w14:paraId="645CAED9" w14:textId="77777777">
        <w:tblPrEx>
          <w:tblCellMar>
            <w:top w:w="0" w:type="dxa"/>
            <w:bottom w:w="0" w:type="dxa"/>
          </w:tblCellMar>
        </w:tblPrEx>
        <w:trPr>
          <w:trHeight w:val="20"/>
        </w:trPr>
        <w:tc>
          <w:tcPr>
            <w:tcW w:w="1664" w:type="pct"/>
            <w:gridSpan w:val="2"/>
            <w:tcBorders>
              <w:top w:val="single" w:sz="6" w:space="0" w:color="auto"/>
              <w:left w:val="single" w:sz="6" w:space="0" w:color="auto"/>
              <w:bottom w:val="single" w:sz="6" w:space="0" w:color="auto"/>
              <w:right w:val="single" w:sz="6" w:space="0" w:color="auto"/>
            </w:tcBorders>
            <w:shd w:val="clear" w:color="auto" w:fill="FFFFFF"/>
          </w:tcPr>
          <w:p w14:paraId="410DA509" w14:textId="77777777" w:rsidR="00E27E31" w:rsidRPr="00886721" w:rsidRDefault="00E27E31" w:rsidP="00A05EFC">
            <w:pPr>
              <w:pStyle w:val="Texto"/>
              <w:spacing w:before="40" w:after="40" w:line="220" w:lineRule="exact"/>
              <w:ind w:firstLine="0"/>
              <w:rPr>
                <w:b/>
                <w:sz w:val="16"/>
                <w:szCs w:val="18"/>
                <w:lang w:val="es-MX"/>
              </w:rPr>
            </w:pPr>
            <w:r w:rsidRPr="00886721">
              <w:rPr>
                <w:sz w:val="16"/>
                <w:szCs w:val="18"/>
                <w:lang w:val="es-MX"/>
              </w:rPr>
              <w:t>10 días hábiles.</w:t>
            </w:r>
          </w:p>
        </w:tc>
        <w:tc>
          <w:tcPr>
            <w:tcW w:w="1742" w:type="pct"/>
            <w:gridSpan w:val="3"/>
            <w:tcBorders>
              <w:top w:val="single" w:sz="6" w:space="0" w:color="auto"/>
              <w:left w:val="single" w:sz="6" w:space="0" w:color="auto"/>
              <w:bottom w:val="single" w:sz="6" w:space="0" w:color="auto"/>
              <w:right w:val="single" w:sz="6" w:space="0" w:color="auto"/>
            </w:tcBorders>
            <w:shd w:val="clear" w:color="auto" w:fill="FFFFFF"/>
          </w:tcPr>
          <w:p w14:paraId="438110ED" w14:textId="77777777" w:rsidR="00E27E31" w:rsidRPr="00886721" w:rsidRDefault="00E27E31" w:rsidP="00A05EFC">
            <w:pPr>
              <w:pStyle w:val="Texto"/>
              <w:spacing w:before="40" w:after="40" w:line="220" w:lineRule="exact"/>
              <w:ind w:firstLine="0"/>
              <w:rPr>
                <w:b/>
                <w:sz w:val="16"/>
                <w:szCs w:val="18"/>
                <w:lang w:val="es-MX"/>
              </w:rPr>
            </w:pPr>
            <w:r w:rsidRPr="00886721">
              <w:rPr>
                <w:sz w:val="16"/>
                <w:szCs w:val="18"/>
                <w:lang w:val="es-MX"/>
              </w:rPr>
              <w:t>10 días hábiles.</w:t>
            </w:r>
          </w:p>
        </w:tc>
        <w:tc>
          <w:tcPr>
            <w:tcW w:w="1594" w:type="pct"/>
            <w:gridSpan w:val="2"/>
            <w:tcBorders>
              <w:top w:val="single" w:sz="6" w:space="0" w:color="auto"/>
              <w:left w:val="single" w:sz="6" w:space="0" w:color="auto"/>
              <w:bottom w:val="single" w:sz="6" w:space="0" w:color="auto"/>
              <w:right w:val="single" w:sz="6" w:space="0" w:color="auto"/>
            </w:tcBorders>
            <w:shd w:val="clear" w:color="auto" w:fill="FFFFFF"/>
          </w:tcPr>
          <w:p w14:paraId="497338F3" w14:textId="77777777" w:rsidR="00E27E31" w:rsidRPr="00886721" w:rsidRDefault="00E27E31" w:rsidP="00A05EFC">
            <w:pPr>
              <w:pStyle w:val="Texto"/>
              <w:spacing w:before="40" w:after="40" w:line="220" w:lineRule="exact"/>
              <w:ind w:firstLine="0"/>
              <w:rPr>
                <w:b/>
                <w:sz w:val="16"/>
                <w:szCs w:val="18"/>
                <w:lang w:val="es-MX"/>
              </w:rPr>
            </w:pPr>
            <w:r w:rsidRPr="00886721">
              <w:rPr>
                <w:sz w:val="16"/>
                <w:szCs w:val="18"/>
                <w:lang w:val="es-MX"/>
              </w:rPr>
              <w:t>10 días hábiles.</w:t>
            </w:r>
          </w:p>
        </w:tc>
      </w:tr>
      <w:tr w:rsidR="00E27E31" w:rsidRPr="00886721" w14:paraId="73340AE0"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52AC9C3D"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42F2AF18"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¿Cuál es la vigencia del trámite o servicio?</w:t>
            </w:r>
          </w:p>
        </w:tc>
      </w:tr>
      <w:tr w:rsidR="00E27E31" w:rsidRPr="00886721" w14:paraId="424B8689"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2E922771" w14:textId="77777777" w:rsidR="00E27E31" w:rsidRPr="00886721" w:rsidRDefault="00E27E31" w:rsidP="00A05EFC">
            <w:pPr>
              <w:pStyle w:val="Texto"/>
              <w:numPr>
                <w:ilvl w:val="0"/>
                <w:numId w:val="24"/>
              </w:numPr>
              <w:spacing w:before="40" w:after="40" w:line="220" w:lineRule="exact"/>
              <w:ind w:left="360"/>
              <w:rPr>
                <w:sz w:val="16"/>
                <w:szCs w:val="18"/>
                <w:lang w:val="es-MX"/>
              </w:rPr>
            </w:pPr>
            <w:r w:rsidRPr="00886721">
              <w:rPr>
                <w:sz w:val="16"/>
                <w:szCs w:val="18"/>
                <w:lang w:val="es-MX"/>
              </w:rPr>
              <w:t>Acuse de recepción.</w:t>
            </w:r>
          </w:p>
          <w:p w14:paraId="37FFDB77" w14:textId="77777777" w:rsidR="00E27E31" w:rsidRPr="00886721" w:rsidRDefault="00E27E31" w:rsidP="00A05EFC">
            <w:pPr>
              <w:pStyle w:val="Texto"/>
              <w:numPr>
                <w:ilvl w:val="0"/>
                <w:numId w:val="25"/>
              </w:numPr>
              <w:spacing w:before="40" w:after="40" w:line="220" w:lineRule="exact"/>
              <w:ind w:left="360"/>
              <w:rPr>
                <w:sz w:val="16"/>
                <w:szCs w:val="18"/>
                <w:lang w:val="es-MX"/>
              </w:rPr>
            </w:pPr>
            <w:r w:rsidRPr="00886721">
              <w:rPr>
                <w:sz w:val="16"/>
                <w:szCs w:val="18"/>
                <w:lang w:val="es-MX"/>
              </w:rPr>
              <w:t xml:space="preserve">Acuse de respuesta. </w:t>
            </w:r>
          </w:p>
        </w:tc>
        <w:tc>
          <w:tcPr>
            <w:tcW w:w="2464" w:type="pct"/>
            <w:gridSpan w:val="3"/>
            <w:tcBorders>
              <w:top w:val="single" w:sz="6" w:space="0" w:color="auto"/>
              <w:left w:val="single" w:sz="6" w:space="0" w:color="auto"/>
              <w:bottom w:val="single" w:sz="6" w:space="0" w:color="auto"/>
              <w:right w:val="single" w:sz="6" w:space="0" w:color="auto"/>
            </w:tcBorders>
          </w:tcPr>
          <w:p w14:paraId="6D932DA8" w14:textId="77777777" w:rsidR="00E27E31" w:rsidRPr="00886721" w:rsidRDefault="00E27E31" w:rsidP="00A05EFC">
            <w:pPr>
              <w:pStyle w:val="Texto"/>
              <w:spacing w:before="40" w:after="40" w:line="220" w:lineRule="exact"/>
              <w:ind w:firstLine="0"/>
              <w:rPr>
                <w:sz w:val="16"/>
                <w:szCs w:val="18"/>
                <w:lang w:val="es-MX"/>
              </w:rPr>
            </w:pPr>
            <w:r w:rsidRPr="00886721">
              <w:rPr>
                <w:sz w:val="16"/>
                <w:szCs w:val="18"/>
                <w:lang w:val="es-MX"/>
              </w:rPr>
              <w:t>Indefinida.</w:t>
            </w:r>
          </w:p>
        </w:tc>
      </w:tr>
      <w:tr w:rsidR="00E27E31" w:rsidRPr="00886721" w14:paraId="311BC56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674FD06"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 xml:space="preserve">CANALES DE ATENCIÓN </w:t>
            </w:r>
          </w:p>
        </w:tc>
      </w:tr>
      <w:tr w:rsidR="00E27E31" w:rsidRPr="00886721" w14:paraId="54DD2D8C"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1171657A"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 xml:space="preserve">Consultas y dudas </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464EB75C"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 xml:space="preserve">Quejas y denuncias </w:t>
            </w:r>
          </w:p>
        </w:tc>
      </w:tr>
      <w:tr w:rsidR="00E27E31" w:rsidRPr="00886721" w14:paraId="58AE0033"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442927A1" w14:textId="77777777" w:rsidR="00E27E31" w:rsidRPr="00886721" w:rsidRDefault="00E27E31" w:rsidP="00A05EFC">
            <w:pPr>
              <w:pStyle w:val="Prrafodelista1"/>
              <w:numPr>
                <w:ilvl w:val="0"/>
                <w:numId w:val="25"/>
              </w:numPr>
              <w:spacing w:before="40" w:after="40" w:line="228" w:lineRule="exact"/>
              <w:ind w:left="360"/>
              <w:jc w:val="both"/>
              <w:rPr>
                <w:rFonts w:ascii="Arial" w:hAnsi="Arial" w:cs="Arial"/>
                <w:sz w:val="16"/>
                <w:szCs w:val="18"/>
                <w:lang w:val="es-MX"/>
              </w:rPr>
            </w:pPr>
            <w:r w:rsidRPr="00886721">
              <w:rPr>
                <w:rFonts w:ascii="Arial" w:hAnsi="Arial" w:cs="Arial"/>
                <w:sz w:val="16"/>
                <w:szCs w:val="18"/>
                <w:lang w:val="es-MX"/>
              </w:rPr>
              <w:t>MarcaSAT de lunes a viernes de 8:00 a 18:30 hrs., excepto días inhábiles:</w:t>
            </w:r>
          </w:p>
          <w:p w14:paraId="79E2282C" w14:textId="77777777" w:rsidR="00E27E31" w:rsidRPr="00886721" w:rsidRDefault="00A05EFC" w:rsidP="00A05EFC">
            <w:pPr>
              <w:spacing w:before="40" w:after="40" w:line="228" w:lineRule="exact"/>
              <w:ind w:left="360" w:hanging="360"/>
              <w:jc w:val="both"/>
              <w:rPr>
                <w:rFonts w:ascii="Arial" w:hAnsi="Arial" w:cs="Arial"/>
                <w:sz w:val="16"/>
                <w:szCs w:val="18"/>
              </w:rPr>
            </w:pPr>
            <w:r>
              <w:rPr>
                <w:rFonts w:ascii="Arial" w:hAnsi="Arial" w:cs="Arial"/>
                <w:sz w:val="16"/>
                <w:szCs w:val="18"/>
              </w:rPr>
              <w:tab/>
            </w:r>
            <w:r w:rsidR="00E27E31" w:rsidRPr="00886721">
              <w:rPr>
                <w:rFonts w:ascii="Arial" w:hAnsi="Arial" w:cs="Arial"/>
                <w:sz w:val="16"/>
                <w:szCs w:val="18"/>
              </w:rPr>
              <w:t>Atención telefónica: desde cualquier parte del país 55 627 22 728 y para el exterior del país (+52) 55 627 22 728.</w:t>
            </w:r>
          </w:p>
          <w:p w14:paraId="742C1445" w14:textId="77777777" w:rsidR="00E27E31" w:rsidRPr="00886721" w:rsidRDefault="00A05EFC" w:rsidP="00A05EFC">
            <w:pPr>
              <w:spacing w:before="40" w:after="40" w:line="228" w:lineRule="exact"/>
              <w:ind w:left="360" w:hanging="360"/>
              <w:jc w:val="both"/>
              <w:rPr>
                <w:rFonts w:ascii="Arial" w:hAnsi="Arial" w:cs="Arial"/>
                <w:sz w:val="16"/>
                <w:szCs w:val="18"/>
              </w:rPr>
            </w:pPr>
            <w:r>
              <w:rPr>
                <w:rFonts w:ascii="Arial" w:hAnsi="Arial" w:cs="Arial"/>
                <w:sz w:val="16"/>
                <w:szCs w:val="18"/>
              </w:rPr>
              <w:tab/>
            </w:r>
            <w:r w:rsidR="00E27E31" w:rsidRPr="00886721">
              <w:rPr>
                <w:rFonts w:ascii="Arial" w:hAnsi="Arial" w:cs="Arial"/>
                <w:sz w:val="16"/>
                <w:szCs w:val="18"/>
              </w:rPr>
              <w:t xml:space="preserve">Vía Chat: </w:t>
            </w:r>
            <w:r w:rsidR="00E27E31" w:rsidRPr="00886721">
              <w:rPr>
                <w:rFonts w:ascii="Arial" w:hAnsi="Arial" w:cs="Arial"/>
                <w:sz w:val="16"/>
                <w:szCs w:val="18"/>
                <w:u w:val="single"/>
              </w:rPr>
              <w:t xml:space="preserve">http://chat.sat.gob.mx </w:t>
            </w:r>
          </w:p>
          <w:p w14:paraId="5A1297AC" w14:textId="77777777" w:rsidR="00E27E31" w:rsidRPr="00886721" w:rsidRDefault="00E27E31" w:rsidP="00A05EFC">
            <w:pPr>
              <w:numPr>
                <w:ilvl w:val="0"/>
                <w:numId w:val="25"/>
              </w:numPr>
              <w:spacing w:before="40" w:after="40" w:line="228" w:lineRule="exact"/>
              <w:ind w:left="360"/>
              <w:jc w:val="both"/>
              <w:rPr>
                <w:rFonts w:ascii="Arial" w:hAnsi="Arial" w:cs="Arial"/>
                <w:sz w:val="16"/>
                <w:szCs w:val="18"/>
              </w:rPr>
            </w:pPr>
            <w:r w:rsidRPr="00886721">
              <w:rPr>
                <w:rFonts w:ascii="Arial" w:hAnsi="Arial" w:cs="Arial"/>
                <w:sz w:val="16"/>
                <w:szCs w:val="18"/>
              </w:rPr>
              <w:t xml:space="preserve">Oficina virtual. Podrás acceder a este canal de atención al agendar tu cita en la siguiente liga: </w:t>
            </w:r>
            <w:r w:rsidRPr="00886721">
              <w:rPr>
                <w:rFonts w:ascii="Arial" w:hAnsi="Arial" w:cs="Arial"/>
                <w:sz w:val="16"/>
                <w:szCs w:val="18"/>
                <w:u w:val="single"/>
              </w:rPr>
              <w:t xml:space="preserve">http://citas.sat.gob.mx/ </w:t>
            </w:r>
          </w:p>
          <w:p w14:paraId="16517E06" w14:textId="77777777" w:rsidR="00E27E31" w:rsidRPr="00886721" w:rsidRDefault="00E27E31" w:rsidP="00A05EFC">
            <w:pPr>
              <w:pStyle w:val="Prrafodelista1"/>
              <w:numPr>
                <w:ilvl w:val="0"/>
                <w:numId w:val="25"/>
              </w:numPr>
              <w:spacing w:before="40" w:after="40" w:line="228" w:lineRule="exact"/>
              <w:ind w:left="360"/>
              <w:jc w:val="both"/>
              <w:rPr>
                <w:rFonts w:ascii="Arial" w:hAnsi="Arial" w:cs="Arial"/>
                <w:sz w:val="16"/>
                <w:szCs w:val="18"/>
                <w:lang w:val="es-MX"/>
              </w:rPr>
            </w:pPr>
            <w:r w:rsidRPr="00886721">
              <w:rPr>
                <w:rFonts w:ascii="Arial" w:hAnsi="Arial" w:cs="Arial"/>
                <w:sz w:val="16"/>
                <w:szCs w:val="18"/>
                <w:lang w:val="es-MX"/>
              </w:rPr>
              <w:t xml:space="preserve">Atención personal en las oficinas del SAT ubicadas en diversas ciudades del país, como se establece en la siguiente liga: </w:t>
            </w:r>
          </w:p>
          <w:p w14:paraId="4F5C6C2B" w14:textId="77777777" w:rsidR="00E27E31" w:rsidRPr="00886721" w:rsidRDefault="00A05EFC" w:rsidP="00A05EFC">
            <w:pPr>
              <w:spacing w:before="40" w:after="40" w:line="228" w:lineRule="exact"/>
              <w:ind w:left="360" w:hanging="360"/>
              <w:jc w:val="both"/>
              <w:rPr>
                <w:rFonts w:ascii="Arial" w:hAnsi="Arial" w:cs="Arial"/>
                <w:sz w:val="16"/>
                <w:szCs w:val="18"/>
              </w:rPr>
            </w:pPr>
            <w:r w:rsidRPr="00A05EFC">
              <w:rPr>
                <w:rFonts w:ascii="Arial" w:hAnsi="Arial" w:cs="Arial"/>
                <w:sz w:val="16"/>
                <w:szCs w:val="18"/>
              </w:rPr>
              <w:tab/>
            </w:r>
            <w:r w:rsidR="00E27E31" w:rsidRPr="00886721">
              <w:rPr>
                <w:rFonts w:ascii="Arial" w:hAnsi="Arial" w:cs="Arial"/>
                <w:sz w:val="16"/>
                <w:szCs w:val="18"/>
                <w:u w:val="single"/>
              </w:rPr>
              <w:t xml:space="preserve">https://www.sat.gob.mx/personas/directorio-nacional-de-modulos-de-servicios-tributarios </w:t>
            </w:r>
          </w:p>
          <w:p w14:paraId="27AE8C1C" w14:textId="77777777" w:rsidR="00E27E31" w:rsidRPr="00886721" w:rsidRDefault="00A05EFC" w:rsidP="00A05EFC">
            <w:pPr>
              <w:spacing w:before="40" w:after="40" w:line="228" w:lineRule="exact"/>
              <w:ind w:left="360" w:hanging="360"/>
              <w:jc w:val="both"/>
              <w:rPr>
                <w:rFonts w:ascii="Arial" w:hAnsi="Arial" w:cs="Arial"/>
                <w:sz w:val="16"/>
                <w:szCs w:val="18"/>
              </w:rPr>
            </w:pPr>
            <w:r>
              <w:rPr>
                <w:rFonts w:ascii="Arial" w:hAnsi="Arial" w:cs="Arial"/>
                <w:sz w:val="16"/>
                <w:szCs w:val="18"/>
              </w:rPr>
              <w:tab/>
            </w:r>
            <w:r w:rsidR="00E27E31" w:rsidRPr="00886721">
              <w:rPr>
                <w:rFonts w:ascii="Arial" w:hAnsi="Arial" w:cs="Arial"/>
                <w:sz w:val="16"/>
                <w:szCs w:val="18"/>
              </w:rPr>
              <w:t>Los días y horarios siguientes: lunes a jueves de 9:00 a 16:00 hrs. y viernes de 08:30 a 15:00 hrs., excepto días inhábiles.</w:t>
            </w:r>
          </w:p>
          <w:p w14:paraId="6E41C385" w14:textId="77777777" w:rsidR="00E27E31" w:rsidRPr="00886721" w:rsidRDefault="00E27E31" w:rsidP="00A05EFC">
            <w:pPr>
              <w:pStyle w:val="Texto"/>
              <w:numPr>
                <w:ilvl w:val="0"/>
                <w:numId w:val="25"/>
              </w:numPr>
              <w:spacing w:before="40" w:after="40" w:line="228" w:lineRule="exact"/>
              <w:ind w:left="360"/>
              <w:rPr>
                <w:sz w:val="16"/>
                <w:szCs w:val="18"/>
                <w:lang w:val="es-MX"/>
              </w:rPr>
            </w:pPr>
            <w:r w:rsidRPr="00886721">
              <w:rPr>
                <w:sz w:val="16"/>
                <w:szCs w:val="18"/>
                <w:lang w:val="es-MX"/>
              </w:rPr>
              <w:t>Preguntas frecuentes:</w:t>
            </w:r>
          </w:p>
          <w:p w14:paraId="6BF6ABBE" w14:textId="77777777" w:rsidR="00E27E31" w:rsidRPr="00886721" w:rsidRDefault="00E27E31" w:rsidP="00A05EFC">
            <w:pPr>
              <w:pStyle w:val="Texto"/>
              <w:spacing w:before="40" w:after="40" w:line="228" w:lineRule="exact"/>
              <w:ind w:left="360" w:hanging="360"/>
              <w:rPr>
                <w:sz w:val="16"/>
                <w:szCs w:val="18"/>
                <w:lang w:val="es-MX"/>
              </w:rPr>
            </w:pPr>
            <w:r w:rsidRPr="00886721">
              <w:rPr>
                <w:sz w:val="16"/>
                <w:szCs w:val="18"/>
                <w:lang w:val="es-MX"/>
              </w:rPr>
              <w:tab/>
            </w:r>
            <w:r w:rsidRPr="00886721">
              <w:rPr>
                <w:sz w:val="16"/>
                <w:szCs w:val="18"/>
                <w:u w:val="single"/>
                <w:lang w:val="es-MX"/>
              </w:rPr>
              <w:t>https://www.sat.gob.mx/tramites/12378/presenta-el-aviso-de-suspension-y-reanudacion-de-actividades-de-tus-trabajadores-%28asalariados%29</w:t>
            </w:r>
            <w:r w:rsidRPr="00886721">
              <w:rPr>
                <w:sz w:val="16"/>
                <w:szCs w:val="18"/>
                <w:lang w:val="es-MX"/>
              </w:rPr>
              <w:t xml:space="preserve"> </w:t>
            </w:r>
          </w:p>
        </w:tc>
        <w:tc>
          <w:tcPr>
            <w:tcW w:w="2464" w:type="pct"/>
            <w:gridSpan w:val="3"/>
            <w:tcBorders>
              <w:top w:val="single" w:sz="6" w:space="0" w:color="auto"/>
              <w:left w:val="single" w:sz="6" w:space="0" w:color="auto"/>
              <w:bottom w:val="single" w:sz="6" w:space="0" w:color="auto"/>
              <w:right w:val="single" w:sz="6" w:space="0" w:color="auto"/>
            </w:tcBorders>
          </w:tcPr>
          <w:p w14:paraId="71277D8C" w14:textId="77777777" w:rsidR="00E27E31" w:rsidRPr="00886721" w:rsidRDefault="00E27E31" w:rsidP="00A05EFC">
            <w:pPr>
              <w:pStyle w:val="Texto"/>
              <w:numPr>
                <w:ilvl w:val="0"/>
                <w:numId w:val="25"/>
              </w:numPr>
              <w:spacing w:before="40" w:after="40" w:line="228" w:lineRule="exact"/>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130868DC" w14:textId="77777777" w:rsidR="00E27E31" w:rsidRPr="00886721" w:rsidRDefault="00E27E31" w:rsidP="00A05EFC">
            <w:pPr>
              <w:pStyle w:val="Texto"/>
              <w:numPr>
                <w:ilvl w:val="0"/>
                <w:numId w:val="25"/>
              </w:numPr>
              <w:spacing w:before="40" w:after="40" w:line="228" w:lineRule="exact"/>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44AB8348" w14:textId="77777777" w:rsidR="00E27E31" w:rsidRPr="00886721" w:rsidRDefault="00E27E31" w:rsidP="00A05EFC">
            <w:pPr>
              <w:pStyle w:val="Texto"/>
              <w:numPr>
                <w:ilvl w:val="0"/>
                <w:numId w:val="25"/>
              </w:numPr>
              <w:spacing w:before="40" w:after="40" w:line="228" w:lineRule="exact"/>
              <w:ind w:left="360"/>
              <w:rPr>
                <w:sz w:val="16"/>
                <w:szCs w:val="18"/>
                <w:lang w:val="es-MX"/>
              </w:rPr>
            </w:pPr>
            <w:r w:rsidRPr="00886721">
              <w:rPr>
                <w:sz w:val="16"/>
                <w:szCs w:val="18"/>
                <w:lang w:val="es-MX"/>
              </w:rPr>
              <w:t>En el Portal del SAT:</w:t>
            </w:r>
          </w:p>
          <w:p w14:paraId="02D84650" w14:textId="77777777" w:rsidR="00E27E31" w:rsidRPr="00886721" w:rsidRDefault="00A05EFC" w:rsidP="00A05EFC">
            <w:pPr>
              <w:spacing w:before="40" w:after="40" w:line="228" w:lineRule="exact"/>
              <w:ind w:left="360" w:hanging="360"/>
              <w:jc w:val="both"/>
              <w:rPr>
                <w:rFonts w:ascii="Arial" w:hAnsi="Arial" w:cs="Arial"/>
                <w:sz w:val="16"/>
                <w:szCs w:val="18"/>
              </w:rPr>
            </w:pPr>
            <w:r w:rsidRPr="00A05EFC">
              <w:rPr>
                <w:rFonts w:ascii="Arial" w:hAnsi="Arial" w:cs="Arial"/>
                <w:sz w:val="16"/>
                <w:szCs w:val="18"/>
              </w:rPr>
              <w:tab/>
            </w:r>
            <w:r w:rsidR="00E27E31" w:rsidRPr="00886721">
              <w:rPr>
                <w:rFonts w:ascii="Arial" w:hAnsi="Arial" w:cs="Arial"/>
                <w:sz w:val="16"/>
                <w:szCs w:val="18"/>
                <w:u w:val="single"/>
              </w:rPr>
              <w:t xml:space="preserve">https://www.sat.gob.mx/aplicacion/50409/presenta-tu-queja-o-denuncia </w:t>
            </w:r>
          </w:p>
          <w:p w14:paraId="3E0E26C8" w14:textId="77777777" w:rsidR="00E27E31" w:rsidRPr="00886721" w:rsidRDefault="00E27E31" w:rsidP="00A05EFC">
            <w:pPr>
              <w:pStyle w:val="Texto"/>
              <w:numPr>
                <w:ilvl w:val="0"/>
                <w:numId w:val="25"/>
              </w:numPr>
              <w:spacing w:before="40" w:after="40" w:line="228" w:lineRule="exact"/>
              <w:ind w:left="360"/>
              <w:rPr>
                <w:sz w:val="16"/>
                <w:szCs w:val="18"/>
                <w:lang w:val="es-MX"/>
              </w:rPr>
            </w:pPr>
            <w:r w:rsidRPr="00886721">
              <w:rPr>
                <w:sz w:val="16"/>
                <w:szCs w:val="18"/>
                <w:lang w:val="es-MX"/>
              </w:rPr>
              <w:t>Teléfonos rojos ubicados en las oficinas del SAT.</w:t>
            </w:r>
          </w:p>
          <w:p w14:paraId="3FF29795" w14:textId="77777777" w:rsidR="00E27E31" w:rsidRPr="00886721" w:rsidRDefault="00E27E31" w:rsidP="00A05EFC">
            <w:pPr>
              <w:pStyle w:val="Texto"/>
              <w:numPr>
                <w:ilvl w:val="0"/>
                <w:numId w:val="26"/>
              </w:numPr>
              <w:spacing w:before="40" w:after="40" w:line="228" w:lineRule="exact"/>
              <w:ind w:left="360"/>
              <w:rPr>
                <w:sz w:val="16"/>
                <w:szCs w:val="18"/>
                <w:lang w:val="es-MX"/>
              </w:rPr>
            </w:pPr>
            <w:r w:rsidRPr="00886721">
              <w:rPr>
                <w:sz w:val="16"/>
                <w:szCs w:val="18"/>
                <w:lang w:val="es-MX"/>
              </w:rPr>
              <w:t>MarcaSAT 55 627 22 728 opción 8.</w:t>
            </w:r>
          </w:p>
        </w:tc>
      </w:tr>
      <w:tr w:rsidR="00E27E31" w:rsidRPr="00886721" w14:paraId="15F24A6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64A92E6"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 xml:space="preserve">Información adicional </w:t>
            </w:r>
          </w:p>
        </w:tc>
      </w:tr>
      <w:tr w:rsidR="00E27E31" w:rsidRPr="00886721" w14:paraId="5F82FAF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B1C80B9" w14:textId="77777777" w:rsidR="00E27E31" w:rsidRPr="00886721" w:rsidRDefault="00E27E31" w:rsidP="00A05EFC">
            <w:pPr>
              <w:pStyle w:val="Texto"/>
              <w:spacing w:before="40" w:after="40" w:line="220" w:lineRule="exact"/>
              <w:ind w:firstLine="0"/>
              <w:rPr>
                <w:sz w:val="16"/>
                <w:szCs w:val="18"/>
                <w:lang w:val="es-MX"/>
              </w:rPr>
            </w:pPr>
            <w:r w:rsidRPr="00886721">
              <w:rPr>
                <w:sz w:val="16"/>
                <w:szCs w:val="18"/>
                <w:lang w:val="es-MX"/>
              </w:rPr>
              <w:t>No aplica.</w:t>
            </w:r>
          </w:p>
        </w:tc>
      </w:tr>
      <w:tr w:rsidR="00E27E31" w:rsidRPr="00886721" w14:paraId="4477966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EE3CE8C" w14:textId="77777777" w:rsidR="00E27E31" w:rsidRPr="00886721" w:rsidRDefault="00E27E31" w:rsidP="00A05EFC">
            <w:pPr>
              <w:pStyle w:val="Texto"/>
              <w:spacing w:before="40" w:after="40" w:line="220" w:lineRule="exact"/>
              <w:ind w:firstLine="0"/>
              <w:jc w:val="center"/>
              <w:rPr>
                <w:b/>
                <w:sz w:val="16"/>
                <w:szCs w:val="18"/>
                <w:lang w:val="es-MX"/>
              </w:rPr>
            </w:pPr>
            <w:r w:rsidRPr="00886721">
              <w:rPr>
                <w:b/>
                <w:sz w:val="16"/>
                <w:szCs w:val="18"/>
                <w:lang w:val="es-MX"/>
              </w:rPr>
              <w:t>Fundamento jurídico</w:t>
            </w:r>
          </w:p>
        </w:tc>
      </w:tr>
      <w:tr w:rsidR="00E27E31" w:rsidRPr="00886721" w14:paraId="0ED2A20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AD169BF" w14:textId="77777777" w:rsidR="00E27E31" w:rsidRPr="00886721" w:rsidRDefault="00E27E31" w:rsidP="00A05EFC">
            <w:pPr>
              <w:pStyle w:val="Texto"/>
              <w:spacing w:before="40" w:after="40" w:line="220" w:lineRule="exact"/>
              <w:ind w:firstLine="0"/>
              <w:rPr>
                <w:sz w:val="16"/>
                <w:szCs w:val="18"/>
                <w:lang w:val="es-MX"/>
              </w:rPr>
            </w:pPr>
            <w:r w:rsidRPr="00886721">
              <w:rPr>
                <w:sz w:val="16"/>
                <w:szCs w:val="18"/>
                <w:lang w:val="es-MX"/>
              </w:rPr>
              <w:t xml:space="preserve">Artículos: 27 del CFF; 30 del RCFF; 94 de la LISR; 297 del CFPC; Regla 2.5.13. de la RMF. </w:t>
            </w:r>
          </w:p>
        </w:tc>
      </w:tr>
    </w:tbl>
    <w:p w14:paraId="419F8226" w14:textId="77777777" w:rsidR="00E27E31" w:rsidRPr="0090549F" w:rsidRDefault="00E27E31" w:rsidP="00810CDB">
      <w:pPr>
        <w:pStyle w:val="wordsection1"/>
        <w:spacing w:after="101" w:line="216" w:lineRule="exact"/>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65"/>
        <w:gridCol w:w="1274"/>
        <w:gridCol w:w="252"/>
        <w:gridCol w:w="1285"/>
        <w:gridCol w:w="1559"/>
        <w:gridCol w:w="745"/>
        <w:gridCol w:w="2046"/>
      </w:tblGrid>
      <w:tr w:rsidR="00E27E31" w:rsidRPr="00886721" w14:paraId="75E99D12" w14:textId="77777777">
        <w:tblPrEx>
          <w:tblCellMar>
            <w:top w:w="0" w:type="dxa"/>
            <w:bottom w:w="0" w:type="dxa"/>
          </w:tblCellMar>
        </w:tblPrEx>
        <w:trPr>
          <w:trHeight w:val="20"/>
        </w:trPr>
        <w:tc>
          <w:tcPr>
            <w:tcW w:w="5000" w:type="pct"/>
            <w:gridSpan w:val="7"/>
            <w:shd w:val="clear" w:color="auto" w:fill="C0C0C0"/>
          </w:tcPr>
          <w:p w14:paraId="1F50B2D7"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lastRenderedPageBreak/>
              <w:t>76/CFF Aviso de cambio de denominación o razón social.</w:t>
            </w:r>
          </w:p>
        </w:tc>
      </w:tr>
      <w:tr w:rsidR="0014680C" w:rsidRPr="00886721" w14:paraId="58ACFE97" w14:textId="77777777">
        <w:tblPrEx>
          <w:tblCellMar>
            <w:top w:w="0" w:type="dxa"/>
            <w:bottom w:w="0" w:type="dxa"/>
          </w:tblCellMar>
        </w:tblPrEx>
        <w:trPr>
          <w:trHeight w:val="20"/>
        </w:trPr>
        <w:tc>
          <w:tcPr>
            <w:tcW w:w="943" w:type="pct"/>
            <w:vMerge w:val="restart"/>
          </w:tcPr>
          <w:p w14:paraId="1E3BB9DF" w14:textId="77777777" w:rsidR="0014680C" w:rsidRPr="00886721" w:rsidRDefault="0014680C" w:rsidP="001E216E">
            <w:pPr>
              <w:tabs>
                <w:tab w:val="right" w:pos="1080"/>
              </w:tabs>
              <w:spacing w:before="40" w:after="4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76BB2B99" wp14:editId="0584891E">
                  <wp:extent cx="116840" cy="11684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74565CED" w14:textId="77777777" w:rsidR="0014680C" w:rsidRPr="00886721" w:rsidRDefault="0014680C" w:rsidP="001E216E">
            <w:pPr>
              <w:pStyle w:val="Texto"/>
              <w:tabs>
                <w:tab w:val="right" w:pos="1080"/>
              </w:tabs>
              <w:spacing w:before="40" w:after="4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488CF307" wp14:editId="6254370C">
                  <wp:extent cx="116840" cy="11684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898" w:type="pct"/>
            <w:gridSpan w:val="5"/>
            <w:shd w:val="clear" w:color="auto" w:fill="C0C0C0"/>
          </w:tcPr>
          <w:p w14:paraId="3037E3CA" w14:textId="77777777" w:rsidR="0014680C" w:rsidRPr="00886721" w:rsidRDefault="0014680C" w:rsidP="00886721">
            <w:pPr>
              <w:pStyle w:val="Texto"/>
              <w:spacing w:before="40" w:after="40" w:line="240" w:lineRule="auto"/>
              <w:ind w:firstLine="0"/>
              <w:jc w:val="center"/>
              <w:rPr>
                <w:sz w:val="16"/>
                <w:szCs w:val="18"/>
                <w:lang w:val="es-MX"/>
              </w:rPr>
            </w:pPr>
            <w:r w:rsidRPr="00886721">
              <w:rPr>
                <w:b/>
                <w:sz w:val="16"/>
                <w:szCs w:val="18"/>
                <w:lang w:val="es-MX"/>
              </w:rPr>
              <w:t>Descripción del trámite o servicio</w:t>
            </w:r>
          </w:p>
        </w:tc>
        <w:tc>
          <w:tcPr>
            <w:tcW w:w="1159" w:type="pct"/>
            <w:shd w:val="clear" w:color="auto" w:fill="C0C0C0"/>
          </w:tcPr>
          <w:p w14:paraId="6B2A813D" w14:textId="77777777" w:rsidR="0014680C" w:rsidRPr="00886721" w:rsidRDefault="0014680C" w:rsidP="00886721">
            <w:pPr>
              <w:pStyle w:val="Texto"/>
              <w:spacing w:before="40" w:after="40" w:line="240" w:lineRule="auto"/>
              <w:ind w:firstLine="0"/>
              <w:jc w:val="center"/>
              <w:rPr>
                <w:sz w:val="16"/>
                <w:szCs w:val="18"/>
                <w:lang w:val="es-MX"/>
              </w:rPr>
            </w:pPr>
            <w:r w:rsidRPr="00886721">
              <w:rPr>
                <w:b/>
                <w:sz w:val="16"/>
                <w:szCs w:val="18"/>
                <w:lang w:val="es-MX"/>
              </w:rPr>
              <w:t>Monto</w:t>
            </w:r>
          </w:p>
        </w:tc>
      </w:tr>
      <w:tr w:rsidR="0014680C" w:rsidRPr="00886721" w14:paraId="3DFFB5F9" w14:textId="77777777">
        <w:tblPrEx>
          <w:tblCellMar>
            <w:top w:w="0" w:type="dxa"/>
            <w:bottom w:w="0" w:type="dxa"/>
          </w:tblCellMar>
        </w:tblPrEx>
        <w:trPr>
          <w:trHeight w:val="20"/>
        </w:trPr>
        <w:tc>
          <w:tcPr>
            <w:tcW w:w="943" w:type="pct"/>
            <w:vMerge/>
          </w:tcPr>
          <w:p w14:paraId="7FAFC33D" w14:textId="77777777" w:rsidR="0014680C" w:rsidRPr="00886721" w:rsidRDefault="0014680C" w:rsidP="00886721">
            <w:pPr>
              <w:spacing w:before="40" w:after="40"/>
              <w:rPr>
                <w:rFonts w:ascii="Arial" w:hAnsi="Arial" w:cs="Arial"/>
                <w:sz w:val="16"/>
                <w:szCs w:val="18"/>
              </w:rPr>
            </w:pPr>
          </w:p>
        </w:tc>
        <w:tc>
          <w:tcPr>
            <w:tcW w:w="2898" w:type="pct"/>
            <w:gridSpan w:val="5"/>
            <w:vMerge w:val="restart"/>
          </w:tcPr>
          <w:p w14:paraId="14E1F9F1" w14:textId="77777777" w:rsidR="0014680C" w:rsidRPr="00886721" w:rsidRDefault="0014680C" w:rsidP="00886721">
            <w:pPr>
              <w:pStyle w:val="Texto"/>
              <w:spacing w:before="40" w:after="40" w:line="240" w:lineRule="auto"/>
              <w:ind w:firstLine="0"/>
              <w:rPr>
                <w:sz w:val="16"/>
                <w:szCs w:val="18"/>
                <w:lang w:val="es-MX"/>
              </w:rPr>
            </w:pPr>
            <w:r w:rsidRPr="00886721">
              <w:rPr>
                <w:sz w:val="16"/>
                <w:szCs w:val="18"/>
                <w:lang w:val="es-MX"/>
              </w:rPr>
              <w:t>Actualiza la situación fiscal de personas morales en el RFC, en caso de que cambien su denominación o razón social.</w:t>
            </w:r>
          </w:p>
        </w:tc>
        <w:tc>
          <w:tcPr>
            <w:tcW w:w="1159" w:type="pct"/>
          </w:tcPr>
          <w:p w14:paraId="3C3E52EA" w14:textId="77777777" w:rsidR="0014680C" w:rsidRPr="00886721" w:rsidRDefault="00803EAE" w:rsidP="00886721">
            <w:pPr>
              <w:pStyle w:val="Texto"/>
              <w:spacing w:before="40" w:after="40" w:line="240" w:lineRule="auto"/>
              <w:ind w:left="375" w:hanging="375"/>
              <w:rPr>
                <w:sz w:val="16"/>
                <w:szCs w:val="18"/>
                <w:lang w:val="es-MX"/>
              </w:rPr>
            </w:pPr>
            <w:r w:rsidRPr="00886721">
              <w:rPr>
                <w:noProof/>
                <w:position w:val="-6"/>
                <w:sz w:val="16"/>
                <w:szCs w:val="18"/>
              </w:rPr>
              <w:drawing>
                <wp:inline distT="0" distB="0" distL="0" distR="0" wp14:anchorId="53D0A997" wp14:editId="0706E4B8">
                  <wp:extent cx="116840" cy="11684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14680C" w:rsidRPr="00886721">
              <w:rPr>
                <w:b/>
                <w:sz w:val="16"/>
                <w:szCs w:val="18"/>
                <w:lang w:val="es-MX"/>
              </w:rPr>
              <w:tab/>
              <w:t>Gratuito</w:t>
            </w:r>
          </w:p>
        </w:tc>
      </w:tr>
      <w:tr w:rsidR="0014680C" w:rsidRPr="00886721" w14:paraId="4E64895E" w14:textId="77777777">
        <w:tblPrEx>
          <w:tblCellMar>
            <w:top w:w="0" w:type="dxa"/>
            <w:bottom w:w="0" w:type="dxa"/>
          </w:tblCellMar>
        </w:tblPrEx>
        <w:trPr>
          <w:trHeight w:val="20"/>
        </w:trPr>
        <w:tc>
          <w:tcPr>
            <w:tcW w:w="943" w:type="pct"/>
            <w:vMerge/>
          </w:tcPr>
          <w:p w14:paraId="15F4D891" w14:textId="77777777" w:rsidR="0014680C" w:rsidRPr="00886721" w:rsidRDefault="0014680C" w:rsidP="00886721">
            <w:pPr>
              <w:spacing w:before="40" w:after="40"/>
              <w:rPr>
                <w:rFonts w:ascii="Arial" w:hAnsi="Arial" w:cs="Arial"/>
                <w:sz w:val="16"/>
                <w:szCs w:val="18"/>
              </w:rPr>
            </w:pPr>
          </w:p>
        </w:tc>
        <w:tc>
          <w:tcPr>
            <w:tcW w:w="2898" w:type="pct"/>
            <w:gridSpan w:val="5"/>
            <w:vMerge/>
          </w:tcPr>
          <w:p w14:paraId="6D24F49C" w14:textId="77777777" w:rsidR="0014680C" w:rsidRPr="00886721" w:rsidRDefault="0014680C" w:rsidP="00886721">
            <w:pPr>
              <w:spacing w:before="40" w:after="40"/>
              <w:rPr>
                <w:rFonts w:ascii="Arial" w:hAnsi="Arial" w:cs="Arial"/>
                <w:sz w:val="16"/>
                <w:szCs w:val="18"/>
              </w:rPr>
            </w:pPr>
          </w:p>
        </w:tc>
        <w:tc>
          <w:tcPr>
            <w:tcW w:w="1159" w:type="pct"/>
          </w:tcPr>
          <w:p w14:paraId="3DC8FEE1" w14:textId="77777777" w:rsidR="0014680C" w:rsidRPr="00886721" w:rsidRDefault="00803EAE" w:rsidP="00886721">
            <w:pPr>
              <w:spacing w:before="40" w:after="4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2E8118AC" wp14:editId="299C504F">
                  <wp:extent cx="116840" cy="11684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14680C" w:rsidRPr="00886721">
              <w:rPr>
                <w:rFonts w:ascii="Arial" w:hAnsi="Arial" w:cs="Arial"/>
                <w:b/>
                <w:sz w:val="16"/>
                <w:szCs w:val="18"/>
              </w:rPr>
              <w:tab/>
              <w:t>Pago de derechos</w:t>
            </w:r>
          </w:p>
          <w:p w14:paraId="62E6E177" w14:textId="77777777" w:rsidR="0014680C" w:rsidRPr="00886721" w:rsidRDefault="0014680C" w:rsidP="00886721">
            <w:pPr>
              <w:pStyle w:val="Texto"/>
              <w:spacing w:before="40" w:after="40" w:line="240" w:lineRule="auto"/>
              <w:ind w:left="375" w:hanging="375"/>
              <w:rPr>
                <w:b/>
                <w:sz w:val="16"/>
                <w:szCs w:val="18"/>
                <w:lang w:val="es-MX"/>
              </w:rPr>
            </w:pPr>
            <w:r w:rsidRPr="00886721">
              <w:rPr>
                <w:b/>
                <w:sz w:val="16"/>
                <w:szCs w:val="18"/>
                <w:lang w:val="es-MX"/>
              </w:rPr>
              <w:tab/>
              <w:t xml:space="preserve">Costo: </w:t>
            </w:r>
          </w:p>
        </w:tc>
      </w:tr>
      <w:tr w:rsidR="00E27E31" w:rsidRPr="00886721" w14:paraId="46F5E73C" w14:textId="77777777">
        <w:tblPrEx>
          <w:tblCellMar>
            <w:top w:w="0" w:type="dxa"/>
            <w:bottom w:w="0" w:type="dxa"/>
          </w:tblCellMar>
        </w:tblPrEx>
        <w:trPr>
          <w:trHeight w:val="20"/>
        </w:trPr>
        <w:tc>
          <w:tcPr>
            <w:tcW w:w="2536" w:type="pct"/>
            <w:gridSpan w:val="4"/>
            <w:shd w:val="clear" w:color="auto" w:fill="C0C0C0"/>
          </w:tcPr>
          <w:p w14:paraId="01F6ADA6"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¿Quién puede solicitar el trámite o servicio?</w:t>
            </w:r>
          </w:p>
        </w:tc>
        <w:tc>
          <w:tcPr>
            <w:tcW w:w="2464" w:type="pct"/>
            <w:gridSpan w:val="3"/>
            <w:shd w:val="clear" w:color="auto" w:fill="C0C0C0"/>
          </w:tcPr>
          <w:p w14:paraId="6F706C41"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¿Cuándo se presenta?</w:t>
            </w:r>
          </w:p>
        </w:tc>
      </w:tr>
      <w:tr w:rsidR="00E27E31" w:rsidRPr="00886721" w14:paraId="5F692CFA" w14:textId="77777777">
        <w:tblPrEx>
          <w:tblCellMar>
            <w:top w:w="0" w:type="dxa"/>
            <w:bottom w:w="0" w:type="dxa"/>
          </w:tblCellMar>
        </w:tblPrEx>
        <w:trPr>
          <w:trHeight w:val="20"/>
        </w:trPr>
        <w:tc>
          <w:tcPr>
            <w:tcW w:w="2536" w:type="pct"/>
            <w:gridSpan w:val="4"/>
            <w:shd w:val="clear" w:color="auto" w:fill="FFFFFF"/>
          </w:tcPr>
          <w:p w14:paraId="62B4CFAC"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El representante legal de la persona moral.</w:t>
            </w:r>
          </w:p>
        </w:tc>
        <w:tc>
          <w:tcPr>
            <w:tcW w:w="2464" w:type="pct"/>
            <w:gridSpan w:val="3"/>
            <w:shd w:val="clear" w:color="auto" w:fill="FFFFFF"/>
          </w:tcPr>
          <w:p w14:paraId="4D8FE262"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Dentro del mes siguiente a aquél en que:</w:t>
            </w:r>
          </w:p>
          <w:p w14:paraId="23ECAED5" w14:textId="77777777" w:rsidR="00E27E31" w:rsidRPr="00886721" w:rsidRDefault="00E27E31" w:rsidP="00A93822">
            <w:pPr>
              <w:pStyle w:val="Texto"/>
              <w:numPr>
                <w:ilvl w:val="0"/>
                <w:numId w:val="26"/>
              </w:numPr>
              <w:spacing w:before="40" w:after="40" w:line="240" w:lineRule="auto"/>
              <w:ind w:left="360"/>
              <w:rPr>
                <w:sz w:val="16"/>
                <w:szCs w:val="18"/>
                <w:lang w:val="es-MX"/>
              </w:rPr>
            </w:pPr>
            <w:r w:rsidRPr="00886721">
              <w:rPr>
                <w:sz w:val="16"/>
                <w:szCs w:val="18"/>
                <w:lang w:val="es-MX"/>
              </w:rPr>
              <w:t>Se protocolice ante fedatario público el acta de asamblea de cambio de denominación o razón social.</w:t>
            </w:r>
          </w:p>
          <w:p w14:paraId="49FBE411" w14:textId="77777777" w:rsidR="00E27E31" w:rsidRPr="00886721" w:rsidRDefault="00E27E31" w:rsidP="00A93822">
            <w:pPr>
              <w:pStyle w:val="Texto"/>
              <w:numPr>
                <w:ilvl w:val="0"/>
                <w:numId w:val="26"/>
              </w:numPr>
              <w:spacing w:before="40" w:after="40" w:line="240" w:lineRule="auto"/>
              <w:ind w:left="360"/>
              <w:rPr>
                <w:sz w:val="16"/>
                <w:szCs w:val="18"/>
                <w:lang w:val="es-MX"/>
              </w:rPr>
            </w:pPr>
            <w:r w:rsidRPr="00886721">
              <w:rPr>
                <w:sz w:val="16"/>
                <w:szCs w:val="18"/>
                <w:lang w:val="es-MX"/>
              </w:rPr>
              <w:t>Se publique el Decreto de modificación en el Diario Oficial de la Federación, Periódico o Gaceta Oficial.</w:t>
            </w:r>
          </w:p>
        </w:tc>
      </w:tr>
      <w:tr w:rsidR="00E27E31" w:rsidRPr="00886721" w14:paraId="7CC1E5C1" w14:textId="77777777">
        <w:tblPrEx>
          <w:tblCellMar>
            <w:top w:w="0" w:type="dxa"/>
            <w:bottom w:w="0" w:type="dxa"/>
          </w:tblCellMar>
        </w:tblPrEx>
        <w:trPr>
          <w:trHeight w:val="20"/>
        </w:trPr>
        <w:tc>
          <w:tcPr>
            <w:tcW w:w="1808" w:type="pct"/>
            <w:gridSpan w:val="3"/>
            <w:shd w:val="clear" w:color="auto" w:fill="C0C0C0"/>
          </w:tcPr>
          <w:p w14:paraId="60EF53A0"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¿Dónde puedo presentarlo?</w:t>
            </w:r>
          </w:p>
        </w:tc>
        <w:tc>
          <w:tcPr>
            <w:tcW w:w="3192" w:type="pct"/>
            <w:gridSpan w:val="4"/>
          </w:tcPr>
          <w:p w14:paraId="5868150A" w14:textId="77777777" w:rsidR="00E27E31" w:rsidRPr="00886721" w:rsidRDefault="00E27E31" w:rsidP="00886721">
            <w:pPr>
              <w:pStyle w:val="Texto"/>
              <w:spacing w:before="40" w:after="40" w:line="240" w:lineRule="auto"/>
              <w:ind w:firstLine="0"/>
              <w:rPr>
                <w:b/>
                <w:sz w:val="16"/>
                <w:szCs w:val="18"/>
                <w:lang w:val="es-MX"/>
              </w:rPr>
            </w:pPr>
            <w:r w:rsidRPr="00886721">
              <w:rPr>
                <w:b/>
                <w:sz w:val="16"/>
                <w:szCs w:val="18"/>
                <w:lang w:val="es-MX"/>
              </w:rPr>
              <w:t>En las oficinas del SAT</w:t>
            </w:r>
            <w:r w:rsidRPr="00886721">
              <w:rPr>
                <w:sz w:val="16"/>
                <w:szCs w:val="18"/>
                <w:lang w:val="es-MX"/>
              </w:rPr>
              <w:t xml:space="preserve">, previa cita generada </w:t>
            </w:r>
            <w:r w:rsidRPr="00886721">
              <w:rPr>
                <w:sz w:val="16"/>
                <w:szCs w:val="18"/>
              </w:rPr>
              <w:t>en</w:t>
            </w:r>
            <w:r w:rsidRPr="00886721">
              <w:rPr>
                <w:sz w:val="16"/>
                <w:szCs w:val="18"/>
                <w:lang w:val="es-MX"/>
              </w:rPr>
              <w:t>:</w:t>
            </w:r>
          </w:p>
          <w:p w14:paraId="2BFBFA66" w14:textId="77777777" w:rsidR="00E27E31" w:rsidRPr="00886721" w:rsidRDefault="00E27E31" w:rsidP="00A93822">
            <w:pPr>
              <w:pStyle w:val="Texto"/>
              <w:numPr>
                <w:ilvl w:val="0"/>
                <w:numId w:val="26"/>
              </w:numPr>
              <w:spacing w:before="40" w:after="40" w:line="240" w:lineRule="auto"/>
              <w:ind w:left="360"/>
              <w:rPr>
                <w:sz w:val="16"/>
                <w:szCs w:val="18"/>
                <w:lang w:val="es-MX"/>
              </w:rPr>
            </w:pPr>
            <w:r w:rsidRPr="00886721">
              <w:rPr>
                <w:sz w:val="16"/>
                <w:szCs w:val="18"/>
                <w:lang w:val="es-MX"/>
              </w:rPr>
              <w:t xml:space="preserve">En el Portal del SAT: </w:t>
            </w:r>
            <w:r w:rsidRPr="00886721">
              <w:rPr>
                <w:sz w:val="16"/>
                <w:szCs w:val="18"/>
                <w:u w:val="single"/>
                <w:lang w:val="es-MX"/>
              </w:rPr>
              <w:t xml:space="preserve">https://citas.sat.gob.mx/ </w:t>
            </w:r>
          </w:p>
        </w:tc>
      </w:tr>
      <w:tr w:rsidR="00E27E31" w:rsidRPr="00886721" w14:paraId="283657C3" w14:textId="77777777">
        <w:tblPrEx>
          <w:tblCellMar>
            <w:top w:w="0" w:type="dxa"/>
            <w:bottom w:w="0" w:type="dxa"/>
          </w:tblCellMar>
        </w:tblPrEx>
        <w:trPr>
          <w:trHeight w:val="20"/>
        </w:trPr>
        <w:tc>
          <w:tcPr>
            <w:tcW w:w="5000" w:type="pct"/>
            <w:gridSpan w:val="7"/>
            <w:shd w:val="clear" w:color="auto" w:fill="C0C0C0"/>
          </w:tcPr>
          <w:p w14:paraId="359820FD"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INFORMACIÓN PARA REALIZAR EL TRÁMITE O SERVICIO</w:t>
            </w:r>
          </w:p>
        </w:tc>
      </w:tr>
      <w:tr w:rsidR="00E27E31" w:rsidRPr="00886721" w14:paraId="506B701E" w14:textId="77777777">
        <w:tblPrEx>
          <w:tblCellMar>
            <w:top w:w="0" w:type="dxa"/>
            <w:bottom w:w="0" w:type="dxa"/>
          </w:tblCellMar>
        </w:tblPrEx>
        <w:trPr>
          <w:trHeight w:val="20"/>
        </w:trPr>
        <w:tc>
          <w:tcPr>
            <w:tcW w:w="5000" w:type="pct"/>
            <w:gridSpan w:val="7"/>
            <w:shd w:val="clear" w:color="auto" w:fill="C0C0C0"/>
          </w:tcPr>
          <w:p w14:paraId="47D1A31D"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¿Qué tengo que hacer para realizar el trámite o servicio?</w:t>
            </w:r>
          </w:p>
        </w:tc>
      </w:tr>
      <w:tr w:rsidR="00E27E31" w:rsidRPr="00886721" w14:paraId="25628876" w14:textId="77777777">
        <w:tblPrEx>
          <w:tblCellMar>
            <w:top w:w="0" w:type="dxa"/>
            <w:bottom w:w="0" w:type="dxa"/>
          </w:tblCellMar>
        </w:tblPrEx>
        <w:trPr>
          <w:trHeight w:val="20"/>
        </w:trPr>
        <w:tc>
          <w:tcPr>
            <w:tcW w:w="5000" w:type="pct"/>
            <w:gridSpan w:val="7"/>
          </w:tcPr>
          <w:p w14:paraId="44B90DE8" w14:textId="77777777" w:rsidR="00E27E31" w:rsidRPr="00886721" w:rsidRDefault="00E27E31" w:rsidP="001E216E">
            <w:pPr>
              <w:pStyle w:val="Texto"/>
              <w:spacing w:before="40" w:after="40" w:line="240" w:lineRule="auto"/>
              <w:ind w:left="360" w:hanging="360"/>
              <w:rPr>
                <w:sz w:val="16"/>
                <w:szCs w:val="18"/>
                <w:lang w:val="es-MX"/>
              </w:rPr>
            </w:pPr>
            <w:r w:rsidRPr="00886721">
              <w:rPr>
                <w:sz w:val="16"/>
                <w:szCs w:val="18"/>
                <w:lang w:val="es-MX"/>
              </w:rPr>
              <w:t>1.</w:t>
            </w:r>
            <w:r w:rsidRPr="00886721">
              <w:rPr>
                <w:sz w:val="16"/>
                <w:szCs w:val="18"/>
                <w:lang w:val="es-MX"/>
              </w:rPr>
              <w:tab/>
              <w:t xml:space="preserve">Acude con la documentación que se menciona en el apartado </w:t>
            </w:r>
            <w:r w:rsidRPr="00886721">
              <w:rPr>
                <w:b/>
                <w:sz w:val="16"/>
                <w:szCs w:val="18"/>
                <w:lang w:val="es-MX"/>
              </w:rPr>
              <w:t>¿Qué requisitos debo cumplir?</w:t>
            </w:r>
            <w:r w:rsidRPr="00886721">
              <w:rPr>
                <w:sz w:val="16"/>
                <w:szCs w:val="18"/>
                <w:lang w:val="es-MX"/>
              </w:rPr>
              <w:t xml:space="preserve"> y entrega la documentación al personal que atenderá tu trámite.</w:t>
            </w:r>
          </w:p>
          <w:p w14:paraId="0A57636A"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2.</w:t>
            </w:r>
            <w:r w:rsidRPr="00886721">
              <w:rPr>
                <w:sz w:val="16"/>
                <w:szCs w:val="18"/>
                <w:lang w:val="es-MX"/>
              </w:rPr>
              <w:tab/>
              <w:t>Proporciona la información que te solicite el asesor fiscal.</w:t>
            </w:r>
          </w:p>
          <w:p w14:paraId="558D7CB9"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3.</w:t>
            </w:r>
            <w:r w:rsidRPr="00886721">
              <w:rPr>
                <w:sz w:val="16"/>
                <w:szCs w:val="18"/>
                <w:lang w:val="es-MX"/>
              </w:rPr>
              <w:tab/>
              <w:t xml:space="preserve">Recibe al finalizar el trámite, los documentos que comprueban el registro de tu aviso. En caso de que cumplas con los requisitos recibe </w:t>
            </w:r>
            <w:r w:rsidRPr="00886721">
              <w:rPr>
                <w:b/>
                <w:sz w:val="16"/>
                <w:szCs w:val="18"/>
                <w:lang w:val="es-MX"/>
              </w:rPr>
              <w:t>ACUSE DE MOVIMIENTOS DE ACTUALIZACIÓN DE SITUACIÓN FISCAL</w:t>
            </w:r>
            <w:r w:rsidRPr="00886721">
              <w:rPr>
                <w:sz w:val="16"/>
                <w:szCs w:val="18"/>
                <w:lang w:val="es-MX"/>
              </w:rPr>
              <w:t>.</w:t>
            </w:r>
          </w:p>
          <w:p w14:paraId="2FF6AD49"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4.</w:t>
            </w:r>
            <w:r w:rsidRPr="00886721">
              <w:rPr>
                <w:sz w:val="16"/>
                <w:szCs w:val="18"/>
                <w:lang w:val="es-MX"/>
              </w:rPr>
              <w:tab/>
              <w:t>En caso de que no cumplas con todos los requisitos, se te informará qué documentación hace falta y deberás iniciar tu trámite nuevamente.</w:t>
            </w:r>
          </w:p>
        </w:tc>
      </w:tr>
      <w:tr w:rsidR="00E27E31" w:rsidRPr="00886721" w14:paraId="0BC73D5D" w14:textId="77777777">
        <w:tblPrEx>
          <w:tblCellMar>
            <w:top w:w="0" w:type="dxa"/>
            <w:bottom w:w="0" w:type="dxa"/>
          </w:tblCellMar>
        </w:tblPrEx>
        <w:trPr>
          <w:trHeight w:val="20"/>
        </w:trPr>
        <w:tc>
          <w:tcPr>
            <w:tcW w:w="5000" w:type="pct"/>
            <w:gridSpan w:val="7"/>
            <w:shd w:val="clear" w:color="auto" w:fill="C0C0C0"/>
          </w:tcPr>
          <w:p w14:paraId="5019E085"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¿Qué requisitos debo cumplir?</w:t>
            </w:r>
          </w:p>
        </w:tc>
      </w:tr>
      <w:tr w:rsidR="00E27E31" w:rsidRPr="00886721" w14:paraId="52140968" w14:textId="77777777">
        <w:tblPrEx>
          <w:tblCellMar>
            <w:top w:w="0" w:type="dxa"/>
            <w:bottom w:w="0" w:type="dxa"/>
          </w:tblCellMar>
        </w:tblPrEx>
        <w:trPr>
          <w:trHeight w:val="20"/>
        </w:trPr>
        <w:tc>
          <w:tcPr>
            <w:tcW w:w="5000" w:type="pct"/>
            <w:gridSpan w:val="7"/>
            <w:shd w:val="clear" w:color="auto" w:fill="FFFFFF"/>
          </w:tcPr>
          <w:p w14:paraId="7589D39A"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1.</w:t>
            </w:r>
            <w:r w:rsidRPr="00886721">
              <w:rPr>
                <w:sz w:val="16"/>
                <w:szCs w:val="18"/>
                <w:lang w:val="es-MX"/>
              </w:rPr>
              <w:tab/>
              <w:t>Acta protocolizada ante Fedatario público donde conste el cambio de denominación o razón social, en copia certificada.</w:t>
            </w:r>
          </w:p>
          <w:p w14:paraId="4387AB56"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2.</w:t>
            </w:r>
            <w:r w:rsidRPr="00886721">
              <w:rPr>
                <w:sz w:val="16"/>
                <w:szCs w:val="18"/>
                <w:lang w:val="es-MX"/>
              </w:rPr>
              <w:tab/>
              <w:t>Decreto o Acuerdo tratándose de la Administración Pública (Federal, Estatal, Municipal), en el que se haya determinado el cambio de denominación o razón social, publicado en el Diario, Periódico o Gaceta Oficial, copia simple o impresión.</w:t>
            </w:r>
          </w:p>
          <w:p w14:paraId="46C4EDC4"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3.</w:t>
            </w:r>
            <w:r w:rsidRPr="00886721">
              <w:rPr>
                <w:sz w:val="16"/>
                <w:szCs w:val="18"/>
                <w:lang w:val="es-MX"/>
              </w:rPr>
              <w:tab/>
              <w:t xml:space="preserve">Identificación oficial vigente del representante legal, cualquiera de las señaladas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w:t>
            </w:r>
            <w:r w:rsidRPr="00886721">
              <w:rPr>
                <w:sz w:val="16"/>
                <w:szCs w:val="18"/>
                <w:lang w:val="es-MX"/>
              </w:rPr>
              <w:t>,</w:t>
            </w:r>
            <w:r w:rsidRPr="00886721">
              <w:rPr>
                <w:b/>
                <w:sz w:val="16"/>
                <w:szCs w:val="18"/>
                <w:lang w:val="es-MX"/>
              </w:rPr>
              <w:t xml:space="preserve"> comprobantes de domicilio y poderes</w:t>
            </w:r>
            <w:r w:rsidRPr="00886721">
              <w:rPr>
                <w:sz w:val="16"/>
                <w:szCs w:val="18"/>
                <w:lang w:val="es-MX"/>
              </w:rPr>
              <w:t xml:space="preserve">, inciso </w:t>
            </w:r>
            <w:r w:rsidRPr="00886721">
              <w:rPr>
                <w:b/>
                <w:sz w:val="16"/>
                <w:szCs w:val="18"/>
                <w:lang w:val="es-MX"/>
              </w:rPr>
              <w:t>A) Identificación oficial</w:t>
            </w:r>
            <w:r w:rsidRPr="00886721">
              <w:rPr>
                <w:sz w:val="16"/>
                <w:szCs w:val="18"/>
                <w:lang w:val="es-MX"/>
              </w:rPr>
              <w:t>, del presente Anexo (original).</w:t>
            </w:r>
          </w:p>
          <w:p w14:paraId="0BE244C9"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4.</w:t>
            </w:r>
            <w:r w:rsidRPr="00886721">
              <w:rPr>
                <w:sz w:val="16"/>
                <w:szCs w:val="18"/>
                <w:lang w:val="es-MX"/>
              </w:rPr>
              <w:tab/>
              <w:t>Poder notarial para acreditar la personalidad del representante legal en copia certificada u original de carta poder firmada ante dos testigos y ratificadas las firmas ante las autoridades fiscales o Fedatario público.</w:t>
            </w:r>
          </w:p>
          <w:p w14:paraId="02757890"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ab/>
              <w:t xml:space="preserve">*Para mayor referencia, consultar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C) Poderes</w:t>
            </w:r>
            <w:r w:rsidRPr="00886721">
              <w:rPr>
                <w:sz w:val="16"/>
                <w:szCs w:val="18"/>
                <w:lang w:val="es-MX"/>
              </w:rPr>
              <w:t>, del presente Anexo.</w:t>
            </w:r>
          </w:p>
          <w:p w14:paraId="6F9EDFDC" w14:textId="77777777" w:rsidR="00E27E31" w:rsidRPr="00886721" w:rsidRDefault="00E27E31" w:rsidP="00886721">
            <w:pPr>
              <w:spacing w:before="40" w:after="40"/>
              <w:ind w:left="360" w:hanging="360"/>
              <w:jc w:val="both"/>
              <w:rPr>
                <w:rFonts w:ascii="Arial" w:hAnsi="Arial" w:cs="Arial"/>
                <w:b/>
                <w:sz w:val="16"/>
                <w:szCs w:val="18"/>
              </w:rPr>
            </w:pPr>
            <w:r w:rsidRPr="00886721">
              <w:rPr>
                <w:rFonts w:ascii="Arial" w:hAnsi="Arial" w:cs="Arial"/>
                <w:sz w:val="16"/>
                <w:szCs w:val="18"/>
              </w:rPr>
              <w:t>5.</w:t>
            </w:r>
            <w:r w:rsidRPr="00886721">
              <w:rPr>
                <w:rFonts w:ascii="Arial" w:hAnsi="Arial" w:cs="Arial"/>
                <w:sz w:val="16"/>
                <w:szCs w:val="18"/>
              </w:rPr>
              <w:tab/>
            </w:r>
            <w:r w:rsidRPr="00886721">
              <w:rPr>
                <w:rFonts w:ascii="Arial" w:hAnsi="Arial" w:cs="Arial"/>
                <w:b/>
                <w:sz w:val="16"/>
                <w:szCs w:val="18"/>
              </w:rPr>
              <w:t>En caso de funcionario público de la Administración Pública (Federal, Estatal, Municipal):</w:t>
            </w:r>
          </w:p>
          <w:p w14:paraId="3CFEF9EE" w14:textId="77777777" w:rsidR="00E27E31" w:rsidRPr="00886721" w:rsidRDefault="00E27E31" w:rsidP="0024728C">
            <w:pPr>
              <w:numPr>
                <w:ilvl w:val="0"/>
                <w:numId w:val="26"/>
              </w:numPr>
              <w:tabs>
                <w:tab w:val="left" w:pos="720"/>
              </w:tabs>
              <w:spacing w:before="40" w:after="40"/>
              <w:ind w:left="720"/>
              <w:jc w:val="both"/>
              <w:rPr>
                <w:rFonts w:ascii="Arial" w:hAnsi="Arial" w:cs="Arial"/>
                <w:sz w:val="16"/>
                <w:szCs w:val="18"/>
              </w:rPr>
            </w:pPr>
            <w:r w:rsidRPr="00886721">
              <w:rPr>
                <w:rFonts w:ascii="Arial" w:hAnsi="Arial" w:cs="Arial"/>
                <w:sz w:val="16"/>
                <w:szCs w:val="18"/>
              </w:rPr>
              <w:t>Nombramiento (original).</w:t>
            </w:r>
          </w:p>
          <w:p w14:paraId="1CC6E55F" w14:textId="77777777" w:rsidR="00E27E31" w:rsidRPr="00886721" w:rsidRDefault="00E27E31" w:rsidP="0024728C">
            <w:pPr>
              <w:pStyle w:val="Texto"/>
              <w:numPr>
                <w:ilvl w:val="0"/>
                <w:numId w:val="26"/>
              </w:numPr>
              <w:tabs>
                <w:tab w:val="left" w:pos="720"/>
              </w:tabs>
              <w:spacing w:before="40" w:after="40" w:line="240" w:lineRule="auto"/>
              <w:ind w:left="720"/>
              <w:rPr>
                <w:sz w:val="16"/>
                <w:szCs w:val="18"/>
                <w:lang w:val="es-MX"/>
              </w:rPr>
            </w:pPr>
            <w:r w:rsidRPr="00886721">
              <w:rPr>
                <w:sz w:val="16"/>
                <w:szCs w:val="18"/>
                <w:lang w:val="es-MX"/>
              </w:rPr>
              <w:t>Credencial vigente expedida por la dependencia correspondiente (original).</w:t>
            </w:r>
          </w:p>
          <w:p w14:paraId="155A330C" w14:textId="77777777" w:rsidR="00E27E31" w:rsidRPr="00886721" w:rsidRDefault="00E27E31" w:rsidP="0024728C">
            <w:pPr>
              <w:pStyle w:val="Texto"/>
              <w:numPr>
                <w:ilvl w:val="0"/>
                <w:numId w:val="26"/>
              </w:numPr>
              <w:tabs>
                <w:tab w:val="left" w:pos="720"/>
              </w:tabs>
              <w:spacing w:before="40" w:after="40" w:line="240" w:lineRule="auto"/>
              <w:ind w:left="720"/>
              <w:rPr>
                <w:sz w:val="16"/>
                <w:szCs w:val="18"/>
                <w:lang w:val="es-MX"/>
              </w:rPr>
            </w:pPr>
            <w:r w:rsidRPr="00886721">
              <w:rPr>
                <w:sz w:val="16"/>
                <w:szCs w:val="18"/>
                <w:lang w:val="es-MX"/>
              </w:rPr>
              <w:t>Decreto o acuerdo por el cual se hayan otorgado sus facultades de representación (impresión o copia simple del diario, periódico o gaceta oficial).</w:t>
            </w:r>
          </w:p>
          <w:p w14:paraId="40651C6A" w14:textId="77777777" w:rsidR="00E27E31" w:rsidRPr="00886721" w:rsidRDefault="00E27E31" w:rsidP="0024728C">
            <w:pPr>
              <w:pStyle w:val="Texto"/>
              <w:numPr>
                <w:ilvl w:val="0"/>
                <w:numId w:val="26"/>
              </w:numPr>
              <w:tabs>
                <w:tab w:val="left" w:pos="720"/>
              </w:tabs>
              <w:spacing w:before="40" w:after="40" w:line="240" w:lineRule="auto"/>
              <w:ind w:left="720"/>
              <w:rPr>
                <w:sz w:val="16"/>
                <w:szCs w:val="18"/>
                <w:lang w:val="es-MX"/>
              </w:rPr>
            </w:pPr>
            <w:r w:rsidRPr="00886721">
              <w:rPr>
                <w:sz w:val="16"/>
                <w:szCs w:val="18"/>
                <w:lang w:val="es-MX"/>
              </w:rPr>
              <w:t xml:space="preserve">Identificación oficial vigente y en original del funcionario público, cualquiera de las señaladas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 inciso A) Identificación oficial</w:t>
            </w:r>
            <w:r w:rsidRPr="00886721">
              <w:rPr>
                <w:sz w:val="16"/>
                <w:szCs w:val="18"/>
                <w:lang w:val="es-MX"/>
              </w:rPr>
              <w:t>, del presente Anexo (original).</w:t>
            </w:r>
          </w:p>
          <w:p w14:paraId="01FFEC2C" w14:textId="77777777" w:rsidR="00E27E31" w:rsidRPr="00886721" w:rsidRDefault="00E27E31" w:rsidP="00886721">
            <w:pPr>
              <w:pStyle w:val="Texto"/>
              <w:spacing w:before="40" w:after="40" w:line="240" w:lineRule="auto"/>
              <w:ind w:left="360" w:hanging="360"/>
              <w:rPr>
                <w:b/>
                <w:sz w:val="16"/>
                <w:szCs w:val="18"/>
                <w:lang w:val="es-MX"/>
              </w:rPr>
            </w:pPr>
            <w:r w:rsidRPr="00886721">
              <w:rPr>
                <w:sz w:val="16"/>
                <w:szCs w:val="18"/>
                <w:lang w:val="es-MX"/>
              </w:rPr>
              <w:t>6</w:t>
            </w:r>
            <w:r w:rsidR="00B07BF9">
              <w:rPr>
                <w:sz w:val="16"/>
                <w:szCs w:val="18"/>
                <w:lang w:val="es-MX"/>
              </w:rPr>
              <w:t>.</w:t>
            </w:r>
            <w:r w:rsidRPr="00886721">
              <w:rPr>
                <w:sz w:val="16"/>
                <w:szCs w:val="18"/>
                <w:lang w:val="es-MX"/>
              </w:rPr>
              <w:tab/>
              <w:t>Documento notarial con el que se designó al representante legal para efectos fiscales, tratándose de residentes en el extranjero o de extranjeros residentes en México en copia certificada.</w:t>
            </w:r>
          </w:p>
        </w:tc>
      </w:tr>
      <w:tr w:rsidR="00E27E31" w:rsidRPr="00886721" w14:paraId="23415EAF" w14:textId="77777777">
        <w:tblPrEx>
          <w:tblCellMar>
            <w:top w:w="0" w:type="dxa"/>
            <w:bottom w:w="0" w:type="dxa"/>
          </w:tblCellMar>
        </w:tblPrEx>
        <w:trPr>
          <w:trHeight w:val="20"/>
        </w:trPr>
        <w:tc>
          <w:tcPr>
            <w:tcW w:w="5000" w:type="pct"/>
            <w:gridSpan w:val="7"/>
            <w:shd w:val="clear" w:color="auto" w:fill="C0C0C0"/>
          </w:tcPr>
          <w:p w14:paraId="65B9C82D"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¿Con qué condiciones debo cumplir?</w:t>
            </w:r>
          </w:p>
        </w:tc>
      </w:tr>
      <w:tr w:rsidR="00E27E31" w:rsidRPr="00886721" w14:paraId="5635BC0F" w14:textId="77777777">
        <w:tblPrEx>
          <w:tblCellMar>
            <w:top w:w="0" w:type="dxa"/>
            <w:bottom w:w="0" w:type="dxa"/>
          </w:tblCellMar>
        </w:tblPrEx>
        <w:trPr>
          <w:trHeight w:val="20"/>
        </w:trPr>
        <w:tc>
          <w:tcPr>
            <w:tcW w:w="5000" w:type="pct"/>
            <w:gridSpan w:val="7"/>
            <w:shd w:val="clear" w:color="auto" w:fill="FFFFFF"/>
          </w:tcPr>
          <w:p w14:paraId="1DDA2E7A"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No aplica.</w:t>
            </w:r>
          </w:p>
        </w:tc>
      </w:tr>
      <w:tr w:rsidR="00E27E31" w:rsidRPr="00886721" w14:paraId="51236D11" w14:textId="77777777">
        <w:tblPrEx>
          <w:tblCellMar>
            <w:top w:w="0" w:type="dxa"/>
            <w:bottom w:w="0" w:type="dxa"/>
          </w:tblCellMar>
        </w:tblPrEx>
        <w:trPr>
          <w:trHeight w:val="20"/>
        </w:trPr>
        <w:tc>
          <w:tcPr>
            <w:tcW w:w="5000" w:type="pct"/>
            <w:gridSpan w:val="7"/>
            <w:shd w:val="clear" w:color="auto" w:fill="C0C0C0"/>
          </w:tcPr>
          <w:p w14:paraId="667C7F10"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SEGUIMIENTO Y RESOLUCIÓN DEL TRÁMITE O SERVICIO</w:t>
            </w:r>
          </w:p>
        </w:tc>
      </w:tr>
      <w:tr w:rsidR="00E27E31" w:rsidRPr="00886721" w14:paraId="7F052D0B" w14:textId="77777777">
        <w:tblPrEx>
          <w:tblCellMar>
            <w:top w:w="0" w:type="dxa"/>
            <w:bottom w:w="0" w:type="dxa"/>
          </w:tblCellMar>
        </w:tblPrEx>
        <w:trPr>
          <w:trHeight w:val="20"/>
        </w:trPr>
        <w:tc>
          <w:tcPr>
            <w:tcW w:w="2536" w:type="pct"/>
            <w:gridSpan w:val="4"/>
            <w:shd w:val="clear" w:color="auto" w:fill="C0C0C0"/>
          </w:tcPr>
          <w:p w14:paraId="571C005D"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¿Cómo puedo dar seguimiento al trámite o servicio?</w:t>
            </w:r>
          </w:p>
        </w:tc>
        <w:tc>
          <w:tcPr>
            <w:tcW w:w="2464" w:type="pct"/>
            <w:gridSpan w:val="3"/>
            <w:shd w:val="clear" w:color="auto" w:fill="C0C0C0"/>
          </w:tcPr>
          <w:p w14:paraId="6846CBCC"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¿El SAT llevará a cabo alguna inspección o verificación para emitir la resolución de este trámite o servicio?</w:t>
            </w:r>
          </w:p>
        </w:tc>
      </w:tr>
      <w:tr w:rsidR="00E27E31" w:rsidRPr="00886721" w14:paraId="0176B007" w14:textId="77777777">
        <w:tblPrEx>
          <w:tblCellMar>
            <w:top w:w="0" w:type="dxa"/>
            <w:bottom w:w="0" w:type="dxa"/>
          </w:tblCellMar>
        </w:tblPrEx>
        <w:trPr>
          <w:trHeight w:val="20"/>
        </w:trPr>
        <w:tc>
          <w:tcPr>
            <w:tcW w:w="2536" w:type="pct"/>
            <w:gridSpan w:val="4"/>
          </w:tcPr>
          <w:p w14:paraId="049DFA55"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Trámite inmediato.</w:t>
            </w:r>
          </w:p>
        </w:tc>
        <w:tc>
          <w:tcPr>
            <w:tcW w:w="2464" w:type="pct"/>
            <w:gridSpan w:val="3"/>
          </w:tcPr>
          <w:p w14:paraId="3B99419B"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No.</w:t>
            </w:r>
          </w:p>
        </w:tc>
      </w:tr>
      <w:tr w:rsidR="00E27E31" w:rsidRPr="00886721" w14:paraId="10087D5B" w14:textId="77777777">
        <w:tblPrEx>
          <w:tblCellMar>
            <w:top w:w="0" w:type="dxa"/>
            <w:bottom w:w="0" w:type="dxa"/>
          </w:tblCellMar>
        </w:tblPrEx>
        <w:trPr>
          <w:trHeight w:val="20"/>
        </w:trPr>
        <w:tc>
          <w:tcPr>
            <w:tcW w:w="5000" w:type="pct"/>
            <w:gridSpan w:val="7"/>
            <w:shd w:val="clear" w:color="auto" w:fill="C0C0C0"/>
          </w:tcPr>
          <w:p w14:paraId="414BB26B"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Resolución del trámite o servicio</w:t>
            </w:r>
          </w:p>
        </w:tc>
      </w:tr>
      <w:tr w:rsidR="00E27E31" w:rsidRPr="00886721" w14:paraId="798C6665" w14:textId="77777777">
        <w:tblPrEx>
          <w:tblCellMar>
            <w:top w:w="0" w:type="dxa"/>
            <w:bottom w:w="0" w:type="dxa"/>
          </w:tblCellMar>
        </w:tblPrEx>
        <w:trPr>
          <w:trHeight w:val="20"/>
        </w:trPr>
        <w:tc>
          <w:tcPr>
            <w:tcW w:w="5000" w:type="pct"/>
            <w:gridSpan w:val="7"/>
          </w:tcPr>
          <w:p w14:paraId="30BDB9C4"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Si cumples con los requisitos, se actualiza la denominación o razón social de la persona moral en el RFC y recibes de forma inmediata los documentos que comprueban el registro de tu aviso.</w:t>
            </w:r>
          </w:p>
        </w:tc>
      </w:tr>
      <w:tr w:rsidR="00E27E31" w:rsidRPr="00886721" w14:paraId="070AC30B" w14:textId="77777777">
        <w:tblPrEx>
          <w:tblCellMar>
            <w:top w:w="0" w:type="dxa"/>
            <w:bottom w:w="0" w:type="dxa"/>
          </w:tblCellMar>
        </w:tblPrEx>
        <w:trPr>
          <w:trHeight w:val="20"/>
        </w:trPr>
        <w:tc>
          <w:tcPr>
            <w:tcW w:w="1665" w:type="pct"/>
            <w:gridSpan w:val="2"/>
            <w:shd w:val="clear" w:color="auto" w:fill="C0C0C0"/>
          </w:tcPr>
          <w:p w14:paraId="1A413ADD"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Plazo máximo para que el SAT resuelva el trámite o servicio</w:t>
            </w:r>
          </w:p>
        </w:tc>
        <w:tc>
          <w:tcPr>
            <w:tcW w:w="1754" w:type="pct"/>
            <w:gridSpan w:val="3"/>
            <w:shd w:val="clear" w:color="auto" w:fill="C0C0C0"/>
          </w:tcPr>
          <w:p w14:paraId="537BE1A9"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Plazo máximo para que el SAT solicite información adicional</w:t>
            </w:r>
          </w:p>
        </w:tc>
        <w:tc>
          <w:tcPr>
            <w:tcW w:w="1581" w:type="pct"/>
            <w:gridSpan w:val="2"/>
            <w:shd w:val="clear" w:color="auto" w:fill="C0C0C0"/>
          </w:tcPr>
          <w:p w14:paraId="528D0522"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Plazo máximo para cumplir con la información solicitada</w:t>
            </w:r>
          </w:p>
        </w:tc>
      </w:tr>
      <w:tr w:rsidR="00E27E31" w:rsidRPr="00886721" w14:paraId="3E04B1F7" w14:textId="77777777">
        <w:tblPrEx>
          <w:tblCellMar>
            <w:top w:w="0" w:type="dxa"/>
            <w:bottom w:w="0" w:type="dxa"/>
          </w:tblCellMar>
        </w:tblPrEx>
        <w:trPr>
          <w:trHeight w:val="20"/>
        </w:trPr>
        <w:tc>
          <w:tcPr>
            <w:tcW w:w="1665" w:type="pct"/>
            <w:gridSpan w:val="2"/>
          </w:tcPr>
          <w:p w14:paraId="42E940BB"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Inmediato.</w:t>
            </w:r>
          </w:p>
        </w:tc>
        <w:tc>
          <w:tcPr>
            <w:tcW w:w="1754" w:type="pct"/>
            <w:gridSpan w:val="3"/>
          </w:tcPr>
          <w:p w14:paraId="09652792"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No aplica.</w:t>
            </w:r>
          </w:p>
        </w:tc>
        <w:tc>
          <w:tcPr>
            <w:tcW w:w="1581" w:type="pct"/>
            <w:gridSpan w:val="2"/>
          </w:tcPr>
          <w:p w14:paraId="08ABB328"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No aplica.</w:t>
            </w:r>
          </w:p>
        </w:tc>
      </w:tr>
      <w:tr w:rsidR="00E27E31" w:rsidRPr="00886721" w14:paraId="1B6EF595" w14:textId="77777777">
        <w:tblPrEx>
          <w:tblCellMar>
            <w:top w:w="0" w:type="dxa"/>
            <w:bottom w:w="0" w:type="dxa"/>
          </w:tblCellMar>
        </w:tblPrEx>
        <w:trPr>
          <w:trHeight w:val="20"/>
        </w:trPr>
        <w:tc>
          <w:tcPr>
            <w:tcW w:w="2536" w:type="pct"/>
            <w:gridSpan w:val="4"/>
            <w:shd w:val="clear" w:color="auto" w:fill="C0C0C0"/>
          </w:tcPr>
          <w:p w14:paraId="552C1F8E"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lastRenderedPageBreak/>
              <w:t>¿Qué documento obtengo al finalizar el trámite o servicio?</w:t>
            </w:r>
          </w:p>
        </w:tc>
        <w:tc>
          <w:tcPr>
            <w:tcW w:w="2464" w:type="pct"/>
            <w:gridSpan w:val="3"/>
            <w:shd w:val="clear" w:color="auto" w:fill="C0C0C0"/>
          </w:tcPr>
          <w:p w14:paraId="18C367B9"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¿Cuál es la vigencia del trámite o servicio?</w:t>
            </w:r>
          </w:p>
        </w:tc>
      </w:tr>
      <w:tr w:rsidR="00E27E31" w:rsidRPr="00886721" w14:paraId="15062AED" w14:textId="77777777">
        <w:tblPrEx>
          <w:tblCellMar>
            <w:top w:w="0" w:type="dxa"/>
            <w:bottom w:w="0" w:type="dxa"/>
          </w:tblCellMar>
        </w:tblPrEx>
        <w:trPr>
          <w:trHeight w:val="20"/>
        </w:trPr>
        <w:tc>
          <w:tcPr>
            <w:tcW w:w="2536" w:type="pct"/>
            <w:gridSpan w:val="4"/>
          </w:tcPr>
          <w:p w14:paraId="0AD012A6"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 xml:space="preserve">ACUSE DE MOVIMIENTOS DE ACTUALIZACIÓN DE SITUACIÓN FISCAL. </w:t>
            </w:r>
          </w:p>
        </w:tc>
        <w:tc>
          <w:tcPr>
            <w:tcW w:w="2464" w:type="pct"/>
            <w:gridSpan w:val="3"/>
          </w:tcPr>
          <w:p w14:paraId="6B6822A6"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 xml:space="preserve">Indefinida. </w:t>
            </w:r>
          </w:p>
        </w:tc>
      </w:tr>
      <w:tr w:rsidR="00E27E31" w:rsidRPr="00886721" w14:paraId="08B54D90" w14:textId="77777777">
        <w:tblPrEx>
          <w:tblCellMar>
            <w:top w:w="0" w:type="dxa"/>
            <w:bottom w:w="0" w:type="dxa"/>
          </w:tblCellMar>
        </w:tblPrEx>
        <w:trPr>
          <w:trHeight w:val="20"/>
        </w:trPr>
        <w:tc>
          <w:tcPr>
            <w:tcW w:w="5000" w:type="pct"/>
            <w:gridSpan w:val="7"/>
            <w:shd w:val="clear" w:color="auto" w:fill="C0C0C0"/>
          </w:tcPr>
          <w:p w14:paraId="28A979E0"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CANALES DE ATENCIÓN</w:t>
            </w:r>
          </w:p>
        </w:tc>
      </w:tr>
      <w:tr w:rsidR="00E27E31" w:rsidRPr="00886721" w14:paraId="60FE122F" w14:textId="77777777">
        <w:tblPrEx>
          <w:tblCellMar>
            <w:top w:w="0" w:type="dxa"/>
            <w:bottom w:w="0" w:type="dxa"/>
          </w:tblCellMar>
        </w:tblPrEx>
        <w:trPr>
          <w:trHeight w:val="20"/>
        </w:trPr>
        <w:tc>
          <w:tcPr>
            <w:tcW w:w="2536" w:type="pct"/>
            <w:gridSpan w:val="4"/>
            <w:shd w:val="clear" w:color="auto" w:fill="C0C0C0"/>
          </w:tcPr>
          <w:p w14:paraId="2E6D2FDB"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Consultas y dudas</w:t>
            </w:r>
          </w:p>
        </w:tc>
        <w:tc>
          <w:tcPr>
            <w:tcW w:w="2464" w:type="pct"/>
            <w:gridSpan w:val="3"/>
            <w:shd w:val="clear" w:color="auto" w:fill="C0C0C0"/>
          </w:tcPr>
          <w:p w14:paraId="2DD1B449"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Quejas y denuncias</w:t>
            </w:r>
          </w:p>
        </w:tc>
      </w:tr>
      <w:tr w:rsidR="00E27E31" w:rsidRPr="00886721" w14:paraId="6801C6AC" w14:textId="77777777">
        <w:tblPrEx>
          <w:tblCellMar>
            <w:top w:w="0" w:type="dxa"/>
            <w:bottom w:w="0" w:type="dxa"/>
          </w:tblCellMar>
        </w:tblPrEx>
        <w:trPr>
          <w:trHeight w:val="20"/>
        </w:trPr>
        <w:tc>
          <w:tcPr>
            <w:tcW w:w="2536" w:type="pct"/>
            <w:gridSpan w:val="4"/>
          </w:tcPr>
          <w:p w14:paraId="0E0C81B9" w14:textId="77777777" w:rsidR="00E27E31" w:rsidRPr="00886721" w:rsidRDefault="00E27E31" w:rsidP="00D23AE2">
            <w:pPr>
              <w:numPr>
                <w:ilvl w:val="0"/>
                <w:numId w:val="26"/>
              </w:numPr>
              <w:spacing w:before="40" w:after="40" w:line="200" w:lineRule="exact"/>
              <w:ind w:left="360"/>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10D95839" w14:textId="77777777" w:rsidR="00E27E31" w:rsidRPr="00886721" w:rsidRDefault="00E27E31" w:rsidP="00D23AE2">
            <w:pPr>
              <w:spacing w:before="40" w:after="40" w:line="200" w:lineRule="exact"/>
              <w:ind w:left="360"/>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7D1A3727" w14:textId="77777777" w:rsidR="00E27E31" w:rsidRPr="00886721" w:rsidRDefault="00E27E31" w:rsidP="00D23AE2">
            <w:pPr>
              <w:spacing w:before="40" w:after="40" w:line="200" w:lineRule="exact"/>
              <w:ind w:left="360"/>
              <w:jc w:val="both"/>
              <w:rPr>
                <w:rFonts w:ascii="Arial" w:hAnsi="Arial" w:cs="Arial"/>
                <w:sz w:val="16"/>
                <w:szCs w:val="18"/>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71C2D910" w14:textId="77777777" w:rsidR="00E27E31" w:rsidRPr="00886721" w:rsidRDefault="00E27E31" w:rsidP="00D23AE2">
            <w:pPr>
              <w:numPr>
                <w:ilvl w:val="0"/>
                <w:numId w:val="26"/>
              </w:numPr>
              <w:spacing w:before="40" w:after="40" w:line="200" w:lineRule="exact"/>
              <w:ind w:left="360"/>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5B0E2B6E" w14:textId="77777777" w:rsidR="00E27E31" w:rsidRPr="00886721" w:rsidRDefault="00E27E31" w:rsidP="00D23AE2">
            <w:pPr>
              <w:spacing w:before="40" w:after="40" w:line="200" w:lineRule="exact"/>
              <w:ind w:left="360"/>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49A4F519" w14:textId="77777777" w:rsidR="00E27E31" w:rsidRPr="00886721" w:rsidRDefault="00E27E31" w:rsidP="00D23AE2">
            <w:pPr>
              <w:spacing w:before="40" w:after="40" w:line="200" w:lineRule="exact"/>
              <w:ind w:left="360"/>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p w14:paraId="585BADA0" w14:textId="77777777" w:rsidR="00E27E31" w:rsidRPr="00886721" w:rsidRDefault="00E27E31" w:rsidP="00D23AE2">
            <w:pPr>
              <w:pStyle w:val="Texto"/>
              <w:numPr>
                <w:ilvl w:val="0"/>
                <w:numId w:val="26"/>
              </w:numPr>
              <w:spacing w:before="40" w:after="40" w:line="200" w:lineRule="exact"/>
              <w:ind w:left="360"/>
              <w:rPr>
                <w:sz w:val="16"/>
                <w:szCs w:val="18"/>
                <w:lang w:val="es-MX"/>
              </w:rPr>
            </w:pPr>
            <w:r w:rsidRPr="00886721">
              <w:rPr>
                <w:sz w:val="16"/>
                <w:szCs w:val="18"/>
                <w:lang w:val="es-MX"/>
              </w:rPr>
              <w:t>Preguntas frecuentes:</w:t>
            </w:r>
          </w:p>
          <w:p w14:paraId="5020C265" w14:textId="77777777" w:rsidR="00E27E31" w:rsidRPr="00886721" w:rsidRDefault="00E27E31" w:rsidP="00D23AE2">
            <w:pPr>
              <w:pStyle w:val="Texto"/>
              <w:spacing w:before="40" w:after="40" w:line="200" w:lineRule="exact"/>
              <w:ind w:left="360" w:firstLine="0"/>
              <w:rPr>
                <w:sz w:val="16"/>
                <w:szCs w:val="18"/>
                <w:lang w:val="es-MX"/>
              </w:rPr>
            </w:pPr>
            <w:r w:rsidRPr="00886721">
              <w:rPr>
                <w:sz w:val="16"/>
                <w:szCs w:val="18"/>
                <w:u w:val="single"/>
                <w:lang w:val="es-MX"/>
              </w:rPr>
              <w:t>https://www.sat.gob.mx/tramites/96802/presenta-tu-aviso-de-cambio-de-denominacion-o-razon-social</w:t>
            </w:r>
            <w:r w:rsidRPr="00886721">
              <w:rPr>
                <w:sz w:val="16"/>
                <w:szCs w:val="18"/>
                <w:lang w:val="es-MX"/>
              </w:rPr>
              <w:t xml:space="preserve"> </w:t>
            </w:r>
          </w:p>
        </w:tc>
        <w:tc>
          <w:tcPr>
            <w:tcW w:w="2464" w:type="pct"/>
            <w:gridSpan w:val="3"/>
          </w:tcPr>
          <w:p w14:paraId="13CE6C6B" w14:textId="77777777" w:rsidR="00E27E31" w:rsidRPr="00886721" w:rsidRDefault="00E27E31" w:rsidP="00D23AE2">
            <w:pPr>
              <w:pStyle w:val="Texto"/>
              <w:numPr>
                <w:ilvl w:val="0"/>
                <w:numId w:val="26"/>
              </w:numPr>
              <w:spacing w:before="40" w:after="40" w:line="200" w:lineRule="exact"/>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71220289" w14:textId="77777777" w:rsidR="00E27E31" w:rsidRPr="00886721" w:rsidRDefault="00E27E31" w:rsidP="00D23AE2">
            <w:pPr>
              <w:pStyle w:val="Texto"/>
              <w:numPr>
                <w:ilvl w:val="0"/>
                <w:numId w:val="26"/>
              </w:numPr>
              <w:spacing w:before="40" w:after="40" w:line="200" w:lineRule="exact"/>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40C82E6A" w14:textId="77777777" w:rsidR="00E27E31" w:rsidRPr="00886721" w:rsidRDefault="00E27E31" w:rsidP="00D23AE2">
            <w:pPr>
              <w:pStyle w:val="Texto"/>
              <w:numPr>
                <w:ilvl w:val="0"/>
                <w:numId w:val="26"/>
              </w:numPr>
              <w:spacing w:before="40" w:after="40" w:line="200" w:lineRule="exact"/>
              <w:ind w:left="360"/>
              <w:rPr>
                <w:sz w:val="16"/>
                <w:szCs w:val="18"/>
                <w:lang w:val="es-MX"/>
              </w:rPr>
            </w:pPr>
            <w:r w:rsidRPr="00886721">
              <w:rPr>
                <w:sz w:val="16"/>
                <w:szCs w:val="18"/>
                <w:lang w:val="es-MX"/>
              </w:rPr>
              <w:t>En el Portal del SAT:</w:t>
            </w:r>
          </w:p>
          <w:p w14:paraId="5AA980E2" w14:textId="77777777" w:rsidR="00E27E31" w:rsidRPr="00886721" w:rsidRDefault="00E27E31" w:rsidP="00D23AE2">
            <w:pPr>
              <w:pStyle w:val="Texto"/>
              <w:spacing w:before="40" w:after="40" w:line="200" w:lineRule="exact"/>
              <w:ind w:left="360" w:firstLine="0"/>
              <w:rPr>
                <w:sz w:val="16"/>
                <w:szCs w:val="18"/>
                <w:lang w:val="es-MX"/>
              </w:rPr>
            </w:pPr>
            <w:r w:rsidRPr="00886721">
              <w:rPr>
                <w:sz w:val="16"/>
                <w:szCs w:val="18"/>
                <w:u w:val="single"/>
                <w:lang w:val="es-MX"/>
              </w:rPr>
              <w:t xml:space="preserve">https://www.sat.gob.mx/aplicacion/50409/presenta-tu-queja-o-denuncia </w:t>
            </w:r>
          </w:p>
          <w:p w14:paraId="33C238EA" w14:textId="77777777" w:rsidR="00E27E31" w:rsidRPr="00886721" w:rsidRDefault="00E27E31" w:rsidP="00D23AE2">
            <w:pPr>
              <w:pStyle w:val="Texto"/>
              <w:numPr>
                <w:ilvl w:val="0"/>
                <w:numId w:val="26"/>
              </w:numPr>
              <w:spacing w:before="40" w:after="40" w:line="200" w:lineRule="exact"/>
              <w:ind w:left="360"/>
              <w:rPr>
                <w:sz w:val="16"/>
                <w:szCs w:val="18"/>
                <w:lang w:val="es-MX"/>
              </w:rPr>
            </w:pPr>
            <w:r w:rsidRPr="00886721">
              <w:rPr>
                <w:sz w:val="16"/>
                <w:szCs w:val="18"/>
                <w:lang w:val="es-MX"/>
              </w:rPr>
              <w:t>Teléfonos rojos ubicados en las oficinas del SAT.</w:t>
            </w:r>
          </w:p>
          <w:p w14:paraId="3D0E488B" w14:textId="77777777" w:rsidR="00E27E31" w:rsidRPr="00886721" w:rsidRDefault="00E27E31" w:rsidP="00D23AE2">
            <w:pPr>
              <w:pStyle w:val="Texto"/>
              <w:numPr>
                <w:ilvl w:val="0"/>
                <w:numId w:val="27"/>
              </w:numPr>
              <w:spacing w:before="40" w:after="40" w:line="200" w:lineRule="exact"/>
              <w:ind w:left="360"/>
              <w:rPr>
                <w:sz w:val="16"/>
                <w:szCs w:val="18"/>
                <w:lang w:val="es-MX"/>
              </w:rPr>
            </w:pPr>
            <w:r w:rsidRPr="00886721">
              <w:rPr>
                <w:sz w:val="16"/>
                <w:szCs w:val="18"/>
                <w:lang w:val="es-MX"/>
              </w:rPr>
              <w:t>MarcaSAT 55 627 22 728 opción 8.</w:t>
            </w:r>
          </w:p>
        </w:tc>
      </w:tr>
      <w:tr w:rsidR="00E27E31" w:rsidRPr="00886721" w14:paraId="6B30E13F" w14:textId="77777777">
        <w:tblPrEx>
          <w:tblCellMar>
            <w:top w:w="0" w:type="dxa"/>
            <w:bottom w:w="0" w:type="dxa"/>
          </w:tblCellMar>
        </w:tblPrEx>
        <w:trPr>
          <w:trHeight w:val="20"/>
        </w:trPr>
        <w:tc>
          <w:tcPr>
            <w:tcW w:w="5000" w:type="pct"/>
            <w:gridSpan w:val="7"/>
            <w:shd w:val="clear" w:color="auto" w:fill="C0C0C0"/>
          </w:tcPr>
          <w:p w14:paraId="272FADF2"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Información adicional</w:t>
            </w:r>
          </w:p>
        </w:tc>
      </w:tr>
      <w:tr w:rsidR="00E27E31" w:rsidRPr="00886721" w14:paraId="638110DD" w14:textId="77777777">
        <w:tblPrEx>
          <w:tblCellMar>
            <w:top w:w="0" w:type="dxa"/>
            <w:bottom w:w="0" w:type="dxa"/>
          </w:tblCellMar>
        </w:tblPrEx>
        <w:trPr>
          <w:trHeight w:val="20"/>
        </w:trPr>
        <w:tc>
          <w:tcPr>
            <w:tcW w:w="5000" w:type="pct"/>
            <w:gridSpan w:val="7"/>
          </w:tcPr>
          <w:p w14:paraId="4D3E20E7"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No aplica.</w:t>
            </w:r>
          </w:p>
        </w:tc>
      </w:tr>
      <w:tr w:rsidR="00E27E31" w:rsidRPr="00886721" w14:paraId="272A6041" w14:textId="77777777">
        <w:tblPrEx>
          <w:tblCellMar>
            <w:top w:w="0" w:type="dxa"/>
            <w:bottom w:w="0" w:type="dxa"/>
          </w:tblCellMar>
        </w:tblPrEx>
        <w:trPr>
          <w:trHeight w:val="20"/>
        </w:trPr>
        <w:tc>
          <w:tcPr>
            <w:tcW w:w="5000" w:type="pct"/>
            <w:gridSpan w:val="7"/>
            <w:shd w:val="clear" w:color="auto" w:fill="C0C0C0"/>
          </w:tcPr>
          <w:p w14:paraId="6970CB0B"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Fundamento jurídico</w:t>
            </w:r>
          </w:p>
        </w:tc>
      </w:tr>
      <w:tr w:rsidR="00E27E31" w:rsidRPr="00886721" w14:paraId="74BA5C21" w14:textId="77777777">
        <w:tblPrEx>
          <w:tblCellMar>
            <w:top w:w="0" w:type="dxa"/>
            <w:bottom w:w="0" w:type="dxa"/>
          </w:tblCellMar>
        </w:tblPrEx>
        <w:trPr>
          <w:trHeight w:val="20"/>
        </w:trPr>
        <w:tc>
          <w:tcPr>
            <w:tcW w:w="5000" w:type="pct"/>
            <w:gridSpan w:val="7"/>
          </w:tcPr>
          <w:p w14:paraId="1FBB6FBD"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Artículos: 27 del CFF; 29, 31 del RCFF; Regla 2.5.13. de la RMF.</w:t>
            </w:r>
          </w:p>
        </w:tc>
      </w:tr>
    </w:tbl>
    <w:p w14:paraId="2C6D6037" w14:textId="77777777" w:rsidR="00E27E31" w:rsidRPr="0090549F" w:rsidRDefault="00E27E31" w:rsidP="00D23AE2">
      <w:pPr>
        <w:pStyle w:val="Texto"/>
        <w:spacing w:line="200" w:lineRule="exact"/>
      </w:pPr>
    </w:p>
    <w:p w14:paraId="7B10EBFA" w14:textId="77777777" w:rsidR="00653BDA" w:rsidRPr="0090549F" w:rsidRDefault="00653BDA" w:rsidP="00D23AE2">
      <w:pPr>
        <w:pStyle w:val="Texto"/>
        <w:tabs>
          <w:tab w:val="right" w:leader="dot" w:pos="8820"/>
        </w:tabs>
        <w:spacing w:line="200" w:lineRule="exact"/>
        <w:ind w:firstLine="0"/>
      </w:pPr>
      <w:r>
        <w:rPr>
          <w:b/>
        </w:rPr>
        <w:tab/>
      </w:r>
    </w:p>
    <w:p w14:paraId="5339D965" w14:textId="77777777" w:rsidR="00E27E31" w:rsidRPr="0090549F" w:rsidRDefault="00E27E31" w:rsidP="00D23AE2">
      <w:pPr>
        <w:pStyle w:val="Texto"/>
        <w:spacing w:line="200" w:lineRule="exact"/>
      </w:pPr>
    </w:p>
    <w:tbl>
      <w:tblPr>
        <w:tblW w:w="5000" w:type="pct"/>
        <w:tblLayout w:type="fixed"/>
        <w:tblCellMar>
          <w:left w:w="72" w:type="dxa"/>
          <w:right w:w="72" w:type="dxa"/>
        </w:tblCellMar>
        <w:tblLook w:val="0000" w:firstRow="0" w:lastRow="0" w:firstColumn="0" w:lastColumn="0" w:noHBand="0" w:noVBand="0"/>
      </w:tblPr>
      <w:tblGrid>
        <w:gridCol w:w="1660"/>
        <w:gridCol w:w="1276"/>
        <w:gridCol w:w="256"/>
        <w:gridCol w:w="1285"/>
        <w:gridCol w:w="1530"/>
        <w:gridCol w:w="768"/>
        <w:gridCol w:w="2051"/>
      </w:tblGrid>
      <w:tr w:rsidR="00E27E31" w:rsidRPr="00886721" w14:paraId="101AA2A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D55D008"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79/CFF Aviso de cambio de régimen de capital.</w:t>
            </w:r>
          </w:p>
        </w:tc>
      </w:tr>
      <w:tr w:rsidR="0014680C" w:rsidRPr="00886721" w14:paraId="317BFB70" w14:textId="77777777">
        <w:tblPrEx>
          <w:tblCellMar>
            <w:top w:w="0" w:type="dxa"/>
            <w:bottom w:w="0" w:type="dxa"/>
          </w:tblCellMar>
        </w:tblPrEx>
        <w:trPr>
          <w:trHeight w:val="20"/>
        </w:trPr>
        <w:tc>
          <w:tcPr>
            <w:tcW w:w="940" w:type="pct"/>
            <w:vMerge w:val="restart"/>
            <w:tcBorders>
              <w:top w:val="single" w:sz="6" w:space="0" w:color="auto"/>
              <w:left w:val="single" w:sz="6" w:space="0" w:color="auto"/>
              <w:bottom w:val="single" w:sz="6" w:space="0" w:color="auto"/>
              <w:right w:val="single" w:sz="6" w:space="0" w:color="auto"/>
            </w:tcBorders>
          </w:tcPr>
          <w:p w14:paraId="68DF32D7" w14:textId="77777777" w:rsidR="0014680C" w:rsidRPr="00886721" w:rsidRDefault="0014680C" w:rsidP="00D23AE2">
            <w:pPr>
              <w:tabs>
                <w:tab w:val="right" w:pos="1080"/>
              </w:tabs>
              <w:spacing w:before="40" w:after="40" w:line="220" w:lineRule="exact"/>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6CC1A7A9" wp14:editId="5C49EABD">
                  <wp:extent cx="116840" cy="116840"/>
                  <wp:effectExtent l="0" t="0" r="0"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55AE4F33" w14:textId="77777777" w:rsidR="0014680C" w:rsidRPr="00886721" w:rsidRDefault="0014680C" w:rsidP="00D23AE2">
            <w:pPr>
              <w:pStyle w:val="Texto"/>
              <w:tabs>
                <w:tab w:val="right" w:pos="1080"/>
              </w:tabs>
              <w:spacing w:before="40" w:after="40" w:line="220" w:lineRule="exact"/>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1ABF4787" wp14:editId="3727CAFA">
                  <wp:extent cx="116840" cy="116840"/>
                  <wp:effectExtent l="0" t="0" r="0" b="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898" w:type="pct"/>
            <w:gridSpan w:val="5"/>
            <w:tcBorders>
              <w:top w:val="single" w:sz="6" w:space="0" w:color="auto"/>
              <w:left w:val="single" w:sz="6" w:space="0" w:color="auto"/>
              <w:bottom w:val="single" w:sz="6" w:space="0" w:color="auto"/>
              <w:right w:val="single" w:sz="6" w:space="0" w:color="auto"/>
            </w:tcBorders>
            <w:shd w:val="clear" w:color="auto" w:fill="C0C0C0"/>
          </w:tcPr>
          <w:p w14:paraId="1B21435A" w14:textId="77777777" w:rsidR="0014680C" w:rsidRPr="00886721" w:rsidRDefault="0014680C" w:rsidP="00D23AE2">
            <w:pPr>
              <w:pStyle w:val="Texto"/>
              <w:spacing w:before="40" w:after="40" w:line="220" w:lineRule="exact"/>
              <w:ind w:firstLine="0"/>
              <w:jc w:val="center"/>
              <w:rPr>
                <w:sz w:val="16"/>
                <w:szCs w:val="18"/>
                <w:lang w:val="es-MX"/>
              </w:rPr>
            </w:pPr>
            <w:r w:rsidRPr="00886721">
              <w:rPr>
                <w:b/>
                <w:sz w:val="16"/>
                <w:szCs w:val="18"/>
                <w:lang w:val="es-MX"/>
              </w:rPr>
              <w:t>Descripción del trámite o servicio</w:t>
            </w:r>
          </w:p>
        </w:tc>
        <w:tc>
          <w:tcPr>
            <w:tcW w:w="1161" w:type="pct"/>
            <w:tcBorders>
              <w:top w:val="single" w:sz="6" w:space="0" w:color="auto"/>
              <w:left w:val="single" w:sz="6" w:space="0" w:color="auto"/>
              <w:bottom w:val="single" w:sz="6" w:space="0" w:color="auto"/>
              <w:right w:val="single" w:sz="6" w:space="0" w:color="auto"/>
            </w:tcBorders>
            <w:shd w:val="clear" w:color="auto" w:fill="C0C0C0"/>
          </w:tcPr>
          <w:p w14:paraId="662195C8" w14:textId="77777777" w:rsidR="0014680C" w:rsidRPr="00886721" w:rsidRDefault="0014680C" w:rsidP="00D23AE2">
            <w:pPr>
              <w:pStyle w:val="Texto"/>
              <w:spacing w:before="40" w:after="40" w:line="220" w:lineRule="exact"/>
              <w:ind w:firstLine="0"/>
              <w:jc w:val="center"/>
              <w:rPr>
                <w:sz w:val="16"/>
                <w:szCs w:val="18"/>
                <w:lang w:val="es-MX"/>
              </w:rPr>
            </w:pPr>
            <w:r w:rsidRPr="00886721">
              <w:rPr>
                <w:b/>
                <w:sz w:val="16"/>
                <w:szCs w:val="18"/>
                <w:lang w:val="es-MX"/>
              </w:rPr>
              <w:t>Monto</w:t>
            </w:r>
          </w:p>
        </w:tc>
      </w:tr>
      <w:tr w:rsidR="0014680C" w:rsidRPr="00886721" w14:paraId="3B7A3F5E"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7C69D319" w14:textId="77777777" w:rsidR="0014680C" w:rsidRPr="00886721" w:rsidRDefault="0014680C" w:rsidP="00D23AE2">
            <w:pPr>
              <w:spacing w:before="40" w:after="40" w:line="220" w:lineRule="exact"/>
              <w:rPr>
                <w:rFonts w:ascii="Arial" w:hAnsi="Arial" w:cs="Arial"/>
                <w:sz w:val="16"/>
                <w:szCs w:val="18"/>
              </w:rPr>
            </w:pPr>
          </w:p>
        </w:tc>
        <w:tc>
          <w:tcPr>
            <w:tcW w:w="2898" w:type="pct"/>
            <w:gridSpan w:val="5"/>
            <w:vMerge w:val="restart"/>
            <w:tcBorders>
              <w:top w:val="single" w:sz="6" w:space="0" w:color="auto"/>
              <w:left w:val="single" w:sz="6" w:space="0" w:color="auto"/>
              <w:bottom w:val="single" w:sz="6" w:space="0" w:color="auto"/>
              <w:right w:val="single" w:sz="6" w:space="0" w:color="auto"/>
            </w:tcBorders>
          </w:tcPr>
          <w:p w14:paraId="02D45701" w14:textId="77777777" w:rsidR="0014680C" w:rsidRPr="00886721" w:rsidRDefault="0014680C" w:rsidP="00D23AE2">
            <w:pPr>
              <w:pStyle w:val="Texto"/>
              <w:spacing w:before="40" w:after="40" w:line="220" w:lineRule="exact"/>
              <w:ind w:firstLine="0"/>
              <w:rPr>
                <w:sz w:val="16"/>
                <w:szCs w:val="18"/>
                <w:lang w:val="es-MX"/>
              </w:rPr>
            </w:pPr>
            <w:r w:rsidRPr="00886721">
              <w:rPr>
                <w:sz w:val="16"/>
                <w:szCs w:val="18"/>
                <w:lang w:val="es-MX"/>
              </w:rPr>
              <w:t>Actualiza el cambio de régimen de capital de la persona moral en el Registro Federal de Contribuyentes.</w:t>
            </w:r>
          </w:p>
        </w:tc>
        <w:tc>
          <w:tcPr>
            <w:tcW w:w="1161" w:type="pct"/>
            <w:tcBorders>
              <w:top w:val="single" w:sz="6" w:space="0" w:color="auto"/>
              <w:left w:val="single" w:sz="6" w:space="0" w:color="auto"/>
              <w:bottom w:val="single" w:sz="6" w:space="0" w:color="auto"/>
              <w:right w:val="single" w:sz="6" w:space="0" w:color="auto"/>
            </w:tcBorders>
          </w:tcPr>
          <w:p w14:paraId="271A6AA7" w14:textId="77777777" w:rsidR="0014680C" w:rsidRPr="00886721" w:rsidRDefault="00803EAE" w:rsidP="00D23AE2">
            <w:pPr>
              <w:pStyle w:val="Texto"/>
              <w:spacing w:before="40" w:after="40" w:line="220" w:lineRule="exact"/>
              <w:ind w:left="375" w:hanging="375"/>
              <w:rPr>
                <w:sz w:val="16"/>
                <w:szCs w:val="18"/>
                <w:lang w:val="es-MX"/>
              </w:rPr>
            </w:pPr>
            <w:r w:rsidRPr="00886721">
              <w:rPr>
                <w:noProof/>
                <w:position w:val="-6"/>
                <w:sz w:val="16"/>
                <w:szCs w:val="18"/>
              </w:rPr>
              <w:drawing>
                <wp:inline distT="0" distB="0" distL="0" distR="0" wp14:anchorId="0CA2B6DC" wp14:editId="594DC7D3">
                  <wp:extent cx="116840" cy="116840"/>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14680C" w:rsidRPr="00886721">
              <w:rPr>
                <w:b/>
                <w:sz w:val="16"/>
                <w:szCs w:val="18"/>
                <w:lang w:val="es-MX"/>
              </w:rPr>
              <w:tab/>
              <w:t>Gratuito</w:t>
            </w:r>
          </w:p>
        </w:tc>
      </w:tr>
      <w:tr w:rsidR="0014680C" w:rsidRPr="00886721" w14:paraId="13E65285"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5BDDDA8E" w14:textId="77777777" w:rsidR="0014680C" w:rsidRPr="00886721" w:rsidRDefault="0014680C" w:rsidP="00D23AE2">
            <w:pPr>
              <w:spacing w:before="40" w:after="40" w:line="220" w:lineRule="exact"/>
              <w:rPr>
                <w:rFonts w:ascii="Arial" w:hAnsi="Arial" w:cs="Arial"/>
                <w:sz w:val="16"/>
                <w:szCs w:val="18"/>
              </w:rPr>
            </w:pPr>
          </w:p>
        </w:tc>
        <w:tc>
          <w:tcPr>
            <w:tcW w:w="2898" w:type="pct"/>
            <w:gridSpan w:val="5"/>
            <w:vMerge/>
            <w:tcBorders>
              <w:top w:val="single" w:sz="6" w:space="0" w:color="auto"/>
              <w:left w:val="single" w:sz="6" w:space="0" w:color="auto"/>
              <w:bottom w:val="single" w:sz="6" w:space="0" w:color="auto"/>
              <w:right w:val="single" w:sz="6" w:space="0" w:color="auto"/>
            </w:tcBorders>
          </w:tcPr>
          <w:p w14:paraId="69165885" w14:textId="77777777" w:rsidR="0014680C" w:rsidRPr="00886721" w:rsidRDefault="0014680C" w:rsidP="00D23AE2">
            <w:pPr>
              <w:spacing w:before="40" w:after="40" w:line="220" w:lineRule="exact"/>
              <w:rPr>
                <w:rFonts w:ascii="Arial" w:hAnsi="Arial" w:cs="Arial"/>
                <w:sz w:val="16"/>
                <w:szCs w:val="18"/>
              </w:rPr>
            </w:pPr>
          </w:p>
        </w:tc>
        <w:tc>
          <w:tcPr>
            <w:tcW w:w="1161" w:type="pct"/>
            <w:tcBorders>
              <w:top w:val="single" w:sz="6" w:space="0" w:color="auto"/>
              <w:left w:val="single" w:sz="6" w:space="0" w:color="auto"/>
              <w:bottom w:val="single" w:sz="6" w:space="0" w:color="auto"/>
              <w:right w:val="single" w:sz="6" w:space="0" w:color="auto"/>
            </w:tcBorders>
          </w:tcPr>
          <w:p w14:paraId="194EC57A" w14:textId="77777777" w:rsidR="0014680C" w:rsidRPr="00886721" w:rsidRDefault="00803EAE" w:rsidP="00D23AE2">
            <w:pPr>
              <w:spacing w:before="40" w:after="40" w:line="220" w:lineRule="exact"/>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17F7C272" wp14:editId="16EB4C42">
                  <wp:extent cx="116840" cy="11684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14680C" w:rsidRPr="00886721">
              <w:rPr>
                <w:rFonts w:ascii="Arial" w:hAnsi="Arial" w:cs="Arial"/>
                <w:b/>
                <w:sz w:val="16"/>
                <w:szCs w:val="18"/>
              </w:rPr>
              <w:tab/>
              <w:t>Pago de derechos</w:t>
            </w:r>
          </w:p>
          <w:p w14:paraId="7DFAA704" w14:textId="77777777" w:rsidR="0014680C" w:rsidRPr="00886721" w:rsidRDefault="0014680C" w:rsidP="00D23AE2">
            <w:pPr>
              <w:pStyle w:val="Texto"/>
              <w:spacing w:before="40" w:after="40" w:line="220" w:lineRule="exact"/>
              <w:ind w:left="375" w:hanging="375"/>
              <w:rPr>
                <w:b/>
                <w:sz w:val="16"/>
                <w:szCs w:val="18"/>
                <w:lang w:val="es-MX"/>
              </w:rPr>
            </w:pPr>
            <w:r w:rsidRPr="00886721">
              <w:rPr>
                <w:b/>
                <w:sz w:val="16"/>
                <w:szCs w:val="18"/>
                <w:lang w:val="es-MX"/>
              </w:rPr>
              <w:tab/>
              <w:t xml:space="preserve">Costo: </w:t>
            </w:r>
          </w:p>
        </w:tc>
      </w:tr>
      <w:tr w:rsidR="00E27E31" w:rsidRPr="00886721" w14:paraId="77EDC864"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05F87AC8" w14:textId="77777777" w:rsidR="00E27E31" w:rsidRPr="00886721" w:rsidRDefault="00E27E31" w:rsidP="00D23AE2">
            <w:pPr>
              <w:pStyle w:val="Texto"/>
              <w:spacing w:before="40" w:after="40" w:line="220" w:lineRule="exact"/>
              <w:ind w:firstLine="0"/>
              <w:jc w:val="center"/>
              <w:rPr>
                <w:b/>
                <w:sz w:val="16"/>
                <w:szCs w:val="18"/>
                <w:lang w:val="es-MX"/>
              </w:rPr>
            </w:pPr>
            <w:r w:rsidRPr="00886721">
              <w:rPr>
                <w:b/>
                <w:sz w:val="16"/>
                <w:szCs w:val="18"/>
                <w:lang w:val="es-MX"/>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288B028E" w14:textId="77777777" w:rsidR="00E27E31" w:rsidRPr="00886721" w:rsidRDefault="00E27E31" w:rsidP="00D23AE2">
            <w:pPr>
              <w:pStyle w:val="Texto"/>
              <w:spacing w:before="40" w:after="40" w:line="220" w:lineRule="exact"/>
              <w:ind w:firstLine="0"/>
              <w:jc w:val="center"/>
              <w:rPr>
                <w:b/>
                <w:sz w:val="16"/>
                <w:szCs w:val="18"/>
                <w:lang w:val="es-MX"/>
              </w:rPr>
            </w:pPr>
            <w:r w:rsidRPr="00886721">
              <w:rPr>
                <w:b/>
                <w:sz w:val="16"/>
                <w:szCs w:val="18"/>
                <w:lang w:val="es-MX"/>
              </w:rPr>
              <w:t>¿Cuándo se presenta?</w:t>
            </w:r>
          </w:p>
        </w:tc>
      </w:tr>
      <w:tr w:rsidR="00E27E31" w:rsidRPr="00886721" w14:paraId="325F194D"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FFFFFF"/>
          </w:tcPr>
          <w:p w14:paraId="782D971D" w14:textId="77777777" w:rsidR="00E27E31" w:rsidRPr="00886721" w:rsidRDefault="00E27E31" w:rsidP="00D23AE2">
            <w:pPr>
              <w:pStyle w:val="Texto"/>
              <w:spacing w:before="40" w:after="40" w:line="214" w:lineRule="exact"/>
              <w:ind w:firstLine="0"/>
              <w:rPr>
                <w:sz w:val="16"/>
                <w:szCs w:val="18"/>
                <w:lang w:val="es-MX"/>
              </w:rPr>
            </w:pPr>
            <w:r w:rsidRPr="00886721">
              <w:rPr>
                <w:sz w:val="16"/>
                <w:szCs w:val="18"/>
                <w:lang w:val="es-MX"/>
              </w:rPr>
              <w:t>El representante legal de la persona moral.</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080B3E3B" w14:textId="77777777" w:rsidR="00E27E31" w:rsidRPr="00886721" w:rsidRDefault="00E27E31" w:rsidP="00D23AE2">
            <w:pPr>
              <w:pStyle w:val="Texto"/>
              <w:spacing w:before="40" w:after="40" w:line="214" w:lineRule="exact"/>
              <w:ind w:firstLine="0"/>
              <w:rPr>
                <w:sz w:val="16"/>
                <w:szCs w:val="18"/>
                <w:lang w:val="es-MX"/>
              </w:rPr>
            </w:pPr>
            <w:r w:rsidRPr="00886721">
              <w:rPr>
                <w:sz w:val="16"/>
                <w:szCs w:val="18"/>
                <w:lang w:val="es-MX"/>
              </w:rPr>
              <w:t>Dentro del mes siguiente a aquél en que se protocolice ante fedatario público el Acta de Asamblea donde conste el cambio de régimen de capital o la transformación en otro tipo de sociedad.</w:t>
            </w:r>
          </w:p>
        </w:tc>
      </w:tr>
      <w:tr w:rsidR="00E27E31" w:rsidRPr="00886721" w14:paraId="4FBD153F" w14:textId="77777777">
        <w:tblPrEx>
          <w:tblCellMar>
            <w:top w:w="0" w:type="dxa"/>
            <w:bottom w:w="0" w:type="dxa"/>
          </w:tblCellMar>
        </w:tblPrEx>
        <w:trPr>
          <w:trHeight w:val="20"/>
        </w:trPr>
        <w:tc>
          <w:tcPr>
            <w:tcW w:w="1808" w:type="pct"/>
            <w:gridSpan w:val="3"/>
            <w:tcBorders>
              <w:top w:val="single" w:sz="6" w:space="0" w:color="auto"/>
              <w:left w:val="single" w:sz="6" w:space="0" w:color="auto"/>
              <w:bottom w:val="single" w:sz="6" w:space="0" w:color="auto"/>
              <w:right w:val="single" w:sz="6" w:space="0" w:color="auto"/>
            </w:tcBorders>
            <w:shd w:val="clear" w:color="auto" w:fill="C0C0C0"/>
          </w:tcPr>
          <w:p w14:paraId="055A7DD6" w14:textId="77777777" w:rsidR="00E27E31" w:rsidRPr="00886721" w:rsidRDefault="00E27E31" w:rsidP="00D23AE2">
            <w:pPr>
              <w:pStyle w:val="Texto"/>
              <w:spacing w:before="40" w:after="40" w:line="214" w:lineRule="exact"/>
              <w:ind w:firstLine="0"/>
              <w:jc w:val="center"/>
              <w:rPr>
                <w:b/>
                <w:sz w:val="16"/>
                <w:szCs w:val="18"/>
                <w:lang w:val="es-MX"/>
              </w:rPr>
            </w:pPr>
            <w:r w:rsidRPr="00886721">
              <w:rPr>
                <w:b/>
                <w:sz w:val="16"/>
                <w:szCs w:val="18"/>
                <w:lang w:val="es-MX"/>
              </w:rPr>
              <w:t>¿Dónde puedo presentarlo?</w:t>
            </w:r>
          </w:p>
        </w:tc>
        <w:tc>
          <w:tcPr>
            <w:tcW w:w="3192" w:type="pct"/>
            <w:gridSpan w:val="4"/>
            <w:tcBorders>
              <w:top w:val="single" w:sz="6" w:space="0" w:color="auto"/>
              <w:left w:val="single" w:sz="6" w:space="0" w:color="auto"/>
              <w:bottom w:val="single" w:sz="6" w:space="0" w:color="auto"/>
              <w:right w:val="single" w:sz="6" w:space="0" w:color="auto"/>
            </w:tcBorders>
          </w:tcPr>
          <w:p w14:paraId="7B9A2C91" w14:textId="77777777" w:rsidR="00E27E31" w:rsidRPr="00886721" w:rsidRDefault="00E27E31" w:rsidP="00D23AE2">
            <w:pPr>
              <w:pStyle w:val="Texto"/>
              <w:spacing w:before="40" w:after="40" w:line="214" w:lineRule="exact"/>
              <w:ind w:firstLine="0"/>
              <w:rPr>
                <w:sz w:val="16"/>
                <w:szCs w:val="18"/>
                <w:lang w:val="es-MX"/>
              </w:rPr>
            </w:pPr>
            <w:r w:rsidRPr="00886721">
              <w:rPr>
                <w:b/>
                <w:sz w:val="16"/>
                <w:szCs w:val="18"/>
                <w:lang w:val="es-MX"/>
              </w:rPr>
              <w:t>En las oficinas del SAT</w:t>
            </w:r>
            <w:r w:rsidRPr="00886721">
              <w:rPr>
                <w:sz w:val="16"/>
                <w:szCs w:val="18"/>
                <w:lang w:val="es-MX"/>
              </w:rPr>
              <w:t xml:space="preserve">, previa cita generada </w:t>
            </w:r>
            <w:r w:rsidRPr="00886721">
              <w:rPr>
                <w:sz w:val="16"/>
                <w:szCs w:val="18"/>
              </w:rPr>
              <w:t>en:</w:t>
            </w:r>
          </w:p>
          <w:p w14:paraId="64ACAEDC" w14:textId="77777777" w:rsidR="00E27E31" w:rsidRPr="00886721" w:rsidRDefault="00E27E31" w:rsidP="00D23AE2">
            <w:pPr>
              <w:pStyle w:val="Texto"/>
              <w:numPr>
                <w:ilvl w:val="0"/>
                <w:numId w:val="27"/>
              </w:numPr>
              <w:spacing w:before="40" w:after="40" w:line="214" w:lineRule="exact"/>
              <w:ind w:left="360"/>
              <w:rPr>
                <w:sz w:val="16"/>
                <w:szCs w:val="18"/>
                <w:lang w:val="es-MX"/>
              </w:rPr>
            </w:pPr>
            <w:r w:rsidRPr="00886721">
              <w:rPr>
                <w:sz w:val="16"/>
                <w:szCs w:val="18"/>
                <w:lang w:val="es-MX"/>
              </w:rPr>
              <w:t xml:space="preserve">En el Portal del SAT: </w:t>
            </w:r>
            <w:r w:rsidRPr="00886721">
              <w:rPr>
                <w:sz w:val="16"/>
                <w:szCs w:val="18"/>
                <w:u w:val="single"/>
                <w:lang w:val="es-MX"/>
              </w:rPr>
              <w:t xml:space="preserve">https://citas.sat.gob.mx/ </w:t>
            </w:r>
          </w:p>
        </w:tc>
      </w:tr>
      <w:tr w:rsidR="00E27E31" w:rsidRPr="00886721" w14:paraId="22FA104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3E4FE3C" w14:textId="77777777" w:rsidR="00E27E31" w:rsidRPr="00886721" w:rsidRDefault="00E27E31" w:rsidP="00D23AE2">
            <w:pPr>
              <w:pStyle w:val="Texto"/>
              <w:spacing w:before="40" w:after="40" w:line="214" w:lineRule="exact"/>
              <w:ind w:firstLine="0"/>
              <w:jc w:val="center"/>
              <w:rPr>
                <w:b/>
                <w:sz w:val="16"/>
                <w:szCs w:val="18"/>
                <w:lang w:val="es-MX"/>
              </w:rPr>
            </w:pPr>
            <w:r w:rsidRPr="00886721">
              <w:rPr>
                <w:b/>
                <w:sz w:val="16"/>
                <w:szCs w:val="18"/>
                <w:lang w:val="es-MX"/>
              </w:rPr>
              <w:t>INFORMACIÓN PARA REALIZAR EL TRÁMITE O SERVICIO</w:t>
            </w:r>
          </w:p>
        </w:tc>
      </w:tr>
      <w:tr w:rsidR="00E27E31" w:rsidRPr="00886721" w14:paraId="12BE885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E501EE7" w14:textId="77777777" w:rsidR="00E27E31" w:rsidRPr="00886721" w:rsidRDefault="00E27E31" w:rsidP="00D23AE2">
            <w:pPr>
              <w:pStyle w:val="Texto"/>
              <w:spacing w:before="40" w:after="40" w:line="214" w:lineRule="exact"/>
              <w:ind w:firstLine="0"/>
              <w:jc w:val="center"/>
              <w:rPr>
                <w:b/>
                <w:sz w:val="16"/>
                <w:szCs w:val="18"/>
                <w:lang w:val="es-MX"/>
              </w:rPr>
            </w:pPr>
            <w:r w:rsidRPr="00886721">
              <w:rPr>
                <w:b/>
                <w:sz w:val="16"/>
                <w:szCs w:val="18"/>
                <w:lang w:val="es-MX"/>
              </w:rPr>
              <w:t>¿Qué tengo que hacer para realizar el trámite o servicio?</w:t>
            </w:r>
          </w:p>
        </w:tc>
      </w:tr>
      <w:tr w:rsidR="00E27E31" w:rsidRPr="00886721" w14:paraId="5C44872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28063C4" w14:textId="77777777" w:rsidR="00E27E31" w:rsidRPr="00886721" w:rsidRDefault="00E27E31" w:rsidP="00D23AE2">
            <w:pPr>
              <w:pStyle w:val="Texto"/>
              <w:spacing w:before="40" w:after="40" w:line="214" w:lineRule="exact"/>
              <w:ind w:left="360" w:hanging="360"/>
              <w:rPr>
                <w:sz w:val="16"/>
                <w:szCs w:val="18"/>
                <w:lang w:val="es-MX"/>
              </w:rPr>
            </w:pPr>
            <w:r w:rsidRPr="00886721">
              <w:rPr>
                <w:sz w:val="16"/>
                <w:szCs w:val="18"/>
                <w:lang w:val="es-MX"/>
              </w:rPr>
              <w:t>1.</w:t>
            </w:r>
            <w:r w:rsidRPr="00886721">
              <w:rPr>
                <w:sz w:val="16"/>
                <w:szCs w:val="18"/>
                <w:lang w:val="es-MX"/>
              </w:rPr>
              <w:tab/>
              <w:t xml:space="preserve">Acude con la documentación que se menciona en el apartado </w:t>
            </w:r>
            <w:r w:rsidRPr="00886721">
              <w:rPr>
                <w:b/>
                <w:sz w:val="16"/>
                <w:szCs w:val="18"/>
                <w:lang w:val="es-MX"/>
              </w:rPr>
              <w:t>¿Qué requisitos debo cumplir?</w:t>
            </w:r>
          </w:p>
          <w:p w14:paraId="028035F7" w14:textId="77777777" w:rsidR="00E27E31" w:rsidRPr="00886721" w:rsidRDefault="00E27E31" w:rsidP="00D23AE2">
            <w:pPr>
              <w:pStyle w:val="Texto"/>
              <w:spacing w:before="40" w:after="40" w:line="214" w:lineRule="exact"/>
              <w:ind w:left="360" w:hanging="360"/>
              <w:rPr>
                <w:sz w:val="16"/>
                <w:szCs w:val="18"/>
                <w:lang w:val="es-MX"/>
              </w:rPr>
            </w:pPr>
            <w:r w:rsidRPr="00886721">
              <w:rPr>
                <w:sz w:val="16"/>
                <w:szCs w:val="18"/>
                <w:lang w:val="es-MX"/>
              </w:rPr>
              <w:t>2.</w:t>
            </w:r>
            <w:r w:rsidRPr="00886721">
              <w:rPr>
                <w:sz w:val="16"/>
                <w:szCs w:val="18"/>
                <w:lang w:val="es-MX"/>
              </w:rPr>
              <w:tab/>
              <w:t>Entrega la documentación al personal que atenderá el trámite y proporciona la información que te solicite el asesor fiscal.</w:t>
            </w:r>
          </w:p>
          <w:p w14:paraId="0BA2FD74" w14:textId="77777777" w:rsidR="00E27E31" w:rsidRPr="00886721" w:rsidRDefault="00E27E31" w:rsidP="00D23AE2">
            <w:pPr>
              <w:pStyle w:val="Texto"/>
              <w:spacing w:before="40" w:after="40" w:line="214" w:lineRule="exact"/>
              <w:ind w:left="360" w:hanging="360"/>
              <w:rPr>
                <w:sz w:val="16"/>
                <w:szCs w:val="18"/>
                <w:lang w:val="es-MX"/>
              </w:rPr>
            </w:pPr>
            <w:r w:rsidRPr="00886721">
              <w:rPr>
                <w:sz w:val="16"/>
                <w:szCs w:val="18"/>
                <w:lang w:val="es-MX"/>
              </w:rPr>
              <w:t>3.</w:t>
            </w:r>
            <w:r w:rsidRPr="00886721">
              <w:rPr>
                <w:sz w:val="16"/>
                <w:szCs w:val="18"/>
                <w:lang w:val="es-MX"/>
              </w:rPr>
              <w:tab/>
              <w:t>Recibe, al finalizar el trámite, los documentos que comprueban el registro de tu aviso.</w:t>
            </w:r>
          </w:p>
          <w:p w14:paraId="06E211E1" w14:textId="77777777" w:rsidR="00E27E31" w:rsidRPr="00886721" w:rsidRDefault="00E27E31" w:rsidP="00D23AE2">
            <w:pPr>
              <w:pStyle w:val="Texto"/>
              <w:numPr>
                <w:ilvl w:val="0"/>
                <w:numId w:val="27"/>
              </w:numPr>
              <w:spacing w:before="40" w:after="40" w:line="214" w:lineRule="exact"/>
              <w:ind w:left="720"/>
              <w:rPr>
                <w:sz w:val="16"/>
                <w:szCs w:val="18"/>
                <w:lang w:val="es-MX"/>
              </w:rPr>
            </w:pPr>
            <w:r w:rsidRPr="00886721">
              <w:rPr>
                <w:sz w:val="16"/>
                <w:szCs w:val="18"/>
                <w:lang w:val="es-MX"/>
              </w:rPr>
              <w:t xml:space="preserve">En caso de que cumplas con los requisitos, recibe </w:t>
            </w:r>
            <w:r w:rsidRPr="00886721">
              <w:rPr>
                <w:b/>
                <w:sz w:val="16"/>
                <w:szCs w:val="18"/>
                <w:lang w:val="es-MX"/>
              </w:rPr>
              <w:t>ACUSE DE MOVIMIENTOS DE ACTUALIZACIÓN DE SITUACIÓN FISCAL</w:t>
            </w:r>
            <w:r w:rsidRPr="00886721">
              <w:rPr>
                <w:sz w:val="16"/>
                <w:szCs w:val="18"/>
                <w:lang w:val="es-MX"/>
              </w:rPr>
              <w:t>.</w:t>
            </w:r>
          </w:p>
          <w:p w14:paraId="29D49AD4" w14:textId="77777777" w:rsidR="00E27E31" w:rsidRPr="00886721" w:rsidRDefault="00E27E31" w:rsidP="00D23AE2">
            <w:pPr>
              <w:pStyle w:val="Texto"/>
              <w:numPr>
                <w:ilvl w:val="0"/>
                <w:numId w:val="27"/>
              </w:numPr>
              <w:spacing w:before="40" w:after="40" w:line="214" w:lineRule="exact"/>
              <w:ind w:left="720"/>
              <w:rPr>
                <w:sz w:val="16"/>
                <w:szCs w:val="18"/>
                <w:lang w:val="es-MX"/>
              </w:rPr>
            </w:pPr>
            <w:r w:rsidRPr="00886721">
              <w:rPr>
                <w:sz w:val="16"/>
                <w:szCs w:val="18"/>
                <w:lang w:val="es-MX"/>
              </w:rPr>
              <w:t xml:space="preserve">En caso de que no cumplas con todos los requisitos, se te informará qué documentación hace falta y deberás iniciar tu trámite nuevamente. </w:t>
            </w:r>
          </w:p>
        </w:tc>
      </w:tr>
      <w:tr w:rsidR="00E27E31" w:rsidRPr="00886721" w14:paraId="6A99F5B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C015801"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lastRenderedPageBreak/>
              <w:t>¿Qué requisitos debo cumplir?</w:t>
            </w:r>
          </w:p>
        </w:tc>
      </w:tr>
      <w:tr w:rsidR="00E27E31" w:rsidRPr="00886721" w14:paraId="33DDC03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F74D8D5" w14:textId="77777777" w:rsidR="00E27E31" w:rsidRPr="00886721" w:rsidRDefault="00E27E31" w:rsidP="00D23AE2">
            <w:pPr>
              <w:pStyle w:val="Texto"/>
              <w:spacing w:before="40" w:after="40" w:line="200" w:lineRule="exact"/>
              <w:ind w:left="360" w:hanging="360"/>
              <w:rPr>
                <w:sz w:val="16"/>
                <w:szCs w:val="18"/>
                <w:lang w:val="es-MX"/>
              </w:rPr>
            </w:pPr>
            <w:r w:rsidRPr="00886721">
              <w:rPr>
                <w:sz w:val="16"/>
                <w:szCs w:val="18"/>
                <w:lang w:val="es-MX"/>
              </w:rPr>
              <w:t>1.</w:t>
            </w:r>
            <w:r w:rsidRPr="00886721">
              <w:rPr>
                <w:sz w:val="16"/>
                <w:szCs w:val="18"/>
                <w:lang w:val="es-MX"/>
              </w:rPr>
              <w:tab/>
              <w:t>Instrumento notarial en el que conste el cambio de régimen de capital o la transformación en otro tipo de sociedad (copia certificada).</w:t>
            </w:r>
          </w:p>
          <w:p w14:paraId="30AF2B50" w14:textId="77777777" w:rsidR="00E27E31" w:rsidRPr="00886721" w:rsidRDefault="00E27E31" w:rsidP="00D23AE2">
            <w:pPr>
              <w:pStyle w:val="Texto"/>
              <w:spacing w:before="40" w:after="40" w:line="200" w:lineRule="exact"/>
              <w:ind w:left="360" w:hanging="360"/>
              <w:rPr>
                <w:sz w:val="16"/>
                <w:szCs w:val="18"/>
                <w:lang w:val="es-MX"/>
              </w:rPr>
            </w:pPr>
            <w:r w:rsidRPr="00886721">
              <w:rPr>
                <w:sz w:val="16"/>
                <w:szCs w:val="18"/>
                <w:lang w:val="es-MX"/>
              </w:rPr>
              <w:t>2.</w:t>
            </w:r>
            <w:r w:rsidRPr="00886721">
              <w:rPr>
                <w:sz w:val="16"/>
                <w:szCs w:val="18"/>
                <w:lang w:val="es-MX"/>
              </w:rPr>
              <w:tab/>
              <w:t xml:space="preserve">Identificación oficial vigente y en original del representante legal, cualquiera de las señaladas en el Apartado </w:t>
            </w:r>
            <w:r w:rsidRPr="00886721">
              <w:rPr>
                <w:b/>
                <w:sz w:val="16"/>
                <w:szCs w:val="18"/>
                <w:lang w:val="es-MX"/>
              </w:rPr>
              <w:t>I.</w:t>
            </w:r>
            <w:r w:rsidRPr="00886721">
              <w:rPr>
                <w:sz w:val="16"/>
                <w:szCs w:val="18"/>
                <w:lang w:val="es-MX"/>
              </w:rPr>
              <w:t xml:space="preserve"> </w:t>
            </w:r>
            <w:r w:rsidRPr="00886721">
              <w:rPr>
                <w:b/>
                <w:sz w:val="16"/>
                <w:szCs w:val="18"/>
                <w:lang w:val="es-MX"/>
              </w:rPr>
              <w:t xml:space="preserve">Definiciones; </w:t>
            </w:r>
            <w:r w:rsidRPr="00886721">
              <w:rPr>
                <w:sz w:val="16"/>
                <w:szCs w:val="18"/>
                <w:lang w:val="es-MX"/>
              </w:rPr>
              <w:t xml:space="preserve">punto </w:t>
            </w:r>
            <w:r w:rsidRPr="00886721">
              <w:rPr>
                <w:b/>
                <w:sz w:val="16"/>
                <w:szCs w:val="18"/>
                <w:lang w:val="es-MX"/>
              </w:rPr>
              <w:t>1.2. Identificaciones oficiales, comprobantes de domicilio y poderes</w:t>
            </w:r>
            <w:r w:rsidRPr="00886721">
              <w:rPr>
                <w:sz w:val="16"/>
                <w:szCs w:val="18"/>
                <w:lang w:val="es-MX"/>
              </w:rPr>
              <w:t>,</w:t>
            </w:r>
            <w:r w:rsidRPr="00886721">
              <w:rPr>
                <w:b/>
                <w:sz w:val="16"/>
                <w:szCs w:val="18"/>
                <w:lang w:val="es-MX"/>
              </w:rPr>
              <w:t xml:space="preserve"> </w:t>
            </w:r>
            <w:r w:rsidRPr="00886721">
              <w:rPr>
                <w:sz w:val="16"/>
                <w:szCs w:val="18"/>
                <w:lang w:val="es-MX"/>
              </w:rPr>
              <w:t xml:space="preserve">inciso </w:t>
            </w:r>
            <w:r w:rsidRPr="00886721">
              <w:rPr>
                <w:b/>
                <w:sz w:val="16"/>
                <w:szCs w:val="18"/>
                <w:lang w:val="es-MX"/>
              </w:rPr>
              <w:t>A) Identificación oficial</w:t>
            </w:r>
            <w:r w:rsidRPr="00886721">
              <w:rPr>
                <w:sz w:val="16"/>
                <w:szCs w:val="18"/>
                <w:lang w:val="es-MX"/>
              </w:rPr>
              <w:t>, del presente Anexo.</w:t>
            </w:r>
          </w:p>
          <w:p w14:paraId="4B1D5DED" w14:textId="77777777" w:rsidR="00E27E31" w:rsidRPr="00886721" w:rsidRDefault="00E27E31" w:rsidP="00D23AE2">
            <w:pPr>
              <w:pStyle w:val="Texto"/>
              <w:spacing w:before="40" w:after="40" w:line="200" w:lineRule="exact"/>
              <w:ind w:left="360" w:hanging="360"/>
              <w:rPr>
                <w:sz w:val="16"/>
                <w:szCs w:val="18"/>
                <w:lang w:val="es-MX"/>
              </w:rPr>
            </w:pPr>
            <w:r w:rsidRPr="00886721">
              <w:rPr>
                <w:sz w:val="16"/>
                <w:szCs w:val="18"/>
                <w:lang w:val="es-MX"/>
              </w:rPr>
              <w:t>3.</w:t>
            </w:r>
            <w:r w:rsidRPr="00886721">
              <w:rPr>
                <w:sz w:val="16"/>
                <w:szCs w:val="18"/>
                <w:lang w:val="es-MX"/>
              </w:rPr>
              <w:tab/>
              <w:t>Poder notarial para acreditar la personalidad del representante legal (copia certificada) o carta poder firmada ante dos testigos y ratificadas las firmas ante las autoridades fiscales o fedatario público (original).</w:t>
            </w:r>
          </w:p>
          <w:p w14:paraId="40A919F9" w14:textId="77777777" w:rsidR="00E27E31" w:rsidRPr="00886721" w:rsidRDefault="00E27E31" w:rsidP="00D23AE2">
            <w:pPr>
              <w:pStyle w:val="Texto"/>
              <w:spacing w:before="40" w:after="40" w:line="200" w:lineRule="exact"/>
              <w:ind w:left="360" w:hanging="360"/>
              <w:rPr>
                <w:sz w:val="16"/>
                <w:szCs w:val="18"/>
                <w:lang w:val="es-MX"/>
              </w:rPr>
            </w:pPr>
            <w:r w:rsidRPr="00886721">
              <w:rPr>
                <w:sz w:val="16"/>
                <w:szCs w:val="18"/>
                <w:lang w:val="es-MX"/>
              </w:rPr>
              <w:t>4.</w:t>
            </w:r>
            <w:r w:rsidRPr="00886721">
              <w:rPr>
                <w:sz w:val="16"/>
                <w:szCs w:val="18"/>
                <w:lang w:val="es-MX"/>
              </w:rPr>
              <w:tab/>
              <w:t>Instrumento notarial con el que haya sido designado el representante legal para efectos fiscales, tratándose de residentes en el extranjero o de extranjeros residentes en México (copia certificada).</w:t>
            </w:r>
          </w:p>
          <w:p w14:paraId="32564D3C" w14:textId="77777777" w:rsidR="00E27E31" w:rsidRPr="00886721" w:rsidRDefault="00E27E31" w:rsidP="00D23AE2">
            <w:pPr>
              <w:pStyle w:val="Texto"/>
              <w:spacing w:before="40" w:after="40" w:line="200" w:lineRule="exact"/>
              <w:ind w:left="360" w:hanging="360"/>
              <w:rPr>
                <w:sz w:val="16"/>
                <w:szCs w:val="18"/>
                <w:lang w:val="es-MX"/>
              </w:rPr>
            </w:pPr>
            <w:r w:rsidRPr="00886721">
              <w:rPr>
                <w:sz w:val="16"/>
                <w:szCs w:val="18"/>
                <w:lang w:val="es-MX"/>
              </w:rPr>
              <w:tab/>
              <w:t xml:space="preserve">* Para mayor referencia, consultar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C) Poderes</w:t>
            </w:r>
            <w:r w:rsidRPr="00886721">
              <w:rPr>
                <w:sz w:val="16"/>
                <w:szCs w:val="18"/>
                <w:lang w:val="es-MX"/>
              </w:rPr>
              <w:t>, del presente Anexo.</w:t>
            </w:r>
          </w:p>
        </w:tc>
      </w:tr>
      <w:tr w:rsidR="00E27E31" w:rsidRPr="00886721" w14:paraId="54661DC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D244B35"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¿Con qué condiciones debo cumplir?</w:t>
            </w:r>
          </w:p>
        </w:tc>
      </w:tr>
      <w:tr w:rsidR="00E27E31" w:rsidRPr="00886721" w14:paraId="39A4FAF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C920A60"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 xml:space="preserve">No aplica. </w:t>
            </w:r>
          </w:p>
        </w:tc>
      </w:tr>
      <w:tr w:rsidR="00E27E31" w:rsidRPr="00886721" w14:paraId="73EF765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93C9366"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SEGUIMIENTO Y RESOLUCIÓN DEL TRÁMITE O SERVICIO</w:t>
            </w:r>
          </w:p>
        </w:tc>
      </w:tr>
      <w:tr w:rsidR="00E27E31" w:rsidRPr="00886721" w14:paraId="4489F005"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449BA99E"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22C6ED4A"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¿El SAT llevará a cabo alguna inspección o verificación para emitir la resolución de este trámite o servicio?</w:t>
            </w:r>
          </w:p>
        </w:tc>
      </w:tr>
      <w:tr w:rsidR="00E27E31" w:rsidRPr="00886721" w14:paraId="48B37EAA"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7AC9DC3C" w14:textId="77777777" w:rsidR="00E27E31" w:rsidRPr="00886721" w:rsidRDefault="00E27E31" w:rsidP="00D23AE2">
            <w:pPr>
              <w:pStyle w:val="Texto"/>
              <w:spacing w:before="40" w:after="40" w:line="200" w:lineRule="exact"/>
              <w:ind w:firstLine="0"/>
              <w:rPr>
                <w:strike/>
                <w:sz w:val="16"/>
                <w:szCs w:val="18"/>
                <w:lang w:val="es-MX"/>
              </w:rPr>
            </w:pPr>
            <w:r w:rsidRPr="00886721">
              <w:rPr>
                <w:sz w:val="16"/>
                <w:szCs w:val="18"/>
                <w:lang w:val="es-MX"/>
              </w:rPr>
              <w:t>Trámite inmediato.</w:t>
            </w:r>
          </w:p>
        </w:tc>
        <w:tc>
          <w:tcPr>
            <w:tcW w:w="2464" w:type="pct"/>
            <w:gridSpan w:val="3"/>
            <w:tcBorders>
              <w:top w:val="single" w:sz="6" w:space="0" w:color="auto"/>
              <w:left w:val="single" w:sz="6" w:space="0" w:color="auto"/>
              <w:bottom w:val="single" w:sz="6" w:space="0" w:color="auto"/>
              <w:right w:val="single" w:sz="6" w:space="0" w:color="auto"/>
            </w:tcBorders>
          </w:tcPr>
          <w:p w14:paraId="2D12E3A2"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No.</w:t>
            </w:r>
          </w:p>
        </w:tc>
      </w:tr>
      <w:tr w:rsidR="00E27E31" w:rsidRPr="00886721" w14:paraId="44052C5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90F1E2B"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Resolución del trámite o servicio</w:t>
            </w:r>
          </w:p>
        </w:tc>
      </w:tr>
      <w:tr w:rsidR="00E27E31" w:rsidRPr="00886721" w14:paraId="7DC25FF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583D656" w14:textId="77777777" w:rsidR="00E27E31" w:rsidRPr="00886721" w:rsidRDefault="00E27E31" w:rsidP="00D23AE2">
            <w:pPr>
              <w:pStyle w:val="Texto"/>
              <w:spacing w:before="40" w:after="40" w:line="200" w:lineRule="exact"/>
              <w:ind w:firstLine="0"/>
              <w:rPr>
                <w:b/>
                <w:sz w:val="16"/>
                <w:szCs w:val="18"/>
                <w:lang w:val="es-MX"/>
              </w:rPr>
            </w:pPr>
            <w:r w:rsidRPr="00886721">
              <w:rPr>
                <w:sz w:val="16"/>
                <w:szCs w:val="18"/>
                <w:lang w:val="es-MX"/>
              </w:rPr>
              <w:t>Si cumples con los requisitos, se actualiza el cambio de régimen de la persona moral en el RFC y recibes los documentos que comprueban el registro del aviso.</w:t>
            </w:r>
          </w:p>
        </w:tc>
      </w:tr>
      <w:tr w:rsidR="00E27E31" w:rsidRPr="00886721" w14:paraId="114FB245" w14:textId="77777777">
        <w:tblPrEx>
          <w:tblCellMar>
            <w:top w:w="0" w:type="dxa"/>
            <w:bottom w:w="0" w:type="dxa"/>
          </w:tblCellMar>
        </w:tblPrEx>
        <w:trPr>
          <w:trHeight w:val="20"/>
        </w:trPr>
        <w:tc>
          <w:tcPr>
            <w:tcW w:w="1663" w:type="pct"/>
            <w:gridSpan w:val="2"/>
            <w:tcBorders>
              <w:top w:val="single" w:sz="6" w:space="0" w:color="auto"/>
              <w:left w:val="single" w:sz="6" w:space="0" w:color="auto"/>
              <w:bottom w:val="single" w:sz="6" w:space="0" w:color="auto"/>
              <w:right w:val="single" w:sz="6" w:space="0" w:color="auto"/>
            </w:tcBorders>
            <w:shd w:val="clear" w:color="auto" w:fill="C0C0C0"/>
          </w:tcPr>
          <w:p w14:paraId="24E8151E"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Plazo máximo para que el SAT resuelva el trámite o servicio</w:t>
            </w:r>
          </w:p>
        </w:tc>
        <w:tc>
          <w:tcPr>
            <w:tcW w:w="1740" w:type="pct"/>
            <w:gridSpan w:val="3"/>
            <w:tcBorders>
              <w:top w:val="single" w:sz="6" w:space="0" w:color="auto"/>
              <w:left w:val="single" w:sz="6" w:space="0" w:color="auto"/>
              <w:bottom w:val="single" w:sz="6" w:space="0" w:color="auto"/>
              <w:right w:val="single" w:sz="6" w:space="0" w:color="auto"/>
            </w:tcBorders>
            <w:shd w:val="clear" w:color="auto" w:fill="C0C0C0"/>
          </w:tcPr>
          <w:p w14:paraId="767EF4F0"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Plazo máximo para que el SAT solicite información adicional</w:t>
            </w:r>
          </w:p>
        </w:tc>
        <w:tc>
          <w:tcPr>
            <w:tcW w:w="1596" w:type="pct"/>
            <w:gridSpan w:val="2"/>
            <w:tcBorders>
              <w:top w:val="single" w:sz="6" w:space="0" w:color="auto"/>
              <w:left w:val="single" w:sz="6" w:space="0" w:color="auto"/>
              <w:bottom w:val="single" w:sz="6" w:space="0" w:color="auto"/>
              <w:right w:val="single" w:sz="6" w:space="0" w:color="auto"/>
            </w:tcBorders>
            <w:shd w:val="clear" w:color="auto" w:fill="C0C0C0"/>
          </w:tcPr>
          <w:p w14:paraId="7F87A19B"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Plazo máximo para cumplir con la información solicitada</w:t>
            </w:r>
          </w:p>
        </w:tc>
      </w:tr>
      <w:tr w:rsidR="00E27E31" w:rsidRPr="00886721" w14:paraId="02704206" w14:textId="77777777">
        <w:tblPrEx>
          <w:tblCellMar>
            <w:top w:w="0" w:type="dxa"/>
            <w:bottom w:w="0" w:type="dxa"/>
          </w:tblCellMar>
        </w:tblPrEx>
        <w:trPr>
          <w:trHeight w:val="20"/>
        </w:trPr>
        <w:tc>
          <w:tcPr>
            <w:tcW w:w="1663" w:type="pct"/>
            <w:gridSpan w:val="2"/>
            <w:tcBorders>
              <w:top w:val="single" w:sz="6" w:space="0" w:color="auto"/>
              <w:left w:val="single" w:sz="6" w:space="0" w:color="auto"/>
              <w:bottom w:val="single" w:sz="6" w:space="0" w:color="auto"/>
              <w:right w:val="single" w:sz="6" w:space="0" w:color="auto"/>
            </w:tcBorders>
          </w:tcPr>
          <w:p w14:paraId="3976B764" w14:textId="77777777" w:rsidR="00E27E31" w:rsidRPr="00886721" w:rsidRDefault="00E27E31" w:rsidP="00D23AE2">
            <w:pPr>
              <w:pStyle w:val="Texto"/>
              <w:spacing w:before="40" w:after="40" w:line="200" w:lineRule="exact"/>
              <w:ind w:firstLine="0"/>
              <w:rPr>
                <w:strike/>
                <w:sz w:val="16"/>
                <w:szCs w:val="18"/>
                <w:lang w:val="es-MX"/>
              </w:rPr>
            </w:pPr>
            <w:r w:rsidRPr="00886721">
              <w:rPr>
                <w:sz w:val="16"/>
                <w:szCs w:val="18"/>
                <w:lang w:val="es-MX"/>
              </w:rPr>
              <w:t>Trámite inmediato.</w:t>
            </w:r>
          </w:p>
        </w:tc>
        <w:tc>
          <w:tcPr>
            <w:tcW w:w="1740" w:type="pct"/>
            <w:gridSpan w:val="3"/>
            <w:tcBorders>
              <w:top w:val="single" w:sz="6" w:space="0" w:color="auto"/>
              <w:left w:val="single" w:sz="6" w:space="0" w:color="auto"/>
              <w:bottom w:val="single" w:sz="6" w:space="0" w:color="auto"/>
              <w:right w:val="single" w:sz="6" w:space="0" w:color="auto"/>
            </w:tcBorders>
          </w:tcPr>
          <w:p w14:paraId="1A664542"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No aplica.</w:t>
            </w:r>
          </w:p>
        </w:tc>
        <w:tc>
          <w:tcPr>
            <w:tcW w:w="1596" w:type="pct"/>
            <w:gridSpan w:val="2"/>
            <w:tcBorders>
              <w:top w:val="single" w:sz="6" w:space="0" w:color="auto"/>
              <w:left w:val="single" w:sz="6" w:space="0" w:color="auto"/>
              <w:bottom w:val="single" w:sz="6" w:space="0" w:color="auto"/>
              <w:right w:val="single" w:sz="6" w:space="0" w:color="auto"/>
            </w:tcBorders>
          </w:tcPr>
          <w:p w14:paraId="607BA4DB"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No aplica.</w:t>
            </w:r>
          </w:p>
        </w:tc>
      </w:tr>
      <w:tr w:rsidR="00E27E31" w:rsidRPr="00886721" w14:paraId="106736B2"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27A19934"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7D7F1C22"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¿Cuál es la vigencia del trámite o servicio?</w:t>
            </w:r>
          </w:p>
        </w:tc>
      </w:tr>
      <w:tr w:rsidR="00E27E31" w:rsidRPr="00886721" w14:paraId="6FBCC55C"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62AA052E" w14:textId="77777777" w:rsidR="00E27E31" w:rsidRPr="00886721" w:rsidRDefault="00E27E31" w:rsidP="00D23AE2">
            <w:pPr>
              <w:pStyle w:val="Texto"/>
              <w:numPr>
                <w:ilvl w:val="0"/>
                <w:numId w:val="27"/>
              </w:numPr>
              <w:spacing w:before="40" w:after="40" w:line="190" w:lineRule="exact"/>
              <w:ind w:left="360"/>
              <w:rPr>
                <w:sz w:val="16"/>
                <w:szCs w:val="18"/>
                <w:lang w:val="es-MX"/>
              </w:rPr>
            </w:pPr>
            <w:r w:rsidRPr="00886721">
              <w:rPr>
                <w:sz w:val="16"/>
                <w:szCs w:val="18"/>
                <w:lang w:val="es-MX"/>
              </w:rPr>
              <w:t>AVISO DE ACTUALIZACIÓN O MODIFICACIÓN DE SITUACIÓN FISCAL.</w:t>
            </w:r>
          </w:p>
          <w:p w14:paraId="2F95B098" w14:textId="77777777" w:rsidR="00E27E31" w:rsidRPr="00886721" w:rsidRDefault="00E27E31" w:rsidP="00D23AE2">
            <w:pPr>
              <w:pStyle w:val="Texto"/>
              <w:numPr>
                <w:ilvl w:val="0"/>
                <w:numId w:val="28"/>
              </w:numPr>
              <w:spacing w:before="40" w:after="40" w:line="190" w:lineRule="exact"/>
              <w:ind w:left="360"/>
              <w:rPr>
                <w:strike/>
                <w:sz w:val="16"/>
                <w:szCs w:val="18"/>
                <w:lang w:val="es-MX"/>
              </w:rPr>
            </w:pPr>
            <w:r w:rsidRPr="00886721">
              <w:rPr>
                <w:sz w:val="16"/>
                <w:szCs w:val="18"/>
                <w:lang w:val="es-MX"/>
              </w:rPr>
              <w:t>ACUSE DE MOVIMIENTOS DE ACTUALIZACIÓN DE SITUACIÓN FISCAL.</w:t>
            </w:r>
          </w:p>
        </w:tc>
        <w:tc>
          <w:tcPr>
            <w:tcW w:w="2464" w:type="pct"/>
            <w:gridSpan w:val="3"/>
            <w:tcBorders>
              <w:top w:val="single" w:sz="6" w:space="0" w:color="auto"/>
              <w:left w:val="single" w:sz="6" w:space="0" w:color="auto"/>
              <w:bottom w:val="single" w:sz="6" w:space="0" w:color="auto"/>
              <w:right w:val="single" w:sz="6" w:space="0" w:color="auto"/>
            </w:tcBorders>
          </w:tcPr>
          <w:p w14:paraId="1CA48CDD" w14:textId="77777777" w:rsidR="00E27E31" w:rsidRPr="00886721" w:rsidRDefault="00E27E31" w:rsidP="00D23AE2">
            <w:pPr>
              <w:pStyle w:val="Texto"/>
              <w:spacing w:before="40" w:after="40" w:line="190" w:lineRule="exact"/>
              <w:ind w:firstLine="0"/>
              <w:rPr>
                <w:sz w:val="16"/>
                <w:szCs w:val="18"/>
                <w:lang w:val="es-MX"/>
              </w:rPr>
            </w:pPr>
            <w:r w:rsidRPr="00886721">
              <w:rPr>
                <w:sz w:val="16"/>
                <w:szCs w:val="18"/>
                <w:lang w:val="es-MX"/>
              </w:rPr>
              <w:t xml:space="preserve">Indefinida. </w:t>
            </w:r>
          </w:p>
        </w:tc>
      </w:tr>
      <w:tr w:rsidR="00E27E31" w:rsidRPr="00886721" w14:paraId="01633D9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7EC5AC6" w14:textId="77777777" w:rsidR="00E27E31" w:rsidRPr="00886721" w:rsidRDefault="00E27E31" w:rsidP="00D23AE2">
            <w:pPr>
              <w:pStyle w:val="Texto"/>
              <w:spacing w:before="40" w:after="40" w:line="190" w:lineRule="exact"/>
              <w:ind w:firstLine="0"/>
              <w:jc w:val="center"/>
              <w:rPr>
                <w:b/>
                <w:sz w:val="16"/>
                <w:szCs w:val="18"/>
                <w:lang w:val="es-MX"/>
              </w:rPr>
            </w:pPr>
            <w:r w:rsidRPr="00886721">
              <w:rPr>
                <w:b/>
                <w:sz w:val="16"/>
                <w:szCs w:val="18"/>
                <w:lang w:val="es-MX"/>
              </w:rPr>
              <w:t>CANALES DE ATENCIÓN</w:t>
            </w:r>
          </w:p>
        </w:tc>
      </w:tr>
      <w:tr w:rsidR="00E27E31" w:rsidRPr="00886721" w14:paraId="154EB5BB"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573F8826" w14:textId="77777777" w:rsidR="00E27E31" w:rsidRPr="00886721" w:rsidRDefault="00E27E31" w:rsidP="00D23AE2">
            <w:pPr>
              <w:pStyle w:val="Texto"/>
              <w:spacing w:before="40" w:after="40" w:line="190" w:lineRule="exact"/>
              <w:ind w:firstLine="0"/>
              <w:jc w:val="center"/>
              <w:rPr>
                <w:b/>
                <w:sz w:val="16"/>
                <w:szCs w:val="18"/>
                <w:lang w:val="es-MX"/>
              </w:rPr>
            </w:pPr>
            <w:r w:rsidRPr="00886721">
              <w:rPr>
                <w:b/>
                <w:sz w:val="16"/>
                <w:szCs w:val="18"/>
                <w:lang w:val="es-MX"/>
              </w:rPr>
              <w:t>Consultas y dudas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3B570B06" w14:textId="77777777" w:rsidR="00E27E31" w:rsidRPr="00886721" w:rsidRDefault="00E27E31" w:rsidP="00D23AE2">
            <w:pPr>
              <w:pStyle w:val="Texto"/>
              <w:spacing w:before="40" w:after="40" w:line="190" w:lineRule="exact"/>
              <w:ind w:firstLine="0"/>
              <w:jc w:val="center"/>
              <w:rPr>
                <w:b/>
                <w:sz w:val="16"/>
                <w:szCs w:val="18"/>
                <w:lang w:val="es-MX"/>
              </w:rPr>
            </w:pPr>
            <w:r w:rsidRPr="00886721">
              <w:rPr>
                <w:b/>
                <w:sz w:val="16"/>
                <w:szCs w:val="18"/>
                <w:lang w:val="es-MX"/>
              </w:rPr>
              <w:t>Quejas y denuncias</w:t>
            </w:r>
          </w:p>
        </w:tc>
      </w:tr>
      <w:tr w:rsidR="00E27E31" w:rsidRPr="00886721" w14:paraId="54FFAEB7"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079E8487" w14:textId="77777777" w:rsidR="00E27E31" w:rsidRPr="00886721" w:rsidRDefault="00E27E31" w:rsidP="00D23AE2">
            <w:pPr>
              <w:numPr>
                <w:ilvl w:val="0"/>
                <w:numId w:val="28"/>
              </w:numPr>
              <w:spacing w:before="40" w:after="40" w:line="190" w:lineRule="exact"/>
              <w:ind w:left="360"/>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674EEE5B" w14:textId="77777777" w:rsidR="00E27E31" w:rsidRPr="00886721" w:rsidRDefault="00E27E31" w:rsidP="00D23AE2">
            <w:pPr>
              <w:spacing w:before="40" w:after="40" w:line="190" w:lineRule="exact"/>
              <w:ind w:left="360"/>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5A1B058E" w14:textId="77777777" w:rsidR="00E27E31" w:rsidRPr="00886721" w:rsidRDefault="00E27E31" w:rsidP="00D23AE2">
            <w:pPr>
              <w:spacing w:before="40" w:after="40" w:line="190" w:lineRule="exact"/>
              <w:ind w:left="360"/>
              <w:jc w:val="both"/>
              <w:rPr>
                <w:rFonts w:ascii="Arial" w:hAnsi="Arial" w:cs="Arial"/>
                <w:sz w:val="16"/>
                <w:szCs w:val="18"/>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59B0F306" w14:textId="77777777" w:rsidR="00E27E31" w:rsidRPr="00886721" w:rsidRDefault="00E27E31" w:rsidP="00D23AE2">
            <w:pPr>
              <w:numPr>
                <w:ilvl w:val="0"/>
                <w:numId w:val="28"/>
              </w:numPr>
              <w:spacing w:before="40" w:after="40" w:line="190" w:lineRule="exact"/>
              <w:ind w:left="360"/>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7468103B" w14:textId="77777777" w:rsidR="00E27E31" w:rsidRPr="00886721" w:rsidRDefault="00E27E31" w:rsidP="00D23AE2">
            <w:pPr>
              <w:spacing w:before="40" w:after="40" w:line="190" w:lineRule="exact"/>
              <w:ind w:left="360"/>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5743AC94" w14:textId="77777777" w:rsidR="00E27E31" w:rsidRPr="00886721" w:rsidRDefault="00E27E31" w:rsidP="00D23AE2">
            <w:pPr>
              <w:spacing w:before="40" w:after="40" w:line="190" w:lineRule="exact"/>
              <w:ind w:left="360"/>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p w14:paraId="5A40A16D" w14:textId="77777777" w:rsidR="00E27E31" w:rsidRPr="00886721" w:rsidRDefault="00E27E31" w:rsidP="00D23AE2">
            <w:pPr>
              <w:pStyle w:val="Texto"/>
              <w:numPr>
                <w:ilvl w:val="0"/>
                <w:numId w:val="28"/>
              </w:numPr>
              <w:spacing w:before="40" w:after="40" w:line="190" w:lineRule="exact"/>
              <w:ind w:left="360"/>
              <w:rPr>
                <w:sz w:val="16"/>
                <w:szCs w:val="18"/>
                <w:lang w:val="es-MX"/>
              </w:rPr>
            </w:pPr>
            <w:r w:rsidRPr="00886721">
              <w:rPr>
                <w:sz w:val="16"/>
                <w:szCs w:val="18"/>
                <w:lang w:val="es-MX"/>
              </w:rPr>
              <w:t>Preguntas frecuentes:</w:t>
            </w:r>
          </w:p>
          <w:p w14:paraId="7C7DAF81" w14:textId="77777777" w:rsidR="00E27E31" w:rsidRPr="00886721" w:rsidRDefault="00E27E31" w:rsidP="00D23AE2">
            <w:pPr>
              <w:spacing w:before="40" w:after="40" w:line="190" w:lineRule="exact"/>
              <w:ind w:left="360"/>
              <w:jc w:val="both"/>
              <w:rPr>
                <w:rFonts w:ascii="Arial" w:hAnsi="Arial" w:cs="Arial"/>
                <w:sz w:val="16"/>
                <w:szCs w:val="18"/>
              </w:rPr>
            </w:pPr>
            <w:r w:rsidRPr="00886721">
              <w:rPr>
                <w:rFonts w:ascii="Arial" w:hAnsi="Arial" w:cs="Arial"/>
                <w:sz w:val="16"/>
                <w:szCs w:val="18"/>
                <w:u w:val="single"/>
              </w:rPr>
              <w:t xml:space="preserve">https://sat.gob.mx/tramites/05385/presenta-tu-aviso-de-cambio-de-regimen-de-capital </w:t>
            </w:r>
          </w:p>
        </w:tc>
        <w:tc>
          <w:tcPr>
            <w:tcW w:w="2464" w:type="pct"/>
            <w:gridSpan w:val="3"/>
            <w:tcBorders>
              <w:top w:val="single" w:sz="6" w:space="0" w:color="auto"/>
              <w:left w:val="single" w:sz="6" w:space="0" w:color="auto"/>
              <w:bottom w:val="single" w:sz="6" w:space="0" w:color="auto"/>
              <w:right w:val="single" w:sz="6" w:space="0" w:color="auto"/>
            </w:tcBorders>
          </w:tcPr>
          <w:p w14:paraId="7CC2F10E" w14:textId="77777777" w:rsidR="00E27E31" w:rsidRPr="00886721" w:rsidRDefault="00E27E31" w:rsidP="00D23AE2">
            <w:pPr>
              <w:pStyle w:val="Texto"/>
              <w:numPr>
                <w:ilvl w:val="0"/>
                <w:numId w:val="28"/>
              </w:numPr>
              <w:spacing w:before="40" w:after="40" w:line="190" w:lineRule="exact"/>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5DA69667" w14:textId="77777777" w:rsidR="00E27E31" w:rsidRPr="00886721" w:rsidRDefault="00E27E31" w:rsidP="00D23AE2">
            <w:pPr>
              <w:pStyle w:val="Texto"/>
              <w:numPr>
                <w:ilvl w:val="0"/>
                <w:numId w:val="28"/>
              </w:numPr>
              <w:spacing w:before="40" w:after="40" w:line="190" w:lineRule="exact"/>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5AE4D20C" w14:textId="77777777" w:rsidR="00E27E31" w:rsidRPr="00886721" w:rsidRDefault="00E27E31" w:rsidP="00D23AE2">
            <w:pPr>
              <w:pStyle w:val="Texto"/>
              <w:numPr>
                <w:ilvl w:val="0"/>
                <w:numId w:val="28"/>
              </w:numPr>
              <w:spacing w:before="40" w:after="40" w:line="190" w:lineRule="exact"/>
              <w:ind w:left="360"/>
              <w:rPr>
                <w:sz w:val="16"/>
                <w:szCs w:val="18"/>
                <w:lang w:val="es-MX"/>
              </w:rPr>
            </w:pPr>
            <w:r w:rsidRPr="00886721">
              <w:rPr>
                <w:sz w:val="16"/>
                <w:szCs w:val="18"/>
                <w:lang w:val="es-MX"/>
              </w:rPr>
              <w:t>En el Portal del SAT:</w:t>
            </w:r>
          </w:p>
          <w:p w14:paraId="175AEE07" w14:textId="77777777" w:rsidR="00E27E31" w:rsidRPr="00886721" w:rsidRDefault="00E27E31" w:rsidP="00D23AE2">
            <w:pPr>
              <w:spacing w:before="40" w:after="40" w:line="190" w:lineRule="exact"/>
              <w:ind w:left="360"/>
              <w:jc w:val="both"/>
              <w:rPr>
                <w:rFonts w:ascii="Arial" w:hAnsi="Arial" w:cs="Arial"/>
                <w:sz w:val="16"/>
                <w:szCs w:val="18"/>
                <w:u w:val="single"/>
              </w:rPr>
            </w:pPr>
            <w:r w:rsidRPr="00886721">
              <w:rPr>
                <w:rFonts w:ascii="Arial" w:hAnsi="Arial" w:cs="Arial"/>
                <w:sz w:val="16"/>
                <w:szCs w:val="18"/>
                <w:u w:val="single"/>
              </w:rPr>
              <w:t xml:space="preserve">https://www.sat.gob.mx/aplicacion/50409/presenta-tu-queja-o-denuncia </w:t>
            </w:r>
          </w:p>
          <w:p w14:paraId="166A49F4" w14:textId="77777777" w:rsidR="00E27E31" w:rsidRPr="00886721" w:rsidRDefault="00E27E31" w:rsidP="00D23AE2">
            <w:pPr>
              <w:pStyle w:val="Texto"/>
              <w:numPr>
                <w:ilvl w:val="0"/>
                <w:numId w:val="28"/>
              </w:numPr>
              <w:spacing w:before="40" w:after="40" w:line="190" w:lineRule="exact"/>
              <w:ind w:left="360"/>
              <w:rPr>
                <w:sz w:val="16"/>
                <w:szCs w:val="18"/>
                <w:lang w:val="es-MX"/>
              </w:rPr>
            </w:pPr>
            <w:r w:rsidRPr="00886721">
              <w:rPr>
                <w:sz w:val="16"/>
                <w:szCs w:val="18"/>
                <w:lang w:val="es-MX"/>
              </w:rPr>
              <w:t>Teléfonos rojos ubicados en las oficinas del SAT.</w:t>
            </w:r>
          </w:p>
          <w:p w14:paraId="06A3CD17" w14:textId="77777777" w:rsidR="00E27E31" w:rsidRPr="00886721" w:rsidRDefault="00E27E31" w:rsidP="00D23AE2">
            <w:pPr>
              <w:pStyle w:val="Texto"/>
              <w:numPr>
                <w:ilvl w:val="0"/>
                <w:numId w:val="29"/>
              </w:numPr>
              <w:spacing w:before="40" w:after="40" w:line="190" w:lineRule="exact"/>
              <w:ind w:left="360"/>
              <w:rPr>
                <w:sz w:val="16"/>
                <w:szCs w:val="18"/>
                <w:lang w:val="es-MX"/>
              </w:rPr>
            </w:pPr>
            <w:r w:rsidRPr="00886721">
              <w:rPr>
                <w:sz w:val="16"/>
                <w:szCs w:val="18"/>
                <w:lang w:val="es-MX"/>
              </w:rPr>
              <w:t>MarcaSAT 55 627 22 728 opción 8.</w:t>
            </w:r>
          </w:p>
        </w:tc>
      </w:tr>
      <w:tr w:rsidR="00E27E31" w:rsidRPr="00886721" w14:paraId="470633E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FDE87A2"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Información adicional</w:t>
            </w:r>
          </w:p>
        </w:tc>
      </w:tr>
      <w:tr w:rsidR="00E27E31" w:rsidRPr="00886721" w14:paraId="1841E7B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40328D2"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No aplica.</w:t>
            </w:r>
          </w:p>
        </w:tc>
      </w:tr>
      <w:tr w:rsidR="00E27E31" w:rsidRPr="00886721" w14:paraId="5AFB0BF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3623E41" w14:textId="77777777" w:rsidR="00E27E31" w:rsidRPr="00886721" w:rsidRDefault="00E27E31" w:rsidP="00D23AE2">
            <w:pPr>
              <w:pStyle w:val="Texto"/>
              <w:spacing w:before="40" w:after="40" w:line="200" w:lineRule="exact"/>
              <w:ind w:firstLine="0"/>
              <w:jc w:val="center"/>
              <w:rPr>
                <w:b/>
                <w:sz w:val="16"/>
                <w:szCs w:val="18"/>
                <w:lang w:val="es-MX"/>
              </w:rPr>
            </w:pPr>
            <w:r w:rsidRPr="00886721">
              <w:rPr>
                <w:b/>
                <w:sz w:val="16"/>
                <w:szCs w:val="18"/>
                <w:lang w:val="es-MX"/>
              </w:rPr>
              <w:t>Fundamento jurídico</w:t>
            </w:r>
          </w:p>
        </w:tc>
      </w:tr>
      <w:tr w:rsidR="00E27E31" w:rsidRPr="00886721" w14:paraId="0932F06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C07FAF1" w14:textId="77777777" w:rsidR="00E27E31" w:rsidRPr="00886721" w:rsidRDefault="00E27E31" w:rsidP="00D23AE2">
            <w:pPr>
              <w:pStyle w:val="Texto"/>
              <w:spacing w:before="40" w:after="40" w:line="200" w:lineRule="exact"/>
              <w:ind w:firstLine="0"/>
              <w:rPr>
                <w:sz w:val="16"/>
                <w:szCs w:val="18"/>
                <w:lang w:val="es-MX"/>
              </w:rPr>
            </w:pPr>
            <w:r w:rsidRPr="00886721">
              <w:rPr>
                <w:sz w:val="16"/>
                <w:szCs w:val="18"/>
                <w:lang w:val="es-MX"/>
              </w:rPr>
              <w:t>Artículos: 27 del CFF; 29, 30, 31 del RCFF; Regla 2.5.13. de la RMF.</w:t>
            </w:r>
          </w:p>
        </w:tc>
      </w:tr>
    </w:tbl>
    <w:p w14:paraId="023E6FA0" w14:textId="77777777" w:rsidR="00E27E31" w:rsidRPr="0090549F" w:rsidRDefault="00E27E31" w:rsidP="00810CDB">
      <w:pPr>
        <w:pStyle w:val="wordsection1"/>
        <w:spacing w:after="101" w:line="216" w:lineRule="exact"/>
        <w:rPr>
          <w:rFonts w:ascii="Arial" w:hAnsi="Arial" w:cs="Arial"/>
          <w:b/>
          <w:sz w:val="18"/>
          <w:szCs w:val="18"/>
        </w:rPr>
      </w:pPr>
    </w:p>
    <w:p w14:paraId="304D016D" w14:textId="77777777" w:rsidR="00653BDA" w:rsidRPr="0090549F" w:rsidRDefault="00653BDA" w:rsidP="00653BDA">
      <w:pPr>
        <w:pStyle w:val="Texto"/>
        <w:tabs>
          <w:tab w:val="right" w:leader="dot" w:pos="8820"/>
        </w:tabs>
        <w:ind w:firstLine="0"/>
      </w:pPr>
      <w:r>
        <w:rPr>
          <w:b/>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58"/>
        <w:gridCol w:w="1280"/>
        <w:gridCol w:w="258"/>
        <w:gridCol w:w="1274"/>
        <w:gridCol w:w="1536"/>
        <w:gridCol w:w="771"/>
        <w:gridCol w:w="2049"/>
      </w:tblGrid>
      <w:tr w:rsidR="00E27E31" w:rsidRPr="00886721" w14:paraId="4DA85B96" w14:textId="77777777">
        <w:tblPrEx>
          <w:tblCellMar>
            <w:top w:w="0" w:type="dxa"/>
            <w:bottom w:w="0" w:type="dxa"/>
          </w:tblCellMar>
        </w:tblPrEx>
        <w:trPr>
          <w:trHeight w:val="20"/>
        </w:trPr>
        <w:tc>
          <w:tcPr>
            <w:tcW w:w="5000" w:type="pct"/>
            <w:gridSpan w:val="7"/>
            <w:shd w:val="clear" w:color="auto" w:fill="C0C0C0"/>
          </w:tcPr>
          <w:p w14:paraId="153C8433" w14:textId="77777777" w:rsidR="00E27E31" w:rsidRPr="00886721" w:rsidRDefault="00E27E31" w:rsidP="00C73CDA">
            <w:pPr>
              <w:spacing w:before="40" w:after="40" w:line="200" w:lineRule="exact"/>
              <w:jc w:val="center"/>
              <w:rPr>
                <w:rFonts w:ascii="Arial" w:hAnsi="Arial" w:cs="Arial"/>
                <w:b/>
                <w:sz w:val="16"/>
                <w:szCs w:val="18"/>
              </w:rPr>
            </w:pPr>
            <w:bookmarkStart w:id="8" w:name="N_Hlk132298853"/>
            <w:r w:rsidRPr="00886721">
              <w:rPr>
                <w:rFonts w:ascii="Arial" w:hAnsi="Arial" w:cs="Arial"/>
                <w:b/>
                <w:sz w:val="16"/>
                <w:szCs w:val="18"/>
              </w:rPr>
              <w:lastRenderedPageBreak/>
              <w:t>81/CFF Aviso de cancelación en el RFC por cese total de operaciones</w:t>
            </w:r>
          </w:p>
        </w:tc>
      </w:tr>
      <w:tr w:rsidR="0014680C" w:rsidRPr="00886721" w14:paraId="16BF6A79" w14:textId="77777777">
        <w:tblPrEx>
          <w:tblCellMar>
            <w:top w:w="0" w:type="dxa"/>
            <w:bottom w:w="0" w:type="dxa"/>
          </w:tblCellMar>
        </w:tblPrEx>
        <w:trPr>
          <w:trHeight w:val="20"/>
        </w:trPr>
        <w:tc>
          <w:tcPr>
            <w:tcW w:w="939" w:type="pct"/>
            <w:vMerge w:val="restart"/>
          </w:tcPr>
          <w:p w14:paraId="4ECE7922" w14:textId="77777777" w:rsidR="0014680C" w:rsidRPr="00886721" w:rsidRDefault="0014680C" w:rsidP="00C73CDA">
            <w:pPr>
              <w:tabs>
                <w:tab w:val="right" w:pos="1065"/>
              </w:tabs>
              <w:spacing w:before="40" w:after="40" w:line="200" w:lineRule="exact"/>
              <w:jc w:val="both"/>
              <w:rPr>
                <w:rFonts w:ascii="Arial" w:hAnsi="Arial" w:cs="Arial"/>
                <w:sz w:val="16"/>
                <w:szCs w:val="18"/>
              </w:rPr>
            </w:pPr>
            <w:r w:rsidRPr="00886721">
              <w:rPr>
                <w:rFonts w:ascii="Arial" w:hAnsi="Arial" w:cs="Arial"/>
                <w:sz w:val="16"/>
                <w:szCs w:val="18"/>
              </w:rPr>
              <w:t>Trámite</w:t>
            </w:r>
            <w:r w:rsidRPr="00886721">
              <w:rPr>
                <w:rFonts w:ascii="Arial" w:hAnsi="Arial" w:cs="Arial"/>
                <w:sz w:val="16"/>
                <w:szCs w:val="18"/>
              </w:rPr>
              <w:tab/>
            </w:r>
            <w:r w:rsidR="00803EAE" w:rsidRPr="00886721">
              <w:rPr>
                <w:rFonts w:ascii="Arial" w:hAnsi="Arial" w:cs="Arial"/>
                <w:noProof/>
                <w:position w:val="-6"/>
                <w:sz w:val="16"/>
                <w:szCs w:val="18"/>
              </w:rPr>
              <w:drawing>
                <wp:inline distT="0" distB="0" distL="0" distR="0" wp14:anchorId="5BD94655" wp14:editId="396C1A39">
                  <wp:extent cx="116840" cy="116840"/>
                  <wp:effectExtent l="0" t="0" r="0" b="0"/>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6209FFEA" w14:textId="77777777" w:rsidR="0014680C" w:rsidRPr="00886721" w:rsidRDefault="0014680C" w:rsidP="00C73CDA">
            <w:pPr>
              <w:tabs>
                <w:tab w:val="right" w:pos="1065"/>
              </w:tabs>
              <w:spacing w:before="40" w:after="40" w:line="200" w:lineRule="exact"/>
              <w:jc w:val="both"/>
              <w:rPr>
                <w:rFonts w:ascii="Arial" w:hAnsi="Arial" w:cs="Arial"/>
                <w:sz w:val="16"/>
                <w:szCs w:val="18"/>
              </w:rPr>
            </w:pPr>
            <w:r w:rsidRPr="00886721">
              <w:rPr>
                <w:rFonts w:ascii="Arial" w:hAnsi="Arial" w:cs="Arial"/>
                <w:sz w:val="16"/>
                <w:szCs w:val="18"/>
              </w:rPr>
              <w:t>Servicio</w:t>
            </w:r>
            <w:r w:rsidRPr="00886721">
              <w:rPr>
                <w:rFonts w:ascii="Arial" w:hAnsi="Arial" w:cs="Arial"/>
                <w:sz w:val="16"/>
                <w:szCs w:val="18"/>
              </w:rPr>
              <w:tab/>
            </w:r>
            <w:r w:rsidR="00803EAE" w:rsidRPr="00886721">
              <w:rPr>
                <w:rFonts w:ascii="Arial" w:hAnsi="Arial" w:cs="Arial"/>
                <w:noProof/>
                <w:position w:val="-6"/>
                <w:sz w:val="16"/>
                <w:szCs w:val="18"/>
              </w:rPr>
              <w:drawing>
                <wp:inline distT="0" distB="0" distL="0" distR="0" wp14:anchorId="0336D367" wp14:editId="6958CFF6">
                  <wp:extent cx="116840" cy="116840"/>
                  <wp:effectExtent l="0" t="0" r="0"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0" w:type="pct"/>
            <w:gridSpan w:val="5"/>
            <w:shd w:val="clear" w:color="auto" w:fill="C0C0C0"/>
          </w:tcPr>
          <w:p w14:paraId="34ABA9CC" w14:textId="77777777" w:rsidR="0014680C" w:rsidRPr="00886721" w:rsidRDefault="0014680C" w:rsidP="00C73CDA">
            <w:pPr>
              <w:spacing w:before="40" w:after="40" w:line="200" w:lineRule="exact"/>
              <w:jc w:val="center"/>
              <w:rPr>
                <w:rFonts w:ascii="Arial" w:hAnsi="Arial" w:cs="Arial"/>
                <w:b/>
                <w:sz w:val="16"/>
                <w:szCs w:val="18"/>
              </w:rPr>
            </w:pPr>
            <w:r w:rsidRPr="00886721">
              <w:rPr>
                <w:rFonts w:ascii="Arial" w:hAnsi="Arial" w:cs="Arial"/>
                <w:b/>
                <w:sz w:val="16"/>
                <w:szCs w:val="18"/>
              </w:rPr>
              <w:t>Descripción del trámite o servicio</w:t>
            </w:r>
          </w:p>
        </w:tc>
        <w:tc>
          <w:tcPr>
            <w:tcW w:w="1161" w:type="pct"/>
            <w:shd w:val="clear" w:color="auto" w:fill="C0C0C0"/>
          </w:tcPr>
          <w:p w14:paraId="389DBF44" w14:textId="77777777" w:rsidR="0014680C" w:rsidRPr="00886721" w:rsidRDefault="0014680C" w:rsidP="00C73CDA">
            <w:pPr>
              <w:spacing w:before="40" w:after="40" w:line="200" w:lineRule="exact"/>
              <w:jc w:val="center"/>
              <w:rPr>
                <w:rFonts w:ascii="Arial" w:hAnsi="Arial" w:cs="Arial"/>
                <w:b/>
                <w:sz w:val="16"/>
                <w:szCs w:val="18"/>
              </w:rPr>
            </w:pPr>
            <w:r w:rsidRPr="00886721">
              <w:rPr>
                <w:rFonts w:ascii="Arial" w:hAnsi="Arial" w:cs="Arial"/>
                <w:b/>
                <w:sz w:val="16"/>
                <w:szCs w:val="18"/>
              </w:rPr>
              <w:t>Monto</w:t>
            </w:r>
          </w:p>
        </w:tc>
      </w:tr>
      <w:tr w:rsidR="0014680C" w:rsidRPr="00886721" w14:paraId="26CD2C0D" w14:textId="77777777">
        <w:tblPrEx>
          <w:tblCellMar>
            <w:top w:w="0" w:type="dxa"/>
            <w:bottom w:w="0" w:type="dxa"/>
          </w:tblCellMar>
        </w:tblPrEx>
        <w:trPr>
          <w:trHeight w:val="20"/>
        </w:trPr>
        <w:tc>
          <w:tcPr>
            <w:tcW w:w="939" w:type="pct"/>
            <w:vMerge/>
          </w:tcPr>
          <w:p w14:paraId="48646478" w14:textId="77777777" w:rsidR="0014680C" w:rsidRPr="00886721" w:rsidRDefault="0014680C" w:rsidP="00C73CDA">
            <w:pPr>
              <w:spacing w:before="40" w:after="40" w:line="200" w:lineRule="exact"/>
              <w:rPr>
                <w:rFonts w:ascii="Arial" w:hAnsi="Arial" w:cs="Arial"/>
                <w:sz w:val="16"/>
                <w:szCs w:val="18"/>
              </w:rPr>
            </w:pPr>
          </w:p>
        </w:tc>
        <w:tc>
          <w:tcPr>
            <w:tcW w:w="2900" w:type="pct"/>
            <w:gridSpan w:val="5"/>
            <w:vMerge w:val="restart"/>
          </w:tcPr>
          <w:p w14:paraId="4E6F387E" w14:textId="77777777" w:rsidR="0014680C" w:rsidRPr="00886721" w:rsidRDefault="0014680C" w:rsidP="00C73CDA">
            <w:pPr>
              <w:spacing w:before="40" w:after="40" w:line="200" w:lineRule="exact"/>
              <w:jc w:val="both"/>
              <w:rPr>
                <w:rFonts w:ascii="Arial" w:hAnsi="Arial" w:cs="Arial"/>
                <w:sz w:val="16"/>
                <w:szCs w:val="18"/>
              </w:rPr>
            </w:pPr>
            <w:r w:rsidRPr="00886721">
              <w:rPr>
                <w:rFonts w:ascii="Arial" w:hAnsi="Arial" w:cs="Arial"/>
                <w:sz w:val="16"/>
                <w:szCs w:val="18"/>
              </w:rPr>
              <w:t>Actualiza la situación fiscal en el RFC de la persona moral o fideicomiso en caso de cancelación o cambio de residencia fiscal.</w:t>
            </w:r>
          </w:p>
        </w:tc>
        <w:tc>
          <w:tcPr>
            <w:tcW w:w="1161" w:type="pct"/>
          </w:tcPr>
          <w:p w14:paraId="1BD71F01" w14:textId="77777777" w:rsidR="0014680C" w:rsidRPr="00886721" w:rsidRDefault="00803EAE" w:rsidP="00C73CDA">
            <w:pPr>
              <w:spacing w:before="40" w:after="40" w:line="200" w:lineRule="exact"/>
              <w:ind w:left="475" w:hanging="475"/>
              <w:jc w:val="both"/>
              <w:rPr>
                <w:rFonts w:ascii="Arial" w:hAnsi="Arial" w:cs="Arial"/>
                <w:sz w:val="16"/>
                <w:szCs w:val="18"/>
              </w:rPr>
            </w:pPr>
            <w:r w:rsidRPr="00886721">
              <w:rPr>
                <w:rFonts w:ascii="Arial" w:hAnsi="Arial" w:cs="Arial"/>
                <w:noProof/>
                <w:position w:val="-6"/>
                <w:sz w:val="16"/>
                <w:szCs w:val="18"/>
              </w:rPr>
              <w:drawing>
                <wp:inline distT="0" distB="0" distL="0" distR="0" wp14:anchorId="0F2EFD65" wp14:editId="18BBBAD3">
                  <wp:extent cx="116840" cy="116840"/>
                  <wp:effectExtent l="0" t="0" r="0" b="0"/>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14680C" w:rsidRPr="00886721">
              <w:rPr>
                <w:rFonts w:ascii="Arial" w:hAnsi="Arial" w:cs="Arial"/>
                <w:sz w:val="16"/>
                <w:szCs w:val="18"/>
              </w:rPr>
              <w:tab/>
            </w:r>
            <w:r w:rsidR="0014680C" w:rsidRPr="00886721">
              <w:rPr>
                <w:rFonts w:ascii="Arial" w:hAnsi="Arial" w:cs="Arial"/>
                <w:b/>
                <w:sz w:val="16"/>
                <w:szCs w:val="18"/>
              </w:rPr>
              <w:t>Gratuito</w:t>
            </w:r>
          </w:p>
        </w:tc>
      </w:tr>
      <w:tr w:rsidR="0014680C" w:rsidRPr="00886721" w14:paraId="04A69A0F" w14:textId="77777777">
        <w:tblPrEx>
          <w:tblCellMar>
            <w:top w:w="0" w:type="dxa"/>
            <w:bottom w:w="0" w:type="dxa"/>
          </w:tblCellMar>
        </w:tblPrEx>
        <w:trPr>
          <w:trHeight w:val="20"/>
        </w:trPr>
        <w:tc>
          <w:tcPr>
            <w:tcW w:w="939" w:type="pct"/>
            <w:vMerge/>
          </w:tcPr>
          <w:p w14:paraId="281FBB87" w14:textId="77777777" w:rsidR="0014680C" w:rsidRPr="00886721" w:rsidRDefault="0014680C" w:rsidP="00C73CDA">
            <w:pPr>
              <w:spacing w:before="40" w:after="40" w:line="200" w:lineRule="exact"/>
              <w:rPr>
                <w:rFonts w:ascii="Arial" w:hAnsi="Arial" w:cs="Arial"/>
                <w:sz w:val="16"/>
                <w:szCs w:val="18"/>
              </w:rPr>
            </w:pPr>
          </w:p>
        </w:tc>
        <w:tc>
          <w:tcPr>
            <w:tcW w:w="2900" w:type="pct"/>
            <w:gridSpan w:val="5"/>
            <w:vMerge/>
          </w:tcPr>
          <w:p w14:paraId="6469E47C" w14:textId="77777777" w:rsidR="0014680C" w:rsidRPr="00886721" w:rsidRDefault="0014680C" w:rsidP="00C73CDA">
            <w:pPr>
              <w:spacing w:before="40" w:after="40" w:line="200" w:lineRule="exact"/>
              <w:rPr>
                <w:rFonts w:ascii="Arial" w:hAnsi="Arial" w:cs="Arial"/>
                <w:sz w:val="16"/>
                <w:szCs w:val="18"/>
              </w:rPr>
            </w:pPr>
          </w:p>
        </w:tc>
        <w:tc>
          <w:tcPr>
            <w:tcW w:w="1161" w:type="pct"/>
          </w:tcPr>
          <w:p w14:paraId="4D6F5CF6" w14:textId="77777777" w:rsidR="0014680C" w:rsidRPr="00886721" w:rsidRDefault="00803EAE" w:rsidP="00C73CDA">
            <w:pPr>
              <w:spacing w:before="40" w:after="40" w:line="200" w:lineRule="exact"/>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74FAEDCA" wp14:editId="598166FA">
                  <wp:extent cx="116840" cy="116840"/>
                  <wp:effectExtent l="0" t="0" r="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14680C" w:rsidRPr="00886721">
              <w:rPr>
                <w:rFonts w:ascii="Arial" w:hAnsi="Arial" w:cs="Arial"/>
                <w:b/>
                <w:sz w:val="16"/>
                <w:szCs w:val="18"/>
              </w:rPr>
              <w:tab/>
              <w:t>Pago de derechos</w:t>
            </w:r>
          </w:p>
          <w:p w14:paraId="444E2322" w14:textId="77777777" w:rsidR="0014680C" w:rsidRPr="00886721" w:rsidRDefault="0014680C" w:rsidP="00C73CDA">
            <w:pPr>
              <w:spacing w:before="40" w:after="40" w:line="200" w:lineRule="exact"/>
              <w:ind w:left="356" w:hanging="469"/>
              <w:jc w:val="both"/>
              <w:rPr>
                <w:rFonts w:ascii="Arial" w:hAnsi="Arial" w:cs="Arial"/>
                <w:sz w:val="16"/>
                <w:szCs w:val="18"/>
              </w:rPr>
            </w:pPr>
            <w:r w:rsidRPr="00886721">
              <w:rPr>
                <w:rFonts w:ascii="Arial" w:hAnsi="Arial" w:cs="Arial"/>
                <w:b/>
                <w:sz w:val="16"/>
                <w:szCs w:val="18"/>
              </w:rPr>
              <w:tab/>
              <w:t>Costo:</w:t>
            </w:r>
          </w:p>
        </w:tc>
      </w:tr>
      <w:tr w:rsidR="00E27E31" w:rsidRPr="00886721" w14:paraId="46C88899" w14:textId="77777777">
        <w:tblPrEx>
          <w:tblCellMar>
            <w:top w:w="0" w:type="dxa"/>
            <w:bottom w:w="0" w:type="dxa"/>
          </w:tblCellMar>
        </w:tblPrEx>
        <w:trPr>
          <w:trHeight w:val="20"/>
        </w:trPr>
        <w:tc>
          <w:tcPr>
            <w:tcW w:w="2532" w:type="pct"/>
            <w:gridSpan w:val="4"/>
            <w:shd w:val="clear" w:color="auto" w:fill="C0C0C0"/>
          </w:tcPr>
          <w:p w14:paraId="0670E89A"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t>¿Quién puede solicitar el trámite o servicio?</w:t>
            </w:r>
          </w:p>
        </w:tc>
        <w:tc>
          <w:tcPr>
            <w:tcW w:w="2468" w:type="pct"/>
            <w:gridSpan w:val="3"/>
            <w:shd w:val="clear" w:color="auto" w:fill="C0C0C0"/>
          </w:tcPr>
          <w:p w14:paraId="3498036F"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t>¿Cuándo se presenta?</w:t>
            </w:r>
          </w:p>
        </w:tc>
      </w:tr>
      <w:tr w:rsidR="00E27E31" w:rsidRPr="00886721" w14:paraId="60F3BAF5" w14:textId="77777777">
        <w:tblPrEx>
          <w:tblCellMar>
            <w:top w:w="0" w:type="dxa"/>
            <w:bottom w:w="0" w:type="dxa"/>
          </w:tblCellMar>
        </w:tblPrEx>
        <w:trPr>
          <w:trHeight w:val="20"/>
        </w:trPr>
        <w:tc>
          <w:tcPr>
            <w:tcW w:w="2532" w:type="pct"/>
            <w:gridSpan w:val="4"/>
            <w:shd w:val="clear" w:color="auto" w:fill="FFFFFF"/>
          </w:tcPr>
          <w:p w14:paraId="162D362B"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El representante legal de la persona moral y fideicomiso.</w:t>
            </w:r>
          </w:p>
        </w:tc>
        <w:tc>
          <w:tcPr>
            <w:tcW w:w="2468" w:type="pct"/>
            <w:gridSpan w:val="3"/>
            <w:shd w:val="clear" w:color="auto" w:fill="FFFFFF"/>
          </w:tcPr>
          <w:p w14:paraId="5F83C844"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Por cancelación: Dentro del mes siguiente a aquél en el que se haya presentado la última declaración a que se esté obligado.</w:t>
            </w:r>
          </w:p>
          <w:p w14:paraId="5DA6BED4"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Por cambio de residencia fiscal: A más tardar dentro de los 15 días inmediatos anteriores a aquél en que suceda el cambio de residencia fiscal o máximo con dos meses de anticipación.</w:t>
            </w:r>
          </w:p>
        </w:tc>
      </w:tr>
      <w:tr w:rsidR="00E27E31" w:rsidRPr="00886721" w14:paraId="02CA3BDA" w14:textId="77777777">
        <w:tblPrEx>
          <w:tblCellMar>
            <w:top w:w="0" w:type="dxa"/>
            <w:bottom w:w="0" w:type="dxa"/>
          </w:tblCellMar>
        </w:tblPrEx>
        <w:trPr>
          <w:trHeight w:val="20"/>
        </w:trPr>
        <w:tc>
          <w:tcPr>
            <w:tcW w:w="1810" w:type="pct"/>
            <w:gridSpan w:val="3"/>
            <w:shd w:val="clear" w:color="auto" w:fill="C0C0C0"/>
          </w:tcPr>
          <w:p w14:paraId="01583115"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t>¿Dónde puedo presentarlo?</w:t>
            </w:r>
          </w:p>
        </w:tc>
        <w:tc>
          <w:tcPr>
            <w:tcW w:w="3190" w:type="pct"/>
            <w:gridSpan w:val="4"/>
          </w:tcPr>
          <w:p w14:paraId="2F5FB192"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En las oficinas del SAT, previa cita para el servicio de cancelación de personas morales, generada en:</w:t>
            </w:r>
          </w:p>
          <w:p w14:paraId="052BF7B3" w14:textId="77777777" w:rsidR="00E27E31" w:rsidRPr="00886721" w:rsidRDefault="00E27E31" w:rsidP="00B07BF9">
            <w:pPr>
              <w:pStyle w:val="Prrafodelista"/>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 xml:space="preserve">En el Portal del SAT: </w:t>
            </w:r>
            <w:r w:rsidRPr="00886721">
              <w:rPr>
                <w:rFonts w:ascii="Arial" w:hAnsi="Arial" w:cs="Arial"/>
                <w:sz w:val="16"/>
                <w:szCs w:val="18"/>
                <w:u w:val="single"/>
              </w:rPr>
              <w:t xml:space="preserve">https://citas.sat.gob.mx/ </w:t>
            </w:r>
          </w:p>
        </w:tc>
      </w:tr>
      <w:tr w:rsidR="00E27E31" w:rsidRPr="00886721" w14:paraId="3778FD6B" w14:textId="77777777">
        <w:tblPrEx>
          <w:tblCellMar>
            <w:top w:w="0" w:type="dxa"/>
            <w:bottom w:w="0" w:type="dxa"/>
          </w:tblCellMar>
        </w:tblPrEx>
        <w:trPr>
          <w:trHeight w:val="20"/>
        </w:trPr>
        <w:tc>
          <w:tcPr>
            <w:tcW w:w="5000" w:type="pct"/>
            <w:gridSpan w:val="7"/>
            <w:shd w:val="clear" w:color="auto" w:fill="C0C0C0"/>
          </w:tcPr>
          <w:p w14:paraId="2366BD4D"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t>INFORMACIÓN PARA REALIZAR EL TRÁMITE O SERVICIO</w:t>
            </w:r>
          </w:p>
        </w:tc>
      </w:tr>
      <w:tr w:rsidR="00E27E31" w:rsidRPr="00886721" w14:paraId="5F71A3FD" w14:textId="77777777">
        <w:tblPrEx>
          <w:tblCellMar>
            <w:top w:w="0" w:type="dxa"/>
            <w:bottom w:w="0" w:type="dxa"/>
          </w:tblCellMar>
        </w:tblPrEx>
        <w:trPr>
          <w:trHeight w:val="20"/>
        </w:trPr>
        <w:tc>
          <w:tcPr>
            <w:tcW w:w="5000" w:type="pct"/>
            <w:gridSpan w:val="7"/>
            <w:shd w:val="clear" w:color="auto" w:fill="C0C0C0"/>
          </w:tcPr>
          <w:p w14:paraId="379EBAD1"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t>¿Qué tengo que hacer para realizar el trámite o servicio?</w:t>
            </w:r>
          </w:p>
        </w:tc>
      </w:tr>
      <w:tr w:rsidR="00E27E31" w:rsidRPr="00886721" w14:paraId="406599D7" w14:textId="77777777">
        <w:tblPrEx>
          <w:tblCellMar>
            <w:top w:w="0" w:type="dxa"/>
            <w:bottom w:w="0" w:type="dxa"/>
          </w:tblCellMar>
        </w:tblPrEx>
        <w:trPr>
          <w:trHeight w:val="20"/>
        </w:trPr>
        <w:tc>
          <w:tcPr>
            <w:tcW w:w="5000" w:type="pct"/>
            <w:gridSpan w:val="7"/>
          </w:tcPr>
          <w:p w14:paraId="25AD065D" w14:textId="77777777" w:rsidR="00E27E31" w:rsidRPr="00886721" w:rsidRDefault="00E27E31" w:rsidP="00C73CDA">
            <w:pPr>
              <w:spacing w:before="40" w:after="40" w:line="220" w:lineRule="exact"/>
              <w:ind w:left="432" w:hanging="432"/>
              <w:jc w:val="both"/>
              <w:rPr>
                <w:rFonts w:ascii="Arial" w:hAnsi="Arial" w:cs="Arial"/>
                <w:sz w:val="16"/>
                <w:szCs w:val="18"/>
              </w:rPr>
            </w:pPr>
            <w:r w:rsidRPr="00886721">
              <w:rPr>
                <w:rFonts w:ascii="Arial" w:hAnsi="Arial" w:cs="Arial"/>
                <w:sz w:val="16"/>
                <w:szCs w:val="18"/>
              </w:rPr>
              <w:t>1.</w:t>
            </w:r>
            <w:r w:rsidRPr="00886721">
              <w:rPr>
                <w:rFonts w:ascii="Arial" w:hAnsi="Arial" w:cs="Arial"/>
                <w:sz w:val="16"/>
                <w:szCs w:val="18"/>
              </w:rPr>
              <w:tab/>
              <w:t xml:space="preserve">Acude con la documentación que se menciona en el apartado </w:t>
            </w:r>
            <w:r w:rsidRPr="00886721">
              <w:rPr>
                <w:rFonts w:ascii="Arial" w:hAnsi="Arial" w:cs="Arial"/>
                <w:b/>
                <w:sz w:val="16"/>
                <w:szCs w:val="18"/>
              </w:rPr>
              <w:t>¿Qué requisitos debo cumplir?</w:t>
            </w:r>
          </w:p>
          <w:p w14:paraId="79D9F560" w14:textId="77777777" w:rsidR="00E27E31" w:rsidRPr="00886721" w:rsidRDefault="00E27E31" w:rsidP="00C73CDA">
            <w:pPr>
              <w:spacing w:before="40" w:after="40" w:line="220" w:lineRule="exact"/>
              <w:ind w:left="432" w:hanging="432"/>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Entrega la documentación al personal que atenderá el trámite y proporciona la información que te solicite el asesor fiscal.</w:t>
            </w:r>
          </w:p>
          <w:p w14:paraId="39A74AAD" w14:textId="77777777" w:rsidR="00E27E31" w:rsidRPr="00886721" w:rsidRDefault="00E27E31" w:rsidP="00C73CDA">
            <w:pPr>
              <w:spacing w:before="40" w:after="40" w:line="220" w:lineRule="exact"/>
              <w:ind w:left="432" w:hanging="432"/>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Recibe el</w:t>
            </w:r>
            <w:r w:rsidRPr="00886721">
              <w:rPr>
                <w:rFonts w:ascii="Arial" w:hAnsi="Arial" w:cs="Arial"/>
                <w:b/>
                <w:sz w:val="16"/>
                <w:szCs w:val="18"/>
              </w:rPr>
              <w:t xml:space="preserve"> Acuse de información de trámite de actualización.</w:t>
            </w:r>
          </w:p>
          <w:p w14:paraId="61E8B0C7" w14:textId="77777777" w:rsidR="00E27E31" w:rsidRPr="00886721" w:rsidRDefault="00E27E31" w:rsidP="00C73CDA">
            <w:pPr>
              <w:spacing w:before="40" w:after="40" w:line="220" w:lineRule="exact"/>
              <w:ind w:left="432" w:hanging="432"/>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En caso de que cumplas con los requisitos recibe la forma oficial RX sellada y foliada como acuse de recibo, junto con el documento mencionado en el punto anterior.</w:t>
            </w:r>
          </w:p>
          <w:p w14:paraId="36D2ABA5" w14:textId="77777777" w:rsidR="00E27E31" w:rsidRPr="00886721" w:rsidRDefault="00E27E31" w:rsidP="00C73CDA">
            <w:pPr>
              <w:spacing w:before="40" w:after="40" w:line="220" w:lineRule="exact"/>
              <w:ind w:left="432" w:hanging="432"/>
              <w:jc w:val="both"/>
              <w:rPr>
                <w:rFonts w:ascii="Arial" w:hAnsi="Arial" w:cs="Arial"/>
                <w:b/>
                <w:sz w:val="16"/>
                <w:szCs w:val="18"/>
              </w:rPr>
            </w:pPr>
            <w:r w:rsidRPr="00886721">
              <w:rPr>
                <w:rFonts w:ascii="Arial" w:hAnsi="Arial" w:cs="Arial"/>
                <w:sz w:val="16"/>
                <w:szCs w:val="18"/>
              </w:rPr>
              <w:t>5.</w:t>
            </w:r>
            <w:r w:rsidRPr="00886721">
              <w:rPr>
                <w:rFonts w:ascii="Arial" w:hAnsi="Arial" w:cs="Arial"/>
                <w:sz w:val="16"/>
                <w:szCs w:val="18"/>
              </w:rPr>
              <w:tab/>
              <w:t xml:space="preserve">Ingresa al Portal del SAT, transcurridos 3 meses posteriores a la presentación del trámite, para verificar que el aviso fue registrado, en: </w:t>
            </w:r>
            <w:r w:rsidRPr="00886721">
              <w:rPr>
                <w:rFonts w:ascii="Arial" w:hAnsi="Arial" w:cs="Arial"/>
                <w:sz w:val="16"/>
                <w:szCs w:val="18"/>
                <w:u w:val="single"/>
              </w:rPr>
              <w:t>https://sat.gob.mx/consultas/operacion/44083/consulta-tu-informacion-fiscal</w:t>
            </w:r>
            <w:r w:rsidRPr="00886721">
              <w:rPr>
                <w:rFonts w:ascii="Arial" w:hAnsi="Arial" w:cs="Arial"/>
                <w:sz w:val="16"/>
                <w:szCs w:val="18"/>
              </w:rPr>
              <w:t xml:space="preserve"> de acuerdo a lo siguiente: registra en </w:t>
            </w:r>
            <w:r w:rsidRPr="00886721">
              <w:rPr>
                <w:rFonts w:ascii="Arial" w:hAnsi="Arial" w:cs="Arial"/>
                <w:b/>
                <w:sz w:val="16"/>
                <w:szCs w:val="18"/>
              </w:rPr>
              <w:t>Mi Cuenta</w:t>
            </w:r>
            <w:r w:rsidRPr="00886721">
              <w:rPr>
                <w:rFonts w:ascii="Arial" w:hAnsi="Arial" w:cs="Arial"/>
                <w:sz w:val="16"/>
                <w:szCs w:val="18"/>
              </w:rPr>
              <w:t xml:space="preserve"> tu</w:t>
            </w:r>
            <w:r w:rsidRPr="00886721">
              <w:rPr>
                <w:rFonts w:ascii="Arial" w:hAnsi="Arial" w:cs="Arial"/>
                <w:b/>
                <w:sz w:val="16"/>
                <w:szCs w:val="18"/>
              </w:rPr>
              <w:t xml:space="preserve"> RFC</w:t>
            </w:r>
            <w:r w:rsidRPr="00886721">
              <w:rPr>
                <w:rFonts w:ascii="Arial" w:hAnsi="Arial" w:cs="Arial"/>
                <w:sz w:val="16"/>
                <w:szCs w:val="18"/>
              </w:rPr>
              <w:t xml:space="preserve"> y </w:t>
            </w:r>
            <w:r w:rsidRPr="00886721">
              <w:rPr>
                <w:rFonts w:ascii="Arial" w:hAnsi="Arial" w:cs="Arial"/>
                <w:b/>
                <w:sz w:val="16"/>
                <w:szCs w:val="18"/>
              </w:rPr>
              <w:t>Contraseña</w:t>
            </w:r>
            <w:r w:rsidRPr="00886721">
              <w:rPr>
                <w:rFonts w:ascii="Arial" w:hAnsi="Arial" w:cs="Arial"/>
                <w:sz w:val="16"/>
                <w:szCs w:val="18"/>
              </w:rPr>
              <w:t xml:space="preserve"> y selecciona el botón Iniciar sesión, en el apartado de </w:t>
            </w:r>
            <w:r w:rsidRPr="00886721">
              <w:rPr>
                <w:rFonts w:ascii="Arial" w:hAnsi="Arial" w:cs="Arial"/>
                <w:b/>
                <w:sz w:val="16"/>
                <w:szCs w:val="18"/>
              </w:rPr>
              <w:t>Datos de Identificación</w:t>
            </w:r>
            <w:r w:rsidRPr="00886721">
              <w:rPr>
                <w:rFonts w:ascii="Arial" w:hAnsi="Arial" w:cs="Arial"/>
                <w:sz w:val="16"/>
                <w:szCs w:val="18"/>
              </w:rPr>
              <w:t xml:space="preserve">, podrás consultar en el campo </w:t>
            </w:r>
            <w:r w:rsidRPr="00886721">
              <w:rPr>
                <w:rFonts w:ascii="Arial" w:hAnsi="Arial" w:cs="Arial"/>
                <w:b/>
                <w:sz w:val="16"/>
                <w:szCs w:val="18"/>
              </w:rPr>
              <w:t>Situación</w:t>
            </w:r>
            <w:r w:rsidRPr="00886721">
              <w:rPr>
                <w:rFonts w:ascii="Arial" w:hAnsi="Arial" w:cs="Arial"/>
                <w:sz w:val="16"/>
                <w:szCs w:val="18"/>
              </w:rPr>
              <w:t xml:space="preserve"> si el aviso ya fue procesado, apareciendo el estado de </w:t>
            </w:r>
            <w:r w:rsidRPr="00886721">
              <w:rPr>
                <w:rFonts w:ascii="Arial" w:hAnsi="Arial" w:cs="Arial"/>
                <w:b/>
                <w:sz w:val="16"/>
                <w:szCs w:val="18"/>
              </w:rPr>
              <w:t>Cancelado por cese total de operaciones.</w:t>
            </w:r>
          </w:p>
          <w:p w14:paraId="4B0F9B41" w14:textId="77777777" w:rsidR="00E27E31" w:rsidRPr="00886721" w:rsidRDefault="00E27E31" w:rsidP="00C73CDA">
            <w:pPr>
              <w:spacing w:before="40" w:after="40" w:line="220" w:lineRule="exact"/>
              <w:ind w:left="432" w:hanging="432"/>
              <w:jc w:val="both"/>
              <w:rPr>
                <w:rFonts w:ascii="Arial" w:hAnsi="Arial" w:cs="Arial"/>
                <w:sz w:val="16"/>
                <w:szCs w:val="18"/>
              </w:rPr>
            </w:pPr>
            <w:r w:rsidRPr="00886721">
              <w:rPr>
                <w:rFonts w:ascii="Arial" w:hAnsi="Arial" w:cs="Arial"/>
                <w:sz w:val="16"/>
                <w:szCs w:val="18"/>
              </w:rPr>
              <w:t>6.</w:t>
            </w:r>
            <w:r w:rsidRPr="00886721">
              <w:rPr>
                <w:rFonts w:ascii="Arial" w:hAnsi="Arial" w:cs="Arial"/>
                <w:sz w:val="16"/>
                <w:szCs w:val="18"/>
              </w:rPr>
              <w:tab/>
              <w:t xml:space="preserve">Si ya aparece ese estado, podrás generar la constancia de situación fiscal en la siguiente liga: </w:t>
            </w:r>
            <w:r w:rsidRPr="00886721">
              <w:rPr>
                <w:rFonts w:ascii="Arial" w:hAnsi="Arial" w:cs="Arial"/>
                <w:sz w:val="16"/>
                <w:szCs w:val="18"/>
                <w:u w:val="single"/>
              </w:rPr>
              <w:t>https://www.sat.gob.mx/aplicacion/53027/genera-tu-constancia-de-situacion-fiscal</w:t>
            </w:r>
            <w:r w:rsidRPr="00886721">
              <w:rPr>
                <w:rFonts w:ascii="Arial" w:hAnsi="Arial" w:cs="Arial"/>
                <w:sz w:val="16"/>
                <w:szCs w:val="18"/>
              </w:rPr>
              <w:t xml:space="preserve"> elige el medio de autenticación (Contraseña o e.firma), registra los datos de autenticación y selecciona el botón Generar Constancia; imprímela o guárdala.</w:t>
            </w:r>
          </w:p>
          <w:p w14:paraId="30C3DCF0" w14:textId="77777777" w:rsidR="00E27E31" w:rsidRPr="00886721" w:rsidRDefault="00E27E31" w:rsidP="00C73CDA">
            <w:pPr>
              <w:spacing w:before="40" w:after="40" w:line="220" w:lineRule="exact"/>
              <w:ind w:left="432" w:hanging="432"/>
              <w:jc w:val="both"/>
              <w:rPr>
                <w:rFonts w:ascii="Arial" w:hAnsi="Arial" w:cs="Arial"/>
                <w:sz w:val="16"/>
                <w:szCs w:val="18"/>
              </w:rPr>
            </w:pPr>
            <w:r w:rsidRPr="00886721">
              <w:rPr>
                <w:rFonts w:ascii="Arial" w:hAnsi="Arial" w:cs="Arial"/>
                <w:sz w:val="16"/>
                <w:szCs w:val="18"/>
              </w:rPr>
              <w:t>7.</w:t>
            </w:r>
            <w:r w:rsidRPr="00886721">
              <w:rPr>
                <w:rFonts w:ascii="Arial" w:hAnsi="Arial" w:cs="Arial"/>
                <w:sz w:val="16"/>
                <w:szCs w:val="18"/>
              </w:rPr>
              <w:tab/>
              <w:t>En caso de que al realizar tu consulta el aviso aún no esté registrado, acude a la oficina del SAT donde lo presentaste, previa cita, para recibir información sobre la situación fiscal de la persona moral.</w:t>
            </w:r>
          </w:p>
          <w:p w14:paraId="64FFB23C" w14:textId="77777777" w:rsidR="00E27E31" w:rsidRPr="00886721" w:rsidRDefault="00E27E31" w:rsidP="00C73CDA">
            <w:pPr>
              <w:spacing w:before="40" w:after="40" w:line="220" w:lineRule="exact"/>
              <w:ind w:left="432" w:hanging="432"/>
              <w:jc w:val="both"/>
              <w:rPr>
                <w:rFonts w:ascii="Arial" w:hAnsi="Arial" w:cs="Arial"/>
                <w:sz w:val="16"/>
                <w:szCs w:val="18"/>
              </w:rPr>
            </w:pPr>
            <w:r w:rsidRPr="00886721">
              <w:rPr>
                <w:rFonts w:ascii="Arial" w:hAnsi="Arial" w:cs="Arial"/>
                <w:sz w:val="16"/>
                <w:szCs w:val="18"/>
              </w:rPr>
              <w:t>8.</w:t>
            </w:r>
            <w:r w:rsidRPr="00886721">
              <w:rPr>
                <w:rFonts w:ascii="Arial" w:hAnsi="Arial" w:cs="Arial"/>
                <w:sz w:val="16"/>
                <w:szCs w:val="18"/>
              </w:rPr>
              <w:tab/>
              <w:t xml:space="preserve">En caso de que no cumplas con alguno de los requisitos o condiciones, recibes </w:t>
            </w:r>
            <w:r w:rsidRPr="00886721">
              <w:rPr>
                <w:rFonts w:ascii="Arial" w:hAnsi="Arial" w:cs="Arial"/>
                <w:b/>
                <w:sz w:val="16"/>
                <w:szCs w:val="18"/>
              </w:rPr>
              <w:t>Oficio de rechazo por incumplimiento de requisitos o condiciones</w:t>
            </w:r>
            <w:r w:rsidRPr="00886721">
              <w:rPr>
                <w:rFonts w:ascii="Arial" w:hAnsi="Arial" w:cs="Arial"/>
                <w:sz w:val="16"/>
                <w:szCs w:val="18"/>
              </w:rPr>
              <w:t xml:space="preserve">, el cuál te será enviado por buzón tributario; si recibes este oficio, será necesario que presentes tu trámite nuevamente. </w:t>
            </w:r>
          </w:p>
        </w:tc>
      </w:tr>
      <w:tr w:rsidR="00E27E31" w:rsidRPr="00886721" w14:paraId="60B14789" w14:textId="77777777">
        <w:tblPrEx>
          <w:tblCellMar>
            <w:top w:w="0" w:type="dxa"/>
            <w:bottom w:w="0" w:type="dxa"/>
          </w:tblCellMar>
        </w:tblPrEx>
        <w:trPr>
          <w:trHeight w:val="20"/>
        </w:trPr>
        <w:tc>
          <w:tcPr>
            <w:tcW w:w="5000" w:type="pct"/>
            <w:gridSpan w:val="7"/>
            <w:shd w:val="clear" w:color="auto" w:fill="C0C0C0"/>
          </w:tcPr>
          <w:p w14:paraId="14CB921E"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t>¿Qué requisitos debo cumplir?</w:t>
            </w:r>
          </w:p>
        </w:tc>
      </w:tr>
      <w:tr w:rsidR="00E27E31" w:rsidRPr="00886721" w14:paraId="39362899" w14:textId="77777777">
        <w:tblPrEx>
          <w:tblCellMar>
            <w:top w:w="0" w:type="dxa"/>
            <w:bottom w:w="0" w:type="dxa"/>
          </w:tblCellMar>
        </w:tblPrEx>
        <w:trPr>
          <w:trHeight w:val="20"/>
        </w:trPr>
        <w:tc>
          <w:tcPr>
            <w:tcW w:w="5000" w:type="pct"/>
            <w:gridSpan w:val="7"/>
          </w:tcPr>
          <w:p w14:paraId="0C124D48"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t>1.</w:t>
            </w:r>
            <w:r w:rsidRPr="00886721">
              <w:rPr>
                <w:rFonts w:ascii="Arial" w:hAnsi="Arial" w:cs="Arial"/>
                <w:sz w:val="16"/>
                <w:szCs w:val="18"/>
              </w:rPr>
              <w:tab/>
              <w:t xml:space="preserve">Forma Oficial RX Formato de avisos de liquidación, fusión, escisión y cancelación al Registro Federal de Contribuyentes, la cual puedes obtener en la siguiente liga: </w:t>
            </w:r>
            <w:r w:rsidRPr="00886721">
              <w:rPr>
                <w:rFonts w:ascii="Arial" w:hAnsi="Arial" w:cs="Arial"/>
                <w:sz w:val="16"/>
                <w:szCs w:val="18"/>
                <w:u w:val="single"/>
              </w:rPr>
              <w:t xml:space="preserve">https://wwwmat.sat.gob.mx/personas/resultado-busqueda?locale=1462228413195&amp;tipobusqueda=predictiva&amp;words=Formato+RX+editable </w:t>
            </w:r>
          </w:p>
          <w:p w14:paraId="352B75F5"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tab/>
              <w:t xml:space="preserve">Elegir las opciones </w:t>
            </w:r>
            <w:r w:rsidRPr="00886721">
              <w:rPr>
                <w:rFonts w:ascii="Arial" w:hAnsi="Arial" w:cs="Arial"/>
                <w:b/>
                <w:sz w:val="16"/>
                <w:szCs w:val="18"/>
              </w:rPr>
              <w:t>Normatividades / Formato RX (editable)</w:t>
            </w:r>
            <w:r w:rsidRPr="00886721">
              <w:rPr>
                <w:rFonts w:ascii="Arial" w:hAnsi="Arial" w:cs="Arial"/>
                <w:sz w:val="16"/>
                <w:szCs w:val="18"/>
              </w:rPr>
              <w:t xml:space="preserve"> y llenarla conforme a su sección de instrucciones, imprimirla y firmarla por el representante legal (en dos tantos).</w:t>
            </w:r>
          </w:p>
          <w:p w14:paraId="5F5917B0"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Documento protocolizado ante fedatario público donde conste el cese total de operaciones (copia simple y copia certificada para cotejo).</w:t>
            </w:r>
          </w:p>
          <w:p w14:paraId="77EE930D"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 xml:space="preserve">Identificación oficial vigente del representante legal, que puede ser cualquiera de las señaladas en el Apartado </w:t>
            </w:r>
            <w:r w:rsidRPr="00886721">
              <w:rPr>
                <w:rFonts w:ascii="Arial" w:hAnsi="Arial" w:cs="Arial"/>
                <w:b/>
                <w:sz w:val="16"/>
                <w:szCs w:val="18"/>
              </w:rPr>
              <w:t>I. Definiciones</w:t>
            </w:r>
            <w:r w:rsidRPr="00886721">
              <w:rPr>
                <w:rFonts w:ascii="Arial" w:hAnsi="Arial" w:cs="Arial"/>
                <w:sz w:val="16"/>
                <w:szCs w:val="18"/>
              </w:rPr>
              <w:t xml:space="preserve">; punto </w:t>
            </w:r>
            <w:r w:rsidRPr="00886721">
              <w:rPr>
                <w:rFonts w:ascii="Arial" w:hAnsi="Arial" w:cs="Arial"/>
                <w:b/>
                <w:sz w:val="16"/>
                <w:szCs w:val="18"/>
              </w:rPr>
              <w:t>1.2. Identificaciones oficiales, comprobantes de domicilio y poderes</w:t>
            </w:r>
            <w:r w:rsidRPr="00886721">
              <w:rPr>
                <w:rFonts w:ascii="Arial" w:hAnsi="Arial" w:cs="Arial"/>
                <w:sz w:val="16"/>
                <w:szCs w:val="18"/>
              </w:rPr>
              <w:t xml:space="preserve">, inciso </w:t>
            </w:r>
            <w:r w:rsidRPr="00886721">
              <w:rPr>
                <w:rFonts w:ascii="Arial" w:hAnsi="Arial" w:cs="Arial"/>
                <w:b/>
                <w:sz w:val="16"/>
                <w:szCs w:val="18"/>
              </w:rPr>
              <w:t>A) Identificación oficial</w:t>
            </w:r>
            <w:r w:rsidRPr="00886721">
              <w:rPr>
                <w:rFonts w:ascii="Arial" w:hAnsi="Arial" w:cs="Arial"/>
                <w:sz w:val="16"/>
                <w:szCs w:val="18"/>
              </w:rPr>
              <w:t>, del presente Anexo.</w:t>
            </w:r>
          </w:p>
          <w:p w14:paraId="168C4AF1"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Los contribuyentes que se cancelen en el RFC y que son sujetos obligados por realizar actividades vulnerables de conformidad con la Ley Federal para la Prevención e Identificación de Operaciones con Recursos de Procedencia Ilícita, y su Reglamento; deberán presentar el acuse de su solicitud de baja en el padrón de actividades vulnerables en original, o bien, la manifestación bajo protesta de decir verdad que presentaron el acuse de solicitud de baja en el referido padrón o que no son sujetos obligados en términos de la referida Ley.</w:t>
            </w:r>
          </w:p>
          <w:p w14:paraId="1F23C4B6"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t>5.</w:t>
            </w:r>
            <w:r w:rsidRPr="00886721">
              <w:rPr>
                <w:rFonts w:ascii="Arial" w:hAnsi="Arial" w:cs="Arial"/>
                <w:sz w:val="16"/>
                <w:szCs w:val="18"/>
              </w:rPr>
              <w:tab/>
              <w:t>Opinión de cumplimiento de obligaciones fiscales en materia de seguridad social en sentido positivo o Documento que contenga la Leyenda de “Sin Opinión de Cumplimiento”, al momento de la presentación del trámite.</w:t>
            </w:r>
          </w:p>
          <w:p w14:paraId="3A3E46B2"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lastRenderedPageBreak/>
              <w:t>6.</w:t>
            </w:r>
            <w:r w:rsidRPr="00886721">
              <w:rPr>
                <w:rFonts w:ascii="Arial" w:hAnsi="Arial" w:cs="Arial"/>
                <w:sz w:val="16"/>
                <w:szCs w:val="18"/>
              </w:rPr>
              <w:tab/>
              <w:t>Poder notarial que acredite la personalidad del representante legal (copia certificada y copia simple para cotejo) o carta poder firmada ante dos testigos y ratificadas las firmas ante las autoridades fiscales o fedatario público (original y copia simple para cotejo).</w:t>
            </w:r>
          </w:p>
          <w:p w14:paraId="022AE692" w14:textId="77777777" w:rsidR="00E27E31" w:rsidRPr="00886721" w:rsidRDefault="00E27E31" w:rsidP="00C73CDA">
            <w:pPr>
              <w:spacing w:before="40" w:after="40" w:line="200" w:lineRule="exact"/>
              <w:ind w:left="432" w:firstLine="52"/>
              <w:jc w:val="both"/>
              <w:rPr>
                <w:rFonts w:ascii="Arial" w:hAnsi="Arial" w:cs="Arial"/>
                <w:sz w:val="16"/>
                <w:szCs w:val="18"/>
              </w:rPr>
            </w:pPr>
            <w:r w:rsidRPr="00886721">
              <w:rPr>
                <w:rFonts w:ascii="Arial" w:hAnsi="Arial" w:cs="Arial"/>
                <w:sz w:val="16"/>
                <w:szCs w:val="18"/>
              </w:rPr>
              <w:t xml:space="preserve">* Para mayor referencia, consultar en el Apartado </w:t>
            </w:r>
            <w:r w:rsidRPr="00886721">
              <w:rPr>
                <w:rFonts w:ascii="Arial" w:hAnsi="Arial" w:cs="Arial"/>
                <w:b/>
                <w:sz w:val="16"/>
                <w:szCs w:val="18"/>
              </w:rPr>
              <w:t>I.</w:t>
            </w:r>
            <w:r w:rsidRPr="00886721">
              <w:rPr>
                <w:rFonts w:ascii="Arial" w:hAnsi="Arial" w:cs="Arial"/>
                <w:sz w:val="16"/>
                <w:szCs w:val="18"/>
              </w:rPr>
              <w:t xml:space="preserve"> </w:t>
            </w:r>
            <w:r w:rsidRPr="00886721">
              <w:rPr>
                <w:rFonts w:ascii="Arial" w:hAnsi="Arial" w:cs="Arial"/>
                <w:b/>
                <w:sz w:val="16"/>
                <w:szCs w:val="18"/>
              </w:rPr>
              <w:t>Definiciones</w:t>
            </w:r>
            <w:r w:rsidRPr="00886721">
              <w:rPr>
                <w:rFonts w:ascii="Arial" w:hAnsi="Arial" w:cs="Arial"/>
                <w:sz w:val="16"/>
                <w:szCs w:val="18"/>
              </w:rPr>
              <w:t xml:space="preserve">; punto </w:t>
            </w:r>
            <w:r w:rsidRPr="00886721">
              <w:rPr>
                <w:rFonts w:ascii="Arial" w:hAnsi="Arial" w:cs="Arial"/>
                <w:b/>
                <w:sz w:val="16"/>
                <w:szCs w:val="18"/>
              </w:rPr>
              <w:t>1.2. Identificaciones oficiales</w:t>
            </w:r>
            <w:r w:rsidRPr="00886721">
              <w:rPr>
                <w:rFonts w:ascii="Arial" w:hAnsi="Arial" w:cs="Arial"/>
                <w:sz w:val="16"/>
                <w:szCs w:val="18"/>
              </w:rPr>
              <w:t xml:space="preserve">, </w:t>
            </w:r>
            <w:r w:rsidRPr="00886721">
              <w:rPr>
                <w:rFonts w:ascii="Arial" w:hAnsi="Arial" w:cs="Arial"/>
                <w:b/>
                <w:sz w:val="16"/>
                <w:szCs w:val="18"/>
              </w:rPr>
              <w:t>comprobantes de domicilio y poderes</w:t>
            </w:r>
            <w:r w:rsidRPr="00886721">
              <w:rPr>
                <w:rFonts w:ascii="Arial" w:hAnsi="Arial" w:cs="Arial"/>
                <w:sz w:val="16"/>
                <w:szCs w:val="18"/>
              </w:rPr>
              <w:t>, inciso</w:t>
            </w:r>
            <w:r w:rsidRPr="00886721">
              <w:rPr>
                <w:rFonts w:ascii="Arial" w:hAnsi="Arial" w:cs="Arial"/>
                <w:b/>
                <w:sz w:val="16"/>
                <w:szCs w:val="18"/>
              </w:rPr>
              <w:t xml:space="preserve"> C) Poderes</w:t>
            </w:r>
            <w:r w:rsidRPr="00886721">
              <w:rPr>
                <w:rFonts w:ascii="Arial" w:hAnsi="Arial" w:cs="Arial"/>
                <w:sz w:val="16"/>
                <w:szCs w:val="18"/>
              </w:rPr>
              <w:t>, del presente Anexo.</w:t>
            </w:r>
          </w:p>
          <w:p w14:paraId="42DC2297" w14:textId="77777777" w:rsidR="00E27E31" w:rsidRPr="00886721" w:rsidRDefault="00E27E31" w:rsidP="00C73CDA">
            <w:pPr>
              <w:spacing w:before="40" w:after="40" w:line="200" w:lineRule="exact"/>
              <w:ind w:left="432" w:hanging="432"/>
              <w:jc w:val="both"/>
              <w:rPr>
                <w:rFonts w:ascii="Arial" w:hAnsi="Arial" w:cs="Arial"/>
                <w:sz w:val="16"/>
                <w:szCs w:val="18"/>
              </w:rPr>
            </w:pPr>
            <w:r w:rsidRPr="00886721">
              <w:rPr>
                <w:rFonts w:ascii="Arial" w:hAnsi="Arial" w:cs="Arial"/>
                <w:sz w:val="16"/>
                <w:szCs w:val="18"/>
              </w:rPr>
              <w:t>7.</w:t>
            </w:r>
            <w:r w:rsidRPr="00886721">
              <w:rPr>
                <w:rFonts w:ascii="Arial" w:hAnsi="Arial" w:cs="Arial"/>
                <w:sz w:val="16"/>
                <w:szCs w:val="18"/>
              </w:rPr>
              <w:tab/>
              <w:t>Documento notarial protocolizado con el que se haya designado el representante legal para efectos fiscales, tratándose de residentes en el extranjero o de extranjeros residentes en México (copia simple y copia certificada para cotejo).</w:t>
            </w:r>
          </w:p>
          <w:p w14:paraId="1227D380" w14:textId="77777777" w:rsidR="00E27E31" w:rsidRPr="00886721" w:rsidRDefault="00E27E31" w:rsidP="00C73CDA">
            <w:pPr>
              <w:spacing w:before="40" w:after="40" w:line="200" w:lineRule="exact"/>
              <w:jc w:val="both"/>
              <w:rPr>
                <w:rFonts w:ascii="Arial" w:hAnsi="Arial" w:cs="Arial"/>
                <w:b/>
                <w:sz w:val="16"/>
                <w:szCs w:val="18"/>
              </w:rPr>
            </w:pPr>
            <w:r w:rsidRPr="00886721">
              <w:rPr>
                <w:rFonts w:ascii="Arial" w:hAnsi="Arial" w:cs="Arial"/>
                <w:b/>
                <w:sz w:val="16"/>
                <w:szCs w:val="18"/>
              </w:rPr>
              <w:t>En los siguientes casos, adicionalmente presentar:</w:t>
            </w:r>
          </w:p>
          <w:p w14:paraId="1CE99B69" w14:textId="77777777" w:rsidR="00E27E31" w:rsidRPr="00886721" w:rsidRDefault="00E27E31" w:rsidP="00C73CDA">
            <w:pPr>
              <w:spacing w:before="40" w:after="40" w:line="200" w:lineRule="exact"/>
              <w:ind w:left="432" w:hanging="432"/>
              <w:jc w:val="both"/>
              <w:rPr>
                <w:rFonts w:ascii="Arial" w:hAnsi="Arial" w:cs="Arial"/>
                <w:b/>
                <w:sz w:val="16"/>
                <w:szCs w:val="18"/>
              </w:rPr>
            </w:pPr>
            <w:r w:rsidRPr="00886721">
              <w:rPr>
                <w:rFonts w:ascii="Arial" w:hAnsi="Arial" w:cs="Arial"/>
                <w:b/>
                <w:sz w:val="16"/>
                <w:szCs w:val="18"/>
              </w:rPr>
              <w:t>a)</w:t>
            </w:r>
            <w:r w:rsidRPr="00886721">
              <w:rPr>
                <w:rFonts w:ascii="Arial" w:hAnsi="Arial" w:cs="Arial"/>
                <w:b/>
                <w:sz w:val="16"/>
                <w:szCs w:val="18"/>
              </w:rPr>
              <w:tab/>
              <w:t>Administración Pública (Federal, Estatal, Municipal, etc.).</w:t>
            </w:r>
          </w:p>
          <w:p w14:paraId="48FBD0AE" w14:textId="77777777" w:rsidR="00E27E31" w:rsidRPr="00886721" w:rsidRDefault="00E27E31" w:rsidP="00C73CDA">
            <w:pPr>
              <w:numPr>
                <w:ilvl w:val="0"/>
                <w:numId w:val="29"/>
              </w:numPr>
              <w:tabs>
                <w:tab w:val="left" w:pos="785"/>
              </w:tabs>
              <w:spacing w:before="40" w:after="40" w:line="220" w:lineRule="exact"/>
              <w:ind w:left="792"/>
              <w:jc w:val="both"/>
              <w:rPr>
                <w:rFonts w:ascii="Arial" w:hAnsi="Arial" w:cs="Arial"/>
                <w:sz w:val="16"/>
                <w:szCs w:val="18"/>
              </w:rPr>
            </w:pPr>
            <w:r w:rsidRPr="00886721">
              <w:rPr>
                <w:rFonts w:ascii="Arial" w:hAnsi="Arial" w:cs="Arial"/>
                <w:sz w:val="16"/>
                <w:szCs w:val="18"/>
              </w:rPr>
              <w:t>En lugar del documento notarial donde conste el cese, el Decreto o acuerdo por el cual se extinguen dichas entidades, publicado en el órgano oficial de difusión (copia simple o impresión del diario, periódico o gaceta oficial).</w:t>
            </w:r>
          </w:p>
          <w:p w14:paraId="7F816C43" w14:textId="77777777" w:rsidR="00E27E31" w:rsidRPr="00886721" w:rsidRDefault="00E27E31" w:rsidP="00C73CDA">
            <w:pPr>
              <w:spacing w:before="40" w:after="40" w:line="220" w:lineRule="exact"/>
              <w:ind w:left="432" w:hanging="432"/>
              <w:jc w:val="both"/>
              <w:rPr>
                <w:rFonts w:ascii="Arial" w:hAnsi="Arial" w:cs="Arial"/>
                <w:b/>
                <w:sz w:val="16"/>
                <w:szCs w:val="18"/>
              </w:rPr>
            </w:pPr>
            <w:r w:rsidRPr="00886721">
              <w:rPr>
                <w:rFonts w:ascii="Arial" w:hAnsi="Arial" w:cs="Arial"/>
                <w:b/>
                <w:sz w:val="16"/>
                <w:szCs w:val="18"/>
              </w:rPr>
              <w:t>b)</w:t>
            </w:r>
            <w:r w:rsidRPr="00886721">
              <w:rPr>
                <w:rFonts w:ascii="Arial" w:hAnsi="Arial" w:cs="Arial"/>
                <w:b/>
                <w:sz w:val="16"/>
                <w:szCs w:val="18"/>
              </w:rPr>
              <w:tab/>
              <w:t>Cambio de residencia fiscal:</w:t>
            </w:r>
          </w:p>
          <w:p w14:paraId="23234A5E" w14:textId="77777777" w:rsidR="00E27E31" w:rsidRPr="00886721" w:rsidRDefault="00E27E31" w:rsidP="00C73CDA">
            <w:pPr>
              <w:numPr>
                <w:ilvl w:val="0"/>
                <w:numId w:val="29"/>
              </w:numPr>
              <w:tabs>
                <w:tab w:val="left" w:pos="785"/>
              </w:tabs>
              <w:spacing w:before="40" w:after="40" w:line="220" w:lineRule="exact"/>
              <w:ind w:left="792"/>
              <w:jc w:val="both"/>
              <w:rPr>
                <w:rFonts w:ascii="Arial" w:hAnsi="Arial" w:cs="Arial"/>
                <w:sz w:val="16"/>
                <w:szCs w:val="18"/>
              </w:rPr>
            </w:pPr>
            <w:r w:rsidRPr="00886721">
              <w:rPr>
                <w:rFonts w:ascii="Arial" w:hAnsi="Arial" w:cs="Arial"/>
                <w:sz w:val="16"/>
                <w:szCs w:val="18"/>
              </w:rPr>
              <w:t>Documento protocolizado ante fedatario público donde conste la designación del representante legal que cumpla los requisitos del artículo 174 de la Ley del ISR (copia simple y copia certificada para cotejo).</w:t>
            </w:r>
          </w:p>
          <w:p w14:paraId="1BE8AD93" w14:textId="77777777" w:rsidR="00E27E31" w:rsidRPr="00886721" w:rsidRDefault="00E27E31" w:rsidP="00C73CDA">
            <w:pPr>
              <w:numPr>
                <w:ilvl w:val="0"/>
                <w:numId w:val="29"/>
              </w:numPr>
              <w:tabs>
                <w:tab w:val="left" w:pos="785"/>
              </w:tabs>
              <w:spacing w:before="40" w:after="40" w:line="214" w:lineRule="exact"/>
              <w:ind w:left="792"/>
              <w:jc w:val="both"/>
              <w:rPr>
                <w:rFonts w:ascii="Arial" w:hAnsi="Arial" w:cs="Arial"/>
                <w:sz w:val="16"/>
                <w:szCs w:val="18"/>
              </w:rPr>
            </w:pPr>
            <w:r w:rsidRPr="00886721">
              <w:rPr>
                <w:rFonts w:ascii="Arial" w:hAnsi="Arial" w:cs="Arial"/>
                <w:noProof/>
                <w:sz w:val="16"/>
                <w:szCs w:val="18"/>
              </w:rPr>
              <w:t>Documento oficial emitido por autoridad competente con el que acrediten el número de identificación fiscal del país, registro fiscal o equivalente el país en que residirán para efectos fiscales, o bien, que éste se encuentra en trámite (copia simple y copia certificada, legalizada o apostillada por autoridad competente para cotejo).</w:t>
            </w:r>
          </w:p>
          <w:p w14:paraId="4857A76F" w14:textId="77777777" w:rsidR="00E27E31" w:rsidRPr="00886721" w:rsidRDefault="00C73CDA" w:rsidP="00C73CDA">
            <w:pPr>
              <w:spacing w:before="40" w:after="40" w:line="214" w:lineRule="exact"/>
              <w:ind w:left="792" w:hanging="360"/>
              <w:jc w:val="both"/>
              <w:rPr>
                <w:rFonts w:ascii="Arial" w:hAnsi="Arial" w:cs="Arial"/>
                <w:b/>
                <w:sz w:val="16"/>
                <w:szCs w:val="18"/>
              </w:rPr>
            </w:pPr>
            <w:r>
              <w:rPr>
                <w:rFonts w:ascii="Arial" w:hAnsi="Arial" w:cs="Arial"/>
                <w:b/>
                <w:sz w:val="16"/>
                <w:szCs w:val="18"/>
              </w:rPr>
              <w:tab/>
            </w:r>
            <w:r w:rsidR="00E27E31" w:rsidRPr="00886721">
              <w:rPr>
                <w:rFonts w:ascii="Arial" w:hAnsi="Arial" w:cs="Arial"/>
                <w:b/>
                <w:sz w:val="16"/>
                <w:szCs w:val="18"/>
              </w:rPr>
              <w:t>Tratándose de cambio de residencia fiscal, adicionalmente procederás como se indica a continuación, para efectos de proporcionar la información y adjuntar la documentación digitalizada a que se refiere el inciso b) del apartado ¿Qué requisitos debo cumplir?:</w:t>
            </w:r>
          </w:p>
          <w:p w14:paraId="65BF2EA7" w14:textId="77777777" w:rsidR="00E27E31" w:rsidRPr="00886721" w:rsidRDefault="00E27E31" w:rsidP="00C73CDA">
            <w:pPr>
              <w:spacing w:before="40" w:after="40" w:line="214" w:lineRule="exact"/>
              <w:ind w:left="1224" w:hanging="432"/>
              <w:jc w:val="both"/>
              <w:rPr>
                <w:rFonts w:ascii="Arial" w:hAnsi="Arial" w:cs="Arial"/>
                <w:sz w:val="16"/>
                <w:szCs w:val="18"/>
              </w:rPr>
            </w:pPr>
            <w:r w:rsidRPr="00886721">
              <w:rPr>
                <w:rFonts w:ascii="Arial" w:hAnsi="Arial" w:cs="Arial"/>
                <w:b/>
                <w:sz w:val="16"/>
                <w:szCs w:val="18"/>
              </w:rPr>
              <w:t>1.</w:t>
            </w:r>
            <w:r w:rsidRPr="00886721">
              <w:rPr>
                <w:rFonts w:ascii="Arial" w:hAnsi="Arial" w:cs="Arial"/>
                <w:sz w:val="16"/>
                <w:szCs w:val="18"/>
              </w:rPr>
              <w:t xml:space="preserve"> </w:t>
            </w:r>
            <w:r w:rsidRPr="00886721">
              <w:rPr>
                <w:rFonts w:ascii="Arial" w:hAnsi="Arial" w:cs="Arial"/>
                <w:sz w:val="16"/>
                <w:szCs w:val="18"/>
              </w:rPr>
              <w:tab/>
              <w:t xml:space="preserve">Ingrese al Portal de Internet del Servicio de Administración Tributaria (SAT) en la siguiente liga </w:t>
            </w:r>
            <w:r w:rsidRPr="00886721">
              <w:rPr>
                <w:rFonts w:ascii="Arial" w:hAnsi="Arial" w:cs="Arial"/>
                <w:sz w:val="16"/>
                <w:szCs w:val="18"/>
                <w:u w:val="single"/>
              </w:rPr>
              <w:t>www.sat.gob.mx</w:t>
            </w:r>
          </w:p>
          <w:p w14:paraId="726DBAFF" w14:textId="77777777" w:rsidR="00E27E31" w:rsidRPr="00886721" w:rsidRDefault="00E27E31" w:rsidP="00C73CDA">
            <w:pPr>
              <w:spacing w:before="40" w:after="40" w:line="214" w:lineRule="exact"/>
              <w:ind w:left="1224" w:hanging="432"/>
              <w:jc w:val="both"/>
              <w:rPr>
                <w:rFonts w:ascii="Arial" w:hAnsi="Arial" w:cs="Arial"/>
                <w:sz w:val="16"/>
                <w:szCs w:val="18"/>
              </w:rPr>
            </w:pPr>
            <w:r w:rsidRPr="00886721">
              <w:rPr>
                <w:rFonts w:ascii="Arial" w:hAnsi="Arial" w:cs="Arial"/>
                <w:b/>
                <w:sz w:val="16"/>
                <w:szCs w:val="18"/>
              </w:rPr>
              <w:t>2.</w:t>
            </w:r>
            <w:r w:rsidRPr="00886721">
              <w:rPr>
                <w:rFonts w:ascii="Arial" w:hAnsi="Arial" w:cs="Arial"/>
                <w:sz w:val="16"/>
                <w:szCs w:val="18"/>
              </w:rPr>
              <w:t xml:space="preserve"> </w:t>
            </w:r>
            <w:r w:rsidRPr="00886721">
              <w:rPr>
                <w:rFonts w:ascii="Arial" w:hAnsi="Arial" w:cs="Arial"/>
                <w:sz w:val="16"/>
                <w:szCs w:val="18"/>
              </w:rPr>
              <w:tab/>
              <w:t>Seleccione la modalidad de "Empresas".</w:t>
            </w:r>
          </w:p>
          <w:p w14:paraId="76ABABEA" w14:textId="77777777" w:rsidR="00E27E31" w:rsidRPr="00886721" w:rsidRDefault="00E27E31" w:rsidP="00C73CDA">
            <w:pPr>
              <w:spacing w:before="40" w:after="40" w:line="214" w:lineRule="exact"/>
              <w:ind w:left="1224" w:hanging="432"/>
              <w:jc w:val="both"/>
              <w:rPr>
                <w:rFonts w:ascii="Arial" w:hAnsi="Arial" w:cs="Arial"/>
                <w:sz w:val="16"/>
                <w:szCs w:val="18"/>
              </w:rPr>
            </w:pPr>
            <w:r w:rsidRPr="00886721">
              <w:rPr>
                <w:rFonts w:ascii="Arial" w:hAnsi="Arial" w:cs="Arial"/>
                <w:b/>
                <w:sz w:val="16"/>
                <w:szCs w:val="18"/>
              </w:rPr>
              <w:t>3.</w:t>
            </w:r>
            <w:r w:rsidRPr="00886721">
              <w:rPr>
                <w:rFonts w:ascii="Arial" w:hAnsi="Arial" w:cs="Arial"/>
                <w:sz w:val="16"/>
                <w:szCs w:val="18"/>
              </w:rPr>
              <w:t xml:space="preserve"> </w:t>
            </w:r>
            <w:r w:rsidRPr="00886721">
              <w:rPr>
                <w:rFonts w:ascii="Arial" w:hAnsi="Arial" w:cs="Arial"/>
                <w:sz w:val="16"/>
                <w:szCs w:val="18"/>
              </w:rPr>
              <w:tab/>
              <w:t>Seleccione el apartado de "Trámites del RFC" / "Actualización en el RFC".</w:t>
            </w:r>
          </w:p>
          <w:p w14:paraId="32EF23C6" w14:textId="77777777" w:rsidR="00E27E31" w:rsidRPr="00886721" w:rsidRDefault="00E27E31" w:rsidP="00C73CDA">
            <w:pPr>
              <w:spacing w:before="40" w:after="40" w:line="220" w:lineRule="exact"/>
              <w:ind w:left="1224" w:hanging="432"/>
              <w:jc w:val="both"/>
              <w:rPr>
                <w:rFonts w:ascii="Arial" w:hAnsi="Arial" w:cs="Arial"/>
                <w:sz w:val="16"/>
                <w:szCs w:val="18"/>
              </w:rPr>
            </w:pPr>
            <w:r w:rsidRPr="00886721">
              <w:rPr>
                <w:rFonts w:ascii="Arial" w:hAnsi="Arial" w:cs="Arial"/>
                <w:b/>
                <w:sz w:val="16"/>
                <w:szCs w:val="18"/>
              </w:rPr>
              <w:t>4.</w:t>
            </w:r>
            <w:r w:rsidRPr="00886721">
              <w:rPr>
                <w:rFonts w:ascii="Arial" w:hAnsi="Arial" w:cs="Arial"/>
                <w:sz w:val="16"/>
                <w:szCs w:val="18"/>
              </w:rPr>
              <w:tab/>
              <w:t>Seleccione la opción de “Actualiza la información de socios o accionistas".</w:t>
            </w:r>
          </w:p>
          <w:p w14:paraId="1B3C2ED6" w14:textId="77777777" w:rsidR="00E27E31" w:rsidRPr="00886721" w:rsidRDefault="00E27E31" w:rsidP="00C73CDA">
            <w:pPr>
              <w:spacing w:before="40" w:after="40" w:line="220" w:lineRule="exact"/>
              <w:ind w:left="1224" w:hanging="432"/>
              <w:jc w:val="both"/>
              <w:rPr>
                <w:rFonts w:ascii="Arial" w:hAnsi="Arial" w:cs="Arial"/>
                <w:sz w:val="16"/>
                <w:szCs w:val="18"/>
              </w:rPr>
            </w:pPr>
            <w:r w:rsidRPr="00886721">
              <w:rPr>
                <w:rFonts w:ascii="Arial" w:hAnsi="Arial" w:cs="Arial"/>
                <w:b/>
                <w:sz w:val="16"/>
                <w:szCs w:val="18"/>
              </w:rPr>
              <w:t>5.</w:t>
            </w:r>
            <w:r w:rsidRPr="00886721">
              <w:rPr>
                <w:rFonts w:ascii="Arial" w:hAnsi="Arial" w:cs="Arial"/>
                <w:sz w:val="16"/>
                <w:szCs w:val="18"/>
              </w:rPr>
              <w:tab/>
              <w:t>Dé clic en el botón de "INICIAR".</w:t>
            </w:r>
          </w:p>
          <w:p w14:paraId="6EDD7B4A" w14:textId="77777777" w:rsidR="00E27E31" w:rsidRPr="00886721" w:rsidRDefault="00E27E31" w:rsidP="00C73CDA">
            <w:pPr>
              <w:spacing w:before="40" w:after="40" w:line="220" w:lineRule="exact"/>
              <w:ind w:left="1224" w:hanging="432"/>
              <w:jc w:val="both"/>
              <w:rPr>
                <w:rFonts w:ascii="Arial" w:hAnsi="Arial" w:cs="Arial"/>
                <w:sz w:val="16"/>
                <w:szCs w:val="18"/>
              </w:rPr>
            </w:pPr>
            <w:r w:rsidRPr="00886721">
              <w:rPr>
                <w:rFonts w:ascii="Arial" w:hAnsi="Arial" w:cs="Arial"/>
                <w:b/>
                <w:sz w:val="16"/>
                <w:szCs w:val="18"/>
              </w:rPr>
              <w:t>6.</w:t>
            </w:r>
            <w:r w:rsidRPr="00886721">
              <w:rPr>
                <w:rFonts w:ascii="Arial" w:hAnsi="Arial" w:cs="Arial"/>
                <w:sz w:val="16"/>
                <w:szCs w:val="18"/>
              </w:rPr>
              <w:tab/>
              <w:t>Ingrese los datos de su e.firma y de clic en Enviar.</w:t>
            </w:r>
          </w:p>
          <w:p w14:paraId="41CFC4E3" w14:textId="77777777" w:rsidR="00E27E31" w:rsidRPr="00886721" w:rsidRDefault="00E27E31" w:rsidP="00C73CDA">
            <w:pPr>
              <w:spacing w:before="40" w:after="40" w:line="220" w:lineRule="exact"/>
              <w:ind w:left="1224" w:hanging="432"/>
              <w:jc w:val="both"/>
              <w:rPr>
                <w:rFonts w:ascii="Arial" w:hAnsi="Arial" w:cs="Arial"/>
                <w:sz w:val="16"/>
                <w:szCs w:val="18"/>
              </w:rPr>
            </w:pPr>
            <w:r w:rsidRPr="00886721">
              <w:rPr>
                <w:rFonts w:ascii="Arial" w:hAnsi="Arial" w:cs="Arial"/>
                <w:b/>
                <w:sz w:val="16"/>
                <w:szCs w:val="18"/>
              </w:rPr>
              <w:t>7.</w:t>
            </w:r>
            <w:r w:rsidRPr="00886721">
              <w:rPr>
                <w:rFonts w:ascii="Arial" w:hAnsi="Arial" w:cs="Arial"/>
                <w:sz w:val="16"/>
                <w:szCs w:val="18"/>
              </w:rPr>
              <w:t xml:space="preserve"> </w:t>
            </w:r>
            <w:r w:rsidRPr="00886721">
              <w:rPr>
                <w:rFonts w:ascii="Arial" w:hAnsi="Arial" w:cs="Arial"/>
                <w:sz w:val="16"/>
                <w:szCs w:val="18"/>
              </w:rPr>
              <w:tab/>
              <w:t>Llene los datos solicitados en el formulario y confirme la información.</w:t>
            </w:r>
          </w:p>
          <w:p w14:paraId="5AC10DCF" w14:textId="77777777" w:rsidR="00E27E31" w:rsidRPr="00886721" w:rsidRDefault="00E27E31" w:rsidP="00C73CDA">
            <w:pPr>
              <w:spacing w:before="40" w:after="40" w:line="220" w:lineRule="exact"/>
              <w:ind w:left="1224" w:hanging="432"/>
              <w:jc w:val="both"/>
              <w:rPr>
                <w:rFonts w:ascii="Arial" w:hAnsi="Arial" w:cs="Arial"/>
                <w:sz w:val="16"/>
                <w:szCs w:val="18"/>
              </w:rPr>
            </w:pPr>
            <w:r w:rsidRPr="00886721">
              <w:rPr>
                <w:rFonts w:ascii="Arial" w:hAnsi="Arial" w:cs="Arial"/>
                <w:b/>
                <w:sz w:val="16"/>
                <w:szCs w:val="18"/>
              </w:rPr>
              <w:t>8.</w:t>
            </w:r>
            <w:r w:rsidRPr="00886721">
              <w:rPr>
                <w:rFonts w:ascii="Arial" w:hAnsi="Arial" w:cs="Arial"/>
                <w:sz w:val="16"/>
                <w:szCs w:val="18"/>
              </w:rPr>
              <w:t xml:space="preserve"> </w:t>
            </w:r>
            <w:r w:rsidRPr="00886721">
              <w:rPr>
                <w:rFonts w:ascii="Arial" w:hAnsi="Arial" w:cs="Arial"/>
                <w:sz w:val="16"/>
                <w:szCs w:val="18"/>
              </w:rPr>
              <w:tab/>
              <w:t>Imprima o guarde el "Acuse de Recepción".</w:t>
            </w:r>
          </w:p>
          <w:p w14:paraId="3B3B93C5" w14:textId="77777777" w:rsidR="00E27E31" w:rsidRPr="00886721" w:rsidRDefault="00E27E31" w:rsidP="00C73CDA">
            <w:pPr>
              <w:spacing w:before="40" w:after="40" w:line="220" w:lineRule="exact"/>
              <w:ind w:left="1224" w:hanging="432"/>
              <w:jc w:val="both"/>
              <w:rPr>
                <w:rFonts w:ascii="Arial" w:hAnsi="Arial" w:cs="Arial"/>
                <w:b/>
                <w:sz w:val="16"/>
                <w:szCs w:val="18"/>
              </w:rPr>
            </w:pPr>
            <w:r w:rsidRPr="00886721">
              <w:rPr>
                <w:rFonts w:ascii="Arial" w:hAnsi="Arial" w:cs="Arial"/>
                <w:b/>
                <w:sz w:val="16"/>
                <w:szCs w:val="18"/>
              </w:rPr>
              <w:t>9.</w:t>
            </w:r>
            <w:r w:rsidRPr="00886721">
              <w:rPr>
                <w:rFonts w:ascii="Arial" w:hAnsi="Arial" w:cs="Arial"/>
                <w:sz w:val="16"/>
                <w:szCs w:val="18"/>
              </w:rPr>
              <w:t xml:space="preserve"> </w:t>
            </w:r>
            <w:r w:rsidRPr="00886721">
              <w:rPr>
                <w:rFonts w:ascii="Arial" w:hAnsi="Arial" w:cs="Arial"/>
                <w:sz w:val="16"/>
                <w:szCs w:val="18"/>
              </w:rPr>
              <w:tab/>
              <w:t>Consulte, imprima o guarde el "Acuse de Respuesta".</w:t>
            </w:r>
          </w:p>
          <w:p w14:paraId="77A0B0AC" w14:textId="77777777" w:rsidR="00E27E31" w:rsidRPr="00886721" w:rsidRDefault="00E27E31" w:rsidP="00C73CDA">
            <w:pPr>
              <w:spacing w:before="40" w:after="40" w:line="220" w:lineRule="exact"/>
              <w:ind w:left="432" w:hanging="432"/>
              <w:jc w:val="both"/>
              <w:rPr>
                <w:rFonts w:ascii="Arial" w:hAnsi="Arial" w:cs="Arial"/>
                <w:b/>
                <w:sz w:val="16"/>
                <w:szCs w:val="18"/>
              </w:rPr>
            </w:pPr>
            <w:r w:rsidRPr="00886721">
              <w:rPr>
                <w:rFonts w:ascii="Arial" w:hAnsi="Arial" w:cs="Arial"/>
                <w:b/>
                <w:sz w:val="16"/>
                <w:szCs w:val="18"/>
              </w:rPr>
              <w:t>c)</w:t>
            </w:r>
            <w:r w:rsidRPr="00886721">
              <w:rPr>
                <w:rFonts w:ascii="Arial" w:hAnsi="Arial" w:cs="Arial"/>
                <w:sz w:val="16"/>
                <w:szCs w:val="18"/>
              </w:rPr>
              <w:tab/>
            </w:r>
            <w:r w:rsidRPr="00886721">
              <w:rPr>
                <w:rFonts w:ascii="Arial" w:hAnsi="Arial" w:cs="Arial"/>
                <w:b/>
                <w:sz w:val="16"/>
                <w:szCs w:val="18"/>
              </w:rPr>
              <w:t>Organizaciones civiles y fideicomisos autorizados para recibir donativos deducibles o que en algún ejercicio fiscal hubieran contado con dicha autorización.</w:t>
            </w:r>
          </w:p>
          <w:p w14:paraId="6AA6BAF5" w14:textId="77777777" w:rsidR="00E27E31" w:rsidRPr="00886721" w:rsidRDefault="00E27E31" w:rsidP="00C73CDA">
            <w:pPr>
              <w:numPr>
                <w:ilvl w:val="0"/>
                <w:numId w:val="29"/>
              </w:numPr>
              <w:tabs>
                <w:tab w:val="left" w:pos="785"/>
              </w:tabs>
              <w:spacing w:before="40" w:after="40" w:line="220" w:lineRule="exact"/>
              <w:ind w:left="792"/>
              <w:jc w:val="both"/>
              <w:rPr>
                <w:rFonts w:ascii="Arial" w:hAnsi="Arial" w:cs="Arial"/>
                <w:sz w:val="16"/>
                <w:szCs w:val="18"/>
              </w:rPr>
            </w:pPr>
            <w:r w:rsidRPr="00886721">
              <w:rPr>
                <w:rFonts w:ascii="Arial" w:hAnsi="Arial" w:cs="Arial"/>
                <w:sz w:val="16"/>
                <w:szCs w:val="18"/>
              </w:rPr>
              <w:t>Acuse de la información presentada en el Portal de transparencia con motivo de la transmisión de su patrimonio a otra donataria autorizada para recibir donativos deducibles (impresión o copia simple).</w:t>
            </w:r>
          </w:p>
          <w:p w14:paraId="195F283E" w14:textId="77777777" w:rsidR="00E27E31" w:rsidRPr="00886721" w:rsidRDefault="00E27E31" w:rsidP="00C73CDA">
            <w:pPr>
              <w:spacing w:before="40" w:after="40" w:line="220" w:lineRule="exact"/>
              <w:ind w:left="432" w:hanging="432"/>
              <w:jc w:val="both"/>
              <w:rPr>
                <w:rFonts w:ascii="Arial" w:hAnsi="Arial" w:cs="Arial"/>
                <w:b/>
                <w:sz w:val="16"/>
                <w:szCs w:val="18"/>
              </w:rPr>
            </w:pPr>
            <w:r w:rsidRPr="00886721">
              <w:rPr>
                <w:rFonts w:ascii="Arial" w:hAnsi="Arial" w:cs="Arial"/>
                <w:b/>
                <w:sz w:val="16"/>
                <w:szCs w:val="18"/>
              </w:rPr>
              <w:t>d)</w:t>
            </w:r>
            <w:r w:rsidRPr="00886721">
              <w:rPr>
                <w:rFonts w:ascii="Arial" w:hAnsi="Arial" w:cs="Arial"/>
                <w:b/>
                <w:sz w:val="16"/>
                <w:szCs w:val="18"/>
              </w:rPr>
              <w:tab/>
              <w:t>Asociaciones Religiosas.</w:t>
            </w:r>
          </w:p>
          <w:p w14:paraId="729780D4" w14:textId="77777777" w:rsidR="00E27E31" w:rsidRPr="00886721" w:rsidRDefault="00E27E31" w:rsidP="00C73CDA">
            <w:pPr>
              <w:numPr>
                <w:ilvl w:val="0"/>
                <w:numId w:val="29"/>
              </w:numPr>
              <w:tabs>
                <w:tab w:val="left" w:pos="785"/>
              </w:tabs>
              <w:spacing w:before="40" w:after="40" w:line="220" w:lineRule="exact"/>
              <w:ind w:left="792"/>
              <w:jc w:val="both"/>
              <w:rPr>
                <w:rFonts w:ascii="Arial" w:hAnsi="Arial" w:cs="Arial"/>
                <w:sz w:val="16"/>
                <w:szCs w:val="18"/>
              </w:rPr>
            </w:pPr>
            <w:r w:rsidRPr="00886721">
              <w:rPr>
                <w:rFonts w:ascii="Arial" w:hAnsi="Arial" w:cs="Arial"/>
                <w:sz w:val="16"/>
                <w:szCs w:val="18"/>
              </w:rPr>
              <w:t>Documento de cancelación emitido por la Secretaría de Gobernación (copia certificada y copia simple para el cotejo).</w:t>
            </w:r>
          </w:p>
        </w:tc>
      </w:tr>
      <w:tr w:rsidR="00E27E31" w:rsidRPr="00886721" w14:paraId="02441B7C" w14:textId="77777777">
        <w:tblPrEx>
          <w:tblCellMar>
            <w:top w:w="0" w:type="dxa"/>
            <w:bottom w:w="0" w:type="dxa"/>
          </w:tblCellMar>
        </w:tblPrEx>
        <w:trPr>
          <w:trHeight w:val="20"/>
        </w:trPr>
        <w:tc>
          <w:tcPr>
            <w:tcW w:w="5000" w:type="pct"/>
            <w:gridSpan w:val="7"/>
            <w:shd w:val="clear" w:color="auto" w:fill="C0C0C0"/>
          </w:tcPr>
          <w:p w14:paraId="6DC0387E"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lastRenderedPageBreak/>
              <w:t>¿Con qué condiciones debo cumplir?</w:t>
            </w:r>
          </w:p>
        </w:tc>
      </w:tr>
      <w:tr w:rsidR="00E27E31" w:rsidRPr="00886721" w14:paraId="30642D65" w14:textId="77777777">
        <w:tblPrEx>
          <w:tblCellMar>
            <w:top w:w="0" w:type="dxa"/>
            <w:bottom w:w="0" w:type="dxa"/>
          </w:tblCellMar>
        </w:tblPrEx>
        <w:trPr>
          <w:trHeight w:val="20"/>
        </w:trPr>
        <w:tc>
          <w:tcPr>
            <w:tcW w:w="5000" w:type="pct"/>
            <w:gridSpan w:val="7"/>
          </w:tcPr>
          <w:p w14:paraId="09DF1222"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Haber presentado la última declaración a la que se hubiera estado obligado antes de la cancelación.</w:t>
            </w:r>
          </w:p>
          <w:p w14:paraId="4DC74AAA"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Opinión de cumplimiento positiva, en términos del artículo 32-D del CFF de la persona moral a cancelar, al momento de la presentación del trámite.</w:t>
            </w:r>
          </w:p>
          <w:p w14:paraId="718841F3"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No estar sujeta al ejercicio de facultades de comprobación, ni tener créditos fiscales a su cargo.</w:t>
            </w:r>
          </w:p>
          <w:p w14:paraId="1356EEE8"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No estar publicado en las listas a que se refieren el segundo y cuarto párrafos del artículo 69-B del CFF.</w:t>
            </w:r>
          </w:p>
          <w:p w14:paraId="0917F5DA"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No estar publicado en las listas a que se refiere el artículo 69 del CFF, con excepción de la fracción VI relativo a los créditos condonados.</w:t>
            </w:r>
          </w:p>
          <w:p w14:paraId="773F6F2E"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Que el importe de tus ingresos, deducciones, el valor de actos o actividades, las retenciones, o el impuesto acreditable, que manifestaste en tus declaraciones de pagos provisionales, retenciones, definitivos o anuales, concuerden con los importes señalados en tus CFDI, expedientes, documentos o bases de datos que las autoridades fiscales, tienen en su poder o a las que tengan acceso, respecto de los últimos cinco ejercicios fiscales.</w:t>
            </w:r>
          </w:p>
          <w:p w14:paraId="57992062"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No haber realizado operaciones con contribuyentes que hayan sido publicados en el listado a que se refiere el artículo 69-B, cuarto párrafo del CFF, salvo que hayas acreditado ante el SAT la materialidad de las operaciones que ampara los CFDI o que se autocorrigieron, exhibiendo en este caso la declaración o declaraciones complementarias que correspondan.</w:t>
            </w:r>
          </w:p>
          <w:p w14:paraId="287C465D"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Contar con buzón tributario activo.</w:t>
            </w:r>
          </w:p>
          <w:p w14:paraId="42A433CE" w14:textId="77777777" w:rsidR="00E27E31" w:rsidRPr="00886721" w:rsidRDefault="00E27E31" w:rsidP="00C73CDA">
            <w:pPr>
              <w:numPr>
                <w:ilvl w:val="0"/>
                <w:numId w:val="29"/>
              </w:numPr>
              <w:spacing w:before="40" w:after="40" w:line="200" w:lineRule="exact"/>
              <w:ind w:left="360"/>
              <w:jc w:val="both"/>
              <w:rPr>
                <w:rFonts w:ascii="Arial" w:hAnsi="Arial" w:cs="Arial"/>
                <w:sz w:val="16"/>
                <w:szCs w:val="18"/>
              </w:rPr>
            </w:pPr>
            <w:r w:rsidRPr="00886721">
              <w:rPr>
                <w:rFonts w:ascii="Arial" w:hAnsi="Arial" w:cs="Arial"/>
                <w:sz w:val="16"/>
                <w:szCs w:val="18"/>
              </w:rPr>
              <w:t>Que el domicilio para conservar la contabilidad, manifestado en la citada Forma RX sea localizable.</w:t>
            </w:r>
          </w:p>
        </w:tc>
      </w:tr>
      <w:tr w:rsidR="00E27E31" w:rsidRPr="00886721" w14:paraId="1F835763" w14:textId="77777777">
        <w:tblPrEx>
          <w:tblCellMar>
            <w:top w:w="0" w:type="dxa"/>
            <w:bottom w:w="0" w:type="dxa"/>
          </w:tblCellMar>
        </w:tblPrEx>
        <w:trPr>
          <w:trHeight w:val="20"/>
        </w:trPr>
        <w:tc>
          <w:tcPr>
            <w:tcW w:w="5000" w:type="pct"/>
            <w:gridSpan w:val="7"/>
            <w:shd w:val="clear" w:color="auto" w:fill="C0C0C0"/>
          </w:tcPr>
          <w:p w14:paraId="0E2E4114"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lastRenderedPageBreak/>
              <w:t>SEGUIMIENTO Y RESOLUCIÓN DEL TRÁMITE O SERVICIO</w:t>
            </w:r>
          </w:p>
        </w:tc>
      </w:tr>
      <w:tr w:rsidR="00E27E31" w:rsidRPr="00886721" w14:paraId="7C0C2EFD" w14:textId="77777777">
        <w:tblPrEx>
          <w:tblCellMar>
            <w:top w:w="0" w:type="dxa"/>
            <w:bottom w:w="0" w:type="dxa"/>
          </w:tblCellMar>
        </w:tblPrEx>
        <w:trPr>
          <w:trHeight w:val="20"/>
        </w:trPr>
        <w:tc>
          <w:tcPr>
            <w:tcW w:w="2532" w:type="pct"/>
            <w:gridSpan w:val="4"/>
            <w:shd w:val="clear" w:color="auto" w:fill="C0C0C0"/>
          </w:tcPr>
          <w:p w14:paraId="0CBC3082"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¿Cómo puedo dar seguimiento al trámite o servicio?</w:t>
            </w:r>
          </w:p>
        </w:tc>
        <w:tc>
          <w:tcPr>
            <w:tcW w:w="2468" w:type="pct"/>
            <w:gridSpan w:val="3"/>
            <w:shd w:val="clear" w:color="auto" w:fill="C0C0C0"/>
          </w:tcPr>
          <w:p w14:paraId="2A9D9FE7"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¿El SAT llevará a cabo alguna inspección o verificación para emitir la resolución de este trámite o servicio?</w:t>
            </w:r>
          </w:p>
        </w:tc>
      </w:tr>
      <w:tr w:rsidR="00E27E31" w:rsidRPr="00886721" w14:paraId="506DA180" w14:textId="77777777">
        <w:tblPrEx>
          <w:tblCellMar>
            <w:top w:w="0" w:type="dxa"/>
            <w:bottom w:w="0" w:type="dxa"/>
          </w:tblCellMar>
        </w:tblPrEx>
        <w:trPr>
          <w:trHeight w:val="20"/>
        </w:trPr>
        <w:tc>
          <w:tcPr>
            <w:tcW w:w="2532" w:type="pct"/>
            <w:gridSpan w:val="4"/>
          </w:tcPr>
          <w:p w14:paraId="7A73AA73"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 xml:space="preserve">Presencial, en la oficina del SAT donde presentaste el aviso, con el número de folio que se encuentra en la forma oficial RX. </w:t>
            </w:r>
          </w:p>
        </w:tc>
        <w:tc>
          <w:tcPr>
            <w:tcW w:w="2468" w:type="pct"/>
            <w:gridSpan w:val="3"/>
          </w:tcPr>
          <w:p w14:paraId="425EF86F"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Sí, orden de verificación al domicilio donde conserva la contabilidad para determinar su localización.</w:t>
            </w:r>
          </w:p>
        </w:tc>
      </w:tr>
      <w:tr w:rsidR="00E27E31" w:rsidRPr="00886721" w14:paraId="6C8C8463" w14:textId="77777777">
        <w:tblPrEx>
          <w:tblCellMar>
            <w:top w:w="0" w:type="dxa"/>
            <w:bottom w:w="0" w:type="dxa"/>
          </w:tblCellMar>
        </w:tblPrEx>
        <w:trPr>
          <w:trHeight w:val="20"/>
        </w:trPr>
        <w:tc>
          <w:tcPr>
            <w:tcW w:w="5000" w:type="pct"/>
            <w:gridSpan w:val="7"/>
            <w:shd w:val="clear" w:color="auto" w:fill="C0C0C0"/>
          </w:tcPr>
          <w:p w14:paraId="18D989EA"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Resolución del trámite o servicio</w:t>
            </w:r>
          </w:p>
        </w:tc>
      </w:tr>
      <w:tr w:rsidR="00E27E31" w:rsidRPr="00886721" w14:paraId="01437D3D" w14:textId="77777777">
        <w:tblPrEx>
          <w:tblCellMar>
            <w:top w:w="0" w:type="dxa"/>
            <w:bottom w:w="0" w:type="dxa"/>
          </w:tblCellMar>
        </w:tblPrEx>
        <w:trPr>
          <w:trHeight w:val="20"/>
        </w:trPr>
        <w:tc>
          <w:tcPr>
            <w:tcW w:w="5000" w:type="pct"/>
            <w:gridSpan w:val="7"/>
          </w:tcPr>
          <w:p w14:paraId="65BFB483" w14:textId="77777777" w:rsidR="00E27E31" w:rsidRPr="00886721" w:rsidRDefault="00E27E31" w:rsidP="00C73CDA">
            <w:pPr>
              <w:numPr>
                <w:ilvl w:val="0"/>
                <w:numId w:val="29"/>
              </w:numPr>
              <w:spacing w:before="40" w:after="40" w:line="200" w:lineRule="exact"/>
              <w:jc w:val="both"/>
              <w:rPr>
                <w:rFonts w:ascii="Arial" w:hAnsi="Arial" w:cs="Arial"/>
                <w:sz w:val="16"/>
                <w:szCs w:val="18"/>
              </w:rPr>
            </w:pPr>
            <w:r w:rsidRPr="00886721">
              <w:rPr>
                <w:rFonts w:ascii="Arial" w:hAnsi="Arial" w:cs="Arial"/>
                <w:sz w:val="16"/>
                <w:szCs w:val="18"/>
              </w:rPr>
              <w:t>Si cumples con los requisitos y las condiciones, se actualiza la situación fiscal en el RFC de la persona moral.</w:t>
            </w:r>
          </w:p>
          <w:p w14:paraId="067CEAAC" w14:textId="77777777" w:rsidR="00E27E31" w:rsidRPr="00886721" w:rsidRDefault="00E27E31" w:rsidP="00C73CDA">
            <w:pPr>
              <w:numPr>
                <w:ilvl w:val="0"/>
                <w:numId w:val="30"/>
              </w:numPr>
              <w:spacing w:before="40" w:after="40" w:line="200" w:lineRule="exact"/>
              <w:jc w:val="both"/>
              <w:rPr>
                <w:rFonts w:ascii="Arial" w:hAnsi="Arial" w:cs="Arial"/>
                <w:sz w:val="16"/>
                <w:szCs w:val="18"/>
              </w:rPr>
            </w:pPr>
            <w:r w:rsidRPr="00886721">
              <w:rPr>
                <w:rFonts w:ascii="Arial" w:hAnsi="Arial" w:cs="Arial"/>
                <w:sz w:val="16"/>
                <w:szCs w:val="18"/>
              </w:rPr>
              <w:t>En caso de que no se actualice la situación fiscal, la resolución se envía a través del Oficio de rechazo por incumplimiento de requisitos o condiciones, por buzón tributario.</w:t>
            </w:r>
          </w:p>
        </w:tc>
      </w:tr>
      <w:tr w:rsidR="00E27E31" w:rsidRPr="00886721" w14:paraId="4B7405FE" w14:textId="77777777">
        <w:tblPrEx>
          <w:tblCellMar>
            <w:top w:w="0" w:type="dxa"/>
            <w:bottom w:w="0" w:type="dxa"/>
          </w:tblCellMar>
        </w:tblPrEx>
        <w:trPr>
          <w:trHeight w:val="20"/>
        </w:trPr>
        <w:tc>
          <w:tcPr>
            <w:tcW w:w="1664" w:type="pct"/>
            <w:gridSpan w:val="2"/>
            <w:shd w:val="clear" w:color="auto" w:fill="C0C0C0"/>
          </w:tcPr>
          <w:p w14:paraId="15283BD8"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Plazo máximo para que el SAT resuelva el trámite o servicio</w:t>
            </w:r>
          </w:p>
        </w:tc>
        <w:tc>
          <w:tcPr>
            <w:tcW w:w="1738" w:type="pct"/>
            <w:gridSpan w:val="3"/>
            <w:shd w:val="clear" w:color="auto" w:fill="C0C0C0"/>
          </w:tcPr>
          <w:p w14:paraId="438C872A"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Plazo máximo para que el SAT solicite información adicional</w:t>
            </w:r>
          </w:p>
        </w:tc>
        <w:tc>
          <w:tcPr>
            <w:tcW w:w="1597" w:type="pct"/>
            <w:gridSpan w:val="2"/>
            <w:shd w:val="clear" w:color="auto" w:fill="C0C0C0"/>
          </w:tcPr>
          <w:p w14:paraId="012A365C"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Plazo máximo para cumplir con la información solicitada</w:t>
            </w:r>
          </w:p>
        </w:tc>
      </w:tr>
      <w:tr w:rsidR="00E27E31" w:rsidRPr="00886721" w14:paraId="7F7B5FCA" w14:textId="77777777">
        <w:tblPrEx>
          <w:tblCellMar>
            <w:top w:w="0" w:type="dxa"/>
            <w:bottom w:w="0" w:type="dxa"/>
          </w:tblCellMar>
        </w:tblPrEx>
        <w:trPr>
          <w:trHeight w:val="20"/>
        </w:trPr>
        <w:tc>
          <w:tcPr>
            <w:tcW w:w="1664" w:type="pct"/>
            <w:gridSpan w:val="2"/>
          </w:tcPr>
          <w:p w14:paraId="3D16BF4F"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3 meses.</w:t>
            </w:r>
          </w:p>
        </w:tc>
        <w:tc>
          <w:tcPr>
            <w:tcW w:w="1738" w:type="pct"/>
            <w:gridSpan w:val="3"/>
          </w:tcPr>
          <w:p w14:paraId="2CB61D6E"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No aplica.</w:t>
            </w:r>
          </w:p>
        </w:tc>
        <w:tc>
          <w:tcPr>
            <w:tcW w:w="1597" w:type="pct"/>
            <w:gridSpan w:val="2"/>
          </w:tcPr>
          <w:p w14:paraId="6193D5BB"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No aplica.</w:t>
            </w:r>
          </w:p>
        </w:tc>
      </w:tr>
      <w:tr w:rsidR="00E27E31" w:rsidRPr="00886721" w14:paraId="1ECBE36A" w14:textId="77777777">
        <w:tblPrEx>
          <w:tblCellMar>
            <w:top w:w="0" w:type="dxa"/>
            <w:bottom w:w="0" w:type="dxa"/>
          </w:tblCellMar>
        </w:tblPrEx>
        <w:trPr>
          <w:trHeight w:val="20"/>
        </w:trPr>
        <w:tc>
          <w:tcPr>
            <w:tcW w:w="2532" w:type="pct"/>
            <w:gridSpan w:val="4"/>
            <w:shd w:val="clear" w:color="auto" w:fill="C0C0C0"/>
          </w:tcPr>
          <w:p w14:paraId="3B16C810"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¿Qué documento obtengo al finalizar el trámite o servicio?</w:t>
            </w:r>
          </w:p>
        </w:tc>
        <w:tc>
          <w:tcPr>
            <w:tcW w:w="2468" w:type="pct"/>
            <w:gridSpan w:val="3"/>
            <w:shd w:val="clear" w:color="auto" w:fill="C0C0C0"/>
          </w:tcPr>
          <w:p w14:paraId="7405D511"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¿Cuál es la vigencia del trámite o servicio?</w:t>
            </w:r>
          </w:p>
        </w:tc>
      </w:tr>
      <w:tr w:rsidR="00E27E31" w:rsidRPr="00886721" w14:paraId="7E47313F" w14:textId="77777777">
        <w:tblPrEx>
          <w:tblCellMar>
            <w:top w:w="0" w:type="dxa"/>
            <w:bottom w:w="0" w:type="dxa"/>
          </w:tblCellMar>
        </w:tblPrEx>
        <w:trPr>
          <w:trHeight w:val="20"/>
        </w:trPr>
        <w:tc>
          <w:tcPr>
            <w:tcW w:w="2532" w:type="pct"/>
            <w:gridSpan w:val="4"/>
          </w:tcPr>
          <w:p w14:paraId="0EE0251D"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Forma oficial RX “Formato de avisos de liquidación, fusión, escisión y cancelación al Registro Federal de Contribuyentes”, sellada.</w:t>
            </w:r>
          </w:p>
          <w:p w14:paraId="47FC8793"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Acuse de información de trámite de actualización o cancelación al RFC.</w:t>
            </w:r>
          </w:p>
          <w:p w14:paraId="3DE9FB87"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En su caso, Oficio de rechazo por incumplimiento de requisitos o condiciones.</w:t>
            </w:r>
          </w:p>
        </w:tc>
        <w:tc>
          <w:tcPr>
            <w:tcW w:w="2468" w:type="pct"/>
            <w:gridSpan w:val="3"/>
          </w:tcPr>
          <w:p w14:paraId="54633DD0"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Indefinida.</w:t>
            </w:r>
          </w:p>
        </w:tc>
      </w:tr>
      <w:tr w:rsidR="00E27E31" w:rsidRPr="00886721" w14:paraId="0946BE98" w14:textId="77777777">
        <w:tblPrEx>
          <w:tblCellMar>
            <w:top w:w="0" w:type="dxa"/>
            <w:bottom w:w="0" w:type="dxa"/>
          </w:tblCellMar>
        </w:tblPrEx>
        <w:trPr>
          <w:trHeight w:val="20"/>
        </w:trPr>
        <w:tc>
          <w:tcPr>
            <w:tcW w:w="5000" w:type="pct"/>
            <w:gridSpan w:val="7"/>
            <w:shd w:val="clear" w:color="auto" w:fill="C0C0C0"/>
          </w:tcPr>
          <w:p w14:paraId="0C39322E"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CANALES DE ATENCIÓN</w:t>
            </w:r>
          </w:p>
        </w:tc>
      </w:tr>
      <w:tr w:rsidR="00E27E31" w:rsidRPr="00886721" w14:paraId="7B857CE0" w14:textId="77777777">
        <w:tblPrEx>
          <w:tblCellMar>
            <w:top w:w="0" w:type="dxa"/>
            <w:bottom w:w="0" w:type="dxa"/>
          </w:tblCellMar>
        </w:tblPrEx>
        <w:trPr>
          <w:trHeight w:val="20"/>
        </w:trPr>
        <w:tc>
          <w:tcPr>
            <w:tcW w:w="2532" w:type="pct"/>
            <w:gridSpan w:val="4"/>
            <w:shd w:val="clear" w:color="auto" w:fill="C0C0C0"/>
          </w:tcPr>
          <w:p w14:paraId="7A0A8350"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Consultas y dudas</w:t>
            </w:r>
          </w:p>
        </w:tc>
        <w:tc>
          <w:tcPr>
            <w:tcW w:w="2468" w:type="pct"/>
            <w:gridSpan w:val="3"/>
            <w:shd w:val="clear" w:color="auto" w:fill="C0C0C0"/>
          </w:tcPr>
          <w:p w14:paraId="005C99D0" w14:textId="77777777" w:rsidR="00E27E31" w:rsidRPr="00886721" w:rsidRDefault="00E27E31" w:rsidP="00C73CDA">
            <w:pPr>
              <w:spacing w:before="40" w:after="40" w:line="200" w:lineRule="exact"/>
              <w:jc w:val="center"/>
              <w:rPr>
                <w:rFonts w:ascii="Arial" w:hAnsi="Arial" w:cs="Arial"/>
                <w:b/>
                <w:sz w:val="16"/>
                <w:szCs w:val="18"/>
              </w:rPr>
            </w:pPr>
            <w:r w:rsidRPr="00886721">
              <w:rPr>
                <w:rFonts w:ascii="Arial" w:hAnsi="Arial" w:cs="Arial"/>
                <w:b/>
                <w:sz w:val="16"/>
                <w:szCs w:val="18"/>
              </w:rPr>
              <w:t>Quejas y denuncias</w:t>
            </w:r>
          </w:p>
        </w:tc>
      </w:tr>
      <w:tr w:rsidR="00E27E31" w:rsidRPr="00886721" w14:paraId="7FFFCB6A" w14:textId="77777777">
        <w:tblPrEx>
          <w:tblCellMar>
            <w:top w:w="0" w:type="dxa"/>
            <w:bottom w:w="0" w:type="dxa"/>
          </w:tblCellMar>
        </w:tblPrEx>
        <w:trPr>
          <w:trHeight w:val="20"/>
        </w:trPr>
        <w:tc>
          <w:tcPr>
            <w:tcW w:w="2532" w:type="pct"/>
            <w:gridSpan w:val="4"/>
          </w:tcPr>
          <w:p w14:paraId="4B14A60C"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7232E835" w14:textId="77777777" w:rsidR="00E27E31" w:rsidRPr="00886721" w:rsidRDefault="00E27E31" w:rsidP="00C73CDA">
            <w:pPr>
              <w:spacing w:before="40" w:after="40" w:line="200" w:lineRule="exact"/>
              <w:ind w:left="360" w:hanging="360"/>
              <w:jc w:val="both"/>
              <w:rPr>
                <w:rFonts w:ascii="Arial" w:hAnsi="Arial" w:cs="Arial"/>
                <w:sz w:val="16"/>
                <w:szCs w:val="18"/>
              </w:rPr>
            </w:pPr>
            <w:r w:rsidRPr="00886721">
              <w:rPr>
                <w:rFonts w:ascii="Arial" w:hAnsi="Arial" w:cs="Arial"/>
                <w:sz w:val="16"/>
                <w:szCs w:val="18"/>
              </w:rPr>
              <w:tab/>
              <w:t>Atención telefónica: desde cualquier parte del país 55 627 22 728 y para el exterior del país (+52) 55 627 22 728.</w:t>
            </w:r>
          </w:p>
          <w:p w14:paraId="26032EE5" w14:textId="77777777" w:rsidR="00E27E31" w:rsidRPr="00886721" w:rsidRDefault="00E27E31" w:rsidP="00C73CDA">
            <w:pPr>
              <w:spacing w:before="40" w:after="40" w:line="200" w:lineRule="exact"/>
              <w:ind w:left="360" w:hanging="360"/>
              <w:jc w:val="both"/>
              <w:rPr>
                <w:rFonts w:ascii="Arial" w:hAnsi="Arial" w:cs="Arial"/>
                <w:sz w:val="16"/>
                <w:szCs w:val="18"/>
                <w:u w:val="single"/>
              </w:rPr>
            </w:pPr>
            <w:r w:rsidRPr="00886721">
              <w:rPr>
                <w:rFonts w:ascii="Arial" w:hAnsi="Arial" w:cs="Arial"/>
                <w:sz w:val="16"/>
                <w:szCs w:val="18"/>
              </w:rPr>
              <w:tab/>
              <w:t xml:space="preserve">Vía Chat: </w:t>
            </w:r>
            <w:r w:rsidRPr="00886721">
              <w:rPr>
                <w:rFonts w:ascii="Arial" w:hAnsi="Arial" w:cs="Arial"/>
                <w:sz w:val="16"/>
                <w:szCs w:val="18"/>
                <w:u w:val="single"/>
              </w:rPr>
              <w:t>http://chat.sat.gob.mx</w:t>
            </w:r>
          </w:p>
          <w:p w14:paraId="632AC169"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Atención personal en las oficinas del SAT ubicadas en diversas ciudades del país, como se establece en la siguiente liga:</w:t>
            </w:r>
          </w:p>
          <w:p w14:paraId="7A4AB826" w14:textId="77777777" w:rsidR="00E27E31" w:rsidRPr="00886721" w:rsidRDefault="00E27E31" w:rsidP="00C73CDA">
            <w:pPr>
              <w:spacing w:before="40" w:after="40" w:line="200" w:lineRule="exact"/>
              <w:ind w:left="360" w:hanging="360"/>
              <w:jc w:val="both"/>
              <w:rPr>
                <w:rFonts w:ascii="Arial" w:hAnsi="Arial" w:cs="Arial"/>
                <w:sz w:val="16"/>
                <w:szCs w:val="18"/>
                <w:u w:val="single"/>
              </w:rPr>
            </w:pPr>
            <w:r w:rsidRPr="00886721">
              <w:rPr>
                <w:rFonts w:ascii="Arial" w:hAnsi="Arial" w:cs="Arial"/>
                <w:sz w:val="16"/>
                <w:szCs w:val="18"/>
              </w:rPr>
              <w:tab/>
            </w:r>
            <w:r w:rsidRPr="00886721">
              <w:rPr>
                <w:rFonts w:ascii="Arial" w:hAnsi="Arial" w:cs="Arial"/>
                <w:sz w:val="16"/>
                <w:szCs w:val="18"/>
                <w:u w:val="single"/>
              </w:rPr>
              <w:t xml:space="preserve">https://www.sat.gob.mx/personas/directorio-nacional-de-modulos-de-servicios-tributarios </w:t>
            </w:r>
          </w:p>
          <w:p w14:paraId="1F87964C" w14:textId="77777777" w:rsidR="00E27E31" w:rsidRPr="00886721" w:rsidRDefault="00E27E31" w:rsidP="00C73CDA">
            <w:pPr>
              <w:spacing w:before="40" w:after="40" w:line="200" w:lineRule="exact"/>
              <w:ind w:left="360" w:hanging="360"/>
              <w:jc w:val="both"/>
              <w:rPr>
                <w:rFonts w:ascii="Arial" w:hAnsi="Arial" w:cs="Arial"/>
                <w:sz w:val="16"/>
                <w:szCs w:val="18"/>
              </w:rPr>
            </w:pPr>
            <w:r w:rsidRPr="00886721">
              <w:rPr>
                <w:rFonts w:ascii="Arial" w:hAnsi="Arial" w:cs="Arial"/>
                <w:sz w:val="16"/>
                <w:szCs w:val="18"/>
              </w:rPr>
              <w:tab/>
              <w:t>Los días y horarios siguientes: lunes a jueves de 9:00 a 16:00 hrs. y viernes de 08:30 a 15:00 hrs., excepto días inhábiles.</w:t>
            </w:r>
          </w:p>
          <w:p w14:paraId="2F9DAB44"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Preguntas frecuentes:</w:t>
            </w:r>
          </w:p>
          <w:p w14:paraId="4EC01862" w14:textId="77777777" w:rsidR="00E27E31" w:rsidRPr="00886721" w:rsidRDefault="00E27E31" w:rsidP="00C73CDA">
            <w:pPr>
              <w:spacing w:before="40" w:after="40" w:line="200" w:lineRule="exact"/>
              <w:ind w:left="360" w:hanging="360"/>
              <w:jc w:val="both"/>
              <w:rPr>
                <w:rFonts w:ascii="Arial" w:hAnsi="Arial" w:cs="Arial"/>
                <w:sz w:val="16"/>
                <w:szCs w:val="18"/>
              </w:rPr>
            </w:pPr>
            <w:r w:rsidRPr="00886721">
              <w:rPr>
                <w:rFonts w:ascii="Arial" w:hAnsi="Arial" w:cs="Arial"/>
                <w:sz w:val="16"/>
                <w:szCs w:val="18"/>
              </w:rPr>
              <w:tab/>
            </w:r>
            <w:r w:rsidRPr="00886721">
              <w:rPr>
                <w:rFonts w:ascii="Arial" w:hAnsi="Arial" w:cs="Arial"/>
                <w:sz w:val="16"/>
                <w:szCs w:val="18"/>
                <w:u w:val="single"/>
              </w:rPr>
              <w:t xml:space="preserve">https://sat.gob.mx/tramites/23675/presenta-el-aviso-de-cancelacion-en-el-rfc-de-tu-empresa </w:t>
            </w:r>
          </w:p>
        </w:tc>
        <w:tc>
          <w:tcPr>
            <w:tcW w:w="2468" w:type="pct"/>
            <w:gridSpan w:val="3"/>
          </w:tcPr>
          <w:p w14:paraId="3A7448C9"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Quejas y Denuncias SAT, desde cualquier parte del país: 55 885 22 222 y para el exterior del país (+52) 55 885 22 222 (quejas y denuncias).</w:t>
            </w:r>
          </w:p>
          <w:p w14:paraId="1A19110D"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 xml:space="preserve">Correo electrónico: </w:t>
            </w:r>
            <w:r w:rsidRPr="00886721">
              <w:rPr>
                <w:rFonts w:ascii="Arial" w:hAnsi="Arial" w:cs="Arial"/>
                <w:sz w:val="16"/>
                <w:szCs w:val="18"/>
                <w:u w:val="single"/>
              </w:rPr>
              <w:t xml:space="preserve">denuncias@sat.gob.mx </w:t>
            </w:r>
          </w:p>
          <w:p w14:paraId="4EAFE4E2"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En el Portal del SAT:</w:t>
            </w:r>
          </w:p>
          <w:p w14:paraId="4CEC7EAE" w14:textId="77777777" w:rsidR="00E27E31" w:rsidRPr="00886721" w:rsidRDefault="00E27E31" w:rsidP="00C73CDA">
            <w:pPr>
              <w:spacing w:before="40" w:after="40" w:line="200" w:lineRule="exact"/>
              <w:ind w:left="360" w:hanging="360"/>
              <w:jc w:val="both"/>
              <w:rPr>
                <w:rFonts w:ascii="Arial" w:hAnsi="Arial" w:cs="Arial"/>
                <w:sz w:val="16"/>
                <w:szCs w:val="18"/>
              </w:rPr>
            </w:pPr>
            <w:r w:rsidRPr="00886721">
              <w:rPr>
                <w:rFonts w:ascii="Arial" w:hAnsi="Arial" w:cs="Arial"/>
                <w:sz w:val="16"/>
                <w:szCs w:val="18"/>
              </w:rPr>
              <w:tab/>
            </w:r>
            <w:r w:rsidRPr="00886721">
              <w:rPr>
                <w:rFonts w:ascii="Arial" w:hAnsi="Arial" w:cs="Arial"/>
                <w:sz w:val="16"/>
                <w:szCs w:val="18"/>
                <w:u w:val="single"/>
              </w:rPr>
              <w:t xml:space="preserve">https://www.sat.gob.mx/aplicacion/50409/presenta-tu-queja-o-denuncia </w:t>
            </w:r>
          </w:p>
          <w:p w14:paraId="27C4A51D" w14:textId="77777777" w:rsidR="00E27E31" w:rsidRPr="00886721" w:rsidRDefault="00E27E31" w:rsidP="00C73CDA">
            <w:pPr>
              <w:numPr>
                <w:ilvl w:val="0"/>
                <w:numId w:val="30"/>
              </w:numPr>
              <w:spacing w:before="40" w:after="40" w:line="200" w:lineRule="exact"/>
              <w:ind w:left="360"/>
              <w:jc w:val="both"/>
              <w:rPr>
                <w:rFonts w:ascii="Arial" w:hAnsi="Arial" w:cs="Arial"/>
                <w:sz w:val="16"/>
                <w:szCs w:val="18"/>
              </w:rPr>
            </w:pPr>
            <w:r w:rsidRPr="00886721">
              <w:rPr>
                <w:rFonts w:ascii="Arial" w:hAnsi="Arial" w:cs="Arial"/>
                <w:sz w:val="16"/>
                <w:szCs w:val="18"/>
              </w:rPr>
              <w:t>Teléfonos rojos ubicados en las oficinas del SAT.</w:t>
            </w:r>
          </w:p>
          <w:p w14:paraId="3DFF2373" w14:textId="77777777" w:rsidR="00E27E31" w:rsidRPr="00886721" w:rsidRDefault="00E27E31" w:rsidP="00C73CDA">
            <w:pPr>
              <w:numPr>
                <w:ilvl w:val="0"/>
                <w:numId w:val="31"/>
              </w:numPr>
              <w:spacing w:before="40" w:after="40" w:line="200" w:lineRule="exact"/>
              <w:ind w:left="360"/>
              <w:jc w:val="both"/>
              <w:rPr>
                <w:rFonts w:ascii="Arial" w:hAnsi="Arial" w:cs="Arial"/>
                <w:sz w:val="16"/>
                <w:szCs w:val="18"/>
              </w:rPr>
            </w:pPr>
            <w:r w:rsidRPr="00886721">
              <w:rPr>
                <w:rFonts w:ascii="Arial" w:hAnsi="Arial" w:cs="Arial"/>
                <w:sz w:val="16"/>
                <w:szCs w:val="18"/>
              </w:rPr>
              <w:t>MarcaSAT 55 627 22 728 opción 8.</w:t>
            </w:r>
          </w:p>
        </w:tc>
      </w:tr>
      <w:tr w:rsidR="00E27E31" w:rsidRPr="00886721" w14:paraId="0B383CAE" w14:textId="77777777">
        <w:tblPrEx>
          <w:tblCellMar>
            <w:top w:w="0" w:type="dxa"/>
            <w:bottom w:w="0" w:type="dxa"/>
          </w:tblCellMar>
        </w:tblPrEx>
        <w:trPr>
          <w:trHeight w:val="20"/>
        </w:trPr>
        <w:tc>
          <w:tcPr>
            <w:tcW w:w="5000" w:type="pct"/>
            <w:gridSpan w:val="7"/>
            <w:shd w:val="clear" w:color="auto" w:fill="C0C0C0"/>
          </w:tcPr>
          <w:p w14:paraId="132B9D24"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Información adicional</w:t>
            </w:r>
          </w:p>
        </w:tc>
      </w:tr>
      <w:tr w:rsidR="00E27E31" w:rsidRPr="00886721" w14:paraId="3615E999" w14:textId="77777777">
        <w:tblPrEx>
          <w:tblCellMar>
            <w:top w:w="0" w:type="dxa"/>
            <w:bottom w:w="0" w:type="dxa"/>
          </w:tblCellMar>
        </w:tblPrEx>
        <w:trPr>
          <w:trHeight w:val="20"/>
        </w:trPr>
        <w:tc>
          <w:tcPr>
            <w:tcW w:w="5000" w:type="pct"/>
            <w:gridSpan w:val="7"/>
          </w:tcPr>
          <w:p w14:paraId="077CA772" w14:textId="77777777" w:rsidR="00E27E31" w:rsidRPr="00886721" w:rsidRDefault="00E27E31" w:rsidP="00C73CDA">
            <w:pPr>
              <w:spacing w:before="40" w:after="40" w:line="200" w:lineRule="exact"/>
              <w:rPr>
                <w:rFonts w:ascii="Arial" w:hAnsi="Arial" w:cs="Arial"/>
                <w:sz w:val="16"/>
                <w:szCs w:val="18"/>
              </w:rPr>
            </w:pPr>
            <w:r w:rsidRPr="00886721">
              <w:rPr>
                <w:rFonts w:ascii="Arial" w:hAnsi="Arial" w:cs="Arial"/>
                <w:sz w:val="16"/>
                <w:szCs w:val="18"/>
              </w:rPr>
              <w:t>Tratándose del aviso de cambio de residencia fiscal:</w:t>
            </w:r>
          </w:p>
          <w:p w14:paraId="543077C9" w14:textId="77777777" w:rsidR="00E27E31" w:rsidRPr="00886721" w:rsidRDefault="00E27E31" w:rsidP="00C73CDA">
            <w:pPr>
              <w:numPr>
                <w:ilvl w:val="0"/>
                <w:numId w:val="31"/>
              </w:numPr>
              <w:spacing w:before="40" w:after="40" w:line="200" w:lineRule="exact"/>
              <w:ind w:left="360"/>
              <w:jc w:val="both"/>
              <w:rPr>
                <w:rFonts w:ascii="Arial" w:hAnsi="Arial" w:cs="Arial"/>
                <w:sz w:val="16"/>
                <w:szCs w:val="18"/>
              </w:rPr>
            </w:pPr>
            <w:r w:rsidRPr="00886721">
              <w:rPr>
                <w:rFonts w:ascii="Arial" w:hAnsi="Arial" w:cs="Arial"/>
                <w:sz w:val="16"/>
                <w:szCs w:val="18"/>
              </w:rPr>
              <w:t xml:space="preserve">En caso de que el documento oficial emitido por autoridad competente, a que se refiere el apartado de </w:t>
            </w:r>
            <w:r w:rsidRPr="00886721">
              <w:rPr>
                <w:rFonts w:ascii="Arial" w:hAnsi="Arial" w:cs="Arial"/>
                <w:b/>
                <w:sz w:val="16"/>
                <w:szCs w:val="18"/>
              </w:rPr>
              <w:t>¿Qué requisitos debo cumplir?</w:t>
            </w:r>
            <w:r w:rsidRPr="00886721">
              <w:rPr>
                <w:rFonts w:ascii="Arial" w:hAnsi="Arial" w:cs="Arial"/>
                <w:sz w:val="16"/>
                <w:szCs w:val="18"/>
              </w:rPr>
              <w:t xml:space="preserve"> esté redactado en un idioma distinto al español, deberá presentarse con su respectiva traducción al español por perito autorizado.</w:t>
            </w:r>
          </w:p>
          <w:p w14:paraId="62703CC6" w14:textId="77777777" w:rsidR="00E27E31" w:rsidRPr="00886721" w:rsidRDefault="00E27E31" w:rsidP="00C73CDA">
            <w:pPr>
              <w:numPr>
                <w:ilvl w:val="0"/>
                <w:numId w:val="31"/>
              </w:numPr>
              <w:spacing w:before="40" w:after="40" w:line="200" w:lineRule="exact"/>
              <w:ind w:left="360"/>
              <w:jc w:val="both"/>
              <w:rPr>
                <w:rFonts w:ascii="Arial" w:hAnsi="Arial" w:cs="Arial"/>
                <w:sz w:val="16"/>
                <w:szCs w:val="18"/>
              </w:rPr>
            </w:pPr>
            <w:r w:rsidRPr="00886721">
              <w:rPr>
                <w:rFonts w:ascii="Arial" w:hAnsi="Arial" w:cs="Arial"/>
                <w:sz w:val="16"/>
                <w:szCs w:val="18"/>
              </w:rPr>
              <w:t>El SAT se reserva sus facultades de verificación y comprobación con respecto del cumplimiento de los requisitos establecidos en esta ficha de trámite, para que en caso de determinar incumplimiento, proceda conforme a las disposiciones aplicables.</w:t>
            </w:r>
          </w:p>
          <w:p w14:paraId="06D86135" w14:textId="77777777" w:rsidR="00E27E31" w:rsidRPr="00886721" w:rsidRDefault="00E27E31" w:rsidP="00C73CDA">
            <w:pPr>
              <w:numPr>
                <w:ilvl w:val="0"/>
                <w:numId w:val="31"/>
              </w:numPr>
              <w:spacing w:before="40" w:after="40" w:line="200" w:lineRule="exact"/>
              <w:ind w:left="360"/>
              <w:jc w:val="both"/>
              <w:rPr>
                <w:rFonts w:ascii="Arial" w:hAnsi="Arial" w:cs="Arial"/>
                <w:sz w:val="16"/>
                <w:szCs w:val="18"/>
              </w:rPr>
            </w:pPr>
            <w:r w:rsidRPr="00886721">
              <w:rPr>
                <w:rFonts w:ascii="Arial" w:hAnsi="Arial" w:cs="Arial"/>
                <w:sz w:val="16"/>
                <w:szCs w:val="18"/>
              </w:rPr>
              <w:t>La presentación de este aviso es sin perjuicio de la aplicación de los criterios para considerar residente para efectos fiscales en México a una persona de conformidad con los artículos 9 del CFF y 4 de los tratados para evitar la doble tributación que México tiene en vigor, que para este último caso pudieran resultar aplicables.</w:t>
            </w:r>
          </w:p>
        </w:tc>
      </w:tr>
      <w:tr w:rsidR="00E27E31" w:rsidRPr="00886721" w14:paraId="41104638" w14:textId="77777777">
        <w:tblPrEx>
          <w:tblCellMar>
            <w:top w:w="0" w:type="dxa"/>
            <w:bottom w:w="0" w:type="dxa"/>
          </w:tblCellMar>
        </w:tblPrEx>
        <w:trPr>
          <w:trHeight w:val="20"/>
        </w:trPr>
        <w:tc>
          <w:tcPr>
            <w:tcW w:w="5000" w:type="pct"/>
            <w:gridSpan w:val="7"/>
            <w:shd w:val="clear" w:color="auto" w:fill="C0C0C0"/>
          </w:tcPr>
          <w:p w14:paraId="01AF6708" w14:textId="77777777" w:rsidR="00E27E31" w:rsidRPr="00886721" w:rsidRDefault="00E27E31" w:rsidP="00C73CDA">
            <w:pPr>
              <w:spacing w:before="40" w:after="40" w:line="200" w:lineRule="exact"/>
              <w:ind w:right="46"/>
              <w:jc w:val="center"/>
              <w:rPr>
                <w:rFonts w:ascii="Arial" w:hAnsi="Arial" w:cs="Arial"/>
                <w:b/>
                <w:sz w:val="16"/>
                <w:szCs w:val="18"/>
              </w:rPr>
            </w:pPr>
            <w:r w:rsidRPr="00886721">
              <w:rPr>
                <w:rFonts w:ascii="Arial" w:hAnsi="Arial" w:cs="Arial"/>
                <w:b/>
                <w:sz w:val="16"/>
                <w:szCs w:val="18"/>
              </w:rPr>
              <w:t>Fundamento jurídico</w:t>
            </w:r>
          </w:p>
        </w:tc>
      </w:tr>
      <w:tr w:rsidR="00E27E31" w:rsidRPr="00886721" w14:paraId="6ADC421C" w14:textId="77777777">
        <w:tblPrEx>
          <w:tblCellMar>
            <w:top w:w="0" w:type="dxa"/>
            <w:bottom w:w="0" w:type="dxa"/>
          </w:tblCellMar>
        </w:tblPrEx>
        <w:trPr>
          <w:trHeight w:val="20"/>
        </w:trPr>
        <w:tc>
          <w:tcPr>
            <w:tcW w:w="5000" w:type="pct"/>
            <w:gridSpan w:val="7"/>
          </w:tcPr>
          <w:p w14:paraId="2862A18C" w14:textId="77777777" w:rsidR="00E27E31" w:rsidRPr="00886721" w:rsidRDefault="00E27E31" w:rsidP="00C73CDA">
            <w:pPr>
              <w:spacing w:before="40" w:after="40" w:line="200" w:lineRule="exact"/>
              <w:jc w:val="both"/>
              <w:rPr>
                <w:rFonts w:ascii="Arial" w:hAnsi="Arial" w:cs="Arial"/>
                <w:sz w:val="16"/>
                <w:szCs w:val="18"/>
              </w:rPr>
            </w:pPr>
            <w:r w:rsidRPr="00886721">
              <w:rPr>
                <w:rFonts w:ascii="Arial" w:hAnsi="Arial" w:cs="Arial"/>
                <w:sz w:val="16"/>
                <w:szCs w:val="18"/>
              </w:rPr>
              <w:t>Artículos: 9, 27, 37, 69 y 69-B del CFF; 82, 82 Bis y 174 de la LISR; 29 y 30 del RCFF; Reglas 2.5.13. y 3.10.17. de la RMF.</w:t>
            </w:r>
          </w:p>
        </w:tc>
      </w:tr>
      <w:bookmarkEnd w:id="8"/>
    </w:tbl>
    <w:p w14:paraId="1EE12C9A" w14:textId="77777777" w:rsidR="00E27E31" w:rsidRPr="0090549F" w:rsidRDefault="00E27E31" w:rsidP="0014680C">
      <w:pPr>
        <w:pStyle w:val="Texto"/>
      </w:pPr>
    </w:p>
    <w:p w14:paraId="3F78D029" w14:textId="77777777" w:rsidR="00653BDA" w:rsidRPr="0090549F" w:rsidRDefault="00653BDA" w:rsidP="00653BDA">
      <w:pPr>
        <w:pStyle w:val="Texto"/>
        <w:tabs>
          <w:tab w:val="right" w:leader="dot" w:pos="8820"/>
        </w:tabs>
        <w:ind w:firstLine="0"/>
      </w:pPr>
      <w:r>
        <w:rPr>
          <w:b/>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61"/>
        <w:gridCol w:w="1276"/>
        <w:gridCol w:w="261"/>
        <w:gridCol w:w="1278"/>
        <w:gridCol w:w="1534"/>
        <w:gridCol w:w="770"/>
        <w:gridCol w:w="2046"/>
      </w:tblGrid>
      <w:tr w:rsidR="00E27E31" w:rsidRPr="00886721" w14:paraId="78430A15" w14:textId="77777777">
        <w:tblPrEx>
          <w:tblCellMar>
            <w:top w:w="0" w:type="dxa"/>
            <w:bottom w:w="0" w:type="dxa"/>
          </w:tblCellMar>
        </w:tblPrEx>
        <w:trPr>
          <w:trHeight w:val="20"/>
        </w:trPr>
        <w:tc>
          <w:tcPr>
            <w:tcW w:w="5000" w:type="pct"/>
            <w:gridSpan w:val="7"/>
            <w:shd w:val="clear" w:color="auto" w:fill="C0C0C0"/>
          </w:tcPr>
          <w:p w14:paraId="18D681EC" w14:textId="77777777" w:rsidR="00E27E31" w:rsidRPr="00886721" w:rsidRDefault="00E27E31" w:rsidP="003B2F17">
            <w:pPr>
              <w:spacing w:before="40" w:after="40" w:line="200" w:lineRule="exact"/>
              <w:jc w:val="center"/>
              <w:rPr>
                <w:rFonts w:ascii="Arial" w:hAnsi="Arial" w:cs="Arial"/>
                <w:b/>
                <w:sz w:val="16"/>
                <w:szCs w:val="18"/>
              </w:rPr>
            </w:pPr>
            <w:r w:rsidRPr="00886721">
              <w:rPr>
                <w:rFonts w:ascii="Arial" w:hAnsi="Arial" w:cs="Arial"/>
                <w:b/>
                <w:noProof/>
                <w:sz w:val="16"/>
                <w:szCs w:val="18"/>
              </w:rPr>
              <w:lastRenderedPageBreak/>
              <w:t>85/CFF Aviso de inicio de liquidación o cambio de residencia fiscal</w:t>
            </w:r>
          </w:p>
        </w:tc>
      </w:tr>
      <w:tr w:rsidR="0014680C" w:rsidRPr="00886721" w14:paraId="2D8F5E32" w14:textId="77777777">
        <w:tblPrEx>
          <w:tblCellMar>
            <w:top w:w="0" w:type="dxa"/>
            <w:bottom w:w="0" w:type="dxa"/>
          </w:tblCellMar>
        </w:tblPrEx>
        <w:trPr>
          <w:trHeight w:val="20"/>
        </w:trPr>
        <w:tc>
          <w:tcPr>
            <w:tcW w:w="941" w:type="pct"/>
            <w:vMerge w:val="restart"/>
          </w:tcPr>
          <w:p w14:paraId="3EE6AF2E" w14:textId="77777777" w:rsidR="0014680C" w:rsidRPr="00886721" w:rsidRDefault="0014680C" w:rsidP="003B2F17">
            <w:pPr>
              <w:tabs>
                <w:tab w:val="right" w:pos="936"/>
              </w:tabs>
              <w:spacing w:before="40" w:after="40" w:line="200" w:lineRule="exact"/>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545863C1" wp14:editId="5DF7C245">
                  <wp:extent cx="95885" cy="95885"/>
                  <wp:effectExtent l="0" t="0" r="0" b="0"/>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p>
          <w:p w14:paraId="32DB529A" w14:textId="77777777" w:rsidR="0014680C" w:rsidRPr="00886721" w:rsidRDefault="0014680C" w:rsidP="003B2F17">
            <w:pPr>
              <w:tabs>
                <w:tab w:val="right" w:pos="936"/>
                <w:tab w:val="right" w:pos="1023"/>
              </w:tabs>
              <w:spacing w:before="40" w:after="40" w:line="200" w:lineRule="exact"/>
              <w:jc w:val="both"/>
              <w:rPr>
                <w:rFonts w:ascii="Arial" w:hAnsi="Arial" w:cs="Arial"/>
                <w:sz w:val="16"/>
                <w:szCs w:val="18"/>
              </w:rPr>
            </w:pPr>
            <w:r w:rsidRPr="00886721">
              <w:rPr>
                <w:rFonts w:ascii="Arial" w:hAnsi="Arial" w:cs="Arial"/>
                <w:b/>
                <w:sz w:val="16"/>
                <w:szCs w:val="18"/>
              </w:rPr>
              <w:t>Servicio</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04E4C522" wp14:editId="576B6AB0">
                  <wp:extent cx="95885" cy="95885"/>
                  <wp:effectExtent l="0" t="0" r="0" b="0"/>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p>
        </w:tc>
        <w:tc>
          <w:tcPr>
            <w:tcW w:w="2900" w:type="pct"/>
            <w:gridSpan w:val="5"/>
            <w:shd w:val="clear" w:color="auto" w:fill="C0C0C0"/>
          </w:tcPr>
          <w:p w14:paraId="22FC9E16" w14:textId="77777777" w:rsidR="0014680C" w:rsidRPr="00886721" w:rsidRDefault="0014680C" w:rsidP="003B2F17">
            <w:pPr>
              <w:spacing w:before="40" w:after="40" w:line="200" w:lineRule="exact"/>
              <w:jc w:val="center"/>
              <w:rPr>
                <w:rFonts w:ascii="Arial" w:hAnsi="Arial" w:cs="Arial"/>
                <w:sz w:val="16"/>
                <w:szCs w:val="18"/>
              </w:rPr>
            </w:pPr>
            <w:r w:rsidRPr="00886721">
              <w:rPr>
                <w:rFonts w:ascii="Arial" w:hAnsi="Arial" w:cs="Arial"/>
                <w:b/>
                <w:sz w:val="16"/>
                <w:szCs w:val="18"/>
              </w:rPr>
              <w:t>Descripción del trámite o servicio</w:t>
            </w:r>
          </w:p>
        </w:tc>
        <w:tc>
          <w:tcPr>
            <w:tcW w:w="1159" w:type="pct"/>
            <w:shd w:val="clear" w:color="auto" w:fill="C0C0C0"/>
          </w:tcPr>
          <w:p w14:paraId="5049780D" w14:textId="77777777" w:rsidR="0014680C" w:rsidRPr="00886721" w:rsidRDefault="0014680C" w:rsidP="003B2F17">
            <w:pPr>
              <w:spacing w:before="40" w:after="40" w:line="200" w:lineRule="exact"/>
              <w:jc w:val="center"/>
              <w:rPr>
                <w:rFonts w:ascii="Arial" w:hAnsi="Arial" w:cs="Arial"/>
                <w:sz w:val="16"/>
                <w:szCs w:val="18"/>
              </w:rPr>
            </w:pPr>
            <w:r w:rsidRPr="00886721">
              <w:rPr>
                <w:rFonts w:ascii="Arial" w:hAnsi="Arial" w:cs="Arial"/>
                <w:b/>
                <w:sz w:val="16"/>
                <w:szCs w:val="18"/>
              </w:rPr>
              <w:t>Monto</w:t>
            </w:r>
          </w:p>
        </w:tc>
      </w:tr>
      <w:tr w:rsidR="0014680C" w:rsidRPr="00886721" w14:paraId="2A73D5E6" w14:textId="77777777">
        <w:tblPrEx>
          <w:tblCellMar>
            <w:top w:w="0" w:type="dxa"/>
            <w:bottom w:w="0" w:type="dxa"/>
          </w:tblCellMar>
        </w:tblPrEx>
        <w:trPr>
          <w:trHeight w:val="20"/>
        </w:trPr>
        <w:tc>
          <w:tcPr>
            <w:tcW w:w="941" w:type="pct"/>
            <w:vMerge/>
          </w:tcPr>
          <w:p w14:paraId="701D64F9" w14:textId="77777777" w:rsidR="0014680C" w:rsidRPr="00886721" w:rsidRDefault="0014680C" w:rsidP="003B2F17">
            <w:pPr>
              <w:spacing w:before="40" w:after="40" w:line="200" w:lineRule="exact"/>
              <w:rPr>
                <w:rFonts w:ascii="Arial" w:hAnsi="Arial" w:cs="Arial"/>
                <w:sz w:val="16"/>
                <w:szCs w:val="18"/>
              </w:rPr>
            </w:pPr>
          </w:p>
        </w:tc>
        <w:tc>
          <w:tcPr>
            <w:tcW w:w="2900" w:type="pct"/>
            <w:gridSpan w:val="5"/>
            <w:vMerge w:val="restart"/>
          </w:tcPr>
          <w:p w14:paraId="32B7A93B" w14:textId="77777777" w:rsidR="0014680C" w:rsidRPr="00886721" w:rsidRDefault="0014680C" w:rsidP="003B2F17">
            <w:pPr>
              <w:spacing w:before="40" w:after="40" w:line="200" w:lineRule="exact"/>
              <w:jc w:val="both"/>
              <w:rPr>
                <w:rFonts w:ascii="Arial" w:hAnsi="Arial" w:cs="Arial"/>
                <w:sz w:val="16"/>
                <w:szCs w:val="18"/>
              </w:rPr>
            </w:pPr>
            <w:r w:rsidRPr="00886721">
              <w:rPr>
                <w:rFonts w:ascii="Arial" w:hAnsi="Arial" w:cs="Arial"/>
                <w:sz w:val="16"/>
                <w:szCs w:val="18"/>
              </w:rPr>
              <w:t>Actualiza la situación fiscal de una persona moral que se disuelva e inicie el ejercicio de liquidación o cambie de residencia fiscal.</w:t>
            </w:r>
          </w:p>
        </w:tc>
        <w:tc>
          <w:tcPr>
            <w:tcW w:w="1159" w:type="pct"/>
          </w:tcPr>
          <w:p w14:paraId="4AE4112D" w14:textId="77777777" w:rsidR="0014680C" w:rsidRPr="00886721" w:rsidRDefault="00803EAE" w:rsidP="003B2F17">
            <w:pPr>
              <w:spacing w:before="40" w:after="40" w:line="200" w:lineRule="exact"/>
              <w:ind w:left="375" w:hanging="375"/>
              <w:jc w:val="both"/>
              <w:rPr>
                <w:rFonts w:ascii="Arial" w:hAnsi="Arial" w:cs="Arial"/>
                <w:sz w:val="16"/>
                <w:szCs w:val="18"/>
              </w:rPr>
            </w:pPr>
            <w:r w:rsidRPr="00886721">
              <w:rPr>
                <w:rFonts w:ascii="Arial" w:hAnsi="Arial" w:cs="Arial"/>
                <w:noProof/>
                <w:position w:val="-6"/>
                <w:sz w:val="16"/>
                <w:szCs w:val="18"/>
              </w:rPr>
              <w:drawing>
                <wp:inline distT="0" distB="0" distL="0" distR="0" wp14:anchorId="4EE8CAC3" wp14:editId="53B77919">
                  <wp:extent cx="95885" cy="95885"/>
                  <wp:effectExtent l="0" t="0" r="0" b="0"/>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0014680C" w:rsidRPr="00886721">
              <w:rPr>
                <w:rFonts w:ascii="Arial" w:hAnsi="Arial" w:cs="Arial"/>
                <w:b/>
                <w:sz w:val="16"/>
                <w:szCs w:val="18"/>
              </w:rPr>
              <w:tab/>
              <w:t>Gratuito</w:t>
            </w:r>
          </w:p>
        </w:tc>
      </w:tr>
      <w:tr w:rsidR="0014680C" w:rsidRPr="00886721" w14:paraId="770D0A93" w14:textId="77777777">
        <w:tblPrEx>
          <w:tblCellMar>
            <w:top w:w="0" w:type="dxa"/>
            <w:bottom w:w="0" w:type="dxa"/>
          </w:tblCellMar>
        </w:tblPrEx>
        <w:trPr>
          <w:trHeight w:val="20"/>
        </w:trPr>
        <w:tc>
          <w:tcPr>
            <w:tcW w:w="941" w:type="pct"/>
            <w:vMerge/>
          </w:tcPr>
          <w:p w14:paraId="38E19745" w14:textId="77777777" w:rsidR="0014680C" w:rsidRPr="00886721" w:rsidRDefault="0014680C" w:rsidP="003B2F17">
            <w:pPr>
              <w:spacing w:before="40" w:after="40" w:line="200" w:lineRule="exact"/>
              <w:rPr>
                <w:rFonts w:ascii="Arial" w:hAnsi="Arial" w:cs="Arial"/>
                <w:sz w:val="16"/>
                <w:szCs w:val="18"/>
              </w:rPr>
            </w:pPr>
          </w:p>
        </w:tc>
        <w:tc>
          <w:tcPr>
            <w:tcW w:w="2900" w:type="pct"/>
            <w:gridSpan w:val="5"/>
            <w:vMerge/>
          </w:tcPr>
          <w:p w14:paraId="41750D2E" w14:textId="77777777" w:rsidR="0014680C" w:rsidRPr="00886721" w:rsidRDefault="0014680C" w:rsidP="003B2F17">
            <w:pPr>
              <w:spacing w:before="40" w:after="40" w:line="200" w:lineRule="exact"/>
              <w:rPr>
                <w:rFonts w:ascii="Arial" w:hAnsi="Arial" w:cs="Arial"/>
                <w:sz w:val="16"/>
                <w:szCs w:val="18"/>
              </w:rPr>
            </w:pPr>
          </w:p>
        </w:tc>
        <w:tc>
          <w:tcPr>
            <w:tcW w:w="1159" w:type="pct"/>
          </w:tcPr>
          <w:p w14:paraId="428772C1" w14:textId="77777777" w:rsidR="0014680C" w:rsidRPr="00886721" w:rsidRDefault="00803EAE" w:rsidP="003B2F17">
            <w:pPr>
              <w:spacing w:before="40" w:after="40" w:line="200" w:lineRule="exact"/>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40ADA141" wp14:editId="6010070A">
                  <wp:extent cx="95885" cy="95885"/>
                  <wp:effectExtent l="0" t="0" r="0" b="0"/>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0014680C" w:rsidRPr="00886721">
              <w:rPr>
                <w:rFonts w:ascii="Arial" w:hAnsi="Arial" w:cs="Arial"/>
                <w:b/>
                <w:sz w:val="16"/>
                <w:szCs w:val="18"/>
              </w:rPr>
              <w:tab/>
              <w:t>Pago de derechos</w:t>
            </w:r>
          </w:p>
          <w:p w14:paraId="614A362B" w14:textId="77777777" w:rsidR="0014680C" w:rsidRPr="00886721" w:rsidRDefault="0014680C" w:rsidP="003B2F17">
            <w:pPr>
              <w:spacing w:before="40" w:after="40" w:line="200" w:lineRule="exact"/>
              <w:ind w:left="375" w:hanging="375"/>
              <w:jc w:val="both"/>
              <w:rPr>
                <w:rFonts w:ascii="Arial" w:hAnsi="Arial" w:cs="Arial"/>
                <w:b/>
                <w:sz w:val="16"/>
                <w:szCs w:val="18"/>
              </w:rPr>
            </w:pPr>
            <w:r w:rsidRPr="00886721">
              <w:rPr>
                <w:rFonts w:ascii="Arial" w:hAnsi="Arial" w:cs="Arial"/>
                <w:b/>
                <w:sz w:val="16"/>
                <w:szCs w:val="18"/>
              </w:rPr>
              <w:tab/>
              <w:t xml:space="preserve">Costo: </w:t>
            </w:r>
          </w:p>
        </w:tc>
      </w:tr>
      <w:tr w:rsidR="00E27E31" w:rsidRPr="00886721" w14:paraId="65D67487" w14:textId="77777777">
        <w:tblPrEx>
          <w:tblCellMar>
            <w:top w:w="0" w:type="dxa"/>
            <w:bottom w:w="0" w:type="dxa"/>
          </w:tblCellMar>
        </w:tblPrEx>
        <w:trPr>
          <w:trHeight w:val="20"/>
        </w:trPr>
        <w:tc>
          <w:tcPr>
            <w:tcW w:w="2536" w:type="pct"/>
            <w:gridSpan w:val="4"/>
            <w:shd w:val="clear" w:color="auto" w:fill="C0C0C0"/>
          </w:tcPr>
          <w:p w14:paraId="4A5BAC60" w14:textId="77777777" w:rsidR="00E27E31" w:rsidRPr="00886721" w:rsidRDefault="00E27E31" w:rsidP="003B2F17">
            <w:pPr>
              <w:spacing w:before="40" w:after="40" w:line="200" w:lineRule="exact"/>
              <w:jc w:val="center"/>
              <w:rPr>
                <w:rFonts w:ascii="Arial" w:hAnsi="Arial" w:cs="Arial"/>
                <w:b/>
                <w:sz w:val="16"/>
                <w:szCs w:val="18"/>
              </w:rPr>
            </w:pPr>
            <w:r w:rsidRPr="00886721">
              <w:rPr>
                <w:rFonts w:ascii="Arial" w:hAnsi="Arial" w:cs="Arial"/>
                <w:b/>
                <w:sz w:val="16"/>
                <w:szCs w:val="18"/>
              </w:rPr>
              <w:t>¿Quién puede solicitar el trámite o servicio?</w:t>
            </w:r>
          </w:p>
        </w:tc>
        <w:tc>
          <w:tcPr>
            <w:tcW w:w="2464" w:type="pct"/>
            <w:gridSpan w:val="3"/>
            <w:shd w:val="clear" w:color="auto" w:fill="C0C0C0"/>
          </w:tcPr>
          <w:p w14:paraId="39F0CC32" w14:textId="77777777" w:rsidR="00E27E31" w:rsidRPr="00886721" w:rsidRDefault="00E27E31" w:rsidP="003B2F17">
            <w:pPr>
              <w:spacing w:before="40" w:after="40" w:line="200" w:lineRule="exact"/>
              <w:jc w:val="center"/>
              <w:rPr>
                <w:rFonts w:ascii="Arial" w:hAnsi="Arial" w:cs="Arial"/>
                <w:b/>
                <w:sz w:val="16"/>
                <w:szCs w:val="18"/>
              </w:rPr>
            </w:pPr>
            <w:r w:rsidRPr="00886721">
              <w:rPr>
                <w:rFonts w:ascii="Arial" w:hAnsi="Arial" w:cs="Arial"/>
                <w:b/>
                <w:sz w:val="16"/>
                <w:szCs w:val="18"/>
              </w:rPr>
              <w:t>¿Cuándo se presenta?</w:t>
            </w:r>
          </w:p>
        </w:tc>
      </w:tr>
      <w:tr w:rsidR="00E27E31" w:rsidRPr="00886721" w14:paraId="1941BAF4" w14:textId="77777777">
        <w:tblPrEx>
          <w:tblCellMar>
            <w:top w:w="0" w:type="dxa"/>
            <w:bottom w:w="0" w:type="dxa"/>
          </w:tblCellMar>
        </w:tblPrEx>
        <w:trPr>
          <w:trHeight w:val="20"/>
        </w:trPr>
        <w:tc>
          <w:tcPr>
            <w:tcW w:w="2536" w:type="pct"/>
            <w:gridSpan w:val="4"/>
            <w:shd w:val="clear" w:color="auto" w:fill="FFFFFF"/>
          </w:tcPr>
          <w:p w14:paraId="6F413B21" w14:textId="77777777" w:rsidR="00E27E31" w:rsidRPr="00886721" w:rsidRDefault="00E27E31" w:rsidP="003B2F17">
            <w:pPr>
              <w:numPr>
                <w:ilvl w:val="0"/>
                <w:numId w:val="31"/>
              </w:numPr>
              <w:spacing w:before="40" w:after="40" w:line="200" w:lineRule="exact"/>
              <w:ind w:left="432" w:hanging="432"/>
              <w:jc w:val="both"/>
              <w:rPr>
                <w:rFonts w:ascii="Arial" w:hAnsi="Arial" w:cs="Arial"/>
                <w:sz w:val="16"/>
                <w:szCs w:val="18"/>
              </w:rPr>
            </w:pPr>
            <w:r w:rsidRPr="00886721">
              <w:rPr>
                <w:rFonts w:ascii="Arial" w:hAnsi="Arial" w:cs="Arial"/>
                <w:sz w:val="16"/>
                <w:szCs w:val="18"/>
              </w:rPr>
              <w:t xml:space="preserve">El liquidador de la persona moral que inicia la liquidación. </w:t>
            </w:r>
          </w:p>
          <w:p w14:paraId="348643E5" w14:textId="77777777" w:rsidR="00E27E31" w:rsidRPr="00886721" w:rsidRDefault="00E27E31" w:rsidP="003B2F17">
            <w:pPr>
              <w:numPr>
                <w:ilvl w:val="0"/>
                <w:numId w:val="32"/>
              </w:numPr>
              <w:spacing w:before="40" w:after="40" w:line="200" w:lineRule="exact"/>
              <w:ind w:left="432" w:hanging="432"/>
              <w:jc w:val="both"/>
              <w:rPr>
                <w:rFonts w:ascii="Arial" w:hAnsi="Arial" w:cs="Arial"/>
                <w:sz w:val="16"/>
                <w:szCs w:val="18"/>
              </w:rPr>
            </w:pPr>
            <w:r w:rsidRPr="00886721">
              <w:rPr>
                <w:rFonts w:ascii="Arial" w:hAnsi="Arial" w:cs="Arial"/>
                <w:sz w:val="16"/>
                <w:szCs w:val="18"/>
              </w:rPr>
              <w:t>El representante legal de la persona moral que cambia de residencia fiscal.</w:t>
            </w:r>
          </w:p>
        </w:tc>
        <w:tc>
          <w:tcPr>
            <w:tcW w:w="2464" w:type="pct"/>
            <w:gridSpan w:val="3"/>
            <w:shd w:val="clear" w:color="auto" w:fill="FFFFFF"/>
          </w:tcPr>
          <w:p w14:paraId="1DE7790B" w14:textId="77777777" w:rsidR="00E27E31" w:rsidRPr="00886721" w:rsidRDefault="00E27E31" w:rsidP="003B2F17">
            <w:pPr>
              <w:numPr>
                <w:ilvl w:val="0"/>
                <w:numId w:val="32"/>
              </w:numPr>
              <w:spacing w:before="40" w:after="40" w:line="200" w:lineRule="exact"/>
              <w:ind w:left="432" w:hanging="432"/>
              <w:jc w:val="both"/>
              <w:rPr>
                <w:rFonts w:ascii="Arial" w:hAnsi="Arial" w:cs="Arial"/>
                <w:sz w:val="16"/>
                <w:szCs w:val="18"/>
              </w:rPr>
            </w:pPr>
            <w:r w:rsidRPr="00886721">
              <w:rPr>
                <w:rFonts w:ascii="Arial" w:hAnsi="Arial" w:cs="Arial"/>
                <w:sz w:val="16"/>
                <w:szCs w:val="18"/>
              </w:rPr>
              <w:t>Por inicio de liquidación:</w:t>
            </w:r>
          </w:p>
          <w:p w14:paraId="541B4E19" w14:textId="77777777" w:rsidR="00E27E31" w:rsidRPr="00886721" w:rsidRDefault="00E27E31" w:rsidP="003B2F17">
            <w:pPr>
              <w:spacing w:before="40" w:after="40" w:line="200" w:lineRule="exact"/>
              <w:ind w:left="432"/>
              <w:jc w:val="both"/>
              <w:rPr>
                <w:rFonts w:ascii="Arial" w:hAnsi="Arial" w:cs="Arial"/>
                <w:sz w:val="16"/>
                <w:szCs w:val="18"/>
              </w:rPr>
            </w:pPr>
            <w:r w:rsidRPr="00886721">
              <w:rPr>
                <w:rFonts w:ascii="Arial" w:hAnsi="Arial" w:cs="Arial"/>
                <w:sz w:val="16"/>
                <w:szCs w:val="18"/>
              </w:rPr>
              <w:t>Dentro del mes siguiente a la fecha en que presentó la declaración del ejercicio que finalizaste anticipadamente.</w:t>
            </w:r>
          </w:p>
          <w:p w14:paraId="368FEA47" w14:textId="77777777" w:rsidR="00E27E31" w:rsidRPr="00886721" w:rsidRDefault="00E27E31" w:rsidP="003B2F17">
            <w:pPr>
              <w:numPr>
                <w:ilvl w:val="0"/>
                <w:numId w:val="32"/>
              </w:numPr>
              <w:spacing w:before="40" w:after="40" w:line="200" w:lineRule="exact"/>
              <w:ind w:left="432" w:hanging="432"/>
              <w:jc w:val="both"/>
              <w:rPr>
                <w:rFonts w:ascii="Arial" w:hAnsi="Arial" w:cs="Arial"/>
                <w:sz w:val="16"/>
                <w:szCs w:val="18"/>
              </w:rPr>
            </w:pPr>
            <w:r w:rsidRPr="00886721">
              <w:rPr>
                <w:rFonts w:ascii="Arial" w:hAnsi="Arial" w:cs="Arial"/>
                <w:sz w:val="16"/>
                <w:szCs w:val="18"/>
              </w:rPr>
              <w:t>Por cambio de residencia:</w:t>
            </w:r>
          </w:p>
          <w:p w14:paraId="4A1B6D6D" w14:textId="77777777" w:rsidR="00E27E31" w:rsidRPr="00886721" w:rsidRDefault="00E27E31" w:rsidP="003B2F17">
            <w:pPr>
              <w:spacing w:before="40" w:after="40" w:line="200" w:lineRule="exact"/>
              <w:ind w:left="432"/>
              <w:jc w:val="both"/>
              <w:rPr>
                <w:rFonts w:ascii="Arial" w:hAnsi="Arial" w:cs="Arial"/>
                <w:sz w:val="16"/>
                <w:szCs w:val="18"/>
              </w:rPr>
            </w:pPr>
            <w:r w:rsidRPr="00886721">
              <w:rPr>
                <w:rFonts w:ascii="Arial" w:hAnsi="Arial" w:cs="Arial"/>
                <w:sz w:val="16"/>
                <w:szCs w:val="18"/>
              </w:rPr>
              <w:t xml:space="preserve">A más tardar dentro de los 15 días inmediatos anteriores a aquél en que suceda el cambio de residencia fiscal o máximo con dos meses de anticipación. </w:t>
            </w:r>
          </w:p>
        </w:tc>
      </w:tr>
      <w:tr w:rsidR="00E27E31" w:rsidRPr="00886721" w14:paraId="539693B7" w14:textId="77777777">
        <w:tblPrEx>
          <w:tblCellMar>
            <w:top w:w="0" w:type="dxa"/>
            <w:bottom w:w="0" w:type="dxa"/>
          </w:tblCellMar>
        </w:tblPrEx>
        <w:trPr>
          <w:trHeight w:val="20"/>
        </w:trPr>
        <w:tc>
          <w:tcPr>
            <w:tcW w:w="1812" w:type="pct"/>
            <w:gridSpan w:val="3"/>
            <w:shd w:val="clear" w:color="auto" w:fill="C0C0C0"/>
          </w:tcPr>
          <w:p w14:paraId="09ADD9A4" w14:textId="77777777" w:rsidR="00E27E31" w:rsidRPr="00886721" w:rsidRDefault="00E27E31" w:rsidP="003B2F17">
            <w:pPr>
              <w:spacing w:before="40" w:after="40" w:line="200" w:lineRule="exact"/>
              <w:jc w:val="center"/>
              <w:rPr>
                <w:rFonts w:ascii="Arial" w:hAnsi="Arial" w:cs="Arial"/>
                <w:b/>
                <w:sz w:val="16"/>
                <w:szCs w:val="18"/>
              </w:rPr>
            </w:pPr>
            <w:r w:rsidRPr="00886721">
              <w:rPr>
                <w:rFonts w:ascii="Arial" w:hAnsi="Arial" w:cs="Arial"/>
                <w:b/>
                <w:sz w:val="16"/>
                <w:szCs w:val="18"/>
              </w:rPr>
              <w:t>¿Dónde puedo presentarlo?</w:t>
            </w:r>
          </w:p>
        </w:tc>
        <w:tc>
          <w:tcPr>
            <w:tcW w:w="3188" w:type="pct"/>
            <w:gridSpan w:val="4"/>
          </w:tcPr>
          <w:p w14:paraId="6D83287D" w14:textId="77777777" w:rsidR="00E27E31" w:rsidRPr="00886721" w:rsidRDefault="00E27E31" w:rsidP="003B2F17">
            <w:pPr>
              <w:spacing w:before="40" w:after="40" w:line="200" w:lineRule="exact"/>
              <w:jc w:val="both"/>
              <w:rPr>
                <w:rFonts w:ascii="Arial" w:hAnsi="Arial" w:cs="Arial"/>
                <w:sz w:val="16"/>
                <w:szCs w:val="18"/>
              </w:rPr>
            </w:pPr>
            <w:r w:rsidRPr="00886721">
              <w:rPr>
                <w:rFonts w:ascii="Arial" w:hAnsi="Arial" w:cs="Arial"/>
                <w:b/>
                <w:sz w:val="16"/>
                <w:szCs w:val="18"/>
              </w:rPr>
              <w:t>En las oficinas del SAT</w:t>
            </w:r>
            <w:r w:rsidRPr="00886721">
              <w:rPr>
                <w:rFonts w:ascii="Arial" w:hAnsi="Arial" w:cs="Arial"/>
                <w:sz w:val="16"/>
                <w:szCs w:val="18"/>
              </w:rPr>
              <w:t>, previa cita registrada en:</w:t>
            </w:r>
            <w:r w:rsidR="00810CDB" w:rsidRPr="00886721">
              <w:rPr>
                <w:rFonts w:ascii="Arial" w:hAnsi="Arial" w:cs="Arial"/>
                <w:sz w:val="16"/>
                <w:szCs w:val="18"/>
              </w:rPr>
              <w:t xml:space="preserve"> </w:t>
            </w:r>
          </w:p>
          <w:p w14:paraId="5BB5414A" w14:textId="77777777" w:rsidR="00E27E31" w:rsidRPr="00886721" w:rsidRDefault="00E27E31" w:rsidP="003B2F17">
            <w:pPr>
              <w:numPr>
                <w:ilvl w:val="0"/>
                <w:numId w:val="32"/>
              </w:numPr>
              <w:spacing w:before="40" w:after="40" w:line="200" w:lineRule="exact"/>
              <w:ind w:left="432" w:hanging="432"/>
              <w:jc w:val="both"/>
              <w:rPr>
                <w:rFonts w:ascii="Arial" w:hAnsi="Arial" w:cs="Arial"/>
                <w:sz w:val="16"/>
                <w:szCs w:val="18"/>
              </w:rPr>
            </w:pPr>
            <w:r w:rsidRPr="00886721">
              <w:rPr>
                <w:rFonts w:ascii="Arial" w:hAnsi="Arial" w:cs="Arial"/>
                <w:sz w:val="16"/>
                <w:szCs w:val="18"/>
              </w:rPr>
              <w:t xml:space="preserve">En el Portal del SAT: </w:t>
            </w:r>
            <w:r w:rsidRPr="00886721">
              <w:rPr>
                <w:rFonts w:ascii="Arial" w:hAnsi="Arial" w:cs="Arial"/>
                <w:sz w:val="16"/>
                <w:szCs w:val="18"/>
                <w:u w:val="single"/>
              </w:rPr>
              <w:t xml:space="preserve">https://citas.sat.gob.mx/ </w:t>
            </w:r>
          </w:p>
        </w:tc>
      </w:tr>
      <w:tr w:rsidR="00E27E31" w:rsidRPr="00886721" w14:paraId="6DB37F61" w14:textId="77777777">
        <w:tblPrEx>
          <w:tblCellMar>
            <w:top w:w="0" w:type="dxa"/>
            <w:bottom w:w="0" w:type="dxa"/>
          </w:tblCellMar>
        </w:tblPrEx>
        <w:trPr>
          <w:trHeight w:val="20"/>
        </w:trPr>
        <w:tc>
          <w:tcPr>
            <w:tcW w:w="5000" w:type="pct"/>
            <w:gridSpan w:val="7"/>
            <w:shd w:val="clear" w:color="auto" w:fill="C0C0C0"/>
          </w:tcPr>
          <w:p w14:paraId="52ADB988" w14:textId="77777777" w:rsidR="00E27E31" w:rsidRPr="00886721" w:rsidRDefault="00E27E31" w:rsidP="003B2F17">
            <w:pPr>
              <w:spacing w:before="40" w:after="40" w:line="200" w:lineRule="exact"/>
              <w:jc w:val="center"/>
              <w:rPr>
                <w:rFonts w:ascii="Arial" w:hAnsi="Arial" w:cs="Arial"/>
                <w:b/>
                <w:sz w:val="16"/>
                <w:szCs w:val="18"/>
              </w:rPr>
            </w:pPr>
            <w:r w:rsidRPr="00886721">
              <w:rPr>
                <w:rFonts w:ascii="Arial" w:hAnsi="Arial" w:cs="Arial"/>
                <w:b/>
                <w:sz w:val="16"/>
                <w:szCs w:val="18"/>
              </w:rPr>
              <w:t>INFORMACIÓN PARA REALIZAR EL TRÁMITE O SERVICIO</w:t>
            </w:r>
          </w:p>
        </w:tc>
      </w:tr>
      <w:tr w:rsidR="00E27E31" w:rsidRPr="00886721" w14:paraId="6F26BF40" w14:textId="77777777">
        <w:tblPrEx>
          <w:tblCellMar>
            <w:top w:w="0" w:type="dxa"/>
            <w:bottom w:w="0" w:type="dxa"/>
          </w:tblCellMar>
        </w:tblPrEx>
        <w:trPr>
          <w:trHeight w:val="20"/>
        </w:trPr>
        <w:tc>
          <w:tcPr>
            <w:tcW w:w="5000" w:type="pct"/>
            <w:gridSpan w:val="7"/>
            <w:shd w:val="clear" w:color="auto" w:fill="C0C0C0"/>
          </w:tcPr>
          <w:p w14:paraId="1A2A9870" w14:textId="77777777" w:rsidR="00E27E31" w:rsidRPr="00886721" w:rsidRDefault="00E27E31" w:rsidP="003B2F17">
            <w:pPr>
              <w:spacing w:before="40" w:after="40" w:line="200" w:lineRule="exact"/>
              <w:jc w:val="center"/>
              <w:rPr>
                <w:rFonts w:ascii="Arial" w:hAnsi="Arial" w:cs="Arial"/>
                <w:b/>
                <w:sz w:val="16"/>
                <w:szCs w:val="18"/>
              </w:rPr>
            </w:pPr>
            <w:r w:rsidRPr="00886721">
              <w:rPr>
                <w:rFonts w:ascii="Arial" w:hAnsi="Arial" w:cs="Arial"/>
                <w:b/>
                <w:noProof/>
                <w:sz w:val="16"/>
                <w:szCs w:val="18"/>
              </w:rPr>
              <w:t>¿Qué tengo que hacer para realizar el trámite o servicio?</w:t>
            </w:r>
          </w:p>
        </w:tc>
      </w:tr>
      <w:tr w:rsidR="00E27E31" w:rsidRPr="00886721" w14:paraId="4BB45CEB" w14:textId="77777777">
        <w:tblPrEx>
          <w:tblCellMar>
            <w:top w:w="0" w:type="dxa"/>
            <w:bottom w:w="0" w:type="dxa"/>
          </w:tblCellMar>
        </w:tblPrEx>
        <w:trPr>
          <w:trHeight w:val="20"/>
        </w:trPr>
        <w:tc>
          <w:tcPr>
            <w:tcW w:w="5000" w:type="pct"/>
            <w:gridSpan w:val="7"/>
          </w:tcPr>
          <w:p w14:paraId="3C83EDCA" w14:textId="77777777" w:rsidR="00E27E31" w:rsidRPr="00886721" w:rsidRDefault="00E27E31" w:rsidP="003B2F17">
            <w:pPr>
              <w:spacing w:before="40" w:after="40" w:line="200" w:lineRule="exact"/>
              <w:ind w:left="432" w:hanging="432"/>
              <w:jc w:val="both"/>
              <w:rPr>
                <w:rFonts w:ascii="Arial" w:hAnsi="Arial" w:cs="Arial"/>
                <w:sz w:val="16"/>
                <w:szCs w:val="18"/>
              </w:rPr>
            </w:pPr>
            <w:r w:rsidRPr="00886721">
              <w:rPr>
                <w:rFonts w:ascii="Arial" w:hAnsi="Arial" w:cs="Arial"/>
                <w:sz w:val="16"/>
                <w:szCs w:val="18"/>
              </w:rPr>
              <w:t>1.</w:t>
            </w:r>
            <w:r w:rsidRPr="00886721">
              <w:rPr>
                <w:rFonts w:ascii="Arial" w:hAnsi="Arial" w:cs="Arial"/>
                <w:sz w:val="16"/>
                <w:szCs w:val="18"/>
              </w:rPr>
              <w:tab/>
              <w:t xml:space="preserve">Acude con la documentación que se menciona en el apartado </w:t>
            </w:r>
            <w:r w:rsidRPr="00886721">
              <w:rPr>
                <w:rFonts w:ascii="Arial" w:hAnsi="Arial" w:cs="Arial"/>
                <w:b/>
                <w:sz w:val="16"/>
                <w:szCs w:val="18"/>
              </w:rPr>
              <w:t>¿Qué requisitos debo cumplir?</w:t>
            </w:r>
          </w:p>
          <w:p w14:paraId="2C463BAC" w14:textId="77777777" w:rsidR="00E27E31" w:rsidRPr="00886721" w:rsidRDefault="00E27E31" w:rsidP="003B2F17">
            <w:pPr>
              <w:spacing w:before="40" w:after="40" w:line="200" w:lineRule="exact"/>
              <w:ind w:left="432" w:hanging="432"/>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 xml:space="preserve">Entrega la documentación al asesor fiscal que atenderá el trámite y recibe el </w:t>
            </w:r>
            <w:r w:rsidRPr="00886721">
              <w:rPr>
                <w:rFonts w:ascii="Arial" w:hAnsi="Arial" w:cs="Arial"/>
                <w:b/>
                <w:sz w:val="16"/>
                <w:szCs w:val="18"/>
              </w:rPr>
              <w:t xml:space="preserve">Acuse de información de trámite de actualización al RFC </w:t>
            </w:r>
            <w:r w:rsidRPr="00886721">
              <w:rPr>
                <w:rFonts w:ascii="Arial" w:hAnsi="Arial" w:cs="Arial"/>
                <w:sz w:val="16"/>
                <w:szCs w:val="18"/>
              </w:rPr>
              <w:t>revísalo y fírmalo.</w:t>
            </w:r>
          </w:p>
          <w:p w14:paraId="1D6BEE6F" w14:textId="77777777" w:rsidR="00E27E31" w:rsidRPr="00886721" w:rsidRDefault="00E27E31" w:rsidP="003B2F17">
            <w:pPr>
              <w:spacing w:before="40" w:after="40" w:line="200" w:lineRule="exact"/>
              <w:ind w:left="432" w:hanging="432"/>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 xml:space="preserve">Recibe la </w:t>
            </w:r>
            <w:r w:rsidRPr="00886721">
              <w:rPr>
                <w:rFonts w:ascii="Arial" w:hAnsi="Arial" w:cs="Arial"/>
                <w:noProof/>
                <w:sz w:val="16"/>
                <w:szCs w:val="18"/>
              </w:rPr>
              <w:t>forma oficial RX sellada y foliada como acuse de recibo, junto con el documento mencionado en el punto anterior.</w:t>
            </w:r>
          </w:p>
          <w:p w14:paraId="50A6CD99" w14:textId="77777777" w:rsidR="00E27E31" w:rsidRPr="00886721" w:rsidRDefault="00E27E31" w:rsidP="003B2F17">
            <w:pPr>
              <w:spacing w:before="40" w:after="40" w:line="200" w:lineRule="exact"/>
              <w:ind w:left="432" w:hanging="432"/>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 xml:space="preserve">Si cumples con todos los requisitos, se recibe tu trámite para ser validado por la autoridad fiscal. </w:t>
            </w:r>
          </w:p>
          <w:p w14:paraId="2A2A460B" w14:textId="77777777" w:rsidR="00E27E31" w:rsidRPr="00886721" w:rsidRDefault="00E27E31" w:rsidP="003B2F17">
            <w:pPr>
              <w:spacing w:before="40" w:after="40" w:line="200" w:lineRule="exact"/>
              <w:ind w:left="432" w:hanging="432"/>
              <w:jc w:val="both"/>
              <w:rPr>
                <w:rFonts w:ascii="Arial" w:hAnsi="Arial" w:cs="Arial"/>
                <w:sz w:val="16"/>
                <w:szCs w:val="18"/>
              </w:rPr>
            </w:pPr>
            <w:r w:rsidRPr="00886721">
              <w:rPr>
                <w:rFonts w:ascii="Arial" w:hAnsi="Arial" w:cs="Arial"/>
                <w:sz w:val="16"/>
                <w:szCs w:val="18"/>
              </w:rPr>
              <w:t>5.</w:t>
            </w:r>
            <w:r w:rsidRPr="00886721">
              <w:rPr>
                <w:rFonts w:ascii="Arial" w:hAnsi="Arial" w:cs="Arial"/>
                <w:sz w:val="16"/>
                <w:szCs w:val="18"/>
              </w:rPr>
              <w:tab/>
              <w:t xml:space="preserve">Para conocer la situación del trámite ingresa, una vez transcurridos 3 meses desde su recepción al Portal del SAT, en la siguiente liga: </w:t>
            </w:r>
            <w:r w:rsidRPr="00886721">
              <w:rPr>
                <w:rFonts w:ascii="Arial" w:hAnsi="Arial" w:cs="Arial"/>
                <w:sz w:val="16"/>
                <w:szCs w:val="18"/>
                <w:u w:val="single"/>
              </w:rPr>
              <w:t>https://wwwmat.sat.gob.mx/consultas/operacion/44083/consulta-tu-informacion-fiscal</w:t>
            </w:r>
            <w:r w:rsidRPr="00886721">
              <w:rPr>
                <w:rFonts w:ascii="Arial" w:hAnsi="Arial" w:cs="Arial"/>
                <w:sz w:val="16"/>
                <w:szCs w:val="18"/>
              </w:rPr>
              <w:t xml:space="preserve"> de acuerdo a lo siguiente:</w:t>
            </w:r>
            <w:r w:rsidRPr="00886721">
              <w:rPr>
                <w:rFonts w:ascii="Arial" w:hAnsi="Arial" w:cs="Arial"/>
                <w:noProof/>
                <w:sz w:val="16"/>
                <w:szCs w:val="18"/>
              </w:rPr>
              <w:t xml:space="preserve"> registra en </w:t>
            </w:r>
            <w:r w:rsidRPr="00886721">
              <w:rPr>
                <w:rFonts w:ascii="Arial" w:hAnsi="Arial" w:cs="Arial"/>
                <w:b/>
                <w:noProof/>
                <w:sz w:val="16"/>
                <w:szCs w:val="18"/>
              </w:rPr>
              <w:t>Mi Cuenta</w:t>
            </w:r>
            <w:r w:rsidRPr="00886721">
              <w:rPr>
                <w:rFonts w:ascii="Arial" w:hAnsi="Arial" w:cs="Arial"/>
                <w:noProof/>
                <w:sz w:val="16"/>
                <w:szCs w:val="18"/>
              </w:rPr>
              <w:t xml:space="preserve"> tu </w:t>
            </w:r>
            <w:r w:rsidRPr="00886721">
              <w:rPr>
                <w:rFonts w:ascii="Arial" w:hAnsi="Arial" w:cs="Arial"/>
                <w:b/>
                <w:noProof/>
                <w:sz w:val="16"/>
                <w:szCs w:val="18"/>
              </w:rPr>
              <w:t>RFC</w:t>
            </w:r>
            <w:r w:rsidRPr="00886721">
              <w:rPr>
                <w:rFonts w:ascii="Arial" w:hAnsi="Arial" w:cs="Arial"/>
                <w:noProof/>
                <w:sz w:val="16"/>
                <w:szCs w:val="18"/>
              </w:rPr>
              <w:t xml:space="preserve"> y </w:t>
            </w:r>
            <w:r w:rsidRPr="00886721">
              <w:rPr>
                <w:rFonts w:ascii="Arial" w:hAnsi="Arial" w:cs="Arial"/>
                <w:b/>
                <w:noProof/>
                <w:sz w:val="16"/>
                <w:szCs w:val="18"/>
              </w:rPr>
              <w:t>Contraseña</w:t>
            </w:r>
            <w:r w:rsidRPr="00886721">
              <w:rPr>
                <w:rFonts w:ascii="Arial" w:hAnsi="Arial" w:cs="Arial"/>
                <w:noProof/>
                <w:sz w:val="16"/>
                <w:szCs w:val="18"/>
              </w:rPr>
              <w:t xml:space="preserve"> y selecciona el botón </w:t>
            </w:r>
            <w:r w:rsidRPr="00886721">
              <w:rPr>
                <w:rFonts w:ascii="Arial" w:hAnsi="Arial" w:cs="Arial"/>
                <w:b/>
                <w:noProof/>
                <w:sz w:val="16"/>
                <w:szCs w:val="18"/>
              </w:rPr>
              <w:t>Iniciar sesión</w:t>
            </w:r>
            <w:r w:rsidRPr="00886721">
              <w:rPr>
                <w:rFonts w:ascii="Arial" w:hAnsi="Arial" w:cs="Arial"/>
                <w:noProof/>
                <w:sz w:val="16"/>
                <w:szCs w:val="18"/>
              </w:rPr>
              <w:t xml:space="preserve">, en el apartado de </w:t>
            </w:r>
            <w:r w:rsidRPr="00886721">
              <w:rPr>
                <w:rFonts w:ascii="Arial" w:hAnsi="Arial" w:cs="Arial"/>
                <w:b/>
                <w:noProof/>
                <w:sz w:val="16"/>
                <w:szCs w:val="18"/>
              </w:rPr>
              <w:t>Datos de Identificación</w:t>
            </w:r>
            <w:r w:rsidRPr="00886721">
              <w:rPr>
                <w:rFonts w:ascii="Arial" w:hAnsi="Arial" w:cs="Arial"/>
                <w:noProof/>
                <w:sz w:val="16"/>
                <w:szCs w:val="18"/>
              </w:rPr>
              <w:t xml:space="preserve">, consulta en </w:t>
            </w:r>
            <w:r w:rsidRPr="00886721">
              <w:rPr>
                <w:rFonts w:ascii="Arial" w:hAnsi="Arial" w:cs="Arial"/>
                <w:b/>
                <w:noProof/>
                <w:sz w:val="16"/>
                <w:szCs w:val="18"/>
              </w:rPr>
              <w:t>Situación</w:t>
            </w:r>
            <w:r w:rsidRPr="00886721">
              <w:rPr>
                <w:rFonts w:ascii="Arial" w:hAnsi="Arial" w:cs="Arial"/>
                <w:noProof/>
                <w:sz w:val="16"/>
                <w:szCs w:val="18"/>
              </w:rPr>
              <w:t xml:space="preserve"> si el aviso ya fue procesado, apareciendo el estado de: </w:t>
            </w:r>
            <w:r w:rsidRPr="00886721">
              <w:rPr>
                <w:rFonts w:ascii="Arial" w:hAnsi="Arial" w:cs="Arial"/>
                <w:b/>
                <w:noProof/>
                <w:sz w:val="16"/>
                <w:szCs w:val="18"/>
              </w:rPr>
              <w:t>En inicio de liquidación</w:t>
            </w:r>
            <w:r w:rsidRPr="00886721">
              <w:rPr>
                <w:rFonts w:ascii="Arial" w:hAnsi="Arial" w:cs="Arial"/>
                <w:noProof/>
                <w:sz w:val="16"/>
                <w:szCs w:val="18"/>
              </w:rPr>
              <w:t>.</w:t>
            </w:r>
          </w:p>
          <w:p w14:paraId="32CDD735" w14:textId="77777777" w:rsidR="00E27E31" w:rsidRPr="00886721" w:rsidRDefault="00E27E31" w:rsidP="003B2F17">
            <w:pPr>
              <w:numPr>
                <w:ilvl w:val="0"/>
                <w:numId w:val="32"/>
              </w:numPr>
              <w:tabs>
                <w:tab w:val="left" w:pos="875"/>
              </w:tabs>
              <w:spacing w:before="40" w:after="40" w:line="200" w:lineRule="exact"/>
              <w:ind w:left="864" w:hanging="432"/>
              <w:jc w:val="both"/>
              <w:rPr>
                <w:rFonts w:ascii="Arial" w:hAnsi="Arial" w:cs="Arial"/>
                <w:sz w:val="16"/>
                <w:szCs w:val="18"/>
              </w:rPr>
            </w:pPr>
            <w:r w:rsidRPr="00886721">
              <w:rPr>
                <w:rFonts w:ascii="Arial" w:hAnsi="Arial" w:cs="Arial"/>
                <w:sz w:val="16"/>
                <w:szCs w:val="18"/>
              </w:rPr>
              <w:t>En caso de realizar tu consulta, si el aviso aún no está registrado, acude a la oficina del SAT donde presentaste el aviso, previa cita, para recibir información sobre la situación fiscal de la persona moral.</w:t>
            </w:r>
          </w:p>
          <w:p w14:paraId="1DC5E379" w14:textId="77777777" w:rsidR="00E27E31" w:rsidRPr="00886721" w:rsidRDefault="00E27E31" w:rsidP="003B2F17">
            <w:pPr>
              <w:numPr>
                <w:ilvl w:val="0"/>
                <w:numId w:val="32"/>
              </w:numPr>
              <w:tabs>
                <w:tab w:val="left" w:pos="875"/>
              </w:tabs>
              <w:spacing w:before="40" w:after="40" w:line="200" w:lineRule="exact"/>
              <w:ind w:left="864" w:hanging="432"/>
              <w:jc w:val="both"/>
              <w:rPr>
                <w:rFonts w:ascii="Arial" w:hAnsi="Arial" w:cs="Arial"/>
                <w:noProof/>
                <w:sz w:val="16"/>
                <w:szCs w:val="18"/>
              </w:rPr>
            </w:pPr>
            <w:r w:rsidRPr="00886721">
              <w:rPr>
                <w:rFonts w:ascii="Arial" w:hAnsi="Arial" w:cs="Arial"/>
                <w:noProof/>
                <w:sz w:val="16"/>
                <w:szCs w:val="18"/>
              </w:rPr>
              <w:t>En caso de que no cumplas con alguno de los requisitos o condiciones, recibirás un Oficio de rechazo por incumplimiento de requisitos o condiciones, el cuál te será enviado por buzón tributario; si recibes este oficio, será necesario que presentes tu trámite nuevamente.</w:t>
            </w:r>
          </w:p>
        </w:tc>
      </w:tr>
      <w:tr w:rsidR="00E27E31" w:rsidRPr="00886721" w14:paraId="592682F9" w14:textId="77777777">
        <w:tblPrEx>
          <w:tblCellMar>
            <w:top w:w="0" w:type="dxa"/>
            <w:bottom w:w="0" w:type="dxa"/>
          </w:tblCellMar>
        </w:tblPrEx>
        <w:trPr>
          <w:trHeight w:val="20"/>
        </w:trPr>
        <w:tc>
          <w:tcPr>
            <w:tcW w:w="5000" w:type="pct"/>
            <w:gridSpan w:val="7"/>
            <w:shd w:val="clear" w:color="auto" w:fill="C0C0C0"/>
          </w:tcPr>
          <w:p w14:paraId="615D738B" w14:textId="77777777" w:rsidR="00E27E31" w:rsidRPr="00886721" w:rsidRDefault="00E27E31" w:rsidP="003B2F17">
            <w:pPr>
              <w:spacing w:before="40" w:after="40" w:line="200" w:lineRule="exact"/>
              <w:jc w:val="center"/>
              <w:rPr>
                <w:rFonts w:ascii="Arial" w:hAnsi="Arial" w:cs="Arial"/>
                <w:b/>
                <w:sz w:val="16"/>
                <w:szCs w:val="18"/>
              </w:rPr>
            </w:pPr>
            <w:r w:rsidRPr="00886721">
              <w:rPr>
                <w:rFonts w:ascii="Arial" w:hAnsi="Arial" w:cs="Arial"/>
                <w:b/>
                <w:noProof/>
                <w:sz w:val="16"/>
                <w:szCs w:val="18"/>
              </w:rPr>
              <w:t>¿Qué requisitos debo cumplir?</w:t>
            </w:r>
          </w:p>
        </w:tc>
      </w:tr>
      <w:tr w:rsidR="00E27E31" w:rsidRPr="00886721" w14:paraId="183D4EC6" w14:textId="77777777">
        <w:tblPrEx>
          <w:tblCellMar>
            <w:top w:w="0" w:type="dxa"/>
            <w:bottom w:w="0" w:type="dxa"/>
          </w:tblCellMar>
        </w:tblPrEx>
        <w:trPr>
          <w:trHeight w:val="20"/>
        </w:trPr>
        <w:tc>
          <w:tcPr>
            <w:tcW w:w="5000" w:type="pct"/>
            <w:gridSpan w:val="7"/>
            <w:shd w:val="clear" w:color="auto" w:fill="FFFFFF"/>
          </w:tcPr>
          <w:p w14:paraId="357B5E61" w14:textId="77777777" w:rsidR="00E27E31" w:rsidRPr="00886721" w:rsidRDefault="00E27E31" w:rsidP="003B2F17">
            <w:pPr>
              <w:spacing w:before="40" w:after="40" w:line="200" w:lineRule="exact"/>
              <w:jc w:val="both"/>
              <w:rPr>
                <w:rFonts w:ascii="Arial" w:hAnsi="Arial" w:cs="Arial"/>
                <w:b/>
                <w:sz w:val="16"/>
                <w:szCs w:val="18"/>
              </w:rPr>
            </w:pPr>
            <w:r w:rsidRPr="00886721">
              <w:rPr>
                <w:rFonts w:ascii="Arial" w:hAnsi="Arial" w:cs="Arial"/>
                <w:b/>
                <w:sz w:val="16"/>
                <w:szCs w:val="18"/>
              </w:rPr>
              <w:t>En las oficinas del SAT, presentar:</w:t>
            </w:r>
          </w:p>
          <w:p w14:paraId="58E0737F" w14:textId="77777777" w:rsidR="00E27E31" w:rsidRPr="00886721" w:rsidRDefault="00E27E31" w:rsidP="003B2F17">
            <w:pPr>
              <w:spacing w:before="40" w:after="40" w:line="194" w:lineRule="exact"/>
              <w:ind w:left="432" w:hanging="432"/>
              <w:jc w:val="both"/>
              <w:rPr>
                <w:rFonts w:ascii="Arial" w:hAnsi="Arial" w:cs="Arial"/>
                <w:noProof/>
                <w:sz w:val="16"/>
                <w:szCs w:val="18"/>
              </w:rPr>
            </w:pPr>
            <w:r w:rsidRPr="00886721">
              <w:rPr>
                <w:rFonts w:ascii="Arial" w:hAnsi="Arial" w:cs="Arial"/>
                <w:noProof/>
                <w:sz w:val="16"/>
                <w:szCs w:val="18"/>
              </w:rPr>
              <w:t>1.</w:t>
            </w:r>
            <w:r w:rsidRPr="00886721">
              <w:rPr>
                <w:rFonts w:ascii="Arial" w:hAnsi="Arial" w:cs="Arial"/>
                <w:noProof/>
                <w:sz w:val="16"/>
                <w:szCs w:val="18"/>
              </w:rPr>
              <w:tab/>
              <w:t xml:space="preserve">Forma Oficial RX “Formato de avisos de liquidación, fusión, escisión y cancelación al Registro Federal de Contribuyentes”, la cual puedes obtener en la siguiente liga: </w:t>
            </w:r>
            <w:r w:rsidRPr="00886721">
              <w:rPr>
                <w:rFonts w:ascii="Arial" w:hAnsi="Arial" w:cs="Arial"/>
                <w:noProof/>
                <w:sz w:val="16"/>
                <w:szCs w:val="18"/>
                <w:u w:val="single"/>
              </w:rPr>
              <w:t>https://wwwmat.sat.gob.mx/personas/resultado-busqueda?locale=1462228413195&amp;tipobusqueda=predictiva&amp;words=Formato+RX+editable</w:t>
            </w:r>
            <w:r w:rsidRPr="00886721">
              <w:rPr>
                <w:rFonts w:ascii="Arial" w:hAnsi="Arial" w:cs="Arial"/>
                <w:noProof/>
                <w:sz w:val="16"/>
                <w:szCs w:val="18"/>
              </w:rPr>
              <w:t xml:space="preserve"> (en dos tantos).</w:t>
            </w:r>
          </w:p>
          <w:p w14:paraId="35BBBB2F" w14:textId="77777777" w:rsidR="00E27E31" w:rsidRPr="00886721" w:rsidRDefault="00E27E31" w:rsidP="003B2F17">
            <w:pPr>
              <w:spacing w:before="40" w:after="40" w:line="194" w:lineRule="exact"/>
              <w:ind w:left="432" w:hanging="432"/>
              <w:jc w:val="both"/>
              <w:rPr>
                <w:rFonts w:ascii="Arial" w:hAnsi="Arial" w:cs="Arial"/>
                <w:strike/>
                <w:sz w:val="16"/>
                <w:szCs w:val="18"/>
              </w:rPr>
            </w:pPr>
            <w:r w:rsidRPr="00886721">
              <w:rPr>
                <w:rFonts w:ascii="Arial" w:hAnsi="Arial" w:cs="Arial"/>
                <w:sz w:val="16"/>
                <w:szCs w:val="18"/>
              </w:rPr>
              <w:tab/>
              <w:t xml:space="preserve">Elige la opción: </w:t>
            </w:r>
            <w:r w:rsidRPr="00886721">
              <w:rPr>
                <w:rFonts w:ascii="Arial" w:hAnsi="Arial" w:cs="Arial"/>
                <w:b/>
                <w:sz w:val="16"/>
                <w:szCs w:val="18"/>
              </w:rPr>
              <w:t xml:space="preserve">Normatividades </w:t>
            </w:r>
            <w:r w:rsidRPr="00886721">
              <w:rPr>
                <w:rFonts w:ascii="Arial" w:hAnsi="Arial" w:cs="Arial"/>
                <w:sz w:val="16"/>
                <w:szCs w:val="18"/>
              </w:rPr>
              <w:t xml:space="preserve">/ </w:t>
            </w:r>
            <w:r w:rsidRPr="00886721">
              <w:rPr>
                <w:rFonts w:ascii="Arial" w:hAnsi="Arial" w:cs="Arial"/>
                <w:b/>
                <w:sz w:val="16"/>
                <w:szCs w:val="18"/>
              </w:rPr>
              <w:t xml:space="preserve">Formato RX (editable) </w:t>
            </w:r>
            <w:r w:rsidRPr="00886721">
              <w:rPr>
                <w:rFonts w:ascii="Arial" w:hAnsi="Arial" w:cs="Arial"/>
                <w:sz w:val="16"/>
                <w:szCs w:val="18"/>
              </w:rPr>
              <w:t xml:space="preserve">y llénala conforme a su sección de instrucciones, imprímela en dos tantos, deberá estar firmada por </w:t>
            </w:r>
            <w:r w:rsidRPr="00886721">
              <w:rPr>
                <w:rFonts w:ascii="Arial" w:hAnsi="Arial" w:cs="Arial"/>
                <w:noProof/>
                <w:sz w:val="16"/>
                <w:szCs w:val="18"/>
              </w:rPr>
              <w:t>el liquidador.</w:t>
            </w:r>
          </w:p>
          <w:p w14:paraId="7E08D110" w14:textId="77777777" w:rsidR="00E27E31" w:rsidRPr="00886721" w:rsidRDefault="00E27E31" w:rsidP="003B2F17">
            <w:pPr>
              <w:spacing w:before="40" w:after="40" w:line="194" w:lineRule="exact"/>
              <w:ind w:left="432" w:hanging="432"/>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Documento protocolizado ante fedatario público, donde conste la disolución de la sociedad y la designación del liquidador o liquidadores (copia simple y copia certificada para cotejo).</w:t>
            </w:r>
          </w:p>
          <w:p w14:paraId="33494E98" w14:textId="77777777" w:rsidR="00E27E31" w:rsidRPr="00886721" w:rsidRDefault="00E27E31" w:rsidP="003B2F17">
            <w:pPr>
              <w:spacing w:before="40" w:after="40" w:line="194" w:lineRule="exact"/>
              <w:ind w:left="432" w:hanging="432"/>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 xml:space="preserve">Constancia de que la liquidación o documento donde conste la disolución en caso de sociedades civiles que esté inscrita en el Registro Público de la Propiedad o de Comercio (copia simple y original para cotejo), o en su caso, documento que acredite que la inscripción ante el Registro Público de la Propiedad o de Comercio está en trámite, pudiendo ser mediante una carta emitida por el Fedatario Público que protocolizó el documento de liquidación o a través de una inserción en el propio documento protocolizado (copia simple y original para cotejo). </w:t>
            </w:r>
          </w:p>
          <w:p w14:paraId="1E58F9C2" w14:textId="77777777" w:rsidR="00E27E31" w:rsidRPr="00886721" w:rsidRDefault="00E27E31" w:rsidP="003B2F17">
            <w:pPr>
              <w:spacing w:before="40" w:after="40" w:line="194" w:lineRule="exact"/>
              <w:ind w:left="432" w:hanging="432"/>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Identificación oficial vigente del liquidador o en su caso del representante legal quien actúe en representación del liquidador cuando sea una persona moral,</w:t>
            </w:r>
            <w:r w:rsidRPr="00886721">
              <w:rPr>
                <w:rFonts w:ascii="Arial" w:hAnsi="Arial" w:cs="Arial"/>
                <w:noProof/>
                <w:sz w:val="16"/>
                <w:szCs w:val="18"/>
              </w:rPr>
              <w:t xml:space="preserve"> </w:t>
            </w:r>
            <w:r w:rsidRPr="00886721">
              <w:rPr>
                <w:rFonts w:ascii="Arial" w:hAnsi="Arial" w:cs="Arial"/>
                <w:sz w:val="16"/>
                <w:szCs w:val="18"/>
              </w:rPr>
              <w:t xml:space="preserve">cualquiera de las señaladas en el Apartado </w:t>
            </w:r>
            <w:r w:rsidRPr="00886721">
              <w:rPr>
                <w:rFonts w:ascii="Arial" w:hAnsi="Arial" w:cs="Arial"/>
                <w:b/>
                <w:sz w:val="16"/>
                <w:szCs w:val="18"/>
              </w:rPr>
              <w:t>I. Definiciones</w:t>
            </w:r>
            <w:r w:rsidRPr="00886721">
              <w:rPr>
                <w:rFonts w:ascii="Arial" w:hAnsi="Arial" w:cs="Arial"/>
                <w:sz w:val="16"/>
                <w:szCs w:val="18"/>
              </w:rPr>
              <w:t xml:space="preserve">; punto </w:t>
            </w:r>
            <w:r w:rsidRPr="00886721">
              <w:rPr>
                <w:rFonts w:ascii="Arial" w:hAnsi="Arial" w:cs="Arial"/>
                <w:b/>
                <w:sz w:val="16"/>
                <w:szCs w:val="18"/>
              </w:rPr>
              <w:t>1.2. Identificaciones oficiales, comprobantes de domicilio y poderes</w:t>
            </w:r>
            <w:r w:rsidRPr="00886721">
              <w:rPr>
                <w:rFonts w:ascii="Arial" w:hAnsi="Arial" w:cs="Arial"/>
                <w:sz w:val="16"/>
                <w:szCs w:val="18"/>
              </w:rPr>
              <w:t xml:space="preserve">, inciso </w:t>
            </w:r>
            <w:r w:rsidRPr="00886721">
              <w:rPr>
                <w:rFonts w:ascii="Arial" w:hAnsi="Arial" w:cs="Arial"/>
                <w:b/>
                <w:sz w:val="16"/>
                <w:szCs w:val="18"/>
              </w:rPr>
              <w:t>A) Identificación oficial</w:t>
            </w:r>
            <w:r w:rsidRPr="00886721">
              <w:rPr>
                <w:rFonts w:ascii="Arial" w:hAnsi="Arial" w:cs="Arial"/>
                <w:sz w:val="16"/>
                <w:szCs w:val="18"/>
              </w:rPr>
              <w:t>, del presente Anexo (original).</w:t>
            </w:r>
          </w:p>
          <w:p w14:paraId="56724777" w14:textId="77777777" w:rsidR="00E27E31" w:rsidRPr="00886721" w:rsidRDefault="00E27E31" w:rsidP="003B2F17">
            <w:pPr>
              <w:spacing w:before="40" w:after="40" w:line="194" w:lineRule="exact"/>
              <w:ind w:left="432" w:hanging="432"/>
              <w:jc w:val="both"/>
              <w:rPr>
                <w:rFonts w:ascii="Arial" w:hAnsi="Arial" w:cs="Arial"/>
                <w:sz w:val="16"/>
                <w:szCs w:val="18"/>
              </w:rPr>
            </w:pPr>
            <w:r w:rsidRPr="00886721">
              <w:rPr>
                <w:rFonts w:ascii="Arial" w:hAnsi="Arial" w:cs="Arial"/>
                <w:sz w:val="16"/>
                <w:szCs w:val="18"/>
              </w:rPr>
              <w:t>5.</w:t>
            </w:r>
            <w:r w:rsidRPr="00886721">
              <w:rPr>
                <w:rFonts w:ascii="Arial" w:hAnsi="Arial" w:cs="Arial"/>
                <w:b/>
                <w:sz w:val="16"/>
                <w:szCs w:val="18"/>
              </w:rPr>
              <w:tab/>
            </w:r>
            <w:r w:rsidRPr="00886721">
              <w:rPr>
                <w:rFonts w:ascii="Arial" w:hAnsi="Arial" w:cs="Arial"/>
                <w:sz w:val="16"/>
                <w:szCs w:val="18"/>
              </w:rPr>
              <w:t>Poder general para actos de dominio para acreditar la personalidad del liquidador o en caso de que el liquidador sea una persona moral del representante legal que actúe en su representación (copia simple y copia certificada para cotejo).</w:t>
            </w:r>
          </w:p>
          <w:p w14:paraId="792C7EB6" w14:textId="77777777" w:rsidR="00E27E31" w:rsidRPr="00886721" w:rsidRDefault="00E27E31" w:rsidP="003B2F17">
            <w:pPr>
              <w:spacing w:before="40" w:after="40" w:line="200" w:lineRule="exact"/>
              <w:ind w:left="432"/>
              <w:jc w:val="both"/>
              <w:rPr>
                <w:rFonts w:ascii="Arial" w:hAnsi="Arial" w:cs="Arial"/>
                <w:noProof/>
                <w:sz w:val="16"/>
                <w:szCs w:val="18"/>
              </w:rPr>
            </w:pPr>
            <w:r w:rsidRPr="00886721">
              <w:rPr>
                <w:rFonts w:ascii="Arial" w:hAnsi="Arial" w:cs="Arial"/>
                <w:sz w:val="16"/>
                <w:szCs w:val="18"/>
              </w:rPr>
              <w:t xml:space="preserve">*Para mayor referencia, consultar en el Apartado </w:t>
            </w:r>
            <w:r w:rsidRPr="00886721">
              <w:rPr>
                <w:rFonts w:ascii="Arial" w:hAnsi="Arial" w:cs="Arial"/>
                <w:b/>
                <w:sz w:val="16"/>
                <w:szCs w:val="18"/>
              </w:rPr>
              <w:t>I. Definiciones</w:t>
            </w:r>
            <w:r w:rsidRPr="00886721">
              <w:rPr>
                <w:rFonts w:ascii="Arial" w:hAnsi="Arial" w:cs="Arial"/>
                <w:sz w:val="16"/>
                <w:szCs w:val="18"/>
              </w:rPr>
              <w:t xml:space="preserve">; punto </w:t>
            </w:r>
            <w:r w:rsidRPr="00886721">
              <w:rPr>
                <w:rFonts w:ascii="Arial" w:hAnsi="Arial" w:cs="Arial"/>
                <w:b/>
                <w:sz w:val="16"/>
                <w:szCs w:val="18"/>
              </w:rPr>
              <w:t>1.2. Identificaciones oficiales,</w:t>
            </w:r>
            <w:r w:rsidRPr="00886721">
              <w:rPr>
                <w:rFonts w:ascii="Arial" w:hAnsi="Arial" w:cs="Arial"/>
                <w:sz w:val="16"/>
                <w:szCs w:val="18"/>
              </w:rPr>
              <w:t xml:space="preserve"> </w:t>
            </w:r>
            <w:r w:rsidRPr="00886721">
              <w:rPr>
                <w:rFonts w:ascii="Arial" w:hAnsi="Arial" w:cs="Arial"/>
                <w:b/>
                <w:sz w:val="16"/>
                <w:szCs w:val="18"/>
              </w:rPr>
              <w:t>comprobantes de domicilio y poderes</w:t>
            </w:r>
            <w:r w:rsidRPr="00886721">
              <w:rPr>
                <w:rFonts w:ascii="Arial" w:hAnsi="Arial" w:cs="Arial"/>
                <w:sz w:val="16"/>
                <w:szCs w:val="18"/>
              </w:rPr>
              <w:t xml:space="preserve">, inciso </w:t>
            </w:r>
            <w:r w:rsidRPr="00886721">
              <w:rPr>
                <w:rFonts w:ascii="Arial" w:hAnsi="Arial" w:cs="Arial"/>
                <w:b/>
                <w:sz w:val="16"/>
                <w:szCs w:val="18"/>
              </w:rPr>
              <w:t>C) Poderes</w:t>
            </w:r>
            <w:r w:rsidRPr="00886721">
              <w:rPr>
                <w:rFonts w:ascii="Arial" w:hAnsi="Arial" w:cs="Arial"/>
                <w:sz w:val="16"/>
                <w:szCs w:val="18"/>
              </w:rPr>
              <w:t>, del presente Anexo.</w:t>
            </w:r>
          </w:p>
          <w:p w14:paraId="3B060E31" w14:textId="77777777" w:rsidR="00E27E31" w:rsidRPr="00886721" w:rsidRDefault="00E27E31" w:rsidP="003B2F17">
            <w:pPr>
              <w:spacing w:before="40" w:after="40" w:line="220" w:lineRule="exact"/>
              <w:jc w:val="both"/>
              <w:rPr>
                <w:rFonts w:ascii="Arial" w:hAnsi="Arial" w:cs="Arial"/>
                <w:b/>
                <w:sz w:val="16"/>
                <w:szCs w:val="18"/>
              </w:rPr>
            </w:pPr>
            <w:r w:rsidRPr="00886721">
              <w:rPr>
                <w:rFonts w:ascii="Arial" w:hAnsi="Arial" w:cs="Arial"/>
                <w:b/>
                <w:sz w:val="16"/>
                <w:szCs w:val="18"/>
              </w:rPr>
              <w:lastRenderedPageBreak/>
              <w:t xml:space="preserve">Requisitos adicionales para el cambio de residencia fiscal: </w:t>
            </w:r>
          </w:p>
          <w:p w14:paraId="725B543A" w14:textId="77777777" w:rsidR="00E27E31" w:rsidRPr="00886721" w:rsidRDefault="00E27E31" w:rsidP="003B2F17">
            <w:pPr>
              <w:spacing w:before="40" w:after="40" w:line="220" w:lineRule="exact"/>
              <w:ind w:left="432" w:hanging="432"/>
              <w:jc w:val="both"/>
              <w:rPr>
                <w:rFonts w:ascii="Arial" w:hAnsi="Arial" w:cs="Arial"/>
                <w:sz w:val="16"/>
                <w:szCs w:val="18"/>
              </w:rPr>
            </w:pPr>
            <w:r w:rsidRPr="00886721">
              <w:rPr>
                <w:rFonts w:ascii="Arial" w:hAnsi="Arial" w:cs="Arial"/>
                <w:sz w:val="16"/>
                <w:szCs w:val="18"/>
              </w:rPr>
              <w:t>1.</w:t>
            </w:r>
            <w:r w:rsidRPr="00886721">
              <w:rPr>
                <w:rFonts w:ascii="Arial" w:hAnsi="Arial" w:cs="Arial"/>
                <w:sz w:val="16"/>
                <w:szCs w:val="18"/>
              </w:rPr>
              <w:tab/>
              <w:t>Testimonio notarial del acta de asamblea en la que conste el cambio de residencia que contenga los datos de inscripción de la misma, ante el Registro Público de Comercio, acompañado de la constancia de inscripción en dicho registro (copia simple y copia certificada para cotejo).</w:t>
            </w:r>
          </w:p>
          <w:p w14:paraId="34BB1A86" w14:textId="77777777" w:rsidR="00E27E31" w:rsidRPr="00886721" w:rsidRDefault="00E27E31" w:rsidP="003B2F17">
            <w:pPr>
              <w:spacing w:before="40" w:after="40" w:line="220" w:lineRule="exact"/>
              <w:ind w:left="432" w:hanging="432"/>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 xml:space="preserve">Documento oficial emitido por autoridad competente con el que acrediten el número de identificación fiscal del país, registro fiscal o equivalente del país en que residirán para efectos fiscales, o bien, que éste se encuentra en trámite (copia simple y copia certificada, legalizada o apostillada por autoridad competente para cotejo). </w:t>
            </w:r>
          </w:p>
          <w:p w14:paraId="08F55E46" w14:textId="77777777" w:rsidR="00E27E31" w:rsidRPr="00886721" w:rsidRDefault="00E27E31" w:rsidP="003B2F17">
            <w:pPr>
              <w:spacing w:before="40" w:after="40" w:line="220" w:lineRule="exact"/>
              <w:ind w:left="432" w:hanging="432"/>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Designar a un representante legal que cumpla con los requisitos del artículo 174 de la Ley del ISR.</w:t>
            </w:r>
          </w:p>
          <w:p w14:paraId="482E63DE" w14:textId="77777777" w:rsidR="00E27E31" w:rsidRPr="00886721" w:rsidRDefault="00E27E31" w:rsidP="003B2F17">
            <w:pPr>
              <w:spacing w:before="40" w:after="40" w:line="220" w:lineRule="exact"/>
              <w:ind w:left="432" w:hanging="432"/>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 xml:space="preserve">Cuando se trate de personas morales autorizadas para recibir donativos deducibles o que en algún ejercicio fiscal hubieran contado con dicha autorización, el Acuse de la información presentada en el Portal de transparencia con motivo de la transmisión de su patrimonio a otra donataria autorizada para recibir donativos deducibles (impresión o copia simple). </w:t>
            </w:r>
          </w:p>
          <w:p w14:paraId="36BA1D95" w14:textId="77777777" w:rsidR="00E27E31" w:rsidRPr="00886721" w:rsidRDefault="00E27E31" w:rsidP="003B2F17">
            <w:pPr>
              <w:spacing w:before="40" w:after="40" w:line="220" w:lineRule="exact"/>
              <w:ind w:left="420"/>
              <w:jc w:val="both"/>
              <w:rPr>
                <w:rFonts w:ascii="Arial" w:hAnsi="Arial" w:cs="Arial"/>
                <w:sz w:val="16"/>
                <w:szCs w:val="18"/>
              </w:rPr>
            </w:pPr>
            <w:r w:rsidRPr="00886721">
              <w:rPr>
                <w:rFonts w:ascii="Arial" w:hAnsi="Arial" w:cs="Arial"/>
                <w:sz w:val="16"/>
                <w:szCs w:val="18"/>
              </w:rPr>
              <w:t>Tratándose de cambio de residencia fiscal, adicionalmente procederás como se indica a continuación, para efectos de proporcionar la información y adjuntar la documentación digitalizada a que se refiere el presente apartado:</w:t>
            </w:r>
          </w:p>
          <w:p w14:paraId="1D0DA01E"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a)</w:t>
            </w:r>
            <w:r w:rsidRPr="00886721">
              <w:rPr>
                <w:rFonts w:ascii="Arial" w:hAnsi="Arial" w:cs="Arial"/>
                <w:sz w:val="16"/>
                <w:szCs w:val="18"/>
              </w:rPr>
              <w:tab/>
              <w:t xml:space="preserve">Ingrese al Portal de Internet del Servicio de Administración Tributaria (SAT) </w:t>
            </w:r>
            <w:r w:rsidRPr="00886721">
              <w:rPr>
                <w:rFonts w:ascii="Arial" w:hAnsi="Arial" w:cs="Arial"/>
                <w:noProof/>
                <w:sz w:val="16"/>
                <w:szCs w:val="18"/>
                <w:u w:val="single"/>
              </w:rPr>
              <w:t>www.sat.gob.mx</w:t>
            </w:r>
          </w:p>
          <w:p w14:paraId="2EC46136"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b)</w:t>
            </w:r>
            <w:r w:rsidRPr="00886721">
              <w:rPr>
                <w:rFonts w:ascii="Arial" w:hAnsi="Arial" w:cs="Arial"/>
                <w:sz w:val="16"/>
                <w:szCs w:val="18"/>
              </w:rPr>
              <w:tab/>
              <w:t>Seleccione la modalidad de "Empresas".</w:t>
            </w:r>
          </w:p>
          <w:p w14:paraId="3ED224F1"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c)</w:t>
            </w:r>
            <w:r w:rsidRPr="00886721">
              <w:rPr>
                <w:rFonts w:ascii="Arial" w:hAnsi="Arial" w:cs="Arial"/>
                <w:sz w:val="16"/>
                <w:szCs w:val="18"/>
              </w:rPr>
              <w:tab/>
              <w:t>Seleccione el apartado de "Trámites del RFC" / "Actualización en el RFC".</w:t>
            </w:r>
          </w:p>
          <w:p w14:paraId="1EE0009A"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d)</w:t>
            </w:r>
            <w:r w:rsidRPr="00886721">
              <w:rPr>
                <w:rFonts w:ascii="Arial" w:hAnsi="Arial" w:cs="Arial"/>
                <w:sz w:val="16"/>
                <w:szCs w:val="18"/>
              </w:rPr>
              <w:tab/>
              <w:t>Seleccione la opción de "Actualiza la información de socios o accionistas".</w:t>
            </w:r>
          </w:p>
          <w:p w14:paraId="1283DFA0"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e)</w:t>
            </w:r>
            <w:r w:rsidRPr="00886721">
              <w:rPr>
                <w:rFonts w:ascii="Arial" w:hAnsi="Arial" w:cs="Arial"/>
                <w:sz w:val="16"/>
                <w:szCs w:val="18"/>
              </w:rPr>
              <w:tab/>
              <w:t>Dé clic en el botón de "INICIAR".</w:t>
            </w:r>
          </w:p>
          <w:p w14:paraId="6826C222"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f)</w:t>
            </w:r>
            <w:r w:rsidRPr="00886721">
              <w:rPr>
                <w:rFonts w:ascii="Arial" w:hAnsi="Arial" w:cs="Arial"/>
                <w:sz w:val="16"/>
                <w:szCs w:val="18"/>
              </w:rPr>
              <w:tab/>
              <w:t>Ingrese los datos de su e.firma y de clic en Enviar.</w:t>
            </w:r>
          </w:p>
          <w:p w14:paraId="31F2775B"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g)</w:t>
            </w:r>
            <w:r w:rsidRPr="00886721">
              <w:rPr>
                <w:rFonts w:ascii="Arial" w:hAnsi="Arial" w:cs="Arial"/>
                <w:sz w:val="16"/>
                <w:szCs w:val="18"/>
              </w:rPr>
              <w:tab/>
              <w:t>Llene los datos solicitados en el formulario y confirme la información.</w:t>
            </w:r>
          </w:p>
          <w:p w14:paraId="3DD9B234"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h)</w:t>
            </w:r>
            <w:r w:rsidRPr="00886721">
              <w:rPr>
                <w:rFonts w:ascii="Arial" w:hAnsi="Arial" w:cs="Arial"/>
                <w:sz w:val="16"/>
                <w:szCs w:val="18"/>
              </w:rPr>
              <w:tab/>
              <w:t>Imprima o guarde el "Acuse de Recepción".</w:t>
            </w:r>
          </w:p>
          <w:p w14:paraId="63964E0E" w14:textId="77777777" w:rsidR="00E27E31" w:rsidRPr="00886721" w:rsidRDefault="00E27E31" w:rsidP="003B2F17">
            <w:pPr>
              <w:spacing w:before="40" w:after="40" w:line="220" w:lineRule="exact"/>
              <w:ind w:left="864" w:hanging="432"/>
              <w:jc w:val="both"/>
              <w:rPr>
                <w:rFonts w:ascii="Arial" w:hAnsi="Arial" w:cs="Arial"/>
                <w:sz w:val="16"/>
                <w:szCs w:val="18"/>
              </w:rPr>
            </w:pPr>
            <w:r w:rsidRPr="00886721">
              <w:rPr>
                <w:rFonts w:ascii="Arial" w:hAnsi="Arial" w:cs="Arial"/>
                <w:b/>
                <w:sz w:val="16"/>
                <w:szCs w:val="18"/>
              </w:rPr>
              <w:t>i)</w:t>
            </w:r>
            <w:r w:rsidRPr="00886721">
              <w:rPr>
                <w:rFonts w:ascii="Arial" w:hAnsi="Arial" w:cs="Arial"/>
                <w:sz w:val="16"/>
                <w:szCs w:val="18"/>
              </w:rPr>
              <w:tab/>
              <w:t>Consulte, imprima o guarde el "Acuse de Respuesta".</w:t>
            </w:r>
          </w:p>
        </w:tc>
      </w:tr>
      <w:tr w:rsidR="00E27E31" w:rsidRPr="00886721" w14:paraId="40110B6E" w14:textId="77777777">
        <w:tblPrEx>
          <w:tblCellMar>
            <w:top w:w="0" w:type="dxa"/>
            <w:bottom w:w="0" w:type="dxa"/>
          </w:tblCellMar>
        </w:tblPrEx>
        <w:trPr>
          <w:trHeight w:val="20"/>
        </w:trPr>
        <w:tc>
          <w:tcPr>
            <w:tcW w:w="5000" w:type="pct"/>
            <w:gridSpan w:val="7"/>
            <w:shd w:val="clear" w:color="auto" w:fill="C0C0C0"/>
          </w:tcPr>
          <w:p w14:paraId="0303B3B0" w14:textId="77777777" w:rsidR="00E27E31" w:rsidRPr="00886721" w:rsidRDefault="00E27E31" w:rsidP="003B2F17">
            <w:pPr>
              <w:spacing w:before="40" w:after="40" w:line="226" w:lineRule="exact"/>
              <w:ind w:left="283" w:hanging="283"/>
              <w:jc w:val="center"/>
              <w:rPr>
                <w:rFonts w:ascii="Arial" w:hAnsi="Arial" w:cs="Arial"/>
                <w:b/>
                <w:sz w:val="16"/>
                <w:szCs w:val="18"/>
              </w:rPr>
            </w:pPr>
            <w:r w:rsidRPr="00886721">
              <w:rPr>
                <w:rFonts w:ascii="Arial" w:hAnsi="Arial" w:cs="Arial"/>
                <w:b/>
                <w:sz w:val="16"/>
                <w:szCs w:val="18"/>
              </w:rPr>
              <w:lastRenderedPageBreak/>
              <w:t>¿Con qué condiciones debo cumplir?</w:t>
            </w:r>
          </w:p>
        </w:tc>
      </w:tr>
      <w:tr w:rsidR="00E27E31" w:rsidRPr="00886721" w14:paraId="4EB2E3FD" w14:textId="77777777">
        <w:tblPrEx>
          <w:tblCellMar>
            <w:top w:w="0" w:type="dxa"/>
            <w:bottom w:w="0" w:type="dxa"/>
          </w:tblCellMar>
        </w:tblPrEx>
        <w:trPr>
          <w:trHeight w:val="20"/>
        </w:trPr>
        <w:tc>
          <w:tcPr>
            <w:tcW w:w="5000" w:type="pct"/>
            <w:gridSpan w:val="7"/>
            <w:shd w:val="clear" w:color="auto" w:fill="FFFFFF"/>
          </w:tcPr>
          <w:p w14:paraId="68F0400C" w14:textId="77777777" w:rsidR="00E27E31" w:rsidRPr="00886721" w:rsidRDefault="00E27E31" w:rsidP="003B2F17">
            <w:pPr>
              <w:numPr>
                <w:ilvl w:val="0"/>
                <w:numId w:val="32"/>
              </w:numPr>
              <w:spacing w:before="40" w:after="40" w:line="226" w:lineRule="exact"/>
              <w:ind w:left="432" w:hanging="432"/>
              <w:jc w:val="both"/>
              <w:rPr>
                <w:rFonts w:ascii="Arial" w:hAnsi="Arial" w:cs="Arial"/>
                <w:sz w:val="16"/>
                <w:szCs w:val="18"/>
              </w:rPr>
            </w:pPr>
            <w:r w:rsidRPr="00886721">
              <w:rPr>
                <w:rFonts w:ascii="Arial" w:hAnsi="Arial" w:cs="Arial"/>
                <w:sz w:val="16"/>
                <w:szCs w:val="18"/>
              </w:rPr>
              <w:t>Haber presentado la declaración anual por terminación anticipada del ejercicio.</w:t>
            </w:r>
          </w:p>
          <w:p w14:paraId="63D5E8F8" w14:textId="77777777" w:rsidR="00E27E31" w:rsidRPr="00886721" w:rsidRDefault="00E27E31" w:rsidP="003B2F17">
            <w:pPr>
              <w:numPr>
                <w:ilvl w:val="0"/>
                <w:numId w:val="32"/>
              </w:numPr>
              <w:spacing w:before="40" w:after="40" w:line="226" w:lineRule="exact"/>
              <w:ind w:left="432" w:hanging="432"/>
              <w:jc w:val="both"/>
              <w:rPr>
                <w:rFonts w:ascii="Arial" w:hAnsi="Arial" w:cs="Arial"/>
                <w:sz w:val="16"/>
                <w:szCs w:val="18"/>
              </w:rPr>
            </w:pPr>
            <w:r w:rsidRPr="00886721">
              <w:rPr>
                <w:rFonts w:ascii="Arial" w:hAnsi="Arial" w:cs="Arial"/>
                <w:sz w:val="16"/>
                <w:szCs w:val="18"/>
              </w:rPr>
              <w:t>Opinión de cumplimiento positiva de la persona moral, al momento de la presentación del aviso.</w:t>
            </w:r>
          </w:p>
          <w:p w14:paraId="20575F6B" w14:textId="77777777" w:rsidR="00E27E31" w:rsidRPr="00886721" w:rsidRDefault="00E27E31" w:rsidP="003B2F17">
            <w:pPr>
              <w:numPr>
                <w:ilvl w:val="0"/>
                <w:numId w:val="32"/>
              </w:numPr>
              <w:spacing w:before="40" w:after="40" w:line="226" w:lineRule="exact"/>
              <w:ind w:left="432" w:hanging="432"/>
              <w:jc w:val="both"/>
              <w:rPr>
                <w:rFonts w:ascii="Arial" w:hAnsi="Arial" w:cs="Arial"/>
                <w:sz w:val="16"/>
                <w:szCs w:val="18"/>
              </w:rPr>
            </w:pPr>
            <w:r w:rsidRPr="00886721">
              <w:rPr>
                <w:rFonts w:ascii="Arial" w:hAnsi="Arial" w:cs="Arial"/>
                <w:sz w:val="16"/>
                <w:szCs w:val="18"/>
              </w:rPr>
              <w:t>Contar con e.firma de la persona moral y del liquidador.</w:t>
            </w:r>
          </w:p>
          <w:p w14:paraId="52F43FDF" w14:textId="77777777" w:rsidR="00E27E31" w:rsidRPr="00886721" w:rsidRDefault="00E27E31" w:rsidP="003B2F17">
            <w:pPr>
              <w:numPr>
                <w:ilvl w:val="0"/>
                <w:numId w:val="32"/>
              </w:numPr>
              <w:spacing w:before="40" w:after="40" w:line="226" w:lineRule="exact"/>
              <w:ind w:left="432" w:hanging="432"/>
              <w:jc w:val="both"/>
              <w:rPr>
                <w:rFonts w:ascii="Arial" w:hAnsi="Arial" w:cs="Arial"/>
                <w:sz w:val="16"/>
                <w:szCs w:val="18"/>
              </w:rPr>
            </w:pPr>
            <w:r w:rsidRPr="00886721">
              <w:rPr>
                <w:rFonts w:ascii="Arial" w:hAnsi="Arial" w:cs="Arial"/>
                <w:sz w:val="16"/>
                <w:szCs w:val="18"/>
              </w:rPr>
              <w:t>Contar con buzón tributario activo.</w:t>
            </w:r>
          </w:p>
          <w:p w14:paraId="7F432A18" w14:textId="77777777" w:rsidR="00E27E31" w:rsidRPr="00886721" w:rsidRDefault="00E27E31" w:rsidP="003B2F17">
            <w:pPr>
              <w:numPr>
                <w:ilvl w:val="0"/>
                <w:numId w:val="33"/>
              </w:numPr>
              <w:spacing w:before="40" w:after="40" w:line="226" w:lineRule="exact"/>
              <w:ind w:left="432" w:hanging="432"/>
              <w:jc w:val="both"/>
              <w:rPr>
                <w:rFonts w:ascii="Arial" w:hAnsi="Arial" w:cs="Arial"/>
                <w:strike/>
                <w:sz w:val="16"/>
                <w:szCs w:val="18"/>
              </w:rPr>
            </w:pPr>
            <w:r w:rsidRPr="00886721">
              <w:rPr>
                <w:rFonts w:ascii="Arial" w:hAnsi="Arial" w:cs="Arial"/>
                <w:sz w:val="16"/>
                <w:szCs w:val="18"/>
              </w:rPr>
              <w:t>Que el domicilio para conservar la contabilidad manifestado en la citada Forma RX sea localizable.</w:t>
            </w:r>
          </w:p>
        </w:tc>
      </w:tr>
      <w:tr w:rsidR="00E27E31" w:rsidRPr="00886721" w14:paraId="3D3EB8F1" w14:textId="77777777">
        <w:tblPrEx>
          <w:tblCellMar>
            <w:top w:w="0" w:type="dxa"/>
            <w:bottom w:w="0" w:type="dxa"/>
          </w:tblCellMar>
        </w:tblPrEx>
        <w:trPr>
          <w:trHeight w:val="20"/>
        </w:trPr>
        <w:tc>
          <w:tcPr>
            <w:tcW w:w="5000" w:type="pct"/>
            <w:gridSpan w:val="7"/>
            <w:shd w:val="clear" w:color="auto" w:fill="C0C0C0"/>
          </w:tcPr>
          <w:p w14:paraId="3FE131C2" w14:textId="77777777" w:rsidR="00E27E31" w:rsidRPr="00886721" w:rsidRDefault="00E27E31" w:rsidP="003B2F17">
            <w:pPr>
              <w:spacing w:before="40" w:after="40" w:line="226" w:lineRule="exact"/>
              <w:ind w:left="283" w:hanging="283"/>
              <w:jc w:val="center"/>
              <w:rPr>
                <w:rFonts w:ascii="Arial" w:hAnsi="Arial" w:cs="Arial"/>
                <w:b/>
                <w:sz w:val="16"/>
                <w:szCs w:val="18"/>
              </w:rPr>
            </w:pPr>
            <w:r w:rsidRPr="00886721">
              <w:rPr>
                <w:rFonts w:ascii="Arial" w:hAnsi="Arial" w:cs="Arial"/>
                <w:b/>
                <w:sz w:val="16"/>
                <w:szCs w:val="18"/>
              </w:rPr>
              <w:t>SEGUIMIENTO Y RESOLUCIÓN DEL TRÁMITE O SERVICIO</w:t>
            </w:r>
          </w:p>
        </w:tc>
      </w:tr>
      <w:tr w:rsidR="00E27E31" w:rsidRPr="00886721" w14:paraId="0273912C" w14:textId="77777777">
        <w:tblPrEx>
          <w:tblCellMar>
            <w:top w:w="0" w:type="dxa"/>
            <w:bottom w:w="0" w:type="dxa"/>
          </w:tblCellMar>
        </w:tblPrEx>
        <w:trPr>
          <w:trHeight w:val="20"/>
        </w:trPr>
        <w:tc>
          <w:tcPr>
            <w:tcW w:w="2536" w:type="pct"/>
            <w:gridSpan w:val="4"/>
            <w:shd w:val="clear" w:color="auto" w:fill="C0C0C0"/>
          </w:tcPr>
          <w:p w14:paraId="2A49CABF" w14:textId="77777777" w:rsidR="00E27E31" w:rsidRPr="00886721" w:rsidRDefault="00E27E31" w:rsidP="003B2F17">
            <w:pPr>
              <w:spacing w:before="40" w:after="40" w:line="226" w:lineRule="exact"/>
              <w:jc w:val="center"/>
              <w:rPr>
                <w:rFonts w:ascii="Arial" w:hAnsi="Arial" w:cs="Arial"/>
                <w:b/>
                <w:sz w:val="16"/>
                <w:szCs w:val="18"/>
              </w:rPr>
            </w:pPr>
            <w:r w:rsidRPr="00886721">
              <w:rPr>
                <w:rFonts w:ascii="Arial" w:hAnsi="Arial" w:cs="Arial"/>
                <w:b/>
                <w:sz w:val="16"/>
                <w:szCs w:val="18"/>
              </w:rPr>
              <w:t>¿Cómo puedo dar seguimiento al trámite o servicio?</w:t>
            </w:r>
          </w:p>
        </w:tc>
        <w:tc>
          <w:tcPr>
            <w:tcW w:w="2464" w:type="pct"/>
            <w:gridSpan w:val="3"/>
            <w:shd w:val="clear" w:color="auto" w:fill="C0C0C0"/>
          </w:tcPr>
          <w:p w14:paraId="6BF3C904" w14:textId="77777777" w:rsidR="00E27E31" w:rsidRPr="00886721" w:rsidRDefault="00E27E31" w:rsidP="003B2F17">
            <w:pPr>
              <w:spacing w:before="40" w:after="40" w:line="226" w:lineRule="exact"/>
              <w:jc w:val="center"/>
              <w:rPr>
                <w:rFonts w:ascii="Arial" w:hAnsi="Arial" w:cs="Arial"/>
                <w:b/>
                <w:sz w:val="16"/>
                <w:szCs w:val="18"/>
              </w:rPr>
            </w:pPr>
            <w:r w:rsidRPr="00886721">
              <w:rPr>
                <w:rFonts w:ascii="Arial" w:hAnsi="Arial" w:cs="Arial"/>
                <w:b/>
                <w:sz w:val="16"/>
                <w:szCs w:val="18"/>
              </w:rPr>
              <w:t>¿El SAT llevará a cabo alguna inspección o verificación para emitir la resolución de este trámite o servicio?</w:t>
            </w:r>
          </w:p>
        </w:tc>
      </w:tr>
      <w:tr w:rsidR="00E27E31" w:rsidRPr="00886721" w14:paraId="7778B146" w14:textId="77777777">
        <w:tblPrEx>
          <w:tblCellMar>
            <w:top w:w="0" w:type="dxa"/>
            <w:bottom w:w="0" w:type="dxa"/>
          </w:tblCellMar>
        </w:tblPrEx>
        <w:trPr>
          <w:trHeight w:val="20"/>
        </w:trPr>
        <w:tc>
          <w:tcPr>
            <w:tcW w:w="2536" w:type="pct"/>
            <w:gridSpan w:val="4"/>
          </w:tcPr>
          <w:p w14:paraId="2694FC0F" w14:textId="77777777" w:rsidR="00E27E31" w:rsidRPr="00886721" w:rsidRDefault="00E27E31" w:rsidP="003B2F17">
            <w:pPr>
              <w:spacing w:before="40" w:after="40" w:line="226" w:lineRule="exact"/>
              <w:jc w:val="both"/>
              <w:rPr>
                <w:rFonts w:ascii="Arial" w:hAnsi="Arial" w:cs="Arial"/>
                <w:sz w:val="16"/>
                <w:szCs w:val="18"/>
              </w:rPr>
            </w:pPr>
            <w:r w:rsidRPr="00886721">
              <w:rPr>
                <w:rFonts w:ascii="Arial" w:hAnsi="Arial" w:cs="Arial"/>
                <w:sz w:val="16"/>
                <w:szCs w:val="18"/>
              </w:rPr>
              <w:t>Presencial, en la oficina del SAT donde presentaste el aviso, con el número de folio que se encuentra en la forma oficial RX.</w:t>
            </w:r>
          </w:p>
        </w:tc>
        <w:tc>
          <w:tcPr>
            <w:tcW w:w="2464" w:type="pct"/>
            <w:gridSpan w:val="3"/>
          </w:tcPr>
          <w:p w14:paraId="3C969256" w14:textId="77777777" w:rsidR="00E27E31" w:rsidRPr="00886721" w:rsidRDefault="00E27E31" w:rsidP="003B2F17">
            <w:pPr>
              <w:spacing w:before="40" w:after="40" w:line="226" w:lineRule="exact"/>
              <w:jc w:val="both"/>
              <w:rPr>
                <w:rFonts w:ascii="Arial" w:hAnsi="Arial" w:cs="Arial"/>
                <w:sz w:val="16"/>
                <w:szCs w:val="18"/>
              </w:rPr>
            </w:pPr>
            <w:r w:rsidRPr="00886721">
              <w:rPr>
                <w:rFonts w:ascii="Arial" w:hAnsi="Arial" w:cs="Arial"/>
                <w:sz w:val="16"/>
                <w:szCs w:val="18"/>
              </w:rPr>
              <w:t>Sí, orden de verificación al domicilio donde conserva la contabilidad, para determinar su localización.</w:t>
            </w:r>
          </w:p>
        </w:tc>
      </w:tr>
      <w:tr w:rsidR="00E27E31" w:rsidRPr="00886721" w14:paraId="6643FF41" w14:textId="77777777">
        <w:tblPrEx>
          <w:tblCellMar>
            <w:top w:w="0" w:type="dxa"/>
            <w:bottom w:w="0" w:type="dxa"/>
          </w:tblCellMar>
        </w:tblPrEx>
        <w:trPr>
          <w:trHeight w:val="20"/>
        </w:trPr>
        <w:tc>
          <w:tcPr>
            <w:tcW w:w="5000" w:type="pct"/>
            <w:gridSpan w:val="7"/>
            <w:shd w:val="clear" w:color="auto" w:fill="C0C0C0"/>
          </w:tcPr>
          <w:p w14:paraId="6C35C7EF" w14:textId="77777777" w:rsidR="00E27E31" w:rsidRPr="00886721" w:rsidRDefault="00E27E31" w:rsidP="003B2F17">
            <w:pPr>
              <w:spacing w:before="40" w:after="40" w:line="226" w:lineRule="exact"/>
              <w:jc w:val="center"/>
              <w:rPr>
                <w:rFonts w:ascii="Arial" w:hAnsi="Arial" w:cs="Arial"/>
                <w:b/>
                <w:sz w:val="16"/>
                <w:szCs w:val="18"/>
              </w:rPr>
            </w:pPr>
            <w:r w:rsidRPr="00886721">
              <w:rPr>
                <w:rFonts w:ascii="Arial" w:hAnsi="Arial" w:cs="Arial"/>
                <w:b/>
                <w:sz w:val="16"/>
                <w:szCs w:val="18"/>
              </w:rPr>
              <w:t>Resolución del trámite o servicio</w:t>
            </w:r>
          </w:p>
        </w:tc>
      </w:tr>
      <w:tr w:rsidR="00E27E31" w:rsidRPr="00886721" w14:paraId="74FA5BC3" w14:textId="77777777">
        <w:tblPrEx>
          <w:tblCellMar>
            <w:top w:w="0" w:type="dxa"/>
            <w:bottom w:w="0" w:type="dxa"/>
          </w:tblCellMar>
        </w:tblPrEx>
        <w:trPr>
          <w:trHeight w:val="20"/>
        </w:trPr>
        <w:tc>
          <w:tcPr>
            <w:tcW w:w="5000" w:type="pct"/>
            <w:gridSpan w:val="7"/>
          </w:tcPr>
          <w:p w14:paraId="59A43BF3" w14:textId="77777777" w:rsidR="00E27E31" w:rsidRPr="00886721" w:rsidRDefault="00E27E31" w:rsidP="003B2F17">
            <w:pPr>
              <w:numPr>
                <w:ilvl w:val="0"/>
                <w:numId w:val="33"/>
              </w:numPr>
              <w:spacing w:before="40" w:after="40" w:line="226" w:lineRule="exact"/>
              <w:ind w:left="432" w:hanging="432"/>
              <w:jc w:val="both"/>
              <w:rPr>
                <w:rFonts w:ascii="Arial" w:hAnsi="Arial" w:cs="Arial"/>
                <w:sz w:val="16"/>
                <w:szCs w:val="18"/>
              </w:rPr>
            </w:pPr>
            <w:r w:rsidRPr="00886721">
              <w:rPr>
                <w:rFonts w:ascii="Arial" w:hAnsi="Arial" w:cs="Arial"/>
                <w:sz w:val="16"/>
                <w:szCs w:val="18"/>
              </w:rPr>
              <w:t>El SAT validará que se cumplan los requisitos y condiciones del trámite. Si se cubren todos de manera exitosa, se actualizará la situación fiscal en el RFC de la persona moral.</w:t>
            </w:r>
          </w:p>
          <w:p w14:paraId="0C9CC33B" w14:textId="77777777" w:rsidR="00E27E31" w:rsidRPr="00886721" w:rsidRDefault="00E27E31" w:rsidP="003B2F17">
            <w:pPr>
              <w:numPr>
                <w:ilvl w:val="0"/>
                <w:numId w:val="33"/>
              </w:numPr>
              <w:spacing w:before="40" w:after="40" w:line="226" w:lineRule="exact"/>
              <w:ind w:left="432" w:hanging="432"/>
              <w:jc w:val="both"/>
              <w:rPr>
                <w:rFonts w:ascii="Arial" w:hAnsi="Arial" w:cs="Arial"/>
                <w:sz w:val="16"/>
                <w:szCs w:val="18"/>
              </w:rPr>
            </w:pPr>
            <w:r w:rsidRPr="00886721">
              <w:rPr>
                <w:rFonts w:ascii="Arial" w:hAnsi="Arial" w:cs="Arial"/>
                <w:sz w:val="16"/>
                <w:szCs w:val="18"/>
              </w:rPr>
              <w:t>En caso de que no se cumpla algún requisito o condición, no se actualizará la situación fiscal y la resolución será enviada con el Oficio de rechazo por incumplimiento de requisitos o condiciones, por buzón tributario.</w:t>
            </w:r>
          </w:p>
        </w:tc>
      </w:tr>
      <w:tr w:rsidR="00E27E31" w:rsidRPr="00886721" w14:paraId="483E00AA" w14:textId="77777777">
        <w:tblPrEx>
          <w:tblCellMar>
            <w:top w:w="0" w:type="dxa"/>
            <w:bottom w:w="0" w:type="dxa"/>
          </w:tblCellMar>
        </w:tblPrEx>
        <w:trPr>
          <w:trHeight w:val="20"/>
        </w:trPr>
        <w:tc>
          <w:tcPr>
            <w:tcW w:w="1664" w:type="pct"/>
            <w:gridSpan w:val="2"/>
            <w:shd w:val="clear" w:color="auto" w:fill="C0C0C0"/>
          </w:tcPr>
          <w:p w14:paraId="439F43EC" w14:textId="77777777" w:rsidR="00E27E31" w:rsidRPr="00886721" w:rsidRDefault="00E27E31" w:rsidP="003B2F17">
            <w:pPr>
              <w:spacing w:before="40" w:after="40" w:line="226" w:lineRule="exact"/>
              <w:jc w:val="center"/>
              <w:rPr>
                <w:rFonts w:ascii="Arial" w:hAnsi="Arial" w:cs="Arial"/>
                <w:sz w:val="16"/>
                <w:szCs w:val="18"/>
              </w:rPr>
            </w:pPr>
            <w:r w:rsidRPr="00886721">
              <w:rPr>
                <w:rFonts w:ascii="Arial" w:hAnsi="Arial" w:cs="Arial"/>
                <w:b/>
                <w:sz w:val="16"/>
                <w:szCs w:val="18"/>
              </w:rPr>
              <w:t>Plazo máximo para que el SAT resuelva el trámite o servicio</w:t>
            </w:r>
          </w:p>
        </w:tc>
        <w:tc>
          <w:tcPr>
            <w:tcW w:w="1741" w:type="pct"/>
            <w:gridSpan w:val="3"/>
            <w:shd w:val="clear" w:color="auto" w:fill="C0C0C0"/>
          </w:tcPr>
          <w:p w14:paraId="4FFD86C8" w14:textId="77777777" w:rsidR="00E27E31" w:rsidRPr="00886721" w:rsidRDefault="00E27E31" w:rsidP="003B2F17">
            <w:pPr>
              <w:spacing w:before="40" w:after="40" w:line="226" w:lineRule="exact"/>
              <w:jc w:val="center"/>
              <w:rPr>
                <w:rFonts w:ascii="Arial" w:hAnsi="Arial" w:cs="Arial"/>
                <w:sz w:val="16"/>
                <w:szCs w:val="18"/>
              </w:rPr>
            </w:pPr>
            <w:r w:rsidRPr="00886721">
              <w:rPr>
                <w:rFonts w:ascii="Arial" w:hAnsi="Arial" w:cs="Arial"/>
                <w:b/>
                <w:sz w:val="16"/>
                <w:szCs w:val="18"/>
              </w:rPr>
              <w:t>Plazo máximo para que el SAT solicite información adicional</w:t>
            </w:r>
          </w:p>
        </w:tc>
        <w:tc>
          <w:tcPr>
            <w:tcW w:w="1595" w:type="pct"/>
            <w:gridSpan w:val="2"/>
            <w:shd w:val="clear" w:color="auto" w:fill="C0C0C0"/>
          </w:tcPr>
          <w:p w14:paraId="4C287C86" w14:textId="77777777" w:rsidR="00E27E31" w:rsidRPr="00886721" w:rsidRDefault="00E27E31" w:rsidP="003B2F17">
            <w:pPr>
              <w:spacing w:before="40" w:after="40" w:line="226" w:lineRule="exact"/>
              <w:jc w:val="center"/>
              <w:rPr>
                <w:rFonts w:ascii="Arial" w:hAnsi="Arial" w:cs="Arial"/>
                <w:sz w:val="16"/>
                <w:szCs w:val="18"/>
              </w:rPr>
            </w:pPr>
            <w:r w:rsidRPr="00886721">
              <w:rPr>
                <w:rFonts w:ascii="Arial" w:hAnsi="Arial" w:cs="Arial"/>
                <w:b/>
                <w:sz w:val="16"/>
                <w:szCs w:val="18"/>
              </w:rPr>
              <w:t>Plazo máximo para cumplir con la información solicitada</w:t>
            </w:r>
          </w:p>
        </w:tc>
      </w:tr>
      <w:tr w:rsidR="00E27E31" w:rsidRPr="00886721" w14:paraId="355E548A" w14:textId="77777777">
        <w:tblPrEx>
          <w:tblCellMar>
            <w:top w:w="0" w:type="dxa"/>
            <w:bottom w:w="0" w:type="dxa"/>
          </w:tblCellMar>
        </w:tblPrEx>
        <w:trPr>
          <w:trHeight w:val="20"/>
        </w:trPr>
        <w:tc>
          <w:tcPr>
            <w:tcW w:w="1664" w:type="pct"/>
            <w:gridSpan w:val="2"/>
          </w:tcPr>
          <w:p w14:paraId="0DAC4763" w14:textId="77777777" w:rsidR="00E27E31" w:rsidRPr="00886721" w:rsidRDefault="00E27E31" w:rsidP="003B2F17">
            <w:pPr>
              <w:spacing w:before="40" w:after="40" w:line="226" w:lineRule="exact"/>
              <w:jc w:val="both"/>
              <w:rPr>
                <w:rFonts w:ascii="Arial" w:hAnsi="Arial" w:cs="Arial"/>
                <w:b/>
                <w:sz w:val="16"/>
                <w:szCs w:val="18"/>
              </w:rPr>
            </w:pPr>
            <w:r w:rsidRPr="00886721">
              <w:rPr>
                <w:rFonts w:ascii="Arial" w:hAnsi="Arial" w:cs="Arial"/>
                <w:sz w:val="16"/>
                <w:szCs w:val="18"/>
              </w:rPr>
              <w:t>3 meses.</w:t>
            </w:r>
          </w:p>
        </w:tc>
        <w:tc>
          <w:tcPr>
            <w:tcW w:w="1741" w:type="pct"/>
            <w:gridSpan w:val="3"/>
          </w:tcPr>
          <w:p w14:paraId="253B5B56" w14:textId="77777777" w:rsidR="00E27E31" w:rsidRPr="00886721" w:rsidRDefault="00E27E31" w:rsidP="003B2F17">
            <w:pPr>
              <w:spacing w:before="40" w:after="40" w:line="226" w:lineRule="exact"/>
              <w:jc w:val="both"/>
              <w:rPr>
                <w:rFonts w:ascii="Arial" w:hAnsi="Arial" w:cs="Arial"/>
                <w:b/>
                <w:sz w:val="16"/>
                <w:szCs w:val="18"/>
              </w:rPr>
            </w:pPr>
            <w:r w:rsidRPr="00886721">
              <w:rPr>
                <w:rFonts w:ascii="Arial" w:hAnsi="Arial" w:cs="Arial"/>
                <w:sz w:val="16"/>
                <w:szCs w:val="18"/>
              </w:rPr>
              <w:t>No aplica.</w:t>
            </w:r>
          </w:p>
        </w:tc>
        <w:tc>
          <w:tcPr>
            <w:tcW w:w="1595" w:type="pct"/>
            <w:gridSpan w:val="2"/>
          </w:tcPr>
          <w:p w14:paraId="712BB8D2" w14:textId="77777777" w:rsidR="00E27E31" w:rsidRPr="00886721" w:rsidRDefault="00E27E31" w:rsidP="003B2F17">
            <w:pPr>
              <w:spacing w:before="40" w:after="40" w:line="226" w:lineRule="exact"/>
              <w:jc w:val="both"/>
              <w:rPr>
                <w:rFonts w:ascii="Arial" w:hAnsi="Arial" w:cs="Arial"/>
                <w:b/>
                <w:sz w:val="16"/>
                <w:szCs w:val="18"/>
              </w:rPr>
            </w:pPr>
            <w:r w:rsidRPr="00886721">
              <w:rPr>
                <w:rFonts w:ascii="Arial" w:hAnsi="Arial" w:cs="Arial"/>
                <w:sz w:val="16"/>
                <w:szCs w:val="18"/>
              </w:rPr>
              <w:t>No aplica.</w:t>
            </w:r>
          </w:p>
        </w:tc>
      </w:tr>
      <w:tr w:rsidR="00E27E31" w:rsidRPr="00886721" w14:paraId="702092E6" w14:textId="77777777">
        <w:tblPrEx>
          <w:tblCellMar>
            <w:top w:w="0" w:type="dxa"/>
            <w:bottom w:w="0" w:type="dxa"/>
          </w:tblCellMar>
        </w:tblPrEx>
        <w:trPr>
          <w:trHeight w:val="20"/>
        </w:trPr>
        <w:tc>
          <w:tcPr>
            <w:tcW w:w="2536" w:type="pct"/>
            <w:gridSpan w:val="4"/>
            <w:shd w:val="clear" w:color="auto" w:fill="C0C0C0"/>
          </w:tcPr>
          <w:p w14:paraId="7EDDFC88" w14:textId="77777777" w:rsidR="00E27E31" w:rsidRPr="00886721" w:rsidRDefault="00E27E31" w:rsidP="003B2F17">
            <w:pPr>
              <w:spacing w:before="40" w:after="40" w:line="226" w:lineRule="exact"/>
              <w:jc w:val="center"/>
              <w:rPr>
                <w:rFonts w:ascii="Arial" w:hAnsi="Arial" w:cs="Arial"/>
                <w:b/>
                <w:sz w:val="16"/>
                <w:szCs w:val="18"/>
              </w:rPr>
            </w:pPr>
            <w:r w:rsidRPr="00886721">
              <w:rPr>
                <w:rFonts w:ascii="Arial" w:hAnsi="Arial" w:cs="Arial"/>
                <w:b/>
                <w:sz w:val="16"/>
                <w:szCs w:val="18"/>
              </w:rPr>
              <w:t>¿Qué documento obtengo al finalizar el trámite o servicio?</w:t>
            </w:r>
          </w:p>
        </w:tc>
        <w:tc>
          <w:tcPr>
            <w:tcW w:w="2464" w:type="pct"/>
            <w:gridSpan w:val="3"/>
            <w:shd w:val="clear" w:color="auto" w:fill="C0C0C0"/>
          </w:tcPr>
          <w:p w14:paraId="252DFBC6" w14:textId="77777777" w:rsidR="00E27E31" w:rsidRPr="00886721" w:rsidRDefault="00E27E31" w:rsidP="003B2F17">
            <w:pPr>
              <w:spacing w:before="40" w:after="40" w:line="226" w:lineRule="exact"/>
              <w:jc w:val="center"/>
              <w:rPr>
                <w:rFonts w:ascii="Arial" w:hAnsi="Arial" w:cs="Arial"/>
                <w:b/>
                <w:sz w:val="16"/>
                <w:szCs w:val="18"/>
              </w:rPr>
            </w:pPr>
            <w:r w:rsidRPr="00886721">
              <w:rPr>
                <w:rFonts w:ascii="Arial" w:hAnsi="Arial" w:cs="Arial"/>
                <w:b/>
                <w:sz w:val="16"/>
                <w:szCs w:val="18"/>
              </w:rPr>
              <w:t>¿Cuál es la vigencia del trámite o servicio?</w:t>
            </w:r>
          </w:p>
        </w:tc>
      </w:tr>
      <w:tr w:rsidR="00E27E31" w:rsidRPr="00886721" w14:paraId="3EBBD9BF" w14:textId="77777777">
        <w:tblPrEx>
          <w:tblCellMar>
            <w:top w:w="0" w:type="dxa"/>
            <w:bottom w:w="0" w:type="dxa"/>
          </w:tblCellMar>
        </w:tblPrEx>
        <w:trPr>
          <w:trHeight w:val="20"/>
        </w:trPr>
        <w:tc>
          <w:tcPr>
            <w:tcW w:w="2536" w:type="pct"/>
            <w:gridSpan w:val="4"/>
          </w:tcPr>
          <w:p w14:paraId="2CB075B2" w14:textId="77777777" w:rsidR="00E27E31" w:rsidRPr="00886721" w:rsidRDefault="00E27E31" w:rsidP="003B2F17">
            <w:pPr>
              <w:numPr>
                <w:ilvl w:val="0"/>
                <w:numId w:val="33"/>
              </w:numPr>
              <w:spacing w:before="40" w:after="40" w:line="226" w:lineRule="exact"/>
              <w:ind w:left="432" w:hanging="432"/>
              <w:jc w:val="both"/>
              <w:rPr>
                <w:rFonts w:ascii="Arial" w:hAnsi="Arial" w:cs="Arial"/>
                <w:sz w:val="16"/>
                <w:szCs w:val="18"/>
              </w:rPr>
            </w:pPr>
            <w:r w:rsidRPr="00886721">
              <w:rPr>
                <w:rFonts w:ascii="Arial" w:hAnsi="Arial" w:cs="Arial"/>
                <w:sz w:val="16"/>
                <w:szCs w:val="18"/>
              </w:rPr>
              <w:t>Forma oficial RX “Formato de avisos de liquidación, fusión, escisión y cancelación al Registro Federal de Contribuyentes”, sellada.</w:t>
            </w:r>
          </w:p>
          <w:p w14:paraId="089FF5F9" w14:textId="77777777" w:rsidR="00E27E31" w:rsidRPr="00886721" w:rsidRDefault="00E27E31" w:rsidP="003B2F17">
            <w:pPr>
              <w:numPr>
                <w:ilvl w:val="0"/>
                <w:numId w:val="33"/>
              </w:numPr>
              <w:spacing w:before="40" w:after="40" w:line="226" w:lineRule="exact"/>
              <w:ind w:left="432" w:hanging="432"/>
              <w:jc w:val="both"/>
              <w:rPr>
                <w:rFonts w:ascii="Arial" w:hAnsi="Arial" w:cs="Arial"/>
                <w:sz w:val="16"/>
                <w:szCs w:val="18"/>
              </w:rPr>
            </w:pPr>
            <w:r w:rsidRPr="00886721">
              <w:rPr>
                <w:rFonts w:ascii="Arial" w:hAnsi="Arial" w:cs="Arial"/>
                <w:sz w:val="16"/>
                <w:szCs w:val="18"/>
              </w:rPr>
              <w:t>Acuse</w:t>
            </w:r>
            <w:r w:rsidRPr="00886721">
              <w:rPr>
                <w:rFonts w:ascii="Arial" w:hAnsi="Arial" w:cs="Arial"/>
                <w:noProof/>
                <w:sz w:val="16"/>
                <w:szCs w:val="18"/>
              </w:rPr>
              <w:t xml:space="preserve"> de información de trámite de actualización</w:t>
            </w:r>
            <w:r w:rsidRPr="00886721">
              <w:rPr>
                <w:rFonts w:ascii="Arial" w:hAnsi="Arial" w:cs="Arial"/>
                <w:sz w:val="16"/>
                <w:szCs w:val="18"/>
              </w:rPr>
              <w:t>.</w:t>
            </w:r>
          </w:p>
          <w:p w14:paraId="7BAC0FCB" w14:textId="77777777" w:rsidR="00E27E31" w:rsidRPr="00886721" w:rsidRDefault="00E27E31" w:rsidP="003B2F17">
            <w:pPr>
              <w:numPr>
                <w:ilvl w:val="0"/>
                <w:numId w:val="34"/>
              </w:numPr>
              <w:spacing w:before="40" w:after="40" w:line="226" w:lineRule="exact"/>
              <w:ind w:left="432" w:hanging="432"/>
              <w:jc w:val="both"/>
              <w:rPr>
                <w:rFonts w:ascii="Arial" w:hAnsi="Arial" w:cs="Arial"/>
                <w:sz w:val="16"/>
                <w:szCs w:val="18"/>
              </w:rPr>
            </w:pPr>
            <w:r w:rsidRPr="00886721">
              <w:rPr>
                <w:rFonts w:ascii="Arial" w:hAnsi="Arial" w:cs="Arial"/>
                <w:sz w:val="16"/>
                <w:szCs w:val="18"/>
              </w:rPr>
              <w:t>En caso que el trámite no resulte procedente, Oficio de rechazo por incumplimiento de requisitos o condiciones.</w:t>
            </w:r>
          </w:p>
        </w:tc>
        <w:tc>
          <w:tcPr>
            <w:tcW w:w="2464" w:type="pct"/>
            <w:gridSpan w:val="3"/>
          </w:tcPr>
          <w:p w14:paraId="12E6E3BF" w14:textId="77777777" w:rsidR="00E27E31" w:rsidRPr="00886721" w:rsidRDefault="00E27E31" w:rsidP="003B2F17">
            <w:pPr>
              <w:spacing w:before="40" w:after="40" w:line="226" w:lineRule="exact"/>
              <w:rPr>
                <w:rFonts w:ascii="Arial" w:hAnsi="Arial" w:cs="Arial"/>
                <w:sz w:val="16"/>
                <w:szCs w:val="18"/>
              </w:rPr>
            </w:pPr>
            <w:r w:rsidRPr="00886721">
              <w:rPr>
                <w:rFonts w:ascii="Arial" w:hAnsi="Arial" w:cs="Arial"/>
                <w:sz w:val="16"/>
                <w:szCs w:val="18"/>
              </w:rPr>
              <w:t>Indefinida.</w:t>
            </w:r>
          </w:p>
        </w:tc>
      </w:tr>
      <w:tr w:rsidR="00E27E31" w:rsidRPr="00886721" w14:paraId="7A80E536" w14:textId="77777777">
        <w:tblPrEx>
          <w:tblCellMar>
            <w:top w:w="0" w:type="dxa"/>
            <w:bottom w:w="0" w:type="dxa"/>
          </w:tblCellMar>
        </w:tblPrEx>
        <w:trPr>
          <w:trHeight w:val="20"/>
        </w:trPr>
        <w:tc>
          <w:tcPr>
            <w:tcW w:w="5000" w:type="pct"/>
            <w:gridSpan w:val="7"/>
            <w:shd w:val="clear" w:color="auto" w:fill="C0C0C0"/>
          </w:tcPr>
          <w:p w14:paraId="479D598A" w14:textId="77777777" w:rsidR="00E27E31" w:rsidRPr="00886721" w:rsidRDefault="00E27E31" w:rsidP="00AC374E">
            <w:pPr>
              <w:spacing w:before="40" w:after="40" w:line="190" w:lineRule="exact"/>
              <w:jc w:val="center"/>
              <w:rPr>
                <w:rFonts w:ascii="Arial" w:hAnsi="Arial" w:cs="Arial"/>
                <w:b/>
                <w:sz w:val="16"/>
                <w:szCs w:val="18"/>
              </w:rPr>
            </w:pPr>
            <w:r w:rsidRPr="00886721">
              <w:rPr>
                <w:rFonts w:ascii="Arial" w:hAnsi="Arial" w:cs="Arial"/>
                <w:b/>
                <w:sz w:val="16"/>
                <w:szCs w:val="18"/>
              </w:rPr>
              <w:lastRenderedPageBreak/>
              <w:t>CANALES DE ATENCIÓN</w:t>
            </w:r>
          </w:p>
        </w:tc>
      </w:tr>
      <w:tr w:rsidR="00E27E31" w:rsidRPr="00886721" w14:paraId="1F598AC5" w14:textId="77777777">
        <w:tblPrEx>
          <w:tblCellMar>
            <w:top w:w="0" w:type="dxa"/>
            <w:bottom w:w="0" w:type="dxa"/>
          </w:tblCellMar>
        </w:tblPrEx>
        <w:trPr>
          <w:trHeight w:val="20"/>
        </w:trPr>
        <w:tc>
          <w:tcPr>
            <w:tcW w:w="2536" w:type="pct"/>
            <w:gridSpan w:val="4"/>
            <w:shd w:val="clear" w:color="auto" w:fill="C0C0C0"/>
          </w:tcPr>
          <w:p w14:paraId="3DE63FE7" w14:textId="77777777" w:rsidR="00E27E31" w:rsidRPr="00886721" w:rsidRDefault="00E27E31" w:rsidP="00AC374E">
            <w:pPr>
              <w:spacing w:before="40" w:after="40" w:line="190" w:lineRule="exact"/>
              <w:jc w:val="center"/>
              <w:rPr>
                <w:rFonts w:ascii="Arial" w:hAnsi="Arial" w:cs="Arial"/>
                <w:b/>
                <w:sz w:val="16"/>
                <w:szCs w:val="18"/>
              </w:rPr>
            </w:pPr>
            <w:r w:rsidRPr="00886721">
              <w:rPr>
                <w:rFonts w:ascii="Arial" w:hAnsi="Arial" w:cs="Arial"/>
                <w:b/>
                <w:sz w:val="16"/>
                <w:szCs w:val="18"/>
              </w:rPr>
              <w:t>Consultas y dudas</w:t>
            </w:r>
          </w:p>
        </w:tc>
        <w:tc>
          <w:tcPr>
            <w:tcW w:w="2464" w:type="pct"/>
            <w:gridSpan w:val="3"/>
            <w:shd w:val="clear" w:color="auto" w:fill="C0C0C0"/>
          </w:tcPr>
          <w:p w14:paraId="452E615A" w14:textId="77777777" w:rsidR="00E27E31" w:rsidRPr="00886721" w:rsidRDefault="00E27E31" w:rsidP="00AC374E">
            <w:pPr>
              <w:spacing w:before="40" w:after="40" w:line="190" w:lineRule="exact"/>
              <w:jc w:val="center"/>
              <w:rPr>
                <w:rFonts w:ascii="Arial" w:hAnsi="Arial" w:cs="Arial"/>
                <w:b/>
                <w:sz w:val="16"/>
                <w:szCs w:val="18"/>
              </w:rPr>
            </w:pPr>
            <w:r w:rsidRPr="00886721">
              <w:rPr>
                <w:rFonts w:ascii="Arial" w:hAnsi="Arial" w:cs="Arial"/>
                <w:b/>
                <w:sz w:val="16"/>
                <w:szCs w:val="18"/>
              </w:rPr>
              <w:t>Quejas y denuncias</w:t>
            </w:r>
          </w:p>
        </w:tc>
      </w:tr>
      <w:tr w:rsidR="00E27E31" w:rsidRPr="00886721" w14:paraId="0BA315DF" w14:textId="77777777">
        <w:tblPrEx>
          <w:tblCellMar>
            <w:top w:w="0" w:type="dxa"/>
            <w:bottom w:w="0" w:type="dxa"/>
          </w:tblCellMar>
        </w:tblPrEx>
        <w:trPr>
          <w:trHeight w:val="20"/>
        </w:trPr>
        <w:tc>
          <w:tcPr>
            <w:tcW w:w="2536" w:type="pct"/>
            <w:gridSpan w:val="4"/>
          </w:tcPr>
          <w:p w14:paraId="492D6F92" w14:textId="77777777" w:rsidR="00E27E31" w:rsidRPr="00886721" w:rsidRDefault="00E27E31" w:rsidP="00AC374E">
            <w:pPr>
              <w:numPr>
                <w:ilvl w:val="0"/>
                <w:numId w:val="34"/>
              </w:numPr>
              <w:spacing w:before="40" w:after="40" w:line="190" w:lineRule="exact"/>
              <w:ind w:left="432" w:hanging="432"/>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6F1E233B" w14:textId="77777777" w:rsidR="00E27E31" w:rsidRPr="00886721" w:rsidRDefault="00E27E31" w:rsidP="00AC374E">
            <w:pPr>
              <w:spacing w:before="40" w:after="40" w:line="190" w:lineRule="exact"/>
              <w:ind w:left="432"/>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723A7D8D" w14:textId="77777777" w:rsidR="00E27E31" w:rsidRPr="00886721" w:rsidRDefault="00E27E31" w:rsidP="00AC374E">
            <w:pPr>
              <w:spacing w:before="40" w:after="40" w:line="190" w:lineRule="exact"/>
              <w:ind w:left="432"/>
              <w:jc w:val="both"/>
              <w:rPr>
                <w:rFonts w:ascii="Arial" w:hAnsi="Arial" w:cs="Arial"/>
                <w:sz w:val="16"/>
                <w:szCs w:val="18"/>
                <w:u w:val="single"/>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48EF7273" w14:textId="77777777" w:rsidR="00E27E31" w:rsidRPr="00886721" w:rsidRDefault="00E27E31" w:rsidP="00AC374E">
            <w:pPr>
              <w:numPr>
                <w:ilvl w:val="0"/>
                <w:numId w:val="34"/>
              </w:numPr>
              <w:spacing w:before="40" w:after="40" w:line="190" w:lineRule="exact"/>
              <w:ind w:left="432" w:hanging="432"/>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250672BB" w14:textId="77777777" w:rsidR="00E27E31" w:rsidRPr="00886721" w:rsidRDefault="00E27E31" w:rsidP="00AC374E">
            <w:pPr>
              <w:spacing w:before="40" w:after="40" w:line="190" w:lineRule="exact"/>
              <w:ind w:left="432"/>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036C3851" w14:textId="77777777" w:rsidR="00E27E31" w:rsidRPr="00886721" w:rsidRDefault="00E27E31" w:rsidP="00AC374E">
            <w:pPr>
              <w:spacing w:before="40" w:after="40" w:line="190" w:lineRule="exact"/>
              <w:ind w:left="432"/>
              <w:jc w:val="both"/>
              <w:rPr>
                <w:rFonts w:ascii="Arial" w:hAnsi="Arial" w:cs="Arial"/>
                <w:sz w:val="16"/>
                <w:szCs w:val="18"/>
                <w:u w:val="single"/>
              </w:rPr>
            </w:pPr>
            <w:r w:rsidRPr="00886721">
              <w:rPr>
                <w:rFonts w:ascii="Arial" w:hAnsi="Arial" w:cs="Arial"/>
                <w:sz w:val="16"/>
                <w:szCs w:val="18"/>
              </w:rPr>
              <w:t>Los días y horarios siguientes: lunes a jueves de 9:00 a 16:00 hrs. y viernes de 08:30 a 15:00 hrs., excepto días inhábiles.</w:t>
            </w:r>
          </w:p>
          <w:p w14:paraId="69B940BB" w14:textId="77777777" w:rsidR="00E27E31" w:rsidRPr="00886721" w:rsidRDefault="00E27E31" w:rsidP="00AC374E">
            <w:pPr>
              <w:numPr>
                <w:ilvl w:val="0"/>
                <w:numId w:val="34"/>
              </w:numPr>
              <w:spacing w:before="40" w:after="40" w:line="190" w:lineRule="exact"/>
              <w:ind w:left="432" w:hanging="432"/>
              <w:jc w:val="both"/>
              <w:rPr>
                <w:rFonts w:ascii="Arial" w:hAnsi="Arial" w:cs="Arial"/>
                <w:sz w:val="16"/>
                <w:szCs w:val="18"/>
              </w:rPr>
            </w:pPr>
            <w:r w:rsidRPr="00886721">
              <w:rPr>
                <w:rFonts w:ascii="Arial" w:hAnsi="Arial" w:cs="Arial"/>
                <w:sz w:val="16"/>
                <w:szCs w:val="18"/>
              </w:rPr>
              <w:t>Preguntas frecuentes:</w:t>
            </w:r>
          </w:p>
          <w:p w14:paraId="02F546D0" w14:textId="77777777" w:rsidR="00E27E31" w:rsidRPr="00886721" w:rsidRDefault="00E27E31" w:rsidP="00AC374E">
            <w:pPr>
              <w:spacing w:before="40" w:after="40" w:line="190" w:lineRule="exact"/>
              <w:ind w:left="432"/>
              <w:jc w:val="both"/>
              <w:rPr>
                <w:rFonts w:ascii="Arial" w:hAnsi="Arial" w:cs="Arial"/>
                <w:sz w:val="16"/>
                <w:szCs w:val="18"/>
              </w:rPr>
            </w:pPr>
            <w:r w:rsidRPr="00886721">
              <w:rPr>
                <w:rFonts w:ascii="Arial" w:hAnsi="Arial" w:cs="Arial"/>
                <w:sz w:val="16"/>
                <w:szCs w:val="18"/>
                <w:u w:val="single"/>
              </w:rPr>
              <w:t xml:space="preserve">https://sat.gob.mx/tramites/23675/presenta-el-aviso-de-cancelacion-en-el-rfc-de-tu-empresa </w:t>
            </w:r>
          </w:p>
        </w:tc>
        <w:tc>
          <w:tcPr>
            <w:tcW w:w="2464" w:type="pct"/>
            <w:gridSpan w:val="3"/>
          </w:tcPr>
          <w:p w14:paraId="16AA5D3A" w14:textId="77777777" w:rsidR="00E27E31" w:rsidRPr="00886721" w:rsidRDefault="00E27E31" w:rsidP="00AC374E">
            <w:pPr>
              <w:numPr>
                <w:ilvl w:val="0"/>
                <w:numId w:val="34"/>
              </w:numPr>
              <w:spacing w:before="40" w:after="40" w:line="190" w:lineRule="exact"/>
              <w:ind w:left="432" w:hanging="432"/>
              <w:jc w:val="both"/>
              <w:rPr>
                <w:rFonts w:ascii="Arial" w:hAnsi="Arial" w:cs="Arial"/>
                <w:sz w:val="16"/>
                <w:szCs w:val="18"/>
              </w:rPr>
            </w:pPr>
            <w:r w:rsidRPr="00886721">
              <w:rPr>
                <w:rFonts w:ascii="Arial" w:hAnsi="Arial" w:cs="Arial"/>
                <w:sz w:val="16"/>
                <w:szCs w:val="18"/>
              </w:rPr>
              <w:t>Quejas y Denuncias SAT, desde cualquier parte del país: 55 885 22 222 para el exterior del país (+52) 55 885 22 222 (quejas y denuncias).</w:t>
            </w:r>
          </w:p>
          <w:p w14:paraId="20C72E60" w14:textId="77777777" w:rsidR="00E27E31" w:rsidRPr="00886721" w:rsidRDefault="00E27E31" w:rsidP="00AC374E">
            <w:pPr>
              <w:numPr>
                <w:ilvl w:val="0"/>
                <w:numId w:val="34"/>
              </w:numPr>
              <w:spacing w:before="40" w:after="40" w:line="190" w:lineRule="exact"/>
              <w:ind w:left="432" w:hanging="432"/>
              <w:jc w:val="both"/>
              <w:rPr>
                <w:rFonts w:ascii="Arial" w:hAnsi="Arial" w:cs="Arial"/>
                <w:sz w:val="16"/>
                <w:szCs w:val="18"/>
              </w:rPr>
            </w:pPr>
            <w:r w:rsidRPr="00886721">
              <w:rPr>
                <w:rFonts w:ascii="Arial" w:hAnsi="Arial" w:cs="Arial"/>
                <w:sz w:val="16"/>
                <w:szCs w:val="18"/>
              </w:rPr>
              <w:t xml:space="preserve">Correo electrónico: </w:t>
            </w:r>
            <w:r w:rsidRPr="00886721">
              <w:rPr>
                <w:rFonts w:ascii="Arial" w:hAnsi="Arial" w:cs="Arial"/>
                <w:sz w:val="16"/>
                <w:szCs w:val="18"/>
                <w:u w:val="single"/>
              </w:rPr>
              <w:t xml:space="preserve">denuncias@sat.gob.mx </w:t>
            </w:r>
          </w:p>
          <w:p w14:paraId="144ADB1D" w14:textId="77777777" w:rsidR="00E27E31" w:rsidRPr="00886721" w:rsidRDefault="00E27E31" w:rsidP="00AC374E">
            <w:pPr>
              <w:numPr>
                <w:ilvl w:val="0"/>
                <w:numId w:val="34"/>
              </w:numPr>
              <w:spacing w:before="40" w:after="40" w:line="190" w:lineRule="exact"/>
              <w:ind w:left="432" w:hanging="432"/>
              <w:jc w:val="both"/>
              <w:rPr>
                <w:rFonts w:ascii="Arial" w:hAnsi="Arial" w:cs="Arial"/>
                <w:sz w:val="16"/>
                <w:szCs w:val="18"/>
              </w:rPr>
            </w:pPr>
            <w:r w:rsidRPr="00886721">
              <w:rPr>
                <w:rFonts w:ascii="Arial" w:hAnsi="Arial" w:cs="Arial"/>
                <w:sz w:val="16"/>
                <w:szCs w:val="18"/>
              </w:rPr>
              <w:t>En el Portal del SAT:</w:t>
            </w:r>
          </w:p>
          <w:p w14:paraId="16C4B0E5" w14:textId="77777777" w:rsidR="00E27E31" w:rsidRPr="00886721" w:rsidRDefault="00E27E31" w:rsidP="00AC374E">
            <w:pPr>
              <w:spacing w:before="40" w:after="40" w:line="190" w:lineRule="exact"/>
              <w:ind w:left="432"/>
              <w:jc w:val="both"/>
              <w:rPr>
                <w:rFonts w:ascii="Arial" w:hAnsi="Arial" w:cs="Arial"/>
                <w:sz w:val="16"/>
                <w:szCs w:val="18"/>
              </w:rPr>
            </w:pPr>
            <w:r w:rsidRPr="00886721">
              <w:rPr>
                <w:rFonts w:ascii="Arial" w:hAnsi="Arial" w:cs="Arial"/>
                <w:sz w:val="16"/>
                <w:szCs w:val="18"/>
                <w:u w:val="single"/>
              </w:rPr>
              <w:t xml:space="preserve">https://www.sat.gob.mx/aplicacion/50409/presenta-tu-queja-o-denuncia </w:t>
            </w:r>
          </w:p>
          <w:p w14:paraId="12C2EE00" w14:textId="77777777" w:rsidR="00E27E31" w:rsidRPr="00886721" w:rsidRDefault="00E27E31" w:rsidP="00AC374E">
            <w:pPr>
              <w:numPr>
                <w:ilvl w:val="0"/>
                <w:numId w:val="34"/>
              </w:numPr>
              <w:spacing w:before="40" w:after="40" w:line="190" w:lineRule="exact"/>
              <w:ind w:left="432" w:hanging="432"/>
              <w:jc w:val="both"/>
              <w:rPr>
                <w:rFonts w:ascii="Arial" w:hAnsi="Arial" w:cs="Arial"/>
                <w:sz w:val="16"/>
                <w:szCs w:val="18"/>
              </w:rPr>
            </w:pPr>
            <w:r w:rsidRPr="00886721">
              <w:rPr>
                <w:rFonts w:ascii="Arial" w:hAnsi="Arial" w:cs="Arial"/>
                <w:sz w:val="16"/>
                <w:szCs w:val="18"/>
              </w:rPr>
              <w:t>Teléfonos rojos ubicados en las oficinas del SAT.</w:t>
            </w:r>
          </w:p>
          <w:p w14:paraId="5B31414D" w14:textId="77777777" w:rsidR="00E27E31" w:rsidRPr="00886721" w:rsidRDefault="00E27E31" w:rsidP="00AC374E">
            <w:pPr>
              <w:numPr>
                <w:ilvl w:val="0"/>
                <w:numId w:val="35"/>
              </w:numPr>
              <w:spacing w:before="40" w:after="40" w:line="190" w:lineRule="exact"/>
              <w:ind w:left="432" w:hanging="432"/>
              <w:jc w:val="both"/>
              <w:rPr>
                <w:rFonts w:ascii="Arial" w:hAnsi="Arial" w:cs="Arial"/>
                <w:sz w:val="16"/>
                <w:szCs w:val="18"/>
              </w:rPr>
            </w:pPr>
            <w:r w:rsidRPr="00886721">
              <w:rPr>
                <w:rFonts w:ascii="Arial" w:hAnsi="Arial" w:cs="Arial"/>
                <w:sz w:val="16"/>
                <w:szCs w:val="18"/>
              </w:rPr>
              <w:t>MarcaSAT 55 627 22 728 opción 8.</w:t>
            </w:r>
          </w:p>
        </w:tc>
      </w:tr>
      <w:tr w:rsidR="00E27E31" w:rsidRPr="00886721" w14:paraId="06E3FB77" w14:textId="77777777">
        <w:tblPrEx>
          <w:tblCellMar>
            <w:top w:w="0" w:type="dxa"/>
            <w:bottom w:w="0" w:type="dxa"/>
          </w:tblCellMar>
        </w:tblPrEx>
        <w:trPr>
          <w:trHeight w:val="20"/>
        </w:trPr>
        <w:tc>
          <w:tcPr>
            <w:tcW w:w="5000" w:type="pct"/>
            <w:gridSpan w:val="7"/>
            <w:shd w:val="clear" w:color="auto" w:fill="C0C0C0"/>
          </w:tcPr>
          <w:p w14:paraId="0A8AB8E6" w14:textId="77777777" w:rsidR="00E27E31" w:rsidRPr="00886721" w:rsidRDefault="00E27E31" w:rsidP="00AC374E">
            <w:pPr>
              <w:spacing w:before="40" w:after="40" w:line="190" w:lineRule="exact"/>
              <w:jc w:val="center"/>
              <w:rPr>
                <w:rFonts w:ascii="Arial" w:hAnsi="Arial" w:cs="Arial"/>
                <w:b/>
                <w:sz w:val="16"/>
                <w:szCs w:val="18"/>
              </w:rPr>
            </w:pPr>
            <w:r w:rsidRPr="00886721">
              <w:rPr>
                <w:rFonts w:ascii="Arial" w:hAnsi="Arial" w:cs="Arial"/>
                <w:b/>
                <w:sz w:val="16"/>
                <w:szCs w:val="18"/>
              </w:rPr>
              <w:t>Información adicional</w:t>
            </w:r>
          </w:p>
        </w:tc>
      </w:tr>
      <w:tr w:rsidR="00E27E31" w:rsidRPr="00886721" w14:paraId="37C71DBB" w14:textId="77777777">
        <w:tblPrEx>
          <w:tblCellMar>
            <w:top w:w="0" w:type="dxa"/>
            <w:bottom w:w="0" w:type="dxa"/>
          </w:tblCellMar>
        </w:tblPrEx>
        <w:trPr>
          <w:trHeight w:val="20"/>
        </w:trPr>
        <w:tc>
          <w:tcPr>
            <w:tcW w:w="5000" w:type="pct"/>
            <w:gridSpan w:val="7"/>
          </w:tcPr>
          <w:p w14:paraId="7332C8A3" w14:textId="77777777" w:rsidR="00E27E31" w:rsidRPr="00886721" w:rsidRDefault="00E27E31" w:rsidP="00AC374E">
            <w:pPr>
              <w:spacing w:before="40" w:after="40" w:line="190" w:lineRule="exact"/>
              <w:jc w:val="both"/>
              <w:rPr>
                <w:rFonts w:ascii="Arial" w:hAnsi="Arial" w:cs="Arial"/>
                <w:sz w:val="16"/>
                <w:szCs w:val="18"/>
              </w:rPr>
            </w:pPr>
            <w:r w:rsidRPr="00886721">
              <w:rPr>
                <w:rFonts w:ascii="Arial" w:hAnsi="Arial" w:cs="Arial"/>
                <w:sz w:val="16"/>
                <w:szCs w:val="18"/>
              </w:rPr>
              <w:t>Tratándose de cambio de residencia fiscal:</w:t>
            </w:r>
          </w:p>
          <w:p w14:paraId="7E480F32" w14:textId="77777777" w:rsidR="00E27E31" w:rsidRPr="00886721" w:rsidRDefault="00E27E31" w:rsidP="00AC374E">
            <w:pPr>
              <w:numPr>
                <w:ilvl w:val="0"/>
                <w:numId w:val="35"/>
              </w:numPr>
              <w:spacing w:before="40" w:after="40" w:line="190" w:lineRule="exact"/>
              <w:ind w:left="432" w:hanging="432"/>
              <w:jc w:val="both"/>
              <w:rPr>
                <w:rFonts w:ascii="Arial" w:hAnsi="Arial" w:cs="Arial"/>
                <w:sz w:val="16"/>
                <w:szCs w:val="18"/>
              </w:rPr>
            </w:pPr>
            <w:r w:rsidRPr="00886721">
              <w:rPr>
                <w:rFonts w:ascii="Arial" w:hAnsi="Arial" w:cs="Arial"/>
                <w:sz w:val="16"/>
                <w:szCs w:val="18"/>
              </w:rPr>
              <w:t xml:space="preserve">En caso de que el documento oficial emitido por autoridad competente, a que se refiere el apartado de </w:t>
            </w:r>
            <w:r w:rsidRPr="00886721">
              <w:rPr>
                <w:rFonts w:ascii="Arial" w:hAnsi="Arial" w:cs="Arial"/>
                <w:b/>
                <w:sz w:val="16"/>
                <w:szCs w:val="18"/>
              </w:rPr>
              <w:t>¿Qué requisitos debo cumplir?</w:t>
            </w:r>
            <w:r w:rsidRPr="00886721">
              <w:rPr>
                <w:rFonts w:ascii="Arial" w:hAnsi="Arial" w:cs="Arial"/>
                <w:sz w:val="16"/>
                <w:szCs w:val="18"/>
              </w:rPr>
              <w:t xml:space="preserve"> esté redactado en un idioma distinto al español, deberá presentarse con su respectiva traducción al español por perito autorizado.</w:t>
            </w:r>
          </w:p>
          <w:p w14:paraId="2D7BE647" w14:textId="77777777" w:rsidR="00E27E31" w:rsidRPr="00886721" w:rsidRDefault="00E27E31" w:rsidP="00AC374E">
            <w:pPr>
              <w:numPr>
                <w:ilvl w:val="0"/>
                <w:numId w:val="35"/>
              </w:numPr>
              <w:spacing w:before="40" w:after="40" w:line="190" w:lineRule="exact"/>
              <w:ind w:left="432" w:hanging="432"/>
              <w:jc w:val="both"/>
              <w:rPr>
                <w:rFonts w:ascii="Arial" w:hAnsi="Arial" w:cs="Arial"/>
                <w:sz w:val="16"/>
                <w:szCs w:val="18"/>
              </w:rPr>
            </w:pPr>
            <w:r w:rsidRPr="00886721">
              <w:rPr>
                <w:rFonts w:ascii="Arial" w:hAnsi="Arial" w:cs="Arial"/>
                <w:sz w:val="16"/>
                <w:szCs w:val="18"/>
              </w:rPr>
              <w:t>El SAT se reserva sus facultades de verificación y comprobación con respecto del cumplimiento de los requisitos establecidos en esta ficha de trámite, para que en caso de determinar incumplimiento, proceda conforme a las disposiciones aplicables.</w:t>
            </w:r>
          </w:p>
          <w:p w14:paraId="053E080A" w14:textId="77777777" w:rsidR="00E27E31" w:rsidRPr="00886721" w:rsidRDefault="00E27E31" w:rsidP="00AC374E">
            <w:pPr>
              <w:numPr>
                <w:ilvl w:val="0"/>
                <w:numId w:val="35"/>
              </w:numPr>
              <w:spacing w:before="40" w:after="40" w:line="190" w:lineRule="exact"/>
              <w:ind w:left="432" w:hanging="432"/>
              <w:jc w:val="both"/>
              <w:rPr>
                <w:rFonts w:ascii="Arial" w:hAnsi="Arial" w:cs="Arial"/>
                <w:sz w:val="16"/>
                <w:szCs w:val="18"/>
              </w:rPr>
            </w:pPr>
            <w:r w:rsidRPr="00886721">
              <w:rPr>
                <w:rFonts w:ascii="Arial" w:hAnsi="Arial" w:cs="Arial"/>
                <w:sz w:val="16"/>
                <w:szCs w:val="18"/>
              </w:rPr>
              <w:t>La presentación de este aviso es sin perjuicio de la aplicación de los criterios para considerar residente para efectos fiscales en México a una persona de conformidad con los artículos 9 del CFF y 4 de los tratados para evitar la doble tributación que México tiene en vigor, que para este último caso pudieran resultar aplicables.</w:t>
            </w:r>
          </w:p>
        </w:tc>
      </w:tr>
      <w:tr w:rsidR="00E27E31" w:rsidRPr="00886721" w14:paraId="79B0FC07" w14:textId="77777777">
        <w:tblPrEx>
          <w:tblCellMar>
            <w:top w:w="0" w:type="dxa"/>
            <w:bottom w:w="0" w:type="dxa"/>
          </w:tblCellMar>
        </w:tblPrEx>
        <w:trPr>
          <w:trHeight w:val="20"/>
        </w:trPr>
        <w:tc>
          <w:tcPr>
            <w:tcW w:w="5000" w:type="pct"/>
            <w:gridSpan w:val="7"/>
            <w:shd w:val="clear" w:color="auto" w:fill="C0C0C0"/>
          </w:tcPr>
          <w:p w14:paraId="6CCC6E51" w14:textId="77777777" w:rsidR="00E27E31" w:rsidRPr="00886721" w:rsidRDefault="00E27E31" w:rsidP="00AC374E">
            <w:pPr>
              <w:spacing w:before="40" w:after="40" w:line="190" w:lineRule="exact"/>
              <w:jc w:val="center"/>
              <w:rPr>
                <w:rFonts w:ascii="Arial" w:hAnsi="Arial" w:cs="Arial"/>
                <w:b/>
                <w:sz w:val="16"/>
                <w:szCs w:val="18"/>
              </w:rPr>
            </w:pPr>
            <w:r w:rsidRPr="00886721">
              <w:rPr>
                <w:rFonts w:ascii="Arial" w:hAnsi="Arial" w:cs="Arial"/>
                <w:b/>
                <w:sz w:val="16"/>
                <w:szCs w:val="18"/>
              </w:rPr>
              <w:t>Fundamento jurídico</w:t>
            </w:r>
          </w:p>
        </w:tc>
      </w:tr>
      <w:tr w:rsidR="00E27E31" w:rsidRPr="00886721" w14:paraId="3F47268C" w14:textId="77777777">
        <w:tblPrEx>
          <w:tblCellMar>
            <w:top w:w="0" w:type="dxa"/>
            <w:bottom w:w="0" w:type="dxa"/>
          </w:tblCellMar>
        </w:tblPrEx>
        <w:trPr>
          <w:trHeight w:val="20"/>
        </w:trPr>
        <w:tc>
          <w:tcPr>
            <w:tcW w:w="5000" w:type="pct"/>
            <w:gridSpan w:val="7"/>
          </w:tcPr>
          <w:p w14:paraId="15C19A3F" w14:textId="77777777" w:rsidR="00E27E31" w:rsidRPr="00886721" w:rsidRDefault="00E27E31" w:rsidP="00AC374E">
            <w:pPr>
              <w:spacing w:before="40" w:after="40" w:line="190" w:lineRule="exact"/>
              <w:jc w:val="both"/>
              <w:rPr>
                <w:rFonts w:ascii="Arial" w:hAnsi="Arial" w:cs="Arial"/>
                <w:sz w:val="16"/>
                <w:szCs w:val="18"/>
              </w:rPr>
            </w:pPr>
            <w:r w:rsidRPr="00886721">
              <w:rPr>
                <w:rFonts w:ascii="Arial" w:hAnsi="Arial" w:cs="Arial"/>
                <w:sz w:val="16"/>
                <w:szCs w:val="18"/>
              </w:rPr>
              <w:t>Artículos: 9, 11 y 37 del CFF; 29 y 30 del RCFF; 12 de la LISR; Reglas 2.5.2. y 2.5.13. de la RMF.</w:t>
            </w:r>
          </w:p>
        </w:tc>
      </w:tr>
    </w:tbl>
    <w:p w14:paraId="279EA386" w14:textId="77777777" w:rsidR="00E27E31" w:rsidRPr="0090549F" w:rsidRDefault="00E27E31" w:rsidP="00810CDB">
      <w:pPr>
        <w:pStyle w:val="wordsection1"/>
        <w:spacing w:after="101" w:line="216" w:lineRule="exact"/>
        <w:rPr>
          <w:rFonts w:ascii="Arial" w:hAnsi="Arial" w:cs="Arial"/>
          <w:b/>
          <w:sz w:val="18"/>
          <w:szCs w:val="18"/>
        </w:rPr>
      </w:pPr>
    </w:p>
    <w:p w14:paraId="0BF41D48" w14:textId="77777777" w:rsidR="00653BDA" w:rsidRPr="0090549F" w:rsidRDefault="00653BDA" w:rsidP="00653BDA">
      <w:pPr>
        <w:pStyle w:val="Texto"/>
        <w:tabs>
          <w:tab w:val="right" w:leader="dot" w:pos="8820"/>
        </w:tabs>
        <w:ind w:firstLine="0"/>
      </w:pPr>
      <w:r>
        <w:rPr>
          <w:b/>
        </w:rPr>
        <w:tab/>
      </w:r>
    </w:p>
    <w:p w14:paraId="2F13FF37" w14:textId="77777777" w:rsidR="00E27E31" w:rsidRPr="0090549F" w:rsidRDefault="00E27E31" w:rsidP="00810CDB">
      <w:pPr>
        <w:pStyle w:val="wordsection1"/>
        <w:spacing w:after="101" w:line="216" w:lineRule="exact"/>
        <w:rPr>
          <w:rFonts w:ascii="Arial" w:hAnsi="Arial" w:cs="Arial"/>
          <w:b/>
          <w:sz w:val="18"/>
          <w:szCs w:val="18"/>
        </w:rPr>
      </w:pPr>
    </w:p>
    <w:tbl>
      <w:tblPr>
        <w:tblW w:w="5000" w:type="pct"/>
        <w:tblLayout w:type="fixed"/>
        <w:tblCellMar>
          <w:left w:w="72" w:type="dxa"/>
          <w:right w:w="72" w:type="dxa"/>
        </w:tblCellMar>
        <w:tblLook w:val="0000" w:firstRow="0" w:lastRow="0" w:firstColumn="0" w:lastColumn="0" w:noHBand="0" w:noVBand="0"/>
      </w:tblPr>
      <w:tblGrid>
        <w:gridCol w:w="1659"/>
        <w:gridCol w:w="1278"/>
        <w:gridCol w:w="245"/>
        <w:gridCol w:w="1294"/>
        <w:gridCol w:w="1534"/>
        <w:gridCol w:w="768"/>
        <w:gridCol w:w="2048"/>
      </w:tblGrid>
      <w:tr w:rsidR="00E27E31" w:rsidRPr="00886721" w14:paraId="0D1668E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D32B354"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127/CFF Solicitud de constancia de inscripción al padrón de contribuyentes de bebidas alcohólicas en el RFC.</w:t>
            </w:r>
          </w:p>
        </w:tc>
      </w:tr>
      <w:tr w:rsidR="00CF507C" w:rsidRPr="00886721" w14:paraId="2090D74F" w14:textId="77777777">
        <w:tblPrEx>
          <w:tblCellMar>
            <w:top w:w="0" w:type="dxa"/>
            <w:bottom w:w="0" w:type="dxa"/>
          </w:tblCellMar>
        </w:tblPrEx>
        <w:trPr>
          <w:trHeight w:val="20"/>
        </w:trPr>
        <w:tc>
          <w:tcPr>
            <w:tcW w:w="940" w:type="pct"/>
            <w:vMerge w:val="restart"/>
            <w:tcBorders>
              <w:top w:val="single" w:sz="6" w:space="0" w:color="auto"/>
              <w:left w:val="single" w:sz="6" w:space="0" w:color="auto"/>
              <w:right w:val="single" w:sz="6" w:space="0" w:color="auto"/>
            </w:tcBorders>
          </w:tcPr>
          <w:p w14:paraId="2FC2E8B1" w14:textId="77777777" w:rsidR="00CF507C" w:rsidRPr="00886721" w:rsidRDefault="00CF507C" w:rsidP="003B2F17">
            <w:pPr>
              <w:tabs>
                <w:tab w:val="right" w:pos="990"/>
              </w:tabs>
              <w:spacing w:before="40" w:after="4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61EAEEF6" wp14:editId="0CDE3587">
                  <wp:extent cx="116840" cy="116840"/>
                  <wp:effectExtent l="0" t="0" r="0" b="0"/>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63659D6C" w14:textId="77777777" w:rsidR="00CF507C" w:rsidRPr="00886721" w:rsidRDefault="00CF507C" w:rsidP="003B2F17">
            <w:pPr>
              <w:pStyle w:val="Texto"/>
              <w:tabs>
                <w:tab w:val="right" w:pos="990"/>
                <w:tab w:val="right" w:pos="1023"/>
              </w:tabs>
              <w:spacing w:before="40" w:after="4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43B82D92" wp14:editId="0BB9165B">
                  <wp:extent cx="116840" cy="116840"/>
                  <wp:effectExtent l="0" t="0" r="0" b="0"/>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0" w:type="pct"/>
            <w:gridSpan w:val="5"/>
            <w:tcBorders>
              <w:top w:val="single" w:sz="6" w:space="0" w:color="auto"/>
              <w:left w:val="single" w:sz="6" w:space="0" w:color="auto"/>
              <w:bottom w:val="single" w:sz="6" w:space="0" w:color="auto"/>
              <w:right w:val="single" w:sz="6" w:space="0" w:color="auto"/>
            </w:tcBorders>
            <w:shd w:val="clear" w:color="auto" w:fill="C0C0C0"/>
          </w:tcPr>
          <w:p w14:paraId="4C55313E"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Descripción del trámite o servicio</w:t>
            </w:r>
          </w:p>
        </w:tc>
        <w:tc>
          <w:tcPr>
            <w:tcW w:w="1160" w:type="pct"/>
            <w:tcBorders>
              <w:top w:val="single" w:sz="6" w:space="0" w:color="auto"/>
              <w:left w:val="single" w:sz="6" w:space="0" w:color="auto"/>
              <w:bottom w:val="single" w:sz="6" w:space="0" w:color="auto"/>
              <w:right w:val="single" w:sz="6" w:space="0" w:color="auto"/>
            </w:tcBorders>
            <w:shd w:val="clear" w:color="auto" w:fill="C0C0C0"/>
          </w:tcPr>
          <w:p w14:paraId="7B4EFEC5"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Monto</w:t>
            </w:r>
          </w:p>
        </w:tc>
      </w:tr>
      <w:tr w:rsidR="00CF507C" w:rsidRPr="00886721" w14:paraId="4BB4CC8F" w14:textId="77777777">
        <w:tblPrEx>
          <w:tblCellMar>
            <w:top w:w="0" w:type="dxa"/>
            <w:bottom w:w="0" w:type="dxa"/>
          </w:tblCellMar>
        </w:tblPrEx>
        <w:trPr>
          <w:trHeight w:val="20"/>
        </w:trPr>
        <w:tc>
          <w:tcPr>
            <w:tcW w:w="940" w:type="pct"/>
            <w:vMerge/>
            <w:tcBorders>
              <w:left w:val="single" w:sz="6" w:space="0" w:color="auto"/>
              <w:right w:val="single" w:sz="6" w:space="0" w:color="auto"/>
            </w:tcBorders>
          </w:tcPr>
          <w:p w14:paraId="6FA0C265" w14:textId="77777777" w:rsidR="00CF507C" w:rsidRPr="00886721" w:rsidRDefault="00CF507C" w:rsidP="00886721">
            <w:pPr>
              <w:spacing w:before="40" w:after="40"/>
              <w:rPr>
                <w:rFonts w:ascii="Arial" w:hAnsi="Arial" w:cs="Arial"/>
                <w:sz w:val="16"/>
                <w:szCs w:val="18"/>
              </w:rPr>
            </w:pPr>
          </w:p>
        </w:tc>
        <w:tc>
          <w:tcPr>
            <w:tcW w:w="2900" w:type="pct"/>
            <w:gridSpan w:val="5"/>
            <w:vMerge w:val="restart"/>
            <w:tcBorders>
              <w:top w:val="single" w:sz="6" w:space="0" w:color="auto"/>
              <w:left w:val="single" w:sz="6" w:space="0" w:color="auto"/>
              <w:right w:val="single" w:sz="6" w:space="0" w:color="auto"/>
            </w:tcBorders>
          </w:tcPr>
          <w:p w14:paraId="054E8E96" w14:textId="77777777" w:rsidR="00CF507C" w:rsidRPr="00886721" w:rsidRDefault="00CF507C" w:rsidP="00886721">
            <w:pPr>
              <w:pStyle w:val="Texto"/>
              <w:spacing w:before="40" w:after="40" w:line="240" w:lineRule="auto"/>
              <w:ind w:firstLine="0"/>
              <w:rPr>
                <w:sz w:val="16"/>
                <w:szCs w:val="18"/>
                <w:lang w:val="es-MX"/>
              </w:rPr>
            </w:pPr>
            <w:r w:rsidRPr="00886721">
              <w:rPr>
                <w:sz w:val="16"/>
                <w:szCs w:val="18"/>
                <w:lang w:val="es-MX"/>
              </w:rPr>
              <w:t>Solicita la reexpedición de tu constancia de inscripción al Padrón de Contribuyentes de Bebidas Alcohólicas en el RFC.</w:t>
            </w:r>
          </w:p>
        </w:tc>
        <w:tc>
          <w:tcPr>
            <w:tcW w:w="1160" w:type="pct"/>
            <w:tcBorders>
              <w:top w:val="single" w:sz="6" w:space="0" w:color="auto"/>
              <w:left w:val="single" w:sz="6" w:space="0" w:color="auto"/>
              <w:bottom w:val="single" w:sz="6" w:space="0" w:color="auto"/>
              <w:right w:val="single" w:sz="6" w:space="0" w:color="auto"/>
            </w:tcBorders>
          </w:tcPr>
          <w:p w14:paraId="31C0C791" w14:textId="77777777" w:rsidR="00CF507C" w:rsidRPr="00886721" w:rsidRDefault="00803EAE" w:rsidP="00886721">
            <w:pPr>
              <w:pStyle w:val="Texto"/>
              <w:spacing w:before="40" w:after="40" w:line="240" w:lineRule="auto"/>
              <w:ind w:left="375" w:hanging="375"/>
              <w:rPr>
                <w:sz w:val="16"/>
                <w:szCs w:val="18"/>
                <w:lang w:val="es-MX"/>
              </w:rPr>
            </w:pPr>
            <w:r w:rsidRPr="00886721">
              <w:rPr>
                <w:noProof/>
                <w:position w:val="-6"/>
                <w:sz w:val="16"/>
                <w:szCs w:val="18"/>
              </w:rPr>
              <w:drawing>
                <wp:inline distT="0" distB="0" distL="0" distR="0" wp14:anchorId="569B4C24" wp14:editId="1EC4EBEE">
                  <wp:extent cx="116840" cy="116840"/>
                  <wp:effectExtent l="0" t="0" r="0" b="0"/>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2A9BB2E1" w14:textId="77777777">
        <w:tblPrEx>
          <w:tblCellMar>
            <w:top w:w="0" w:type="dxa"/>
            <w:bottom w:w="0" w:type="dxa"/>
          </w:tblCellMar>
        </w:tblPrEx>
        <w:trPr>
          <w:trHeight w:val="20"/>
        </w:trPr>
        <w:tc>
          <w:tcPr>
            <w:tcW w:w="940" w:type="pct"/>
            <w:vMerge/>
            <w:tcBorders>
              <w:left w:val="single" w:sz="6" w:space="0" w:color="auto"/>
              <w:bottom w:val="single" w:sz="6" w:space="0" w:color="auto"/>
              <w:right w:val="single" w:sz="6" w:space="0" w:color="auto"/>
            </w:tcBorders>
          </w:tcPr>
          <w:p w14:paraId="72185D57" w14:textId="77777777" w:rsidR="00CF507C" w:rsidRPr="00886721" w:rsidRDefault="00CF507C" w:rsidP="00886721">
            <w:pPr>
              <w:spacing w:before="40" w:after="40"/>
              <w:rPr>
                <w:rFonts w:ascii="Arial" w:hAnsi="Arial" w:cs="Arial"/>
                <w:sz w:val="16"/>
                <w:szCs w:val="18"/>
              </w:rPr>
            </w:pPr>
          </w:p>
        </w:tc>
        <w:tc>
          <w:tcPr>
            <w:tcW w:w="2900" w:type="pct"/>
            <w:gridSpan w:val="5"/>
            <w:vMerge/>
            <w:tcBorders>
              <w:left w:val="single" w:sz="6" w:space="0" w:color="auto"/>
              <w:bottom w:val="single" w:sz="6" w:space="0" w:color="auto"/>
              <w:right w:val="single" w:sz="6" w:space="0" w:color="auto"/>
            </w:tcBorders>
          </w:tcPr>
          <w:p w14:paraId="2BC1D92E" w14:textId="77777777" w:rsidR="00CF507C" w:rsidRPr="00886721" w:rsidRDefault="00CF507C" w:rsidP="00886721">
            <w:pPr>
              <w:spacing w:before="40" w:after="40"/>
              <w:rPr>
                <w:rFonts w:ascii="Arial" w:hAnsi="Arial" w:cs="Arial"/>
                <w:sz w:val="16"/>
                <w:szCs w:val="18"/>
              </w:rPr>
            </w:pPr>
          </w:p>
        </w:tc>
        <w:tc>
          <w:tcPr>
            <w:tcW w:w="1160" w:type="pct"/>
            <w:tcBorders>
              <w:top w:val="single" w:sz="6" w:space="0" w:color="auto"/>
              <w:left w:val="single" w:sz="6" w:space="0" w:color="auto"/>
              <w:bottom w:val="single" w:sz="6" w:space="0" w:color="auto"/>
              <w:right w:val="single" w:sz="6" w:space="0" w:color="auto"/>
            </w:tcBorders>
          </w:tcPr>
          <w:p w14:paraId="46B575E1" w14:textId="77777777" w:rsidR="00CF507C" w:rsidRPr="00886721" w:rsidRDefault="00803EAE" w:rsidP="00886721">
            <w:pPr>
              <w:spacing w:before="40" w:after="4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039BBDB1" wp14:editId="08C8D392">
                  <wp:extent cx="116840" cy="116840"/>
                  <wp:effectExtent l="0" t="0" r="0" b="0"/>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rFonts w:ascii="Arial" w:hAnsi="Arial" w:cs="Arial"/>
                <w:b/>
                <w:sz w:val="16"/>
                <w:szCs w:val="18"/>
              </w:rPr>
              <w:tab/>
              <w:t>Pago de derechos</w:t>
            </w:r>
          </w:p>
          <w:p w14:paraId="3A780D1C" w14:textId="77777777" w:rsidR="00CF507C" w:rsidRPr="00886721" w:rsidRDefault="00CF507C" w:rsidP="00886721">
            <w:pPr>
              <w:pStyle w:val="Texto"/>
              <w:spacing w:before="40" w:after="40" w:line="240" w:lineRule="auto"/>
              <w:ind w:left="375" w:hanging="375"/>
              <w:rPr>
                <w:b/>
                <w:sz w:val="16"/>
                <w:szCs w:val="18"/>
                <w:lang w:val="es-MX"/>
              </w:rPr>
            </w:pPr>
            <w:r w:rsidRPr="00886721">
              <w:rPr>
                <w:b/>
                <w:sz w:val="16"/>
                <w:szCs w:val="18"/>
                <w:lang w:val="es-MX"/>
              </w:rPr>
              <w:tab/>
              <w:t>Costo: Variable</w:t>
            </w:r>
          </w:p>
        </w:tc>
      </w:tr>
      <w:tr w:rsidR="00E27E31" w:rsidRPr="00886721" w14:paraId="44779B97"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shd w:val="clear" w:color="auto" w:fill="C0C0C0"/>
          </w:tcPr>
          <w:p w14:paraId="322A350F"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¿Quién puede solicitar el trámite o servicio?</w:t>
            </w:r>
          </w:p>
        </w:tc>
        <w:tc>
          <w:tcPr>
            <w:tcW w:w="2464" w:type="pct"/>
            <w:gridSpan w:val="3"/>
            <w:tcBorders>
              <w:top w:val="single" w:sz="6" w:space="0" w:color="000000"/>
              <w:left w:val="single" w:sz="6" w:space="0" w:color="000000"/>
              <w:bottom w:val="single" w:sz="6" w:space="0" w:color="000000"/>
              <w:right w:val="single" w:sz="6" w:space="0" w:color="000000"/>
            </w:tcBorders>
            <w:shd w:val="clear" w:color="auto" w:fill="C0C0C0"/>
          </w:tcPr>
          <w:p w14:paraId="184259B1"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¿Cuándo se presenta?</w:t>
            </w:r>
          </w:p>
        </w:tc>
      </w:tr>
      <w:tr w:rsidR="00E27E31" w:rsidRPr="00886721" w14:paraId="7B78D81B"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shd w:val="clear" w:color="auto" w:fill="FFFFFF"/>
          </w:tcPr>
          <w:p w14:paraId="3B98C3DA" w14:textId="77777777" w:rsidR="00E27E31" w:rsidRPr="00886721" w:rsidRDefault="00E27E31" w:rsidP="003B2F17">
            <w:pPr>
              <w:pStyle w:val="Texto"/>
              <w:numPr>
                <w:ilvl w:val="0"/>
                <w:numId w:val="35"/>
              </w:numPr>
              <w:spacing w:before="40" w:after="40" w:line="240" w:lineRule="auto"/>
              <w:ind w:left="360"/>
              <w:rPr>
                <w:sz w:val="16"/>
                <w:szCs w:val="18"/>
                <w:lang w:val="es-MX"/>
              </w:rPr>
            </w:pPr>
            <w:r w:rsidRPr="00886721">
              <w:rPr>
                <w:sz w:val="16"/>
                <w:szCs w:val="18"/>
                <w:lang w:val="es-MX"/>
              </w:rPr>
              <w:t>Personas morales.</w:t>
            </w:r>
          </w:p>
          <w:p w14:paraId="6E9E4D6C" w14:textId="77777777" w:rsidR="00E27E31" w:rsidRPr="00886721" w:rsidRDefault="00E27E31" w:rsidP="003B2F17">
            <w:pPr>
              <w:pStyle w:val="Texto"/>
              <w:numPr>
                <w:ilvl w:val="0"/>
                <w:numId w:val="35"/>
              </w:numPr>
              <w:spacing w:before="40" w:after="40" w:line="240" w:lineRule="auto"/>
              <w:ind w:left="360"/>
              <w:rPr>
                <w:sz w:val="16"/>
                <w:szCs w:val="18"/>
                <w:lang w:val="es-MX"/>
              </w:rPr>
            </w:pPr>
            <w:r w:rsidRPr="00886721">
              <w:rPr>
                <w:sz w:val="16"/>
                <w:szCs w:val="18"/>
                <w:lang w:val="es-MX"/>
              </w:rPr>
              <w:t>Personas físicas.</w:t>
            </w:r>
          </w:p>
          <w:p w14:paraId="4A0D1029"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Inscritas en el padrón de bebidas alcohólicas.</w:t>
            </w:r>
          </w:p>
        </w:tc>
        <w:tc>
          <w:tcPr>
            <w:tcW w:w="2464" w:type="pct"/>
            <w:gridSpan w:val="3"/>
            <w:tcBorders>
              <w:top w:val="single" w:sz="6" w:space="0" w:color="000000"/>
              <w:left w:val="single" w:sz="6" w:space="0" w:color="000000"/>
              <w:bottom w:val="single" w:sz="6" w:space="0" w:color="000000"/>
              <w:right w:val="single" w:sz="6" w:space="0" w:color="000000"/>
            </w:tcBorders>
            <w:shd w:val="clear" w:color="auto" w:fill="FFFFFF"/>
          </w:tcPr>
          <w:p w14:paraId="7231CC55"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Cuando lo requieras.</w:t>
            </w:r>
          </w:p>
        </w:tc>
      </w:tr>
      <w:tr w:rsidR="00E27E31" w:rsidRPr="00886721" w14:paraId="4A9075F0" w14:textId="77777777">
        <w:tblPrEx>
          <w:tblCellMar>
            <w:top w:w="0" w:type="dxa"/>
            <w:bottom w:w="0" w:type="dxa"/>
          </w:tblCellMar>
        </w:tblPrEx>
        <w:trPr>
          <w:trHeight w:val="20"/>
        </w:trPr>
        <w:tc>
          <w:tcPr>
            <w:tcW w:w="1803" w:type="pct"/>
            <w:gridSpan w:val="3"/>
            <w:tcBorders>
              <w:top w:val="single" w:sz="6" w:space="0" w:color="000000"/>
              <w:left w:val="single" w:sz="6" w:space="0" w:color="000000"/>
              <w:bottom w:val="single" w:sz="6" w:space="0" w:color="000000"/>
              <w:right w:val="single" w:sz="6" w:space="0" w:color="000000"/>
            </w:tcBorders>
            <w:shd w:val="clear" w:color="auto" w:fill="C0C0C0"/>
          </w:tcPr>
          <w:p w14:paraId="66076DFB"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¿Dónde puedo presentarlo?</w:t>
            </w:r>
          </w:p>
        </w:tc>
        <w:tc>
          <w:tcPr>
            <w:tcW w:w="3197" w:type="pct"/>
            <w:gridSpan w:val="4"/>
            <w:tcBorders>
              <w:top w:val="single" w:sz="6" w:space="0" w:color="000000"/>
              <w:left w:val="single" w:sz="6" w:space="0" w:color="000000"/>
              <w:bottom w:val="single" w:sz="6" w:space="0" w:color="000000"/>
              <w:right w:val="single" w:sz="6" w:space="0" w:color="000000"/>
            </w:tcBorders>
          </w:tcPr>
          <w:p w14:paraId="46131EDC" w14:textId="77777777" w:rsidR="00E27E31" w:rsidRPr="00886721" w:rsidRDefault="00E27E31" w:rsidP="00886721">
            <w:pPr>
              <w:pStyle w:val="Texto"/>
              <w:spacing w:before="40" w:after="40" w:line="240" w:lineRule="auto"/>
              <w:ind w:firstLine="0"/>
              <w:rPr>
                <w:b/>
                <w:sz w:val="16"/>
                <w:szCs w:val="18"/>
                <w:lang w:val="es-MX"/>
              </w:rPr>
            </w:pPr>
            <w:r w:rsidRPr="00886721">
              <w:rPr>
                <w:b/>
                <w:sz w:val="16"/>
                <w:szCs w:val="18"/>
                <w:lang w:val="es-MX"/>
              </w:rPr>
              <w:t>En las oficinas del SAT</w:t>
            </w:r>
            <w:r w:rsidRPr="00886721">
              <w:rPr>
                <w:sz w:val="16"/>
                <w:szCs w:val="18"/>
                <w:lang w:val="es-MX"/>
              </w:rPr>
              <w:t>, previa cita generada en:</w:t>
            </w:r>
            <w:r w:rsidRPr="00886721">
              <w:rPr>
                <w:b/>
                <w:sz w:val="16"/>
                <w:szCs w:val="18"/>
                <w:lang w:val="es-MX"/>
              </w:rPr>
              <w:t xml:space="preserve"> </w:t>
            </w:r>
          </w:p>
          <w:p w14:paraId="6693AE3E" w14:textId="77777777" w:rsidR="00E27E31" w:rsidRPr="00886721" w:rsidRDefault="00E27E31" w:rsidP="003B2F17">
            <w:pPr>
              <w:pStyle w:val="Texto"/>
              <w:numPr>
                <w:ilvl w:val="0"/>
                <w:numId w:val="36"/>
              </w:numPr>
              <w:spacing w:before="40" w:after="40" w:line="240" w:lineRule="auto"/>
              <w:ind w:left="360"/>
              <w:rPr>
                <w:b/>
                <w:sz w:val="16"/>
                <w:szCs w:val="18"/>
                <w:lang w:val="es-MX"/>
              </w:rPr>
            </w:pPr>
            <w:r w:rsidRPr="00886721">
              <w:rPr>
                <w:sz w:val="16"/>
                <w:szCs w:val="18"/>
                <w:lang w:val="es-MX"/>
              </w:rPr>
              <w:t xml:space="preserve">El Portal del SAT: </w:t>
            </w:r>
            <w:r w:rsidRPr="00886721">
              <w:rPr>
                <w:sz w:val="16"/>
                <w:szCs w:val="18"/>
                <w:u w:val="single"/>
                <w:lang w:val="es-MX"/>
              </w:rPr>
              <w:t xml:space="preserve">https://citas.sat.gob.mx/ </w:t>
            </w:r>
          </w:p>
        </w:tc>
      </w:tr>
      <w:tr w:rsidR="00E27E31" w:rsidRPr="00886721" w14:paraId="357D60A9"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230943DE"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INFORMACIÓN PARA REALIZAR EL TRÁMITE O SERVICIO</w:t>
            </w:r>
          </w:p>
        </w:tc>
      </w:tr>
      <w:tr w:rsidR="00E27E31" w:rsidRPr="00886721" w14:paraId="4DDF176A"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25F1F209"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¿Qué tengo que hacer para realizar el trámite o servicio?</w:t>
            </w:r>
          </w:p>
        </w:tc>
      </w:tr>
      <w:tr w:rsidR="00E27E31" w:rsidRPr="00886721" w14:paraId="51AB2FFE"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029216AD"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1.</w:t>
            </w:r>
            <w:r w:rsidRPr="00886721">
              <w:rPr>
                <w:sz w:val="16"/>
                <w:szCs w:val="18"/>
                <w:lang w:val="es-MX"/>
              </w:rPr>
              <w:tab/>
              <w:t xml:space="preserve">Acude con la documentación que se menciona en el apartado </w:t>
            </w:r>
            <w:r w:rsidRPr="00886721">
              <w:rPr>
                <w:b/>
                <w:sz w:val="16"/>
                <w:szCs w:val="18"/>
                <w:lang w:val="es-MX"/>
              </w:rPr>
              <w:t xml:space="preserve">¿Qué requisitos debe cumplir? </w:t>
            </w:r>
            <w:r w:rsidRPr="00886721">
              <w:rPr>
                <w:sz w:val="16"/>
                <w:szCs w:val="18"/>
                <w:lang w:val="es-MX"/>
              </w:rPr>
              <w:t>y entrega la documentación al personal que revisará tu solicitud.</w:t>
            </w:r>
          </w:p>
          <w:p w14:paraId="397CA42B"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2.</w:t>
            </w:r>
            <w:r w:rsidRPr="00886721">
              <w:rPr>
                <w:sz w:val="16"/>
                <w:szCs w:val="18"/>
                <w:lang w:val="es-MX"/>
              </w:rPr>
              <w:tab/>
              <w:t>Recibe pago de derechos en la Hoja de Ayuda (</w:t>
            </w:r>
            <w:r w:rsidRPr="00886721">
              <w:rPr>
                <w:b/>
                <w:sz w:val="16"/>
                <w:szCs w:val="18"/>
                <w:lang w:val="es-MX"/>
              </w:rPr>
              <w:t>e5cinco</w:t>
            </w:r>
            <w:r w:rsidRPr="00886721">
              <w:rPr>
                <w:sz w:val="16"/>
                <w:szCs w:val="18"/>
                <w:lang w:val="es-MX"/>
              </w:rPr>
              <w:t>) que te emitirá el asesor y realiza el pago.</w:t>
            </w:r>
          </w:p>
          <w:p w14:paraId="7DB2DDBC"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3.</w:t>
            </w:r>
            <w:r w:rsidRPr="00886721">
              <w:rPr>
                <w:sz w:val="16"/>
                <w:szCs w:val="18"/>
                <w:lang w:val="es-MX"/>
              </w:rPr>
              <w:tab/>
              <w:t xml:space="preserve">Con la hoja de ayuda como acuse de recibo, acude nuevamente a las oficinas del SAT para continuar con tu trámite o realízalo a través del Portal del SAT ingresando a la liga: </w:t>
            </w:r>
            <w:r w:rsidRPr="00886721">
              <w:rPr>
                <w:sz w:val="16"/>
                <w:szCs w:val="18"/>
                <w:u w:val="single"/>
                <w:lang w:val="es-MX"/>
              </w:rPr>
              <w:t xml:space="preserve">https://www.sat.gob.mx/aplicacion/operacion/32846/presenta-tu-aclaracion-como-contribuyente </w:t>
            </w:r>
            <w:r w:rsidRPr="00886721">
              <w:rPr>
                <w:sz w:val="16"/>
                <w:szCs w:val="18"/>
                <w:lang w:val="es-MX"/>
              </w:rPr>
              <w:t>conforme a lo siguiente:</w:t>
            </w:r>
          </w:p>
          <w:p w14:paraId="51F17D84"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4.</w:t>
            </w:r>
            <w:r w:rsidRPr="00886721">
              <w:rPr>
                <w:sz w:val="16"/>
                <w:szCs w:val="18"/>
                <w:lang w:val="es-MX"/>
              </w:rPr>
              <w:tab/>
              <w:t xml:space="preserve">En </w:t>
            </w:r>
            <w:r w:rsidRPr="00886721">
              <w:rPr>
                <w:b/>
                <w:sz w:val="16"/>
                <w:szCs w:val="18"/>
                <w:lang w:val="es-MX"/>
              </w:rPr>
              <w:t>Mi Portal</w:t>
            </w:r>
            <w:r w:rsidRPr="00886721">
              <w:rPr>
                <w:sz w:val="16"/>
                <w:szCs w:val="18"/>
                <w:lang w:val="es-MX"/>
              </w:rPr>
              <w:t>, captura tu</w:t>
            </w:r>
            <w:r w:rsidRPr="00886721">
              <w:rPr>
                <w:b/>
                <w:sz w:val="16"/>
                <w:szCs w:val="18"/>
                <w:lang w:val="es-MX"/>
              </w:rPr>
              <w:t xml:space="preserve"> RFC</w:t>
            </w:r>
            <w:r w:rsidRPr="00886721">
              <w:rPr>
                <w:sz w:val="16"/>
                <w:szCs w:val="18"/>
                <w:lang w:val="es-MX"/>
              </w:rPr>
              <w:t xml:space="preserve">, </w:t>
            </w:r>
            <w:r w:rsidRPr="00886721">
              <w:rPr>
                <w:b/>
                <w:sz w:val="16"/>
                <w:szCs w:val="18"/>
                <w:lang w:val="es-MX"/>
              </w:rPr>
              <w:t>Contraseña</w:t>
            </w:r>
            <w:r w:rsidRPr="00886721">
              <w:rPr>
                <w:sz w:val="16"/>
                <w:szCs w:val="18"/>
                <w:lang w:val="es-MX"/>
              </w:rPr>
              <w:t xml:space="preserve"> y elige</w:t>
            </w:r>
            <w:r w:rsidRPr="00886721">
              <w:rPr>
                <w:b/>
                <w:sz w:val="16"/>
                <w:szCs w:val="18"/>
                <w:lang w:val="es-MX"/>
              </w:rPr>
              <w:t xml:space="preserve"> Iniciar sesión</w:t>
            </w:r>
            <w:r w:rsidRPr="00886721">
              <w:rPr>
                <w:sz w:val="16"/>
                <w:szCs w:val="18"/>
                <w:lang w:val="es-MX"/>
              </w:rPr>
              <w:t>.</w:t>
            </w:r>
          </w:p>
          <w:p w14:paraId="38691356" w14:textId="77777777" w:rsidR="00E27E31" w:rsidRPr="00886721" w:rsidRDefault="00E27E31" w:rsidP="00886721">
            <w:pPr>
              <w:pStyle w:val="Texto"/>
              <w:spacing w:before="40" w:after="40" w:line="240" w:lineRule="auto"/>
              <w:ind w:left="360" w:hanging="360"/>
              <w:rPr>
                <w:sz w:val="16"/>
                <w:szCs w:val="18"/>
                <w:lang w:val="es-MX"/>
              </w:rPr>
            </w:pPr>
            <w:r w:rsidRPr="00886721">
              <w:rPr>
                <w:sz w:val="16"/>
                <w:szCs w:val="18"/>
                <w:lang w:val="es-MX"/>
              </w:rPr>
              <w:t>5.</w:t>
            </w:r>
            <w:r w:rsidRPr="00886721">
              <w:rPr>
                <w:sz w:val="16"/>
                <w:szCs w:val="18"/>
                <w:lang w:val="es-MX"/>
              </w:rPr>
              <w:tab/>
              <w:t xml:space="preserve">Selecciona la opción </w:t>
            </w:r>
            <w:r w:rsidRPr="00886721">
              <w:rPr>
                <w:b/>
                <w:sz w:val="16"/>
                <w:szCs w:val="18"/>
                <w:lang w:val="es-MX"/>
              </w:rPr>
              <w:t>Servicios por Internet</w:t>
            </w:r>
            <w:r w:rsidRPr="00886721">
              <w:rPr>
                <w:sz w:val="16"/>
                <w:szCs w:val="18"/>
                <w:lang w:val="es-MX"/>
              </w:rPr>
              <w:t xml:space="preserve"> /</w:t>
            </w:r>
            <w:r w:rsidRPr="00886721">
              <w:rPr>
                <w:b/>
                <w:sz w:val="16"/>
                <w:szCs w:val="18"/>
                <w:lang w:val="es-MX"/>
              </w:rPr>
              <w:t xml:space="preserve"> Servicio o solicitudes</w:t>
            </w:r>
            <w:r w:rsidRPr="00886721">
              <w:rPr>
                <w:sz w:val="16"/>
                <w:szCs w:val="18"/>
                <w:lang w:val="es-MX"/>
              </w:rPr>
              <w:t xml:space="preserve"> /</w:t>
            </w:r>
            <w:r w:rsidRPr="00886721">
              <w:rPr>
                <w:b/>
                <w:sz w:val="16"/>
                <w:szCs w:val="18"/>
                <w:lang w:val="es-MX"/>
              </w:rPr>
              <w:t xml:space="preserve"> Solicitud</w:t>
            </w:r>
            <w:r w:rsidRPr="00886721">
              <w:rPr>
                <w:sz w:val="16"/>
                <w:szCs w:val="18"/>
                <w:lang w:val="es-MX"/>
              </w:rPr>
              <w:t xml:space="preserve"> y aparecerá un formulario.</w:t>
            </w:r>
          </w:p>
          <w:p w14:paraId="321790AD"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lastRenderedPageBreak/>
              <w:t>6.</w:t>
            </w:r>
            <w:r w:rsidRPr="00886721">
              <w:rPr>
                <w:sz w:val="16"/>
                <w:szCs w:val="18"/>
                <w:lang w:val="es-MX"/>
              </w:rPr>
              <w:tab/>
              <w:t>Requisita el formulario conforme a lo siguiente:</w:t>
            </w:r>
          </w:p>
          <w:p w14:paraId="4D160CCC"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ab/>
              <w:t xml:space="preserve">En el apartado Descripción del Servicio, en la pestaña </w:t>
            </w:r>
            <w:r w:rsidRPr="00886721">
              <w:rPr>
                <w:b/>
                <w:sz w:val="16"/>
                <w:szCs w:val="18"/>
                <w:lang w:val="es-MX"/>
              </w:rPr>
              <w:t>Trámite</w:t>
            </w:r>
            <w:r w:rsidRPr="00886721">
              <w:rPr>
                <w:sz w:val="16"/>
                <w:szCs w:val="18"/>
                <w:lang w:val="es-MX"/>
              </w:rPr>
              <w:t xml:space="preserve"> selecciona la opción </w:t>
            </w:r>
            <w:r w:rsidRPr="00886721">
              <w:rPr>
                <w:b/>
                <w:sz w:val="16"/>
                <w:szCs w:val="18"/>
                <w:lang w:val="es-MX"/>
              </w:rPr>
              <w:t>INS_BEB_ALCOHOLICAS</w:t>
            </w:r>
            <w:r w:rsidRPr="00886721">
              <w:rPr>
                <w:sz w:val="16"/>
                <w:szCs w:val="18"/>
                <w:lang w:val="es-MX"/>
              </w:rPr>
              <w:t>;</w:t>
            </w:r>
            <w:r w:rsidRPr="00886721">
              <w:rPr>
                <w:b/>
                <w:sz w:val="16"/>
                <w:szCs w:val="18"/>
                <w:lang w:val="es-MX"/>
              </w:rPr>
              <w:t xml:space="preserve"> </w:t>
            </w:r>
            <w:r w:rsidRPr="00886721">
              <w:rPr>
                <w:sz w:val="16"/>
                <w:szCs w:val="18"/>
                <w:lang w:val="es-MX"/>
              </w:rPr>
              <w:t xml:space="preserve">en </w:t>
            </w:r>
            <w:r w:rsidRPr="00886721">
              <w:rPr>
                <w:b/>
                <w:sz w:val="16"/>
                <w:szCs w:val="18"/>
                <w:lang w:val="es-MX"/>
              </w:rPr>
              <w:t xml:space="preserve">Dirigido a: </w:t>
            </w:r>
            <w:r w:rsidRPr="00886721">
              <w:rPr>
                <w:sz w:val="16"/>
                <w:szCs w:val="18"/>
                <w:lang w:val="es-MX"/>
              </w:rPr>
              <w:t>Servicio de Administración Tributaria,</w:t>
            </w:r>
            <w:r w:rsidRPr="00886721">
              <w:rPr>
                <w:b/>
                <w:sz w:val="16"/>
                <w:szCs w:val="18"/>
                <w:lang w:val="es-MX"/>
              </w:rPr>
              <w:t xml:space="preserve"> </w:t>
            </w:r>
            <w:r w:rsidRPr="00886721">
              <w:rPr>
                <w:sz w:val="16"/>
                <w:szCs w:val="18"/>
                <w:lang w:val="es-MX"/>
              </w:rPr>
              <w:t xml:space="preserve">en </w:t>
            </w:r>
            <w:r w:rsidRPr="00886721">
              <w:rPr>
                <w:b/>
                <w:sz w:val="16"/>
                <w:szCs w:val="18"/>
                <w:lang w:val="es-MX"/>
              </w:rPr>
              <w:t xml:space="preserve">*Asunto: </w:t>
            </w:r>
            <w:r w:rsidRPr="00886721">
              <w:rPr>
                <w:sz w:val="16"/>
                <w:szCs w:val="18"/>
                <w:lang w:val="es-MX"/>
              </w:rPr>
              <w:t xml:space="preserve">Solicitud de constancia de bebidas; </w:t>
            </w:r>
            <w:r w:rsidRPr="00886721">
              <w:rPr>
                <w:b/>
                <w:sz w:val="16"/>
                <w:szCs w:val="18"/>
                <w:lang w:val="es-MX"/>
              </w:rPr>
              <w:t xml:space="preserve">Descripción: </w:t>
            </w:r>
            <w:r w:rsidRPr="00886721">
              <w:rPr>
                <w:sz w:val="16"/>
                <w:szCs w:val="18"/>
                <w:lang w:val="es-MX"/>
              </w:rPr>
              <w:t xml:space="preserve">Solicitud de constancia de inscripción al Padrón de Contribuyentes de Bebidas Alcohólicas. Para anexar la información relacionada con el servicio, selecciona el botón </w:t>
            </w:r>
            <w:r w:rsidRPr="00886721">
              <w:rPr>
                <w:b/>
                <w:sz w:val="16"/>
                <w:szCs w:val="18"/>
                <w:lang w:val="es-MX"/>
              </w:rPr>
              <w:t xml:space="preserve">Adjuntar Archivo </w:t>
            </w:r>
            <w:r w:rsidRPr="00886721">
              <w:rPr>
                <w:sz w:val="16"/>
                <w:szCs w:val="18"/>
                <w:lang w:val="es-MX"/>
              </w:rPr>
              <w:t>/</w:t>
            </w:r>
            <w:r w:rsidRPr="00886721">
              <w:rPr>
                <w:b/>
                <w:sz w:val="16"/>
                <w:szCs w:val="18"/>
                <w:lang w:val="es-MX"/>
              </w:rPr>
              <w:t xml:space="preserve"> Examinar</w:t>
            </w:r>
            <w:r w:rsidRPr="00886721">
              <w:rPr>
                <w:sz w:val="16"/>
                <w:szCs w:val="18"/>
                <w:lang w:val="es-MX"/>
              </w:rPr>
              <w:t xml:space="preserve">, selecciona el archivo digitalizado y elige </w:t>
            </w:r>
            <w:r w:rsidRPr="00886721">
              <w:rPr>
                <w:b/>
                <w:sz w:val="16"/>
                <w:szCs w:val="18"/>
                <w:lang w:val="es-MX"/>
              </w:rPr>
              <w:t>Cargar</w:t>
            </w:r>
            <w:r w:rsidRPr="00886721">
              <w:rPr>
                <w:sz w:val="16"/>
                <w:szCs w:val="18"/>
                <w:lang w:val="es-MX"/>
              </w:rPr>
              <w:t>.</w:t>
            </w:r>
          </w:p>
          <w:p w14:paraId="61F5C0AE"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7.</w:t>
            </w:r>
            <w:r w:rsidRPr="00886721">
              <w:rPr>
                <w:sz w:val="16"/>
                <w:szCs w:val="18"/>
                <w:lang w:val="es-MX"/>
              </w:rPr>
              <w:tab/>
              <w:t xml:space="preserve">Oprime el botón </w:t>
            </w:r>
            <w:r w:rsidRPr="00886721">
              <w:rPr>
                <w:b/>
                <w:sz w:val="16"/>
                <w:szCs w:val="18"/>
                <w:lang w:val="es-MX"/>
              </w:rPr>
              <w:t>Enviar</w:t>
            </w:r>
            <w:r w:rsidRPr="00886721">
              <w:rPr>
                <w:sz w:val="16"/>
                <w:szCs w:val="18"/>
                <w:lang w:val="es-MX"/>
              </w:rPr>
              <w:t xml:space="preserve">, se genera el </w:t>
            </w:r>
            <w:r w:rsidRPr="00886721">
              <w:rPr>
                <w:b/>
                <w:sz w:val="16"/>
                <w:szCs w:val="18"/>
                <w:lang w:val="es-MX"/>
              </w:rPr>
              <w:t>Acuse de recepción</w:t>
            </w:r>
            <w:r w:rsidRPr="00886721">
              <w:rPr>
                <w:sz w:val="16"/>
                <w:szCs w:val="18"/>
                <w:lang w:val="es-MX"/>
              </w:rPr>
              <w:t xml:space="preserve"> que contiene el folio del trámite con el que puedes dar seguimiento a tu aviso, imprímelo o guárdalo.</w:t>
            </w:r>
          </w:p>
          <w:p w14:paraId="2BEDB37F"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8.</w:t>
            </w:r>
            <w:r w:rsidRPr="00886721">
              <w:rPr>
                <w:sz w:val="16"/>
                <w:szCs w:val="18"/>
                <w:lang w:val="es-MX"/>
              </w:rPr>
              <w:tab/>
              <w:t>Revisa tu caso dentro del plazo de 10 días hábiles posteriores a la presentación de tu aviso para verificar si se te solicitó información adicional, en caso de ser así, contarás con 10 días hábiles para entregarla, si excedes ese plazo es necesario ingresar nuevamente tu solicitud.</w:t>
            </w:r>
          </w:p>
          <w:p w14:paraId="590BD245"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9.</w:t>
            </w:r>
            <w:r w:rsidRPr="00886721">
              <w:rPr>
                <w:sz w:val="16"/>
                <w:szCs w:val="18"/>
                <w:lang w:val="es-MX"/>
              </w:rPr>
              <w:tab/>
              <w:t xml:space="preserve">Ingresa al Portal del SAT, dentro del plazo de 10 días hábiles posteriores a la presentación del trámite, con el número de folio para verificar la respuesta a tu aviso, en: </w:t>
            </w:r>
            <w:r w:rsidRPr="00886721">
              <w:rPr>
                <w:sz w:val="16"/>
                <w:szCs w:val="18"/>
                <w:u w:val="single"/>
                <w:lang w:val="es-MX"/>
              </w:rPr>
              <w:t>https://sat.gob.mx/aplicacion/operacion/66288/consulta-tus-aclaraciones-como-contribuyente</w:t>
            </w:r>
            <w:r w:rsidRPr="00886721">
              <w:rPr>
                <w:sz w:val="16"/>
                <w:szCs w:val="18"/>
                <w:lang w:val="es-MX"/>
              </w:rPr>
              <w:t xml:space="preserve"> de acuerdo a lo siguiente:</w:t>
            </w:r>
          </w:p>
          <w:p w14:paraId="358E97AE"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ab/>
              <w:t xml:space="preserve">En Mi Portal, captura tu RFC e ingresa tu Contraseña; selecciona la opción: </w:t>
            </w:r>
            <w:r w:rsidRPr="00886721">
              <w:rPr>
                <w:b/>
                <w:sz w:val="16"/>
                <w:szCs w:val="18"/>
                <w:lang w:val="es-MX"/>
              </w:rPr>
              <w:t>Servicios por Internet</w:t>
            </w:r>
            <w:r w:rsidRPr="00886721">
              <w:rPr>
                <w:sz w:val="16"/>
                <w:szCs w:val="18"/>
                <w:lang w:val="es-MX"/>
              </w:rPr>
              <w:t xml:space="preserve"> /</w:t>
            </w:r>
            <w:r w:rsidRPr="00886721">
              <w:rPr>
                <w:b/>
                <w:sz w:val="16"/>
                <w:szCs w:val="18"/>
                <w:lang w:val="es-MX"/>
              </w:rPr>
              <w:t xml:space="preserve"> Servicio o solicitudes </w:t>
            </w:r>
            <w:r w:rsidRPr="00886721">
              <w:rPr>
                <w:sz w:val="16"/>
                <w:szCs w:val="18"/>
                <w:lang w:val="es-MX"/>
              </w:rPr>
              <w:t>/</w:t>
            </w:r>
            <w:r w:rsidRPr="00886721">
              <w:rPr>
                <w:b/>
                <w:sz w:val="16"/>
                <w:szCs w:val="18"/>
                <w:lang w:val="es-MX"/>
              </w:rPr>
              <w:t xml:space="preserve"> Consulta</w:t>
            </w:r>
            <w:r w:rsidRPr="00886721">
              <w:rPr>
                <w:sz w:val="16"/>
                <w:szCs w:val="18"/>
                <w:lang w:val="es-MX"/>
              </w:rPr>
              <w:t>;</w:t>
            </w:r>
            <w:r w:rsidRPr="00886721">
              <w:rPr>
                <w:b/>
                <w:sz w:val="16"/>
                <w:szCs w:val="18"/>
                <w:lang w:val="es-MX"/>
              </w:rPr>
              <w:t xml:space="preserve"> </w:t>
            </w:r>
            <w:r w:rsidRPr="00886721">
              <w:rPr>
                <w:sz w:val="16"/>
                <w:szCs w:val="18"/>
                <w:lang w:val="es-MX"/>
              </w:rPr>
              <w:t xml:space="preserve">captura el número de folio del trámite y verifica la solución otorgada a tu aviso; si tu solicitud fue resuelta, obtendrás </w:t>
            </w:r>
            <w:r w:rsidRPr="00886721">
              <w:rPr>
                <w:b/>
                <w:sz w:val="16"/>
                <w:szCs w:val="18"/>
                <w:lang w:val="es-MX"/>
              </w:rPr>
              <w:t>Acuse de respuesta</w:t>
            </w:r>
            <w:r w:rsidRPr="00886721">
              <w:rPr>
                <w:sz w:val="16"/>
                <w:szCs w:val="18"/>
                <w:lang w:val="es-MX"/>
              </w:rPr>
              <w:t xml:space="preserve"> imprímelo o guárdalo.</w:t>
            </w:r>
          </w:p>
          <w:p w14:paraId="3A5DB64B"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10.</w:t>
            </w:r>
            <w:r w:rsidRPr="00886721">
              <w:rPr>
                <w:sz w:val="16"/>
                <w:szCs w:val="18"/>
                <w:lang w:val="es-MX"/>
              </w:rPr>
              <w:tab/>
              <w:t>En caso de no contar con respuesta, acude a las oficinas del SAT, para recibir información adicional sobre la situación del trámite, previa cita generada en:</w:t>
            </w:r>
          </w:p>
          <w:p w14:paraId="38272B0C" w14:textId="77777777" w:rsidR="00E27E31" w:rsidRPr="00886721" w:rsidRDefault="00E27E31" w:rsidP="00AC374E">
            <w:pPr>
              <w:pStyle w:val="Texto"/>
              <w:numPr>
                <w:ilvl w:val="0"/>
                <w:numId w:val="73"/>
              </w:numPr>
              <w:spacing w:before="40" w:after="40" w:line="220" w:lineRule="exact"/>
              <w:ind w:left="720"/>
              <w:rPr>
                <w:sz w:val="16"/>
                <w:szCs w:val="18"/>
                <w:lang w:val="es-MX"/>
              </w:rPr>
            </w:pPr>
            <w:r w:rsidRPr="00886721">
              <w:rPr>
                <w:sz w:val="16"/>
                <w:szCs w:val="18"/>
                <w:lang w:val="es-MX"/>
              </w:rPr>
              <w:t xml:space="preserve">El Portal del SAT: </w:t>
            </w:r>
            <w:r w:rsidRPr="00886721">
              <w:rPr>
                <w:sz w:val="16"/>
                <w:szCs w:val="18"/>
                <w:u w:val="single"/>
                <w:lang w:val="es-MX"/>
              </w:rPr>
              <w:t xml:space="preserve">https://citas.sat.gob.mx/ </w:t>
            </w:r>
          </w:p>
        </w:tc>
      </w:tr>
      <w:tr w:rsidR="00E27E31" w:rsidRPr="00886721" w14:paraId="1F9A79DD"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2F5D0BCD"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lastRenderedPageBreak/>
              <w:t>¿Qué requisitos debo cumplir?</w:t>
            </w:r>
          </w:p>
        </w:tc>
      </w:tr>
      <w:tr w:rsidR="00E27E31" w:rsidRPr="00886721" w14:paraId="1A2D48B7"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0441C438"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1.</w:t>
            </w:r>
            <w:r w:rsidRPr="00886721">
              <w:rPr>
                <w:sz w:val="16"/>
                <w:szCs w:val="18"/>
                <w:lang w:val="es-MX"/>
              </w:rPr>
              <w:tab/>
              <w:t>Original del recibo bancario de pago de contribuciones federales, productos y aprovechamientos con sello digital.</w:t>
            </w:r>
          </w:p>
          <w:p w14:paraId="6A113CE8"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2.</w:t>
            </w:r>
            <w:r w:rsidRPr="00886721">
              <w:rPr>
                <w:sz w:val="16"/>
                <w:szCs w:val="18"/>
                <w:lang w:val="es-MX"/>
              </w:rPr>
              <w:tab/>
              <w:t xml:space="preserve">Identificación oficial vigente del contribuyente o representante legal, cualquiera de las señaladas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A) Identificación oficial</w:t>
            </w:r>
            <w:r w:rsidRPr="00886721">
              <w:rPr>
                <w:sz w:val="16"/>
                <w:szCs w:val="18"/>
                <w:lang w:val="es-MX"/>
              </w:rPr>
              <w:t>, del presente Anexo (original).</w:t>
            </w:r>
          </w:p>
          <w:p w14:paraId="325A82B3" w14:textId="77777777" w:rsidR="00E27E31" w:rsidRPr="00886721" w:rsidRDefault="00E27E31" w:rsidP="00AC374E">
            <w:pPr>
              <w:pStyle w:val="Texto"/>
              <w:spacing w:before="40" w:after="40" w:line="220" w:lineRule="exact"/>
              <w:ind w:firstLine="0"/>
              <w:rPr>
                <w:b/>
                <w:sz w:val="16"/>
                <w:szCs w:val="18"/>
                <w:lang w:val="es-MX"/>
              </w:rPr>
            </w:pPr>
            <w:r w:rsidRPr="00886721">
              <w:rPr>
                <w:b/>
                <w:sz w:val="16"/>
                <w:szCs w:val="18"/>
                <w:lang w:val="es-MX"/>
              </w:rPr>
              <w:t>En caso de representación legal:</w:t>
            </w:r>
          </w:p>
          <w:p w14:paraId="5554CE84"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3.</w:t>
            </w:r>
            <w:r w:rsidRPr="00886721">
              <w:rPr>
                <w:sz w:val="16"/>
                <w:szCs w:val="18"/>
                <w:lang w:val="es-MX"/>
              </w:rPr>
              <w:tab/>
              <w:t>Poder notarial que acredite la personalidad del representante legal (copia certificada) o carta poder firmada ante dos testigos y ratificadas las firmas ante las autoridades fiscales, o ante fedatario público (original).</w:t>
            </w:r>
          </w:p>
          <w:p w14:paraId="31836E5A" w14:textId="77777777" w:rsidR="00E27E31" w:rsidRPr="00886721" w:rsidRDefault="00E27E31" w:rsidP="00AC374E">
            <w:pPr>
              <w:pStyle w:val="Texto"/>
              <w:spacing w:before="40" w:after="40" w:line="220" w:lineRule="exact"/>
              <w:ind w:left="360" w:hanging="360"/>
              <w:rPr>
                <w:sz w:val="16"/>
                <w:szCs w:val="18"/>
                <w:lang w:val="es-MX"/>
              </w:rPr>
            </w:pPr>
            <w:r w:rsidRPr="00886721">
              <w:rPr>
                <w:sz w:val="16"/>
                <w:szCs w:val="18"/>
                <w:lang w:val="es-MX"/>
              </w:rPr>
              <w:tab/>
              <w:t xml:space="preserve">*Para mayor referencia, consultar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C) Poderes</w:t>
            </w:r>
            <w:r w:rsidRPr="00886721">
              <w:rPr>
                <w:sz w:val="16"/>
                <w:szCs w:val="18"/>
                <w:lang w:val="es-MX"/>
              </w:rPr>
              <w:t>, del presente Anexo.</w:t>
            </w:r>
          </w:p>
        </w:tc>
      </w:tr>
      <w:tr w:rsidR="00E27E31" w:rsidRPr="00886721" w14:paraId="2416B105"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564B5C09"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 xml:space="preserve">¿Con qué condiciones debo cumplir? </w:t>
            </w:r>
          </w:p>
        </w:tc>
      </w:tr>
      <w:tr w:rsidR="00E27E31" w:rsidRPr="00886721" w14:paraId="14B001BB"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1591C7F0" w14:textId="77777777" w:rsidR="00E27E31" w:rsidRPr="00886721" w:rsidRDefault="00E27E31" w:rsidP="00AC374E">
            <w:pPr>
              <w:pStyle w:val="Texto"/>
              <w:spacing w:before="40" w:after="40" w:line="232" w:lineRule="exact"/>
              <w:ind w:firstLine="0"/>
              <w:rPr>
                <w:sz w:val="16"/>
                <w:szCs w:val="18"/>
                <w:lang w:val="es-MX"/>
              </w:rPr>
            </w:pPr>
            <w:r w:rsidRPr="00886721">
              <w:rPr>
                <w:sz w:val="16"/>
                <w:szCs w:val="18"/>
                <w:lang w:val="es-MX"/>
              </w:rPr>
              <w:t>No aplica.</w:t>
            </w:r>
          </w:p>
        </w:tc>
      </w:tr>
      <w:tr w:rsidR="00E27E31" w:rsidRPr="00886721" w14:paraId="727989BF"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3F3F179C"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 xml:space="preserve">SEGUIMIENTO Y RESOLUCIÓN DEL TRÁMITE O SERVICIO </w:t>
            </w:r>
          </w:p>
        </w:tc>
      </w:tr>
      <w:tr w:rsidR="00E27E31" w:rsidRPr="00886721" w14:paraId="688A2F31"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shd w:val="clear" w:color="auto" w:fill="C0C0C0"/>
          </w:tcPr>
          <w:p w14:paraId="3BA64891"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¿Cómo puedo dar seguimiento al trámite o servicio?</w:t>
            </w:r>
          </w:p>
        </w:tc>
        <w:tc>
          <w:tcPr>
            <w:tcW w:w="2464" w:type="pct"/>
            <w:gridSpan w:val="3"/>
            <w:tcBorders>
              <w:top w:val="single" w:sz="6" w:space="0" w:color="000000"/>
              <w:left w:val="single" w:sz="6" w:space="0" w:color="000000"/>
              <w:bottom w:val="single" w:sz="6" w:space="0" w:color="000000"/>
              <w:right w:val="single" w:sz="6" w:space="0" w:color="000000"/>
            </w:tcBorders>
            <w:shd w:val="clear" w:color="auto" w:fill="C0C0C0"/>
          </w:tcPr>
          <w:p w14:paraId="753AB6F8"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¿El SAT llevará a cabo alguna inspección o verificación para emitir la resolución de este trámite o servicio?</w:t>
            </w:r>
          </w:p>
        </w:tc>
      </w:tr>
      <w:tr w:rsidR="00E27E31" w:rsidRPr="00886721" w14:paraId="3F561422"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tcPr>
          <w:p w14:paraId="1841689C" w14:textId="77777777" w:rsidR="00E27E31" w:rsidRPr="00886721" w:rsidRDefault="00E27E31" w:rsidP="00AC374E">
            <w:pPr>
              <w:pStyle w:val="Texto"/>
              <w:numPr>
                <w:ilvl w:val="0"/>
                <w:numId w:val="36"/>
              </w:numPr>
              <w:spacing w:before="40" w:after="40" w:line="232" w:lineRule="exact"/>
              <w:ind w:left="360"/>
              <w:rPr>
                <w:sz w:val="16"/>
                <w:szCs w:val="18"/>
                <w:lang w:val="es-MX"/>
              </w:rPr>
            </w:pPr>
            <w:r w:rsidRPr="00886721">
              <w:rPr>
                <w:sz w:val="16"/>
                <w:szCs w:val="18"/>
                <w:lang w:val="es-MX"/>
              </w:rPr>
              <w:t>En el Portal del SAT, con el número de folio que se encuentra en el Acuse de recepción.</w:t>
            </w:r>
          </w:p>
          <w:p w14:paraId="2056DB2D" w14:textId="77777777" w:rsidR="00E27E31" w:rsidRPr="00886721" w:rsidRDefault="00E27E31" w:rsidP="00AC374E">
            <w:pPr>
              <w:pStyle w:val="Texto"/>
              <w:numPr>
                <w:ilvl w:val="0"/>
                <w:numId w:val="36"/>
              </w:numPr>
              <w:spacing w:before="40" w:after="40" w:line="232" w:lineRule="exact"/>
              <w:ind w:left="360"/>
              <w:rPr>
                <w:sz w:val="16"/>
                <w:szCs w:val="18"/>
                <w:lang w:val="es-MX"/>
              </w:rPr>
            </w:pPr>
            <w:r w:rsidRPr="00886721">
              <w:rPr>
                <w:sz w:val="16"/>
                <w:szCs w:val="18"/>
                <w:lang w:val="es-MX"/>
              </w:rPr>
              <w:t>Presencial en la oficina del SAT que corresponda a tu domicilio fiscal, previa cita, con el número de folio que se encuentra en el Acuse de recepción.</w:t>
            </w:r>
          </w:p>
        </w:tc>
        <w:tc>
          <w:tcPr>
            <w:tcW w:w="2464" w:type="pct"/>
            <w:gridSpan w:val="3"/>
            <w:tcBorders>
              <w:top w:val="single" w:sz="6" w:space="0" w:color="000000"/>
              <w:left w:val="single" w:sz="6" w:space="0" w:color="000000"/>
              <w:bottom w:val="single" w:sz="6" w:space="0" w:color="000000"/>
              <w:right w:val="single" w:sz="6" w:space="0" w:color="000000"/>
            </w:tcBorders>
          </w:tcPr>
          <w:p w14:paraId="3F231128" w14:textId="77777777" w:rsidR="00E27E31" w:rsidRPr="00886721" w:rsidRDefault="00E27E31" w:rsidP="00AC374E">
            <w:pPr>
              <w:pStyle w:val="Texto"/>
              <w:spacing w:before="40" w:after="40" w:line="232" w:lineRule="exact"/>
              <w:ind w:firstLine="0"/>
              <w:rPr>
                <w:sz w:val="16"/>
                <w:szCs w:val="18"/>
                <w:lang w:val="es-MX"/>
              </w:rPr>
            </w:pPr>
            <w:r w:rsidRPr="00886721">
              <w:rPr>
                <w:sz w:val="16"/>
                <w:szCs w:val="18"/>
                <w:lang w:val="es-MX"/>
              </w:rPr>
              <w:t xml:space="preserve"> No.</w:t>
            </w:r>
          </w:p>
        </w:tc>
      </w:tr>
      <w:tr w:rsidR="00E27E31" w:rsidRPr="00886721" w14:paraId="4B6663ED"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644F25B4"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 xml:space="preserve">Resolución del trámite o servicio </w:t>
            </w:r>
          </w:p>
        </w:tc>
      </w:tr>
      <w:tr w:rsidR="00E27E31" w:rsidRPr="00886721" w14:paraId="4EDDA5F3"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32144667" w14:textId="77777777" w:rsidR="00E27E31" w:rsidRPr="00886721" w:rsidRDefault="00E27E31" w:rsidP="00AC374E">
            <w:pPr>
              <w:pStyle w:val="Texto"/>
              <w:spacing w:before="40" w:after="40" w:line="232" w:lineRule="exact"/>
              <w:ind w:firstLine="0"/>
              <w:rPr>
                <w:sz w:val="16"/>
                <w:szCs w:val="18"/>
                <w:lang w:val="es-MX"/>
              </w:rPr>
            </w:pPr>
            <w:r w:rsidRPr="00886721">
              <w:rPr>
                <w:sz w:val="16"/>
                <w:szCs w:val="18"/>
                <w:lang w:val="es-MX"/>
              </w:rPr>
              <w:t>Si cumples con los requisitos, recibes tu Constancia de inscripción al Padrón de Bebidas Alcohólicas.</w:t>
            </w:r>
          </w:p>
        </w:tc>
      </w:tr>
      <w:tr w:rsidR="00E27E31" w:rsidRPr="00886721" w14:paraId="7630236A" w14:textId="77777777">
        <w:tblPrEx>
          <w:tblCellMar>
            <w:top w:w="0" w:type="dxa"/>
            <w:bottom w:w="0" w:type="dxa"/>
          </w:tblCellMar>
        </w:tblPrEx>
        <w:trPr>
          <w:trHeight w:val="20"/>
        </w:trPr>
        <w:tc>
          <w:tcPr>
            <w:tcW w:w="1664" w:type="pct"/>
            <w:gridSpan w:val="2"/>
            <w:tcBorders>
              <w:top w:val="single" w:sz="6" w:space="0" w:color="000000"/>
              <w:left w:val="single" w:sz="6" w:space="0" w:color="000000"/>
              <w:bottom w:val="single" w:sz="6" w:space="0" w:color="000000"/>
              <w:right w:val="single" w:sz="6" w:space="0" w:color="000000"/>
            </w:tcBorders>
            <w:shd w:val="clear" w:color="auto" w:fill="C0C0C0"/>
          </w:tcPr>
          <w:p w14:paraId="28342E86"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Plazo máximo para que el SAT resuelva el trámite o servicio</w:t>
            </w:r>
          </w:p>
        </w:tc>
        <w:tc>
          <w:tcPr>
            <w:tcW w:w="1741" w:type="pct"/>
            <w:gridSpan w:val="3"/>
            <w:tcBorders>
              <w:top w:val="single" w:sz="6" w:space="0" w:color="000000"/>
              <w:left w:val="single" w:sz="6" w:space="0" w:color="000000"/>
              <w:bottom w:val="single" w:sz="6" w:space="0" w:color="000000"/>
              <w:right w:val="single" w:sz="6" w:space="0" w:color="000000"/>
            </w:tcBorders>
            <w:shd w:val="clear" w:color="auto" w:fill="C0C0C0"/>
          </w:tcPr>
          <w:p w14:paraId="74E99CF3"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Plazo máximo para que el SAT solicite información adicional</w:t>
            </w:r>
          </w:p>
        </w:tc>
        <w:tc>
          <w:tcPr>
            <w:tcW w:w="1595" w:type="pct"/>
            <w:gridSpan w:val="2"/>
            <w:tcBorders>
              <w:top w:val="single" w:sz="6" w:space="0" w:color="000000"/>
              <w:left w:val="single" w:sz="6" w:space="0" w:color="000000"/>
              <w:bottom w:val="single" w:sz="6" w:space="0" w:color="000000"/>
              <w:right w:val="single" w:sz="6" w:space="0" w:color="000000"/>
            </w:tcBorders>
            <w:shd w:val="clear" w:color="auto" w:fill="C0C0C0"/>
          </w:tcPr>
          <w:p w14:paraId="4137010D"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Plazo máximo para cumplir con la información solicitada</w:t>
            </w:r>
          </w:p>
        </w:tc>
      </w:tr>
      <w:tr w:rsidR="00E27E31" w:rsidRPr="00886721" w14:paraId="58DA3100" w14:textId="77777777">
        <w:tblPrEx>
          <w:tblCellMar>
            <w:top w:w="0" w:type="dxa"/>
            <w:bottom w:w="0" w:type="dxa"/>
          </w:tblCellMar>
        </w:tblPrEx>
        <w:trPr>
          <w:trHeight w:val="20"/>
        </w:trPr>
        <w:tc>
          <w:tcPr>
            <w:tcW w:w="1664" w:type="pct"/>
            <w:gridSpan w:val="2"/>
            <w:tcBorders>
              <w:top w:val="single" w:sz="6" w:space="0" w:color="000000"/>
              <w:left w:val="single" w:sz="6" w:space="0" w:color="000000"/>
              <w:bottom w:val="single" w:sz="6" w:space="0" w:color="000000"/>
              <w:right w:val="single" w:sz="6" w:space="0" w:color="000000"/>
            </w:tcBorders>
          </w:tcPr>
          <w:p w14:paraId="2FCB9597" w14:textId="77777777" w:rsidR="00E27E31" w:rsidRPr="00886721" w:rsidRDefault="00E27E31" w:rsidP="00AC374E">
            <w:pPr>
              <w:pStyle w:val="Texto"/>
              <w:spacing w:before="40" w:after="40" w:line="232" w:lineRule="exact"/>
              <w:ind w:firstLine="0"/>
              <w:rPr>
                <w:sz w:val="16"/>
                <w:szCs w:val="18"/>
                <w:lang w:val="es-MX"/>
              </w:rPr>
            </w:pPr>
            <w:r w:rsidRPr="00886721">
              <w:rPr>
                <w:sz w:val="16"/>
                <w:szCs w:val="18"/>
                <w:lang w:val="es-MX"/>
              </w:rPr>
              <w:t>10 días hábiles.</w:t>
            </w:r>
          </w:p>
        </w:tc>
        <w:tc>
          <w:tcPr>
            <w:tcW w:w="1741" w:type="pct"/>
            <w:gridSpan w:val="3"/>
            <w:tcBorders>
              <w:top w:val="single" w:sz="6" w:space="0" w:color="000000"/>
              <w:left w:val="single" w:sz="6" w:space="0" w:color="000000"/>
              <w:bottom w:val="single" w:sz="6" w:space="0" w:color="000000"/>
              <w:right w:val="single" w:sz="6" w:space="0" w:color="000000"/>
            </w:tcBorders>
          </w:tcPr>
          <w:p w14:paraId="303693E7" w14:textId="77777777" w:rsidR="00E27E31" w:rsidRPr="00886721" w:rsidRDefault="00E27E31" w:rsidP="00AC374E">
            <w:pPr>
              <w:pStyle w:val="Texto"/>
              <w:spacing w:before="40" w:after="40" w:line="232" w:lineRule="exact"/>
              <w:ind w:firstLine="0"/>
              <w:rPr>
                <w:sz w:val="16"/>
                <w:szCs w:val="18"/>
                <w:lang w:val="es-MX"/>
              </w:rPr>
            </w:pPr>
            <w:r w:rsidRPr="00886721">
              <w:rPr>
                <w:sz w:val="16"/>
                <w:szCs w:val="18"/>
                <w:lang w:val="es-MX"/>
              </w:rPr>
              <w:t>10 días hábiles.</w:t>
            </w:r>
          </w:p>
        </w:tc>
        <w:tc>
          <w:tcPr>
            <w:tcW w:w="1595" w:type="pct"/>
            <w:gridSpan w:val="2"/>
            <w:tcBorders>
              <w:top w:val="single" w:sz="6" w:space="0" w:color="000000"/>
              <w:left w:val="single" w:sz="6" w:space="0" w:color="000000"/>
              <w:bottom w:val="single" w:sz="6" w:space="0" w:color="000000"/>
              <w:right w:val="single" w:sz="6" w:space="0" w:color="000000"/>
            </w:tcBorders>
          </w:tcPr>
          <w:p w14:paraId="38D4DAC9" w14:textId="77777777" w:rsidR="00E27E31" w:rsidRPr="00886721" w:rsidRDefault="00E27E31" w:rsidP="00AC374E">
            <w:pPr>
              <w:pStyle w:val="Texto"/>
              <w:spacing w:before="40" w:after="40" w:line="232" w:lineRule="exact"/>
              <w:ind w:firstLine="0"/>
              <w:rPr>
                <w:sz w:val="16"/>
                <w:szCs w:val="18"/>
                <w:lang w:val="es-MX"/>
              </w:rPr>
            </w:pPr>
            <w:r w:rsidRPr="00886721">
              <w:rPr>
                <w:sz w:val="16"/>
                <w:szCs w:val="18"/>
                <w:lang w:val="es-MX"/>
              </w:rPr>
              <w:t>10 días hábiles.</w:t>
            </w:r>
          </w:p>
        </w:tc>
      </w:tr>
      <w:tr w:rsidR="00E27E31" w:rsidRPr="00886721" w14:paraId="35B1A286"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shd w:val="clear" w:color="auto" w:fill="C0C0C0"/>
          </w:tcPr>
          <w:p w14:paraId="4596C0FD"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¿Qué documento obtengo al finalizar el trámite o servicio?</w:t>
            </w:r>
          </w:p>
        </w:tc>
        <w:tc>
          <w:tcPr>
            <w:tcW w:w="2464" w:type="pct"/>
            <w:gridSpan w:val="3"/>
            <w:tcBorders>
              <w:top w:val="single" w:sz="6" w:space="0" w:color="000000"/>
              <w:left w:val="single" w:sz="6" w:space="0" w:color="000000"/>
              <w:bottom w:val="single" w:sz="6" w:space="0" w:color="000000"/>
              <w:right w:val="single" w:sz="6" w:space="0" w:color="000000"/>
            </w:tcBorders>
            <w:shd w:val="clear" w:color="auto" w:fill="C0C0C0"/>
          </w:tcPr>
          <w:p w14:paraId="43768AA5" w14:textId="77777777" w:rsidR="00E27E31" w:rsidRPr="00886721" w:rsidRDefault="00E27E31" w:rsidP="00AC374E">
            <w:pPr>
              <w:pStyle w:val="Texto"/>
              <w:spacing w:before="40" w:after="40" w:line="232" w:lineRule="exact"/>
              <w:ind w:firstLine="0"/>
              <w:jc w:val="center"/>
              <w:rPr>
                <w:b/>
                <w:sz w:val="16"/>
                <w:szCs w:val="18"/>
                <w:lang w:val="es-MX"/>
              </w:rPr>
            </w:pPr>
            <w:r w:rsidRPr="00886721">
              <w:rPr>
                <w:b/>
                <w:sz w:val="16"/>
                <w:szCs w:val="18"/>
                <w:lang w:val="es-MX"/>
              </w:rPr>
              <w:t>¿Cuál es la vigencia del trámite o servicio?</w:t>
            </w:r>
          </w:p>
        </w:tc>
      </w:tr>
      <w:tr w:rsidR="00E27E31" w:rsidRPr="00886721" w14:paraId="3BA6F435"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tcPr>
          <w:p w14:paraId="7AB4CC90" w14:textId="77777777" w:rsidR="00E27E31" w:rsidRPr="00886721" w:rsidRDefault="00E27E31" w:rsidP="00AC374E">
            <w:pPr>
              <w:pStyle w:val="Texto"/>
              <w:numPr>
                <w:ilvl w:val="0"/>
                <w:numId w:val="36"/>
              </w:numPr>
              <w:spacing w:before="40" w:after="40" w:line="232" w:lineRule="exact"/>
              <w:ind w:left="360"/>
              <w:rPr>
                <w:sz w:val="16"/>
                <w:szCs w:val="18"/>
                <w:lang w:val="es-MX"/>
              </w:rPr>
            </w:pPr>
            <w:r w:rsidRPr="00886721">
              <w:rPr>
                <w:sz w:val="16"/>
                <w:szCs w:val="18"/>
                <w:lang w:val="es-MX"/>
              </w:rPr>
              <w:t>Acuse de recepción.</w:t>
            </w:r>
          </w:p>
          <w:p w14:paraId="0518A102" w14:textId="77777777" w:rsidR="00E27E31" w:rsidRPr="00886721" w:rsidRDefault="00E27E31" w:rsidP="00AC374E">
            <w:pPr>
              <w:pStyle w:val="Texto"/>
              <w:numPr>
                <w:ilvl w:val="0"/>
                <w:numId w:val="36"/>
              </w:numPr>
              <w:spacing w:before="40" w:after="40" w:line="232" w:lineRule="exact"/>
              <w:ind w:left="360"/>
              <w:rPr>
                <w:sz w:val="16"/>
                <w:szCs w:val="18"/>
                <w:lang w:val="es-MX"/>
              </w:rPr>
            </w:pPr>
            <w:r w:rsidRPr="00886721">
              <w:rPr>
                <w:sz w:val="16"/>
                <w:szCs w:val="18"/>
                <w:lang w:val="es-MX"/>
              </w:rPr>
              <w:t>Acuse de respuesta.</w:t>
            </w:r>
          </w:p>
          <w:p w14:paraId="1CE58466" w14:textId="77777777" w:rsidR="00E27E31" w:rsidRPr="00886721" w:rsidRDefault="00E27E31" w:rsidP="00AC374E">
            <w:pPr>
              <w:pStyle w:val="Texto"/>
              <w:numPr>
                <w:ilvl w:val="0"/>
                <w:numId w:val="37"/>
              </w:numPr>
              <w:spacing w:before="40" w:after="40" w:line="232" w:lineRule="exact"/>
              <w:ind w:left="360"/>
              <w:rPr>
                <w:sz w:val="16"/>
                <w:szCs w:val="18"/>
                <w:lang w:val="es-MX"/>
              </w:rPr>
            </w:pPr>
            <w:r w:rsidRPr="00886721">
              <w:rPr>
                <w:sz w:val="16"/>
                <w:szCs w:val="18"/>
                <w:lang w:val="es-MX"/>
              </w:rPr>
              <w:t>Constancia de inscripción al Padrón de Contribuyentes de Bebidas Alcohólicas del RFC.</w:t>
            </w:r>
          </w:p>
        </w:tc>
        <w:tc>
          <w:tcPr>
            <w:tcW w:w="2464" w:type="pct"/>
            <w:gridSpan w:val="3"/>
            <w:tcBorders>
              <w:top w:val="single" w:sz="6" w:space="0" w:color="000000"/>
              <w:left w:val="single" w:sz="6" w:space="0" w:color="000000"/>
              <w:bottom w:val="single" w:sz="6" w:space="0" w:color="000000"/>
              <w:right w:val="single" w:sz="6" w:space="0" w:color="000000"/>
            </w:tcBorders>
          </w:tcPr>
          <w:p w14:paraId="2C14F926" w14:textId="77777777" w:rsidR="00E27E31" w:rsidRPr="00886721" w:rsidRDefault="00E27E31" w:rsidP="00AC374E">
            <w:pPr>
              <w:pStyle w:val="Texto"/>
              <w:spacing w:before="40" w:after="40" w:line="232" w:lineRule="exact"/>
              <w:ind w:firstLine="0"/>
              <w:rPr>
                <w:sz w:val="16"/>
                <w:szCs w:val="18"/>
                <w:lang w:val="es-MX"/>
              </w:rPr>
            </w:pPr>
            <w:r w:rsidRPr="00886721">
              <w:rPr>
                <w:sz w:val="16"/>
                <w:szCs w:val="18"/>
                <w:lang w:val="es-MX"/>
              </w:rPr>
              <w:t>Indefinida, hasta que realice un nuevo trámite y obtenga una nueva autorización.</w:t>
            </w:r>
          </w:p>
        </w:tc>
      </w:tr>
      <w:tr w:rsidR="00E27E31" w:rsidRPr="00886721" w14:paraId="29E03594"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0EF36116"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lastRenderedPageBreak/>
              <w:t xml:space="preserve">CANALES DE ATENCIÓN </w:t>
            </w:r>
          </w:p>
        </w:tc>
      </w:tr>
      <w:tr w:rsidR="00E27E31" w:rsidRPr="00886721" w14:paraId="1E47574B"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shd w:val="clear" w:color="auto" w:fill="C0C0C0"/>
          </w:tcPr>
          <w:p w14:paraId="1974252B"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 xml:space="preserve">Consultas y dudas </w:t>
            </w:r>
          </w:p>
        </w:tc>
        <w:tc>
          <w:tcPr>
            <w:tcW w:w="2464" w:type="pct"/>
            <w:gridSpan w:val="3"/>
            <w:tcBorders>
              <w:top w:val="single" w:sz="6" w:space="0" w:color="000000"/>
              <w:left w:val="single" w:sz="6" w:space="0" w:color="000000"/>
              <w:bottom w:val="single" w:sz="6" w:space="0" w:color="000000"/>
              <w:right w:val="single" w:sz="6" w:space="0" w:color="000000"/>
            </w:tcBorders>
            <w:shd w:val="clear" w:color="auto" w:fill="C0C0C0"/>
          </w:tcPr>
          <w:p w14:paraId="17C29128"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 xml:space="preserve">Quejas y denuncias </w:t>
            </w:r>
          </w:p>
        </w:tc>
      </w:tr>
      <w:tr w:rsidR="00E27E31" w:rsidRPr="00886721" w14:paraId="53FAD0A5" w14:textId="77777777">
        <w:tblPrEx>
          <w:tblCellMar>
            <w:top w:w="0" w:type="dxa"/>
            <w:bottom w:w="0" w:type="dxa"/>
          </w:tblCellMar>
        </w:tblPrEx>
        <w:trPr>
          <w:trHeight w:val="20"/>
        </w:trPr>
        <w:tc>
          <w:tcPr>
            <w:tcW w:w="2536" w:type="pct"/>
            <w:gridSpan w:val="4"/>
            <w:tcBorders>
              <w:top w:val="single" w:sz="6" w:space="0" w:color="000000"/>
              <w:left w:val="single" w:sz="6" w:space="0" w:color="000000"/>
              <w:bottom w:val="single" w:sz="6" w:space="0" w:color="000000"/>
              <w:right w:val="single" w:sz="6" w:space="0" w:color="000000"/>
            </w:tcBorders>
          </w:tcPr>
          <w:p w14:paraId="31EC8EB8" w14:textId="77777777" w:rsidR="00E27E31" w:rsidRPr="00886721" w:rsidRDefault="00E27E31" w:rsidP="003B2F17">
            <w:pPr>
              <w:numPr>
                <w:ilvl w:val="0"/>
                <w:numId w:val="37"/>
              </w:numPr>
              <w:spacing w:before="40" w:after="40"/>
              <w:ind w:left="360"/>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5B2C04B4" w14:textId="77777777" w:rsidR="00E27E31" w:rsidRPr="00886721" w:rsidRDefault="00E27E31" w:rsidP="00AC374E">
            <w:pPr>
              <w:spacing w:before="40" w:after="40"/>
              <w:ind w:left="360"/>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42BD61C1" w14:textId="77777777" w:rsidR="00E27E31" w:rsidRPr="00886721" w:rsidRDefault="00E27E31" w:rsidP="00AC374E">
            <w:pPr>
              <w:spacing w:before="40" w:after="40"/>
              <w:ind w:left="360"/>
              <w:jc w:val="both"/>
              <w:rPr>
                <w:rFonts w:ascii="Arial" w:hAnsi="Arial" w:cs="Arial"/>
                <w:sz w:val="16"/>
                <w:szCs w:val="18"/>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765C0652" w14:textId="77777777" w:rsidR="00E27E31" w:rsidRPr="00886721" w:rsidRDefault="00E27E31" w:rsidP="003B2F17">
            <w:pPr>
              <w:numPr>
                <w:ilvl w:val="0"/>
                <w:numId w:val="37"/>
              </w:numPr>
              <w:spacing w:before="40" w:after="40"/>
              <w:ind w:left="360"/>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436B767E" w14:textId="77777777" w:rsidR="00E27E31" w:rsidRPr="00886721" w:rsidRDefault="00E27E31" w:rsidP="00AC374E">
            <w:pPr>
              <w:spacing w:before="40" w:after="40"/>
              <w:ind w:left="360"/>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0CAD9F9C" w14:textId="77777777" w:rsidR="00E27E31" w:rsidRPr="00886721" w:rsidRDefault="00E27E31" w:rsidP="00AC374E">
            <w:pPr>
              <w:spacing w:before="40" w:after="40"/>
              <w:ind w:left="360"/>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p w14:paraId="7BD0E35C" w14:textId="77777777" w:rsidR="00E27E31" w:rsidRPr="00886721" w:rsidRDefault="00E27E31" w:rsidP="003B2F17">
            <w:pPr>
              <w:pStyle w:val="Texto"/>
              <w:numPr>
                <w:ilvl w:val="0"/>
                <w:numId w:val="37"/>
              </w:numPr>
              <w:spacing w:before="40" w:after="40" w:line="240" w:lineRule="auto"/>
              <w:ind w:left="360"/>
              <w:rPr>
                <w:sz w:val="16"/>
                <w:szCs w:val="18"/>
                <w:lang w:val="es-MX"/>
              </w:rPr>
            </w:pPr>
            <w:r w:rsidRPr="00886721">
              <w:rPr>
                <w:sz w:val="16"/>
                <w:szCs w:val="18"/>
                <w:lang w:val="es-MX"/>
              </w:rPr>
              <w:t>Preguntas frecuentes:</w:t>
            </w:r>
          </w:p>
          <w:p w14:paraId="17AF2966" w14:textId="77777777" w:rsidR="00E27E31" w:rsidRPr="00886721" w:rsidRDefault="00E27E31" w:rsidP="003B2F17">
            <w:pPr>
              <w:pStyle w:val="Texto"/>
              <w:spacing w:before="40" w:after="40" w:line="240" w:lineRule="auto"/>
              <w:ind w:left="360" w:hanging="360"/>
              <w:rPr>
                <w:sz w:val="16"/>
                <w:szCs w:val="18"/>
                <w:lang w:val="es-MX"/>
              </w:rPr>
            </w:pPr>
            <w:r w:rsidRPr="00886721">
              <w:rPr>
                <w:sz w:val="16"/>
                <w:szCs w:val="18"/>
                <w:lang w:val="es-MX"/>
              </w:rPr>
              <w:tab/>
            </w:r>
            <w:r w:rsidRPr="00886721">
              <w:rPr>
                <w:sz w:val="16"/>
                <w:szCs w:val="18"/>
                <w:u w:val="single"/>
                <w:lang w:val="es-MX"/>
              </w:rPr>
              <w:t xml:space="preserve">https://www.sat.gob.mx/tramites/59631/solicita-tu-constancia-de-inscripcion-al-padron-de-contribuyentes-de-bebidas-alcoholicas-ante-el-rfc </w:t>
            </w:r>
          </w:p>
        </w:tc>
        <w:tc>
          <w:tcPr>
            <w:tcW w:w="2464" w:type="pct"/>
            <w:gridSpan w:val="3"/>
            <w:tcBorders>
              <w:top w:val="single" w:sz="6" w:space="0" w:color="000000"/>
              <w:left w:val="single" w:sz="6" w:space="0" w:color="000000"/>
              <w:bottom w:val="single" w:sz="6" w:space="0" w:color="000000"/>
              <w:right w:val="single" w:sz="6" w:space="0" w:color="000000"/>
            </w:tcBorders>
          </w:tcPr>
          <w:p w14:paraId="35D3F3F7" w14:textId="77777777" w:rsidR="00E27E31" w:rsidRPr="00886721" w:rsidRDefault="00E27E31" w:rsidP="003B2F17">
            <w:pPr>
              <w:pStyle w:val="Texto"/>
              <w:numPr>
                <w:ilvl w:val="0"/>
                <w:numId w:val="37"/>
              </w:numPr>
              <w:spacing w:before="40" w:after="40" w:line="240" w:lineRule="auto"/>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1F431044" w14:textId="77777777" w:rsidR="00E27E31" w:rsidRPr="00886721" w:rsidRDefault="00E27E31" w:rsidP="003B2F17">
            <w:pPr>
              <w:pStyle w:val="Texto"/>
              <w:numPr>
                <w:ilvl w:val="0"/>
                <w:numId w:val="37"/>
              </w:numPr>
              <w:spacing w:before="40" w:after="40" w:line="240" w:lineRule="auto"/>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6AD3C9C2" w14:textId="77777777" w:rsidR="00E27E31" w:rsidRPr="00886721" w:rsidRDefault="00E27E31" w:rsidP="003B2F17">
            <w:pPr>
              <w:pStyle w:val="Texto"/>
              <w:numPr>
                <w:ilvl w:val="0"/>
                <w:numId w:val="37"/>
              </w:numPr>
              <w:spacing w:before="40" w:after="40" w:line="240" w:lineRule="auto"/>
              <w:ind w:left="360"/>
              <w:rPr>
                <w:sz w:val="16"/>
                <w:szCs w:val="18"/>
                <w:lang w:val="es-MX"/>
              </w:rPr>
            </w:pPr>
            <w:r w:rsidRPr="00886721">
              <w:rPr>
                <w:sz w:val="16"/>
                <w:szCs w:val="18"/>
                <w:lang w:val="es-MX"/>
              </w:rPr>
              <w:t>En el Portal del SAT:</w:t>
            </w:r>
          </w:p>
          <w:p w14:paraId="59EFF523" w14:textId="77777777" w:rsidR="00E27E31" w:rsidRPr="00886721" w:rsidRDefault="00E27E31" w:rsidP="00AC374E">
            <w:pPr>
              <w:pStyle w:val="Texto"/>
              <w:spacing w:before="40" w:after="40" w:line="240" w:lineRule="auto"/>
              <w:ind w:left="360" w:firstLine="0"/>
              <w:rPr>
                <w:sz w:val="16"/>
                <w:szCs w:val="18"/>
                <w:lang w:val="es-MX"/>
              </w:rPr>
            </w:pPr>
            <w:r w:rsidRPr="00886721">
              <w:rPr>
                <w:sz w:val="16"/>
                <w:szCs w:val="18"/>
                <w:u w:val="single"/>
                <w:lang w:val="es-MX"/>
              </w:rPr>
              <w:t xml:space="preserve">https://www.sat.gob.mx/aplicacion/50409/presenta-tu-queja-o-denuncia </w:t>
            </w:r>
          </w:p>
          <w:p w14:paraId="659C1B80" w14:textId="77777777" w:rsidR="00E27E31" w:rsidRPr="00886721" w:rsidRDefault="00E27E31" w:rsidP="003B2F17">
            <w:pPr>
              <w:pStyle w:val="Texto"/>
              <w:numPr>
                <w:ilvl w:val="0"/>
                <w:numId w:val="37"/>
              </w:numPr>
              <w:spacing w:before="40" w:after="40" w:line="240" w:lineRule="auto"/>
              <w:ind w:left="360"/>
              <w:rPr>
                <w:sz w:val="16"/>
                <w:szCs w:val="18"/>
                <w:lang w:val="es-MX"/>
              </w:rPr>
            </w:pPr>
            <w:r w:rsidRPr="00886721">
              <w:rPr>
                <w:sz w:val="16"/>
                <w:szCs w:val="18"/>
                <w:lang w:val="es-MX"/>
              </w:rPr>
              <w:t>Teléfonos rojos ubicados en las oficinas del SAT.</w:t>
            </w:r>
          </w:p>
          <w:p w14:paraId="30D7EAE6" w14:textId="77777777" w:rsidR="00E27E31" w:rsidRPr="00886721" w:rsidRDefault="00E27E31" w:rsidP="00AC374E">
            <w:pPr>
              <w:pStyle w:val="Texto"/>
              <w:numPr>
                <w:ilvl w:val="0"/>
                <w:numId w:val="37"/>
              </w:numPr>
              <w:spacing w:before="40" w:after="40" w:line="240" w:lineRule="auto"/>
              <w:ind w:left="360"/>
              <w:rPr>
                <w:sz w:val="16"/>
                <w:szCs w:val="18"/>
                <w:lang w:val="es-MX"/>
              </w:rPr>
            </w:pPr>
            <w:r w:rsidRPr="00886721">
              <w:rPr>
                <w:sz w:val="16"/>
                <w:szCs w:val="18"/>
                <w:lang w:val="es-MX"/>
              </w:rPr>
              <w:t>MarcaSAT 55 627 22 728 opción 8.</w:t>
            </w:r>
          </w:p>
          <w:p w14:paraId="665B3485" w14:textId="77777777" w:rsidR="00E27E31" w:rsidRPr="00886721" w:rsidRDefault="00E27E31" w:rsidP="003B2F17">
            <w:pPr>
              <w:spacing w:before="40" w:after="40"/>
              <w:ind w:left="360" w:hanging="360"/>
              <w:jc w:val="both"/>
              <w:rPr>
                <w:rFonts w:ascii="Arial" w:hAnsi="Arial" w:cs="Arial"/>
                <w:sz w:val="16"/>
                <w:szCs w:val="18"/>
              </w:rPr>
            </w:pPr>
          </w:p>
        </w:tc>
      </w:tr>
      <w:tr w:rsidR="00E27E31" w:rsidRPr="00886721" w14:paraId="588AB108"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58232D38"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 xml:space="preserve">Información adicional </w:t>
            </w:r>
          </w:p>
        </w:tc>
      </w:tr>
      <w:tr w:rsidR="00E27E31" w:rsidRPr="00886721" w14:paraId="0038A80F"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5BB66B21"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El costo del trámite es variable, conforme al artículo 5 de la LFD y la cantidad actualizada se da a conocer en el Anexo 19 de la RMF.</w:t>
            </w:r>
          </w:p>
        </w:tc>
      </w:tr>
      <w:tr w:rsidR="00E27E31" w:rsidRPr="00886721" w14:paraId="006FE361"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1893FD7A"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 xml:space="preserve">Fundamento jurídico </w:t>
            </w:r>
          </w:p>
        </w:tc>
      </w:tr>
      <w:tr w:rsidR="00E27E31" w:rsidRPr="00886721" w14:paraId="4CBB2053" w14:textId="77777777">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FFFFF"/>
          </w:tcPr>
          <w:p w14:paraId="5F72A89B"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Artículos: 31 del CFF; 19 de la LIEPS; 5, fracción II de la LFD; Regla 5.3.1. de la RMF.</w:t>
            </w:r>
          </w:p>
        </w:tc>
      </w:tr>
    </w:tbl>
    <w:p w14:paraId="41D3FBC0" w14:textId="77777777" w:rsidR="00E27E31" w:rsidRPr="0090549F" w:rsidRDefault="00E27E31" w:rsidP="00AC374E">
      <w:pPr>
        <w:pStyle w:val="Texto"/>
        <w:spacing w:after="0"/>
      </w:pPr>
    </w:p>
    <w:p w14:paraId="7C6DC84B" w14:textId="77777777" w:rsidR="00653BDA" w:rsidRPr="0090549F" w:rsidRDefault="00653BDA" w:rsidP="00653BDA">
      <w:pPr>
        <w:pStyle w:val="Texto"/>
        <w:tabs>
          <w:tab w:val="right" w:leader="dot" w:pos="8820"/>
        </w:tabs>
        <w:ind w:firstLine="0"/>
      </w:pPr>
      <w:r>
        <w:rPr>
          <w:b/>
        </w:rPr>
        <w:tab/>
      </w:r>
    </w:p>
    <w:p w14:paraId="1AA9D365" w14:textId="77777777" w:rsidR="00E27E31" w:rsidRPr="0090549F" w:rsidRDefault="00E27E31" w:rsidP="00AC374E">
      <w:pPr>
        <w:pStyle w:val="Texto"/>
      </w:pPr>
    </w:p>
    <w:tbl>
      <w:tblPr>
        <w:tblW w:w="5000" w:type="pct"/>
        <w:tblLayout w:type="fixed"/>
        <w:tblCellMar>
          <w:left w:w="72" w:type="dxa"/>
          <w:right w:w="72" w:type="dxa"/>
        </w:tblCellMar>
        <w:tblLook w:val="0000" w:firstRow="0" w:lastRow="0" w:firstColumn="0" w:lastColumn="0" w:noHBand="0" w:noVBand="0"/>
      </w:tblPr>
      <w:tblGrid>
        <w:gridCol w:w="1659"/>
        <w:gridCol w:w="1276"/>
        <w:gridCol w:w="235"/>
        <w:gridCol w:w="1306"/>
        <w:gridCol w:w="1536"/>
        <w:gridCol w:w="768"/>
        <w:gridCol w:w="2046"/>
      </w:tblGrid>
      <w:tr w:rsidR="00E27E31" w:rsidRPr="00886721" w14:paraId="5322EB8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01F7D9F"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128/CFF Aclaración de requerimientos o carta invitación de obligaciones omitidas.</w:t>
            </w:r>
          </w:p>
        </w:tc>
      </w:tr>
      <w:tr w:rsidR="00CF507C" w:rsidRPr="00886721" w14:paraId="6BA8D94D" w14:textId="77777777">
        <w:tblPrEx>
          <w:tblCellMar>
            <w:top w:w="0" w:type="dxa"/>
            <w:bottom w:w="0" w:type="dxa"/>
          </w:tblCellMar>
        </w:tblPrEx>
        <w:trPr>
          <w:trHeight w:val="20"/>
        </w:trPr>
        <w:tc>
          <w:tcPr>
            <w:tcW w:w="940" w:type="pct"/>
            <w:vMerge w:val="restart"/>
            <w:tcBorders>
              <w:top w:val="single" w:sz="6" w:space="0" w:color="auto"/>
              <w:left w:val="single" w:sz="6" w:space="0" w:color="auto"/>
              <w:bottom w:val="single" w:sz="6" w:space="0" w:color="auto"/>
              <w:right w:val="single" w:sz="6" w:space="0" w:color="auto"/>
            </w:tcBorders>
          </w:tcPr>
          <w:p w14:paraId="7DB20DFA" w14:textId="77777777" w:rsidR="00CF507C" w:rsidRPr="00886721" w:rsidRDefault="00CF507C" w:rsidP="00886721">
            <w:pPr>
              <w:tabs>
                <w:tab w:val="right" w:pos="936"/>
              </w:tabs>
              <w:spacing w:before="40" w:after="4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1B693838" wp14:editId="2E9E8E51">
                  <wp:extent cx="116840" cy="116840"/>
                  <wp:effectExtent l="0" t="0" r="0" b="0"/>
                  <wp:docPr id="41"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32CF350B" w14:textId="77777777" w:rsidR="00CF507C" w:rsidRPr="00886721" w:rsidRDefault="00CF507C" w:rsidP="00886721">
            <w:pPr>
              <w:pStyle w:val="Texto"/>
              <w:tabs>
                <w:tab w:val="right" w:pos="936"/>
                <w:tab w:val="right" w:pos="1023"/>
              </w:tabs>
              <w:spacing w:before="40" w:after="4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13C68854" wp14:editId="4268BC42">
                  <wp:extent cx="116840" cy="116840"/>
                  <wp:effectExtent l="0" t="0" r="0" b="0"/>
                  <wp:docPr id="42"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1" w:type="pct"/>
            <w:gridSpan w:val="5"/>
            <w:tcBorders>
              <w:top w:val="single" w:sz="6" w:space="0" w:color="auto"/>
              <w:left w:val="single" w:sz="6" w:space="0" w:color="auto"/>
              <w:bottom w:val="single" w:sz="6" w:space="0" w:color="auto"/>
              <w:right w:val="single" w:sz="6" w:space="0" w:color="auto"/>
            </w:tcBorders>
            <w:shd w:val="clear" w:color="auto" w:fill="C0C0C0"/>
          </w:tcPr>
          <w:p w14:paraId="5232BF30"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Descripción del trámite o servicio</w:t>
            </w:r>
          </w:p>
        </w:tc>
        <w:tc>
          <w:tcPr>
            <w:tcW w:w="1159" w:type="pct"/>
            <w:tcBorders>
              <w:top w:val="single" w:sz="6" w:space="0" w:color="auto"/>
              <w:left w:val="single" w:sz="6" w:space="0" w:color="auto"/>
              <w:bottom w:val="single" w:sz="6" w:space="0" w:color="auto"/>
              <w:right w:val="single" w:sz="6" w:space="0" w:color="auto"/>
            </w:tcBorders>
            <w:shd w:val="clear" w:color="auto" w:fill="C0C0C0"/>
          </w:tcPr>
          <w:p w14:paraId="7FDD6641"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Monto</w:t>
            </w:r>
          </w:p>
        </w:tc>
      </w:tr>
      <w:tr w:rsidR="00CF507C" w:rsidRPr="00886721" w14:paraId="046DF3D8"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47A54B65" w14:textId="77777777" w:rsidR="00CF507C" w:rsidRPr="00886721" w:rsidRDefault="00CF507C" w:rsidP="00886721">
            <w:pPr>
              <w:spacing w:before="40" w:after="40"/>
              <w:rPr>
                <w:rFonts w:ascii="Arial" w:hAnsi="Arial" w:cs="Arial"/>
                <w:sz w:val="16"/>
                <w:szCs w:val="18"/>
              </w:rPr>
            </w:pPr>
          </w:p>
        </w:tc>
        <w:tc>
          <w:tcPr>
            <w:tcW w:w="2901" w:type="pct"/>
            <w:gridSpan w:val="5"/>
            <w:vMerge w:val="restart"/>
            <w:tcBorders>
              <w:top w:val="single" w:sz="6" w:space="0" w:color="auto"/>
              <w:left w:val="single" w:sz="6" w:space="0" w:color="auto"/>
              <w:bottom w:val="single" w:sz="6" w:space="0" w:color="auto"/>
              <w:right w:val="single" w:sz="6" w:space="0" w:color="auto"/>
            </w:tcBorders>
          </w:tcPr>
          <w:p w14:paraId="2B4A353D" w14:textId="77777777" w:rsidR="00CF507C" w:rsidRPr="00886721" w:rsidRDefault="00CF507C" w:rsidP="00886721">
            <w:pPr>
              <w:pStyle w:val="Texto"/>
              <w:spacing w:before="40" w:after="40" w:line="240" w:lineRule="auto"/>
              <w:ind w:firstLine="0"/>
              <w:rPr>
                <w:sz w:val="16"/>
                <w:szCs w:val="18"/>
                <w:lang w:val="es-MX"/>
              </w:rPr>
            </w:pPr>
            <w:r w:rsidRPr="00886721">
              <w:rPr>
                <w:sz w:val="16"/>
                <w:szCs w:val="18"/>
                <w:lang w:val="es-MX"/>
              </w:rPr>
              <w:t>Aclara ante la autoridad fiscal, el documento de requerimiento de obligaciones omitidas o carta invitación emitida por el SAT para el cumplimiento de las declaraciones a las que estás sujeto de conformidad con las disposiciones fiscales aplicables por algún impuesto, concepto, periodo y ejercicio, cuando no estés de acuerdo con la información contenida en la misma.</w:t>
            </w:r>
          </w:p>
        </w:tc>
        <w:tc>
          <w:tcPr>
            <w:tcW w:w="1159" w:type="pct"/>
            <w:tcBorders>
              <w:top w:val="single" w:sz="6" w:space="0" w:color="auto"/>
              <w:left w:val="single" w:sz="6" w:space="0" w:color="auto"/>
              <w:bottom w:val="single" w:sz="6" w:space="0" w:color="auto"/>
              <w:right w:val="single" w:sz="6" w:space="0" w:color="auto"/>
            </w:tcBorders>
          </w:tcPr>
          <w:p w14:paraId="58E92CF1" w14:textId="77777777" w:rsidR="00CF507C" w:rsidRPr="00886721" w:rsidRDefault="00803EAE" w:rsidP="00886721">
            <w:pPr>
              <w:pStyle w:val="Texto"/>
              <w:spacing w:before="40" w:after="40" w:line="240" w:lineRule="auto"/>
              <w:ind w:left="375" w:hanging="375"/>
              <w:rPr>
                <w:sz w:val="16"/>
                <w:szCs w:val="18"/>
                <w:lang w:val="es-MX"/>
              </w:rPr>
            </w:pPr>
            <w:r w:rsidRPr="00886721">
              <w:rPr>
                <w:noProof/>
                <w:position w:val="-6"/>
                <w:sz w:val="16"/>
                <w:szCs w:val="18"/>
              </w:rPr>
              <w:drawing>
                <wp:inline distT="0" distB="0" distL="0" distR="0" wp14:anchorId="470AFD3A" wp14:editId="0BA17E54">
                  <wp:extent cx="116840" cy="116840"/>
                  <wp:effectExtent l="0" t="0" r="0" b="0"/>
                  <wp:docPr id="43"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3A414A06"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0930543A" w14:textId="77777777" w:rsidR="00CF507C" w:rsidRPr="00886721" w:rsidRDefault="00CF507C" w:rsidP="00886721">
            <w:pPr>
              <w:spacing w:before="40" w:after="40"/>
              <w:rPr>
                <w:rFonts w:ascii="Arial" w:hAnsi="Arial" w:cs="Arial"/>
                <w:sz w:val="16"/>
                <w:szCs w:val="18"/>
              </w:rPr>
            </w:pPr>
          </w:p>
        </w:tc>
        <w:tc>
          <w:tcPr>
            <w:tcW w:w="2901" w:type="pct"/>
            <w:gridSpan w:val="5"/>
            <w:vMerge/>
            <w:tcBorders>
              <w:top w:val="single" w:sz="6" w:space="0" w:color="auto"/>
              <w:left w:val="single" w:sz="6" w:space="0" w:color="auto"/>
              <w:bottom w:val="single" w:sz="6" w:space="0" w:color="auto"/>
              <w:right w:val="single" w:sz="6" w:space="0" w:color="auto"/>
            </w:tcBorders>
          </w:tcPr>
          <w:p w14:paraId="1E1BF5BC" w14:textId="77777777" w:rsidR="00CF507C" w:rsidRPr="00886721" w:rsidRDefault="00CF507C" w:rsidP="00886721">
            <w:pPr>
              <w:spacing w:before="40" w:after="40"/>
              <w:rPr>
                <w:rFonts w:ascii="Arial" w:hAnsi="Arial" w:cs="Arial"/>
                <w:sz w:val="16"/>
                <w:szCs w:val="18"/>
              </w:rPr>
            </w:pPr>
          </w:p>
        </w:tc>
        <w:tc>
          <w:tcPr>
            <w:tcW w:w="1159" w:type="pct"/>
            <w:tcBorders>
              <w:top w:val="single" w:sz="6" w:space="0" w:color="auto"/>
              <w:left w:val="single" w:sz="6" w:space="0" w:color="auto"/>
              <w:bottom w:val="single" w:sz="6" w:space="0" w:color="auto"/>
              <w:right w:val="single" w:sz="6" w:space="0" w:color="auto"/>
            </w:tcBorders>
          </w:tcPr>
          <w:p w14:paraId="31AEFDC5" w14:textId="77777777" w:rsidR="00CF507C" w:rsidRPr="00886721" w:rsidRDefault="00803EAE" w:rsidP="00886721">
            <w:pPr>
              <w:spacing w:before="40" w:after="4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4D781157" wp14:editId="123E129F">
                  <wp:extent cx="116840" cy="116840"/>
                  <wp:effectExtent l="0" t="0" r="0" b="0"/>
                  <wp:docPr id="44"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rFonts w:ascii="Arial" w:hAnsi="Arial" w:cs="Arial"/>
                <w:b/>
                <w:sz w:val="16"/>
                <w:szCs w:val="18"/>
              </w:rPr>
              <w:tab/>
              <w:t>Pago de derechos</w:t>
            </w:r>
          </w:p>
          <w:p w14:paraId="214A4B8E" w14:textId="77777777" w:rsidR="00CF507C" w:rsidRPr="00886721" w:rsidRDefault="00CF507C" w:rsidP="00886721">
            <w:pPr>
              <w:pStyle w:val="Texto"/>
              <w:spacing w:before="40" w:after="40" w:line="240" w:lineRule="auto"/>
              <w:ind w:left="375" w:hanging="375"/>
              <w:rPr>
                <w:b/>
                <w:sz w:val="16"/>
                <w:szCs w:val="18"/>
                <w:lang w:val="es-MX"/>
              </w:rPr>
            </w:pPr>
            <w:r w:rsidRPr="00886721">
              <w:rPr>
                <w:b/>
                <w:sz w:val="16"/>
                <w:szCs w:val="18"/>
                <w:lang w:val="es-MX"/>
              </w:rPr>
              <w:tab/>
              <w:t xml:space="preserve">Costo: </w:t>
            </w:r>
          </w:p>
        </w:tc>
      </w:tr>
      <w:tr w:rsidR="00E27E31" w:rsidRPr="00886721" w14:paraId="487E991A"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75C18DEF" w14:textId="77777777" w:rsidR="00E27E31" w:rsidRPr="00886721" w:rsidRDefault="00E27E31" w:rsidP="00886721">
            <w:pPr>
              <w:spacing w:before="40" w:after="40"/>
              <w:jc w:val="center"/>
              <w:rPr>
                <w:rFonts w:ascii="Arial" w:hAnsi="Arial" w:cs="Arial"/>
                <w:b/>
                <w:sz w:val="16"/>
                <w:szCs w:val="18"/>
              </w:rPr>
            </w:pPr>
            <w:r w:rsidRPr="00886721">
              <w:rPr>
                <w:rFonts w:ascii="Arial" w:hAnsi="Arial" w:cs="Arial"/>
                <w:b/>
                <w:sz w:val="16"/>
                <w:szCs w:val="18"/>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1D6F0E26" w14:textId="77777777" w:rsidR="00E27E31" w:rsidRPr="00886721" w:rsidRDefault="00E27E31" w:rsidP="00886721">
            <w:pPr>
              <w:spacing w:before="40" w:after="40"/>
              <w:jc w:val="center"/>
              <w:rPr>
                <w:rFonts w:ascii="Arial" w:hAnsi="Arial" w:cs="Arial"/>
                <w:b/>
                <w:sz w:val="16"/>
                <w:szCs w:val="18"/>
              </w:rPr>
            </w:pPr>
            <w:r w:rsidRPr="00886721">
              <w:rPr>
                <w:rFonts w:ascii="Arial" w:hAnsi="Arial" w:cs="Arial"/>
                <w:b/>
                <w:sz w:val="16"/>
                <w:szCs w:val="18"/>
              </w:rPr>
              <w:t>¿Cuándo se presenta?</w:t>
            </w:r>
          </w:p>
        </w:tc>
      </w:tr>
      <w:tr w:rsidR="00E27E31" w:rsidRPr="00886721" w14:paraId="4E3FC157"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FFFFFF"/>
          </w:tcPr>
          <w:p w14:paraId="3BC4575B" w14:textId="77777777" w:rsidR="00E27E31" w:rsidRPr="00886721" w:rsidRDefault="00E27E31" w:rsidP="00886721">
            <w:pPr>
              <w:spacing w:before="40" w:after="40"/>
              <w:rPr>
                <w:rFonts w:ascii="Arial" w:hAnsi="Arial" w:cs="Arial"/>
                <w:sz w:val="16"/>
                <w:szCs w:val="18"/>
              </w:rPr>
            </w:pPr>
            <w:r w:rsidRPr="00886721">
              <w:rPr>
                <w:rFonts w:ascii="Arial" w:hAnsi="Arial" w:cs="Arial"/>
                <w:sz w:val="16"/>
                <w:szCs w:val="18"/>
              </w:rPr>
              <w:t xml:space="preserve">Personas físicas y morales. </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765820E3" w14:textId="77777777" w:rsidR="00E27E31" w:rsidRPr="00886721" w:rsidRDefault="00E27E31" w:rsidP="00AC374E">
            <w:pPr>
              <w:pStyle w:val="Prrafodelista"/>
              <w:numPr>
                <w:ilvl w:val="0"/>
                <w:numId w:val="37"/>
              </w:numPr>
              <w:spacing w:before="40" w:after="40"/>
              <w:ind w:left="360"/>
              <w:jc w:val="both"/>
              <w:rPr>
                <w:rFonts w:ascii="Arial" w:hAnsi="Arial" w:cs="Arial"/>
                <w:sz w:val="16"/>
                <w:szCs w:val="18"/>
                <w:lang w:val="es-MX"/>
              </w:rPr>
            </w:pPr>
            <w:r w:rsidRPr="00886721">
              <w:rPr>
                <w:rFonts w:ascii="Arial" w:hAnsi="Arial" w:cs="Arial"/>
                <w:sz w:val="16"/>
                <w:szCs w:val="18"/>
                <w:lang w:val="es-MX"/>
              </w:rPr>
              <w:t>Tratándose de un requerimiento dentro de los quince días posteriores a la recepción.</w:t>
            </w:r>
          </w:p>
          <w:p w14:paraId="2DF294B5" w14:textId="77777777" w:rsidR="00E27E31" w:rsidRPr="00886721" w:rsidRDefault="00E27E31" w:rsidP="00AC374E">
            <w:pPr>
              <w:numPr>
                <w:ilvl w:val="0"/>
                <w:numId w:val="38"/>
              </w:numPr>
              <w:spacing w:before="40" w:after="40"/>
              <w:ind w:left="360"/>
              <w:jc w:val="both"/>
              <w:rPr>
                <w:rFonts w:ascii="Arial" w:hAnsi="Arial" w:cs="Arial"/>
                <w:sz w:val="16"/>
                <w:szCs w:val="18"/>
              </w:rPr>
            </w:pPr>
            <w:r w:rsidRPr="00886721">
              <w:rPr>
                <w:rFonts w:ascii="Arial" w:hAnsi="Arial" w:cs="Arial"/>
                <w:sz w:val="16"/>
                <w:szCs w:val="18"/>
              </w:rPr>
              <w:t>Tratándose de cartas invitación o comunicados emitidos por el SAT, cuando se requiera.</w:t>
            </w:r>
          </w:p>
        </w:tc>
      </w:tr>
      <w:tr w:rsidR="00E27E31" w:rsidRPr="00AC374E" w14:paraId="3213301D" w14:textId="77777777">
        <w:tblPrEx>
          <w:tblCellMar>
            <w:top w:w="0" w:type="dxa"/>
            <w:bottom w:w="0" w:type="dxa"/>
          </w:tblCellMar>
        </w:tblPrEx>
        <w:trPr>
          <w:trHeight w:val="20"/>
        </w:trPr>
        <w:tc>
          <w:tcPr>
            <w:tcW w:w="1796" w:type="pct"/>
            <w:gridSpan w:val="3"/>
            <w:tcBorders>
              <w:top w:val="single" w:sz="6" w:space="0" w:color="auto"/>
              <w:left w:val="single" w:sz="6" w:space="0" w:color="auto"/>
              <w:bottom w:val="single" w:sz="6" w:space="0" w:color="auto"/>
              <w:right w:val="single" w:sz="6" w:space="0" w:color="auto"/>
            </w:tcBorders>
            <w:shd w:val="clear" w:color="auto" w:fill="C0C0C0"/>
          </w:tcPr>
          <w:p w14:paraId="7EE8FB6C" w14:textId="77777777" w:rsidR="00E27E31" w:rsidRPr="00AC374E" w:rsidRDefault="00E27E31" w:rsidP="00886721">
            <w:pPr>
              <w:spacing w:before="40" w:after="40"/>
              <w:jc w:val="center"/>
              <w:rPr>
                <w:rFonts w:ascii="Arial" w:hAnsi="Arial" w:cs="Arial"/>
                <w:b/>
                <w:sz w:val="16"/>
                <w:szCs w:val="18"/>
              </w:rPr>
            </w:pPr>
            <w:r w:rsidRPr="00AC374E">
              <w:rPr>
                <w:rFonts w:ascii="Arial" w:hAnsi="Arial" w:cs="Arial"/>
                <w:b/>
                <w:sz w:val="16"/>
                <w:szCs w:val="18"/>
              </w:rPr>
              <w:t>¿Dónde puedo presentarlo?</w:t>
            </w:r>
          </w:p>
        </w:tc>
        <w:tc>
          <w:tcPr>
            <w:tcW w:w="3204" w:type="pct"/>
            <w:gridSpan w:val="4"/>
            <w:tcBorders>
              <w:top w:val="single" w:sz="6" w:space="0" w:color="auto"/>
              <w:left w:val="single" w:sz="6" w:space="0" w:color="auto"/>
              <w:bottom w:val="single" w:sz="6" w:space="0" w:color="auto"/>
              <w:right w:val="single" w:sz="6" w:space="0" w:color="auto"/>
            </w:tcBorders>
          </w:tcPr>
          <w:p w14:paraId="4B024FC0" w14:textId="77777777" w:rsidR="00E27E31" w:rsidRPr="00AC374E" w:rsidRDefault="00E27E31" w:rsidP="00886721">
            <w:pPr>
              <w:spacing w:before="40" w:after="40"/>
              <w:rPr>
                <w:rFonts w:ascii="Arial" w:hAnsi="Arial" w:cs="Arial"/>
                <w:b/>
                <w:sz w:val="16"/>
                <w:szCs w:val="18"/>
              </w:rPr>
            </w:pPr>
            <w:r w:rsidRPr="00AC374E">
              <w:rPr>
                <w:rFonts w:ascii="Arial" w:hAnsi="Arial" w:cs="Arial"/>
                <w:b/>
                <w:sz w:val="16"/>
                <w:szCs w:val="18"/>
              </w:rPr>
              <w:t>En el Portal del SAT:</w:t>
            </w:r>
          </w:p>
          <w:p w14:paraId="32BA59C9" w14:textId="77777777" w:rsidR="00E27E31" w:rsidRPr="00AC374E" w:rsidRDefault="00AC374E" w:rsidP="00886721">
            <w:pPr>
              <w:spacing w:before="40" w:after="40"/>
              <w:rPr>
                <w:rFonts w:ascii="Arial" w:hAnsi="Arial" w:cs="Arial"/>
                <w:sz w:val="16"/>
                <w:szCs w:val="18"/>
              </w:rPr>
            </w:pPr>
            <w:r w:rsidRPr="00A7020B">
              <w:rPr>
                <w:rFonts w:ascii="Arial" w:hAnsi="Arial" w:cs="Arial"/>
                <w:sz w:val="16"/>
                <w:szCs w:val="18"/>
                <w:u w:val="single"/>
              </w:rPr>
              <w:t>https://www.sat.gob.mx/tramites/31667/aclara-tu-requerimiento-de-obligaciones-omitidas</w:t>
            </w:r>
          </w:p>
        </w:tc>
      </w:tr>
      <w:tr w:rsidR="00E27E31" w:rsidRPr="00886721" w14:paraId="4769E40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52995F0" w14:textId="77777777" w:rsidR="00E27E31" w:rsidRPr="00886721" w:rsidRDefault="00E27E31" w:rsidP="00886721">
            <w:pPr>
              <w:spacing w:before="40" w:after="40"/>
              <w:jc w:val="center"/>
              <w:rPr>
                <w:rFonts w:ascii="Arial" w:hAnsi="Arial" w:cs="Arial"/>
                <w:b/>
                <w:sz w:val="16"/>
                <w:szCs w:val="18"/>
              </w:rPr>
            </w:pPr>
            <w:r w:rsidRPr="00886721">
              <w:rPr>
                <w:rFonts w:ascii="Arial" w:hAnsi="Arial" w:cs="Arial"/>
                <w:b/>
                <w:sz w:val="16"/>
                <w:szCs w:val="18"/>
              </w:rPr>
              <w:t>INFORMACIÓN PARA REALIZAR EL TRÁMITE O SERVICIO</w:t>
            </w:r>
          </w:p>
        </w:tc>
      </w:tr>
      <w:tr w:rsidR="00E27E31" w:rsidRPr="00886721" w14:paraId="487C65D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45D4066" w14:textId="77777777" w:rsidR="00E27E31" w:rsidRPr="00886721" w:rsidRDefault="00E27E31" w:rsidP="00886721">
            <w:pPr>
              <w:spacing w:before="40" w:after="40"/>
              <w:jc w:val="center"/>
              <w:rPr>
                <w:rFonts w:ascii="Arial" w:hAnsi="Arial" w:cs="Arial"/>
                <w:b/>
                <w:sz w:val="16"/>
                <w:szCs w:val="18"/>
              </w:rPr>
            </w:pPr>
            <w:r w:rsidRPr="00886721">
              <w:rPr>
                <w:rFonts w:ascii="Arial" w:hAnsi="Arial" w:cs="Arial"/>
                <w:b/>
                <w:sz w:val="16"/>
                <w:szCs w:val="18"/>
              </w:rPr>
              <w:t>¿Qué tengo que hacer para realizar el trámite o servicio?</w:t>
            </w:r>
          </w:p>
        </w:tc>
      </w:tr>
      <w:tr w:rsidR="00E27E31" w:rsidRPr="00886721" w14:paraId="18E5410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75AD7D1" w14:textId="77777777" w:rsidR="00E27E31" w:rsidRPr="00886721" w:rsidRDefault="00E27E31" w:rsidP="00886721">
            <w:pPr>
              <w:spacing w:before="40" w:after="40"/>
              <w:ind w:left="360" w:hanging="360"/>
              <w:jc w:val="both"/>
              <w:rPr>
                <w:rFonts w:ascii="Arial" w:hAnsi="Arial" w:cs="Arial"/>
                <w:sz w:val="16"/>
                <w:szCs w:val="18"/>
              </w:rPr>
            </w:pPr>
            <w:r w:rsidRPr="00886721">
              <w:rPr>
                <w:rFonts w:ascii="Arial" w:hAnsi="Arial" w:cs="Arial"/>
                <w:sz w:val="16"/>
                <w:szCs w:val="18"/>
              </w:rPr>
              <w:t>1.</w:t>
            </w:r>
            <w:r w:rsidRPr="00886721">
              <w:rPr>
                <w:rFonts w:ascii="Arial" w:hAnsi="Arial" w:cs="Arial"/>
                <w:sz w:val="16"/>
                <w:szCs w:val="18"/>
              </w:rPr>
              <w:tab/>
              <w:t xml:space="preserve">Ingresa al Portal del SAT, en la liga del apartado </w:t>
            </w:r>
            <w:r w:rsidRPr="00886721">
              <w:rPr>
                <w:rFonts w:ascii="Arial" w:hAnsi="Arial" w:cs="Arial"/>
                <w:b/>
                <w:sz w:val="16"/>
                <w:szCs w:val="18"/>
              </w:rPr>
              <w:t>¿Dónde puedo presentarlo?</w:t>
            </w:r>
          </w:p>
          <w:p w14:paraId="2316656A" w14:textId="77777777" w:rsidR="00E27E31" w:rsidRPr="00886721" w:rsidRDefault="00E27E31" w:rsidP="00886721">
            <w:pPr>
              <w:spacing w:before="40" w:after="40"/>
              <w:ind w:left="360" w:hanging="360"/>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 xml:space="preserve">Elige </w:t>
            </w:r>
            <w:r w:rsidRPr="00886721">
              <w:rPr>
                <w:rFonts w:ascii="Arial" w:hAnsi="Arial" w:cs="Arial"/>
                <w:b/>
                <w:sz w:val="16"/>
                <w:szCs w:val="18"/>
              </w:rPr>
              <w:t>Personas o Empresa</w:t>
            </w:r>
            <w:r w:rsidRPr="00886721">
              <w:rPr>
                <w:rFonts w:ascii="Arial" w:hAnsi="Arial" w:cs="Arial"/>
                <w:sz w:val="16"/>
                <w:szCs w:val="18"/>
              </w:rPr>
              <w:t xml:space="preserve"> de la parte superior del menú, según sea el caso y oprime el botón </w:t>
            </w:r>
            <w:r w:rsidRPr="00886721">
              <w:rPr>
                <w:rFonts w:ascii="Arial" w:hAnsi="Arial" w:cs="Arial"/>
                <w:b/>
                <w:sz w:val="16"/>
                <w:szCs w:val="18"/>
              </w:rPr>
              <w:t>INICIAR</w:t>
            </w:r>
            <w:r w:rsidRPr="00886721">
              <w:rPr>
                <w:rFonts w:ascii="Arial" w:hAnsi="Arial" w:cs="Arial"/>
                <w:sz w:val="16"/>
                <w:szCs w:val="18"/>
              </w:rPr>
              <w:t>.</w:t>
            </w:r>
          </w:p>
          <w:p w14:paraId="2D3D49FB" w14:textId="77777777" w:rsidR="00E27E31" w:rsidRPr="00886721" w:rsidRDefault="00E27E31" w:rsidP="00886721">
            <w:pPr>
              <w:spacing w:before="40" w:after="40"/>
              <w:ind w:left="360" w:hanging="360"/>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 xml:space="preserve">Captura tu </w:t>
            </w:r>
            <w:r w:rsidRPr="00886721">
              <w:rPr>
                <w:rFonts w:ascii="Arial" w:hAnsi="Arial" w:cs="Arial"/>
                <w:b/>
                <w:sz w:val="16"/>
                <w:szCs w:val="18"/>
              </w:rPr>
              <w:t xml:space="preserve">RFC </w:t>
            </w:r>
            <w:r w:rsidRPr="00886721">
              <w:rPr>
                <w:rFonts w:ascii="Arial" w:hAnsi="Arial" w:cs="Arial"/>
                <w:sz w:val="16"/>
                <w:szCs w:val="18"/>
              </w:rPr>
              <w:t xml:space="preserve">y </w:t>
            </w:r>
            <w:r w:rsidRPr="00886721">
              <w:rPr>
                <w:rFonts w:ascii="Arial" w:hAnsi="Arial" w:cs="Arial"/>
                <w:b/>
                <w:sz w:val="16"/>
                <w:szCs w:val="18"/>
              </w:rPr>
              <w:t>Contraseña</w:t>
            </w:r>
            <w:r w:rsidRPr="00886721">
              <w:rPr>
                <w:rFonts w:ascii="Arial" w:hAnsi="Arial" w:cs="Arial"/>
                <w:sz w:val="16"/>
                <w:szCs w:val="18"/>
              </w:rPr>
              <w:t xml:space="preserve">, y elige </w:t>
            </w:r>
            <w:r w:rsidRPr="00886721">
              <w:rPr>
                <w:rFonts w:ascii="Arial" w:hAnsi="Arial" w:cs="Arial"/>
                <w:b/>
                <w:sz w:val="16"/>
                <w:szCs w:val="18"/>
              </w:rPr>
              <w:t>Iniciar Sesión</w:t>
            </w:r>
            <w:r w:rsidRPr="00886721">
              <w:rPr>
                <w:rFonts w:ascii="Arial" w:hAnsi="Arial" w:cs="Arial"/>
                <w:sz w:val="16"/>
                <w:szCs w:val="18"/>
              </w:rPr>
              <w:t>.</w:t>
            </w:r>
          </w:p>
          <w:p w14:paraId="234BFE0C" w14:textId="77777777" w:rsidR="00E27E31" w:rsidRPr="00886721" w:rsidRDefault="00E27E31" w:rsidP="00886721">
            <w:pPr>
              <w:spacing w:before="40" w:after="40"/>
              <w:ind w:left="360" w:hanging="360"/>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 xml:space="preserve">Selecciona las opciones: </w:t>
            </w:r>
            <w:r w:rsidRPr="00886721">
              <w:rPr>
                <w:rFonts w:ascii="Arial" w:hAnsi="Arial" w:cs="Arial"/>
                <w:b/>
                <w:sz w:val="16"/>
                <w:szCs w:val="18"/>
              </w:rPr>
              <w:t xml:space="preserve">Servicios por Internet </w:t>
            </w:r>
            <w:r w:rsidRPr="00886721">
              <w:rPr>
                <w:rFonts w:ascii="Arial" w:hAnsi="Arial" w:cs="Arial"/>
                <w:sz w:val="16"/>
                <w:szCs w:val="18"/>
              </w:rPr>
              <w:t>/</w:t>
            </w:r>
            <w:r w:rsidRPr="00886721">
              <w:rPr>
                <w:rFonts w:ascii="Arial" w:hAnsi="Arial" w:cs="Arial"/>
                <w:b/>
                <w:sz w:val="16"/>
                <w:szCs w:val="18"/>
              </w:rPr>
              <w:t xml:space="preserve"> Aclaraciones </w:t>
            </w:r>
            <w:r w:rsidRPr="00886721">
              <w:rPr>
                <w:rFonts w:ascii="Arial" w:hAnsi="Arial" w:cs="Arial"/>
                <w:sz w:val="16"/>
                <w:szCs w:val="18"/>
              </w:rPr>
              <w:t>/</w:t>
            </w:r>
            <w:r w:rsidRPr="00886721">
              <w:rPr>
                <w:rFonts w:ascii="Arial" w:hAnsi="Arial" w:cs="Arial"/>
                <w:b/>
                <w:sz w:val="16"/>
                <w:szCs w:val="18"/>
              </w:rPr>
              <w:t xml:space="preserve"> Solicitud</w:t>
            </w:r>
            <w:r w:rsidRPr="00886721">
              <w:rPr>
                <w:rFonts w:ascii="Arial" w:hAnsi="Arial" w:cs="Arial"/>
                <w:sz w:val="16"/>
                <w:szCs w:val="18"/>
              </w:rPr>
              <w:t xml:space="preserve"> y aparecerá un formulario.</w:t>
            </w:r>
          </w:p>
          <w:p w14:paraId="355DE05C" w14:textId="77777777" w:rsidR="00E27E31" w:rsidRPr="00886721" w:rsidRDefault="00E27E31" w:rsidP="00886721">
            <w:pPr>
              <w:spacing w:before="40" w:after="40"/>
              <w:ind w:left="360" w:hanging="360"/>
              <w:jc w:val="both"/>
              <w:rPr>
                <w:rFonts w:ascii="Arial" w:hAnsi="Arial" w:cs="Arial"/>
                <w:sz w:val="16"/>
                <w:szCs w:val="18"/>
              </w:rPr>
            </w:pPr>
            <w:r w:rsidRPr="00886721">
              <w:rPr>
                <w:rFonts w:ascii="Arial" w:hAnsi="Arial" w:cs="Arial"/>
                <w:sz w:val="16"/>
                <w:szCs w:val="18"/>
              </w:rPr>
              <w:t>5.</w:t>
            </w:r>
            <w:r w:rsidRPr="00886721">
              <w:rPr>
                <w:rFonts w:ascii="Arial" w:hAnsi="Arial" w:cs="Arial"/>
                <w:sz w:val="16"/>
                <w:szCs w:val="18"/>
              </w:rPr>
              <w:tab/>
              <w:t>Requisita el formulario electrónico conforme a lo siguiente:</w:t>
            </w:r>
          </w:p>
          <w:p w14:paraId="6D7506A1" w14:textId="77777777" w:rsidR="00E27E31" w:rsidRPr="00886721" w:rsidRDefault="00E27E31" w:rsidP="00886721">
            <w:pPr>
              <w:spacing w:before="40" w:after="40"/>
              <w:ind w:left="360" w:hanging="360"/>
              <w:jc w:val="both"/>
              <w:rPr>
                <w:rFonts w:ascii="Arial" w:hAnsi="Arial" w:cs="Arial"/>
                <w:sz w:val="16"/>
                <w:szCs w:val="18"/>
              </w:rPr>
            </w:pPr>
            <w:r w:rsidRPr="00886721">
              <w:rPr>
                <w:rFonts w:ascii="Arial" w:hAnsi="Arial" w:cs="Arial"/>
                <w:sz w:val="16"/>
                <w:szCs w:val="18"/>
              </w:rPr>
              <w:tab/>
              <w:t xml:space="preserve">En el apartado </w:t>
            </w:r>
            <w:r w:rsidRPr="00886721">
              <w:rPr>
                <w:rFonts w:ascii="Arial" w:hAnsi="Arial" w:cs="Arial"/>
                <w:b/>
                <w:sz w:val="16"/>
                <w:szCs w:val="18"/>
              </w:rPr>
              <w:t>Descripción del Servicio</w:t>
            </w:r>
            <w:r w:rsidRPr="00886721">
              <w:rPr>
                <w:rFonts w:ascii="Arial" w:hAnsi="Arial" w:cs="Arial"/>
                <w:sz w:val="16"/>
                <w:szCs w:val="18"/>
              </w:rPr>
              <w:t xml:space="preserve">, en la pestaña </w:t>
            </w:r>
            <w:r w:rsidRPr="00886721">
              <w:rPr>
                <w:rFonts w:ascii="Arial" w:hAnsi="Arial" w:cs="Arial"/>
                <w:b/>
                <w:sz w:val="16"/>
                <w:szCs w:val="18"/>
              </w:rPr>
              <w:t>Trámite</w:t>
            </w:r>
            <w:r w:rsidRPr="00886721">
              <w:rPr>
                <w:rFonts w:ascii="Arial" w:hAnsi="Arial" w:cs="Arial"/>
                <w:sz w:val="16"/>
                <w:szCs w:val="18"/>
              </w:rPr>
              <w:t xml:space="preserve">, selecciona: </w:t>
            </w:r>
            <w:r w:rsidRPr="00886721">
              <w:rPr>
                <w:rFonts w:ascii="Arial" w:hAnsi="Arial" w:cs="Arial"/>
                <w:b/>
                <w:sz w:val="16"/>
                <w:szCs w:val="18"/>
              </w:rPr>
              <w:t>REQUERIMIENTO CONTROL DE OBLIG</w:t>
            </w:r>
            <w:r w:rsidRPr="00886721">
              <w:rPr>
                <w:rFonts w:ascii="Arial" w:hAnsi="Arial" w:cs="Arial"/>
                <w:sz w:val="16"/>
                <w:szCs w:val="18"/>
              </w:rPr>
              <w:t xml:space="preserve">; en </w:t>
            </w:r>
            <w:r w:rsidRPr="00886721">
              <w:rPr>
                <w:rFonts w:ascii="Arial" w:hAnsi="Arial" w:cs="Arial"/>
                <w:b/>
                <w:sz w:val="16"/>
                <w:szCs w:val="18"/>
              </w:rPr>
              <w:t xml:space="preserve">*Asunto: </w:t>
            </w:r>
            <w:r w:rsidRPr="00886721">
              <w:rPr>
                <w:rFonts w:ascii="Arial" w:hAnsi="Arial" w:cs="Arial"/>
                <w:sz w:val="16"/>
                <w:szCs w:val="18"/>
              </w:rPr>
              <w:t xml:space="preserve">Aclaración de requerimientos o carta invitación de obligaciones omitidas; en </w:t>
            </w:r>
            <w:r w:rsidRPr="00886721">
              <w:rPr>
                <w:rFonts w:ascii="Arial" w:hAnsi="Arial" w:cs="Arial"/>
                <w:b/>
                <w:sz w:val="16"/>
                <w:szCs w:val="18"/>
              </w:rPr>
              <w:t xml:space="preserve">Descripción: </w:t>
            </w:r>
            <w:r w:rsidRPr="00886721">
              <w:rPr>
                <w:rFonts w:ascii="Arial" w:hAnsi="Arial" w:cs="Arial"/>
                <w:sz w:val="16"/>
                <w:szCs w:val="18"/>
              </w:rPr>
              <w:t>Señala los motivos, razonamientos, hechos y causas que consideres necesarios por los que no estás de acuerdo con la información contenida en el requerimiento o en la carta invitación; en</w:t>
            </w:r>
            <w:r w:rsidRPr="00886721">
              <w:rPr>
                <w:rFonts w:ascii="Arial" w:hAnsi="Arial" w:cs="Arial"/>
                <w:b/>
                <w:sz w:val="16"/>
                <w:szCs w:val="18"/>
              </w:rPr>
              <w:t xml:space="preserve"> Adjuntar Archivo: </w:t>
            </w:r>
            <w:r w:rsidRPr="00886721">
              <w:rPr>
                <w:rFonts w:ascii="Arial" w:hAnsi="Arial" w:cs="Arial"/>
                <w:sz w:val="16"/>
                <w:szCs w:val="18"/>
              </w:rPr>
              <w:t xml:space="preserve">Elige en Examinar y selecciona los documentos digitalizados en formato PDF que contienen la información que subirás señalados en el apartado de </w:t>
            </w:r>
            <w:r w:rsidRPr="00886721">
              <w:rPr>
                <w:rFonts w:ascii="Arial" w:hAnsi="Arial" w:cs="Arial"/>
                <w:b/>
                <w:sz w:val="16"/>
                <w:szCs w:val="18"/>
              </w:rPr>
              <w:t>¿Qué requisitos debo cumplir?</w:t>
            </w:r>
            <w:r w:rsidRPr="00886721">
              <w:rPr>
                <w:rFonts w:ascii="Arial" w:hAnsi="Arial" w:cs="Arial"/>
                <w:sz w:val="16"/>
                <w:szCs w:val="18"/>
              </w:rPr>
              <w:t xml:space="preserve"> y elige </w:t>
            </w:r>
            <w:r w:rsidRPr="00886721">
              <w:rPr>
                <w:rFonts w:ascii="Arial" w:hAnsi="Arial" w:cs="Arial"/>
                <w:b/>
                <w:sz w:val="16"/>
                <w:szCs w:val="18"/>
              </w:rPr>
              <w:t xml:space="preserve">Cargar </w:t>
            </w:r>
            <w:r w:rsidRPr="00886721">
              <w:rPr>
                <w:rFonts w:ascii="Arial" w:hAnsi="Arial" w:cs="Arial"/>
                <w:sz w:val="16"/>
                <w:szCs w:val="18"/>
              </w:rPr>
              <w:t xml:space="preserve">selecciona </w:t>
            </w:r>
            <w:r w:rsidRPr="00886721">
              <w:rPr>
                <w:rFonts w:ascii="Arial" w:hAnsi="Arial" w:cs="Arial"/>
                <w:b/>
                <w:sz w:val="16"/>
                <w:szCs w:val="18"/>
              </w:rPr>
              <w:t>Enviar</w:t>
            </w:r>
            <w:r w:rsidRPr="00886721">
              <w:rPr>
                <w:rFonts w:ascii="Arial" w:hAnsi="Arial" w:cs="Arial"/>
                <w:sz w:val="16"/>
                <w:szCs w:val="18"/>
              </w:rPr>
              <w:t>, se genera el acuse de recepción que contiene el número de folio de la solicitud y tu acuse de recibo con el que puedes dar seguimiento a tu Aclaración, imprímelo o guárdalo.</w:t>
            </w:r>
          </w:p>
          <w:p w14:paraId="3D8C4D31" w14:textId="77777777" w:rsidR="00E27E31" w:rsidRPr="00886721" w:rsidRDefault="00E27E31" w:rsidP="00886721">
            <w:pPr>
              <w:spacing w:before="40" w:after="40"/>
              <w:ind w:left="360" w:hanging="360"/>
              <w:jc w:val="both"/>
              <w:rPr>
                <w:rFonts w:ascii="Arial" w:hAnsi="Arial" w:cs="Arial"/>
                <w:sz w:val="16"/>
                <w:szCs w:val="18"/>
                <w:u w:val="single"/>
              </w:rPr>
            </w:pPr>
            <w:r w:rsidRPr="00886721">
              <w:rPr>
                <w:rFonts w:ascii="Arial" w:hAnsi="Arial" w:cs="Arial"/>
                <w:sz w:val="16"/>
                <w:szCs w:val="18"/>
              </w:rPr>
              <w:lastRenderedPageBreak/>
              <w:t>6.</w:t>
            </w:r>
            <w:r w:rsidRPr="00886721">
              <w:rPr>
                <w:rFonts w:ascii="Arial" w:hAnsi="Arial" w:cs="Arial"/>
                <w:sz w:val="16"/>
                <w:szCs w:val="18"/>
              </w:rPr>
              <w:tab/>
              <w:t xml:space="preserve">Para verificar la respuesta a tu solicitud, ingresa al Portal del SAT y con el número de folio, revisa la respuesta ingresando en la liga: </w:t>
            </w:r>
            <w:r w:rsidRPr="00886721">
              <w:rPr>
                <w:rFonts w:ascii="Arial" w:hAnsi="Arial" w:cs="Arial"/>
                <w:sz w:val="16"/>
                <w:szCs w:val="18"/>
                <w:u w:val="single"/>
              </w:rPr>
              <w:t xml:space="preserve">https://wwwmat.sat.gob.mx/aplicacion/operacion/66288/consulta-tus-aclaraciones-como-contribuyente </w:t>
            </w:r>
            <w:r w:rsidRPr="00886721">
              <w:rPr>
                <w:rFonts w:ascii="Arial" w:hAnsi="Arial" w:cs="Arial"/>
                <w:sz w:val="16"/>
                <w:szCs w:val="18"/>
              </w:rPr>
              <w:t>de acuerdo a lo siguiente:</w:t>
            </w:r>
          </w:p>
          <w:p w14:paraId="4A7A30A2" w14:textId="77777777" w:rsidR="00E27E31" w:rsidRPr="00886721" w:rsidRDefault="00E27E31" w:rsidP="00825C2F">
            <w:pPr>
              <w:numPr>
                <w:ilvl w:val="0"/>
                <w:numId w:val="38"/>
              </w:numPr>
              <w:spacing w:before="40" w:after="40"/>
              <w:jc w:val="both"/>
              <w:rPr>
                <w:rFonts w:ascii="Arial" w:hAnsi="Arial" w:cs="Arial"/>
                <w:sz w:val="16"/>
                <w:szCs w:val="18"/>
              </w:rPr>
            </w:pPr>
            <w:r w:rsidRPr="00886721">
              <w:rPr>
                <w:rFonts w:ascii="Arial" w:hAnsi="Arial" w:cs="Arial"/>
                <w:sz w:val="16"/>
                <w:szCs w:val="18"/>
              </w:rPr>
              <w:t xml:space="preserve">En </w:t>
            </w:r>
            <w:r w:rsidRPr="00886721">
              <w:rPr>
                <w:rFonts w:ascii="Arial" w:hAnsi="Arial" w:cs="Arial"/>
                <w:b/>
                <w:sz w:val="16"/>
                <w:szCs w:val="18"/>
              </w:rPr>
              <w:t>Mi portal</w:t>
            </w:r>
            <w:r w:rsidRPr="00886721">
              <w:rPr>
                <w:rFonts w:ascii="Arial" w:hAnsi="Arial" w:cs="Arial"/>
                <w:sz w:val="16"/>
                <w:szCs w:val="18"/>
              </w:rPr>
              <w:t xml:space="preserve">, captura tu </w:t>
            </w:r>
            <w:r w:rsidRPr="00886721">
              <w:rPr>
                <w:rFonts w:ascii="Arial" w:hAnsi="Arial" w:cs="Arial"/>
                <w:b/>
                <w:sz w:val="16"/>
                <w:szCs w:val="18"/>
              </w:rPr>
              <w:t>RFC</w:t>
            </w:r>
            <w:r w:rsidRPr="00886721">
              <w:rPr>
                <w:rFonts w:ascii="Arial" w:hAnsi="Arial" w:cs="Arial"/>
                <w:sz w:val="16"/>
                <w:szCs w:val="18"/>
              </w:rPr>
              <w:t>,</w:t>
            </w:r>
            <w:r w:rsidRPr="00886721">
              <w:rPr>
                <w:rFonts w:ascii="Arial" w:hAnsi="Arial" w:cs="Arial"/>
                <w:b/>
                <w:sz w:val="16"/>
                <w:szCs w:val="18"/>
              </w:rPr>
              <w:t xml:space="preserve"> Contraseña</w:t>
            </w:r>
            <w:r w:rsidRPr="00886721">
              <w:rPr>
                <w:rFonts w:ascii="Arial" w:hAnsi="Arial" w:cs="Arial"/>
                <w:sz w:val="16"/>
                <w:szCs w:val="18"/>
              </w:rPr>
              <w:t xml:space="preserve"> y elige </w:t>
            </w:r>
            <w:r w:rsidRPr="00886721">
              <w:rPr>
                <w:rFonts w:ascii="Arial" w:hAnsi="Arial" w:cs="Arial"/>
                <w:b/>
                <w:sz w:val="16"/>
                <w:szCs w:val="18"/>
              </w:rPr>
              <w:t>Iniciar Sesión</w:t>
            </w:r>
            <w:r w:rsidRPr="00886721">
              <w:rPr>
                <w:rFonts w:ascii="Arial" w:hAnsi="Arial" w:cs="Arial"/>
                <w:sz w:val="16"/>
                <w:szCs w:val="18"/>
              </w:rPr>
              <w:t>.</w:t>
            </w:r>
          </w:p>
          <w:p w14:paraId="4CA89CE7" w14:textId="77777777" w:rsidR="00E27E31" w:rsidRPr="00886721" w:rsidRDefault="00E27E31" w:rsidP="00825C2F">
            <w:pPr>
              <w:numPr>
                <w:ilvl w:val="0"/>
                <w:numId w:val="38"/>
              </w:numPr>
              <w:spacing w:before="40" w:after="40"/>
              <w:jc w:val="both"/>
              <w:rPr>
                <w:rFonts w:ascii="Arial" w:hAnsi="Arial" w:cs="Arial"/>
                <w:b/>
                <w:sz w:val="16"/>
                <w:szCs w:val="18"/>
              </w:rPr>
            </w:pPr>
            <w:r w:rsidRPr="00886721">
              <w:rPr>
                <w:rFonts w:ascii="Arial" w:hAnsi="Arial" w:cs="Arial"/>
                <w:sz w:val="16"/>
                <w:szCs w:val="18"/>
              </w:rPr>
              <w:t xml:space="preserve">Selecciona la opción de </w:t>
            </w:r>
            <w:r w:rsidRPr="00886721">
              <w:rPr>
                <w:rFonts w:ascii="Arial" w:hAnsi="Arial" w:cs="Arial"/>
                <w:b/>
                <w:sz w:val="16"/>
                <w:szCs w:val="18"/>
              </w:rPr>
              <w:t>Servicios por Internet</w:t>
            </w:r>
            <w:r w:rsidRPr="00886721">
              <w:rPr>
                <w:rFonts w:ascii="Arial" w:hAnsi="Arial" w:cs="Arial"/>
                <w:sz w:val="16"/>
                <w:szCs w:val="18"/>
              </w:rPr>
              <w:t xml:space="preserve"> / </w:t>
            </w:r>
            <w:r w:rsidRPr="00886721">
              <w:rPr>
                <w:rFonts w:ascii="Arial" w:hAnsi="Arial" w:cs="Arial"/>
                <w:b/>
                <w:sz w:val="16"/>
                <w:szCs w:val="18"/>
              </w:rPr>
              <w:t>Aclaraciones</w:t>
            </w:r>
            <w:r w:rsidRPr="00886721">
              <w:rPr>
                <w:rFonts w:ascii="Arial" w:hAnsi="Arial" w:cs="Arial"/>
                <w:sz w:val="16"/>
                <w:szCs w:val="18"/>
              </w:rPr>
              <w:t xml:space="preserve"> / </w:t>
            </w:r>
            <w:r w:rsidRPr="00886721">
              <w:rPr>
                <w:rFonts w:ascii="Arial" w:hAnsi="Arial" w:cs="Arial"/>
                <w:b/>
                <w:sz w:val="16"/>
                <w:szCs w:val="18"/>
              </w:rPr>
              <w:t>Consulta</w:t>
            </w:r>
            <w:r w:rsidRPr="00886721">
              <w:rPr>
                <w:rFonts w:ascii="Arial" w:hAnsi="Arial" w:cs="Arial"/>
                <w:sz w:val="16"/>
                <w:szCs w:val="18"/>
              </w:rPr>
              <w:t>.</w:t>
            </w:r>
          </w:p>
          <w:p w14:paraId="7B9832E4" w14:textId="77777777" w:rsidR="00E27E31" w:rsidRPr="00886721" w:rsidRDefault="00E27E31" w:rsidP="00825C2F">
            <w:pPr>
              <w:numPr>
                <w:ilvl w:val="0"/>
                <w:numId w:val="38"/>
              </w:numPr>
              <w:spacing w:before="40" w:after="40"/>
              <w:jc w:val="both"/>
              <w:rPr>
                <w:rFonts w:ascii="Arial" w:hAnsi="Arial" w:cs="Arial"/>
                <w:sz w:val="16"/>
                <w:szCs w:val="18"/>
              </w:rPr>
            </w:pPr>
            <w:r w:rsidRPr="00886721">
              <w:rPr>
                <w:rFonts w:ascii="Arial" w:hAnsi="Arial" w:cs="Arial"/>
                <w:sz w:val="16"/>
                <w:szCs w:val="18"/>
              </w:rPr>
              <w:t>Captura el número de folio del trámite y verifica la solución otorgada a tu solicitud.</w:t>
            </w:r>
          </w:p>
        </w:tc>
      </w:tr>
      <w:tr w:rsidR="00E27E31" w:rsidRPr="00886721" w14:paraId="4732C75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DFC681C" w14:textId="77777777" w:rsidR="00E27E31" w:rsidRPr="00886721" w:rsidRDefault="00E27E31" w:rsidP="00886721">
            <w:pPr>
              <w:spacing w:before="40" w:after="40"/>
              <w:jc w:val="center"/>
              <w:rPr>
                <w:rFonts w:ascii="Arial" w:hAnsi="Arial" w:cs="Arial"/>
                <w:b/>
                <w:sz w:val="16"/>
                <w:szCs w:val="18"/>
              </w:rPr>
            </w:pPr>
            <w:r w:rsidRPr="00886721">
              <w:rPr>
                <w:rFonts w:ascii="Arial" w:hAnsi="Arial" w:cs="Arial"/>
                <w:b/>
                <w:sz w:val="16"/>
                <w:szCs w:val="18"/>
              </w:rPr>
              <w:lastRenderedPageBreak/>
              <w:t>¿Qué requisitos debo cumplir?</w:t>
            </w:r>
          </w:p>
        </w:tc>
      </w:tr>
      <w:tr w:rsidR="00E27E31" w:rsidRPr="00886721" w14:paraId="3016BCE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2167E9F" w14:textId="77777777" w:rsidR="00E27E31" w:rsidRPr="00886721" w:rsidRDefault="00E27E31" w:rsidP="00AC374E">
            <w:pPr>
              <w:spacing w:before="40" w:after="40" w:line="200" w:lineRule="exact"/>
              <w:ind w:left="360" w:hanging="360"/>
              <w:jc w:val="both"/>
              <w:rPr>
                <w:rFonts w:ascii="Arial" w:hAnsi="Arial" w:cs="Arial"/>
                <w:sz w:val="16"/>
                <w:szCs w:val="18"/>
              </w:rPr>
            </w:pPr>
            <w:r w:rsidRPr="00886721">
              <w:rPr>
                <w:rFonts w:ascii="Arial" w:hAnsi="Arial" w:cs="Arial"/>
                <w:sz w:val="16"/>
                <w:szCs w:val="18"/>
              </w:rPr>
              <w:t>1.</w:t>
            </w:r>
            <w:r w:rsidRPr="00886721">
              <w:rPr>
                <w:rFonts w:ascii="Arial" w:hAnsi="Arial" w:cs="Arial"/>
                <w:sz w:val="16"/>
                <w:szCs w:val="18"/>
              </w:rPr>
              <w:tab/>
              <w:t>Requerimiento o carta invitación.</w:t>
            </w:r>
          </w:p>
          <w:p w14:paraId="340452B5" w14:textId="77777777" w:rsidR="00E27E31" w:rsidRPr="00886721" w:rsidRDefault="00E27E31" w:rsidP="00AC374E">
            <w:pPr>
              <w:spacing w:before="40" w:after="40" w:line="200" w:lineRule="exact"/>
              <w:ind w:left="360" w:hanging="360"/>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Acuse de recibo electrónico de la declaración correspondiente emitido por el SAT.</w:t>
            </w:r>
          </w:p>
          <w:p w14:paraId="24E5C565" w14:textId="77777777" w:rsidR="00E27E31" w:rsidRPr="00886721" w:rsidRDefault="00E27E31" w:rsidP="00AC374E">
            <w:pPr>
              <w:spacing w:before="40" w:after="40" w:line="200" w:lineRule="exact"/>
              <w:ind w:left="360" w:hanging="360"/>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El recibo bancario de pago de contribuciones federales generado por las instituciones de crédito autorizadas en caso de que exista cantidad a pagar.</w:t>
            </w:r>
          </w:p>
          <w:p w14:paraId="1DD283CB" w14:textId="77777777" w:rsidR="00E27E31" w:rsidRPr="00886721" w:rsidRDefault="00E27E31" w:rsidP="00AC374E">
            <w:pPr>
              <w:spacing w:before="40" w:after="40" w:line="200" w:lineRule="exact"/>
              <w:ind w:left="360" w:hanging="360"/>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Documentación (Declaración, pago o aviso) que compruebe la improcedencia del requerimiento o carta invitación.</w:t>
            </w:r>
          </w:p>
        </w:tc>
      </w:tr>
      <w:tr w:rsidR="00E27E31" w:rsidRPr="00886721" w14:paraId="443384E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3594EDE"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¿Con qué condiciones debo cumplir?</w:t>
            </w:r>
          </w:p>
        </w:tc>
      </w:tr>
      <w:tr w:rsidR="00E27E31" w:rsidRPr="00886721" w14:paraId="0FBAE21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77E34C3"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Contar con Contraseña.</w:t>
            </w:r>
          </w:p>
        </w:tc>
      </w:tr>
      <w:tr w:rsidR="00E27E31" w:rsidRPr="00886721" w14:paraId="33ECF18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F7FC673"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SEGUIMIENTO Y RESOLUCIÓN DEL TRÁMITE O SERVICIO</w:t>
            </w:r>
          </w:p>
        </w:tc>
      </w:tr>
      <w:tr w:rsidR="00E27E31" w:rsidRPr="00886721" w14:paraId="4D043CD2"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23FBD53D"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0F305A48"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¿El SAT llevará a cabo alguna inspección o verificación para emitir la resolución de este trámite o servicio?</w:t>
            </w:r>
          </w:p>
        </w:tc>
      </w:tr>
      <w:tr w:rsidR="00E27E31" w:rsidRPr="00886721" w14:paraId="3B75DD74"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369E14C3" w14:textId="77777777" w:rsidR="00E27E31" w:rsidRPr="00886721" w:rsidRDefault="00E27E31" w:rsidP="00AC374E">
            <w:pPr>
              <w:spacing w:before="40" w:after="40" w:line="200" w:lineRule="exact"/>
              <w:jc w:val="both"/>
              <w:rPr>
                <w:rFonts w:ascii="Arial" w:hAnsi="Arial" w:cs="Arial"/>
                <w:sz w:val="16"/>
                <w:szCs w:val="18"/>
              </w:rPr>
            </w:pPr>
            <w:r w:rsidRPr="00886721">
              <w:rPr>
                <w:rFonts w:ascii="Arial" w:hAnsi="Arial" w:cs="Arial"/>
                <w:sz w:val="16"/>
                <w:szCs w:val="18"/>
              </w:rPr>
              <w:t xml:space="preserve">Ingresa al Portal del SAT, en la liga del apartado </w:t>
            </w:r>
            <w:r w:rsidRPr="00886721">
              <w:rPr>
                <w:rFonts w:ascii="Arial" w:hAnsi="Arial" w:cs="Arial"/>
                <w:b/>
                <w:sz w:val="16"/>
                <w:szCs w:val="18"/>
              </w:rPr>
              <w:t>¿Dónde puedo presentarlo?</w:t>
            </w:r>
            <w:r w:rsidRPr="00886721">
              <w:rPr>
                <w:rFonts w:ascii="Arial" w:hAnsi="Arial" w:cs="Arial"/>
                <w:sz w:val="16"/>
                <w:szCs w:val="18"/>
              </w:rPr>
              <w:t>,</w:t>
            </w:r>
            <w:r w:rsidRPr="00886721">
              <w:rPr>
                <w:rFonts w:ascii="Arial" w:hAnsi="Arial" w:cs="Arial"/>
                <w:b/>
                <w:sz w:val="16"/>
                <w:szCs w:val="18"/>
              </w:rPr>
              <w:t xml:space="preserve"> </w:t>
            </w:r>
            <w:r w:rsidRPr="00886721">
              <w:rPr>
                <w:rFonts w:ascii="Arial" w:hAnsi="Arial" w:cs="Arial"/>
                <w:sz w:val="16"/>
                <w:szCs w:val="18"/>
              </w:rPr>
              <w:t xml:space="preserve">selecciona la opción </w:t>
            </w:r>
            <w:r w:rsidRPr="00886721">
              <w:rPr>
                <w:rFonts w:ascii="Arial" w:hAnsi="Arial" w:cs="Arial"/>
                <w:b/>
                <w:sz w:val="16"/>
                <w:szCs w:val="18"/>
              </w:rPr>
              <w:t xml:space="preserve">Servicios por Internet </w:t>
            </w:r>
            <w:r w:rsidRPr="00886721">
              <w:rPr>
                <w:rFonts w:ascii="Arial" w:hAnsi="Arial" w:cs="Arial"/>
                <w:sz w:val="16"/>
                <w:szCs w:val="18"/>
              </w:rPr>
              <w:t>/</w:t>
            </w:r>
            <w:r w:rsidRPr="00886721">
              <w:rPr>
                <w:rFonts w:ascii="Arial" w:hAnsi="Arial" w:cs="Arial"/>
                <w:b/>
                <w:sz w:val="16"/>
                <w:szCs w:val="18"/>
              </w:rPr>
              <w:t xml:space="preserve"> Aclaraciones </w:t>
            </w:r>
            <w:r w:rsidRPr="00886721">
              <w:rPr>
                <w:rFonts w:ascii="Arial" w:hAnsi="Arial" w:cs="Arial"/>
                <w:sz w:val="16"/>
                <w:szCs w:val="18"/>
              </w:rPr>
              <w:t>/</w:t>
            </w:r>
            <w:r w:rsidRPr="00886721">
              <w:rPr>
                <w:rFonts w:ascii="Arial" w:hAnsi="Arial" w:cs="Arial"/>
                <w:b/>
                <w:sz w:val="16"/>
                <w:szCs w:val="18"/>
              </w:rPr>
              <w:t xml:space="preserve"> Consulta</w:t>
            </w:r>
            <w:r w:rsidRPr="00886721">
              <w:rPr>
                <w:rFonts w:ascii="Arial" w:hAnsi="Arial" w:cs="Arial"/>
                <w:sz w:val="16"/>
                <w:szCs w:val="18"/>
              </w:rPr>
              <w:t xml:space="preserve"> y proporciona el Número de Folio del envío o recepción de tu aclaración.</w:t>
            </w:r>
          </w:p>
        </w:tc>
        <w:tc>
          <w:tcPr>
            <w:tcW w:w="2464" w:type="pct"/>
            <w:gridSpan w:val="3"/>
            <w:tcBorders>
              <w:top w:val="single" w:sz="6" w:space="0" w:color="auto"/>
              <w:left w:val="single" w:sz="6" w:space="0" w:color="auto"/>
              <w:bottom w:val="single" w:sz="6" w:space="0" w:color="auto"/>
              <w:right w:val="single" w:sz="6" w:space="0" w:color="auto"/>
            </w:tcBorders>
          </w:tcPr>
          <w:p w14:paraId="698F59D3"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No.</w:t>
            </w:r>
          </w:p>
        </w:tc>
      </w:tr>
      <w:tr w:rsidR="00E27E31" w:rsidRPr="00886721" w14:paraId="05A1058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3BD70E6"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Resolución del trámite o servicio</w:t>
            </w:r>
          </w:p>
        </w:tc>
      </w:tr>
      <w:tr w:rsidR="00E27E31" w:rsidRPr="00886721" w14:paraId="53C1F62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D5D6A41"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El SAT valorará la información proporcionada y emitirá respuesta a tu aclaración.</w:t>
            </w:r>
          </w:p>
        </w:tc>
      </w:tr>
      <w:tr w:rsidR="00E27E31" w:rsidRPr="00886721" w14:paraId="309C839B" w14:textId="77777777">
        <w:tblPrEx>
          <w:tblCellMar>
            <w:top w:w="0" w:type="dxa"/>
            <w:bottom w:w="0" w:type="dxa"/>
          </w:tblCellMar>
        </w:tblPrEx>
        <w:trPr>
          <w:trHeight w:val="20"/>
        </w:trPr>
        <w:tc>
          <w:tcPr>
            <w:tcW w:w="1663" w:type="pct"/>
            <w:gridSpan w:val="2"/>
            <w:tcBorders>
              <w:top w:val="single" w:sz="6" w:space="0" w:color="auto"/>
              <w:left w:val="single" w:sz="6" w:space="0" w:color="auto"/>
              <w:bottom w:val="single" w:sz="6" w:space="0" w:color="auto"/>
              <w:right w:val="single" w:sz="6" w:space="0" w:color="auto"/>
            </w:tcBorders>
            <w:shd w:val="clear" w:color="auto" w:fill="C0C0C0"/>
          </w:tcPr>
          <w:p w14:paraId="530D65B9" w14:textId="77777777" w:rsidR="00E27E31" w:rsidRPr="00886721" w:rsidRDefault="00E27E31" w:rsidP="00AC374E">
            <w:pPr>
              <w:spacing w:before="40" w:after="40" w:line="200" w:lineRule="exact"/>
              <w:ind w:left="7" w:right="-37"/>
              <w:jc w:val="center"/>
              <w:rPr>
                <w:rFonts w:ascii="Arial" w:hAnsi="Arial" w:cs="Arial"/>
                <w:b/>
                <w:sz w:val="16"/>
                <w:szCs w:val="18"/>
              </w:rPr>
            </w:pPr>
            <w:r w:rsidRPr="00886721">
              <w:rPr>
                <w:rFonts w:ascii="Arial" w:hAnsi="Arial" w:cs="Arial"/>
                <w:b/>
                <w:sz w:val="16"/>
                <w:szCs w:val="18"/>
              </w:rPr>
              <w:t>Plazo máximo para que el SAT resuelva el trámite o servicio</w:t>
            </w:r>
          </w:p>
        </w:tc>
        <w:tc>
          <w:tcPr>
            <w:tcW w:w="1743" w:type="pct"/>
            <w:gridSpan w:val="3"/>
            <w:tcBorders>
              <w:top w:val="single" w:sz="6" w:space="0" w:color="auto"/>
              <w:left w:val="single" w:sz="6" w:space="0" w:color="auto"/>
              <w:bottom w:val="single" w:sz="6" w:space="0" w:color="auto"/>
              <w:right w:val="single" w:sz="6" w:space="0" w:color="auto"/>
            </w:tcBorders>
            <w:shd w:val="clear" w:color="auto" w:fill="C0C0C0"/>
          </w:tcPr>
          <w:p w14:paraId="44045A73"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Plazo máximo para que el SAT solicite información adicional</w:t>
            </w:r>
          </w:p>
        </w:tc>
        <w:tc>
          <w:tcPr>
            <w:tcW w:w="1594" w:type="pct"/>
            <w:gridSpan w:val="2"/>
            <w:tcBorders>
              <w:top w:val="single" w:sz="6" w:space="0" w:color="auto"/>
              <w:left w:val="single" w:sz="6" w:space="0" w:color="auto"/>
              <w:bottom w:val="single" w:sz="6" w:space="0" w:color="auto"/>
              <w:right w:val="single" w:sz="6" w:space="0" w:color="auto"/>
            </w:tcBorders>
            <w:shd w:val="clear" w:color="auto" w:fill="C0C0C0"/>
          </w:tcPr>
          <w:p w14:paraId="760ECB5C"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Plazo máximo para cumplir con la información solicitada</w:t>
            </w:r>
          </w:p>
        </w:tc>
      </w:tr>
      <w:tr w:rsidR="00E27E31" w:rsidRPr="00886721" w14:paraId="72FFDB99" w14:textId="77777777">
        <w:tblPrEx>
          <w:tblCellMar>
            <w:top w:w="0" w:type="dxa"/>
            <w:bottom w:w="0" w:type="dxa"/>
          </w:tblCellMar>
        </w:tblPrEx>
        <w:trPr>
          <w:trHeight w:val="20"/>
        </w:trPr>
        <w:tc>
          <w:tcPr>
            <w:tcW w:w="1663" w:type="pct"/>
            <w:gridSpan w:val="2"/>
            <w:tcBorders>
              <w:top w:val="single" w:sz="6" w:space="0" w:color="auto"/>
              <w:left w:val="single" w:sz="6" w:space="0" w:color="auto"/>
              <w:bottom w:val="single" w:sz="6" w:space="0" w:color="auto"/>
              <w:right w:val="single" w:sz="6" w:space="0" w:color="auto"/>
            </w:tcBorders>
          </w:tcPr>
          <w:p w14:paraId="7F719C75"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6 días hábiles.</w:t>
            </w:r>
          </w:p>
        </w:tc>
        <w:tc>
          <w:tcPr>
            <w:tcW w:w="1743" w:type="pct"/>
            <w:gridSpan w:val="3"/>
            <w:tcBorders>
              <w:top w:val="single" w:sz="6" w:space="0" w:color="auto"/>
              <w:left w:val="single" w:sz="6" w:space="0" w:color="auto"/>
              <w:bottom w:val="single" w:sz="6" w:space="0" w:color="auto"/>
              <w:right w:val="single" w:sz="6" w:space="0" w:color="auto"/>
            </w:tcBorders>
          </w:tcPr>
          <w:p w14:paraId="448C3BD3"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Dentro de los 6 días hábiles.</w:t>
            </w:r>
          </w:p>
        </w:tc>
        <w:tc>
          <w:tcPr>
            <w:tcW w:w="1594" w:type="pct"/>
            <w:gridSpan w:val="2"/>
            <w:tcBorders>
              <w:top w:val="single" w:sz="6" w:space="0" w:color="auto"/>
              <w:left w:val="single" w:sz="6" w:space="0" w:color="auto"/>
              <w:bottom w:val="single" w:sz="6" w:space="0" w:color="auto"/>
              <w:right w:val="single" w:sz="6" w:space="0" w:color="auto"/>
            </w:tcBorders>
          </w:tcPr>
          <w:p w14:paraId="52DFE924"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 xml:space="preserve">10 días hábiles. </w:t>
            </w:r>
          </w:p>
        </w:tc>
      </w:tr>
      <w:tr w:rsidR="00E27E31" w:rsidRPr="00886721" w14:paraId="6FD9608D"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5C986E66"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5ED01598"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¿Cuál es la vigencia del trámite o servicio?</w:t>
            </w:r>
          </w:p>
        </w:tc>
      </w:tr>
      <w:tr w:rsidR="00E27E31" w:rsidRPr="00886721" w14:paraId="25BAA04B"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0159F67D"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Acuse de recibo.</w:t>
            </w:r>
          </w:p>
        </w:tc>
        <w:tc>
          <w:tcPr>
            <w:tcW w:w="2464" w:type="pct"/>
            <w:gridSpan w:val="3"/>
            <w:tcBorders>
              <w:top w:val="single" w:sz="6" w:space="0" w:color="auto"/>
              <w:left w:val="single" w:sz="6" w:space="0" w:color="auto"/>
              <w:bottom w:val="single" w:sz="6" w:space="0" w:color="auto"/>
              <w:right w:val="single" w:sz="6" w:space="0" w:color="auto"/>
            </w:tcBorders>
          </w:tcPr>
          <w:p w14:paraId="7351D739" w14:textId="77777777" w:rsidR="00E27E31" w:rsidRPr="00886721" w:rsidRDefault="00E27E31" w:rsidP="00AC374E">
            <w:pPr>
              <w:spacing w:before="40" w:after="40" w:line="200" w:lineRule="exact"/>
              <w:rPr>
                <w:rFonts w:ascii="Arial" w:hAnsi="Arial" w:cs="Arial"/>
                <w:sz w:val="16"/>
                <w:szCs w:val="18"/>
              </w:rPr>
            </w:pPr>
            <w:r w:rsidRPr="00886721">
              <w:rPr>
                <w:rFonts w:ascii="Arial" w:hAnsi="Arial" w:cs="Arial"/>
                <w:sz w:val="16"/>
                <w:szCs w:val="18"/>
              </w:rPr>
              <w:t>Indefinida.</w:t>
            </w:r>
          </w:p>
        </w:tc>
      </w:tr>
      <w:tr w:rsidR="00E27E31" w:rsidRPr="00886721" w14:paraId="4ACE7C1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3A4228F"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CANALES DE ATENCIÓN</w:t>
            </w:r>
          </w:p>
        </w:tc>
      </w:tr>
      <w:tr w:rsidR="00E27E31" w:rsidRPr="00886721" w14:paraId="11289E8F"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shd w:val="clear" w:color="auto" w:fill="C0C0C0"/>
          </w:tcPr>
          <w:p w14:paraId="6E7BB51A"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Consultas y dudas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1ADFA779" w14:textId="77777777" w:rsidR="00E27E31" w:rsidRPr="00886721" w:rsidRDefault="00E27E31" w:rsidP="00AC374E">
            <w:pPr>
              <w:spacing w:before="40" w:after="40" w:line="200" w:lineRule="exact"/>
              <w:jc w:val="center"/>
              <w:rPr>
                <w:rFonts w:ascii="Arial" w:hAnsi="Arial" w:cs="Arial"/>
                <w:b/>
                <w:sz w:val="16"/>
                <w:szCs w:val="18"/>
              </w:rPr>
            </w:pPr>
            <w:r w:rsidRPr="00886721">
              <w:rPr>
                <w:rFonts w:ascii="Arial" w:hAnsi="Arial" w:cs="Arial"/>
                <w:b/>
                <w:sz w:val="16"/>
                <w:szCs w:val="18"/>
              </w:rPr>
              <w:t>Quejas y denuncias</w:t>
            </w:r>
          </w:p>
        </w:tc>
      </w:tr>
      <w:tr w:rsidR="00E27E31" w:rsidRPr="00886721" w14:paraId="72024C13" w14:textId="77777777">
        <w:tblPrEx>
          <w:tblCellMar>
            <w:top w:w="0" w:type="dxa"/>
            <w:bottom w:w="0" w:type="dxa"/>
          </w:tblCellMar>
        </w:tblPrEx>
        <w:trPr>
          <w:trHeight w:val="20"/>
        </w:trPr>
        <w:tc>
          <w:tcPr>
            <w:tcW w:w="2536" w:type="pct"/>
            <w:gridSpan w:val="4"/>
            <w:tcBorders>
              <w:top w:val="single" w:sz="6" w:space="0" w:color="auto"/>
              <w:left w:val="single" w:sz="6" w:space="0" w:color="auto"/>
              <w:bottom w:val="single" w:sz="6" w:space="0" w:color="auto"/>
              <w:right w:val="single" w:sz="6" w:space="0" w:color="auto"/>
            </w:tcBorders>
          </w:tcPr>
          <w:p w14:paraId="5E578001" w14:textId="77777777" w:rsidR="00E27E31" w:rsidRPr="00886721" w:rsidRDefault="00E27E31" w:rsidP="00AC374E">
            <w:pPr>
              <w:pStyle w:val="Prrafodelista1"/>
              <w:numPr>
                <w:ilvl w:val="0"/>
                <w:numId w:val="38"/>
              </w:numPr>
              <w:spacing w:before="40" w:after="40" w:line="208" w:lineRule="exact"/>
              <w:ind w:left="360"/>
              <w:jc w:val="both"/>
              <w:rPr>
                <w:rFonts w:ascii="Arial" w:hAnsi="Arial" w:cs="Arial"/>
                <w:sz w:val="16"/>
                <w:szCs w:val="18"/>
                <w:lang w:val="es-MX"/>
              </w:rPr>
            </w:pPr>
            <w:r w:rsidRPr="00886721">
              <w:rPr>
                <w:rFonts w:ascii="Arial" w:hAnsi="Arial" w:cs="Arial"/>
                <w:sz w:val="16"/>
                <w:szCs w:val="18"/>
                <w:lang w:val="es-MX"/>
              </w:rPr>
              <w:t>MarcaSAT de lunes a viernes de 8:00 a 18:30 hrs., excepto días inhábiles:</w:t>
            </w:r>
          </w:p>
          <w:p w14:paraId="5DD69F12" w14:textId="77777777" w:rsidR="00E27E31" w:rsidRPr="00886721" w:rsidRDefault="00E27E31" w:rsidP="00AC374E">
            <w:pPr>
              <w:spacing w:before="40" w:after="40" w:line="208" w:lineRule="exact"/>
              <w:ind w:left="360"/>
              <w:jc w:val="both"/>
              <w:rPr>
                <w:rFonts w:ascii="Arial" w:hAnsi="Arial" w:cs="Arial"/>
                <w:sz w:val="16"/>
                <w:szCs w:val="18"/>
              </w:rPr>
            </w:pPr>
            <w:r w:rsidRPr="00886721">
              <w:rPr>
                <w:rFonts w:ascii="Arial" w:hAnsi="Arial" w:cs="Arial"/>
                <w:sz w:val="16"/>
                <w:szCs w:val="18"/>
              </w:rPr>
              <w:t>Atención telefónica: desde cualquier parte del país 55 627 22 728 opciones 9 / 2 y para el exterior del país (+52) 55 627 22 728.</w:t>
            </w:r>
          </w:p>
          <w:p w14:paraId="0DA16749" w14:textId="77777777" w:rsidR="00E27E31" w:rsidRPr="00886721" w:rsidRDefault="00E27E31" w:rsidP="00AC374E">
            <w:pPr>
              <w:pStyle w:val="Texto"/>
              <w:spacing w:before="40" w:after="40" w:line="208" w:lineRule="exact"/>
              <w:ind w:left="360" w:firstLine="0"/>
              <w:rPr>
                <w:sz w:val="16"/>
                <w:szCs w:val="18"/>
                <w:u w:val="single"/>
                <w:lang w:val="es-MX"/>
              </w:rPr>
            </w:pPr>
            <w:r w:rsidRPr="00886721">
              <w:rPr>
                <w:sz w:val="16"/>
                <w:szCs w:val="18"/>
                <w:lang w:val="es-MX"/>
              </w:rPr>
              <w:t xml:space="preserve">Vía Chat: </w:t>
            </w:r>
            <w:r w:rsidRPr="00886721">
              <w:rPr>
                <w:sz w:val="16"/>
                <w:szCs w:val="18"/>
                <w:u w:val="single"/>
                <w:lang w:val="es-MX"/>
              </w:rPr>
              <w:t xml:space="preserve">http://chat.sat.gob.mx </w:t>
            </w:r>
          </w:p>
          <w:p w14:paraId="040404A9" w14:textId="77777777" w:rsidR="00E27E31" w:rsidRPr="00886721" w:rsidRDefault="00E27E31" w:rsidP="00AC374E">
            <w:pPr>
              <w:numPr>
                <w:ilvl w:val="0"/>
                <w:numId w:val="38"/>
              </w:numPr>
              <w:spacing w:before="40" w:after="40" w:line="208" w:lineRule="exact"/>
              <w:ind w:left="360"/>
              <w:jc w:val="both"/>
              <w:rPr>
                <w:rFonts w:ascii="Arial" w:hAnsi="Arial" w:cs="Arial"/>
                <w:sz w:val="16"/>
                <w:szCs w:val="18"/>
              </w:rPr>
            </w:pPr>
            <w:r w:rsidRPr="00886721">
              <w:rPr>
                <w:rFonts w:ascii="Arial" w:hAnsi="Arial" w:cs="Arial"/>
                <w:sz w:val="16"/>
                <w:szCs w:val="18"/>
              </w:rPr>
              <w:t xml:space="preserve">Oficina virtual. Podrás acceder a este canal de atención al agendar tu cita en la siguiente liga: </w:t>
            </w:r>
            <w:r w:rsidRPr="00886721">
              <w:rPr>
                <w:rFonts w:ascii="Arial" w:hAnsi="Arial" w:cs="Arial"/>
                <w:sz w:val="16"/>
                <w:szCs w:val="18"/>
                <w:u w:val="single"/>
              </w:rPr>
              <w:t xml:space="preserve">http://citas.sat.gob.mx/ </w:t>
            </w:r>
          </w:p>
          <w:p w14:paraId="29337028" w14:textId="77777777" w:rsidR="00E27E31" w:rsidRPr="00886721" w:rsidRDefault="00E27E31" w:rsidP="00AC374E">
            <w:pPr>
              <w:numPr>
                <w:ilvl w:val="0"/>
                <w:numId w:val="38"/>
              </w:numPr>
              <w:spacing w:before="40" w:after="40" w:line="208" w:lineRule="exact"/>
              <w:ind w:left="360"/>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3562812E" w14:textId="77777777" w:rsidR="00E27E31" w:rsidRPr="00886721" w:rsidRDefault="00E27E31" w:rsidP="00AC374E">
            <w:pPr>
              <w:spacing w:before="40" w:after="40" w:line="208" w:lineRule="exact"/>
              <w:ind w:left="360"/>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1F02829A" w14:textId="77777777" w:rsidR="00E27E31" w:rsidRPr="00886721" w:rsidRDefault="00E27E31" w:rsidP="00AC374E">
            <w:pPr>
              <w:spacing w:before="40" w:after="40" w:line="208" w:lineRule="exact"/>
              <w:ind w:left="360"/>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tc>
        <w:tc>
          <w:tcPr>
            <w:tcW w:w="2464" w:type="pct"/>
            <w:gridSpan w:val="3"/>
            <w:tcBorders>
              <w:top w:val="single" w:sz="6" w:space="0" w:color="auto"/>
              <w:left w:val="single" w:sz="6" w:space="0" w:color="auto"/>
              <w:bottom w:val="single" w:sz="6" w:space="0" w:color="auto"/>
              <w:right w:val="single" w:sz="6" w:space="0" w:color="auto"/>
            </w:tcBorders>
          </w:tcPr>
          <w:p w14:paraId="3E590CF6" w14:textId="77777777" w:rsidR="00E27E31" w:rsidRPr="00886721" w:rsidRDefault="00E27E31" w:rsidP="00AC374E">
            <w:pPr>
              <w:pStyle w:val="Texto"/>
              <w:numPr>
                <w:ilvl w:val="0"/>
                <w:numId w:val="38"/>
              </w:numPr>
              <w:spacing w:before="40" w:after="40" w:line="208" w:lineRule="exact"/>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795309FD" w14:textId="77777777" w:rsidR="00E27E31" w:rsidRPr="00886721" w:rsidRDefault="00E27E31" w:rsidP="00AC374E">
            <w:pPr>
              <w:pStyle w:val="Texto"/>
              <w:numPr>
                <w:ilvl w:val="0"/>
                <w:numId w:val="38"/>
              </w:numPr>
              <w:spacing w:before="40" w:after="40" w:line="208" w:lineRule="exact"/>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01B319D6" w14:textId="77777777" w:rsidR="00E27E31" w:rsidRPr="00886721" w:rsidRDefault="00E27E31" w:rsidP="00AC374E">
            <w:pPr>
              <w:pStyle w:val="Texto"/>
              <w:numPr>
                <w:ilvl w:val="0"/>
                <w:numId w:val="38"/>
              </w:numPr>
              <w:spacing w:before="40" w:after="40" w:line="208" w:lineRule="exact"/>
              <w:ind w:left="360"/>
              <w:rPr>
                <w:sz w:val="16"/>
                <w:szCs w:val="18"/>
                <w:lang w:val="es-MX"/>
              </w:rPr>
            </w:pPr>
            <w:r w:rsidRPr="00886721">
              <w:rPr>
                <w:sz w:val="16"/>
                <w:szCs w:val="18"/>
                <w:lang w:val="es-MX"/>
              </w:rPr>
              <w:t>En el Portal del SAT:</w:t>
            </w:r>
          </w:p>
          <w:p w14:paraId="4EF2E203" w14:textId="77777777" w:rsidR="00E27E31" w:rsidRPr="00886721" w:rsidRDefault="00E27E31" w:rsidP="00AC374E">
            <w:pPr>
              <w:pStyle w:val="Texto"/>
              <w:spacing w:before="40" w:after="40" w:line="208" w:lineRule="exact"/>
              <w:ind w:left="360" w:firstLine="0"/>
              <w:rPr>
                <w:sz w:val="16"/>
                <w:szCs w:val="18"/>
                <w:lang w:val="es-MX"/>
              </w:rPr>
            </w:pPr>
            <w:r w:rsidRPr="00886721">
              <w:rPr>
                <w:sz w:val="16"/>
                <w:szCs w:val="18"/>
                <w:u w:val="single"/>
                <w:lang w:val="es-MX"/>
              </w:rPr>
              <w:t xml:space="preserve">https://www.sat.gob.mx/aplicacion/50409/presenta-tu-queja-o-denuncia </w:t>
            </w:r>
          </w:p>
          <w:p w14:paraId="56D55A91" w14:textId="77777777" w:rsidR="00E27E31" w:rsidRPr="00886721" w:rsidRDefault="00E27E31" w:rsidP="00AC374E">
            <w:pPr>
              <w:pStyle w:val="Texto"/>
              <w:numPr>
                <w:ilvl w:val="0"/>
                <w:numId w:val="38"/>
              </w:numPr>
              <w:spacing w:before="40" w:after="40" w:line="208" w:lineRule="exact"/>
              <w:ind w:left="360"/>
              <w:rPr>
                <w:sz w:val="16"/>
                <w:szCs w:val="18"/>
                <w:lang w:val="es-MX"/>
              </w:rPr>
            </w:pPr>
            <w:r w:rsidRPr="00886721">
              <w:rPr>
                <w:sz w:val="16"/>
                <w:szCs w:val="18"/>
                <w:lang w:val="es-MX"/>
              </w:rPr>
              <w:t>Teléfonos rojos ubicados en las oficinas del SAT.</w:t>
            </w:r>
          </w:p>
          <w:p w14:paraId="52005679" w14:textId="77777777" w:rsidR="00E27E31" w:rsidRPr="00886721" w:rsidRDefault="00E27E31" w:rsidP="00AC374E">
            <w:pPr>
              <w:pStyle w:val="Texto"/>
              <w:numPr>
                <w:ilvl w:val="0"/>
                <w:numId w:val="39"/>
              </w:numPr>
              <w:spacing w:before="40" w:after="40" w:line="208" w:lineRule="exact"/>
              <w:ind w:left="360"/>
              <w:rPr>
                <w:sz w:val="16"/>
                <w:szCs w:val="18"/>
                <w:lang w:val="es-MX"/>
              </w:rPr>
            </w:pPr>
            <w:r w:rsidRPr="00886721">
              <w:rPr>
                <w:sz w:val="16"/>
                <w:szCs w:val="18"/>
                <w:lang w:val="es-MX"/>
              </w:rPr>
              <w:t>MarcaSAT 55 627 22 728 opción 8.</w:t>
            </w:r>
          </w:p>
        </w:tc>
      </w:tr>
      <w:tr w:rsidR="00E27E31" w:rsidRPr="00886721" w14:paraId="3490775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D2D7939" w14:textId="77777777" w:rsidR="00E27E31" w:rsidRPr="00886721" w:rsidRDefault="00E27E31" w:rsidP="00886721">
            <w:pPr>
              <w:spacing w:before="40" w:after="40"/>
              <w:jc w:val="center"/>
              <w:rPr>
                <w:rFonts w:ascii="Arial" w:hAnsi="Arial" w:cs="Arial"/>
                <w:b/>
                <w:sz w:val="16"/>
                <w:szCs w:val="18"/>
              </w:rPr>
            </w:pPr>
            <w:r w:rsidRPr="00886721">
              <w:rPr>
                <w:rFonts w:ascii="Arial" w:hAnsi="Arial" w:cs="Arial"/>
                <w:b/>
                <w:sz w:val="16"/>
                <w:szCs w:val="18"/>
              </w:rPr>
              <w:t>Información adicional</w:t>
            </w:r>
          </w:p>
        </w:tc>
      </w:tr>
      <w:tr w:rsidR="00E27E31" w:rsidRPr="00886721" w14:paraId="2A33D84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5402E10" w14:textId="77777777" w:rsidR="00E27E31" w:rsidRPr="00886721" w:rsidRDefault="00E27E31" w:rsidP="00886721">
            <w:pPr>
              <w:spacing w:before="40" w:after="40"/>
              <w:rPr>
                <w:rFonts w:ascii="Arial" w:hAnsi="Arial" w:cs="Arial"/>
                <w:sz w:val="16"/>
                <w:szCs w:val="18"/>
              </w:rPr>
            </w:pPr>
            <w:r w:rsidRPr="00886721">
              <w:rPr>
                <w:rFonts w:ascii="Arial" w:hAnsi="Arial" w:cs="Arial"/>
                <w:sz w:val="16"/>
                <w:szCs w:val="18"/>
              </w:rPr>
              <w:t>No aplica.</w:t>
            </w:r>
          </w:p>
        </w:tc>
      </w:tr>
      <w:tr w:rsidR="00E27E31" w:rsidRPr="00886721" w14:paraId="03C392D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1FD0C0A" w14:textId="77777777" w:rsidR="00E27E31" w:rsidRPr="00886721" w:rsidRDefault="00E27E31" w:rsidP="00886721">
            <w:pPr>
              <w:spacing w:before="40" w:after="40"/>
              <w:jc w:val="center"/>
              <w:rPr>
                <w:rFonts w:ascii="Arial" w:hAnsi="Arial" w:cs="Arial"/>
                <w:b/>
                <w:sz w:val="16"/>
                <w:szCs w:val="18"/>
              </w:rPr>
            </w:pPr>
            <w:r w:rsidRPr="00886721">
              <w:rPr>
                <w:rFonts w:ascii="Arial" w:hAnsi="Arial" w:cs="Arial"/>
                <w:b/>
                <w:sz w:val="16"/>
                <w:szCs w:val="18"/>
              </w:rPr>
              <w:t>Fundamento jurídico</w:t>
            </w:r>
          </w:p>
        </w:tc>
      </w:tr>
      <w:tr w:rsidR="00E27E31" w:rsidRPr="00886721" w14:paraId="06AC446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0E5B062" w14:textId="77777777" w:rsidR="00E27E31" w:rsidRPr="00886721" w:rsidRDefault="00E27E31" w:rsidP="00886721">
            <w:pPr>
              <w:spacing w:before="40" w:after="40"/>
              <w:rPr>
                <w:rFonts w:ascii="Arial" w:hAnsi="Arial" w:cs="Arial"/>
                <w:sz w:val="16"/>
                <w:szCs w:val="18"/>
              </w:rPr>
            </w:pPr>
            <w:r w:rsidRPr="00886721">
              <w:rPr>
                <w:rFonts w:ascii="Arial" w:hAnsi="Arial" w:cs="Arial"/>
                <w:sz w:val="16"/>
                <w:szCs w:val="18"/>
              </w:rPr>
              <w:t>Artículos: 17-D, 33-A del CFF; 46 del RCFF; Regla 2.9.13. de la RMF.</w:t>
            </w:r>
          </w:p>
        </w:tc>
      </w:tr>
    </w:tbl>
    <w:p w14:paraId="19C8914A" w14:textId="77777777" w:rsidR="00E27E31" w:rsidRPr="0090549F" w:rsidRDefault="00E27E31" w:rsidP="00CF507C">
      <w:pPr>
        <w:pStyle w:val="Texto"/>
      </w:pPr>
    </w:p>
    <w:p w14:paraId="3E7A8482" w14:textId="77777777" w:rsidR="00653BDA" w:rsidRPr="0090549F" w:rsidRDefault="00653BDA" w:rsidP="00653BDA">
      <w:pPr>
        <w:pStyle w:val="Texto"/>
        <w:tabs>
          <w:tab w:val="right" w:leader="dot" w:pos="8820"/>
        </w:tabs>
        <w:ind w:firstLine="0"/>
      </w:pPr>
      <w:r>
        <w:rPr>
          <w:b/>
        </w:rPr>
        <w:tab/>
      </w:r>
    </w:p>
    <w:tbl>
      <w:tblPr>
        <w:tblW w:w="5000" w:type="pct"/>
        <w:tblLayout w:type="fixed"/>
        <w:tblCellMar>
          <w:left w:w="72" w:type="dxa"/>
          <w:right w:w="72" w:type="dxa"/>
        </w:tblCellMar>
        <w:tblLook w:val="0000" w:firstRow="0" w:lastRow="0" w:firstColumn="0" w:lastColumn="0" w:noHBand="0" w:noVBand="0"/>
      </w:tblPr>
      <w:tblGrid>
        <w:gridCol w:w="22"/>
        <w:gridCol w:w="1643"/>
        <w:gridCol w:w="1274"/>
        <w:gridCol w:w="1537"/>
        <w:gridCol w:w="1534"/>
        <w:gridCol w:w="768"/>
        <w:gridCol w:w="2048"/>
      </w:tblGrid>
      <w:tr w:rsidR="00E27E31" w:rsidRPr="00886721" w14:paraId="4104C7F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D3A4F65"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lang w:val="es-MX"/>
              </w:rPr>
              <w:lastRenderedPageBreak/>
              <w:t>168/CFF Solicitud de inscripción en el RFC de personas físicas con carácter de recolectores de materiales y productos reciclables.</w:t>
            </w:r>
          </w:p>
        </w:tc>
      </w:tr>
      <w:tr w:rsidR="00CF507C" w:rsidRPr="00886721" w14:paraId="0EE460C8" w14:textId="77777777">
        <w:tblPrEx>
          <w:tblCellMar>
            <w:top w:w="0" w:type="dxa"/>
            <w:bottom w:w="0" w:type="dxa"/>
          </w:tblCellMar>
        </w:tblPrEx>
        <w:trPr>
          <w:trHeight w:val="20"/>
        </w:trPr>
        <w:tc>
          <w:tcPr>
            <w:tcW w:w="943" w:type="pct"/>
            <w:gridSpan w:val="2"/>
            <w:vMerge w:val="restart"/>
            <w:tcBorders>
              <w:top w:val="single" w:sz="6" w:space="0" w:color="auto"/>
              <w:left w:val="single" w:sz="6" w:space="0" w:color="auto"/>
              <w:bottom w:val="single" w:sz="6" w:space="0" w:color="auto"/>
              <w:right w:val="single" w:sz="6" w:space="0" w:color="auto"/>
            </w:tcBorders>
          </w:tcPr>
          <w:p w14:paraId="6F77DBFD" w14:textId="77777777" w:rsidR="00CF507C" w:rsidRPr="00886721" w:rsidRDefault="00CF507C" w:rsidP="00AC374E">
            <w:pPr>
              <w:tabs>
                <w:tab w:val="right" w:pos="990"/>
              </w:tabs>
              <w:spacing w:before="40" w:after="4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725D1355" wp14:editId="77BB9F35">
                  <wp:extent cx="116840" cy="116840"/>
                  <wp:effectExtent l="0" t="0" r="0" b="0"/>
                  <wp:docPr id="45" name="Imagen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643F7EE1" w14:textId="77777777" w:rsidR="00CF507C" w:rsidRPr="00886721" w:rsidRDefault="00CF507C" w:rsidP="00AC374E">
            <w:pPr>
              <w:pStyle w:val="Texto"/>
              <w:tabs>
                <w:tab w:val="right" w:pos="990"/>
                <w:tab w:val="right" w:pos="1023"/>
              </w:tabs>
              <w:spacing w:before="40" w:after="40" w:line="240" w:lineRule="auto"/>
              <w:ind w:firstLine="0"/>
              <w:rPr>
                <w:sz w:val="16"/>
                <w:szCs w:val="18"/>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73D7B3B4" wp14:editId="3515FF8C">
                  <wp:extent cx="116840" cy="116840"/>
                  <wp:effectExtent l="0" t="0" r="0" b="0"/>
                  <wp:docPr id="46" name="Imagen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897" w:type="pct"/>
            <w:gridSpan w:val="4"/>
            <w:tcBorders>
              <w:top w:val="single" w:sz="6" w:space="0" w:color="auto"/>
              <w:left w:val="single" w:sz="6" w:space="0" w:color="auto"/>
              <w:bottom w:val="single" w:sz="6" w:space="0" w:color="auto"/>
              <w:right w:val="single" w:sz="6" w:space="0" w:color="auto"/>
            </w:tcBorders>
            <w:shd w:val="clear" w:color="auto" w:fill="C0C0C0"/>
          </w:tcPr>
          <w:p w14:paraId="72F3753F" w14:textId="77777777" w:rsidR="00CF507C" w:rsidRPr="00886721" w:rsidRDefault="00CF507C" w:rsidP="00886721">
            <w:pPr>
              <w:pStyle w:val="Texto"/>
              <w:spacing w:before="40" w:after="40" w:line="240" w:lineRule="auto"/>
              <w:ind w:firstLine="0"/>
              <w:jc w:val="center"/>
              <w:rPr>
                <w:sz w:val="16"/>
                <w:szCs w:val="18"/>
              </w:rPr>
            </w:pPr>
            <w:r w:rsidRPr="00886721">
              <w:rPr>
                <w:b/>
                <w:sz w:val="16"/>
                <w:szCs w:val="18"/>
              </w:rPr>
              <w:t>Descripción del trámite o servicio</w:t>
            </w:r>
          </w:p>
        </w:tc>
        <w:tc>
          <w:tcPr>
            <w:tcW w:w="1160" w:type="pct"/>
            <w:tcBorders>
              <w:top w:val="single" w:sz="6" w:space="0" w:color="auto"/>
              <w:left w:val="single" w:sz="6" w:space="0" w:color="auto"/>
              <w:bottom w:val="single" w:sz="6" w:space="0" w:color="auto"/>
              <w:right w:val="single" w:sz="6" w:space="0" w:color="auto"/>
            </w:tcBorders>
            <w:shd w:val="clear" w:color="auto" w:fill="C0C0C0"/>
          </w:tcPr>
          <w:p w14:paraId="00E5E73B" w14:textId="77777777" w:rsidR="00CF507C" w:rsidRPr="00886721" w:rsidRDefault="00CF507C" w:rsidP="00886721">
            <w:pPr>
              <w:pStyle w:val="Texto"/>
              <w:spacing w:before="40" w:after="40" w:line="240" w:lineRule="auto"/>
              <w:ind w:firstLine="0"/>
              <w:jc w:val="center"/>
              <w:rPr>
                <w:sz w:val="16"/>
                <w:szCs w:val="18"/>
              </w:rPr>
            </w:pPr>
            <w:r w:rsidRPr="00886721">
              <w:rPr>
                <w:b/>
                <w:sz w:val="16"/>
                <w:szCs w:val="18"/>
              </w:rPr>
              <w:t>Monto</w:t>
            </w:r>
          </w:p>
        </w:tc>
      </w:tr>
      <w:tr w:rsidR="00CF507C" w:rsidRPr="00886721" w14:paraId="0FF60105" w14:textId="77777777">
        <w:tblPrEx>
          <w:tblCellMar>
            <w:top w:w="0" w:type="dxa"/>
            <w:bottom w:w="0" w:type="dxa"/>
          </w:tblCellMar>
        </w:tblPrEx>
        <w:trPr>
          <w:trHeight w:val="20"/>
        </w:trPr>
        <w:tc>
          <w:tcPr>
            <w:tcW w:w="943" w:type="pct"/>
            <w:gridSpan w:val="2"/>
            <w:vMerge/>
            <w:tcBorders>
              <w:top w:val="single" w:sz="6" w:space="0" w:color="auto"/>
              <w:left w:val="single" w:sz="6" w:space="0" w:color="auto"/>
              <w:bottom w:val="single" w:sz="6" w:space="0" w:color="auto"/>
              <w:right w:val="single" w:sz="6" w:space="0" w:color="auto"/>
            </w:tcBorders>
          </w:tcPr>
          <w:p w14:paraId="6A61A1C9" w14:textId="77777777" w:rsidR="00CF507C" w:rsidRPr="00886721" w:rsidRDefault="00CF507C" w:rsidP="00886721">
            <w:pPr>
              <w:spacing w:before="40" w:after="40"/>
              <w:rPr>
                <w:rFonts w:ascii="Arial" w:hAnsi="Arial" w:cs="Arial"/>
                <w:sz w:val="16"/>
                <w:szCs w:val="18"/>
              </w:rPr>
            </w:pPr>
          </w:p>
        </w:tc>
        <w:tc>
          <w:tcPr>
            <w:tcW w:w="2897" w:type="pct"/>
            <w:gridSpan w:val="4"/>
            <w:vMerge w:val="restart"/>
            <w:tcBorders>
              <w:top w:val="single" w:sz="6" w:space="0" w:color="auto"/>
              <w:left w:val="single" w:sz="6" w:space="0" w:color="auto"/>
              <w:bottom w:val="single" w:sz="6" w:space="0" w:color="auto"/>
              <w:right w:val="single" w:sz="6" w:space="0" w:color="auto"/>
            </w:tcBorders>
          </w:tcPr>
          <w:p w14:paraId="3E888C26" w14:textId="77777777" w:rsidR="00CF507C" w:rsidRPr="00886721" w:rsidRDefault="00CF507C" w:rsidP="00886721">
            <w:pPr>
              <w:pStyle w:val="Texto"/>
              <w:spacing w:before="40" w:after="40" w:line="240" w:lineRule="auto"/>
              <w:ind w:firstLine="0"/>
              <w:rPr>
                <w:sz w:val="16"/>
                <w:szCs w:val="18"/>
              </w:rPr>
            </w:pPr>
            <w:r w:rsidRPr="00886721">
              <w:rPr>
                <w:sz w:val="16"/>
                <w:szCs w:val="18"/>
                <w:lang w:val="es-MX"/>
              </w:rPr>
              <w:t>Presenta tu solicitud para inscribir en el RFC a personas físicas que recolectan materiales y productos reciclables.</w:t>
            </w:r>
          </w:p>
        </w:tc>
        <w:tc>
          <w:tcPr>
            <w:tcW w:w="1160" w:type="pct"/>
            <w:tcBorders>
              <w:top w:val="single" w:sz="6" w:space="0" w:color="auto"/>
              <w:left w:val="single" w:sz="6" w:space="0" w:color="auto"/>
              <w:bottom w:val="single" w:sz="6" w:space="0" w:color="auto"/>
              <w:right w:val="single" w:sz="6" w:space="0" w:color="auto"/>
            </w:tcBorders>
          </w:tcPr>
          <w:p w14:paraId="17757429" w14:textId="77777777" w:rsidR="00CF507C" w:rsidRPr="00886721" w:rsidRDefault="00803EAE" w:rsidP="00886721">
            <w:pPr>
              <w:pStyle w:val="Texto"/>
              <w:spacing w:before="40" w:after="40" w:line="240" w:lineRule="auto"/>
              <w:ind w:left="375" w:hanging="375"/>
              <w:rPr>
                <w:sz w:val="16"/>
                <w:szCs w:val="18"/>
              </w:rPr>
            </w:pPr>
            <w:r w:rsidRPr="00886721">
              <w:rPr>
                <w:noProof/>
                <w:position w:val="-6"/>
                <w:sz w:val="16"/>
                <w:szCs w:val="18"/>
              </w:rPr>
              <w:drawing>
                <wp:inline distT="0" distB="0" distL="0" distR="0" wp14:anchorId="27F95AC7" wp14:editId="241C519F">
                  <wp:extent cx="116840" cy="116840"/>
                  <wp:effectExtent l="0" t="0" r="0" b="0"/>
                  <wp:docPr id="47" name="Imagen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6808FB0B" w14:textId="77777777">
        <w:tblPrEx>
          <w:tblCellMar>
            <w:top w:w="0" w:type="dxa"/>
            <w:bottom w:w="0" w:type="dxa"/>
          </w:tblCellMar>
        </w:tblPrEx>
        <w:trPr>
          <w:trHeight w:val="20"/>
        </w:trPr>
        <w:tc>
          <w:tcPr>
            <w:tcW w:w="943" w:type="pct"/>
            <w:gridSpan w:val="2"/>
            <w:vMerge/>
            <w:tcBorders>
              <w:top w:val="single" w:sz="6" w:space="0" w:color="auto"/>
              <w:left w:val="single" w:sz="6" w:space="0" w:color="auto"/>
              <w:bottom w:val="single" w:sz="6" w:space="0" w:color="auto"/>
              <w:right w:val="single" w:sz="6" w:space="0" w:color="auto"/>
            </w:tcBorders>
          </w:tcPr>
          <w:p w14:paraId="6B91D22A" w14:textId="77777777" w:rsidR="00CF507C" w:rsidRPr="00886721" w:rsidRDefault="00CF507C" w:rsidP="00886721">
            <w:pPr>
              <w:spacing w:before="40" w:after="40"/>
              <w:rPr>
                <w:rFonts w:ascii="Arial" w:hAnsi="Arial" w:cs="Arial"/>
                <w:sz w:val="16"/>
                <w:szCs w:val="18"/>
              </w:rPr>
            </w:pPr>
          </w:p>
        </w:tc>
        <w:tc>
          <w:tcPr>
            <w:tcW w:w="2897" w:type="pct"/>
            <w:gridSpan w:val="4"/>
            <w:vMerge/>
            <w:tcBorders>
              <w:top w:val="single" w:sz="6" w:space="0" w:color="auto"/>
              <w:left w:val="single" w:sz="6" w:space="0" w:color="auto"/>
              <w:bottom w:val="single" w:sz="6" w:space="0" w:color="auto"/>
              <w:right w:val="single" w:sz="6" w:space="0" w:color="auto"/>
            </w:tcBorders>
          </w:tcPr>
          <w:p w14:paraId="54387BAF" w14:textId="77777777" w:rsidR="00CF507C" w:rsidRPr="00886721" w:rsidRDefault="00CF507C" w:rsidP="00886721">
            <w:pPr>
              <w:spacing w:before="40" w:after="40"/>
              <w:rPr>
                <w:rFonts w:ascii="Arial" w:hAnsi="Arial" w:cs="Arial"/>
                <w:sz w:val="16"/>
                <w:szCs w:val="18"/>
              </w:rPr>
            </w:pPr>
          </w:p>
        </w:tc>
        <w:tc>
          <w:tcPr>
            <w:tcW w:w="1160" w:type="pct"/>
            <w:tcBorders>
              <w:top w:val="single" w:sz="6" w:space="0" w:color="auto"/>
              <w:left w:val="single" w:sz="6" w:space="0" w:color="auto"/>
              <w:bottom w:val="single" w:sz="6" w:space="0" w:color="auto"/>
              <w:right w:val="single" w:sz="6" w:space="0" w:color="auto"/>
            </w:tcBorders>
          </w:tcPr>
          <w:p w14:paraId="15EDCE1B" w14:textId="77777777" w:rsidR="00CF507C" w:rsidRPr="00886721" w:rsidRDefault="00803EAE" w:rsidP="00886721">
            <w:pPr>
              <w:spacing w:before="40" w:after="4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6D74059E" wp14:editId="17087BD5">
                  <wp:extent cx="116840" cy="116840"/>
                  <wp:effectExtent l="0" t="0" r="0" b="0"/>
                  <wp:docPr id="48" name="Imagen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rFonts w:ascii="Arial" w:hAnsi="Arial" w:cs="Arial"/>
                <w:b/>
                <w:sz w:val="16"/>
                <w:szCs w:val="18"/>
              </w:rPr>
              <w:tab/>
              <w:t>Pago de derechos</w:t>
            </w:r>
          </w:p>
          <w:p w14:paraId="5F089A01" w14:textId="77777777" w:rsidR="00CF507C" w:rsidRPr="00886721" w:rsidRDefault="00CF507C" w:rsidP="00886721">
            <w:pPr>
              <w:pStyle w:val="Texto"/>
              <w:spacing w:before="40" w:after="40" w:line="240" w:lineRule="auto"/>
              <w:ind w:left="375" w:hanging="375"/>
              <w:rPr>
                <w:b/>
                <w:sz w:val="16"/>
                <w:szCs w:val="18"/>
              </w:rPr>
            </w:pPr>
            <w:r w:rsidRPr="00886721">
              <w:rPr>
                <w:b/>
                <w:sz w:val="16"/>
                <w:szCs w:val="18"/>
                <w:lang w:val="es-MX"/>
              </w:rPr>
              <w:tab/>
              <w:t xml:space="preserve">Costo: </w:t>
            </w:r>
          </w:p>
        </w:tc>
      </w:tr>
      <w:tr w:rsidR="00E27E31" w:rsidRPr="00886721" w14:paraId="719B8E8A"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shd w:val="clear" w:color="auto" w:fill="C0C0C0"/>
          </w:tcPr>
          <w:p w14:paraId="3B93B74D" w14:textId="77777777" w:rsidR="00E27E31" w:rsidRPr="00886721" w:rsidRDefault="00E27E31" w:rsidP="00886721">
            <w:pPr>
              <w:pStyle w:val="Texto"/>
              <w:spacing w:before="40" w:after="40" w:line="240" w:lineRule="auto"/>
              <w:ind w:firstLine="0"/>
              <w:jc w:val="center"/>
              <w:rPr>
                <w:b/>
                <w:sz w:val="16"/>
                <w:szCs w:val="18"/>
              </w:rPr>
            </w:pPr>
            <w:r w:rsidRPr="00886721">
              <w:rPr>
                <w:b/>
                <w:noProof/>
                <w:sz w:val="16"/>
                <w:szCs w:val="18"/>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2CEBEACD" w14:textId="77777777" w:rsidR="00E27E31" w:rsidRPr="00886721" w:rsidRDefault="00E27E31" w:rsidP="00886721">
            <w:pPr>
              <w:pStyle w:val="Texto"/>
              <w:spacing w:before="40" w:after="40" w:line="240" w:lineRule="auto"/>
              <w:ind w:firstLine="0"/>
              <w:jc w:val="center"/>
              <w:rPr>
                <w:b/>
                <w:sz w:val="16"/>
                <w:szCs w:val="18"/>
              </w:rPr>
            </w:pPr>
            <w:r w:rsidRPr="00886721">
              <w:rPr>
                <w:b/>
                <w:noProof/>
                <w:sz w:val="16"/>
                <w:szCs w:val="18"/>
              </w:rPr>
              <w:t>¿Cuándo se presenta?</w:t>
            </w:r>
          </w:p>
        </w:tc>
      </w:tr>
      <w:tr w:rsidR="00E27E31" w:rsidRPr="00886721" w14:paraId="1AED1670"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shd w:val="clear" w:color="auto" w:fill="FFFFFF"/>
          </w:tcPr>
          <w:p w14:paraId="77B83CB0" w14:textId="77777777" w:rsidR="00E27E31" w:rsidRPr="00886721" w:rsidRDefault="00E27E31" w:rsidP="00AC374E">
            <w:pPr>
              <w:numPr>
                <w:ilvl w:val="0"/>
                <w:numId w:val="39"/>
              </w:numPr>
              <w:spacing w:before="40" w:after="40"/>
              <w:ind w:left="360"/>
              <w:jc w:val="both"/>
              <w:rPr>
                <w:rFonts w:ascii="Arial" w:hAnsi="Arial" w:cs="Arial"/>
                <w:sz w:val="16"/>
                <w:szCs w:val="18"/>
              </w:rPr>
            </w:pPr>
            <w:r w:rsidRPr="00886721">
              <w:rPr>
                <w:rFonts w:ascii="Arial" w:hAnsi="Arial" w:cs="Arial"/>
                <w:sz w:val="16"/>
                <w:szCs w:val="18"/>
              </w:rPr>
              <w:t>Personas físicas.</w:t>
            </w:r>
          </w:p>
          <w:p w14:paraId="71FD362D" w14:textId="77777777" w:rsidR="00E27E31" w:rsidRPr="00886721" w:rsidRDefault="00E27E31" w:rsidP="00AC374E">
            <w:pPr>
              <w:numPr>
                <w:ilvl w:val="0"/>
                <w:numId w:val="39"/>
              </w:numPr>
              <w:spacing w:before="40" w:after="40"/>
              <w:ind w:left="360"/>
              <w:jc w:val="both"/>
              <w:rPr>
                <w:rFonts w:ascii="Arial" w:hAnsi="Arial" w:cs="Arial"/>
                <w:sz w:val="16"/>
                <w:szCs w:val="18"/>
              </w:rPr>
            </w:pPr>
            <w:r w:rsidRPr="00886721">
              <w:rPr>
                <w:rFonts w:ascii="Arial" w:hAnsi="Arial" w:cs="Arial"/>
                <w:sz w:val="16"/>
                <w:szCs w:val="18"/>
              </w:rPr>
              <w:t>Personas morales.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1A14617F" w14:textId="77777777" w:rsidR="00E27E31" w:rsidRPr="00886721" w:rsidRDefault="00E27E31" w:rsidP="00886721">
            <w:pPr>
              <w:pStyle w:val="Texto"/>
              <w:spacing w:before="40" w:after="40" w:line="240" w:lineRule="auto"/>
              <w:ind w:firstLine="0"/>
              <w:rPr>
                <w:sz w:val="16"/>
                <w:szCs w:val="18"/>
              </w:rPr>
            </w:pPr>
            <w:r w:rsidRPr="00886721">
              <w:rPr>
                <w:sz w:val="16"/>
                <w:szCs w:val="18"/>
                <w:lang w:val="es-MX"/>
              </w:rPr>
              <w:t>Cuando lo requieras.</w:t>
            </w:r>
          </w:p>
        </w:tc>
      </w:tr>
      <w:tr w:rsidR="00E27E31" w:rsidRPr="00886721" w14:paraId="5C0146BC" w14:textId="77777777">
        <w:tblPrEx>
          <w:tblCellMar>
            <w:top w:w="0" w:type="dxa"/>
            <w:bottom w:w="0" w:type="dxa"/>
          </w:tblCellMar>
        </w:tblPrEx>
        <w:trPr>
          <w:gridBefore w:val="1"/>
          <w:wBefore w:w="12" w:type="pct"/>
          <w:trHeight w:val="20"/>
        </w:trPr>
        <w:tc>
          <w:tcPr>
            <w:tcW w:w="1653" w:type="pct"/>
            <w:gridSpan w:val="2"/>
            <w:tcBorders>
              <w:top w:val="single" w:sz="6" w:space="0" w:color="auto"/>
              <w:left w:val="single" w:sz="6" w:space="0" w:color="auto"/>
              <w:bottom w:val="single" w:sz="6" w:space="0" w:color="auto"/>
              <w:right w:val="single" w:sz="6" w:space="0" w:color="auto"/>
            </w:tcBorders>
            <w:shd w:val="clear" w:color="auto" w:fill="C0C0C0"/>
          </w:tcPr>
          <w:p w14:paraId="14827D3D" w14:textId="77777777" w:rsidR="00E27E31" w:rsidRPr="00886721" w:rsidRDefault="00E27E31" w:rsidP="00886721">
            <w:pPr>
              <w:pStyle w:val="Texto"/>
              <w:spacing w:before="40" w:after="40" w:line="240" w:lineRule="auto"/>
              <w:ind w:firstLine="0"/>
              <w:jc w:val="center"/>
              <w:rPr>
                <w:b/>
                <w:noProof/>
                <w:sz w:val="16"/>
                <w:szCs w:val="18"/>
              </w:rPr>
            </w:pPr>
            <w:r w:rsidRPr="00886721">
              <w:rPr>
                <w:b/>
                <w:noProof/>
                <w:sz w:val="16"/>
                <w:szCs w:val="18"/>
              </w:rPr>
              <w:t>¿Dónde puedo presentarlo?</w:t>
            </w:r>
          </w:p>
        </w:tc>
        <w:tc>
          <w:tcPr>
            <w:tcW w:w="3335" w:type="pct"/>
            <w:gridSpan w:val="4"/>
            <w:tcBorders>
              <w:top w:val="single" w:sz="6" w:space="0" w:color="auto"/>
              <w:left w:val="single" w:sz="6" w:space="0" w:color="auto"/>
              <w:bottom w:val="single" w:sz="6" w:space="0" w:color="auto"/>
              <w:right w:val="single" w:sz="6" w:space="0" w:color="auto"/>
            </w:tcBorders>
          </w:tcPr>
          <w:p w14:paraId="6D0B49A0" w14:textId="77777777" w:rsidR="00E27E31" w:rsidRPr="00886721" w:rsidRDefault="00E27E31" w:rsidP="00886721">
            <w:pPr>
              <w:pStyle w:val="Texto"/>
              <w:spacing w:before="40" w:after="40" w:line="240" w:lineRule="auto"/>
              <w:ind w:firstLine="0"/>
              <w:rPr>
                <w:b/>
                <w:sz w:val="16"/>
                <w:szCs w:val="18"/>
              </w:rPr>
            </w:pPr>
            <w:r w:rsidRPr="00886721">
              <w:rPr>
                <w:b/>
                <w:sz w:val="16"/>
                <w:szCs w:val="18"/>
              </w:rPr>
              <w:t>En el Portal del SAT:</w:t>
            </w:r>
          </w:p>
          <w:p w14:paraId="65146F5E"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u w:val="single"/>
              </w:rPr>
              <w:t xml:space="preserve">https://www.sat.gob.mx/tramites/29404/inscribe-en-el-rfc-a-personas-fisicas-que-recolectan-materiales-y-productos-reciclables </w:t>
            </w:r>
          </w:p>
        </w:tc>
      </w:tr>
      <w:tr w:rsidR="00E27E31" w:rsidRPr="00886721" w14:paraId="76CA9D0C"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38036F1E" w14:textId="77777777" w:rsidR="00E27E31" w:rsidRPr="00886721" w:rsidRDefault="00E27E31" w:rsidP="00886721">
            <w:pPr>
              <w:pStyle w:val="Texto"/>
              <w:spacing w:before="40" w:after="40" w:line="240" w:lineRule="auto"/>
              <w:ind w:firstLine="0"/>
              <w:jc w:val="center"/>
              <w:rPr>
                <w:b/>
                <w:noProof/>
                <w:sz w:val="16"/>
                <w:szCs w:val="18"/>
              </w:rPr>
            </w:pPr>
            <w:r w:rsidRPr="00886721">
              <w:rPr>
                <w:b/>
                <w:noProof/>
                <w:sz w:val="16"/>
                <w:szCs w:val="18"/>
              </w:rPr>
              <w:t>INFORMACIÓN PARA REALIZAR EL TRÁMITE O SERVICIO</w:t>
            </w:r>
          </w:p>
        </w:tc>
      </w:tr>
      <w:tr w:rsidR="00E27E31" w:rsidRPr="00886721" w14:paraId="20D9DAB3"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55F7DCAE" w14:textId="77777777" w:rsidR="00E27E31" w:rsidRPr="00886721" w:rsidRDefault="00E27E31" w:rsidP="00886721">
            <w:pPr>
              <w:pStyle w:val="Texto"/>
              <w:spacing w:before="40" w:after="40" w:line="240" w:lineRule="auto"/>
              <w:ind w:firstLine="0"/>
              <w:jc w:val="center"/>
              <w:rPr>
                <w:b/>
                <w:sz w:val="16"/>
                <w:szCs w:val="18"/>
              </w:rPr>
            </w:pPr>
            <w:r w:rsidRPr="00886721">
              <w:rPr>
                <w:b/>
                <w:noProof/>
                <w:sz w:val="16"/>
                <w:szCs w:val="18"/>
              </w:rPr>
              <w:t>¿Qué tengo que hacer para realizar el trámite o servicio?</w:t>
            </w:r>
          </w:p>
        </w:tc>
      </w:tr>
      <w:tr w:rsidR="00E27E31" w:rsidRPr="00886721" w14:paraId="60B44E37"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tcPr>
          <w:p w14:paraId="60A7D68C" w14:textId="77777777" w:rsidR="00E27E31" w:rsidRPr="00886721" w:rsidRDefault="00E27E31" w:rsidP="005578C1">
            <w:pPr>
              <w:pStyle w:val="Texto"/>
              <w:spacing w:before="20" w:after="28" w:line="240" w:lineRule="auto"/>
              <w:ind w:left="360" w:hanging="360"/>
              <w:rPr>
                <w:sz w:val="16"/>
                <w:szCs w:val="18"/>
              </w:rPr>
            </w:pPr>
            <w:r w:rsidRPr="00886721">
              <w:rPr>
                <w:sz w:val="16"/>
                <w:szCs w:val="18"/>
              </w:rPr>
              <w:t>1.</w:t>
            </w:r>
            <w:r w:rsidRPr="00886721">
              <w:rPr>
                <w:sz w:val="16"/>
                <w:szCs w:val="18"/>
              </w:rPr>
              <w:tab/>
              <w:t xml:space="preserve">Ingresa en la liga del apartado </w:t>
            </w:r>
            <w:r w:rsidRPr="00886721">
              <w:rPr>
                <w:b/>
                <w:sz w:val="16"/>
                <w:szCs w:val="18"/>
              </w:rPr>
              <w:t xml:space="preserve">¿Dónde puedo presentarlo? </w:t>
            </w:r>
            <w:r w:rsidRPr="00886721">
              <w:rPr>
                <w:sz w:val="16"/>
                <w:szCs w:val="18"/>
              </w:rPr>
              <w:t xml:space="preserve">y elige la opción </w:t>
            </w:r>
            <w:r w:rsidRPr="00886721">
              <w:rPr>
                <w:b/>
                <w:sz w:val="16"/>
                <w:szCs w:val="18"/>
              </w:rPr>
              <w:t>INICIAR</w:t>
            </w:r>
            <w:r w:rsidRPr="00886721">
              <w:rPr>
                <w:sz w:val="16"/>
                <w:szCs w:val="18"/>
              </w:rPr>
              <w:t>.</w:t>
            </w:r>
          </w:p>
          <w:p w14:paraId="21DEAAAD" w14:textId="77777777" w:rsidR="00E27E31" w:rsidRPr="00886721" w:rsidRDefault="00E27E31" w:rsidP="005578C1">
            <w:pPr>
              <w:pStyle w:val="Texto"/>
              <w:spacing w:before="20" w:after="28" w:line="240" w:lineRule="auto"/>
              <w:ind w:left="360" w:hanging="360"/>
              <w:rPr>
                <w:sz w:val="16"/>
                <w:szCs w:val="18"/>
              </w:rPr>
            </w:pPr>
            <w:r w:rsidRPr="00886721">
              <w:rPr>
                <w:sz w:val="16"/>
                <w:szCs w:val="18"/>
              </w:rPr>
              <w:t>2.</w:t>
            </w:r>
            <w:r w:rsidRPr="00886721">
              <w:rPr>
                <w:sz w:val="16"/>
                <w:szCs w:val="18"/>
              </w:rPr>
              <w:tab/>
              <w:t xml:space="preserve">En </w:t>
            </w:r>
            <w:r w:rsidRPr="00886721">
              <w:rPr>
                <w:b/>
                <w:sz w:val="16"/>
                <w:szCs w:val="18"/>
              </w:rPr>
              <w:t>Mi Portal</w:t>
            </w:r>
            <w:r w:rsidRPr="00886721">
              <w:rPr>
                <w:sz w:val="16"/>
                <w:szCs w:val="18"/>
              </w:rPr>
              <w:t>, captura tu</w:t>
            </w:r>
            <w:r w:rsidRPr="00886721">
              <w:rPr>
                <w:b/>
                <w:sz w:val="16"/>
                <w:szCs w:val="18"/>
              </w:rPr>
              <w:t xml:space="preserve"> RFC</w:t>
            </w:r>
            <w:r w:rsidRPr="00886721">
              <w:rPr>
                <w:sz w:val="16"/>
                <w:szCs w:val="18"/>
              </w:rPr>
              <w:t xml:space="preserve">, </w:t>
            </w:r>
            <w:r w:rsidRPr="00886721">
              <w:rPr>
                <w:b/>
                <w:sz w:val="16"/>
                <w:szCs w:val="18"/>
              </w:rPr>
              <w:t>Contraseña</w:t>
            </w:r>
            <w:r w:rsidRPr="00886721">
              <w:rPr>
                <w:sz w:val="16"/>
                <w:szCs w:val="18"/>
              </w:rPr>
              <w:t xml:space="preserve"> y elige</w:t>
            </w:r>
            <w:r w:rsidRPr="00886721">
              <w:rPr>
                <w:b/>
                <w:sz w:val="16"/>
                <w:szCs w:val="18"/>
              </w:rPr>
              <w:t xml:space="preserve"> Iniciar sesión</w:t>
            </w:r>
            <w:r w:rsidRPr="00886721">
              <w:rPr>
                <w:sz w:val="16"/>
                <w:szCs w:val="18"/>
              </w:rPr>
              <w:t>.</w:t>
            </w:r>
          </w:p>
          <w:p w14:paraId="76468550" w14:textId="77777777" w:rsidR="00E27E31" w:rsidRPr="00886721" w:rsidRDefault="00E27E31" w:rsidP="005578C1">
            <w:pPr>
              <w:pStyle w:val="Texto"/>
              <w:spacing w:before="20" w:after="28" w:line="240" w:lineRule="auto"/>
              <w:ind w:left="360" w:hanging="360"/>
              <w:rPr>
                <w:sz w:val="16"/>
                <w:szCs w:val="18"/>
              </w:rPr>
            </w:pPr>
            <w:r w:rsidRPr="00886721">
              <w:rPr>
                <w:sz w:val="16"/>
                <w:szCs w:val="18"/>
              </w:rPr>
              <w:t>3.</w:t>
            </w:r>
            <w:r w:rsidRPr="00886721">
              <w:rPr>
                <w:sz w:val="16"/>
                <w:szCs w:val="18"/>
              </w:rPr>
              <w:tab/>
              <w:t xml:space="preserve">Selecciona la opción </w:t>
            </w:r>
            <w:r w:rsidRPr="00886721">
              <w:rPr>
                <w:b/>
                <w:sz w:val="16"/>
                <w:szCs w:val="18"/>
              </w:rPr>
              <w:t xml:space="preserve">Servicios por Internet </w:t>
            </w:r>
            <w:r w:rsidRPr="00886721">
              <w:rPr>
                <w:sz w:val="16"/>
                <w:szCs w:val="18"/>
              </w:rPr>
              <w:t>/</w:t>
            </w:r>
            <w:r w:rsidRPr="00886721">
              <w:rPr>
                <w:b/>
                <w:sz w:val="16"/>
                <w:szCs w:val="18"/>
              </w:rPr>
              <w:t xml:space="preserve"> Servicio o solicitud </w:t>
            </w:r>
            <w:r w:rsidRPr="00886721">
              <w:rPr>
                <w:sz w:val="16"/>
                <w:szCs w:val="18"/>
              </w:rPr>
              <w:t>/</w:t>
            </w:r>
            <w:r w:rsidRPr="00886721">
              <w:rPr>
                <w:b/>
                <w:sz w:val="16"/>
                <w:szCs w:val="18"/>
              </w:rPr>
              <w:t xml:space="preserve"> Solicitud</w:t>
            </w:r>
            <w:r w:rsidRPr="00886721">
              <w:rPr>
                <w:sz w:val="16"/>
                <w:szCs w:val="18"/>
              </w:rPr>
              <w:t xml:space="preserve"> y aparecerá un formulario.</w:t>
            </w:r>
          </w:p>
          <w:p w14:paraId="0A753F6F" w14:textId="77777777" w:rsidR="00E27E31" w:rsidRPr="00886721" w:rsidRDefault="00E27E31" w:rsidP="005578C1">
            <w:pPr>
              <w:pStyle w:val="Texto"/>
              <w:spacing w:before="20" w:after="28" w:line="240" w:lineRule="auto"/>
              <w:ind w:left="360" w:hanging="360"/>
              <w:rPr>
                <w:sz w:val="16"/>
                <w:szCs w:val="18"/>
              </w:rPr>
            </w:pPr>
            <w:r w:rsidRPr="00886721">
              <w:rPr>
                <w:sz w:val="16"/>
                <w:szCs w:val="18"/>
              </w:rPr>
              <w:t>4.</w:t>
            </w:r>
            <w:r w:rsidRPr="00886721">
              <w:rPr>
                <w:sz w:val="16"/>
                <w:szCs w:val="18"/>
              </w:rPr>
              <w:tab/>
              <w:t>Requisita el formulario conforme a lo siguiente:</w:t>
            </w:r>
          </w:p>
          <w:p w14:paraId="4F0F320E" w14:textId="77777777" w:rsidR="00E27E31" w:rsidRPr="00886721" w:rsidRDefault="00E27E31" w:rsidP="005578C1">
            <w:pPr>
              <w:pStyle w:val="Texto"/>
              <w:spacing w:before="20" w:after="28" w:line="240" w:lineRule="auto"/>
              <w:ind w:left="360" w:hanging="360"/>
              <w:rPr>
                <w:sz w:val="16"/>
                <w:szCs w:val="18"/>
              </w:rPr>
            </w:pPr>
            <w:r w:rsidRPr="00886721">
              <w:rPr>
                <w:noProof/>
                <w:sz w:val="16"/>
                <w:szCs w:val="18"/>
              </w:rPr>
              <w:tab/>
              <w:t xml:space="preserve">En el apartado Descripción del Servicio, en la pestaña </w:t>
            </w:r>
            <w:r w:rsidRPr="00886721">
              <w:rPr>
                <w:b/>
                <w:noProof/>
                <w:sz w:val="16"/>
                <w:szCs w:val="18"/>
              </w:rPr>
              <w:t>Trámite</w:t>
            </w:r>
            <w:r w:rsidRPr="00886721">
              <w:rPr>
                <w:noProof/>
                <w:sz w:val="16"/>
                <w:szCs w:val="18"/>
              </w:rPr>
              <w:t xml:space="preserve"> selecciona la opción </w:t>
            </w:r>
            <w:r w:rsidRPr="00886721">
              <w:rPr>
                <w:b/>
                <w:sz w:val="16"/>
                <w:szCs w:val="18"/>
                <w:lang w:val="es-MX"/>
              </w:rPr>
              <w:t>INSCRIPCION RECOLECTOR</w:t>
            </w:r>
            <w:r w:rsidRPr="00886721">
              <w:rPr>
                <w:sz w:val="16"/>
                <w:szCs w:val="18"/>
              </w:rPr>
              <w:t>;</w:t>
            </w:r>
            <w:r w:rsidRPr="00886721">
              <w:rPr>
                <w:b/>
                <w:sz w:val="16"/>
                <w:szCs w:val="18"/>
              </w:rPr>
              <w:t xml:space="preserve"> </w:t>
            </w:r>
            <w:r w:rsidRPr="00886721">
              <w:rPr>
                <w:sz w:val="16"/>
                <w:szCs w:val="18"/>
              </w:rPr>
              <w:t xml:space="preserve">en </w:t>
            </w:r>
            <w:r w:rsidRPr="00886721">
              <w:rPr>
                <w:b/>
                <w:sz w:val="16"/>
                <w:szCs w:val="18"/>
              </w:rPr>
              <w:t xml:space="preserve">Dirigido a: </w:t>
            </w:r>
            <w:r w:rsidRPr="00886721">
              <w:rPr>
                <w:sz w:val="16"/>
                <w:szCs w:val="18"/>
              </w:rPr>
              <w:t>Servicio de Administración Tributaria,</w:t>
            </w:r>
            <w:r w:rsidRPr="00886721">
              <w:rPr>
                <w:b/>
                <w:sz w:val="16"/>
                <w:szCs w:val="18"/>
              </w:rPr>
              <w:t xml:space="preserve"> </w:t>
            </w:r>
            <w:r w:rsidRPr="00886721">
              <w:rPr>
                <w:sz w:val="16"/>
                <w:szCs w:val="18"/>
              </w:rPr>
              <w:t xml:space="preserve">en </w:t>
            </w:r>
            <w:r w:rsidRPr="00886721">
              <w:rPr>
                <w:b/>
                <w:sz w:val="16"/>
                <w:szCs w:val="18"/>
              </w:rPr>
              <w:t xml:space="preserve">*Asunto: </w:t>
            </w:r>
            <w:r w:rsidRPr="00886721">
              <w:rPr>
                <w:sz w:val="16"/>
                <w:szCs w:val="18"/>
              </w:rPr>
              <w:t>I</w:t>
            </w:r>
            <w:r w:rsidRPr="00886721">
              <w:rPr>
                <w:noProof/>
                <w:sz w:val="16"/>
                <w:szCs w:val="18"/>
              </w:rPr>
              <w:t>nscripción recolectores</w:t>
            </w:r>
            <w:r w:rsidRPr="00886721">
              <w:rPr>
                <w:sz w:val="16"/>
                <w:szCs w:val="18"/>
              </w:rPr>
              <w:t>;</w:t>
            </w:r>
            <w:r w:rsidRPr="00886721">
              <w:rPr>
                <w:noProof/>
                <w:sz w:val="16"/>
                <w:szCs w:val="18"/>
              </w:rPr>
              <w:t xml:space="preserve"> </w:t>
            </w:r>
            <w:r w:rsidRPr="00886721">
              <w:rPr>
                <w:b/>
                <w:noProof/>
                <w:sz w:val="16"/>
                <w:szCs w:val="18"/>
              </w:rPr>
              <w:t xml:space="preserve">Descripción: </w:t>
            </w:r>
            <w:r w:rsidRPr="00886721">
              <w:rPr>
                <w:noProof/>
                <w:sz w:val="16"/>
                <w:szCs w:val="18"/>
              </w:rPr>
              <w:t>Solicitud de</w:t>
            </w:r>
            <w:r w:rsidRPr="00886721">
              <w:rPr>
                <w:b/>
                <w:noProof/>
                <w:sz w:val="16"/>
                <w:szCs w:val="18"/>
              </w:rPr>
              <w:t xml:space="preserve"> </w:t>
            </w:r>
            <w:r w:rsidRPr="00886721">
              <w:rPr>
                <w:sz w:val="16"/>
                <w:szCs w:val="18"/>
              </w:rPr>
              <w:t>i</w:t>
            </w:r>
            <w:r w:rsidRPr="00886721">
              <w:rPr>
                <w:noProof/>
                <w:sz w:val="16"/>
                <w:szCs w:val="18"/>
              </w:rPr>
              <w:t>nscripción de personas físicas recolectores de materiales y productos reciclables.</w:t>
            </w:r>
            <w:r w:rsidRPr="00886721">
              <w:rPr>
                <w:sz w:val="16"/>
                <w:szCs w:val="18"/>
              </w:rPr>
              <w:t xml:space="preserve"> Para anexar la información relacionada con el servicio, selecciona el botón </w:t>
            </w:r>
            <w:r w:rsidRPr="00886721">
              <w:rPr>
                <w:b/>
                <w:sz w:val="16"/>
                <w:szCs w:val="18"/>
              </w:rPr>
              <w:t xml:space="preserve">Adjuntar Archivo </w:t>
            </w:r>
            <w:r w:rsidRPr="00886721">
              <w:rPr>
                <w:sz w:val="16"/>
                <w:szCs w:val="18"/>
              </w:rPr>
              <w:t>/</w:t>
            </w:r>
            <w:r w:rsidRPr="00886721">
              <w:rPr>
                <w:b/>
                <w:sz w:val="16"/>
                <w:szCs w:val="18"/>
              </w:rPr>
              <w:t xml:space="preserve"> Examinar</w:t>
            </w:r>
            <w:r w:rsidRPr="00886721">
              <w:rPr>
                <w:sz w:val="16"/>
                <w:szCs w:val="18"/>
              </w:rPr>
              <w:t xml:space="preserve">, selecciona el archivo digitalizado y elige </w:t>
            </w:r>
            <w:r w:rsidRPr="00886721">
              <w:rPr>
                <w:b/>
                <w:sz w:val="16"/>
                <w:szCs w:val="18"/>
              </w:rPr>
              <w:t>Cargar</w:t>
            </w:r>
            <w:r w:rsidRPr="00886721">
              <w:rPr>
                <w:sz w:val="16"/>
                <w:szCs w:val="18"/>
              </w:rPr>
              <w:t>.</w:t>
            </w:r>
          </w:p>
          <w:p w14:paraId="15002DC9" w14:textId="77777777" w:rsidR="00E27E31" w:rsidRPr="00886721" w:rsidRDefault="00E27E31" w:rsidP="005578C1">
            <w:pPr>
              <w:pStyle w:val="Texto"/>
              <w:spacing w:before="20" w:after="28" w:line="240" w:lineRule="auto"/>
              <w:ind w:left="360" w:hanging="360"/>
              <w:rPr>
                <w:sz w:val="16"/>
                <w:szCs w:val="18"/>
              </w:rPr>
            </w:pPr>
            <w:r w:rsidRPr="00886721">
              <w:rPr>
                <w:sz w:val="16"/>
                <w:szCs w:val="18"/>
              </w:rPr>
              <w:t>5.</w:t>
            </w:r>
            <w:r w:rsidRPr="00886721">
              <w:rPr>
                <w:sz w:val="16"/>
                <w:szCs w:val="18"/>
              </w:rPr>
              <w:tab/>
              <w:t xml:space="preserve">Oprime botón </w:t>
            </w:r>
            <w:r w:rsidRPr="00886721">
              <w:rPr>
                <w:b/>
                <w:sz w:val="16"/>
                <w:szCs w:val="18"/>
              </w:rPr>
              <w:t>Enviar</w:t>
            </w:r>
            <w:r w:rsidRPr="00886721">
              <w:rPr>
                <w:sz w:val="16"/>
                <w:szCs w:val="18"/>
              </w:rPr>
              <w:t xml:space="preserve">, </w:t>
            </w:r>
            <w:r w:rsidRPr="00886721">
              <w:rPr>
                <w:noProof/>
                <w:sz w:val="16"/>
                <w:szCs w:val="18"/>
              </w:rPr>
              <w:t xml:space="preserve">se genera el </w:t>
            </w:r>
            <w:r w:rsidRPr="00886721">
              <w:rPr>
                <w:b/>
                <w:noProof/>
                <w:sz w:val="16"/>
                <w:szCs w:val="18"/>
              </w:rPr>
              <w:t>Acuse de recepción</w:t>
            </w:r>
            <w:r w:rsidRPr="00886721">
              <w:rPr>
                <w:noProof/>
                <w:sz w:val="16"/>
                <w:szCs w:val="18"/>
              </w:rPr>
              <w:t xml:space="preserve"> que contiene el folio del trámite con el que puedes dar seguimiento a tu aviso, imprímelo o guárdalo.</w:t>
            </w:r>
          </w:p>
          <w:p w14:paraId="42E944AC" w14:textId="77777777" w:rsidR="00E27E31" w:rsidRPr="00886721" w:rsidRDefault="00E27E31" w:rsidP="005578C1">
            <w:pPr>
              <w:pStyle w:val="Texto"/>
              <w:spacing w:before="20" w:after="28" w:line="240" w:lineRule="auto"/>
              <w:ind w:left="360" w:hanging="360"/>
              <w:rPr>
                <w:sz w:val="16"/>
                <w:szCs w:val="18"/>
              </w:rPr>
            </w:pPr>
            <w:r w:rsidRPr="00886721">
              <w:rPr>
                <w:sz w:val="16"/>
                <w:szCs w:val="18"/>
              </w:rPr>
              <w:t>6.</w:t>
            </w:r>
            <w:r w:rsidRPr="00886721">
              <w:rPr>
                <w:sz w:val="16"/>
                <w:szCs w:val="18"/>
              </w:rPr>
              <w:tab/>
              <w:t>Revisa tu caso de aclaración en un plazo de 10 días hábiles para verificar si se te solicitó información adicional, en caso de ser así, contarás con 10 días hábiles para entregarla, si excedes ese plazo es necesario ingresar nuevamente tu solicitud.</w:t>
            </w:r>
          </w:p>
          <w:p w14:paraId="09FC4D5C" w14:textId="77777777" w:rsidR="00E27E31" w:rsidRPr="00886721" w:rsidRDefault="00E27E31" w:rsidP="005578C1">
            <w:pPr>
              <w:pStyle w:val="Texto"/>
              <w:spacing w:before="20" w:after="28" w:line="240" w:lineRule="auto"/>
              <w:ind w:left="360" w:hanging="360"/>
              <w:rPr>
                <w:noProof/>
                <w:sz w:val="16"/>
                <w:szCs w:val="18"/>
              </w:rPr>
            </w:pPr>
            <w:r w:rsidRPr="00886721">
              <w:rPr>
                <w:sz w:val="16"/>
                <w:szCs w:val="18"/>
              </w:rPr>
              <w:t>7.</w:t>
            </w:r>
            <w:r w:rsidRPr="00886721">
              <w:rPr>
                <w:sz w:val="16"/>
                <w:szCs w:val="18"/>
              </w:rPr>
              <w:tab/>
              <w:t xml:space="preserve">Ingresa al Portal del SAT, dentro del plazo de 10 días hábiles posteriores a la presentación del trámite, </w:t>
            </w:r>
            <w:r w:rsidRPr="00886721">
              <w:rPr>
                <w:noProof/>
                <w:sz w:val="16"/>
                <w:szCs w:val="18"/>
              </w:rPr>
              <w:t xml:space="preserve">con el número de folio, para verificar la respuesta a tu aviso, en: </w:t>
            </w:r>
            <w:r w:rsidRPr="00886721">
              <w:rPr>
                <w:sz w:val="16"/>
                <w:szCs w:val="18"/>
                <w:u w:val="single"/>
              </w:rPr>
              <w:t>https://sat.gob.mx/aplicacion/operacion/66288/consulta-tus-aclaraciones-como-contribuyente</w:t>
            </w:r>
            <w:r w:rsidRPr="00886721">
              <w:rPr>
                <w:sz w:val="16"/>
                <w:szCs w:val="18"/>
              </w:rPr>
              <w:t>, de acuerdo a lo siguiente:</w:t>
            </w:r>
          </w:p>
          <w:p w14:paraId="2F3071DA" w14:textId="77777777" w:rsidR="00E27E31" w:rsidRPr="00886721" w:rsidRDefault="00E27E31" w:rsidP="005578C1">
            <w:pPr>
              <w:pStyle w:val="Texto"/>
              <w:spacing w:before="20" w:after="28" w:line="240" w:lineRule="auto"/>
              <w:ind w:left="360" w:hanging="360"/>
              <w:rPr>
                <w:b/>
                <w:noProof/>
                <w:sz w:val="16"/>
                <w:szCs w:val="18"/>
              </w:rPr>
            </w:pPr>
            <w:r w:rsidRPr="00886721">
              <w:rPr>
                <w:sz w:val="16"/>
                <w:szCs w:val="18"/>
              </w:rPr>
              <w:tab/>
              <w:t>En Mi Portal, captura tu RFC e ingresa tu Contraseña; s</w:t>
            </w:r>
            <w:r w:rsidRPr="00886721">
              <w:rPr>
                <w:noProof/>
                <w:sz w:val="16"/>
                <w:szCs w:val="18"/>
              </w:rPr>
              <w:t xml:space="preserve">elecciona la opción: </w:t>
            </w:r>
            <w:r w:rsidRPr="00886721">
              <w:rPr>
                <w:b/>
                <w:noProof/>
                <w:sz w:val="16"/>
                <w:szCs w:val="18"/>
              </w:rPr>
              <w:t>Servicios por Internet</w:t>
            </w:r>
            <w:r w:rsidRPr="00886721">
              <w:rPr>
                <w:noProof/>
                <w:sz w:val="16"/>
                <w:szCs w:val="18"/>
              </w:rPr>
              <w:t xml:space="preserve"> /</w:t>
            </w:r>
            <w:r w:rsidRPr="00886721">
              <w:rPr>
                <w:b/>
                <w:noProof/>
                <w:sz w:val="16"/>
                <w:szCs w:val="18"/>
              </w:rPr>
              <w:t xml:space="preserve"> Servicio o solicitudes </w:t>
            </w:r>
            <w:r w:rsidRPr="00886721">
              <w:rPr>
                <w:noProof/>
                <w:sz w:val="16"/>
                <w:szCs w:val="18"/>
              </w:rPr>
              <w:t>/</w:t>
            </w:r>
            <w:r w:rsidRPr="00886721">
              <w:rPr>
                <w:b/>
                <w:noProof/>
                <w:sz w:val="16"/>
                <w:szCs w:val="18"/>
              </w:rPr>
              <w:t xml:space="preserve"> Consulta</w:t>
            </w:r>
            <w:r w:rsidRPr="00886721">
              <w:rPr>
                <w:noProof/>
                <w:sz w:val="16"/>
                <w:szCs w:val="18"/>
              </w:rPr>
              <w:t xml:space="preserve">; captura el número de folio del trámite y verifica la solución otorgada a tu aviso; </w:t>
            </w:r>
            <w:r w:rsidRPr="00886721">
              <w:rPr>
                <w:sz w:val="16"/>
                <w:szCs w:val="18"/>
              </w:rPr>
              <w:t xml:space="preserve">si tu solicitud fue resuelta, obtendrás el </w:t>
            </w:r>
            <w:r w:rsidRPr="00886721">
              <w:rPr>
                <w:b/>
                <w:sz w:val="16"/>
                <w:szCs w:val="18"/>
              </w:rPr>
              <w:t>Acuse de respuesta</w:t>
            </w:r>
            <w:r w:rsidRPr="00886721">
              <w:rPr>
                <w:sz w:val="16"/>
                <w:szCs w:val="18"/>
              </w:rPr>
              <w:t xml:space="preserve"> imprímelo y guárdalo.</w:t>
            </w:r>
          </w:p>
          <w:p w14:paraId="708C9135" w14:textId="77777777" w:rsidR="00E27E31" w:rsidRPr="00886721" w:rsidRDefault="00E27E31" w:rsidP="005578C1">
            <w:pPr>
              <w:pStyle w:val="Texto"/>
              <w:spacing w:before="20" w:after="28" w:line="240" w:lineRule="auto"/>
              <w:ind w:left="360" w:hanging="360"/>
              <w:rPr>
                <w:sz w:val="16"/>
                <w:szCs w:val="18"/>
              </w:rPr>
            </w:pPr>
            <w:r w:rsidRPr="00886721">
              <w:rPr>
                <w:noProof/>
                <w:sz w:val="16"/>
                <w:szCs w:val="18"/>
              </w:rPr>
              <w:t>8.</w:t>
            </w:r>
            <w:r w:rsidRPr="00886721">
              <w:rPr>
                <w:noProof/>
                <w:sz w:val="16"/>
                <w:szCs w:val="18"/>
              </w:rPr>
              <w:tab/>
              <w:t>En caso de no contar con respuesta, acude a las oficinas del SAT, para recibir información adicional sobre la situación del trámite, previa cita generada en:</w:t>
            </w:r>
          </w:p>
          <w:p w14:paraId="5BAB965D" w14:textId="77777777" w:rsidR="00E27E31" w:rsidRPr="00886721" w:rsidRDefault="00E27E31" w:rsidP="005578C1">
            <w:pPr>
              <w:pStyle w:val="Texto"/>
              <w:spacing w:before="20" w:after="28" w:line="240" w:lineRule="auto"/>
              <w:ind w:left="720" w:hanging="360"/>
              <w:rPr>
                <w:sz w:val="16"/>
                <w:szCs w:val="18"/>
                <w:lang w:val="es-MX"/>
              </w:rPr>
            </w:pPr>
            <w:r w:rsidRPr="00886721">
              <w:rPr>
                <w:sz w:val="16"/>
                <w:szCs w:val="18"/>
              </w:rPr>
              <w:t>El</w:t>
            </w:r>
            <w:r w:rsidR="00810CDB" w:rsidRPr="00886721">
              <w:rPr>
                <w:sz w:val="16"/>
                <w:szCs w:val="18"/>
              </w:rPr>
              <w:t xml:space="preserve"> </w:t>
            </w:r>
            <w:r w:rsidRPr="00886721">
              <w:rPr>
                <w:sz w:val="16"/>
                <w:szCs w:val="18"/>
              </w:rPr>
              <w:t xml:space="preserve">Portal del SAT: https://citas.sat.gob.mx/ </w:t>
            </w:r>
          </w:p>
        </w:tc>
      </w:tr>
      <w:tr w:rsidR="00E27E31" w:rsidRPr="00886721" w14:paraId="54D64FE0"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00298B6C" w14:textId="77777777" w:rsidR="00E27E31" w:rsidRPr="00886721" w:rsidRDefault="00E27E31" w:rsidP="005578C1">
            <w:pPr>
              <w:pStyle w:val="Texto"/>
              <w:spacing w:before="40" w:after="20" w:line="240" w:lineRule="auto"/>
              <w:ind w:left="360" w:hanging="360"/>
              <w:jc w:val="center"/>
              <w:rPr>
                <w:b/>
                <w:noProof/>
                <w:sz w:val="16"/>
                <w:szCs w:val="18"/>
              </w:rPr>
            </w:pPr>
            <w:r w:rsidRPr="00886721">
              <w:rPr>
                <w:b/>
                <w:noProof/>
                <w:sz w:val="16"/>
                <w:szCs w:val="18"/>
              </w:rPr>
              <w:t>¿Qué requisitos debo cumplir?</w:t>
            </w:r>
          </w:p>
        </w:tc>
      </w:tr>
      <w:tr w:rsidR="00E27E31" w:rsidRPr="00886721" w14:paraId="5C703E22"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tcPr>
          <w:p w14:paraId="3CC33392" w14:textId="77777777" w:rsidR="00E27E31" w:rsidRPr="00886721" w:rsidRDefault="00E27E31" w:rsidP="005578C1">
            <w:pPr>
              <w:pStyle w:val="Texto"/>
              <w:spacing w:before="32" w:after="20" w:line="240" w:lineRule="auto"/>
              <w:ind w:firstLine="0"/>
              <w:rPr>
                <w:sz w:val="16"/>
                <w:szCs w:val="18"/>
                <w:lang w:val="es-MX"/>
              </w:rPr>
            </w:pPr>
            <w:r w:rsidRPr="00886721">
              <w:rPr>
                <w:sz w:val="16"/>
                <w:szCs w:val="18"/>
                <w:lang w:val="es-MX"/>
              </w:rPr>
              <w:t>Archivo que contenga la información de personas físicas con carácter de recolectores de materiales y productos reciclables con las siguientes características:</w:t>
            </w:r>
          </w:p>
          <w:p w14:paraId="279E3F2F" w14:textId="77777777" w:rsidR="00E27E31" w:rsidRPr="00886721" w:rsidRDefault="00E27E31" w:rsidP="005578C1">
            <w:pPr>
              <w:pStyle w:val="Texto"/>
              <w:numPr>
                <w:ilvl w:val="0"/>
                <w:numId w:val="39"/>
              </w:numPr>
              <w:spacing w:before="32" w:after="20" w:line="240" w:lineRule="auto"/>
              <w:ind w:left="360"/>
              <w:rPr>
                <w:sz w:val="16"/>
                <w:szCs w:val="18"/>
              </w:rPr>
            </w:pPr>
            <w:r w:rsidRPr="00886721">
              <w:rPr>
                <w:sz w:val="16"/>
                <w:szCs w:val="18"/>
              </w:rPr>
              <w:t>Nombre del archivo RFC ddmmaaaa_consecutivo de dos dígitos (##), donde:</w:t>
            </w:r>
          </w:p>
          <w:p w14:paraId="7CEAAB10" w14:textId="77777777" w:rsidR="00E27E31" w:rsidRPr="00886721" w:rsidRDefault="00E27E31" w:rsidP="005578C1">
            <w:pPr>
              <w:pStyle w:val="Texto"/>
              <w:numPr>
                <w:ilvl w:val="0"/>
                <w:numId w:val="39"/>
              </w:numPr>
              <w:spacing w:before="32" w:after="20" w:line="240" w:lineRule="auto"/>
              <w:ind w:left="360"/>
              <w:rPr>
                <w:sz w:val="16"/>
                <w:szCs w:val="18"/>
                <w:lang w:val="es-MX"/>
              </w:rPr>
            </w:pPr>
            <w:r w:rsidRPr="00886721">
              <w:rPr>
                <w:sz w:val="16"/>
                <w:szCs w:val="18"/>
                <w:lang w:val="es-MX"/>
              </w:rPr>
              <w:t>RFC se refiere a la clave en el RFC del comercializador persona física o moral.</w:t>
            </w:r>
          </w:p>
          <w:p w14:paraId="51B17F78" w14:textId="77777777" w:rsidR="00E27E31" w:rsidRPr="00886721" w:rsidRDefault="00E27E31" w:rsidP="005578C1">
            <w:pPr>
              <w:pStyle w:val="Texto"/>
              <w:numPr>
                <w:ilvl w:val="0"/>
                <w:numId w:val="74"/>
              </w:numPr>
              <w:spacing w:before="32" w:after="20" w:line="240" w:lineRule="auto"/>
              <w:ind w:left="720"/>
              <w:rPr>
                <w:sz w:val="16"/>
                <w:szCs w:val="18"/>
              </w:rPr>
            </w:pPr>
            <w:r w:rsidRPr="00886721">
              <w:rPr>
                <w:noProof/>
                <w:sz w:val="16"/>
                <w:szCs w:val="18"/>
              </w:rPr>
              <w:t>ddmmaaaa: dd</w:t>
            </w:r>
            <w:r w:rsidRPr="00886721">
              <w:rPr>
                <w:sz w:val="16"/>
                <w:szCs w:val="18"/>
              </w:rPr>
              <w:t xml:space="preserve"> </w:t>
            </w:r>
            <w:r w:rsidRPr="00886721">
              <w:rPr>
                <w:b/>
                <w:sz w:val="16"/>
                <w:szCs w:val="18"/>
              </w:rPr>
              <w:t>día</w:t>
            </w:r>
            <w:r w:rsidRPr="00886721">
              <w:rPr>
                <w:sz w:val="16"/>
                <w:szCs w:val="18"/>
              </w:rPr>
              <w:t xml:space="preserve"> mm </w:t>
            </w:r>
            <w:r w:rsidRPr="00886721">
              <w:rPr>
                <w:b/>
                <w:sz w:val="16"/>
                <w:szCs w:val="18"/>
              </w:rPr>
              <w:t>mes</w:t>
            </w:r>
            <w:r w:rsidRPr="00886721">
              <w:rPr>
                <w:sz w:val="16"/>
                <w:szCs w:val="18"/>
              </w:rPr>
              <w:t xml:space="preserve"> aaaa </w:t>
            </w:r>
            <w:r w:rsidRPr="00886721">
              <w:rPr>
                <w:b/>
                <w:sz w:val="16"/>
                <w:szCs w:val="18"/>
              </w:rPr>
              <w:t>año</w:t>
            </w:r>
            <w:r w:rsidRPr="00886721">
              <w:rPr>
                <w:sz w:val="16"/>
                <w:szCs w:val="18"/>
              </w:rPr>
              <w:t xml:space="preserve"> de la fecha de generación del archivo.</w:t>
            </w:r>
          </w:p>
          <w:p w14:paraId="217405C6" w14:textId="77777777" w:rsidR="00E27E31" w:rsidRPr="00886721" w:rsidRDefault="00E27E31" w:rsidP="005578C1">
            <w:pPr>
              <w:pStyle w:val="Texto"/>
              <w:numPr>
                <w:ilvl w:val="0"/>
                <w:numId w:val="74"/>
              </w:numPr>
              <w:spacing w:before="32" w:after="20" w:line="240" w:lineRule="auto"/>
              <w:ind w:left="720"/>
              <w:rPr>
                <w:sz w:val="16"/>
                <w:szCs w:val="18"/>
              </w:rPr>
            </w:pPr>
            <w:r w:rsidRPr="00886721">
              <w:rPr>
                <w:sz w:val="16"/>
                <w:szCs w:val="18"/>
              </w:rPr>
              <w:t>Consecutivo número consecutivo del archivo.</w:t>
            </w:r>
          </w:p>
          <w:p w14:paraId="7B0E34F9" w14:textId="77777777" w:rsidR="00E27E31" w:rsidRPr="00886721" w:rsidRDefault="00E27E31" w:rsidP="005578C1">
            <w:pPr>
              <w:pStyle w:val="Texto"/>
              <w:spacing w:before="32" w:after="20" w:line="240" w:lineRule="auto"/>
              <w:ind w:left="360" w:hanging="360"/>
              <w:rPr>
                <w:sz w:val="16"/>
                <w:szCs w:val="18"/>
              </w:rPr>
            </w:pPr>
            <w:r w:rsidRPr="00886721">
              <w:rPr>
                <w:sz w:val="16"/>
                <w:szCs w:val="18"/>
              </w:rPr>
              <w:tab/>
              <w:t>Ejemplo XAXX010101AAA07072012_01</w:t>
            </w:r>
          </w:p>
          <w:p w14:paraId="6B132F90" w14:textId="77777777" w:rsidR="00E27E31" w:rsidRPr="00886721" w:rsidRDefault="00E27E31" w:rsidP="005578C1">
            <w:pPr>
              <w:pStyle w:val="Texto"/>
              <w:numPr>
                <w:ilvl w:val="0"/>
                <w:numId w:val="39"/>
              </w:numPr>
              <w:spacing w:before="32" w:after="20" w:line="240" w:lineRule="auto"/>
              <w:ind w:left="360"/>
              <w:rPr>
                <w:sz w:val="16"/>
                <w:szCs w:val="18"/>
              </w:rPr>
            </w:pPr>
            <w:r w:rsidRPr="00886721">
              <w:rPr>
                <w:sz w:val="16"/>
                <w:szCs w:val="18"/>
              </w:rPr>
              <w:t>Sin tabuladores.</w:t>
            </w:r>
          </w:p>
          <w:p w14:paraId="5A1491EF" w14:textId="77777777" w:rsidR="00E27E31" w:rsidRPr="00886721" w:rsidRDefault="00E27E31" w:rsidP="005578C1">
            <w:pPr>
              <w:pStyle w:val="Texto"/>
              <w:numPr>
                <w:ilvl w:val="0"/>
                <w:numId w:val="39"/>
              </w:numPr>
              <w:spacing w:before="32" w:after="20" w:line="240" w:lineRule="auto"/>
              <w:ind w:left="360"/>
              <w:rPr>
                <w:sz w:val="16"/>
                <w:szCs w:val="18"/>
              </w:rPr>
            </w:pPr>
            <w:r w:rsidRPr="00886721">
              <w:rPr>
                <w:sz w:val="16"/>
                <w:szCs w:val="18"/>
              </w:rPr>
              <w:t>Únicamente mayúsculas.</w:t>
            </w:r>
          </w:p>
          <w:p w14:paraId="622F69F2" w14:textId="77777777" w:rsidR="00E27E31" w:rsidRPr="00886721" w:rsidRDefault="00E27E31" w:rsidP="005578C1">
            <w:pPr>
              <w:pStyle w:val="Texto"/>
              <w:numPr>
                <w:ilvl w:val="0"/>
                <w:numId w:val="39"/>
              </w:numPr>
              <w:spacing w:before="32" w:after="20" w:line="240" w:lineRule="auto"/>
              <w:ind w:left="360"/>
              <w:rPr>
                <w:sz w:val="16"/>
                <w:szCs w:val="18"/>
              </w:rPr>
            </w:pPr>
            <w:r w:rsidRPr="00886721">
              <w:rPr>
                <w:sz w:val="16"/>
                <w:szCs w:val="18"/>
              </w:rPr>
              <w:t>El formato del archivo debe ser en Código Estándar Americano para Intercambio de Información (ASCII).</w:t>
            </w:r>
          </w:p>
          <w:p w14:paraId="500046E0" w14:textId="77777777" w:rsidR="00E27E31" w:rsidRPr="00886721" w:rsidRDefault="00E27E31" w:rsidP="005578C1">
            <w:pPr>
              <w:pStyle w:val="Texto"/>
              <w:numPr>
                <w:ilvl w:val="0"/>
                <w:numId w:val="39"/>
              </w:numPr>
              <w:spacing w:before="32" w:after="20" w:line="240" w:lineRule="auto"/>
              <w:ind w:left="360"/>
              <w:rPr>
                <w:sz w:val="16"/>
                <w:szCs w:val="18"/>
              </w:rPr>
            </w:pPr>
            <w:r w:rsidRPr="00886721">
              <w:rPr>
                <w:sz w:val="16"/>
                <w:szCs w:val="18"/>
              </w:rPr>
              <w:t>La información del archivo deberá contener los siguientes ocho campos delimitados por pipes “|”:</w:t>
            </w:r>
          </w:p>
          <w:p w14:paraId="35ABD0AC" w14:textId="77777777" w:rsidR="00E27E31" w:rsidRPr="00886721" w:rsidRDefault="00E27E31" w:rsidP="009F6857">
            <w:pPr>
              <w:pStyle w:val="Texto"/>
              <w:numPr>
                <w:ilvl w:val="0"/>
                <w:numId w:val="75"/>
              </w:numPr>
              <w:spacing w:before="32" w:after="20" w:line="240" w:lineRule="auto"/>
              <w:ind w:left="720"/>
              <w:rPr>
                <w:sz w:val="16"/>
                <w:szCs w:val="18"/>
              </w:rPr>
            </w:pPr>
            <w:r w:rsidRPr="00886721">
              <w:rPr>
                <w:b/>
                <w:sz w:val="16"/>
                <w:szCs w:val="18"/>
              </w:rPr>
              <w:t>Primera columna</w:t>
            </w:r>
            <w:r w:rsidRPr="00886721">
              <w:rPr>
                <w:sz w:val="16"/>
                <w:szCs w:val="18"/>
              </w:rPr>
              <w:t>. - CURP a 18 posiciones del recolector.</w:t>
            </w:r>
          </w:p>
          <w:p w14:paraId="1B713366" w14:textId="77777777" w:rsidR="00E27E31" w:rsidRPr="00886721" w:rsidRDefault="00E27E31" w:rsidP="009F6857">
            <w:pPr>
              <w:pStyle w:val="Texto"/>
              <w:numPr>
                <w:ilvl w:val="0"/>
                <w:numId w:val="75"/>
              </w:numPr>
              <w:spacing w:before="32" w:after="20" w:line="240" w:lineRule="auto"/>
              <w:ind w:left="720"/>
              <w:rPr>
                <w:sz w:val="16"/>
                <w:szCs w:val="18"/>
                <w:lang w:val="es-MX"/>
              </w:rPr>
            </w:pPr>
            <w:r w:rsidRPr="00886721">
              <w:rPr>
                <w:b/>
                <w:sz w:val="16"/>
                <w:szCs w:val="18"/>
              </w:rPr>
              <w:t>Segunda columna</w:t>
            </w:r>
            <w:r w:rsidRPr="00886721">
              <w:rPr>
                <w:sz w:val="16"/>
                <w:szCs w:val="18"/>
              </w:rPr>
              <w:t>. - Primer apellido del recolector.</w:t>
            </w:r>
          </w:p>
          <w:p w14:paraId="60CD8C85" w14:textId="77777777" w:rsidR="00E27E31" w:rsidRPr="00886721" w:rsidRDefault="00E27E31" w:rsidP="009F6857">
            <w:pPr>
              <w:pStyle w:val="Texto"/>
              <w:numPr>
                <w:ilvl w:val="0"/>
                <w:numId w:val="75"/>
              </w:numPr>
              <w:spacing w:before="32" w:after="20" w:line="240" w:lineRule="auto"/>
              <w:ind w:left="720"/>
              <w:rPr>
                <w:sz w:val="16"/>
                <w:szCs w:val="18"/>
              </w:rPr>
            </w:pPr>
            <w:r w:rsidRPr="00886721">
              <w:rPr>
                <w:b/>
                <w:sz w:val="16"/>
                <w:szCs w:val="18"/>
              </w:rPr>
              <w:t>Tercera columna</w:t>
            </w:r>
            <w:r w:rsidRPr="00886721">
              <w:rPr>
                <w:sz w:val="16"/>
                <w:szCs w:val="18"/>
              </w:rPr>
              <w:t>. - Segundo apellido (No obligatorio).</w:t>
            </w:r>
          </w:p>
          <w:p w14:paraId="4894BA8F" w14:textId="77777777" w:rsidR="00E27E31" w:rsidRPr="00886721" w:rsidRDefault="00E27E31" w:rsidP="009F6857">
            <w:pPr>
              <w:pStyle w:val="Texto"/>
              <w:numPr>
                <w:ilvl w:val="0"/>
                <w:numId w:val="75"/>
              </w:numPr>
              <w:spacing w:before="32" w:after="20" w:line="240" w:lineRule="auto"/>
              <w:ind w:left="720"/>
              <w:rPr>
                <w:sz w:val="16"/>
                <w:szCs w:val="18"/>
              </w:rPr>
            </w:pPr>
            <w:r w:rsidRPr="00886721">
              <w:rPr>
                <w:b/>
                <w:sz w:val="16"/>
                <w:szCs w:val="18"/>
              </w:rPr>
              <w:t>Cuarta columna</w:t>
            </w:r>
            <w:r w:rsidRPr="00886721">
              <w:rPr>
                <w:sz w:val="16"/>
                <w:szCs w:val="18"/>
              </w:rPr>
              <w:t>. - Nombre(s) del recolector.</w:t>
            </w:r>
          </w:p>
          <w:p w14:paraId="0CC5DD8A" w14:textId="77777777" w:rsidR="00E27E31" w:rsidRPr="00886721" w:rsidRDefault="00E27E31" w:rsidP="009F6857">
            <w:pPr>
              <w:pStyle w:val="Texto"/>
              <w:numPr>
                <w:ilvl w:val="0"/>
                <w:numId w:val="75"/>
              </w:numPr>
              <w:spacing w:before="32" w:after="20" w:line="240" w:lineRule="auto"/>
              <w:ind w:left="720"/>
              <w:rPr>
                <w:sz w:val="16"/>
                <w:szCs w:val="18"/>
              </w:rPr>
            </w:pPr>
            <w:r w:rsidRPr="00886721">
              <w:rPr>
                <w:b/>
                <w:sz w:val="16"/>
                <w:szCs w:val="18"/>
              </w:rPr>
              <w:t>Quinta columna</w:t>
            </w:r>
            <w:r w:rsidRPr="00886721">
              <w:rPr>
                <w:sz w:val="16"/>
                <w:szCs w:val="18"/>
              </w:rPr>
              <w:t>. - Fecha de inicio de operación del recolector, debe ser en formato DD/MM/AAAA.</w:t>
            </w:r>
          </w:p>
          <w:p w14:paraId="1DD0A597" w14:textId="77777777" w:rsidR="00E27E31" w:rsidRPr="00886721" w:rsidRDefault="00E27E31" w:rsidP="009F6857">
            <w:pPr>
              <w:pStyle w:val="Texto"/>
              <w:numPr>
                <w:ilvl w:val="0"/>
                <w:numId w:val="75"/>
              </w:numPr>
              <w:spacing w:before="32" w:after="20" w:line="240" w:lineRule="auto"/>
              <w:ind w:left="720"/>
              <w:rPr>
                <w:sz w:val="16"/>
                <w:szCs w:val="18"/>
              </w:rPr>
            </w:pPr>
            <w:r w:rsidRPr="00886721">
              <w:rPr>
                <w:b/>
                <w:sz w:val="16"/>
                <w:szCs w:val="18"/>
              </w:rPr>
              <w:t>Sexta columna</w:t>
            </w:r>
            <w:r w:rsidRPr="00886721">
              <w:rPr>
                <w:sz w:val="16"/>
                <w:szCs w:val="18"/>
              </w:rPr>
              <w:t>. - Clave en el RFC de la persona que solicita la inscripción.</w:t>
            </w:r>
          </w:p>
          <w:p w14:paraId="686D5D02" w14:textId="77777777" w:rsidR="00E27E31" w:rsidRPr="00886721" w:rsidRDefault="00E27E31" w:rsidP="009F6857">
            <w:pPr>
              <w:pStyle w:val="Texto"/>
              <w:numPr>
                <w:ilvl w:val="0"/>
                <w:numId w:val="75"/>
              </w:numPr>
              <w:spacing w:before="32" w:after="20" w:line="240" w:lineRule="auto"/>
              <w:ind w:left="720"/>
              <w:rPr>
                <w:sz w:val="16"/>
                <w:szCs w:val="18"/>
              </w:rPr>
            </w:pPr>
            <w:r w:rsidRPr="00886721">
              <w:rPr>
                <w:b/>
                <w:sz w:val="16"/>
                <w:szCs w:val="18"/>
              </w:rPr>
              <w:t>Séptima columna</w:t>
            </w:r>
            <w:r w:rsidRPr="00886721">
              <w:rPr>
                <w:sz w:val="16"/>
                <w:szCs w:val="18"/>
              </w:rPr>
              <w:t>. - Correo electrónico válido del recolector.</w:t>
            </w:r>
          </w:p>
          <w:p w14:paraId="4695F6AF" w14:textId="77777777" w:rsidR="00E27E31" w:rsidRPr="00886721" w:rsidRDefault="00E27E31" w:rsidP="009F6857">
            <w:pPr>
              <w:pStyle w:val="Texto"/>
              <w:numPr>
                <w:ilvl w:val="0"/>
                <w:numId w:val="75"/>
              </w:numPr>
              <w:spacing w:before="32" w:after="20" w:line="240" w:lineRule="auto"/>
              <w:ind w:left="720"/>
              <w:rPr>
                <w:sz w:val="16"/>
                <w:szCs w:val="18"/>
              </w:rPr>
            </w:pPr>
            <w:r w:rsidRPr="00886721">
              <w:rPr>
                <w:b/>
                <w:sz w:val="16"/>
                <w:szCs w:val="18"/>
              </w:rPr>
              <w:t>Octava columna</w:t>
            </w:r>
            <w:r w:rsidRPr="00886721">
              <w:rPr>
                <w:sz w:val="16"/>
                <w:szCs w:val="18"/>
              </w:rPr>
              <w:t>. - Número telefónico válido a diez dígitos del recolector.</w:t>
            </w:r>
          </w:p>
          <w:p w14:paraId="02257311" w14:textId="77777777" w:rsidR="00E27E31" w:rsidRPr="00886721" w:rsidRDefault="00E27E31" w:rsidP="005578C1">
            <w:pPr>
              <w:pStyle w:val="Texto"/>
              <w:numPr>
                <w:ilvl w:val="0"/>
                <w:numId w:val="39"/>
              </w:numPr>
              <w:spacing w:before="32" w:after="20" w:line="240" w:lineRule="auto"/>
              <w:ind w:left="360"/>
              <w:rPr>
                <w:sz w:val="16"/>
                <w:szCs w:val="18"/>
              </w:rPr>
            </w:pPr>
            <w:r w:rsidRPr="00886721">
              <w:rPr>
                <w:sz w:val="16"/>
                <w:szCs w:val="18"/>
              </w:rPr>
              <w:t>Las columnas no deberán contener títulos o estar vacías, excepto la tercera columna (sólo si no tiene dato).</w:t>
            </w:r>
          </w:p>
          <w:p w14:paraId="71BBFE55" w14:textId="77777777" w:rsidR="00E27E31" w:rsidRPr="00886721" w:rsidRDefault="00E27E31" w:rsidP="005578C1">
            <w:pPr>
              <w:pStyle w:val="Texto"/>
              <w:numPr>
                <w:ilvl w:val="0"/>
                <w:numId w:val="39"/>
              </w:numPr>
              <w:spacing w:before="32" w:after="20" w:line="240" w:lineRule="auto"/>
              <w:ind w:left="360"/>
              <w:rPr>
                <w:sz w:val="16"/>
                <w:szCs w:val="18"/>
              </w:rPr>
            </w:pPr>
            <w:r w:rsidRPr="00886721">
              <w:rPr>
                <w:sz w:val="16"/>
                <w:szCs w:val="18"/>
              </w:rPr>
              <w:t>La inscripción será con el domicilio fiscal del comercializador.</w:t>
            </w:r>
          </w:p>
          <w:p w14:paraId="5418F4B2" w14:textId="77777777" w:rsidR="00E27E31" w:rsidRPr="00886721" w:rsidRDefault="00E27E31" w:rsidP="005578C1">
            <w:pPr>
              <w:pStyle w:val="Texto"/>
              <w:spacing w:before="32" w:after="20" w:line="240" w:lineRule="auto"/>
              <w:ind w:left="327" w:hanging="281"/>
              <w:rPr>
                <w:sz w:val="16"/>
                <w:szCs w:val="18"/>
              </w:rPr>
            </w:pPr>
            <w:r w:rsidRPr="00886721">
              <w:rPr>
                <w:sz w:val="16"/>
                <w:szCs w:val="18"/>
              </w:rPr>
              <w:t>La información</w:t>
            </w:r>
            <w:r w:rsidRPr="00886721">
              <w:rPr>
                <w:sz w:val="16"/>
                <w:szCs w:val="18"/>
                <w:lang w:val="es-MX"/>
              </w:rPr>
              <w:t xml:space="preserve"> deberá enviarse en archivos de texto plano, comprimidos en formato ZIP.</w:t>
            </w:r>
          </w:p>
        </w:tc>
      </w:tr>
      <w:tr w:rsidR="00E27E31" w:rsidRPr="00886721" w14:paraId="50968883"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590C86A7"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lastRenderedPageBreak/>
              <w:t xml:space="preserve">¿Con qué condiciones debo cumplir? </w:t>
            </w:r>
          </w:p>
        </w:tc>
      </w:tr>
      <w:tr w:rsidR="00E27E31" w:rsidRPr="00886721" w14:paraId="0DC083EC"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tcPr>
          <w:p w14:paraId="39FFED3F" w14:textId="77777777" w:rsidR="00E27E31" w:rsidRPr="00886721" w:rsidRDefault="00E27E31" w:rsidP="005578C1">
            <w:pPr>
              <w:pStyle w:val="Texto"/>
              <w:numPr>
                <w:ilvl w:val="0"/>
                <w:numId w:val="40"/>
              </w:numPr>
              <w:spacing w:before="40" w:after="40" w:line="220" w:lineRule="exact"/>
              <w:ind w:left="360"/>
              <w:rPr>
                <w:sz w:val="16"/>
                <w:szCs w:val="18"/>
              </w:rPr>
            </w:pPr>
            <w:r w:rsidRPr="00886721">
              <w:rPr>
                <w:sz w:val="16"/>
                <w:szCs w:val="18"/>
              </w:rPr>
              <w:t>Contar con Contraseña.</w:t>
            </w:r>
          </w:p>
          <w:p w14:paraId="2A3D53B1" w14:textId="77777777" w:rsidR="00E27E31" w:rsidRPr="00886721" w:rsidRDefault="00E27E31" w:rsidP="005578C1">
            <w:pPr>
              <w:pStyle w:val="Texto"/>
              <w:numPr>
                <w:ilvl w:val="0"/>
                <w:numId w:val="40"/>
              </w:numPr>
              <w:spacing w:before="40" w:after="40" w:line="220" w:lineRule="exact"/>
              <w:ind w:left="360"/>
              <w:rPr>
                <w:sz w:val="16"/>
                <w:szCs w:val="18"/>
              </w:rPr>
            </w:pPr>
            <w:r w:rsidRPr="00886721">
              <w:rPr>
                <w:sz w:val="16"/>
                <w:szCs w:val="18"/>
              </w:rPr>
              <w:t>Contar con correo electrónico válido.</w:t>
            </w:r>
          </w:p>
        </w:tc>
      </w:tr>
      <w:tr w:rsidR="00E27E31" w:rsidRPr="00886721" w14:paraId="47CC72D7"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2D91A750"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 xml:space="preserve">SEGUIMIENTO Y RESOLUCIÓN DEL TRÁMITE O SERVICIO </w:t>
            </w:r>
          </w:p>
        </w:tc>
      </w:tr>
      <w:tr w:rsidR="00E27E31" w:rsidRPr="00886721" w14:paraId="5122445B"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shd w:val="clear" w:color="auto" w:fill="C0C0C0"/>
          </w:tcPr>
          <w:p w14:paraId="095E8697"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0A5DF23A"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¿El SAT llevará a cabo alguna inspección o verificación para emitir la resolución de este trámite o servicio?</w:t>
            </w:r>
          </w:p>
        </w:tc>
      </w:tr>
      <w:tr w:rsidR="00E27E31" w:rsidRPr="00886721" w14:paraId="5CFE58CF"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tcPr>
          <w:p w14:paraId="2AA5341F" w14:textId="77777777" w:rsidR="00E27E31" w:rsidRPr="00886721" w:rsidRDefault="00E27E31" w:rsidP="005578C1">
            <w:pPr>
              <w:pStyle w:val="Texto"/>
              <w:numPr>
                <w:ilvl w:val="0"/>
                <w:numId w:val="40"/>
              </w:numPr>
              <w:spacing w:before="40" w:after="40" w:line="220" w:lineRule="exact"/>
              <w:ind w:left="360"/>
              <w:rPr>
                <w:sz w:val="16"/>
                <w:szCs w:val="18"/>
                <w:lang w:val="es-MX"/>
              </w:rPr>
            </w:pPr>
            <w:r w:rsidRPr="00886721">
              <w:rPr>
                <w:sz w:val="16"/>
                <w:szCs w:val="18"/>
                <w:lang w:val="es-MX"/>
              </w:rPr>
              <w:t>En el Portal del SAT, con el número de folio que se encuentra en el Acuse de recepción.</w:t>
            </w:r>
          </w:p>
          <w:p w14:paraId="1ECD53AB" w14:textId="77777777" w:rsidR="00E27E31" w:rsidRPr="00886721" w:rsidRDefault="00E27E31" w:rsidP="005578C1">
            <w:pPr>
              <w:pStyle w:val="Texto"/>
              <w:numPr>
                <w:ilvl w:val="0"/>
                <w:numId w:val="41"/>
              </w:numPr>
              <w:spacing w:before="40" w:after="40" w:line="220" w:lineRule="exact"/>
              <w:ind w:left="360"/>
              <w:rPr>
                <w:sz w:val="16"/>
                <w:szCs w:val="18"/>
              </w:rPr>
            </w:pPr>
            <w:r w:rsidRPr="00886721">
              <w:rPr>
                <w:sz w:val="16"/>
                <w:szCs w:val="18"/>
                <w:lang w:val="es-MX"/>
              </w:rPr>
              <w:t>Presencial en la oficina del SAT que corresponda a tu domicilio fiscal, previa cita, con el número de folio que se encuentra en el Acuse de recepción.</w:t>
            </w:r>
          </w:p>
        </w:tc>
        <w:tc>
          <w:tcPr>
            <w:tcW w:w="2464" w:type="pct"/>
            <w:gridSpan w:val="3"/>
            <w:tcBorders>
              <w:top w:val="single" w:sz="6" w:space="0" w:color="auto"/>
              <w:left w:val="single" w:sz="6" w:space="0" w:color="auto"/>
              <w:bottom w:val="single" w:sz="6" w:space="0" w:color="auto"/>
              <w:right w:val="single" w:sz="6" w:space="0" w:color="auto"/>
            </w:tcBorders>
          </w:tcPr>
          <w:p w14:paraId="460F88C2" w14:textId="77777777" w:rsidR="00E27E31" w:rsidRPr="00886721" w:rsidRDefault="00E27E31" w:rsidP="005578C1">
            <w:pPr>
              <w:pStyle w:val="Texto"/>
              <w:spacing w:before="40" w:after="40" w:line="220" w:lineRule="exact"/>
              <w:ind w:left="360" w:hanging="360"/>
              <w:rPr>
                <w:sz w:val="16"/>
                <w:szCs w:val="18"/>
              </w:rPr>
            </w:pPr>
            <w:r w:rsidRPr="00886721">
              <w:rPr>
                <w:sz w:val="16"/>
                <w:szCs w:val="18"/>
              </w:rPr>
              <w:t xml:space="preserve">No. </w:t>
            </w:r>
          </w:p>
        </w:tc>
      </w:tr>
      <w:tr w:rsidR="00E27E31" w:rsidRPr="00886721" w14:paraId="73B45EE9"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24A1F157"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 xml:space="preserve">Resolución del trámite o servicio </w:t>
            </w:r>
          </w:p>
        </w:tc>
      </w:tr>
      <w:tr w:rsidR="00E27E31" w:rsidRPr="00886721" w14:paraId="12C12E62"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tcPr>
          <w:p w14:paraId="69A9F559" w14:textId="77777777" w:rsidR="00E27E31" w:rsidRPr="00886721" w:rsidRDefault="00E27E31" w:rsidP="005578C1">
            <w:pPr>
              <w:pStyle w:val="Texto"/>
              <w:numPr>
                <w:ilvl w:val="0"/>
                <w:numId w:val="41"/>
              </w:numPr>
              <w:spacing w:before="40" w:after="40" w:line="220" w:lineRule="exact"/>
              <w:ind w:left="360"/>
              <w:rPr>
                <w:sz w:val="16"/>
                <w:szCs w:val="18"/>
              </w:rPr>
            </w:pPr>
            <w:r w:rsidRPr="00886721">
              <w:rPr>
                <w:sz w:val="16"/>
                <w:szCs w:val="18"/>
              </w:rPr>
              <w:t>La autoridad validará tu información, si es procedente la solicitud se realiza la inscripción de los recolectores y recibes Acuse de respuesta.</w:t>
            </w:r>
          </w:p>
          <w:p w14:paraId="383635F8" w14:textId="77777777" w:rsidR="00E27E31" w:rsidRPr="00886721" w:rsidRDefault="00E27E31" w:rsidP="005578C1">
            <w:pPr>
              <w:pStyle w:val="Texto"/>
              <w:numPr>
                <w:ilvl w:val="0"/>
                <w:numId w:val="41"/>
              </w:numPr>
              <w:spacing w:before="40" w:after="40" w:line="220" w:lineRule="exact"/>
              <w:ind w:left="360"/>
              <w:rPr>
                <w:sz w:val="16"/>
                <w:szCs w:val="18"/>
              </w:rPr>
            </w:pPr>
            <w:r w:rsidRPr="00886721">
              <w:rPr>
                <w:sz w:val="16"/>
                <w:szCs w:val="18"/>
              </w:rPr>
              <w:t>En caso contrario en el mencionado Acuse de respuesta se indica el motivo por el cual no procedió la solicitud.</w:t>
            </w:r>
          </w:p>
        </w:tc>
      </w:tr>
      <w:tr w:rsidR="00E27E31" w:rsidRPr="00886721" w14:paraId="651C84C0" w14:textId="77777777">
        <w:tblPrEx>
          <w:tblCellMar>
            <w:top w:w="0" w:type="dxa"/>
            <w:bottom w:w="0" w:type="dxa"/>
          </w:tblCellMar>
        </w:tblPrEx>
        <w:trPr>
          <w:gridBefore w:val="1"/>
          <w:wBefore w:w="12" w:type="pct"/>
          <w:trHeight w:val="20"/>
        </w:trPr>
        <w:tc>
          <w:tcPr>
            <w:tcW w:w="1653" w:type="pct"/>
            <w:gridSpan w:val="2"/>
            <w:tcBorders>
              <w:top w:val="single" w:sz="6" w:space="0" w:color="auto"/>
              <w:left w:val="single" w:sz="6" w:space="0" w:color="auto"/>
              <w:bottom w:val="single" w:sz="6" w:space="0" w:color="auto"/>
              <w:right w:val="single" w:sz="6" w:space="0" w:color="auto"/>
            </w:tcBorders>
            <w:shd w:val="clear" w:color="auto" w:fill="C0C0C0"/>
          </w:tcPr>
          <w:p w14:paraId="181D1D6D"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Plazo máximo para que el SAT resuelva el trámite o servicio</w:t>
            </w:r>
          </w:p>
        </w:tc>
        <w:tc>
          <w:tcPr>
            <w:tcW w:w="1740" w:type="pct"/>
            <w:gridSpan w:val="2"/>
            <w:tcBorders>
              <w:top w:val="single" w:sz="6" w:space="0" w:color="auto"/>
              <w:left w:val="single" w:sz="6" w:space="0" w:color="auto"/>
              <w:bottom w:val="single" w:sz="6" w:space="0" w:color="auto"/>
              <w:right w:val="single" w:sz="6" w:space="0" w:color="auto"/>
            </w:tcBorders>
            <w:shd w:val="clear" w:color="auto" w:fill="C0C0C0"/>
          </w:tcPr>
          <w:p w14:paraId="2FFE9E70"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Plazo máximo para que el SAT solicite información adicional</w:t>
            </w:r>
          </w:p>
        </w:tc>
        <w:tc>
          <w:tcPr>
            <w:tcW w:w="1595" w:type="pct"/>
            <w:gridSpan w:val="2"/>
            <w:tcBorders>
              <w:top w:val="single" w:sz="6" w:space="0" w:color="auto"/>
              <w:left w:val="single" w:sz="6" w:space="0" w:color="auto"/>
              <w:bottom w:val="single" w:sz="6" w:space="0" w:color="auto"/>
              <w:right w:val="single" w:sz="6" w:space="0" w:color="auto"/>
            </w:tcBorders>
            <w:shd w:val="clear" w:color="auto" w:fill="C0C0C0"/>
          </w:tcPr>
          <w:p w14:paraId="5610FF3C"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Plazo máximo para cumplir con la información solicitada</w:t>
            </w:r>
          </w:p>
        </w:tc>
      </w:tr>
      <w:tr w:rsidR="00E27E31" w:rsidRPr="00886721" w14:paraId="0E9D9597" w14:textId="77777777">
        <w:tblPrEx>
          <w:tblCellMar>
            <w:top w:w="0" w:type="dxa"/>
            <w:bottom w:w="0" w:type="dxa"/>
          </w:tblCellMar>
        </w:tblPrEx>
        <w:trPr>
          <w:gridBefore w:val="1"/>
          <w:wBefore w:w="12" w:type="pct"/>
          <w:trHeight w:val="20"/>
        </w:trPr>
        <w:tc>
          <w:tcPr>
            <w:tcW w:w="1653" w:type="pct"/>
            <w:gridSpan w:val="2"/>
            <w:tcBorders>
              <w:top w:val="single" w:sz="6" w:space="0" w:color="auto"/>
              <w:left w:val="single" w:sz="6" w:space="0" w:color="auto"/>
              <w:bottom w:val="single" w:sz="6" w:space="0" w:color="auto"/>
              <w:right w:val="single" w:sz="6" w:space="0" w:color="auto"/>
            </w:tcBorders>
          </w:tcPr>
          <w:p w14:paraId="121D9F6E" w14:textId="77777777" w:rsidR="00E27E31" w:rsidRPr="00886721" w:rsidRDefault="00E27E31" w:rsidP="005578C1">
            <w:pPr>
              <w:pStyle w:val="Texto"/>
              <w:spacing w:before="40" w:after="40" w:line="220" w:lineRule="exact"/>
              <w:ind w:firstLine="0"/>
              <w:rPr>
                <w:sz w:val="16"/>
                <w:szCs w:val="18"/>
              </w:rPr>
            </w:pPr>
            <w:r w:rsidRPr="00886721">
              <w:rPr>
                <w:sz w:val="16"/>
                <w:szCs w:val="18"/>
              </w:rPr>
              <w:t>10 días hábiles.</w:t>
            </w:r>
          </w:p>
        </w:tc>
        <w:tc>
          <w:tcPr>
            <w:tcW w:w="1740" w:type="pct"/>
            <w:gridSpan w:val="2"/>
            <w:tcBorders>
              <w:top w:val="single" w:sz="6" w:space="0" w:color="auto"/>
              <w:left w:val="single" w:sz="6" w:space="0" w:color="auto"/>
              <w:bottom w:val="single" w:sz="6" w:space="0" w:color="auto"/>
              <w:right w:val="single" w:sz="6" w:space="0" w:color="auto"/>
            </w:tcBorders>
          </w:tcPr>
          <w:p w14:paraId="157A0519" w14:textId="77777777" w:rsidR="00E27E31" w:rsidRPr="00886721" w:rsidRDefault="00E27E31" w:rsidP="005578C1">
            <w:pPr>
              <w:pStyle w:val="Texto"/>
              <w:spacing w:before="40" w:after="40" w:line="220" w:lineRule="exact"/>
              <w:ind w:firstLine="0"/>
              <w:rPr>
                <w:sz w:val="16"/>
                <w:szCs w:val="18"/>
              </w:rPr>
            </w:pPr>
            <w:r w:rsidRPr="00886721">
              <w:rPr>
                <w:sz w:val="16"/>
                <w:szCs w:val="18"/>
              </w:rPr>
              <w:t>10 días hábiles.</w:t>
            </w:r>
          </w:p>
        </w:tc>
        <w:tc>
          <w:tcPr>
            <w:tcW w:w="1595" w:type="pct"/>
            <w:gridSpan w:val="2"/>
            <w:tcBorders>
              <w:top w:val="single" w:sz="6" w:space="0" w:color="auto"/>
              <w:left w:val="single" w:sz="6" w:space="0" w:color="auto"/>
              <w:bottom w:val="single" w:sz="6" w:space="0" w:color="auto"/>
              <w:right w:val="single" w:sz="6" w:space="0" w:color="auto"/>
            </w:tcBorders>
          </w:tcPr>
          <w:p w14:paraId="05224429" w14:textId="77777777" w:rsidR="00E27E31" w:rsidRPr="00886721" w:rsidRDefault="00E27E31" w:rsidP="005578C1">
            <w:pPr>
              <w:pStyle w:val="Texto"/>
              <w:spacing w:before="40" w:after="40" w:line="220" w:lineRule="exact"/>
              <w:ind w:firstLine="0"/>
              <w:rPr>
                <w:sz w:val="16"/>
                <w:szCs w:val="18"/>
              </w:rPr>
            </w:pPr>
            <w:r w:rsidRPr="00886721">
              <w:rPr>
                <w:sz w:val="16"/>
                <w:szCs w:val="18"/>
              </w:rPr>
              <w:t>10 días hábiles.</w:t>
            </w:r>
          </w:p>
        </w:tc>
      </w:tr>
      <w:tr w:rsidR="00E27E31" w:rsidRPr="00886721" w14:paraId="70E2BA65"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shd w:val="clear" w:color="auto" w:fill="C0C0C0"/>
          </w:tcPr>
          <w:p w14:paraId="4E807A47"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31DFC704"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¿Cuál es la vigencia del trámite o servicio?</w:t>
            </w:r>
          </w:p>
        </w:tc>
      </w:tr>
      <w:tr w:rsidR="00E27E31" w:rsidRPr="00886721" w14:paraId="223617BE"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tcPr>
          <w:p w14:paraId="45159BA5" w14:textId="77777777" w:rsidR="00E27E31" w:rsidRPr="00886721" w:rsidRDefault="00E27E31" w:rsidP="005578C1">
            <w:pPr>
              <w:pStyle w:val="Texto"/>
              <w:numPr>
                <w:ilvl w:val="0"/>
                <w:numId w:val="41"/>
              </w:numPr>
              <w:spacing w:before="40" w:after="40" w:line="220" w:lineRule="exact"/>
              <w:ind w:left="360"/>
              <w:rPr>
                <w:sz w:val="16"/>
                <w:szCs w:val="18"/>
              </w:rPr>
            </w:pPr>
            <w:r w:rsidRPr="00886721">
              <w:rPr>
                <w:sz w:val="16"/>
                <w:szCs w:val="18"/>
              </w:rPr>
              <w:t>Acuse de recepción.</w:t>
            </w:r>
          </w:p>
          <w:p w14:paraId="6900D272" w14:textId="77777777" w:rsidR="00E27E31" w:rsidRPr="00886721" w:rsidRDefault="00E27E31" w:rsidP="005578C1">
            <w:pPr>
              <w:pStyle w:val="Texto"/>
              <w:numPr>
                <w:ilvl w:val="0"/>
                <w:numId w:val="42"/>
              </w:numPr>
              <w:spacing w:before="40" w:after="40" w:line="220" w:lineRule="exact"/>
              <w:ind w:left="360"/>
              <w:rPr>
                <w:sz w:val="16"/>
                <w:szCs w:val="18"/>
              </w:rPr>
            </w:pPr>
            <w:r w:rsidRPr="00886721">
              <w:rPr>
                <w:sz w:val="16"/>
                <w:szCs w:val="18"/>
              </w:rPr>
              <w:t>Acuse de respuesta.</w:t>
            </w:r>
          </w:p>
        </w:tc>
        <w:tc>
          <w:tcPr>
            <w:tcW w:w="2464" w:type="pct"/>
            <w:gridSpan w:val="3"/>
            <w:tcBorders>
              <w:top w:val="single" w:sz="6" w:space="0" w:color="auto"/>
              <w:left w:val="single" w:sz="6" w:space="0" w:color="auto"/>
              <w:bottom w:val="single" w:sz="6" w:space="0" w:color="auto"/>
              <w:right w:val="single" w:sz="6" w:space="0" w:color="auto"/>
            </w:tcBorders>
          </w:tcPr>
          <w:p w14:paraId="5F964085" w14:textId="77777777" w:rsidR="00E27E31" w:rsidRPr="00886721" w:rsidRDefault="00E27E31" w:rsidP="005578C1">
            <w:pPr>
              <w:pStyle w:val="Texto"/>
              <w:spacing w:before="40" w:after="40" w:line="220" w:lineRule="exact"/>
              <w:ind w:left="360" w:hanging="360"/>
              <w:rPr>
                <w:sz w:val="16"/>
                <w:szCs w:val="18"/>
              </w:rPr>
            </w:pPr>
            <w:r w:rsidRPr="00886721">
              <w:rPr>
                <w:sz w:val="16"/>
                <w:szCs w:val="18"/>
              </w:rPr>
              <w:t xml:space="preserve">Indefinida. </w:t>
            </w:r>
          </w:p>
        </w:tc>
      </w:tr>
      <w:tr w:rsidR="00E27E31" w:rsidRPr="00886721" w14:paraId="0D54858B"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10399D4E"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 xml:space="preserve">CANALES DE ATENCIÓN </w:t>
            </w:r>
          </w:p>
        </w:tc>
      </w:tr>
      <w:tr w:rsidR="00E27E31" w:rsidRPr="00886721" w14:paraId="3DA53EA7"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shd w:val="clear" w:color="auto" w:fill="C0C0C0"/>
          </w:tcPr>
          <w:p w14:paraId="7E93CE8E"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 xml:space="preserve">Consultas y dudas </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07680C1C"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 xml:space="preserve">Quejas y denuncias </w:t>
            </w:r>
          </w:p>
        </w:tc>
      </w:tr>
      <w:tr w:rsidR="00E27E31" w:rsidRPr="00886721" w14:paraId="644F5CE6" w14:textId="77777777">
        <w:tblPrEx>
          <w:tblCellMar>
            <w:top w:w="0" w:type="dxa"/>
            <w:bottom w:w="0" w:type="dxa"/>
          </w:tblCellMar>
        </w:tblPrEx>
        <w:trPr>
          <w:gridBefore w:val="1"/>
          <w:wBefore w:w="12" w:type="pct"/>
          <w:trHeight w:val="20"/>
        </w:trPr>
        <w:tc>
          <w:tcPr>
            <w:tcW w:w="2524" w:type="pct"/>
            <w:gridSpan w:val="3"/>
            <w:tcBorders>
              <w:top w:val="single" w:sz="6" w:space="0" w:color="auto"/>
              <w:left w:val="single" w:sz="6" w:space="0" w:color="auto"/>
              <w:bottom w:val="single" w:sz="6" w:space="0" w:color="auto"/>
              <w:right w:val="single" w:sz="6" w:space="0" w:color="auto"/>
            </w:tcBorders>
          </w:tcPr>
          <w:p w14:paraId="07615427" w14:textId="77777777" w:rsidR="00E27E31" w:rsidRPr="00886721" w:rsidRDefault="00E27E31" w:rsidP="005578C1">
            <w:pPr>
              <w:numPr>
                <w:ilvl w:val="0"/>
                <w:numId w:val="42"/>
              </w:numPr>
              <w:spacing w:before="40" w:after="40" w:line="212" w:lineRule="exact"/>
              <w:ind w:left="360"/>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3BE61A95" w14:textId="77777777" w:rsidR="00E27E31" w:rsidRPr="00886721" w:rsidRDefault="00E27E31" w:rsidP="005578C1">
            <w:pPr>
              <w:spacing w:before="40" w:after="40" w:line="212" w:lineRule="exact"/>
              <w:ind w:left="360"/>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0596ABBC" w14:textId="77777777" w:rsidR="00E27E31" w:rsidRPr="00886721" w:rsidRDefault="00E27E31" w:rsidP="005578C1">
            <w:pPr>
              <w:spacing w:before="40" w:after="40" w:line="212" w:lineRule="exact"/>
              <w:ind w:left="360"/>
              <w:jc w:val="both"/>
              <w:rPr>
                <w:rFonts w:ascii="Arial" w:hAnsi="Arial" w:cs="Arial"/>
                <w:sz w:val="16"/>
                <w:szCs w:val="18"/>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00470A77" w14:textId="77777777" w:rsidR="00E27E31" w:rsidRPr="00886721" w:rsidRDefault="00E27E31" w:rsidP="005578C1">
            <w:pPr>
              <w:numPr>
                <w:ilvl w:val="0"/>
                <w:numId w:val="42"/>
              </w:numPr>
              <w:spacing w:before="40" w:after="40" w:line="212" w:lineRule="exact"/>
              <w:ind w:left="360"/>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40692F6D" w14:textId="77777777" w:rsidR="00E27E31" w:rsidRPr="00886721" w:rsidRDefault="00E27E31" w:rsidP="005578C1">
            <w:pPr>
              <w:spacing w:before="40" w:after="40" w:line="212" w:lineRule="exact"/>
              <w:ind w:left="360"/>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1E4D4B48" w14:textId="77777777" w:rsidR="00E27E31" w:rsidRPr="00886721" w:rsidRDefault="00E27E31" w:rsidP="005578C1">
            <w:pPr>
              <w:spacing w:before="40" w:after="40" w:line="212" w:lineRule="exact"/>
              <w:ind w:left="360"/>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p w14:paraId="164DD37D" w14:textId="77777777" w:rsidR="00E27E31" w:rsidRPr="00886721" w:rsidRDefault="00E27E31" w:rsidP="005578C1">
            <w:pPr>
              <w:pStyle w:val="Texto"/>
              <w:numPr>
                <w:ilvl w:val="0"/>
                <w:numId w:val="42"/>
              </w:numPr>
              <w:spacing w:before="40" w:after="40" w:line="212" w:lineRule="exact"/>
              <w:ind w:left="360"/>
              <w:rPr>
                <w:sz w:val="16"/>
                <w:szCs w:val="18"/>
              </w:rPr>
            </w:pPr>
            <w:r w:rsidRPr="00886721">
              <w:rPr>
                <w:sz w:val="16"/>
                <w:szCs w:val="18"/>
              </w:rPr>
              <w:t>Preguntas frecuentes:</w:t>
            </w:r>
          </w:p>
          <w:p w14:paraId="42B71D14" w14:textId="77777777" w:rsidR="00E27E31" w:rsidRPr="00886721" w:rsidRDefault="00E27E31" w:rsidP="005578C1">
            <w:pPr>
              <w:pStyle w:val="Texto"/>
              <w:spacing w:before="40" w:after="40" w:line="212" w:lineRule="exact"/>
              <w:ind w:left="360" w:firstLine="0"/>
              <w:rPr>
                <w:sz w:val="16"/>
                <w:szCs w:val="18"/>
              </w:rPr>
            </w:pPr>
            <w:r w:rsidRPr="00886721">
              <w:rPr>
                <w:sz w:val="16"/>
                <w:szCs w:val="18"/>
                <w:u w:val="single"/>
              </w:rPr>
              <w:t>https://www.sat.gob.mx/tramites/29404/inscribe-en-el-rfc-a-personas-fisicas-que-recolectan-materiales-y-productos-reciclables</w:t>
            </w:r>
          </w:p>
        </w:tc>
        <w:tc>
          <w:tcPr>
            <w:tcW w:w="2464" w:type="pct"/>
            <w:gridSpan w:val="3"/>
            <w:tcBorders>
              <w:top w:val="single" w:sz="6" w:space="0" w:color="auto"/>
              <w:left w:val="single" w:sz="6" w:space="0" w:color="auto"/>
              <w:bottom w:val="single" w:sz="6" w:space="0" w:color="auto"/>
              <w:right w:val="single" w:sz="6" w:space="0" w:color="auto"/>
            </w:tcBorders>
          </w:tcPr>
          <w:p w14:paraId="05E36ABA" w14:textId="77777777" w:rsidR="00E27E31" w:rsidRPr="00886721" w:rsidRDefault="00E27E31" w:rsidP="005578C1">
            <w:pPr>
              <w:pStyle w:val="Texto"/>
              <w:numPr>
                <w:ilvl w:val="0"/>
                <w:numId w:val="42"/>
              </w:numPr>
              <w:spacing w:before="40" w:after="40" w:line="212" w:lineRule="exact"/>
              <w:ind w:left="360"/>
              <w:rPr>
                <w:sz w:val="16"/>
                <w:szCs w:val="18"/>
              </w:rPr>
            </w:pPr>
            <w:r w:rsidRPr="00886721">
              <w:rPr>
                <w:sz w:val="16"/>
                <w:szCs w:val="18"/>
              </w:rPr>
              <w:t>Quejas y Denuncias SAT, desde cualquier parte del país: 55 885 22 222 y para el exterior del país (+52) 55 885 22 222 (quejas y denuncias).</w:t>
            </w:r>
          </w:p>
          <w:p w14:paraId="0082089D" w14:textId="77777777" w:rsidR="00E27E31" w:rsidRPr="00886721" w:rsidRDefault="00E27E31" w:rsidP="005578C1">
            <w:pPr>
              <w:pStyle w:val="Texto"/>
              <w:numPr>
                <w:ilvl w:val="0"/>
                <w:numId w:val="42"/>
              </w:numPr>
              <w:spacing w:before="40" w:after="40" w:line="212" w:lineRule="exact"/>
              <w:ind w:left="360"/>
              <w:rPr>
                <w:sz w:val="16"/>
                <w:szCs w:val="18"/>
              </w:rPr>
            </w:pPr>
            <w:r w:rsidRPr="00886721">
              <w:rPr>
                <w:sz w:val="16"/>
                <w:szCs w:val="18"/>
              </w:rPr>
              <w:t xml:space="preserve">Correo electrónico: </w:t>
            </w:r>
            <w:r w:rsidRPr="00886721">
              <w:rPr>
                <w:sz w:val="16"/>
                <w:szCs w:val="18"/>
                <w:u w:val="single"/>
              </w:rPr>
              <w:t>denuncias@sat.gob.mx</w:t>
            </w:r>
            <w:r w:rsidRPr="00886721">
              <w:rPr>
                <w:sz w:val="16"/>
                <w:szCs w:val="18"/>
              </w:rPr>
              <w:t xml:space="preserve"> </w:t>
            </w:r>
          </w:p>
          <w:p w14:paraId="17911481" w14:textId="77777777" w:rsidR="00E27E31" w:rsidRPr="00886721" w:rsidRDefault="00E27E31" w:rsidP="005578C1">
            <w:pPr>
              <w:pStyle w:val="Texto"/>
              <w:numPr>
                <w:ilvl w:val="0"/>
                <w:numId w:val="42"/>
              </w:numPr>
              <w:spacing w:before="40" w:after="40" w:line="212" w:lineRule="exact"/>
              <w:ind w:left="360"/>
              <w:rPr>
                <w:sz w:val="16"/>
                <w:szCs w:val="18"/>
              </w:rPr>
            </w:pPr>
            <w:r w:rsidRPr="00886721">
              <w:rPr>
                <w:sz w:val="16"/>
                <w:szCs w:val="18"/>
              </w:rPr>
              <w:t>En el Portal del SAT:</w:t>
            </w:r>
          </w:p>
          <w:p w14:paraId="33CC4573" w14:textId="77777777" w:rsidR="00E27E31" w:rsidRPr="00886721" w:rsidRDefault="00E27E31" w:rsidP="005578C1">
            <w:pPr>
              <w:pStyle w:val="Texto"/>
              <w:spacing w:before="40" w:after="40" w:line="212" w:lineRule="exact"/>
              <w:ind w:left="360" w:firstLine="0"/>
              <w:rPr>
                <w:sz w:val="16"/>
                <w:szCs w:val="18"/>
                <w:lang w:val="es-MX"/>
              </w:rPr>
            </w:pPr>
            <w:r w:rsidRPr="00886721">
              <w:rPr>
                <w:sz w:val="16"/>
                <w:szCs w:val="18"/>
                <w:u w:val="single"/>
              </w:rPr>
              <w:t xml:space="preserve">https://www.sat.gob.mx/aplicacion/50409/presenta-tu-queja-o-denuncia </w:t>
            </w:r>
          </w:p>
          <w:p w14:paraId="3E910EAD" w14:textId="77777777" w:rsidR="00E27E31" w:rsidRPr="00886721" w:rsidRDefault="00E27E31" w:rsidP="005578C1">
            <w:pPr>
              <w:pStyle w:val="Texto"/>
              <w:numPr>
                <w:ilvl w:val="0"/>
                <w:numId w:val="42"/>
              </w:numPr>
              <w:spacing w:before="40" w:after="40" w:line="212" w:lineRule="exact"/>
              <w:ind w:left="360"/>
              <w:rPr>
                <w:sz w:val="16"/>
                <w:szCs w:val="18"/>
              </w:rPr>
            </w:pPr>
            <w:r w:rsidRPr="00886721">
              <w:rPr>
                <w:sz w:val="16"/>
                <w:szCs w:val="18"/>
              </w:rPr>
              <w:t>Teléfonos rojos ubicados en las oficinas del SAT.</w:t>
            </w:r>
          </w:p>
          <w:p w14:paraId="5DECE663" w14:textId="77777777" w:rsidR="00E27E31" w:rsidRPr="00886721" w:rsidRDefault="00E27E31" w:rsidP="005578C1">
            <w:pPr>
              <w:pStyle w:val="Texto"/>
              <w:numPr>
                <w:ilvl w:val="0"/>
                <w:numId w:val="43"/>
              </w:numPr>
              <w:spacing w:before="40" w:after="40" w:line="212" w:lineRule="exact"/>
              <w:ind w:left="360"/>
              <w:rPr>
                <w:sz w:val="16"/>
                <w:szCs w:val="18"/>
              </w:rPr>
            </w:pPr>
            <w:r w:rsidRPr="00886721">
              <w:rPr>
                <w:sz w:val="16"/>
                <w:szCs w:val="18"/>
              </w:rPr>
              <w:t>MarcaSAT 55 627 22 728 opción 8.</w:t>
            </w:r>
          </w:p>
        </w:tc>
      </w:tr>
      <w:tr w:rsidR="00E27E31" w:rsidRPr="00886721" w14:paraId="7F84D23D"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53ABC3D6"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 xml:space="preserve">Información adicional </w:t>
            </w:r>
          </w:p>
        </w:tc>
      </w:tr>
      <w:tr w:rsidR="00E27E31" w:rsidRPr="00886721" w14:paraId="1660C817"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tcPr>
          <w:p w14:paraId="258264C6" w14:textId="77777777" w:rsidR="00E27E31" w:rsidRPr="00886721" w:rsidRDefault="00E27E31" w:rsidP="005578C1">
            <w:pPr>
              <w:pStyle w:val="Texto"/>
              <w:spacing w:before="40" w:after="40" w:line="220" w:lineRule="exact"/>
              <w:ind w:firstLine="0"/>
              <w:rPr>
                <w:sz w:val="16"/>
                <w:szCs w:val="18"/>
              </w:rPr>
            </w:pPr>
            <w:r w:rsidRPr="00886721">
              <w:rPr>
                <w:sz w:val="16"/>
                <w:szCs w:val="18"/>
              </w:rPr>
              <w:t xml:space="preserve">Para facilitar la presentación del trámite en el Portal del SAT, se pone a tu disposición la </w:t>
            </w:r>
            <w:r w:rsidRPr="00886721">
              <w:rPr>
                <w:b/>
                <w:sz w:val="16"/>
                <w:szCs w:val="18"/>
              </w:rPr>
              <w:t>Guía de inscripción al RFC Recolectores con CURP</w:t>
            </w:r>
            <w:r w:rsidRPr="00886721">
              <w:rPr>
                <w:sz w:val="16"/>
                <w:szCs w:val="18"/>
              </w:rPr>
              <w:t xml:space="preserve">, que se encuentra en el apartado </w:t>
            </w:r>
            <w:r w:rsidRPr="00886721">
              <w:rPr>
                <w:b/>
                <w:sz w:val="16"/>
                <w:szCs w:val="18"/>
              </w:rPr>
              <w:t>Contenidos relacionados</w:t>
            </w:r>
            <w:r w:rsidRPr="00886721">
              <w:rPr>
                <w:sz w:val="16"/>
                <w:szCs w:val="18"/>
              </w:rPr>
              <w:t xml:space="preserve"> de la siguiente liga: </w:t>
            </w:r>
            <w:r w:rsidRPr="00886721">
              <w:rPr>
                <w:sz w:val="16"/>
                <w:szCs w:val="18"/>
                <w:u w:val="single"/>
              </w:rPr>
              <w:t xml:space="preserve">https://www.sat.gob.mx/tramites/29404/inscribe-en-el-rfc-a-personas-fisicas-que-recolectan-materiales-y-productos-reciclables </w:t>
            </w:r>
          </w:p>
        </w:tc>
      </w:tr>
      <w:tr w:rsidR="00E27E31" w:rsidRPr="00886721" w14:paraId="12B75B5B"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shd w:val="clear" w:color="auto" w:fill="C0C0C0"/>
          </w:tcPr>
          <w:p w14:paraId="19E8CAC3" w14:textId="77777777" w:rsidR="00E27E31" w:rsidRPr="00886721" w:rsidRDefault="00E27E31" w:rsidP="005578C1">
            <w:pPr>
              <w:pStyle w:val="Texto"/>
              <w:spacing w:before="40" w:after="40" w:line="220" w:lineRule="exact"/>
              <w:ind w:firstLine="0"/>
              <w:jc w:val="center"/>
              <w:rPr>
                <w:b/>
                <w:sz w:val="16"/>
                <w:szCs w:val="18"/>
              </w:rPr>
            </w:pPr>
            <w:r w:rsidRPr="00886721">
              <w:rPr>
                <w:b/>
                <w:sz w:val="16"/>
                <w:szCs w:val="18"/>
              </w:rPr>
              <w:t xml:space="preserve">Fundamento jurídico </w:t>
            </w:r>
          </w:p>
        </w:tc>
      </w:tr>
      <w:tr w:rsidR="00E27E31" w:rsidRPr="00886721" w14:paraId="53DDD072" w14:textId="77777777">
        <w:tblPrEx>
          <w:tblCellMar>
            <w:top w:w="0" w:type="dxa"/>
            <w:bottom w:w="0" w:type="dxa"/>
          </w:tblCellMar>
        </w:tblPrEx>
        <w:trPr>
          <w:gridBefore w:val="1"/>
          <w:wBefore w:w="12" w:type="pct"/>
          <w:trHeight w:val="20"/>
        </w:trPr>
        <w:tc>
          <w:tcPr>
            <w:tcW w:w="4988" w:type="pct"/>
            <w:gridSpan w:val="6"/>
            <w:tcBorders>
              <w:top w:val="single" w:sz="6" w:space="0" w:color="auto"/>
              <w:left w:val="single" w:sz="6" w:space="0" w:color="auto"/>
              <w:bottom w:val="single" w:sz="6" w:space="0" w:color="auto"/>
              <w:right w:val="single" w:sz="6" w:space="0" w:color="auto"/>
            </w:tcBorders>
          </w:tcPr>
          <w:p w14:paraId="1F387499" w14:textId="77777777" w:rsidR="00E27E31" w:rsidRPr="00886721" w:rsidRDefault="00E27E31" w:rsidP="005578C1">
            <w:pPr>
              <w:pStyle w:val="Texto"/>
              <w:spacing w:before="40" w:after="40" w:line="220" w:lineRule="exact"/>
              <w:ind w:firstLine="0"/>
              <w:rPr>
                <w:sz w:val="16"/>
                <w:szCs w:val="18"/>
              </w:rPr>
            </w:pPr>
            <w:r w:rsidRPr="00886721">
              <w:rPr>
                <w:sz w:val="16"/>
                <w:szCs w:val="18"/>
              </w:rPr>
              <w:t>Artículos: 27 del CFF; 297 del CFPC</w:t>
            </w:r>
            <w:r w:rsidRPr="00886721">
              <w:rPr>
                <w:sz w:val="16"/>
                <w:szCs w:val="18"/>
                <w:lang w:val="es-MX"/>
              </w:rPr>
              <w:t>;</w:t>
            </w:r>
            <w:r w:rsidRPr="00886721">
              <w:rPr>
                <w:sz w:val="16"/>
                <w:szCs w:val="18"/>
              </w:rPr>
              <w:t xml:space="preserve"> Regla 2.7.3.5. de la RMF. </w:t>
            </w:r>
          </w:p>
        </w:tc>
      </w:tr>
    </w:tbl>
    <w:p w14:paraId="7F928E76" w14:textId="77777777" w:rsidR="00E27E31" w:rsidRPr="0090549F" w:rsidRDefault="00E27E31" w:rsidP="00810CDB">
      <w:pPr>
        <w:pStyle w:val="wordsection1"/>
        <w:spacing w:after="101" w:line="216" w:lineRule="exact"/>
        <w:rPr>
          <w:rFonts w:ascii="Arial" w:hAnsi="Arial" w:cs="Arial"/>
          <w:b/>
          <w:sz w:val="18"/>
          <w:szCs w:val="18"/>
        </w:rPr>
      </w:pPr>
    </w:p>
    <w:p w14:paraId="34703808" w14:textId="77777777" w:rsidR="00653BDA" w:rsidRPr="0090549F" w:rsidRDefault="00653BDA" w:rsidP="00653BDA">
      <w:pPr>
        <w:pStyle w:val="Texto"/>
        <w:tabs>
          <w:tab w:val="right" w:leader="dot" w:pos="8820"/>
        </w:tabs>
        <w:ind w:firstLine="0"/>
      </w:pPr>
      <w:r>
        <w:rPr>
          <w:b/>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63"/>
        <w:gridCol w:w="1276"/>
        <w:gridCol w:w="1537"/>
        <w:gridCol w:w="1534"/>
        <w:gridCol w:w="770"/>
        <w:gridCol w:w="2046"/>
      </w:tblGrid>
      <w:tr w:rsidR="00E27E31" w:rsidRPr="00886721" w14:paraId="538DF8E7" w14:textId="77777777">
        <w:tblPrEx>
          <w:tblCellMar>
            <w:top w:w="0" w:type="dxa"/>
            <w:bottom w:w="0" w:type="dxa"/>
          </w:tblCellMar>
        </w:tblPrEx>
        <w:trPr>
          <w:trHeight w:val="20"/>
        </w:trPr>
        <w:tc>
          <w:tcPr>
            <w:tcW w:w="5000" w:type="pct"/>
            <w:gridSpan w:val="6"/>
            <w:shd w:val="clear" w:color="auto" w:fill="C0C0C0"/>
          </w:tcPr>
          <w:p w14:paraId="50226BCA"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lastRenderedPageBreak/>
              <w:t>216/CFF Informe del consentimiento para facturar por un proveedor de certificación y generación de CFDI para el sector primario.</w:t>
            </w:r>
          </w:p>
        </w:tc>
      </w:tr>
      <w:tr w:rsidR="00CF507C" w:rsidRPr="00886721" w14:paraId="2DE67D4A" w14:textId="77777777">
        <w:tblPrEx>
          <w:tblCellMar>
            <w:top w:w="0" w:type="dxa"/>
            <w:bottom w:w="0" w:type="dxa"/>
          </w:tblCellMar>
        </w:tblPrEx>
        <w:trPr>
          <w:trHeight w:val="20"/>
        </w:trPr>
        <w:tc>
          <w:tcPr>
            <w:tcW w:w="942" w:type="pct"/>
            <w:vMerge w:val="restart"/>
          </w:tcPr>
          <w:p w14:paraId="08928B91" w14:textId="77777777" w:rsidR="00CF507C" w:rsidRPr="00886721" w:rsidRDefault="00CF507C" w:rsidP="00415204">
            <w:pPr>
              <w:tabs>
                <w:tab w:val="right" w:pos="936"/>
              </w:tabs>
              <w:spacing w:before="20" w:after="2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3B835067" wp14:editId="37B057D6">
                  <wp:extent cx="116840" cy="116840"/>
                  <wp:effectExtent l="0" t="0" r="0" b="0"/>
                  <wp:docPr id="49" name="Imagen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7900DE63" w14:textId="77777777" w:rsidR="00CF507C" w:rsidRPr="00886721" w:rsidRDefault="00CF507C" w:rsidP="00415204">
            <w:pPr>
              <w:pStyle w:val="Texto"/>
              <w:tabs>
                <w:tab w:val="right" w:pos="936"/>
                <w:tab w:val="right" w:pos="1023"/>
              </w:tabs>
              <w:spacing w:before="20" w:after="20" w:line="240" w:lineRule="auto"/>
              <w:ind w:firstLine="0"/>
              <w:rPr>
                <w:sz w:val="16"/>
                <w:szCs w:val="18"/>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03266D1C" wp14:editId="74347FC5">
                  <wp:extent cx="116840" cy="116840"/>
                  <wp:effectExtent l="0" t="0" r="0" b="0"/>
                  <wp:docPr id="50"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899" w:type="pct"/>
            <w:gridSpan w:val="4"/>
            <w:shd w:val="clear" w:color="auto" w:fill="C0C0C0"/>
          </w:tcPr>
          <w:p w14:paraId="31607C51" w14:textId="77777777" w:rsidR="00CF507C" w:rsidRPr="00886721" w:rsidRDefault="00CF507C" w:rsidP="00415204">
            <w:pPr>
              <w:pStyle w:val="Texto"/>
              <w:spacing w:before="20" w:after="20" w:line="240" w:lineRule="auto"/>
              <w:ind w:firstLine="0"/>
              <w:jc w:val="center"/>
              <w:rPr>
                <w:sz w:val="16"/>
                <w:szCs w:val="18"/>
              </w:rPr>
            </w:pPr>
            <w:r w:rsidRPr="00886721">
              <w:rPr>
                <w:b/>
                <w:sz w:val="16"/>
                <w:szCs w:val="18"/>
              </w:rPr>
              <w:t>Descripción del trámite o servicio</w:t>
            </w:r>
          </w:p>
        </w:tc>
        <w:tc>
          <w:tcPr>
            <w:tcW w:w="1159" w:type="pct"/>
            <w:shd w:val="clear" w:color="auto" w:fill="C0C0C0"/>
          </w:tcPr>
          <w:p w14:paraId="5D8E0F1C" w14:textId="77777777" w:rsidR="00CF507C" w:rsidRPr="00886721" w:rsidRDefault="00CF507C" w:rsidP="00415204">
            <w:pPr>
              <w:pStyle w:val="Texto"/>
              <w:spacing w:before="20" w:after="20" w:line="240" w:lineRule="auto"/>
              <w:ind w:firstLine="0"/>
              <w:jc w:val="center"/>
              <w:rPr>
                <w:sz w:val="16"/>
                <w:szCs w:val="18"/>
              </w:rPr>
            </w:pPr>
            <w:r w:rsidRPr="00886721">
              <w:rPr>
                <w:b/>
                <w:sz w:val="16"/>
                <w:szCs w:val="18"/>
              </w:rPr>
              <w:t>Monto</w:t>
            </w:r>
          </w:p>
        </w:tc>
      </w:tr>
      <w:tr w:rsidR="00CF507C" w:rsidRPr="00886721" w14:paraId="6808DBBC" w14:textId="77777777">
        <w:tblPrEx>
          <w:tblCellMar>
            <w:top w:w="0" w:type="dxa"/>
            <w:bottom w:w="0" w:type="dxa"/>
          </w:tblCellMar>
        </w:tblPrEx>
        <w:trPr>
          <w:trHeight w:val="20"/>
        </w:trPr>
        <w:tc>
          <w:tcPr>
            <w:tcW w:w="942" w:type="pct"/>
            <w:vMerge/>
          </w:tcPr>
          <w:p w14:paraId="7E614ABC" w14:textId="77777777" w:rsidR="00CF507C" w:rsidRPr="00886721" w:rsidRDefault="00CF507C" w:rsidP="00415204">
            <w:pPr>
              <w:spacing w:before="20" w:after="20"/>
              <w:rPr>
                <w:rFonts w:ascii="Arial" w:hAnsi="Arial" w:cs="Arial"/>
                <w:sz w:val="16"/>
                <w:szCs w:val="18"/>
              </w:rPr>
            </w:pPr>
          </w:p>
        </w:tc>
        <w:tc>
          <w:tcPr>
            <w:tcW w:w="2899" w:type="pct"/>
            <w:gridSpan w:val="4"/>
            <w:vMerge w:val="restart"/>
          </w:tcPr>
          <w:p w14:paraId="757CF9BE" w14:textId="77777777" w:rsidR="00CF507C" w:rsidRPr="00886721" w:rsidRDefault="00CF507C" w:rsidP="00415204">
            <w:pPr>
              <w:pStyle w:val="Texto"/>
              <w:spacing w:before="20" w:after="20" w:line="240" w:lineRule="auto"/>
              <w:ind w:firstLine="0"/>
              <w:rPr>
                <w:sz w:val="16"/>
                <w:szCs w:val="18"/>
              </w:rPr>
            </w:pPr>
            <w:r w:rsidRPr="00886721">
              <w:rPr>
                <w:sz w:val="16"/>
                <w:szCs w:val="18"/>
              </w:rPr>
              <w:t>Informa sobre el consentimiento de las personas físicas para que realices su inscripción y sean habilitados para expedir CFDI para el sector primario.</w:t>
            </w:r>
          </w:p>
        </w:tc>
        <w:tc>
          <w:tcPr>
            <w:tcW w:w="1159" w:type="pct"/>
          </w:tcPr>
          <w:p w14:paraId="5685D9FE" w14:textId="77777777" w:rsidR="00CF507C" w:rsidRPr="00886721" w:rsidRDefault="00803EAE" w:rsidP="00415204">
            <w:pPr>
              <w:pStyle w:val="Texto"/>
              <w:spacing w:before="20" w:after="20" w:line="240" w:lineRule="auto"/>
              <w:ind w:left="375" w:hanging="375"/>
              <w:rPr>
                <w:sz w:val="16"/>
                <w:szCs w:val="18"/>
              </w:rPr>
            </w:pPr>
            <w:r w:rsidRPr="00886721">
              <w:rPr>
                <w:noProof/>
                <w:position w:val="-6"/>
                <w:sz w:val="16"/>
                <w:szCs w:val="18"/>
              </w:rPr>
              <w:drawing>
                <wp:inline distT="0" distB="0" distL="0" distR="0" wp14:anchorId="1D16960B" wp14:editId="0686D694">
                  <wp:extent cx="116840" cy="116840"/>
                  <wp:effectExtent l="0" t="0" r="0" b="0"/>
                  <wp:docPr id="51" name="Imagen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651C051D" w14:textId="77777777">
        <w:tblPrEx>
          <w:tblCellMar>
            <w:top w:w="0" w:type="dxa"/>
            <w:bottom w:w="0" w:type="dxa"/>
          </w:tblCellMar>
        </w:tblPrEx>
        <w:trPr>
          <w:trHeight w:val="20"/>
        </w:trPr>
        <w:tc>
          <w:tcPr>
            <w:tcW w:w="942" w:type="pct"/>
            <w:vMerge/>
          </w:tcPr>
          <w:p w14:paraId="36E29BCE" w14:textId="77777777" w:rsidR="00CF507C" w:rsidRPr="00886721" w:rsidRDefault="00CF507C" w:rsidP="00415204">
            <w:pPr>
              <w:spacing w:before="20" w:after="20"/>
              <w:rPr>
                <w:rFonts w:ascii="Arial" w:hAnsi="Arial" w:cs="Arial"/>
                <w:sz w:val="16"/>
                <w:szCs w:val="18"/>
              </w:rPr>
            </w:pPr>
          </w:p>
        </w:tc>
        <w:tc>
          <w:tcPr>
            <w:tcW w:w="2899" w:type="pct"/>
            <w:gridSpan w:val="4"/>
            <w:vMerge/>
          </w:tcPr>
          <w:p w14:paraId="2E8005E1" w14:textId="77777777" w:rsidR="00CF507C" w:rsidRPr="00886721" w:rsidRDefault="00CF507C" w:rsidP="00415204">
            <w:pPr>
              <w:spacing w:before="20" w:after="20"/>
              <w:rPr>
                <w:rFonts w:ascii="Arial" w:hAnsi="Arial" w:cs="Arial"/>
                <w:sz w:val="16"/>
                <w:szCs w:val="18"/>
              </w:rPr>
            </w:pPr>
          </w:p>
        </w:tc>
        <w:tc>
          <w:tcPr>
            <w:tcW w:w="1159" w:type="pct"/>
          </w:tcPr>
          <w:p w14:paraId="006E4CA1" w14:textId="77777777" w:rsidR="00CF507C" w:rsidRPr="00886721" w:rsidRDefault="00803EAE" w:rsidP="00415204">
            <w:pPr>
              <w:spacing w:before="20" w:after="2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7DE2902D" wp14:editId="77C21930">
                  <wp:extent cx="116840" cy="116840"/>
                  <wp:effectExtent l="0" t="0" r="0" b="0"/>
                  <wp:docPr id="52" name="Imagen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rFonts w:ascii="Arial" w:hAnsi="Arial" w:cs="Arial"/>
                <w:b/>
                <w:sz w:val="16"/>
                <w:szCs w:val="18"/>
              </w:rPr>
              <w:tab/>
              <w:t>Pago de derechos</w:t>
            </w:r>
          </w:p>
          <w:p w14:paraId="227E5F55" w14:textId="77777777" w:rsidR="00CF507C" w:rsidRPr="00886721" w:rsidRDefault="00CF507C" w:rsidP="00415204">
            <w:pPr>
              <w:pStyle w:val="Texto"/>
              <w:spacing w:before="20" w:after="20" w:line="240" w:lineRule="auto"/>
              <w:ind w:left="375" w:hanging="375"/>
              <w:rPr>
                <w:b/>
                <w:sz w:val="16"/>
                <w:szCs w:val="18"/>
              </w:rPr>
            </w:pPr>
            <w:r w:rsidRPr="00886721">
              <w:rPr>
                <w:b/>
                <w:sz w:val="16"/>
                <w:szCs w:val="18"/>
                <w:lang w:val="es-MX"/>
              </w:rPr>
              <w:tab/>
              <w:t xml:space="preserve">Costo: </w:t>
            </w:r>
          </w:p>
        </w:tc>
      </w:tr>
      <w:tr w:rsidR="00E27E31" w:rsidRPr="00886721" w14:paraId="2AB94296" w14:textId="77777777">
        <w:tblPrEx>
          <w:tblCellMar>
            <w:top w:w="0" w:type="dxa"/>
            <w:bottom w:w="0" w:type="dxa"/>
          </w:tblCellMar>
        </w:tblPrEx>
        <w:trPr>
          <w:trHeight w:val="20"/>
        </w:trPr>
        <w:tc>
          <w:tcPr>
            <w:tcW w:w="2536" w:type="pct"/>
            <w:gridSpan w:val="3"/>
            <w:shd w:val="clear" w:color="auto" w:fill="C0C0C0"/>
          </w:tcPr>
          <w:p w14:paraId="7EFD0894" w14:textId="77777777" w:rsidR="00E27E31" w:rsidRPr="00886721" w:rsidRDefault="00E27E31" w:rsidP="00415204">
            <w:pPr>
              <w:pStyle w:val="Texto"/>
              <w:spacing w:before="20" w:after="20" w:line="240" w:lineRule="auto"/>
              <w:ind w:firstLine="0"/>
              <w:jc w:val="center"/>
              <w:rPr>
                <w:b/>
                <w:sz w:val="16"/>
                <w:szCs w:val="18"/>
              </w:rPr>
            </w:pPr>
            <w:r w:rsidRPr="00886721">
              <w:rPr>
                <w:b/>
                <w:noProof/>
                <w:sz w:val="16"/>
                <w:szCs w:val="18"/>
              </w:rPr>
              <w:t>¿Quién puede solicitar el trámite o servicio?</w:t>
            </w:r>
          </w:p>
        </w:tc>
        <w:tc>
          <w:tcPr>
            <w:tcW w:w="2464" w:type="pct"/>
            <w:gridSpan w:val="3"/>
            <w:shd w:val="clear" w:color="auto" w:fill="C0C0C0"/>
          </w:tcPr>
          <w:p w14:paraId="4C3F1299" w14:textId="77777777" w:rsidR="00E27E31" w:rsidRPr="00886721" w:rsidRDefault="00E27E31" w:rsidP="00415204">
            <w:pPr>
              <w:pStyle w:val="Texto"/>
              <w:spacing w:before="20" w:after="20" w:line="240" w:lineRule="auto"/>
              <w:ind w:firstLine="0"/>
              <w:jc w:val="center"/>
              <w:rPr>
                <w:b/>
                <w:sz w:val="16"/>
                <w:szCs w:val="18"/>
              </w:rPr>
            </w:pPr>
            <w:r w:rsidRPr="00886721">
              <w:rPr>
                <w:b/>
                <w:noProof/>
                <w:sz w:val="16"/>
                <w:szCs w:val="18"/>
              </w:rPr>
              <w:t>¿Cuándo se presenta?</w:t>
            </w:r>
          </w:p>
        </w:tc>
      </w:tr>
      <w:tr w:rsidR="00E27E31" w:rsidRPr="00886721" w14:paraId="12662A91" w14:textId="77777777">
        <w:tblPrEx>
          <w:tblCellMar>
            <w:top w:w="0" w:type="dxa"/>
            <w:bottom w:w="0" w:type="dxa"/>
          </w:tblCellMar>
        </w:tblPrEx>
        <w:trPr>
          <w:trHeight w:val="20"/>
        </w:trPr>
        <w:tc>
          <w:tcPr>
            <w:tcW w:w="2536" w:type="pct"/>
            <w:gridSpan w:val="3"/>
            <w:shd w:val="clear" w:color="auto" w:fill="FFFFFF"/>
          </w:tcPr>
          <w:p w14:paraId="203C4784" w14:textId="77777777" w:rsidR="00E27E31" w:rsidRPr="00886721" w:rsidRDefault="00E27E31" w:rsidP="00415204">
            <w:pPr>
              <w:pStyle w:val="Texto"/>
              <w:spacing w:before="20" w:after="20" w:line="240" w:lineRule="auto"/>
              <w:ind w:firstLine="0"/>
              <w:rPr>
                <w:sz w:val="16"/>
                <w:szCs w:val="18"/>
              </w:rPr>
            </w:pPr>
            <w:r w:rsidRPr="00886721">
              <w:rPr>
                <w:sz w:val="16"/>
                <w:szCs w:val="18"/>
              </w:rPr>
              <w:t>Personas morales proveedores de certificación y generación de CFDI para el sector primario.</w:t>
            </w:r>
          </w:p>
        </w:tc>
        <w:tc>
          <w:tcPr>
            <w:tcW w:w="2464" w:type="pct"/>
            <w:gridSpan w:val="3"/>
            <w:shd w:val="clear" w:color="auto" w:fill="FFFFFF"/>
          </w:tcPr>
          <w:p w14:paraId="43905052" w14:textId="77777777" w:rsidR="00E27E31" w:rsidRPr="00886721" w:rsidRDefault="00E27E31" w:rsidP="00415204">
            <w:pPr>
              <w:pStyle w:val="Texto"/>
              <w:spacing w:before="20" w:after="20" w:line="240" w:lineRule="auto"/>
              <w:ind w:firstLine="0"/>
              <w:rPr>
                <w:sz w:val="16"/>
                <w:szCs w:val="18"/>
              </w:rPr>
            </w:pPr>
            <w:r w:rsidRPr="00886721">
              <w:rPr>
                <w:sz w:val="16"/>
                <w:szCs w:val="18"/>
              </w:rPr>
              <w:t>Durante el mes siguiente a la fecha de firma del consentimiento de la persona física al proveedor de certificación y generación de CFDI para el sector primario, para ser inscrito en el RFC y ser habilitado para expedir CFDI.</w:t>
            </w:r>
          </w:p>
        </w:tc>
      </w:tr>
      <w:tr w:rsidR="00E27E31" w:rsidRPr="00886721" w14:paraId="15231D36" w14:textId="77777777">
        <w:tblPrEx>
          <w:tblCellMar>
            <w:top w:w="0" w:type="dxa"/>
            <w:bottom w:w="0" w:type="dxa"/>
          </w:tblCellMar>
        </w:tblPrEx>
        <w:trPr>
          <w:trHeight w:val="20"/>
        </w:trPr>
        <w:tc>
          <w:tcPr>
            <w:tcW w:w="1665" w:type="pct"/>
            <w:gridSpan w:val="2"/>
            <w:shd w:val="clear" w:color="auto" w:fill="C0C0C0"/>
          </w:tcPr>
          <w:p w14:paraId="747BA8CE" w14:textId="77777777" w:rsidR="00E27E31" w:rsidRPr="00886721" w:rsidRDefault="00E27E31" w:rsidP="00415204">
            <w:pPr>
              <w:pStyle w:val="Texto"/>
              <w:spacing w:before="20" w:after="20" w:line="240" w:lineRule="auto"/>
              <w:ind w:firstLine="0"/>
              <w:jc w:val="center"/>
              <w:rPr>
                <w:b/>
                <w:noProof/>
                <w:sz w:val="16"/>
                <w:szCs w:val="18"/>
              </w:rPr>
            </w:pPr>
            <w:r w:rsidRPr="00886721">
              <w:rPr>
                <w:b/>
                <w:noProof/>
                <w:sz w:val="16"/>
                <w:szCs w:val="18"/>
              </w:rPr>
              <w:t>¿Dónde puedo presentarlo?</w:t>
            </w:r>
          </w:p>
        </w:tc>
        <w:tc>
          <w:tcPr>
            <w:tcW w:w="3335" w:type="pct"/>
            <w:gridSpan w:val="4"/>
          </w:tcPr>
          <w:p w14:paraId="4707E683" w14:textId="77777777" w:rsidR="00E27E31" w:rsidRPr="00886721" w:rsidRDefault="00E27E31" w:rsidP="00415204">
            <w:pPr>
              <w:pStyle w:val="Texto"/>
              <w:spacing w:before="20" w:after="20" w:line="240" w:lineRule="auto"/>
              <w:ind w:firstLine="0"/>
              <w:jc w:val="left"/>
              <w:rPr>
                <w:noProof/>
                <w:sz w:val="16"/>
                <w:szCs w:val="18"/>
              </w:rPr>
            </w:pPr>
            <w:r w:rsidRPr="00886721">
              <w:rPr>
                <w:b/>
                <w:sz w:val="16"/>
                <w:szCs w:val="18"/>
              </w:rPr>
              <w:t>En el Portal del SAT:</w:t>
            </w:r>
            <w:r w:rsidRPr="00886721">
              <w:rPr>
                <w:sz w:val="16"/>
                <w:szCs w:val="18"/>
              </w:rPr>
              <w:t xml:space="preserve"> </w:t>
            </w:r>
            <w:r w:rsidRPr="00886721">
              <w:rPr>
                <w:sz w:val="16"/>
                <w:szCs w:val="18"/>
                <w:u w:val="single"/>
              </w:rPr>
              <w:t xml:space="preserve">https://www.sat.gob.mx/aplicacion/operacion/32846/presenta-tu-aclaracion-como-contribuyente </w:t>
            </w:r>
          </w:p>
        </w:tc>
      </w:tr>
      <w:tr w:rsidR="00E27E31" w:rsidRPr="00886721" w14:paraId="33FC5D61" w14:textId="77777777">
        <w:tblPrEx>
          <w:tblCellMar>
            <w:top w:w="0" w:type="dxa"/>
            <w:bottom w:w="0" w:type="dxa"/>
          </w:tblCellMar>
        </w:tblPrEx>
        <w:trPr>
          <w:trHeight w:val="20"/>
        </w:trPr>
        <w:tc>
          <w:tcPr>
            <w:tcW w:w="5000" w:type="pct"/>
            <w:gridSpan w:val="6"/>
            <w:shd w:val="clear" w:color="auto" w:fill="C0C0C0"/>
          </w:tcPr>
          <w:p w14:paraId="7F24707D" w14:textId="77777777" w:rsidR="00E27E31" w:rsidRPr="00886721" w:rsidRDefault="00E27E31" w:rsidP="00415204">
            <w:pPr>
              <w:pStyle w:val="Texto"/>
              <w:spacing w:before="20" w:after="20" w:line="240" w:lineRule="auto"/>
              <w:ind w:firstLine="0"/>
              <w:jc w:val="center"/>
              <w:rPr>
                <w:b/>
                <w:noProof/>
                <w:sz w:val="16"/>
                <w:szCs w:val="18"/>
              </w:rPr>
            </w:pPr>
            <w:r w:rsidRPr="00886721">
              <w:rPr>
                <w:b/>
                <w:noProof/>
                <w:sz w:val="16"/>
                <w:szCs w:val="18"/>
              </w:rPr>
              <w:t>INFORMACIÓN PARA REALIZAR EL TRÁMITE O SERVICIO</w:t>
            </w:r>
          </w:p>
        </w:tc>
      </w:tr>
      <w:tr w:rsidR="00E27E31" w:rsidRPr="00886721" w14:paraId="055B3CCB" w14:textId="77777777">
        <w:tblPrEx>
          <w:tblCellMar>
            <w:top w:w="0" w:type="dxa"/>
            <w:bottom w:w="0" w:type="dxa"/>
          </w:tblCellMar>
        </w:tblPrEx>
        <w:trPr>
          <w:trHeight w:val="20"/>
        </w:trPr>
        <w:tc>
          <w:tcPr>
            <w:tcW w:w="5000" w:type="pct"/>
            <w:gridSpan w:val="6"/>
            <w:shd w:val="clear" w:color="auto" w:fill="C0C0C0"/>
          </w:tcPr>
          <w:p w14:paraId="7397105A" w14:textId="77777777" w:rsidR="00E27E31" w:rsidRPr="00886721" w:rsidRDefault="00E27E31" w:rsidP="00415204">
            <w:pPr>
              <w:pStyle w:val="Texto"/>
              <w:spacing w:before="20" w:after="20" w:line="240" w:lineRule="auto"/>
              <w:ind w:firstLine="0"/>
              <w:jc w:val="center"/>
              <w:rPr>
                <w:b/>
                <w:sz w:val="16"/>
                <w:szCs w:val="18"/>
              </w:rPr>
            </w:pPr>
            <w:r w:rsidRPr="00886721">
              <w:rPr>
                <w:b/>
                <w:noProof/>
                <w:sz w:val="16"/>
                <w:szCs w:val="18"/>
              </w:rPr>
              <w:t>¿Qué tengo que hacer para realizar el trámite o servicio?</w:t>
            </w:r>
          </w:p>
        </w:tc>
      </w:tr>
      <w:tr w:rsidR="00E27E31" w:rsidRPr="00886721" w14:paraId="35FE3BCF" w14:textId="77777777">
        <w:tblPrEx>
          <w:tblCellMar>
            <w:top w:w="0" w:type="dxa"/>
            <w:bottom w:w="0" w:type="dxa"/>
          </w:tblCellMar>
        </w:tblPrEx>
        <w:trPr>
          <w:trHeight w:val="20"/>
        </w:trPr>
        <w:tc>
          <w:tcPr>
            <w:tcW w:w="5000" w:type="pct"/>
            <w:gridSpan w:val="6"/>
          </w:tcPr>
          <w:p w14:paraId="1837E109" w14:textId="77777777" w:rsidR="00E27E31" w:rsidRPr="00886721" w:rsidRDefault="00E27E31" w:rsidP="00415204">
            <w:pPr>
              <w:pStyle w:val="Texto"/>
              <w:spacing w:before="20" w:after="20" w:line="240" w:lineRule="auto"/>
              <w:ind w:left="360" w:hanging="360"/>
              <w:rPr>
                <w:sz w:val="16"/>
                <w:szCs w:val="18"/>
              </w:rPr>
            </w:pPr>
            <w:r w:rsidRPr="00886721">
              <w:rPr>
                <w:sz w:val="16"/>
                <w:szCs w:val="18"/>
              </w:rPr>
              <w:t>1.</w:t>
            </w:r>
            <w:r w:rsidRPr="00886721">
              <w:rPr>
                <w:sz w:val="16"/>
                <w:szCs w:val="18"/>
              </w:rPr>
              <w:tab/>
              <w:t xml:space="preserve">Ingresa al Portal del SAT, en la liga del apartado de </w:t>
            </w:r>
            <w:r w:rsidRPr="00886721">
              <w:rPr>
                <w:b/>
                <w:sz w:val="16"/>
                <w:szCs w:val="18"/>
              </w:rPr>
              <w:t>¿Dónde puedo presentarlo?</w:t>
            </w:r>
          </w:p>
          <w:p w14:paraId="32C0CCF8" w14:textId="77777777" w:rsidR="00E27E31" w:rsidRPr="00886721" w:rsidRDefault="00E27E31" w:rsidP="00415204">
            <w:pPr>
              <w:pStyle w:val="Texto"/>
              <w:spacing w:before="20" w:after="20" w:line="240" w:lineRule="auto"/>
              <w:ind w:left="360" w:hanging="360"/>
              <w:rPr>
                <w:sz w:val="16"/>
                <w:szCs w:val="18"/>
              </w:rPr>
            </w:pPr>
            <w:r w:rsidRPr="00886721">
              <w:rPr>
                <w:sz w:val="16"/>
                <w:szCs w:val="18"/>
              </w:rPr>
              <w:t>2.</w:t>
            </w:r>
            <w:r w:rsidRPr="00886721">
              <w:rPr>
                <w:sz w:val="16"/>
                <w:szCs w:val="18"/>
              </w:rPr>
              <w:tab/>
              <w:t>Registra en Mi Portal, tu RFC y Contraseña y elige Iniciar sesión.</w:t>
            </w:r>
          </w:p>
          <w:p w14:paraId="29841080" w14:textId="77777777" w:rsidR="00E27E31" w:rsidRPr="00886721" w:rsidRDefault="00E27E31" w:rsidP="00415204">
            <w:pPr>
              <w:pStyle w:val="Texto"/>
              <w:spacing w:before="20" w:after="20" w:line="240" w:lineRule="auto"/>
              <w:ind w:left="360" w:hanging="360"/>
              <w:rPr>
                <w:sz w:val="16"/>
                <w:szCs w:val="18"/>
              </w:rPr>
            </w:pPr>
            <w:r w:rsidRPr="00886721">
              <w:rPr>
                <w:noProof/>
                <w:sz w:val="16"/>
                <w:szCs w:val="18"/>
              </w:rPr>
              <w:t>3.</w:t>
            </w:r>
            <w:r w:rsidRPr="00886721">
              <w:rPr>
                <w:noProof/>
                <w:sz w:val="16"/>
                <w:szCs w:val="18"/>
              </w:rPr>
              <w:tab/>
              <w:t xml:space="preserve">Selecciona la opción de </w:t>
            </w:r>
            <w:r w:rsidRPr="00886721">
              <w:rPr>
                <w:b/>
                <w:noProof/>
                <w:sz w:val="16"/>
                <w:szCs w:val="18"/>
              </w:rPr>
              <w:t xml:space="preserve">Servicios por Internet </w:t>
            </w:r>
            <w:r w:rsidRPr="00886721">
              <w:rPr>
                <w:sz w:val="16"/>
                <w:szCs w:val="18"/>
              </w:rPr>
              <w:t xml:space="preserve">/ </w:t>
            </w:r>
            <w:r w:rsidRPr="00886721">
              <w:rPr>
                <w:b/>
                <w:sz w:val="16"/>
                <w:szCs w:val="18"/>
              </w:rPr>
              <w:t>Servicio o solicitudes</w:t>
            </w:r>
            <w:r w:rsidRPr="00886721">
              <w:rPr>
                <w:sz w:val="16"/>
                <w:szCs w:val="18"/>
              </w:rPr>
              <w:t xml:space="preserve"> / </w:t>
            </w:r>
            <w:r w:rsidRPr="00886721">
              <w:rPr>
                <w:b/>
                <w:sz w:val="16"/>
                <w:szCs w:val="18"/>
              </w:rPr>
              <w:t>Solicitud</w:t>
            </w:r>
            <w:r w:rsidRPr="00886721">
              <w:rPr>
                <w:sz w:val="16"/>
                <w:szCs w:val="18"/>
              </w:rPr>
              <w:t xml:space="preserve"> y aparecerá el formulario.</w:t>
            </w:r>
          </w:p>
          <w:p w14:paraId="4A79C023" w14:textId="77777777" w:rsidR="00E27E31" w:rsidRPr="00886721" w:rsidRDefault="00E27E31" w:rsidP="00415204">
            <w:pPr>
              <w:pStyle w:val="Texto"/>
              <w:spacing w:before="20" w:after="20" w:line="240" w:lineRule="auto"/>
              <w:ind w:left="360" w:hanging="360"/>
              <w:rPr>
                <w:sz w:val="16"/>
                <w:szCs w:val="18"/>
              </w:rPr>
            </w:pPr>
            <w:r w:rsidRPr="00886721">
              <w:rPr>
                <w:noProof/>
                <w:sz w:val="16"/>
                <w:szCs w:val="18"/>
              </w:rPr>
              <w:tab/>
              <w:t xml:space="preserve">En el apartado </w:t>
            </w:r>
            <w:r w:rsidRPr="00886721">
              <w:rPr>
                <w:b/>
                <w:noProof/>
                <w:sz w:val="16"/>
                <w:szCs w:val="18"/>
              </w:rPr>
              <w:t>Descripción del Servicio</w:t>
            </w:r>
            <w:r w:rsidRPr="00886721">
              <w:rPr>
                <w:noProof/>
                <w:sz w:val="16"/>
                <w:szCs w:val="18"/>
              </w:rPr>
              <w:t xml:space="preserve">, en la pestaña </w:t>
            </w:r>
            <w:r w:rsidRPr="00886721">
              <w:rPr>
                <w:b/>
                <w:noProof/>
                <w:sz w:val="16"/>
                <w:szCs w:val="18"/>
              </w:rPr>
              <w:t xml:space="preserve">Trámite </w:t>
            </w:r>
            <w:r w:rsidRPr="00886721">
              <w:rPr>
                <w:noProof/>
                <w:sz w:val="16"/>
                <w:szCs w:val="18"/>
              </w:rPr>
              <w:t xml:space="preserve">selecciona la opción </w:t>
            </w:r>
            <w:r w:rsidRPr="00886721">
              <w:rPr>
                <w:b/>
                <w:noProof/>
                <w:sz w:val="16"/>
                <w:szCs w:val="18"/>
              </w:rPr>
              <w:t>PCGCFDISP INF CONS INCS FAC T</w:t>
            </w:r>
            <w:r w:rsidRPr="00886721">
              <w:rPr>
                <w:sz w:val="16"/>
                <w:szCs w:val="18"/>
              </w:rPr>
              <w:t>;</w:t>
            </w:r>
            <w:r w:rsidRPr="00886721">
              <w:rPr>
                <w:b/>
                <w:sz w:val="16"/>
                <w:szCs w:val="18"/>
              </w:rPr>
              <w:t xml:space="preserve"> </w:t>
            </w:r>
            <w:r w:rsidRPr="00886721">
              <w:rPr>
                <w:sz w:val="16"/>
                <w:szCs w:val="18"/>
              </w:rPr>
              <w:t xml:space="preserve">en </w:t>
            </w:r>
            <w:r w:rsidRPr="00886721">
              <w:rPr>
                <w:b/>
                <w:sz w:val="16"/>
                <w:szCs w:val="18"/>
              </w:rPr>
              <w:t xml:space="preserve">Dirigido a: </w:t>
            </w:r>
            <w:r w:rsidRPr="00886721">
              <w:rPr>
                <w:sz w:val="16"/>
                <w:szCs w:val="18"/>
              </w:rPr>
              <w:t>Servicio de Administración Tributaria,</w:t>
            </w:r>
            <w:r w:rsidRPr="00886721">
              <w:rPr>
                <w:b/>
                <w:sz w:val="16"/>
                <w:szCs w:val="18"/>
              </w:rPr>
              <w:t xml:space="preserve"> </w:t>
            </w:r>
            <w:r w:rsidRPr="00886721">
              <w:rPr>
                <w:sz w:val="16"/>
                <w:szCs w:val="18"/>
              </w:rPr>
              <w:t xml:space="preserve">en </w:t>
            </w:r>
            <w:r w:rsidRPr="00886721">
              <w:rPr>
                <w:b/>
                <w:sz w:val="16"/>
                <w:szCs w:val="18"/>
              </w:rPr>
              <w:t xml:space="preserve">*Asunto: </w:t>
            </w:r>
            <w:r w:rsidRPr="00886721">
              <w:rPr>
                <w:sz w:val="16"/>
                <w:szCs w:val="18"/>
              </w:rPr>
              <w:t>Consentimiento para ser inscrito en el RFC y habilitado para facturar por un proveedor de certificación y generación de CFDI para el sector primario</w:t>
            </w:r>
            <w:r w:rsidRPr="00886721">
              <w:rPr>
                <w:noProof/>
                <w:sz w:val="16"/>
                <w:szCs w:val="18"/>
              </w:rPr>
              <w:t xml:space="preserve">. </w:t>
            </w:r>
            <w:r w:rsidRPr="00886721">
              <w:rPr>
                <w:b/>
                <w:noProof/>
                <w:sz w:val="16"/>
                <w:szCs w:val="18"/>
              </w:rPr>
              <w:t xml:space="preserve">Descripción: </w:t>
            </w:r>
            <w:r w:rsidRPr="00886721">
              <w:rPr>
                <w:sz w:val="16"/>
                <w:szCs w:val="18"/>
              </w:rPr>
              <w:t>Consentimiento para ser inscrito en el RFC y habilitado para facturar por un proveedor de certificación y generación de CFDI para el sector primario</w:t>
            </w:r>
            <w:r w:rsidRPr="00886721">
              <w:rPr>
                <w:noProof/>
                <w:sz w:val="16"/>
                <w:szCs w:val="18"/>
              </w:rPr>
              <w:t>, para lo cual adjunto la documentación requerida</w:t>
            </w:r>
            <w:r w:rsidRPr="00886721">
              <w:rPr>
                <w:sz w:val="16"/>
                <w:szCs w:val="18"/>
              </w:rPr>
              <w:t xml:space="preserve">. </w:t>
            </w:r>
            <w:r w:rsidRPr="00886721">
              <w:rPr>
                <w:b/>
                <w:sz w:val="16"/>
                <w:szCs w:val="18"/>
              </w:rPr>
              <w:t xml:space="preserve">Adjuntar Archivo </w:t>
            </w:r>
            <w:r w:rsidRPr="00886721">
              <w:rPr>
                <w:sz w:val="16"/>
                <w:szCs w:val="18"/>
              </w:rPr>
              <w:t>/</w:t>
            </w:r>
            <w:r w:rsidRPr="00886721">
              <w:rPr>
                <w:b/>
                <w:sz w:val="16"/>
                <w:szCs w:val="18"/>
              </w:rPr>
              <w:t xml:space="preserve"> Examinar</w:t>
            </w:r>
            <w:r w:rsidRPr="00886721">
              <w:rPr>
                <w:sz w:val="16"/>
                <w:szCs w:val="18"/>
              </w:rPr>
              <w:t xml:space="preserve">, selecciona el documento digitalizado en formato PDF que contiene la información que subirás, así como el archivo .txt y elige </w:t>
            </w:r>
            <w:r w:rsidRPr="00886721">
              <w:rPr>
                <w:b/>
                <w:sz w:val="16"/>
                <w:szCs w:val="18"/>
              </w:rPr>
              <w:t>Cargar</w:t>
            </w:r>
            <w:r w:rsidRPr="00886721">
              <w:rPr>
                <w:sz w:val="16"/>
                <w:szCs w:val="18"/>
              </w:rPr>
              <w:t>.</w:t>
            </w:r>
          </w:p>
          <w:p w14:paraId="3BCCDD0D" w14:textId="77777777" w:rsidR="00E27E31" w:rsidRPr="00886721" w:rsidRDefault="00E27E31" w:rsidP="00415204">
            <w:pPr>
              <w:pStyle w:val="Texto"/>
              <w:spacing w:before="20" w:after="20" w:line="240" w:lineRule="auto"/>
              <w:ind w:left="360" w:hanging="360"/>
              <w:rPr>
                <w:noProof/>
                <w:sz w:val="16"/>
                <w:szCs w:val="18"/>
              </w:rPr>
            </w:pPr>
            <w:r w:rsidRPr="00886721">
              <w:rPr>
                <w:noProof/>
                <w:sz w:val="16"/>
                <w:szCs w:val="18"/>
              </w:rPr>
              <w:t>4.</w:t>
            </w:r>
            <w:r w:rsidRPr="00886721">
              <w:rPr>
                <w:noProof/>
                <w:sz w:val="16"/>
                <w:szCs w:val="18"/>
              </w:rPr>
              <w:tab/>
              <w:t xml:space="preserve">Oprime el botón </w:t>
            </w:r>
            <w:r w:rsidRPr="00886721">
              <w:rPr>
                <w:b/>
                <w:noProof/>
                <w:sz w:val="16"/>
                <w:szCs w:val="18"/>
              </w:rPr>
              <w:t>Enviar</w:t>
            </w:r>
            <w:r w:rsidRPr="00886721">
              <w:rPr>
                <w:noProof/>
                <w:sz w:val="16"/>
                <w:szCs w:val="18"/>
              </w:rPr>
              <w:t>, se genera el Acuse de recepción que contiene el folio del trámite con el que puedes dar seguimiento a tu aviso, imprímelo o guárdalo.</w:t>
            </w:r>
          </w:p>
          <w:p w14:paraId="3D490980" w14:textId="77777777" w:rsidR="00E27E31" w:rsidRPr="00886721" w:rsidRDefault="00E27E31" w:rsidP="00415204">
            <w:pPr>
              <w:pStyle w:val="Texto"/>
              <w:spacing w:before="20" w:after="20" w:line="240" w:lineRule="auto"/>
              <w:ind w:left="360" w:hanging="360"/>
              <w:rPr>
                <w:sz w:val="16"/>
                <w:szCs w:val="18"/>
              </w:rPr>
            </w:pPr>
            <w:r w:rsidRPr="00886721">
              <w:rPr>
                <w:sz w:val="16"/>
                <w:szCs w:val="18"/>
              </w:rPr>
              <w:t>5.</w:t>
            </w:r>
            <w:r w:rsidRPr="00886721">
              <w:rPr>
                <w:sz w:val="16"/>
                <w:szCs w:val="18"/>
              </w:rPr>
              <w:tab/>
              <w:t xml:space="preserve">Revisa tu caso de servicio o solicitud en un plazo de </w:t>
            </w:r>
            <w:r w:rsidRPr="00886721">
              <w:rPr>
                <w:b/>
                <w:sz w:val="16"/>
                <w:szCs w:val="18"/>
              </w:rPr>
              <w:t>10 días</w:t>
            </w:r>
            <w:r w:rsidRPr="00886721">
              <w:rPr>
                <w:sz w:val="16"/>
                <w:szCs w:val="18"/>
              </w:rPr>
              <w:t xml:space="preserve"> </w:t>
            </w:r>
            <w:r w:rsidRPr="00886721">
              <w:rPr>
                <w:b/>
                <w:sz w:val="16"/>
                <w:szCs w:val="18"/>
              </w:rPr>
              <w:t>para verificar si se te solicitó información adicional</w:t>
            </w:r>
            <w:r w:rsidRPr="00886721">
              <w:rPr>
                <w:sz w:val="16"/>
                <w:szCs w:val="18"/>
              </w:rPr>
              <w:t xml:space="preserve">, en caso de ser así, </w:t>
            </w:r>
            <w:r w:rsidRPr="00886721">
              <w:rPr>
                <w:b/>
                <w:sz w:val="16"/>
                <w:szCs w:val="18"/>
              </w:rPr>
              <w:t>contarás con 10 días para entregarla</w:t>
            </w:r>
            <w:r w:rsidRPr="00886721">
              <w:rPr>
                <w:sz w:val="16"/>
                <w:szCs w:val="18"/>
              </w:rPr>
              <w:t xml:space="preserve">, si excedes ese plazo es necesario ingresar nuevamente tu solicitud. </w:t>
            </w:r>
          </w:p>
        </w:tc>
      </w:tr>
      <w:tr w:rsidR="00E27E31" w:rsidRPr="00886721" w14:paraId="1424B6C5" w14:textId="77777777">
        <w:tblPrEx>
          <w:tblCellMar>
            <w:top w:w="0" w:type="dxa"/>
            <w:bottom w:w="0" w:type="dxa"/>
          </w:tblCellMar>
        </w:tblPrEx>
        <w:trPr>
          <w:trHeight w:val="20"/>
        </w:trPr>
        <w:tc>
          <w:tcPr>
            <w:tcW w:w="5000" w:type="pct"/>
            <w:gridSpan w:val="6"/>
            <w:shd w:val="clear" w:color="auto" w:fill="C0C0C0"/>
          </w:tcPr>
          <w:p w14:paraId="75493289" w14:textId="77777777" w:rsidR="00E27E31" w:rsidRPr="00886721" w:rsidRDefault="00E27E31" w:rsidP="00415204">
            <w:pPr>
              <w:pStyle w:val="Texto"/>
              <w:spacing w:before="20" w:after="20" w:line="240" w:lineRule="auto"/>
              <w:ind w:firstLine="0"/>
              <w:jc w:val="center"/>
              <w:rPr>
                <w:b/>
                <w:sz w:val="16"/>
                <w:szCs w:val="18"/>
              </w:rPr>
            </w:pPr>
            <w:r w:rsidRPr="00886721">
              <w:rPr>
                <w:b/>
                <w:noProof/>
                <w:sz w:val="16"/>
                <w:szCs w:val="18"/>
              </w:rPr>
              <w:t>¿Qué requisitos debo cumplir?</w:t>
            </w:r>
          </w:p>
        </w:tc>
      </w:tr>
      <w:tr w:rsidR="00E27E31" w:rsidRPr="00886721" w14:paraId="48ACB760" w14:textId="77777777">
        <w:tblPrEx>
          <w:tblCellMar>
            <w:top w:w="0" w:type="dxa"/>
            <w:bottom w:w="0" w:type="dxa"/>
          </w:tblCellMar>
        </w:tblPrEx>
        <w:trPr>
          <w:trHeight w:val="20"/>
        </w:trPr>
        <w:tc>
          <w:tcPr>
            <w:tcW w:w="5000" w:type="pct"/>
            <w:gridSpan w:val="6"/>
            <w:shd w:val="clear" w:color="auto" w:fill="FFFFFF"/>
          </w:tcPr>
          <w:p w14:paraId="5F8466ED" w14:textId="77777777" w:rsidR="00E27E31" w:rsidRPr="00886721" w:rsidRDefault="00E27E31" w:rsidP="00415204">
            <w:pPr>
              <w:pStyle w:val="Texto"/>
              <w:tabs>
                <w:tab w:val="left" w:pos="351"/>
              </w:tabs>
              <w:spacing w:before="20" w:after="20" w:line="240" w:lineRule="auto"/>
              <w:ind w:left="360" w:hanging="360"/>
              <w:rPr>
                <w:sz w:val="16"/>
                <w:szCs w:val="18"/>
                <w:u w:val="single"/>
              </w:rPr>
            </w:pPr>
            <w:r w:rsidRPr="00886721">
              <w:rPr>
                <w:sz w:val="16"/>
                <w:szCs w:val="18"/>
              </w:rPr>
              <w:t>1.</w:t>
            </w:r>
            <w:r w:rsidRPr="00886721">
              <w:rPr>
                <w:sz w:val="16"/>
                <w:szCs w:val="18"/>
              </w:rPr>
              <w:tab/>
              <w:t xml:space="preserve">Descargar formato electrónico del Portal del SAT, el cual, puedes obtener en la siguiente liga: </w:t>
            </w:r>
            <w:r w:rsidRPr="00886721">
              <w:rPr>
                <w:sz w:val="16"/>
                <w:szCs w:val="18"/>
                <w:u w:val="single"/>
              </w:rPr>
              <w:t>https://www.sat.gob.mx/cs/Satellite?blobcol=urldata&amp;blobkey=id&amp;blobtable=MungoBlobs&amp;blobwhere=1461173812672&amp;ssbinary=true</w:t>
            </w:r>
          </w:p>
          <w:p w14:paraId="756D773F" w14:textId="77777777" w:rsidR="00E27E31" w:rsidRPr="00886721" w:rsidRDefault="00E27E31" w:rsidP="00415204">
            <w:pPr>
              <w:pStyle w:val="Texto"/>
              <w:tabs>
                <w:tab w:val="left" w:pos="351"/>
              </w:tabs>
              <w:spacing w:before="20" w:after="20" w:line="240" w:lineRule="auto"/>
              <w:ind w:left="360" w:hanging="360"/>
              <w:rPr>
                <w:sz w:val="16"/>
                <w:szCs w:val="18"/>
              </w:rPr>
            </w:pPr>
            <w:r w:rsidRPr="00886721">
              <w:rPr>
                <w:sz w:val="16"/>
                <w:szCs w:val="18"/>
              </w:rPr>
              <w:t>2.</w:t>
            </w:r>
            <w:r w:rsidRPr="00886721">
              <w:rPr>
                <w:sz w:val="16"/>
                <w:szCs w:val="18"/>
              </w:rPr>
              <w:tab/>
              <w:t>Manifestación del consentimiento de la persona física del sector primario para que el proveedor de certificación y generación de CFDI realice su inscripción en el RFC (archivo digitalizado).</w:t>
            </w:r>
          </w:p>
          <w:p w14:paraId="0384B456" w14:textId="77777777" w:rsidR="00E27E31" w:rsidRPr="00886721" w:rsidRDefault="00E27E31" w:rsidP="00415204">
            <w:pPr>
              <w:pStyle w:val="Texto"/>
              <w:tabs>
                <w:tab w:val="left" w:pos="351"/>
              </w:tabs>
              <w:spacing w:before="20" w:after="20" w:line="240" w:lineRule="auto"/>
              <w:ind w:left="360" w:hanging="360"/>
              <w:rPr>
                <w:sz w:val="16"/>
                <w:szCs w:val="18"/>
              </w:rPr>
            </w:pPr>
            <w:r w:rsidRPr="00886721">
              <w:rPr>
                <w:sz w:val="16"/>
                <w:szCs w:val="18"/>
              </w:rPr>
              <w:t>3.</w:t>
            </w:r>
            <w:r w:rsidRPr="00886721">
              <w:rPr>
                <w:sz w:val="16"/>
                <w:szCs w:val="18"/>
              </w:rPr>
              <w:tab/>
              <w:t>Archivo con extensión.TXT, mismo que debe cumplir con las siguientes características:</w:t>
            </w:r>
          </w:p>
          <w:p w14:paraId="1506F1E1" w14:textId="77777777" w:rsidR="00E27E31" w:rsidRPr="00886721" w:rsidRDefault="00E27E31" w:rsidP="00415204">
            <w:pPr>
              <w:pStyle w:val="Texto"/>
              <w:numPr>
                <w:ilvl w:val="0"/>
                <w:numId w:val="43"/>
              </w:numPr>
              <w:spacing w:before="20" w:after="20" w:line="240" w:lineRule="auto"/>
              <w:ind w:left="720"/>
              <w:rPr>
                <w:sz w:val="16"/>
                <w:szCs w:val="18"/>
                <w:lang w:val="es-MX"/>
              </w:rPr>
            </w:pPr>
            <w:r w:rsidRPr="00886721">
              <w:rPr>
                <w:sz w:val="16"/>
                <w:szCs w:val="18"/>
              </w:rPr>
              <w:t>Nombrar el archivo como RFC ddmmaaaa_consecutivo, donde:</w:t>
            </w:r>
          </w:p>
          <w:p w14:paraId="467A05C7" w14:textId="77777777" w:rsidR="00E27E31" w:rsidRPr="00886721" w:rsidRDefault="009F2F52" w:rsidP="00415204">
            <w:pPr>
              <w:pStyle w:val="Texto"/>
              <w:spacing w:before="20" w:after="20" w:line="240" w:lineRule="auto"/>
              <w:ind w:left="720" w:hanging="360"/>
              <w:rPr>
                <w:sz w:val="16"/>
                <w:szCs w:val="18"/>
              </w:rPr>
            </w:pPr>
            <w:r>
              <w:rPr>
                <w:sz w:val="16"/>
                <w:szCs w:val="18"/>
              </w:rPr>
              <w:tab/>
            </w:r>
            <w:r w:rsidR="00E27E31" w:rsidRPr="00886721">
              <w:rPr>
                <w:sz w:val="16"/>
                <w:szCs w:val="18"/>
              </w:rPr>
              <w:t>El RFC se refiere a la clave en el RFC del proveedor de certificación y generación de CFDI para el sector primario.</w:t>
            </w:r>
          </w:p>
          <w:p w14:paraId="523C703E" w14:textId="77777777" w:rsidR="00E27E31" w:rsidRPr="00886721" w:rsidRDefault="009F2F52" w:rsidP="00415204">
            <w:pPr>
              <w:pStyle w:val="Texto"/>
              <w:spacing w:before="20" w:after="20" w:line="240" w:lineRule="auto"/>
              <w:ind w:left="720" w:hanging="360"/>
              <w:rPr>
                <w:sz w:val="16"/>
                <w:szCs w:val="18"/>
              </w:rPr>
            </w:pPr>
            <w:r>
              <w:rPr>
                <w:sz w:val="16"/>
                <w:szCs w:val="18"/>
              </w:rPr>
              <w:tab/>
            </w:r>
            <w:r w:rsidR="00E27E31" w:rsidRPr="00886721">
              <w:rPr>
                <w:sz w:val="16"/>
                <w:szCs w:val="18"/>
              </w:rPr>
              <w:t xml:space="preserve">ddmmaaaa significa: </w:t>
            </w:r>
            <w:r w:rsidR="00E27E31" w:rsidRPr="00886721">
              <w:rPr>
                <w:b/>
                <w:sz w:val="16"/>
                <w:szCs w:val="18"/>
              </w:rPr>
              <w:t>día</w:t>
            </w:r>
            <w:r w:rsidR="00E27E31" w:rsidRPr="00886721">
              <w:rPr>
                <w:sz w:val="16"/>
                <w:szCs w:val="18"/>
              </w:rPr>
              <w:t xml:space="preserve"> (dd), </w:t>
            </w:r>
            <w:r w:rsidR="00E27E31" w:rsidRPr="00886721">
              <w:rPr>
                <w:b/>
                <w:sz w:val="16"/>
                <w:szCs w:val="18"/>
              </w:rPr>
              <w:t>mes</w:t>
            </w:r>
            <w:r w:rsidR="00E27E31" w:rsidRPr="00886721">
              <w:rPr>
                <w:sz w:val="16"/>
                <w:szCs w:val="18"/>
              </w:rPr>
              <w:t xml:space="preserve"> (mm) y </w:t>
            </w:r>
            <w:r w:rsidR="00E27E31" w:rsidRPr="00886721">
              <w:rPr>
                <w:b/>
                <w:sz w:val="16"/>
                <w:szCs w:val="18"/>
              </w:rPr>
              <w:t>año</w:t>
            </w:r>
            <w:r w:rsidR="00E27E31" w:rsidRPr="00886721">
              <w:rPr>
                <w:sz w:val="16"/>
                <w:szCs w:val="18"/>
              </w:rPr>
              <w:t xml:space="preserve"> (aaaa) de la fecha de generación del archivo.</w:t>
            </w:r>
          </w:p>
          <w:p w14:paraId="73AAE944" w14:textId="77777777" w:rsidR="00E27E31" w:rsidRPr="00886721" w:rsidRDefault="009F2F52" w:rsidP="00415204">
            <w:pPr>
              <w:pStyle w:val="Texto"/>
              <w:spacing w:before="20" w:after="20" w:line="240" w:lineRule="auto"/>
              <w:ind w:left="720" w:hanging="360"/>
              <w:rPr>
                <w:sz w:val="16"/>
                <w:szCs w:val="18"/>
              </w:rPr>
            </w:pPr>
            <w:r>
              <w:rPr>
                <w:sz w:val="16"/>
                <w:szCs w:val="18"/>
              </w:rPr>
              <w:tab/>
            </w:r>
            <w:r w:rsidR="00E27E31" w:rsidRPr="00886721">
              <w:rPr>
                <w:sz w:val="16"/>
                <w:szCs w:val="18"/>
              </w:rPr>
              <w:t>Consecutivo: número consecutivo del archivo en dos dígitos.</w:t>
            </w:r>
          </w:p>
          <w:p w14:paraId="7EC3C15F" w14:textId="77777777" w:rsidR="00E27E31" w:rsidRPr="00886721" w:rsidRDefault="009F2F52" w:rsidP="00415204">
            <w:pPr>
              <w:pStyle w:val="Texto"/>
              <w:spacing w:before="20" w:after="20" w:line="240" w:lineRule="auto"/>
              <w:ind w:left="720" w:hanging="360"/>
              <w:rPr>
                <w:sz w:val="16"/>
                <w:szCs w:val="18"/>
              </w:rPr>
            </w:pPr>
            <w:r>
              <w:rPr>
                <w:sz w:val="16"/>
                <w:szCs w:val="18"/>
              </w:rPr>
              <w:tab/>
            </w:r>
            <w:r w:rsidR="00E27E31" w:rsidRPr="00886721">
              <w:rPr>
                <w:sz w:val="16"/>
                <w:szCs w:val="18"/>
              </w:rPr>
              <w:t>Por ejemplo: XAXX010101AAA07072012_01</w:t>
            </w:r>
          </w:p>
          <w:p w14:paraId="36DE5A77" w14:textId="77777777" w:rsidR="00E27E31" w:rsidRPr="00886721" w:rsidRDefault="00E27E31" w:rsidP="00415204">
            <w:pPr>
              <w:pStyle w:val="Texto"/>
              <w:numPr>
                <w:ilvl w:val="0"/>
                <w:numId w:val="43"/>
              </w:numPr>
              <w:spacing w:before="20" w:after="20" w:line="240" w:lineRule="auto"/>
              <w:ind w:left="720"/>
              <w:rPr>
                <w:sz w:val="16"/>
                <w:szCs w:val="18"/>
                <w:lang w:val="es-MX"/>
              </w:rPr>
            </w:pPr>
            <w:r w:rsidRPr="00886721">
              <w:rPr>
                <w:sz w:val="16"/>
                <w:szCs w:val="18"/>
              </w:rPr>
              <w:t>Sin tabuladores.</w:t>
            </w:r>
          </w:p>
          <w:p w14:paraId="0B4151F0" w14:textId="77777777" w:rsidR="00E27E31" w:rsidRPr="00886721" w:rsidRDefault="00E27E31" w:rsidP="00415204">
            <w:pPr>
              <w:pStyle w:val="Texto"/>
              <w:numPr>
                <w:ilvl w:val="0"/>
                <w:numId w:val="43"/>
              </w:numPr>
              <w:spacing w:before="20" w:after="20" w:line="240" w:lineRule="auto"/>
              <w:ind w:left="720"/>
              <w:rPr>
                <w:sz w:val="16"/>
                <w:szCs w:val="18"/>
                <w:lang w:val="es-MX"/>
              </w:rPr>
            </w:pPr>
            <w:r w:rsidRPr="00886721">
              <w:rPr>
                <w:sz w:val="16"/>
                <w:szCs w:val="18"/>
              </w:rPr>
              <w:t>Se deberá manejar únicamente en mayúsculas.</w:t>
            </w:r>
          </w:p>
          <w:p w14:paraId="63F11B55" w14:textId="77777777" w:rsidR="00E27E31" w:rsidRPr="00886721" w:rsidRDefault="00E27E31" w:rsidP="00415204">
            <w:pPr>
              <w:pStyle w:val="Texto"/>
              <w:numPr>
                <w:ilvl w:val="0"/>
                <w:numId w:val="43"/>
              </w:numPr>
              <w:spacing w:before="20" w:after="20" w:line="240" w:lineRule="auto"/>
              <w:ind w:left="720"/>
              <w:rPr>
                <w:sz w:val="16"/>
                <w:szCs w:val="18"/>
                <w:lang w:val="es-MX"/>
              </w:rPr>
            </w:pPr>
            <w:r w:rsidRPr="00886721">
              <w:rPr>
                <w:sz w:val="16"/>
                <w:szCs w:val="18"/>
              </w:rPr>
              <w:t>El formato del archivo debe ser en Código Estándar Americano para Intercambio de Información (ASCII) en formato UTF-8.</w:t>
            </w:r>
          </w:p>
          <w:p w14:paraId="33B28018" w14:textId="77777777" w:rsidR="00E27E31" w:rsidRPr="00886721" w:rsidRDefault="00E27E31" w:rsidP="00415204">
            <w:pPr>
              <w:pStyle w:val="Texto"/>
              <w:numPr>
                <w:ilvl w:val="0"/>
                <w:numId w:val="43"/>
              </w:numPr>
              <w:spacing w:before="20" w:after="20" w:line="240" w:lineRule="auto"/>
              <w:ind w:left="720"/>
              <w:rPr>
                <w:sz w:val="16"/>
                <w:szCs w:val="18"/>
                <w:lang w:val="es-MX"/>
              </w:rPr>
            </w:pPr>
            <w:r w:rsidRPr="00886721">
              <w:rPr>
                <w:sz w:val="16"/>
                <w:szCs w:val="18"/>
              </w:rPr>
              <w:t xml:space="preserve">La información del archivo deberá contener los siguientes </w:t>
            </w:r>
            <w:r w:rsidRPr="00886721">
              <w:rPr>
                <w:sz w:val="16"/>
                <w:szCs w:val="18"/>
                <w:lang w:val="es-MX"/>
              </w:rPr>
              <w:t xml:space="preserve">veinte campos </w:t>
            </w:r>
            <w:r w:rsidRPr="00886721">
              <w:rPr>
                <w:sz w:val="16"/>
                <w:szCs w:val="18"/>
              </w:rPr>
              <w:t>delimitados por pipes “|” entre cada columna:</w:t>
            </w:r>
          </w:p>
          <w:p w14:paraId="61E8E7FE" w14:textId="77777777" w:rsidR="00E27E31" w:rsidRPr="00886721" w:rsidRDefault="00E27E31" w:rsidP="00415204">
            <w:pPr>
              <w:pStyle w:val="Texto"/>
              <w:spacing w:before="20" w:after="20" w:line="240" w:lineRule="auto"/>
              <w:ind w:left="1152" w:firstLine="0"/>
              <w:rPr>
                <w:sz w:val="16"/>
                <w:szCs w:val="18"/>
              </w:rPr>
            </w:pPr>
            <w:r w:rsidRPr="00886721">
              <w:rPr>
                <w:b/>
                <w:sz w:val="16"/>
                <w:szCs w:val="18"/>
              </w:rPr>
              <w:t>Primera columna</w:t>
            </w:r>
            <w:r w:rsidRPr="00886721">
              <w:rPr>
                <w:sz w:val="16"/>
                <w:szCs w:val="18"/>
              </w:rPr>
              <w:t>. - CURP a 18 posiciones.</w:t>
            </w:r>
          </w:p>
          <w:p w14:paraId="3F18DBDB" w14:textId="77777777" w:rsidR="00E27E31" w:rsidRPr="00886721" w:rsidRDefault="00E27E31" w:rsidP="00415204">
            <w:pPr>
              <w:pStyle w:val="Texto"/>
              <w:spacing w:before="20" w:after="20" w:line="240" w:lineRule="auto"/>
              <w:ind w:left="1152" w:firstLine="0"/>
              <w:rPr>
                <w:sz w:val="16"/>
                <w:szCs w:val="18"/>
              </w:rPr>
            </w:pPr>
            <w:r w:rsidRPr="00886721">
              <w:rPr>
                <w:b/>
                <w:sz w:val="16"/>
                <w:szCs w:val="18"/>
              </w:rPr>
              <w:t>Segunda columna</w:t>
            </w:r>
            <w:r w:rsidRPr="00886721">
              <w:rPr>
                <w:sz w:val="16"/>
                <w:szCs w:val="18"/>
              </w:rPr>
              <w:t>. - Primer apellido.</w:t>
            </w:r>
          </w:p>
          <w:p w14:paraId="37B73F92" w14:textId="77777777" w:rsidR="00E27E31" w:rsidRPr="00886721" w:rsidRDefault="00E27E31" w:rsidP="00415204">
            <w:pPr>
              <w:pStyle w:val="Texto"/>
              <w:spacing w:before="20" w:after="20" w:line="240" w:lineRule="auto"/>
              <w:ind w:left="1152" w:firstLine="0"/>
              <w:rPr>
                <w:sz w:val="16"/>
                <w:szCs w:val="18"/>
              </w:rPr>
            </w:pPr>
            <w:r w:rsidRPr="00886721">
              <w:rPr>
                <w:b/>
                <w:sz w:val="16"/>
                <w:szCs w:val="18"/>
              </w:rPr>
              <w:t>Tercera columna</w:t>
            </w:r>
            <w:r w:rsidRPr="00886721">
              <w:rPr>
                <w:sz w:val="16"/>
                <w:szCs w:val="18"/>
              </w:rPr>
              <w:t>. - Segundo apellido (no obligatorio).</w:t>
            </w:r>
          </w:p>
          <w:p w14:paraId="0C0E83CE" w14:textId="77777777" w:rsidR="00E27E31" w:rsidRPr="00886721" w:rsidRDefault="00E27E31" w:rsidP="00415204">
            <w:pPr>
              <w:pStyle w:val="Texto"/>
              <w:spacing w:before="20" w:after="20" w:line="240" w:lineRule="auto"/>
              <w:ind w:left="1152" w:firstLine="0"/>
              <w:rPr>
                <w:sz w:val="16"/>
                <w:szCs w:val="18"/>
              </w:rPr>
            </w:pPr>
            <w:r w:rsidRPr="00886721">
              <w:rPr>
                <w:b/>
                <w:sz w:val="16"/>
                <w:szCs w:val="18"/>
              </w:rPr>
              <w:t>Cuarta columna</w:t>
            </w:r>
            <w:r w:rsidRPr="00886721">
              <w:rPr>
                <w:sz w:val="16"/>
                <w:szCs w:val="18"/>
              </w:rPr>
              <w:t>. - Nombre(s).</w:t>
            </w:r>
          </w:p>
          <w:p w14:paraId="23E33F6B" w14:textId="77777777" w:rsidR="00E27E31" w:rsidRPr="00886721" w:rsidRDefault="00E27E31" w:rsidP="00415204">
            <w:pPr>
              <w:pStyle w:val="Texto"/>
              <w:spacing w:before="20" w:after="20" w:line="240" w:lineRule="auto"/>
              <w:ind w:left="1152" w:firstLine="0"/>
              <w:rPr>
                <w:sz w:val="16"/>
                <w:szCs w:val="18"/>
              </w:rPr>
            </w:pPr>
            <w:r w:rsidRPr="00886721">
              <w:rPr>
                <w:b/>
                <w:sz w:val="16"/>
                <w:szCs w:val="18"/>
              </w:rPr>
              <w:t>Quinta columna</w:t>
            </w:r>
            <w:r w:rsidRPr="00886721">
              <w:rPr>
                <w:sz w:val="16"/>
                <w:szCs w:val="18"/>
              </w:rPr>
              <w:t>. - Fecha de inicio de operaciones en el siguiente formato DD/MM/AAAA.</w:t>
            </w:r>
          </w:p>
          <w:p w14:paraId="6004AD95" w14:textId="77777777" w:rsidR="00E27E31" w:rsidRPr="00886721" w:rsidRDefault="00E27E31" w:rsidP="00415204">
            <w:pPr>
              <w:pStyle w:val="Texto"/>
              <w:spacing w:before="20" w:after="20" w:line="240" w:lineRule="auto"/>
              <w:ind w:left="1152" w:firstLine="0"/>
              <w:rPr>
                <w:sz w:val="16"/>
                <w:szCs w:val="18"/>
              </w:rPr>
            </w:pPr>
            <w:r w:rsidRPr="00886721">
              <w:rPr>
                <w:b/>
                <w:sz w:val="16"/>
                <w:szCs w:val="18"/>
              </w:rPr>
              <w:t>Sexta columna</w:t>
            </w:r>
            <w:r w:rsidRPr="00886721">
              <w:rPr>
                <w:sz w:val="16"/>
                <w:szCs w:val="18"/>
              </w:rPr>
              <w:t>. - Clave en el RFC del proveedor de certificación y generación de CFDI para el sector primario a 12 posiciones.</w:t>
            </w:r>
          </w:p>
          <w:p w14:paraId="2E84126F"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rPr>
              <w:t>Séptima columna</w:t>
            </w:r>
            <w:r w:rsidRPr="00886721">
              <w:rPr>
                <w:sz w:val="16"/>
                <w:szCs w:val="18"/>
              </w:rPr>
              <w:t xml:space="preserve">. - </w:t>
            </w:r>
            <w:r w:rsidRPr="00886721">
              <w:rPr>
                <w:sz w:val="16"/>
                <w:szCs w:val="18"/>
                <w:lang w:val="es-MX"/>
              </w:rPr>
              <w:t xml:space="preserve">Correo electrónico válido de la persona física </w:t>
            </w:r>
            <w:r w:rsidRPr="00886721">
              <w:rPr>
                <w:sz w:val="16"/>
                <w:szCs w:val="18"/>
              </w:rPr>
              <w:t>(no obligatorio)</w:t>
            </w:r>
            <w:r w:rsidRPr="00886721">
              <w:rPr>
                <w:sz w:val="16"/>
                <w:szCs w:val="18"/>
                <w:lang w:val="es-MX"/>
              </w:rPr>
              <w:t>.</w:t>
            </w:r>
          </w:p>
          <w:p w14:paraId="1BC3F5FB"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Octava columna</w:t>
            </w:r>
            <w:r w:rsidRPr="00886721">
              <w:rPr>
                <w:sz w:val="16"/>
                <w:szCs w:val="18"/>
                <w:lang w:val="es-MX"/>
              </w:rPr>
              <w:t>. - Número telefónico válido a diez dígitos de la persona física (no obligatorio).</w:t>
            </w:r>
          </w:p>
          <w:p w14:paraId="47C066DD"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Novena columna</w:t>
            </w:r>
            <w:r w:rsidRPr="00886721">
              <w:rPr>
                <w:sz w:val="16"/>
                <w:szCs w:val="18"/>
                <w:lang w:val="es-MX"/>
              </w:rPr>
              <w:t>. - Clave de la actividad productiva agrícola, silvícola, ganadera o pesquera preponderante que realizan conforme al “Catálogo de Actividades Económicas” contenido en el Anexo 6 de la RMF.</w:t>
            </w:r>
          </w:p>
          <w:p w14:paraId="3B370D78"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columna</w:t>
            </w:r>
            <w:r w:rsidRPr="00886721">
              <w:rPr>
                <w:sz w:val="16"/>
                <w:szCs w:val="18"/>
                <w:lang w:val="es-MX"/>
              </w:rPr>
              <w:t xml:space="preserve">. </w:t>
            </w:r>
            <w:r w:rsidR="00C431B0">
              <w:rPr>
                <w:sz w:val="16"/>
                <w:szCs w:val="18"/>
                <w:lang w:val="es-MX"/>
              </w:rPr>
              <w:t>-</w:t>
            </w:r>
            <w:r w:rsidRPr="00886721">
              <w:rPr>
                <w:sz w:val="16"/>
                <w:szCs w:val="18"/>
                <w:lang w:val="es-MX"/>
              </w:rPr>
              <w:t xml:space="preserve"> Calle.</w:t>
            </w:r>
          </w:p>
          <w:p w14:paraId="4A0C7E9F"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primera columna</w:t>
            </w:r>
            <w:r w:rsidRPr="00886721">
              <w:rPr>
                <w:sz w:val="16"/>
                <w:szCs w:val="18"/>
                <w:lang w:val="es-MX"/>
              </w:rPr>
              <w:t>. - Número exterior.</w:t>
            </w:r>
          </w:p>
          <w:p w14:paraId="5C628548"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lastRenderedPageBreak/>
              <w:t>Décima segunda columna</w:t>
            </w:r>
            <w:r w:rsidRPr="00886721">
              <w:rPr>
                <w:sz w:val="16"/>
                <w:szCs w:val="18"/>
                <w:lang w:val="es-MX"/>
              </w:rPr>
              <w:t>. - Código Postal.</w:t>
            </w:r>
          </w:p>
          <w:p w14:paraId="4AA00E19"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tercera columna</w:t>
            </w:r>
            <w:r w:rsidRPr="00886721">
              <w:rPr>
                <w:sz w:val="16"/>
                <w:szCs w:val="18"/>
                <w:lang w:val="es-MX"/>
              </w:rPr>
              <w:t xml:space="preserve">. </w:t>
            </w:r>
            <w:r w:rsidR="00C431B0">
              <w:rPr>
                <w:sz w:val="16"/>
                <w:szCs w:val="18"/>
                <w:lang w:val="es-MX"/>
              </w:rPr>
              <w:t>-</w:t>
            </w:r>
            <w:r w:rsidRPr="00886721">
              <w:rPr>
                <w:sz w:val="16"/>
                <w:szCs w:val="18"/>
                <w:lang w:val="es-MX"/>
              </w:rPr>
              <w:t xml:space="preserve"> Colonia.</w:t>
            </w:r>
          </w:p>
          <w:p w14:paraId="7949A0FB"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cuarta columna</w:t>
            </w:r>
            <w:r w:rsidRPr="00886721">
              <w:rPr>
                <w:sz w:val="16"/>
                <w:szCs w:val="18"/>
                <w:lang w:val="es-MX"/>
              </w:rPr>
              <w:t xml:space="preserve">. </w:t>
            </w:r>
            <w:r w:rsidR="00C431B0">
              <w:rPr>
                <w:sz w:val="16"/>
                <w:szCs w:val="18"/>
                <w:lang w:val="es-MX"/>
              </w:rPr>
              <w:t>-</w:t>
            </w:r>
            <w:r w:rsidRPr="00886721">
              <w:rPr>
                <w:sz w:val="16"/>
                <w:szCs w:val="18"/>
                <w:lang w:val="es-MX"/>
              </w:rPr>
              <w:t xml:space="preserve"> Localidad.</w:t>
            </w:r>
          </w:p>
          <w:p w14:paraId="18B1BD77"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quinta columna</w:t>
            </w:r>
            <w:r w:rsidRPr="00886721">
              <w:rPr>
                <w:sz w:val="16"/>
                <w:szCs w:val="18"/>
                <w:lang w:val="es-MX"/>
              </w:rPr>
              <w:t>. - Municipio o Demarcación Territorial.</w:t>
            </w:r>
          </w:p>
          <w:p w14:paraId="75BE3081"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sexta columna</w:t>
            </w:r>
            <w:r w:rsidRPr="00886721">
              <w:rPr>
                <w:sz w:val="16"/>
                <w:szCs w:val="18"/>
                <w:lang w:val="es-MX"/>
              </w:rPr>
              <w:t>. - Número interior (no obligatorio).</w:t>
            </w:r>
          </w:p>
          <w:p w14:paraId="1C57C07F"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séptima columna</w:t>
            </w:r>
            <w:r w:rsidRPr="00886721">
              <w:rPr>
                <w:sz w:val="16"/>
                <w:szCs w:val="18"/>
                <w:lang w:val="es-MX"/>
              </w:rPr>
              <w:t>. - Entidad Federativa.</w:t>
            </w:r>
          </w:p>
          <w:p w14:paraId="6D8096BC"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octava columna</w:t>
            </w:r>
            <w:r w:rsidRPr="00886721">
              <w:rPr>
                <w:sz w:val="16"/>
                <w:szCs w:val="18"/>
                <w:lang w:val="es-MX"/>
              </w:rPr>
              <w:t>. - Entre calle 1.</w:t>
            </w:r>
          </w:p>
          <w:p w14:paraId="792398E3"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Décima novena columna</w:t>
            </w:r>
            <w:r w:rsidRPr="00886721">
              <w:rPr>
                <w:sz w:val="16"/>
                <w:szCs w:val="18"/>
                <w:lang w:val="es-MX"/>
              </w:rPr>
              <w:t>. - Entre calle 2.</w:t>
            </w:r>
          </w:p>
          <w:p w14:paraId="65AD4090" w14:textId="77777777" w:rsidR="00E27E31" w:rsidRPr="00886721" w:rsidRDefault="00E27E31" w:rsidP="00415204">
            <w:pPr>
              <w:pStyle w:val="Texto"/>
              <w:spacing w:before="20" w:after="20" w:line="240" w:lineRule="auto"/>
              <w:ind w:left="1152" w:firstLine="0"/>
              <w:rPr>
                <w:sz w:val="16"/>
                <w:szCs w:val="18"/>
                <w:lang w:val="es-MX"/>
              </w:rPr>
            </w:pPr>
            <w:r w:rsidRPr="00886721">
              <w:rPr>
                <w:b/>
                <w:sz w:val="16"/>
                <w:szCs w:val="18"/>
                <w:lang w:val="es-MX"/>
              </w:rPr>
              <w:t>Vigésima columna</w:t>
            </w:r>
            <w:r w:rsidRPr="00886721">
              <w:rPr>
                <w:sz w:val="16"/>
                <w:szCs w:val="18"/>
                <w:lang w:val="es-MX"/>
              </w:rPr>
              <w:t>. - Referencias adicionales.</w:t>
            </w:r>
          </w:p>
          <w:p w14:paraId="4292B725" w14:textId="77777777" w:rsidR="00E27E31" w:rsidRPr="00886721" w:rsidRDefault="00E27E31" w:rsidP="00415204">
            <w:pPr>
              <w:pStyle w:val="Texto"/>
              <w:numPr>
                <w:ilvl w:val="0"/>
                <w:numId w:val="43"/>
              </w:numPr>
              <w:spacing w:before="20" w:after="20" w:line="240" w:lineRule="auto"/>
              <w:ind w:left="720"/>
              <w:rPr>
                <w:sz w:val="16"/>
                <w:szCs w:val="18"/>
                <w:lang w:val="es-MX"/>
              </w:rPr>
            </w:pPr>
            <w:r w:rsidRPr="00886721">
              <w:rPr>
                <w:sz w:val="16"/>
                <w:szCs w:val="18"/>
              </w:rPr>
              <w:t>Las columnas no deberán contener títulos o estar vacías, excepto la tercera y séptima columna (sólo si no se cuenta con el dato del segundo apellido y/o correo electrónico).</w:t>
            </w:r>
          </w:p>
          <w:p w14:paraId="1188D053" w14:textId="77777777" w:rsidR="00E27E31" w:rsidRPr="00886721" w:rsidRDefault="00E27E31" w:rsidP="00415204">
            <w:pPr>
              <w:pStyle w:val="Texto"/>
              <w:numPr>
                <w:ilvl w:val="0"/>
                <w:numId w:val="44"/>
              </w:numPr>
              <w:spacing w:before="20" w:after="20" w:line="240" w:lineRule="auto"/>
              <w:ind w:left="720"/>
              <w:rPr>
                <w:sz w:val="16"/>
                <w:szCs w:val="18"/>
                <w:lang w:val="es-MX"/>
              </w:rPr>
            </w:pPr>
            <w:r w:rsidRPr="00886721">
              <w:rPr>
                <w:sz w:val="16"/>
                <w:szCs w:val="18"/>
              </w:rPr>
              <w:t>La información deberá enviarse en archivos de texto plano, comprimidos en formato ZIP.</w:t>
            </w:r>
          </w:p>
        </w:tc>
      </w:tr>
      <w:tr w:rsidR="00E27E31" w:rsidRPr="00886721" w14:paraId="19EB21D2" w14:textId="77777777">
        <w:tblPrEx>
          <w:tblCellMar>
            <w:top w:w="0" w:type="dxa"/>
            <w:bottom w:w="0" w:type="dxa"/>
          </w:tblCellMar>
        </w:tblPrEx>
        <w:trPr>
          <w:trHeight w:val="20"/>
        </w:trPr>
        <w:tc>
          <w:tcPr>
            <w:tcW w:w="5000" w:type="pct"/>
            <w:gridSpan w:val="6"/>
            <w:shd w:val="clear" w:color="auto" w:fill="C0C0C0"/>
          </w:tcPr>
          <w:p w14:paraId="2503B2B2" w14:textId="77777777" w:rsidR="00E27E31" w:rsidRPr="00886721" w:rsidRDefault="00E27E31" w:rsidP="00415204">
            <w:pPr>
              <w:pStyle w:val="Texto"/>
              <w:spacing w:before="20" w:after="20" w:line="240" w:lineRule="auto"/>
              <w:ind w:firstLine="0"/>
              <w:jc w:val="center"/>
              <w:rPr>
                <w:b/>
                <w:noProof/>
                <w:sz w:val="16"/>
                <w:szCs w:val="18"/>
              </w:rPr>
            </w:pPr>
            <w:r w:rsidRPr="00886721">
              <w:rPr>
                <w:b/>
                <w:noProof/>
                <w:sz w:val="16"/>
                <w:szCs w:val="18"/>
              </w:rPr>
              <w:lastRenderedPageBreak/>
              <w:t>¿Con qué condiciones debo cumplir?</w:t>
            </w:r>
          </w:p>
        </w:tc>
      </w:tr>
      <w:tr w:rsidR="00E27E31" w:rsidRPr="00886721" w14:paraId="19A2CC97" w14:textId="77777777">
        <w:tblPrEx>
          <w:tblCellMar>
            <w:top w:w="0" w:type="dxa"/>
            <w:bottom w:w="0" w:type="dxa"/>
          </w:tblCellMar>
        </w:tblPrEx>
        <w:trPr>
          <w:trHeight w:val="20"/>
        </w:trPr>
        <w:tc>
          <w:tcPr>
            <w:tcW w:w="5000" w:type="pct"/>
            <w:gridSpan w:val="6"/>
            <w:shd w:val="clear" w:color="auto" w:fill="FFFFFF"/>
          </w:tcPr>
          <w:p w14:paraId="6C7D2FE1" w14:textId="77777777" w:rsidR="00E27E31" w:rsidRPr="00886721" w:rsidRDefault="00E27E31" w:rsidP="00415204">
            <w:pPr>
              <w:pStyle w:val="Texto"/>
              <w:spacing w:before="20" w:after="20" w:line="240" w:lineRule="auto"/>
              <w:ind w:firstLine="0"/>
              <w:rPr>
                <w:sz w:val="16"/>
                <w:szCs w:val="18"/>
              </w:rPr>
            </w:pPr>
            <w:r w:rsidRPr="00886721">
              <w:rPr>
                <w:sz w:val="16"/>
                <w:szCs w:val="18"/>
              </w:rPr>
              <w:t>Contar con Contraseña.</w:t>
            </w:r>
          </w:p>
        </w:tc>
      </w:tr>
      <w:tr w:rsidR="00E27E31" w:rsidRPr="00886721" w14:paraId="3F58CA90" w14:textId="77777777">
        <w:tblPrEx>
          <w:tblCellMar>
            <w:top w:w="0" w:type="dxa"/>
            <w:bottom w:w="0" w:type="dxa"/>
          </w:tblCellMar>
        </w:tblPrEx>
        <w:trPr>
          <w:trHeight w:val="20"/>
        </w:trPr>
        <w:tc>
          <w:tcPr>
            <w:tcW w:w="5000" w:type="pct"/>
            <w:gridSpan w:val="6"/>
            <w:shd w:val="clear" w:color="auto" w:fill="C0C0C0"/>
          </w:tcPr>
          <w:p w14:paraId="158F8E75" w14:textId="77777777" w:rsidR="00E27E31" w:rsidRPr="00886721" w:rsidRDefault="00E27E31" w:rsidP="00415204">
            <w:pPr>
              <w:pStyle w:val="Texto"/>
              <w:spacing w:before="20" w:after="20" w:line="240" w:lineRule="auto"/>
              <w:ind w:firstLine="0"/>
              <w:jc w:val="center"/>
              <w:rPr>
                <w:b/>
                <w:noProof/>
                <w:sz w:val="16"/>
                <w:szCs w:val="18"/>
              </w:rPr>
            </w:pPr>
            <w:r w:rsidRPr="00886721">
              <w:rPr>
                <w:b/>
                <w:noProof/>
                <w:sz w:val="16"/>
                <w:szCs w:val="18"/>
              </w:rPr>
              <w:t>SEGUIMIENTO Y RESOLUCIÓN DEL TRÁMITE O SERVICIO</w:t>
            </w:r>
          </w:p>
        </w:tc>
      </w:tr>
      <w:tr w:rsidR="00E27E31" w:rsidRPr="00886721" w14:paraId="0653696F" w14:textId="77777777">
        <w:tblPrEx>
          <w:tblCellMar>
            <w:top w:w="0" w:type="dxa"/>
            <w:bottom w:w="0" w:type="dxa"/>
          </w:tblCellMar>
        </w:tblPrEx>
        <w:trPr>
          <w:trHeight w:val="20"/>
        </w:trPr>
        <w:tc>
          <w:tcPr>
            <w:tcW w:w="2536" w:type="pct"/>
            <w:gridSpan w:val="3"/>
            <w:shd w:val="clear" w:color="auto" w:fill="C0C0C0"/>
          </w:tcPr>
          <w:p w14:paraId="4C5FC8A9"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¿Cómo puedo dar seguimiento al trámite o servicio?</w:t>
            </w:r>
          </w:p>
        </w:tc>
        <w:tc>
          <w:tcPr>
            <w:tcW w:w="2464" w:type="pct"/>
            <w:gridSpan w:val="3"/>
            <w:shd w:val="clear" w:color="auto" w:fill="C0C0C0"/>
          </w:tcPr>
          <w:p w14:paraId="11A1C6C7"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¿El SAT llevará a cabo alguna inspección o verificación para emitir la resolución de este trámite o servicio?</w:t>
            </w:r>
          </w:p>
        </w:tc>
      </w:tr>
      <w:tr w:rsidR="00E27E31" w:rsidRPr="00886721" w14:paraId="2F68BD4C" w14:textId="77777777">
        <w:tblPrEx>
          <w:tblCellMar>
            <w:top w:w="0" w:type="dxa"/>
            <w:bottom w:w="0" w:type="dxa"/>
          </w:tblCellMar>
        </w:tblPrEx>
        <w:trPr>
          <w:trHeight w:val="20"/>
        </w:trPr>
        <w:tc>
          <w:tcPr>
            <w:tcW w:w="2536" w:type="pct"/>
            <w:gridSpan w:val="3"/>
            <w:shd w:val="clear" w:color="auto" w:fill="FFFFFF"/>
          </w:tcPr>
          <w:p w14:paraId="49007016" w14:textId="77777777" w:rsidR="00E27E31" w:rsidRPr="00886721" w:rsidRDefault="00E27E31" w:rsidP="00415204">
            <w:pPr>
              <w:pStyle w:val="Texto"/>
              <w:numPr>
                <w:ilvl w:val="0"/>
                <w:numId w:val="44"/>
              </w:numPr>
              <w:spacing w:before="20" w:after="20" w:line="240" w:lineRule="auto"/>
              <w:ind w:left="360"/>
              <w:rPr>
                <w:sz w:val="16"/>
                <w:szCs w:val="18"/>
                <w:lang w:val="es-MX"/>
              </w:rPr>
            </w:pPr>
            <w:r w:rsidRPr="00886721">
              <w:rPr>
                <w:sz w:val="16"/>
                <w:szCs w:val="18"/>
              </w:rPr>
              <w:t>E</w:t>
            </w:r>
            <w:r w:rsidRPr="00886721">
              <w:rPr>
                <w:noProof/>
                <w:sz w:val="16"/>
                <w:szCs w:val="18"/>
              </w:rPr>
              <w:t xml:space="preserve">n el Portal del SAT, con el número de folio que se encuentra en el Acuse de recepción, en: </w:t>
            </w:r>
            <w:r w:rsidRPr="00886721">
              <w:rPr>
                <w:sz w:val="16"/>
                <w:szCs w:val="18"/>
                <w:u w:val="single"/>
              </w:rPr>
              <w:t xml:space="preserve">https://www.sat.gob.mx/aplicacion/operacion/91727/consulta-de-servicio-o-solicitud-del-contribuyente </w:t>
            </w:r>
          </w:p>
          <w:p w14:paraId="30D8CEA4" w14:textId="77777777" w:rsidR="00E27E31" w:rsidRPr="00886721" w:rsidRDefault="00E27E31" w:rsidP="00415204">
            <w:pPr>
              <w:pStyle w:val="Texto"/>
              <w:numPr>
                <w:ilvl w:val="0"/>
                <w:numId w:val="44"/>
              </w:numPr>
              <w:spacing w:before="20" w:after="20" w:line="240" w:lineRule="auto"/>
              <w:ind w:left="360"/>
              <w:rPr>
                <w:sz w:val="16"/>
                <w:szCs w:val="18"/>
                <w:lang w:val="es-MX"/>
              </w:rPr>
            </w:pPr>
            <w:r w:rsidRPr="00886721">
              <w:rPr>
                <w:noProof/>
                <w:sz w:val="16"/>
                <w:szCs w:val="18"/>
              </w:rPr>
              <w:t xml:space="preserve">Registra en </w:t>
            </w:r>
            <w:r w:rsidRPr="00886721">
              <w:rPr>
                <w:b/>
                <w:noProof/>
                <w:sz w:val="16"/>
                <w:szCs w:val="18"/>
              </w:rPr>
              <w:t>Mi Portal</w:t>
            </w:r>
            <w:r w:rsidRPr="00886721">
              <w:rPr>
                <w:noProof/>
                <w:sz w:val="16"/>
                <w:szCs w:val="18"/>
              </w:rPr>
              <w:t xml:space="preserve">, tu </w:t>
            </w:r>
            <w:r w:rsidRPr="00886721">
              <w:rPr>
                <w:b/>
                <w:noProof/>
                <w:sz w:val="16"/>
                <w:szCs w:val="18"/>
              </w:rPr>
              <w:t>RFC</w:t>
            </w:r>
            <w:r w:rsidRPr="00886721">
              <w:rPr>
                <w:noProof/>
                <w:sz w:val="16"/>
                <w:szCs w:val="18"/>
              </w:rPr>
              <w:t xml:space="preserve"> y </w:t>
            </w:r>
            <w:r w:rsidRPr="00886721">
              <w:rPr>
                <w:b/>
                <w:noProof/>
                <w:sz w:val="16"/>
                <w:szCs w:val="18"/>
              </w:rPr>
              <w:t>Contraseña</w:t>
            </w:r>
            <w:r w:rsidRPr="00886721">
              <w:rPr>
                <w:noProof/>
                <w:sz w:val="16"/>
                <w:szCs w:val="18"/>
              </w:rPr>
              <w:t xml:space="preserve"> y elige </w:t>
            </w:r>
            <w:r w:rsidRPr="00886721">
              <w:rPr>
                <w:b/>
                <w:noProof/>
                <w:sz w:val="16"/>
                <w:szCs w:val="18"/>
              </w:rPr>
              <w:t>Iniciar sesión</w:t>
            </w:r>
            <w:r w:rsidRPr="00886721">
              <w:rPr>
                <w:noProof/>
                <w:sz w:val="16"/>
                <w:szCs w:val="18"/>
              </w:rPr>
              <w:t>.</w:t>
            </w:r>
          </w:p>
          <w:p w14:paraId="087C2A78" w14:textId="77777777" w:rsidR="00E27E31" w:rsidRPr="00886721" w:rsidRDefault="00E27E31" w:rsidP="00415204">
            <w:pPr>
              <w:pStyle w:val="Texto"/>
              <w:numPr>
                <w:ilvl w:val="0"/>
                <w:numId w:val="44"/>
              </w:numPr>
              <w:spacing w:before="20" w:after="20" w:line="240" w:lineRule="auto"/>
              <w:ind w:left="360"/>
              <w:rPr>
                <w:sz w:val="16"/>
                <w:szCs w:val="18"/>
                <w:lang w:val="es-MX"/>
              </w:rPr>
            </w:pPr>
            <w:r w:rsidRPr="00886721">
              <w:rPr>
                <w:noProof/>
                <w:sz w:val="16"/>
                <w:szCs w:val="18"/>
              </w:rPr>
              <w:t xml:space="preserve">Selecciona la opción de </w:t>
            </w:r>
            <w:r w:rsidRPr="00886721">
              <w:rPr>
                <w:b/>
                <w:noProof/>
                <w:sz w:val="16"/>
                <w:szCs w:val="18"/>
              </w:rPr>
              <w:t>Servicios por Internet</w:t>
            </w:r>
            <w:r w:rsidRPr="00886721">
              <w:rPr>
                <w:noProof/>
                <w:sz w:val="16"/>
                <w:szCs w:val="18"/>
              </w:rPr>
              <w:t xml:space="preserve"> / </w:t>
            </w:r>
            <w:r w:rsidRPr="00886721">
              <w:rPr>
                <w:b/>
                <w:noProof/>
                <w:sz w:val="16"/>
                <w:szCs w:val="18"/>
              </w:rPr>
              <w:t>Servicio o solicitudes</w:t>
            </w:r>
            <w:r w:rsidRPr="00886721">
              <w:rPr>
                <w:noProof/>
                <w:sz w:val="16"/>
                <w:szCs w:val="18"/>
              </w:rPr>
              <w:t xml:space="preserve"> / </w:t>
            </w:r>
            <w:r w:rsidRPr="00886721">
              <w:rPr>
                <w:b/>
                <w:noProof/>
                <w:sz w:val="16"/>
                <w:szCs w:val="18"/>
              </w:rPr>
              <w:t>Consulta</w:t>
            </w:r>
            <w:r w:rsidRPr="00886721">
              <w:rPr>
                <w:noProof/>
                <w:sz w:val="16"/>
                <w:szCs w:val="18"/>
              </w:rPr>
              <w:t xml:space="preserve"> e ingresa el número de folio que se le asignó a tu trámite.</w:t>
            </w:r>
          </w:p>
        </w:tc>
        <w:tc>
          <w:tcPr>
            <w:tcW w:w="2464" w:type="pct"/>
            <w:gridSpan w:val="3"/>
            <w:shd w:val="clear" w:color="auto" w:fill="FFFFFF"/>
          </w:tcPr>
          <w:p w14:paraId="1E75FC9C" w14:textId="77777777" w:rsidR="00E27E31" w:rsidRPr="00886721" w:rsidRDefault="00E27E31" w:rsidP="00415204">
            <w:pPr>
              <w:pStyle w:val="Texto"/>
              <w:spacing w:before="20" w:after="20" w:line="240" w:lineRule="auto"/>
              <w:ind w:firstLine="0"/>
              <w:rPr>
                <w:sz w:val="16"/>
                <w:szCs w:val="18"/>
              </w:rPr>
            </w:pPr>
            <w:r w:rsidRPr="00886721">
              <w:rPr>
                <w:sz w:val="16"/>
                <w:szCs w:val="18"/>
              </w:rPr>
              <w:t>No.</w:t>
            </w:r>
          </w:p>
        </w:tc>
      </w:tr>
      <w:tr w:rsidR="00E27E31" w:rsidRPr="00886721" w14:paraId="188F402E" w14:textId="77777777">
        <w:tblPrEx>
          <w:tblCellMar>
            <w:top w:w="0" w:type="dxa"/>
            <w:bottom w:w="0" w:type="dxa"/>
          </w:tblCellMar>
        </w:tblPrEx>
        <w:trPr>
          <w:trHeight w:val="20"/>
        </w:trPr>
        <w:tc>
          <w:tcPr>
            <w:tcW w:w="5000" w:type="pct"/>
            <w:gridSpan w:val="6"/>
            <w:shd w:val="clear" w:color="auto" w:fill="C0C0C0"/>
          </w:tcPr>
          <w:p w14:paraId="6032D12B"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Resolución del trámite o servicio</w:t>
            </w:r>
          </w:p>
        </w:tc>
      </w:tr>
      <w:tr w:rsidR="00E27E31" w:rsidRPr="00886721" w14:paraId="516F880A" w14:textId="77777777">
        <w:tblPrEx>
          <w:tblCellMar>
            <w:top w:w="0" w:type="dxa"/>
            <w:bottom w:w="0" w:type="dxa"/>
          </w:tblCellMar>
        </w:tblPrEx>
        <w:trPr>
          <w:trHeight w:val="20"/>
        </w:trPr>
        <w:tc>
          <w:tcPr>
            <w:tcW w:w="5000" w:type="pct"/>
            <w:gridSpan w:val="6"/>
          </w:tcPr>
          <w:p w14:paraId="4A9DEB38" w14:textId="77777777" w:rsidR="00E27E31" w:rsidRPr="00886721" w:rsidRDefault="00E27E31" w:rsidP="00415204">
            <w:pPr>
              <w:pStyle w:val="Texto"/>
              <w:numPr>
                <w:ilvl w:val="0"/>
                <w:numId w:val="44"/>
              </w:numPr>
              <w:spacing w:before="20" w:after="20" w:line="240" w:lineRule="auto"/>
              <w:ind w:left="360"/>
              <w:rPr>
                <w:sz w:val="16"/>
                <w:szCs w:val="18"/>
              </w:rPr>
            </w:pPr>
            <w:r w:rsidRPr="00886721">
              <w:rPr>
                <w:sz w:val="16"/>
                <w:szCs w:val="18"/>
              </w:rPr>
              <w:t>La autoridad validará la información, si es procedente la solicitud se realiza la inscripción de las personas físicas y recibes Acuse de respuesta.</w:t>
            </w:r>
          </w:p>
          <w:p w14:paraId="27559A43" w14:textId="77777777" w:rsidR="00E27E31" w:rsidRPr="00886721" w:rsidRDefault="00E27E31" w:rsidP="00415204">
            <w:pPr>
              <w:pStyle w:val="Texto"/>
              <w:numPr>
                <w:ilvl w:val="0"/>
                <w:numId w:val="44"/>
              </w:numPr>
              <w:spacing w:before="20" w:after="20" w:line="240" w:lineRule="auto"/>
              <w:ind w:left="360"/>
              <w:rPr>
                <w:sz w:val="16"/>
                <w:szCs w:val="18"/>
              </w:rPr>
            </w:pPr>
            <w:r w:rsidRPr="00886721">
              <w:rPr>
                <w:sz w:val="16"/>
                <w:szCs w:val="18"/>
              </w:rPr>
              <w:t>En caso contrario, en el mencionado Acuse de respuesta se indica el motivo por el cual no procedió la solicitud.</w:t>
            </w:r>
          </w:p>
          <w:p w14:paraId="1A0BCACB" w14:textId="77777777" w:rsidR="00E27E31" w:rsidRPr="00886721" w:rsidRDefault="00E27E31" w:rsidP="00415204">
            <w:pPr>
              <w:pStyle w:val="Texto"/>
              <w:numPr>
                <w:ilvl w:val="0"/>
                <w:numId w:val="45"/>
              </w:numPr>
              <w:spacing w:before="20" w:after="20" w:line="240" w:lineRule="auto"/>
              <w:ind w:left="360"/>
              <w:rPr>
                <w:sz w:val="16"/>
                <w:szCs w:val="18"/>
              </w:rPr>
            </w:pPr>
            <w:r w:rsidRPr="00886721">
              <w:rPr>
                <w:noProof/>
                <w:sz w:val="16"/>
                <w:szCs w:val="18"/>
              </w:rPr>
              <w:t>Cumplidos los requisitos habilitará a las personas fisicas para facturar por un proveedor de certificación y generación de CFDI para el sector primario.</w:t>
            </w:r>
          </w:p>
        </w:tc>
      </w:tr>
      <w:tr w:rsidR="00E27E31" w:rsidRPr="00886721" w14:paraId="70274BCF" w14:textId="77777777">
        <w:tblPrEx>
          <w:tblCellMar>
            <w:top w:w="0" w:type="dxa"/>
            <w:bottom w:w="0" w:type="dxa"/>
          </w:tblCellMar>
        </w:tblPrEx>
        <w:trPr>
          <w:trHeight w:val="20"/>
        </w:trPr>
        <w:tc>
          <w:tcPr>
            <w:tcW w:w="1665" w:type="pct"/>
            <w:gridSpan w:val="2"/>
            <w:shd w:val="clear" w:color="auto" w:fill="C0C0C0"/>
          </w:tcPr>
          <w:p w14:paraId="3EC2CD9C"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Plazo máximo para que el SAT resuelva el trámite o servicio</w:t>
            </w:r>
          </w:p>
        </w:tc>
        <w:tc>
          <w:tcPr>
            <w:tcW w:w="1740" w:type="pct"/>
            <w:gridSpan w:val="2"/>
            <w:shd w:val="clear" w:color="auto" w:fill="C0C0C0"/>
          </w:tcPr>
          <w:p w14:paraId="5256BBAD"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Plazo máximo para que el SAT solicite información adicional</w:t>
            </w:r>
          </w:p>
        </w:tc>
        <w:tc>
          <w:tcPr>
            <w:tcW w:w="1595" w:type="pct"/>
            <w:gridSpan w:val="2"/>
            <w:shd w:val="clear" w:color="auto" w:fill="C0C0C0"/>
          </w:tcPr>
          <w:p w14:paraId="646ACC2A"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Plazo máximo para cumplir con la información solicitada</w:t>
            </w:r>
          </w:p>
        </w:tc>
      </w:tr>
      <w:tr w:rsidR="00E27E31" w:rsidRPr="00886721" w14:paraId="25503AC4" w14:textId="77777777">
        <w:tblPrEx>
          <w:tblCellMar>
            <w:top w:w="0" w:type="dxa"/>
            <w:bottom w:w="0" w:type="dxa"/>
          </w:tblCellMar>
        </w:tblPrEx>
        <w:trPr>
          <w:trHeight w:val="20"/>
        </w:trPr>
        <w:tc>
          <w:tcPr>
            <w:tcW w:w="1665" w:type="pct"/>
            <w:gridSpan w:val="2"/>
          </w:tcPr>
          <w:p w14:paraId="2E943B43" w14:textId="77777777" w:rsidR="00E27E31" w:rsidRPr="00886721" w:rsidRDefault="00E27E31" w:rsidP="00415204">
            <w:pPr>
              <w:pStyle w:val="Texto"/>
              <w:spacing w:before="20" w:after="20" w:line="240" w:lineRule="auto"/>
              <w:ind w:firstLine="0"/>
              <w:rPr>
                <w:sz w:val="16"/>
                <w:szCs w:val="18"/>
              </w:rPr>
            </w:pPr>
            <w:r w:rsidRPr="00886721">
              <w:rPr>
                <w:sz w:val="16"/>
                <w:szCs w:val="18"/>
              </w:rPr>
              <w:t xml:space="preserve">1 mes. </w:t>
            </w:r>
          </w:p>
        </w:tc>
        <w:tc>
          <w:tcPr>
            <w:tcW w:w="1740" w:type="pct"/>
            <w:gridSpan w:val="2"/>
          </w:tcPr>
          <w:p w14:paraId="07B244F2" w14:textId="77777777" w:rsidR="00E27E31" w:rsidRPr="00886721" w:rsidRDefault="00E27E31" w:rsidP="00415204">
            <w:pPr>
              <w:pStyle w:val="Texto"/>
              <w:spacing w:before="20" w:after="20" w:line="240" w:lineRule="auto"/>
              <w:ind w:firstLine="0"/>
              <w:rPr>
                <w:sz w:val="16"/>
                <w:szCs w:val="18"/>
              </w:rPr>
            </w:pPr>
            <w:r w:rsidRPr="00886721">
              <w:rPr>
                <w:sz w:val="16"/>
                <w:szCs w:val="18"/>
              </w:rPr>
              <w:t>10 días hábiles.</w:t>
            </w:r>
          </w:p>
        </w:tc>
        <w:tc>
          <w:tcPr>
            <w:tcW w:w="1595" w:type="pct"/>
            <w:gridSpan w:val="2"/>
          </w:tcPr>
          <w:p w14:paraId="5D0BB5F4" w14:textId="77777777" w:rsidR="00E27E31" w:rsidRPr="00886721" w:rsidRDefault="00E27E31" w:rsidP="00415204">
            <w:pPr>
              <w:pStyle w:val="Texto"/>
              <w:spacing w:before="20" w:after="20" w:line="240" w:lineRule="auto"/>
              <w:ind w:firstLine="0"/>
              <w:rPr>
                <w:sz w:val="16"/>
                <w:szCs w:val="18"/>
              </w:rPr>
            </w:pPr>
            <w:r w:rsidRPr="00886721">
              <w:rPr>
                <w:sz w:val="16"/>
                <w:szCs w:val="18"/>
              </w:rPr>
              <w:t>10 días hábiles.</w:t>
            </w:r>
          </w:p>
        </w:tc>
      </w:tr>
      <w:tr w:rsidR="00E27E31" w:rsidRPr="00886721" w14:paraId="6DE7165D" w14:textId="77777777">
        <w:tblPrEx>
          <w:tblCellMar>
            <w:top w:w="0" w:type="dxa"/>
            <w:bottom w:w="0" w:type="dxa"/>
          </w:tblCellMar>
        </w:tblPrEx>
        <w:trPr>
          <w:trHeight w:val="20"/>
        </w:trPr>
        <w:tc>
          <w:tcPr>
            <w:tcW w:w="2536" w:type="pct"/>
            <w:gridSpan w:val="3"/>
            <w:shd w:val="clear" w:color="auto" w:fill="C0C0C0"/>
          </w:tcPr>
          <w:p w14:paraId="11EB44FA"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¿Qué documento obtengo al finalizar el trámite o servicio?</w:t>
            </w:r>
          </w:p>
        </w:tc>
        <w:tc>
          <w:tcPr>
            <w:tcW w:w="2464" w:type="pct"/>
            <w:gridSpan w:val="3"/>
            <w:shd w:val="clear" w:color="auto" w:fill="C0C0C0"/>
          </w:tcPr>
          <w:p w14:paraId="09C1E126"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¿Cuál es la vigencia del trámite o servicio?</w:t>
            </w:r>
          </w:p>
        </w:tc>
      </w:tr>
      <w:tr w:rsidR="00E27E31" w:rsidRPr="00886721" w14:paraId="236E36A4" w14:textId="77777777">
        <w:tblPrEx>
          <w:tblCellMar>
            <w:top w:w="0" w:type="dxa"/>
            <w:bottom w:w="0" w:type="dxa"/>
          </w:tblCellMar>
        </w:tblPrEx>
        <w:trPr>
          <w:trHeight w:val="20"/>
        </w:trPr>
        <w:tc>
          <w:tcPr>
            <w:tcW w:w="2536" w:type="pct"/>
            <w:gridSpan w:val="3"/>
          </w:tcPr>
          <w:p w14:paraId="5551EA64" w14:textId="77777777" w:rsidR="00E27E31" w:rsidRPr="00886721" w:rsidRDefault="00E27E31" w:rsidP="00415204">
            <w:pPr>
              <w:pStyle w:val="Texto"/>
              <w:spacing w:before="20" w:after="20" w:line="240" w:lineRule="auto"/>
              <w:ind w:firstLine="0"/>
              <w:rPr>
                <w:sz w:val="16"/>
                <w:szCs w:val="18"/>
              </w:rPr>
            </w:pPr>
            <w:r w:rsidRPr="00886721">
              <w:rPr>
                <w:sz w:val="16"/>
                <w:szCs w:val="18"/>
              </w:rPr>
              <w:t>Acuse de respuesta.</w:t>
            </w:r>
          </w:p>
        </w:tc>
        <w:tc>
          <w:tcPr>
            <w:tcW w:w="2464" w:type="pct"/>
            <w:gridSpan w:val="3"/>
          </w:tcPr>
          <w:p w14:paraId="4299DADD" w14:textId="77777777" w:rsidR="00E27E31" w:rsidRPr="00886721" w:rsidRDefault="00E27E31" w:rsidP="00415204">
            <w:pPr>
              <w:pStyle w:val="Texto"/>
              <w:spacing w:before="20" w:after="20" w:line="240" w:lineRule="auto"/>
              <w:ind w:firstLine="0"/>
              <w:rPr>
                <w:sz w:val="16"/>
                <w:szCs w:val="18"/>
              </w:rPr>
            </w:pPr>
            <w:r w:rsidRPr="00886721">
              <w:rPr>
                <w:sz w:val="16"/>
                <w:szCs w:val="18"/>
              </w:rPr>
              <w:t>Indefinida.</w:t>
            </w:r>
          </w:p>
        </w:tc>
      </w:tr>
      <w:tr w:rsidR="00E27E31" w:rsidRPr="00886721" w14:paraId="7A3C53BD" w14:textId="77777777">
        <w:tblPrEx>
          <w:tblCellMar>
            <w:top w:w="0" w:type="dxa"/>
            <w:bottom w:w="0" w:type="dxa"/>
          </w:tblCellMar>
        </w:tblPrEx>
        <w:trPr>
          <w:trHeight w:val="20"/>
        </w:trPr>
        <w:tc>
          <w:tcPr>
            <w:tcW w:w="5000" w:type="pct"/>
            <w:gridSpan w:val="6"/>
            <w:shd w:val="clear" w:color="auto" w:fill="C0C0C0"/>
          </w:tcPr>
          <w:p w14:paraId="5632E9B3"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CANALES DE ATENCIÓN</w:t>
            </w:r>
          </w:p>
        </w:tc>
      </w:tr>
      <w:tr w:rsidR="00E27E31" w:rsidRPr="00886721" w14:paraId="0DC0F9F4" w14:textId="77777777">
        <w:tblPrEx>
          <w:tblCellMar>
            <w:top w:w="0" w:type="dxa"/>
            <w:bottom w:w="0" w:type="dxa"/>
          </w:tblCellMar>
        </w:tblPrEx>
        <w:trPr>
          <w:trHeight w:val="20"/>
        </w:trPr>
        <w:tc>
          <w:tcPr>
            <w:tcW w:w="2536" w:type="pct"/>
            <w:gridSpan w:val="3"/>
            <w:shd w:val="clear" w:color="auto" w:fill="C0C0C0"/>
          </w:tcPr>
          <w:p w14:paraId="77656016"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Consultas y dudas</w:t>
            </w:r>
          </w:p>
        </w:tc>
        <w:tc>
          <w:tcPr>
            <w:tcW w:w="2464" w:type="pct"/>
            <w:gridSpan w:val="3"/>
            <w:shd w:val="clear" w:color="auto" w:fill="C0C0C0"/>
          </w:tcPr>
          <w:p w14:paraId="07241186"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Quejas y denuncias</w:t>
            </w:r>
          </w:p>
        </w:tc>
      </w:tr>
      <w:tr w:rsidR="00E27E31" w:rsidRPr="00886721" w14:paraId="73AC978D" w14:textId="77777777">
        <w:tblPrEx>
          <w:tblCellMar>
            <w:top w:w="0" w:type="dxa"/>
            <w:bottom w:w="0" w:type="dxa"/>
          </w:tblCellMar>
        </w:tblPrEx>
        <w:trPr>
          <w:trHeight w:val="20"/>
        </w:trPr>
        <w:tc>
          <w:tcPr>
            <w:tcW w:w="2536" w:type="pct"/>
            <w:gridSpan w:val="3"/>
          </w:tcPr>
          <w:p w14:paraId="3F41C8ED" w14:textId="77777777" w:rsidR="00E27E31" w:rsidRPr="00886721" w:rsidRDefault="00E27E31" w:rsidP="00415204">
            <w:pPr>
              <w:pStyle w:val="Texto"/>
              <w:numPr>
                <w:ilvl w:val="0"/>
                <w:numId w:val="45"/>
              </w:numPr>
              <w:spacing w:before="20" w:after="20" w:line="240" w:lineRule="auto"/>
              <w:ind w:left="360"/>
              <w:rPr>
                <w:sz w:val="16"/>
                <w:szCs w:val="18"/>
                <w:lang w:val="es-MX"/>
              </w:rPr>
            </w:pPr>
            <w:r w:rsidRPr="00886721">
              <w:rPr>
                <w:sz w:val="16"/>
                <w:szCs w:val="18"/>
              </w:rPr>
              <w:t>MarcaSAT de lunes a viernes de 8:00 a 18:30 hrs., excepto días inhábiles:</w:t>
            </w:r>
          </w:p>
          <w:p w14:paraId="59C60A48" w14:textId="77777777" w:rsidR="00E27E31" w:rsidRPr="00886721" w:rsidRDefault="00E27E31" w:rsidP="00415204">
            <w:pPr>
              <w:spacing w:before="20" w:after="20"/>
              <w:ind w:left="360"/>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1D85525C" w14:textId="77777777" w:rsidR="00E27E31" w:rsidRPr="00886721" w:rsidRDefault="00E27E31" w:rsidP="00415204">
            <w:pPr>
              <w:spacing w:before="20" w:after="20"/>
              <w:ind w:left="360"/>
              <w:jc w:val="both"/>
              <w:rPr>
                <w:rFonts w:ascii="Arial" w:hAnsi="Arial" w:cs="Arial"/>
                <w:sz w:val="16"/>
                <w:szCs w:val="18"/>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1EB563F9" w14:textId="77777777" w:rsidR="00E27E31" w:rsidRPr="00886721" w:rsidRDefault="00E27E31" w:rsidP="00415204">
            <w:pPr>
              <w:pStyle w:val="Texto"/>
              <w:numPr>
                <w:ilvl w:val="0"/>
                <w:numId w:val="45"/>
              </w:numPr>
              <w:spacing w:before="20" w:after="20" w:line="240" w:lineRule="auto"/>
              <w:ind w:left="360"/>
              <w:rPr>
                <w:sz w:val="16"/>
                <w:szCs w:val="18"/>
                <w:lang w:val="es-MX"/>
              </w:rPr>
            </w:pPr>
            <w:r w:rsidRPr="00886721">
              <w:rPr>
                <w:sz w:val="16"/>
                <w:szCs w:val="18"/>
              </w:rPr>
              <w:t xml:space="preserve">Atención personal en las oficinas del SAT ubicadas en diversas ciudades del país, como se establece en la siguiente liga: </w:t>
            </w:r>
          </w:p>
          <w:p w14:paraId="2FC9050D" w14:textId="77777777" w:rsidR="00E27E31" w:rsidRPr="00886721" w:rsidRDefault="00E27E31" w:rsidP="00415204">
            <w:pPr>
              <w:spacing w:before="20" w:after="20"/>
              <w:ind w:left="360"/>
              <w:jc w:val="both"/>
              <w:rPr>
                <w:rFonts w:ascii="Arial" w:hAnsi="Arial" w:cs="Arial"/>
                <w:sz w:val="16"/>
                <w:szCs w:val="18"/>
                <w:u w:val="single"/>
              </w:rPr>
            </w:pPr>
            <w:r w:rsidRPr="00886721">
              <w:rPr>
                <w:rFonts w:ascii="Arial" w:hAnsi="Arial" w:cs="Arial"/>
                <w:sz w:val="16"/>
                <w:szCs w:val="18"/>
                <w:u w:val="single"/>
              </w:rPr>
              <w:t xml:space="preserve">https://www.sat.gob.mx/personas/directorio-nacional-de-modulos-de-servicios-tributarios </w:t>
            </w:r>
          </w:p>
          <w:p w14:paraId="4DD38309" w14:textId="77777777" w:rsidR="00E27E31" w:rsidRPr="00886721" w:rsidRDefault="00E27E31" w:rsidP="00415204">
            <w:pPr>
              <w:spacing w:before="20" w:after="20"/>
              <w:ind w:left="360"/>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p w14:paraId="4656DCC4" w14:textId="77777777" w:rsidR="00E27E31" w:rsidRPr="00886721" w:rsidRDefault="00E27E31" w:rsidP="00415204">
            <w:pPr>
              <w:pStyle w:val="Texto"/>
              <w:numPr>
                <w:ilvl w:val="0"/>
                <w:numId w:val="45"/>
              </w:numPr>
              <w:spacing w:before="20" w:after="20" w:line="240" w:lineRule="auto"/>
              <w:ind w:left="360"/>
              <w:rPr>
                <w:sz w:val="16"/>
                <w:szCs w:val="18"/>
                <w:lang w:val="es-MX"/>
              </w:rPr>
            </w:pPr>
            <w:r w:rsidRPr="00886721">
              <w:rPr>
                <w:sz w:val="16"/>
                <w:szCs w:val="18"/>
              </w:rPr>
              <w:t xml:space="preserve">Diagrama del flujo de presentación del trámite: </w:t>
            </w:r>
            <w:r w:rsidRPr="00886721">
              <w:rPr>
                <w:sz w:val="16"/>
                <w:szCs w:val="18"/>
                <w:u w:val="single"/>
              </w:rPr>
              <w:t>http://omawww.sat.gob.mx/factura/Paginas/proveedores_obligaciones.htm</w:t>
            </w:r>
          </w:p>
        </w:tc>
        <w:tc>
          <w:tcPr>
            <w:tcW w:w="2464" w:type="pct"/>
            <w:gridSpan w:val="3"/>
          </w:tcPr>
          <w:p w14:paraId="0D6025A5" w14:textId="77777777" w:rsidR="00E27E31" w:rsidRPr="00886721" w:rsidRDefault="00E27E31" w:rsidP="00415204">
            <w:pPr>
              <w:pStyle w:val="Texto"/>
              <w:numPr>
                <w:ilvl w:val="0"/>
                <w:numId w:val="45"/>
              </w:numPr>
              <w:spacing w:before="20" w:after="20" w:line="240" w:lineRule="auto"/>
              <w:ind w:left="360"/>
              <w:rPr>
                <w:sz w:val="16"/>
                <w:szCs w:val="18"/>
                <w:lang w:val="es-MX"/>
              </w:rPr>
            </w:pPr>
            <w:r w:rsidRPr="00886721">
              <w:rPr>
                <w:sz w:val="16"/>
                <w:szCs w:val="18"/>
              </w:rPr>
              <w:t>Quejas y Denuncias SAT, desde cualquier parte del país: 55 885 22 222 y para el exterior del país (+52) 55 885 22 222 (quejas y denuncias).</w:t>
            </w:r>
          </w:p>
          <w:p w14:paraId="3C90E7A2" w14:textId="77777777" w:rsidR="00E27E31" w:rsidRPr="00886721" w:rsidRDefault="00E27E31" w:rsidP="00415204">
            <w:pPr>
              <w:pStyle w:val="Texto"/>
              <w:numPr>
                <w:ilvl w:val="0"/>
                <w:numId w:val="45"/>
              </w:numPr>
              <w:spacing w:before="20" w:after="20" w:line="240" w:lineRule="auto"/>
              <w:ind w:left="360"/>
              <w:rPr>
                <w:sz w:val="16"/>
                <w:szCs w:val="18"/>
                <w:lang w:val="es-MX"/>
              </w:rPr>
            </w:pPr>
            <w:r w:rsidRPr="00886721">
              <w:rPr>
                <w:sz w:val="16"/>
                <w:szCs w:val="18"/>
              </w:rPr>
              <w:t xml:space="preserve">Correo electrónico: </w:t>
            </w:r>
            <w:r w:rsidRPr="00886721">
              <w:rPr>
                <w:sz w:val="16"/>
                <w:szCs w:val="18"/>
                <w:u w:val="single"/>
              </w:rPr>
              <w:t>denuncias@sat.gob.mx</w:t>
            </w:r>
            <w:r w:rsidRPr="00886721">
              <w:rPr>
                <w:sz w:val="16"/>
                <w:szCs w:val="18"/>
              </w:rPr>
              <w:t xml:space="preserve"> </w:t>
            </w:r>
          </w:p>
          <w:p w14:paraId="1E1310A3" w14:textId="77777777" w:rsidR="00E27E31" w:rsidRPr="00886721" w:rsidRDefault="00E27E31" w:rsidP="00415204">
            <w:pPr>
              <w:pStyle w:val="Texto"/>
              <w:numPr>
                <w:ilvl w:val="0"/>
                <w:numId w:val="45"/>
              </w:numPr>
              <w:spacing w:before="20" w:after="20" w:line="240" w:lineRule="auto"/>
              <w:ind w:left="360"/>
              <w:rPr>
                <w:sz w:val="16"/>
                <w:szCs w:val="18"/>
                <w:lang w:val="es-MX"/>
              </w:rPr>
            </w:pPr>
            <w:r w:rsidRPr="00886721">
              <w:rPr>
                <w:sz w:val="16"/>
                <w:szCs w:val="18"/>
              </w:rPr>
              <w:t>En el Portal del SAT:</w:t>
            </w:r>
          </w:p>
          <w:p w14:paraId="5C720E70" w14:textId="77777777" w:rsidR="00E27E31" w:rsidRPr="00886721" w:rsidRDefault="00E27E31" w:rsidP="00415204">
            <w:pPr>
              <w:pStyle w:val="Texto"/>
              <w:spacing w:before="20" w:after="20" w:line="240" w:lineRule="auto"/>
              <w:ind w:left="360" w:firstLine="0"/>
              <w:rPr>
                <w:sz w:val="16"/>
                <w:szCs w:val="18"/>
                <w:lang w:val="es-MX"/>
              </w:rPr>
            </w:pPr>
            <w:r w:rsidRPr="00886721">
              <w:rPr>
                <w:sz w:val="16"/>
                <w:szCs w:val="18"/>
                <w:u w:val="single"/>
              </w:rPr>
              <w:t xml:space="preserve">https://www.sat.gob.mx/aplicacion/50409/presenta-tu-queja-o-denuncia </w:t>
            </w:r>
          </w:p>
          <w:p w14:paraId="1EA0B4A2" w14:textId="77777777" w:rsidR="00E27E31" w:rsidRPr="00886721" w:rsidRDefault="00E27E31" w:rsidP="00415204">
            <w:pPr>
              <w:pStyle w:val="Texto"/>
              <w:numPr>
                <w:ilvl w:val="0"/>
                <w:numId w:val="45"/>
              </w:numPr>
              <w:spacing w:before="20" w:after="20" w:line="240" w:lineRule="auto"/>
              <w:ind w:left="360"/>
              <w:rPr>
                <w:sz w:val="16"/>
                <w:szCs w:val="18"/>
                <w:lang w:val="es-MX"/>
              </w:rPr>
            </w:pPr>
            <w:r w:rsidRPr="00886721">
              <w:rPr>
                <w:sz w:val="16"/>
                <w:szCs w:val="18"/>
              </w:rPr>
              <w:t>Teléfonos rojos ubicados en las oficinas del SAT.</w:t>
            </w:r>
          </w:p>
          <w:p w14:paraId="163E6B71" w14:textId="77777777" w:rsidR="00E27E31" w:rsidRPr="00886721" w:rsidRDefault="00E27E31" w:rsidP="00415204">
            <w:pPr>
              <w:pStyle w:val="Texto"/>
              <w:numPr>
                <w:ilvl w:val="0"/>
                <w:numId w:val="46"/>
              </w:numPr>
              <w:spacing w:before="20" w:after="20" w:line="240" w:lineRule="auto"/>
              <w:ind w:left="360"/>
              <w:rPr>
                <w:sz w:val="16"/>
                <w:szCs w:val="18"/>
              </w:rPr>
            </w:pPr>
            <w:r w:rsidRPr="00886721">
              <w:rPr>
                <w:sz w:val="16"/>
                <w:szCs w:val="18"/>
              </w:rPr>
              <w:t>MarcaSAT 55 627 22 728 opción 8.</w:t>
            </w:r>
          </w:p>
        </w:tc>
      </w:tr>
      <w:tr w:rsidR="00E27E31" w:rsidRPr="00886721" w14:paraId="6F7D86B9" w14:textId="77777777">
        <w:tblPrEx>
          <w:tblCellMar>
            <w:top w:w="0" w:type="dxa"/>
            <w:bottom w:w="0" w:type="dxa"/>
          </w:tblCellMar>
        </w:tblPrEx>
        <w:trPr>
          <w:trHeight w:val="20"/>
        </w:trPr>
        <w:tc>
          <w:tcPr>
            <w:tcW w:w="5000" w:type="pct"/>
            <w:gridSpan w:val="6"/>
            <w:shd w:val="clear" w:color="auto" w:fill="C0C0C0"/>
          </w:tcPr>
          <w:p w14:paraId="3F3F03B2" w14:textId="77777777" w:rsidR="00E27E31" w:rsidRPr="00886721" w:rsidRDefault="00E27E31" w:rsidP="00415204">
            <w:pPr>
              <w:pStyle w:val="Texto"/>
              <w:spacing w:before="20" w:after="20" w:line="240" w:lineRule="auto"/>
              <w:ind w:firstLine="0"/>
              <w:jc w:val="center"/>
              <w:rPr>
                <w:b/>
                <w:sz w:val="16"/>
                <w:szCs w:val="18"/>
              </w:rPr>
            </w:pPr>
            <w:r w:rsidRPr="00886721">
              <w:rPr>
                <w:b/>
                <w:sz w:val="16"/>
                <w:szCs w:val="18"/>
              </w:rPr>
              <w:t>Información adicional</w:t>
            </w:r>
          </w:p>
        </w:tc>
      </w:tr>
      <w:tr w:rsidR="00E27E31" w:rsidRPr="00886721" w14:paraId="315EB566" w14:textId="77777777">
        <w:tblPrEx>
          <w:tblCellMar>
            <w:top w:w="0" w:type="dxa"/>
            <w:bottom w:w="0" w:type="dxa"/>
          </w:tblCellMar>
        </w:tblPrEx>
        <w:trPr>
          <w:trHeight w:val="20"/>
        </w:trPr>
        <w:tc>
          <w:tcPr>
            <w:tcW w:w="5000" w:type="pct"/>
            <w:gridSpan w:val="6"/>
          </w:tcPr>
          <w:p w14:paraId="3DA656DA" w14:textId="77777777" w:rsidR="00E27E31" w:rsidRPr="00886721" w:rsidRDefault="00E27E31" w:rsidP="00415204">
            <w:pPr>
              <w:pStyle w:val="Texto"/>
              <w:spacing w:before="20" w:after="20" w:line="240" w:lineRule="auto"/>
              <w:ind w:firstLine="0"/>
              <w:rPr>
                <w:sz w:val="16"/>
                <w:szCs w:val="18"/>
              </w:rPr>
            </w:pPr>
            <w:r w:rsidRPr="00886721">
              <w:rPr>
                <w:sz w:val="16"/>
                <w:szCs w:val="18"/>
              </w:rPr>
              <w:t>No aplica.</w:t>
            </w:r>
          </w:p>
        </w:tc>
      </w:tr>
      <w:tr w:rsidR="00E27E31" w:rsidRPr="00886721" w14:paraId="59E10BD7" w14:textId="77777777">
        <w:tblPrEx>
          <w:tblCellMar>
            <w:top w:w="0" w:type="dxa"/>
            <w:bottom w:w="0" w:type="dxa"/>
          </w:tblCellMar>
        </w:tblPrEx>
        <w:trPr>
          <w:trHeight w:val="20"/>
        </w:trPr>
        <w:tc>
          <w:tcPr>
            <w:tcW w:w="5000" w:type="pct"/>
            <w:gridSpan w:val="6"/>
            <w:shd w:val="clear" w:color="auto" w:fill="C0C0C0"/>
          </w:tcPr>
          <w:p w14:paraId="1961D97B" w14:textId="77777777" w:rsidR="00E27E31" w:rsidRPr="00886721" w:rsidRDefault="00E27E31" w:rsidP="00415204">
            <w:pPr>
              <w:pStyle w:val="Texto"/>
              <w:spacing w:before="20" w:after="20" w:line="240" w:lineRule="auto"/>
              <w:ind w:firstLine="0"/>
              <w:jc w:val="center"/>
              <w:rPr>
                <w:b/>
                <w:noProof/>
                <w:sz w:val="16"/>
                <w:szCs w:val="18"/>
              </w:rPr>
            </w:pPr>
            <w:r w:rsidRPr="00886721">
              <w:rPr>
                <w:b/>
                <w:noProof/>
                <w:sz w:val="16"/>
                <w:szCs w:val="18"/>
              </w:rPr>
              <w:t>Fundamento jurídico</w:t>
            </w:r>
          </w:p>
        </w:tc>
      </w:tr>
      <w:tr w:rsidR="00E27E31" w:rsidRPr="00886721" w14:paraId="16710AE4" w14:textId="77777777">
        <w:tblPrEx>
          <w:tblCellMar>
            <w:top w:w="0" w:type="dxa"/>
            <w:bottom w:w="0" w:type="dxa"/>
          </w:tblCellMar>
        </w:tblPrEx>
        <w:trPr>
          <w:trHeight w:val="20"/>
        </w:trPr>
        <w:tc>
          <w:tcPr>
            <w:tcW w:w="5000" w:type="pct"/>
            <w:gridSpan w:val="6"/>
          </w:tcPr>
          <w:p w14:paraId="29900DE0" w14:textId="77777777" w:rsidR="00E27E31" w:rsidRPr="00886721" w:rsidRDefault="00E27E31" w:rsidP="00415204">
            <w:pPr>
              <w:pStyle w:val="Texto"/>
              <w:spacing w:before="20" w:after="20" w:line="240" w:lineRule="auto"/>
              <w:ind w:firstLine="0"/>
              <w:rPr>
                <w:noProof/>
                <w:sz w:val="16"/>
                <w:szCs w:val="18"/>
              </w:rPr>
            </w:pPr>
            <w:r w:rsidRPr="00886721">
              <w:rPr>
                <w:noProof/>
                <w:sz w:val="16"/>
                <w:szCs w:val="18"/>
              </w:rPr>
              <w:t>Artículos: 27, 29 Bis del CFF; Reglas 2.4.13., 2.7.4.1. de la RMF.</w:t>
            </w:r>
          </w:p>
        </w:tc>
      </w:tr>
    </w:tbl>
    <w:p w14:paraId="09BB8F5E" w14:textId="77777777" w:rsidR="00E27E31" w:rsidRPr="0090549F" w:rsidRDefault="00E27E31" w:rsidP="00810CDB">
      <w:pPr>
        <w:pStyle w:val="wordsection1"/>
        <w:spacing w:after="101" w:line="216" w:lineRule="exact"/>
        <w:rPr>
          <w:rFonts w:ascii="Arial" w:hAnsi="Arial" w:cs="Arial"/>
          <w:b/>
          <w:sz w:val="18"/>
          <w:szCs w:val="18"/>
        </w:rPr>
      </w:pPr>
    </w:p>
    <w:p w14:paraId="7B77C803" w14:textId="77777777" w:rsidR="00653BDA" w:rsidRPr="0090549F" w:rsidRDefault="00653BDA" w:rsidP="00653BDA">
      <w:pPr>
        <w:pStyle w:val="Texto"/>
        <w:tabs>
          <w:tab w:val="right" w:leader="dot" w:pos="8820"/>
        </w:tabs>
        <w:ind w:firstLine="0"/>
      </w:pPr>
      <w:r>
        <w:rPr>
          <w:b/>
        </w:rPr>
        <w:tab/>
      </w:r>
    </w:p>
    <w:tbl>
      <w:tblPr>
        <w:tblW w:w="5000" w:type="pct"/>
        <w:tblLayout w:type="fixed"/>
        <w:tblCellMar>
          <w:left w:w="72" w:type="dxa"/>
          <w:right w:w="72" w:type="dxa"/>
        </w:tblCellMar>
        <w:tblLook w:val="0000" w:firstRow="0" w:lastRow="0" w:firstColumn="0" w:lastColumn="0" w:noHBand="0" w:noVBand="0"/>
      </w:tblPr>
      <w:tblGrid>
        <w:gridCol w:w="1659"/>
        <w:gridCol w:w="1280"/>
        <w:gridCol w:w="1537"/>
        <w:gridCol w:w="1536"/>
        <w:gridCol w:w="766"/>
        <w:gridCol w:w="2048"/>
      </w:tblGrid>
      <w:tr w:rsidR="00E27E31" w:rsidRPr="00886721" w14:paraId="0248A5E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D410424" w14:textId="77777777" w:rsidR="00E27E31" w:rsidRPr="00886721" w:rsidRDefault="00E27E31" w:rsidP="00805E6E">
            <w:pPr>
              <w:pStyle w:val="Texto"/>
              <w:spacing w:before="40" w:after="40" w:line="190" w:lineRule="exact"/>
              <w:ind w:firstLine="0"/>
              <w:jc w:val="center"/>
              <w:rPr>
                <w:b/>
                <w:sz w:val="16"/>
                <w:szCs w:val="18"/>
                <w:lang w:val="es-MX"/>
              </w:rPr>
            </w:pPr>
            <w:r w:rsidRPr="00886721">
              <w:rPr>
                <w:b/>
                <w:sz w:val="16"/>
                <w:szCs w:val="18"/>
                <w:lang w:val="es-MX"/>
              </w:rPr>
              <w:lastRenderedPageBreak/>
              <w:t>231/CFF Solicitud de inscripción y cancelación en el RFC por fusión de sociedades.</w:t>
            </w:r>
          </w:p>
        </w:tc>
      </w:tr>
      <w:tr w:rsidR="00CF507C" w:rsidRPr="00886721" w14:paraId="2DBA8F39" w14:textId="77777777">
        <w:tblPrEx>
          <w:tblCellMar>
            <w:top w:w="0" w:type="dxa"/>
            <w:bottom w:w="0" w:type="dxa"/>
          </w:tblCellMar>
        </w:tblPrEx>
        <w:trPr>
          <w:trHeight w:val="20"/>
        </w:trPr>
        <w:tc>
          <w:tcPr>
            <w:tcW w:w="940" w:type="pct"/>
            <w:vMerge w:val="restart"/>
            <w:tcBorders>
              <w:top w:val="single" w:sz="6" w:space="0" w:color="auto"/>
              <w:left w:val="single" w:sz="6" w:space="0" w:color="auto"/>
              <w:bottom w:val="single" w:sz="6" w:space="0" w:color="auto"/>
              <w:right w:val="single" w:sz="6" w:space="0" w:color="auto"/>
            </w:tcBorders>
          </w:tcPr>
          <w:p w14:paraId="3810898C" w14:textId="77777777" w:rsidR="00CF507C" w:rsidRPr="00886721" w:rsidRDefault="00CF507C" w:rsidP="00805E6E">
            <w:pPr>
              <w:tabs>
                <w:tab w:val="right" w:pos="936"/>
              </w:tabs>
              <w:spacing w:before="40" w:after="40" w:line="190" w:lineRule="exact"/>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6C4D369A" wp14:editId="6934AF00">
                  <wp:extent cx="116840" cy="116840"/>
                  <wp:effectExtent l="0" t="0" r="0" b="0"/>
                  <wp:docPr id="53" name="Imagen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6D798D69" w14:textId="77777777" w:rsidR="00CF507C" w:rsidRPr="00886721" w:rsidRDefault="00CF507C" w:rsidP="00805E6E">
            <w:pPr>
              <w:pStyle w:val="Texto"/>
              <w:tabs>
                <w:tab w:val="right" w:pos="936"/>
                <w:tab w:val="right" w:pos="1023"/>
              </w:tabs>
              <w:spacing w:before="40" w:after="40" w:line="190" w:lineRule="exact"/>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252A72FC" wp14:editId="6889FB2C">
                  <wp:extent cx="116840" cy="116840"/>
                  <wp:effectExtent l="0" t="0" r="0" b="0"/>
                  <wp:docPr id="54" name="Imagen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0" w:type="pct"/>
            <w:gridSpan w:val="4"/>
            <w:tcBorders>
              <w:top w:val="single" w:sz="6" w:space="0" w:color="auto"/>
              <w:left w:val="single" w:sz="6" w:space="0" w:color="auto"/>
              <w:bottom w:val="single" w:sz="6" w:space="0" w:color="auto"/>
              <w:right w:val="single" w:sz="6" w:space="0" w:color="auto"/>
            </w:tcBorders>
            <w:shd w:val="clear" w:color="auto" w:fill="C0C0C0"/>
          </w:tcPr>
          <w:p w14:paraId="6B32E5E9" w14:textId="77777777" w:rsidR="00CF507C" w:rsidRPr="00886721" w:rsidRDefault="00CF507C" w:rsidP="00805E6E">
            <w:pPr>
              <w:pStyle w:val="Texto"/>
              <w:spacing w:before="40" w:after="40" w:line="190" w:lineRule="exact"/>
              <w:ind w:firstLine="0"/>
              <w:jc w:val="center"/>
              <w:rPr>
                <w:sz w:val="16"/>
                <w:szCs w:val="18"/>
                <w:lang w:val="es-MX"/>
              </w:rPr>
            </w:pPr>
            <w:r w:rsidRPr="00886721">
              <w:rPr>
                <w:b/>
                <w:sz w:val="16"/>
                <w:szCs w:val="18"/>
                <w:lang w:val="es-MX"/>
              </w:rPr>
              <w:t>Descripción del trámite o servicio</w:t>
            </w:r>
          </w:p>
        </w:tc>
        <w:tc>
          <w:tcPr>
            <w:tcW w:w="1160" w:type="pct"/>
            <w:tcBorders>
              <w:top w:val="single" w:sz="6" w:space="0" w:color="auto"/>
              <w:left w:val="single" w:sz="6" w:space="0" w:color="auto"/>
              <w:bottom w:val="single" w:sz="6" w:space="0" w:color="auto"/>
              <w:right w:val="single" w:sz="6" w:space="0" w:color="auto"/>
            </w:tcBorders>
            <w:shd w:val="clear" w:color="auto" w:fill="C0C0C0"/>
          </w:tcPr>
          <w:p w14:paraId="1AAB03B9" w14:textId="77777777" w:rsidR="00CF507C" w:rsidRPr="00886721" w:rsidRDefault="00CF507C" w:rsidP="00805E6E">
            <w:pPr>
              <w:pStyle w:val="Texto"/>
              <w:spacing w:before="40" w:after="40" w:line="190" w:lineRule="exact"/>
              <w:ind w:firstLine="0"/>
              <w:jc w:val="center"/>
              <w:rPr>
                <w:sz w:val="16"/>
                <w:szCs w:val="18"/>
                <w:lang w:val="es-MX"/>
              </w:rPr>
            </w:pPr>
            <w:r w:rsidRPr="00886721">
              <w:rPr>
                <w:b/>
                <w:sz w:val="16"/>
                <w:szCs w:val="18"/>
                <w:lang w:val="es-MX"/>
              </w:rPr>
              <w:t>Monto</w:t>
            </w:r>
          </w:p>
        </w:tc>
      </w:tr>
      <w:tr w:rsidR="00CF507C" w:rsidRPr="00886721" w14:paraId="32B6C865"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69154E54" w14:textId="77777777" w:rsidR="00CF507C" w:rsidRPr="00886721" w:rsidRDefault="00CF507C" w:rsidP="00805E6E">
            <w:pPr>
              <w:spacing w:before="40" w:after="40" w:line="190" w:lineRule="exact"/>
              <w:rPr>
                <w:rFonts w:ascii="Arial" w:hAnsi="Arial" w:cs="Arial"/>
                <w:sz w:val="16"/>
                <w:szCs w:val="18"/>
              </w:rPr>
            </w:pPr>
          </w:p>
        </w:tc>
        <w:tc>
          <w:tcPr>
            <w:tcW w:w="2900" w:type="pct"/>
            <w:gridSpan w:val="4"/>
            <w:vMerge w:val="restart"/>
            <w:tcBorders>
              <w:top w:val="single" w:sz="6" w:space="0" w:color="auto"/>
              <w:left w:val="single" w:sz="6" w:space="0" w:color="auto"/>
              <w:bottom w:val="single" w:sz="6" w:space="0" w:color="auto"/>
              <w:right w:val="single" w:sz="6" w:space="0" w:color="auto"/>
            </w:tcBorders>
          </w:tcPr>
          <w:p w14:paraId="716AD770" w14:textId="77777777" w:rsidR="00CF507C" w:rsidRPr="00886721" w:rsidRDefault="00CF507C" w:rsidP="00805E6E">
            <w:pPr>
              <w:pStyle w:val="Texto"/>
              <w:spacing w:before="40" w:after="40" w:line="190" w:lineRule="exact"/>
              <w:ind w:firstLine="0"/>
              <w:rPr>
                <w:sz w:val="16"/>
                <w:szCs w:val="18"/>
                <w:lang w:val="es-MX"/>
              </w:rPr>
            </w:pPr>
            <w:r w:rsidRPr="00886721">
              <w:rPr>
                <w:sz w:val="16"/>
                <w:szCs w:val="18"/>
                <w:lang w:val="es-MX"/>
              </w:rPr>
              <w:t>Solicita la inscripción y actualización de personas morales involucradas en una fusión.</w:t>
            </w:r>
          </w:p>
        </w:tc>
        <w:tc>
          <w:tcPr>
            <w:tcW w:w="1160" w:type="pct"/>
            <w:tcBorders>
              <w:top w:val="single" w:sz="6" w:space="0" w:color="auto"/>
              <w:left w:val="single" w:sz="6" w:space="0" w:color="auto"/>
              <w:bottom w:val="single" w:sz="6" w:space="0" w:color="auto"/>
              <w:right w:val="single" w:sz="6" w:space="0" w:color="auto"/>
            </w:tcBorders>
          </w:tcPr>
          <w:p w14:paraId="2AD7C53F" w14:textId="77777777" w:rsidR="00CF507C" w:rsidRPr="00886721" w:rsidRDefault="00803EAE" w:rsidP="00805E6E">
            <w:pPr>
              <w:pStyle w:val="Texto"/>
              <w:spacing w:before="40" w:after="40" w:line="190" w:lineRule="exact"/>
              <w:ind w:left="375" w:hanging="375"/>
              <w:rPr>
                <w:sz w:val="16"/>
                <w:szCs w:val="18"/>
                <w:lang w:val="es-MX"/>
              </w:rPr>
            </w:pPr>
            <w:r w:rsidRPr="00886721">
              <w:rPr>
                <w:noProof/>
                <w:position w:val="-6"/>
                <w:sz w:val="16"/>
                <w:szCs w:val="18"/>
              </w:rPr>
              <w:drawing>
                <wp:inline distT="0" distB="0" distL="0" distR="0" wp14:anchorId="1075A7B8" wp14:editId="0CB0046E">
                  <wp:extent cx="116840" cy="116840"/>
                  <wp:effectExtent l="0" t="0" r="0" b="0"/>
                  <wp:docPr id="55" name="Imagen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355E8A57"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2932A19C" w14:textId="77777777" w:rsidR="00CF507C" w:rsidRPr="00886721" w:rsidRDefault="00CF507C" w:rsidP="00805E6E">
            <w:pPr>
              <w:spacing w:before="40" w:after="40" w:line="190" w:lineRule="exact"/>
              <w:rPr>
                <w:rFonts w:ascii="Arial" w:hAnsi="Arial" w:cs="Arial"/>
                <w:sz w:val="16"/>
                <w:szCs w:val="18"/>
              </w:rPr>
            </w:pPr>
          </w:p>
        </w:tc>
        <w:tc>
          <w:tcPr>
            <w:tcW w:w="2900" w:type="pct"/>
            <w:gridSpan w:val="4"/>
            <w:vMerge/>
            <w:tcBorders>
              <w:top w:val="single" w:sz="6" w:space="0" w:color="auto"/>
              <w:left w:val="single" w:sz="6" w:space="0" w:color="auto"/>
              <w:bottom w:val="single" w:sz="6" w:space="0" w:color="auto"/>
              <w:right w:val="single" w:sz="6" w:space="0" w:color="auto"/>
            </w:tcBorders>
          </w:tcPr>
          <w:p w14:paraId="166EAC20" w14:textId="77777777" w:rsidR="00CF507C" w:rsidRPr="00886721" w:rsidRDefault="00CF507C" w:rsidP="00805E6E">
            <w:pPr>
              <w:spacing w:before="40" w:after="40" w:line="190" w:lineRule="exact"/>
              <w:rPr>
                <w:rFonts w:ascii="Arial" w:hAnsi="Arial" w:cs="Arial"/>
                <w:sz w:val="16"/>
                <w:szCs w:val="18"/>
              </w:rPr>
            </w:pPr>
          </w:p>
        </w:tc>
        <w:tc>
          <w:tcPr>
            <w:tcW w:w="1160" w:type="pct"/>
            <w:tcBorders>
              <w:top w:val="single" w:sz="6" w:space="0" w:color="auto"/>
              <w:left w:val="single" w:sz="6" w:space="0" w:color="auto"/>
              <w:bottom w:val="single" w:sz="6" w:space="0" w:color="auto"/>
              <w:right w:val="single" w:sz="6" w:space="0" w:color="auto"/>
            </w:tcBorders>
          </w:tcPr>
          <w:p w14:paraId="2ECE01EC" w14:textId="77777777" w:rsidR="00CF507C" w:rsidRPr="00886721" w:rsidRDefault="00803EAE" w:rsidP="00805E6E">
            <w:pPr>
              <w:spacing w:before="40" w:after="40" w:line="190" w:lineRule="exact"/>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57A6A77B" wp14:editId="2F740A61">
                  <wp:extent cx="116840" cy="116840"/>
                  <wp:effectExtent l="0" t="0" r="0" b="0"/>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rFonts w:ascii="Arial" w:hAnsi="Arial" w:cs="Arial"/>
                <w:b/>
                <w:sz w:val="16"/>
                <w:szCs w:val="18"/>
              </w:rPr>
              <w:tab/>
              <w:t>Pago de derechos</w:t>
            </w:r>
          </w:p>
          <w:p w14:paraId="302C7A5A" w14:textId="77777777" w:rsidR="00CF507C" w:rsidRPr="00886721" w:rsidRDefault="00CF507C" w:rsidP="00805E6E">
            <w:pPr>
              <w:pStyle w:val="Texto"/>
              <w:spacing w:before="40" w:after="40" w:line="190" w:lineRule="exact"/>
              <w:ind w:left="375" w:hanging="375"/>
              <w:rPr>
                <w:b/>
                <w:sz w:val="16"/>
                <w:szCs w:val="18"/>
                <w:lang w:val="es-MX"/>
              </w:rPr>
            </w:pPr>
            <w:r w:rsidRPr="00886721">
              <w:rPr>
                <w:b/>
                <w:sz w:val="16"/>
                <w:szCs w:val="18"/>
                <w:lang w:val="es-MX"/>
              </w:rPr>
              <w:tab/>
              <w:t xml:space="preserve">Costo: </w:t>
            </w:r>
          </w:p>
        </w:tc>
      </w:tr>
      <w:tr w:rsidR="00E27E31" w:rsidRPr="00886721" w14:paraId="787A4C8F"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06EDF590"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71F25380"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¿Cuándo se presenta?</w:t>
            </w:r>
          </w:p>
        </w:tc>
      </w:tr>
      <w:tr w:rsidR="00E27E31" w:rsidRPr="00886721" w14:paraId="32CC9924"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FFFFFF"/>
          </w:tcPr>
          <w:p w14:paraId="06D7FBEB"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El representante legal de la sociedad fusionante.</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26E8247D"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Dentro del mes siguiente al día en que inicies operaciones.</w:t>
            </w:r>
          </w:p>
        </w:tc>
      </w:tr>
      <w:tr w:rsidR="00E27E31" w:rsidRPr="00886721" w14:paraId="02CA9531"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shd w:val="clear" w:color="auto" w:fill="C0C0C0"/>
          </w:tcPr>
          <w:p w14:paraId="6E1BC9B9"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¿Dónde puedo presentarlo?</w:t>
            </w:r>
          </w:p>
        </w:tc>
        <w:tc>
          <w:tcPr>
            <w:tcW w:w="3335" w:type="pct"/>
            <w:gridSpan w:val="4"/>
            <w:tcBorders>
              <w:top w:val="single" w:sz="6" w:space="0" w:color="auto"/>
              <w:left w:val="single" w:sz="6" w:space="0" w:color="auto"/>
              <w:bottom w:val="single" w:sz="6" w:space="0" w:color="auto"/>
              <w:right w:val="single" w:sz="6" w:space="0" w:color="auto"/>
            </w:tcBorders>
          </w:tcPr>
          <w:p w14:paraId="3B16C1A2"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b/>
                <w:sz w:val="16"/>
                <w:szCs w:val="18"/>
              </w:rPr>
              <w:t>En las oficinas del SAT</w:t>
            </w:r>
            <w:r w:rsidRPr="00886721">
              <w:rPr>
                <w:rFonts w:ascii="Arial" w:hAnsi="Arial" w:cs="Arial"/>
                <w:sz w:val="16"/>
                <w:szCs w:val="18"/>
              </w:rPr>
              <w:t>, previa cita generada en:</w:t>
            </w:r>
          </w:p>
          <w:p w14:paraId="730F2E41" w14:textId="77777777" w:rsidR="00E27E31" w:rsidRPr="00886721" w:rsidRDefault="00E27E31" w:rsidP="00805E6E">
            <w:pPr>
              <w:numPr>
                <w:ilvl w:val="0"/>
                <w:numId w:val="46"/>
              </w:numPr>
              <w:spacing w:before="40" w:after="40" w:line="190" w:lineRule="exact"/>
              <w:ind w:left="360"/>
              <w:rPr>
                <w:rFonts w:ascii="Arial" w:hAnsi="Arial" w:cs="Arial"/>
                <w:sz w:val="16"/>
                <w:szCs w:val="18"/>
              </w:rPr>
            </w:pPr>
            <w:r w:rsidRPr="00886721">
              <w:rPr>
                <w:rFonts w:ascii="Arial" w:hAnsi="Arial" w:cs="Arial"/>
                <w:sz w:val="16"/>
                <w:szCs w:val="18"/>
              </w:rPr>
              <w:t xml:space="preserve">Portal del SAT: </w:t>
            </w:r>
            <w:r w:rsidRPr="00886721">
              <w:rPr>
                <w:rFonts w:ascii="Arial" w:hAnsi="Arial" w:cs="Arial"/>
                <w:sz w:val="16"/>
                <w:szCs w:val="18"/>
                <w:u w:val="single"/>
              </w:rPr>
              <w:t xml:space="preserve">https://citas.sat.gob.mx/ </w:t>
            </w:r>
          </w:p>
          <w:p w14:paraId="286E5B9E" w14:textId="77777777" w:rsidR="00E27E31" w:rsidRPr="00886721" w:rsidRDefault="00E27E31" w:rsidP="00805E6E">
            <w:pPr>
              <w:numPr>
                <w:ilvl w:val="0"/>
                <w:numId w:val="46"/>
              </w:numPr>
              <w:spacing w:before="40" w:after="40" w:line="190" w:lineRule="exact"/>
              <w:ind w:left="360"/>
              <w:rPr>
                <w:rFonts w:ascii="Arial" w:hAnsi="Arial" w:cs="Arial"/>
                <w:sz w:val="16"/>
                <w:szCs w:val="18"/>
              </w:rPr>
            </w:pPr>
            <w:r w:rsidRPr="00886721">
              <w:rPr>
                <w:rFonts w:ascii="Arial" w:hAnsi="Arial" w:cs="Arial"/>
                <w:sz w:val="16"/>
                <w:szCs w:val="18"/>
              </w:rPr>
              <w:t>Mi Portal:</w:t>
            </w:r>
          </w:p>
          <w:p w14:paraId="2CBD745F" w14:textId="77777777" w:rsidR="00E27E31" w:rsidRPr="00886721" w:rsidRDefault="00805E6E" w:rsidP="00805E6E">
            <w:pPr>
              <w:spacing w:before="40" w:after="40" w:line="190" w:lineRule="exact"/>
              <w:ind w:left="360" w:hanging="360"/>
              <w:rPr>
                <w:rFonts w:ascii="Arial" w:hAnsi="Arial" w:cs="Arial"/>
                <w:sz w:val="16"/>
                <w:szCs w:val="18"/>
              </w:rPr>
            </w:pPr>
            <w:r w:rsidRPr="00805E6E">
              <w:rPr>
                <w:rFonts w:ascii="Arial" w:hAnsi="Arial" w:cs="Arial"/>
                <w:sz w:val="16"/>
                <w:szCs w:val="18"/>
              </w:rPr>
              <w:tab/>
            </w:r>
            <w:r w:rsidR="00E27E31" w:rsidRPr="00886721">
              <w:rPr>
                <w:rFonts w:ascii="Arial" w:hAnsi="Arial" w:cs="Arial"/>
                <w:sz w:val="16"/>
                <w:szCs w:val="18"/>
                <w:u w:val="single"/>
              </w:rPr>
              <w:t xml:space="preserve">https://portalsat.plataforma.sat.gob.mx/SATAuthenticator/AuthLogin/showLogin.action </w:t>
            </w:r>
          </w:p>
          <w:p w14:paraId="7B262E49"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 xml:space="preserve">Sólo mediante Mi Portal puedes solicitar una cita dentro de los 20 días siguientes de la celebración de la asamblea de socios, seleccionando las opciones Servicios por internet / Servicio o Solicitudes / Solicitud, utilizando la etiqueta CITA FUSION, adjuntando la digitalización de los documentos que se mencionan en el apartado </w:t>
            </w:r>
            <w:r w:rsidRPr="00886721">
              <w:rPr>
                <w:rFonts w:ascii="Arial" w:hAnsi="Arial" w:cs="Arial"/>
                <w:b/>
                <w:sz w:val="16"/>
                <w:szCs w:val="18"/>
              </w:rPr>
              <w:t>¿Qué requisitos debo cumplir?</w:t>
            </w:r>
            <w:r w:rsidRPr="00886721">
              <w:rPr>
                <w:rFonts w:ascii="Arial" w:hAnsi="Arial" w:cs="Arial"/>
                <w:sz w:val="16"/>
                <w:szCs w:val="18"/>
              </w:rPr>
              <w:t>, y especificando en el apartado de observaciones la oficina desconcentrada de tu preferencia; en un plazo máximo de 6 días recibirás la cita correspondiente (los horarios están sujetos a disponibilidad).</w:t>
            </w:r>
          </w:p>
        </w:tc>
      </w:tr>
      <w:tr w:rsidR="00E27E31" w:rsidRPr="00886721" w14:paraId="58B51E96"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0CA3738"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INFORMACIÓN PARA REALIZAR EL TRÁMITE O SERVICIO</w:t>
            </w:r>
          </w:p>
        </w:tc>
      </w:tr>
      <w:tr w:rsidR="00E27E31" w:rsidRPr="00886721" w14:paraId="7434C6E3"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76336A9"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¿Qué tengo que hacer para realizar el trámite o servicio?</w:t>
            </w:r>
          </w:p>
        </w:tc>
      </w:tr>
      <w:tr w:rsidR="00E27E31" w:rsidRPr="00886721" w14:paraId="07DF1CE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7BED5F9" w14:textId="77777777" w:rsidR="00E27E31" w:rsidRPr="00886721" w:rsidRDefault="00E27E31" w:rsidP="00805E6E">
            <w:pPr>
              <w:pStyle w:val="Texto"/>
              <w:spacing w:before="40" w:after="40" w:line="186" w:lineRule="exact"/>
              <w:ind w:left="432" w:hanging="432"/>
              <w:rPr>
                <w:sz w:val="16"/>
                <w:szCs w:val="18"/>
                <w:lang w:val="es-MX"/>
              </w:rPr>
            </w:pPr>
            <w:r w:rsidRPr="00886721">
              <w:rPr>
                <w:sz w:val="16"/>
                <w:szCs w:val="18"/>
                <w:lang w:val="es-MX"/>
              </w:rPr>
              <w:t>1.</w:t>
            </w:r>
            <w:r w:rsidRPr="00886721">
              <w:rPr>
                <w:sz w:val="16"/>
                <w:szCs w:val="18"/>
                <w:lang w:val="es-MX"/>
              </w:rPr>
              <w:tab/>
              <w:t xml:space="preserve">Acude con la documentación que se menciona en el apartado </w:t>
            </w:r>
            <w:r w:rsidRPr="00886721">
              <w:rPr>
                <w:b/>
                <w:sz w:val="16"/>
                <w:szCs w:val="18"/>
                <w:lang w:val="es-MX"/>
              </w:rPr>
              <w:t>¿Qué requisitos debo cumplir?</w:t>
            </w:r>
          </w:p>
          <w:p w14:paraId="5F236D53" w14:textId="77777777" w:rsidR="00E27E31" w:rsidRPr="00886721" w:rsidRDefault="00E27E31" w:rsidP="00805E6E">
            <w:pPr>
              <w:pStyle w:val="Texto"/>
              <w:spacing w:before="40" w:after="40" w:line="186" w:lineRule="exact"/>
              <w:ind w:left="432" w:hanging="432"/>
              <w:rPr>
                <w:sz w:val="16"/>
                <w:szCs w:val="18"/>
                <w:lang w:val="es-MX"/>
              </w:rPr>
            </w:pPr>
            <w:r w:rsidRPr="00886721">
              <w:rPr>
                <w:sz w:val="16"/>
                <w:szCs w:val="18"/>
                <w:lang w:val="es-MX"/>
              </w:rPr>
              <w:t>2.</w:t>
            </w:r>
            <w:r w:rsidRPr="00886721">
              <w:rPr>
                <w:sz w:val="16"/>
                <w:szCs w:val="18"/>
                <w:lang w:val="es-MX"/>
              </w:rPr>
              <w:tab/>
              <w:t>Entrega la documentación al personal que atenderá el trámite y proporciona la información que te solicite.</w:t>
            </w:r>
          </w:p>
          <w:p w14:paraId="6D25E802" w14:textId="77777777" w:rsidR="00E27E31" w:rsidRPr="00886721" w:rsidRDefault="00E27E31" w:rsidP="00805E6E">
            <w:pPr>
              <w:pStyle w:val="Texto"/>
              <w:spacing w:before="40" w:after="40" w:line="186" w:lineRule="exact"/>
              <w:ind w:left="432" w:hanging="432"/>
              <w:rPr>
                <w:sz w:val="16"/>
                <w:szCs w:val="18"/>
                <w:lang w:val="es-MX"/>
              </w:rPr>
            </w:pPr>
            <w:r w:rsidRPr="00886721">
              <w:rPr>
                <w:sz w:val="16"/>
                <w:szCs w:val="18"/>
                <w:lang w:val="es-MX"/>
              </w:rPr>
              <w:t>3.</w:t>
            </w:r>
            <w:r w:rsidRPr="00886721">
              <w:rPr>
                <w:sz w:val="16"/>
                <w:szCs w:val="18"/>
                <w:lang w:val="es-MX"/>
              </w:rPr>
              <w:tab/>
              <w:t>Recibe al finalizar el trámite, los documentos que comprueban el registro del trámite.</w:t>
            </w:r>
          </w:p>
          <w:p w14:paraId="62429347" w14:textId="77777777" w:rsidR="00E27E31" w:rsidRPr="00886721" w:rsidRDefault="00E27E31" w:rsidP="00805E6E">
            <w:pPr>
              <w:pStyle w:val="Texto"/>
              <w:numPr>
                <w:ilvl w:val="0"/>
                <w:numId w:val="46"/>
              </w:numPr>
              <w:tabs>
                <w:tab w:val="left" w:pos="783"/>
              </w:tabs>
              <w:spacing w:before="40" w:after="40" w:line="186" w:lineRule="exact"/>
              <w:ind w:left="792"/>
              <w:rPr>
                <w:sz w:val="16"/>
                <w:szCs w:val="18"/>
                <w:lang w:val="es-MX"/>
              </w:rPr>
            </w:pPr>
            <w:r w:rsidRPr="00886721">
              <w:rPr>
                <w:sz w:val="16"/>
                <w:szCs w:val="18"/>
                <w:lang w:val="es-MX"/>
              </w:rPr>
              <w:t xml:space="preserve">En caso de que cumplas con los requisitos, se inscribe a la persona moral fusionante y recibes </w:t>
            </w:r>
            <w:r w:rsidRPr="00886721">
              <w:rPr>
                <w:b/>
                <w:sz w:val="16"/>
                <w:szCs w:val="18"/>
                <w:lang w:val="es-MX"/>
              </w:rPr>
              <w:t>SOLICITUD DE INSCRIPCIÓN AL REGISTRO FEDERAL DE CONTRIBUYENTES</w:t>
            </w:r>
            <w:r w:rsidRPr="00886721">
              <w:rPr>
                <w:sz w:val="16"/>
                <w:szCs w:val="18"/>
                <w:lang w:val="es-MX"/>
              </w:rPr>
              <w:t xml:space="preserve"> y </w:t>
            </w:r>
            <w:r w:rsidRPr="00886721">
              <w:rPr>
                <w:b/>
                <w:sz w:val="16"/>
                <w:szCs w:val="18"/>
                <w:lang w:val="es-MX"/>
              </w:rPr>
              <w:t>ACUSE ÚNICO DE INSCRIPCIÓN AL REGISTRO FEDERAL DE CONTRIBUYENTES</w:t>
            </w:r>
            <w:r w:rsidRPr="00886721">
              <w:rPr>
                <w:sz w:val="16"/>
                <w:szCs w:val="18"/>
                <w:lang w:val="es-MX"/>
              </w:rPr>
              <w:t xml:space="preserve">, se realiza la cancelación de la fusionada y recibes </w:t>
            </w:r>
            <w:r w:rsidRPr="00886721">
              <w:rPr>
                <w:b/>
                <w:sz w:val="16"/>
                <w:szCs w:val="18"/>
                <w:lang w:val="es-MX"/>
              </w:rPr>
              <w:t>Acuse de información de trámite de actualización o cancelación al RFC</w:t>
            </w:r>
            <w:r w:rsidRPr="00886721">
              <w:rPr>
                <w:sz w:val="16"/>
                <w:szCs w:val="18"/>
                <w:lang w:val="es-MX"/>
              </w:rPr>
              <w:t xml:space="preserve"> y </w:t>
            </w:r>
            <w:r w:rsidRPr="00886721">
              <w:rPr>
                <w:b/>
                <w:sz w:val="16"/>
                <w:szCs w:val="18"/>
                <w:lang w:val="es-MX"/>
              </w:rPr>
              <w:t>Forma oficial RX</w:t>
            </w:r>
            <w:r w:rsidRPr="00886721">
              <w:rPr>
                <w:sz w:val="16"/>
                <w:szCs w:val="18"/>
                <w:lang w:val="es-MX"/>
              </w:rPr>
              <w:t xml:space="preserve"> sellada y foliada como acuse de recibo.</w:t>
            </w:r>
          </w:p>
          <w:p w14:paraId="2F19030E" w14:textId="77777777" w:rsidR="00E27E31" w:rsidRPr="00886721" w:rsidRDefault="00E27E31" w:rsidP="00805E6E">
            <w:pPr>
              <w:pStyle w:val="Texto"/>
              <w:spacing w:before="40" w:after="40" w:line="186" w:lineRule="exact"/>
              <w:ind w:left="432" w:hanging="432"/>
              <w:rPr>
                <w:sz w:val="16"/>
                <w:szCs w:val="18"/>
                <w:lang w:val="es-MX"/>
              </w:rPr>
            </w:pPr>
            <w:r w:rsidRPr="00886721">
              <w:rPr>
                <w:sz w:val="16"/>
                <w:szCs w:val="18"/>
                <w:lang w:val="es-MX"/>
              </w:rPr>
              <w:t>4.</w:t>
            </w:r>
            <w:r w:rsidRPr="00886721">
              <w:rPr>
                <w:sz w:val="16"/>
                <w:szCs w:val="18"/>
                <w:lang w:val="es-MX"/>
              </w:rPr>
              <w:tab/>
              <w:t>Para verificar el estado de la persona moral que se cancele derivado de la fusión:</w:t>
            </w:r>
          </w:p>
          <w:p w14:paraId="6D96F804" w14:textId="77777777" w:rsidR="00E27E31" w:rsidRPr="00886721" w:rsidRDefault="00E27E31" w:rsidP="00805E6E">
            <w:pPr>
              <w:pStyle w:val="Texto"/>
              <w:numPr>
                <w:ilvl w:val="0"/>
                <w:numId w:val="46"/>
              </w:numPr>
              <w:tabs>
                <w:tab w:val="left" w:pos="784"/>
              </w:tabs>
              <w:spacing w:before="40" w:after="40" w:line="186" w:lineRule="exact"/>
              <w:ind w:left="792"/>
              <w:rPr>
                <w:sz w:val="16"/>
                <w:szCs w:val="18"/>
                <w:lang w:val="es-MX"/>
              </w:rPr>
            </w:pPr>
            <w:r w:rsidRPr="00886721">
              <w:rPr>
                <w:sz w:val="16"/>
                <w:szCs w:val="18"/>
                <w:lang w:val="es-MX"/>
              </w:rPr>
              <w:t xml:space="preserve">Ingresa al Portal del SAT, transcurridos 45 días naturales posteriores a la presentación del trámite, para verificar que el aviso esté registrado, en: </w:t>
            </w:r>
            <w:r w:rsidRPr="00886721">
              <w:rPr>
                <w:sz w:val="16"/>
                <w:szCs w:val="18"/>
                <w:u w:val="single"/>
                <w:lang w:val="es-MX"/>
              </w:rPr>
              <w:t xml:space="preserve">https://sat.gob.mx/consultas/operacion/44083/consulta-tu-informacion-fiscal </w:t>
            </w:r>
            <w:r w:rsidRPr="00886721">
              <w:rPr>
                <w:sz w:val="16"/>
                <w:szCs w:val="18"/>
                <w:lang w:val="es-MX"/>
              </w:rPr>
              <w:t xml:space="preserve">de acuerdo a lo siguiente: registra en </w:t>
            </w:r>
            <w:r w:rsidRPr="00886721">
              <w:rPr>
                <w:b/>
                <w:sz w:val="16"/>
                <w:szCs w:val="18"/>
                <w:lang w:val="es-MX"/>
              </w:rPr>
              <w:t>Mi Cuenta</w:t>
            </w:r>
            <w:r w:rsidRPr="00886721">
              <w:rPr>
                <w:sz w:val="16"/>
                <w:szCs w:val="18"/>
                <w:lang w:val="es-MX"/>
              </w:rPr>
              <w:t xml:space="preserve"> tu </w:t>
            </w:r>
            <w:r w:rsidRPr="00886721">
              <w:rPr>
                <w:b/>
                <w:sz w:val="16"/>
                <w:szCs w:val="18"/>
                <w:lang w:val="es-MX"/>
              </w:rPr>
              <w:t>RFC</w:t>
            </w:r>
            <w:r w:rsidRPr="00886721">
              <w:rPr>
                <w:sz w:val="16"/>
                <w:szCs w:val="18"/>
                <w:lang w:val="es-MX"/>
              </w:rPr>
              <w:t xml:space="preserve">, </w:t>
            </w:r>
            <w:r w:rsidRPr="00886721">
              <w:rPr>
                <w:b/>
                <w:sz w:val="16"/>
                <w:szCs w:val="18"/>
                <w:lang w:val="es-MX"/>
              </w:rPr>
              <w:t xml:space="preserve">Contraseña </w:t>
            </w:r>
            <w:r w:rsidRPr="00886721">
              <w:rPr>
                <w:sz w:val="16"/>
                <w:szCs w:val="18"/>
                <w:lang w:val="es-MX"/>
              </w:rPr>
              <w:t xml:space="preserve">y selecciona </w:t>
            </w:r>
            <w:r w:rsidRPr="00886721">
              <w:rPr>
                <w:b/>
                <w:sz w:val="16"/>
                <w:szCs w:val="18"/>
                <w:lang w:val="es-MX"/>
              </w:rPr>
              <w:t>Iniciar sesión</w:t>
            </w:r>
            <w:r w:rsidRPr="00886721">
              <w:rPr>
                <w:sz w:val="16"/>
                <w:szCs w:val="18"/>
                <w:lang w:val="es-MX"/>
              </w:rPr>
              <w:t xml:space="preserve">, en el apartado de </w:t>
            </w:r>
            <w:r w:rsidRPr="00886721">
              <w:rPr>
                <w:b/>
                <w:sz w:val="16"/>
                <w:szCs w:val="18"/>
                <w:lang w:val="es-MX"/>
              </w:rPr>
              <w:t>Datos de Identificación</w:t>
            </w:r>
            <w:r w:rsidRPr="00886721">
              <w:rPr>
                <w:sz w:val="16"/>
                <w:szCs w:val="18"/>
                <w:lang w:val="es-MX"/>
              </w:rPr>
              <w:t xml:space="preserve">, podrás consultar en el campo </w:t>
            </w:r>
            <w:r w:rsidRPr="00886721">
              <w:rPr>
                <w:b/>
                <w:sz w:val="16"/>
                <w:szCs w:val="18"/>
                <w:lang w:val="es-MX"/>
              </w:rPr>
              <w:t>Situación</w:t>
            </w:r>
            <w:r w:rsidRPr="00886721">
              <w:rPr>
                <w:sz w:val="16"/>
                <w:szCs w:val="18"/>
                <w:lang w:val="es-MX"/>
              </w:rPr>
              <w:t xml:space="preserve"> si el aviso ya fue procesado, apareciendo el estado de Cancelado por fusión de sociedades.</w:t>
            </w:r>
          </w:p>
          <w:p w14:paraId="53B599AD" w14:textId="77777777" w:rsidR="00E27E31" w:rsidRPr="00886721" w:rsidRDefault="00E27E31" w:rsidP="00805E6E">
            <w:pPr>
              <w:pStyle w:val="Texto"/>
              <w:numPr>
                <w:ilvl w:val="0"/>
                <w:numId w:val="46"/>
              </w:numPr>
              <w:tabs>
                <w:tab w:val="left" w:pos="784"/>
              </w:tabs>
              <w:spacing w:before="40" w:after="40" w:line="186" w:lineRule="exact"/>
              <w:ind w:left="792"/>
              <w:rPr>
                <w:sz w:val="16"/>
                <w:szCs w:val="18"/>
                <w:lang w:val="es-MX"/>
              </w:rPr>
            </w:pPr>
            <w:r w:rsidRPr="00886721">
              <w:rPr>
                <w:sz w:val="16"/>
                <w:szCs w:val="18"/>
                <w:lang w:val="es-MX"/>
              </w:rPr>
              <w:t xml:space="preserve">Si la persona moral ya aparece cancelada, podrás generar la constancia de situación fiscal en la siguiente liga: </w:t>
            </w:r>
            <w:r w:rsidRPr="00886721">
              <w:rPr>
                <w:sz w:val="16"/>
                <w:szCs w:val="18"/>
                <w:u w:val="single"/>
                <w:lang w:val="es-MX"/>
              </w:rPr>
              <w:t xml:space="preserve">https://sat.gob.mx/aplicacion/operacion/53027/genera-tu-constancia-de-situacion-fiscal </w:t>
            </w:r>
            <w:r w:rsidRPr="00886721">
              <w:rPr>
                <w:sz w:val="16"/>
                <w:szCs w:val="18"/>
                <w:lang w:val="es-MX"/>
              </w:rPr>
              <w:t xml:space="preserve">registra los datos de tu Contraseña o e.firma y selecciona </w:t>
            </w:r>
            <w:r w:rsidRPr="00886721">
              <w:rPr>
                <w:b/>
                <w:sz w:val="16"/>
                <w:szCs w:val="18"/>
                <w:lang w:val="es-MX"/>
              </w:rPr>
              <w:t>Generar Constancia</w:t>
            </w:r>
            <w:r w:rsidRPr="00886721">
              <w:rPr>
                <w:sz w:val="16"/>
                <w:szCs w:val="18"/>
                <w:lang w:val="es-MX"/>
              </w:rPr>
              <w:t>; imprímela o guárdala.</w:t>
            </w:r>
          </w:p>
          <w:p w14:paraId="78D57529" w14:textId="77777777" w:rsidR="00E27E31" w:rsidRPr="00886721" w:rsidRDefault="00E27E31" w:rsidP="00805E6E">
            <w:pPr>
              <w:pStyle w:val="Texto"/>
              <w:numPr>
                <w:ilvl w:val="0"/>
                <w:numId w:val="46"/>
              </w:numPr>
              <w:tabs>
                <w:tab w:val="left" w:pos="784"/>
              </w:tabs>
              <w:spacing w:before="40" w:after="40" w:line="186" w:lineRule="exact"/>
              <w:ind w:left="792"/>
              <w:rPr>
                <w:sz w:val="16"/>
                <w:szCs w:val="18"/>
                <w:lang w:val="es-MX"/>
              </w:rPr>
            </w:pPr>
            <w:r w:rsidRPr="00886721">
              <w:rPr>
                <w:sz w:val="16"/>
                <w:szCs w:val="18"/>
                <w:lang w:val="es-MX"/>
              </w:rPr>
              <w:t>En caso de que, al realizar tu consulta, el estado de la persona moral a cancelar aún no esté actualizado, acude a la oficina del SAT donde presentaste el aviso, previa cita, para recibir información sobre la situación fiscal de la persona moral.</w:t>
            </w:r>
          </w:p>
          <w:p w14:paraId="2FFC94A4" w14:textId="77777777" w:rsidR="00E27E31" w:rsidRPr="00886721" w:rsidRDefault="00E27E31" w:rsidP="00805E6E">
            <w:pPr>
              <w:numPr>
                <w:ilvl w:val="0"/>
                <w:numId w:val="46"/>
              </w:numPr>
              <w:tabs>
                <w:tab w:val="left" w:pos="784"/>
              </w:tabs>
              <w:spacing w:before="40" w:after="40" w:line="186" w:lineRule="exact"/>
              <w:ind w:left="792"/>
              <w:jc w:val="both"/>
              <w:rPr>
                <w:rFonts w:ascii="Arial" w:hAnsi="Arial" w:cs="Arial"/>
                <w:sz w:val="16"/>
                <w:szCs w:val="18"/>
              </w:rPr>
            </w:pPr>
            <w:r w:rsidRPr="00886721">
              <w:rPr>
                <w:rFonts w:ascii="Arial" w:hAnsi="Arial" w:cs="Arial"/>
                <w:sz w:val="16"/>
                <w:szCs w:val="18"/>
              </w:rPr>
              <w:t xml:space="preserve">En un plazo máximo de 45 días recibirás, a través de buzón tributario, oficio por el que se harán de tu conocimiento, en su caso, las obligaciones fiscales pendientes de cumplir de la persona moral fusionada a la fecha de la fusión. </w:t>
            </w:r>
          </w:p>
        </w:tc>
      </w:tr>
      <w:tr w:rsidR="00E27E31" w:rsidRPr="00886721" w14:paraId="3A0602D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5640AFB"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¿Qué requisitos debo cumplir?</w:t>
            </w:r>
          </w:p>
        </w:tc>
      </w:tr>
      <w:tr w:rsidR="00E27E31" w:rsidRPr="00886721" w14:paraId="236D91B6"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13A7F323" w14:textId="77777777" w:rsidR="00E27E31" w:rsidRPr="00886721" w:rsidRDefault="00E27E31" w:rsidP="00805E6E">
            <w:pPr>
              <w:pStyle w:val="Texto"/>
              <w:spacing w:before="40" w:after="40" w:line="190" w:lineRule="exact"/>
              <w:ind w:left="432" w:hanging="432"/>
              <w:rPr>
                <w:sz w:val="16"/>
                <w:szCs w:val="18"/>
                <w:lang w:val="es-MX"/>
              </w:rPr>
            </w:pPr>
            <w:r w:rsidRPr="00886721">
              <w:rPr>
                <w:sz w:val="16"/>
                <w:szCs w:val="18"/>
                <w:lang w:val="es-MX"/>
              </w:rPr>
              <w:t>1.</w:t>
            </w:r>
            <w:r w:rsidRPr="00886721">
              <w:rPr>
                <w:sz w:val="16"/>
                <w:szCs w:val="18"/>
                <w:lang w:val="es-MX"/>
              </w:rPr>
              <w:tab/>
              <w:t xml:space="preserve">Forma Oficial RX Formato de avisos de liquidación, fusión, escisión y cancelación al Registro Federal de Contribuyentes, la cual puedes obtener en la siguiente liga: </w:t>
            </w:r>
            <w:r w:rsidRPr="00886721">
              <w:rPr>
                <w:sz w:val="16"/>
                <w:szCs w:val="18"/>
                <w:u w:val="single"/>
                <w:lang w:val="es-MX"/>
              </w:rPr>
              <w:t>https://wwwmat.sat.gob.mx/personas/resultado-busqueda?locale=1462228413195&amp;tipobusqueda=predictiva&amp;words=Formato+RX+editable</w:t>
            </w:r>
            <w:r w:rsidRPr="00886721">
              <w:rPr>
                <w:sz w:val="16"/>
                <w:szCs w:val="18"/>
                <w:lang w:val="es-MX"/>
              </w:rPr>
              <w:t xml:space="preserve"> (en dos tantos).</w:t>
            </w:r>
          </w:p>
          <w:p w14:paraId="2D2730F3" w14:textId="77777777" w:rsidR="00E27E31" w:rsidRPr="00886721" w:rsidRDefault="00E27E31" w:rsidP="00805E6E">
            <w:pPr>
              <w:pStyle w:val="Texto"/>
              <w:numPr>
                <w:ilvl w:val="0"/>
                <w:numId w:val="46"/>
              </w:numPr>
              <w:tabs>
                <w:tab w:val="left" w:pos="783"/>
              </w:tabs>
              <w:spacing w:before="40" w:after="40" w:line="190" w:lineRule="exact"/>
              <w:ind w:left="792"/>
              <w:rPr>
                <w:sz w:val="16"/>
                <w:szCs w:val="18"/>
                <w:lang w:val="es-MX"/>
              </w:rPr>
            </w:pPr>
            <w:r w:rsidRPr="00886721">
              <w:rPr>
                <w:sz w:val="16"/>
                <w:szCs w:val="18"/>
                <w:lang w:val="es-MX"/>
              </w:rPr>
              <w:t xml:space="preserve">Elegir las opciones </w:t>
            </w:r>
            <w:r w:rsidRPr="00886721">
              <w:rPr>
                <w:b/>
                <w:sz w:val="16"/>
                <w:szCs w:val="18"/>
                <w:lang w:val="es-MX"/>
              </w:rPr>
              <w:t xml:space="preserve">Normatividades </w:t>
            </w:r>
            <w:r w:rsidRPr="00886721">
              <w:rPr>
                <w:sz w:val="16"/>
                <w:szCs w:val="18"/>
                <w:lang w:val="es-MX"/>
              </w:rPr>
              <w:t>/</w:t>
            </w:r>
            <w:r w:rsidRPr="00886721">
              <w:rPr>
                <w:b/>
                <w:sz w:val="16"/>
                <w:szCs w:val="18"/>
                <w:lang w:val="es-MX"/>
              </w:rPr>
              <w:t xml:space="preserve"> Formato RX (editable) </w:t>
            </w:r>
            <w:r w:rsidRPr="00886721">
              <w:rPr>
                <w:sz w:val="16"/>
                <w:szCs w:val="18"/>
                <w:lang w:val="es-MX"/>
              </w:rPr>
              <w:t>y llenarla conforme a su sección de instrucciones, imprimirla y firmarla por el representante legal, en dos tantos.</w:t>
            </w:r>
          </w:p>
          <w:p w14:paraId="538DACB3" w14:textId="77777777" w:rsidR="00E27E31" w:rsidRPr="00886721" w:rsidRDefault="00E27E31" w:rsidP="00805E6E">
            <w:pPr>
              <w:pStyle w:val="Texto"/>
              <w:spacing w:before="40" w:after="40" w:line="190" w:lineRule="exact"/>
              <w:ind w:left="432" w:hanging="432"/>
              <w:rPr>
                <w:sz w:val="16"/>
                <w:szCs w:val="18"/>
                <w:lang w:val="es-MX"/>
              </w:rPr>
            </w:pPr>
            <w:r w:rsidRPr="00886721">
              <w:rPr>
                <w:sz w:val="16"/>
                <w:szCs w:val="18"/>
                <w:lang w:val="es-MX"/>
              </w:rPr>
              <w:t>2.</w:t>
            </w:r>
            <w:r w:rsidRPr="00886721">
              <w:rPr>
                <w:sz w:val="16"/>
                <w:szCs w:val="18"/>
                <w:lang w:val="es-MX"/>
              </w:rPr>
              <w:tab/>
              <w:t>Documento notarial debidamente protocolizado en donde conste la fusión (copia certificada y copia simple para cotejo).</w:t>
            </w:r>
          </w:p>
          <w:p w14:paraId="7D27215F" w14:textId="77777777" w:rsidR="00E27E31" w:rsidRPr="00886721" w:rsidRDefault="00E27E31" w:rsidP="00805E6E">
            <w:pPr>
              <w:pStyle w:val="Texto"/>
              <w:spacing w:before="40" w:after="40" w:line="190" w:lineRule="exact"/>
              <w:ind w:left="432" w:hanging="432"/>
              <w:rPr>
                <w:sz w:val="16"/>
                <w:szCs w:val="18"/>
                <w:lang w:val="es-MX"/>
              </w:rPr>
            </w:pPr>
            <w:r w:rsidRPr="00886721">
              <w:rPr>
                <w:sz w:val="16"/>
                <w:szCs w:val="18"/>
                <w:lang w:val="es-MX"/>
              </w:rPr>
              <w:t>3.</w:t>
            </w:r>
            <w:r w:rsidRPr="00886721">
              <w:rPr>
                <w:sz w:val="16"/>
                <w:szCs w:val="18"/>
                <w:lang w:val="es-MX"/>
              </w:rPr>
              <w:tab/>
              <w:t xml:space="preserve">Comprobante de domicilio, cualquiera de los señalados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inciso</w:t>
            </w:r>
            <w:r w:rsidRPr="00886721">
              <w:rPr>
                <w:b/>
                <w:sz w:val="16"/>
                <w:szCs w:val="18"/>
                <w:lang w:val="es-MX"/>
              </w:rPr>
              <w:t xml:space="preserve"> B) Comprobante de domicilio</w:t>
            </w:r>
            <w:r w:rsidRPr="00886721">
              <w:rPr>
                <w:sz w:val="16"/>
                <w:szCs w:val="18"/>
                <w:lang w:val="es-MX"/>
              </w:rPr>
              <w:t>, del presente Anexo (original y copia simple para cotejo).</w:t>
            </w:r>
          </w:p>
          <w:p w14:paraId="61382B40" w14:textId="77777777" w:rsidR="00E27E31" w:rsidRPr="00886721" w:rsidRDefault="00E27E31" w:rsidP="00805E6E">
            <w:pPr>
              <w:pStyle w:val="Texto"/>
              <w:spacing w:before="40" w:after="40" w:line="190" w:lineRule="exact"/>
              <w:ind w:left="432" w:hanging="432"/>
              <w:rPr>
                <w:sz w:val="16"/>
                <w:szCs w:val="18"/>
                <w:lang w:val="es-MX"/>
              </w:rPr>
            </w:pPr>
            <w:r w:rsidRPr="00886721">
              <w:rPr>
                <w:sz w:val="16"/>
                <w:szCs w:val="18"/>
                <w:lang w:val="es-MX"/>
              </w:rPr>
              <w:t>4.</w:t>
            </w:r>
            <w:r w:rsidRPr="00886721">
              <w:rPr>
                <w:sz w:val="16"/>
                <w:szCs w:val="18"/>
                <w:lang w:val="es-MX"/>
              </w:rPr>
              <w:tab/>
              <w:t xml:space="preserve">Identificación oficial vigente del representante legal, cualquiera de las señaladas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A) Identificación oficial</w:t>
            </w:r>
            <w:r w:rsidRPr="00886721">
              <w:rPr>
                <w:sz w:val="16"/>
                <w:szCs w:val="18"/>
                <w:lang w:val="es-MX"/>
              </w:rPr>
              <w:t>, presente Anexo (original y copia simple para cotejo).</w:t>
            </w:r>
          </w:p>
          <w:p w14:paraId="42E02C1D" w14:textId="77777777" w:rsidR="00E27E31" w:rsidRPr="00886721" w:rsidRDefault="00E27E31" w:rsidP="00805E6E">
            <w:pPr>
              <w:pStyle w:val="Texto"/>
              <w:spacing w:before="40" w:after="40" w:line="190" w:lineRule="exact"/>
              <w:ind w:left="432" w:hanging="432"/>
              <w:rPr>
                <w:sz w:val="16"/>
                <w:szCs w:val="18"/>
                <w:lang w:val="es-MX"/>
              </w:rPr>
            </w:pPr>
            <w:r w:rsidRPr="00886721">
              <w:rPr>
                <w:sz w:val="16"/>
                <w:szCs w:val="18"/>
                <w:lang w:val="es-MX"/>
              </w:rPr>
              <w:t>5.</w:t>
            </w:r>
            <w:r w:rsidRPr="00886721">
              <w:rPr>
                <w:sz w:val="16"/>
                <w:szCs w:val="18"/>
                <w:lang w:val="es-MX"/>
              </w:rPr>
              <w:tab/>
              <w:t>Acuse de baja del padrón de actividades vulnerables, en caso de que la persona moral fusionada sea sujeto obligado por realizar actividades vulnerables (original y copia simple para cotejo).</w:t>
            </w:r>
          </w:p>
          <w:p w14:paraId="2D0923A9" w14:textId="77777777" w:rsidR="00E27E31" w:rsidRPr="00886721" w:rsidRDefault="00E27E31" w:rsidP="00805E6E">
            <w:pPr>
              <w:pStyle w:val="Texto"/>
              <w:spacing w:before="40" w:after="40" w:line="200" w:lineRule="exact"/>
              <w:ind w:left="432" w:hanging="432"/>
              <w:rPr>
                <w:sz w:val="16"/>
                <w:szCs w:val="18"/>
                <w:lang w:val="es-MX"/>
              </w:rPr>
            </w:pPr>
            <w:r w:rsidRPr="00886721">
              <w:rPr>
                <w:sz w:val="16"/>
                <w:szCs w:val="18"/>
                <w:lang w:val="es-MX"/>
              </w:rPr>
              <w:lastRenderedPageBreak/>
              <w:t>6.</w:t>
            </w:r>
            <w:r w:rsidRPr="00886721">
              <w:rPr>
                <w:sz w:val="16"/>
                <w:szCs w:val="18"/>
                <w:lang w:val="es-MX"/>
              </w:rPr>
              <w:tab/>
              <w:t>Poder notarial para acreditar la personalidad del representante legal (copia certificada y copia simple para cotejo) o carta poder firmada ante dos testigos y ratificadas las firmas ante las autoridades fiscales, Notario o fedatario público (original y copia simple).</w:t>
            </w:r>
          </w:p>
          <w:p w14:paraId="52A9DD0A" w14:textId="77777777" w:rsidR="00E27E31" w:rsidRPr="00886721" w:rsidRDefault="00E27E31" w:rsidP="00805E6E">
            <w:pPr>
              <w:pStyle w:val="Texto"/>
              <w:spacing w:before="40" w:after="40" w:line="200" w:lineRule="exact"/>
              <w:ind w:left="432" w:hanging="432"/>
              <w:rPr>
                <w:sz w:val="16"/>
                <w:szCs w:val="18"/>
                <w:lang w:val="es-MX"/>
              </w:rPr>
            </w:pPr>
            <w:r w:rsidRPr="00886721">
              <w:rPr>
                <w:sz w:val="16"/>
                <w:szCs w:val="18"/>
                <w:lang w:val="es-MX"/>
              </w:rPr>
              <w:t>7.</w:t>
            </w:r>
            <w:r w:rsidRPr="00886721">
              <w:rPr>
                <w:sz w:val="16"/>
                <w:szCs w:val="18"/>
                <w:lang w:val="es-MX"/>
              </w:rPr>
              <w:tab/>
              <w:t>Documento notarial con el que haya sido designado el representante legal para efectos fiscales, tratándose de residentes en el extranjero o de extranjeros residentes en México (copia certificada y copia simple para cotejo).</w:t>
            </w:r>
          </w:p>
          <w:p w14:paraId="5991AFE2" w14:textId="77777777" w:rsidR="00E27E31" w:rsidRPr="00886721" w:rsidRDefault="00E27E31" w:rsidP="00805E6E">
            <w:pPr>
              <w:pStyle w:val="Texto"/>
              <w:spacing w:before="40" w:after="40" w:line="200" w:lineRule="exact"/>
              <w:ind w:left="432" w:hanging="432"/>
              <w:rPr>
                <w:sz w:val="16"/>
                <w:szCs w:val="18"/>
                <w:lang w:val="es-MX"/>
              </w:rPr>
            </w:pPr>
            <w:r w:rsidRPr="00886721">
              <w:rPr>
                <w:sz w:val="16"/>
                <w:szCs w:val="18"/>
                <w:lang w:val="es-MX"/>
              </w:rPr>
              <w:tab/>
              <w:t xml:space="preserve">*Para mayor referencia, consultar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C) Poderes</w:t>
            </w:r>
            <w:r w:rsidRPr="00886721">
              <w:rPr>
                <w:sz w:val="16"/>
                <w:szCs w:val="18"/>
                <w:lang w:val="es-MX"/>
              </w:rPr>
              <w:t>, del presente Anexo.</w:t>
            </w:r>
          </w:p>
          <w:p w14:paraId="4515567B" w14:textId="77777777" w:rsidR="00E27E31" w:rsidRPr="00886721" w:rsidRDefault="00E27E31" w:rsidP="00805E6E">
            <w:pPr>
              <w:pStyle w:val="Texto"/>
              <w:spacing w:before="40" w:after="40" w:line="200" w:lineRule="exact"/>
              <w:ind w:left="432" w:hanging="432"/>
              <w:rPr>
                <w:sz w:val="16"/>
                <w:szCs w:val="18"/>
                <w:lang w:val="es-MX"/>
              </w:rPr>
            </w:pPr>
            <w:r w:rsidRPr="00886721">
              <w:rPr>
                <w:sz w:val="16"/>
                <w:szCs w:val="18"/>
                <w:lang w:val="es-MX"/>
              </w:rPr>
              <w:t>8.</w:t>
            </w:r>
            <w:r w:rsidRPr="00886721">
              <w:rPr>
                <w:sz w:val="16"/>
                <w:szCs w:val="18"/>
                <w:lang w:val="es-MX"/>
              </w:rPr>
              <w:tab/>
              <w:t>En caso de personas morales que se creen a partir de una fusión, deben presentar la clave en el Registro Federal de Contribuyentes válida, de cada uno de los socios, accionistas o asociados y demás personas, cualquiera que sea el nombre con el que se les designe, que por su naturaleza formen parte de la estructura orgánica y que ostenten dicho carácter conforme a los estatutos o legislación bajo la cual se constituyen, que se mencionen en el documento protocolizado que le dé origen.</w:t>
            </w:r>
          </w:p>
          <w:p w14:paraId="5EA37D4E" w14:textId="77777777" w:rsidR="00E27E31" w:rsidRPr="00886721" w:rsidRDefault="00E27E31" w:rsidP="00805E6E">
            <w:pPr>
              <w:pStyle w:val="Texto"/>
              <w:spacing w:before="40" w:after="40" w:line="200" w:lineRule="exact"/>
              <w:ind w:left="432" w:hanging="432"/>
              <w:rPr>
                <w:sz w:val="16"/>
                <w:szCs w:val="18"/>
                <w:lang w:val="es-MX"/>
              </w:rPr>
            </w:pPr>
            <w:r w:rsidRPr="00886721">
              <w:rPr>
                <w:sz w:val="16"/>
                <w:szCs w:val="18"/>
                <w:lang w:val="es-MX"/>
              </w:rPr>
              <w:t>9.</w:t>
            </w:r>
            <w:r w:rsidRPr="00886721">
              <w:rPr>
                <w:sz w:val="16"/>
                <w:szCs w:val="18"/>
                <w:lang w:val="es-MX"/>
              </w:rPr>
              <w:tab/>
              <w:t>Manifestación por escrito que contenga las claves en el RFC válidas de los socios, accionistas o asociados y demás personas, cualquiera que sea el nombre con el que se les designe, que por su naturaleza formen parte de la estructura orgánica y que ostenten dicho carácter conforme a los estatutos o legislación bajo la cual se constituyen, en caso de que no se encuentren dentro del documento constitutivo (original).</w:t>
            </w:r>
          </w:p>
          <w:p w14:paraId="410B0442" w14:textId="77777777" w:rsidR="00E27E31" w:rsidRPr="00886721" w:rsidRDefault="00E27E31" w:rsidP="00805E6E">
            <w:pPr>
              <w:pStyle w:val="Texto"/>
              <w:spacing w:before="40" w:after="40" w:line="200" w:lineRule="exact"/>
              <w:ind w:left="432" w:hanging="432"/>
              <w:rPr>
                <w:sz w:val="16"/>
                <w:szCs w:val="18"/>
                <w:lang w:val="es-MX"/>
              </w:rPr>
            </w:pPr>
            <w:r w:rsidRPr="00886721">
              <w:rPr>
                <w:sz w:val="16"/>
                <w:szCs w:val="18"/>
                <w:lang w:val="es-MX"/>
              </w:rPr>
              <w:t>10.</w:t>
            </w:r>
            <w:r w:rsidRPr="00886721">
              <w:rPr>
                <w:sz w:val="16"/>
                <w:szCs w:val="18"/>
                <w:lang w:val="es-MX"/>
              </w:rPr>
              <w:tab/>
              <w:t>En el caso de personas morales y asociaciones en participación residentes en México que cuenten con socios, accionistas o asociados residentes en el extranjero que no están obligados a solicitar su inscripción en el RFC, deben utilizar el siguiente RFC genérico:</w:t>
            </w:r>
          </w:p>
          <w:p w14:paraId="5EAF3988" w14:textId="77777777" w:rsidR="00E27E31" w:rsidRPr="00886721" w:rsidRDefault="00E27E31" w:rsidP="00805E6E">
            <w:pPr>
              <w:pStyle w:val="Texto"/>
              <w:numPr>
                <w:ilvl w:val="0"/>
                <w:numId w:val="46"/>
              </w:numPr>
              <w:spacing w:before="40" w:after="40" w:line="200" w:lineRule="exact"/>
              <w:ind w:left="792"/>
              <w:rPr>
                <w:sz w:val="16"/>
                <w:szCs w:val="18"/>
                <w:lang w:val="es-MX"/>
              </w:rPr>
            </w:pPr>
            <w:r w:rsidRPr="00886721">
              <w:rPr>
                <w:sz w:val="16"/>
                <w:szCs w:val="18"/>
                <w:lang w:val="es-MX"/>
              </w:rPr>
              <w:t>Personas físicas: EXTF900101NI1.</w:t>
            </w:r>
          </w:p>
          <w:p w14:paraId="033F0348" w14:textId="77777777" w:rsidR="00E27E31" w:rsidRPr="00886721" w:rsidRDefault="00E27E31" w:rsidP="00805E6E">
            <w:pPr>
              <w:numPr>
                <w:ilvl w:val="0"/>
                <w:numId w:val="46"/>
              </w:numPr>
              <w:spacing w:before="40" w:after="40" w:line="200" w:lineRule="exact"/>
              <w:ind w:left="792"/>
              <w:jc w:val="both"/>
              <w:rPr>
                <w:rFonts w:ascii="Arial" w:hAnsi="Arial" w:cs="Arial"/>
                <w:sz w:val="16"/>
                <w:szCs w:val="18"/>
              </w:rPr>
            </w:pPr>
            <w:r w:rsidRPr="00886721">
              <w:rPr>
                <w:rFonts w:ascii="Arial" w:hAnsi="Arial" w:cs="Arial"/>
                <w:sz w:val="16"/>
                <w:szCs w:val="18"/>
              </w:rPr>
              <w:t>Personas morales: EXT990101NI1.</w:t>
            </w:r>
          </w:p>
        </w:tc>
      </w:tr>
      <w:tr w:rsidR="00E27E31" w:rsidRPr="00886721" w14:paraId="4FBDCF56"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D7BC192" w14:textId="77777777" w:rsidR="00E27E31" w:rsidRPr="00886721" w:rsidRDefault="00E27E31" w:rsidP="00805E6E">
            <w:pPr>
              <w:spacing w:before="40" w:after="40" w:line="190" w:lineRule="exact"/>
              <w:ind w:left="708" w:hanging="708"/>
              <w:jc w:val="center"/>
              <w:rPr>
                <w:rFonts w:ascii="Arial" w:hAnsi="Arial" w:cs="Arial"/>
                <w:b/>
                <w:sz w:val="16"/>
                <w:szCs w:val="18"/>
              </w:rPr>
            </w:pPr>
            <w:r w:rsidRPr="00886721">
              <w:rPr>
                <w:rFonts w:ascii="Arial" w:hAnsi="Arial" w:cs="Arial"/>
                <w:b/>
                <w:sz w:val="16"/>
                <w:szCs w:val="18"/>
              </w:rPr>
              <w:lastRenderedPageBreak/>
              <w:t>¿Con qué condiciones debo cumplir?</w:t>
            </w:r>
          </w:p>
        </w:tc>
      </w:tr>
      <w:tr w:rsidR="00E27E31" w:rsidRPr="00886721" w14:paraId="596B5B9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3FC7F327" w14:textId="77777777" w:rsidR="00E27E31" w:rsidRPr="00886721" w:rsidRDefault="00E27E31" w:rsidP="00805E6E">
            <w:pPr>
              <w:numPr>
                <w:ilvl w:val="0"/>
                <w:numId w:val="46"/>
              </w:numPr>
              <w:spacing w:before="40" w:after="40" w:line="200" w:lineRule="exact"/>
              <w:ind w:left="432" w:hanging="432"/>
              <w:jc w:val="both"/>
              <w:rPr>
                <w:rFonts w:ascii="Arial" w:hAnsi="Arial" w:cs="Arial"/>
                <w:sz w:val="16"/>
                <w:szCs w:val="18"/>
              </w:rPr>
            </w:pPr>
            <w:r w:rsidRPr="00886721">
              <w:rPr>
                <w:rFonts w:ascii="Arial" w:hAnsi="Arial" w:cs="Arial"/>
                <w:sz w:val="16"/>
                <w:szCs w:val="18"/>
              </w:rPr>
              <w:t>Haber presentado la declaración anual de la sociedad fusionada.</w:t>
            </w:r>
          </w:p>
          <w:p w14:paraId="74C801FF" w14:textId="77777777" w:rsidR="00E27E31" w:rsidRPr="00886721" w:rsidRDefault="00E27E31" w:rsidP="00805E6E">
            <w:pPr>
              <w:numPr>
                <w:ilvl w:val="0"/>
                <w:numId w:val="46"/>
              </w:numPr>
              <w:spacing w:before="40" w:after="40" w:line="200" w:lineRule="exact"/>
              <w:ind w:left="432" w:hanging="432"/>
              <w:jc w:val="both"/>
              <w:rPr>
                <w:rFonts w:ascii="Arial" w:hAnsi="Arial" w:cs="Arial"/>
                <w:sz w:val="16"/>
                <w:szCs w:val="18"/>
              </w:rPr>
            </w:pPr>
            <w:r w:rsidRPr="00886721">
              <w:rPr>
                <w:rFonts w:ascii="Arial" w:hAnsi="Arial" w:cs="Arial"/>
                <w:sz w:val="16"/>
                <w:szCs w:val="18"/>
              </w:rPr>
              <w:t>Manifestación expresa de la sociedad que surja, bajo protesta de decir verdad de que, asume la titularidad de las obligaciones de las personas morales a cancelar, de conformidad con las disposiciones jurídicas aplicables.</w:t>
            </w:r>
          </w:p>
          <w:p w14:paraId="380183E1" w14:textId="77777777" w:rsidR="00E27E31" w:rsidRPr="00886721" w:rsidRDefault="00E27E31" w:rsidP="00805E6E">
            <w:pPr>
              <w:numPr>
                <w:ilvl w:val="0"/>
                <w:numId w:val="46"/>
              </w:numPr>
              <w:spacing w:before="40" w:after="40" w:line="200" w:lineRule="exact"/>
              <w:ind w:left="432" w:hanging="432"/>
              <w:jc w:val="both"/>
              <w:rPr>
                <w:rFonts w:ascii="Arial" w:hAnsi="Arial" w:cs="Arial"/>
                <w:sz w:val="16"/>
                <w:szCs w:val="18"/>
              </w:rPr>
            </w:pPr>
            <w:r w:rsidRPr="00886721">
              <w:rPr>
                <w:rFonts w:ascii="Arial" w:hAnsi="Arial" w:cs="Arial"/>
                <w:sz w:val="16"/>
                <w:szCs w:val="18"/>
              </w:rPr>
              <w:t>Contar con e.firma del representante legal.</w:t>
            </w:r>
          </w:p>
          <w:p w14:paraId="2D2D2C53" w14:textId="77777777" w:rsidR="00E27E31" w:rsidRPr="00886721" w:rsidRDefault="00E27E31" w:rsidP="00805E6E">
            <w:pPr>
              <w:numPr>
                <w:ilvl w:val="0"/>
                <w:numId w:val="46"/>
              </w:numPr>
              <w:spacing w:before="40" w:after="40" w:line="200" w:lineRule="exact"/>
              <w:ind w:left="432" w:hanging="432"/>
              <w:jc w:val="both"/>
              <w:rPr>
                <w:rFonts w:ascii="Arial" w:hAnsi="Arial" w:cs="Arial"/>
                <w:sz w:val="16"/>
                <w:szCs w:val="18"/>
              </w:rPr>
            </w:pPr>
            <w:r w:rsidRPr="00886721">
              <w:rPr>
                <w:rFonts w:ascii="Arial" w:hAnsi="Arial" w:cs="Arial"/>
                <w:sz w:val="16"/>
                <w:szCs w:val="18"/>
              </w:rPr>
              <w:t>Buzón tributario activo del representante legal.</w:t>
            </w:r>
          </w:p>
          <w:p w14:paraId="390A40F9" w14:textId="77777777" w:rsidR="00E27E31" w:rsidRPr="00886721" w:rsidRDefault="00E27E31" w:rsidP="00805E6E">
            <w:pPr>
              <w:numPr>
                <w:ilvl w:val="0"/>
                <w:numId w:val="47"/>
              </w:numPr>
              <w:spacing w:before="40" w:after="40" w:line="200" w:lineRule="exact"/>
              <w:ind w:left="432" w:hanging="432"/>
              <w:jc w:val="both"/>
              <w:rPr>
                <w:rFonts w:ascii="Arial" w:hAnsi="Arial" w:cs="Arial"/>
                <w:sz w:val="16"/>
                <w:szCs w:val="18"/>
              </w:rPr>
            </w:pPr>
            <w:r w:rsidRPr="00886721">
              <w:rPr>
                <w:rFonts w:ascii="Arial" w:hAnsi="Arial" w:cs="Arial"/>
                <w:sz w:val="16"/>
                <w:szCs w:val="18"/>
              </w:rPr>
              <w:t>La situación del domicilio fiscal debe ser localizado.</w:t>
            </w:r>
          </w:p>
        </w:tc>
      </w:tr>
      <w:tr w:rsidR="00E27E31" w:rsidRPr="00886721" w14:paraId="35700BF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6A650A2" w14:textId="77777777" w:rsidR="00E27E31" w:rsidRPr="00886721" w:rsidRDefault="00E27E31" w:rsidP="00805E6E">
            <w:pPr>
              <w:spacing w:before="40" w:after="40" w:line="190" w:lineRule="exact"/>
              <w:ind w:left="360" w:hanging="360"/>
              <w:jc w:val="center"/>
              <w:rPr>
                <w:rFonts w:ascii="Arial" w:hAnsi="Arial" w:cs="Arial"/>
                <w:b/>
                <w:sz w:val="16"/>
                <w:szCs w:val="18"/>
              </w:rPr>
            </w:pPr>
            <w:r w:rsidRPr="00886721">
              <w:rPr>
                <w:rFonts w:ascii="Arial" w:hAnsi="Arial" w:cs="Arial"/>
                <w:b/>
                <w:sz w:val="16"/>
                <w:szCs w:val="18"/>
              </w:rPr>
              <w:t>SEGUIMIENTO Y RESOLUCIÓN DEL TRÁMITE O SERVICIO</w:t>
            </w:r>
          </w:p>
        </w:tc>
      </w:tr>
      <w:tr w:rsidR="00E27E31" w:rsidRPr="00886721" w14:paraId="2539F3B4"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26884758"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5525C66C"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¿El SAT llevará a cabo alguna inspección o verificación para emitir la resolución de este trámite o servicio?</w:t>
            </w:r>
          </w:p>
        </w:tc>
      </w:tr>
      <w:tr w:rsidR="00E27E31" w:rsidRPr="00886721" w14:paraId="4D94CDD9"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tcPr>
          <w:p w14:paraId="3B470B65"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 xml:space="preserve">Presencial, en la oficina del SAT donde presentaste el aviso, con el número de folio que se encuentra en la forma </w:t>
            </w:r>
            <w:r w:rsidR="00A7020B">
              <w:rPr>
                <w:rFonts w:ascii="Arial" w:hAnsi="Arial" w:cs="Arial"/>
                <w:sz w:val="16"/>
                <w:szCs w:val="18"/>
              </w:rPr>
              <w:t xml:space="preserve"> </w:t>
            </w:r>
            <w:r w:rsidRPr="00886721">
              <w:rPr>
                <w:rFonts w:ascii="Arial" w:hAnsi="Arial" w:cs="Arial"/>
                <w:sz w:val="16"/>
                <w:szCs w:val="18"/>
              </w:rPr>
              <w:t>oficial RX.</w:t>
            </w:r>
          </w:p>
        </w:tc>
        <w:tc>
          <w:tcPr>
            <w:tcW w:w="2464" w:type="pct"/>
            <w:gridSpan w:val="3"/>
            <w:tcBorders>
              <w:top w:val="single" w:sz="6" w:space="0" w:color="auto"/>
              <w:left w:val="single" w:sz="6" w:space="0" w:color="auto"/>
              <w:bottom w:val="single" w:sz="6" w:space="0" w:color="auto"/>
              <w:right w:val="single" w:sz="6" w:space="0" w:color="auto"/>
            </w:tcBorders>
          </w:tcPr>
          <w:p w14:paraId="2F8CF4B7"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Sí, orden de verificación al domicilio donde conserva la contabilidad de la sociedad fusionada, para determinar su localización.</w:t>
            </w:r>
          </w:p>
        </w:tc>
      </w:tr>
      <w:tr w:rsidR="00E27E31" w:rsidRPr="00886721" w14:paraId="6D67E2CD"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0A9CE9A"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Resolución del trámite o servicio</w:t>
            </w:r>
          </w:p>
        </w:tc>
      </w:tr>
      <w:tr w:rsidR="00E27E31" w:rsidRPr="00886721" w14:paraId="1F8D4F9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574D227" w14:textId="77777777" w:rsidR="00E27E31" w:rsidRPr="00886721" w:rsidRDefault="00E27E31" w:rsidP="00805E6E">
            <w:pPr>
              <w:numPr>
                <w:ilvl w:val="0"/>
                <w:numId w:val="47"/>
              </w:numPr>
              <w:spacing w:before="40" w:after="40" w:line="190" w:lineRule="exact"/>
              <w:ind w:left="432" w:hanging="432"/>
              <w:jc w:val="both"/>
              <w:rPr>
                <w:rFonts w:ascii="Arial" w:hAnsi="Arial" w:cs="Arial"/>
                <w:sz w:val="16"/>
                <w:szCs w:val="18"/>
              </w:rPr>
            </w:pPr>
            <w:r w:rsidRPr="00886721">
              <w:rPr>
                <w:rFonts w:ascii="Arial" w:hAnsi="Arial" w:cs="Arial"/>
                <w:sz w:val="16"/>
                <w:szCs w:val="18"/>
              </w:rPr>
              <w:t>Una vez presentado este aviso, con toda la documentación e información mencionada en la presente ficha de trámite, se considera que se cumple con el requisito establecido en el artículo 14-B, fracción I, inciso a) del CFF.</w:t>
            </w:r>
          </w:p>
          <w:p w14:paraId="2DAEE96D" w14:textId="77777777" w:rsidR="00E27E31" w:rsidRPr="00886721" w:rsidRDefault="00E27E31" w:rsidP="00805E6E">
            <w:pPr>
              <w:numPr>
                <w:ilvl w:val="0"/>
                <w:numId w:val="47"/>
              </w:numPr>
              <w:spacing w:before="40" w:after="40" w:line="190" w:lineRule="exact"/>
              <w:ind w:left="432" w:hanging="432"/>
              <w:jc w:val="both"/>
              <w:rPr>
                <w:rFonts w:ascii="Arial" w:hAnsi="Arial" w:cs="Arial"/>
                <w:sz w:val="16"/>
                <w:szCs w:val="18"/>
              </w:rPr>
            </w:pPr>
            <w:r w:rsidRPr="00886721">
              <w:rPr>
                <w:rFonts w:ascii="Arial" w:hAnsi="Arial" w:cs="Arial"/>
                <w:sz w:val="16"/>
                <w:szCs w:val="18"/>
              </w:rPr>
              <w:t>Si cumples con los requisitos y las condiciones, obtienes la inscripción en el Registro Federal de Contribuyentes de la persona moral fusionante, así como la cancelación de la persona moral fusionada.</w:t>
            </w:r>
          </w:p>
          <w:p w14:paraId="2A3DCA79" w14:textId="77777777" w:rsidR="00E27E31" w:rsidRPr="00886721" w:rsidRDefault="00E27E31" w:rsidP="00805E6E">
            <w:pPr>
              <w:numPr>
                <w:ilvl w:val="0"/>
                <w:numId w:val="47"/>
              </w:numPr>
              <w:spacing w:before="40" w:after="40" w:line="190" w:lineRule="exact"/>
              <w:ind w:left="432" w:hanging="432"/>
              <w:jc w:val="both"/>
              <w:rPr>
                <w:rFonts w:ascii="Arial" w:hAnsi="Arial" w:cs="Arial"/>
                <w:sz w:val="16"/>
                <w:szCs w:val="18"/>
              </w:rPr>
            </w:pPr>
            <w:r w:rsidRPr="00886721">
              <w:rPr>
                <w:rFonts w:ascii="Arial" w:hAnsi="Arial" w:cs="Arial"/>
                <w:sz w:val="16"/>
                <w:szCs w:val="18"/>
              </w:rPr>
              <w:t xml:space="preserve">En un plazo máximo de 45 días, se envía a través de buzón tributario, oficio por el que se harán de tu conocimiento, en su caso, las obligaciones fiscales pendientes de cumplir de la persona moral fusionada. </w:t>
            </w:r>
          </w:p>
        </w:tc>
      </w:tr>
      <w:tr w:rsidR="00E27E31" w:rsidRPr="00886721" w14:paraId="179B1E23"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shd w:val="clear" w:color="auto" w:fill="C0C0C0"/>
          </w:tcPr>
          <w:p w14:paraId="0B32055B" w14:textId="77777777" w:rsidR="00E27E31" w:rsidRPr="00886721" w:rsidRDefault="00E27E31" w:rsidP="00805E6E">
            <w:pPr>
              <w:spacing w:before="40" w:after="40" w:line="190" w:lineRule="exact"/>
              <w:ind w:left="-75"/>
              <w:jc w:val="center"/>
              <w:rPr>
                <w:rFonts w:ascii="Arial" w:hAnsi="Arial" w:cs="Arial"/>
                <w:b/>
                <w:sz w:val="16"/>
                <w:szCs w:val="18"/>
              </w:rPr>
            </w:pPr>
            <w:r w:rsidRPr="00886721">
              <w:rPr>
                <w:rFonts w:ascii="Arial" w:hAnsi="Arial" w:cs="Arial"/>
                <w:b/>
                <w:sz w:val="16"/>
                <w:szCs w:val="18"/>
              </w:rPr>
              <w:t>Plazo máximo para que el SAT resuelva el trámite o servicio</w:t>
            </w:r>
          </w:p>
        </w:tc>
        <w:tc>
          <w:tcPr>
            <w:tcW w:w="1741" w:type="pct"/>
            <w:gridSpan w:val="2"/>
            <w:tcBorders>
              <w:top w:val="single" w:sz="6" w:space="0" w:color="auto"/>
              <w:left w:val="single" w:sz="6" w:space="0" w:color="auto"/>
              <w:bottom w:val="single" w:sz="6" w:space="0" w:color="auto"/>
              <w:right w:val="single" w:sz="6" w:space="0" w:color="auto"/>
            </w:tcBorders>
            <w:shd w:val="clear" w:color="auto" w:fill="C0C0C0"/>
          </w:tcPr>
          <w:p w14:paraId="190436D3"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Plazo máximo para que el SAT solicite información adicional</w:t>
            </w:r>
          </w:p>
        </w:tc>
        <w:tc>
          <w:tcPr>
            <w:tcW w:w="1594" w:type="pct"/>
            <w:gridSpan w:val="2"/>
            <w:tcBorders>
              <w:top w:val="single" w:sz="6" w:space="0" w:color="auto"/>
              <w:left w:val="single" w:sz="6" w:space="0" w:color="auto"/>
              <w:bottom w:val="single" w:sz="6" w:space="0" w:color="auto"/>
              <w:right w:val="single" w:sz="6" w:space="0" w:color="auto"/>
            </w:tcBorders>
            <w:shd w:val="clear" w:color="auto" w:fill="C0C0C0"/>
          </w:tcPr>
          <w:p w14:paraId="51B7EA0F"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Plazo máximo para cumplir con la información solicitada</w:t>
            </w:r>
          </w:p>
        </w:tc>
      </w:tr>
      <w:tr w:rsidR="00E27E31" w:rsidRPr="00886721" w14:paraId="35787F08"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tcPr>
          <w:p w14:paraId="34DFF2A4"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b/>
                <w:sz w:val="16"/>
                <w:szCs w:val="18"/>
              </w:rPr>
              <w:t>Inscripción:</w:t>
            </w:r>
            <w:r w:rsidRPr="00886721">
              <w:rPr>
                <w:rFonts w:ascii="Arial" w:hAnsi="Arial" w:cs="Arial"/>
                <w:sz w:val="16"/>
                <w:szCs w:val="18"/>
              </w:rPr>
              <w:t xml:space="preserve"> </w:t>
            </w:r>
          </w:p>
          <w:p w14:paraId="0E6C53D3"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45 días.</w:t>
            </w:r>
          </w:p>
        </w:tc>
        <w:tc>
          <w:tcPr>
            <w:tcW w:w="1741" w:type="pct"/>
            <w:gridSpan w:val="2"/>
            <w:tcBorders>
              <w:top w:val="single" w:sz="6" w:space="0" w:color="auto"/>
              <w:left w:val="single" w:sz="6" w:space="0" w:color="auto"/>
              <w:bottom w:val="single" w:sz="6" w:space="0" w:color="auto"/>
              <w:right w:val="single" w:sz="6" w:space="0" w:color="auto"/>
            </w:tcBorders>
          </w:tcPr>
          <w:p w14:paraId="6CD87BC0"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No aplica.</w:t>
            </w:r>
          </w:p>
        </w:tc>
        <w:tc>
          <w:tcPr>
            <w:tcW w:w="1594" w:type="pct"/>
            <w:gridSpan w:val="2"/>
            <w:tcBorders>
              <w:top w:val="single" w:sz="6" w:space="0" w:color="auto"/>
              <w:left w:val="single" w:sz="6" w:space="0" w:color="auto"/>
              <w:bottom w:val="single" w:sz="6" w:space="0" w:color="auto"/>
              <w:right w:val="single" w:sz="6" w:space="0" w:color="auto"/>
            </w:tcBorders>
          </w:tcPr>
          <w:p w14:paraId="48105422" w14:textId="77777777" w:rsidR="00E27E31" w:rsidRPr="00886721" w:rsidRDefault="00E27E31" w:rsidP="00805E6E">
            <w:pPr>
              <w:spacing w:before="40" w:after="40" w:line="190" w:lineRule="exact"/>
              <w:jc w:val="both"/>
              <w:rPr>
                <w:rFonts w:ascii="Arial" w:hAnsi="Arial" w:cs="Arial"/>
                <w:sz w:val="16"/>
                <w:szCs w:val="18"/>
              </w:rPr>
            </w:pPr>
            <w:r w:rsidRPr="00886721">
              <w:rPr>
                <w:rFonts w:ascii="Arial" w:hAnsi="Arial" w:cs="Arial"/>
                <w:sz w:val="16"/>
                <w:szCs w:val="18"/>
              </w:rPr>
              <w:t>No aplica.</w:t>
            </w:r>
          </w:p>
        </w:tc>
      </w:tr>
      <w:tr w:rsidR="00E27E31" w:rsidRPr="00886721" w14:paraId="396DCA7C"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6AAE3836"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38AF5572" w14:textId="77777777" w:rsidR="00E27E31" w:rsidRPr="00886721" w:rsidRDefault="00E27E31" w:rsidP="00805E6E">
            <w:pPr>
              <w:spacing w:before="40" w:after="40" w:line="190" w:lineRule="exact"/>
              <w:jc w:val="center"/>
              <w:rPr>
                <w:rFonts w:ascii="Arial" w:hAnsi="Arial" w:cs="Arial"/>
                <w:b/>
                <w:sz w:val="16"/>
                <w:szCs w:val="18"/>
              </w:rPr>
            </w:pPr>
            <w:r w:rsidRPr="00886721">
              <w:rPr>
                <w:rFonts w:ascii="Arial" w:hAnsi="Arial" w:cs="Arial"/>
                <w:b/>
                <w:sz w:val="16"/>
                <w:szCs w:val="18"/>
              </w:rPr>
              <w:t>¿Cuál es la vigencia del trámite o servicio?</w:t>
            </w:r>
          </w:p>
        </w:tc>
      </w:tr>
      <w:tr w:rsidR="00E27E31" w:rsidRPr="00886721" w14:paraId="5A94E8B2"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tcPr>
          <w:p w14:paraId="43FDC93E" w14:textId="77777777" w:rsidR="00E27E31" w:rsidRPr="00886721" w:rsidRDefault="00E27E31" w:rsidP="00805E6E">
            <w:pPr>
              <w:numPr>
                <w:ilvl w:val="0"/>
                <w:numId w:val="47"/>
              </w:numPr>
              <w:spacing w:before="40" w:after="40" w:line="190" w:lineRule="exact"/>
              <w:ind w:left="432" w:hanging="432"/>
              <w:jc w:val="both"/>
              <w:rPr>
                <w:rFonts w:ascii="Arial" w:hAnsi="Arial" w:cs="Arial"/>
                <w:sz w:val="16"/>
                <w:szCs w:val="18"/>
              </w:rPr>
            </w:pPr>
            <w:r w:rsidRPr="00886721">
              <w:rPr>
                <w:rFonts w:ascii="Arial" w:hAnsi="Arial" w:cs="Arial"/>
                <w:sz w:val="16"/>
                <w:szCs w:val="18"/>
              </w:rPr>
              <w:t>Forma Oficial RX Formato de avisos de liquidación, fusión, escisión y cancelación al Registro Federal de Contribuyentes, sellada.</w:t>
            </w:r>
          </w:p>
          <w:p w14:paraId="7A1E3353" w14:textId="77777777" w:rsidR="00E27E31" w:rsidRPr="00886721" w:rsidRDefault="00E27E31" w:rsidP="00805E6E">
            <w:pPr>
              <w:numPr>
                <w:ilvl w:val="0"/>
                <w:numId w:val="47"/>
              </w:numPr>
              <w:spacing w:before="40" w:after="40" w:line="190" w:lineRule="exact"/>
              <w:ind w:left="432" w:hanging="432"/>
              <w:jc w:val="both"/>
              <w:rPr>
                <w:rFonts w:ascii="Arial" w:hAnsi="Arial" w:cs="Arial"/>
                <w:sz w:val="16"/>
                <w:szCs w:val="18"/>
              </w:rPr>
            </w:pPr>
            <w:r w:rsidRPr="00886721">
              <w:rPr>
                <w:rFonts w:ascii="Arial" w:hAnsi="Arial" w:cs="Arial"/>
                <w:sz w:val="16"/>
                <w:szCs w:val="18"/>
              </w:rPr>
              <w:t>SOLICITUD DE INSCRIPCIÓN AL REGISTRO FEDERAL DE CONTRIBUYENTES.</w:t>
            </w:r>
          </w:p>
          <w:p w14:paraId="73A3F541" w14:textId="77777777" w:rsidR="00E27E31" w:rsidRPr="00886721" w:rsidRDefault="00E27E31" w:rsidP="00805E6E">
            <w:pPr>
              <w:numPr>
                <w:ilvl w:val="0"/>
                <w:numId w:val="47"/>
              </w:numPr>
              <w:spacing w:before="40" w:after="40" w:line="190" w:lineRule="exact"/>
              <w:ind w:left="432" w:hanging="432"/>
              <w:jc w:val="both"/>
              <w:rPr>
                <w:rFonts w:ascii="Arial" w:hAnsi="Arial" w:cs="Arial"/>
                <w:sz w:val="16"/>
                <w:szCs w:val="18"/>
              </w:rPr>
            </w:pPr>
            <w:r w:rsidRPr="00886721">
              <w:rPr>
                <w:rFonts w:ascii="Arial" w:hAnsi="Arial" w:cs="Arial"/>
                <w:sz w:val="16"/>
                <w:szCs w:val="18"/>
              </w:rPr>
              <w:t>ACUSE ÚNICO DE INSCRIPCIÓN EN EL REGISTRO FEDERAL DE CONTRIBUYENTES.</w:t>
            </w:r>
          </w:p>
          <w:p w14:paraId="7404B36C" w14:textId="77777777" w:rsidR="00E27E31" w:rsidRPr="00886721" w:rsidRDefault="00E27E31" w:rsidP="00805E6E">
            <w:pPr>
              <w:numPr>
                <w:ilvl w:val="0"/>
                <w:numId w:val="47"/>
              </w:numPr>
              <w:spacing w:before="40" w:after="40" w:line="190" w:lineRule="exact"/>
              <w:ind w:left="432" w:hanging="432"/>
              <w:jc w:val="both"/>
              <w:rPr>
                <w:rFonts w:ascii="Arial" w:hAnsi="Arial" w:cs="Arial"/>
                <w:sz w:val="16"/>
                <w:szCs w:val="18"/>
              </w:rPr>
            </w:pPr>
            <w:r w:rsidRPr="00886721">
              <w:rPr>
                <w:rFonts w:ascii="Arial" w:hAnsi="Arial" w:cs="Arial"/>
                <w:sz w:val="16"/>
                <w:szCs w:val="18"/>
              </w:rPr>
              <w:t>Acuse de información de trámite de actualización o cancelación al RFC.</w:t>
            </w:r>
          </w:p>
          <w:p w14:paraId="73643D54" w14:textId="77777777" w:rsidR="00E27E31" w:rsidRPr="00886721" w:rsidRDefault="00E27E31" w:rsidP="00805E6E">
            <w:pPr>
              <w:numPr>
                <w:ilvl w:val="0"/>
                <w:numId w:val="48"/>
              </w:numPr>
              <w:spacing w:before="40" w:after="40" w:line="190" w:lineRule="exact"/>
              <w:ind w:left="432" w:hanging="432"/>
              <w:jc w:val="both"/>
              <w:rPr>
                <w:rFonts w:ascii="Arial" w:hAnsi="Arial" w:cs="Arial"/>
                <w:sz w:val="16"/>
                <w:szCs w:val="18"/>
              </w:rPr>
            </w:pPr>
            <w:r w:rsidRPr="00886721">
              <w:rPr>
                <w:rFonts w:ascii="Arial" w:hAnsi="Arial" w:cs="Arial"/>
                <w:sz w:val="16"/>
                <w:szCs w:val="18"/>
              </w:rPr>
              <w:t>En su caso, oficio por el que se harán de tu conocimiento las obligaciones fiscales pendientes de cumplir de la persona moral fusionada.</w:t>
            </w:r>
          </w:p>
        </w:tc>
        <w:tc>
          <w:tcPr>
            <w:tcW w:w="2464" w:type="pct"/>
            <w:gridSpan w:val="3"/>
            <w:tcBorders>
              <w:top w:val="single" w:sz="6" w:space="0" w:color="auto"/>
              <w:left w:val="single" w:sz="6" w:space="0" w:color="auto"/>
              <w:bottom w:val="single" w:sz="6" w:space="0" w:color="auto"/>
              <w:right w:val="single" w:sz="6" w:space="0" w:color="auto"/>
            </w:tcBorders>
          </w:tcPr>
          <w:p w14:paraId="6791AC89" w14:textId="77777777" w:rsidR="00E27E31" w:rsidRPr="00886721" w:rsidRDefault="00E27E31" w:rsidP="00805E6E">
            <w:pPr>
              <w:spacing w:before="40" w:after="40" w:line="190" w:lineRule="exact"/>
              <w:ind w:left="432" w:hanging="432"/>
              <w:jc w:val="both"/>
              <w:rPr>
                <w:rFonts w:ascii="Arial" w:hAnsi="Arial" w:cs="Arial"/>
                <w:sz w:val="16"/>
                <w:szCs w:val="18"/>
              </w:rPr>
            </w:pPr>
            <w:r w:rsidRPr="00886721">
              <w:rPr>
                <w:rFonts w:ascii="Arial" w:hAnsi="Arial" w:cs="Arial"/>
                <w:sz w:val="16"/>
                <w:szCs w:val="18"/>
              </w:rPr>
              <w:t>Indefinida.</w:t>
            </w:r>
          </w:p>
        </w:tc>
      </w:tr>
      <w:tr w:rsidR="00E27E31" w:rsidRPr="00886721" w14:paraId="006BF02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DAFE835" w14:textId="77777777" w:rsidR="00E27E31" w:rsidRPr="00886721" w:rsidRDefault="00E27E31" w:rsidP="00D15977">
            <w:pPr>
              <w:spacing w:before="40" w:after="40" w:line="170" w:lineRule="exact"/>
              <w:jc w:val="center"/>
              <w:rPr>
                <w:rFonts w:ascii="Arial" w:hAnsi="Arial" w:cs="Arial"/>
                <w:b/>
                <w:sz w:val="16"/>
                <w:szCs w:val="18"/>
              </w:rPr>
            </w:pPr>
            <w:r w:rsidRPr="00886721">
              <w:rPr>
                <w:rFonts w:ascii="Arial" w:hAnsi="Arial" w:cs="Arial"/>
                <w:b/>
                <w:sz w:val="16"/>
                <w:szCs w:val="18"/>
              </w:rPr>
              <w:lastRenderedPageBreak/>
              <w:t>CANALES DE ATENCIÓN</w:t>
            </w:r>
          </w:p>
        </w:tc>
      </w:tr>
      <w:tr w:rsidR="00E27E31" w:rsidRPr="00886721" w14:paraId="2312680C"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47E9CDA8" w14:textId="77777777" w:rsidR="00E27E31" w:rsidRPr="00886721" w:rsidRDefault="00E27E31" w:rsidP="00D15977">
            <w:pPr>
              <w:spacing w:before="40" w:after="40" w:line="170" w:lineRule="exact"/>
              <w:jc w:val="center"/>
              <w:rPr>
                <w:rFonts w:ascii="Arial" w:hAnsi="Arial" w:cs="Arial"/>
                <w:b/>
                <w:sz w:val="16"/>
                <w:szCs w:val="18"/>
              </w:rPr>
            </w:pPr>
            <w:r w:rsidRPr="00886721">
              <w:rPr>
                <w:rFonts w:ascii="Arial" w:hAnsi="Arial" w:cs="Arial"/>
                <w:b/>
                <w:sz w:val="16"/>
                <w:szCs w:val="18"/>
              </w:rPr>
              <w:t>Consultas y dudas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6F8381AB" w14:textId="77777777" w:rsidR="00E27E31" w:rsidRPr="00886721" w:rsidRDefault="00E27E31" w:rsidP="00D15977">
            <w:pPr>
              <w:spacing w:before="40" w:after="40" w:line="170" w:lineRule="exact"/>
              <w:jc w:val="center"/>
              <w:rPr>
                <w:rFonts w:ascii="Arial" w:hAnsi="Arial" w:cs="Arial"/>
                <w:b/>
                <w:sz w:val="16"/>
                <w:szCs w:val="18"/>
              </w:rPr>
            </w:pPr>
            <w:r w:rsidRPr="00886721">
              <w:rPr>
                <w:rFonts w:ascii="Arial" w:hAnsi="Arial" w:cs="Arial"/>
                <w:b/>
                <w:sz w:val="16"/>
                <w:szCs w:val="18"/>
              </w:rPr>
              <w:t>Quejas y denuncias</w:t>
            </w:r>
          </w:p>
        </w:tc>
      </w:tr>
      <w:tr w:rsidR="00E27E31" w:rsidRPr="00886721" w14:paraId="742049F4"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tcPr>
          <w:p w14:paraId="142E4FA1" w14:textId="77777777" w:rsidR="00E27E31" w:rsidRPr="00886721" w:rsidRDefault="00E27E31" w:rsidP="00D15977">
            <w:pPr>
              <w:numPr>
                <w:ilvl w:val="0"/>
                <w:numId w:val="48"/>
              </w:numPr>
              <w:spacing w:before="40" w:after="40" w:line="170" w:lineRule="exact"/>
              <w:ind w:left="432" w:hanging="432"/>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4FB1A0F7" w14:textId="77777777" w:rsidR="00E27E31" w:rsidRPr="00886721" w:rsidRDefault="00E27E31" w:rsidP="00D15977">
            <w:pPr>
              <w:pStyle w:val="Prrafodelista1"/>
              <w:spacing w:before="40" w:after="40" w:line="170" w:lineRule="exact"/>
              <w:ind w:left="432"/>
              <w:jc w:val="both"/>
              <w:rPr>
                <w:rFonts w:ascii="Arial" w:hAnsi="Arial" w:cs="Arial"/>
                <w:sz w:val="16"/>
                <w:szCs w:val="18"/>
                <w:lang w:val="es-MX"/>
              </w:rPr>
            </w:pPr>
            <w:r w:rsidRPr="00886721">
              <w:rPr>
                <w:rFonts w:ascii="Arial" w:hAnsi="Arial" w:cs="Arial"/>
                <w:sz w:val="16"/>
                <w:szCs w:val="18"/>
                <w:lang w:val="es-MX"/>
              </w:rPr>
              <w:t>Atención telefónica: desde cualquier parte del país 55 627 22 728 y para el exterior del país (+52) 55 627 22 728</w:t>
            </w:r>
          </w:p>
          <w:p w14:paraId="6C78F686" w14:textId="77777777" w:rsidR="00E27E31" w:rsidRPr="00886721" w:rsidRDefault="00E27E31" w:rsidP="00D15977">
            <w:pPr>
              <w:pStyle w:val="Prrafodelista1"/>
              <w:spacing w:before="40" w:after="40" w:line="170" w:lineRule="exact"/>
              <w:ind w:left="432"/>
              <w:jc w:val="both"/>
              <w:rPr>
                <w:rFonts w:ascii="Arial" w:hAnsi="Arial" w:cs="Arial"/>
                <w:sz w:val="16"/>
                <w:szCs w:val="18"/>
                <w:lang w:val="es-MX"/>
              </w:rPr>
            </w:pPr>
            <w:r w:rsidRPr="00886721">
              <w:rPr>
                <w:rFonts w:ascii="Arial" w:hAnsi="Arial" w:cs="Arial"/>
                <w:sz w:val="16"/>
                <w:szCs w:val="18"/>
                <w:lang w:val="es-MX"/>
              </w:rPr>
              <w:t xml:space="preserve">Vía Chat: </w:t>
            </w:r>
            <w:r w:rsidRPr="00886721">
              <w:rPr>
                <w:rFonts w:ascii="Arial" w:hAnsi="Arial" w:cs="Arial"/>
                <w:sz w:val="16"/>
                <w:szCs w:val="18"/>
                <w:u w:val="single"/>
                <w:lang w:val="es-MX"/>
              </w:rPr>
              <w:t xml:space="preserve">http://chat.sat.gob.mx </w:t>
            </w:r>
          </w:p>
          <w:p w14:paraId="779667DD" w14:textId="77777777" w:rsidR="00E27E31" w:rsidRPr="00886721" w:rsidRDefault="00E27E31" w:rsidP="00D15977">
            <w:pPr>
              <w:pStyle w:val="Prrafodelista1"/>
              <w:numPr>
                <w:ilvl w:val="0"/>
                <w:numId w:val="48"/>
              </w:numPr>
              <w:spacing w:before="40" w:after="40" w:line="170" w:lineRule="exact"/>
              <w:ind w:left="432" w:hanging="432"/>
              <w:jc w:val="both"/>
              <w:rPr>
                <w:rFonts w:ascii="Arial" w:hAnsi="Arial" w:cs="Arial"/>
                <w:sz w:val="16"/>
                <w:szCs w:val="18"/>
                <w:u w:val="single"/>
                <w:lang w:val="es-MX"/>
              </w:rPr>
            </w:pPr>
            <w:r w:rsidRPr="00886721">
              <w:rPr>
                <w:rFonts w:ascii="Arial" w:hAnsi="Arial" w:cs="Arial"/>
                <w:sz w:val="16"/>
                <w:szCs w:val="18"/>
                <w:lang w:val="es-MX"/>
              </w:rPr>
              <w:t>Atención personal en las oficinas del SAT ubicadas en diversas ciudades del país, como se establece en la siguiente liga:</w:t>
            </w:r>
          </w:p>
          <w:p w14:paraId="601B8CC8" w14:textId="77777777" w:rsidR="00E27E31" w:rsidRPr="00886721" w:rsidRDefault="00E27E31" w:rsidP="00D15977">
            <w:pPr>
              <w:pStyle w:val="Prrafodelista1"/>
              <w:spacing w:before="40" w:after="40" w:line="170" w:lineRule="exact"/>
              <w:ind w:left="432"/>
              <w:jc w:val="both"/>
              <w:rPr>
                <w:rFonts w:ascii="Arial" w:hAnsi="Arial" w:cs="Arial"/>
                <w:sz w:val="16"/>
                <w:szCs w:val="18"/>
                <w:u w:val="single"/>
              </w:rPr>
            </w:pPr>
            <w:r w:rsidRPr="00886721">
              <w:rPr>
                <w:rFonts w:ascii="Arial" w:hAnsi="Arial" w:cs="Arial"/>
                <w:sz w:val="16"/>
                <w:szCs w:val="18"/>
                <w:u w:val="single"/>
                <w:lang w:val="es-MX"/>
              </w:rPr>
              <w:t xml:space="preserve">https://www.sat.gob.mx/personas/directorio-nacional-de-modulos-de-servicios-tributarios </w:t>
            </w:r>
          </w:p>
          <w:p w14:paraId="1BF4CC78" w14:textId="77777777" w:rsidR="00E27E31" w:rsidRPr="00886721" w:rsidRDefault="00E27E31" w:rsidP="00D15977">
            <w:pPr>
              <w:spacing w:before="40" w:after="40" w:line="170" w:lineRule="exact"/>
              <w:ind w:left="432"/>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tc>
        <w:tc>
          <w:tcPr>
            <w:tcW w:w="2464" w:type="pct"/>
            <w:gridSpan w:val="3"/>
            <w:tcBorders>
              <w:top w:val="single" w:sz="6" w:space="0" w:color="auto"/>
              <w:left w:val="single" w:sz="6" w:space="0" w:color="auto"/>
              <w:bottom w:val="single" w:sz="6" w:space="0" w:color="auto"/>
              <w:right w:val="single" w:sz="6" w:space="0" w:color="auto"/>
            </w:tcBorders>
          </w:tcPr>
          <w:p w14:paraId="1954DC15" w14:textId="77777777" w:rsidR="00E27E31" w:rsidRPr="00886721" w:rsidRDefault="00E27E31" w:rsidP="00D15977">
            <w:pPr>
              <w:pStyle w:val="Texto"/>
              <w:numPr>
                <w:ilvl w:val="0"/>
                <w:numId w:val="48"/>
              </w:numPr>
              <w:spacing w:before="40" w:after="40" w:line="170" w:lineRule="exact"/>
              <w:ind w:left="432" w:hanging="432"/>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678BC5DA" w14:textId="77777777" w:rsidR="00E27E31" w:rsidRPr="00886721" w:rsidRDefault="00E27E31" w:rsidP="00D15977">
            <w:pPr>
              <w:pStyle w:val="Texto"/>
              <w:numPr>
                <w:ilvl w:val="0"/>
                <w:numId w:val="48"/>
              </w:numPr>
              <w:spacing w:before="40" w:after="40" w:line="170" w:lineRule="exact"/>
              <w:ind w:left="432" w:hanging="432"/>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78322D2F" w14:textId="77777777" w:rsidR="00E27E31" w:rsidRPr="00886721" w:rsidRDefault="00E27E31" w:rsidP="00D15977">
            <w:pPr>
              <w:pStyle w:val="Texto"/>
              <w:numPr>
                <w:ilvl w:val="0"/>
                <w:numId w:val="48"/>
              </w:numPr>
              <w:spacing w:before="40" w:after="40" w:line="170" w:lineRule="exact"/>
              <w:ind w:left="432" w:hanging="432"/>
              <w:rPr>
                <w:sz w:val="16"/>
                <w:szCs w:val="18"/>
                <w:lang w:val="es-MX"/>
              </w:rPr>
            </w:pPr>
            <w:r w:rsidRPr="00886721">
              <w:rPr>
                <w:sz w:val="16"/>
                <w:szCs w:val="18"/>
                <w:lang w:val="es-MX"/>
              </w:rPr>
              <w:t>En el Portal del SAT:</w:t>
            </w:r>
          </w:p>
          <w:p w14:paraId="37FC60FB" w14:textId="77777777" w:rsidR="00E27E31" w:rsidRPr="00886721" w:rsidRDefault="00E27E31" w:rsidP="00D15977">
            <w:pPr>
              <w:pStyle w:val="Texto"/>
              <w:spacing w:before="40" w:after="40" w:line="170" w:lineRule="exact"/>
              <w:ind w:left="432" w:firstLine="0"/>
              <w:rPr>
                <w:sz w:val="16"/>
                <w:szCs w:val="18"/>
                <w:lang w:val="es-MX"/>
              </w:rPr>
            </w:pPr>
            <w:r w:rsidRPr="00886721">
              <w:rPr>
                <w:sz w:val="16"/>
                <w:szCs w:val="18"/>
                <w:u w:val="single"/>
                <w:lang w:val="es-MX"/>
              </w:rPr>
              <w:t xml:space="preserve">https://www.sat.gob.mx/aplicacion/50409/presenta-tu-queja-o-denuncia </w:t>
            </w:r>
          </w:p>
          <w:p w14:paraId="68214F3A" w14:textId="77777777" w:rsidR="00E27E31" w:rsidRPr="00886721" w:rsidRDefault="00E27E31" w:rsidP="00D15977">
            <w:pPr>
              <w:pStyle w:val="Texto"/>
              <w:numPr>
                <w:ilvl w:val="0"/>
                <w:numId w:val="48"/>
              </w:numPr>
              <w:spacing w:before="40" w:after="40" w:line="170" w:lineRule="exact"/>
              <w:ind w:left="432" w:hanging="432"/>
              <w:rPr>
                <w:sz w:val="16"/>
                <w:szCs w:val="18"/>
                <w:lang w:val="es-MX"/>
              </w:rPr>
            </w:pPr>
            <w:r w:rsidRPr="00886721">
              <w:rPr>
                <w:sz w:val="16"/>
                <w:szCs w:val="18"/>
                <w:lang w:val="es-MX"/>
              </w:rPr>
              <w:t>Teléfonos rojos ubicados en las oficinas del SAT.</w:t>
            </w:r>
          </w:p>
          <w:p w14:paraId="60E9604D" w14:textId="77777777" w:rsidR="00E27E31" w:rsidRPr="00886721" w:rsidRDefault="00E27E31" w:rsidP="00D15977">
            <w:pPr>
              <w:pStyle w:val="Texto"/>
              <w:numPr>
                <w:ilvl w:val="0"/>
                <w:numId w:val="49"/>
              </w:numPr>
              <w:spacing w:before="40" w:after="40" w:line="170" w:lineRule="exact"/>
              <w:ind w:left="432" w:hanging="432"/>
              <w:rPr>
                <w:sz w:val="16"/>
                <w:szCs w:val="18"/>
                <w:lang w:val="es-MX"/>
              </w:rPr>
            </w:pPr>
            <w:r w:rsidRPr="00886721">
              <w:rPr>
                <w:sz w:val="16"/>
                <w:szCs w:val="18"/>
                <w:lang w:val="es-MX"/>
              </w:rPr>
              <w:t>MarcaSAT 55 627 22 728 opción 8.</w:t>
            </w:r>
          </w:p>
        </w:tc>
      </w:tr>
      <w:tr w:rsidR="00E27E31" w:rsidRPr="00886721" w14:paraId="4FF8463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5C209A2" w14:textId="77777777" w:rsidR="00E27E31" w:rsidRPr="00886721" w:rsidRDefault="00E27E31" w:rsidP="00D15977">
            <w:pPr>
              <w:spacing w:before="40" w:after="40" w:line="170" w:lineRule="exact"/>
              <w:jc w:val="center"/>
              <w:rPr>
                <w:rFonts w:ascii="Arial" w:hAnsi="Arial" w:cs="Arial"/>
                <w:b/>
                <w:sz w:val="16"/>
                <w:szCs w:val="18"/>
              </w:rPr>
            </w:pPr>
            <w:r w:rsidRPr="00886721">
              <w:rPr>
                <w:rFonts w:ascii="Arial" w:hAnsi="Arial" w:cs="Arial"/>
                <w:b/>
                <w:sz w:val="16"/>
                <w:szCs w:val="18"/>
              </w:rPr>
              <w:t>Información adicional</w:t>
            </w:r>
          </w:p>
        </w:tc>
      </w:tr>
      <w:tr w:rsidR="00E27E31" w:rsidRPr="00886721" w14:paraId="6B7957C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2AABF4B" w14:textId="77777777" w:rsidR="00E27E31" w:rsidRPr="00886721" w:rsidRDefault="00E27E31" w:rsidP="00D15977">
            <w:pPr>
              <w:spacing w:before="40" w:after="40" w:line="170" w:lineRule="exact"/>
              <w:jc w:val="both"/>
              <w:rPr>
                <w:rFonts w:ascii="Arial" w:hAnsi="Arial" w:cs="Arial"/>
                <w:sz w:val="16"/>
                <w:szCs w:val="18"/>
              </w:rPr>
            </w:pPr>
            <w:r w:rsidRPr="00886721">
              <w:rPr>
                <w:rFonts w:ascii="Arial" w:hAnsi="Arial" w:cs="Arial"/>
                <w:sz w:val="16"/>
                <w:szCs w:val="18"/>
              </w:rPr>
              <w:t xml:space="preserve">Para concluir la inscripción de la persona moral fusionante, deberás tramitar tu e.firma, para tales efectos, tendrás que traer una unidad de memoria extraíble (USB), con los requisitos de la ficha de trámite </w:t>
            </w:r>
            <w:r w:rsidRPr="00886721">
              <w:rPr>
                <w:rFonts w:ascii="Arial" w:hAnsi="Arial" w:cs="Arial"/>
                <w:b/>
                <w:sz w:val="16"/>
                <w:szCs w:val="18"/>
              </w:rPr>
              <w:t xml:space="preserve">312/CFF “Solicitud de generación del Certificado de e.firma para personas morales”, </w:t>
            </w:r>
            <w:r w:rsidRPr="00886721">
              <w:rPr>
                <w:rFonts w:ascii="Arial" w:hAnsi="Arial" w:cs="Arial"/>
                <w:sz w:val="16"/>
                <w:szCs w:val="18"/>
              </w:rPr>
              <w:t>del presente Anexo.</w:t>
            </w:r>
          </w:p>
        </w:tc>
      </w:tr>
      <w:tr w:rsidR="00E27E31" w:rsidRPr="00886721" w14:paraId="21C84B27"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2928EAE6" w14:textId="77777777" w:rsidR="00E27E31" w:rsidRPr="00886721" w:rsidRDefault="00E27E31" w:rsidP="00D15977">
            <w:pPr>
              <w:spacing w:before="40" w:after="40" w:line="170" w:lineRule="exact"/>
              <w:jc w:val="center"/>
              <w:rPr>
                <w:rFonts w:ascii="Arial" w:hAnsi="Arial" w:cs="Arial"/>
                <w:b/>
                <w:sz w:val="16"/>
                <w:szCs w:val="18"/>
              </w:rPr>
            </w:pPr>
            <w:r w:rsidRPr="00886721">
              <w:rPr>
                <w:rFonts w:ascii="Arial" w:hAnsi="Arial" w:cs="Arial"/>
                <w:b/>
                <w:sz w:val="16"/>
                <w:szCs w:val="18"/>
              </w:rPr>
              <w:t>Fundamento jurídico</w:t>
            </w:r>
          </w:p>
        </w:tc>
      </w:tr>
      <w:tr w:rsidR="00E27E31" w:rsidRPr="00886721" w14:paraId="10C9183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BF7E997" w14:textId="77777777" w:rsidR="00E27E31" w:rsidRPr="00886721" w:rsidRDefault="00E27E31" w:rsidP="00D15977">
            <w:pPr>
              <w:spacing w:before="40" w:after="40" w:line="170" w:lineRule="exact"/>
              <w:jc w:val="both"/>
              <w:rPr>
                <w:rFonts w:ascii="Arial" w:hAnsi="Arial" w:cs="Arial"/>
                <w:sz w:val="16"/>
                <w:szCs w:val="18"/>
              </w:rPr>
            </w:pPr>
            <w:r w:rsidRPr="00886721">
              <w:rPr>
                <w:rFonts w:ascii="Arial" w:hAnsi="Arial" w:cs="Arial"/>
                <w:sz w:val="16"/>
                <w:szCs w:val="18"/>
              </w:rPr>
              <w:t>Artículos: 11, 14-B, 27, 69, 69-B del CFF; 22, 24, 29 del RCFF; 297 del CFPC; Reglas 2.4.3. y 2.4.11., fracción XI de la RMF.</w:t>
            </w:r>
          </w:p>
        </w:tc>
      </w:tr>
    </w:tbl>
    <w:p w14:paraId="0DB24E46" w14:textId="77777777" w:rsidR="00E27E31" w:rsidRPr="0090549F" w:rsidRDefault="00E27E31" w:rsidP="00D15977">
      <w:pPr>
        <w:pStyle w:val="Texto"/>
        <w:spacing w:after="0"/>
      </w:pPr>
    </w:p>
    <w:p w14:paraId="0C717C92" w14:textId="77777777" w:rsidR="00653BDA" w:rsidRPr="0090549F" w:rsidRDefault="00653BDA" w:rsidP="00653BDA">
      <w:pPr>
        <w:pStyle w:val="Texto"/>
        <w:tabs>
          <w:tab w:val="right" w:leader="dot" w:pos="8820"/>
        </w:tabs>
        <w:ind w:firstLine="0"/>
      </w:pPr>
      <w:r>
        <w:rPr>
          <w:b/>
        </w:rPr>
        <w:tab/>
      </w:r>
    </w:p>
    <w:p w14:paraId="78C495CC" w14:textId="77777777" w:rsidR="00E27E31" w:rsidRPr="0090549F" w:rsidRDefault="00E27E31" w:rsidP="00D15977">
      <w:pPr>
        <w:pStyle w:val="Texto"/>
        <w:spacing w:after="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
        <w:gridCol w:w="1647"/>
        <w:gridCol w:w="1280"/>
        <w:gridCol w:w="1537"/>
        <w:gridCol w:w="1534"/>
        <w:gridCol w:w="768"/>
        <w:gridCol w:w="2048"/>
      </w:tblGrid>
      <w:tr w:rsidR="00E27E31" w:rsidRPr="00886721" w14:paraId="0FDEE23A" w14:textId="77777777">
        <w:tblPrEx>
          <w:tblCellMar>
            <w:top w:w="0" w:type="dxa"/>
            <w:bottom w:w="0" w:type="dxa"/>
          </w:tblCellMar>
        </w:tblPrEx>
        <w:trPr>
          <w:gridBefore w:val="1"/>
          <w:wBefore w:w="7" w:type="pct"/>
          <w:trHeight w:val="20"/>
        </w:trPr>
        <w:tc>
          <w:tcPr>
            <w:tcW w:w="4993" w:type="pct"/>
            <w:gridSpan w:val="6"/>
            <w:shd w:val="clear" w:color="auto" w:fill="C0C0C0"/>
          </w:tcPr>
          <w:p w14:paraId="28B3AC1F" w14:textId="77777777" w:rsidR="00E27E31" w:rsidRPr="00886721" w:rsidRDefault="00E27E31" w:rsidP="00D15977">
            <w:pPr>
              <w:pStyle w:val="Texto"/>
              <w:spacing w:before="20" w:after="20" w:line="240" w:lineRule="auto"/>
              <w:ind w:firstLine="0"/>
              <w:jc w:val="center"/>
              <w:rPr>
                <w:b/>
                <w:sz w:val="16"/>
                <w:szCs w:val="18"/>
                <w:lang w:val="es-MX"/>
              </w:rPr>
            </w:pPr>
            <w:r w:rsidRPr="00886721">
              <w:rPr>
                <w:b/>
                <w:sz w:val="16"/>
                <w:szCs w:val="18"/>
                <w:lang w:val="es-MX"/>
              </w:rPr>
              <w:t>308/CFF Solicitud de generación Constancia de Situación Fiscal con CIF para personas físicas a través de SAT ID.</w:t>
            </w:r>
          </w:p>
        </w:tc>
      </w:tr>
      <w:tr w:rsidR="00CF507C" w:rsidRPr="00886721" w14:paraId="1E852908" w14:textId="77777777">
        <w:tblPrEx>
          <w:tblCellMar>
            <w:top w:w="0" w:type="dxa"/>
            <w:bottom w:w="0" w:type="dxa"/>
          </w:tblCellMar>
        </w:tblPrEx>
        <w:trPr>
          <w:gridBefore w:val="1"/>
          <w:wBefore w:w="7" w:type="pct"/>
          <w:trHeight w:val="20"/>
        </w:trPr>
        <w:tc>
          <w:tcPr>
            <w:tcW w:w="933" w:type="pct"/>
            <w:vMerge w:val="restart"/>
          </w:tcPr>
          <w:p w14:paraId="7499910D" w14:textId="77777777" w:rsidR="00CF507C" w:rsidRPr="00886721" w:rsidRDefault="00CF507C" w:rsidP="00D15977">
            <w:pPr>
              <w:tabs>
                <w:tab w:val="right" w:pos="936"/>
              </w:tabs>
              <w:spacing w:before="20" w:after="2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11BEE5E9" wp14:editId="6386D7BC">
                  <wp:extent cx="106045" cy="106045"/>
                  <wp:effectExtent l="0" t="0" r="0" b="0"/>
                  <wp:docPr id="57" name="Imagen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425E9297" w14:textId="77777777" w:rsidR="00CF507C" w:rsidRPr="00886721" w:rsidRDefault="00CF507C" w:rsidP="00D15977">
            <w:pPr>
              <w:pStyle w:val="Texto"/>
              <w:tabs>
                <w:tab w:val="right" w:pos="936"/>
                <w:tab w:val="right" w:pos="1023"/>
              </w:tabs>
              <w:spacing w:before="20" w:after="2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470F3B10" wp14:editId="2E59A0A4">
                  <wp:extent cx="106045" cy="106045"/>
                  <wp:effectExtent l="0" t="0" r="0" b="0"/>
                  <wp:docPr id="58" name="Imagen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c>
        <w:tc>
          <w:tcPr>
            <w:tcW w:w="2900" w:type="pct"/>
            <w:gridSpan w:val="4"/>
            <w:shd w:val="clear" w:color="auto" w:fill="C0C0C0"/>
          </w:tcPr>
          <w:p w14:paraId="412A6FDD" w14:textId="77777777" w:rsidR="00CF507C" w:rsidRPr="00886721" w:rsidRDefault="00CF507C" w:rsidP="00D15977">
            <w:pPr>
              <w:pStyle w:val="Texto"/>
              <w:spacing w:before="20" w:after="20" w:line="240" w:lineRule="auto"/>
              <w:ind w:firstLine="0"/>
              <w:jc w:val="center"/>
              <w:rPr>
                <w:sz w:val="16"/>
                <w:szCs w:val="18"/>
                <w:lang w:val="es-MX"/>
              </w:rPr>
            </w:pPr>
            <w:r w:rsidRPr="00886721">
              <w:rPr>
                <w:b/>
                <w:sz w:val="16"/>
                <w:szCs w:val="18"/>
                <w:lang w:val="es-MX"/>
              </w:rPr>
              <w:t>Descripción del trámite o servicio</w:t>
            </w:r>
          </w:p>
        </w:tc>
        <w:tc>
          <w:tcPr>
            <w:tcW w:w="1160" w:type="pct"/>
            <w:shd w:val="clear" w:color="auto" w:fill="C0C0C0"/>
          </w:tcPr>
          <w:p w14:paraId="1412564B" w14:textId="77777777" w:rsidR="00CF507C" w:rsidRPr="00886721" w:rsidRDefault="00CF507C" w:rsidP="00D15977">
            <w:pPr>
              <w:pStyle w:val="Texto"/>
              <w:spacing w:before="20" w:after="20" w:line="240" w:lineRule="auto"/>
              <w:ind w:firstLine="0"/>
              <w:jc w:val="center"/>
              <w:rPr>
                <w:sz w:val="16"/>
                <w:szCs w:val="18"/>
                <w:lang w:val="es-MX"/>
              </w:rPr>
            </w:pPr>
            <w:r w:rsidRPr="00886721">
              <w:rPr>
                <w:b/>
                <w:sz w:val="16"/>
                <w:szCs w:val="18"/>
                <w:lang w:val="es-MX"/>
              </w:rPr>
              <w:t>Monto</w:t>
            </w:r>
          </w:p>
        </w:tc>
      </w:tr>
      <w:tr w:rsidR="00CF507C" w:rsidRPr="00886721" w14:paraId="34BED290" w14:textId="77777777">
        <w:tblPrEx>
          <w:tblCellMar>
            <w:top w:w="0" w:type="dxa"/>
            <w:bottom w:w="0" w:type="dxa"/>
          </w:tblCellMar>
        </w:tblPrEx>
        <w:trPr>
          <w:gridBefore w:val="1"/>
          <w:wBefore w:w="7" w:type="pct"/>
          <w:trHeight w:val="20"/>
        </w:trPr>
        <w:tc>
          <w:tcPr>
            <w:tcW w:w="933" w:type="pct"/>
            <w:vMerge/>
          </w:tcPr>
          <w:p w14:paraId="7583CAB4" w14:textId="77777777" w:rsidR="00CF507C" w:rsidRPr="00886721" w:rsidRDefault="00CF507C" w:rsidP="00D15977">
            <w:pPr>
              <w:spacing w:before="20" w:after="20"/>
              <w:rPr>
                <w:rFonts w:ascii="Arial" w:hAnsi="Arial" w:cs="Arial"/>
                <w:sz w:val="16"/>
                <w:szCs w:val="18"/>
              </w:rPr>
            </w:pPr>
          </w:p>
        </w:tc>
        <w:tc>
          <w:tcPr>
            <w:tcW w:w="2900" w:type="pct"/>
            <w:gridSpan w:val="4"/>
            <w:vMerge w:val="restart"/>
          </w:tcPr>
          <w:p w14:paraId="5C046170" w14:textId="77777777" w:rsidR="00CF507C" w:rsidRPr="00886721" w:rsidRDefault="00CF507C" w:rsidP="00D15977">
            <w:pPr>
              <w:pStyle w:val="Texto"/>
              <w:spacing w:before="20" w:after="20" w:line="240" w:lineRule="auto"/>
              <w:ind w:firstLine="0"/>
              <w:rPr>
                <w:sz w:val="16"/>
                <w:szCs w:val="18"/>
                <w:lang w:val="es-MX"/>
              </w:rPr>
            </w:pPr>
            <w:r w:rsidRPr="00886721">
              <w:rPr>
                <w:sz w:val="16"/>
                <w:szCs w:val="18"/>
                <w:lang w:val="es-MX"/>
              </w:rPr>
              <w:t>Te permite obtener tu Constancia de Situación Fiscal con CIF.</w:t>
            </w:r>
          </w:p>
        </w:tc>
        <w:tc>
          <w:tcPr>
            <w:tcW w:w="1160" w:type="pct"/>
          </w:tcPr>
          <w:p w14:paraId="2F1ADDE1" w14:textId="77777777" w:rsidR="00CF507C" w:rsidRPr="00886721" w:rsidRDefault="00803EAE" w:rsidP="00D15977">
            <w:pPr>
              <w:pStyle w:val="Texto"/>
              <w:spacing w:before="20" w:after="20" w:line="240" w:lineRule="auto"/>
              <w:ind w:left="375" w:hanging="375"/>
              <w:rPr>
                <w:sz w:val="16"/>
                <w:szCs w:val="18"/>
                <w:lang w:val="es-MX"/>
              </w:rPr>
            </w:pPr>
            <w:r w:rsidRPr="00886721">
              <w:rPr>
                <w:noProof/>
                <w:position w:val="-6"/>
                <w:sz w:val="16"/>
                <w:szCs w:val="18"/>
              </w:rPr>
              <w:drawing>
                <wp:inline distT="0" distB="0" distL="0" distR="0" wp14:anchorId="3F748686" wp14:editId="74599F70">
                  <wp:extent cx="106045" cy="106045"/>
                  <wp:effectExtent l="0" t="0" r="0" b="0"/>
                  <wp:docPr id="59" name="Imagen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3C6B0908" w14:textId="77777777">
        <w:tblPrEx>
          <w:tblCellMar>
            <w:top w:w="0" w:type="dxa"/>
            <w:bottom w:w="0" w:type="dxa"/>
          </w:tblCellMar>
        </w:tblPrEx>
        <w:trPr>
          <w:gridBefore w:val="1"/>
          <w:wBefore w:w="7" w:type="pct"/>
          <w:trHeight w:val="20"/>
        </w:trPr>
        <w:tc>
          <w:tcPr>
            <w:tcW w:w="933" w:type="pct"/>
            <w:vMerge/>
          </w:tcPr>
          <w:p w14:paraId="17A09F47" w14:textId="77777777" w:rsidR="00CF507C" w:rsidRPr="00886721" w:rsidRDefault="00CF507C" w:rsidP="00D15977">
            <w:pPr>
              <w:spacing w:before="20" w:after="20"/>
              <w:rPr>
                <w:rFonts w:ascii="Arial" w:hAnsi="Arial" w:cs="Arial"/>
                <w:sz w:val="16"/>
                <w:szCs w:val="18"/>
              </w:rPr>
            </w:pPr>
          </w:p>
        </w:tc>
        <w:tc>
          <w:tcPr>
            <w:tcW w:w="2900" w:type="pct"/>
            <w:gridSpan w:val="4"/>
            <w:vMerge/>
          </w:tcPr>
          <w:p w14:paraId="080B2CC8" w14:textId="77777777" w:rsidR="00CF507C" w:rsidRPr="00886721" w:rsidRDefault="00CF507C" w:rsidP="00D15977">
            <w:pPr>
              <w:spacing w:before="20" w:after="20"/>
              <w:rPr>
                <w:rFonts w:ascii="Arial" w:hAnsi="Arial" w:cs="Arial"/>
                <w:sz w:val="16"/>
                <w:szCs w:val="18"/>
              </w:rPr>
            </w:pPr>
          </w:p>
        </w:tc>
        <w:tc>
          <w:tcPr>
            <w:tcW w:w="1160" w:type="pct"/>
          </w:tcPr>
          <w:p w14:paraId="2FC19ACC" w14:textId="77777777" w:rsidR="00CF507C" w:rsidRPr="00886721" w:rsidRDefault="00803EAE" w:rsidP="00D15977">
            <w:pPr>
              <w:spacing w:before="20" w:after="2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2D4686F2" wp14:editId="05B3C41D">
                  <wp:extent cx="106045" cy="106045"/>
                  <wp:effectExtent l="0" t="0" r="0" b="0"/>
                  <wp:docPr id="60" name="Imagen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00CF507C" w:rsidRPr="00886721">
              <w:rPr>
                <w:rFonts w:ascii="Arial" w:hAnsi="Arial" w:cs="Arial"/>
                <w:b/>
                <w:sz w:val="16"/>
                <w:szCs w:val="18"/>
              </w:rPr>
              <w:tab/>
              <w:t>Pago de derechos</w:t>
            </w:r>
          </w:p>
          <w:p w14:paraId="315C490B" w14:textId="77777777" w:rsidR="00CF507C" w:rsidRPr="00886721" w:rsidRDefault="00CF507C" w:rsidP="00D15977">
            <w:pPr>
              <w:pStyle w:val="Texto"/>
              <w:spacing w:before="20" w:after="20" w:line="240" w:lineRule="auto"/>
              <w:ind w:left="375" w:hanging="375"/>
              <w:rPr>
                <w:b/>
                <w:sz w:val="16"/>
                <w:szCs w:val="18"/>
                <w:lang w:val="es-MX"/>
              </w:rPr>
            </w:pPr>
            <w:r w:rsidRPr="00886721">
              <w:rPr>
                <w:b/>
                <w:sz w:val="16"/>
                <w:szCs w:val="18"/>
                <w:lang w:val="es-MX"/>
              </w:rPr>
              <w:tab/>
              <w:t xml:space="preserve">Costo: </w:t>
            </w:r>
          </w:p>
        </w:tc>
      </w:tr>
      <w:tr w:rsidR="00E27E31" w:rsidRPr="00886721" w14:paraId="5D1F0F35" w14:textId="77777777">
        <w:tblPrEx>
          <w:tblCellMar>
            <w:top w:w="0" w:type="dxa"/>
            <w:bottom w:w="0" w:type="dxa"/>
          </w:tblCellMar>
        </w:tblPrEx>
        <w:trPr>
          <w:trHeight w:val="20"/>
        </w:trPr>
        <w:tc>
          <w:tcPr>
            <w:tcW w:w="2536" w:type="pct"/>
            <w:gridSpan w:val="4"/>
            <w:shd w:val="clear" w:color="auto" w:fill="C0C0C0"/>
          </w:tcPr>
          <w:p w14:paraId="7146502B"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¿Quién puede solicitar el trámite o servicio?</w:t>
            </w:r>
          </w:p>
        </w:tc>
        <w:tc>
          <w:tcPr>
            <w:tcW w:w="2464" w:type="pct"/>
            <w:gridSpan w:val="3"/>
            <w:shd w:val="clear" w:color="auto" w:fill="C0C0C0"/>
          </w:tcPr>
          <w:p w14:paraId="317E80C7"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¿Cuándo se presenta?</w:t>
            </w:r>
          </w:p>
        </w:tc>
      </w:tr>
      <w:tr w:rsidR="00E27E31" w:rsidRPr="00886721" w14:paraId="0138BA00" w14:textId="77777777">
        <w:tblPrEx>
          <w:tblCellMar>
            <w:top w:w="0" w:type="dxa"/>
            <w:bottom w:w="0" w:type="dxa"/>
          </w:tblCellMar>
        </w:tblPrEx>
        <w:trPr>
          <w:trHeight w:val="20"/>
        </w:trPr>
        <w:tc>
          <w:tcPr>
            <w:tcW w:w="2536" w:type="pct"/>
            <w:gridSpan w:val="4"/>
            <w:shd w:val="clear" w:color="auto" w:fill="FFFFFF"/>
          </w:tcPr>
          <w:p w14:paraId="0B9757F2"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Personas físicas mayores de edad que se encuentren inscritas en el RFC y requieran contar con su Constancia de Situación Fiscal con CIF.</w:t>
            </w:r>
          </w:p>
        </w:tc>
        <w:tc>
          <w:tcPr>
            <w:tcW w:w="2464" w:type="pct"/>
            <w:gridSpan w:val="3"/>
            <w:shd w:val="clear" w:color="auto" w:fill="FFFFFF"/>
          </w:tcPr>
          <w:p w14:paraId="4815A3C6"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Cuando lo requieras.</w:t>
            </w:r>
          </w:p>
        </w:tc>
      </w:tr>
      <w:tr w:rsidR="00E27E31" w:rsidRPr="00886721" w14:paraId="73353A08" w14:textId="77777777">
        <w:tblPrEx>
          <w:tblCellMar>
            <w:top w:w="0" w:type="dxa"/>
            <w:bottom w:w="0" w:type="dxa"/>
          </w:tblCellMar>
        </w:tblPrEx>
        <w:trPr>
          <w:trHeight w:val="20"/>
        </w:trPr>
        <w:tc>
          <w:tcPr>
            <w:tcW w:w="1665" w:type="pct"/>
            <w:gridSpan w:val="3"/>
            <w:shd w:val="clear" w:color="auto" w:fill="C0C0C0"/>
          </w:tcPr>
          <w:p w14:paraId="78444805"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¿Dónde puedo presentarlo?</w:t>
            </w:r>
          </w:p>
        </w:tc>
        <w:tc>
          <w:tcPr>
            <w:tcW w:w="3335" w:type="pct"/>
            <w:gridSpan w:val="4"/>
          </w:tcPr>
          <w:p w14:paraId="6E8BE698" w14:textId="77777777" w:rsidR="00E27E31" w:rsidRPr="00886721" w:rsidRDefault="00E27E31" w:rsidP="00D15977">
            <w:pPr>
              <w:spacing w:before="20" w:after="20"/>
              <w:jc w:val="both"/>
              <w:rPr>
                <w:rFonts w:ascii="Arial" w:hAnsi="Arial" w:cs="Arial"/>
                <w:b/>
                <w:sz w:val="16"/>
                <w:szCs w:val="18"/>
              </w:rPr>
            </w:pPr>
            <w:r w:rsidRPr="00886721">
              <w:rPr>
                <w:rFonts w:ascii="Arial" w:hAnsi="Arial" w:cs="Arial"/>
                <w:b/>
                <w:sz w:val="16"/>
                <w:szCs w:val="18"/>
              </w:rPr>
              <w:t>En el Portal del SAT:</w:t>
            </w:r>
          </w:p>
          <w:p w14:paraId="081A477D" w14:textId="77777777" w:rsidR="00E27E31" w:rsidRPr="00886721" w:rsidRDefault="00E27E31" w:rsidP="00D15977">
            <w:pPr>
              <w:numPr>
                <w:ilvl w:val="0"/>
                <w:numId w:val="49"/>
              </w:numPr>
              <w:spacing w:before="20" w:after="20"/>
              <w:ind w:left="360"/>
              <w:jc w:val="both"/>
              <w:rPr>
                <w:rFonts w:ascii="Arial" w:hAnsi="Arial" w:cs="Arial"/>
                <w:sz w:val="16"/>
                <w:szCs w:val="18"/>
              </w:rPr>
            </w:pPr>
            <w:r w:rsidRPr="00886721">
              <w:rPr>
                <w:rFonts w:ascii="Arial" w:hAnsi="Arial" w:cs="Arial"/>
                <w:sz w:val="16"/>
                <w:szCs w:val="18"/>
              </w:rPr>
              <w:t>A través de SAT ID:</w:t>
            </w:r>
            <w:r w:rsidR="00810CDB" w:rsidRPr="00886721">
              <w:rPr>
                <w:rFonts w:ascii="Arial" w:hAnsi="Arial" w:cs="Arial"/>
                <w:sz w:val="16"/>
                <w:szCs w:val="18"/>
              </w:rPr>
              <w:t xml:space="preserve"> </w:t>
            </w:r>
            <w:r w:rsidRPr="00886721">
              <w:rPr>
                <w:rFonts w:ascii="Arial" w:hAnsi="Arial" w:cs="Arial"/>
                <w:sz w:val="16"/>
                <w:szCs w:val="18"/>
                <w:u w:val="single"/>
              </w:rPr>
              <w:t xml:space="preserve">https://satid.sat.gob.mx/ </w:t>
            </w:r>
          </w:p>
        </w:tc>
      </w:tr>
      <w:tr w:rsidR="00E27E31" w:rsidRPr="00886721" w14:paraId="12456AE4" w14:textId="77777777">
        <w:tblPrEx>
          <w:tblCellMar>
            <w:top w:w="0" w:type="dxa"/>
            <w:bottom w:w="0" w:type="dxa"/>
          </w:tblCellMar>
        </w:tblPrEx>
        <w:trPr>
          <w:trHeight w:val="20"/>
        </w:trPr>
        <w:tc>
          <w:tcPr>
            <w:tcW w:w="5000" w:type="pct"/>
            <w:gridSpan w:val="7"/>
            <w:shd w:val="clear" w:color="auto" w:fill="C0C0C0"/>
          </w:tcPr>
          <w:p w14:paraId="5C004AE0"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INFORMACIÓN PARA REALIZAR EL TRÁMITE O SERVICIO</w:t>
            </w:r>
          </w:p>
        </w:tc>
      </w:tr>
      <w:tr w:rsidR="00E27E31" w:rsidRPr="00886721" w14:paraId="1C3494C3" w14:textId="77777777">
        <w:tblPrEx>
          <w:tblCellMar>
            <w:top w:w="0" w:type="dxa"/>
            <w:bottom w:w="0" w:type="dxa"/>
          </w:tblCellMar>
        </w:tblPrEx>
        <w:trPr>
          <w:trHeight w:val="20"/>
        </w:trPr>
        <w:tc>
          <w:tcPr>
            <w:tcW w:w="5000" w:type="pct"/>
            <w:gridSpan w:val="7"/>
            <w:shd w:val="clear" w:color="auto" w:fill="C0C0C0"/>
          </w:tcPr>
          <w:p w14:paraId="0C225571"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¿Qué tengo que hacer para realizar el trámite o servicio?</w:t>
            </w:r>
          </w:p>
        </w:tc>
      </w:tr>
      <w:tr w:rsidR="00E27E31" w:rsidRPr="00886721" w14:paraId="6253CB95" w14:textId="77777777">
        <w:tblPrEx>
          <w:tblCellMar>
            <w:top w:w="0" w:type="dxa"/>
            <w:bottom w:w="0" w:type="dxa"/>
          </w:tblCellMar>
        </w:tblPrEx>
        <w:trPr>
          <w:trHeight w:val="20"/>
        </w:trPr>
        <w:tc>
          <w:tcPr>
            <w:tcW w:w="5000" w:type="pct"/>
            <w:gridSpan w:val="7"/>
          </w:tcPr>
          <w:p w14:paraId="283BC5F9"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 xml:space="preserve">Si eres persona física mayor de 18 años, ingresa al </w:t>
            </w:r>
            <w:r w:rsidRPr="00886721">
              <w:rPr>
                <w:rFonts w:ascii="Arial" w:hAnsi="Arial" w:cs="Arial"/>
                <w:b/>
                <w:sz w:val="16"/>
                <w:szCs w:val="18"/>
              </w:rPr>
              <w:t>Portal del SAT</w:t>
            </w:r>
            <w:r w:rsidRPr="00886721">
              <w:rPr>
                <w:rFonts w:ascii="Arial" w:hAnsi="Arial" w:cs="Arial"/>
                <w:sz w:val="16"/>
                <w:szCs w:val="18"/>
              </w:rPr>
              <w:t xml:space="preserve">: </w:t>
            </w:r>
            <w:r w:rsidRPr="00886721">
              <w:rPr>
                <w:rFonts w:ascii="Arial" w:hAnsi="Arial" w:cs="Arial"/>
                <w:sz w:val="16"/>
                <w:szCs w:val="18"/>
                <w:u w:val="single"/>
              </w:rPr>
              <w:t xml:space="preserve">https://satid.sat.gob.mx/ </w:t>
            </w:r>
          </w:p>
          <w:p w14:paraId="18269FBA"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1.</w:t>
            </w:r>
            <w:r w:rsidRPr="00886721">
              <w:rPr>
                <w:rFonts w:ascii="Arial" w:hAnsi="Arial" w:cs="Arial"/>
                <w:sz w:val="16"/>
                <w:szCs w:val="18"/>
              </w:rPr>
              <w:tab/>
              <w:t xml:space="preserve">En la pantalla principal, selecciona el botón </w:t>
            </w:r>
            <w:r w:rsidRPr="00886721">
              <w:rPr>
                <w:rFonts w:ascii="Arial" w:hAnsi="Arial" w:cs="Arial"/>
                <w:b/>
                <w:sz w:val="16"/>
                <w:szCs w:val="18"/>
              </w:rPr>
              <w:t>Ver</w:t>
            </w:r>
            <w:r w:rsidRPr="00886721">
              <w:rPr>
                <w:rFonts w:ascii="Arial" w:hAnsi="Arial" w:cs="Arial"/>
                <w:sz w:val="16"/>
                <w:szCs w:val="18"/>
              </w:rPr>
              <w:t xml:space="preserve"> </w:t>
            </w:r>
            <w:r w:rsidRPr="00886721">
              <w:rPr>
                <w:rFonts w:ascii="Arial" w:hAnsi="Arial" w:cs="Arial"/>
                <w:b/>
                <w:sz w:val="16"/>
                <w:szCs w:val="18"/>
              </w:rPr>
              <w:t>Requisitos</w:t>
            </w:r>
            <w:r w:rsidRPr="00886721">
              <w:rPr>
                <w:rFonts w:ascii="Arial" w:hAnsi="Arial" w:cs="Arial"/>
                <w:sz w:val="16"/>
                <w:szCs w:val="18"/>
              </w:rPr>
              <w:t xml:space="preserve"> para validar la información requerida para el trámite, posteriormente da clic en </w:t>
            </w:r>
            <w:r w:rsidRPr="00886721">
              <w:rPr>
                <w:rFonts w:ascii="Arial" w:hAnsi="Arial" w:cs="Arial"/>
                <w:b/>
                <w:sz w:val="16"/>
                <w:szCs w:val="18"/>
              </w:rPr>
              <w:t>INICIAR TRÁMITE</w:t>
            </w:r>
            <w:r w:rsidRPr="00886721">
              <w:rPr>
                <w:rFonts w:ascii="Arial" w:hAnsi="Arial" w:cs="Arial"/>
                <w:sz w:val="16"/>
                <w:szCs w:val="18"/>
              </w:rPr>
              <w:t>.</w:t>
            </w:r>
          </w:p>
          <w:p w14:paraId="1CCA53E0"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2.</w:t>
            </w:r>
            <w:r w:rsidRPr="00886721">
              <w:rPr>
                <w:rFonts w:ascii="Arial" w:hAnsi="Arial" w:cs="Arial"/>
                <w:sz w:val="16"/>
                <w:szCs w:val="18"/>
              </w:rPr>
              <w:tab/>
              <w:t xml:space="preserve">Selecciona la opción; </w:t>
            </w:r>
            <w:r w:rsidRPr="00886721">
              <w:rPr>
                <w:rFonts w:ascii="Arial" w:hAnsi="Arial" w:cs="Arial"/>
                <w:b/>
                <w:sz w:val="16"/>
                <w:szCs w:val="18"/>
              </w:rPr>
              <w:t>Constancia de Situación Fiscal con CIF</w:t>
            </w:r>
            <w:r w:rsidRPr="00886721">
              <w:rPr>
                <w:rFonts w:ascii="Arial" w:hAnsi="Arial" w:cs="Arial"/>
                <w:sz w:val="16"/>
                <w:szCs w:val="18"/>
              </w:rPr>
              <w:t>.</w:t>
            </w:r>
          </w:p>
          <w:p w14:paraId="19007FC9"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3.</w:t>
            </w:r>
            <w:r w:rsidRPr="00886721">
              <w:rPr>
                <w:rFonts w:ascii="Arial" w:hAnsi="Arial" w:cs="Arial"/>
                <w:sz w:val="16"/>
                <w:szCs w:val="18"/>
              </w:rPr>
              <w:tab/>
              <w:t xml:space="preserve">Revisa los pasos señalados para poder completar el proceso y selecciona </w:t>
            </w:r>
            <w:r w:rsidRPr="00886721">
              <w:rPr>
                <w:rFonts w:ascii="Arial" w:hAnsi="Arial" w:cs="Arial"/>
                <w:b/>
                <w:sz w:val="16"/>
                <w:szCs w:val="18"/>
              </w:rPr>
              <w:t>Comenzar</w:t>
            </w:r>
            <w:r w:rsidRPr="00886721">
              <w:rPr>
                <w:rFonts w:ascii="Arial" w:hAnsi="Arial" w:cs="Arial"/>
                <w:sz w:val="16"/>
                <w:szCs w:val="18"/>
              </w:rPr>
              <w:t xml:space="preserve"> para iniciar.</w:t>
            </w:r>
          </w:p>
          <w:p w14:paraId="4332F977"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4.</w:t>
            </w:r>
            <w:r w:rsidRPr="00886721">
              <w:rPr>
                <w:rFonts w:ascii="Arial" w:hAnsi="Arial" w:cs="Arial"/>
                <w:sz w:val="16"/>
                <w:szCs w:val="18"/>
              </w:rPr>
              <w:tab/>
              <w:t xml:space="preserve">Oprime continuar, revisa los términos y condiciones, si estás de acuerdo en el uso del servicio oprime </w:t>
            </w:r>
            <w:r w:rsidRPr="00886721">
              <w:rPr>
                <w:rFonts w:ascii="Arial" w:hAnsi="Arial" w:cs="Arial"/>
                <w:b/>
                <w:sz w:val="16"/>
                <w:szCs w:val="18"/>
              </w:rPr>
              <w:t>Continuar</w:t>
            </w:r>
            <w:r w:rsidRPr="00886721">
              <w:rPr>
                <w:rFonts w:ascii="Arial" w:hAnsi="Arial" w:cs="Arial"/>
                <w:sz w:val="16"/>
                <w:szCs w:val="18"/>
              </w:rPr>
              <w:t>.</w:t>
            </w:r>
          </w:p>
          <w:p w14:paraId="159933F5"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5.</w:t>
            </w:r>
            <w:r w:rsidRPr="00886721">
              <w:rPr>
                <w:rFonts w:ascii="Arial" w:hAnsi="Arial" w:cs="Arial"/>
                <w:sz w:val="16"/>
                <w:szCs w:val="18"/>
              </w:rPr>
              <w:tab/>
              <w:t xml:space="preserve">Ingresa tu RFC y correo electrónico personal y oprime </w:t>
            </w:r>
            <w:r w:rsidRPr="00886721">
              <w:rPr>
                <w:rFonts w:ascii="Arial" w:hAnsi="Arial" w:cs="Arial"/>
                <w:b/>
                <w:sz w:val="16"/>
                <w:szCs w:val="18"/>
              </w:rPr>
              <w:t>Continuar</w:t>
            </w:r>
            <w:r w:rsidRPr="00886721">
              <w:rPr>
                <w:rFonts w:ascii="Arial" w:hAnsi="Arial" w:cs="Arial"/>
                <w:sz w:val="16"/>
                <w:szCs w:val="18"/>
              </w:rPr>
              <w:t>.</w:t>
            </w:r>
          </w:p>
          <w:p w14:paraId="316AFCCC"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6.</w:t>
            </w:r>
            <w:r w:rsidRPr="00886721">
              <w:rPr>
                <w:rFonts w:ascii="Arial" w:hAnsi="Arial" w:cs="Arial"/>
                <w:sz w:val="16"/>
                <w:szCs w:val="18"/>
              </w:rPr>
              <w:tab/>
              <w:t xml:space="preserve">Escribe el texto de la imagen del código Captcha que aparece en la pantalla y oprime </w:t>
            </w:r>
            <w:r w:rsidRPr="00886721">
              <w:rPr>
                <w:rFonts w:ascii="Arial" w:hAnsi="Arial" w:cs="Arial"/>
                <w:b/>
                <w:sz w:val="16"/>
                <w:szCs w:val="18"/>
              </w:rPr>
              <w:t>Continuar</w:t>
            </w:r>
            <w:r w:rsidRPr="00886721">
              <w:rPr>
                <w:rFonts w:ascii="Arial" w:hAnsi="Arial" w:cs="Arial"/>
                <w:sz w:val="16"/>
                <w:szCs w:val="18"/>
              </w:rPr>
              <w:t>.</w:t>
            </w:r>
          </w:p>
          <w:p w14:paraId="7070D9D3"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7.</w:t>
            </w:r>
            <w:r w:rsidRPr="00886721">
              <w:rPr>
                <w:rFonts w:ascii="Arial" w:hAnsi="Arial" w:cs="Arial"/>
                <w:sz w:val="16"/>
                <w:szCs w:val="18"/>
              </w:rPr>
              <w:tab/>
              <w:t xml:space="preserve">Captura el código de confirmación que te fue enviado a tu correo electrónico y selecciona </w:t>
            </w:r>
            <w:r w:rsidRPr="00886721">
              <w:rPr>
                <w:rFonts w:ascii="Arial" w:hAnsi="Arial" w:cs="Arial"/>
                <w:b/>
                <w:sz w:val="16"/>
                <w:szCs w:val="18"/>
              </w:rPr>
              <w:t>Continuar</w:t>
            </w:r>
            <w:r w:rsidRPr="00886721">
              <w:rPr>
                <w:rFonts w:ascii="Arial" w:hAnsi="Arial" w:cs="Arial"/>
                <w:sz w:val="16"/>
                <w:szCs w:val="18"/>
              </w:rPr>
              <w:t>.</w:t>
            </w:r>
          </w:p>
          <w:p w14:paraId="34616AF0"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8.</w:t>
            </w:r>
            <w:r w:rsidRPr="00886721">
              <w:rPr>
                <w:rFonts w:ascii="Arial" w:hAnsi="Arial" w:cs="Arial"/>
                <w:sz w:val="16"/>
                <w:szCs w:val="18"/>
              </w:rPr>
              <w:tab/>
              <w:t xml:space="preserve">Da clic en </w:t>
            </w:r>
            <w:r w:rsidRPr="00886721">
              <w:rPr>
                <w:rFonts w:ascii="Arial" w:hAnsi="Arial" w:cs="Arial"/>
                <w:b/>
                <w:sz w:val="16"/>
                <w:szCs w:val="18"/>
              </w:rPr>
              <w:t>seleccionar archivo</w:t>
            </w:r>
            <w:r w:rsidRPr="00886721">
              <w:rPr>
                <w:rFonts w:ascii="Arial" w:hAnsi="Arial" w:cs="Arial"/>
                <w:sz w:val="16"/>
                <w:szCs w:val="18"/>
              </w:rPr>
              <w:t xml:space="preserve"> y elige el tipo de documento que integrarás como identificación oficial y oprime </w:t>
            </w:r>
            <w:r w:rsidRPr="00886721">
              <w:rPr>
                <w:rFonts w:ascii="Arial" w:hAnsi="Arial" w:cs="Arial"/>
                <w:b/>
                <w:sz w:val="16"/>
                <w:szCs w:val="18"/>
              </w:rPr>
              <w:t>Continuar</w:t>
            </w:r>
            <w:r w:rsidRPr="00886721">
              <w:rPr>
                <w:rFonts w:ascii="Arial" w:hAnsi="Arial" w:cs="Arial"/>
                <w:sz w:val="16"/>
                <w:szCs w:val="18"/>
              </w:rPr>
              <w:t>.</w:t>
            </w:r>
          </w:p>
          <w:p w14:paraId="1850599F" w14:textId="77777777" w:rsidR="00E27E31" w:rsidRPr="00886721" w:rsidRDefault="00E27E31" w:rsidP="00D15977">
            <w:pPr>
              <w:spacing w:before="20" w:after="20" w:line="168" w:lineRule="exact"/>
              <w:ind w:left="432" w:hanging="432"/>
              <w:jc w:val="both"/>
              <w:rPr>
                <w:rFonts w:ascii="Arial" w:hAnsi="Arial" w:cs="Arial"/>
                <w:sz w:val="16"/>
                <w:szCs w:val="18"/>
              </w:rPr>
            </w:pPr>
            <w:r w:rsidRPr="00886721">
              <w:rPr>
                <w:rFonts w:ascii="Arial" w:hAnsi="Arial" w:cs="Arial"/>
                <w:sz w:val="16"/>
                <w:szCs w:val="18"/>
              </w:rPr>
              <w:t>9.</w:t>
            </w:r>
            <w:r w:rsidRPr="00886721">
              <w:rPr>
                <w:rFonts w:ascii="Arial" w:hAnsi="Arial" w:cs="Arial"/>
                <w:sz w:val="16"/>
                <w:szCs w:val="18"/>
              </w:rPr>
              <w:tab/>
              <w:t xml:space="preserve">Adjunta o en su caso, captura la foto de tu identificación oficial vigente con fotografía, por ambos lados y asegúrate de que la imagen sea clara, posteriormente elige </w:t>
            </w:r>
            <w:r w:rsidRPr="00886721">
              <w:rPr>
                <w:rFonts w:ascii="Arial" w:hAnsi="Arial" w:cs="Arial"/>
                <w:b/>
                <w:sz w:val="16"/>
                <w:szCs w:val="18"/>
              </w:rPr>
              <w:t>Siguiente</w:t>
            </w:r>
            <w:r w:rsidRPr="00886721">
              <w:rPr>
                <w:rFonts w:ascii="Arial" w:hAnsi="Arial" w:cs="Arial"/>
                <w:sz w:val="16"/>
                <w:szCs w:val="18"/>
              </w:rPr>
              <w:t>.</w:t>
            </w:r>
          </w:p>
          <w:p w14:paraId="5D8AF9D5" w14:textId="77777777" w:rsidR="00E27E31" w:rsidRPr="00886721" w:rsidRDefault="00E27E31" w:rsidP="00D15977">
            <w:pPr>
              <w:spacing w:before="20" w:after="20" w:line="168" w:lineRule="exact"/>
              <w:ind w:left="432" w:hanging="432"/>
              <w:jc w:val="both"/>
              <w:rPr>
                <w:rFonts w:ascii="Arial" w:hAnsi="Arial" w:cs="Arial"/>
                <w:sz w:val="16"/>
                <w:szCs w:val="18"/>
              </w:rPr>
            </w:pPr>
            <w:r w:rsidRPr="00886721">
              <w:rPr>
                <w:rFonts w:ascii="Arial" w:hAnsi="Arial" w:cs="Arial"/>
                <w:sz w:val="16"/>
                <w:szCs w:val="18"/>
              </w:rPr>
              <w:t>10.</w:t>
            </w:r>
            <w:r w:rsidRPr="00886721">
              <w:rPr>
                <w:rFonts w:ascii="Arial" w:hAnsi="Arial" w:cs="Arial"/>
                <w:sz w:val="16"/>
                <w:szCs w:val="18"/>
              </w:rPr>
              <w:tab/>
              <w:t xml:space="preserve">Graba un video pronunciando la frase que el aplicativo te indique, oprime </w:t>
            </w:r>
            <w:r w:rsidRPr="00886721">
              <w:rPr>
                <w:rFonts w:ascii="Arial" w:hAnsi="Arial" w:cs="Arial"/>
                <w:b/>
                <w:sz w:val="16"/>
                <w:szCs w:val="18"/>
              </w:rPr>
              <w:t>Grabar</w:t>
            </w:r>
            <w:r w:rsidRPr="00886721">
              <w:rPr>
                <w:rFonts w:ascii="Arial" w:hAnsi="Arial" w:cs="Arial"/>
                <w:sz w:val="16"/>
                <w:szCs w:val="18"/>
              </w:rPr>
              <w:t xml:space="preserve">, asegúrate de que el video sea claro y la frase se escuche correctamente, si deseas repetir el video da clic en </w:t>
            </w:r>
            <w:r w:rsidRPr="00886721">
              <w:rPr>
                <w:rFonts w:ascii="Arial" w:hAnsi="Arial" w:cs="Arial"/>
                <w:b/>
                <w:sz w:val="16"/>
                <w:szCs w:val="18"/>
              </w:rPr>
              <w:t>Grabar otro video</w:t>
            </w:r>
            <w:r w:rsidRPr="00886721">
              <w:rPr>
                <w:rFonts w:ascii="Arial" w:hAnsi="Arial" w:cs="Arial"/>
                <w:sz w:val="16"/>
                <w:szCs w:val="18"/>
              </w:rPr>
              <w:t xml:space="preserve">, de lo contrario oprime </w:t>
            </w:r>
            <w:r w:rsidRPr="00886721">
              <w:rPr>
                <w:rFonts w:ascii="Arial" w:hAnsi="Arial" w:cs="Arial"/>
                <w:b/>
                <w:sz w:val="16"/>
                <w:szCs w:val="18"/>
              </w:rPr>
              <w:t>Continuar</w:t>
            </w:r>
            <w:r w:rsidRPr="00886721">
              <w:rPr>
                <w:rFonts w:ascii="Arial" w:hAnsi="Arial" w:cs="Arial"/>
                <w:sz w:val="16"/>
                <w:szCs w:val="18"/>
              </w:rPr>
              <w:t>.</w:t>
            </w:r>
          </w:p>
          <w:p w14:paraId="379F4EC0" w14:textId="77777777" w:rsidR="00E27E31" w:rsidRPr="00886721" w:rsidRDefault="00E27E31" w:rsidP="00D15977">
            <w:pPr>
              <w:spacing w:before="20" w:after="20" w:line="168" w:lineRule="exact"/>
              <w:ind w:left="432" w:hanging="432"/>
              <w:jc w:val="both"/>
              <w:rPr>
                <w:rFonts w:ascii="Arial" w:hAnsi="Arial" w:cs="Arial"/>
                <w:sz w:val="16"/>
                <w:szCs w:val="18"/>
              </w:rPr>
            </w:pPr>
            <w:r w:rsidRPr="00886721">
              <w:rPr>
                <w:rFonts w:ascii="Arial" w:hAnsi="Arial" w:cs="Arial"/>
                <w:sz w:val="16"/>
                <w:szCs w:val="18"/>
              </w:rPr>
              <w:t>11.</w:t>
            </w:r>
            <w:r w:rsidRPr="00886721">
              <w:rPr>
                <w:rFonts w:ascii="Arial" w:hAnsi="Arial" w:cs="Arial"/>
                <w:sz w:val="16"/>
                <w:szCs w:val="18"/>
              </w:rPr>
              <w:tab/>
              <w:t xml:space="preserve">Revisa la solicitud de </w:t>
            </w:r>
            <w:r w:rsidRPr="00886721">
              <w:rPr>
                <w:rFonts w:ascii="Arial" w:hAnsi="Arial" w:cs="Arial"/>
                <w:b/>
                <w:sz w:val="16"/>
                <w:szCs w:val="18"/>
              </w:rPr>
              <w:t>Constancia de Situación Fiscal con CIF</w:t>
            </w:r>
            <w:r w:rsidRPr="00886721">
              <w:rPr>
                <w:rFonts w:ascii="Arial" w:hAnsi="Arial" w:cs="Arial"/>
                <w:sz w:val="16"/>
                <w:szCs w:val="18"/>
              </w:rPr>
              <w:t xml:space="preserve"> con los datos que proporcionaste, así como las manifestaciones, en caso de estar de acuerdo, selecciona </w:t>
            </w:r>
            <w:r w:rsidRPr="00886721">
              <w:rPr>
                <w:rFonts w:ascii="Arial" w:hAnsi="Arial" w:cs="Arial"/>
                <w:b/>
                <w:sz w:val="16"/>
                <w:szCs w:val="18"/>
              </w:rPr>
              <w:t>Firmar solicitud</w:t>
            </w:r>
            <w:r w:rsidRPr="00886721">
              <w:rPr>
                <w:rFonts w:ascii="Arial" w:hAnsi="Arial" w:cs="Arial"/>
                <w:sz w:val="16"/>
                <w:szCs w:val="18"/>
              </w:rPr>
              <w:t>.</w:t>
            </w:r>
          </w:p>
          <w:p w14:paraId="759CE494"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12.</w:t>
            </w:r>
            <w:r w:rsidRPr="00886721">
              <w:rPr>
                <w:rFonts w:ascii="Arial" w:hAnsi="Arial" w:cs="Arial"/>
                <w:sz w:val="16"/>
                <w:szCs w:val="18"/>
              </w:rPr>
              <w:tab/>
              <w:t xml:space="preserve">Firma en el recuadro de manera autógrafa lo más parecido a tu identificación oficial, la solicitud de </w:t>
            </w:r>
            <w:r w:rsidRPr="00886721">
              <w:rPr>
                <w:rFonts w:ascii="Arial" w:hAnsi="Arial" w:cs="Arial"/>
                <w:b/>
                <w:sz w:val="16"/>
                <w:szCs w:val="18"/>
              </w:rPr>
              <w:t>Constancia de Situación Fiscal con CIF</w:t>
            </w:r>
            <w:r w:rsidRPr="00886721">
              <w:rPr>
                <w:rFonts w:ascii="Arial" w:hAnsi="Arial" w:cs="Arial"/>
                <w:sz w:val="16"/>
                <w:szCs w:val="18"/>
              </w:rPr>
              <w:t xml:space="preserve">, a través de la aplicación móvil. La firma deberá corresponder a la contenida en tu identificación oficial vigente, si deseas repetir la firma da clic y posteriormente en </w:t>
            </w:r>
            <w:r w:rsidRPr="00886721">
              <w:rPr>
                <w:rFonts w:ascii="Arial" w:hAnsi="Arial" w:cs="Arial"/>
                <w:b/>
                <w:sz w:val="16"/>
                <w:szCs w:val="18"/>
              </w:rPr>
              <w:t>Aceptar</w:t>
            </w:r>
            <w:r w:rsidRPr="00886721">
              <w:rPr>
                <w:rFonts w:ascii="Arial" w:hAnsi="Arial" w:cs="Arial"/>
                <w:sz w:val="16"/>
                <w:szCs w:val="18"/>
              </w:rPr>
              <w:t>.</w:t>
            </w:r>
          </w:p>
          <w:p w14:paraId="1EF9F0E3"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13.</w:t>
            </w:r>
            <w:r w:rsidRPr="00886721">
              <w:rPr>
                <w:rFonts w:ascii="Arial" w:hAnsi="Arial" w:cs="Arial"/>
                <w:sz w:val="16"/>
                <w:szCs w:val="18"/>
              </w:rPr>
              <w:tab/>
              <w:t xml:space="preserve">Elige </w:t>
            </w:r>
            <w:r w:rsidRPr="00886721">
              <w:rPr>
                <w:rFonts w:ascii="Arial" w:hAnsi="Arial" w:cs="Arial"/>
                <w:b/>
                <w:sz w:val="16"/>
                <w:szCs w:val="18"/>
              </w:rPr>
              <w:t>Descargar acuse PDF</w:t>
            </w:r>
            <w:r w:rsidRPr="00886721">
              <w:rPr>
                <w:rFonts w:ascii="Arial" w:hAnsi="Arial" w:cs="Arial"/>
                <w:sz w:val="16"/>
                <w:szCs w:val="18"/>
              </w:rPr>
              <w:t xml:space="preserve"> para concluir el trámite, para conocer tu opinión da clic en </w:t>
            </w:r>
            <w:r w:rsidRPr="00886721">
              <w:rPr>
                <w:rFonts w:ascii="Arial" w:hAnsi="Arial" w:cs="Arial"/>
                <w:b/>
                <w:sz w:val="16"/>
                <w:szCs w:val="18"/>
              </w:rPr>
              <w:t xml:space="preserve">Responder encuesta </w:t>
            </w:r>
            <w:r w:rsidRPr="00886721">
              <w:rPr>
                <w:rFonts w:ascii="Arial" w:hAnsi="Arial" w:cs="Arial"/>
                <w:sz w:val="16"/>
                <w:szCs w:val="18"/>
              </w:rPr>
              <w:t xml:space="preserve">y contesta las preguntas, para concluir da clic en </w:t>
            </w:r>
            <w:r w:rsidRPr="00886721">
              <w:rPr>
                <w:rFonts w:ascii="Arial" w:hAnsi="Arial" w:cs="Arial"/>
                <w:b/>
                <w:sz w:val="16"/>
                <w:szCs w:val="18"/>
              </w:rPr>
              <w:t>Enviar y finalizar</w:t>
            </w:r>
            <w:r w:rsidRPr="00886721">
              <w:rPr>
                <w:rFonts w:ascii="Arial" w:hAnsi="Arial" w:cs="Arial"/>
                <w:sz w:val="16"/>
                <w:szCs w:val="18"/>
              </w:rPr>
              <w:t xml:space="preserve">, de lo contrario presiona </w:t>
            </w:r>
            <w:r w:rsidRPr="00886721">
              <w:rPr>
                <w:rFonts w:ascii="Arial" w:hAnsi="Arial" w:cs="Arial"/>
                <w:b/>
                <w:sz w:val="16"/>
                <w:szCs w:val="18"/>
              </w:rPr>
              <w:t>Terminar</w:t>
            </w:r>
            <w:r w:rsidRPr="00886721">
              <w:rPr>
                <w:rFonts w:ascii="Arial" w:hAnsi="Arial" w:cs="Arial"/>
                <w:sz w:val="16"/>
                <w:szCs w:val="18"/>
              </w:rPr>
              <w:t>.</w:t>
            </w:r>
          </w:p>
          <w:p w14:paraId="759AF653"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t>14.</w:t>
            </w:r>
            <w:r w:rsidRPr="00886721">
              <w:rPr>
                <w:rFonts w:ascii="Arial" w:hAnsi="Arial" w:cs="Arial"/>
                <w:sz w:val="16"/>
                <w:szCs w:val="18"/>
              </w:rPr>
              <w:tab/>
              <w:t>En caso de contar con alguna discapacidad que te impida cumplir con los pasos que pide SAT ID, solicita ayuda a un tercero y que comente durante el video por qué te está ayudando, es importante que ambos aparezcan en el mismo.</w:t>
            </w:r>
          </w:p>
          <w:p w14:paraId="54E8C164" w14:textId="77777777" w:rsidR="00E27E31" w:rsidRPr="00886721" w:rsidRDefault="00E27E31" w:rsidP="00D15977">
            <w:pPr>
              <w:spacing w:before="20" w:after="20"/>
              <w:ind w:left="437" w:hanging="437"/>
              <w:jc w:val="both"/>
              <w:rPr>
                <w:rFonts w:ascii="Arial" w:hAnsi="Arial" w:cs="Arial"/>
                <w:sz w:val="16"/>
                <w:szCs w:val="18"/>
              </w:rPr>
            </w:pPr>
            <w:r w:rsidRPr="00886721">
              <w:rPr>
                <w:rFonts w:ascii="Arial" w:hAnsi="Arial" w:cs="Arial"/>
                <w:sz w:val="16"/>
                <w:szCs w:val="18"/>
              </w:rPr>
              <w:lastRenderedPageBreak/>
              <w:t>15.</w:t>
            </w:r>
            <w:r w:rsidRPr="00886721">
              <w:rPr>
                <w:rFonts w:ascii="Arial" w:hAnsi="Arial" w:cs="Arial"/>
                <w:sz w:val="16"/>
                <w:szCs w:val="18"/>
              </w:rPr>
              <w:tab/>
              <w:t>Conserva la solicitud firmada que el aplicativo desplegará, guarda el número de folio asignado, una vez que el trámite sea revisado recibirás una respuesta en 5 días hábiles posteriores a tu solicitud.</w:t>
            </w:r>
          </w:p>
          <w:p w14:paraId="0050011C" w14:textId="77777777" w:rsidR="00E27E31" w:rsidRPr="00886721" w:rsidRDefault="00E27E31" w:rsidP="00D15977">
            <w:pPr>
              <w:spacing w:before="20" w:after="20"/>
              <w:ind w:left="864" w:hanging="432"/>
              <w:jc w:val="both"/>
              <w:rPr>
                <w:rFonts w:ascii="Arial" w:hAnsi="Arial" w:cs="Arial"/>
                <w:b/>
                <w:sz w:val="16"/>
                <w:szCs w:val="18"/>
              </w:rPr>
            </w:pPr>
            <w:r w:rsidRPr="00886721">
              <w:rPr>
                <w:rFonts w:ascii="Arial" w:hAnsi="Arial" w:cs="Arial"/>
                <w:b/>
                <w:sz w:val="16"/>
                <w:szCs w:val="18"/>
              </w:rPr>
              <w:t>a)</w:t>
            </w:r>
            <w:r w:rsidRPr="00886721">
              <w:rPr>
                <w:rFonts w:ascii="Arial" w:hAnsi="Arial" w:cs="Arial"/>
                <w:b/>
                <w:sz w:val="16"/>
                <w:szCs w:val="18"/>
              </w:rPr>
              <w:tab/>
              <w:t>Si la respuesta es positiva:</w:t>
            </w:r>
          </w:p>
          <w:p w14:paraId="1847323E" w14:textId="77777777" w:rsidR="00E27E31" w:rsidRPr="00886721" w:rsidRDefault="00E27E31" w:rsidP="00D15977">
            <w:pPr>
              <w:spacing w:before="20" w:after="20"/>
              <w:ind w:left="864" w:hanging="432"/>
              <w:jc w:val="both"/>
              <w:rPr>
                <w:rFonts w:ascii="Arial" w:hAnsi="Arial" w:cs="Arial"/>
                <w:sz w:val="16"/>
                <w:szCs w:val="18"/>
              </w:rPr>
            </w:pPr>
            <w:r w:rsidRPr="00886721">
              <w:rPr>
                <w:rFonts w:ascii="Arial" w:hAnsi="Arial" w:cs="Arial"/>
                <w:sz w:val="16"/>
                <w:szCs w:val="18"/>
              </w:rPr>
              <w:tab/>
              <w:t>Se enviará a tu correo electrónico que registraste el documento en formato PDF con tu Constancia de Situación Fiscal con CIF.</w:t>
            </w:r>
          </w:p>
          <w:p w14:paraId="7E5F284C" w14:textId="77777777" w:rsidR="00E27E31" w:rsidRPr="00886721" w:rsidRDefault="00E27E31" w:rsidP="00D15977">
            <w:pPr>
              <w:spacing w:before="20" w:after="20"/>
              <w:ind w:left="864" w:hanging="432"/>
              <w:jc w:val="both"/>
              <w:rPr>
                <w:rFonts w:ascii="Arial" w:hAnsi="Arial" w:cs="Arial"/>
                <w:b/>
                <w:sz w:val="16"/>
                <w:szCs w:val="18"/>
              </w:rPr>
            </w:pPr>
            <w:r w:rsidRPr="00886721">
              <w:rPr>
                <w:rFonts w:ascii="Arial" w:hAnsi="Arial" w:cs="Arial"/>
                <w:b/>
                <w:sz w:val="16"/>
                <w:szCs w:val="18"/>
              </w:rPr>
              <w:t>b)</w:t>
            </w:r>
            <w:r w:rsidRPr="00886721">
              <w:rPr>
                <w:rFonts w:ascii="Arial" w:hAnsi="Arial" w:cs="Arial"/>
                <w:b/>
                <w:sz w:val="16"/>
                <w:szCs w:val="18"/>
              </w:rPr>
              <w:tab/>
              <w:t>Si la respuesta es negativa:</w:t>
            </w:r>
          </w:p>
          <w:p w14:paraId="2399E786" w14:textId="77777777" w:rsidR="00E27E31" w:rsidRPr="00886721" w:rsidRDefault="00E27E31" w:rsidP="00D15977">
            <w:pPr>
              <w:spacing w:before="20" w:after="20"/>
              <w:ind w:left="792"/>
              <w:jc w:val="both"/>
              <w:rPr>
                <w:rFonts w:ascii="Arial" w:hAnsi="Arial" w:cs="Arial"/>
                <w:sz w:val="16"/>
                <w:szCs w:val="18"/>
              </w:rPr>
            </w:pPr>
            <w:r w:rsidRPr="00886721">
              <w:rPr>
                <w:rFonts w:ascii="Arial" w:hAnsi="Arial" w:cs="Arial"/>
                <w:sz w:val="16"/>
                <w:szCs w:val="18"/>
              </w:rPr>
              <w:t>Inicia nuevamente el procedimiento subsanando las inconsistencias detectadas.</w:t>
            </w:r>
          </w:p>
        </w:tc>
      </w:tr>
      <w:tr w:rsidR="00E27E31" w:rsidRPr="00886721" w14:paraId="355397A3" w14:textId="77777777">
        <w:tblPrEx>
          <w:tblCellMar>
            <w:top w:w="0" w:type="dxa"/>
            <w:bottom w:w="0" w:type="dxa"/>
          </w:tblCellMar>
        </w:tblPrEx>
        <w:trPr>
          <w:trHeight w:val="20"/>
        </w:trPr>
        <w:tc>
          <w:tcPr>
            <w:tcW w:w="5000" w:type="pct"/>
            <w:gridSpan w:val="7"/>
            <w:shd w:val="clear" w:color="auto" w:fill="C0C0C0"/>
          </w:tcPr>
          <w:p w14:paraId="43B5ED0B"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lastRenderedPageBreak/>
              <w:t>¿Qué requisitos debo cumplir?</w:t>
            </w:r>
          </w:p>
        </w:tc>
      </w:tr>
      <w:tr w:rsidR="00E27E31" w:rsidRPr="00886721" w14:paraId="77C4B980" w14:textId="77777777">
        <w:tblPrEx>
          <w:tblCellMar>
            <w:top w:w="0" w:type="dxa"/>
            <w:bottom w:w="0" w:type="dxa"/>
          </w:tblCellMar>
        </w:tblPrEx>
        <w:trPr>
          <w:trHeight w:val="20"/>
        </w:trPr>
        <w:tc>
          <w:tcPr>
            <w:tcW w:w="5000" w:type="pct"/>
            <w:gridSpan w:val="7"/>
            <w:shd w:val="clear" w:color="auto" w:fill="FFFFFF"/>
          </w:tcPr>
          <w:p w14:paraId="62ED1D7B" w14:textId="77777777" w:rsidR="00E27E31" w:rsidRPr="00886721" w:rsidRDefault="00E27E31" w:rsidP="00D15977">
            <w:pPr>
              <w:numPr>
                <w:ilvl w:val="0"/>
                <w:numId w:val="49"/>
              </w:numPr>
              <w:spacing w:before="20" w:after="20"/>
              <w:ind w:left="432" w:hanging="432"/>
              <w:jc w:val="both"/>
              <w:rPr>
                <w:rFonts w:ascii="Arial" w:hAnsi="Arial" w:cs="Arial"/>
                <w:sz w:val="16"/>
                <w:szCs w:val="18"/>
              </w:rPr>
            </w:pPr>
            <w:r w:rsidRPr="00886721">
              <w:rPr>
                <w:rFonts w:ascii="Arial" w:hAnsi="Arial" w:cs="Arial"/>
                <w:sz w:val="16"/>
                <w:szCs w:val="18"/>
              </w:rPr>
              <w:t>Correo electrónico personal al que el contribuyente tenga acceso.</w:t>
            </w:r>
          </w:p>
          <w:p w14:paraId="3D90ECA6" w14:textId="77777777" w:rsidR="00E27E31" w:rsidRPr="00886721" w:rsidRDefault="00E27E31" w:rsidP="00D15977">
            <w:pPr>
              <w:numPr>
                <w:ilvl w:val="0"/>
                <w:numId w:val="49"/>
              </w:numPr>
              <w:spacing w:before="20" w:after="20"/>
              <w:ind w:left="432" w:hanging="432"/>
              <w:jc w:val="both"/>
              <w:rPr>
                <w:rFonts w:ascii="Arial" w:hAnsi="Arial" w:cs="Arial"/>
                <w:sz w:val="16"/>
                <w:szCs w:val="18"/>
              </w:rPr>
            </w:pPr>
            <w:r w:rsidRPr="00886721">
              <w:rPr>
                <w:rFonts w:ascii="Arial" w:hAnsi="Arial" w:cs="Arial"/>
                <w:sz w:val="16"/>
                <w:szCs w:val="18"/>
              </w:rPr>
              <w:t xml:space="preserve">Adjuntar tu identificación oficial vigente y original, que puede ser cualquiera de las señaladas en el Apartado </w:t>
            </w:r>
            <w:r w:rsidRPr="00886721">
              <w:rPr>
                <w:rFonts w:ascii="Arial" w:hAnsi="Arial" w:cs="Arial"/>
                <w:b/>
                <w:sz w:val="16"/>
                <w:szCs w:val="18"/>
              </w:rPr>
              <w:t>I. Definiciones</w:t>
            </w:r>
            <w:r w:rsidRPr="00886721">
              <w:rPr>
                <w:rFonts w:ascii="Arial" w:hAnsi="Arial" w:cs="Arial"/>
                <w:sz w:val="16"/>
                <w:szCs w:val="18"/>
              </w:rPr>
              <w:t xml:space="preserve">; punto </w:t>
            </w:r>
            <w:r w:rsidRPr="00886721">
              <w:rPr>
                <w:rFonts w:ascii="Arial" w:hAnsi="Arial" w:cs="Arial"/>
                <w:b/>
                <w:sz w:val="16"/>
                <w:szCs w:val="18"/>
              </w:rPr>
              <w:t>1.2. Identificaciones oficiales, comprobantes de domicilio y poderes</w:t>
            </w:r>
            <w:r w:rsidRPr="00886721">
              <w:rPr>
                <w:rFonts w:ascii="Arial" w:hAnsi="Arial" w:cs="Arial"/>
                <w:sz w:val="16"/>
                <w:szCs w:val="18"/>
              </w:rPr>
              <w:t xml:space="preserve">, inciso </w:t>
            </w:r>
            <w:r w:rsidRPr="00886721">
              <w:rPr>
                <w:rFonts w:ascii="Arial" w:hAnsi="Arial" w:cs="Arial"/>
                <w:b/>
                <w:sz w:val="16"/>
                <w:szCs w:val="18"/>
              </w:rPr>
              <w:t>A) Identificación oficial</w:t>
            </w:r>
            <w:r w:rsidRPr="00886721">
              <w:rPr>
                <w:rFonts w:ascii="Arial" w:hAnsi="Arial" w:cs="Arial"/>
                <w:sz w:val="16"/>
                <w:szCs w:val="18"/>
              </w:rPr>
              <w:t>, del presente Anexo.</w:t>
            </w:r>
          </w:p>
          <w:p w14:paraId="7BD36488" w14:textId="77777777" w:rsidR="00E27E31" w:rsidRPr="00886721" w:rsidRDefault="00E27E31" w:rsidP="00D15977">
            <w:pPr>
              <w:numPr>
                <w:ilvl w:val="0"/>
                <w:numId w:val="49"/>
              </w:numPr>
              <w:spacing w:before="20" w:after="20"/>
              <w:ind w:left="432" w:hanging="432"/>
              <w:jc w:val="both"/>
              <w:rPr>
                <w:rFonts w:ascii="Arial" w:hAnsi="Arial" w:cs="Arial"/>
                <w:sz w:val="16"/>
                <w:szCs w:val="18"/>
              </w:rPr>
            </w:pPr>
            <w:r w:rsidRPr="00886721">
              <w:rPr>
                <w:rFonts w:ascii="Arial" w:hAnsi="Arial" w:cs="Arial"/>
                <w:sz w:val="16"/>
                <w:szCs w:val="18"/>
              </w:rPr>
              <w:t>Firmar la solicitud de generación de Constancia de Situación Fiscal para personas físicas.</w:t>
            </w:r>
          </w:p>
        </w:tc>
      </w:tr>
      <w:tr w:rsidR="00E27E31" w:rsidRPr="00886721" w14:paraId="0B0FB29F" w14:textId="77777777">
        <w:tblPrEx>
          <w:tblCellMar>
            <w:top w:w="0" w:type="dxa"/>
            <w:bottom w:w="0" w:type="dxa"/>
          </w:tblCellMar>
        </w:tblPrEx>
        <w:trPr>
          <w:trHeight w:val="20"/>
        </w:trPr>
        <w:tc>
          <w:tcPr>
            <w:tcW w:w="5000" w:type="pct"/>
            <w:gridSpan w:val="7"/>
            <w:shd w:val="clear" w:color="auto" w:fill="C0C0C0"/>
          </w:tcPr>
          <w:p w14:paraId="510D6CB1"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¿Con qué condiciones debo cumplir?</w:t>
            </w:r>
          </w:p>
        </w:tc>
      </w:tr>
      <w:tr w:rsidR="00E27E31" w:rsidRPr="00886721" w14:paraId="2AE486BC" w14:textId="77777777">
        <w:tblPrEx>
          <w:tblCellMar>
            <w:top w:w="0" w:type="dxa"/>
            <w:bottom w:w="0" w:type="dxa"/>
          </w:tblCellMar>
        </w:tblPrEx>
        <w:trPr>
          <w:trHeight w:val="20"/>
        </w:trPr>
        <w:tc>
          <w:tcPr>
            <w:tcW w:w="5000" w:type="pct"/>
            <w:gridSpan w:val="7"/>
            <w:shd w:val="clear" w:color="auto" w:fill="FFFFFF"/>
          </w:tcPr>
          <w:p w14:paraId="74443BF3" w14:textId="77777777" w:rsidR="00E27E31" w:rsidRPr="00886721" w:rsidRDefault="00E27E31" w:rsidP="00D15977">
            <w:pPr>
              <w:numPr>
                <w:ilvl w:val="0"/>
                <w:numId w:val="49"/>
              </w:numPr>
              <w:spacing w:before="20" w:after="20"/>
              <w:ind w:left="432" w:hanging="432"/>
              <w:jc w:val="both"/>
              <w:rPr>
                <w:rFonts w:ascii="Arial" w:hAnsi="Arial" w:cs="Arial"/>
                <w:sz w:val="16"/>
                <w:szCs w:val="18"/>
              </w:rPr>
            </w:pPr>
            <w:r w:rsidRPr="00886721">
              <w:rPr>
                <w:rFonts w:ascii="Arial" w:hAnsi="Arial" w:cs="Arial"/>
                <w:sz w:val="16"/>
                <w:szCs w:val="18"/>
              </w:rPr>
              <w:t>Que el correo personal registrado no haya sido proporcionado por otro contribuyente, ya que en dicho medio te llegará el formato .pdf con la Constancia de Situación Fiscal con CIF.</w:t>
            </w:r>
          </w:p>
          <w:p w14:paraId="78BCD056" w14:textId="77777777" w:rsidR="00E27E31" w:rsidRPr="00886721" w:rsidRDefault="00E27E31" w:rsidP="00D15977">
            <w:pPr>
              <w:numPr>
                <w:ilvl w:val="0"/>
                <w:numId w:val="49"/>
              </w:numPr>
              <w:spacing w:before="20" w:after="20"/>
              <w:ind w:left="432" w:hanging="432"/>
              <w:jc w:val="both"/>
              <w:rPr>
                <w:rFonts w:ascii="Arial" w:hAnsi="Arial" w:cs="Arial"/>
                <w:sz w:val="16"/>
                <w:szCs w:val="18"/>
              </w:rPr>
            </w:pPr>
            <w:r w:rsidRPr="00886721">
              <w:rPr>
                <w:rFonts w:ascii="Arial" w:hAnsi="Arial" w:cs="Arial"/>
                <w:sz w:val="16"/>
                <w:szCs w:val="18"/>
              </w:rPr>
              <w:t>La documentación e información proporcionada deberá contar con la calidad visual adecuada y ser legible, para asegurar su correcta lectura, y en el caso del video deberá ser grabado de tal forma que la imagen y el audio sean claros, y sea posible distinguir al contribuyente y la frase que le corresponda.</w:t>
            </w:r>
          </w:p>
          <w:p w14:paraId="7E916534" w14:textId="77777777" w:rsidR="00E27E31" w:rsidRPr="00886721" w:rsidRDefault="00E27E31" w:rsidP="00D15977">
            <w:pPr>
              <w:numPr>
                <w:ilvl w:val="0"/>
                <w:numId w:val="50"/>
              </w:numPr>
              <w:spacing w:before="20" w:after="20"/>
              <w:ind w:left="432" w:hanging="432"/>
              <w:jc w:val="both"/>
              <w:rPr>
                <w:rFonts w:ascii="Arial" w:hAnsi="Arial" w:cs="Arial"/>
                <w:sz w:val="16"/>
                <w:szCs w:val="18"/>
              </w:rPr>
            </w:pPr>
            <w:r w:rsidRPr="00886721">
              <w:rPr>
                <w:rFonts w:ascii="Arial" w:hAnsi="Arial" w:cs="Arial"/>
                <w:sz w:val="16"/>
                <w:szCs w:val="18"/>
              </w:rPr>
              <w:t xml:space="preserve">En caso de que presentes como identificación oficial la credencial para votar emitida por el Instituto Nacional Electoral, ésta deberá estar vigente como medio de identificación, puedes validarla en la siguiente liga: </w:t>
            </w:r>
            <w:r w:rsidRPr="00886721">
              <w:rPr>
                <w:rFonts w:ascii="Arial" w:hAnsi="Arial" w:cs="Arial"/>
                <w:sz w:val="16"/>
                <w:szCs w:val="18"/>
                <w:u w:val="single"/>
              </w:rPr>
              <w:t xml:space="preserve">https://listanominal.ine.mx/scpln/ </w:t>
            </w:r>
          </w:p>
        </w:tc>
      </w:tr>
      <w:tr w:rsidR="00E27E31" w:rsidRPr="00886721" w14:paraId="6BD1500F" w14:textId="77777777">
        <w:tblPrEx>
          <w:tblCellMar>
            <w:top w:w="0" w:type="dxa"/>
            <w:bottom w:w="0" w:type="dxa"/>
          </w:tblCellMar>
        </w:tblPrEx>
        <w:trPr>
          <w:trHeight w:val="20"/>
        </w:trPr>
        <w:tc>
          <w:tcPr>
            <w:tcW w:w="5000" w:type="pct"/>
            <w:gridSpan w:val="7"/>
            <w:shd w:val="clear" w:color="auto" w:fill="C0C0C0"/>
          </w:tcPr>
          <w:p w14:paraId="1C11A41B"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SEGUIMIENTO Y RESOLUCIÓN DEL TRÁMITE O SERVICIO</w:t>
            </w:r>
          </w:p>
        </w:tc>
      </w:tr>
      <w:tr w:rsidR="00E27E31" w:rsidRPr="00886721" w14:paraId="7DB14B2D" w14:textId="77777777">
        <w:tblPrEx>
          <w:tblCellMar>
            <w:top w:w="0" w:type="dxa"/>
            <w:bottom w:w="0" w:type="dxa"/>
          </w:tblCellMar>
        </w:tblPrEx>
        <w:trPr>
          <w:trHeight w:val="20"/>
        </w:trPr>
        <w:tc>
          <w:tcPr>
            <w:tcW w:w="2536" w:type="pct"/>
            <w:gridSpan w:val="4"/>
            <w:shd w:val="clear" w:color="auto" w:fill="C0C0C0"/>
          </w:tcPr>
          <w:p w14:paraId="57F94EC0"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¿Cómo puedo dar seguimiento al trámite o servicio?</w:t>
            </w:r>
          </w:p>
        </w:tc>
        <w:tc>
          <w:tcPr>
            <w:tcW w:w="2464" w:type="pct"/>
            <w:gridSpan w:val="3"/>
            <w:shd w:val="clear" w:color="auto" w:fill="C0C0C0"/>
          </w:tcPr>
          <w:p w14:paraId="124F0CF8"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¿El SAT llevará a cabo alguna inspección o verificación para emitir la resolución de este trámite o servicio?</w:t>
            </w:r>
          </w:p>
        </w:tc>
      </w:tr>
      <w:tr w:rsidR="00E27E31" w:rsidRPr="00886721" w14:paraId="1203EAFA" w14:textId="77777777">
        <w:tblPrEx>
          <w:tblCellMar>
            <w:top w:w="0" w:type="dxa"/>
            <w:bottom w:w="0" w:type="dxa"/>
          </w:tblCellMar>
        </w:tblPrEx>
        <w:trPr>
          <w:trHeight w:val="20"/>
        </w:trPr>
        <w:tc>
          <w:tcPr>
            <w:tcW w:w="2536" w:type="pct"/>
            <w:gridSpan w:val="4"/>
          </w:tcPr>
          <w:p w14:paraId="159DE952"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A través del correo electrónico que registraste en tu solicitud.</w:t>
            </w:r>
          </w:p>
        </w:tc>
        <w:tc>
          <w:tcPr>
            <w:tcW w:w="2464" w:type="pct"/>
            <w:gridSpan w:val="3"/>
            <w:shd w:val="clear" w:color="auto" w:fill="FFFFFF"/>
          </w:tcPr>
          <w:p w14:paraId="660CBEE3"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No.</w:t>
            </w:r>
          </w:p>
        </w:tc>
      </w:tr>
      <w:tr w:rsidR="00E27E31" w:rsidRPr="00886721" w14:paraId="0D1D3463" w14:textId="77777777">
        <w:tblPrEx>
          <w:tblCellMar>
            <w:top w:w="0" w:type="dxa"/>
            <w:bottom w:w="0" w:type="dxa"/>
          </w:tblCellMar>
        </w:tblPrEx>
        <w:trPr>
          <w:trHeight w:val="20"/>
        </w:trPr>
        <w:tc>
          <w:tcPr>
            <w:tcW w:w="5000" w:type="pct"/>
            <w:gridSpan w:val="7"/>
            <w:shd w:val="clear" w:color="auto" w:fill="C0C0C0"/>
          </w:tcPr>
          <w:p w14:paraId="3B5A2A80"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Resolución del trámite o servicio</w:t>
            </w:r>
          </w:p>
        </w:tc>
      </w:tr>
      <w:tr w:rsidR="00E27E31" w:rsidRPr="00886721" w14:paraId="3507F438" w14:textId="77777777">
        <w:tblPrEx>
          <w:tblCellMar>
            <w:top w:w="0" w:type="dxa"/>
            <w:bottom w:w="0" w:type="dxa"/>
          </w:tblCellMar>
        </w:tblPrEx>
        <w:trPr>
          <w:trHeight w:val="20"/>
        </w:trPr>
        <w:tc>
          <w:tcPr>
            <w:tcW w:w="5000" w:type="pct"/>
            <w:gridSpan w:val="7"/>
            <w:shd w:val="clear" w:color="auto" w:fill="FFFFFF"/>
          </w:tcPr>
          <w:p w14:paraId="346F832C" w14:textId="77777777" w:rsidR="00E27E31" w:rsidRPr="00886721" w:rsidRDefault="00E27E31" w:rsidP="00D15977">
            <w:pPr>
              <w:spacing w:before="20" w:after="20"/>
              <w:jc w:val="both"/>
              <w:rPr>
                <w:rFonts w:ascii="Arial" w:hAnsi="Arial" w:cs="Arial"/>
                <w:b/>
                <w:sz w:val="16"/>
                <w:szCs w:val="18"/>
              </w:rPr>
            </w:pPr>
            <w:r w:rsidRPr="00886721">
              <w:rPr>
                <w:rFonts w:ascii="Arial" w:hAnsi="Arial" w:cs="Arial"/>
                <w:sz w:val="16"/>
                <w:szCs w:val="18"/>
              </w:rPr>
              <w:t>En caso de que el trámite sea procedente: Constancia de Situación Fiscal con CIF.</w:t>
            </w:r>
          </w:p>
        </w:tc>
      </w:tr>
      <w:tr w:rsidR="00E27E31" w:rsidRPr="00886721" w14:paraId="54890D7C" w14:textId="77777777">
        <w:tblPrEx>
          <w:tblCellMar>
            <w:top w:w="0" w:type="dxa"/>
            <w:bottom w:w="0" w:type="dxa"/>
          </w:tblCellMar>
        </w:tblPrEx>
        <w:trPr>
          <w:trHeight w:val="20"/>
        </w:trPr>
        <w:tc>
          <w:tcPr>
            <w:tcW w:w="1665" w:type="pct"/>
            <w:gridSpan w:val="3"/>
            <w:shd w:val="clear" w:color="auto" w:fill="C0C0C0"/>
          </w:tcPr>
          <w:p w14:paraId="0D30DBE4"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Plazo máximo para que el SAT resuelva el trámite o servicio</w:t>
            </w:r>
          </w:p>
        </w:tc>
        <w:tc>
          <w:tcPr>
            <w:tcW w:w="1740" w:type="pct"/>
            <w:gridSpan w:val="2"/>
            <w:shd w:val="clear" w:color="auto" w:fill="C0C0C0"/>
          </w:tcPr>
          <w:p w14:paraId="2670819C"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Plazo máximo para que el SAT solicite información adicional</w:t>
            </w:r>
          </w:p>
        </w:tc>
        <w:tc>
          <w:tcPr>
            <w:tcW w:w="1595" w:type="pct"/>
            <w:gridSpan w:val="2"/>
            <w:shd w:val="clear" w:color="auto" w:fill="C0C0C0"/>
          </w:tcPr>
          <w:p w14:paraId="452917F6"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Plazo máximo para cumplir con la información solicitada</w:t>
            </w:r>
          </w:p>
        </w:tc>
      </w:tr>
      <w:tr w:rsidR="00E27E31" w:rsidRPr="00886721" w14:paraId="021A7EBA" w14:textId="77777777">
        <w:tblPrEx>
          <w:tblCellMar>
            <w:top w:w="0" w:type="dxa"/>
            <w:bottom w:w="0" w:type="dxa"/>
          </w:tblCellMar>
        </w:tblPrEx>
        <w:trPr>
          <w:trHeight w:val="20"/>
        </w:trPr>
        <w:tc>
          <w:tcPr>
            <w:tcW w:w="1665" w:type="pct"/>
            <w:gridSpan w:val="3"/>
            <w:shd w:val="clear" w:color="auto" w:fill="FFFFFF"/>
          </w:tcPr>
          <w:p w14:paraId="28D73513"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A más tardar dentro de los 5 días hábiles siguientes contados a partir del día hábil siguiente al envío de tu solicitud, y conforme a las inconsistencias notificadas puedes volver a presentar una solicitud solventándolas.</w:t>
            </w:r>
          </w:p>
        </w:tc>
        <w:tc>
          <w:tcPr>
            <w:tcW w:w="1740" w:type="pct"/>
            <w:gridSpan w:val="2"/>
            <w:shd w:val="clear" w:color="auto" w:fill="FFFFFF"/>
          </w:tcPr>
          <w:p w14:paraId="631BEA60"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No aplica.</w:t>
            </w:r>
          </w:p>
        </w:tc>
        <w:tc>
          <w:tcPr>
            <w:tcW w:w="1595" w:type="pct"/>
            <w:gridSpan w:val="2"/>
            <w:shd w:val="clear" w:color="auto" w:fill="FFFFFF"/>
          </w:tcPr>
          <w:p w14:paraId="40FB41DC"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No aplica.</w:t>
            </w:r>
          </w:p>
        </w:tc>
      </w:tr>
      <w:tr w:rsidR="00E27E31" w:rsidRPr="00886721" w14:paraId="34718F9A" w14:textId="77777777">
        <w:tblPrEx>
          <w:tblCellMar>
            <w:top w:w="0" w:type="dxa"/>
            <w:bottom w:w="0" w:type="dxa"/>
          </w:tblCellMar>
        </w:tblPrEx>
        <w:trPr>
          <w:trHeight w:val="20"/>
        </w:trPr>
        <w:tc>
          <w:tcPr>
            <w:tcW w:w="2536" w:type="pct"/>
            <w:gridSpan w:val="4"/>
            <w:shd w:val="clear" w:color="auto" w:fill="C0C0C0"/>
          </w:tcPr>
          <w:p w14:paraId="4D7C44F7"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¿Qué documento obtengo al finalizar el trámite o servicio?</w:t>
            </w:r>
          </w:p>
        </w:tc>
        <w:tc>
          <w:tcPr>
            <w:tcW w:w="2464" w:type="pct"/>
            <w:gridSpan w:val="3"/>
            <w:shd w:val="clear" w:color="auto" w:fill="C0C0C0"/>
          </w:tcPr>
          <w:p w14:paraId="336E95B2"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¿Cuál es la vigencia del trámite o servicio?</w:t>
            </w:r>
          </w:p>
        </w:tc>
      </w:tr>
      <w:tr w:rsidR="00E27E31" w:rsidRPr="00886721" w14:paraId="267D5870" w14:textId="77777777">
        <w:tblPrEx>
          <w:tblCellMar>
            <w:top w:w="0" w:type="dxa"/>
            <w:bottom w:w="0" w:type="dxa"/>
          </w:tblCellMar>
        </w:tblPrEx>
        <w:trPr>
          <w:trHeight w:val="20"/>
        </w:trPr>
        <w:tc>
          <w:tcPr>
            <w:tcW w:w="2536" w:type="pct"/>
            <w:gridSpan w:val="4"/>
          </w:tcPr>
          <w:p w14:paraId="039EDACB"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Constancia de Situación Fiscal con CIF.</w:t>
            </w:r>
          </w:p>
        </w:tc>
        <w:tc>
          <w:tcPr>
            <w:tcW w:w="2464" w:type="pct"/>
            <w:gridSpan w:val="3"/>
            <w:shd w:val="clear" w:color="auto" w:fill="FFFFFF"/>
          </w:tcPr>
          <w:p w14:paraId="003C5B0B"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 xml:space="preserve">Indefinida. </w:t>
            </w:r>
          </w:p>
        </w:tc>
      </w:tr>
      <w:tr w:rsidR="00E27E31" w:rsidRPr="00886721" w14:paraId="44D772A9" w14:textId="77777777">
        <w:tblPrEx>
          <w:tblCellMar>
            <w:top w:w="0" w:type="dxa"/>
            <w:bottom w:w="0" w:type="dxa"/>
          </w:tblCellMar>
        </w:tblPrEx>
        <w:trPr>
          <w:trHeight w:val="20"/>
        </w:trPr>
        <w:tc>
          <w:tcPr>
            <w:tcW w:w="5000" w:type="pct"/>
            <w:gridSpan w:val="7"/>
            <w:shd w:val="clear" w:color="auto" w:fill="C0C0C0"/>
          </w:tcPr>
          <w:p w14:paraId="31B6974F"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CANALES DE ATENCIÓN</w:t>
            </w:r>
          </w:p>
        </w:tc>
      </w:tr>
      <w:tr w:rsidR="00E27E31" w:rsidRPr="00886721" w14:paraId="472CC1FA" w14:textId="77777777">
        <w:tblPrEx>
          <w:tblCellMar>
            <w:top w:w="0" w:type="dxa"/>
            <w:bottom w:w="0" w:type="dxa"/>
          </w:tblCellMar>
        </w:tblPrEx>
        <w:trPr>
          <w:trHeight w:val="20"/>
        </w:trPr>
        <w:tc>
          <w:tcPr>
            <w:tcW w:w="2536" w:type="pct"/>
            <w:gridSpan w:val="4"/>
            <w:shd w:val="clear" w:color="auto" w:fill="C0C0C0"/>
          </w:tcPr>
          <w:p w14:paraId="1856A9BE"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Consultas y dudas</w:t>
            </w:r>
          </w:p>
        </w:tc>
        <w:tc>
          <w:tcPr>
            <w:tcW w:w="2464" w:type="pct"/>
            <w:gridSpan w:val="3"/>
            <w:shd w:val="clear" w:color="auto" w:fill="C0C0C0"/>
          </w:tcPr>
          <w:p w14:paraId="4FBAAA86"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Quejas y denuncias</w:t>
            </w:r>
          </w:p>
        </w:tc>
      </w:tr>
      <w:tr w:rsidR="00E27E31" w:rsidRPr="00886721" w14:paraId="5D03C06E" w14:textId="77777777">
        <w:tblPrEx>
          <w:tblCellMar>
            <w:top w:w="0" w:type="dxa"/>
            <w:bottom w:w="0" w:type="dxa"/>
          </w:tblCellMar>
        </w:tblPrEx>
        <w:trPr>
          <w:trHeight w:val="20"/>
        </w:trPr>
        <w:tc>
          <w:tcPr>
            <w:tcW w:w="2536" w:type="pct"/>
            <w:gridSpan w:val="4"/>
          </w:tcPr>
          <w:p w14:paraId="1B1A71DC" w14:textId="77777777" w:rsidR="00E27E31" w:rsidRPr="00886721" w:rsidRDefault="00E27E31" w:rsidP="00D15977">
            <w:pPr>
              <w:numPr>
                <w:ilvl w:val="0"/>
                <w:numId w:val="50"/>
              </w:numPr>
              <w:spacing w:before="20" w:after="26"/>
              <w:ind w:left="432" w:hanging="432"/>
              <w:jc w:val="both"/>
              <w:rPr>
                <w:rFonts w:ascii="Arial" w:hAnsi="Arial" w:cs="Arial"/>
                <w:sz w:val="16"/>
                <w:szCs w:val="18"/>
              </w:rPr>
            </w:pPr>
            <w:r w:rsidRPr="00886721">
              <w:rPr>
                <w:rFonts w:ascii="Arial" w:hAnsi="Arial" w:cs="Arial"/>
                <w:sz w:val="16"/>
                <w:szCs w:val="18"/>
              </w:rPr>
              <w:t>MarcaSAT de lunes a viernes de 8:00 a 18:30 hrs., excepto días inhábiles:</w:t>
            </w:r>
          </w:p>
          <w:p w14:paraId="608EB6D3" w14:textId="77777777" w:rsidR="00E27E31" w:rsidRPr="00886721" w:rsidRDefault="00E27E31" w:rsidP="00D15977">
            <w:pPr>
              <w:spacing w:before="20" w:after="26"/>
              <w:ind w:left="432"/>
              <w:jc w:val="both"/>
              <w:rPr>
                <w:rFonts w:ascii="Arial" w:hAnsi="Arial" w:cs="Arial"/>
                <w:sz w:val="16"/>
                <w:szCs w:val="18"/>
              </w:rPr>
            </w:pPr>
            <w:r w:rsidRPr="00886721">
              <w:rPr>
                <w:rFonts w:ascii="Arial" w:hAnsi="Arial" w:cs="Arial"/>
                <w:sz w:val="16"/>
                <w:szCs w:val="18"/>
              </w:rPr>
              <w:t>Atención telefónica: desde cualquier parte del país 55 627 22 728 y para el exterior del país (+52) 55 627 22 728.</w:t>
            </w:r>
          </w:p>
          <w:p w14:paraId="5E089571" w14:textId="77777777" w:rsidR="00E27E31" w:rsidRPr="00886721" w:rsidRDefault="00E27E31" w:rsidP="00D15977">
            <w:pPr>
              <w:spacing w:before="20" w:after="26"/>
              <w:ind w:left="432"/>
              <w:jc w:val="both"/>
              <w:rPr>
                <w:rFonts w:ascii="Arial" w:hAnsi="Arial" w:cs="Arial"/>
                <w:sz w:val="16"/>
                <w:szCs w:val="18"/>
              </w:rPr>
            </w:pPr>
            <w:r w:rsidRPr="00886721">
              <w:rPr>
                <w:rFonts w:ascii="Arial" w:hAnsi="Arial" w:cs="Arial"/>
                <w:sz w:val="16"/>
                <w:szCs w:val="18"/>
              </w:rPr>
              <w:t xml:space="preserve">Vía Chat: </w:t>
            </w:r>
            <w:r w:rsidRPr="00886721">
              <w:rPr>
                <w:rFonts w:ascii="Arial" w:hAnsi="Arial" w:cs="Arial"/>
                <w:sz w:val="16"/>
                <w:szCs w:val="18"/>
                <w:u w:val="single"/>
              </w:rPr>
              <w:t xml:space="preserve">http://chat.sat.gob.mx </w:t>
            </w:r>
          </w:p>
          <w:p w14:paraId="0A59F342" w14:textId="77777777" w:rsidR="00E27E31" w:rsidRPr="00886721" w:rsidRDefault="00E27E31" w:rsidP="00D15977">
            <w:pPr>
              <w:numPr>
                <w:ilvl w:val="0"/>
                <w:numId w:val="50"/>
              </w:numPr>
              <w:spacing w:before="20" w:after="26"/>
              <w:ind w:left="432" w:hanging="432"/>
              <w:jc w:val="both"/>
              <w:rPr>
                <w:rFonts w:ascii="Arial" w:hAnsi="Arial" w:cs="Arial"/>
                <w:sz w:val="16"/>
                <w:szCs w:val="18"/>
              </w:rPr>
            </w:pPr>
            <w:r w:rsidRPr="00886721">
              <w:rPr>
                <w:rFonts w:ascii="Arial" w:hAnsi="Arial" w:cs="Arial"/>
                <w:sz w:val="16"/>
                <w:szCs w:val="18"/>
              </w:rPr>
              <w:t xml:space="preserve">Atención personal en las oficinas del SAT ubicadas en diversas ciudades del país, como se establece en la siguiente liga: </w:t>
            </w:r>
          </w:p>
          <w:p w14:paraId="37D5F156" w14:textId="77777777" w:rsidR="00E27E31" w:rsidRPr="00886721" w:rsidRDefault="00E27E31" w:rsidP="00D15977">
            <w:pPr>
              <w:spacing w:before="20" w:after="26"/>
              <w:ind w:left="432"/>
              <w:jc w:val="both"/>
              <w:rPr>
                <w:rFonts w:ascii="Arial" w:hAnsi="Arial" w:cs="Arial"/>
                <w:sz w:val="16"/>
                <w:szCs w:val="18"/>
              </w:rPr>
            </w:pPr>
            <w:r w:rsidRPr="00886721">
              <w:rPr>
                <w:rFonts w:ascii="Arial" w:hAnsi="Arial" w:cs="Arial"/>
                <w:sz w:val="16"/>
                <w:szCs w:val="18"/>
                <w:u w:val="single"/>
              </w:rPr>
              <w:t xml:space="preserve">https://www.sat.gob.mx/personas/directorio-nacional-de-modulos-de-servicios-tributarios </w:t>
            </w:r>
          </w:p>
          <w:p w14:paraId="25983939" w14:textId="77777777" w:rsidR="00E27E31" w:rsidRPr="00886721" w:rsidRDefault="00E27E31" w:rsidP="00D15977">
            <w:pPr>
              <w:spacing w:before="20" w:after="26"/>
              <w:ind w:left="432"/>
              <w:jc w:val="both"/>
              <w:rPr>
                <w:rFonts w:ascii="Arial" w:hAnsi="Arial" w:cs="Arial"/>
                <w:sz w:val="16"/>
                <w:szCs w:val="18"/>
              </w:rPr>
            </w:pPr>
            <w:r w:rsidRPr="00886721">
              <w:rPr>
                <w:rFonts w:ascii="Arial" w:hAnsi="Arial" w:cs="Arial"/>
                <w:sz w:val="16"/>
                <w:szCs w:val="18"/>
              </w:rPr>
              <w:t>Los días y horarios siguientes: lunes a jueves de 9:00 a 16:00 hrs. y viernes de 08:30 a 15:00 hrs., excepto días inhábiles.</w:t>
            </w:r>
          </w:p>
        </w:tc>
        <w:tc>
          <w:tcPr>
            <w:tcW w:w="2464" w:type="pct"/>
            <w:gridSpan w:val="3"/>
          </w:tcPr>
          <w:p w14:paraId="5BD81666" w14:textId="77777777" w:rsidR="00E27E31" w:rsidRPr="00886721" w:rsidRDefault="00E27E31" w:rsidP="00D15977">
            <w:pPr>
              <w:pStyle w:val="Texto"/>
              <w:numPr>
                <w:ilvl w:val="0"/>
                <w:numId w:val="50"/>
              </w:numPr>
              <w:spacing w:before="20" w:after="26" w:line="240" w:lineRule="auto"/>
              <w:ind w:left="432" w:hanging="432"/>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0BE026F7" w14:textId="77777777" w:rsidR="00E27E31" w:rsidRPr="00886721" w:rsidRDefault="00E27E31" w:rsidP="00D15977">
            <w:pPr>
              <w:pStyle w:val="Texto"/>
              <w:numPr>
                <w:ilvl w:val="0"/>
                <w:numId w:val="50"/>
              </w:numPr>
              <w:spacing w:before="20" w:after="26" w:line="240" w:lineRule="auto"/>
              <w:ind w:left="432" w:hanging="432"/>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31439864" w14:textId="77777777" w:rsidR="00E27E31" w:rsidRPr="00886721" w:rsidRDefault="00E27E31" w:rsidP="00D15977">
            <w:pPr>
              <w:pStyle w:val="Texto"/>
              <w:numPr>
                <w:ilvl w:val="0"/>
                <w:numId w:val="50"/>
              </w:numPr>
              <w:spacing w:before="20" w:after="26" w:line="240" w:lineRule="auto"/>
              <w:ind w:left="432" w:hanging="432"/>
              <w:rPr>
                <w:sz w:val="16"/>
                <w:szCs w:val="18"/>
                <w:lang w:val="es-MX"/>
              </w:rPr>
            </w:pPr>
            <w:r w:rsidRPr="00886721">
              <w:rPr>
                <w:sz w:val="16"/>
                <w:szCs w:val="18"/>
                <w:lang w:val="es-MX"/>
              </w:rPr>
              <w:t>En el Portal del SAT:</w:t>
            </w:r>
          </w:p>
          <w:p w14:paraId="0939F2D2" w14:textId="77777777" w:rsidR="00E27E31" w:rsidRPr="00886721" w:rsidRDefault="00E27E31" w:rsidP="00D15977">
            <w:pPr>
              <w:pStyle w:val="Texto"/>
              <w:spacing w:before="20" w:after="26" w:line="240" w:lineRule="auto"/>
              <w:ind w:left="432" w:hanging="432"/>
              <w:rPr>
                <w:sz w:val="16"/>
                <w:szCs w:val="18"/>
                <w:lang w:val="es-MX"/>
              </w:rPr>
            </w:pPr>
            <w:r w:rsidRPr="00886721">
              <w:rPr>
                <w:sz w:val="16"/>
                <w:szCs w:val="18"/>
                <w:lang w:val="es-MX"/>
              </w:rPr>
              <w:tab/>
            </w:r>
            <w:r w:rsidRPr="00886721">
              <w:rPr>
                <w:sz w:val="16"/>
                <w:szCs w:val="18"/>
                <w:u w:val="single"/>
                <w:lang w:val="es-MX"/>
              </w:rPr>
              <w:t xml:space="preserve">https://www.sat.gob.mx/aplicacion/50409/presenta-tu-queja-o-denuncia </w:t>
            </w:r>
          </w:p>
          <w:p w14:paraId="0F252880" w14:textId="77777777" w:rsidR="00E27E31" w:rsidRPr="00886721" w:rsidRDefault="00E27E31" w:rsidP="00D15977">
            <w:pPr>
              <w:pStyle w:val="Texto"/>
              <w:numPr>
                <w:ilvl w:val="0"/>
                <w:numId w:val="50"/>
              </w:numPr>
              <w:spacing w:before="20" w:after="26" w:line="240" w:lineRule="auto"/>
              <w:ind w:left="432" w:hanging="432"/>
              <w:rPr>
                <w:sz w:val="16"/>
                <w:szCs w:val="18"/>
                <w:lang w:val="es-MX"/>
              </w:rPr>
            </w:pPr>
            <w:r w:rsidRPr="00886721">
              <w:rPr>
                <w:sz w:val="16"/>
                <w:szCs w:val="18"/>
                <w:lang w:val="es-MX"/>
              </w:rPr>
              <w:t>Teléfonos rojos ubicados en las oficinas del SAT.</w:t>
            </w:r>
          </w:p>
          <w:p w14:paraId="1F8F718C" w14:textId="77777777" w:rsidR="00E27E31" w:rsidRPr="00886721" w:rsidRDefault="00E27E31" w:rsidP="00D15977">
            <w:pPr>
              <w:pStyle w:val="Texto"/>
              <w:numPr>
                <w:ilvl w:val="0"/>
                <w:numId w:val="51"/>
              </w:numPr>
              <w:spacing w:before="20" w:after="26" w:line="240" w:lineRule="auto"/>
              <w:ind w:left="432" w:hanging="432"/>
              <w:rPr>
                <w:sz w:val="16"/>
                <w:szCs w:val="18"/>
                <w:lang w:val="es-MX"/>
              </w:rPr>
            </w:pPr>
            <w:r w:rsidRPr="00886721">
              <w:rPr>
                <w:sz w:val="16"/>
                <w:szCs w:val="18"/>
                <w:lang w:val="es-MX"/>
              </w:rPr>
              <w:t>MarcaSAT 55 627 22 728 opción 8.</w:t>
            </w:r>
          </w:p>
        </w:tc>
      </w:tr>
      <w:tr w:rsidR="00E27E31" w:rsidRPr="00886721" w14:paraId="5CEF41F6" w14:textId="77777777">
        <w:tblPrEx>
          <w:tblCellMar>
            <w:top w:w="0" w:type="dxa"/>
            <w:bottom w:w="0" w:type="dxa"/>
          </w:tblCellMar>
        </w:tblPrEx>
        <w:trPr>
          <w:trHeight w:val="20"/>
        </w:trPr>
        <w:tc>
          <w:tcPr>
            <w:tcW w:w="5000" w:type="pct"/>
            <w:gridSpan w:val="7"/>
            <w:shd w:val="clear" w:color="auto" w:fill="C0C0C0"/>
          </w:tcPr>
          <w:p w14:paraId="73FA1B1E"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Información adicional</w:t>
            </w:r>
          </w:p>
        </w:tc>
      </w:tr>
      <w:tr w:rsidR="00E27E31" w:rsidRPr="00886721" w14:paraId="793BEEDE" w14:textId="77777777">
        <w:tblPrEx>
          <w:tblCellMar>
            <w:top w:w="0" w:type="dxa"/>
            <w:bottom w:w="0" w:type="dxa"/>
          </w:tblCellMar>
        </w:tblPrEx>
        <w:trPr>
          <w:trHeight w:val="20"/>
        </w:trPr>
        <w:tc>
          <w:tcPr>
            <w:tcW w:w="5000" w:type="pct"/>
            <w:gridSpan w:val="7"/>
          </w:tcPr>
          <w:p w14:paraId="61C26224"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El servicio únicamente está disponible para personas físicas mayores de 18 años, las personas morales únicamente podrán generar su Constancia de Situación Fiscal con CIF a través del Portal del SAT.</w:t>
            </w:r>
          </w:p>
        </w:tc>
      </w:tr>
      <w:tr w:rsidR="00E27E31" w:rsidRPr="00886721" w14:paraId="59E38E6C" w14:textId="77777777">
        <w:tblPrEx>
          <w:tblCellMar>
            <w:top w:w="0" w:type="dxa"/>
            <w:bottom w:w="0" w:type="dxa"/>
          </w:tblCellMar>
        </w:tblPrEx>
        <w:trPr>
          <w:trHeight w:val="20"/>
        </w:trPr>
        <w:tc>
          <w:tcPr>
            <w:tcW w:w="5000" w:type="pct"/>
            <w:gridSpan w:val="7"/>
            <w:shd w:val="clear" w:color="auto" w:fill="C0C0C0"/>
          </w:tcPr>
          <w:p w14:paraId="0B47BB27" w14:textId="77777777" w:rsidR="00E27E31" w:rsidRPr="00886721" w:rsidRDefault="00E27E31" w:rsidP="00D15977">
            <w:pPr>
              <w:spacing w:before="20" w:after="20"/>
              <w:jc w:val="center"/>
              <w:rPr>
                <w:rFonts w:ascii="Arial" w:hAnsi="Arial" w:cs="Arial"/>
                <w:b/>
                <w:sz w:val="16"/>
                <w:szCs w:val="18"/>
              </w:rPr>
            </w:pPr>
            <w:r w:rsidRPr="00886721">
              <w:rPr>
                <w:rFonts w:ascii="Arial" w:hAnsi="Arial" w:cs="Arial"/>
                <w:b/>
                <w:sz w:val="16"/>
                <w:szCs w:val="18"/>
              </w:rPr>
              <w:t>Fundamento jurídico</w:t>
            </w:r>
          </w:p>
        </w:tc>
      </w:tr>
      <w:tr w:rsidR="00E27E31" w:rsidRPr="00886721" w14:paraId="4DB3DC8F" w14:textId="77777777">
        <w:tblPrEx>
          <w:tblCellMar>
            <w:top w:w="0" w:type="dxa"/>
            <w:bottom w:w="0" w:type="dxa"/>
          </w:tblCellMar>
        </w:tblPrEx>
        <w:trPr>
          <w:trHeight w:val="20"/>
        </w:trPr>
        <w:tc>
          <w:tcPr>
            <w:tcW w:w="5000" w:type="pct"/>
            <w:gridSpan w:val="7"/>
          </w:tcPr>
          <w:p w14:paraId="09DBBB7A" w14:textId="77777777" w:rsidR="00E27E31" w:rsidRPr="00886721" w:rsidRDefault="00E27E31" w:rsidP="00D15977">
            <w:pPr>
              <w:spacing w:before="20" w:after="20"/>
              <w:jc w:val="both"/>
              <w:rPr>
                <w:rFonts w:ascii="Arial" w:hAnsi="Arial" w:cs="Arial"/>
                <w:sz w:val="16"/>
                <w:szCs w:val="18"/>
              </w:rPr>
            </w:pPr>
            <w:r w:rsidRPr="00886721">
              <w:rPr>
                <w:rFonts w:ascii="Arial" w:hAnsi="Arial" w:cs="Arial"/>
                <w:sz w:val="16"/>
                <w:szCs w:val="18"/>
              </w:rPr>
              <w:t>Artículo 27, apartado C, fracción VIII del CFF.</w:t>
            </w:r>
          </w:p>
        </w:tc>
      </w:tr>
    </w:tbl>
    <w:p w14:paraId="08213E5B" w14:textId="77777777" w:rsidR="00E27E31" w:rsidRPr="0090549F" w:rsidRDefault="00E27E31" w:rsidP="00810CDB">
      <w:pPr>
        <w:pStyle w:val="wordsection1"/>
        <w:spacing w:after="101" w:line="216" w:lineRule="exact"/>
        <w:rPr>
          <w:rFonts w:ascii="Arial" w:hAnsi="Arial" w:cs="Arial"/>
          <w:b/>
          <w:sz w:val="18"/>
          <w:szCs w:val="18"/>
        </w:rPr>
      </w:pPr>
    </w:p>
    <w:p w14:paraId="7E61EBD1" w14:textId="77777777" w:rsidR="00653BDA" w:rsidRPr="0090549F" w:rsidRDefault="00653BDA" w:rsidP="00653BDA">
      <w:pPr>
        <w:pStyle w:val="Texto"/>
        <w:tabs>
          <w:tab w:val="right" w:leader="dot" w:pos="8820"/>
        </w:tabs>
        <w:ind w:firstLine="0"/>
      </w:pPr>
      <w:r>
        <w:rPr>
          <w:b/>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59"/>
        <w:gridCol w:w="1280"/>
        <w:gridCol w:w="1537"/>
        <w:gridCol w:w="1536"/>
        <w:gridCol w:w="768"/>
        <w:gridCol w:w="2046"/>
      </w:tblGrid>
      <w:tr w:rsidR="00E27E31" w:rsidRPr="00886721" w14:paraId="67CF3B22" w14:textId="77777777">
        <w:tblPrEx>
          <w:tblCellMar>
            <w:top w:w="0" w:type="dxa"/>
            <w:bottom w:w="0" w:type="dxa"/>
          </w:tblCellMar>
        </w:tblPrEx>
        <w:trPr>
          <w:trHeight w:val="20"/>
        </w:trPr>
        <w:tc>
          <w:tcPr>
            <w:tcW w:w="5000" w:type="pct"/>
            <w:gridSpan w:val="6"/>
            <w:shd w:val="clear" w:color="auto" w:fill="C0C0C0"/>
          </w:tcPr>
          <w:p w14:paraId="0DA0AB10"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lastRenderedPageBreak/>
              <w:t>313/CFF Solicitud de generación o actualización de Contraseña o autorización para renovar el certificado de e.firma a través de SAT ID.</w:t>
            </w:r>
          </w:p>
        </w:tc>
      </w:tr>
      <w:tr w:rsidR="00CF507C" w:rsidRPr="00886721" w14:paraId="710357F4" w14:textId="77777777">
        <w:tblPrEx>
          <w:tblCellMar>
            <w:top w:w="0" w:type="dxa"/>
            <w:bottom w:w="0" w:type="dxa"/>
          </w:tblCellMar>
        </w:tblPrEx>
        <w:trPr>
          <w:trHeight w:val="20"/>
        </w:trPr>
        <w:tc>
          <w:tcPr>
            <w:tcW w:w="940" w:type="pct"/>
            <w:vMerge w:val="restart"/>
          </w:tcPr>
          <w:p w14:paraId="141C7BA5" w14:textId="77777777" w:rsidR="00CF507C" w:rsidRPr="00886721" w:rsidRDefault="00CF507C" w:rsidP="00886721">
            <w:pPr>
              <w:tabs>
                <w:tab w:val="right" w:pos="936"/>
              </w:tabs>
              <w:spacing w:before="40" w:after="40"/>
              <w:rPr>
                <w:rFonts w:ascii="Arial" w:hAnsi="Arial" w:cs="Arial"/>
                <w:b/>
                <w:sz w:val="16"/>
                <w:szCs w:val="18"/>
              </w:rPr>
            </w:pPr>
            <w:r w:rsidRPr="00886721">
              <w:rPr>
                <w:rFonts w:ascii="Arial" w:hAnsi="Arial" w:cs="Arial"/>
                <w:b/>
                <w:sz w:val="16"/>
                <w:szCs w:val="18"/>
              </w:rPr>
              <w:t>Trámite</w:t>
            </w:r>
            <w:r w:rsidRPr="00886721">
              <w:rPr>
                <w:rFonts w:ascii="Arial" w:hAnsi="Arial" w:cs="Arial"/>
                <w:b/>
                <w:sz w:val="16"/>
                <w:szCs w:val="18"/>
              </w:rPr>
              <w:tab/>
            </w:r>
            <w:r w:rsidR="00803EAE" w:rsidRPr="00886721">
              <w:rPr>
                <w:rFonts w:ascii="Arial" w:hAnsi="Arial" w:cs="Arial"/>
                <w:noProof/>
                <w:position w:val="-6"/>
                <w:sz w:val="16"/>
                <w:szCs w:val="18"/>
              </w:rPr>
              <w:drawing>
                <wp:inline distT="0" distB="0" distL="0" distR="0" wp14:anchorId="5C7749FA" wp14:editId="675DD38F">
                  <wp:extent cx="106045" cy="106045"/>
                  <wp:effectExtent l="0" t="0" r="0" b="0"/>
                  <wp:docPr id="61" name="Imagen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23C018D3" w14:textId="77777777" w:rsidR="00CF507C" w:rsidRPr="00886721" w:rsidRDefault="00CF507C" w:rsidP="00886721">
            <w:pPr>
              <w:pStyle w:val="Texto"/>
              <w:tabs>
                <w:tab w:val="right" w:pos="936"/>
                <w:tab w:val="right" w:pos="1023"/>
              </w:tabs>
              <w:spacing w:before="40" w:after="4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158A09B1" wp14:editId="6BA27EA0">
                  <wp:extent cx="106045" cy="106045"/>
                  <wp:effectExtent l="0" t="0" r="0" b="0"/>
                  <wp:docPr id="62" name="Imagen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c>
        <w:tc>
          <w:tcPr>
            <w:tcW w:w="2901" w:type="pct"/>
            <w:gridSpan w:val="4"/>
            <w:shd w:val="clear" w:color="auto" w:fill="C0C0C0"/>
          </w:tcPr>
          <w:p w14:paraId="1B850CC1"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Descripción del trámite o servicio</w:t>
            </w:r>
          </w:p>
        </w:tc>
        <w:tc>
          <w:tcPr>
            <w:tcW w:w="1159" w:type="pct"/>
            <w:shd w:val="clear" w:color="auto" w:fill="C0C0C0"/>
          </w:tcPr>
          <w:p w14:paraId="5A470122"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Monto</w:t>
            </w:r>
          </w:p>
        </w:tc>
      </w:tr>
      <w:tr w:rsidR="00CF507C" w:rsidRPr="00886721" w14:paraId="454D84C4" w14:textId="77777777">
        <w:tblPrEx>
          <w:tblCellMar>
            <w:top w:w="0" w:type="dxa"/>
            <w:bottom w:w="0" w:type="dxa"/>
          </w:tblCellMar>
        </w:tblPrEx>
        <w:trPr>
          <w:trHeight w:val="20"/>
        </w:trPr>
        <w:tc>
          <w:tcPr>
            <w:tcW w:w="940" w:type="pct"/>
            <w:vMerge/>
          </w:tcPr>
          <w:p w14:paraId="28522D58" w14:textId="77777777" w:rsidR="00CF507C" w:rsidRPr="00886721" w:rsidRDefault="00CF507C" w:rsidP="00886721">
            <w:pPr>
              <w:spacing w:before="40" w:after="40"/>
              <w:rPr>
                <w:rFonts w:ascii="Arial" w:hAnsi="Arial" w:cs="Arial"/>
                <w:sz w:val="16"/>
                <w:szCs w:val="18"/>
              </w:rPr>
            </w:pPr>
          </w:p>
        </w:tc>
        <w:tc>
          <w:tcPr>
            <w:tcW w:w="2901" w:type="pct"/>
            <w:gridSpan w:val="4"/>
            <w:vMerge w:val="restart"/>
          </w:tcPr>
          <w:p w14:paraId="73A24CA0" w14:textId="77777777" w:rsidR="00CF507C" w:rsidRPr="00886721" w:rsidRDefault="00CF507C" w:rsidP="00886721">
            <w:pPr>
              <w:pStyle w:val="Texto"/>
              <w:spacing w:before="40" w:after="40" w:line="240" w:lineRule="auto"/>
              <w:ind w:firstLine="0"/>
              <w:rPr>
                <w:sz w:val="16"/>
                <w:szCs w:val="18"/>
                <w:lang w:val="es-MX"/>
              </w:rPr>
            </w:pPr>
            <w:r w:rsidRPr="00886721">
              <w:rPr>
                <w:sz w:val="16"/>
                <w:szCs w:val="18"/>
                <w:lang w:val="es-MX"/>
              </w:rPr>
              <w:t>Te permite generar y actualizar la Contraseña, así como renovar tu Certificado de e.firma.</w:t>
            </w:r>
          </w:p>
        </w:tc>
        <w:tc>
          <w:tcPr>
            <w:tcW w:w="1159" w:type="pct"/>
          </w:tcPr>
          <w:p w14:paraId="34629727" w14:textId="77777777" w:rsidR="00CF507C" w:rsidRPr="00886721" w:rsidRDefault="00803EAE" w:rsidP="00886721">
            <w:pPr>
              <w:pStyle w:val="Texto"/>
              <w:spacing w:before="40" w:after="40" w:line="240" w:lineRule="auto"/>
              <w:ind w:left="375" w:hanging="375"/>
              <w:rPr>
                <w:sz w:val="16"/>
                <w:szCs w:val="18"/>
                <w:lang w:val="es-MX"/>
              </w:rPr>
            </w:pPr>
            <w:r w:rsidRPr="00886721">
              <w:rPr>
                <w:noProof/>
                <w:position w:val="-6"/>
                <w:sz w:val="16"/>
                <w:szCs w:val="18"/>
              </w:rPr>
              <w:drawing>
                <wp:inline distT="0" distB="0" distL="0" distR="0" wp14:anchorId="53E0AA39" wp14:editId="6CEF2E56">
                  <wp:extent cx="106045" cy="106045"/>
                  <wp:effectExtent l="0" t="0" r="0" b="0"/>
                  <wp:docPr id="63" name="Imagen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37203826" w14:textId="77777777">
        <w:tblPrEx>
          <w:tblCellMar>
            <w:top w:w="0" w:type="dxa"/>
            <w:bottom w:w="0" w:type="dxa"/>
          </w:tblCellMar>
        </w:tblPrEx>
        <w:trPr>
          <w:trHeight w:val="20"/>
        </w:trPr>
        <w:tc>
          <w:tcPr>
            <w:tcW w:w="940" w:type="pct"/>
            <w:vMerge/>
          </w:tcPr>
          <w:p w14:paraId="49EB25A0" w14:textId="77777777" w:rsidR="00CF507C" w:rsidRPr="00886721" w:rsidRDefault="00CF507C" w:rsidP="00886721">
            <w:pPr>
              <w:spacing w:before="40" w:after="40"/>
              <w:rPr>
                <w:rFonts w:ascii="Arial" w:hAnsi="Arial" w:cs="Arial"/>
                <w:sz w:val="16"/>
                <w:szCs w:val="18"/>
              </w:rPr>
            </w:pPr>
          </w:p>
        </w:tc>
        <w:tc>
          <w:tcPr>
            <w:tcW w:w="2901" w:type="pct"/>
            <w:gridSpan w:val="4"/>
            <w:vMerge/>
          </w:tcPr>
          <w:p w14:paraId="5D0F3D78" w14:textId="77777777" w:rsidR="00CF507C" w:rsidRPr="00886721" w:rsidRDefault="00CF507C" w:rsidP="00886721">
            <w:pPr>
              <w:spacing w:before="40" w:after="40"/>
              <w:rPr>
                <w:rFonts w:ascii="Arial" w:hAnsi="Arial" w:cs="Arial"/>
                <w:sz w:val="16"/>
                <w:szCs w:val="18"/>
              </w:rPr>
            </w:pPr>
          </w:p>
        </w:tc>
        <w:tc>
          <w:tcPr>
            <w:tcW w:w="1159" w:type="pct"/>
          </w:tcPr>
          <w:p w14:paraId="2CB61656" w14:textId="77777777" w:rsidR="00CF507C" w:rsidRPr="00886721" w:rsidRDefault="00803EAE" w:rsidP="00886721">
            <w:pPr>
              <w:spacing w:before="40" w:after="4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2ED18D15" wp14:editId="381E316D">
                  <wp:extent cx="106045" cy="106045"/>
                  <wp:effectExtent l="0" t="0" r="0" b="0"/>
                  <wp:docPr id="64" name="Imagen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00CF507C" w:rsidRPr="00886721">
              <w:rPr>
                <w:rFonts w:ascii="Arial" w:hAnsi="Arial" w:cs="Arial"/>
                <w:b/>
                <w:sz w:val="16"/>
                <w:szCs w:val="18"/>
              </w:rPr>
              <w:tab/>
              <w:t>Pago de derechos</w:t>
            </w:r>
          </w:p>
          <w:p w14:paraId="6083B0BD" w14:textId="77777777" w:rsidR="00CF507C" w:rsidRPr="00886721" w:rsidRDefault="00CF507C" w:rsidP="00886721">
            <w:pPr>
              <w:pStyle w:val="Texto"/>
              <w:spacing w:before="40" w:after="40" w:line="240" w:lineRule="auto"/>
              <w:ind w:left="375" w:hanging="375"/>
              <w:rPr>
                <w:b/>
                <w:sz w:val="16"/>
                <w:szCs w:val="18"/>
                <w:lang w:val="es-MX"/>
              </w:rPr>
            </w:pPr>
            <w:r w:rsidRPr="00886721">
              <w:rPr>
                <w:b/>
                <w:sz w:val="16"/>
                <w:szCs w:val="18"/>
                <w:lang w:val="es-MX"/>
              </w:rPr>
              <w:tab/>
              <w:t xml:space="preserve">Costo: </w:t>
            </w:r>
          </w:p>
        </w:tc>
      </w:tr>
      <w:tr w:rsidR="00E27E31" w:rsidRPr="00886721" w14:paraId="3E9164EC" w14:textId="77777777">
        <w:tblPrEx>
          <w:tblCellMar>
            <w:top w:w="0" w:type="dxa"/>
            <w:bottom w:w="0" w:type="dxa"/>
          </w:tblCellMar>
        </w:tblPrEx>
        <w:trPr>
          <w:trHeight w:val="20"/>
        </w:trPr>
        <w:tc>
          <w:tcPr>
            <w:tcW w:w="2536" w:type="pct"/>
            <w:gridSpan w:val="3"/>
            <w:shd w:val="clear" w:color="auto" w:fill="C0C0C0"/>
          </w:tcPr>
          <w:p w14:paraId="6A16DC73"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¿Quién puede solicitar el trámite o servicio?</w:t>
            </w:r>
          </w:p>
        </w:tc>
        <w:tc>
          <w:tcPr>
            <w:tcW w:w="2464" w:type="pct"/>
            <w:gridSpan w:val="3"/>
            <w:shd w:val="clear" w:color="auto" w:fill="C0C0C0"/>
          </w:tcPr>
          <w:p w14:paraId="0A140F08"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¿Cuándo se presenta?</w:t>
            </w:r>
          </w:p>
        </w:tc>
      </w:tr>
      <w:tr w:rsidR="00E27E31" w:rsidRPr="00886721" w14:paraId="76564ACD" w14:textId="77777777">
        <w:tblPrEx>
          <w:tblCellMar>
            <w:top w:w="0" w:type="dxa"/>
            <w:bottom w:w="0" w:type="dxa"/>
          </w:tblCellMar>
        </w:tblPrEx>
        <w:trPr>
          <w:trHeight w:val="20"/>
        </w:trPr>
        <w:tc>
          <w:tcPr>
            <w:tcW w:w="2536" w:type="pct"/>
            <w:gridSpan w:val="3"/>
          </w:tcPr>
          <w:p w14:paraId="6AD9825B" w14:textId="77777777" w:rsidR="00E27E31" w:rsidRPr="00886721" w:rsidRDefault="00E27E31" w:rsidP="00886721">
            <w:pPr>
              <w:pStyle w:val="Texto"/>
              <w:spacing w:before="40" w:after="40" w:line="240" w:lineRule="auto"/>
              <w:ind w:firstLine="0"/>
              <w:rPr>
                <w:b/>
                <w:sz w:val="16"/>
                <w:szCs w:val="18"/>
                <w:lang w:val="es-MX"/>
              </w:rPr>
            </w:pPr>
            <w:r w:rsidRPr="00886721">
              <w:rPr>
                <w:b/>
                <w:sz w:val="16"/>
                <w:szCs w:val="18"/>
                <w:lang w:val="es-MX"/>
              </w:rPr>
              <w:t>Contraseña:</w:t>
            </w:r>
          </w:p>
          <w:p w14:paraId="356AC7FB" w14:textId="77777777" w:rsidR="00E27E31" w:rsidRPr="00886721" w:rsidRDefault="00E27E31" w:rsidP="00886721">
            <w:pPr>
              <w:pStyle w:val="Texto"/>
              <w:spacing w:before="40" w:after="40" w:line="240" w:lineRule="auto"/>
              <w:ind w:firstLine="0"/>
              <w:rPr>
                <w:sz w:val="16"/>
                <w:szCs w:val="18"/>
                <w:u w:val="single"/>
              </w:rPr>
            </w:pPr>
            <w:r w:rsidRPr="00886721">
              <w:rPr>
                <w:sz w:val="16"/>
                <w:szCs w:val="18"/>
                <w:lang w:val="es-MX"/>
              </w:rPr>
              <w:t>Personas físicas mayores de edad.</w:t>
            </w:r>
          </w:p>
          <w:p w14:paraId="5C86C9D0" w14:textId="77777777" w:rsidR="00E27E31" w:rsidRPr="00886721" w:rsidRDefault="00E27E31" w:rsidP="00886721">
            <w:pPr>
              <w:pStyle w:val="Texto"/>
              <w:spacing w:before="40" w:after="40" w:line="240" w:lineRule="auto"/>
              <w:ind w:firstLine="0"/>
              <w:rPr>
                <w:b/>
                <w:sz w:val="16"/>
                <w:szCs w:val="18"/>
              </w:rPr>
            </w:pPr>
            <w:r w:rsidRPr="00886721">
              <w:rPr>
                <w:b/>
                <w:sz w:val="16"/>
                <w:szCs w:val="18"/>
                <w:lang w:val="es-MX"/>
              </w:rPr>
              <w:t>Renovación del Certificado de e.firma:</w:t>
            </w:r>
          </w:p>
          <w:p w14:paraId="39F92467"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Personas físicas mayores de edad, cuando el certificado de e.firma haya perdido su vigencia hasta un año antes a la presentación de la Solicitud.</w:t>
            </w:r>
          </w:p>
        </w:tc>
        <w:tc>
          <w:tcPr>
            <w:tcW w:w="2464" w:type="pct"/>
            <w:gridSpan w:val="3"/>
          </w:tcPr>
          <w:p w14:paraId="25F65637"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Cuando lo requieras.</w:t>
            </w:r>
          </w:p>
        </w:tc>
      </w:tr>
      <w:tr w:rsidR="00E27E31" w:rsidRPr="00886721" w14:paraId="6C829BCA" w14:textId="77777777">
        <w:tblPrEx>
          <w:tblCellMar>
            <w:top w:w="0" w:type="dxa"/>
            <w:bottom w:w="0" w:type="dxa"/>
          </w:tblCellMar>
        </w:tblPrEx>
        <w:trPr>
          <w:trHeight w:val="20"/>
        </w:trPr>
        <w:tc>
          <w:tcPr>
            <w:tcW w:w="1665" w:type="pct"/>
            <w:gridSpan w:val="2"/>
            <w:shd w:val="clear" w:color="auto" w:fill="C0C0C0"/>
          </w:tcPr>
          <w:p w14:paraId="67809DF8"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¿Dónde puedo presentarlo?</w:t>
            </w:r>
          </w:p>
        </w:tc>
        <w:tc>
          <w:tcPr>
            <w:tcW w:w="3335" w:type="pct"/>
            <w:gridSpan w:val="4"/>
          </w:tcPr>
          <w:p w14:paraId="4C392AE7" w14:textId="77777777" w:rsidR="00E27E31" w:rsidRPr="00886721" w:rsidRDefault="00E27E31" w:rsidP="00886721">
            <w:pPr>
              <w:pStyle w:val="Texto"/>
              <w:spacing w:before="40" w:after="40" w:line="240" w:lineRule="auto"/>
              <w:ind w:firstLine="0"/>
              <w:rPr>
                <w:b/>
                <w:sz w:val="16"/>
                <w:szCs w:val="18"/>
              </w:rPr>
            </w:pPr>
            <w:r w:rsidRPr="00886721">
              <w:rPr>
                <w:b/>
                <w:sz w:val="16"/>
                <w:szCs w:val="18"/>
              </w:rPr>
              <w:t>En el Portal del SAT:</w:t>
            </w:r>
          </w:p>
          <w:p w14:paraId="482FCAC4" w14:textId="77777777" w:rsidR="00E27E31" w:rsidRPr="00886721" w:rsidRDefault="00E27E31" w:rsidP="00886721">
            <w:pPr>
              <w:pStyle w:val="Texto"/>
              <w:spacing w:before="40" w:after="40" w:line="240" w:lineRule="auto"/>
              <w:ind w:firstLine="0"/>
              <w:rPr>
                <w:b/>
                <w:sz w:val="16"/>
                <w:szCs w:val="18"/>
                <w:lang w:val="es-MX"/>
              </w:rPr>
            </w:pPr>
            <w:r w:rsidRPr="00886721">
              <w:rPr>
                <w:sz w:val="16"/>
                <w:szCs w:val="18"/>
              </w:rPr>
              <w:t xml:space="preserve">A través de SAT ID: </w:t>
            </w:r>
            <w:r w:rsidRPr="00886721">
              <w:rPr>
                <w:sz w:val="16"/>
                <w:szCs w:val="18"/>
                <w:u w:val="single"/>
                <w:lang w:val="es-MX"/>
              </w:rPr>
              <w:t>https://satid.sat.gob.mx/</w:t>
            </w:r>
          </w:p>
        </w:tc>
      </w:tr>
      <w:tr w:rsidR="00E27E31" w:rsidRPr="00886721" w14:paraId="27CC8A6B" w14:textId="77777777">
        <w:tblPrEx>
          <w:tblCellMar>
            <w:top w:w="0" w:type="dxa"/>
            <w:bottom w:w="0" w:type="dxa"/>
          </w:tblCellMar>
        </w:tblPrEx>
        <w:trPr>
          <w:trHeight w:val="20"/>
        </w:trPr>
        <w:tc>
          <w:tcPr>
            <w:tcW w:w="5000" w:type="pct"/>
            <w:gridSpan w:val="6"/>
            <w:shd w:val="clear" w:color="auto" w:fill="C0C0C0"/>
          </w:tcPr>
          <w:p w14:paraId="699F855F"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INFORMACIÓN PARA REALIZAR EL TRÁMITE O SERVICIO</w:t>
            </w:r>
          </w:p>
        </w:tc>
      </w:tr>
      <w:tr w:rsidR="00E27E31" w:rsidRPr="00886721" w14:paraId="747EB95E" w14:textId="77777777">
        <w:tblPrEx>
          <w:tblCellMar>
            <w:top w:w="0" w:type="dxa"/>
            <w:bottom w:w="0" w:type="dxa"/>
          </w:tblCellMar>
        </w:tblPrEx>
        <w:trPr>
          <w:trHeight w:val="20"/>
        </w:trPr>
        <w:tc>
          <w:tcPr>
            <w:tcW w:w="5000" w:type="pct"/>
            <w:gridSpan w:val="6"/>
            <w:shd w:val="clear" w:color="auto" w:fill="C0C0C0"/>
          </w:tcPr>
          <w:p w14:paraId="6CE6FCD7"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¿Qué tengo que hacer para realizar el trámite o servicio?</w:t>
            </w:r>
          </w:p>
        </w:tc>
      </w:tr>
      <w:tr w:rsidR="00E27E31" w:rsidRPr="00886721" w14:paraId="486637C4" w14:textId="77777777">
        <w:tblPrEx>
          <w:tblCellMar>
            <w:top w:w="0" w:type="dxa"/>
            <w:bottom w:w="0" w:type="dxa"/>
          </w:tblCellMar>
        </w:tblPrEx>
        <w:trPr>
          <w:trHeight w:val="20"/>
        </w:trPr>
        <w:tc>
          <w:tcPr>
            <w:tcW w:w="5000" w:type="pct"/>
            <w:gridSpan w:val="6"/>
          </w:tcPr>
          <w:p w14:paraId="3C9A2F54" w14:textId="77777777" w:rsidR="00E27E31" w:rsidRPr="00886721" w:rsidRDefault="00E27E31" w:rsidP="00F91F16">
            <w:pPr>
              <w:pStyle w:val="Texto"/>
              <w:spacing w:before="30" w:after="24" w:line="240" w:lineRule="auto"/>
              <w:ind w:left="349" w:hanging="349"/>
              <w:rPr>
                <w:b/>
                <w:sz w:val="16"/>
                <w:szCs w:val="18"/>
                <w:lang w:val="es-MX"/>
              </w:rPr>
            </w:pPr>
            <w:r w:rsidRPr="00886721">
              <w:rPr>
                <w:sz w:val="16"/>
                <w:szCs w:val="18"/>
                <w:lang w:val="es-MX"/>
              </w:rPr>
              <w:t>1.</w:t>
            </w:r>
            <w:r w:rsidRPr="00886721">
              <w:rPr>
                <w:sz w:val="16"/>
                <w:szCs w:val="18"/>
                <w:lang w:val="es-MX"/>
              </w:rPr>
              <w:tab/>
              <w:t xml:space="preserve">Ingresa en la liga del apartado </w:t>
            </w:r>
            <w:r w:rsidRPr="00886721">
              <w:rPr>
                <w:b/>
                <w:sz w:val="16"/>
                <w:szCs w:val="18"/>
                <w:lang w:val="es-MX"/>
              </w:rPr>
              <w:t>¿Dónde puedo presentarlo?</w:t>
            </w:r>
          </w:p>
          <w:p w14:paraId="02167DD0"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2.</w:t>
            </w:r>
            <w:r w:rsidRPr="00886721">
              <w:rPr>
                <w:sz w:val="16"/>
                <w:szCs w:val="18"/>
                <w:lang w:val="es-MX"/>
              </w:rPr>
              <w:tab/>
              <w:t xml:space="preserve">Elige el botón </w:t>
            </w:r>
            <w:r w:rsidRPr="00886721">
              <w:rPr>
                <w:b/>
                <w:sz w:val="16"/>
                <w:szCs w:val="18"/>
                <w:lang w:val="es-MX"/>
              </w:rPr>
              <w:t>Ver Requisitos</w:t>
            </w:r>
            <w:r w:rsidRPr="00886721">
              <w:rPr>
                <w:sz w:val="16"/>
                <w:szCs w:val="18"/>
                <w:lang w:val="es-MX"/>
              </w:rPr>
              <w:t xml:space="preserve"> para validar la información requerida para el trámite, posteriormente da clic en </w:t>
            </w:r>
            <w:r w:rsidRPr="00886721">
              <w:rPr>
                <w:b/>
                <w:sz w:val="16"/>
                <w:szCs w:val="18"/>
                <w:lang w:val="es-MX"/>
              </w:rPr>
              <w:t>INICIAR TRAMITE.</w:t>
            </w:r>
            <w:r w:rsidRPr="00886721">
              <w:rPr>
                <w:sz w:val="16"/>
                <w:szCs w:val="18"/>
                <w:lang w:val="es-MX"/>
              </w:rPr>
              <w:t xml:space="preserve"> </w:t>
            </w:r>
          </w:p>
          <w:p w14:paraId="33E5554D"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3.</w:t>
            </w:r>
            <w:r w:rsidRPr="00886721">
              <w:rPr>
                <w:sz w:val="16"/>
                <w:szCs w:val="18"/>
                <w:lang w:val="es-MX"/>
              </w:rPr>
              <w:tab/>
              <w:t xml:space="preserve">Selecciona la opción según sea el caso: </w:t>
            </w:r>
            <w:r w:rsidRPr="00886721">
              <w:rPr>
                <w:b/>
                <w:sz w:val="16"/>
                <w:szCs w:val="18"/>
                <w:lang w:val="es-MX"/>
              </w:rPr>
              <w:t xml:space="preserve">Generación de contraseña </w:t>
            </w:r>
            <w:r w:rsidRPr="00886721">
              <w:rPr>
                <w:sz w:val="16"/>
                <w:szCs w:val="18"/>
                <w:lang w:val="es-MX"/>
              </w:rPr>
              <w:t>o</w:t>
            </w:r>
            <w:r w:rsidRPr="00886721">
              <w:rPr>
                <w:b/>
                <w:sz w:val="16"/>
                <w:szCs w:val="18"/>
                <w:lang w:val="es-MX"/>
              </w:rPr>
              <w:t xml:space="preserve"> Renovación de e.Firma.</w:t>
            </w:r>
          </w:p>
          <w:p w14:paraId="0006426C"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4.</w:t>
            </w:r>
            <w:r w:rsidRPr="00886721">
              <w:rPr>
                <w:sz w:val="16"/>
                <w:szCs w:val="18"/>
                <w:lang w:val="es-MX"/>
              </w:rPr>
              <w:tab/>
              <w:t xml:space="preserve">Revisa los pasos señalados para poder completar el proceso y selecciona </w:t>
            </w:r>
            <w:r w:rsidRPr="00886721">
              <w:rPr>
                <w:b/>
                <w:sz w:val="16"/>
                <w:szCs w:val="18"/>
                <w:lang w:val="es-MX"/>
              </w:rPr>
              <w:t xml:space="preserve">Comenzar </w:t>
            </w:r>
            <w:r w:rsidRPr="00886721">
              <w:rPr>
                <w:sz w:val="16"/>
                <w:szCs w:val="18"/>
                <w:lang w:val="es-MX"/>
              </w:rPr>
              <w:t>para iniciar.</w:t>
            </w:r>
          </w:p>
          <w:p w14:paraId="0B2ECC61"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5.</w:t>
            </w:r>
            <w:r w:rsidRPr="00886721">
              <w:rPr>
                <w:sz w:val="16"/>
                <w:szCs w:val="18"/>
                <w:lang w:val="es-MX"/>
              </w:rPr>
              <w:tab/>
              <w:t xml:space="preserve">Oprime continuar, revisa los términos y condiciones, si estás de acuerdo en el uso del servicio oprime </w:t>
            </w:r>
            <w:r w:rsidRPr="00886721">
              <w:rPr>
                <w:b/>
                <w:sz w:val="16"/>
                <w:szCs w:val="18"/>
                <w:lang w:val="es-MX"/>
              </w:rPr>
              <w:t>Continuar</w:t>
            </w:r>
            <w:r w:rsidRPr="00886721">
              <w:rPr>
                <w:sz w:val="16"/>
                <w:szCs w:val="18"/>
                <w:lang w:val="es-MX"/>
              </w:rPr>
              <w:t>.</w:t>
            </w:r>
          </w:p>
          <w:p w14:paraId="1D635FFC" w14:textId="77777777" w:rsidR="00E27E31" w:rsidRPr="00886721" w:rsidRDefault="00E27E31" w:rsidP="00F91F16">
            <w:pPr>
              <w:pStyle w:val="Texto"/>
              <w:spacing w:before="30" w:after="24" w:line="240" w:lineRule="auto"/>
              <w:ind w:left="360" w:hanging="360"/>
              <w:rPr>
                <w:sz w:val="16"/>
                <w:szCs w:val="18"/>
              </w:rPr>
            </w:pPr>
            <w:r w:rsidRPr="00886721">
              <w:rPr>
                <w:sz w:val="16"/>
                <w:szCs w:val="18"/>
              </w:rPr>
              <w:t>6.</w:t>
            </w:r>
            <w:r w:rsidRPr="00886721">
              <w:rPr>
                <w:sz w:val="16"/>
                <w:szCs w:val="18"/>
              </w:rPr>
              <w:tab/>
              <w:t xml:space="preserve">Ingresa tu RFC, correo electrónico personal y oprime </w:t>
            </w:r>
            <w:r w:rsidRPr="00886721">
              <w:rPr>
                <w:b/>
                <w:sz w:val="16"/>
                <w:szCs w:val="18"/>
              </w:rPr>
              <w:t>Continuar</w:t>
            </w:r>
            <w:r w:rsidRPr="00886721">
              <w:rPr>
                <w:sz w:val="16"/>
                <w:szCs w:val="18"/>
              </w:rPr>
              <w:t>.</w:t>
            </w:r>
          </w:p>
          <w:p w14:paraId="08661744" w14:textId="77777777" w:rsidR="00E27E31" w:rsidRPr="00886721" w:rsidRDefault="00E27E31" w:rsidP="00F91F16">
            <w:pPr>
              <w:pStyle w:val="Texto"/>
              <w:spacing w:before="30" w:after="24" w:line="240" w:lineRule="auto"/>
              <w:ind w:left="360" w:hanging="360"/>
              <w:rPr>
                <w:sz w:val="16"/>
                <w:szCs w:val="18"/>
              </w:rPr>
            </w:pPr>
            <w:r w:rsidRPr="00886721">
              <w:rPr>
                <w:sz w:val="16"/>
                <w:szCs w:val="18"/>
              </w:rPr>
              <w:t>7.</w:t>
            </w:r>
            <w:r w:rsidRPr="00886721">
              <w:rPr>
                <w:sz w:val="16"/>
                <w:szCs w:val="18"/>
              </w:rPr>
              <w:tab/>
              <w:t xml:space="preserve">Escribe el texto de la imagen del código Captcha que aparece en la pantalla y oprime </w:t>
            </w:r>
            <w:r w:rsidRPr="00886721">
              <w:rPr>
                <w:b/>
                <w:sz w:val="16"/>
                <w:szCs w:val="18"/>
              </w:rPr>
              <w:t>Continuar</w:t>
            </w:r>
            <w:r w:rsidRPr="00886721">
              <w:rPr>
                <w:sz w:val="16"/>
                <w:szCs w:val="18"/>
              </w:rPr>
              <w:t>.</w:t>
            </w:r>
          </w:p>
          <w:p w14:paraId="4F974F66"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rPr>
              <w:t>8.</w:t>
            </w:r>
            <w:r w:rsidRPr="00886721">
              <w:rPr>
                <w:sz w:val="16"/>
                <w:szCs w:val="18"/>
              </w:rPr>
              <w:tab/>
              <w:t xml:space="preserve">Captura el código de confirmación que te fue enviado a tu correo electrónico personal y oprime </w:t>
            </w:r>
            <w:r w:rsidRPr="00886721">
              <w:rPr>
                <w:b/>
                <w:sz w:val="16"/>
                <w:szCs w:val="18"/>
              </w:rPr>
              <w:t>Continuar</w:t>
            </w:r>
            <w:r w:rsidRPr="00886721">
              <w:rPr>
                <w:sz w:val="16"/>
                <w:szCs w:val="18"/>
              </w:rPr>
              <w:t>.</w:t>
            </w:r>
          </w:p>
          <w:p w14:paraId="7ACDED61"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9.</w:t>
            </w:r>
            <w:r w:rsidRPr="00886721">
              <w:rPr>
                <w:sz w:val="16"/>
                <w:szCs w:val="18"/>
                <w:lang w:val="es-MX"/>
              </w:rPr>
              <w:tab/>
              <w:t xml:space="preserve">Da clic en </w:t>
            </w:r>
            <w:r w:rsidRPr="00886721">
              <w:rPr>
                <w:b/>
                <w:sz w:val="16"/>
                <w:szCs w:val="18"/>
                <w:lang w:val="es-MX"/>
              </w:rPr>
              <w:t>seleccionar archivo</w:t>
            </w:r>
            <w:r w:rsidRPr="00886721">
              <w:rPr>
                <w:sz w:val="16"/>
                <w:szCs w:val="18"/>
                <w:lang w:val="es-MX"/>
              </w:rPr>
              <w:t xml:space="preserve"> y elige el tipo de documento que integrarás como identificación oficial y oprime </w:t>
            </w:r>
            <w:r w:rsidRPr="00886721">
              <w:rPr>
                <w:b/>
                <w:sz w:val="16"/>
                <w:szCs w:val="18"/>
                <w:lang w:val="es-MX"/>
              </w:rPr>
              <w:t>Continuar</w:t>
            </w:r>
            <w:r w:rsidRPr="00886721">
              <w:rPr>
                <w:sz w:val="16"/>
                <w:szCs w:val="18"/>
                <w:lang w:val="es-MX"/>
              </w:rPr>
              <w:t>.</w:t>
            </w:r>
          </w:p>
          <w:p w14:paraId="4918AB5B"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10.</w:t>
            </w:r>
            <w:r w:rsidRPr="00886721">
              <w:rPr>
                <w:sz w:val="16"/>
                <w:szCs w:val="18"/>
                <w:lang w:val="es-MX"/>
              </w:rPr>
              <w:tab/>
              <w:t xml:space="preserve">Adjunta o en su caso, captura la foto de tu identificación oficial vigente con fotografía, por ambos lados y asegúrate de que la imagen sea clara, posteriormente elige </w:t>
            </w:r>
            <w:r w:rsidRPr="00886721">
              <w:rPr>
                <w:b/>
                <w:sz w:val="16"/>
                <w:szCs w:val="18"/>
                <w:lang w:val="es-MX"/>
              </w:rPr>
              <w:t>Siguiente</w:t>
            </w:r>
            <w:r w:rsidRPr="00886721">
              <w:rPr>
                <w:sz w:val="16"/>
                <w:szCs w:val="18"/>
                <w:lang w:val="es-MX"/>
              </w:rPr>
              <w:t>.</w:t>
            </w:r>
          </w:p>
          <w:p w14:paraId="5272AB55"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11.</w:t>
            </w:r>
            <w:r w:rsidRPr="00886721">
              <w:rPr>
                <w:sz w:val="16"/>
                <w:szCs w:val="18"/>
                <w:lang w:val="es-MX"/>
              </w:rPr>
              <w:tab/>
              <w:t xml:space="preserve">Graba un video pronunciando la frase que el aplicativo te indique, oprime </w:t>
            </w:r>
            <w:r w:rsidRPr="00886721">
              <w:rPr>
                <w:b/>
                <w:sz w:val="16"/>
                <w:szCs w:val="18"/>
                <w:lang w:val="es-MX"/>
              </w:rPr>
              <w:t>Grabar</w:t>
            </w:r>
            <w:r w:rsidRPr="00886721">
              <w:rPr>
                <w:sz w:val="16"/>
                <w:szCs w:val="18"/>
                <w:lang w:val="es-MX"/>
              </w:rPr>
              <w:t xml:space="preserve">, asegúrate de que el video sea claro y la frase se escuche correctamente, si deseas repetir el video da clic en </w:t>
            </w:r>
            <w:r w:rsidRPr="00886721">
              <w:rPr>
                <w:b/>
                <w:sz w:val="16"/>
                <w:szCs w:val="18"/>
                <w:lang w:val="es-MX"/>
              </w:rPr>
              <w:t>Grabar otro video</w:t>
            </w:r>
            <w:r w:rsidRPr="00886721">
              <w:rPr>
                <w:sz w:val="16"/>
                <w:szCs w:val="18"/>
                <w:lang w:val="es-MX"/>
              </w:rPr>
              <w:t xml:space="preserve">, de lo contrario oprime </w:t>
            </w:r>
            <w:r w:rsidRPr="00886721">
              <w:rPr>
                <w:b/>
                <w:sz w:val="16"/>
                <w:szCs w:val="18"/>
                <w:lang w:val="es-MX"/>
              </w:rPr>
              <w:t>Continuar</w:t>
            </w:r>
            <w:r w:rsidRPr="00886721">
              <w:rPr>
                <w:sz w:val="16"/>
                <w:szCs w:val="18"/>
                <w:lang w:val="es-MX"/>
              </w:rPr>
              <w:t>.</w:t>
            </w:r>
          </w:p>
          <w:p w14:paraId="1423BD97"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12.</w:t>
            </w:r>
            <w:r w:rsidRPr="00886721">
              <w:rPr>
                <w:sz w:val="16"/>
                <w:szCs w:val="18"/>
                <w:lang w:val="es-MX"/>
              </w:rPr>
              <w:tab/>
              <w:t xml:space="preserve">Revisa la solicitud de generación o actualización de Contraseña con los datos que proporcionaste, así como las manifestaciones, en caso de estar de acuerdo, selecciona </w:t>
            </w:r>
            <w:r w:rsidRPr="00886721">
              <w:rPr>
                <w:b/>
                <w:sz w:val="16"/>
                <w:szCs w:val="18"/>
                <w:lang w:val="es-MX"/>
              </w:rPr>
              <w:t>Firmar solicitud</w:t>
            </w:r>
            <w:r w:rsidRPr="00886721">
              <w:rPr>
                <w:sz w:val="16"/>
                <w:szCs w:val="18"/>
                <w:lang w:val="es-MX"/>
              </w:rPr>
              <w:t>.</w:t>
            </w:r>
          </w:p>
          <w:p w14:paraId="3A2CF7F0"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13.</w:t>
            </w:r>
            <w:r w:rsidRPr="00886721">
              <w:rPr>
                <w:sz w:val="16"/>
                <w:szCs w:val="18"/>
                <w:lang w:val="es-MX"/>
              </w:rPr>
              <w:tab/>
              <w:t xml:space="preserve">Firma en el recuadro de manera autógrafa lo más parecido a tu identificación oficial, la solicitud de generación o actualización de Contraseña, si deseas repetir la firma da clic y posteriormente en </w:t>
            </w:r>
            <w:r w:rsidRPr="00886721">
              <w:rPr>
                <w:b/>
                <w:sz w:val="16"/>
                <w:szCs w:val="18"/>
                <w:lang w:val="es-MX"/>
              </w:rPr>
              <w:t>Aceptar</w:t>
            </w:r>
            <w:r w:rsidRPr="00886721">
              <w:rPr>
                <w:sz w:val="16"/>
                <w:szCs w:val="18"/>
                <w:lang w:val="es-MX"/>
              </w:rPr>
              <w:t>.</w:t>
            </w:r>
          </w:p>
          <w:p w14:paraId="6A3080DC" w14:textId="77777777" w:rsidR="00E27E31" w:rsidRPr="00886721" w:rsidRDefault="00E27E31" w:rsidP="00F91F16">
            <w:pPr>
              <w:pStyle w:val="Texto"/>
              <w:tabs>
                <w:tab w:val="left" w:pos="493"/>
              </w:tabs>
              <w:spacing w:before="30" w:after="24" w:line="240" w:lineRule="auto"/>
              <w:ind w:left="360" w:hanging="360"/>
              <w:rPr>
                <w:sz w:val="16"/>
                <w:szCs w:val="18"/>
                <w:lang w:val="es-MX"/>
              </w:rPr>
            </w:pPr>
            <w:r w:rsidRPr="00886721">
              <w:rPr>
                <w:sz w:val="16"/>
                <w:szCs w:val="18"/>
                <w:lang w:val="es-MX"/>
              </w:rPr>
              <w:t>14.</w:t>
            </w:r>
            <w:r w:rsidRPr="00886721">
              <w:rPr>
                <w:sz w:val="16"/>
                <w:szCs w:val="18"/>
                <w:lang w:val="es-MX"/>
              </w:rPr>
              <w:tab/>
              <w:t xml:space="preserve">Elige </w:t>
            </w:r>
            <w:r w:rsidRPr="00886721">
              <w:rPr>
                <w:b/>
                <w:sz w:val="16"/>
                <w:szCs w:val="18"/>
                <w:lang w:val="es-MX"/>
              </w:rPr>
              <w:t>Descargar acuse PDF</w:t>
            </w:r>
            <w:r w:rsidRPr="00886721">
              <w:rPr>
                <w:sz w:val="16"/>
                <w:szCs w:val="18"/>
                <w:lang w:val="es-MX"/>
              </w:rPr>
              <w:t xml:space="preserve"> para concluir el trámite, para conocer tu opinión da clic en </w:t>
            </w:r>
            <w:r w:rsidRPr="00886721">
              <w:rPr>
                <w:b/>
                <w:sz w:val="16"/>
                <w:szCs w:val="18"/>
                <w:lang w:val="es-MX"/>
              </w:rPr>
              <w:t xml:space="preserve">Responder encuesta </w:t>
            </w:r>
            <w:r w:rsidRPr="00886721">
              <w:rPr>
                <w:sz w:val="16"/>
                <w:szCs w:val="18"/>
                <w:lang w:val="es-MX"/>
              </w:rPr>
              <w:t xml:space="preserve">y contesta las preguntas, para concluir da clic en </w:t>
            </w:r>
            <w:r w:rsidRPr="00886721">
              <w:rPr>
                <w:b/>
                <w:sz w:val="16"/>
                <w:szCs w:val="18"/>
                <w:lang w:val="es-MX"/>
              </w:rPr>
              <w:t>Enviar y finalizar</w:t>
            </w:r>
            <w:r w:rsidRPr="00886721">
              <w:rPr>
                <w:sz w:val="16"/>
                <w:szCs w:val="18"/>
                <w:lang w:val="es-MX"/>
              </w:rPr>
              <w:t xml:space="preserve">, de lo contrario presiona </w:t>
            </w:r>
            <w:r w:rsidRPr="00886721">
              <w:rPr>
                <w:b/>
                <w:sz w:val="16"/>
                <w:szCs w:val="18"/>
                <w:lang w:val="es-MX"/>
              </w:rPr>
              <w:t>Terminar</w:t>
            </w:r>
            <w:r w:rsidRPr="00886721">
              <w:rPr>
                <w:sz w:val="16"/>
                <w:szCs w:val="18"/>
                <w:lang w:val="es-MX"/>
              </w:rPr>
              <w:t>.</w:t>
            </w:r>
          </w:p>
          <w:p w14:paraId="61CC6D7C" w14:textId="77777777" w:rsidR="00E27E31" w:rsidRPr="00886721" w:rsidRDefault="00E27E31" w:rsidP="00F91F16">
            <w:pPr>
              <w:pStyle w:val="Texto"/>
              <w:spacing w:before="30" w:after="24" w:line="240" w:lineRule="auto"/>
              <w:ind w:left="360" w:hanging="360"/>
              <w:rPr>
                <w:sz w:val="16"/>
                <w:szCs w:val="18"/>
                <w:lang w:val="es-MX"/>
              </w:rPr>
            </w:pPr>
            <w:r w:rsidRPr="00886721">
              <w:rPr>
                <w:sz w:val="16"/>
                <w:szCs w:val="18"/>
                <w:lang w:val="es-MX"/>
              </w:rPr>
              <w:t>15.</w:t>
            </w:r>
            <w:r w:rsidRPr="00886721">
              <w:rPr>
                <w:sz w:val="16"/>
                <w:szCs w:val="18"/>
                <w:lang w:val="es-MX"/>
              </w:rPr>
              <w:tab/>
              <w:t>Conserva la solicitud firmada que el aplicativo desplegará, guarda el número de folio asignado, una vez que el trámite sea revisado recibirás una respuesta en un máximo de 5 días hábiles posteriores a tu solicitud.</w:t>
            </w:r>
          </w:p>
          <w:p w14:paraId="7A9107A8" w14:textId="77777777" w:rsidR="00E27E31" w:rsidRPr="00886721" w:rsidRDefault="00E27E31" w:rsidP="00F91F16">
            <w:pPr>
              <w:pStyle w:val="Texto"/>
              <w:tabs>
                <w:tab w:val="left" w:pos="492"/>
              </w:tabs>
              <w:spacing w:before="30" w:after="24" w:line="240" w:lineRule="auto"/>
              <w:ind w:left="360" w:hanging="360"/>
              <w:rPr>
                <w:sz w:val="16"/>
                <w:szCs w:val="18"/>
                <w:lang w:val="es-MX"/>
              </w:rPr>
            </w:pPr>
            <w:r w:rsidRPr="00886721">
              <w:rPr>
                <w:sz w:val="16"/>
                <w:szCs w:val="18"/>
                <w:lang w:val="es-MX"/>
              </w:rPr>
              <w:t>16.</w:t>
            </w:r>
            <w:r w:rsidRPr="00886721">
              <w:rPr>
                <w:sz w:val="16"/>
                <w:szCs w:val="18"/>
                <w:lang w:val="es-MX"/>
              </w:rPr>
              <w:tab/>
              <w:t>En caso de contar con alguna discapacidad que te impida cumplir con los pasos que pide SAT ID, solicita ayuda a un tercero y que comente durante el video por qué te está ayudando, es importante que ambos aparezcan en el mismo.</w:t>
            </w:r>
          </w:p>
          <w:p w14:paraId="28DFC187" w14:textId="77777777" w:rsidR="00E27E31" w:rsidRPr="00886721" w:rsidRDefault="00E27E31" w:rsidP="00F91F16">
            <w:pPr>
              <w:pStyle w:val="Texto"/>
              <w:spacing w:before="30" w:after="24" w:line="240" w:lineRule="auto"/>
              <w:ind w:firstLine="0"/>
              <w:rPr>
                <w:sz w:val="16"/>
                <w:szCs w:val="18"/>
                <w:lang w:val="es-MX"/>
              </w:rPr>
            </w:pPr>
            <w:r w:rsidRPr="00886721">
              <w:rPr>
                <w:sz w:val="16"/>
                <w:szCs w:val="18"/>
                <w:lang w:val="es-MX"/>
              </w:rPr>
              <w:t>Para la solicitud de generación o actualización de contraseña:</w:t>
            </w:r>
          </w:p>
          <w:p w14:paraId="2B101782" w14:textId="77777777" w:rsidR="00E27E31" w:rsidRPr="00886721" w:rsidRDefault="00E27E31" w:rsidP="00F91F16">
            <w:pPr>
              <w:pStyle w:val="Texto"/>
              <w:spacing w:before="30" w:after="24" w:line="240" w:lineRule="auto"/>
              <w:ind w:left="360" w:hanging="360"/>
              <w:rPr>
                <w:b/>
                <w:sz w:val="16"/>
                <w:szCs w:val="18"/>
                <w:lang w:val="es-MX"/>
              </w:rPr>
            </w:pPr>
            <w:r w:rsidRPr="00886721">
              <w:rPr>
                <w:b/>
                <w:sz w:val="16"/>
                <w:szCs w:val="18"/>
                <w:lang w:val="es-MX"/>
              </w:rPr>
              <w:t xml:space="preserve">a) </w:t>
            </w:r>
            <w:r w:rsidRPr="00886721">
              <w:rPr>
                <w:b/>
                <w:sz w:val="16"/>
                <w:szCs w:val="18"/>
                <w:lang w:val="es-MX"/>
              </w:rPr>
              <w:tab/>
              <w:t>Si la respuesta es positiva:</w:t>
            </w:r>
          </w:p>
          <w:p w14:paraId="2362AA4C" w14:textId="77777777" w:rsidR="00E27E31" w:rsidRPr="00886721" w:rsidRDefault="00E27E31" w:rsidP="00F91F16">
            <w:pPr>
              <w:pStyle w:val="Texto"/>
              <w:tabs>
                <w:tab w:val="left" w:pos="720"/>
              </w:tabs>
              <w:spacing w:before="30" w:after="24" w:line="240" w:lineRule="auto"/>
              <w:ind w:left="720" w:hanging="360"/>
              <w:rPr>
                <w:sz w:val="16"/>
                <w:szCs w:val="18"/>
                <w:lang w:val="es-MX"/>
              </w:rPr>
            </w:pPr>
            <w:r w:rsidRPr="00886721">
              <w:rPr>
                <w:sz w:val="16"/>
                <w:szCs w:val="18"/>
              </w:rPr>
              <w:t>1.</w:t>
            </w:r>
            <w:r w:rsidRPr="00886721">
              <w:rPr>
                <w:sz w:val="16"/>
                <w:szCs w:val="18"/>
              </w:rPr>
              <w:tab/>
              <w:t>Se enviará a tu correo electrónico, la liga para la generación o renovación de la Contraseña.</w:t>
            </w:r>
          </w:p>
          <w:p w14:paraId="1B2BF7CF" w14:textId="77777777" w:rsidR="00E27E31" w:rsidRPr="00886721" w:rsidRDefault="00E27E31" w:rsidP="00F91F16">
            <w:pPr>
              <w:pStyle w:val="Texto"/>
              <w:tabs>
                <w:tab w:val="left" w:pos="720"/>
              </w:tabs>
              <w:spacing w:before="30" w:after="24" w:line="240" w:lineRule="auto"/>
              <w:ind w:left="720" w:hanging="360"/>
              <w:rPr>
                <w:sz w:val="16"/>
                <w:szCs w:val="18"/>
                <w:lang w:val="es-MX"/>
              </w:rPr>
            </w:pPr>
            <w:r w:rsidRPr="00886721">
              <w:rPr>
                <w:sz w:val="16"/>
                <w:szCs w:val="18"/>
                <w:lang w:val="es-MX"/>
              </w:rPr>
              <w:t>2.</w:t>
            </w:r>
            <w:r w:rsidRPr="00886721">
              <w:rPr>
                <w:sz w:val="16"/>
                <w:szCs w:val="18"/>
                <w:lang w:val="es-MX"/>
              </w:rPr>
              <w:tab/>
              <w:t>Ingresa a la liga y llena el formulario electrónico.</w:t>
            </w:r>
          </w:p>
          <w:p w14:paraId="00CE7DA5" w14:textId="77777777" w:rsidR="00E27E31" w:rsidRPr="00886721" w:rsidRDefault="00E27E31" w:rsidP="00F91F16">
            <w:pPr>
              <w:pStyle w:val="Texto"/>
              <w:tabs>
                <w:tab w:val="left" w:pos="720"/>
              </w:tabs>
              <w:spacing w:before="30" w:after="24" w:line="240" w:lineRule="auto"/>
              <w:ind w:left="720" w:hanging="360"/>
              <w:rPr>
                <w:sz w:val="16"/>
                <w:szCs w:val="18"/>
                <w:lang w:val="es-MX"/>
              </w:rPr>
            </w:pPr>
            <w:r w:rsidRPr="00886721">
              <w:rPr>
                <w:sz w:val="16"/>
                <w:szCs w:val="18"/>
                <w:lang w:val="es-MX"/>
              </w:rPr>
              <w:t>3.</w:t>
            </w:r>
            <w:r w:rsidRPr="00886721">
              <w:rPr>
                <w:sz w:val="16"/>
                <w:szCs w:val="18"/>
                <w:lang w:val="es-MX"/>
              </w:rPr>
              <w:tab/>
              <w:t xml:space="preserve">Captura el texto de la imagen del código Captcha que aparece en la pantalla y oprime </w:t>
            </w:r>
            <w:r w:rsidRPr="00886721">
              <w:rPr>
                <w:b/>
                <w:sz w:val="16"/>
                <w:szCs w:val="18"/>
                <w:lang w:val="es-MX"/>
              </w:rPr>
              <w:t>ENVIAR</w:t>
            </w:r>
            <w:r w:rsidRPr="00886721">
              <w:rPr>
                <w:sz w:val="16"/>
                <w:szCs w:val="18"/>
                <w:lang w:val="es-MX"/>
              </w:rPr>
              <w:t xml:space="preserve">. </w:t>
            </w:r>
          </w:p>
          <w:p w14:paraId="0CB6D453" w14:textId="77777777" w:rsidR="00E27E31" w:rsidRPr="00886721" w:rsidRDefault="00E27E31" w:rsidP="00F91F16">
            <w:pPr>
              <w:pStyle w:val="Texto"/>
              <w:spacing w:before="30" w:after="24" w:line="240" w:lineRule="auto"/>
              <w:ind w:left="360" w:hanging="360"/>
              <w:rPr>
                <w:b/>
                <w:sz w:val="16"/>
                <w:szCs w:val="18"/>
                <w:lang w:val="es-MX"/>
              </w:rPr>
            </w:pPr>
            <w:r w:rsidRPr="00886721">
              <w:rPr>
                <w:b/>
                <w:sz w:val="16"/>
                <w:szCs w:val="18"/>
                <w:lang w:val="es-MX"/>
              </w:rPr>
              <w:t>b)</w:t>
            </w:r>
            <w:r w:rsidRPr="00886721">
              <w:rPr>
                <w:b/>
                <w:sz w:val="16"/>
                <w:szCs w:val="18"/>
                <w:lang w:val="es-MX"/>
              </w:rPr>
              <w:tab/>
              <w:t>Si la respuesta es negativa:</w:t>
            </w:r>
          </w:p>
          <w:p w14:paraId="5CFC1C2A" w14:textId="77777777" w:rsidR="00E27E31" w:rsidRPr="00886721" w:rsidRDefault="00E27E31" w:rsidP="00F91F16">
            <w:pPr>
              <w:pStyle w:val="Texto"/>
              <w:spacing w:before="30" w:after="24" w:line="240" w:lineRule="auto"/>
              <w:ind w:left="720" w:hanging="360"/>
              <w:rPr>
                <w:b/>
                <w:sz w:val="16"/>
                <w:szCs w:val="18"/>
                <w:lang w:val="es-MX"/>
              </w:rPr>
            </w:pPr>
            <w:r w:rsidRPr="00886721">
              <w:rPr>
                <w:sz w:val="16"/>
                <w:szCs w:val="18"/>
                <w:lang w:val="es-MX"/>
              </w:rPr>
              <w:t>1.</w:t>
            </w:r>
            <w:r w:rsidRPr="00886721">
              <w:rPr>
                <w:sz w:val="16"/>
                <w:szCs w:val="18"/>
                <w:lang w:val="es-MX"/>
              </w:rPr>
              <w:tab/>
              <w:t>Inicia nuevamente el procedimiento subsanando las inconsistencias detectadas.</w:t>
            </w:r>
          </w:p>
          <w:p w14:paraId="4ED15C73" w14:textId="77777777" w:rsidR="00E27E31" w:rsidRPr="00886721" w:rsidRDefault="00E27E31" w:rsidP="00F91F16">
            <w:pPr>
              <w:pStyle w:val="Texto"/>
              <w:spacing w:before="30" w:after="24" w:line="240" w:lineRule="auto"/>
              <w:ind w:firstLine="0"/>
              <w:rPr>
                <w:sz w:val="16"/>
                <w:szCs w:val="18"/>
                <w:lang w:val="es-MX"/>
              </w:rPr>
            </w:pPr>
            <w:r w:rsidRPr="00886721">
              <w:rPr>
                <w:sz w:val="16"/>
                <w:szCs w:val="18"/>
                <w:lang w:val="es-MX"/>
              </w:rPr>
              <w:t>En el caso de la solicitud de renovación de e.firma:</w:t>
            </w:r>
          </w:p>
          <w:p w14:paraId="50D47A33" w14:textId="77777777" w:rsidR="00E27E31" w:rsidRPr="00886721" w:rsidRDefault="00E27E31" w:rsidP="00F91F16">
            <w:pPr>
              <w:spacing w:before="30" w:after="24"/>
              <w:ind w:left="360" w:hanging="360"/>
              <w:jc w:val="both"/>
              <w:rPr>
                <w:rFonts w:ascii="Arial" w:hAnsi="Arial" w:cs="Arial"/>
                <w:b/>
                <w:sz w:val="16"/>
                <w:szCs w:val="18"/>
              </w:rPr>
            </w:pPr>
            <w:r w:rsidRPr="00886721">
              <w:rPr>
                <w:rFonts w:ascii="Arial" w:hAnsi="Arial" w:cs="Arial"/>
                <w:b/>
                <w:sz w:val="16"/>
                <w:szCs w:val="18"/>
              </w:rPr>
              <w:t xml:space="preserve">a) </w:t>
            </w:r>
            <w:r w:rsidRPr="00886721">
              <w:rPr>
                <w:rFonts w:ascii="Arial" w:hAnsi="Arial" w:cs="Arial"/>
                <w:b/>
                <w:sz w:val="16"/>
                <w:szCs w:val="18"/>
              </w:rPr>
              <w:tab/>
              <w:t>Si la respuesta es positiva:</w:t>
            </w:r>
          </w:p>
          <w:p w14:paraId="0260C8E1" w14:textId="77777777" w:rsidR="00E27E31" w:rsidRPr="00886721" w:rsidRDefault="00E27E31" w:rsidP="00F91F16">
            <w:pPr>
              <w:spacing w:before="30" w:after="24"/>
              <w:jc w:val="both"/>
              <w:rPr>
                <w:rFonts w:ascii="Arial" w:hAnsi="Arial" w:cs="Arial"/>
                <w:sz w:val="16"/>
                <w:szCs w:val="18"/>
              </w:rPr>
            </w:pPr>
            <w:r w:rsidRPr="00886721">
              <w:rPr>
                <w:rFonts w:ascii="Arial" w:hAnsi="Arial" w:cs="Arial"/>
                <w:sz w:val="16"/>
                <w:szCs w:val="18"/>
              </w:rPr>
              <w:t>Se enviará a tu correo electrónico la autorización y las indicaciones para renovar tu certificado de e.firma a través de CertiSat web.</w:t>
            </w:r>
          </w:p>
          <w:p w14:paraId="560704C0" w14:textId="77777777" w:rsidR="00E27E31" w:rsidRPr="00886721" w:rsidRDefault="00E27E31" w:rsidP="00F91F16">
            <w:pPr>
              <w:pStyle w:val="Prrafodelista1"/>
              <w:spacing w:before="30" w:after="24"/>
              <w:ind w:left="360" w:hanging="360"/>
              <w:jc w:val="both"/>
              <w:rPr>
                <w:rFonts w:ascii="Arial" w:hAnsi="Arial" w:cs="Arial"/>
                <w:sz w:val="16"/>
                <w:szCs w:val="18"/>
                <w:lang w:val="es-MX"/>
              </w:rPr>
            </w:pPr>
            <w:r w:rsidRPr="00886721">
              <w:rPr>
                <w:rFonts w:ascii="Arial" w:hAnsi="Arial" w:cs="Arial"/>
                <w:sz w:val="16"/>
                <w:szCs w:val="18"/>
                <w:lang w:val="es-MX"/>
              </w:rPr>
              <w:t>1.</w:t>
            </w:r>
            <w:r w:rsidRPr="00886721">
              <w:rPr>
                <w:rFonts w:ascii="Arial" w:hAnsi="Arial" w:cs="Arial"/>
                <w:sz w:val="16"/>
                <w:szCs w:val="18"/>
                <w:lang w:val="es-MX"/>
              </w:rPr>
              <w:tab/>
              <w:t xml:space="preserve">Genera tu archivo de Requerimiento de Generación en el programa Certifica disponible en: </w:t>
            </w:r>
            <w:r w:rsidRPr="00886721">
              <w:rPr>
                <w:rFonts w:ascii="Arial" w:hAnsi="Arial" w:cs="Arial"/>
                <w:sz w:val="16"/>
                <w:szCs w:val="18"/>
                <w:u w:val="single"/>
                <w:lang w:val="es-MX"/>
              </w:rPr>
              <w:t>https://portalsat.plataforma.sat.gob.mx/certifica/</w:t>
            </w:r>
            <w:r w:rsidRPr="00886721">
              <w:rPr>
                <w:rFonts w:ascii="Arial" w:hAnsi="Arial" w:cs="Arial"/>
                <w:sz w:val="16"/>
                <w:szCs w:val="18"/>
                <w:lang w:val="es-MX"/>
              </w:rPr>
              <w:t xml:space="preserve"> </w:t>
            </w:r>
          </w:p>
          <w:p w14:paraId="664E2F9D" w14:textId="77777777" w:rsidR="00E27E31" w:rsidRPr="00886721" w:rsidRDefault="00E27E31" w:rsidP="00F91F16">
            <w:pPr>
              <w:pStyle w:val="Prrafodelista1"/>
              <w:numPr>
                <w:ilvl w:val="0"/>
                <w:numId w:val="51"/>
              </w:numPr>
              <w:tabs>
                <w:tab w:val="left" w:pos="720"/>
              </w:tabs>
              <w:spacing w:before="30" w:after="24"/>
              <w:jc w:val="both"/>
              <w:rPr>
                <w:rFonts w:ascii="Arial" w:hAnsi="Arial" w:cs="Arial"/>
                <w:sz w:val="16"/>
                <w:szCs w:val="18"/>
                <w:lang w:val="es-MX"/>
              </w:rPr>
            </w:pPr>
            <w:r w:rsidRPr="00886721">
              <w:rPr>
                <w:rFonts w:ascii="Arial" w:hAnsi="Arial" w:cs="Arial"/>
                <w:sz w:val="16"/>
                <w:szCs w:val="18"/>
                <w:lang w:val="es-MX"/>
              </w:rPr>
              <w:t>Descarga la aplicación Certifica eligiendo 32 bits o 64 bits, de acuerdo al sistema operativo de tu equipo de cómputo.</w:t>
            </w:r>
          </w:p>
          <w:p w14:paraId="60858029" w14:textId="77777777" w:rsidR="00E27E31" w:rsidRPr="00886721" w:rsidRDefault="00E27E31" w:rsidP="00F91F16">
            <w:pPr>
              <w:pStyle w:val="Prrafodelista1"/>
              <w:numPr>
                <w:ilvl w:val="0"/>
                <w:numId w:val="51"/>
              </w:numPr>
              <w:tabs>
                <w:tab w:val="left" w:pos="720"/>
              </w:tabs>
              <w:spacing w:before="30" w:after="24"/>
              <w:jc w:val="both"/>
              <w:rPr>
                <w:rFonts w:ascii="Arial" w:hAnsi="Arial" w:cs="Arial"/>
                <w:sz w:val="16"/>
                <w:szCs w:val="18"/>
                <w:lang w:val="es-MX"/>
              </w:rPr>
            </w:pPr>
            <w:r w:rsidRPr="00886721">
              <w:rPr>
                <w:rFonts w:ascii="Arial" w:hAnsi="Arial" w:cs="Arial"/>
                <w:sz w:val="16"/>
                <w:szCs w:val="18"/>
                <w:lang w:val="es-MX"/>
              </w:rPr>
              <w:t>En su caso, ve al directorio de descargas configurado en tu equipo de cómputo.</w:t>
            </w:r>
          </w:p>
          <w:p w14:paraId="7C9294D6" w14:textId="77777777" w:rsidR="00E27E31" w:rsidRPr="00886721" w:rsidRDefault="00E27E31" w:rsidP="00F91F16">
            <w:pPr>
              <w:pStyle w:val="Prrafodelista1"/>
              <w:numPr>
                <w:ilvl w:val="0"/>
                <w:numId w:val="51"/>
              </w:numPr>
              <w:tabs>
                <w:tab w:val="left" w:pos="720"/>
              </w:tabs>
              <w:spacing w:before="30" w:after="24"/>
              <w:jc w:val="both"/>
              <w:rPr>
                <w:rFonts w:ascii="Arial" w:hAnsi="Arial" w:cs="Arial"/>
                <w:sz w:val="16"/>
                <w:szCs w:val="18"/>
                <w:lang w:val="es-MX"/>
              </w:rPr>
            </w:pPr>
            <w:r w:rsidRPr="00886721">
              <w:rPr>
                <w:rFonts w:ascii="Arial" w:hAnsi="Arial" w:cs="Arial"/>
                <w:sz w:val="16"/>
                <w:szCs w:val="18"/>
                <w:lang w:val="es-MX"/>
              </w:rPr>
              <w:t>Ejecuta el archivo Certifica.</w:t>
            </w:r>
          </w:p>
          <w:p w14:paraId="1E64BDD2" w14:textId="77777777" w:rsidR="00E27E31" w:rsidRPr="00886721" w:rsidRDefault="00E27E31" w:rsidP="00F91F16">
            <w:pPr>
              <w:pStyle w:val="Prrafodelista1"/>
              <w:numPr>
                <w:ilvl w:val="0"/>
                <w:numId w:val="51"/>
              </w:numPr>
              <w:tabs>
                <w:tab w:val="left" w:pos="720"/>
              </w:tabs>
              <w:spacing w:before="30" w:after="24"/>
              <w:jc w:val="both"/>
              <w:rPr>
                <w:rFonts w:ascii="Arial" w:hAnsi="Arial" w:cs="Arial"/>
                <w:sz w:val="16"/>
                <w:szCs w:val="18"/>
                <w:lang w:val="es-MX"/>
              </w:rPr>
            </w:pPr>
            <w:r w:rsidRPr="00886721">
              <w:rPr>
                <w:rFonts w:ascii="Arial" w:hAnsi="Arial" w:cs="Arial"/>
                <w:sz w:val="16"/>
                <w:szCs w:val="18"/>
                <w:lang w:val="es-MX"/>
              </w:rPr>
              <w:t xml:space="preserve">Selecciona la opción </w:t>
            </w:r>
            <w:r w:rsidRPr="00886721">
              <w:rPr>
                <w:rFonts w:ascii="Arial" w:hAnsi="Arial" w:cs="Arial"/>
                <w:b/>
                <w:sz w:val="16"/>
                <w:szCs w:val="18"/>
                <w:lang w:val="es-MX"/>
              </w:rPr>
              <w:t>Requerimiento de Generación de Firma Electrónica</w:t>
            </w:r>
            <w:r w:rsidRPr="00886721">
              <w:rPr>
                <w:rFonts w:ascii="Arial" w:hAnsi="Arial" w:cs="Arial"/>
                <w:sz w:val="16"/>
                <w:szCs w:val="18"/>
                <w:lang w:val="es-MX"/>
              </w:rPr>
              <w:t>.</w:t>
            </w:r>
          </w:p>
          <w:p w14:paraId="19D2E04E"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lastRenderedPageBreak/>
              <w:t>Captura tu RFC, CURP y Correo Electrónico.</w:t>
            </w:r>
          </w:p>
          <w:p w14:paraId="49F3E0F5"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 xml:space="preserve">Oprime el botón </w:t>
            </w:r>
            <w:r w:rsidRPr="00886721">
              <w:rPr>
                <w:rFonts w:ascii="Arial" w:hAnsi="Arial" w:cs="Arial"/>
                <w:b/>
                <w:sz w:val="16"/>
                <w:szCs w:val="18"/>
                <w:lang w:val="es-MX"/>
              </w:rPr>
              <w:t>Siguiente</w:t>
            </w:r>
            <w:r w:rsidRPr="00886721">
              <w:rPr>
                <w:rFonts w:ascii="Arial" w:hAnsi="Arial" w:cs="Arial"/>
                <w:sz w:val="16"/>
                <w:szCs w:val="18"/>
                <w:lang w:val="es-MX"/>
              </w:rPr>
              <w:t>.</w:t>
            </w:r>
          </w:p>
          <w:p w14:paraId="2C0A01EE"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Establece tu Contraseña de la Clave Privada para tu nueva firma electrónica, la cual debe conformarse de 8 a 256 caracteres.</w:t>
            </w:r>
          </w:p>
          <w:p w14:paraId="16F8C2A8"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Confirma tu Contraseña de la Clave Privada.</w:t>
            </w:r>
          </w:p>
          <w:p w14:paraId="60506D8A"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 xml:space="preserve">Oprime </w:t>
            </w:r>
            <w:r w:rsidRPr="00886721">
              <w:rPr>
                <w:rFonts w:ascii="Arial" w:hAnsi="Arial" w:cs="Arial"/>
                <w:b/>
                <w:sz w:val="16"/>
                <w:szCs w:val="18"/>
                <w:lang w:val="es-MX"/>
              </w:rPr>
              <w:t>Siguiente</w:t>
            </w:r>
            <w:r w:rsidRPr="00886721">
              <w:rPr>
                <w:rFonts w:ascii="Arial" w:hAnsi="Arial" w:cs="Arial"/>
                <w:sz w:val="16"/>
                <w:szCs w:val="18"/>
                <w:lang w:val="es-MX"/>
              </w:rPr>
              <w:t>.</w:t>
            </w:r>
          </w:p>
          <w:p w14:paraId="08871E0E"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A continuación, te mostrará el mensaje “Oprima el Botón Continuar para iniciar con la generación del requerimiento”.</w:t>
            </w:r>
          </w:p>
          <w:p w14:paraId="4298A72C"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 xml:space="preserve">Elige </w:t>
            </w:r>
            <w:r w:rsidRPr="00886721">
              <w:rPr>
                <w:rFonts w:ascii="Arial" w:hAnsi="Arial" w:cs="Arial"/>
                <w:b/>
                <w:sz w:val="16"/>
                <w:szCs w:val="18"/>
                <w:lang w:val="es-MX"/>
              </w:rPr>
              <w:t>Continuar</w:t>
            </w:r>
            <w:r w:rsidRPr="00886721">
              <w:rPr>
                <w:rFonts w:ascii="Arial" w:hAnsi="Arial" w:cs="Arial"/>
                <w:sz w:val="16"/>
                <w:szCs w:val="18"/>
                <w:lang w:val="es-MX"/>
              </w:rPr>
              <w:t>.</w:t>
            </w:r>
          </w:p>
          <w:p w14:paraId="755223A4"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 xml:space="preserve">A continuación, se realizará el proceso de generación de claves por lo cual deberás mover el ratón o mouse de tu computadora en distintas direcciones hasta que la barra de avance de color verde se haya completado y oprime </w:t>
            </w:r>
            <w:r w:rsidRPr="00886721">
              <w:rPr>
                <w:rFonts w:ascii="Arial" w:hAnsi="Arial" w:cs="Arial"/>
                <w:b/>
                <w:sz w:val="16"/>
                <w:szCs w:val="18"/>
                <w:lang w:val="es-MX"/>
              </w:rPr>
              <w:t>Siguiente</w:t>
            </w:r>
            <w:r w:rsidRPr="00886721">
              <w:rPr>
                <w:rFonts w:ascii="Arial" w:hAnsi="Arial" w:cs="Arial"/>
                <w:sz w:val="16"/>
                <w:szCs w:val="18"/>
                <w:lang w:val="es-MX"/>
              </w:rPr>
              <w:t>.</w:t>
            </w:r>
          </w:p>
          <w:p w14:paraId="6B2E308E"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 xml:space="preserve">Oprime en el botón </w:t>
            </w:r>
            <w:r w:rsidRPr="00886721">
              <w:rPr>
                <w:rFonts w:ascii="Arial" w:hAnsi="Arial" w:cs="Arial"/>
                <w:b/>
                <w:sz w:val="16"/>
                <w:szCs w:val="18"/>
                <w:lang w:val="es-MX"/>
              </w:rPr>
              <w:t>Guardar Archivos</w:t>
            </w:r>
            <w:r w:rsidRPr="00886721">
              <w:rPr>
                <w:rFonts w:ascii="Arial" w:hAnsi="Arial" w:cs="Arial"/>
                <w:sz w:val="16"/>
                <w:szCs w:val="18"/>
                <w:lang w:val="es-MX"/>
              </w:rPr>
              <w:t>.</w:t>
            </w:r>
          </w:p>
          <w:p w14:paraId="660999AA"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Elige la ruta para almacenar los archivos generados.</w:t>
            </w:r>
          </w:p>
          <w:p w14:paraId="1959061F" w14:textId="77777777" w:rsidR="00E27E31" w:rsidRPr="00886721" w:rsidRDefault="00E27E31" w:rsidP="00F91F16">
            <w:pPr>
              <w:pStyle w:val="Prrafodelista1"/>
              <w:numPr>
                <w:ilvl w:val="0"/>
                <w:numId w:val="51"/>
              </w:numPr>
              <w:tabs>
                <w:tab w:val="left" w:pos="720"/>
              </w:tabs>
              <w:spacing w:before="40" w:after="40"/>
              <w:ind w:left="720"/>
              <w:jc w:val="both"/>
              <w:rPr>
                <w:rFonts w:ascii="Arial" w:hAnsi="Arial" w:cs="Arial"/>
                <w:sz w:val="16"/>
                <w:szCs w:val="18"/>
                <w:lang w:val="es-MX"/>
              </w:rPr>
            </w:pPr>
            <w:r w:rsidRPr="00886721">
              <w:rPr>
                <w:rFonts w:ascii="Arial" w:hAnsi="Arial" w:cs="Arial"/>
                <w:sz w:val="16"/>
                <w:szCs w:val="18"/>
                <w:lang w:val="es-MX"/>
              </w:rPr>
              <w:t>Oprime Guardar.</w:t>
            </w:r>
          </w:p>
          <w:p w14:paraId="074C944E"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2.</w:t>
            </w:r>
            <w:r w:rsidRPr="00886721">
              <w:rPr>
                <w:rFonts w:ascii="Arial" w:hAnsi="Arial" w:cs="Arial"/>
                <w:sz w:val="16"/>
                <w:szCs w:val="18"/>
                <w:lang w:val="es-MX"/>
              </w:rPr>
              <w:tab/>
              <w:t xml:space="preserve">Ingresa a </w:t>
            </w:r>
            <w:r w:rsidRPr="00886721">
              <w:rPr>
                <w:rFonts w:ascii="Arial" w:hAnsi="Arial" w:cs="Arial"/>
                <w:b/>
                <w:sz w:val="16"/>
                <w:szCs w:val="18"/>
                <w:lang w:val="es-MX"/>
              </w:rPr>
              <w:t xml:space="preserve">CertiSAT WEB </w:t>
            </w:r>
            <w:r w:rsidRPr="00886721">
              <w:rPr>
                <w:rFonts w:ascii="Arial" w:hAnsi="Arial" w:cs="Arial"/>
                <w:sz w:val="16"/>
                <w:szCs w:val="18"/>
                <w:lang w:val="es-MX"/>
              </w:rPr>
              <w:t xml:space="preserve">disponible en la liga: </w:t>
            </w:r>
            <w:r w:rsidRPr="00886721">
              <w:rPr>
                <w:rFonts w:ascii="Arial" w:hAnsi="Arial" w:cs="Arial"/>
                <w:sz w:val="16"/>
                <w:szCs w:val="18"/>
                <w:u w:val="single"/>
                <w:lang w:val="es-MX"/>
              </w:rPr>
              <w:t xml:space="preserve">https://aplicacionesc.mat.sat.gob.mx/certisat/ </w:t>
            </w:r>
          </w:p>
          <w:p w14:paraId="1FE21AED"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3.</w:t>
            </w:r>
            <w:r w:rsidRPr="00886721">
              <w:rPr>
                <w:rFonts w:ascii="Arial" w:hAnsi="Arial" w:cs="Arial"/>
                <w:sz w:val="16"/>
                <w:szCs w:val="18"/>
                <w:lang w:val="es-MX"/>
              </w:rPr>
              <w:tab/>
              <w:t xml:space="preserve">Busca tu archivo .key, tu archivo.cer y la Contraseña de la clave privada de tu e.firma que se encontraba vigente hasta un año previo a la fecha de la Solicitud de autorización para renovar su certificado a través de SAT ID, da clic en </w:t>
            </w:r>
            <w:r w:rsidRPr="00886721">
              <w:rPr>
                <w:rFonts w:ascii="Arial" w:hAnsi="Arial" w:cs="Arial"/>
                <w:b/>
                <w:sz w:val="16"/>
                <w:szCs w:val="18"/>
                <w:lang w:val="es-MX"/>
              </w:rPr>
              <w:t>Enviar</w:t>
            </w:r>
            <w:r w:rsidRPr="00886721">
              <w:rPr>
                <w:rFonts w:ascii="Arial" w:hAnsi="Arial" w:cs="Arial"/>
                <w:sz w:val="16"/>
                <w:szCs w:val="18"/>
                <w:lang w:val="es-MX"/>
              </w:rPr>
              <w:t>.</w:t>
            </w:r>
          </w:p>
          <w:p w14:paraId="402FBE7B"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4.</w:t>
            </w:r>
            <w:r w:rsidRPr="00886721">
              <w:rPr>
                <w:rFonts w:ascii="Arial" w:hAnsi="Arial" w:cs="Arial"/>
                <w:sz w:val="16"/>
                <w:szCs w:val="18"/>
                <w:lang w:val="es-MX"/>
              </w:rPr>
              <w:tab/>
              <w:t xml:space="preserve">Selecciona la opción </w:t>
            </w:r>
            <w:r w:rsidRPr="00886721">
              <w:rPr>
                <w:rFonts w:ascii="Arial" w:hAnsi="Arial" w:cs="Arial"/>
                <w:b/>
                <w:sz w:val="16"/>
                <w:szCs w:val="18"/>
                <w:lang w:val="es-MX"/>
              </w:rPr>
              <w:t>Renovación del certificado con SAT ID</w:t>
            </w:r>
            <w:r w:rsidRPr="00886721">
              <w:rPr>
                <w:rFonts w:ascii="Arial" w:hAnsi="Arial" w:cs="Arial"/>
                <w:sz w:val="16"/>
                <w:szCs w:val="18"/>
                <w:lang w:val="es-MX"/>
              </w:rPr>
              <w:t>.</w:t>
            </w:r>
          </w:p>
          <w:p w14:paraId="02AB39FF"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5.</w:t>
            </w:r>
            <w:r w:rsidRPr="00886721">
              <w:rPr>
                <w:rFonts w:ascii="Arial" w:hAnsi="Arial" w:cs="Arial"/>
                <w:sz w:val="16"/>
                <w:szCs w:val="18"/>
                <w:lang w:val="es-MX"/>
              </w:rPr>
              <w:tab/>
              <w:t xml:space="preserve">Elige el botón </w:t>
            </w:r>
            <w:r w:rsidRPr="00886721">
              <w:rPr>
                <w:rFonts w:ascii="Arial" w:hAnsi="Arial" w:cs="Arial"/>
                <w:b/>
                <w:sz w:val="16"/>
                <w:szCs w:val="18"/>
                <w:lang w:val="es-MX"/>
              </w:rPr>
              <w:t>Examinar</w:t>
            </w:r>
            <w:r w:rsidRPr="00886721">
              <w:rPr>
                <w:rFonts w:ascii="Arial" w:hAnsi="Arial" w:cs="Arial"/>
                <w:sz w:val="16"/>
                <w:szCs w:val="18"/>
                <w:lang w:val="es-MX"/>
              </w:rPr>
              <w:t>.</w:t>
            </w:r>
          </w:p>
          <w:p w14:paraId="7DDC9FC9"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6.</w:t>
            </w:r>
            <w:r w:rsidRPr="00886721">
              <w:rPr>
                <w:rFonts w:ascii="Arial" w:hAnsi="Arial" w:cs="Arial"/>
                <w:sz w:val="16"/>
                <w:szCs w:val="18"/>
                <w:lang w:val="es-MX"/>
              </w:rPr>
              <w:tab/>
              <w:t>Elige tu archivo de Requerimiento de Generación (.req) previamente generado desde la aplicación Certifica.</w:t>
            </w:r>
          </w:p>
          <w:p w14:paraId="13EACC0C"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7.</w:t>
            </w:r>
            <w:r w:rsidRPr="00886721">
              <w:rPr>
                <w:rFonts w:ascii="Arial" w:hAnsi="Arial" w:cs="Arial"/>
                <w:sz w:val="16"/>
                <w:szCs w:val="18"/>
                <w:lang w:val="es-MX"/>
              </w:rPr>
              <w:tab/>
              <w:t xml:space="preserve">Selecciona </w:t>
            </w:r>
            <w:r w:rsidRPr="00886721">
              <w:rPr>
                <w:rFonts w:ascii="Arial" w:hAnsi="Arial" w:cs="Arial"/>
                <w:b/>
                <w:sz w:val="16"/>
                <w:szCs w:val="18"/>
                <w:lang w:val="es-MX"/>
              </w:rPr>
              <w:t>Renovar</w:t>
            </w:r>
            <w:r w:rsidRPr="00886721">
              <w:rPr>
                <w:rFonts w:ascii="Arial" w:hAnsi="Arial" w:cs="Arial"/>
                <w:sz w:val="16"/>
                <w:szCs w:val="18"/>
                <w:lang w:val="es-MX"/>
              </w:rPr>
              <w:t>.</w:t>
            </w:r>
          </w:p>
          <w:p w14:paraId="31A2B3AA"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8.</w:t>
            </w:r>
            <w:r w:rsidRPr="00886721">
              <w:rPr>
                <w:rFonts w:ascii="Arial" w:hAnsi="Arial" w:cs="Arial"/>
                <w:sz w:val="16"/>
                <w:szCs w:val="18"/>
                <w:lang w:val="es-MX"/>
              </w:rPr>
              <w:tab/>
              <w:t>Guarda o anota el número de operación.</w:t>
            </w:r>
          </w:p>
          <w:p w14:paraId="49D3494A"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9.</w:t>
            </w:r>
            <w:r w:rsidRPr="00886721">
              <w:rPr>
                <w:rFonts w:ascii="Arial" w:hAnsi="Arial" w:cs="Arial"/>
                <w:sz w:val="16"/>
                <w:szCs w:val="18"/>
                <w:lang w:val="es-MX"/>
              </w:rPr>
              <w:tab/>
              <w:t xml:space="preserve">Elige </w:t>
            </w:r>
            <w:r w:rsidRPr="00886721">
              <w:rPr>
                <w:rFonts w:ascii="Arial" w:hAnsi="Arial" w:cs="Arial"/>
                <w:b/>
                <w:sz w:val="16"/>
                <w:szCs w:val="18"/>
                <w:lang w:val="es-MX"/>
              </w:rPr>
              <w:t>Seguimiento</w:t>
            </w:r>
            <w:r w:rsidRPr="00886721">
              <w:rPr>
                <w:rFonts w:ascii="Arial" w:hAnsi="Arial" w:cs="Arial"/>
                <w:sz w:val="16"/>
                <w:szCs w:val="18"/>
                <w:lang w:val="es-MX"/>
              </w:rPr>
              <w:t>.</w:t>
            </w:r>
          </w:p>
          <w:p w14:paraId="49AF6F21"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10.</w:t>
            </w:r>
            <w:r w:rsidRPr="00886721">
              <w:rPr>
                <w:rFonts w:ascii="Arial" w:hAnsi="Arial" w:cs="Arial"/>
                <w:sz w:val="16"/>
                <w:szCs w:val="18"/>
                <w:lang w:val="es-MX"/>
              </w:rPr>
              <w:tab/>
              <w:t xml:space="preserve">Oprime </w:t>
            </w:r>
            <w:r w:rsidRPr="00886721">
              <w:rPr>
                <w:rFonts w:ascii="Arial" w:hAnsi="Arial" w:cs="Arial"/>
                <w:b/>
                <w:sz w:val="16"/>
                <w:szCs w:val="18"/>
                <w:lang w:val="es-MX"/>
              </w:rPr>
              <w:t>Acuse de recibo por solicitud de trámite de Renovación de Certificado Digital con autorización SATID</w:t>
            </w:r>
            <w:r w:rsidRPr="00886721">
              <w:rPr>
                <w:rFonts w:ascii="Arial" w:hAnsi="Arial" w:cs="Arial"/>
                <w:sz w:val="16"/>
                <w:szCs w:val="18"/>
                <w:lang w:val="es-MX"/>
              </w:rPr>
              <w:t>, para descarga tu acuse de renovación.</w:t>
            </w:r>
          </w:p>
          <w:p w14:paraId="6A471742"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11.</w:t>
            </w:r>
            <w:r w:rsidRPr="00886721">
              <w:rPr>
                <w:rFonts w:ascii="Arial" w:hAnsi="Arial" w:cs="Arial"/>
                <w:sz w:val="16"/>
                <w:szCs w:val="18"/>
                <w:lang w:val="es-MX"/>
              </w:rPr>
              <w:tab/>
              <w:t>Regresa al menú principal.</w:t>
            </w:r>
          </w:p>
          <w:p w14:paraId="445429C0"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12.</w:t>
            </w:r>
            <w:r w:rsidRPr="00886721">
              <w:rPr>
                <w:rFonts w:ascii="Arial" w:hAnsi="Arial" w:cs="Arial"/>
                <w:sz w:val="16"/>
                <w:szCs w:val="18"/>
                <w:lang w:val="es-MX"/>
              </w:rPr>
              <w:tab/>
              <w:t xml:space="preserve">Da clic en </w:t>
            </w:r>
            <w:r w:rsidRPr="00886721">
              <w:rPr>
                <w:rFonts w:ascii="Arial" w:hAnsi="Arial" w:cs="Arial"/>
                <w:b/>
                <w:sz w:val="16"/>
                <w:szCs w:val="18"/>
                <w:lang w:val="es-MX"/>
              </w:rPr>
              <w:t>Recuperación de certificados</w:t>
            </w:r>
            <w:r w:rsidRPr="00886721">
              <w:rPr>
                <w:rFonts w:ascii="Arial" w:hAnsi="Arial" w:cs="Arial"/>
                <w:sz w:val="16"/>
                <w:szCs w:val="18"/>
                <w:lang w:val="es-MX"/>
              </w:rPr>
              <w:t>.</w:t>
            </w:r>
          </w:p>
          <w:p w14:paraId="6BD27E5E"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13.</w:t>
            </w:r>
            <w:r w:rsidRPr="00886721">
              <w:rPr>
                <w:rFonts w:ascii="Arial" w:hAnsi="Arial" w:cs="Arial"/>
                <w:sz w:val="16"/>
                <w:szCs w:val="18"/>
                <w:lang w:val="es-MX"/>
              </w:rPr>
              <w:tab/>
              <w:t xml:space="preserve">Captura tu RFC y da clic en </w:t>
            </w:r>
            <w:r w:rsidRPr="00886721">
              <w:rPr>
                <w:rFonts w:ascii="Arial" w:hAnsi="Arial" w:cs="Arial"/>
                <w:b/>
                <w:sz w:val="16"/>
                <w:szCs w:val="18"/>
                <w:lang w:val="es-MX"/>
              </w:rPr>
              <w:t>Buscar</w:t>
            </w:r>
            <w:r w:rsidRPr="00886721">
              <w:rPr>
                <w:rFonts w:ascii="Arial" w:hAnsi="Arial" w:cs="Arial"/>
                <w:sz w:val="16"/>
                <w:szCs w:val="18"/>
                <w:lang w:val="es-MX"/>
              </w:rPr>
              <w:t>.</w:t>
            </w:r>
          </w:p>
          <w:p w14:paraId="0546D144"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14.</w:t>
            </w:r>
            <w:r w:rsidRPr="00886721">
              <w:rPr>
                <w:rFonts w:ascii="Arial" w:hAnsi="Arial" w:cs="Arial"/>
                <w:sz w:val="16"/>
                <w:szCs w:val="18"/>
                <w:lang w:val="es-MX"/>
              </w:rPr>
              <w:tab/>
              <w:t>Selecciona el número de serie del certificado que corresponda a la fecha en la que realizaste tu trámite de renovación.</w:t>
            </w:r>
          </w:p>
          <w:p w14:paraId="08D6CD96"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15.</w:t>
            </w:r>
            <w:r w:rsidRPr="00886721">
              <w:rPr>
                <w:rFonts w:ascii="Arial" w:hAnsi="Arial" w:cs="Arial"/>
                <w:sz w:val="16"/>
                <w:szCs w:val="18"/>
                <w:lang w:val="es-MX"/>
              </w:rPr>
              <w:tab/>
              <w:t>Descarga y guarda tu certificado en la misma ruta en la que se encuentra su llave privada.</w:t>
            </w:r>
          </w:p>
          <w:p w14:paraId="3399A997" w14:textId="77777777" w:rsidR="00E27E31" w:rsidRPr="00886721" w:rsidRDefault="00E27E31" w:rsidP="00F91F16">
            <w:pPr>
              <w:spacing w:before="40" w:after="40"/>
              <w:ind w:left="360" w:hanging="360"/>
              <w:jc w:val="both"/>
              <w:rPr>
                <w:rFonts w:ascii="Arial" w:hAnsi="Arial" w:cs="Arial"/>
                <w:b/>
                <w:sz w:val="16"/>
                <w:szCs w:val="18"/>
              </w:rPr>
            </w:pPr>
            <w:r w:rsidRPr="00886721">
              <w:rPr>
                <w:rFonts w:ascii="Arial" w:hAnsi="Arial" w:cs="Arial"/>
                <w:b/>
                <w:sz w:val="16"/>
                <w:szCs w:val="18"/>
              </w:rPr>
              <w:t xml:space="preserve">b) </w:t>
            </w:r>
            <w:r w:rsidRPr="00886721">
              <w:rPr>
                <w:rFonts w:ascii="Arial" w:hAnsi="Arial" w:cs="Arial"/>
                <w:b/>
                <w:sz w:val="16"/>
                <w:szCs w:val="18"/>
              </w:rPr>
              <w:tab/>
              <w:t>Si la respuesta es negativa:</w:t>
            </w:r>
          </w:p>
          <w:p w14:paraId="290BE53E" w14:textId="77777777" w:rsidR="00E27E31" w:rsidRPr="00886721" w:rsidRDefault="00E27E31" w:rsidP="00F91F16">
            <w:pPr>
              <w:pStyle w:val="Prrafodelista1"/>
              <w:spacing w:before="40" w:after="40"/>
              <w:ind w:left="360" w:hanging="360"/>
              <w:jc w:val="both"/>
              <w:rPr>
                <w:rFonts w:ascii="Arial" w:hAnsi="Arial" w:cs="Arial"/>
                <w:sz w:val="16"/>
                <w:szCs w:val="18"/>
                <w:lang w:val="es-MX"/>
              </w:rPr>
            </w:pPr>
            <w:r w:rsidRPr="00886721">
              <w:rPr>
                <w:rFonts w:ascii="Arial" w:hAnsi="Arial" w:cs="Arial"/>
                <w:sz w:val="16"/>
                <w:szCs w:val="18"/>
                <w:lang w:val="es-MX"/>
              </w:rPr>
              <w:t>1.</w:t>
            </w:r>
            <w:r w:rsidRPr="00886721">
              <w:rPr>
                <w:rFonts w:ascii="Arial" w:hAnsi="Arial" w:cs="Arial"/>
                <w:sz w:val="16"/>
                <w:szCs w:val="18"/>
                <w:lang w:val="es-MX"/>
              </w:rPr>
              <w:tab/>
              <w:t>Inicia nuevamente el procedimiento subsanando las inconsistencias detectadas.</w:t>
            </w:r>
          </w:p>
        </w:tc>
      </w:tr>
      <w:tr w:rsidR="00E27E31" w:rsidRPr="00886721" w14:paraId="15F0D916" w14:textId="77777777">
        <w:tblPrEx>
          <w:tblCellMar>
            <w:top w:w="0" w:type="dxa"/>
            <w:bottom w:w="0" w:type="dxa"/>
          </w:tblCellMar>
        </w:tblPrEx>
        <w:trPr>
          <w:trHeight w:val="20"/>
        </w:trPr>
        <w:tc>
          <w:tcPr>
            <w:tcW w:w="5000" w:type="pct"/>
            <w:gridSpan w:val="6"/>
            <w:shd w:val="clear" w:color="auto" w:fill="C0C0C0"/>
          </w:tcPr>
          <w:p w14:paraId="1476358B" w14:textId="77777777" w:rsidR="00E27E31" w:rsidRPr="00886721" w:rsidRDefault="00E27E31" w:rsidP="00F91F16">
            <w:pPr>
              <w:pStyle w:val="Texto"/>
              <w:spacing w:before="40" w:after="40" w:line="200" w:lineRule="exact"/>
              <w:ind w:firstLine="0"/>
              <w:jc w:val="center"/>
              <w:rPr>
                <w:sz w:val="16"/>
                <w:szCs w:val="18"/>
                <w:lang w:val="es-MX"/>
              </w:rPr>
            </w:pPr>
            <w:r w:rsidRPr="00886721">
              <w:rPr>
                <w:b/>
                <w:sz w:val="16"/>
                <w:szCs w:val="18"/>
                <w:lang w:val="es-MX"/>
              </w:rPr>
              <w:lastRenderedPageBreak/>
              <w:t>¿Qué requisitos debo cumplir?</w:t>
            </w:r>
          </w:p>
        </w:tc>
      </w:tr>
      <w:tr w:rsidR="00E27E31" w:rsidRPr="00886721" w14:paraId="77360C0E" w14:textId="77777777">
        <w:tblPrEx>
          <w:tblCellMar>
            <w:top w:w="0" w:type="dxa"/>
            <w:bottom w:w="0" w:type="dxa"/>
          </w:tblCellMar>
        </w:tblPrEx>
        <w:trPr>
          <w:trHeight w:val="20"/>
        </w:trPr>
        <w:tc>
          <w:tcPr>
            <w:tcW w:w="5000" w:type="pct"/>
            <w:gridSpan w:val="6"/>
          </w:tcPr>
          <w:p w14:paraId="53C4CE53" w14:textId="77777777" w:rsidR="00E27E31" w:rsidRPr="00886721" w:rsidRDefault="00E27E31" w:rsidP="00F91F16">
            <w:pPr>
              <w:pStyle w:val="Texto"/>
              <w:numPr>
                <w:ilvl w:val="0"/>
                <w:numId w:val="51"/>
              </w:numPr>
              <w:spacing w:before="40" w:after="40" w:line="200" w:lineRule="exact"/>
              <w:ind w:left="360"/>
              <w:rPr>
                <w:sz w:val="16"/>
                <w:szCs w:val="18"/>
                <w:lang w:val="es-MX"/>
              </w:rPr>
            </w:pPr>
            <w:r w:rsidRPr="00886721">
              <w:rPr>
                <w:sz w:val="16"/>
                <w:szCs w:val="18"/>
                <w:lang w:val="es-MX"/>
              </w:rPr>
              <w:t xml:space="preserve">Identificación oficial vigente, cualquiera de las señaladas en el Apartado </w:t>
            </w:r>
            <w:r w:rsidRPr="00886721">
              <w:rPr>
                <w:b/>
                <w:sz w:val="16"/>
                <w:szCs w:val="18"/>
                <w:lang w:val="es-MX"/>
              </w:rPr>
              <w:t>I. Definiciones</w:t>
            </w:r>
            <w:r w:rsidRPr="00886721">
              <w:rPr>
                <w:sz w:val="16"/>
                <w:szCs w:val="18"/>
                <w:lang w:val="es-MX"/>
              </w:rPr>
              <w:t xml:space="preserve">; punto </w:t>
            </w:r>
            <w:r w:rsidRPr="00886721">
              <w:rPr>
                <w:b/>
                <w:sz w:val="16"/>
                <w:szCs w:val="18"/>
                <w:lang w:val="es-MX"/>
              </w:rPr>
              <w:t>1.2. Identificaciones oficiales, comprobantes de domicilio y poderes</w:t>
            </w:r>
            <w:r w:rsidRPr="00886721">
              <w:rPr>
                <w:sz w:val="16"/>
                <w:szCs w:val="18"/>
                <w:lang w:val="es-MX"/>
              </w:rPr>
              <w:t xml:space="preserve">, inciso </w:t>
            </w:r>
            <w:r w:rsidRPr="00886721">
              <w:rPr>
                <w:b/>
                <w:sz w:val="16"/>
                <w:szCs w:val="18"/>
                <w:lang w:val="es-MX"/>
              </w:rPr>
              <w:t>A) Identificación oficial</w:t>
            </w:r>
            <w:r w:rsidRPr="00886721">
              <w:rPr>
                <w:sz w:val="16"/>
                <w:szCs w:val="18"/>
                <w:lang w:val="es-MX"/>
              </w:rPr>
              <w:t>, del presente Anexo (original).</w:t>
            </w:r>
          </w:p>
          <w:p w14:paraId="402C1BDF" w14:textId="77777777" w:rsidR="00E27E31" w:rsidRPr="00886721" w:rsidRDefault="00E27E31" w:rsidP="00F91F16">
            <w:pPr>
              <w:pStyle w:val="Texto"/>
              <w:numPr>
                <w:ilvl w:val="0"/>
                <w:numId w:val="52"/>
              </w:numPr>
              <w:spacing w:before="40" w:after="40" w:line="200" w:lineRule="exact"/>
              <w:ind w:left="360"/>
              <w:rPr>
                <w:b/>
                <w:sz w:val="16"/>
                <w:szCs w:val="18"/>
                <w:lang w:val="es-MX"/>
              </w:rPr>
            </w:pPr>
            <w:r w:rsidRPr="00886721">
              <w:rPr>
                <w:sz w:val="16"/>
                <w:szCs w:val="18"/>
                <w:lang w:val="es-MX"/>
              </w:rPr>
              <w:t>Correo electrónico personal al que tengas acceso.</w:t>
            </w:r>
          </w:p>
        </w:tc>
      </w:tr>
      <w:tr w:rsidR="00E27E31" w:rsidRPr="00886721" w14:paraId="20FD1069" w14:textId="77777777">
        <w:tblPrEx>
          <w:tblCellMar>
            <w:top w:w="0" w:type="dxa"/>
            <w:bottom w:w="0" w:type="dxa"/>
          </w:tblCellMar>
        </w:tblPrEx>
        <w:trPr>
          <w:trHeight w:val="20"/>
        </w:trPr>
        <w:tc>
          <w:tcPr>
            <w:tcW w:w="5000" w:type="pct"/>
            <w:gridSpan w:val="6"/>
            <w:shd w:val="clear" w:color="auto" w:fill="C0C0C0"/>
          </w:tcPr>
          <w:p w14:paraId="6F797151" w14:textId="77777777" w:rsidR="00E27E31" w:rsidRPr="00886721" w:rsidRDefault="00E27E31" w:rsidP="00F91F16">
            <w:pPr>
              <w:pStyle w:val="Texto"/>
              <w:spacing w:before="40" w:after="40" w:line="200" w:lineRule="exact"/>
              <w:ind w:firstLine="0"/>
              <w:jc w:val="center"/>
              <w:rPr>
                <w:sz w:val="16"/>
                <w:szCs w:val="18"/>
                <w:lang w:val="es-MX"/>
              </w:rPr>
            </w:pPr>
            <w:r w:rsidRPr="00886721">
              <w:rPr>
                <w:b/>
                <w:sz w:val="16"/>
                <w:szCs w:val="18"/>
                <w:lang w:val="es-MX"/>
              </w:rPr>
              <w:t>¿Con qué condiciones debo cumplir?</w:t>
            </w:r>
          </w:p>
        </w:tc>
      </w:tr>
      <w:tr w:rsidR="00E27E31" w:rsidRPr="00886721" w14:paraId="30C2ABA8" w14:textId="77777777">
        <w:tblPrEx>
          <w:tblCellMar>
            <w:top w:w="0" w:type="dxa"/>
            <w:bottom w:w="0" w:type="dxa"/>
          </w:tblCellMar>
        </w:tblPrEx>
        <w:trPr>
          <w:trHeight w:val="20"/>
        </w:trPr>
        <w:tc>
          <w:tcPr>
            <w:tcW w:w="5000" w:type="pct"/>
            <w:gridSpan w:val="6"/>
          </w:tcPr>
          <w:p w14:paraId="276B59D9" w14:textId="77777777" w:rsidR="00E27E31" w:rsidRPr="00886721" w:rsidRDefault="00E27E31" w:rsidP="00F91F16">
            <w:pPr>
              <w:pStyle w:val="Texto"/>
              <w:numPr>
                <w:ilvl w:val="0"/>
                <w:numId w:val="52"/>
              </w:numPr>
              <w:spacing w:before="40" w:after="40" w:line="200" w:lineRule="exact"/>
              <w:ind w:left="360"/>
              <w:rPr>
                <w:sz w:val="16"/>
                <w:szCs w:val="18"/>
                <w:lang w:val="es-MX"/>
              </w:rPr>
            </w:pPr>
            <w:r w:rsidRPr="00886721">
              <w:rPr>
                <w:sz w:val="16"/>
                <w:szCs w:val="18"/>
                <w:lang w:val="es-MX"/>
              </w:rPr>
              <w:t>Que el correo personal registrado no haya sido proporcionado por otro contribuyente, ya que en dicho medio te llegará el enlace para la generación o restablecimiento de la Contraseña.</w:t>
            </w:r>
          </w:p>
          <w:p w14:paraId="5C629B2B" w14:textId="77777777" w:rsidR="00E27E31" w:rsidRPr="00886721" w:rsidRDefault="00E27E31" w:rsidP="00F91F16">
            <w:pPr>
              <w:pStyle w:val="Texto"/>
              <w:numPr>
                <w:ilvl w:val="0"/>
                <w:numId w:val="52"/>
              </w:numPr>
              <w:spacing w:before="40" w:after="40" w:line="200" w:lineRule="exact"/>
              <w:ind w:left="360"/>
              <w:rPr>
                <w:sz w:val="16"/>
                <w:szCs w:val="18"/>
                <w:lang w:val="es-MX"/>
              </w:rPr>
            </w:pPr>
            <w:r w:rsidRPr="00886721">
              <w:rPr>
                <w:sz w:val="16"/>
                <w:szCs w:val="18"/>
                <w:lang w:val="es-MX"/>
              </w:rPr>
              <w:t>La documentación e información proporcionada deberá contar con la calidad visual adecuada y legible, para asegurar su correcta lectura y, en el caso del video, deberá ser grabado de tal forma que la imagen y el audio sean claros, y sea posible distinguirte y escuchar claramente la frase que te corresponda.</w:t>
            </w:r>
          </w:p>
          <w:p w14:paraId="4DE7A972" w14:textId="77777777" w:rsidR="00E27E31" w:rsidRPr="00886721" w:rsidRDefault="00E27E31" w:rsidP="00F91F16">
            <w:pPr>
              <w:pStyle w:val="Texto"/>
              <w:numPr>
                <w:ilvl w:val="0"/>
                <w:numId w:val="52"/>
              </w:numPr>
              <w:spacing w:before="40" w:after="40" w:line="200" w:lineRule="exact"/>
              <w:ind w:left="360"/>
              <w:rPr>
                <w:sz w:val="16"/>
                <w:szCs w:val="18"/>
                <w:lang w:val="es-MX"/>
              </w:rPr>
            </w:pPr>
            <w:r w:rsidRPr="00886721">
              <w:rPr>
                <w:sz w:val="16"/>
                <w:szCs w:val="18"/>
                <w:lang w:val="es-MX"/>
              </w:rPr>
              <w:t>Esta opción no es aplicable en caso de que te ubiques en alguno de los supuestos de representación legal establecidos en las fichas de trámite 7/CFF “Solicitud de generación, actualización o renovación de la Contraseña para personas físicas” o 105/CFF “Solicitud de generación del Certificado de e.firma para personas físicas”.</w:t>
            </w:r>
          </w:p>
          <w:p w14:paraId="4B5C58AC" w14:textId="77777777" w:rsidR="00E27E31" w:rsidRPr="00886721" w:rsidRDefault="00E27E31" w:rsidP="00F91F16">
            <w:pPr>
              <w:pStyle w:val="Texto"/>
              <w:numPr>
                <w:ilvl w:val="0"/>
                <w:numId w:val="52"/>
              </w:numPr>
              <w:spacing w:before="40" w:after="40" w:line="200" w:lineRule="exact"/>
              <w:ind w:left="360"/>
              <w:rPr>
                <w:sz w:val="16"/>
                <w:szCs w:val="18"/>
                <w:lang w:val="es-MX"/>
              </w:rPr>
            </w:pPr>
            <w:r w:rsidRPr="00886721">
              <w:rPr>
                <w:sz w:val="16"/>
                <w:szCs w:val="18"/>
                <w:lang w:val="es-MX"/>
              </w:rPr>
              <w:t xml:space="preserve">En caso de que presentes como identificación oficial la credencial para votar emitida por el Instituto Nacional Electoral, ésta deberá estar vigente como medio de identificación, puedes validarla en la siguiente liga: </w:t>
            </w:r>
            <w:r w:rsidRPr="00886721">
              <w:rPr>
                <w:sz w:val="16"/>
                <w:szCs w:val="18"/>
                <w:u w:val="single"/>
                <w:lang w:val="es-MX"/>
              </w:rPr>
              <w:t xml:space="preserve">https://listanominal.ine.mx/scpln/ </w:t>
            </w:r>
          </w:p>
        </w:tc>
      </w:tr>
      <w:tr w:rsidR="00E27E31" w:rsidRPr="00886721" w14:paraId="30F724D6" w14:textId="77777777">
        <w:tblPrEx>
          <w:tblCellMar>
            <w:top w:w="0" w:type="dxa"/>
            <w:bottom w:w="0" w:type="dxa"/>
          </w:tblCellMar>
        </w:tblPrEx>
        <w:trPr>
          <w:trHeight w:val="20"/>
        </w:trPr>
        <w:tc>
          <w:tcPr>
            <w:tcW w:w="5000" w:type="pct"/>
            <w:gridSpan w:val="6"/>
            <w:shd w:val="clear" w:color="auto" w:fill="C0C0C0"/>
          </w:tcPr>
          <w:p w14:paraId="37401875" w14:textId="77777777" w:rsidR="00E27E31" w:rsidRPr="00886721" w:rsidRDefault="00E27E31" w:rsidP="00F91F16">
            <w:pPr>
              <w:pStyle w:val="Texto"/>
              <w:spacing w:before="40" w:after="40" w:line="200" w:lineRule="exact"/>
              <w:ind w:firstLine="0"/>
              <w:jc w:val="center"/>
              <w:rPr>
                <w:sz w:val="16"/>
                <w:szCs w:val="18"/>
                <w:lang w:val="es-MX"/>
              </w:rPr>
            </w:pPr>
            <w:r w:rsidRPr="00886721">
              <w:rPr>
                <w:b/>
                <w:sz w:val="16"/>
                <w:szCs w:val="18"/>
                <w:lang w:val="es-MX"/>
              </w:rPr>
              <w:t>SEGUIMIENTO Y RESOLUCIÓN DEL TRÁMITE O SERVICIO</w:t>
            </w:r>
          </w:p>
        </w:tc>
      </w:tr>
      <w:tr w:rsidR="00E27E31" w:rsidRPr="00886721" w14:paraId="7BD95BB4" w14:textId="77777777">
        <w:tblPrEx>
          <w:tblCellMar>
            <w:top w:w="0" w:type="dxa"/>
            <w:bottom w:w="0" w:type="dxa"/>
          </w:tblCellMar>
        </w:tblPrEx>
        <w:trPr>
          <w:trHeight w:val="20"/>
        </w:trPr>
        <w:tc>
          <w:tcPr>
            <w:tcW w:w="2536" w:type="pct"/>
            <w:gridSpan w:val="3"/>
            <w:shd w:val="clear" w:color="auto" w:fill="C0C0C0"/>
          </w:tcPr>
          <w:p w14:paraId="144CE18A" w14:textId="77777777" w:rsidR="00E27E31" w:rsidRPr="00886721" w:rsidRDefault="00E27E31" w:rsidP="00F91F16">
            <w:pPr>
              <w:pStyle w:val="Texto"/>
              <w:spacing w:before="40" w:after="40" w:line="200" w:lineRule="exact"/>
              <w:ind w:firstLine="0"/>
              <w:jc w:val="center"/>
              <w:rPr>
                <w:sz w:val="16"/>
                <w:szCs w:val="18"/>
                <w:lang w:val="es-MX"/>
              </w:rPr>
            </w:pPr>
            <w:r w:rsidRPr="00886721">
              <w:rPr>
                <w:b/>
                <w:sz w:val="16"/>
                <w:szCs w:val="18"/>
                <w:lang w:val="es-MX"/>
              </w:rPr>
              <w:t>¿Cómo puedo dar seguimiento al trámite o servicio?</w:t>
            </w:r>
          </w:p>
        </w:tc>
        <w:tc>
          <w:tcPr>
            <w:tcW w:w="2464" w:type="pct"/>
            <w:gridSpan w:val="3"/>
            <w:shd w:val="clear" w:color="auto" w:fill="C0C0C0"/>
          </w:tcPr>
          <w:p w14:paraId="64751CA9" w14:textId="77777777" w:rsidR="00E27E31" w:rsidRPr="00886721" w:rsidRDefault="00E27E31" w:rsidP="00F91F16">
            <w:pPr>
              <w:pStyle w:val="Texto"/>
              <w:spacing w:before="40" w:after="40" w:line="200" w:lineRule="exact"/>
              <w:ind w:firstLine="0"/>
              <w:jc w:val="center"/>
              <w:rPr>
                <w:sz w:val="16"/>
                <w:szCs w:val="18"/>
                <w:lang w:val="es-MX"/>
              </w:rPr>
            </w:pPr>
            <w:r w:rsidRPr="00886721">
              <w:rPr>
                <w:b/>
                <w:sz w:val="16"/>
                <w:szCs w:val="18"/>
                <w:lang w:val="es-MX"/>
              </w:rPr>
              <w:t>¿El SAT llevará a cabo alguna inspección o verificación para emitir la resolución de este trámite o servicio?</w:t>
            </w:r>
          </w:p>
        </w:tc>
      </w:tr>
      <w:tr w:rsidR="00E27E31" w:rsidRPr="00886721" w14:paraId="58701055" w14:textId="77777777">
        <w:tblPrEx>
          <w:tblCellMar>
            <w:top w:w="0" w:type="dxa"/>
            <w:bottom w:w="0" w:type="dxa"/>
          </w:tblCellMar>
        </w:tblPrEx>
        <w:trPr>
          <w:trHeight w:val="20"/>
        </w:trPr>
        <w:tc>
          <w:tcPr>
            <w:tcW w:w="2536" w:type="pct"/>
            <w:gridSpan w:val="3"/>
          </w:tcPr>
          <w:p w14:paraId="5CA00033" w14:textId="77777777" w:rsidR="00E27E31" w:rsidRPr="00886721" w:rsidRDefault="00E27E31" w:rsidP="00F91F16">
            <w:pPr>
              <w:pStyle w:val="Texto"/>
              <w:spacing w:before="40" w:after="40" w:line="200" w:lineRule="exact"/>
              <w:ind w:firstLine="0"/>
              <w:rPr>
                <w:sz w:val="16"/>
                <w:szCs w:val="18"/>
                <w:lang w:val="es-MX"/>
              </w:rPr>
            </w:pPr>
            <w:r w:rsidRPr="00886721">
              <w:rPr>
                <w:sz w:val="16"/>
                <w:szCs w:val="18"/>
              </w:rPr>
              <w:t>A través de la liga que se enviará al correo electrónico que registraste en tu solicitud.</w:t>
            </w:r>
          </w:p>
        </w:tc>
        <w:tc>
          <w:tcPr>
            <w:tcW w:w="2464" w:type="pct"/>
            <w:gridSpan w:val="3"/>
          </w:tcPr>
          <w:p w14:paraId="01348F74" w14:textId="77777777" w:rsidR="00E27E31" w:rsidRPr="00886721" w:rsidRDefault="00E27E31" w:rsidP="00F91F16">
            <w:pPr>
              <w:pStyle w:val="Texto"/>
              <w:spacing w:before="40" w:after="40" w:line="200" w:lineRule="exact"/>
              <w:ind w:firstLine="0"/>
              <w:rPr>
                <w:sz w:val="16"/>
                <w:szCs w:val="18"/>
                <w:lang w:val="es-MX"/>
              </w:rPr>
            </w:pPr>
            <w:r w:rsidRPr="00886721">
              <w:rPr>
                <w:sz w:val="16"/>
                <w:szCs w:val="18"/>
                <w:lang w:val="es-MX"/>
              </w:rPr>
              <w:t>No.</w:t>
            </w:r>
          </w:p>
        </w:tc>
      </w:tr>
      <w:tr w:rsidR="00E27E31" w:rsidRPr="00886721" w14:paraId="5E5E9D21" w14:textId="77777777">
        <w:tblPrEx>
          <w:tblCellMar>
            <w:top w:w="0" w:type="dxa"/>
            <w:bottom w:w="0" w:type="dxa"/>
          </w:tblCellMar>
        </w:tblPrEx>
        <w:trPr>
          <w:trHeight w:val="20"/>
        </w:trPr>
        <w:tc>
          <w:tcPr>
            <w:tcW w:w="5000" w:type="pct"/>
            <w:gridSpan w:val="6"/>
            <w:shd w:val="clear" w:color="auto" w:fill="C0C0C0"/>
          </w:tcPr>
          <w:p w14:paraId="5E2F79C0" w14:textId="77777777" w:rsidR="00E27E31" w:rsidRPr="00886721" w:rsidRDefault="00E27E31" w:rsidP="00F91F16">
            <w:pPr>
              <w:pStyle w:val="Texto"/>
              <w:spacing w:before="40" w:after="40" w:line="200" w:lineRule="exact"/>
              <w:ind w:firstLine="0"/>
              <w:jc w:val="center"/>
              <w:rPr>
                <w:sz w:val="16"/>
                <w:szCs w:val="18"/>
                <w:lang w:val="es-MX"/>
              </w:rPr>
            </w:pPr>
            <w:r w:rsidRPr="00886721">
              <w:rPr>
                <w:b/>
                <w:sz w:val="16"/>
                <w:szCs w:val="18"/>
                <w:lang w:val="es-MX"/>
              </w:rPr>
              <w:t>Resolución del trámite o servicio</w:t>
            </w:r>
          </w:p>
        </w:tc>
      </w:tr>
      <w:tr w:rsidR="00E27E31" w:rsidRPr="00886721" w14:paraId="2CCED9F8" w14:textId="77777777">
        <w:tblPrEx>
          <w:tblCellMar>
            <w:top w:w="0" w:type="dxa"/>
            <w:bottom w:w="0" w:type="dxa"/>
          </w:tblCellMar>
        </w:tblPrEx>
        <w:trPr>
          <w:trHeight w:val="20"/>
        </w:trPr>
        <w:tc>
          <w:tcPr>
            <w:tcW w:w="5000" w:type="pct"/>
            <w:gridSpan w:val="6"/>
          </w:tcPr>
          <w:p w14:paraId="6EBEE7C8" w14:textId="77777777" w:rsidR="00E27E31" w:rsidRPr="00886721" w:rsidRDefault="00E27E31" w:rsidP="00F91F16">
            <w:pPr>
              <w:pStyle w:val="Texto"/>
              <w:spacing w:before="40" w:after="40" w:line="200" w:lineRule="exact"/>
              <w:ind w:firstLine="0"/>
              <w:rPr>
                <w:sz w:val="16"/>
                <w:szCs w:val="18"/>
                <w:lang w:val="es-MX"/>
              </w:rPr>
            </w:pPr>
            <w:r w:rsidRPr="00886721">
              <w:rPr>
                <w:sz w:val="16"/>
                <w:szCs w:val="18"/>
                <w:lang w:val="es-MX"/>
              </w:rPr>
              <w:t>La autoridad verificará que cumplas con los requisitos y condiciones señalados en esta ficha de trámite y te notificará la resolución correspondiente.</w:t>
            </w:r>
          </w:p>
        </w:tc>
      </w:tr>
      <w:tr w:rsidR="00E27E31" w:rsidRPr="00886721" w14:paraId="14C71CCE" w14:textId="77777777">
        <w:tblPrEx>
          <w:tblCellMar>
            <w:top w:w="0" w:type="dxa"/>
            <w:bottom w:w="0" w:type="dxa"/>
          </w:tblCellMar>
        </w:tblPrEx>
        <w:trPr>
          <w:trHeight w:val="20"/>
        </w:trPr>
        <w:tc>
          <w:tcPr>
            <w:tcW w:w="1665" w:type="pct"/>
            <w:gridSpan w:val="2"/>
            <w:shd w:val="clear" w:color="auto" w:fill="C0C0C0"/>
          </w:tcPr>
          <w:p w14:paraId="168CD1BE"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lastRenderedPageBreak/>
              <w:t>Plazo máximo para que el SAT resuelva el trámite o servicio</w:t>
            </w:r>
          </w:p>
        </w:tc>
        <w:tc>
          <w:tcPr>
            <w:tcW w:w="1741" w:type="pct"/>
            <w:gridSpan w:val="2"/>
            <w:shd w:val="clear" w:color="auto" w:fill="C0C0C0"/>
          </w:tcPr>
          <w:p w14:paraId="335726EA"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Plazo máximo para que el SAT solicite información adicional</w:t>
            </w:r>
          </w:p>
        </w:tc>
        <w:tc>
          <w:tcPr>
            <w:tcW w:w="1594" w:type="pct"/>
            <w:gridSpan w:val="2"/>
            <w:shd w:val="clear" w:color="auto" w:fill="C0C0C0"/>
          </w:tcPr>
          <w:p w14:paraId="317C9E06"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Plazo máximo para cumplir con la información solicitada</w:t>
            </w:r>
          </w:p>
        </w:tc>
      </w:tr>
      <w:tr w:rsidR="00E27E31" w:rsidRPr="00886721" w14:paraId="430EE165" w14:textId="77777777">
        <w:tblPrEx>
          <w:tblCellMar>
            <w:top w:w="0" w:type="dxa"/>
            <w:bottom w:w="0" w:type="dxa"/>
          </w:tblCellMar>
        </w:tblPrEx>
        <w:trPr>
          <w:trHeight w:val="20"/>
        </w:trPr>
        <w:tc>
          <w:tcPr>
            <w:tcW w:w="1665" w:type="pct"/>
            <w:gridSpan w:val="2"/>
          </w:tcPr>
          <w:p w14:paraId="35A8CF65"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En un máximo de 5 días hábiles contados a partir del día hábil siguiente al envío de tu solicitud.</w:t>
            </w:r>
          </w:p>
        </w:tc>
        <w:tc>
          <w:tcPr>
            <w:tcW w:w="1741" w:type="pct"/>
            <w:gridSpan w:val="2"/>
          </w:tcPr>
          <w:p w14:paraId="28293740"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 xml:space="preserve">No aplica. </w:t>
            </w:r>
          </w:p>
        </w:tc>
        <w:tc>
          <w:tcPr>
            <w:tcW w:w="1594" w:type="pct"/>
            <w:gridSpan w:val="2"/>
          </w:tcPr>
          <w:p w14:paraId="503958C2"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 xml:space="preserve">No aplica. </w:t>
            </w:r>
          </w:p>
        </w:tc>
      </w:tr>
      <w:tr w:rsidR="00E27E31" w:rsidRPr="00886721" w14:paraId="41F9C146" w14:textId="77777777">
        <w:tblPrEx>
          <w:tblCellMar>
            <w:top w:w="0" w:type="dxa"/>
            <w:bottom w:w="0" w:type="dxa"/>
          </w:tblCellMar>
        </w:tblPrEx>
        <w:trPr>
          <w:trHeight w:val="20"/>
        </w:trPr>
        <w:tc>
          <w:tcPr>
            <w:tcW w:w="2536" w:type="pct"/>
            <w:gridSpan w:val="3"/>
            <w:shd w:val="clear" w:color="auto" w:fill="C0C0C0"/>
          </w:tcPr>
          <w:p w14:paraId="2CE9AE25"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¿Qué documento obtengo al finalizar el trámite o servicio?</w:t>
            </w:r>
          </w:p>
        </w:tc>
        <w:tc>
          <w:tcPr>
            <w:tcW w:w="2464" w:type="pct"/>
            <w:gridSpan w:val="3"/>
            <w:shd w:val="clear" w:color="auto" w:fill="C0C0C0"/>
          </w:tcPr>
          <w:p w14:paraId="1BCA7BBD"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¿Cuál es la vigencia del trámite o servicio?</w:t>
            </w:r>
          </w:p>
        </w:tc>
      </w:tr>
      <w:tr w:rsidR="00E27E31" w:rsidRPr="00886721" w14:paraId="24BA8F0D" w14:textId="77777777">
        <w:tblPrEx>
          <w:tblCellMar>
            <w:top w:w="0" w:type="dxa"/>
            <w:bottom w:w="0" w:type="dxa"/>
          </w:tblCellMar>
        </w:tblPrEx>
        <w:trPr>
          <w:trHeight w:val="20"/>
        </w:trPr>
        <w:tc>
          <w:tcPr>
            <w:tcW w:w="2536" w:type="pct"/>
            <w:gridSpan w:val="3"/>
          </w:tcPr>
          <w:p w14:paraId="25787C70"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Acuse de solicitud de generación o actualización de la Contraseña o Acuse de solicitud de trámite de Renovación de Certificado Digital con autorización SATID, con el número de solicitud según sea el caso.</w:t>
            </w:r>
          </w:p>
        </w:tc>
        <w:tc>
          <w:tcPr>
            <w:tcW w:w="2464" w:type="pct"/>
            <w:gridSpan w:val="3"/>
          </w:tcPr>
          <w:p w14:paraId="1A4A9EA5"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La Contraseña tiene una vigencia de 4 años, contados a partir de la generación o la última actualización realizada.</w:t>
            </w:r>
          </w:p>
          <w:p w14:paraId="3BB4DE22"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El certificado digital de e.firma tiene una vigencia de 4 años a partir de la fecha de su expedición.</w:t>
            </w:r>
          </w:p>
        </w:tc>
      </w:tr>
      <w:tr w:rsidR="00E27E31" w:rsidRPr="00886721" w14:paraId="62B2C1AF" w14:textId="77777777">
        <w:tblPrEx>
          <w:tblCellMar>
            <w:top w:w="0" w:type="dxa"/>
            <w:bottom w:w="0" w:type="dxa"/>
          </w:tblCellMar>
        </w:tblPrEx>
        <w:trPr>
          <w:trHeight w:val="20"/>
        </w:trPr>
        <w:tc>
          <w:tcPr>
            <w:tcW w:w="5000" w:type="pct"/>
            <w:gridSpan w:val="6"/>
            <w:shd w:val="clear" w:color="auto" w:fill="C0C0C0"/>
          </w:tcPr>
          <w:p w14:paraId="240EB141"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CANALES DE ATENCIÓN</w:t>
            </w:r>
          </w:p>
        </w:tc>
      </w:tr>
      <w:tr w:rsidR="00E27E31" w:rsidRPr="00886721" w14:paraId="4770F3DB" w14:textId="77777777">
        <w:tblPrEx>
          <w:tblCellMar>
            <w:top w:w="0" w:type="dxa"/>
            <w:bottom w:w="0" w:type="dxa"/>
          </w:tblCellMar>
        </w:tblPrEx>
        <w:trPr>
          <w:trHeight w:val="20"/>
        </w:trPr>
        <w:tc>
          <w:tcPr>
            <w:tcW w:w="2536" w:type="pct"/>
            <w:gridSpan w:val="3"/>
            <w:shd w:val="clear" w:color="auto" w:fill="C0C0C0"/>
          </w:tcPr>
          <w:p w14:paraId="7EBD43D1"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Consultas y dudas</w:t>
            </w:r>
          </w:p>
        </w:tc>
        <w:tc>
          <w:tcPr>
            <w:tcW w:w="2464" w:type="pct"/>
            <w:gridSpan w:val="3"/>
            <w:shd w:val="clear" w:color="auto" w:fill="C0C0C0"/>
          </w:tcPr>
          <w:p w14:paraId="3DDFA2AF"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Quejas y denuncias</w:t>
            </w:r>
          </w:p>
        </w:tc>
      </w:tr>
      <w:tr w:rsidR="00E27E31" w:rsidRPr="00886721" w14:paraId="574E69CE" w14:textId="77777777">
        <w:tblPrEx>
          <w:tblCellMar>
            <w:top w:w="0" w:type="dxa"/>
            <w:bottom w:w="0" w:type="dxa"/>
          </w:tblCellMar>
        </w:tblPrEx>
        <w:trPr>
          <w:trHeight w:val="20"/>
        </w:trPr>
        <w:tc>
          <w:tcPr>
            <w:tcW w:w="2536" w:type="pct"/>
            <w:gridSpan w:val="3"/>
          </w:tcPr>
          <w:p w14:paraId="5348020F" w14:textId="77777777" w:rsidR="00E27E31" w:rsidRPr="00886721" w:rsidRDefault="00E27E31" w:rsidP="00A34113">
            <w:pPr>
              <w:pStyle w:val="Texto"/>
              <w:numPr>
                <w:ilvl w:val="0"/>
                <w:numId w:val="52"/>
              </w:numPr>
              <w:spacing w:before="40" w:after="40" w:line="240" w:lineRule="auto"/>
              <w:ind w:left="360"/>
              <w:rPr>
                <w:sz w:val="16"/>
                <w:szCs w:val="18"/>
                <w:lang w:val="es-MX"/>
              </w:rPr>
            </w:pPr>
            <w:r w:rsidRPr="00886721">
              <w:rPr>
                <w:sz w:val="16"/>
                <w:szCs w:val="18"/>
                <w:lang w:val="es-MX"/>
              </w:rPr>
              <w:t>MarcaSAT de lunes a viernes de 8:00 a 18:30 hrs., excepto días inhábiles:</w:t>
            </w:r>
          </w:p>
          <w:p w14:paraId="0C83C9B3" w14:textId="77777777" w:rsidR="00E27E31" w:rsidRPr="00886721" w:rsidRDefault="00A34113" w:rsidP="00A34113">
            <w:pPr>
              <w:pStyle w:val="Texto"/>
              <w:spacing w:before="40" w:after="40" w:line="240" w:lineRule="auto"/>
              <w:ind w:left="360" w:hanging="360"/>
              <w:rPr>
                <w:sz w:val="16"/>
                <w:szCs w:val="18"/>
                <w:lang w:val="es-MX"/>
              </w:rPr>
            </w:pPr>
            <w:r>
              <w:rPr>
                <w:sz w:val="16"/>
                <w:szCs w:val="18"/>
                <w:lang w:val="es-MX"/>
              </w:rPr>
              <w:tab/>
            </w:r>
            <w:r w:rsidR="00E27E31" w:rsidRPr="00886721">
              <w:rPr>
                <w:sz w:val="16"/>
                <w:szCs w:val="18"/>
                <w:lang w:val="es-MX"/>
              </w:rPr>
              <w:t>Atención telefónica desde cualquier parte del país 55 627 22 728 y para el exterior del país (+52) 55 627 22 728.</w:t>
            </w:r>
          </w:p>
          <w:p w14:paraId="36DDA01C" w14:textId="77777777" w:rsidR="00E27E31" w:rsidRPr="00886721" w:rsidRDefault="00A34113" w:rsidP="00A34113">
            <w:pPr>
              <w:pStyle w:val="Texto"/>
              <w:spacing w:before="40" w:after="40" w:line="240" w:lineRule="auto"/>
              <w:ind w:left="360" w:hanging="360"/>
              <w:rPr>
                <w:sz w:val="16"/>
                <w:szCs w:val="18"/>
                <w:u w:val="single"/>
                <w:lang w:val="es-MX"/>
              </w:rPr>
            </w:pPr>
            <w:r>
              <w:rPr>
                <w:sz w:val="16"/>
                <w:szCs w:val="18"/>
                <w:lang w:val="es-MX"/>
              </w:rPr>
              <w:tab/>
            </w:r>
            <w:r w:rsidR="00E27E31" w:rsidRPr="00886721">
              <w:rPr>
                <w:sz w:val="16"/>
                <w:szCs w:val="18"/>
                <w:lang w:val="es-MX"/>
              </w:rPr>
              <w:t xml:space="preserve">Vía Chat: </w:t>
            </w:r>
            <w:r w:rsidR="00E27E31" w:rsidRPr="00886721">
              <w:rPr>
                <w:sz w:val="16"/>
                <w:szCs w:val="18"/>
                <w:u w:val="single"/>
                <w:lang w:val="es-MX"/>
              </w:rPr>
              <w:t xml:space="preserve">http://chat.sat.gob.mx </w:t>
            </w:r>
          </w:p>
          <w:p w14:paraId="6F5421F8" w14:textId="77777777" w:rsidR="00E27E31" w:rsidRPr="00886721" w:rsidRDefault="00E27E31" w:rsidP="00A34113">
            <w:pPr>
              <w:pStyle w:val="Texto"/>
              <w:numPr>
                <w:ilvl w:val="0"/>
                <w:numId w:val="52"/>
              </w:numPr>
              <w:spacing w:before="40" w:after="40" w:line="240" w:lineRule="auto"/>
              <w:ind w:left="360"/>
              <w:rPr>
                <w:sz w:val="16"/>
                <w:szCs w:val="18"/>
                <w:u w:val="single"/>
                <w:lang w:val="es-MX"/>
              </w:rPr>
            </w:pPr>
            <w:r w:rsidRPr="00886721">
              <w:rPr>
                <w:sz w:val="16"/>
                <w:szCs w:val="18"/>
                <w:lang w:val="es-MX"/>
              </w:rPr>
              <w:t>Atención personal en las oficinas del SAT ubicadas en diversas ciudades del país, como se establece en la siguiente liga:</w:t>
            </w:r>
          </w:p>
          <w:p w14:paraId="09A81218" w14:textId="77777777" w:rsidR="00E27E31" w:rsidRPr="00886721" w:rsidRDefault="00A34113" w:rsidP="00A34113">
            <w:pPr>
              <w:pStyle w:val="Texto"/>
              <w:spacing w:before="40" w:after="40" w:line="240" w:lineRule="auto"/>
              <w:ind w:left="360" w:hanging="360"/>
              <w:rPr>
                <w:sz w:val="16"/>
                <w:szCs w:val="18"/>
                <w:u w:val="single"/>
                <w:lang w:val="es-MX"/>
              </w:rPr>
            </w:pPr>
            <w:r w:rsidRPr="00A34113">
              <w:rPr>
                <w:sz w:val="16"/>
                <w:szCs w:val="18"/>
                <w:lang w:val="es-MX"/>
              </w:rPr>
              <w:tab/>
            </w:r>
            <w:r w:rsidR="00E27E31" w:rsidRPr="00886721">
              <w:rPr>
                <w:sz w:val="16"/>
                <w:szCs w:val="18"/>
                <w:u w:val="single"/>
                <w:lang w:val="es-MX"/>
              </w:rPr>
              <w:t xml:space="preserve">https://www.sat.gob.mx/personas/directorio-nacional-de-modulos-de-servicios-tributarios </w:t>
            </w:r>
          </w:p>
          <w:p w14:paraId="0FCAE4E2" w14:textId="77777777" w:rsidR="00E27E31" w:rsidRPr="00886721" w:rsidRDefault="00A34113" w:rsidP="00A34113">
            <w:pPr>
              <w:pStyle w:val="Texto"/>
              <w:spacing w:before="40" w:after="40" w:line="240" w:lineRule="auto"/>
              <w:ind w:left="360" w:hanging="360"/>
              <w:rPr>
                <w:sz w:val="16"/>
                <w:szCs w:val="18"/>
                <w:lang w:val="es-MX"/>
              </w:rPr>
            </w:pPr>
            <w:r>
              <w:rPr>
                <w:sz w:val="16"/>
                <w:szCs w:val="18"/>
                <w:lang w:val="es-MX"/>
              </w:rPr>
              <w:tab/>
            </w:r>
            <w:r w:rsidR="00E27E31" w:rsidRPr="00886721">
              <w:rPr>
                <w:sz w:val="16"/>
                <w:szCs w:val="18"/>
                <w:lang w:val="es-MX"/>
              </w:rPr>
              <w:t>Los días y horarios siguientes: lunes a jueves de 9:00 a 16:00 hrs. y viernes de 08:30 a 15:00 hrs., excepto días inhábiles.</w:t>
            </w:r>
          </w:p>
        </w:tc>
        <w:tc>
          <w:tcPr>
            <w:tcW w:w="2464" w:type="pct"/>
            <w:gridSpan w:val="3"/>
          </w:tcPr>
          <w:p w14:paraId="75BB747C" w14:textId="77777777" w:rsidR="00E27E31" w:rsidRPr="00886721" w:rsidRDefault="00E27E31" w:rsidP="00A34113">
            <w:pPr>
              <w:pStyle w:val="Texto"/>
              <w:numPr>
                <w:ilvl w:val="0"/>
                <w:numId w:val="52"/>
              </w:numPr>
              <w:spacing w:before="40" w:after="40" w:line="240" w:lineRule="auto"/>
              <w:ind w:left="360"/>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3370B6B4" w14:textId="77777777" w:rsidR="00E27E31" w:rsidRPr="00886721" w:rsidRDefault="00E27E31" w:rsidP="00A34113">
            <w:pPr>
              <w:pStyle w:val="Texto"/>
              <w:numPr>
                <w:ilvl w:val="0"/>
                <w:numId w:val="52"/>
              </w:numPr>
              <w:spacing w:before="40" w:after="40" w:line="240" w:lineRule="auto"/>
              <w:ind w:left="360"/>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061DE266" w14:textId="77777777" w:rsidR="00E27E31" w:rsidRPr="00886721" w:rsidRDefault="00E27E31" w:rsidP="00A34113">
            <w:pPr>
              <w:pStyle w:val="Texto"/>
              <w:numPr>
                <w:ilvl w:val="0"/>
                <w:numId w:val="52"/>
              </w:numPr>
              <w:spacing w:before="40" w:after="40" w:line="240" w:lineRule="auto"/>
              <w:ind w:left="360"/>
              <w:rPr>
                <w:sz w:val="16"/>
                <w:szCs w:val="18"/>
                <w:lang w:val="es-MX"/>
              </w:rPr>
            </w:pPr>
            <w:r w:rsidRPr="00886721">
              <w:rPr>
                <w:sz w:val="16"/>
                <w:szCs w:val="18"/>
                <w:lang w:val="es-MX"/>
              </w:rPr>
              <w:t>En el Portal del SAT:</w:t>
            </w:r>
          </w:p>
          <w:p w14:paraId="43830FB6" w14:textId="77777777" w:rsidR="00E27E31" w:rsidRPr="00886721" w:rsidRDefault="00F91F16" w:rsidP="00A34113">
            <w:pPr>
              <w:pStyle w:val="Texto"/>
              <w:spacing w:before="40" w:after="40" w:line="240" w:lineRule="auto"/>
              <w:ind w:left="360" w:hanging="360"/>
              <w:rPr>
                <w:sz w:val="16"/>
                <w:szCs w:val="18"/>
                <w:lang w:val="es-MX"/>
              </w:rPr>
            </w:pPr>
            <w:r w:rsidRPr="00F91F16">
              <w:rPr>
                <w:sz w:val="16"/>
                <w:szCs w:val="18"/>
                <w:lang w:val="es-MX"/>
              </w:rPr>
              <w:tab/>
            </w:r>
            <w:r w:rsidR="00E27E31" w:rsidRPr="00886721">
              <w:rPr>
                <w:sz w:val="16"/>
                <w:szCs w:val="18"/>
                <w:u w:val="single"/>
                <w:lang w:val="es-MX"/>
              </w:rPr>
              <w:t xml:space="preserve">https://www.sat.gob.mx/aplicacion/50409/presenta-tu-queja-o-denuncia </w:t>
            </w:r>
          </w:p>
          <w:p w14:paraId="15FE9CDA" w14:textId="77777777" w:rsidR="00E27E31" w:rsidRPr="00886721" w:rsidRDefault="00E27E31" w:rsidP="00A34113">
            <w:pPr>
              <w:pStyle w:val="Texto"/>
              <w:numPr>
                <w:ilvl w:val="0"/>
                <w:numId w:val="52"/>
              </w:numPr>
              <w:spacing w:before="40" w:after="40" w:line="240" w:lineRule="auto"/>
              <w:ind w:left="360"/>
              <w:rPr>
                <w:sz w:val="16"/>
                <w:szCs w:val="18"/>
                <w:lang w:val="es-MX"/>
              </w:rPr>
            </w:pPr>
            <w:r w:rsidRPr="00886721">
              <w:rPr>
                <w:sz w:val="16"/>
                <w:szCs w:val="18"/>
                <w:lang w:val="es-MX"/>
              </w:rPr>
              <w:t>Teléfonos rojos ubicados en las oficinas del SAT.</w:t>
            </w:r>
          </w:p>
          <w:p w14:paraId="63D4019A" w14:textId="77777777" w:rsidR="00E27E31" w:rsidRPr="00886721" w:rsidRDefault="00E27E31" w:rsidP="00A34113">
            <w:pPr>
              <w:pStyle w:val="Texto"/>
              <w:numPr>
                <w:ilvl w:val="0"/>
                <w:numId w:val="53"/>
              </w:numPr>
              <w:spacing w:before="40" w:after="40" w:line="240" w:lineRule="auto"/>
              <w:ind w:left="360"/>
              <w:rPr>
                <w:sz w:val="16"/>
                <w:szCs w:val="18"/>
                <w:lang w:val="es-MX"/>
              </w:rPr>
            </w:pPr>
            <w:r w:rsidRPr="00886721">
              <w:rPr>
                <w:sz w:val="16"/>
                <w:szCs w:val="18"/>
                <w:lang w:val="es-MX"/>
              </w:rPr>
              <w:t>MarcaSAT 55 627 22 728 opción 8.</w:t>
            </w:r>
          </w:p>
        </w:tc>
      </w:tr>
      <w:tr w:rsidR="00E27E31" w:rsidRPr="00886721" w14:paraId="3E59E86D" w14:textId="77777777">
        <w:tblPrEx>
          <w:tblCellMar>
            <w:top w:w="0" w:type="dxa"/>
            <w:bottom w:w="0" w:type="dxa"/>
          </w:tblCellMar>
        </w:tblPrEx>
        <w:trPr>
          <w:trHeight w:val="20"/>
        </w:trPr>
        <w:tc>
          <w:tcPr>
            <w:tcW w:w="5000" w:type="pct"/>
            <w:gridSpan w:val="6"/>
            <w:shd w:val="clear" w:color="auto" w:fill="C0C0C0"/>
          </w:tcPr>
          <w:p w14:paraId="763DDD26"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Información adicional</w:t>
            </w:r>
          </w:p>
        </w:tc>
      </w:tr>
      <w:tr w:rsidR="00E27E31" w:rsidRPr="00886721" w14:paraId="3515666E" w14:textId="77777777">
        <w:tblPrEx>
          <w:tblCellMar>
            <w:top w:w="0" w:type="dxa"/>
            <w:bottom w:w="0" w:type="dxa"/>
          </w:tblCellMar>
        </w:tblPrEx>
        <w:trPr>
          <w:trHeight w:val="20"/>
        </w:trPr>
        <w:tc>
          <w:tcPr>
            <w:tcW w:w="5000" w:type="pct"/>
            <w:gridSpan w:val="6"/>
          </w:tcPr>
          <w:p w14:paraId="1A366D8C" w14:textId="77777777" w:rsidR="00E27E31" w:rsidRPr="00886721" w:rsidRDefault="00E27E31" w:rsidP="00886721">
            <w:pPr>
              <w:pStyle w:val="Texto"/>
              <w:spacing w:before="40" w:after="40" w:line="240" w:lineRule="auto"/>
              <w:ind w:left="65" w:firstLine="0"/>
              <w:rPr>
                <w:sz w:val="16"/>
                <w:szCs w:val="18"/>
                <w:lang w:val="es-MX"/>
              </w:rPr>
            </w:pPr>
            <w:r w:rsidRPr="00886721">
              <w:rPr>
                <w:sz w:val="16"/>
                <w:szCs w:val="18"/>
                <w:lang w:val="es-MX"/>
              </w:rPr>
              <w:t>Las personas morales únicamente podrán generar o actualizar la Contraseña a través del Portal del SAT.</w:t>
            </w:r>
          </w:p>
        </w:tc>
      </w:tr>
      <w:tr w:rsidR="00E27E31" w:rsidRPr="00886721" w14:paraId="6483B605" w14:textId="77777777">
        <w:tblPrEx>
          <w:tblCellMar>
            <w:top w:w="0" w:type="dxa"/>
            <w:bottom w:w="0" w:type="dxa"/>
          </w:tblCellMar>
        </w:tblPrEx>
        <w:trPr>
          <w:trHeight w:val="20"/>
        </w:trPr>
        <w:tc>
          <w:tcPr>
            <w:tcW w:w="5000" w:type="pct"/>
            <w:gridSpan w:val="6"/>
            <w:shd w:val="clear" w:color="auto" w:fill="C0C0C0"/>
          </w:tcPr>
          <w:p w14:paraId="11076A3F" w14:textId="77777777" w:rsidR="00E27E31" w:rsidRPr="00886721" w:rsidRDefault="00E27E31" w:rsidP="00886721">
            <w:pPr>
              <w:pStyle w:val="Texto"/>
              <w:spacing w:before="40" w:after="40" w:line="240" w:lineRule="auto"/>
              <w:ind w:firstLine="0"/>
              <w:jc w:val="center"/>
              <w:rPr>
                <w:sz w:val="16"/>
                <w:szCs w:val="18"/>
                <w:lang w:val="es-MX"/>
              </w:rPr>
            </w:pPr>
            <w:r w:rsidRPr="00886721">
              <w:rPr>
                <w:b/>
                <w:sz w:val="16"/>
                <w:szCs w:val="18"/>
                <w:lang w:val="es-MX"/>
              </w:rPr>
              <w:t>Fundamento jurídico</w:t>
            </w:r>
          </w:p>
        </w:tc>
      </w:tr>
      <w:tr w:rsidR="00E27E31" w:rsidRPr="00886721" w14:paraId="6AE4480A" w14:textId="77777777">
        <w:tblPrEx>
          <w:tblCellMar>
            <w:top w:w="0" w:type="dxa"/>
            <w:bottom w:w="0" w:type="dxa"/>
          </w:tblCellMar>
        </w:tblPrEx>
        <w:trPr>
          <w:trHeight w:val="20"/>
        </w:trPr>
        <w:tc>
          <w:tcPr>
            <w:tcW w:w="5000" w:type="pct"/>
            <w:gridSpan w:val="6"/>
          </w:tcPr>
          <w:p w14:paraId="2BEAD46E" w14:textId="77777777" w:rsidR="00E27E31" w:rsidRPr="00886721" w:rsidRDefault="00E27E31" w:rsidP="00886721">
            <w:pPr>
              <w:pStyle w:val="Texto"/>
              <w:spacing w:before="40" w:after="40" w:line="240" w:lineRule="auto"/>
              <w:ind w:firstLine="0"/>
              <w:rPr>
                <w:sz w:val="16"/>
                <w:szCs w:val="18"/>
                <w:u w:val="single"/>
                <w:lang w:val="es-MX"/>
              </w:rPr>
            </w:pPr>
            <w:r w:rsidRPr="00886721">
              <w:rPr>
                <w:sz w:val="16"/>
                <w:szCs w:val="18"/>
                <w:lang w:val="es-MX"/>
              </w:rPr>
              <w:t xml:space="preserve">Artículo 17-D del CFF; Reglas 2.2.1. y 2.2.14. de la RMF. </w:t>
            </w:r>
          </w:p>
        </w:tc>
      </w:tr>
    </w:tbl>
    <w:p w14:paraId="52AC9DCB" w14:textId="77777777" w:rsidR="00E27E31" w:rsidRPr="0090549F" w:rsidRDefault="00E27E31" w:rsidP="00F91F16">
      <w:pPr>
        <w:pStyle w:val="Texto"/>
        <w:spacing w:after="0"/>
      </w:pPr>
    </w:p>
    <w:p w14:paraId="432E5FD2" w14:textId="77777777" w:rsidR="00653BDA" w:rsidRPr="0090549F" w:rsidRDefault="00653BDA" w:rsidP="00653BDA">
      <w:pPr>
        <w:pStyle w:val="Texto"/>
        <w:tabs>
          <w:tab w:val="right" w:leader="dot" w:pos="8820"/>
        </w:tabs>
        <w:ind w:firstLine="0"/>
      </w:pPr>
      <w:r>
        <w:rPr>
          <w:b/>
        </w:rPr>
        <w:tab/>
      </w:r>
    </w:p>
    <w:p w14:paraId="651EC46B" w14:textId="77777777" w:rsidR="00E27E31" w:rsidRPr="0090549F" w:rsidRDefault="00E27E31" w:rsidP="00F91F16">
      <w:pPr>
        <w:pStyle w:val="Texto"/>
      </w:pPr>
    </w:p>
    <w:tbl>
      <w:tblPr>
        <w:tblW w:w="5000" w:type="pct"/>
        <w:tblLayout w:type="fixed"/>
        <w:tblCellMar>
          <w:left w:w="72" w:type="dxa"/>
          <w:right w:w="72" w:type="dxa"/>
        </w:tblCellMar>
        <w:tblLook w:val="0000" w:firstRow="0" w:lastRow="0" w:firstColumn="0" w:lastColumn="0" w:noHBand="0" w:noVBand="0"/>
      </w:tblPr>
      <w:tblGrid>
        <w:gridCol w:w="1658"/>
        <w:gridCol w:w="1280"/>
        <w:gridCol w:w="1536"/>
        <w:gridCol w:w="1537"/>
        <w:gridCol w:w="766"/>
        <w:gridCol w:w="2049"/>
      </w:tblGrid>
      <w:tr w:rsidR="00E27E31" w:rsidRPr="00886721" w14:paraId="17AC032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862217F"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316/CFF</w:t>
            </w:r>
            <w:r w:rsidRPr="00886721">
              <w:rPr>
                <w:sz w:val="16"/>
                <w:szCs w:val="18"/>
              </w:rPr>
              <w:t xml:space="preserve"> </w:t>
            </w:r>
            <w:r w:rsidRPr="00886721">
              <w:rPr>
                <w:b/>
                <w:sz w:val="16"/>
                <w:szCs w:val="18"/>
              </w:rPr>
              <w:t>Revisión previa a la presentación del aviso de cancelación en el RFC por fusión de sociedades.</w:t>
            </w:r>
          </w:p>
        </w:tc>
      </w:tr>
      <w:tr w:rsidR="00B07BF9" w:rsidRPr="00886721" w14:paraId="20153643" w14:textId="77777777">
        <w:tblPrEx>
          <w:tblCellMar>
            <w:top w:w="0" w:type="dxa"/>
            <w:bottom w:w="0" w:type="dxa"/>
          </w:tblCellMar>
        </w:tblPrEx>
        <w:trPr>
          <w:trHeight w:val="20"/>
        </w:trPr>
        <w:tc>
          <w:tcPr>
            <w:tcW w:w="939" w:type="pct"/>
            <w:vMerge w:val="restart"/>
            <w:tcBorders>
              <w:top w:val="single" w:sz="6" w:space="0" w:color="auto"/>
              <w:left w:val="single" w:sz="6" w:space="0" w:color="auto"/>
              <w:right w:val="single" w:sz="6" w:space="0" w:color="auto"/>
            </w:tcBorders>
          </w:tcPr>
          <w:p w14:paraId="3D025007" w14:textId="77777777" w:rsidR="00B07BF9" w:rsidRPr="00886721" w:rsidRDefault="00B07BF9" w:rsidP="00F91F16">
            <w:pPr>
              <w:pStyle w:val="Texto"/>
              <w:tabs>
                <w:tab w:val="right" w:pos="1035"/>
              </w:tabs>
              <w:spacing w:before="40" w:after="40" w:line="240" w:lineRule="auto"/>
              <w:ind w:firstLine="0"/>
              <w:rPr>
                <w:b/>
                <w:sz w:val="16"/>
                <w:szCs w:val="18"/>
              </w:rPr>
            </w:pPr>
            <w:r w:rsidRPr="00886721">
              <w:rPr>
                <w:b/>
                <w:sz w:val="16"/>
                <w:szCs w:val="18"/>
              </w:rPr>
              <w:t>Trámite</w:t>
            </w:r>
            <w:r w:rsidRPr="00886721">
              <w:rPr>
                <w:b/>
                <w:sz w:val="16"/>
                <w:szCs w:val="18"/>
              </w:rPr>
              <w:tab/>
            </w:r>
            <w:r w:rsidR="00803EAE" w:rsidRPr="00886721">
              <w:rPr>
                <w:noProof/>
                <w:position w:val="-6"/>
                <w:sz w:val="16"/>
                <w:szCs w:val="18"/>
              </w:rPr>
              <w:drawing>
                <wp:inline distT="0" distB="0" distL="0" distR="0" wp14:anchorId="795AF16B" wp14:editId="30EC995F">
                  <wp:extent cx="116840" cy="116840"/>
                  <wp:effectExtent l="0" t="0" r="0" b="0"/>
                  <wp:docPr id="65" name="Imagen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1CC4FA5B" w14:textId="77777777" w:rsidR="00B07BF9" w:rsidRPr="00886721" w:rsidRDefault="00B07BF9" w:rsidP="00F91F16">
            <w:pPr>
              <w:pStyle w:val="Texto"/>
              <w:tabs>
                <w:tab w:val="right" w:pos="1035"/>
              </w:tabs>
              <w:spacing w:before="40" w:after="40" w:line="240" w:lineRule="auto"/>
              <w:ind w:firstLine="0"/>
              <w:rPr>
                <w:sz w:val="16"/>
                <w:szCs w:val="18"/>
              </w:rPr>
            </w:pPr>
            <w:r w:rsidRPr="00886721">
              <w:rPr>
                <w:b/>
                <w:sz w:val="16"/>
                <w:szCs w:val="18"/>
              </w:rPr>
              <w:t>Servicio</w:t>
            </w:r>
            <w:r w:rsidRPr="00886721">
              <w:rPr>
                <w:b/>
                <w:sz w:val="16"/>
                <w:szCs w:val="18"/>
              </w:rPr>
              <w:tab/>
            </w:r>
            <w:r w:rsidR="00803EAE" w:rsidRPr="00886721">
              <w:rPr>
                <w:noProof/>
                <w:position w:val="-6"/>
                <w:sz w:val="16"/>
                <w:szCs w:val="18"/>
              </w:rPr>
              <w:drawing>
                <wp:inline distT="0" distB="0" distL="0" distR="0" wp14:anchorId="7FC4A2F5" wp14:editId="35AC7BDA">
                  <wp:extent cx="116840" cy="116840"/>
                  <wp:effectExtent l="0" t="0" r="0" b="0"/>
                  <wp:docPr id="66" name="Imagen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00" w:type="pct"/>
            <w:gridSpan w:val="4"/>
            <w:tcBorders>
              <w:top w:val="single" w:sz="6" w:space="0" w:color="auto"/>
              <w:left w:val="single" w:sz="6" w:space="0" w:color="auto"/>
              <w:bottom w:val="single" w:sz="6" w:space="0" w:color="auto"/>
              <w:right w:val="single" w:sz="6" w:space="0" w:color="auto"/>
            </w:tcBorders>
            <w:shd w:val="clear" w:color="auto" w:fill="C0C0C0"/>
          </w:tcPr>
          <w:p w14:paraId="4BC5386B" w14:textId="77777777" w:rsidR="00B07BF9" w:rsidRPr="00886721" w:rsidRDefault="00B07BF9" w:rsidP="00B07BF9">
            <w:pPr>
              <w:pStyle w:val="Texto"/>
              <w:spacing w:before="40" w:after="40" w:line="240" w:lineRule="auto"/>
              <w:ind w:firstLine="0"/>
              <w:jc w:val="center"/>
              <w:rPr>
                <w:sz w:val="16"/>
                <w:szCs w:val="18"/>
              </w:rPr>
            </w:pPr>
            <w:r w:rsidRPr="00886721">
              <w:rPr>
                <w:b/>
                <w:sz w:val="16"/>
                <w:szCs w:val="18"/>
              </w:rPr>
              <w:t>Descripción del trámite o servicio</w:t>
            </w:r>
          </w:p>
        </w:tc>
        <w:tc>
          <w:tcPr>
            <w:tcW w:w="1161" w:type="pct"/>
            <w:tcBorders>
              <w:top w:val="single" w:sz="6" w:space="0" w:color="auto"/>
              <w:left w:val="single" w:sz="6" w:space="0" w:color="auto"/>
              <w:bottom w:val="single" w:sz="6" w:space="0" w:color="auto"/>
              <w:right w:val="single" w:sz="6" w:space="0" w:color="auto"/>
            </w:tcBorders>
            <w:shd w:val="clear" w:color="auto" w:fill="C0C0C0"/>
          </w:tcPr>
          <w:p w14:paraId="68124606" w14:textId="77777777" w:rsidR="00B07BF9" w:rsidRPr="00886721" w:rsidRDefault="00B07BF9" w:rsidP="00886721">
            <w:pPr>
              <w:pStyle w:val="Texto"/>
              <w:spacing w:before="40" w:after="40" w:line="240" w:lineRule="auto"/>
              <w:ind w:firstLine="0"/>
              <w:jc w:val="center"/>
              <w:rPr>
                <w:sz w:val="16"/>
                <w:szCs w:val="18"/>
              </w:rPr>
            </w:pPr>
            <w:r w:rsidRPr="00886721">
              <w:rPr>
                <w:b/>
                <w:sz w:val="16"/>
                <w:szCs w:val="18"/>
              </w:rPr>
              <w:t>Monto</w:t>
            </w:r>
          </w:p>
        </w:tc>
      </w:tr>
      <w:tr w:rsidR="00B07BF9" w:rsidRPr="00886721" w14:paraId="6B5F6E5E" w14:textId="77777777">
        <w:tblPrEx>
          <w:tblCellMar>
            <w:top w:w="0" w:type="dxa"/>
            <w:bottom w:w="0" w:type="dxa"/>
          </w:tblCellMar>
        </w:tblPrEx>
        <w:trPr>
          <w:trHeight w:val="20"/>
        </w:trPr>
        <w:tc>
          <w:tcPr>
            <w:tcW w:w="939" w:type="pct"/>
            <w:vMerge/>
            <w:tcBorders>
              <w:left w:val="single" w:sz="6" w:space="0" w:color="auto"/>
              <w:right w:val="single" w:sz="6" w:space="0" w:color="auto"/>
            </w:tcBorders>
          </w:tcPr>
          <w:p w14:paraId="68CF7943" w14:textId="77777777" w:rsidR="00B07BF9" w:rsidRPr="00886721" w:rsidRDefault="00B07BF9" w:rsidP="00886721">
            <w:pPr>
              <w:spacing w:before="40" w:after="40"/>
              <w:rPr>
                <w:rFonts w:ascii="Arial" w:hAnsi="Arial" w:cs="Arial"/>
                <w:sz w:val="16"/>
                <w:szCs w:val="18"/>
              </w:rPr>
            </w:pPr>
          </w:p>
        </w:tc>
        <w:tc>
          <w:tcPr>
            <w:tcW w:w="2900" w:type="pct"/>
            <w:gridSpan w:val="4"/>
            <w:vMerge w:val="restart"/>
            <w:tcBorders>
              <w:top w:val="single" w:sz="6" w:space="0" w:color="auto"/>
              <w:left w:val="single" w:sz="6" w:space="0" w:color="auto"/>
              <w:bottom w:val="single" w:sz="6" w:space="0" w:color="auto"/>
              <w:right w:val="single" w:sz="6" w:space="0" w:color="auto"/>
            </w:tcBorders>
          </w:tcPr>
          <w:p w14:paraId="7A6BDFC5" w14:textId="77777777" w:rsidR="00B07BF9" w:rsidRPr="00886721" w:rsidRDefault="00B07BF9" w:rsidP="00886721">
            <w:pPr>
              <w:pStyle w:val="Texto"/>
              <w:spacing w:before="40" w:after="40" w:line="240" w:lineRule="auto"/>
              <w:ind w:firstLine="0"/>
              <w:rPr>
                <w:sz w:val="16"/>
                <w:szCs w:val="18"/>
              </w:rPr>
            </w:pPr>
            <w:r w:rsidRPr="00886721">
              <w:rPr>
                <w:sz w:val="16"/>
                <w:szCs w:val="18"/>
              </w:rPr>
              <w:t>Revisar si se cumple con los requisitos establecidos en el artículo 27, Apartado D, fracción IX del CFF para presentar el aviso de cancelación y actualizar la situación fiscal en el RFC de personas morales, cuando realizan una fusión.</w:t>
            </w:r>
          </w:p>
        </w:tc>
        <w:tc>
          <w:tcPr>
            <w:tcW w:w="1161" w:type="pct"/>
            <w:tcBorders>
              <w:top w:val="single" w:sz="6" w:space="0" w:color="auto"/>
              <w:left w:val="single" w:sz="6" w:space="0" w:color="auto"/>
              <w:bottom w:val="single" w:sz="6" w:space="0" w:color="auto"/>
              <w:right w:val="single" w:sz="6" w:space="0" w:color="auto"/>
            </w:tcBorders>
          </w:tcPr>
          <w:p w14:paraId="17748001" w14:textId="77777777" w:rsidR="00B07BF9" w:rsidRPr="00886721" w:rsidRDefault="00803EAE" w:rsidP="00886721">
            <w:pPr>
              <w:pStyle w:val="Texto"/>
              <w:spacing w:before="40" w:after="40" w:line="240" w:lineRule="auto"/>
              <w:ind w:left="475" w:hanging="475"/>
              <w:rPr>
                <w:sz w:val="16"/>
                <w:szCs w:val="18"/>
              </w:rPr>
            </w:pPr>
            <w:r w:rsidRPr="00886721">
              <w:rPr>
                <w:noProof/>
                <w:position w:val="-6"/>
                <w:sz w:val="16"/>
                <w:szCs w:val="18"/>
              </w:rPr>
              <w:drawing>
                <wp:inline distT="0" distB="0" distL="0" distR="0" wp14:anchorId="351834C9" wp14:editId="7CADCDA5">
                  <wp:extent cx="116840" cy="116840"/>
                  <wp:effectExtent l="0" t="0" r="0" b="0"/>
                  <wp:docPr id="67" name="Imagen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07BF9" w:rsidRPr="00886721">
              <w:rPr>
                <w:b/>
                <w:sz w:val="16"/>
                <w:szCs w:val="18"/>
              </w:rPr>
              <w:tab/>
              <w:t>Gratuito</w:t>
            </w:r>
          </w:p>
        </w:tc>
      </w:tr>
      <w:tr w:rsidR="00B07BF9" w:rsidRPr="00886721" w14:paraId="6F31A169" w14:textId="77777777">
        <w:tblPrEx>
          <w:tblCellMar>
            <w:top w:w="0" w:type="dxa"/>
            <w:bottom w:w="0" w:type="dxa"/>
          </w:tblCellMar>
        </w:tblPrEx>
        <w:trPr>
          <w:trHeight w:val="20"/>
        </w:trPr>
        <w:tc>
          <w:tcPr>
            <w:tcW w:w="939" w:type="pct"/>
            <w:vMerge/>
            <w:tcBorders>
              <w:left w:val="single" w:sz="6" w:space="0" w:color="auto"/>
              <w:bottom w:val="single" w:sz="6" w:space="0" w:color="auto"/>
              <w:right w:val="single" w:sz="6" w:space="0" w:color="auto"/>
            </w:tcBorders>
          </w:tcPr>
          <w:p w14:paraId="4719FB58" w14:textId="77777777" w:rsidR="00B07BF9" w:rsidRPr="00886721" w:rsidRDefault="00B07BF9" w:rsidP="00886721">
            <w:pPr>
              <w:spacing w:before="40" w:after="40"/>
              <w:rPr>
                <w:rFonts w:ascii="Arial" w:hAnsi="Arial" w:cs="Arial"/>
                <w:sz w:val="16"/>
                <w:szCs w:val="18"/>
              </w:rPr>
            </w:pPr>
          </w:p>
        </w:tc>
        <w:tc>
          <w:tcPr>
            <w:tcW w:w="2900" w:type="pct"/>
            <w:gridSpan w:val="4"/>
            <w:vMerge/>
            <w:tcBorders>
              <w:top w:val="single" w:sz="6" w:space="0" w:color="auto"/>
              <w:left w:val="single" w:sz="6" w:space="0" w:color="auto"/>
              <w:bottom w:val="single" w:sz="6" w:space="0" w:color="auto"/>
              <w:right w:val="single" w:sz="6" w:space="0" w:color="auto"/>
            </w:tcBorders>
          </w:tcPr>
          <w:p w14:paraId="4ACC27B9" w14:textId="77777777" w:rsidR="00B07BF9" w:rsidRPr="00886721" w:rsidRDefault="00B07BF9" w:rsidP="00886721">
            <w:pPr>
              <w:spacing w:before="40" w:after="40"/>
              <w:rPr>
                <w:rFonts w:ascii="Arial" w:hAnsi="Arial" w:cs="Arial"/>
                <w:sz w:val="16"/>
                <w:szCs w:val="18"/>
              </w:rPr>
            </w:pPr>
          </w:p>
        </w:tc>
        <w:tc>
          <w:tcPr>
            <w:tcW w:w="1161" w:type="pct"/>
            <w:tcBorders>
              <w:top w:val="single" w:sz="6" w:space="0" w:color="auto"/>
              <w:left w:val="single" w:sz="6" w:space="0" w:color="auto"/>
              <w:bottom w:val="single" w:sz="6" w:space="0" w:color="auto"/>
              <w:right w:val="single" w:sz="6" w:space="0" w:color="auto"/>
            </w:tcBorders>
          </w:tcPr>
          <w:p w14:paraId="151CCC5C" w14:textId="77777777" w:rsidR="00B07BF9" w:rsidRPr="00886721" w:rsidRDefault="00803EAE" w:rsidP="00886721">
            <w:pPr>
              <w:spacing w:before="40" w:after="40"/>
              <w:ind w:left="375" w:hanging="375"/>
              <w:rPr>
                <w:rFonts w:ascii="Arial" w:hAnsi="Arial" w:cs="Arial"/>
                <w:b/>
                <w:sz w:val="16"/>
                <w:szCs w:val="18"/>
              </w:rPr>
            </w:pPr>
            <w:r w:rsidRPr="00886721">
              <w:rPr>
                <w:rFonts w:ascii="Arial" w:hAnsi="Arial" w:cs="Arial"/>
                <w:noProof/>
                <w:position w:val="-6"/>
                <w:sz w:val="16"/>
                <w:szCs w:val="18"/>
              </w:rPr>
              <w:drawing>
                <wp:inline distT="0" distB="0" distL="0" distR="0" wp14:anchorId="32B72FD9" wp14:editId="38B369E1">
                  <wp:extent cx="116840" cy="116840"/>
                  <wp:effectExtent l="0" t="0" r="0" b="0"/>
                  <wp:docPr id="68" name="Imagen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07BF9" w:rsidRPr="00886721">
              <w:rPr>
                <w:rFonts w:ascii="Arial" w:hAnsi="Arial" w:cs="Arial"/>
                <w:b/>
                <w:sz w:val="16"/>
                <w:szCs w:val="18"/>
              </w:rPr>
              <w:tab/>
              <w:t>Pago de derechos</w:t>
            </w:r>
          </w:p>
          <w:p w14:paraId="0CD8AB55" w14:textId="77777777" w:rsidR="00B07BF9" w:rsidRPr="00886721" w:rsidRDefault="00B07BF9" w:rsidP="00886721">
            <w:pPr>
              <w:pStyle w:val="Texto"/>
              <w:spacing w:before="40" w:after="40" w:line="240" w:lineRule="auto"/>
              <w:ind w:left="356" w:hanging="475"/>
              <w:rPr>
                <w:b/>
                <w:sz w:val="16"/>
                <w:szCs w:val="18"/>
              </w:rPr>
            </w:pPr>
            <w:r w:rsidRPr="00886721">
              <w:rPr>
                <w:b/>
                <w:sz w:val="16"/>
                <w:szCs w:val="18"/>
                <w:lang w:val="es-MX"/>
              </w:rPr>
              <w:tab/>
              <w:t>Costo:</w:t>
            </w:r>
          </w:p>
        </w:tc>
      </w:tr>
      <w:tr w:rsidR="00E27E31" w:rsidRPr="00886721" w14:paraId="40FF811D"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shd w:val="clear" w:color="auto" w:fill="C0C0C0"/>
          </w:tcPr>
          <w:p w14:paraId="5E0A2890"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¿Quién puede solicitar el trámite o servicio?</w:t>
            </w:r>
          </w:p>
        </w:tc>
        <w:tc>
          <w:tcPr>
            <w:tcW w:w="2466" w:type="pct"/>
            <w:gridSpan w:val="3"/>
            <w:tcBorders>
              <w:top w:val="single" w:sz="6" w:space="0" w:color="auto"/>
              <w:left w:val="single" w:sz="6" w:space="0" w:color="auto"/>
              <w:bottom w:val="single" w:sz="6" w:space="0" w:color="auto"/>
              <w:right w:val="single" w:sz="6" w:space="0" w:color="auto"/>
            </w:tcBorders>
            <w:shd w:val="clear" w:color="auto" w:fill="C0C0C0"/>
          </w:tcPr>
          <w:p w14:paraId="46C2FA0C"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¿Cuándo se presenta?</w:t>
            </w:r>
          </w:p>
        </w:tc>
      </w:tr>
      <w:tr w:rsidR="00E27E31" w:rsidRPr="00886721" w14:paraId="2F94B4BA"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shd w:val="clear" w:color="auto" w:fill="FFFFFF"/>
          </w:tcPr>
          <w:p w14:paraId="25091ED0" w14:textId="77777777" w:rsidR="00E27E31" w:rsidRPr="00886721" w:rsidRDefault="00E27E31" w:rsidP="00886721">
            <w:pPr>
              <w:pStyle w:val="Texto"/>
              <w:spacing w:before="40" w:after="40" w:line="240" w:lineRule="auto"/>
              <w:ind w:firstLine="0"/>
              <w:rPr>
                <w:sz w:val="16"/>
                <w:szCs w:val="18"/>
              </w:rPr>
            </w:pPr>
            <w:r w:rsidRPr="00886721">
              <w:rPr>
                <w:sz w:val="16"/>
                <w:szCs w:val="18"/>
              </w:rPr>
              <w:t>El representante legal de la sociedad fusionante.</w:t>
            </w:r>
          </w:p>
        </w:tc>
        <w:tc>
          <w:tcPr>
            <w:tcW w:w="2466" w:type="pct"/>
            <w:gridSpan w:val="3"/>
            <w:tcBorders>
              <w:top w:val="single" w:sz="6" w:space="0" w:color="auto"/>
              <w:left w:val="single" w:sz="6" w:space="0" w:color="auto"/>
              <w:bottom w:val="single" w:sz="6" w:space="0" w:color="auto"/>
              <w:right w:val="single" w:sz="6" w:space="0" w:color="auto"/>
            </w:tcBorders>
            <w:shd w:val="clear" w:color="auto" w:fill="FFFFFF"/>
          </w:tcPr>
          <w:p w14:paraId="69EFCCE7" w14:textId="77777777" w:rsidR="00E27E31" w:rsidRPr="00886721" w:rsidRDefault="00E27E31" w:rsidP="00886721">
            <w:pPr>
              <w:pStyle w:val="Texto"/>
              <w:spacing w:before="40" w:after="40" w:line="240" w:lineRule="auto"/>
              <w:ind w:firstLine="0"/>
              <w:rPr>
                <w:sz w:val="16"/>
                <w:szCs w:val="18"/>
              </w:rPr>
            </w:pPr>
            <w:r w:rsidRPr="00886721">
              <w:rPr>
                <w:sz w:val="16"/>
                <w:szCs w:val="18"/>
              </w:rPr>
              <w:t xml:space="preserve">Previo al trámite a que se refiere la ficha de trámite </w:t>
            </w:r>
            <w:r w:rsidRPr="00886721">
              <w:rPr>
                <w:b/>
                <w:sz w:val="16"/>
                <w:szCs w:val="18"/>
              </w:rPr>
              <w:t>86/CFF “Aviso de cancelación en el RFC por fusión de sociedades”</w:t>
            </w:r>
            <w:r w:rsidRPr="00886721">
              <w:rPr>
                <w:sz w:val="16"/>
                <w:szCs w:val="18"/>
              </w:rPr>
              <w:t>.</w:t>
            </w:r>
          </w:p>
        </w:tc>
      </w:tr>
      <w:tr w:rsidR="00E27E31" w:rsidRPr="00886721" w14:paraId="2DC90863" w14:textId="77777777">
        <w:tblPrEx>
          <w:tblCellMar>
            <w:top w:w="0" w:type="dxa"/>
            <w:bottom w:w="0" w:type="dxa"/>
          </w:tblCellMar>
        </w:tblPrEx>
        <w:trPr>
          <w:trHeight w:val="20"/>
        </w:trPr>
        <w:tc>
          <w:tcPr>
            <w:tcW w:w="1664" w:type="pct"/>
            <w:gridSpan w:val="2"/>
            <w:tcBorders>
              <w:top w:val="single" w:sz="6" w:space="0" w:color="auto"/>
              <w:left w:val="single" w:sz="6" w:space="0" w:color="auto"/>
              <w:bottom w:val="single" w:sz="6" w:space="0" w:color="auto"/>
              <w:right w:val="single" w:sz="6" w:space="0" w:color="auto"/>
            </w:tcBorders>
            <w:shd w:val="clear" w:color="auto" w:fill="C0C0C0"/>
          </w:tcPr>
          <w:p w14:paraId="76E6123E"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¿Dónde puedo presentarlo?</w:t>
            </w:r>
          </w:p>
        </w:tc>
        <w:tc>
          <w:tcPr>
            <w:tcW w:w="3336" w:type="pct"/>
            <w:gridSpan w:val="4"/>
            <w:tcBorders>
              <w:top w:val="single" w:sz="6" w:space="0" w:color="auto"/>
              <w:left w:val="single" w:sz="6" w:space="0" w:color="auto"/>
              <w:bottom w:val="single" w:sz="6" w:space="0" w:color="auto"/>
              <w:right w:val="single" w:sz="6" w:space="0" w:color="auto"/>
            </w:tcBorders>
          </w:tcPr>
          <w:p w14:paraId="7356CA15" w14:textId="77777777" w:rsidR="00E27E31" w:rsidRPr="00886721" w:rsidRDefault="00E27E31" w:rsidP="00886721">
            <w:pPr>
              <w:pStyle w:val="Texto"/>
              <w:spacing w:before="40" w:after="40" w:line="240" w:lineRule="auto"/>
              <w:ind w:firstLine="0"/>
              <w:rPr>
                <w:b/>
                <w:sz w:val="16"/>
                <w:szCs w:val="18"/>
              </w:rPr>
            </w:pPr>
            <w:r w:rsidRPr="00886721">
              <w:rPr>
                <w:b/>
                <w:sz w:val="16"/>
                <w:szCs w:val="18"/>
              </w:rPr>
              <w:t>En el Portal del SAT</w:t>
            </w:r>
            <w:r w:rsidRPr="00886721">
              <w:rPr>
                <w:sz w:val="16"/>
                <w:szCs w:val="18"/>
              </w:rPr>
              <w:t>, a través de Mi portal:</w:t>
            </w:r>
          </w:p>
          <w:p w14:paraId="639387AE" w14:textId="77777777" w:rsidR="00E27E31" w:rsidRPr="00886721" w:rsidRDefault="00E27E31" w:rsidP="00886721">
            <w:pPr>
              <w:pStyle w:val="Texto"/>
              <w:spacing w:before="40" w:after="40" w:line="240" w:lineRule="auto"/>
              <w:ind w:firstLine="0"/>
              <w:rPr>
                <w:sz w:val="16"/>
                <w:szCs w:val="18"/>
              </w:rPr>
            </w:pPr>
            <w:r w:rsidRPr="00886721">
              <w:rPr>
                <w:sz w:val="16"/>
                <w:szCs w:val="18"/>
                <w:u w:val="single"/>
              </w:rPr>
              <w:t xml:space="preserve">https://portalsat.plataforma.sat.gob.mx/SATAuthenticator/AuthLogin/showLogin.action </w:t>
            </w:r>
          </w:p>
        </w:tc>
      </w:tr>
      <w:tr w:rsidR="00E27E31" w:rsidRPr="00886721" w14:paraId="626A143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4538034"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INFORMACIÓN PARA REALIZAR EL TRÁMITE O SERVICIO</w:t>
            </w:r>
          </w:p>
        </w:tc>
      </w:tr>
      <w:tr w:rsidR="00E27E31" w:rsidRPr="00886721" w14:paraId="424B72C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A97880F"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¿Qué tengo que hacer para realizar el trámite o servicio?</w:t>
            </w:r>
          </w:p>
        </w:tc>
      </w:tr>
      <w:tr w:rsidR="00E27E31" w:rsidRPr="00886721" w14:paraId="5BF72A8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37E1EA4" w14:textId="77777777" w:rsidR="00E27E31" w:rsidRPr="00886721" w:rsidRDefault="00E27E31" w:rsidP="00886721">
            <w:pPr>
              <w:pStyle w:val="Texto"/>
              <w:spacing w:before="40" w:after="40" w:line="240" w:lineRule="auto"/>
              <w:ind w:left="432" w:hanging="432"/>
              <w:rPr>
                <w:b/>
                <w:sz w:val="16"/>
                <w:szCs w:val="18"/>
              </w:rPr>
            </w:pPr>
            <w:r w:rsidRPr="00886721">
              <w:rPr>
                <w:sz w:val="16"/>
                <w:szCs w:val="18"/>
              </w:rPr>
              <w:t>1.</w:t>
            </w:r>
            <w:r w:rsidRPr="00886721">
              <w:rPr>
                <w:sz w:val="16"/>
                <w:szCs w:val="18"/>
              </w:rPr>
              <w:tab/>
              <w:t xml:space="preserve">Ingresa en la liga del apartado </w:t>
            </w:r>
            <w:r w:rsidRPr="00886721">
              <w:rPr>
                <w:b/>
                <w:sz w:val="16"/>
                <w:szCs w:val="18"/>
              </w:rPr>
              <w:t>¿Dónde puedo presentarlo?</w:t>
            </w:r>
          </w:p>
          <w:p w14:paraId="786A732F" w14:textId="77777777" w:rsidR="00E27E31" w:rsidRPr="00886721" w:rsidRDefault="00E27E31" w:rsidP="00886721">
            <w:pPr>
              <w:pStyle w:val="Texto"/>
              <w:spacing w:before="40" w:after="40" w:line="240" w:lineRule="auto"/>
              <w:ind w:left="432" w:hanging="432"/>
              <w:rPr>
                <w:sz w:val="16"/>
                <w:szCs w:val="18"/>
              </w:rPr>
            </w:pPr>
            <w:r w:rsidRPr="00886721">
              <w:rPr>
                <w:sz w:val="16"/>
                <w:szCs w:val="18"/>
              </w:rPr>
              <w:t>2.</w:t>
            </w:r>
            <w:r w:rsidRPr="00886721">
              <w:rPr>
                <w:sz w:val="16"/>
                <w:szCs w:val="18"/>
              </w:rPr>
              <w:tab/>
              <w:t xml:space="preserve">Registra en </w:t>
            </w:r>
            <w:r w:rsidRPr="00886721">
              <w:rPr>
                <w:b/>
                <w:sz w:val="16"/>
                <w:szCs w:val="18"/>
              </w:rPr>
              <w:t>Mi portal</w:t>
            </w:r>
            <w:r w:rsidRPr="00886721">
              <w:rPr>
                <w:sz w:val="16"/>
                <w:szCs w:val="18"/>
              </w:rPr>
              <w:t xml:space="preserve">, tu </w:t>
            </w:r>
            <w:r w:rsidRPr="00886721">
              <w:rPr>
                <w:b/>
                <w:sz w:val="16"/>
                <w:szCs w:val="18"/>
              </w:rPr>
              <w:t xml:space="preserve">RFC </w:t>
            </w:r>
            <w:r w:rsidRPr="00886721">
              <w:rPr>
                <w:sz w:val="16"/>
                <w:szCs w:val="18"/>
              </w:rPr>
              <w:t xml:space="preserve">y </w:t>
            </w:r>
            <w:r w:rsidRPr="00886721">
              <w:rPr>
                <w:b/>
                <w:sz w:val="16"/>
                <w:szCs w:val="18"/>
              </w:rPr>
              <w:t>Contraseña</w:t>
            </w:r>
            <w:r w:rsidRPr="00886721">
              <w:rPr>
                <w:sz w:val="16"/>
                <w:szCs w:val="18"/>
              </w:rPr>
              <w:t xml:space="preserve">, y elige </w:t>
            </w:r>
            <w:r w:rsidRPr="00886721">
              <w:rPr>
                <w:b/>
                <w:sz w:val="16"/>
                <w:szCs w:val="18"/>
              </w:rPr>
              <w:t>Iniciar Sesión</w:t>
            </w:r>
            <w:r w:rsidRPr="00886721">
              <w:rPr>
                <w:sz w:val="16"/>
                <w:szCs w:val="18"/>
              </w:rPr>
              <w:t>.</w:t>
            </w:r>
          </w:p>
          <w:p w14:paraId="26D1CAB6" w14:textId="77777777" w:rsidR="00E27E31" w:rsidRPr="00886721" w:rsidRDefault="00E27E31" w:rsidP="00886721">
            <w:pPr>
              <w:pStyle w:val="Texto"/>
              <w:spacing w:before="40" w:after="40" w:line="240" w:lineRule="auto"/>
              <w:ind w:left="432" w:hanging="432"/>
              <w:rPr>
                <w:sz w:val="16"/>
                <w:szCs w:val="18"/>
              </w:rPr>
            </w:pPr>
            <w:r w:rsidRPr="00886721">
              <w:rPr>
                <w:sz w:val="16"/>
                <w:szCs w:val="18"/>
              </w:rPr>
              <w:t>3.</w:t>
            </w:r>
            <w:r w:rsidRPr="00886721">
              <w:rPr>
                <w:sz w:val="16"/>
                <w:szCs w:val="18"/>
              </w:rPr>
              <w:tab/>
              <w:t xml:space="preserve">Selecciona las opciones: </w:t>
            </w:r>
            <w:r w:rsidRPr="00886721">
              <w:rPr>
                <w:b/>
                <w:sz w:val="16"/>
                <w:szCs w:val="18"/>
              </w:rPr>
              <w:t xml:space="preserve">Servicios por Internet </w:t>
            </w:r>
            <w:r w:rsidRPr="00886721">
              <w:rPr>
                <w:sz w:val="16"/>
                <w:szCs w:val="18"/>
              </w:rPr>
              <w:t>/</w:t>
            </w:r>
            <w:r w:rsidRPr="00886721">
              <w:rPr>
                <w:b/>
                <w:sz w:val="16"/>
                <w:szCs w:val="18"/>
              </w:rPr>
              <w:t xml:space="preserve"> Aclaraciones </w:t>
            </w:r>
            <w:r w:rsidRPr="00886721">
              <w:rPr>
                <w:sz w:val="16"/>
                <w:szCs w:val="18"/>
              </w:rPr>
              <w:t>/</w:t>
            </w:r>
            <w:r w:rsidRPr="00886721">
              <w:rPr>
                <w:b/>
                <w:sz w:val="16"/>
                <w:szCs w:val="18"/>
              </w:rPr>
              <w:t xml:space="preserve"> Solicitud</w:t>
            </w:r>
            <w:r w:rsidRPr="00886721">
              <w:rPr>
                <w:sz w:val="16"/>
                <w:szCs w:val="18"/>
              </w:rPr>
              <w:t xml:space="preserve"> y aparecerá un formulario.</w:t>
            </w:r>
          </w:p>
          <w:p w14:paraId="595A6C87" w14:textId="77777777" w:rsidR="00E27E31" w:rsidRPr="00886721" w:rsidRDefault="00E27E31" w:rsidP="00886721">
            <w:pPr>
              <w:pStyle w:val="Texto"/>
              <w:spacing w:before="40" w:after="40" w:line="240" w:lineRule="auto"/>
              <w:ind w:left="432" w:hanging="432"/>
              <w:rPr>
                <w:sz w:val="16"/>
                <w:szCs w:val="18"/>
              </w:rPr>
            </w:pPr>
            <w:r w:rsidRPr="00886721">
              <w:rPr>
                <w:sz w:val="16"/>
                <w:szCs w:val="18"/>
              </w:rPr>
              <w:t>4.</w:t>
            </w:r>
            <w:r w:rsidRPr="00886721">
              <w:rPr>
                <w:sz w:val="16"/>
                <w:szCs w:val="18"/>
              </w:rPr>
              <w:tab/>
              <w:t>Requisita el formulario electrónico conforme a lo siguiente:</w:t>
            </w:r>
          </w:p>
          <w:p w14:paraId="7D024AA9" w14:textId="77777777" w:rsidR="00E27E31" w:rsidRPr="00886721" w:rsidRDefault="00E27E31" w:rsidP="00886721">
            <w:pPr>
              <w:pStyle w:val="Texto"/>
              <w:spacing w:before="40" w:after="40" w:line="240" w:lineRule="auto"/>
              <w:ind w:left="432" w:hanging="432"/>
              <w:rPr>
                <w:sz w:val="16"/>
                <w:szCs w:val="18"/>
              </w:rPr>
            </w:pPr>
            <w:r w:rsidRPr="00886721">
              <w:rPr>
                <w:sz w:val="16"/>
                <w:szCs w:val="18"/>
              </w:rPr>
              <w:tab/>
              <w:t xml:space="preserve">En el apartado </w:t>
            </w:r>
            <w:r w:rsidRPr="00886721">
              <w:rPr>
                <w:b/>
                <w:sz w:val="16"/>
                <w:szCs w:val="18"/>
              </w:rPr>
              <w:t>Descripción del Servicio</w:t>
            </w:r>
            <w:r w:rsidRPr="00886721">
              <w:rPr>
                <w:sz w:val="16"/>
                <w:szCs w:val="18"/>
              </w:rPr>
              <w:t xml:space="preserve">, en la pestaña </w:t>
            </w:r>
            <w:r w:rsidRPr="00886721">
              <w:rPr>
                <w:b/>
                <w:sz w:val="16"/>
                <w:szCs w:val="18"/>
              </w:rPr>
              <w:t>Trámite</w:t>
            </w:r>
            <w:r w:rsidRPr="00886721">
              <w:rPr>
                <w:sz w:val="16"/>
                <w:szCs w:val="18"/>
              </w:rPr>
              <w:t xml:space="preserve">, selecciona la opción: “Revisión- requisitos art 27” en </w:t>
            </w:r>
            <w:r w:rsidRPr="00886721">
              <w:rPr>
                <w:b/>
                <w:sz w:val="16"/>
                <w:szCs w:val="18"/>
              </w:rPr>
              <w:t>Dirigido</w:t>
            </w:r>
            <w:r w:rsidRPr="00886721">
              <w:rPr>
                <w:sz w:val="16"/>
                <w:szCs w:val="18"/>
              </w:rPr>
              <w:t xml:space="preserve"> a: Administración Desconcentrada de Servicios al Contribuyente correspondiente. En Asunto</w:t>
            </w:r>
            <w:r w:rsidRPr="00886721">
              <w:rPr>
                <w:b/>
                <w:sz w:val="16"/>
                <w:szCs w:val="18"/>
              </w:rPr>
              <w:t xml:space="preserve"> “Revisión de los requisitos del art. 27 del CFF”</w:t>
            </w:r>
            <w:r w:rsidRPr="00886721">
              <w:rPr>
                <w:sz w:val="16"/>
                <w:szCs w:val="18"/>
              </w:rPr>
              <w:t xml:space="preserve">, </w:t>
            </w:r>
            <w:r w:rsidRPr="00886721">
              <w:rPr>
                <w:b/>
                <w:sz w:val="16"/>
                <w:szCs w:val="18"/>
              </w:rPr>
              <w:t xml:space="preserve">Adjunta </w:t>
            </w:r>
            <w:r w:rsidRPr="00886721">
              <w:rPr>
                <w:sz w:val="16"/>
                <w:szCs w:val="18"/>
              </w:rPr>
              <w:t xml:space="preserve">la documentación correspondiente selecciona </w:t>
            </w:r>
            <w:r w:rsidRPr="00886721">
              <w:rPr>
                <w:b/>
                <w:sz w:val="16"/>
                <w:szCs w:val="18"/>
              </w:rPr>
              <w:t>Enviar</w:t>
            </w:r>
            <w:r w:rsidRPr="00886721">
              <w:rPr>
                <w:sz w:val="16"/>
                <w:szCs w:val="18"/>
              </w:rPr>
              <w:t>, se genera el acuse de recepción que contiene el número de folio de la solicitud y tu acuse de recibo con el que puedes dar seguimiento a tu Aclaración, imprímelo o guárdalo.</w:t>
            </w:r>
          </w:p>
        </w:tc>
      </w:tr>
      <w:tr w:rsidR="00E27E31" w:rsidRPr="00886721" w14:paraId="46F43F0E"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4269378" w14:textId="77777777" w:rsidR="00E27E31" w:rsidRPr="00886721" w:rsidRDefault="00E27E31" w:rsidP="00F91F16">
            <w:pPr>
              <w:pStyle w:val="Texto"/>
              <w:spacing w:before="40" w:after="40" w:line="200" w:lineRule="exact"/>
              <w:ind w:firstLine="0"/>
              <w:jc w:val="center"/>
              <w:rPr>
                <w:b/>
                <w:sz w:val="16"/>
                <w:szCs w:val="18"/>
              </w:rPr>
            </w:pPr>
            <w:r w:rsidRPr="00886721">
              <w:rPr>
                <w:b/>
                <w:sz w:val="16"/>
                <w:szCs w:val="18"/>
              </w:rPr>
              <w:lastRenderedPageBreak/>
              <w:t>¿Qué requisitos debo cumplir?</w:t>
            </w:r>
          </w:p>
        </w:tc>
      </w:tr>
      <w:tr w:rsidR="00E27E31" w:rsidRPr="00886721" w14:paraId="40621E7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323DB79" w14:textId="77777777" w:rsidR="00E27E31" w:rsidRPr="00886721" w:rsidRDefault="00E27E31" w:rsidP="00F91F16">
            <w:pPr>
              <w:pStyle w:val="Texto"/>
              <w:spacing w:before="40" w:after="40" w:line="200" w:lineRule="exact"/>
              <w:ind w:left="432" w:hanging="432"/>
              <w:rPr>
                <w:sz w:val="16"/>
                <w:szCs w:val="18"/>
                <w:u w:val="single"/>
              </w:rPr>
            </w:pPr>
            <w:r w:rsidRPr="00886721">
              <w:rPr>
                <w:sz w:val="16"/>
                <w:szCs w:val="18"/>
              </w:rPr>
              <w:t>1.</w:t>
            </w:r>
            <w:r w:rsidRPr="00886721">
              <w:rPr>
                <w:sz w:val="16"/>
                <w:szCs w:val="18"/>
              </w:rPr>
              <w:tab/>
              <w:t xml:space="preserve">Forma Oficial RX “Formato de avisos de liquidación, fusión, escisión y cancelación al Registro Federal de Contribuyentes”, la cual, puedes obtener en la siguiente liga: </w:t>
            </w:r>
            <w:r w:rsidRPr="00886721">
              <w:rPr>
                <w:sz w:val="16"/>
                <w:szCs w:val="18"/>
                <w:u w:val="single"/>
              </w:rPr>
              <w:t xml:space="preserve">https://wwwmat.sat.gob.mx/personas/resultado-busqueda?locale=1462228413195&amp;tipobusqueda=predictiva&amp;words=Formato+RX+editable </w:t>
            </w:r>
          </w:p>
          <w:p w14:paraId="31A76D33" w14:textId="77777777" w:rsidR="00E27E31" w:rsidRPr="00886721" w:rsidRDefault="00E27E31" w:rsidP="00F91F16">
            <w:pPr>
              <w:pStyle w:val="Texto"/>
              <w:spacing w:before="40" w:after="40" w:line="200" w:lineRule="exact"/>
              <w:ind w:left="432" w:hanging="432"/>
              <w:rPr>
                <w:sz w:val="16"/>
                <w:szCs w:val="18"/>
              </w:rPr>
            </w:pPr>
            <w:r w:rsidRPr="00886721">
              <w:rPr>
                <w:sz w:val="16"/>
                <w:szCs w:val="18"/>
              </w:rPr>
              <w:tab/>
              <w:t xml:space="preserve">Elige la opción: </w:t>
            </w:r>
            <w:r w:rsidRPr="00886721">
              <w:rPr>
                <w:b/>
                <w:sz w:val="16"/>
                <w:szCs w:val="18"/>
              </w:rPr>
              <w:t>Normatividades</w:t>
            </w:r>
            <w:r w:rsidRPr="00886721">
              <w:rPr>
                <w:sz w:val="16"/>
                <w:szCs w:val="18"/>
              </w:rPr>
              <w:t xml:space="preserve"> /</w:t>
            </w:r>
            <w:r w:rsidRPr="00886721">
              <w:rPr>
                <w:b/>
                <w:sz w:val="16"/>
                <w:szCs w:val="18"/>
              </w:rPr>
              <w:t xml:space="preserve"> Formato RX (editable) </w:t>
            </w:r>
            <w:r w:rsidRPr="00886721">
              <w:rPr>
                <w:sz w:val="16"/>
                <w:szCs w:val="18"/>
              </w:rPr>
              <w:t>y llénala conforme a su sección de instrucciones, imprímela en dos tantos y deberá estar firmada por el representante legal de la fusionante.</w:t>
            </w:r>
          </w:p>
          <w:p w14:paraId="7F1518DD" w14:textId="77777777" w:rsidR="00E27E31" w:rsidRPr="00886721" w:rsidRDefault="00E27E31" w:rsidP="00F91F16">
            <w:pPr>
              <w:pStyle w:val="Texto"/>
              <w:spacing w:before="40" w:after="40" w:line="200" w:lineRule="exact"/>
              <w:ind w:left="432" w:hanging="432"/>
              <w:rPr>
                <w:sz w:val="16"/>
                <w:szCs w:val="18"/>
              </w:rPr>
            </w:pPr>
            <w:r w:rsidRPr="00886721">
              <w:rPr>
                <w:sz w:val="16"/>
                <w:szCs w:val="18"/>
              </w:rPr>
              <w:t>2.</w:t>
            </w:r>
            <w:r w:rsidRPr="00886721">
              <w:rPr>
                <w:sz w:val="16"/>
                <w:szCs w:val="18"/>
              </w:rPr>
              <w:tab/>
              <w:t>Documento protocolizado ante fedatario público donde conste la fusión (digitalización del original).</w:t>
            </w:r>
          </w:p>
          <w:p w14:paraId="6767C03B" w14:textId="77777777" w:rsidR="00E27E31" w:rsidRPr="00886721" w:rsidRDefault="00E27E31" w:rsidP="00F91F16">
            <w:pPr>
              <w:pStyle w:val="Texto"/>
              <w:spacing w:before="40" w:after="40" w:line="200" w:lineRule="exact"/>
              <w:ind w:left="432" w:hanging="432"/>
              <w:rPr>
                <w:sz w:val="16"/>
                <w:szCs w:val="18"/>
              </w:rPr>
            </w:pPr>
            <w:r w:rsidRPr="00886721">
              <w:rPr>
                <w:sz w:val="16"/>
                <w:szCs w:val="18"/>
              </w:rPr>
              <w:t>3.</w:t>
            </w:r>
            <w:r w:rsidRPr="00886721">
              <w:rPr>
                <w:sz w:val="16"/>
                <w:szCs w:val="18"/>
              </w:rPr>
              <w:tab/>
              <w:t xml:space="preserve">Comprobante de domicilio de la fusionante, cualquiera de los señalados en el Apartado </w:t>
            </w:r>
            <w:r w:rsidRPr="00886721">
              <w:rPr>
                <w:b/>
                <w:sz w:val="16"/>
                <w:szCs w:val="18"/>
              </w:rPr>
              <w:t>I. Definiciones</w:t>
            </w:r>
            <w:r w:rsidRPr="00886721">
              <w:rPr>
                <w:sz w:val="16"/>
                <w:szCs w:val="18"/>
              </w:rPr>
              <w:t xml:space="preserve">; punto </w:t>
            </w:r>
            <w:r w:rsidRPr="00886721">
              <w:rPr>
                <w:b/>
                <w:sz w:val="16"/>
                <w:szCs w:val="18"/>
              </w:rPr>
              <w:t>1.2. Identificaciones oficiales, comprobantes de domicilio y poderes</w:t>
            </w:r>
            <w:r w:rsidRPr="00886721">
              <w:rPr>
                <w:sz w:val="16"/>
                <w:szCs w:val="18"/>
              </w:rPr>
              <w:t>, inciso</w:t>
            </w:r>
            <w:r w:rsidRPr="00886721">
              <w:rPr>
                <w:b/>
                <w:sz w:val="16"/>
                <w:szCs w:val="18"/>
              </w:rPr>
              <w:t xml:space="preserve"> B) Comprobante de domicilio</w:t>
            </w:r>
            <w:r w:rsidRPr="00886721">
              <w:rPr>
                <w:sz w:val="16"/>
                <w:szCs w:val="18"/>
              </w:rPr>
              <w:t xml:space="preserve">, del </w:t>
            </w:r>
            <w:r w:rsidRPr="00886721">
              <w:rPr>
                <w:sz w:val="16"/>
                <w:szCs w:val="18"/>
                <w:lang w:val="es-MX"/>
              </w:rPr>
              <w:t>presente Anexo</w:t>
            </w:r>
            <w:r w:rsidRPr="00886721">
              <w:rPr>
                <w:sz w:val="16"/>
                <w:szCs w:val="18"/>
              </w:rPr>
              <w:t xml:space="preserve"> (digitalización del original).</w:t>
            </w:r>
          </w:p>
          <w:p w14:paraId="1246917F" w14:textId="77777777" w:rsidR="00E27E31" w:rsidRPr="00886721" w:rsidRDefault="00E27E31" w:rsidP="00F91F16">
            <w:pPr>
              <w:pStyle w:val="Texto"/>
              <w:spacing w:before="40" w:after="40" w:line="200" w:lineRule="exact"/>
              <w:ind w:left="432" w:hanging="432"/>
              <w:rPr>
                <w:sz w:val="16"/>
                <w:szCs w:val="18"/>
              </w:rPr>
            </w:pPr>
            <w:r w:rsidRPr="00886721">
              <w:rPr>
                <w:sz w:val="16"/>
                <w:szCs w:val="18"/>
              </w:rPr>
              <w:t>4.</w:t>
            </w:r>
            <w:r w:rsidRPr="00886721">
              <w:rPr>
                <w:sz w:val="16"/>
                <w:szCs w:val="18"/>
              </w:rPr>
              <w:tab/>
              <w:t xml:space="preserve">Identificación oficial vigente del representante legal de la fusionante, cualquiera de las señaladas en el Apartado </w:t>
            </w:r>
            <w:r w:rsidRPr="00886721">
              <w:rPr>
                <w:b/>
                <w:sz w:val="16"/>
                <w:szCs w:val="18"/>
              </w:rPr>
              <w:t>I. Definiciones</w:t>
            </w:r>
            <w:r w:rsidRPr="00886721">
              <w:rPr>
                <w:sz w:val="16"/>
                <w:szCs w:val="18"/>
              </w:rPr>
              <w:t xml:space="preserve">; punto </w:t>
            </w:r>
            <w:r w:rsidRPr="00886721">
              <w:rPr>
                <w:b/>
                <w:sz w:val="16"/>
                <w:szCs w:val="18"/>
              </w:rPr>
              <w:t>1.2. Identificaciones oficiales, comprobantes de domicilio y poderes</w:t>
            </w:r>
            <w:r w:rsidRPr="00886721">
              <w:rPr>
                <w:sz w:val="16"/>
                <w:szCs w:val="18"/>
              </w:rPr>
              <w:t xml:space="preserve">, inciso </w:t>
            </w:r>
            <w:r w:rsidRPr="00886721">
              <w:rPr>
                <w:b/>
                <w:sz w:val="16"/>
                <w:szCs w:val="18"/>
              </w:rPr>
              <w:t>A) Identificación oficial</w:t>
            </w:r>
            <w:r w:rsidRPr="00886721">
              <w:rPr>
                <w:sz w:val="16"/>
                <w:szCs w:val="18"/>
              </w:rPr>
              <w:t xml:space="preserve">, del </w:t>
            </w:r>
            <w:r w:rsidRPr="00886721">
              <w:rPr>
                <w:sz w:val="16"/>
                <w:szCs w:val="18"/>
                <w:lang w:val="es-MX"/>
              </w:rPr>
              <w:t>presente Anexo</w:t>
            </w:r>
            <w:r w:rsidRPr="00886721">
              <w:rPr>
                <w:sz w:val="16"/>
                <w:szCs w:val="18"/>
              </w:rPr>
              <w:t xml:space="preserve"> (digitalización del original).</w:t>
            </w:r>
          </w:p>
          <w:p w14:paraId="3848647E" w14:textId="77777777" w:rsidR="00E27E31" w:rsidRPr="00886721" w:rsidRDefault="00E27E31" w:rsidP="00F91F16">
            <w:pPr>
              <w:pStyle w:val="Texto"/>
              <w:spacing w:before="40" w:after="40" w:line="200" w:lineRule="exact"/>
              <w:ind w:left="432" w:hanging="432"/>
              <w:rPr>
                <w:sz w:val="16"/>
                <w:szCs w:val="18"/>
              </w:rPr>
            </w:pPr>
            <w:r w:rsidRPr="00886721">
              <w:rPr>
                <w:sz w:val="16"/>
                <w:szCs w:val="18"/>
              </w:rPr>
              <w:t>5.</w:t>
            </w:r>
            <w:r w:rsidRPr="00886721">
              <w:rPr>
                <w:sz w:val="16"/>
                <w:szCs w:val="18"/>
              </w:rPr>
              <w:tab/>
              <w:t>Poder notarial para acreditar la personalidad del representante legal de la fusionante (digitalización del original o de la copia certificada), o carta poder firmada ante dos testigos y ratificadas las firmas ante las autoridades fiscales o fedatario público (digitalización del original).</w:t>
            </w:r>
          </w:p>
          <w:p w14:paraId="4C4407D2" w14:textId="77777777" w:rsidR="00E27E31" w:rsidRPr="00886721" w:rsidRDefault="00E27E31" w:rsidP="00F91F16">
            <w:pPr>
              <w:pStyle w:val="Texto"/>
              <w:spacing w:before="40" w:after="40" w:line="192" w:lineRule="exact"/>
              <w:ind w:left="432" w:hanging="432"/>
              <w:rPr>
                <w:sz w:val="16"/>
                <w:szCs w:val="18"/>
              </w:rPr>
            </w:pPr>
            <w:r w:rsidRPr="00886721">
              <w:rPr>
                <w:sz w:val="16"/>
                <w:szCs w:val="18"/>
              </w:rPr>
              <w:tab/>
              <w:t xml:space="preserve">*Para mayor referencia, consultar en el Apartado </w:t>
            </w:r>
            <w:r w:rsidRPr="00886721">
              <w:rPr>
                <w:b/>
                <w:sz w:val="16"/>
                <w:szCs w:val="18"/>
              </w:rPr>
              <w:t>I. Definiciones</w:t>
            </w:r>
            <w:r w:rsidRPr="00886721">
              <w:rPr>
                <w:sz w:val="16"/>
                <w:szCs w:val="18"/>
              </w:rPr>
              <w:t xml:space="preserve">; punto </w:t>
            </w:r>
            <w:r w:rsidRPr="00886721">
              <w:rPr>
                <w:b/>
                <w:sz w:val="16"/>
                <w:szCs w:val="18"/>
              </w:rPr>
              <w:t>1.2. Identificaciones oficiales,</w:t>
            </w:r>
            <w:r w:rsidRPr="00886721">
              <w:rPr>
                <w:sz w:val="16"/>
                <w:szCs w:val="18"/>
              </w:rPr>
              <w:t xml:space="preserve"> </w:t>
            </w:r>
            <w:r w:rsidRPr="00886721">
              <w:rPr>
                <w:b/>
                <w:sz w:val="16"/>
                <w:szCs w:val="18"/>
              </w:rPr>
              <w:t>comprobantes de domicilio y poderes</w:t>
            </w:r>
            <w:r w:rsidRPr="00886721">
              <w:rPr>
                <w:sz w:val="16"/>
                <w:szCs w:val="18"/>
              </w:rPr>
              <w:t>, inciso</w:t>
            </w:r>
            <w:r w:rsidRPr="00886721">
              <w:rPr>
                <w:b/>
                <w:sz w:val="16"/>
                <w:szCs w:val="18"/>
              </w:rPr>
              <w:t xml:space="preserve"> C) Poderes</w:t>
            </w:r>
            <w:r w:rsidRPr="00886721">
              <w:rPr>
                <w:sz w:val="16"/>
                <w:szCs w:val="18"/>
              </w:rPr>
              <w:t xml:space="preserve">, del </w:t>
            </w:r>
            <w:r w:rsidRPr="00886721">
              <w:rPr>
                <w:sz w:val="16"/>
                <w:szCs w:val="18"/>
                <w:lang w:val="es-MX"/>
              </w:rPr>
              <w:t>presente Anexo</w:t>
            </w:r>
            <w:r w:rsidRPr="00886721">
              <w:rPr>
                <w:sz w:val="16"/>
                <w:szCs w:val="18"/>
              </w:rPr>
              <w:t>.</w:t>
            </w:r>
          </w:p>
          <w:p w14:paraId="68ECD928" w14:textId="77777777" w:rsidR="00E27E31" w:rsidRPr="00886721" w:rsidRDefault="00E27E31" w:rsidP="00F91F16">
            <w:pPr>
              <w:pStyle w:val="Texto"/>
              <w:spacing w:before="40" w:after="40" w:line="192" w:lineRule="exact"/>
              <w:ind w:left="432" w:hanging="432"/>
              <w:rPr>
                <w:sz w:val="16"/>
                <w:szCs w:val="18"/>
              </w:rPr>
            </w:pPr>
            <w:r w:rsidRPr="00886721">
              <w:rPr>
                <w:sz w:val="16"/>
                <w:szCs w:val="18"/>
              </w:rPr>
              <w:t>6.</w:t>
            </w:r>
            <w:r w:rsidRPr="00886721">
              <w:rPr>
                <w:sz w:val="16"/>
                <w:szCs w:val="18"/>
              </w:rPr>
              <w:tab/>
              <w:t>Documento notarial con el que se haya designado el representante legal de la fusionante para efectos fiscales, tratándose de residentes en el extranjero o de extranjeros residentes en México (digitalización de la copia certificada).</w:t>
            </w:r>
          </w:p>
          <w:p w14:paraId="6153B383" w14:textId="77777777" w:rsidR="00E27E31" w:rsidRPr="00886721" w:rsidRDefault="00E27E31" w:rsidP="00F91F16">
            <w:pPr>
              <w:pStyle w:val="Texto"/>
              <w:spacing w:before="40" w:after="40" w:line="192" w:lineRule="exact"/>
              <w:ind w:left="432" w:hanging="432"/>
              <w:rPr>
                <w:sz w:val="16"/>
                <w:szCs w:val="18"/>
              </w:rPr>
            </w:pPr>
            <w:r w:rsidRPr="00886721">
              <w:rPr>
                <w:sz w:val="16"/>
                <w:szCs w:val="18"/>
              </w:rPr>
              <w:t>7.</w:t>
            </w:r>
            <w:r w:rsidRPr="00886721">
              <w:rPr>
                <w:sz w:val="16"/>
                <w:szCs w:val="18"/>
              </w:rPr>
              <w:tab/>
              <w:t>En caso de que la fusionada sea un sujeto obligado por realizar actividades vulnerables de conformidad con la Ley Federal para la Prevención e Identificación de Operaciones con Recursos de Procedencia Ilícita, y su Reglamento; deberá presentar el acuse de su solicitud de baja en el padrón de actividades vulnerables en original, o bien, la manifestación bajo protesta de decir verdad de que presentó el acuse de solicitud de baja en el referido padrón o que no es sujeto obligado en términos de la referida Ley.</w:t>
            </w:r>
          </w:p>
          <w:p w14:paraId="631A9C94" w14:textId="77777777" w:rsidR="00E27E31" w:rsidRPr="00886721" w:rsidRDefault="00E27E31" w:rsidP="00F91F16">
            <w:pPr>
              <w:pStyle w:val="Texto"/>
              <w:spacing w:before="40" w:after="40" w:line="192" w:lineRule="exact"/>
              <w:ind w:left="432" w:hanging="432"/>
              <w:rPr>
                <w:sz w:val="16"/>
                <w:szCs w:val="18"/>
              </w:rPr>
            </w:pPr>
            <w:r w:rsidRPr="00886721">
              <w:rPr>
                <w:sz w:val="16"/>
                <w:szCs w:val="18"/>
              </w:rPr>
              <w:t xml:space="preserve">8. </w:t>
            </w:r>
            <w:r w:rsidRPr="00886721">
              <w:rPr>
                <w:sz w:val="16"/>
                <w:szCs w:val="18"/>
              </w:rPr>
              <w:tab/>
              <w:t>Manifestación expresa de la fusionante, bajo protesta de decir verdad de que, asume la titularidad de las obligaciones de la fusionada, de conformidad con las disposiciones jurídicas aplicables, debidamente firmada por el representante legal de la fusionante (digitalización del original).</w:t>
            </w:r>
          </w:p>
          <w:p w14:paraId="0EF5BA80" w14:textId="77777777" w:rsidR="00E27E31" w:rsidRPr="00886721" w:rsidRDefault="00E27E31" w:rsidP="00F91F16">
            <w:pPr>
              <w:pStyle w:val="Texto"/>
              <w:spacing w:before="40" w:after="40" w:line="192" w:lineRule="exact"/>
              <w:ind w:left="432" w:hanging="432"/>
              <w:rPr>
                <w:sz w:val="16"/>
                <w:szCs w:val="18"/>
              </w:rPr>
            </w:pPr>
            <w:r w:rsidRPr="00886721">
              <w:rPr>
                <w:sz w:val="16"/>
                <w:szCs w:val="18"/>
              </w:rPr>
              <w:t>9.</w:t>
            </w:r>
            <w:r w:rsidRPr="00886721">
              <w:rPr>
                <w:sz w:val="16"/>
                <w:szCs w:val="18"/>
              </w:rPr>
              <w:tab/>
              <w:t>Manifestación expresa de la fusionante, bajo protesta de decir verdad de que, a la fecha de presentación de la solicitud, la fusionada no ha realizado operaciones con contribuyentes que hayan sido publicados en los listados a que se refiere el artículo 69-B, cuarto párrafo del CFF, debidamente firmada por el representante legal de la fusionante (digitalización del original).</w:t>
            </w:r>
          </w:p>
          <w:p w14:paraId="04008716" w14:textId="77777777" w:rsidR="00E27E31" w:rsidRPr="00886721" w:rsidRDefault="00E27E31" w:rsidP="00F91F16">
            <w:pPr>
              <w:pStyle w:val="Texto"/>
              <w:spacing w:before="40" w:after="40" w:line="192" w:lineRule="exact"/>
              <w:ind w:left="432" w:hanging="432"/>
              <w:rPr>
                <w:sz w:val="16"/>
                <w:szCs w:val="18"/>
              </w:rPr>
            </w:pPr>
            <w:r w:rsidRPr="00886721">
              <w:rPr>
                <w:sz w:val="16"/>
                <w:szCs w:val="18"/>
              </w:rPr>
              <w:t xml:space="preserve">10. </w:t>
            </w:r>
            <w:r w:rsidRPr="00886721">
              <w:rPr>
                <w:sz w:val="16"/>
                <w:szCs w:val="18"/>
              </w:rPr>
              <w:tab/>
              <w:t>Manifestación expresa de la fusionante, bajo protesta de decir verdad de que, a la fecha de presentación de la solicitud, la fusionada no ha sido publicada en los listados a que se refiere el octavo párrafo del artículo 69-B Bis del CFF, debidamente firmada por el representante legal de la fusionante (digitalización del original).</w:t>
            </w:r>
          </w:p>
          <w:p w14:paraId="234B0E84" w14:textId="77777777" w:rsidR="00E27E31" w:rsidRPr="00886721" w:rsidRDefault="00E27E31" w:rsidP="00F91F16">
            <w:pPr>
              <w:pStyle w:val="Texto"/>
              <w:spacing w:before="40" w:after="40" w:line="200" w:lineRule="exact"/>
              <w:ind w:left="432" w:hanging="432"/>
              <w:rPr>
                <w:sz w:val="16"/>
                <w:szCs w:val="18"/>
              </w:rPr>
            </w:pPr>
            <w:r w:rsidRPr="00886721">
              <w:rPr>
                <w:sz w:val="16"/>
                <w:szCs w:val="18"/>
              </w:rPr>
              <w:t xml:space="preserve">11. </w:t>
            </w:r>
            <w:r w:rsidRPr="00886721">
              <w:rPr>
                <w:sz w:val="16"/>
                <w:szCs w:val="18"/>
              </w:rPr>
              <w:tab/>
              <w:t>La autoridad fiscal revisará que la fusionada cumple con los requisitos establecidos en el artículo 27, Apartado D, fracción IX del CFF, consistentes en:</w:t>
            </w:r>
          </w:p>
          <w:p w14:paraId="1178A849" w14:textId="77777777" w:rsidR="00E27E31" w:rsidRPr="00886721" w:rsidRDefault="00E27E31" w:rsidP="00F91F16">
            <w:pPr>
              <w:pStyle w:val="Texto"/>
              <w:numPr>
                <w:ilvl w:val="0"/>
                <w:numId w:val="53"/>
              </w:numPr>
              <w:tabs>
                <w:tab w:val="left" w:pos="783"/>
              </w:tabs>
              <w:spacing w:before="40" w:after="40" w:line="200" w:lineRule="exact"/>
              <w:ind w:left="792"/>
              <w:rPr>
                <w:sz w:val="16"/>
                <w:szCs w:val="18"/>
              </w:rPr>
            </w:pPr>
            <w:r w:rsidRPr="00886721">
              <w:rPr>
                <w:sz w:val="16"/>
                <w:szCs w:val="18"/>
              </w:rPr>
              <w:t>No estar sujeto a un procedimiento de facultades de comprobación.</w:t>
            </w:r>
          </w:p>
          <w:p w14:paraId="5CDCB330" w14:textId="77777777" w:rsidR="00E27E31" w:rsidRPr="00886721" w:rsidRDefault="00E27E31" w:rsidP="00F91F16">
            <w:pPr>
              <w:pStyle w:val="Texto"/>
              <w:numPr>
                <w:ilvl w:val="0"/>
                <w:numId w:val="53"/>
              </w:numPr>
              <w:tabs>
                <w:tab w:val="left" w:pos="783"/>
              </w:tabs>
              <w:spacing w:before="40" w:after="40" w:line="200" w:lineRule="exact"/>
              <w:ind w:left="792"/>
              <w:rPr>
                <w:sz w:val="16"/>
                <w:szCs w:val="18"/>
              </w:rPr>
            </w:pPr>
            <w:r w:rsidRPr="00886721">
              <w:rPr>
                <w:sz w:val="16"/>
                <w:szCs w:val="18"/>
              </w:rPr>
              <w:t>No tener créditos fiscales a su cargo.</w:t>
            </w:r>
          </w:p>
          <w:p w14:paraId="19D31AE5" w14:textId="77777777" w:rsidR="00E27E31" w:rsidRPr="00886721" w:rsidRDefault="00E27E31" w:rsidP="00F91F16">
            <w:pPr>
              <w:pStyle w:val="Texto"/>
              <w:numPr>
                <w:ilvl w:val="0"/>
                <w:numId w:val="53"/>
              </w:numPr>
              <w:tabs>
                <w:tab w:val="left" w:pos="783"/>
              </w:tabs>
              <w:spacing w:before="40" w:after="40" w:line="200" w:lineRule="exact"/>
              <w:ind w:left="792"/>
              <w:rPr>
                <w:sz w:val="16"/>
                <w:szCs w:val="18"/>
              </w:rPr>
            </w:pPr>
            <w:r w:rsidRPr="00886721">
              <w:rPr>
                <w:sz w:val="16"/>
                <w:szCs w:val="18"/>
              </w:rPr>
              <w:t>No estar publicado en las listas a que se refiere el artículo 69 del CFF, con excepción de la fracción VI relativo a los créditos condonados.</w:t>
            </w:r>
          </w:p>
          <w:p w14:paraId="52BB9097" w14:textId="77777777" w:rsidR="00E27E31" w:rsidRPr="00886721" w:rsidRDefault="00E27E31" w:rsidP="00F91F16">
            <w:pPr>
              <w:pStyle w:val="Texto"/>
              <w:numPr>
                <w:ilvl w:val="0"/>
                <w:numId w:val="53"/>
              </w:numPr>
              <w:tabs>
                <w:tab w:val="left" w:pos="783"/>
              </w:tabs>
              <w:spacing w:before="40" w:after="40" w:line="200" w:lineRule="exact"/>
              <w:ind w:left="792"/>
              <w:rPr>
                <w:sz w:val="16"/>
                <w:szCs w:val="18"/>
              </w:rPr>
            </w:pPr>
            <w:r w:rsidRPr="00886721">
              <w:rPr>
                <w:sz w:val="16"/>
                <w:szCs w:val="18"/>
              </w:rPr>
              <w:t>No estar publicado en las listas a que se refieren el segundo y cuarto párrafos del artículo 69-B del CFF.</w:t>
            </w:r>
          </w:p>
          <w:p w14:paraId="00A6E30D" w14:textId="77777777" w:rsidR="00E27E31" w:rsidRPr="00886721" w:rsidRDefault="00E27E31" w:rsidP="00F91F16">
            <w:pPr>
              <w:pStyle w:val="Texto"/>
              <w:numPr>
                <w:ilvl w:val="0"/>
                <w:numId w:val="53"/>
              </w:numPr>
              <w:tabs>
                <w:tab w:val="left" w:pos="783"/>
              </w:tabs>
              <w:spacing w:before="40" w:after="40" w:line="200" w:lineRule="exact"/>
              <w:ind w:left="792"/>
              <w:rPr>
                <w:sz w:val="16"/>
                <w:szCs w:val="18"/>
              </w:rPr>
            </w:pPr>
            <w:r w:rsidRPr="00886721">
              <w:rPr>
                <w:sz w:val="16"/>
                <w:szCs w:val="18"/>
              </w:rPr>
              <w:t>Que el ingreso declarado sea congruente con los ingresos acumulables manifestados en las declaraciones de pagos provisionales o anuales y que concuerden con los señalados en tus CFDI.</w:t>
            </w:r>
          </w:p>
          <w:p w14:paraId="1D61164F" w14:textId="77777777" w:rsidR="00E27E31" w:rsidRPr="00886721" w:rsidRDefault="00E27E31" w:rsidP="00F91F16">
            <w:pPr>
              <w:pStyle w:val="Texto"/>
              <w:spacing w:before="40" w:after="40" w:line="200" w:lineRule="exact"/>
              <w:ind w:firstLine="0"/>
              <w:rPr>
                <w:sz w:val="16"/>
                <w:szCs w:val="18"/>
              </w:rPr>
            </w:pPr>
            <w:r w:rsidRPr="00886721">
              <w:rPr>
                <w:sz w:val="16"/>
                <w:szCs w:val="18"/>
              </w:rPr>
              <w:t xml:space="preserve">*Todos los requisitos deberán ser exhibidos en original o copia certificada (para cotejo), al momento de presentar el trámite a que se refiere la ficha de trámite </w:t>
            </w:r>
            <w:r w:rsidRPr="00886721">
              <w:rPr>
                <w:b/>
                <w:sz w:val="16"/>
                <w:szCs w:val="18"/>
              </w:rPr>
              <w:t>86/CFF “Aviso de cancelación en el RFC por fusión de sociedades”</w:t>
            </w:r>
            <w:r w:rsidRPr="00886721">
              <w:rPr>
                <w:sz w:val="16"/>
                <w:szCs w:val="18"/>
              </w:rPr>
              <w:t>.</w:t>
            </w:r>
          </w:p>
          <w:p w14:paraId="30A18B19" w14:textId="77777777" w:rsidR="00E27E31" w:rsidRPr="00886721" w:rsidRDefault="00E27E31" w:rsidP="00F91F16">
            <w:pPr>
              <w:pStyle w:val="Texto"/>
              <w:spacing w:before="40" w:after="40" w:line="200" w:lineRule="exact"/>
              <w:ind w:firstLine="0"/>
              <w:rPr>
                <w:sz w:val="16"/>
                <w:szCs w:val="18"/>
              </w:rPr>
            </w:pPr>
            <w:r w:rsidRPr="00886721">
              <w:rPr>
                <w:sz w:val="16"/>
                <w:szCs w:val="18"/>
              </w:rPr>
              <w:t>Lo anterior, sin perjuicio del ejercicio de las facultades de comprobación de las autoridades fiscales.</w:t>
            </w:r>
          </w:p>
        </w:tc>
      </w:tr>
      <w:tr w:rsidR="00E27E31" w:rsidRPr="00886721" w14:paraId="74A7C2A3"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F380F18" w14:textId="77777777" w:rsidR="00E27E31" w:rsidRPr="00886721" w:rsidRDefault="00E27E31" w:rsidP="00F91F16">
            <w:pPr>
              <w:pStyle w:val="Texto"/>
              <w:spacing w:before="40" w:after="40" w:line="200" w:lineRule="exact"/>
              <w:ind w:firstLine="0"/>
              <w:jc w:val="center"/>
              <w:rPr>
                <w:b/>
                <w:sz w:val="16"/>
                <w:szCs w:val="18"/>
              </w:rPr>
            </w:pPr>
            <w:r w:rsidRPr="00886721">
              <w:rPr>
                <w:b/>
                <w:sz w:val="16"/>
                <w:szCs w:val="18"/>
              </w:rPr>
              <w:t>¿Con qué condiciones debo cumplir?</w:t>
            </w:r>
          </w:p>
        </w:tc>
      </w:tr>
      <w:tr w:rsidR="00E27E31" w:rsidRPr="00886721" w14:paraId="3BEF7D9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2E2ECE3" w14:textId="77777777" w:rsidR="00E27E31" w:rsidRPr="00886721" w:rsidRDefault="00E27E31" w:rsidP="00F91F16">
            <w:pPr>
              <w:pStyle w:val="Texto"/>
              <w:numPr>
                <w:ilvl w:val="0"/>
                <w:numId w:val="53"/>
              </w:numPr>
              <w:spacing w:before="40" w:after="40" w:line="194" w:lineRule="exact"/>
              <w:ind w:left="432" w:hanging="432"/>
              <w:rPr>
                <w:sz w:val="16"/>
                <w:szCs w:val="18"/>
              </w:rPr>
            </w:pPr>
            <w:r w:rsidRPr="00886721">
              <w:rPr>
                <w:sz w:val="16"/>
                <w:szCs w:val="18"/>
              </w:rPr>
              <w:t>Haber presentado la declaración anual o en su caso la declaración anual por terminación anticipada del ejercicio, de la sociedad fusionada.</w:t>
            </w:r>
          </w:p>
          <w:p w14:paraId="36A69C1A" w14:textId="77777777" w:rsidR="00E27E31" w:rsidRPr="00886721" w:rsidRDefault="00E27E31" w:rsidP="00F91F16">
            <w:pPr>
              <w:pStyle w:val="Texto"/>
              <w:numPr>
                <w:ilvl w:val="0"/>
                <w:numId w:val="53"/>
              </w:numPr>
              <w:spacing w:before="40" w:after="40" w:line="194" w:lineRule="exact"/>
              <w:ind w:left="432" w:hanging="432"/>
              <w:rPr>
                <w:sz w:val="16"/>
                <w:szCs w:val="18"/>
              </w:rPr>
            </w:pPr>
            <w:r w:rsidRPr="00886721">
              <w:rPr>
                <w:sz w:val="16"/>
                <w:szCs w:val="18"/>
              </w:rPr>
              <w:t>La fusionante debe cumplir con lo siguiente:</w:t>
            </w:r>
          </w:p>
          <w:p w14:paraId="30BF70E8" w14:textId="77777777" w:rsidR="00E27E31" w:rsidRPr="00886721" w:rsidRDefault="00E27E31" w:rsidP="00F91F16">
            <w:pPr>
              <w:pStyle w:val="Texto"/>
              <w:spacing w:before="40" w:after="40" w:line="194" w:lineRule="exact"/>
              <w:ind w:left="864" w:hanging="432"/>
              <w:rPr>
                <w:sz w:val="16"/>
                <w:szCs w:val="18"/>
              </w:rPr>
            </w:pPr>
            <w:r w:rsidRPr="00886721">
              <w:rPr>
                <w:b/>
                <w:sz w:val="16"/>
                <w:szCs w:val="18"/>
              </w:rPr>
              <w:t>a)</w:t>
            </w:r>
            <w:r w:rsidRPr="00886721">
              <w:rPr>
                <w:sz w:val="16"/>
                <w:szCs w:val="18"/>
              </w:rPr>
              <w:tab/>
              <w:t>Contar con e.firma vigente de la persona moral y del representante legal.</w:t>
            </w:r>
          </w:p>
          <w:p w14:paraId="3B5B377E" w14:textId="77777777" w:rsidR="00E27E31" w:rsidRPr="00886721" w:rsidRDefault="00E27E31" w:rsidP="00F91F16">
            <w:pPr>
              <w:pStyle w:val="Texto"/>
              <w:spacing w:before="40" w:after="40" w:line="194" w:lineRule="exact"/>
              <w:ind w:left="864" w:hanging="432"/>
              <w:rPr>
                <w:sz w:val="16"/>
                <w:szCs w:val="18"/>
              </w:rPr>
            </w:pPr>
            <w:r w:rsidRPr="00886721">
              <w:rPr>
                <w:b/>
                <w:sz w:val="16"/>
                <w:szCs w:val="18"/>
              </w:rPr>
              <w:t>b)</w:t>
            </w:r>
            <w:r w:rsidRPr="00886721">
              <w:rPr>
                <w:sz w:val="16"/>
                <w:szCs w:val="18"/>
              </w:rPr>
              <w:tab/>
              <w:t>Contar con buzón tributario activo.</w:t>
            </w:r>
          </w:p>
          <w:p w14:paraId="356CB3FE" w14:textId="77777777" w:rsidR="00E27E31" w:rsidRPr="00886721" w:rsidRDefault="00E27E31" w:rsidP="00F91F16">
            <w:pPr>
              <w:pStyle w:val="Texto"/>
              <w:spacing w:before="40" w:after="40" w:line="194" w:lineRule="exact"/>
              <w:ind w:left="864" w:hanging="432"/>
              <w:rPr>
                <w:sz w:val="16"/>
                <w:szCs w:val="18"/>
              </w:rPr>
            </w:pPr>
            <w:r w:rsidRPr="00886721">
              <w:rPr>
                <w:b/>
                <w:sz w:val="16"/>
                <w:szCs w:val="18"/>
              </w:rPr>
              <w:t>c)</w:t>
            </w:r>
            <w:r w:rsidRPr="00886721">
              <w:rPr>
                <w:sz w:val="16"/>
                <w:szCs w:val="18"/>
              </w:rPr>
              <w:tab/>
              <w:t xml:space="preserve">Su relación de socios y accionistas debe estar actualizada, para lo cual ingresa a </w:t>
            </w:r>
            <w:r w:rsidRPr="00886721">
              <w:rPr>
                <w:sz w:val="16"/>
                <w:szCs w:val="18"/>
                <w:u w:val="single"/>
              </w:rPr>
              <w:t xml:space="preserve">www.sat.gob.mx </w:t>
            </w:r>
            <w:r w:rsidRPr="00886721">
              <w:rPr>
                <w:sz w:val="16"/>
                <w:szCs w:val="18"/>
              </w:rPr>
              <w:t xml:space="preserve">=&gt; Empresas =&gt; Trámites del RFC" / "Actualización en el RFC=&gt; Actualiza la información de socios o accionistas =&gt; INICIAR y requisita el formulario conforme a la ficha de trámite </w:t>
            </w:r>
            <w:r w:rsidRPr="00886721">
              <w:rPr>
                <w:b/>
                <w:sz w:val="16"/>
                <w:szCs w:val="18"/>
              </w:rPr>
              <w:t xml:space="preserve">295/CFF "Solicitud de modificación o incorporación de socios, accionistas, asociados y demás personas que forman parte de la estructura orgánica de una persona moral, así como de aquéllas que tengan control, influencia </w:t>
            </w:r>
            <w:r w:rsidRPr="00886721">
              <w:rPr>
                <w:b/>
                <w:sz w:val="16"/>
                <w:szCs w:val="18"/>
                <w:lang w:val="es-MX"/>
              </w:rPr>
              <w:t>significativa, poder de mando y de representantes legales</w:t>
            </w:r>
            <w:r w:rsidRPr="00886721">
              <w:rPr>
                <w:b/>
                <w:sz w:val="16"/>
                <w:szCs w:val="18"/>
              </w:rPr>
              <w:t>”</w:t>
            </w:r>
            <w:r w:rsidRPr="00886721">
              <w:rPr>
                <w:sz w:val="16"/>
                <w:szCs w:val="18"/>
              </w:rPr>
              <w:t>, a fin de llevar a cabo la actualización de socios y accionistas.</w:t>
            </w:r>
          </w:p>
          <w:p w14:paraId="2641DB3C" w14:textId="77777777" w:rsidR="00E27E31" w:rsidRPr="00886721" w:rsidRDefault="00E27E31" w:rsidP="00F91F16">
            <w:pPr>
              <w:pStyle w:val="Texto"/>
              <w:numPr>
                <w:ilvl w:val="0"/>
                <w:numId w:val="53"/>
              </w:numPr>
              <w:spacing w:before="40" w:after="40" w:line="194" w:lineRule="exact"/>
              <w:ind w:left="432" w:hanging="432"/>
              <w:rPr>
                <w:sz w:val="16"/>
                <w:szCs w:val="18"/>
              </w:rPr>
            </w:pPr>
            <w:r w:rsidRPr="00886721">
              <w:rPr>
                <w:sz w:val="16"/>
                <w:szCs w:val="18"/>
              </w:rPr>
              <w:t>La situación de la fusionante y de su domicilio fiscal debe ser localizado.</w:t>
            </w:r>
          </w:p>
          <w:p w14:paraId="47845CF8" w14:textId="77777777" w:rsidR="00E27E31" w:rsidRPr="00886721" w:rsidRDefault="00E27E31" w:rsidP="00F91F16">
            <w:pPr>
              <w:pStyle w:val="Texto"/>
              <w:numPr>
                <w:ilvl w:val="0"/>
                <w:numId w:val="54"/>
              </w:numPr>
              <w:spacing w:before="40" w:after="40" w:line="194" w:lineRule="exact"/>
              <w:ind w:left="432" w:hanging="432"/>
              <w:rPr>
                <w:sz w:val="16"/>
                <w:szCs w:val="18"/>
              </w:rPr>
            </w:pPr>
            <w:r w:rsidRPr="00886721">
              <w:rPr>
                <w:sz w:val="16"/>
                <w:szCs w:val="18"/>
              </w:rPr>
              <w:t>La situación del domicilio en donde la fusionante conserve la contabilidad de la fusionada debe ser localizado.</w:t>
            </w:r>
          </w:p>
        </w:tc>
      </w:tr>
      <w:tr w:rsidR="00E27E31" w:rsidRPr="00886721" w14:paraId="3ED72AA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DB11DF5"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lastRenderedPageBreak/>
              <w:t>SEGUIMIENTO Y RESOLUCIÓN DEL TRÁMITE O SERVICIO</w:t>
            </w:r>
          </w:p>
        </w:tc>
      </w:tr>
      <w:tr w:rsidR="00E27E31" w:rsidRPr="00886721" w14:paraId="5AA61421"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shd w:val="clear" w:color="auto" w:fill="C0C0C0"/>
          </w:tcPr>
          <w:p w14:paraId="5F8B283F"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¿Cómo puedo dar seguimiento al trámite o servicio?</w:t>
            </w:r>
          </w:p>
        </w:tc>
        <w:tc>
          <w:tcPr>
            <w:tcW w:w="2466" w:type="pct"/>
            <w:gridSpan w:val="3"/>
            <w:tcBorders>
              <w:top w:val="single" w:sz="6" w:space="0" w:color="auto"/>
              <w:left w:val="single" w:sz="6" w:space="0" w:color="auto"/>
              <w:bottom w:val="single" w:sz="6" w:space="0" w:color="auto"/>
              <w:right w:val="single" w:sz="6" w:space="0" w:color="auto"/>
            </w:tcBorders>
            <w:shd w:val="clear" w:color="auto" w:fill="C0C0C0"/>
          </w:tcPr>
          <w:p w14:paraId="7893D6D8"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¿El SAT llevará a cabo alguna inspección o verificación para emitir la resolución de este trámite o servicio?</w:t>
            </w:r>
          </w:p>
        </w:tc>
      </w:tr>
      <w:tr w:rsidR="00E27E31" w:rsidRPr="00886721" w14:paraId="6BDC4657"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tcPr>
          <w:p w14:paraId="305F12FA" w14:textId="77777777" w:rsidR="00E27E31" w:rsidRPr="00886721" w:rsidRDefault="00E27E31" w:rsidP="00886721">
            <w:pPr>
              <w:pStyle w:val="Texto"/>
              <w:spacing w:before="40" w:after="40" w:line="240" w:lineRule="auto"/>
              <w:ind w:firstLine="0"/>
              <w:rPr>
                <w:sz w:val="16"/>
                <w:szCs w:val="18"/>
                <w:u w:val="single"/>
              </w:rPr>
            </w:pPr>
            <w:r w:rsidRPr="00886721">
              <w:rPr>
                <w:sz w:val="16"/>
                <w:szCs w:val="18"/>
              </w:rPr>
              <w:t xml:space="preserve">Para verificar la respuesta a tu solicitud, ingresa al Portal del SAT y con el número de folio, verifica la respuesta ingresando en la liga: </w:t>
            </w:r>
            <w:r w:rsidRPr="00886721">
              <w:rPr>
                <w:sz w:val="16"/>
                <w:szCs w:val="18"/>
                <w:u w:val="single"/>
              </w:rPr>
              <w:t>https://portalsat.plataforma.sat.gob.mx/SATAuthenticator/AuthLogin/showLogin.action</w:t>
            </w:r>
            <w:r w:rsidRPr="00886721">
              <w:rPr>
                <w:sz w:val="16"/>
                <w:szCs w:val="18"/>
              </w:rPr>
              <w:t xml:space="preserve"> de acuerdo a lo siguiente:</w:t>
            </w:r>
          </w:p>
          <w:p w14:paraId="4A67C441" w14:textId="77777777" w:rsidR="00E27E31" w:rsidRPr="00886721" w:rsidRDefault="00E27E31" w:rsidP="00F91F16">
            <w:pPr>
              <w:pStyle w:val="Texto"/>
              <w:numPr>
                <w:ilvl w:val="0"/>
                <w:numId w:val="54"/>
              </w:numPr>
              <w:spacing w:before="40" w:after="40" w:line="240" w:lineRule="auto"/>
              <w:ind w:left="360"/>
              <w:rPr>
                <w:sz w:val="16"/>
                <w:szCs w:val="18"/>
              </w:rPr>
            </w:pPr>
            <w:r w:rsidRPr="00886721">
              <w:rPr>
                <w:sz w:val="16"/>
                <w:szCs w:val="18"/>
              </w:rPr>
              <w:t xml:space="preserve">En Mi Portal, captura tu </w:t>
            </w:r>
            <w:r w:rsidRPr="00886721">
              <w:rPr>
                <w:b/>
                <w:sz w:val="16"/>
                <w:szCs w:val="18"/>
              </w:rPr>
              <w:t>RFC, Contraseña</w:t>
            </w:r>
            <w:r w:rsidRPr="00886721">
              <w:rPr>
                <w:sz w:val="16"/>
                <w:szCs w:val="18"/>
              </w:rPr>
              <w:t xml:space="preserve"> y elige </w:t>
            </w:r>
            <w:r w:rsidRPr="00886721">
              <w:rPr>
                <w:b/>
                <w:sz w:val="16"/>
                <w:szCs w:val="18"/>
              </w:rPr>
              <w:t>Iniciar Sesión</w:t>
            </w:r>
            <w:r w:rsidRPr="00886721">
              <w:rPr>
                <w:sz w:val="16"/>
                <w:szCs w:val="18"/>
              </w:rPr>
              <w:t>.</w:t>
            </w:r>
          </w:p>
          <w:p w14:paraId="09E0DDBD" w14:textId="77777777" w:rsidR="00E27E31" w:rsidRPr="00886721" w:rsidRDefault="00E27E31" w:rsidP="00F91F16">
            <w:pPr>
              <w:pStyle w:val="Texto"/>
              <w:numPr>
                <w:ilvl w:val="0"/>
                <w:numId w:val="54"/>
              </w:numPr>
              <w:spacing w:before="40" w:after="40" w:line="240" w:lineRule="auto"/>
              <w:ind w:left="360"/>
              <w:rPr>
                <w:b/>
                <w:sz w:val="16"/>
                <w:szCs w:val="18"/>
              </w:rPr>
            </w:pPr>
            <w:r w:rsidRPr="00886721">
              <w:rPr>
                <w:sz w:val="16"/>
                <w:szCs w:val="18"/>
              </w:rPr>
              <w:t xml:space="preserve">Selecciona la opción de </w:t>
            </w:r>
            <w:r w:rsidRPr="00886721">
              <w:rPr>
                <w:b/>
                <w:sz w:val="16"/>
                <w:szCs w:val="18"/>
              </w:rPr>
              <w:t xml:space="preserve">Servicios por Internet </w:t>
            </w:r>
            <w:r w:rsidRPr="00886721">
              <w:rPr>
                <w:sz w:val="16"/>
                <w:szCs w:val="18"/>
              </w:rPr>
              <w:t>/</w:t>
            </w:r>
            <w:r w:rsidRPr="00886721">
              <w:rPr>
                <w:b/>
                <w:sz w:val="16"/>
                <w:szCs w:val="18"/>
              </w:rPr>
              <w:t xml:space="preserve"> Aclaración </w:t>
            </w:r>
            <w:r w:rsidRPr="00886721">
              <w:rPr>
                <w:sz w:val="16"/>
                <w:szCs w:val="18"/>
              </w:rPr>
              <w:t>/</w:t>
            </w:r>
            <w:r w:rsidRPr="00886721">
              <w:rPr>
                <w:b/>
                <w:sz w:val="16"/>
                <w:szCs w:val="18"/>
              </w:rPr>
              <w:t xml:space="preserve"> Consulta</w:t>
            </w:r>
            <w:r w:rsidRPr="00886721">
              <w:rPr>
                <w:sz w:val="16"/>
                <w:szCs w:val="18"/>
              </w:rPr>
              <w:t>.</w:t>
            </w:r>
          </w:p>
          <w:p w14:paraId="12A75343" w14:textId="77777777" w:rsidR="00E27E31" w:rsidRPr="00886721" w:rsidRDefault="00E27E31" w:rsidP="00886721">
            <w:pPr>
              <w:pStyle w:val="Texto"/>
              <w:spacing w:before="40" w:after="40" w:line="240" w:lineRule="auto"/>
              <w:ind w:firstLine="0"/>
              <w:rPr>
                <w:strike/>
                <w:sz w:val="16"/>
                <w:szCs w:val="18"/>
              </w:rPr>
            </w:pPr>
            <w:r w:rsidRPr="00886721">
              <w:rPr>
                <w:sz w:val="16"/>
                <w:szCs w:val="18"/>
              </w:rPr>
              <w:t>Captura el número de folio del trámite y verifica la solución otorgada a tu solicitud.</w:t>
            </w:r>
          </w:p>
        </w:tc>
        <w:tc>
          <w:tcPr>
            <w:tcW w:w="2466" w:type="pct"/>
            <w:gridSpan w:val="3"/>
            <w:tcBorders>
              <w:top w:val="single" w:sz="6" w:space="0" w:color="auto"/>
              <w:left w:val="single" w:sz="6" w:space="0" w:color="auto"/>
              <w:bottom w:val="single" w:sz="6" w:space="0" w:color="auto"/>
              <w:right w:val="single" w:sz="6" w:space="0" w:color="auto"/>
            </w:tcBorders>
          </w:tcPr>
          <w:p w14:paraId="3831DC46" w14:textId="77777777" w:rsidR="00E27E31" w:rsidRPr="00886721" w:rsidRDefault="00E27E31" w:rsidP="00886721">
            <w:pPr>
              <w:pStyle w:val="Texto"/>
              <w:spacing w:before="40" w:after="40" w:line="240" w:lineRule="auto"/>
              <w:ind w:firstLine="0"/>
              <w:rPr>
                <w:sz w:val="16"/>
                <w:szCs w:val="18"/>
              </w:rPr>
            </w:pPr>
            <w:r w:rsidRPr="00886721">
              <w:rPr>
                <w:sz w:val="16"/>
                <w:szCs w:val="18"/>
              </w:rPr>
              <w:t>No</w:t>
            </w:r>
          </w:p>
        </w:tc>
      </w:tr>
      <w:tr w:rsidR="00E27E31" w:rsidRPr="00886721" w14:paraId="563144A4"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C835A6F"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Resolución del trámite o servicio</w:t>
            </w:r>
          </w:p>
        </w:tc>
      </w:tr>
      <w:tr w:rsidR="00E27E31" w:rsidRPr="00886721" w14:paraId="5A1697E3"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B232C35" w14:textId="77777777" w:rsidR="00E27E31" w:rsidRPr="00886721" w:rsidRDefault="00E27E31" w:rsidP="00F91F16">
            <w:pPr>
              <w:pStyle w:val="Texto"/>
              <w:numPr>
                <w:ilvl w:val="0"/>
                <w:numId w:val="54"/>
              </w:numPr>
              <w:spacing w:before="24" w:after="26" w:line="240" w:lineRule="auto"/>
              <w:ind w:left="360"/>
              <w:rPr>
                <w:sz w:val="16"/>
                <w:szCs w:val="18"/>
              </w:rPr>
            </w:pPr>
            <w:r w:rsidRPr="00886721">
              <w:rPr>
                <w:sz w:val="16"/>
                <w:szCs w:val="18"/>
              </w:rPr>
              <w:t xml:space="preserve">Una vez recibida la solicitud, se suspenderá el plazo para la presentación del aviso a que se refiere la ficha de trámite </w:t>
            </w:r>
            <w:r w:rsidRPr="00886721">
              <w:rPr>
                <w:b/>
                <w:sz w:val="16"/>
                <w:szCs w:val="18"/>
              </w:rPr>
              <w:t>86/CFF “Aviso de cancelación en el RFC por fusión de sociedades”</w:t>
            </w:r>
            <w:r w:rsidRPr="00886721">
              <w:rPr>
                <w:sz w:val="16"/>
                <w:szCs w:val="18"/>
              </w:rPr>
              <w:t>, hasta en tanto la autoridad te emita el Acuse respectivo, en el cual te informará si cumples o no con los requisitos.</w:t>
            </w:r>
          </w:p>
          <w:p w14:paraId="4F63C4EB" w14:textId="77777777" w:rsidR="00E27E31" w:rsidRPr="00886721" w:rsidRDefault="00E27E31" w:rsidP="00F91F16">
            <w:pPr>
              <w:pStyle w:val="Texto"/>
              <w:numPr>
                <w:ilvl w:val="0"/>
                <w:numId w:val="54"/>
              </w:numPr>
              <w:spacing w:before="24" w:after="26" w:line="240" w:lineRule="auto"/>
              <w:ind w:left="360"/>
              <w:rPr>
                <w:sz w:val="16"/>
                <w:szCs w:val="18"/>
              </w:rPr>
            </w:pPr>
            <w:r w:rsidRPr="00886721">
              <w:rPr>
                <w:sz w:val="16"/>
                <w:szCs w:val="18"/>
              </w:rPr>
              <w:t xml:space="preserve">Si cumples con los requisitos y condiciones de la presente ficha, se te emitirá el </w:t>
            </w:r>
            <w:r w:rsidRPr="00886721">
              <w:rPr>
                <w:i/>
                <w:sz w:val="16"/>
                <w:szCs w:val="18"/>
              </w:rPr>
              <w:t>“</w:t>
            </w:r>
            <w:r w:rsidRPr="00886721">
              <w:rPr>
                <w:b/>
                <w:i/>
                <w:sz w:val="16"/>
                <w:szCs w:val="18"/>
              </w:rPr>
              <w:t>Acuse de cumplimiento de requisitos del artículo 27 del CFF</w:t>
            </w:r>
            <w:r w:rsidRPr="00886721">
              <w:rPr>
                <w:sz w:val="16"/>
                <w:szCs w:val="18"/>
              </w:rPr>
              <w:t xml:space="preserve">”, el cual deberás entregar al momento de presentar el aviso a que se refiere la ficha de trámite </w:t>
            </w:r>
            <w:r w:rsidRPr="00886721">
              <w:rPr>
                <w:b/>
                <w:sz w:val="16"/>
                <w:szCs w:val="18"/>
              </w:rPr>
              <w:t>86/CFF “Aviso de cancelación en el RFC por fusión de sociedades”</w:t>
            </w:r>
            <w:r w:rsidRPr="00886721">
              <w:rPr>
                <w:sz w:val="16"/>
                <w:szCs w:val="18"/>
              </w:rPr>
              <w:t>.</w:t>
            </w:r>
          </w:p>
          <w:p w14:paraId="41865924" w14:textId="77777777" w:rsidR="00E27E31" w:rsidRPr="00886721" w:rsidRDefault="00E27E31" w:rsidP="00F91F16">
            <w:pPr>
              <w:pStyle w:val="Texto"/>
              <w:numPr>
                <w:ilvl w:val="0"/>
                <w:numId w:val="55"/>
              </w:numPr>
              <w:spacing w:before="24" w:after="26" w:line="240" w:lineRule="auto"/>
              <w:ind w:left="360"/>
              <w:rPr>
                <w:sz w:val="16"/>
                <w:szCs w:val="18"/>
              </w:rPr>
            </w:pPr>
            <w:r w:rsidRPr="00886721">
              <w:rPr>
                <w:sz w:val="16"/>
                <w:szCs w:val="18"/>
              </w:rPr>
              <w:t xml:space="preserve">En caso de que no cumplas con los requisitos y condiciones establecidos en la presente ficha, se te emitirá el documento denominado </w:t>
            </w:r>
            <w:r w:rsidRPr="00886721">
              <w:rPr>
                <w:b/>
                <w:i/>
                <w:sz w:val="16"/>
                <w:szCs w:val="18"/>
              </w:rPr>
              <w:t>“Acuse de no cumplimiento de requisitos del artículo 27 del CFF</w:t>
            </w:r>
            <w:r w:rsidRPr="00886721">
              <w:rPr>
                <w:sz w:val="16"/>
                <w:szCs w:val="18"/>
              </w:rPr>
              <w:t xml:space="preserve">”, lo cual deberás aclarar a la brevedad ante la autoridad que detectó la inconsistencia, dejando a salvo al contribuyente la posibilidad de volver a presentar el trámite al que se refiere esta ficha de trámite, una vez recibido el Acuse de no cumplimiento, se reinicia el conteo del plazo a que se refiere el artículo 29 del Reglamento del CFF para la presentación del Aviso de cancelación en el RFC por fusión de sociedades en el día que se haya interrumpido dicho plazo. </w:t>
            </w:r>
          </w:p>
        </w:tc>
      </w:tr>
      <w:tr w:rsidR="00E27E31" w:rsidRPr="00886721" w14:paraId="1C73351D" w14:textId="77777777">
        <w:tblPrEx>
          <w:tblCellMar>
            <w:top w:w="0" w:type="dxa"/>
            <w:bottom w:w="0" w:type="dxa"/>
          </w:tblCellMar>
        </w:tblPrEx>
        <w:trPr>
          <w:trHeight w:val="20"/>
        </w:trPr>
        <w:tc>
          <w:tcPr>
            <w:tcW w:w="1664" w:type="pct"/>
            <w:gridSpan w:val="2"/>
            <w:tcBorders>
              <w:top w:val="single" w:sz="6" w:space="0" w:color="auto"/>
              <w:left w:val="single" w:sz="6" w:space="0" w:color="auto"/>
              <w:bottom w:val="single" w:sz="6" w:space="0" w:color="auto"/>
              <w:right w:val="single" w:sz="6" w:space="0" w:color="auto"/>
            </w:tcBorders>
            <w:shd w:val="clear" w:color="auto" w:fill="C0C0C0"/>
          </w:tcPr>
          <w:p w14:paraId="2FCDC931"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Plazo máximo para que el SAT resuelva el trámite o servicio</w:t>
            </w:r>
          </w:p>
        </w:tc>
        <w:tc>
          <w:tcPr>
            <w:tcW w:w="1741" w:type="pct"/>
            <w:gridSpan w:val="2"/>
            <w:tcBorders>
              <w:top w:val="single" w:sz="6" w:space="0" w:color="auto"/>
              <w:left w:val="single" w:sz="6" w:space="0" w:color="auto"/>
              <w:bottom w:val="single" w:sz="6" w:space="0" w:color="auto"/>
              <w:right w:val="single" w:sz="6" w:space="0" w:color="auto"/>
            </w:tcBorders>
            <w:shd w:val="clear" w:color="auto" w:fill="C0C0C0"/>
          </w:tcPr>
          <w:p w14:paraId="04AC1B98"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Plazo máximo para que el SAT solicite información adicional</w:t>
            </w:r>
          </w:p>
        </w:tc>
        <w:tc>
          <w:tcPr>
            <w:tcW w:w="1595" w:type="pct"/>
            <w:gridSpan w:val="2"/>
            <w:tcBorders>
              <w:top w:val="single" w:sz="6" w:space="0" w:color="auto"/>
              <w:left w:val="single" w:sz="6" w:space="0" w:color="auto"/>
              <w:bottom w:val="single" w:sz="6" w:space="0" w:color="auto"/>
              <w:right w:val="single" w:sz="6" w:space="0" w:color="auto"/>
            </w:tcBorders>
            <w:shd w:val="clear" w:color="auto" w:fill="C0C0C0"/>
          </w:tcPr>
          <w:p w14:paraId="59AB51EF"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Plazo máximo para cumplir con la información solicitada</w:t>
            </w:r>
          </w:p>
        </w:tc>
      </w:tr>
      <w:tr w:rsidR="00E27E31" w:rsidRPr="00886721" w14:paraId="0FFAA681" w14:textId="77777777">
        <w:tblPrEx>
          <w:tblCellMar>
            <w:top w:w="0" w:type="dxa"/>
            <w:bottom w:w="0" w:type="dxa"/>
          </w:tblCellMar>
        </w:tblPrEx>
        <w:trPr>
          <w:trHeight w:val="20"/>
        </w:trPr>
        <w:tc>
          <w:tcPr>
            <w:tcW w:w="1664" w:type="pct"/>
            <w:gridSpan w:val="2"/>
            <w:tcBorders>
              <w:top w:val="single" w:sz="6" w:space="0" w:color="auto"/>
              <w:left w:val="single" w:sz="6" w:space="0" w:color="auto"/>
              <w:bottom w:val="single" w:sz="6" w:space="0" w:color="auto"/>
              <w:right w:val="single" w:sz="6" w:space="0" w:color="auto"/>
            </w:tcBorders>
          </w:tcPr>
          <w:p w14:paraId="0AC9539C" w14:textId="77777777" w:rsidR="00E27E31" w:rsidRPr="00886721" w:rsidRDefault="00E27E31" w:rsidP="00F91F16">
            <w:pPr>
              <w:pStyle w:val="Texto"/>
              <w:spacing w:before="24" w:after="40" w:line="240" w:lineRule="auto"/>
              <w:ind w:firstLine="0"/>
              <w:rPr>
                <w:sz w:val="16"/>
                <w:szCs w:val="18"/>
              </w:rPr>
            </w:pPr>
            <w:r w:rsidRPr="00886721">
              <w:rPr>
                <w:sz w:val="16"/>
                <w:szCs w:val="18"/>
              </w:rPr>
              <w:t>20 días hábiles.</w:t>
            </w:r>
          </w:p>
        </w:tc>
        <w:tc>
          <w:tcPr>
            <w:tcW w:w="1741" w:type="pct"/>
            <w:gridSpan w:val="2"/>
            <w:tcBorders>
              <w:top w:val="single" w:sz="6" w:space="0" w:color="auto"/>
              <w:left w:val="single" w:sz="6" w:space="0" w:color="auto"/>
              <w:bottom w:val="single" w:sz="6" w:space="0" w:color="auto"/>
              <w:right w:val="single" w:sz="6" w:space="0" w:color="auto"/>
            </w:tcBorders>
          </w:tcPr>
          <w:p w14:paraId="68993261" w14:textId="77777777" w:rsidR="00E27E31" w:rsidRPr="00886721" w:rsidRDefault="00E27E31" w:rsidP="00F91F16">
            <w:pPr>
              <w:pStyle w:val="Texto"/>
              <w:spacing w:before="24" w:after="40" w:line="240" w:lineRule="auto"/>
              <w:ind w:firstLine="0"/>
              <w:rPr>
                <w:sz w:val="16"/>
                <w:szCs w:val="18"/>
              </w:rPr>
            </w:pPr>
            <w:r w:rsidRPr="00886721">
              <w:rPr>
                <w:sz w:val="16"/>
                <w:szCs w:val="18"/>
              </w:rPr>
              <w:t>No aplica.</w:t>
            </w:r>
          </w:p>
        </w:tc>
        <w:tc>
          <w:tcPr>
            <w:tcW w:w="1595" w:type="pct"/>
            <w:gridSpan w:val="2"/>
            <w:tcBorders>
              <w:top w:val="single" w:sz="6" w:space="0" w:color="auto"/>
              <w:left w:val="single" w:sz="6" w:space="0" w:color="auto"/>
              <w:bottom w:val="single" w:sz="6" w:space="0" w:color="auto"/>
              <w:right w:val="single" w:sz="6" w:space="0" w:color="auto"/>
            </w:tcBorders>
          </w:tcPr>
          <w:p w14:paraId="582EA19B" w14:textId="77777777" w:rsidR="00E27E31" w:rsidRPr="00886721" w:rsidRDefault="00E27E31" w:rsidP="00F91F16">
            <w:pPr>
              <w:pStyle w:val="Texto"/>
              <w:spacing w:before="24" w:after="40" w:line="240" w:lineRule="auto"/>
              <w:ind w:firstLine="0"/>
              <w:rPr>
                <w:sz w:val="16"/>
                <w:szCs w:val="18"/>
              </w:rPr>
            </w:pPr>
            <w:r w:rsidRPr="00886721">
              <w:rPr>
                <w:sz w:val="16"/>
                <w:szCs w:val="18"/>
              </w:rPr>
              <w:t>No aplica.</w:t>
            </w:r>
          </w:p>
        </w:tc>
      </w:tr>
      <w:tr w:rsidR="00E27E31" w:rsidRPr="00886721" w14:paraId="7DBF0B21"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shd w:val="clear" w:color="auto" w:fill="C0C0C0"/>
          </w:tcPr>
          <w:p w14:paraId="1DD26B9F"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¿Qué documento obtengo al finalizar el trámite o servicio?</w:t>
            </w:r>
          </w:p>
        </w:tc>
        <w:tc>
          <w:tcPr>
            <w:tcW w:w="2466" w:type="pct"/>
            <w:gridSpan w:val="3"/>
            <w:tcBorders>
              <w:top w:val="single" w:sz="6" w:space="0" w:color="auto"/>
              <w:left w:val="single" w:sz="6" w:space="0" w:color="auto"/>
              <w:bottom w:val="single" w:sz="6" w:space="0" w:color="auto"/>
              <w:right w:val="single" w:sz="6" w:space="0" w:color="auto"/>
            </w:tcBorders>
            <w:shd w:val="clear" w:color="auto" w:fill="C0C0C0"/>
          </w:tcPr>
          <w:p w14:paraId="2C77748D"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¿Cuál es la vigencia del trámite o servicio?</w:t>
            </w:r>
          </w:p>
        </w:tc>
      </w:tr>
      <w:tr w:rsidR="00E27E31" w:rsidRPr="00886721" w14:paraId="081200FB"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tcPr>
          <w:p w14:paraId="251ADCE3" w14:textId="77777777" w:rsidR="00E27E31" w:rsidRPr="00886721" w:rsidRDefault="00E27E31" w:rsidP="00F91F16">
            <w:pPr>
              <w:pStyle w:val="Texto"/>
              <w:spacing w:before="24" w:after="40" w:line="240" w:lineRule="auto"/>
              <w:ind w:firstLine="0"/>
              <w:rPr>
                <w:sz w:val="16"/>
                <w:szCs w:val="18"/>
              </w:rPr>
            </w:pPr>
            <w:r w:rsidRPr="00886721">
              <w:rPr>
                <w:b/>
                <w:sz w:val="16"/>
                <w:szCs w:val="18"/>
              </w:rPr>
              <w:t>Acuse de cumplimiento de requisitos del artículo 27 del CFF</w:t>
            </w:r>
            <w:r w:rsidRPr="00886721">
              <w:rPr>
                <w:sz w:val="16"/>
                <w:szCs w:val="18"/>
              </w:rPr>
              <w:t xml:space="preserve"> o, en su caso, el </w:t>
            </w:r>
            <w:r w:rsidRPr="00886721">
              <w:rPr>
                <w:b/>
                <w:sz w:val="16"/>
                <w:szCs w:val="18"/>
              </w:rPr>
              <w:t>Acuse de no cumplimiento de requisitos del artículo 27 del CFF</w:t>
            </w:r>
            <w:r w:rsidRPr="00886721">
              <w:rPr>
                <w:sz w:val="16"/>
                <w:szCs w:val="18"/>
              </w:rPr>
              <w:t>.</w:t>
            </w:r>
          </w:p>
        </w:tc>
        <w:tc>
          <w:tcPr>
            <w:tcW w:w="2466" w:type="pct"/>
            <w:gridSpan w:val="3"/>
            <w:tcBorders>
              <w:top w:val="single" w:sz="6" w:space="0" w:color="auto"/>
              <w:left w:val="single" w:sz="6" w:space="0" w:color="auto"/>
              <w:bottom w:val="single" w:sz="6" w:space="0" w:color="auto"/>
              <w:right w:val="single" w:sz="6" w:space="0" w:color="auto"/>
            </w:tcBorders>
          </w:tcPr>
          <w:p w14:paraId="1298B986" w14:textId="77777777" w:rsidR="00E27E31" w:rsidRPr="00886721" w:rsidRDefault="00E27E31" w:rsidP="00F91F16">
            <w:pPr>
              <w:pStyle w:val="Texto"/>
              <w:spacing w:before="24" w:after="40" w:line="240" w:lineRule="auto"/>
              <w:ind w:firstLine="0"/>
              <w:rPr>
                <w:sz w:val="16"/>
                <w:szCs w:val="18"/>
              </w:rPr>
            </w:pPr>
            <w:r w:rsidRPr="00886721">
              <w:rPr>
                <w:sz w:val="16"/>
                <w:szCs w:val="18"/>
              </w:rPr>
              <w:t>No aplica.</w:t>
            </w:r>
          </w:p>
        </w:tc>
      </w:tr>
      <w:tr w:rsidR="00E27E31" w:rsidRPr="00886721" w14:paraId="14B9F1B5"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5BC529C"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CANALES DE ATENCIÓN</w:t>
            </w:r>
          </w:p>
        </w:tc>
      </w:tr>
      <w:tr w:rsidR="00E27E31" w:rsidRPr="00886721" w14:paraId="317C0744"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shd w:val="clear" w:color="auto" w:fill="C0C0C0"/>
          </w:tcPr>
          <w:p w14:paraId="3C7A67B9"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Consultas y dudas</w:t>
            </w:r>
          </w:p>
        </w:tc>
        <w:tc>
          <w:tcPr>
            <w:tcW w:w="2466" w:type="pct"/>
            <w:gridSpan w:val="3"/>
            <w:tcBorders>
              <w:top w:val="single" w:sz="6" w:space="0" w:color="auto"/>
              <w:left w:val="single" w:sz="6" w:space="0" w:color="auto"/>
              <w:bottom w:val="single" w:sz="6" w:space="0" w:color="auto"/>
              <w:right w:val="single" w:sz="6" w:space="0" w:color="auto"/>
            </w:tcBorders>
            <w:shd w:val="clear" w:color="auto" w:fill="C0C0C0"/>
          </w:tcPr>
          <w:p w14:paraId="3EE9FC2C" w14:textId="77777777" w:rsidR="00E27E31" w:rsidRPr="00886721" w:rsidRDefault="00E27E31" w:rsidP="00F91F16">
            <w:pPr>
              <w:pStyle w:val="Texto"/>
              <w:spacing w:before="24" w:after="40" w:line="240" w:lineRule="auto"/>
              <w:ind w:firstLine="0"/>
              <w:jc w:val="center"/>
              <w:rPr>
                <w:b/>
                <w:sz w:val="16"/>
                <w:szCs w:val="18"/>
              </w:rPr>
            </w:pPr>
            <w:r w:rsidRPr="00886721">
              <w:rPr>
                <w:b/>
                <w:sz w:val="16"/>
                <w:szCs w:val="18"/>
              </w:rPr>
              <w:t>Quejas y denuncias</w:t>
            </w:r>
          </w:p>
        </w:tc>
      </w:tr>
      <w:tr w:rsidR="00E27E31" w:rsidRPr="00886721" w14:paraId="27862032" w14:textId="77777777">
        <w:tblPrEx>
          <w:tblCellMar>
            <w:top w:w="0" w:type="dxa"/>
            <w:bottom w:w="0" w:type="dxa"/>
          </w:tblCellMar>
        </w:tblPrEx>
        <w:trPr>
          <w:trHeight w:val="20"/>
        </w:trPr>
        <w:tc>
          <w:tcPr>
            <w:tcW w:w="2534" w:type="pct"/>
            <w:gridSpan w:val="3"/>
            <w:tcBorders>
              <w:top w:val="single" w:sz="6" w:space="0" w:color="auto"/>
              <w:left w:val="single" w:sz="6" w:space="0" w:color="auto"/>
              <w:bottom w:val="single" w:sz="6" w:space="0" w:color="auto"/>
              <w:right w:val="single" w:sz="6" w:space="0" w:color="auto"/>
            </w:tcBorders>
          </w:tcPr>
          <w:p w14:paraId="7E2F8907" w14:textId="77777777" w:rsidR="00E27E31" w:rsidRPr="00886721" w:rsidRDefault="00E27E31" w:rsidP="00F91F16">
            <w:pPr>
              <w:pStyle w:val="Texto"/>
              <w:numPr>
                <w:ilvl w:val="0"/>
                <w:numId w:val="55"/>
              </w:numPr>
              <w:spacing w:before="24" w:after="40" w:line="240" w:lineRule="auto"/>
              <w:ind w:left="360"/>
              <w:rPr>
                <w:sz w:val="16"/>
                <w:szCs w:val="18"/>
              </w:rPr>
            </w:pPr>
            <w:r w:rsidRPr="00886721">
              <w:rPr>
                <w:sz w:val="16"/>
                <w:szCs w:val="18"/>
              </w:rPr>
              <w:t>MarcaSAT de lunes a viernes de 8:00 a 18:30 hrs., excepto días inhábiles:</w:t>
            </w:r>
          </w:p>
          <w:p w14:paraId="00A8BCC5" w14:textId="77777777" w:rsidR="00E27E31" w:rsidRPr="00886721" w:rsidRDefault="00E27E31" w:rsidP="00F91F16">
            <w:pPr>
              <w:pStyle w:val="Texto"/>
              <w:spacing w:before="24" w:after="40" w:line="240" w:lineRule="auto"/>
              <w:ind w:left="360" w:hanging="360"/>
              <w:rPr>
                <w:sz w:val="16"/>
                <w:szCs w:val="18"/>
              </w:rPr>
            </w:pPr>
            <w:r w:rsidRPr="00886721">
              <w:rPr>
                <w:sz w:val="16"/>
                <w:szCs w:val="18"/>
              </w:rPr>
              <w:tab/>
              <w:t>Atención telefónica: desde cualquier parte del país 55 627 22 728 y para el exterior del país (+52) 55 627 22 728.</w:t>
            </w:r>
          </w:p>
          <w:p w14:paraId="645E8258" w14:textId="77777777" w:rsidR="00E27E31" w:rsidRPr="00886721" w:rsidRDefault="00E27E31" w:rsidP="00F91F16">
            <w:pPr>
              <w:pStyle w:val="Texto"/>
              <w:spacing w:before="24" w:after="40" w:line="240" w:lineRule="auto"/>
              <w:ind w:left="360" w:hanging="360"/>
              <w:rPr>
                <w:sz w:val="16"/>
                <w:szCs w:val="18"/>
                <w:u w:val="single"/>
              </w:rPr>
            </w:pPr>
            <w:r w:rsidRPr="00886721">
              <w:rPr>
                <w:sz w:val="16"/>
                <w:szCs w:val="18"/>
              </w:rPr>
              <w:tab/>
              <w:t xml:space="preserve">Vía Chat: </w:t>
            </w:r>
            <w:r w:rsidRPr="00886721">
              <w:rPr>
                <w:sz w:val="16"/>
                <w:szCs w:val="18"/>
                <w:u w:val="single"/>
              </w:rPr>
              <w:t xml:space="preserve">http://chat.sat.gob.mx </w:t>
            </w:r>
          </w:p>
          <w:p w14:paraId="18BB4D54" w14:textId="77777777" w:rsidR="00E27E31" w:rsidRPr="00886721" w:rsidRDefault="00E27E31" w:rsidP="00F91F16">
            <w:pPr>
              <w:pStyle w:val="Texto"/>
              <w:numPr>
                <w:ilvl w:val="0"/>
                <w:numId w:val="55"/>
              </w:numPr>
              <w:spacing w:before="24" w:after="40" w:line="240" w:lineRule="auto"/>
              <w:ind w:left="360"/>
              <w:rPr>
                <w:sz w:val="16"/>
                <w:szCs w:val="18"/>
              </w:rPr>
            </w:pPr>
            <w:r w:rsidRPr="00886721">
              <w:rPr>
                <w:sz w:val="16"/>
                <w:szCs w:val="18"/>
              </w:rPr>
              <w:t>Atención personal en las oficinas del SAT ubicadas en diversas ciudades del país, como se establece en la siguiente liga:</w:t>
            </w:r>
          </w:p>
          <w:p w14:paraId="649248E9" w14:textId="77777777" w:rsidR="00E27E31" w:rsidRPr="00886721" w:rsidRDefault="00E27E31" w:rsidP="00F91F16">
            <w:pPr>
              <w:pStyle w:val="Texto"/>
              <w:spacing w:before="24" w:after="40" w:line="240" w:lineRule="auto"/>
              <w:ind w:left="360" w:hanging="360"/>
              <w:rPr>
                <w:sz w:val="16"/>
                <w:szCs w:val="18"/>
                <w:u w:val="single"/>
              </w:rPr>
            </w:pPr>
            <w:r w:rsidRPr="00886721">
              <w:rPr>
                <w:sz w:val="16"/>
                <w:szCs w:val="18"/>
              </w:rPr>
              <w:tab/>
            </w:r>
            <w:r w:rsidRPr="00886721">
              <w:rPr>
                <w:sz w:val="16"/>
                <w:szCs w:val="18"/>
                <w:u w:val="single"/>
              </w:rPr>
              <w:t xml:space="preserve">https://www.sat.gob.mx/personas/directorio-nacional-de-modulos-de-servicios-tributarios </w:t>
            </w:r>
          </w:p>
          <w:p w14:paraId="5B03F1BA" w14:textId="77777777" w:rsidR="00E27E31" w:rsidRPr="00886721" w:rsidRDefault="00E27E31" w:rsidP="00F91F16">
            <w:pPr>
              <w:pStyle w:val="Texto"/>
              <w:spacing w:before="24" w:after="40" w:line="240" w:lineRule="auto"/>
              <w:ind w:left="360" w:hanging="360"/>
              <w:rPr>
                <w:sz w:val="16"/>
                <w:szCs w:val="18"/>
              </w:rPr>
            </w:pPr>
            <w:r w:rsidRPr="00886721">
              <w:rPr>
                <w:sz w:val="16"/>
                <w:szCs w:val="18"/>
              </w:rPr>
              <w:tab/>
              <w:t>Los días y horarios siguientes: lunes a jueves de 9:00 a 16:00 hrs. y viernes de 08:30 a 15:00 hrs., excepto días inhábiles.</w:t>
            </w:r>
          </w:p>
        </w:tc>
        <w:tc>
          <w:tcPr>
            <w:tcW w:w="2466" w:type="pct"/>
            <w:gridSpan w:val="3"/>
            <w:tcBorders>
              <w:top w:val="single" w:sz="6" w:space="0" w:color="auto"/>
              <w:left w:val="single" w:sz="6" w:space="0" w:color="auto"/>
              <w:bottom w:val="single" w:sz="6" w:space="0" w:color="auto"/>
              <w:right w:val="single" w:sz="6" w:space="0" w:color="auto"/>
            </w:tcBorders>
          </w:tcPr>
          <w:p w14:paraId="415D59AB" w14:textId="77777777" w:rsidR="00E27E31" w:rsidRPr="00886721" w:rsidRDefault="00E27E31" w:rsidP="00F91F16">
            <w:pPr>
              <w:pStyle w:val="Texto"/>
              <w:numPr>
                <w:ilvl w:val="0"/>
                <w:numId w:val="55"/>
              </w:numPr>
              <w:spacing w:before="24" w:after="40" w:line="240" w:lineRule="auto"/>
              <w:ind w:left="360"/>
              <w:rPr>
                <w:sz w:val="16"/>
                <w:szCs w:val="18"/>
              </w:rPr>
            </w:pPr>
            <w:r w:rsidRPr="00886721">
              <w:rPr>
                <w:sz w:val="16"/>
                <w:szCs w:val="18"/>
              </w:rPr>
              <w:t>Quejas y Denuncias SAT, desde cualquier parte del país: 55 885 22 222 y para el exterior del país (+52) 55 885 22 222 (quejas y denuncias).</w:t>
            </w:r>
          </w:p>
          <w:p w14:paraId="3545BA95" w14:textId="77777777" w:rsidR="00E27E31" w:rsidRPr="00886721" w:rsidRDefault="00E27E31" w:rsidP="00F91F16">
            <w:pPr>
              <w:pStyle w:val="Texto"/>
              <w:numPr>
                <w:ilvl w:val="0"/>
                <w:numId w:val="55"/>
              </w:numPr>
              <w:spacing w:before="24" w:after="40" w:line="240" w:lineRule="auto"/>
              <w:ind w:left="360"/>
              <w:rPr>
                <w:sz w:val="16"/>
                <w:szCs w:val="18"/>
                <w:u w:val="single"/>
              </w:rPr>
            </w:pPr>
            <w:r w:rsidRPr="00886721">
              <w:rPr>
                <w:sz w:val="16"/>
                <w:szCs w:val="18"/>
              </w:rPr>
              <w:t xml:space="preserve">Correo electrónico: </w:t>
            </w:r>
            <w:r w:rsidRPr="00886721">
              <w:rPr>
                <w:sz w:val="16"/>
                <w:szCs w:val="18"/>
                <w:u w:val="single"/>
              </w:rPr>
              <w:t xml:space="preserve">denuncias@sat.gob.mx </w:t>
            </w:r>
          </w:p>
          <w:p w14:paraId="4F13A837" w14:textId="77777777" w:rsidR="00E27E31" w:rsidRPr="00886721" w:rsidRDefault="00E27E31" w:rsidP="00F91F16">
            <w:pPr>
              <w:pStyle w:val="Texto"/>
              <w:numPr>
                <w:ilvl w:val="0"/>
                <w:numId w:val="55"/>
              </w:numPr>
              <w:spacing w:before="24" w:after="40" w:line="240" w:lineRule="auto"/>
              <w:ind w:left="360"/>
              <w:rPr>
                <w:sz w:val="16"/>
                <w:szCs w:val="18"/>
              </w:rPr>
            </w:pPr>
            <w:r w:rsidRPr="00886721">
              <w:rPr>
                <w:sz w:val="16"/>
                <w:szCs w:val="18"/>
              </w:rPr>
              <w:t>En el Portal del SAT:</w:t>
            </w:r>
          </w:p>
          <w:p w14:paraId="402927C3" w14:textId="77777777" w:rsidR="00E27E31" w:rsidRPr="00886721" w:rsidRDefault="00E27E31" w:rsidP="00F91F16">
            <w:pPr>
              <w:pStyle w:val="Texto"/>
              <w:spacing w:before="24" w:after="40" w:line="240" w:lineRule="auto"/>
              <w:ind w:left="360" w:hanging="360"/>
              <w:rPr>
                <w:sz w:val="16"/>
                <w:szCs w:val="18"/>
                <w:u w:val="single"/>
              </w:rPr>
            </w:pPr>
            <w:r w:rsidRPr="00886721">
              <w:rPr>
                <w:sz w:val="16"/>
                <w:szCs w:val="18"/>
              </w:rPr>
              <w:tab/>
            </w:r>
            <w:r w:rsidRPr="00886721">
              <w:rPr>
                <w:sz w:val="16"/>
                <w:szCs w:val="18"/>
                <w:u w:val="single"/>
              </w:rPr>
              <w:t xml:space="preserve">https://www.sat.gob.mx/aplicacion/50409/presenta-tu-queja-o-denuncia </w:t>
            </w:r>
          </w:p>
          <w:p w14:paraId="05E73F42" w14:textId="77777777" w:rsidR="00E27E31" w:rsidRPr="00886721" w:rsidRDefault="00E27E31" w:rsidP="00F91F16">
            <w:pPr>
              <w:pStyle w:val="Texto"/>
              <w:numPr>
                <w:ilvl w:val="0"/>
                <w:numId w:val="55"/>
              </w:numPr>
              <w:spacing w:before="24" w:after="40" w:line="240" w:lineRule="auto"/>
              <w:ind w:left="360"/>
              <w:rPr>
                <w:sz w:val="16"/>
                <w:szCs w:val="18"/>
              </w:rPr>
            </w:pPr>
            <w:r w:rsidRPr="00886721">
              <w:rPr>
                <w:sz w:val="16"/>
                <w:szCs w:val="18"/>
              </w:rPr>
              <w:t>Teléfonos rojos ubicados en las oficinas del SAT.</w:t>
            </w:r>
          </w:p>
          <w:p w14:paraId="13726B2C" w14:textId="77777777" w:rsidR="00E27E31" w:rsidRPr="00886721" w:rsidRDefault="00E27E31" w:rsidP="00F91F16">
            <w:pPr>
              <w:pStyle w:val="Texto"/>
              <w:numPr>
                <w:ilvl w:val="0"/>
                <w:numId w:val="56"/>
              </w:numPr>
              <w:spacing w:before="24" w:after="40" w:line="240" w:lineRule="auto"/>
              <w:ind w:left="360"/>
              <w:rPr>
                <w:sz w:val="16"/>
                <w:szCs w:val="18"/>
              </w:rPr>
            </w:pPr>
            <w:r w:rsidRPr="00886721">
              <w:rPr>
                <w:sz w:val="16"/>
                <w:szCs w:val="18"/>
              </w:rPr>
              <w:t>MarcaSAT 55 627 22 728 opción 8.</w:t>
            </w:r>
          </w:p>
        </w:tc>
      </w:tr>
      <w:tr w:rsidR="00E27E31" w:rsidRPr="00886721" w14:paraId="63E05680"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5F8DF441"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Información adicional</w:t>
            </w:r>
          </w:p>
        </w:tc>
      </w:tr>
      <w:tr w:rsidR="00E27E31" w:rsidRPr="00886721" w14:paraId="6D9F317B"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0635421" w14:textId="77777777" w:rsidR="00E27E31" w:rsidRPr="00886721" w:rsidRDefault="00E27E31" w:rsidP="00F91F16">
            <w:pPr>
              <w:pStyle w:val="Texto"/>
              <w:spacing w:before="24" w:after="40" w:line="240" w:lineRule="auto"/>
              <w:ind w:firstLine="0"/>
              <w:rPr>
                <w:sz w:val="16"/>
                <w:szCs w:val="18"/>
              </w:rPr>
            </w:pPr>
            <w:r w:rsidRPr="00886721">
              <w:rPr>
                <w:sz w:val="16"/>
                <w:szCs w:val="18"/>
              </w:rPr>
              <w:t xml:space="preserve">Una vez firmado el acuerdo de fusión, la fusionante deberá actualizar su relación de socios y accionistas, para lo cual puedes ingresar a </w:t>
            </w:r>
            <w:r w:rsidRPr="00886721">
              <w:rPr>
                <w:sz w:val="16"/>
                <w:szCs w:val="18"/>
                <w:u w:val="single"/>
              </w:rPr>
              <w:t>www.sat.gob.mx</w:t>
            </w:r>
            <w:r w:rsidRPr="00886721">
              <w:rPr>
                <w:sz w:val="16"/>
                <w:szCs w:val="18"/>
              </w:rPr>
              <w:t xml:space="preserve"> =&gt; Empresas =&gt; Trámites del RFC" / "Actualización en el RFC=&gt; Actualiza la información de socios o accionistas =&gt; INICIAR y requisita el formulario conforme con la ficha de trámite </w:t>
            </w:r>
            <w:r w:rsidRPr="00886721">
              <w:rPr>
                <w:b/>
                <w:sz w:val="16"/>
                <w:szCs w:val="18"/>
              </w:rPr>
              <w:t xml:space="preserve">295/CFF "Solicitud de modificación o incorporación de socios, accionistas, asociados y demás personas que forman parte de la estructura orgánica de una persona moral, así como de aquéllas que tengan control, influencia </w:t>
            </w:r>
            <w:r w:rsidRPr="00886721">
              <w:rPr>
                <w:b/>
                <w:sz w:val="16"/>
                <w:szCs w:val="18"/>
                <w:lang w:val="es-MX"/>
              </w:rPr>
              <w:t>significativa</w:t>
            </w:r>
            <w:r w:rsidRPr="00886721">
              <w:rPr>
                <w:b/>
                <w:sz w:val="16"/>
                <w:szCs w:val="18"/>
              </w:rPr>
              <w:t>, poder de mando y de representantes legales”</w:t>
            </w:r>
            <w:r w:rsidRPr="00886721">
              <w:rPr>
                <w:sz w:val="16"/>
                <w:szCs w:val="18"/>
              </w:rPr>
              <w:t>, a fin de llevar a cabo la actualización de socios y accionistas.</w:t>
            </w:r>
          </w:p>
        </w:tc>
      </w:tr>
      <w:tr w:rsidR="00E27E31" w:rsidRPr="00886721" w14:paraId="43A038AF"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F3A1E11" w14:textId="77777777" w:rsidR="00E27E31" w:rsidRPr="00886721" w:rsidRDefault="00E27E31" w:rsidP="00886721">
            <w:pPr>
              <w:pStyle w:val="Texto"/>
              <w:spacing w:before="40" w:after="40" w:line="240" w:lineRule="auto"/>
              <w:ind w:firstLine="0"/>
              <w:jc w:val="center"/>
              <w:rPr>
                <w:b/>
                <w:sz w:val="16"/>
                <w:szCs w:val="18"/>
              </w:rPr>
            </w:pPr>
            <w:r w:rsidRPr="00886721">
              <w:rPr>
                <w:b/>
                <w:sz w:val="16"/>
                <w:szCs w:val="18"/>
              </w:rPr>
              <w:t>Fundamento jurídico</w:t>
            </w:r>
          </w:p>
        </w:tc>
      </w:tr>
      <w:tr w:rsidR="00E27E31" w:rsidRPr="00886721" w14:paraId="6ED47839"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4AB687D" w14:textId="77777777" w:rsidR="00E27E31" w:rsidRPr="00886721" w:rsidRDefault="00E27E31" w:rsidP="00F91F16">
            <w:pPr>
              <w:pStyle w:val="Texto"/>
              <w:spacing w:before="24" w:after="40" w:line="240" w:lineRule="auto"/>
              <w:ind w:firstLine="0"/>
              <w:rPr>
                <w:sz w:val="16"/>
                <w:szCs w:val="18"/>
              </w:rPr>
            </w:pPr>
            <w:r w:rsidRPr="00886721">
              <w:rPr>
                <w:sz w:val="16"/>
                <w:szCs w:val="18"/>
              </w:rPr>
              <w:t>Artículos: 11, 14-B, 27, 37, 69, 69-B y 69-B Bis del CFF; 29, 30 del RCFF; Regla 2.5.13., y 2.5.25. de la RMF.</w:t>
            </w:r>
          </w:p>
        </w:tc>
      </w:tr>
    </w:tbl>
    <w:p w14:paraId="68150370" w14:textId="77777777" w:rsidR="00E27E31" w:rsidRPr="0090549F" w:rsidRDefault="00E27E31" w:rsidP="00CF507C">
      <w:pPr>
        <w:pStyle w:val="Texto"/>
      </w:pPr>
    </w:p>
    <w:p w14:paraId="0931CCB6" w14:textId="77777777" w:rsidR="00653BDA" w:rsidRPr="0090549F" w:rsidRDefault="00653BDA" w:rsidP="00653BDA">
      <w:pPr>
        <w:pStyle w:val="Texto"/>
        <w:tabs>
          <w:tab w:val="right" w:leader="dot" w:pos="8820"/>
        </w:tabs>
        <w:ind w:firstLine="0"/>
      </w:pPr>
      <w:r>
        <w:rPr>
          <w:b/>
        </w:rPr>
        <w:tab/>
      </w:r>
    </w:p>
    <w:p w14:paraId="5687209B" w14:textId="77777777" w:rsidR="00E27E31" w:rsidRPr="0090549F" w:rsidRDefault="00E27E31" w:rsidP="00810CDB">
      <w:pPr>
        <w:pStyle w:val="Texto"/>
        <w:ind w:firstLine="0"/>
        <w:jc w:val="center"/>
        <w:rPr>
          <w:b/>
          <w:szCs w:val="18"/>
          <w:lang w:val="es-MX"/>
        </w:rPr>
      </w:pPr>
      <w:r w:rsidRPr="0090549F">
        <w:rPr>
          <w:b/>
          <w:szCs w:val="18"/>
          <w:lang w:val="es-MX"/>
        </w:rPr>
        <w:lastRenderedPageBreak/>
        <w:t>Impuesto Especial Sobre Producción y Servicios</w:t>
      </w:r>
    </w:p>
    <w:p w14:paraId="18FAC6E2" w14:textId="77777777" w:rsidR="00653BDA" w:rsidRPr="0090549F" w:rsidRDefault="00653BDA" w:rsidP="00653BDA">
      <w:pPr>
        <w:pStyle w:val="Texto"/>
        <w:tabs>
          <w:tab w:val="right" w:leader="dot" w:pos="8820"/>
        </w:tabs>
        <w:ind w:firstLine="0"/>
      </w:pPr>
      <w:r>
        <w:rPr>
          <w:b/>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34"/>
        <w:gridCol w:w="1303"/>
        <w:gridCol w:w="1536"/>
        <w:gridCol w:w="1537"/>
        <w:gridCol w:w="770"/>
        <w:gridCol w:w="2046"/>
      </w:tblGrid>
      <w:tr w:rsidR="00E27E31" w:rsidRPr="00886721" w14:paraId="60C97560" w14:textId="77777777">
        <w:tblPrEx>
          <w:tblCellMar>
            <w:top w:w="0" w:type="dxa"/>
            <w:bottom w:w="0" w:type="dxa"/>
          </w:tblCellMar>
        </w:tblPrEx>
        <w:trPr>
          <w:trHeight w:val="20"/>
        </w:trPr>
        <w:tc>
          <w:tcPr>
            <w:tcW w:w="5000" w:type="pct"/>
            <w:gridSpan w:val="6"/>
            <w:shd w:val="clear" w:color="auto" w:fill="C0C0C0"/>
          </w:tcPr>
          <w:p w14:paraId="67AC8725"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23/IEPS Solicitud de inscripción al Padrón de Contribuyentes de Bebidas Alcohólicas en el RFC</w:t>
            </w:r>
          </w:p>
        </w:tc>
      </w:tr>
      <w:tr w:rsidR="00CF507C" w:rsidRPr="00886721" w14:paraId="3A678D4D" w14:textId="77777777">
        <w:tblPrEx>
          <w:tblCellMar>
            <w:top w:w="0" w:type="dxa"/>
            <w:bottom w:w="0" w:type="dxa"/>
          </w:tblCellMar>
        </w:tblPrEx>
        <w:trPr>
          <w:trHeight w:val="20"/>
        </w:trPr>
        <w:tc>
          <w:tcPr>
            <w:tcW w:w="926" w:type="pct"/>
            <w:vMerge w:val="restart"/>
          </w:tcPr>
          <w:p w14:paraId="2BA8C309" w14:textId="77777777" w:rsidR="00CF507C" w:rsidRPr="00886721" w:rsidRDefault="00CF507C" w:rsidP="00886721">
            <w:pPr>
              <w:pStyle w:val="Texto"/>
              <w:tabs>
                <w:tab w:val="left" w:pos="819"/>
              </w:tabs>
              <w:spacing w:before="40" w:after="40" w:line="240" w:lineRule="auto"/>
              <w:ind w:firstLine="0"/>
              <w:rPr>
                <w:b/>
                <w:sz w:val="16"/>
                <w:szCs w:val="18"/>
                <w:lang w:val="es-MX"/>
              </w:rPr>
            </w:pPr>
            <w:r w:rsidRPr="00886721">
              <w:rPr>
                <w:b/>
                <w:sz w:val="16"/>
                <w:szCs w:val="18"/>
                <w:lang w:val="es-MX"/>
              </w:rPr>
              <w:t>Trámite</w:t>
            </w:r>
            <w:r w:rsidRPr="00886721">
              <w:rPr>
                <w:b/>
                <w:sz w:val="16"/>
                <w:szCs w:val="18"/>
                <w:lang w:val="es-MX"/>
              </w:rPr>
              <w:tab/>
            </w:r>
            <w:r w:rsidR="00803EAE" w:rsidRPr="00886721">
              <w:rPr>
                <w:noProof/>
                <w:position w:val="-6"/>
                <w:sz w:val="16"/>
                <w:szCs w:val="18"/>
              </w:rPr>
              <w:drawing>
                <wp:inline distT="0" distB="0" distL="0" distR="0" wp14:anchorId="55F1B29B" wp14:editId="345DC44B">
                  <wp:extent cx="116840" cy="116840"/>
                  <wp:effectExtent l="0" t="0" r="0" b="0"/>
                  <wp:docPr id="69" name="Imagen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044EFDF9" w14:textId="77777777" w:rsidR="00CF507C" w:rsidRPr="00886721" w:rsidRDefault="00CF507C" w:rsidP="00886721">
            <w:pPr>
              <w:pStyle w:val="Texto"/>
              <w:tabs>
                <w:tab w:val="left" w:pos="819"/>
              </w:tabs>
              <w:spacing w:before="40" w:after="4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0C403EE0" wp14:editId="17B8D1BF">
                  <wp:extent cx="116840" cy="116840"/>
                  <wp:effectExtent l="0" t="0" r="0" b="0"/>
                  <wp:docPr id="70" name="Imagen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15" w:type="pct"/>
            <w:gridSpan w:val="4"/>
            <w:shd w:val="clear" w:color="auto" w:fill="C0C0C0"/>
          </w:tcPr>
          <w:p w14:paraId="6571FACB"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Descripción del trámite o servicio</w:t>
            </w:r>
          </w:p>
        </w:tc>
        <w:tc>
          <w:tcPr>
            <w:tcW w:w="1159" w:type="pct"/>
            <w:shd w:val="clear" w:color="auto" w:fill="C0C0C0"/>
          </w:tcPr>
          <w:p w14:paraId="60AF2692" w14:textId="77777777" w:rsidR="00CF507C" w:rsidRPr="00886721" w:rsidRDefault="00CF507C" w:rsidP="00886721">
            <w:pPr>
              <w:pStyle w:val="Texto"/>
              <w:spacing w:before="40" w:after="40" w:line="240" w:lineRule="auto"/>
              <w:ind w:firstLine="0"/>
              <w:jc w:val="center"/>
              <w:rPr>
                <w:sz w:val="16"/>
                <w:szCs w:val="18"/>
                <w:lang w:val="es-MX"/>
              </w:rPr>
            </w:pPr>
            <w:r w:rsidRPr="00886721">
              <w:rPr>
                <w:b/>
                <w:sz w:val="16"/>
                <w:szCs w:val="18"/>
                <w:lang w:val="es-MX"/>
              </w:rPr>
              <w:t>Monto</w:t>
            </w:r>
          </w:p>
        </w:tc>
      </w:tr>
      <w:tr w:rsidR="00CF507C" w:rsidRPr="00886721" w14:paraId="229F3829" w14:textId="77777777">
        <w:tblPrEx>
          <w:tblCellMar>
            <w:top w:w="0" w:type="dxa"/>
            <w:bottom w:w="0" w:type="dxa"/>
          </w:tblCellMar>
        </w:tblPrEx>
        <w:trPr>
          <w:trHeight w:val="20"/>
        </w:trPr>
        <w:tc>
          <w:tcPr>
            <w:tcW w:w="926" w:type="pct"/>
            <w:vMerge/>
          </w:tcPr>
          <w:p w14:paraId="31A489C8" w14:textId="77777777" w:rsidR="00CF507C" w:rsidRPr="00886721" w:rsidRDefault="00CF507C" w:rsidP="00886721">
            <w:pPr>
              <w:spacing w:before="40" w:after="40"/>
              <w:rPr>
                <w:rFonts w:ascii="Arial" w:hAnsi="Arial" w:cs="Arial"/>
                <w:sz w:val="16"/>
                <w:szCs w:val="18"/>
              </w:rPr>
            </w:pPr>
          </w:p>
        </w:tc>
        <w:tc>
          <w:tcPr>
            <w:tcW w:w="2915" w:type="pct"/>
            <w:gridSpan w:val="4"/>
            <w:vMerge w:val="restart"/>
          </w:tcPr>
          <w:p w14:paraId="10468A16" w14:textId="77777777" w:rsidR="00CF507C" w:rsidRPr="00886721" w:rsidRDefault="00CF507C" w:rsidP="00886721">
            <w:pPr>
              <w:pStyle w:val="Texto"/>
              <w:spacing w:before="40" w:after="40" w:line="240" w:lineRule="auto"/>
              <w:ind w:firstLine="0"/>
              <w:rPr>
                <w:sz w:val="16"/>
                <w:szCs w:val="18"/>
                <w:lang w:val="es-MX"/>
              </w:rPr>
            </w:pPr>
            <w:r w:rsidRPr="00886721">
              <w:rPr>
                <w:sz w:val="16"/>
                <w:szCs w:val="18"/>
                <w:lang w:val="es-MX"/>
              </w:rPr>
              <w:t>Solicita tu inscripción en el padrón de contribuyentes de Bebidas Alcohólicas en el RFC.</w:t>
            </w:r>
          </w:p>
        </w:tc>
        <w:tc>
          <w:tcPr>
            <w:tcW w:w="1159" w:type="pct"/>
          </w:tcPr>
          <w:p w14:paraId="7D2C2BF4" w14:textId="77777777" w:rsidR="00CF507C" w:rsidRPr="00886721" w:rsidRDefault="00803EAE" w:rsidP="00886721">
            <w:pPr>
              <w:pStyle w:val="Texto"/>
              <w:spacing w:before="40" w:after="40" w:line="240" w:lineRule="auto"/>
              <w:ind w:left="382" w:hanging="382"/>
              <w:rPr>
                <w:sz w:val="16"/>
                <w:szCs w:val="18"/>
                <w:lang w:val="es-MX"/>
              </w:rPr>
            </w:pPr>
            <w:r w:rsidRPr="00886721">
              <w:rPr>
                <w:noProof/>
                <w:position w:val="-6"/>
                <w:sz w:val="16"/>
                <w:szCs w:val="18"/>
              </w:rPr>
              <w:drawing>
                <wp:inline distT="0" distB="0" distL="0" distR="0" wp14:anchorId="285352F9" wp14:editId="1FA2D1FB">
                  <wp:extent cx="116840" cy="116840"/>
                  <wp:effectExtent l="0" t="0" r="0" b="0"/>
                  <wp:docPr id="71" name="Imagen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b/>
                <w:sz w:val="16"/>
                <w:szCs w:val="18"/>
                <w:lang w:val="es-MX"/>
              </w:rPr>
              <w:tab/>
              <w:t>Gratuito</w:t>
            </w:r>
          </w:p>
        </w:tc>
      </w:tr>
      <w:tr w:rsidR="00CF507C" w:rsidRPr="00886721" w14:paraId="1304E297" w14:textId="77777777">
        <w:tblPrEx>
          <w:tblCellMar>
            <w:top w:w="0" w:type="dxa"/>
            <w:bottom w:w="0" w:type="dxa"/>
          </w:tblCellMar>
        </w:tblPrEx>
        <w:trPr>
          <w:trHeight w:val="20"/>
        </w:trPr>
        <w:tc>
          <w:tcPr>
            <w:tcW w:w="926" w:type="pct"/>
            <w:vMerge/>
          </w:tcPr>
          <w:p w14:paraId="513A54C9" w14:textId="77777777" w:rsidR="00CF507C" w:rsidRPr="00886721" w:rsidRDefault="00CF507C" w:rsidP="00886721">
            <w:pPr>
              <w:spacing w:before="40" w:after="40"/>
              <w:rPr>
                <w:rFonts w:ascii="Arial" w:hAnsi="Arial" w:cs="Arial"/>
                <w:sz w:val="16"/>
                <w:szCs w:val="18"/>
              </w:rPr>
            </w:pPr>
          </w:p>
        </w:tc>
        <w:tc>
          <w:tcPr>
            <w:tcW w:w="2915" w:type="pct"/>
            <w:gridSpan w:val="4"/>
            <w:vMerge/>
          </w:tcPr>
          <w:p w14:paraId="45D37F55" w14:textId="77777777" w:rsidR="00CF507C" w:rsidRPr="00886721" w:rsidRDefault="00CF507C" w:rsidP="00886721">
            <w:pPr>
              <w:spacing w:before="40" w:after="40"/>
              <w:rPr>
                <w:rFonts w:ascii="Arial" w:hAnsi="Arial" w:cs="Arial"/>
                <w:sz w:val="16"/>
                <w:szCs w:val="18"/>
              </w:rPr>
            </w:pPr>
          </w:p>
        </w:tc>
        <w:tc>
          <w:tcPr>
            <w:tcW w:w="1159" w:type="pct"/>
          </w:tcPr>
          <w:p w14:paraId="5DC8B153" w14:textId="77777777" w:rsidR="00CF507C" w:rsidRPr="00886721" w:rsidRDefault="00803EAE" w:rsidP="00886721">
            <w:pPr>
              <w:pStyle w:val="Texto"/>
              <w:spacing w:before="40" w:after="40" w:line="240" w:lineRule="auto"/>
              <w:ind w:left="382" w:hanging="382"/>
              <w:rPr>
                <w:b/>
                <w:sz w:val="16"/>
                <w:szCs w:val="18"/>
                <w:lang w:val="es-MX"/>
              </w:rPr>
            </w:pPr>
            <w:r w:rsidRPr="00886721">
              <w:rPr>
                <w:noProof/>
                <w:position w:val="-6"/>
                <w:sz w:val="16"/>
                <w:szCs w:val="18"/>
              </w:rPr>
              <w:drawing>
                <wp:inline distT="0" distB="0" distL="0" distR="0" wp14:anchorId="445E5483" wp14:editId="71DD069F">
                  <wp:extent cx="116840" cy="116840"/>
                  <wp:effectExtent l="0" t="0" r="0" b="0"/>
                  <wp:docPr id="72" name="Imagen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F507C" w:rsidRPr="00886721">
              <w:rPr>
                <w:b/>
                <w:sz w:val="16"/>
                <w:szCs w:val="18"/>
                <w:lang w:val="es-MX"/>
              </w:rPr>
              <w:tab/>
              <w:t>Pago de derechos</w:t>
            </w:r>
          </w:p>
          <w:p w14:paraId="7747A7FF" w14:textId="77777777" w:rsidR="00CF507C" w:rsidRPr="00886721" w:rsidRDefault="00CF507C" w:rsidP="00886721">
            <w:pPr>
              <w:pStyle w:val="Texto"/>
              <w:spacing w:before="40" w:after="40" w:line="240" w:lineRule="auto"/>
              <w:ind w:left="382" w:hanging="382"/>
              <w:rPr>
                <w:b/>
                <w:sz w:val="16"/>
                <w:szCs w:val="18"/>
                <w:lang w:val="es-MX"/>
              </w:rPr>
            </w:pPr>
            <w:r w:rsidRPr="00886721">
              <w:rPr>
                <w:b/>
                <w:sz w:val="16"/>
                <w:szCs w:val="18"/>
                <w:lang w:val="es-MX"/>
              </w:rPr>
              <w:tab/>
              <w:t xml:space="preserve">Costo: </w:t>
            </w:r>
          </w:p>
        </w:tc>
      </w:tr>
      <w:tr w:rsidR="00E27E31" w:rsidRPr="00886721" w14:paraId="4D2C28B8" w14:textId="77777777">
        <w:tblPrEx>
          <w:tblCellMar>
            <w:top w:w="0" w:type="dxa"/>
            <w:bottom w:w="0" w:type="dxa"/>
          </w:tblCellMar>
        </w:tblPrEx>
        <w:trPr>
          <w:trHeight w:val="20"/>
        </w:trPr>
        <w:tc>
          <w:tcPr>
            <w:tcW w:w="1664" w:type="pct"/>
            <w:gridSpan w:val="2"/>
            <w:shd w:val="clear" w:color="auto" w:fill="C0C0C0"/>
          </w:tcPr>
          <w:p w14:paraId="3D75858F"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¿Quién puede solicitar el trámite o servicio?</w:t>
            </w:r>
          </w:p>
        </w:tc>
        <w:tc>
          <w:tcPr>
            <w:tcW w:w="3336" w:type="pct"/>
            <w:gridSpan w:val="4"/>
            <w:shd w:val="clear" w:color="auto" w:fill="C0C0C0"/>
          </w:tcPr>
          <w:p w14:paraId="60919C75"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¿Cuándo se presenta?</w:t>
            </w:r>
          </w:p>
        </w:tc>
      </w:tr>
      <w:tr w:rsidR="00E27E31" w:rsidRPr="00886721" w14:paraId="2F398E6E" w14:textId="77777777">
        <w:tblPrEx>
          <w:tblCellMar>
            <w:top w:w="0" w:type="dxa"/>
            <w:bottom w:w="0" w:type="dxa"/>
          </w:tblCellMar>
        </w:tblPrEx>
        <w:trPr>
          <w:trHeight w:val="20"/>
        </w:trPr>
        <w:tc>
          <w:tcPr>
            <w:tcW w:w="1664" w:type="pct"/>
            <w:gridSpan w:val="2"/>
            <w:shd w:val="clear" w:color="auto" w:fill="FFFFFF"/>
          </w:tcPr>
          <w:p w14:paraId="3222EA1E" w14:textId="77777777" w:rsidR="00E27E31" w:rsidRPr="00886721" w:rsidRDefault="00E27E31" w:rsidP="00FB68BF">
            <w:pPr>
              <w:pStyle w:val="Texto"/>
              <w:numPr>
                <w:ilvl w:val="0"/>
                <w:numId w:val="56"/>
              </w:numPr>
              <w:spacing w:before="40" w:after="40" w:line="240" w:lineRule="auto"/>
              <w:ind w:left="360"/>
              <w:rPr>
                <w:sz w:val="16"/>
                <w:szCs w:val="18"/>
                <w:lang w:val="es-MX"/>
              </w:rPr>
            </w:pPr>
            <w:r w:rsidRPr="00886721">
              <w:rPr>
                <w:sz w:val="16"/>
                <w:szCs w:val="18"/>
                <w:lang w:val="es-MX"/>
              </w:rPr>
              <w:t>Personas físicas.</w:t>
            </w:r>
          </w:p>
          <w:p w14:paraId="007C617C" w14:textId="77777777" w:rsidR="00E27E31" w:rsidRPr="00886721" w:rsidRDefault="00E27E31" w:rsidP="00FB68BF">
            <w:pPr>
              <w:pStyle w:val="Texto"/>
              <w:numPr>
                <w:ilvl w:val="0"/>
                <w:numId w:val="56"/>
              </w:numPr>
              <w:spacing w:before="40" w:after="40" w:line="240" w:lineRule="auto"/>
              <w:ind w:left="360"/>
              <w:rPr>
                <w:sz w:val="16"/>
                <w:szCs w:val="18"/>
                <w:lang w:val="es-MX"/>
              </w:rPr>
            </w:pPr>
            <w:r w:rsidRPr="00886721">
              <w:rPr>
                <w:sz w:val="16"/>
                <w:szCs w:val="18"/>
                <w:lang w:val="es-MX"/>
              </w:rPr>
              <w:t>Personas morales.</w:t>
            </w:r>
          </w:p>
        </w:tc>
        <w:tc>
          <w:tcPr>
            <w:tcW w:w="3336" w:type="pct"/>
            <w:gridSpan w:val="4"/>
            <w:shd w:val="clear" w:color="auto" w:fill="FFFFFF"/>
          </w:tcPr>
          <w:p w14:paraId="3EB48AB1"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rPr>
              <w:t>Cuando inicies actividades de fabricación, producción, envasamiento e importación de alcohol y de bebidas alcohólicas.</w:t>
            </w:r>
          </w:p>
        </w:tc>
      </w:tr>
      <w:tr w:rsidR="00E27E31" w:rsidRPr="00886721" w14:paraId="3FC9F1A1" w14:textId="77777777">
        <w:tblPrEx>
          <w:tblCellMar>
            <w:top w:w="0" w:type="dxa"/>
            <w:bottom w:w="0" w:type="dxa"/>
          </w:tblCellMar>
        </w:tblPrEx>
        <w:trPr>
          <w:trHeight w:val="20"/>
        </w:trPr>
        <w:tc>
          <w:tcPr>
            <w:tcW w:w="1664" w:type="pct"/>
            <w:gridSpan w:val="2"/>
            <w:shd w:val="clear" w:color="auto" w:fill="C0C0C0"/>
          </w:tcPr>
          <w:p w14:paraId="4E19E701"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¿Dónde puedo presentarlo?</w:t>
            </w:r>
          </w:p>
        </w:tc>
        <w:tc>
          <w:tcPr>
            <w:tcW w:w="3336" w:type="pct"/>
            <w:gridSpan w:val="4"/>
          </w:tcPr>
          <w:p w14:paraId="52BFF16C" w14:textId="77777777" w:rsidR="00E27E31" w:rsidRPr="00886721" w:rsidRDefault="00E27E31" w:rsidP="00886721">
            <w:pPr>
              <w:pStyle w:val="Texto"/>
              <w:spacing w:before="40" w:after="40" w:line="240" w:lineRule="auto"/>
              <w:ind w:firstLine="0"/>
              <w:rPr>
                <w:b/>
                <w:sz w:val="16"/>
                <w:szCs w:val="18"/>
                <w:lang w:val="es-MX"/>
              </w:rPr>
            </w:pPr>
            <w:r w:rsidRPr="00886721">
              <w:rPr>
                <w:b/>
                <w:sz w:val="16"/>
                <w:szCs w:val="18"/>
                <w:lang w:val="es-MX"/>
              </w:rPr>
              <w:t>En el Portal del SAT:</w:t>
            </w:r>
          </w:p>
          <w:p w14:paraId="289D90D5"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u w:val="single"/>
                <w:lang w:val="es-MX"/>
              </w:rPr>
              <w:t xml:space="preserve">https://www.sat.gob.mx/tramites/operacion/59934/inscribete-al-padron-de-contribuyentes-de-bebidas-alcoholicas-en-el-rfc </w:t>
            </w:r>
          </w:p>
        </w:tc>
      </w:tr>
      <w:tr w:rsidR="00E27E31" w:rsidRPr="00886721" w14:paraId="6D4B13C6" w14:textId="77777777">
        <w:tblPrEx>
          <w:tblCellMar>
            <w:top w:w="0" w:type="dxa"/>
            <w:bottom w:w="0" w:type="dxa"/>
          </w:tblCellMar>
        </w:tblPrEx>
        <w:trPr>
          <w:trHeight w:val="20"/>
        </w:trPr>
        <w:tc>
          <w:tcPr>
            <w:tcW w:w="5000" w:type="pct"/>
            <w:gridSpan w:val="6"/>
            <w:shd w:val="clear" w:color="auto" w:fill="C0C0C0"/>
          </w:tcPr>
          <w:p w14:paraId="41477472"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INFORMACIÓN PARA REALIZAR EL TRÁMITE O SERVICIO</w:t>
            </w:r>
          </w:p>
        </w:tc>
      </w:tr>
      <w:tr w:rsidR="00E27E31" w:rsidRPr="00886721" w14:paraId="39698D38" w14:textId="77777777">
        <w:tblPrEx>
          <w:tblCellMar>
            <w:top w:w="0" w:type="dxa"/>
            <w:bottom w:w="0" w:type="dxa"/>
          </w:tblCellMar>
        </w:tblPrEx>
        <w:trPr>
          <w:trHeight w:val="20"/>
        </w:trPr>
        <w:tc>
          <w:tcPr>
            <w:tcW w:w="5000" w:type="pct"/>
            <w:gridSpan w:val="6"/>
            <w:shd w:val="clear" w:color="auto" w:fill="C0C0C0"/>
          </w:tcPr>
          <w:p w14:paraId="74429561"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¿Qué tengo que hacer para realizar el trámite o servicio?</w:t>
            </w:r>
          </w:p>
        </w:tc>
      </w:tr>
      <w:tr w:rsidR="00E27E31" w:rsidRPr="00886721" w14:paraId="7FAB23F6" w14:textId="77777777">
        <w:tblPrEx>
          <w:tblCellMar>
            <w:top w:w="0" w:type="dxa"/>
            <w:bottom w:w="0" w:type="dxa"/>
          </w:tblCellMar>
        </w:tblPrEx>
        <w:trPr>
          <w:trHeight w:val="20"/>
        </w:trPr>
        <w:tc>
          <w:tcPr>
            <w:tcW w:w="5000" w:type="pct"/>
            <w:gridSpan w:val="6"/>
          </w:tcPr>
          <w:p w14:paraId="215B753D" w14:textId="77777777" w:rsidR="00E27E31" w:rsidRPr="00886721" w:rsidRDefault="00E27E31" w:rsidP="00886721">
            <w:pPr>
              <w:pStyle w:val="Texto"/>
              <w:spacing w:before="40" w:after="40" w:line="240" w:lineRule="auto"/>
              <w:ind w:left="432" w:hanging="432"/>
              <w:rPr>
                <w:b/>
                <w:sz w:val="16"/>
                <w:szCs w:val="18"/>
                <w:lang w:val="es-MX"/>
              </w:rPr>
            </w:pPr>
            <w:r w:rsidRPr="00886721">
              <w:rPr>
                <w:sz w:val="16"/>
                <w:szCs w:val="18"/>
                <w:lang w:val="es-MX"/>
              </w:rPr>
              <w:t>1.</w:t>
            </w:r>
            <w:r w:rsidRPr="00886721">
              <w:rPr>
                <w:sz w:val="16"/>
                <w:szCs w:val="18"/>
                <w:lang w:val="es-MX"/>
              </w:rPr>
              <w:tab/>
              <w:t xml:space="preserve">Ingresa en la liga del apartado </w:t>
            </w:r>
            <w:r w:rsidRPr="00886721">
              <w:rPr>
                <w:b/>
                <w:sz w:val="16"/>
                <w:szCs w:val="18"/>
                <w:lang w:val="es-MX"/>
              </w:rPr>
              <w:t>¿Dónde puedo presentarlo?</w:t>
            </w:r>
          </w:p>
          <w:p w14:paraId="4CAD5B1C"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2.</w:t>
            </w:r>
            <w:r w:rsidRPr="00886721">
              <w:rPr>
                <w:sz w:val="16"/>
                <w:szCs w:val="18"/>
                <w:lang w:val="es-MX"/>
              </w:rPr>
              <w:tab/>
              <w:t xml:space="preserve">En </w:t>
            </w:r>
            <w:r w:rsidRPr="00886721">
              <w:rPr>
                <w:b/>
                <w:sz w:val="16"/>
                <w:szCs w:val="18"/>
                <w:lang w:val="es-MX"/>
              </w:rPr>
              <w:t>Mi Portal</w:t>
            </w:r>
            <w:r w:rsidRPr="00886721">
              <w:rPr>
                <w:sz w:val="16"/>
                <w:szCs w:val="18"/>
                <w:lang w:val="es-MX"/>
              </w:rPr>
              <w:t>,</w:t>
            </w:r>
            <w:r w:rsidRPr="00886721">
              <w:rPr>
                <w:b/>
                <w:sz w:val="16"/>
                <w:szCs w:val="18"/>
                <w:lang w:val="es-MX"/>
              </w:rPr>
              <w:t xml:space="preserve"> </w:t>
            </w:r>
            <w:r w:rsidRPr="00886721">
              <w:rPr>
                <w:sz w:val="16"/>
                <w:szCs w:val="18"/>
                <w:lang w:val="es-MX"/>
              </w:rPr>
              <w:t>captura tu</w:t>
            </w:r>
            <w:r w:rsidRPr="00886721">
              <w:rPr>
                <w:b/>
                <w:sz w:val="16"/>
                <w:szCs w:val="18"/>
                <w:lang w:val="es-MX"/>
              </w:rPr>
              <w:t xml:space="preserve"> RFC</w:t>
            </w:r>
            <w:r w:rsidRPr="00886721">
              <w:rPr>
                <w:sz w:val="16"/>
                <w:szCs w:val="18"/>
                <w:lang w:val="es-MX"/>
              </w:rPr>
              <w:t xml:space="preserve">, </w:t>
            </w:r>
            <w:r w:rsidRPr="00886721">
              <w:rPr>
                <w:b/>
                <w:sz w:val="16"/>
                <w:szCs w:val="18"/>
                <w:lang w:val="es-MX"/>
              </w:rPr>
              <w:t>Contraseña</w:t>
            </w:r>
            <w:r w:rsidRPr="00886721">
              <w:rPr>
                <w:sz w:val="16"/>
                <w:szCs w:val="18"/>
                <w:lang w:val="es-MX"/>
              </w:rPr>
              <w:t xml:space="preserve"> y elige</w:t>
            </w:r>
            <w:r w:rsidRPr="00886721">
              <w:rPr>
                <w:b/>
                <w:sz w:val="16"/>
                <w:szCs w:val="18"/>
                <w:lang w:val="es-MX"/>
              </w:rPr>
              <w:t xml:space="preserve"> Iniciar sesión</w:t>
            </w:r>
            <w:r w:rsidRPr="00886721">
              <w:rPr>
                <w:sz w:val="16"/>
                <w:szCs w:val="18"/>
                <w:lang w:val="es-MX"/>
              </w:rPr>
              <w:t>.</w:t>
            </w:r>
          </w:p>
          <w:p w14:paraId="318D129F"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3.</w:t>
            </w:r>
            <w:r w:rsidRPr="00886721">
              <w:rPr>
                <w:sz w:val="16"/>
                <w:szCs w:val="18"/>
                <w:lang w:val="es-MX"/>
              </w:rPr>
              <w:tab/>
              <w:t xml:space="preserve">Selecciona la opción </w:t>
            </w:r>
            <w:r w:rsidRPr="00886721">
              <w:rPr>
                <w:b/>
                <w:sz w:val="16"/>
                <w:szCs w:val="18"/>
                <w:lang w:val="es-MX"/>
              </w:rPr>
              <w:t xml:space="preserve">Servicios por Internet </w:t>
            </w:r>
            <w:r w:rsidRPr="00886721">
              <w:rPr>
                <w:sz w:val="16"/>
                <w:szCs w:val="18"/>
                <w:lang w:val="es-MX"/>
              </w:rPr>
              <w:t>/</w:t>
            </w:r>
            <w:r w:rsidRPr="00886721">
              <w:rPr>
                <w:b/>
                <w:sz w:val="16"/>
                <w:szCs w:val="18"/>
                <w:lang w:val="es-MX"/>
              </w:rPr>
              <w:t xml:space="preserve"> Servicio o Solicitud </w:t>
            </w:r>
            <w:r w:rsidRPr="00886721">
              <w:rPr>
                <w:sz w:val="16"/>
                <w:szCs w:val="18"/>
                <w:lang w:val="es-MX"/>
              </w:rPr>
              <w:t>/</w:t>
            </w:r>
            <w:r w:rsidRPr="00886721">
              <w:rPr>
                <w:b/>
                <w:sz w:val="16"/>
                <w:szCs w:val="18"/>
                <w:lang w:val="es-MX"/>
              </w:rPr>
              <w:t xml:space="preserve"> Solicitud</w:t>
            </w:r>
            <w:r w:rsidRPr="00886721">
              <w:rPr>
                <w:sz w:val="16"/>
                <w:szCs w:val="18"/>
                <w:lang w:val="es-MX"/>
              </w:rPr>
              <w:t xml:space="preserve"> y aparecerá un formulario.</w:t>
            </w:r>
          </w:p>
          <w:p w14:paraId="0C102240"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4.</w:t>
            </w:r>
            <w:r w:rsidRPr="00886721">
              <w:rPr>
                <w:sz w:val="16"/>
                <w:szCs w:val="18"/>
                <w:lang w:val="es-MX"/>
              </w:rPr>
              <w:tab/>
              <w:t>Requisita el formulario conforme a lo siguiente:</w:t>
            </w:r>
          </w:p>
          <w:p w14:paraId="61FEA579"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ab/>
              <w:t xml:space="preserve">En el apartado Descripción del Servicio, en la pestaña </w:t>
            </w:r>
            <w:r w:rsidRPr="00886721">
              <w:rPr>
                <w:b/>
                <w:sz w:val="16"/>
                <w:szCs w:val="18"/>
                <w:lang w:val="es-MX"/>
              </w:rPr>
              <w:t>Trámite</w:t>
            </w:r>
            <w:r w:rsidRPr="00886721">
              <w:rPr>
                <w:sz w:val="16"/>
                <w:szCs w:val="18"/>
                <w:lang w:val="es-MX"/>
              </w:rPr>
              <w:t xml:space="preserve"> selecciona la opción </w:t>
            </w:r>
            <w:r w:rsidRPr="00886721">
              <w:rPr>
                <w:b/>
                <w:sz w:val="16"/>
                <w:szCs w:val="18"/>
                <w:lang w:val="es-MX"/>
              </w:rPr>
              <w:t>INS_BEB_ALCOHOLICAS</w:t>
            </w:r>
            <w:r w:rsidRPr="00886721">
              <w:rPr>
                <w:sz w:val="16"/>
                <w:szCs w:val="18"/>
                <w:lang w:val="es-MX"/>
              </w:rPr>
              <w:t>;</w:t>
            </w:r>
            <w:r w:rsidRPr="00886721">
              <w:rPr>
                <w:b/>
                <w:sz w:val="16"/>
                <w:szCs w:val="18"/>
                <w:lang w:val="es-MX"/>
              </w:rPr>
              <w:t xml:space="preserve"> </w:t>
            </w:r>
            <w:r w:rsidRPr="00886721">
              <w:rPr>
                <w:sz w:val="16"/>
                <w:szCs w:val="18"/>
                <w:lang w:val="es-MX"/>
              </w:rPr>
              <w:t xml:space="preserve">en </w:t>
            </w:r>
            <w:r w:rsidRPr="00886721">
              <w:rPr>
                <w:b/>
                <w:sz w:val="16"/>
                <w:szCs w:val="18"/>
                <w:lang w:val="es-MX"/>
              </w:rPr>
              <w:t>Dirigido a</w:t>
            </w:r>
            <w:r w:rsidRPr="00886721">
              <w:rPr>
                <w:sz w:val="16"/>
                <w:szCs w:val="18"/>
                <w:lang w:val="es-MX"/>
              </w:rPr>
              <w:t>:</w:t>
            </w:r>
            <w:r w:rsidRPr="00886721">
              <w:rPr>
                <w:b/>
                <w:sz w:val="16"/>
                <w:szCs w:val="18"/>
                <w:lang w:val="es-MX"/>
              </w:rPr>
              <w:t xml:space="preserve"> </w:t>
            </w:r>
            <w:r w:rsidRPr="00886721">
              <w:rPr>
                <w:sz w:val="16"/>
                <w:szCs w:val="18"/>
                <w:lang w:val="es-MX"/>
              </w:rPr>
              <w:t>Servicio de Administración Tributaria,</w:t>
            </w:r>
            <w:r w:rsidRPr="00886721">
              <w:rPr>
                <w:b/>
                <w:sz w:val="16"/>
                <w:szCs w:val="18"/>
                <w:lang w:val="es-MX"/>
              </w:rPr>
              <w:t xml:space="preserve"> </w:t>
            </w:r>
            <w:r w:rsidRPr="00886721">
              <w:rPr>
                <w:sz w:val="16"/>
                <w:szCs w:val="18"/>
                <w:lang w:val="es-MX"/>
              </w:rPr>
              <w:t xml:space="preserve">en </w:t>
            </w:r>
            <w:r w:rsidRPr="00886721">
              <w:rPr>
                <w:b/>
                <w:sz w:val="16"/>
                <w:szCs w:val="18"/>
                <w:lang w:val="es-MX"/>
              </w:rPr>
              <w:t>*Asunto</w:t>
            </w:r>
            <w:r w:rsidRPr="00886721">
              <w:rPr>
                <w:sz w:val="16"/>
                <w:szCs w:val="18"/>
                <w:lang w:val="es-MX"/>
              </w:rPr>
              <w:t>:</w:t>
            </w:r>
            <w:r w:rsidRPr="00886721">
              <w:rPr>
                <w:b/>
                <w:sz w:val="16"/>
                <w:szCs w:val="18"/>
                <w:lang w:val="es-MX"/>
              </w:rPr>
              <w:t xml:space="preserve"> </w:t>
            </w:r>
            <w:r w:rsidRPr="00886721">
              <w:rPr>
                <w:sz w:val="16"/>
                <w:szCs w:val="18"/>
                <w:lang w:val="es-MX"/>
              </w:rPr>
              <w:t xml:space="preserve">Solicitud de inscripción al Padrón de Contribuyentes de Bebidas Alcohólicas; </w:t>
            </w:r>
            <w:r w:rsidRPr="00886721">
              <w:rPr>
                <w:b/>
                <w:sz w:val="16"/>
                <w:szCs w:val="18"/>
                <w:lang w:val="es-MX"/>
              </w:rPr>
              <w:t xml:space="preserve">Descripción: </w:t>
            </w:r>
            <w:r w:rsidRPr="00886721">
              <w:rPr>
                <w:sz w:val="16"/>
                <w:szCs w:val="18"/>
                <w:lang w:val="es-MX"/>
              </w:rPr>
              <w:t xml:space="preserve">Solicitud de inscripción al Padrón de Contribuyentes de Bebidas Alcohólicas. Para anexar la información relacionada con el servicio, selecciona el botón </w:t>
            </w:r>
            <w:r w:rsidRPr="00886721">
              <w:rPr>
                <w:b/>
                <w:sz w:val="16"/>
                <w:szCs w:val="18"/>
                <w:lang w:val="es-MX"/>
              </w:rPr>
              <w:t xml:space="preserve">Adjuntar Archivo </w:t>
            </w:r>
            <w:r w:rsidRPr="00886721">
              <w:rPr>
                <w:sz w:val="16"/>
                <w:szCs w:val="18"/>
                <w:lang w:val="es-MX"/>
              </w:rPr>
              <w:t xml:space="preserve">/ </w:t>
            </w:r>
            <w:r w:rsidRPr="00886721">
              <w:rPr>
                <w:b/>
                <w:sz w:val="16"/>
                <w:szCs w:val="18"/>
                <w:lang w:val="es-MX"/>
              </w:rPr>
              <w:t>Examinar</w:t>
            </w:r>
            <w:r w:rsidRPr="00886721">
              <w:rPr>
                <w:sz w:val="16"/>
                <w:szCs w:val="18"/>
                <w:lang w:val="es-MX"/>
              </w:rPr>
              <w:t xml:space="preserve">, selecciona los archivos digitalizados y elige </w:t>
            </w:r>
            <w:r w:rsidRPr="00886721">
              <w:rPr>
                <w:b/>
                <w:sz w:val="16"/>
                <w:szCs w:val="18"/>
                <w:lang w:val="es-MX"/>
              </w:rPr>
              <w:t>Cargar</w:t>
            </w:r>
            <w:r w:rsidRPr="00886721">
              <w:rPr>
                <w:sz w:val="16"/>
                <w:szCs w:val="18"/>
                <w:lang w:val="es-MX"/>
              </w:rPr>
              <w:t>.</w:t>
            </w:r>
          </w:p>
          <w:p w14:paraId="011F03F4"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5.</w:t>
            </w:r>
            <w:r w:rsidRPr="00886721">
              <w:rPr>
                <w:sz w:val="16"/>
                <w:szCs w:val="18"/>
                <w:lang w:val="es-MX"/>
              </w:rPr>
              <w:tab/>
              <w:t xml:space="preserve">Oprime el botón </w:t>
            </w:r>
            <w:r w:rsidRPr="00886721">
              <w:rPr>
                <w:b/>
                <w:sz w:val="16"/>
                <w:szCs w:val="18"/>
                <w:lang w:val="es-MX"/>
              </w:rPr>
              <w:t>Enviar</w:t>
            </w:r>
            <w:r w:rsidRPr="00886721">
              <w:rPr>
                <w:sz w:val="16"/>
                <w:szCs w:val="18"/>
                <w:lang w:val="es-MX"/>
              </w:rPr>
              <w:t xml:space="preserve">, se genera el </w:t>
            </w:r>
            <w:r w:rsidRPr="00886721">
              <w:rPr>
                <w:b/>
                <w:sz w:val="16"/>
                <w:szCs w:val="18"/>
                <w:lang w:val="es-MX"/>
              </w:rPr>
              <w:t>Acuse de recepción</w:t>
            </w:r>
            <w:r w:rsidRPr="00886721">
              <w:rPr>
                <w:sz w:val="16"/>
                <w:szCs w:val="18"/>
                <w:lang w:val="es-MX"/>
              </w:rPr>
              <w:t xml:space="preserve"> que contiene el folio del trámite con el que puedes dar seguimiento a tu aviso, imprímelo o guárdalo.</w:t>
            </w:r>
          </w:p>
          <w:p w14:paraId="1DE757D2"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6.</w:t>
            </w:r>
            <w:r w:rsidRPr="00886721">
              <w:rPr>
                <w:sz w:val="16"/>
                <w:szCs w:val="18"/>
                <w:lang w:val="es-MX"/>
              </w:rPr>
              <w:tab/>
              <w:t>Revisa tu caso dentro del plazo de 10 días hábiles para verificar si se te solicitó información adicional, en caso de ser así, contarás con 10 días hábiles para entregarla, si excedes ese plazo es necesario ingresar nuevamente tu solicitud.</w:t>
            </w:r>
          </w:p>
          <w:p w14:paraId="4F20E543"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7.</w:t>
            </w:r>
            <w:r w:rsidRPr="00886721">
              <w:rPr>
                <w:sz w:val="16"/>
                <w:szCs w:val="18"/>
                <w:lang w:val="es-MX"/>
              </w:rPr>
              <w:tab/>
              <w:t xml:space="preserve">Ingresa al Portal del SAT, dentro del plazo de 10 días hábiles posteriores a la presentación del trámite, con el número de folio, para verificar la respuesta a tu aviso, en: </w:t>
            </w:r>
            <w:r w:rsidRPr="00886721">
              <w:rPr>
                <w:sz w:val="16"/>
                <w:szCs w:val="18"/>
                <w:u w:val="single"/>
                <w:lang w:val="es-MX"/>
              </w:rPr>
              <w:t>https://wwwmat.sat.gob.mx/aplicacion/operacion/66288/consulta-tus-aclaraciones-como-contribuyente</w:t>
            </w:r>
            <w:r w:rsidRPr="00886721">
              <w:rPr>
                <w:sz w:val="16"/>
                <w:szCs w:val="18"/>
                <w:lang w:val="es-MX"/>
              </w:rPr>
              <w:t xml:space="preserve"> de acuerdo a lo siguiente:</w:t>
            </w:r>
          </w:p>
          <w:p w14:paraId="3C0815BE" w14:textId="77777777" w:rsidR="00E27E31" w:rsidRPr="00886721" w:rsidRDefault="00E27E31" w:rsidP="00886721">
            <w:pPr>
              <w:pStyle w:val="Texto"/>
              <w:spacing w:before="40" w:after="40" w:line="240" w:lineRule="auto"/>
              <w:ind w:left="432" w:hanging="432"/>
              <w:rPr>
                <w:b/>
                <w:sz w:val="16"/>
                <w:szCs w:val="18"/>
                <w:lang w:val="es-MX"/>
              </w:rPr>
            </w:pPr>
            <w:r w:rsidRPr="00886721">
              <w:rPr>
                <w:sz w:val="16"/>
                <w:szCs w:val="18"/>
                <w:lang w:val="es-MX"/>
              </w:rPr>
              <w:tab/>
              <w:t xml:space="preserve">En “Mi Portal”, captura tu RFC e ingresa tu Contraseña; selecciona la opción: </w:t>
            </w:r>
            <w:r w:rsidRPr="00886721">
              <w:rPr>
                <w:b/>
                <w:sz w:val="16"/>
                <w:szCs w:val="18"/>
                <w:lang w:val="es-MX"/>
              </w:rPr>
              <w:t>Servicios por Internet</w:t>
            </w:r>
            <w:r w:rsidRPr="00886721">
              <w:rPr>
                <w:sz w:val="16"/>
                <w:szCs w:val="18"/>
                <w:lang w:val="es-MX"/>
              </w:rPr>
              <w:t xml:space="preserve"> / </w:t>
            </w:r>
            <w:r w:rsidRPr="00886721">
              <w:rPr>
                <w:b/>
                <w:sz w:val="16"/>
                <w:szCs w:val="18"/>
                <w:lang w:val="es-MX"/>
              </w:rPr>
              <w:t>Servicio o solicitudes</w:t>
            </w:r>
            <w:r w:rsidRPr="00886721">
              <w:rPr>
                <w:sz w:val="16"/>
                <w:szCs w:val="18"/>
                <w:lang w:val="es-MX"/>
              </w:rPr>
              <w:t xml:space="preserve"> /</w:t>
            </w:r>
            <w:r w:rsidRPr="00886721">
              <w:rPr>
                <w:b/>
                <w:sz w:val="16"/>
                <w:szCs w:val="18"/>
                <w:lang w:val="es-MX"/>
              </w:rPr>
              <w:t xml:space="preserve"> Consulta</w:t>
            </w:r>
            <w:r w:rsidRPr="00886721">
              <w:rPr>
                <w:sz w:val="16"/>
                <w:szCs w:val="18"/>
                <w:lang w:val="es-MX"/>
              </w:rPr>
              <w:t>;</w:t>
            </w:r>
            <w:r w:rsidRPr="00886721">
              <w:rPr>
                <w:b/>
                <w:sz w:val="16"/>
                <w:szCs w:val="18"/>
                <w:lang w:val="es-MX"/>
              </w:rPr>
              <w:t xml:space="preserve"> </w:t>
            </w:r>
            <w:r w:rsidRPr="00886721">
              <w:rPr>
                <w:sz w:val="16"/>
                <w:szCs w:val="18"/>
                <w:lang w:val="es-MX"/>
              </w:rPr>
              <w:t xml:space="preserve">captura el número de folio del trámite y verifica la solución otorgada a tu aviso; si tu solicitud fue resuelta, obtendrás el </w:t>
            </w:r>
            <w:r w:rsidRPr="00886721">
              <w:rPr>
                <w:b/>
                <w:sz w:val="16"/>
                <w:szCs w:val="18"/>
                <w:lang w:val="es-MX"/>
              </w:rPr>
              <w:t>Acuse de respuesta</w:t>
            </w:r>
            <w:r w:rsidRPr="00886721">
              <w:rPr>
                <w:sz w:val="16"/>
                <w:szCs w:val="18"/>
                <w:lang w:val="es-MX"/>
              </w:rPr>
              <w:t xml:space="preserve"> imprímelo o guárdalo.</w:t>
            </w:r>
          </w:p>
          <w:p w14:paraId="1D36E674"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8.</w:t>
            </w:r>
            <w:r w:rsidRPr="00886721">
              <w:rPr>
                <w:sz w:val="16"/>
                <w:szCs w:val="18"/>
                <w:lang w:val="es-MX"/>
              </w:rPr>
              <w:tab/>
              <w:t>En caso de no contar con respuesta, acude a las oficinas del SAT, para recibir información adicional sobre la situación del trámite, previa cita generada en:</w:t>
            </w:r>
          </w:p>
          <w:p w14:paraId="5E33AE1B" w14:textId="77777777" w:rsidR="00E27E31" w:rsidRPr="00886721" w:rsidRDefault="00E27E31" w:rsidP="00FB68BF">
            <w:pPr>
              <w:pStyle w:val="Texto"/>
              <w:numPr>
                <w:ilvl w:val="0"/>
                <w:numId w:val="57"/>
              </w:numPr>
              <w:tabs>
                <w:tab w:val="left" w:pos="801"/>
              </w:tabs>
              <w:spacing w:before="40" w:after="40" w:line="240" w:lineRule="auto"/>
              <w:ind w:left="792"/>
              <w:rPr>
                <w:sz w:val="16"/>
                <w:szCs w:val="18"/>
                <w:lang w:val="es-MX"/>
              </w:rPr>
            </w:pPr>
            <w:r w:rsidRPr="00886721">
              <w:rPr>
                <w:sz w:val="16"/>
                <w:szCs w:val="18"/>
                <w:lang w:val="es-MX"/>
              </w:rPr>
              <w:t xml:space="preserve">El Portal del SAT: </w:t>
            </w:r>
            <w:r w:rsidRPr="00886721">
              <w:rPr>
                <w:sz w:val="16"/>
                <w:szCs w:val="18"/>
                <w:u w:val="single"/>
                <w:lang w:val="es-MX"/>
              </w:rPr>
              <w:t>https://citas.sat.gob.mx/</w:t>
            </w:r>
            <w:r w:rsidRPr="00886721">
              <w:rPr>
                <w:sz w:val="16"/>
                <w:szCs w:val="18"/>
                <w:lang w:val="es-MX"/>
              </w:rPr>
              <w:t xml:space="preserve"> </w:t>
            </w:r>
          </w:p>
        </w:tc>
      </w:tr>
      <w:tr w:rsidR="00E27E31" w:rsidRPr="00886721" w14:paraId="15F8BA27" w14:textId="77777777">
        <w:tblPrEx>
          <w:tblCellMar>
            <w:top w:w="0" w:type="dxa"/>
            <w:bottom w:w="0" w:type="dxa"/>
          </w:tblCellMar>
        </w:tblPrEx>
        <w:trPr>
          <w:trHeight w:val="20"/>
        </w:trPr>
        <w:tc>
          <w:tcPr>
            <w:tcW w:w="5000" w:type="pct"/>
            <w:gridSpan w:val="6"/>
            <w:shd w:val="clear" w:color="auto" w:fill="C0C0C0"/>
          </w:tcPr>
          <w:p w14:paraId="638F929F"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¿Qué requisitos debo cumplir?</w:t>
            </w:r>
          </w:p>
        </w:tc>
      </w:tr>
      <w:tr w:rsidR="00E27E31" w:rsidRPr="00886721" w14:paraId="74E1D6C9" w14:textId="77777777">
        <w:tblPrEx>
          <w:tblCellMar>
            <w:top w:w="0" w:type="dxa"/>
            <w:bottom w:w="0" w:type="dxa"/>
          </w:tblCellMar>
        </w:tblPrEx>
        <w:trPr>
          <w:trHeight w:val="20"/>
        </w:trPr>
        <w:tc>
          <w:tcPr>
            <w:tcW w:w="5000" w:type="pct"/>
            <w:gridSpan w:val="6"/>
          </w:tcPr>
          <w:p w14:paraId="020A1C39" w14:textId="77777777" w:rsidR="00E27E31" w:rsidRPr="00886721" w:rsidRDefault="00E27E31" w:rsidP="00886721">
            <w:pPr>
              <w:pStyle w:val="Texto"/>
              <w:spacing w:before="40" w:after="40" w:line="240" w:lineRule="auto"/>
              <w:ind w:firstLine="0"/>
              <w:rPr>
                <w:b/>
                <w:sz w:val="16"/>
                <w:szCs w:val="18"/>
                <w:lang w:val="es-MX"/>
              </w:rPr>
            </w:pPr>
            <w:r w:rsidRPr="00886721">
              <w:rPr>
                <w:b/>
                <w:sz w:val="16"/>
                <w:szCs w:val="18"/>
                <w:lang w:val="es-MX"/>
              </w:rPr>
              <w:t>En el Portal del SAT:</w:t>
            </w:r>
          </w:p>
          <w:p w14:paraId="58E97712"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Archivo digitalizado que contenga:</w:t>
            </w:r>
          </w:p>
          <w:p w14:paraId="0F89C882" w14:textId="77777777" w:rsidR="00E27E31" w:rsidRPr="00886721" w:rsidRDefault="00E27E31" w:rsidP="00886721">
            <w:pPr>
              <w:pStyle w:val="Texto"/>
              <w:spacing w:before="40" w:after="40" w:line="240" w:lineRule="auto"/>
              <w:ind w:left="432" w:hanging="432"/>
              <w:rPr>
                <w:sz w:val="16"/>
                <w:szCs w:val="18"/>
                <w:u w:val="single"/>
                <w:lang w:val="es-MX"/>
              </w:rPr>
            </w:pPr>
            <w:r w:rsidRPr="00886721">
              <w:rPr>
                <w:sz w:val="16"/>
                <w:szCs w:val="18"/>
                <w:lang w:val="es-MX"/>
              </w:rPr>
              <w:t>1.</w:t>
            </w:r>
            <w:r w:rsidRPr="00886721">
              <w:rPr>
                <w:sz w:val="16"/>
                <w:szCs w:val="18"/>
                <w:lang w:val="es-MX"/>
              </w:rPr>
              <w:tab/>
              <w:t xml:space="preserve">Forma oficial RE-1 Solicitud de Registro al Padrón de Contribuyentes de Bebidas Alcohólicas, el cual puedes obtener en la siguiente liga: </w:t>
            </w:r>
            <w:r w:rsidRPr="00886721">
              <w:rPr>
                <w:sz w:val="16"/>
                <w:szCs w:val="18"/>
                <w:u w:val="single"/>
                <w:lang w:val="es-MX"/>
              </w:rPr>
              <w:t xml:space="preserve">https://www.sat.gob.mx/personas/resultado-busqueda?locale=1462228413195&amp;tipobusqueda=predictiva&amp;words=Formato+RE-1+editable </w:t>
            </w:r>
          </w:p>
          <w:p w14:paraId="33DDDAF9"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ab/>
              <w:t xml:space="preserve">Elige las opciones </w:t>
            </w:r>
            <w:r w:rsidRPr="00886721">
              <w:rPr>
                <w:b/>
                <w:sz w:val="16"/>
                <w:szCs w:val="18"/>
                <w:lang w:val="es-MX"/>
              </w:rPr>
              <w:t>Normatividades /</w:t>
            </w:r>
            <w:r w:rsidRPr="00886721">
              <w:rPr>
                <w:sz w:val="16"/>
                <w:szCs w:val="18"/>
                <w:lang w:val="es-MX"/>
              </w:rPr>
              <w:t xml:space="preserve"> </w:t>
            </w:r>
            <w:r w:rsidRPr="00886721">
              <w:rPr>
                <w:b/>
                <w:sz w:val="16"/>
                <w:szCs w:val="18"/>
                <w:lang w:val="es-MX"/>
              </w:rPr>
              <w:t>Formato RE 1 (editable)</w:t>
            </w:r>
            <w:r w:rsidRPr="00886721">
              <w:rPr>
                <w:sz w:val="16"/>
                <w:szCs w:val="18"/>
                <w:lang w:val="es-MX"/>
              </w:rPr>
              <w:t>, llénalo conforme se indica en la sección de instrucciones del propio formato, deberá estar firmado por el representante legal o contribuyente e impreso en dos tantos.</w:t>
            </w:r>
          </w:p>
          <w:p w14:paraId="612661B0"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2.</w:t>
            </w:r>
            <w:r w:rsidRPr="00886721">
              <w:rPr>
                <w:sz w:val="16"/>
                <w:szCs w:val="18"/>
                <w:lang w:val="es-MX"/>
              </w:rPr>
              <w:tab/>
              <w:t>Fotografías a color, con medidas mínimas de 4 x 6 pulgadas, del domicilio fiscal y del lugar donde almacenan así como de la maquinaria o equipo que utilizará para los procesos de fabricación, producción o envasamiento de bebidas alcohólicas por cada equipo utilizado durante los procesos, indicando al reverso de las mismas, el domicilio en el que se encuentran (Calle, número exterior, número interior, Colonia, Localidad, Municipio, Entidad Federativa, y Código Postal, así como la marca y número de serie de dicha maquinaria y equipo).</w:t>
            </w:r>
          </w:p>
          <w:p w14:paraId="187E97F9" w14:textId="77777777" w:rsidR="00E27E31" w:rsidRPr="00886721" w:rsidRDefault="00E27E31" w:rsidP="00886721">
            <w:pPr>
              <w:pStyle w:val="Texto"/>
              <w:spacing w:before="40" w:after="40" w:line="240" w:lineRule="auto"/>
              <w:ind w:firstLine="0"/>
              <w:rPr>
                <w:b/>
                <w:sz w:val="16"/>
                <w:szCs w:val="18"/>
                <w:lang w:val="es-MX"/>
              </w:rPr>
            </w:pPr>
            <w:r w:rsidRPr="00886721">
              <w:rPr>
                <w:b/>
                <w:sz w:val="16"/>
                <w:szCs w:val="18"/>
                <w:lang w:val="es-MX"/>
              </w:rPr>
              <w:t>Requisitos Específicos:</w:t>
            </w:r>
          </w:p>
          <w:p w14:paraId="4B98E8AC" w14:textId="77777777" w:rsidR="00E27E31" w:rsidRPr="00886721" w:rsidRDefault="00E27E31" w:rsidP="00886721">
            <w:pPr>
              <w:pStyle w:val="Texto"/>
              <w:spacing w:before="40" w:after="40" w:line="240" w:lineRule="auto"/>
              <w:ind w:firstLine="0"/>
              <w:rPr>
                <w:sz w:val="16"/>
                <w:szCs w:val="18"/>
                <w:lang w:val="es-MX"/>
              </w:rPr>
            </w:pPr>
            <w:r w:rsidRPr="00886721">
              <w:rPr>
                <w:sz w:val="16"/>
                <w:szCs w:val="18"/>
                <w:lang w:val="es-MX"/>
              </w:rPr>
              <w:t>Archivo digitalizado que contenga:</w:t>
            </w:r>
          </w:p>
          <w:p w14:paraId="4422F7AF"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1.</w:t>
            </w:r>
            <w:r w:rsidRPr="00886721">
              <w:rPr>
                <w:sz w:val="16"/>
                <w:szCs w:val="18"/>
                <w:lang w:val="es-MX"/>
              </w:rPr>
              <w:tab/>
              <w:t>En caso de personas morales, manifestación escrita en hoja membretada, firmada por el representante legal en el que, bajo protesta de decir verdad, se relacione el nombre completo y clave en el RFC válida de los socios, accionistas, representantes legales y representantes autorizados actuales de la empresa, conforme a lo que se tenga asentado en las actas protocolizadas ante Fedatario Público; en caso de tener socios o accionistas extranjeros, anexar el comprobante de presentación de la relación de los socios, accionistas o asociados e indicar el número de identificación fiscal correspondiente.</w:t>
            </w:r>
          </w:p>
          <w:p w14:paraId="0C84CF51" w14:textId="77777777" w:rsidR="00E27E31" w:rsidRPr="00886721" w:rsidRDefault="00E27E31" w:rsidP="00886721">
            <w:pPr>
              <w:pStyle w:val="Texto"/>
              <w:spacing w:before="40" w:after="40" w:line="240" w:lineRule="auto"/>
              <w:ind w:left="432" w:hanging="432"/>
              <w:rPr>
                <w:sz w:val="16"/>
                <w:szCs w:val="18"/>
                <w:lang w:val="es-MX"/>
              </w:rPr>
            </w:pPr>
            <w:r w:rsidRPr="00886721">
              <w:rPr>
                <w:sz w:val="16"/>
                <w:szCs w:val="18"/>
                <w:lang w:val="es-MX"/>
              </w:rPr>
              <w:t>2.</w:t>
            </w:r>
            <w:r w:rsidRPr="00886721">
              <w:rPr>
                <w:sz w:val="16"/>
                <w:szCs w:val="18"/>
                <w:lang w:val="es-MX"/>
              </w:rPr>
              <w:tab/>
              <w:t>Los contribuyentes que desempeñen las actividades que se establecen dentro del Anexo I: Actividades sujetas a presentación de Aviso de Funcionamiento o que requieren Licencia Sanitaria, deberán presentar debidamente sellado el Aviso de Funcionamiento, de Responsable Sanitario y de Modificación o Baja, que acredite la notificación de funcionamiento de establecimientos de productos y servicios, expedido por la Comisión Federal para la Protección contra Riesgos Sanitarios (COFEPRIS).</w:t>
            </w:r>
          </w:p>
          <w:p w14:paraId="5E1208A0" w14:textId="77777777" w:rsidR="00E27E31" w:rsidRPr="00886721" w:rsidRDefault="00E27E31" w:rsidP="00FB68BF">
            <w:pPr>
              <w:pStyle w:val="Texto"/>
              <w:spacing w:before="40" w:after="40" w:line="240" w:lineRule="auto"/>
              <w:ind w:left="432" w:hanging="432"/>
              <w:rPr>
                <w:sz w:val="16"/>
                <w:szCs w:val="18"/>
                <w:lang w:val="es-MX"/>
              </w:rPr>
            </w:pPr>
            <w:r w:rsidRPr="00886721">
              <w:rPr>
                <w:sz w:val="16"/>
                <w:szCs w:val="18"/>
                <w:lang w:val="es-MX"/>
              </w:rPr>
              <w:t xml:space="preserve">3. </w:t>
            </w:r>
            <w:r w:rsidRPr="00886721">
              <w:rPr>
                <w:sz w:val="16"/>
                <w:szCs w:val="18"/>
                <w:lang w:val="es-MX"/>
              </w:rPr>
              <w:tab/>
              <w:t xml:space="preserve">Los comercializadores que realicen actividades económicas en el país de origen establecidas en los incisos m) al x) de esta ficha, deberán presentar el contrato o convenio con un tercero en el cual acuerden la fabricación, producción o envasamiento de bebidas alcohólicas. </w:t>
            </w:r>
          </w:p>
        </w:tc>
      </w:tr>
      <w:tr w:rsidR="00E27E31" w:rsidRPr="00886721" w14:paraId="099791AB" w14:textId="77777777">
        <w:tblPrEx>
          <w:tblCellMar>
            <w:top w:w="0" w:type="dxa"/>
            <w:bottom w:w="0" w:type="dxa"/>
          </w:tblCellMar>
        </w:tblPrEx>
        <w:trPr>
          <w:trHeight w:val="20"/>
        </w:trPr>
        <w:tc>
          <w:tcPr>
            <w:tcW w:w="5000" w:type="pct"/>
            <w:gridSpan w:val="6"/>
            <w:shd w:val="clear" w:color="auto" w:fill="C0C0C0"/>
          </w:tcPr>
          <w:p w14:paraId="16F9D61B"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¿Con qué condiciones debo cumplir?</w:t>
            </w:r>
          </w:p>
        </w:tc>
      </w:tr>
      <w:tr w:rsidR="00E27E31" w:rsidRPr="00886721" w14:paraId="023D5D63" w14:textId="77777777">
        <w:tblPrEx>
          <w:tblCellMar>
            <w:top w:w="0" w:type="dxa"/>
            <w:bottom w:w="0" w:type="dxa"/>
          </w:tblCellMar>
        </w:tblPrEx>
        <w:trPr>
          <w:trHeight w:val="20"/>
        </w:trPr>
        <w:tc>
          <w:tcPr>
            <w:tcW w:w="5000" w:type="pct"/>
            <w:gridSpan w:val="6"/>
          </w:tcPr>
          <w:p w14:paraId="16BC0805" w14:textId="77777777" w:rsidR="00E27E31" w:rsidRPr="00886721" w:rsidRDefault="00E27E31" w:rsidP="00FB68BF">
            <w:pPr>
              <w:pStyle w:val="Texto"/>
              <w:numPr>
                <w:ilvl w:val="0"/>
                <w:numId w:val="57"/>
              </w:numPr>
              <w:spacing w:before="40" w:after="40" w:line="200" w:lineRule="exact"/>
              <w:ind w:left="432" w:hanging="432"/>
              <w:rPr>
                <w:sz w:val="16"/>
                <w:szCs w:val="18"/>
              </w:rPr>
            </w:pPr>
            <w:r w:rsidRPr="00886721">
              <w:rPr>
                <w:sz w:val="16"/>
                <w:szCs w:val="18"/>
              </w:rPr>
              <w:t>Contar con e.firma o Contraseña vigente.</w:t>
            </w:r>
          </w:p>
          <w:p w14:paraId="468C5273"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sz w:val="16"/>
                <w:szCs w:val="18"/>
              </w:rPr>
              <w:t>En caso de representantes legales o personas físicas, deben ser mayores de 18 años y estar inscritas y activas en el RFC.</w:t>
            </w:r>
          </w:p>
          <w:p w14:paraId="1043ED2E"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Contar con buzón tributario activo.</w:t>
            </w:r>
          </w:p>
          <w:p w14:paraId="18EECAAA"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El contribuyente, los socios, accionistas, representantes legales y representantes autorizados cuenten con la Opinión de Cumplimiento en sentido positivo.</w:t>
            </w:r>
          </w:p>
          <w:p w14:paraId="1BE1A424" w14:textId="77777777" w:rsidR="00E27E31" w:rsidRPr="00886721" w:rsidRDefault="00E27E31" w:rsidP="00FB68BF">
            <w:pPr>
              <w:pStyle w:val="Texto"/>
              <w:numPr>
                <w:ilvl w:val="0"/>
                <w:numId w:val="57"/>
              </w:numPr>
              <w:spacing w:before="40" w:after="40" w:line="200" w:lineRule="exact"/>
              <w:ind w:left="432" w:hanging="432"/>
              <w:rPr>
                <w:sz w:val="16"/>
                <w:szCs w:val="18"/>
                <w:lang w:val="es-MX"/>
              </w:rPr>
            </w:pPr>
            <w:r w:rsidRPr="00886721">
              <w:rPr>
                <w:noProof/>
                <w:sz w:val="16"/>
                <w:szCs w:val="18"/>
              </w:rPr>
              <w:t>Los socios, accionistas, representantes legales y representantes autorizados se encuentren activos en el RFC; en caso de que la información de los socios y accionistas no se encuentre actualizada en el RFC, antes de presentar este aviso, debes proporcionar su información en términos de la ficha de trámite 295/CFF “Solicitud de modificación o incorporación de socios, accionistas</w:t>
            </w:r>
            <w:r w:rsidRPr="00886721">
              <w:rPr>
                <w:sz w:val="16"/>
                <w:szCs w:val="18"/>
                <w:lang w:val="es-MX"/>
              </w:rPr>
              <w:t>, asociados y demás personas que forman parte de la estructura orgánica de una persona moral, así como de aquéllas que tengan control, influencia significativa, poder de mando y representantes legales”.</w:t>
            </w:r>
          </w:p>
          <w:p w14:paraId="3A62BE63"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 xml:space="preserve">La situación del domicilio fiscal y del contribuyente </w:t>
            </w:r>
            <w:r w:rsidRPr="00886721">
              <w:rPr>
                <w:b/>
                <w:noProof/>
                <w:sz w:val="16"/>
                <w:szCs w:val="18"/>
              </w:rPr>
              <w:t>debe ser localizado</w:t>
            </w:r>
            <w:r w:rsidRPr="00886721">
              <w:rPr>
                <w:noProof/>
                <w:sz w:val="16"/>
                <w:szCs w:val="18"/>
              </w:rPr>
              <w:t>. Para verificar la situación del domicilio puedes visualizarlo en la Constancia de Situación Fiscal. En caso de no estar localizado, ingresa un caso de aclaración selecciona la opción VERIFICACIÓN DE DOMICILIO, conforme al procedimiento señalado en la ficha de trámite 126/CFF “Solicitud de verificación de domicilio”.</w:t>
            </w:r>
          </w:p>
          <w:p w14:paraId="792EB67A"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No encontrarse en el listado de empresas publicadas por el SAT, en términos de los artículos 69 y 69-B, cuarto párrafo del CFF, con excepción de la fracción VI del referido artículo 69.</w:t>
            </w:r>
          </w:p>
          <w:p w14:paraId="101B5059"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Estar inscrito y activo en el RFC, teniendo registradas por lo menos una de las siguientes actividades económicas:</w:t>
            </w:r>
          </w:p>
          <w:p w14:paraId="02E61AB6"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a)</w:t>
            </w:r>
            <w:r w:rsidRPr="00886721">
              <w:rPr>
                <w:noProof/>
                <w:sz w:val="16"/>
                <w:szCs w:val="18"/>
              </w:rPr>
              <w:tab/>
              <w:t>Producción, fabricación o envasado de vinos de mesa.</w:t>
            </w:r>
          </w:p>
          <w:p w14:paraId="509B6A52"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b)</w:t>
            </w:r>
            <w:r w:rsidRPr="00886721">
              <w:rPr>
                <w:noProof/>
                <w:sz w:val="16"/>
                <w:szCs w:val="18"/>
              </w:rPr>
              <w:tab/>
              <w:t>Producción, fabricación o envasado de otras bebidas a base de uva.</w:t>
            </w:r>
          </w:p>
          <w:p w14:paraId="754A9A17"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c)</w:t>
            </w:r>
            <w:r w:rsidRPr="00886721">
              <w:rPr>
                <w:noProof/>
                <w:sz w:val="16"/>
                <w:szCs w:val="18"/>
              </w:rPr>
              <w:tab/>
              <w:t>Producción, fabricación o envasado de vinos de mesa con una graduación alcohólica de más de 20° G. L.</w:t>
            </w:r>
          </w:p>
          <w:p w14:paraId="4A064E14"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d)</w:t>
            </w:r>
            <w:r w:rsidRPr="00886721">
              <w:rPr>
                <w:noProof/>
                <w:sz w:val="16"/>
                <w:szCs w:val="18"/>
              </w:rPr>
              <w:tab/>
              <w:t>Producción, fabricación o envasado de otras bebidas a base de uva con una graduación alcohólica de más de 20° G. L.</w:t>
            </w:r>
          </w:p>
          <w:p w14:paraId="6EEE3A7E"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e)</w:t>
            </w:r>
            <w:r w:rsidRPr="00886721">
              <w:rPr>
                <w:noProof/>
                <w:sz w:val="16"/>
                <w:szCs w:val="18"/>
              </w:rPr>
              <w:tab/>
              <w:t>Producción, fabricación o envasado de sidra y otras bebidas fermentadas.</w:t>
            </w:r>
          </w:p>
          <w:p w14:paraId="4446DCD3"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f)</w:t>
            </w:r>
            <w:r w:rsidRPr="00886721">
              <w:rPr>
                <w:noProof/>
                <w:sz w:val="16"/>
                <w:szCs w:val="18"/>
              </w:rPr>
              <w:tab/>
              <w:t>Producción, fabricación o envasado de sidra y otras bebidas fermentadas con una graduación alcohólica de más de 20° G. L.</w:t>
            </w:r>
          </w:p>
          <w:p w14:paraId="6D925774"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g)</w:t>
            </w:r>
            <w:r w:rsidRPr="00886721">
              <w:rPr>
                <w:noProof/>
                <w:sz w:val="16"/>
                <w:szCs w:val="18"/>
              </w:rPr>
              <w:tab/>
              <w:t>Producción, fabricación o envasado de ron y otras bebidas destiladas de caña.</w:t>
            </w:r>
          </w:p>
          <w:p w14:paraId="2231DDF3"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h)</w:t>
            </w:r>
            <w:r w:rsidRPr="00886721">
              <w:rPr>
                <w:noProof/>
                <w:sz w:val="16"/>
                <w:szCs w:val="18"/>
              </w:rPr>
              <w:tab/>
              <w:t>Producción, fabricación o envasado de ron y otras bebidas destiladas de caña con una graduación alcohólica de más de 20° G. L.</w:t>
            </w:r>
          </w:p>
          <w:p w14:paraId="6E1C80D3"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i)</w:t>
            </w:r>
            <w:r w:rsidRPr="00886721">
              <w:rPr>
                <w:noProof/>
                <w:sz w:val="16"/>
                <w:szCs w:val="18"/>
              </w:rPr>
              <w:tab/>
              <w:t>Producción, fabricación o envasado de bebidas destiladas de agave.</w:t>
            </w:r>
          </w:p>
          <w:p w14:paraId="56871EC7"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j)</w:t>
            </w:r>
            <w:r w:rsidRPr="00886721">
              <w:rPr>
                <w:noProof/>
                <w:sz w:val="16"/>
                <w:szCs w:val="18"/>
              </w:rPr>
              <w:tab/>
              <w:t>Producción, fabricación o envasado de bebidas destiladas de agave con una graduación alcohólica de más de 20° G. L.</w:t>
            </w:r>
          </w:p>
          <w:p w14:paraId="18B4A95D"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k)</w:t>
            </w:r>
            <w:r w:rsidRPr="00886721">
              <w:rPr>
                <w:noProof/>
                <w:sz w:val="16"/>
                <w:szCs w:val="18"/>
              </w:rPr>
              <w:tab/>
              <w:t>Producción, fabricación o envasado de alcohol.</w:t>
            </w:r>
          </w:p>
          <w:p w14:paraId="65D20BEE"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l)</w:t>
            </w:r>
            <w:r w:rsidRPr="00886721">
              <w:rPr>
                <w:noProof/>
                <w:sz w:val="16"/>
                <w:szCs w:val="18"/>
              </w:rPr>
              <w:t xml:space="preserve"> </w:t>
            </w:r>
            <w:r w:rsidRPr="00886721">
              <w:rPr>
                <w:noProof/>
                <w:sz w:val="16"/>
                <w:szCs w:val="18"/>
              </w:rPr>
              <w:tab/>
              <w:t>Producción, fabricación o envasado de otras bebidas destiladas.</w:t>
            </w:r>
          </w:p>
          <w:p w14:paraId="46209DAD"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m)</w:t>
            </w:r>
            <w:r w:rsidRPr="00886721">
              <w:rPr>
                <w:noProof/>
                <w:sz w:val="16"/>
                <w:szCs w:val="18"/>
              </w:rPr>
              <w:t xml:space="preserve"> </w:t>
            </w:r>
            <w:r w:rsidRPr="00886721">
              <w:rPr>
                <w:noProof/>
                <w:sz w:val="16"/>
                <w:szCs w:val="18"/>
              </w:rPr>
              <w:tab/>
              <w:t>Comercio al por mayor de vinos de mesa.</w:t>
            </w:r>
          </w:p>
          <w:p w14:paraId="6C4DC51F"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n)</w:t>
            </w:r>
            <w:r w:rsidRPr="00886721">
              <w:rPr>
                <w:noProof/>
                <w:sz w:val="16"/>
                <w:szCs w:val="18"/>
              </w:rPr>
              <w:tab/>
              <w:t>Comercio al por mayor de otras bebidas a base de uva.</w:t>
            </w:r>
          </w:p>
          <w:p w14:paraId="7E9016D7"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ñ)</w:t>
            </w:r>
            <w:r w:rsidRPr="00886721">
              <w:rPr>
                <w:noProof/>
                <w:sz w:val="16"/>
                <w:szCs w:val="18"/>
              </w:rPr>
              <w:tab/>
              <w:t>Comercio al por mayor de sidra y otras bebidas fermentadas.</w:t>
            </w:r>
          </w:p>
          <w:p w14:paraId="78C93B8D"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o)</w:t>
            </w:r>
            <w:r w:rsidRPr="00886721">
              <w:rPr>
                <w:noProof/>
                <w:sz w:val="16"/>
                <w:szCs w:val="18"/>
              </w:rPr>
              <w:tab/>
              <w:t>Comercio al por mayor de ron y otras bebidas destiladas de caña.</w:t>
            </w:r>
          </w:p>
          <w:p w14:paraId="5AFE7D64"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p)</w:t>
            </w:r>
            <w:r w:rsidRPr="00886721">
              <w:rPr>
                <w:noProof/>
                <w:sz w:val="16"/>
                <w:szCs w:val="18"/>
              </w:rPr>
              <w:tab/>
              <w:t>Comercio al por mayor de bebidas destiladas de agave.</w:t>
            </w:r>
          </w:p>
          <w:p w14:paraId="701D5831"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q)</w:t>
            </w:r>
            <w:r w:rsidRPr="00886721">
              <w:rPr>
                <w:noProof/>
                <w:sz w:val="16"/>
                <w:szCs w:val="18"/>
              </w:rPr>
              <w:tab/>
              <w:t>Comercio al por mayor de bebidas alcohólicas no clasificadas en otra parte.</w:t>
            </w:r>
          </w:p>
          <w:p w14:paraId="30CD3B19"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r)</w:t>
            </w:r>
            <w:r w:rsidRPr="00886721">
              <w:rPr>
                <w:noProof/>
                <w:sz w:val="16"/>
                <w:szCs w:val="18"/>
              </w:rPr>
              <w:tab/>
              <w:t>Comercio al por menor de vinos de mesa.</w:t>
            </w:r>
          </w:p>
          <w:p w14:paraId="4C610C1E"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s)</w:t>
            </w:r>
            <w:r w:rsidRPr="00886721">
              <w:rPr>
                <w:noProof/>
                <w:sz w:val="16"/>
                <w:szCs w:val="18"/>
              </w:rPr>
              <w:tab/>
              <w:t>Comercio al por menor de otras bebidas a base de uva.</w:t>
            </w:r>
          </w:p>
          <w:p w14:paraId="421AB32A"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t)</w:t>
            </w:r>
            <w:r w:rsidRPr="00886721">
              <w:rPr>
                <w:noProof/>
                <w:sz w:val="16"/>
                <w:szCs w:val="18"/>
              </w:rPr>
              <w:tab/>
              <w:t>Comercio al por menor de sidra y otras bebidas fermentadas.</w:t>
            </w:r>
          </w:p>
          <w:p w14:paraId="15582B0D"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u)</w:t>
            </w:r>
            <w:r w:rsidRPr="00886721">
              <w:rPr>
                <w:noProof/>
                <w:sz w:val="16"/>
                <w:szCs w:val="18"/>
              </w:rPr>
              <w:tab/>
              <w:t>Comercio al por menor de ron y otras bebidas destiladas de caña.</w:t>
            </w:r>
          </w:p>
          <w:p w14:paraId="72784E90"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v)</w:t>
            </w:r>
            <w:r w:rsidRPr="00886721">
              <w:rPr>
                <w:noProof/>
                <w:sz w:val="16"/>
                <w:szCs w:val="18"/>
              </w:rPr>
              <w:tab/>
              <w:t>Comercio al por menor de bebidas destiladas de agave.</w:t>
            </w:r>
          </w:p>
          <w:p w14:paraId="0C6AD709" w14:textId="77777777" w:rsidR="00E27E31" w:rsidRPr="00886721" w:rsidRDefault="00E27E31" w:rsidP="00FB68BF">
            <w:pPr>
              <w:pStyle w:val="Texto"/>
              <w:spacing w:before="40" w:after="40" w:line="200" w:lineRule="exact"/>
              <w:ind w:left="864" w:hanging="432"/>
              <w:rPr>
                <w:noProof/>
                <w:sz w:val="16"/>
                <w:szCs w:val="18"/>
              </w:rPr>
            </w:pPr>
            <w:r w:rsidRPr="00886721">
              <w:rPr>
                <w:b/>
                <w:noProof/>
                <w:sz w:val="16"/>
                <w:szCs w:val="18"/>
              </w:rPr>
              <w:t>w)</w:t>
            </w:r>
            <w:r w:rsidRPr="00886721">
              <w:rPr>
                <w:noProof/>
                <w:sz w:val="16"/>
                <w:szCs w:val="18"/>
              </w:rPr>
              <w:tab/>
              <w:t>Comercio al por menor de bebidas alcohólicas no clasificadas en otra parte.</w:t>
            </w:r>
          </w:p>
          <w:p w14:paraId="79C83D52" w14:textId="77777777" w:rsidR="00E27E31" w:rsidRPr="00886721" w:rsidRDefault="00E27E31" w:rsidP="00FB68BF">
            <w:pPr>
              <w:pStyle w:val="Texto"/>
              <w:spacing w:before="40" w:after="40" w:line="200" w:lineRule="exact"/>
              <w:ind w:left="864" w:hanging="432"/>
              <w:rPr>
                <w:sz w:val="16"/>
                <w:szCs w:val="18"/>
                <w:lang w:val="es-MX"/>
              </w:rPr>
            </w:pPr>
            <w:r w:rsidRPr="00886721">
              <w:rPr>
                <w:b/>
                <w:noProof/>
                <w:sz w:val="16"/>
                <w:szCs w:val="18"/>
              </w:rPr>
              <w:t>x)</w:t>
            </w:r>
            <w:r w:rsidRPr="00886721">
              <w:rPr>
                <w:noProof/>
                <w:sz w:val="16"/>
                <w:szCs w:val="18"/>
              </w:rPr>
              <w:tab/>
              <w:t>Venta de alcohol.</w:t>
            </w:r>
          </w:p>
          <w:p w14:paraId="11E576D1"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Para el caso de los comercializadores, la persona con la que se celebrará el contrato (el tercero) deberá estar inscrito en el Padrón de Contribuyentes de bebidas alcohólicas en el RFC.</w:t>
            </w:r>
          </w:p>
          <w:p w14:paraId="2B0BE55A"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La autoridad validará, para efectos de los incisos del a) al l) de la presente ficha de trámite, la presentación del Anexo 3 de la “Declaración Informativa Múltiple del IEPS”, “MULTI-IEPS”.</w:t>
            </w:r>
          </w:p>
          <w:p w14:paraId="026A74BB"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Estar inscrito en el Padrón de Importadores en el caso de que se importe alcohol y bebidas alcohólicas y se realicen actividades económicas establecidas en los incisos m) al x) de la presente ficha de trámite.</w:t>
            </w:r>
          </w:p>
          <w:p w14:paraId="490CE4E7" w14:textId="77777777" w:rsidR="00E27E31" w:rsidRPr="00886721" w:rsidRDefault="00E27E31" w:rsidP="00FB68BF">
            <w:pPr>
              <w:pStyle w:val="Texto"/>
              <w:numPr>
                <w:ilvl w:val="0"/>
                <w:numId w:val="57"/>
              </w:numPr>
              <w:spacing w:before="40" w:after="40" w:line="200" w:lineRule="exact"/>
              <w:ind w:left="432" w:hanging="432"/>
              <w:rPr>
                <w:noProof/>
                <w:sz w:val="16"/>
                <w:szCs w:val="18"/>
              </w:rPr>
            </w:pPr>
            <w:r w:rsidRPr="00886721">
              <w:rPr>
                <w:noProof/>
                <w:sz w:val="16"/>
                <w:szCs w:val="18"/>
              </w:rPr>
              <w:t>Tener registrados y en estatus de abierto los establecimientos que se utilicen para fabricar, producir, envasar o almacenar bebidas alcohólicas indicadas en los incisos a) al n) de la presente ficha de trámite, cuando sean distintos al domicilio fiscal.</w:t>
            </w:r>
          </w:p>
          <w:p w14:paraId="0EB649E4" w14:textId="77777777" w:rsidR="00E27E31" w:rsidRPr="00886721" w:rsidRDefault="00E27E31" w:rsidP="00FB68BF">
            <w:pPr>
              <w:pStyle w:val="Texto"/>
              <w:numPr>
                <w:ilvl w:val="0"/>
                <w:numId w:val="58"/>
              </w:numPr>
              <w:spacing w:before="40" w:after="40" w:line="200" w:lineRule="exact"/>
              <w:ind w:left="432" w:hanging="432"/>
              <w:rPr>
                <w:noProof/>
                <w:sz w:val="16"/>
                <w:szCs w:val="18"/>
              </w:rPr>
            </w:pPr>
            <w:r w:rsidRPr="00886721">
              <w:rPr>
                <w:noProof/>
                <w:sz w:val="16"/>
                <w:szCs w:val="18"/>
              </w:rPr>
              <w:t>Para el caso de personas físicas, éstas deben realizar actividades empresariales y profesionales, o estar inscrita en el Régimen Simplificado de Confianza.</w:t>
            </w:r>
          </w:p>
        </w:tc>
      </w:tr>
      <w:tr w:rsidR="00E27E31" w:rsidRPr="00886721" w14:paraId="7FCF6DC1" w14:textId="77777777">
        <w:tblPrEx>
          <w:tblCellMar>
            <w:top w:w="0" w:type="dxa"/>
            <w:bottom w:w="0" w:type="dxa"/>
          </w:tblCellMar>
        </w:tblPrEx>
        <w:trPr>
          <w:trHeight w:val="20"/>
        </w:trPr>
        <w:tc>
          <w:tcPr>
            <w:tcW w:w="5000" w:type="pct"/>
            <w:gridSpan w:val="6"/>
            <w:shd w:val="clear" w:color="auto" w:fill="C0C0C0"/>
          </w:tcPr>
          <w:p w14:paraId="0734633A"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SEGUIMIENTO Y RESOLUCIÓN DEL TRÁMITE O SERVICIO</w:t>
            </w:r>
          </w:p>
        </w:tc>
      </w:tr>
      <w:tr w:rsidR="00E27E31" w:rsidRPr="00886721" w14:paraId="2B3AA1DB" w14:textId="77777777">
        <w:tblPrEx>
          <w:tblCellMar>
            <w:top w:w="0" w:type="dxa"/>
            <w:bottom w:w="0" w:type="dxa"/>
          </w:tblCellMar>
        </w:tblPrEx>
        <w:trPr>
          <w:trHeight w:val="20"/>
        </w:trPr>
        <w:tc>
          <w:tcPr>
            <w:tcW w:w="2534" w:type="pct"/>
            <w:gridSpan w:val="3"/>
            <w:shd w:val="clear" w:color="auto" w:fill="C0C0C0"/>
          </w:tcPr>
          <w:p w14:paraId="53B27319"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¿Cómo puedo dar seguimiento al trámite o servicio?</w:t>
            </w:r>
          </w:p>
        </w:tc>
        <w:tc>
          <w:tcPr>
            <w:tcW w:w="2466" w:type="pct"/>
            <w:gridSpan w:val="3"/>
            <w:shd w:val="clear" w:color="auto" w:fill="C0C0C0"/>
          </w:tcPr>
          <w:p w14:paraId="7FF66982" w14:textId="77777777" w:rsidR="00E27E31" w:rsidRPr="00886721" w:rsidRDefault="00E27E31" w:rsidP="00886721">
            <w:pPr>
              <w:pStyle w:val="Texto"/>
              <w:spacing w:before="40" w:after="40" w:line="240" w:lineRule="auto"/>
              <w:ind w:firstLine="0"/>
              <w:jc w:val="center"/>
              <w:rPr>
                <w:b/>
                <w:sz w:val="16"/>
                <w:szCs w:val="18"/>
                <w:lang w:val="es-MX"/>
              </w:rPr>
            </w:pPr>
            <w:r w:rsidRPr="00886721">
              <w:rPr>
                <w:b/>
                <w:sz w:val="16"/>
                <w:szCs w:val="18"/>
                <w:lang w:val="es-MX"/>
              </w:rPr>
              <w:t>¿El SAT llevará a cabo alguna inspección o verificación para emitir la resolución de este trámite o servicio?</w:t>
            </w:r>
          </w:p>
        </w:tc>
      </w:tr>
      <w:tr w:rsidR="00E27E31" w:rsidRPr="00886721" w14:paraId="146D8684" w14:textId="77777777">
        <w:tblPrEx>
          <w:tblCellMar>
            <w:top w:w="0" w:type="dxa"/>
            <w:bottom w:w="0" w:type="dxa"/>
          </w:tblCellMar>
        </w:tblPrEx>
        <w:trPr>
          <w:trHeight w:val="20"/>
        </w:trPr>
        <w:tc>
          <w:tcPr>
            <w:tcW w:w="2534" w:type="pct"/>
            <w:gridSpan w:val="3"/>
          </w:tcPr>
          <w:p w14:paraId="03600B2E" w14:textId="77777777" w:rsidR="00E27E31" w:rsidRPr="00886721" w:rsidRDefault="00E27E31" w:rsidP="00FB68BF">
            <w:pPr>
              <w:pStyle w:val="Texto"/>
              <w:numPr>
                <w:ilvl w:val="0"/>
                <w:numId w:val="58"/>
              </w:numPr>
              <w:spacing w:before="40" w:after="40" w:line="190" w:lineRule="exact"/>
              <w:ind w:left="432" w:hanging="432"/>
              <w:rPr>
                <w:sz w:val="16"/>
                <w:szCs w:val="18"/>
                <w:lang w:val="es-MX"/>
              </w:rPr>
            </w:pPr>
            <w:r w:rsidRPr="00886721">
              <w:rPr>
                <w:sz w:val="16"/>
                <w:szCs w:val="18"/>
                <w:lang w:val="es-MX"/>
              </w:rPr>
              <w:t>En el Portal del SAT, con el número de folio que se encuentra en el Acuse de recepción.</w:t>
            </w:r>
          </w:p>
          <w:p w14:paraId="1699952B" w14:textId="77777777" w:rsidR="00E27E31" w:rsidRPr="00886721" w:rsidRDefault="00E27E31" w:rsidP="00FB68BF">
            <w:pPr>
              <w:pStyle w:val="Texto"/>
              <w:numPr>
                <w:ilvl w:val="0"/>
                <w:numId w:val="58"/>
              </w:numPr>
              <w:spacing w:before="40" w:after="40" w:line="190" w:lineRule="exact"/>
              <w:ind w:left="432" w:hanging="432"/>
              <w:rPr>
                <w:sz w:val="16"/>
                <w:szCs w:val="18"/>
                <w:lang w:val="es-MX"/>
              </w:rPr>
            </w:pPr>
            <w:r w:rsidRPr="00886721">
              <w:rPr>
                <w:sz w:val="16"/>
                <w:szCs w:val="18"/>
                <w:lang w:val="es-MX"/>
              </w:rPr>
              <w:t>Presencial en la oficina del SAT que corresponda a tu domicilio fiscal, previa cita, con el número de folio que se encuentra en el Acuse de recepción.</w:t>
            </w:r>
          </w:p>
        </w:tc>
        <w:tc>
          <w:tcPr>
            <w:tcW w:w="2466" w:type="pct"/>
            <w:gridSpan w:val="3"/>
          </w:tcPr>
          <w:p w14:paraId="1CFC419B" w14:textId="77777777" w:rsidR="00E27E31" w:rsidRPr="00886721" w:rsidRDefault="00E27E31" w:rsidP="00FB68BF">
            <w:pPr>
              <w:pStyle w:val="Texto"/>
              <w:spacing w:before="40" w:after="40" w:line="190" w:lineRule="exact"/>
              <w:ind w:left="432" w:hanging="432"/>
              <w:rPr>
                <w:sz w:val="16"/>
                <w:szCs w:val="18"/>
                <w:lang w:val="es-MX"/>
              </w:rPr>
            </w:pPr>
            <w:r w:rsidRPr="00886721">
              <w:rPr>
                <w:sz w:val="16"/>
                <w:szCs w:val="18"/>
                <w:lang w:val="es-MX"/>
              </w:rPr>
              <w:t>No.</w:t>
            </w:r>
          </w:p>
        </w:tc>
      </w:tr>
      <w:tr w:rsidR="00E27E31" w:rsidRPr="00886721" w14:paraId="2A9655ED" w14:textId="77777777">
        <w:tblPrEx>
          <w:tblCellMar>
            <w:top w:w="0" w:type="dxa"/>
            <w:bottom w:w="0" w:type="dxa"/>
          </w:tblCellMar>
        </w:tblPrEx>
        <w:trPr>
          <w:trHeight w:val="20"/>
        </w:trPr>
        <w:tc>
          <w:tcPr>
            <w:tcW w:w="5000" w:type="pct"/>
            <w:gridSpan w:val="6"/>
            <w:shd w:val="clear" w:color="auto" w:fill="C0C0C0"/>
          </w:tcPr>
          <w:p w14:paraId="48CE3A10"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Resolución del trámite o servicio</w:t>
            </w:r>
          </w:p>
        </w:tc>
      </w:tr>
      <w:tr w:rsidR="00E27E31" w:rsidRPr="00886721" w14:paraId="778A276B" w14:textId="77777777">
        <w:tblPrEx>
          <w:tblCellMar>
            <w:top w:w="0" w:type="dxa"/>
            <w:bottom w:w="0" w:type="dxa"/>
          </w:tblCellMar>
        </w:tblPrEx>
        <w:trPr>
          <w:trHeight w:val="20"/>
        </w:trPr>
        <w:tc>
          <w:tcPr>
            <w:tcW w:w="5000" w:type="pct"/>
            <w:gridSpan w:val="6"/>
          </w:tcPr>
          <w:p w14:paraId="646B1DF7" w14:textId="77777777" w:rsidR="00E27E31" w:rsidRPr="00886721" w:rsidRDefault="00E27E31" w:rsidP="00FB68BF">
            <w:pPr>
              <w:pStyle w:val="Texto"/>
              <w:numPr>
                <w:ilvl w:val="0"/>
                <w:numId w:val="58"/>
              </w:numPr>
              <w:spacing w:before="40" w:after="40" w:line="190" w:lineRule="exact"/>
              <w:ind w:left="432" w:hanging="432"/>
              <w:rPr>
                <w:sz w:val="16"/>
                <w:szCs w:val="18"/>
                <w:lang w:val="es-MX"/>
              </w:rPr>
            </w:pPr>
            <w:r w:rsidRPr="00886721">
              <w:rPr>
                <w:sz w:val="16"/>
                <w:szCs w:val="18"/>
                <w:lang w:val="es-MX"/>
              </w:rPr>
              <w:t>La autoridad validará tu información, si es procedente la solicitud se realiza la inscripción en el Padrón de Contribuyentes de Bebidas Alcohólicas y recibes Acuse de respuesta.</w:t>
            </w:r>
          </w:p>
          <w:p w14:paraId="7C6987C2" w14:textId="77777777" w:rsidR="00E27E31" w:rsidRPr="00886721" w:rsidRDefault="00E27E31" w:rsidP="00FB68BF">
            <w:pPr>
              <w:pStyle w:val="Texto"/>
              <w:numPr>
                <w:ilvl w:val="0"/>
                <w:numId w:val="59"/>
              </w:numPr>
              <w:spacing w:before="40" w:after="40" w:line="190" w:lineRule="exact"/>
              <w:ind w:left="432" w:hanging="432"/>
              <w:rPr>
                <w:b/>
                <w:sz w:val="16"/>
                <w:szCs w:val="18"/>
                <w:lang w:val="es-MX"/>
              </w:rPr>
            </w:pPr>
            <w:r w:rsidRPr="00886721">
              <w:rPr>
                <w:sz w:val="16"/>
                <w:szCs w:val="18"/>
                <w:lang w:val="es-MX"/>
              </w:rPr>
              <w:t xml:space="preserve">En caso contrario en el mencionado Acuse de respuesta se indica el motivo por el cual no procedió la solicitud. </w:t>
            </w:r>
          </w:p>
        </w:tc>
      </w:tr>
      <w:tr w:rsidR="00E27E31" w:rsidRPr="00886721" w14:paraId="7607A3D0" w14:textId="77777777">
        <w:tblPrEx>
          <w:tblCellMar>
            <w:top w:w="0" w:type="dxa"/>
            <w:bottom w:w="0" w:type="dxa"/>
          </w:tblCellMar>
        </w:tblPrEx>
        <w:trPr>
          <w:trHeight w:val="20"/>
        </w:trPr>
        <w:tc>
          <w:tcPr>
            <w:tcW w:w="1664" w:type="pct"/>
            <w:gridSpan w:val="2"/>
            <w:shd w:val="clear" w:color="auto" w:fill="C0C0C0"/>
          </w:tcPr>
          <w:p w14:paraId="0A171D26"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Plazo máximo para que el SAT resuelva el trámite o servicio</w:t>
            </w:r>
          </w:p>
        </w:tc>
        <w:tc>
          <w:tcPr>
            <w:tcW w:w="1741" w:type="pct"/>
            <w:gridSpan w:val="2"/>
            <w:shd w:val="clear" w:color="auto" w:fill="C0C0C0"/>
          </w:tcPr>
          <w:p w14:paraId="33C5F639"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Plazo máximo para que el SAT solicite información adicional</w:t>
            </w:r>
          </w:p>
        </w:tc>
        <w:tc>
          <w:tcPr>
            <w:tcW w:w="1595" w:type="pct"/>
            <w:gridSpan w:val="2"/>
            <w:shd w:val="clear" w:color="auto" w:fill="C0C0C0"/>
          </w:tcPr>
          <w:p w14:paraId="4C83C41E"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Plazo máximo para cumplir con la información solicitada</w:t>
            </w:r>
          </w:p>
        </w:tc>
      </w:tr>
      <w:tr w:rsidR="00E27E31" w:rsidRPr="00886721" w14:paraId="2DC15DA7" w14:textId="77777777">
        <w:tblPrEx>
          <w:tblCellMar>
            <w:top w:w="0" w:type="dxa"/>
            <w:bottom w:w="0" w:type="dxa"/>
          </w:tblCellMar>
        </w:tblPrEx>
        <w:trPr>
          <w:trHeight w:val="20"/>
        </w:trPr>
        <w:tc>
          <w:tcPr>
            <w:tcW w:w="1664" w:type="pct"/>
            <w:gridSpan w:val="2"/>
          </w:tcPr>
          <w:p w14:paraId="1E245881" w14:textId="77777777" w:rsidR="00E27E31" w:rsidRPr="00886721" w:rsidRDefault="00E27E31" w:rsidP="00FB68BF">
            <w:pPr>
              <w:pStyle w:val="Texto"/>
              <w:spacing w:before="40" w:after="40" w:line="190" w:lineRule="exact"/>
              <w:ind w:firstLine="0"/>
              <w:rPr>
                <w:sz w:val="16"/>
                <w:szCs w:val="18"/>
                <w:lang w:val="es-MX"/>
              </w:rPr>
            </w:pPr>
            <w:r w:rsidRPr="00886721">
              <w:rPr>
                <w:sz w:val="16"/>
                <w:szCs w:val="18"/>
                <w:lang w:val="es-MX"/>
              </w:rPr>
              <w:t xml:space="preserve">45 días naturales. </w:t>
            </w:r>
          </w:p>
        </w:tc>
        <w:tc>
          <w:tcPr>
            <w:tcW w:w="1741" w:type="pct"/>
            <w:gridSpan w:val="2"/>
          </w:tcPr>
          <w:p w14:paraId="7363FC97" w14:textId="77777777" w:rsidR="00E27E31" w:rsidRPr="00886721" w:rsidRDefault="00E27E31" w:rsidP="00FB68BF">
            <w:pPr>
              <w:pStyle w:val="Texto"/>
              <w:spacing w:before="40" w:after="40" w:line="190" w:lineRule="exact"/>
              <w:ind w:firstLine="0"/>
              <w:rPr>
                <w:sz w:val="16"/>
                <w:szCs w:val="18"/>
                <w:lang w:val="es-MX"/>
              </w:rPr>
            </w:pPr>
            <w:r w:rsidRPr="00886721">
              <w:rPr>
                <w:sz w:val="16"/>
                <w:szCs w:val="18"/>
                <w:lang w:val="es-MX"/>
              </w:rPr>
              <w:t xml:space="preserve">10 días hábiles. </w:t>
            </w:r>
          </w:p>
        </w:tc>
        <w:tc>
          <w:tcPr>
            <w:tcW w:w="1595" w:type="pct"/>
            <w:gridSpan w:val="2"/>
          </w:tcPr>
          <w:p w14:paraId="5DDE21BE" w14:textId="77777777" w:rsidR="00E27E31" w:rsidRPr="00886721" w:rsidRDefault="00E27E31" w:rsidP="00FB68BF">
            <w:pPr>
              <w:pStyle w:val="Texto"/>
              <w:spacing w:before="40" w:after="40" w:line="190" w:lineRule="exact"/>
              <w:ind w:firstLine="0"/>
              <w:rPr>
                <w:sz w:val="16"/>
                <w:szCs w:val="18"/>
                <w:lang w:val="es-MX"/>
              </w:rPr>
            </w:pPr>
            <w:r w:rsidRPr="00886721">
              <w:rPr>
                <w:sz w:val="16"/>
                <w:szCs w:val="18"/>
                <w:lang w:val="es-MX"/>
              </w:rPr>
              <w:t xml:space="preserve">10 días hábiles. </w:t>
            </w:r>
          </w:p>
        </w:tc>
      </w:tr>
      <w:tr w:rsidR="00E27E31" w:rsidRPr="00886721" w14:paraId="4F59184D" w14:textId="77777777">
        <w:tblPrEx>
          <w:tblCellMar>
            <w:top w:w="0" w:type="dxa"/>
            <w:bottom w:w="0" w:type="dxa"/>
          </w:tblCellMar>
        </w:tblPrEx>
        <w:trPr>
          <w:trHeight w:val="20"/>
        </w:trPr>
        <w:tc>
          <w:tcPr>
            <w:tcW w:w="2534" w:type="pct"/>
            <w:gridSpan w:val="3"/>
            <w:shd w:val="clear" w:color="auto" w:fill="C0C0C0"/>
          </w:tcPr>
          <w:p w14:paraId="6E328B29"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¿Qué documento obtengo al finalizar el trámite o servicio?</w:t>
            </w:r>
          </w:p>
        </w:tc>
        <w:tc>
          <w:tcPr>
            <w:tcW w:w="2466" w:type="pct"/>
            <w:gridSpan w:val="3"/>
            <w:shd w:val="clear" w:color="auto" w:fill="C0C0C0"/>
          </w:tcPr>
          <w:p w14:paraId="24118647"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¿Cuál es la vigencia del trámite o servicio?</w:t>
            </w:r>
          </w:p>
        </w:tc>
      </w:tr>
      <w:tr w:rsidR="00E27E31" w:rsidRPr="00886721" w14:paraId="489ED173" w14:textId="77777777">
        <w:tblPrEx>
          <w:tblCellMar>
            <w:top w:w="0" w:type="dxa"/>
            <w:bottom w:w="0" w:type="dxa"/>
          </w:tblCellMar>
        </w:tblPrEx>
        <w:trPr>
          <w:trHeight w:val="20"/>
        </w:trPr>
        <w:tc>
          <w:tcPr>
            <w:tcW w:w="2534" w:type="pct"/>
            <w:gridSpan w:val="3"/>
          </w:tcPr>
          <w:p w14:paraId="280618E4" w14:textId="77777777" w:rsidR="00E27E31" w:rsidRPr="00886721" w:rsidRDefault="00E27E31" w:rsidP="00FB68BF">
            <w:pPr>
              <w:pStyle w:val="Texto"/>
              <w:spacing w:before="40" w:after="40" w:line="190" w:lineRule="exact"/>
              <w:ind w:firstLine="0"/>
              <w:rPr>
                <w:sz w:val="16"/>
                <w:szCs w:val="18"/>
                <w:lang w:val="es-MX"/>
              </w:rPr>
            </w:pPr>
            <w:r w:rsidRPr="00886721">
              <w:rPr>
                <w:sz w:val="16"/>
                <w:szCs w:val="18"/>
                <w:lang w:val="es-MX"/>
              </w:rPr>
              <w:t>Concluido el trámite recibirás el acuse de respuesta.</w:t>
            </w:r>
          </w:p>
        </w:tc>
        <w:tc>
          <w:tcPr>
            <w:tcW w:w="2466" w:type="pct"/>
            <w:gridSpan w:val="3"/>
          </w:tcPr>
          <w:p w14:paraId="0CF5B148" w14:textId="77777777" w:rsidR="00E27E31" w:rsidRPr="00886721" w:rsidRDefault="00E27E31" w:rsidP="00FB68BF">
            <w:pPr>
              <w:pStyle w:val="Texto"/>
              <w:spacing w:before="40" w:after="40" w:line="190" w:lineRule="exact"/>
              <w:ind w:firstLine="0"/>
              <w:rPr>
                <w:sz w:val="16"/>
                <w:szCs w:val="18"/>
                <w:lang w:val="es-MX"/>
              </w:rPr>
            </w:pPr>
            <w:r w:rsidRPr="00886721">
              <w:rPr>
                <w:sz w:val="16"/>
                <w:szCs w:val="18"/>
                <w:lang w:val="es-MX"/>
              </w:rPr>
              <w:t xml:space="preserve">Indefinida. </w:t>
            </w:r>
          </w:p>
        </w:tc>
      </w:tr>
      <w:tr w:rsidR="00E27E31" w:rsidRPr="00886721" w14:paraId="2200E41F" w14:textId="77777777">
        <w:tblPrEx>
          <w:tblCellMar>
            <w:top w:w="0" w:type="dxa"/>
            <w:bottom w:w="0" w:type="dxa"/>
          </w:tblCellMar>
        </w:tblPrEx>
        <w:trPr>
          <w:trHeight w:val="20"/>
        </w:trPr>
        <w:tc>
          <w:tcPr>
            <w:tcW w:w="5000" w:type="pct"/>
            <w:gridSpan w:val="6"/>
            <w:shd w:val="clear" w:color="auto" w:fill="C0C0C0"/>
          </w:tcPr>
          <w:p w14:paraId="0FD60EC2"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CANALES DE ATENCIÓN</w:t>
            </w:r>
          </w:p>
        </w:tc>
      </w:tr>
      <w:tr w:rsidR="00E27E31" w:rsidRPr="00886721" w14:paraId="4DA24D78" w14:textId="77777777">
        <w:tblPrEx>
          <w:tblCellMar>
            <w:top w:w="0" w:type="dxa"/>
            <w:bottom w:w="0" w:type="dxa"/>
          </w:tblCellMar>
        </w:tblPrEx>
        <w:trPr>
          <w:trHeight w:val="20"/>
        </w:trPr>
        <w:tc>
          <w:tcPr>
            <w:tcW w:w="2534" w:type="pct"/>
            <w:gridSpan w:val="3"/>
            <w:shd w:val="clear" w:color="auto" w:fill="C0C0C0"/>
          </w:tcPr>
          <w:p w14:paraId="173C4338"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Consultas y dudas</w:t>
            </w:r>
          </w:p>
        </w:tc>
        <w:tc>
          <w:tcPr>
            <w:tcW w:w="2466" w:type="pct"/>
            <w:gridSpan w:val="3"/>
            <w:shd w:val="clear" w:color="auto" w:fill="C0C0C0"/>
          </w:tcPr>
          <w:p w14:paraId="7DEB7988" w14:textId="77777777" w:rsidR="00E27E31" w:rsidRPr="00886721" w:rsidRDefault="00E27E31" w:rsidP="00FB68BF">
            <w:pPr>
              <w:pStyle w:val="Texto"/>
              <w:spacing w:before="40" w:after="40" w:line="190" w:lineRule="exact"/>
              <w:ind w:firstLine="0"/>
              <w:jc w:val="center"/>
              <w:rPr>
                <w:b/>
                <w:sz w:val="16"/>
                <w:szCs w:val="18"/>
                <w:lang w:val="es-MX"/>
              </w:rPr>
            </w:pPr>
            <w:r w:rsidRPr="00886721">
              <w:rPr>
                <w:b/>
                <w:sz w:val="16"/>
                <w:szCs w:val="18"/>
                <w:lang w:val="es-MX"/>
              </w:rPr>
              <w:t>Quejas y denuncias</w:t>
            </w:r>
          </w:p>
        </w:tc>
      </w:tr>
      <w:tr w:rsidR="00E27E31" w:rsidRPr="00886721" w14:paraId="2689C54F" w14:textId="77777777">
        <w:tblPrEx>
          <w:tblCellMar>
            <w:top w:w="0" w:type="dxa"/>
            <w:bottom w:w="0" w:type="dxa"/>
          </w:tblCellMar>
        </w:tblPrEx>
        <w:trPr>
          <w:trHeight w:val="20"/>
        </w:trPr>
        <w:tc>
          <w:tcPr>
            <w:tcW w:w="2534" w:type="pct"/>
            <w:gridSpan w:val="3"/>
          </w:tcPr>
          <w:p w14:paraId="6682C032" w14:textId="77777777" w:rsidR="00E27E31" w:rsidRPr="00886721" w:rsidRDefault="00E27E31" w:rsidP="00FB68BF">
            <w:pPr>
              <w:pStyle w:val="Texto"/>
              <w:numPr>
                <w:ilvl w:val="0"/>
                <w:numId w:val="59"/>
              </w:numPr>
              <w:spacing w:before="40" w:after="40" w:line="190" w:lineRule="exact"/>
              <w:ind w:left="432" w:hanging="432"/>
              <w:rPr>
                <w:sz w:val="16"/>
                <w:szCs w:val="18"/>
                <w:lang w:val="es-MX"/>
              </w:rPr>
            </w:pPr>
            <w:r w:rsidRPr="00886721">
              <w:rPr>
                <w:sz w:val="16"/>
                <w:szCs w:val="18"/>
                <w:lang w:val="es-MX"/>
              </w:rPr>
              <w:t>MarcaSAT de lunes a viernes de 8:00 a 18:30 hrs., excepto días inhábiles:</w:t>
            </w:r>
          </w:p>
          <w:p w14:paraId="41142291" w14:textId="77777777" w:rsidR="00E27E31" w:rsidRPr="00886721" w:rsidRDefault="00E27E31" w:rsidP="00FB68BF">
            <w:pPr>
              <w:pStyle w:val="Texto"/>
              <w:spacing w:before="40" w:after="40" w:line="190" w:lineRule="exact"/>
              <w:ind w:left="432" w:hanging="432"/>
              <w:rPr>
                <w:sz w:val="16"/>
                <w:szCs w:val="18"/>
                <w:lang w:val="es-MX"/>
              </w:rPr>
            </w:pPr>
            <w:r w:rsidRPr="00886721">
              <w:rPr>
                <w:sz w:val="16"/>
                <w:szCs w:val="18"/>
                <w:lang w:val="es-MX"/>
              </w:rPr>
              <w:tab/>
              <w:t>Atención telefónica: desde cualquier parte del país 55 627 22 728 y para el exterior del país (+52) 55 627 22 728.</w:t>
            </w:r>
          </w:p>
          <w:p w14:paraId="3C7EFDCD" w14:textId="77777777" w:rsidR="00E27E31" w:rsidRPr="00886721" w:rsidRDefault="00E27E31" w:rsidP="00FB68BF">
            <w:pPr>
              <w:pStyle w:val="Texto"/>
              <w:spacing w:before="40" w:after="40" w:line="190" w:lineRule="exact"/>
              <w:ind w:left="432" w:hanging="432"/>
              <w:rPr>
                <w:sz w:val="16"/>
                <w:szCs w:val="18"/>
                <w:lang w:val="es-MX"/>
              </w:rPr>
            </w:pPr>
            <w:r w:rsidRPr="00886721">
              <w:rPr>
                <w:sz w:val="16"/>
                <w:szCs w:val="18"/>
                <w:lang w:val="es-MX"/>
              </w:rPr>
              <w:tab/>
              <w:t xml:space="preserve">Vía Chat: </w:t>
            </w:r>
            <w:r w:rsidRPr="00886721">
              <w:rPr>
                <w:sz w:val="16"/>
                <w:szCs w:val="18"/>
                <w:u w:val="single"/>
                <w:lang w:val="es-MX"/>
              </w:rPr>
              <w:t xml:space="preserve">http://chat.sat.gob.mx </w:t>
            </w:r>
          </w:p>
          <w:p w14:paraId="6EDB753D" w14:textId="77777777" w:rsidR="00E27E31" w:rsidRPr="00886721" w:rsidRDefault="00E27E31" w:rsidP="00FB68BF">
            <w:pPr>
              <w:pStyle w:val="Texto"/>
              <w:numPr>
                <w:ilvl w:val="0"/>
                <w:numId w:val="59"/>
              </w:numPr>
              <w:spacing w:before="40" w:after="40" w:line="190" w:lineRule="exact"/>
              <w:ind w:left="432" w:hanging="432"/>
              <w:rPr>
                <w:sz w:val="16"/>
                <w:szCs w:val="18"/>
                <w:lang w:val="es-MX"/>
              </w:rPr>
            </w:pPr>
            <w:r w:rsidRPr="00886721">
              <w:rPr>
                <w:sz w:val="16"/>
                <w:szCs w:val="18"/>
                <w:lang w:val="es-MX"/>
              </w:rPr>
              <w:t>Atención personal en las oficinas del SAT ubicadas en diversas ciudades del país, como se establece en la siguiente liga:</w:t>
            </w:r>
          </w:p>
          <w:p w14:paraId="742DA835" w14:textId="77777777" w:rsidR="00E27E31" w:rsidRPr="00886721" w:rsidRDefault="00E27E31" w:rsidP="00FB68BF">
            <w:pPr>
              <w:pStyle w:val="Texto"/>
              <w:spacing w:before="40" w:after="40" w:line="190" w:lineRule="exact"/>
              <w:ind w:left="432" w:hanging="432"/>
              <w:rPr>
                <w:sz w:val="16"/>
                <w:szCs w:val="18"/>
                <w:lang w:val="es-MX"/>
              </w:rPr>
            </w:pPr>
            <w:r w:rsidRPr="00886721">
              <w:rPr>
                <w:sz w:val="16"/>
                <w:szCs w:val="18"/>
                <w:lang w:val="es-MX"/>
              </w:rPr>
              <w:tab/>
            </w:r>
            <w:r w:rsidRPr="00886721">
              <w:rPr>
                <w:sz w:val="16"/>
                <w:szCs w:val="18"/>
                <w:u w:val="single"/>
                <w:lang w:val="es-MX"/>
              </w:rPr>
              <w:t xml:space="preserve">https://www.sat.gob.mx/personas/directorio-nacional-de-modulos-de-servicios-tributarios </w:t>
            </w:r>
          </w:p>
          <w:p w14:paraId="169AED9F" w14:textId="77777777" w:rsidR="00E27E31" w:rsidRPr="00886721" w:rsidRDefault="00E27E31" w:rsidP="00FB68BF">
            <w:pPr>
              <w:pStyle w:val="Texto"/>
              <w:spacing w:before="40" w:after="40" w:line="190" w:lineRule="exact"/>
              <w:ind w:left="432" w:hanging="432"/>
              <w:rPr>
                <w:sz w:val="16"/>
                <w:szCs w:val="18"/>
                <w:lang w:val="es-MX"/>
              </w:rPr>
            </w:pPr>
            <w:r w:rsidRPr="00886721">
              <w:rPr>
                <w:sz w:val="16"/>
                <w:szCs w:val="18"/>
                <w:lang w:val="es-MX"/>
              </w:rPr>
              <w:tab/>
              <w:t xml:space="preserve">Los días y horarios siguientes: lunes a jueves de 9:00 a 16:00 hrs. y viernes de 08:30 a 15:00 hrs., excepto días inhábiles. </w:t>
            </w:r>
          </w:p>
        </w:tc>
        <w:tc>
          <w:tcPr>
            <w:tcW w:w="2466" w:type="pct"/>
            <w:gridSpan w:val="3"/>
          </w:tcPr>
          <w:p w14:paraId="509AA3AF" w14:textId="77777777" w:rsidR="00E27E31" w:rsidRPr="00886721" w:rsidRDefault="00E27E31" w:rsidP="00FB68BF">
            <w:pPr>
              <w:pStyle w:val="Texto"/>
              <w:numPr>
                <w:ilvl w:val="0"/>
                <w:numId w:val="59"/>
              </w:numPr>
              <w:spacing w:before="40" w:after="40" w:line="190" w:lineRule="exact"/>
              <w:ind w:left="432" w:hanging="432"/>
              <w:rPr>
                <w:sz w:val="16"/>
                <w:szCs w:val="18"/>
                <w:lang w:val="es-MX"/>
              </w:rPr>
            </w:pPr>
            <w:r w:rsidRPr="00886721">
              <w:rPr>
                <w:sz w:val="16"/>
                <w:szCs w:val="18"/>
                <w:lang w:val="es-MX"/>
              </w:rPr>
              <w:t>Quejas y Denuncias SAT, desde cualquier parte del país: 55 885 22 222 y para el exterior del país (+52) 55 885 22 222 (quejas y denuncias).</w:t>
            </w:r>
          </w:p>
          <w:p w14:paraId="57864FE2" w14:textId="77777777" w:rsidR="00E27E31" w:rsidRPr="00886721" w:rsidRDefault="00E27E31" w:rsidP="00FB68BF">
            <w:pPr>
              <w:pStyle w:val="Texto"/>
              <w:numPr>
                <w:ilvl w:val="0"/>
                <w:numId w:val="59"/>
              </w:numPr>
              <w:spacing w:before="40" w:after="40" w:line="190" w:lineRule="exact"/>
              <w:ind w:left="432" w:hanging="432"/>
              <w:rPr>
                <w:sz w:val="16"/>
                <w:szCs w:val="18"/>
                <w:lang w:val="es-MX"/>
              </w:rPr>
            </w:pPr>
            <w:r w:rsidRPr="00886721">
              <w:rPr>
                <w:sz w:val="16"/>
                <w:szCs w:val="18"/>
                <w:lang w:val="es-MX"/>
              </w:rPr>
              <w:t xml:space="preserve">Correo electrónico: </w:t>
            </w:r>
            <w:r w:rsidRPr="00886721">
              <w:rPr>
                <w:sz w:val="16"/>
                <w:szCs w:val="18"/>
                <w:u w:val="single"/>
                <w:lang w:val="es-MX"/>
              </w:rPr>
              <w:t>denuncias@sat.gob.mx</w:t>
            </w:r>
            <w:r w:rsidRPr="00886721">
              <w:rPr>
                <w:sz w:val="16"/>
                <w:szCs w:val="18"/>
                <w:lang w:val="es-MX"/>
              </w:rPr>
              <w:t xml:space="preserve"> </w:t>
            </w:r>
          </w:p>
          <w:p w14:paraId="56B36CBD" w14:textId="77777777" w:rsidR="00E27E31" w:rsidRPr="00886721" w:rsidRDefault="00E27E31" w:rsidP="00FB68BF">
            <w:pPr>
              <w:pStyle w:val="Texto"/>
              <w:numPr>
                <w:ilvl w:val="0"/>
                <w:numId w:val="59"/>
              </w:numPr>
              <w:spacing w:before="40" w:after="40" w:line="190" w:lineRule="exact"/>
              <w:ind w:left="432" w:hanging="432"/>
              <w:rPr>
                <w:sz w:val="16"/>
                <w:szCs w:val="18"/>
                <w:lang w:val="es-MX"/>
              </w:rPr>
            </w:pPr>
            <w:r w:rsidRPr="00886721">
              <w:rPr>
                <w:sz w:val="16"/>
                <w:szCs w:val="18"/>
                <w:lang w:val="es-MX"/>
              </w:rPr>
              <w:t>En el Portal del SAT:</w:t>
            </w:r>
          </w:p>
          <w:p w14:paraId="3C5F6E1F" w14:textId="77777777" w:rsidR="00E27E31" w:rsidRPr="00886721" w:rsidRDefault="00E27E31" w:rsidP="00FB68BF">
            <w:pPr>
              <w:pStyle w:val="Texto"/>
              <w:spacing w:before="40" w:after="40" w:line="190" w:lineRule="exact"/>
              <w:ind w:left="432" w:hanging="432"/>
              <w:rPr>
                <w:sz w:val="16"/>
                <w:szCs w:val="18"/>
                <w:lang w:val="es-MX"/>
              </w:rPr>
            </w:pPr>
            <w:r w:rsidRPr="00886721">
              <w:rPr>
                <w:sz w:val="16"/>
                <w:szCs w:val="18"/>
                <w:lang w:val="es-MX"/>
              </w:rPr>
              <w:tab/>
            </w:r>
            <w:r w:rsidRPr="00886721">
              <w:rPr>
                <w:sz w:val="16"/>
                <w:szCs w:val="18"/>
                <w:u w:val="single"/>
                <w:lang w:val="es-MX"/>
              </w:rPr>
              <w:t xml:space="preserve">https://www.sat.gob.mx/aplicacion/50409/presenta-tu-queja-o-denuncia </w:t>
            </w:r>
          </w:p>
          <w:p w14:paraId="34105E79" w14:textId="77777777" w:rsidR="00E27E31" w:rsidRPr="00886721" w:rsidRDefault="00E27E31" w:rsidP="00FB68BF">
            <w:pPr>
              <w:pStyle w:val="Texto"/>
              <w:numPr>
                <w:ilvl w:val="0"/>
                <w:numId w:val="59"/>
              </w:numPr>
              <w:spacing w:before="40" w:after="40" w:line="190" w:lineRule="exact"/>
              <w:ind w:left="432" w:hanging="432"/>
              <w:rPr>
                <w:sz w:val="16"/>
                <w:szCs w:val="18"/>
                <w:lang w:val="es-MX"/>
              </w:rPr>
            </w:pPr>
            <w:r w:rsidRPr="00886721">
              <w:rPr>
                <w:sz w:val="16"/>
                <w:szCs w:val="18"/>
                <w:lang w:val="es-MX"/>
              </w:rPr>
              <w:t>Teléfonos rojos ubicados las oficinas del SAT.</w:t>
            </w:r>
          </w:p>
          <w:p w14:paraId="73051F2C" w14:textId="77777777" w:rsidR="00E27E31" w:rsidRPr="00886721" w:rsidRDefault="00E27E31" w:rsidP="00FB68BF">
            <w:pPr>
              <w:pStyle w:val="Texto"/>
              <w:numPr>
                <w:ilvl w:val="0"/>
                <w:numId w:val="60"/>
              </w:numPr>
              <w:spacing w:before="40" w:after="40" w:line="190" w:lineRule="exact"/>
              <w:ind w:left="432" w:hanging="432"/>
              <w:rPr>
                <w:sz w:val="16"/>
                <w:szCs w:val="18"/>
                <w:lang w:val="es-MX"/>
              </w:rPr>
            </w:pPr>
            <w:r w:rsidRPr="00886721">
              <w:rPr>
                <w:sz w:val="16"/>
                <w:szCs w:val="18"/>
                <w:lang w:val="es-MX"/>
              </w:rPr>
              <w:t>MarcaSAT 55 627 22 728 opción 8.</w:t>
            </w:r>
          </w:p>
        </w:tc>
      </w:tr>
      <w:tr w:rsidR="00E27E31" w:rsidRPr="00886721" w14:paraId="0F662D5D" w14:textId="77777777">
        <w:tblPrEx>
          <w:tblCellMar>
            <w:top w:w="0" w:type="dxa"/>
            <w:bottom w:w="0" w:type="dxa"/>
          </w:tblCellMar>
        </w:tblPrEx>
        <w:trPr>
          <w:trHeight w:val="20"/>
        </w:trPr>
        <w:tc>
          <w:tcPr>
            <w:tcW w:w="5000" w:type="pct"/>
            <w:gridSpan w:val="6"/>
            <w:shd w:val="clear" w:color="auto" w:fill="C0C0C0"/>
          </w:tcPr>
          <w:p w14:paraId="0E6337F3" w14:textId="77777777" w:rsidR="00E27E31" w:rsidRPr="00886721" w:rsidRDefault="00E27E31" w:rsidP="00FB68BF">
            <w:pPr>
              <w:pStyle w:val="Texto"/>
              <w:spacing w:before="40" w:after="40" w:line="200" w:lineRule="exact"/>
              <w:ind w:firstLine="0"/>
              <w:jc w:val="center"/>
              <w:rPr>
                <w:b/>
                <w:sz w:val="16"/>
                <w:szCs w:val="18"/>
                <w:lang w:val="es-MX"/>
              </w:rPr>
            </w:pPr>
            <w:r w:rsidRPr="00886721">
              <w:rPr>
                <w:b/>
                <w:sz w:val="16"/>
                <w:szCs w:val="18"/>
                <w:lang w:val="es-MX"/>
              </w:rPr>
              <w:t>Información adicional</w:t>
            </w:r>
          </w:p>
        </w:tc>
      </w:tr>
      <w:tr w:rsidR="00E27E31" w:rsidRPr="00886721" w14:paraId="33195AD3" w14:textId="77777777">
        <w:tblPrEx>
          <w:tblCellMar>
            <w:top w:w="0" w:type="dxa"/>
            <w:bottom w:w="0" w:type="dxa"/>
          </w:tblCellMar>
        </w:tblPrEx>
        <w:trPr>
          <w:trHeight w:val="20"/>
        </w:trPr>
        <w:tc>
          <w:tcPr>
            <w:tcW w:w="5000" w:type="pct"/>
            <w:gridSpan w:val="6"/>
          </w:tcPr>
          <w:p w14:paraId="5DE6F238" w14:textId="77777777" w:rsidR="00E27E31" w:rsidRPr="00886721" w:rsidRDefault="00E27E31" w:rsidP="00FB68BF">
            <w:pPr>
              <w:pStyle w:val="Texto"/>
              <w:numPr>
                <w:ilvl w:val="0"/>
                <w:numId w:val="60"/>
              </w:numPr>
              <w:spacing w:before="40" w:after="40" w:line="200" w:lineRule="exact"/>
              <w:ind w:left="432" w:hanging="432"/>
              <w:rPr>
                <w:sz w:val="16"/>
                <w:szCs w:val="18"/>
              </w:rPr>
            </w:pPr>
            <w:r w:rsidRPr="00886721">
              <w:rPr>
                <w:sz w:val="16"/>
                <w:szCs w:val="18"/>
              </w:rPr>
              <w:t>En el caso de que proceda la inscripción al padrón, se asignará al contribuyente un número de identificación dentro del Padrón de Contribuyentes de Bebidas Alcohólicas en el RFC, así como en las declaraciones informativas que lo soliciten.</w:t>
            </w:r>
          </w:p>
          <w:p w14:paraId="7FE73956" w14:textId="77777777" w:rsidR="00E27E31" w:rsidRPr="00886721" w:rsidRDefault="00E27E31" w:rsidP="00FB68BF">
            <w:pPr>
              <w:pStyle w:val="Texto"/>
              <w:numPr>
                <w:ilvl w:val="0"/>
                <w:numId w:val="60"/>
              </w:numPr>
              <w:spacing w:before="40" w:after="40" w:line="200" w:lineRule="exact"/>
              <w:ind w:left="432" w:hanging="432"/>
              <w:rPr>
                <w:sz w:val="16"/>
                <w:szCs w:val="18"/>
              </w:rPr>
            </w:pPr>
            <w:r w:rsidRPr="00886721">
              <w:rPr>
                <w:sz w:val="16"/>
                <w:szCs w:val="18"/>
              </w:rPr>
              <w:t>El cumplimiento de los requisitos para estar inscrito en el Padrón de Contribuyentes de Bebidas Alcohólicas en el RFC, no exime del cumplimiento de las demás obligaciones que establezcan las disposiciones fiscales.</w:t>
            </w:r>
          </w:p>
          <w:p w14:paraId="648FA721" w14:textId="77777777" w:rsidR="00E27E31" w:rsidRPr="00886721" w:rsidRDefault="00E27E31" w:rsidP="00FB68BF">
            <w:pPr>
              <w:pStyle w:val="Texto"/>
              <w:numPr>
                <w:ilvl w:val="0"/>
                <w:numId w:val="60"/>
              </w:numPr>
              <w:spacing w:before="40" w:after="40" w:line="200" w:lineRule="exact"/>
              <w:ind w:left="432" w:hanging="432"/>
              <w:rPr>
                <w:sz w:val="16"/>
                <w:szCs w:val="18"/>
              </w:rPr>
            </w:pPr>
            <w:r w:rsidRPr="00886721">
              <w:rPr>
                <w:sz w:val="16"/>
                <w:szCs w:val="18"/>
              </w:rPr>
              <w:t xml:space="preserve">El representante legal que firma el formato RE-1, </w:t>
            </w:r>
            <w:r w:rsidRPr="00886721">
              <w:rPr>
                <w:b/>
                <w:sz w:val="16"/>
                <w:szCs w:val="18"/>
              </w:rPr>
              <w:t>también</w:t>
            </w:r>
            <w:r w:rsidRPr="00886721">
              <w:rPr>
                <w:sz w:val="16"/>
                <w:szCs w:val="18"/>
              </w:rPr>
              <w:t xml:space="preserve"> </w:t>
            </w:r>
            <w:r w:rsidRPr="00886721">
              <w:rPr>
                <w:b/>
                <w:sz w:val="16"/>
                <w:szCs w:val="18"/>
              </w:rPr>
              <w:t>está autorizado</w:t>
            </w:r>
            <w:r w:rsidRPr="00886721">
              <w:rPr>
                <w:sz w:val="16"/>
                <w:szCs w:val="18"/>
              </w:rPr>
              <w:t xml:space="preserve"> para recoger marbetes.</w:t>
            </w:r>
          </w:p>
          <w:p w14:paraId="760B85CF" w14:textId="77777777" w:rsidR="00E27E31" w:rsidRPr="00886721" w:rsidRDefault="00E27E31" w:rsidP="00FB68BF">
            <w:pPr>
              <w:pStyle w:val="Texto"/>
              <w:numPr>
                <w:ilvl w:val="0"/>
                <w:numId w:val="60"/>
              </w:numPr>
              <w:spacing w:before="40" w:after="40" w:line="200" w:lineRule="exact"/>
              <w:ind w:left="432" w:hanging="432"/>
              <w:rPr>
                <w:sz w:val="16"/>
                <w:szCs w:val="18"/>
              </w:rPr>
            </w:pPr>
            <w:r w:rsidRPr="00886721">
              <w:rPr>
                <w:sz w:val="16"/>
                <w:szCs w:val="18"/>
              </w:rPr>
              <w:t>Cuando se incurra en alguna de las causales previstas en la regla 5.2.23. de la RMF, se procederá a la baja en el PCBA, la notificación correspondiente se hará a través de buzón tributario.</w:t>
            </w:r>
          </w:p>
        </w:tc>
      </w:tr>
      <w:tr w:rsidR="00E27E31" w:rsidRPr="00886721" w14:paraId="0D96D64C" w14:textId="77777777">
        <w:tblPrEx>
          <w:tblCellMar>
            <w:top w:w="0" w:type="dxa"/>
            <w:bottom w:w="0" w:type="dxa"/>
          </w:tblCellMar>
        </w:tblPrEx>
        <w:trPr>
          <w:trHeight w:val="20"/>
        </w:trPr>
        <w:tc>
          <w:tcPr>
            <w:tcW w:w="5000" w:type="pct"/>
            <w:gridSpan w:val="6"/>
            <w:shd w:val="clear" w:color="auto" w:fill="C0C0C0"/>
          </w:tcPr>
          <w:p w14:paraId="6EBE1775" w14:textId="77777777" w:rsidR="00E27E31" w:rsidRPr="00886721" w:rsidRDefault="00E27E31" w:rsidP="00FB68BF">
            <w:pPr>
              <w:pStyle w:val="Texto"/>
              <w:spacing w:before="40" w:after="40" w:line="200" w:lineRule="exact"/>
              <w:ind w:firstLine="0"/>
              <w:jc w:val="center"/>
              <w:rPr>
                <w:b/>
                <w:sz w:val="16"/>
                <w:szCs w:val="18"/>
                <w:lang w:val="es-MX"/>
              </w:rPr>
            </w:pPr>
            <w:r w:rsidRPr="00886721">
              <w:rPr>
                <w:b/>
                <w:sz w:val="16"/>
                <w:szCs w:val="18"/>
                <w:lang w:val="es-MX"/>
              </w:rPr>
              <w:t>Fundamento jurídico</w:t>
            </w:r>
          </w:p>
        </w:tc>
      </w:tr>
      <w:tr w:rsidR="00E27E31" w:rsidRPr="00886721" w14:paraId="3938EC8F" w14:textId="77777777">
        <w:tblPrEx>
          <w:tblCellMar>
            <w:top w:w="0" w:type="dxa"/>
            <w:bottom w:w="0" w:type="dxa"/>
          </w:tblCellMar>
        </w:tblPrEx>
        <w:trPr>
          <w:trHeight w:val="20"/>
        </w:trPr>
        <w:tc>
          <w:tcPr>
            <w:tcW w:w="5000" w:type="pct"/>
            <w:gridSpan w:val="6"/>
          </w:tcPr>
          <w:p w14:paraId="6EA7DF93" w14:textId="77777777" w:rsidR="00E27E31" w:rsidRPr="00886721" w:rsidRDefault="00E27E31" w:rsidP="00FB68BF">
            <w:pPr>
              <w:pStyle w:val="Texto"/>
              <w:spacing w:before="40" w:after="40" w:line="200" w:lineRule="exact"/>
              <w:ind w:firstLine="0"/>
              <w:rPr>
                <w:sz w:val="16"/>
                <w:szCs w:val="18"/>
                <w:lang w:val="es-MX"/>
              </w:rPr>
            </w:pPr>
            <w:r w:rsidRPr="00886721">
              <w:rPr>
                <w:sz w:val="16"/>
                <w:szCs w:val="18"/>
                <w:lang w:val="es-MX"/>
              </w:rPr>
              <w:t>Artículos: 27, 32-D, 69, 69-B, cuarto párrafo del CFF; 19 de la LIEPS; Reglas 2.1.37., 5.2.5., 5.2.9., 5.2.23., 5.3.1. y 5.3.2. de la RMF.</w:t>
            </w:r>
          </w:p>
        </w:tc>
      </w:tr>
    </w:tbl>
    <w:p w14:paraId="57D801D7" w14:textId="77777777" w:rsidR="00E27E31" w:rsidRPr="0090549F" w:rsidRDefault="00E27E31" w:rsidP="00810CDB">
      <w:pPr>
        <w:pStyle w:val="wordsection1"/>
        <w:spacing w:after="101" w:line="216" w:lineRule="exact"/>
        <w:rPr>
          <w:rFonts w:ascii="Arial" w:hAnsi="Arial" w:cs="Arial"/>
          <w:sz w:val="18"/>
          <w:szCs w:val="18"/>
        </w:rPr>
      </w:pPr>
    </w:p>
    <w:p w14:paraId="14CB716C" w14:textId="77777777" w:rsidR="00653BDA" w:rsidRPr="0090549F" w:rsidRDefault="00653BDA" w:rsidP="00653BDA">
      <w:pPr>
        <w:pStyle w:val="Texto"/>
        <w:tabs>
          <w:tab w:val="right" w:leader="dot" w:pos="8820"/>
        </w:tabs>
        <w:ind w:firstLine="0"/>
      </w:pPr>
      <w:r>
        <w:rPr>
          <w:b/>
        </w:rPr>
        <w:tab/>
      </w:r>
    </w:p>
    <w:p w14:paraId="5BCAE751" w14:textId="77777777" w:rsidR="00E27E31" w:rsidRPr="0090549F" w:rsidRDefault="00E27E31" w:rsidP="00810CDB">
      <w:pPr>
        <w:pStyle w:val="Texto"/>
        <w:ind w:firstLine="142"/>
        <w:jc w:val="center"/>
        <w:rPr>
          <w:b/>
          <w:szCs w:val="18"/>
          <w:lang w:val="es-MX"/>
        </w:rPr>
      </w:pPr>
      <w:r w:rsidRPr="0090549F">
        <w:rPr>
          <w:b/>
          <w:szCs w:val="18"/>
          <w:lang w:val="es-MX"/>
        </w:rPr>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1218F947" w14:textId="77777777" w:rsidR="00653BDA" w:rsidRPr="0090549F" w:rsidRDefault="00653BDA" w:rsidP="00653BDA">
      <w:pPr>
        <w:pStyle w:val="Texto"/>
        <w:tabs>
          <w:tab w:val="right" w:leader="dot" w:pos="8820"/>
        </w:tabs>
        <w:ind w:firstLine="0"/>
      </w:pPr>
      <w:r>
        <w:rPr>
          <w:b/>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662"/>
        <w:gridCol w:w="1280"/>
        <w:gridCol w:w="1537"/>
        <w:gridCol w:w="1532"/>
        <w:gridCol w:w="766"/>
        <w:gridCol w:w="2049"/>
      </w:tblGrid>
      <w:tr w:rsidR="00E27E31" w:rsidRPr="00CA4E80" w14:paraId="56090372" w14:textId="77777777">
        <w:tblPrEx>
          <w:tblCellMar>
            <w:top w:w="0" w:type="dxa"/>
            <w:bottom w:w="0" w:type="dxa"/>
          </w:tblCellMar>
        </w:tblPrEx>
        <w:trPr>
          <w:trHeight w:val="20"/>
        </w:trPr>
        <w:tc>
          <w:tcPr>
            <w:tcW w:w="5000" w:type="pct"/>
            <w:gridSpan w:val="6"/>
            <w:shd w:val="clear" w:color="auto" w:fill="C0C0C0"/>
          </w:tcPr>
          <w:p w14:paraId="631FCD04" w14:textId="77777777" w:rsidR="00E27E31" w:rsidRPr="00CA4E80" w:rsidRDefault="00E27E31" w:rsidP="00291E07">
            <w:pPr>
              <w:spacing w:before="40" w:after="40" w:line="184" w:lineRule="exact"/>
              <w:jc w:val="center"/>
              <w:rPr>
                <w:rFonts w:ascii="Arial" w:hAnsi="Arial" w:cs="Arial"/>
                <w:b/>
                <w:sz w:val="16"/>
                <w:szCs w:val="16"/>
              </w:rPr>
            </w:pPr>
            <w:bookmarkStart w:id="9" w:name="N_Hlk135298784"/>
            <w:r w:rsidRPr="00CA4E80">
              <w:rPr>
                <w:rFonts w:ascii="Arial" w:hAnsi="Arial" w:cs="Arial"/>
                <w:b/>
                <w:sz w:val="16"/>
                <w:szCs w:val="16"/>
              </w:rPr>
              <w:t>1/DEC-2 Avisos, declaraciones y obras de arte propuestas en pago de los impuestos por la enajenación de obras artísticas y antigüedades propiedad de particulares</w:t>
            </w:r>
            <w:bookmarkEnd w:id="9"/>
            <w:r w:rsidRPr="00CA4E80">
              <w:rPr>
                <w:rFonts w:ascii="Arial" w:hAnsi="Arial" w:cs="Arial"/>
                <w:b/>
                <w:sz w:val="16"/>
                <w:szCs w:val="16"/>
              </w:rPr>
              <w:t>.</w:t>
            </w:r>
          </w:p>
        </w:tc>
      </w:tr>
      <w:tr w:rsidR="00CA4E80" w:rsidRPr="00CA4E80" w14:paraId="1A8E8C88" w14:textId="77777777">
        <w:tblPrEx>
          <w:tblCellMar>
            <w:top w:w="0" w:type="dxa"/>
            <w:bottom w:w="0" w:type="dxa"/>
          </w:tblCellMar>
        </w:tblPrEx>
        <w:trPr>
          <w:trHeight w:val="20"/>
        </w:trPr>
        <w:tc>
          <w:tcPr>
            <w:tcW w:w="941" w:type="pct"/>
            <w:vMerge w:val="restart"/>
          </w:tcPr>
          <w:p w14:paraId="32D602F5" w14:textId="77777777" w:rsidR="00CA4E80" w:rsidRPr="00CA4E80" w:rsidRDefault="00CA4E80" w:rsidP="004D702E">
            <w:pPr>
              <w:spacing w:before="40" w:after="40"/>
              <w:ind w:left="720" w:hanging="720"/>
              <w:rPr>
                <w:rFonts w:ascii="Arial" w:hAnsi="Arial" w:cs="Arial"/>
                <w:b/>
                <w:sz w:val="16"/>
                <w:szCs w:val="16"/>
              </w:rPr>
            </w:pPr>
            <w:r w:rsidRPr="00CA4E80">
              <w:rPr>
                <w:rFonts w:ascii="Arial" w:hAnsi="Arial" w:cs="Arial"/>
                <w:b/>
                <w:sz w:val="16"/>
                <w:szCs w:val="16"/>
              </w:rPr>
              <w:t>Trámite</w:t>
            </w:r>
            <w:r w:rsidR="00571721">
              <w:rPr>
                <w:rFonts w:ascii="Arial" w:hAnsi="Arial" w:cs="Arial"/>
                <w:b/>
                <w:sz w:val="16"/>
                <w:szCs w:val="16"/>
              </w:rPr>
              <w:tab/>
            </w:r>
            <w:r w:rsidR="00803EAE" w:rsidRPr="004D702E">
              <w:rPr>
                <w:rFonts w:ascii="Arial" w:hAnsi="Arial" w:cs="Arial"/>
                <w:noProof/>
                <w:position w:val="-4"/>
                <w:sz w:val="16"/>
                <w:szCs w:val="16"/>
              </w:rPr>
              <w:drawing>
                <wp:inline distT="0" distB="0" distL="0" distR="0" wp14:anchorId="4753E438" wp14:editId="786705BE">
                  <wp:extent cx="116840" cy="116840"/>
                  <wp:effectExtent l="0" t="0" r="0" b="0"/>
                  <wp:docPr id="73" name="Imagen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573C42F9" w14:textId="77777777" w:rsidR="00CA4E80" w:rsidRPr="00CA4E80" w:rsidRDefault="00CA4E80" w:rsidP="004D702E">
            <w:pPr>
              <w:spacing w:before="40" w:after="40"/>
              <w:ind w:left="720" w:hanging="720"/>
              <w:rPr>
                <w:rFonts w:ascii="Arial" w:hAnsi="Arial" w:cs="Arial"/>
                <w:sz w:val="16"/>
                <w:szCs w:val="16"/>
              </w:rPr>
            </w:pPr>
            <w:r w:rsidRPr="00CA4E80">
              <w:rPr>
                <w:rFonts w:ascii="Arial" w:hAnsi="Arial" w:cs="Arial"/>
                <w:sz w:val="16"/>
                <w:szCs w:val="16"/>
              </w:rPr>
              <w:t>Servicio</w:t>
            </w:r>
            <w:r w:rsidRPr="00CA4E80">
              <w:rPr>
                <w:rFonts w:ascii="Arial" w:hAnsi="Arial" w:cs="Arial"/>
                <w:b/>
                <w:sz w:val="16"/>
                <w:szCs w:val="16"/>
              </w:rPr>
              <w:t xml:space="preserve"> </w:t>
            </w:r>
            <w:r w:rsidR="00571721">
              <w:rPr>
                <w:rFonts w:ascii="Arial" w:hAnsi="Arial" w:cs="Arial"/>
                <w:b/>
                <w:sz w:val="16"/>
                <w:szCs w:val="16"/>
              </w:rPr>
              <w:tab/>
            </w:r>
            <w:r w:rsidR="00803EAE" w:rsidRPr="004D702E">
              <w:rPr>
                <w:rFonts w:ascii="Arial" w:hAnsi="Arial" w:cs="Arial"/>
                <w:noProof/>
                <w:position w:val="-4"/>
                <w:sz w:val="16"/>
                <w:szCs w:val="16"/>
              </w:rPr>
              <w:drawing>
                <wp:inline distT="0" distB="0" distL="0" distR="0" wp14:anchorId="23543C37" wp14:editId="7196DCEC">
                  <wp:extent cx="116840" cy="116840"/>
                  <wp:effectExtent l="0" t="0" r="0" b="0"/>
                  <wp:docPr id="74" name="Imagen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898" w:type="pct"/>
            <w:gridSpan w:val="4"/>
            <w:shd w:val="clear" w:color="auto" w:fill="C0C0C0"/>
          </w:tcPr>
          <w:p w14:paraId="3DE23FB8" w14:textId="77777777" w:rsidR="00CA4E80" w:rsidRPr="00CA4E80" w:rsidRDefault="00CA4E80" w:rsidP="00291E07">
            <w:pPr>
              <w:spacing w:before="40" w:after="40" w:line="184" w:lineRule="exact"/>
              <w:jc w:val="center"/>
              <w:rPr>
                <w:rFonts w:ascii="Arial" w:hAnsi="Arial" w:cs="Arial"/>
                <w:sz w:val="16"/>
                <w:szCs w:val="16"/>
              </w:rPr>
            </w:pPr>
            <w:r w:rsidRPr="00CA4E80">
              <w:rPr>
                <w:rFonts w:ascii="Arial" w:hAnsi="Arial" w:cs="Arial"/>
                <w:b/>
                <w:sz w:val="16"/>
                <w:szCs w:val="16"/>
              </w:rPr>
              <w:t>Descripción del trámite o servicio</w:t>
            </w:r>
          </w:p>
        </w:tc>
        <w:tc>
          <w:tcPr>
            <w:tcW w:w="1161" w:type="pct"/>
            <w:shd w:val="clear" w:color="auto" w:fill="C0C0C0"/>
          </w:tcPr>
          <w:p w14:paraId="2BB359F3" w14:textId="77777777" w:rsidR="00CA4E80" w:rsidRPr="00CA4E80" w:rsidRDefault="00CA4E80" w:rsidP="00291E07">
            <w:pPr>
              <w:spacing w:before="40" w:after="40" w:line="184" w:lineRule="exact"/>
              <w:jc w:val="center"/>
              <w:rPr>
                <w:rFonts w:ascii="Arial" w:hAnsi="Arial" w:cs="Arial"/>
                <w:sz w:val="16"/>
                <w:szCs w:val="16"/>
              </w:rPr>
            </w:pPr>
            <w:r w:rsidRPr="00CA4E80">
              <w:rPr>
                <w:rFonts w:ascii="Arial" w:hAnsi="Arial" w:cs="Arial"/>
                <w:b/>
                <w:sz w:val="16"/>
                <w:szCs w:val="16"/>
              </w:rPr>
              <w:t>Monto</w:t>
            </w:r>
          </w:p>
        </w:tc>
      </w:tr>
      <w:tr w:rsidR="00CA4E80" w:rsidRPr="00CA4E80" w14:paraId="4F20423A" w14:textId="77777777">
        <w:tblPrEx>
          <w:tblCellMar>
            <w:top w:w="0" w:type="dxa"/>
            <w:bottom w:w="0" w:type="dxa"/>
          </w:tblCellMar>
        </w:tblPrEx>
        <w:trPr>
          <w:trHeight w:val="20"/>
        </w:trPr>
        <w:tc>
          <w:tcPr>
            <w:tcW w:w="941" w:type="pct"/>
            <w:vMerge/>
          </w:tcPr>
          <w:p w14:paraId="69B1FB4B" w14:textId="77777777" w:rsidR="00CA4E80" w:rsidRPr="00CA4E80" w:rsidRDefault="00CA4E80" w:rsidP="00291E07">
            <w:pPr>
              <w:spacing w:before="40" w:after="40" w:line="184" w:lineRule="exact"/>
              <w:rPr>
                <w:rFonts w:ascii="Arial" w:hAnsi="Arial" w:cs="Arial"/>
                <w:b/>
                <w:sz w:val="16"/>
                <w:szCs w:val="16"/>
              </w:rPr>
            </w:pPr>
          </w:p>
        </w:tc>
        <w:tc>
          <w:tcPr>
            <w:tcW w:w="2898" w:type="pct"/>
            <w:gridSpan w:val="4"/>
            <w:vMerge w:val="restart"/>
          </w:tcPr>
          <w:p w14:paraId="6C026DCB" w14:textId="77777777" w:rsidR="00CA4E80" w:rsidRPr="00CA4E80" w:rsidRDefault="00CA4E80" w:rsidP="00291E07">
            <w:pPr>
              <w:spacing w:before="40" w:after="40" w:line="184" w:lineRule="exact"/>
              <w:jc w:val="both"/>
              <w:rPr>
                <w:rFonts w:ascii="Arial" w:hAnsi="Arial" w:cs="Arial"/>
                <w:sz w:val="16"/>
                <w:szCs w:val="16"/>
              </w:rPr>
            </w:pPr>
            <w:r w:rsidRPr="00CA4E80">
              <w:rPr>
                <w:rFonts w:ascii="Arial" w:hAnsi="Arial" w:cs="Arial"/>
                <w:b/>
                <w:sz w:val="16"/>
                <w:szCs w:val="16"/>
              </w:rPr>
              <w:t>Aviso de inicio:</w:t>
            </w:r>
            <w:r w:rsidRPr="00CA4E80">
              <w:rPr>
                <w:rFonts w:ascii="Arial" w:hAnsi="Arial" w:cs="Arial"/>
                <w:sz w:val="16"/>
                <w:szCs w:val="16"/>
              </w:rPr>
              <w:t xml:space="preserve"> Realiza el pago del Impuesto sobre la Renta e Impuesto al Valor Agregado a través de la presentación de obras de arte de tu producción, como persona física dedicada a las artes plásticas.</w:t>
            </w:r>
          </w:p>
          <w:p w14:paraId="343B071F" w14:textId="77777777" w:rsidR="00CA4E80" w:rsidRPr="00CA4E80" w:rsidRDefault="00CA4E80" w:rsidP="00291E07">
            <w:pPr>
              <w:spacing w:before="40" w:after="40" w:line="184" w:lineRule="exact"/>
              <w:jc w:val="both"/>
              <w:rPr>
                <w:rFonts w:ascii="Arial" w:hAnsi="Arial" w:cs="Arial"/>
                <w:sz w:val="16"/>
                <w:szCs w:val="16"/>
              </w:rPr>
            </w:pPr>
            <w:r w:rsidRPr="00CA4E80">
              <w:rPr>
                <w:rFonts w:ascii="Arial" w:hAnsi="Arial" w:cs="Arial"/>
                <w:b/>
                <w:sz w:val="16"/>
                <w:szCs w:val="16"/>
              </w:rPr>
              <w:t>Aviso de término:</w:t>
            </w:r>
            <w:r w:rsidRPr="00CA4E80">
              <w:rPr>
                <w:rFonts w:ascii="Arial" w:hAnsi="Arial" w:cs="Arial"/>
                <w:sz w:val="16"/>
                <w:szCs w:val="16"/>
              </w:rPr>
              <w:t xml:space="preserve"> Finaliza con la opción de pago del Impuesto sobre la Renta e Impuesto al Valor Agregado, a través de la presentación de obras de arte de tu producción.</w:t>
            </w:r>
          </w:p>
          <w:p w14:paraId="578D0C33" w14:textId="77777777" w:rsidR="00CA4E80" w:rsidRPr="00CA4E80" w:rsidRDefault="00CA4E80" w:rsidP="00291E07">
            <w:pPr>
              <w:spacing w:before="40" w:after="40" w:line="184" w:lineRule="exact"/>
              <w:jc w:val="both"/>
              <w:rPr>
                <w:rFonts w:ascii="Arial" w:hAnsi="Arial" w:cs="Arial"/>
                <w:sz w:val="16"/>
                <w:szCs w:val="16"/>
              </w:rPr>
            </w:pPr>
            <w:r w:rsidRPr="00CA4E80">
              <w:rPr>
                <w:rFonts w:ascii="Arial" w:hAnsi="Arial" w:cs="Arial"/>
                <w:b/>
                <w:sz w:val="16"/>
                <w:szCs w:val="16"/>
              </w:rPr>
              <w:t>Declaración anual:</w:t>
            </w:r>
            <w:r w:rsidRPr="00CA4E80">
              <w:rPr>
                <w:rFonts w:ascii="Arial" w:hAnsi="Arial" w:cs="Arial"/>
                <w:sz w:val="16"/>
                <w:szCs w:val="16"/>
              </w:rPr>
              <w:t xml:space="preserve"> Cumple con el pago de los impuestos generados por la venta de obras de arte de tu producción, a través de la donación o entrega de obras de arte para su exhibición y conservación a museos abiertos al público establecidos en el país.</w:t>
            </w:r>
          </w:p>
        </w:tc>
        <w:tc>
          <w:tcPr>
            <w:tcW w:w="1161" w:type="pct"/>
          </w:tcPr>
          <w:p w14:paraId="5919D57F" w14:textId="77777777" w:rsidR="00CA4E80" w:rsidRPr="00CA4E80" w:rsidRDefault="00803EAE" w:rsidP="00291E07">
            <w:pPr>
              <w:framePr w:hSpace="180" w:wrap="auto" w:vAnchor="text" w:hAnchor="text" w:y="23"/>
              <w:spacing w:before="40" w:after="40" w:line="184" w:lineRule="exact"/>
              <w:ind w:left="288" w:hanging="288"/>
              <w:rPr>
                <w:rFonts w:ascii="Arial" w:hAnsi="Arial" w:cs="Arial"/>
                <w:sz w:val="16"/>
                <w:szCs w:val="16"/>
              </w:rPr>
            </w:pPr>
            <w:r w:rsidRPr="00CA4E80">
              <w:rPr>
                <w:rFonts w:ascii="Arial" w:hAnsi="Arial" w:cs="Arial"/>
                <w:noProof/>
                <w:sz w:val="16"/>
                <w:szCs w:val="16"/>
              </w:rPr>
              <w:drawing>
                <wp:inline distT="0" distB="0" distL="0" distR="0" wp14:anchorId="43A64CDC" wp14:editId="5DDF68D0">
                  <wp:extent cx="116840" cy="116840"/>
                  <wp:effectExtent l="0" t="0" r="0" b="0"/>
                  <wp:docPr id="75" name="Imagen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A4E80" w:rsidRPr="00CA4E80">
              <w:rPr>
                <w:rFonts w:ascii="Arial" w:hAnsi="Arial" w:cs="Arial"/>
                <w:sz w:val="16"/>
                <w:szCs w:val="16"/>
              </w:rPr>
              <w:tab/>
            </w:r>
            <w:r w:rsidR="00CA4E80" w:rsidRPr="00CA4E80">
              <w:rPr>
                <w:rFonts w:ascii="Arial" w:hAnsi="Arial" w:cs="Arial"/>
                <w:b/>
                <w:sz w:val="16"/>
                <w:szCs w:val="16"/>
              </w:rPr>
              <w:t>Gratuito</w:t>
            </w:r>
          </w:p>
        </w:tc>
      </w:tr>
      <w:tr w:rsidR="00CA4E80" w:rsidRPr="00CA4E80" w14:paraId="7B56F162" w14:textId="77777777">
        <w:tblPrEx>
          <w:tblCellMar>
            <w:top w:w="0" w:type="dxa"/>
            <w:bottom w:w="0" w:type="dxa"/>
          </w:tblCellMar>
        </w:tblPrEx>
        <w:trPr>
          <w:trHeight w:val="20"/>
        </w:trPr>
        <w:tc>
          <w:tcPr>
            <w:tcW w:w="941" w:type="pct"/>
            <w:vMerge/>
          </w:tcPr>
          <w:p w14:paraId="239983CA" w14:textId="77777777" w:rsidR="00CA4E80" w:rsidRPr="00CA4E80" w:rsidRDefault="00CA4E80" w:rsidP="00291E07">
            <w:pPr>
              <w:spacing w:before="40" w:after="40" w:line="184" w:lineRule="exact"/>
              <w:rPr>
                <w:rFonts w:ascii="Arial" w:hAnsi="Arial" w:cs="Arial"/>
                <w:b/>
                <w:sz w:val="16"/>
                <w:szCs w:val="16"/>
              </w:rPr>
            </w:pPr>
          </w:p>
        </w:tc>
        <w:tc>
          <w:tcPr>
            <w:tcW w:w="2898" w:type="pct"/>
            <w:gridSpan w:val="4"/>
            <w:vMerge/>
          </w:tcPr>
          <w:p w14:paraId="53619241" w14:textId="77777777" w:rsidR="00CA4E80" w:rsidRPr="00CA4E80" w:rsidRDefault="00CA4E80" w:rsidP="00291E07">
            <w:pPr>
              <w:spacing w:before="40" w:after="40" w:line="184" w:lineRule="exact"/>
              <w:rPr>
                <w:rFonts w:ascii="Arial" w:hAnsi="Arial" w:cs="Arial"/>
                <w:sz w:val="16"/>
                <w:szCs w:val="16"/>
              </w:rPr>
            </w:pPr>
          </w:p>
        </w:tc>
        <w:tc>
          <w:tcPr>
            <w:tcW w:w="1161" w:type="pct"/>
          </w:tcPr>
          <w:p w14:paraId="6134B874" w14:textId="77777777" w:rsidR="00CA4E80" w:rsidRPr="00CA4E80" w:rsidRDefault="00803EAE" w:rsidP="00291E07">
            <w:pPr>
              <w:framePr w:hSpace="180" w:wrap="auto" w:vAnchor="text" w:hAnchor="text" w:y="30"/>
              <w:spacing w:before="40" w:after="40" w:line="184" w:lineRule="exact"/>
              <w:ind w:left="288" w:hanging="288"/>
              <w:rPr>
                <w:rFonts w:ascii="Arial" w:hAnsi="Arial" w:cs="Arial"/>
                <w:b/>
                <w:sz w:val="16"/>
                <w:szCs w:val="16"/>
              </w:rPr>
            </w:pPr>
            <w:r w:rsidRPr="00CA4E80">
              <w:rPr>
                <w:rFonts w:ascii="Arial" w:hAnsi="Arial" w:cs="Arial"/>
                <w:noProof/>
                <w:sz w:val="16"/>
                <w:szCs w:val="16"/>
              </w:rPr>
              <w:drawing>
                <wp:inline distT="0" distB="0" distL="0" distR="0" wp14:anchorId="5EC4EC0C" wp14:editId="43A06532">
                  <wp:extent cx="116840" cy="116840"/>
                  <wp:effectExtent l="0" t="0" r="0" b="0"/>
                  <wp:docPr id="76" name="Imagen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CA4E80" w:rsidRPr="00CA4E80">
              <w:rPr>
                <w:rFonts w:ascii="Arial" w:hAnsi="Arial" w:cs="Arial"/>
                <w:sz w:val="16"/>
                <w:szCs w:val="16"/>
              </w:rPr>
              <w:tab/>
            </w:r>
            <w:r w:rsidR="00CA4E80" w:rsidRPr="00CA4E80">
              <w:rPr>
                <w:rFonts w:ascii="Arial" w:hAnsi="Arial" w:cs="Arial"/>
                <w:b/>
                <w:sz w:val="16"/>
                <w:szCs w:val="16"/>
              </w:rPr>
              <w:t>Pago de derechos</w:t>
            </w:r>
          </w:p>
          <w:p w14:paraId="3E95291C" w14:textId="77777777" w:rsidR="00CA4E80" w:rsidRPr="00CA4E80" w:rsidRDefault="00CA4E80" w:rsidP="00291E07">
            <w:pPr>
              <w:spacing w:before="40" w:after="40" w:line="184" w:lineRule="exact"/>
              <w:ind w:left="288" w:hanging="288"/>
              <w:rPr>
                <w:rFonts w:ascii="Arial" w:hAnsi="Arial" w:cs="Arial"/>
                <w:b/>
                <w:sz w:val="16"/>
                <w:szCs w:val="16"/>
              </w:rPr>
            </w:pPr>
            <w:r w:rsidRPr="00CA4E80">
              <w:rPr>
                <w:rFonts w:ascii="Arial" w:hAnsi="Arial" w:cs="Arial"/>
                <w:b/>
                <w:sz w:val="16"/>
                <w:szCs w:val="16"/>
              </w:rPr>
              <w:tab/>
              <w:t xml:space="preserve">Costo: </w:t>
            </w:r>
          </w:p>
        </w:tc>
      </w:tr>
      <w:tr w:rsidR="00E27E31" w:rsidRPr="00CA4E80" w14:paraId="0523B98C" w14:textId="77777777">
        <w:tblPrEx>
          <w:tblCellMar>
            <w:top w:w="0" w:type="dxa"/>
            <w:bottom w:w="0" w:type="dxa"/>
          </w:tblCellMar>
        </w:tblPrEx>
        <w:trPr>
          <w:trHeight w:val="20"/>
        </w:trPr>
        <w:tc>
          <w:tcPr>
            <w:tcW w:w="2537" w:type="pct"/>
            <w:gridSpan w:val="3"/>
            <w:shd w:val="clear" w:color="auto" w:fill="C0C0C0"/>
          </w:tcPr>
          <w:p w14:paraId="5177311D" w14:textId="77777777" w:rsidR="00E27E31" w:rsidRPr="00CA4E80" w:rsidRDefault="00E27E31" w:rsidP="00291E07">
            <w:pPr>
              <w:spacing w:before="40" w:after="40" w:line="184" w:lineRule="exact"/>
              <w:jc w:val="center"/>
              <w:rPr>
                <w:rFonts w:ascii="Arial" w:hAnsi="Arial" w:cs="Arial"/>
                <w:b/>
                <w:sz w:val="16"/>
                <w:szCs w:val="16"/>
              </w:rPr>
            </w:pPr>
            <w:r w:rsidRPr="00CA4E80">
              <w:rPr>
                <w:rFonts w:ascii="Arial" w:hAnsi="Arial" w:cs="Arial"/>
                <w:b/>
                <w:sz w:val="16"/>
                <w:szCs w:val="16"/>
              </w:rPr>
              <w:t>¿Quién puede solicitar el trámite o servicio?</w:t>
            </w:r>
          </w:p>
        </w:tc>
        <w:tc>
          <w:tcPr>
            <w:tcW w:w="2463" w:type="pct"/>
            <w:gridSpan w:val="3"/>
            <w:shd w:val="clear" w:color="auto" w:fill="C0C0C0"/>
          </w:tcPr>
          <w:p w14:paraId="64A410C1" w14:textId="77777777" w:rsidR="00E27E31" w:rsidRPr="00CA4E80" w:rsidRDefault="00E27E31" w:rsidP="00291E07">
            <w:pPr>
              <w:spacing w:before="40" w:after="40" w:line="184" w:lineRule="exact"/>
              <w:jc w:val="center"/>
              <w:rPr>
                <w:rFonts w:ascii="Arial" w:hAnsi="Arial" w:cs="Arial"/>
                <w:b/>
                <w:sz w:val="16"/>
                <w:szCs w:val="16"/>
              </w:rPr>
            </w:pPr>
            <w:r w:rsidRPr="00CA4E80">
              <w:rPr>
                <w:rFonts w:ascii="Arial" w:hAnsi="Arial" w:cs="Arial"/>
                <w:b/>
                <w:sz w:val="16"/>
                <w:szCs w:val="16"/>
              </w:rPr>
              <w:t>¿Cuándo se presenta?</w:t>
            </w:r>
          </w:p>
        </w:tc>
      </w:tr>
      <w:tr w:rsidR="00E27E31" w:rsidRPr="00CA4E80" w14:paraId="63BA99AE" w14:textId="77777777">
        <w:tblPrEx>
          <w:tblCellMar>
            <w:top w:w="0" w:type="dxa"/>
            <w:bottom w:w="0" w:type="dxa"/>
          </w:tblCellMar>
        </w:tblPrEx>
        <w:trPr>
          <w:trHeight w:val="20"/>
        </w:trPr>
        <w:tc>
          <w:tcPr>
            <w:tcW w:w="2537" w:type="pct"/>
            <w:gridSpan w:val="3"/>
            <w:shd w:val="clear" w:color="auto" w:fill="FFFFFF"/>
          </w:tcPr>
          <w:p w14:paraId="4691E5E2" w14:textId="77777777" w:rsidR="00E27E31" w:rsidRPr="00CA4E80" w:rsidRDefault="00E27E31" w:rsidP="00291E07">
            <w:pPr>
              <w:spacing w:before="40" w:after="40" w:line="184" w:lineRule="exact"/>
              <w:jc w:val="both"/>
              <w:rPr>
                <w:rFonts w:ascii="Arial" w:hAnsi="Arial" w:cs="Arial"/>
                <w:sz w:val="16"/>
                <w:szCs w:val="16"/>
              </w:rPr>
            </w:pPr>
            <w:r w:rsidRPr="00CA4E80">
              <w:rPr>
                <w:rFonts w:ascii="Arial" w:hAnsi="Arial" w:cs="Arial"/>
                <w:sz w:val="16"/>
                <w:szCs w:val="16"/>
              </w:rPr>
              <w:t>Personas físicas con el rol de artistas y técnicos independientes que se dediquen a las artes plásticas.</w:t>
            </w:r>
          </w:p>
        </w:tc>
        <w:tc>
          <w:tcPr>
            <w:tcW w:w="2463" w:type="pct"/>
            <w:gridSpan w:val="3"/>
            <w:shd w:val="clear" w:color="auto" w:fill="FFFFFF"/>
          </w:tcPr>
          <w:p w14:paraId="662CE784" w14:textId="77777777" w:rsidR="00E27E31" w:rsidRPr="00CA4E80" w:rsidRDefault="00E27E31" w:rsidP="00291E07">
            <w:pPr>
              <w:spacing w:before="40" w:after="40" w:line="184" w:lineRule="exact"/>
              <w:rPr>
                <w:rFonts w:ascii="Arial" w:hAnsi="Arial" w:cs="Arial"/>
                <w:sz w:val="16"/>
                <w:szCs w:val="16"/>
              </w:rPr>
            </w:pPr>
            <w:r w:rsidRPr="00CA4E80">
              <w:rPr>
                <w:rFonts w:ascii="Arial" w:hAnsi="Arial" w:cs="Arial"/>
                <w:sz w:val="16"/>
                <w:szCs w:val="16"/>
              </w:rPr>
              <w:t>De enero a abril de cada año.</w:t>
            </w:r>
          </w:p>
        </w:tc>
      </w:tr>
      <w:tr w:rsidR="00E27E31" w:rsidRPr="00CA4E80" w14:paraId="63D66819" w14:textId="77777777">
        <w:tblPrEx>
          <w:tblCellMar>
            <w:top w:w="0" w:type="dxa"/>
            <w:bottom w:w="0" w:type="dxa"/>
          </w:tblCellMar>
        </w:tblPrEx>
        <w:trPr>
          <w:trHeight w:val="20"/>
        </w:trPr>
        <w:tc>
          <w:tcPr>
            <w:tcW w:w="1666" w:type="pct"/>
            <w:gridSpan w:val="2"/>
            <w:shd w:val="clear" w:color="auto" w:fill="C0C0C0"/>
          </w:tcPr>
          <w:p w14:paraId="08A6832D" w14:textId="77777777" w:rsidR="00E27E31" w:rsidRPr="00CA4E80" w:rsidRDefault="00E27E31" w:rsidP="00291E07">
            <w:pPr>
              <w:spacing w:before="40" w:after="40" w:line="180" w:lineRule="exact"/>
              <w:jc w:val="center"/>
              <w:rPr>
                <w:rFonts w:ascii="Arial" w:hAnsi="Arial" w:cs="Arial"/>
                <w:b/>
                <w:sz w:val="16"/>
                <w:szCs w:val="16"/>
              </w:rPr>
            </w:pPr>
            <w:r w:rsidRPr="00CA4E80">
              <w:rPr>
                <w:rFonts w:ascii="Arial" w:hAnsi="Arial" w:cs="Arial"/>
                <w:b/>
                <w:sz w:val="16"/>
                <w:szCs w:val="16"/>
              </w:rPr>
              <w:t>¿Dónde puedo presentarlo?</w:t>
            </w:r>
          </w:p>
        </w:tc>
        <w:tc>
          <w:tcPr>
            <w:tcW w:w="3334" w:type="pct"/>
            <w:gridSpan w:val="4"/>
          </w:tcPr>
          <w:p w14:paraId="77031C74" w14:textId="77777777" w:rsidR="00E27E31" w:rsidRPr="00CA4E80" w:rsidRDefault="00E27E31" w:rsidP="00291E07">
            <w:pPr>
              <w:spacing w:before="40" w:after="40" w:line="180" w:lineRule="exact"/>
              <w:rPr>
                <w:rFonts w:ascii="Arial" w:hAnsi="Arial" w:cs="Arial"/>
                <w:b/>
                <w:sz w:val="16"/>
                <w:szCs w:val="16"/>
              </w:rPr>
            </w:pPr>
            <w:r w:rsidRPr="00CA4E80">
              <w:rPr>
                <w:rFonts w:ascii="Arial" w:hAnsi="Arial" w:cs="Arial"/>
                <w:b/>
                <w:sz w:val="16"/>
                <w:szCs w:val="16"/>
              </w:rPr>
              <w:t>En forma presencial:</w:t>
            </w:r>
          </w:p>
          <w:p w14:paraId="4D677671" w14:textId="77777777" w:rsidR="00E27E31" w:rsidRPr="00CA4E80" w:rsidRDefault="00E27E31" w:rsidP="00291E07">
            <w:pPr>
              <w:spacing w:before="40" w:after="40" w:line="180" w:lineRule="exact"/>
              <w:jc w:val="both"/>
              <w:rPr>
                <w:rFonts w:ascii="Arial" w:hAnsi="Arial" w:cs="Arial"/>
                <w:b/>
                <w:sz w:val="16"/>
                <w:szCs w:val="16"/>
              </w:rPr>
            </w:pPr>
            <w:r w:rsidRPr="00CA4E80">
              <w:rPr>
                <w:rFonts w:ascii="Arial" w:hAnsi="Arial" w:cs="Arial"/>
                <w:sz w:val="16"/>
                <w:szCs w:val="16"/>
              </w:rPr>
              <w:t>Previa cita realizada en el teléfono: 55 80 39 20 57 y/o 55 58 02 00 00 extensiones: 45348, 28848, 42601 y 22735; en alguna de las oficinas siguientes:</w:t>
            </w:r>
          </w:p>
          <w:p w14:paraId="1537A0E6" w14:textId="77777777" w:rsidR="00E27E31" w:rsidRPr="00CA4E80" w:rsidRDefault="00E27E31" w:rsidP="00291E07">
            <w:pPr>
              <w:numPr>
                <w:ilvl w:val="0"/>
                <w:numId w:val="60"/>
              </w:numPr>
              <w:spacing w:before="40" w:after="40" w:line="180" w:lineRule="exact"/>
              <w:ind w:left="360"/>
              <w:jc w:val="both"/>
              <w:rPr>
                <w:rFonts w:ascii="Arial" w:hAnsi="Arial" w:cs="Arial"/>
                <w:sz w:val="16"/>
                <w:szCs w:val="16"/>
              </w:rPr>
            </w:pPr>
            <w:r w:rsidRPr="00CA4E80">
              <w:rPr>
                <w:rFonts w:ascii="Arial" w:hAnsi="Arial" w:cs="Arial"/>
                <w:sz w:val="16"/>
                <w:szCs w:val="16"/>
              </w:rPr>
              <w:t>En la Subadministración de Pago en Especie de la Administración para el Destino de Bienes “5” de la Administración Central de Destino de Bienes ubicada en Calzada de Tlalpan número 2779, planta baja, Colonia San Pablo Tepetlapa, Alcaldía Coyoacán, C.P. 04620, Ciudad de México, en un horario de atención de lunes a jueves de 8:00 hrs. a 14:00 hrs. y de 15:00 hrs. a 17:00 hrs. y viernes de 8:00 hrs. a 15:00 hrs.</w:t>
            </w:r>
          </w:p>
          <w:p w14:paraId="122454D9" w14:textId="77777777" w:rsidR="00E27E31" w:rsidRPr="00CA4E80" w:rsidRDefault="00E27E31" w:rsidP="00291E07">
            <w:pPr>
              <w:numPr>
                <w:ilvl w:val="0"/>
                <w:numId w:val="60"/>
              </w:numPr>
              <w:spacing w:before="40" w:after="40" w:line="180" w:lineRule="exact"/>
              <w:ind w:left="360"/>
              <w:jc w:val="both"/>
              <w:rPr>
                <w:rFonts w:ascii="Arial" w:hAnsi="Arial" w:cs="Arial"/>
                <w:sz w:val="16"/>
                <w:szCs w:val="16"/>
              </w:rPr>
            </w:pPr>
            <w:r w:rsidRPr="00CA4E80">
              <w:rPr>
                <w:rFonts w:ascii="Arial" w:hAnsi="Arial" w:cs="Arial"/>
                <w:sz w:val="16"/>
                <w:szCs w:val="16"/>
              </w:rPr>
              <w:t>En la Administración de Operación de Recursos y Servicios “7” de la Administración Central de Operación de Recursos y Servicios ubicada en Periférico Poniente No. 4601. Colonia San Juan de Ocotlán, C.P. 45019, Zapopan, Jalisco, en un horario de atención de lunes a jueves de 8:00 hrs. a 14:00 hrs. y de 15:00 hrs. a 17:00 hrs. y viernes de 8:00 hrs. a 15:00 hrs.</w:t>
            </w:r>
          </w:p>
          <w:p w14:paraId="16D7D2A4" w14:textId="77777777" w:rsidR="00E27E31" w:rsidRPr="00CA4E80" w:rsidRDefault="00E27E31" w:rsidP="00291E07">
            <w:pPr>
              <w:numPr>
                <w:ilvl w:val="0"/>
                <w:numId w:val="60"/>
              </w:numPr>
              <w:spacing w:before="40" w:after="40" w:line="180" w:lineRule="exact"/>
              <w:ind w:left="360"/>
              <w:jc w:val="both"/>
              <w:rPr>
                <w:rFonts w:ascii="Arial" w:hAnsi="Arial" w:cs="Arial"/>
                <w:sz w:val="16"/>
                <w:szCs w:val="16"/>
              </w:rPr>
            </w:pPr>
            <w:r w:rsidRPr="00CA4E80">
              <w:rPr>
                <w:rFonts w:ascii="Arial" w:hAnsi="Arial" w:cs="Arial"/>
                <w:sz w:val="16"/>
                <w:szCs w:val="16"/>
              </w:rPr>
              <w:t>En la Administración de Operación de Recursos y Servicios “8” de la Administración Central de Operación de Recursos y Servicios ubicada en Carretera a Colombia km. 5.5, s/n, Colonia Niños Héroes, C.P. 66050, General Escobedo, Nuevo León, en un horario de atención de lunes a jueves de 8:00 hrs. a 14:00 hrs. y de 15:00 hrs. a 17:00 hrs. y viernes de 8:00 hrs. a 15:00 hrs.</w:t>
            </w:r>
          </w:p>
          <w:p w14:paraId="70B88DD4" w14:textId="77777777" w:rsidR="00E27E31" w:rsidRPr="00CA4E80" w:rsidRDefault="00E27E31" w:rsidP="00291E07">
            <w:pPr>
              <w:numPr>
                <w:ilvl w:val="0"/>
                <w:numId w:val="60"/>
              </w:numPr>
              <w:spacing w:before="40" w:after="40" w:line="180" w:lineRule="exact"/>
              <w:ind w:left="360"/>
              <w:jc w:val="both"/>
              <w:rPr>
                <w:rFonts w:ascii="Arial" w:hAnsi="Arial" w:cs="Arial"/>
                <w:sz w:val="16"/>
                <w:szCs w:val="16"/>
              </w:rPr>
            </w:pPr>
            <w:r w:rsidRPr="00CA4E80">
              <w:rPr>
                <w:rFonts w:ascii="Arial" w:hAnsi="Arial" w:cs="Arial"/>
                <w:sz w:val="16"/>
                <w:szCs w:val="16"/>
              </w:rPr>
              <w:t xml:space="preserve">En la Administración de Operación de Recursos y Servicios “9” de la Administración Central de Operación de Recursos y Servicios ubicada </w:t>
            </w:r>
            <w:r w:rsidR="00A7020B">
              <w:rPr>
                <w:rFonts w:ascii="Arial" w:hAnsi="Arial" w:cs="Arial"/>
                <w:sz w:val="16"/>
                <w:szCs w:val="16"/>
              </w:rPr>
              <w:t xml:space="preserve"> </w:t>
            </w:r>
            <w:r w:rsidRPr="00CA4E80">
              <w:rPr>
                <w:rFonts w:ascii="Arial" w:hAnsi="Arial" w:cs="Arial"/>
                <w:sz w:val="16"/>
                <w:szCs w:val="16"/>
              </w:rPr>
              <w:t>en Av. Fuerza Aérea Mexicana s/n, Colonia Centro Urbano 70/76,</w:t>
            </w:r>
            <w:r w:rsidR="00A7020B">
              <w:rPr>
                <w:rFonts w:ascii="Arial" w:hAnsi="Arial" w:cs="Arial"/>
                <w:sz w:val="16"/>
                <w:szCs w:val="16"/>
              </w:rPr>
              <w:t xml:space="preserve"> </w:t>
            </w:r>
            <w:r w:rsidRPr="00CA4E80">
              <w:rPr>
                <w:rFonts w:ascii="Arial" w:hAnsi="Arial" w:cs="Arial"/>
                <w:sz w:val="16"/>
                <w:szCs w:val="16"/>
              </w:rPr>
              <w:t>C.P. 22410, Tijuana, Baja California, en un horario de atención de lunes a jueves de 8:00 hrs. a 14:00 hrs. y de 15:00 hrs. a 17:00 hrs. y viernes de 8:00 hrs. a 15:00 hrs.</w:t>
            </w:r>
          </w:p>
          <w:p w14:paraId="7325FD51" w14:textId="77777777" w:rsidR="00E27E31" w:rsidRPr="00CA4E80" w:rsidRDefault="00E27E31" w:rsidP="00291E07">
            <w:pPr>
              <w:numPr>
                <w:ilvl w:val="0"/>
                <w:numId w:val="60"/>
              </w:numPr>
              <w:spacing w:before="40" w:after="40" w:line="180" w:lineRule="exact"/>
              <w:ind w:left="360"/>
              <w:jc w:val="both"/>
              <w:rPr>
                <w:rFonts w:ascii="Arial" w:hAnsi="Arial" w:cs="Arial"/>
                <w:sz w:val="16"/>
                <w:szCs w:val="16"/>
              </w:rPr>
            </w:pPr>
            <w:r w:rsidRPr="00CA4E80">
              <w:rPr>
                <w:rFonts w:ascii="Arial" w:hAnsi="Arial" w:cs="Arial"/>
                <w:sz w:val="16"/>
                <w:szCs w:val="16"/>
              </w:rPr>
              <w:t>En las Subadministraciones de Recursos y Servicios de la Administración Central de Operación de Recursos y Servicios en un horario de atención de lunes a jueves de 8:00 hrs. a 14:00 hrs. y de 15:00 hrs. a 17:00 hrs. y viernes de 8:00 hrs. a 15:00 hrs.</w:t>
            </w:r>
          </w:p>
          <w:p w14:paraId="1373FDA5" w14:textId="77777777" w:rsidR="00E27E31" w:rsidRPr="00CA4E80" w:rsidRDefault="00E27E31" w:rsidP="00291E07">
            <w:pPr>
              <w:spacing w:before="40" w:after="40" w:line="180" w:lineRule="exact"/>
              <w:jc w:val="both"/>
              <w:rPr>
                <w:rFonts w:ascii="Arial" w:hAnsi="Arial" w:cs="Arial"/>
                <w:sz w:val="16"/>
                <w:szCs w:val="16"/>
              </w:rPr>
            </w:pPr>
            <w:r w:rsidRPr="00CA4E80">
              <w:rPr>
                <w:rFonts w:ascii="Arial" w:hAnsi="Arial" w:cs="Arial"/>
                <w:sz w:val="16"/>
                <w:szCs w:val="16"/>
              </w:rPr>
              <w:t xml:space="preserve">También podrás acudir, en caso de ser de tu conveniencia, a alguna de las señaladas en el siguiente enlace: </w:t>
            </w:r>
            <w:r w:rsidRPr="00CA4E80">
              <w:rPr>
                <w:rFonts w:ascii="Arial" w:hAnsi="Arial" w:cs="Arial"/>
                <w:sz w:val="16"/>
                <w:szCs w:val="16"/>
                <w:u w:val="single"/>
              </w:rPr>
              <w:t>https://www.sat.gob.mx/tramites/42255/aviso-de-inicio-de-pago-en-especie</w:t>
            </w:r>
            <w:r w:rsidRPr="00CA4E80">
              <w:rPr>
                <w:rFonts w:ascii="Arial" w:hAnsi="Arial" w:cs="Arial"/>
                <w:sz w:val="16"/>
                <w:szCs w:val="16"/>
              </w:rPr>
              <w:t xml:space="preserve"> eligiendo el apartado </w:t>
            </w:r>
            <w:r w:rsidRPr="00CA4E80">
              <w:rPr>
                <w:rFonts w:ascii="Arial" w:hAnsi="Arial" w:cs="Arial"/>
                <w:b/>
                <w:sz w:val="16"/>
                <w:szCs w:val="16"/>
              </w:rPr>
              <w:t xml:space="preserve">Contenidos Relacionados / Directorio Subadministraciones de Recursos y Servicios. </w:t>
            </w:r>
          </w:p>
        </w:tc>
      </w:tr>
      <w:tr w:rsidR="00E27E31" w:rsidRPr="00CA4E80" w14:paraId="30AA0415" w14:textId="77777777">
        <w:tblPrEx>
          <w:tblCellMar>
            <w:top w:w="0" w:type="dxa"/>
            <w:bottom w:w="0" w:type="dxa"/>
          </w:tblCellMar>
        </w:tblPrEx>
        <w:trPr>
          <w:trHeight w:val="20"/>
        </w:trPr>
        <w:tc>
          <w:tcPr>
            <w:tcW w:w="5000" w:type="pct"/>
            <w:gridSpan w:val="6"/>
            <w:shd w:val="clear" w:color="auto" w:fill="C0C0C0"/>
          </w:tcPr>
          <w:p w14:paraId="33647A06" w14:textId="77777777" w:rsidR="00E27E31" w:rsidRPr="00CA4E80" w:rsidRDefault="00E27E31" w:rsidP="00291E07">
            <w:pPr>
              <w:spacing w:before="40" w:after="40" w:line="184" w:lineRule="exact"/>
              <w:jc w:val="center"/>
              <w:rPr>
                <w:rFonts w:ascii="Arial" w:hAnsi="Arial" w:cs="Arial"/>
                <w:b/>
                <w:sz w:val="16"/>
                <w:szCs w:val="16"/>
              </w:rPr>
            </w:pPr>
            <w:r w:rsidRPr="00CA4E80">
              <w:rPr>
                <w:rFonts w:ascii="Arial" w:hAnsi="Arial" w:cs="Arial"/>
                <w:b/>
                <w:sz w:val="16"/>
                <w:szCs w:val="16"/>
              </w:rPr>
              <w:t>INFORMACIÓN PARA REALIZAR EL TRÁMITE O SERVICIO</w:t>
            </w:r>
          </w:p>
        </w:tc>
      </w:tr>
      <w:tr w:rsidR="00E27E31" w:rsidRPr="00CA4E80" w14:paraId="063C7424" w14:textId="77777777">
        <w:tblPrEx>
          <w:tblCellMar>
            <w:top w:w="0" w:type="dxa"/>
            <w:bottom w:w="0" w:type="dxa"/>
          </w:tblCellMar>
        </w:tblPrEx>
        <w:trPr>
          <w:trHeight w:val="20"/>
        </w:trPr>
        <w:tc>
          <w:tcPr>
            <w:tcW w:w="5000" w:type="pct"/>
            <w:gridSpan w:val="6"/>
            <w:shd w:val="clear" w:color="auto" w:fill="C0C0C0"/>
          </w:tcPr>
          <w:p w14:paraId="056B738C" w14:textId="77777777" w:rsidR="00E27E31" w:rsidRPr="00CA4E80" w:rsidRDefault="00E27E31" w:rsidP="00291E07">
            <w:pPr>
              <w:spacing w:before="40" w:after="40" w:line="184" w:lineRule="exact"/>
              <w:jc w:val="center"/>
              <w:rPr>
                <w:rFonts w:ascii="Arial" w:hAnsi="Arial" w:cs="Arial"/>
                <w:b/>
                <w:sz w:val="16"/>
                <w:szCs w:val="16"/>
              </w:rPr>
            </w:pPr>
            <w:r w:rsidRPr="00CA4E80">
              <w:rPr>
                <w:rFonts w:ascii="Arial" w:hAnsi="Arial" w:cs="Arial"/>
                <w:b/>
                <w:sz w:val="16"/>
                <w:szCs w:val="16"/>
              </w:rPr>
              <w:t>¿Qué tengo que hacer para realizar el trámite o servicio?</w:t>
            </w:r>
          </w:p>
        </w:tc>
      </w:tr>
      <w:tr w:rsidR="00E27E31" w:rsidRPr="00CA4E80" w14:paraId="198F8F1F" w14:textId="77777777">
        <w:tblPrEx>
          <w:tblCellMar>
            <w:top w:w="0" w:type="dxa"/>
            <w:bottom w:w="0" w:type="dxa"/>
          </w:tblCellMar>
        </w:tblPrEx>
        <w:trPr>
          <w:trHeight w:val="20"/>
        </w:trPr>
        <w:tc>
          <w:tcPr>
            <w:tcW w:w="5000" w:type="pct"/>
            <w:gridSpan w:val="6"/>
          </w:tcPr>
          <w:p w14:paraId="584037FB" w14:textId="77777777" w:rsidR="00E27E31" w:rsidRPr="00CA4E80" w:rsidRDefault="00E27E31" w:rsidP="00291E07">
            <w:pPr>
              <w:spacing w:before="40" w:after="40" w:line="184" w:lineRule="exact"/>
              <w:jc w:val="both"/>
              <w:rPr>
                <w:rFonts w:ascii="Arial" w:hAnsi="Arial" w:cs="Arial"/>
                <w:b/>
                <w:sz w:val="16"/>
                <w:szCs w:val="16"/>
              </w:rPr>
            </w:pPr>
            <w:r w:rsidRPr="00CA4E80">
              <w:rPr>
                <w:rFonts w:ascii="Arial" w:hAnsi="Arial" w:cs="Arial"/>
                <w:b/>
                <w:sz w:val="16"/>
                <w:szCs w:val="16"/>
              </w:rPr>
              <w:t>Acude a las oficinas del SAT, previa cita</w:t>
            </w:r>
            <w:r w:rsidRPr="00CA4E80">
              <w:rPr>
                <w:rFonts w:ascii="Arial" w:hAnsi="Arial" w:cs="Arial"/>
                <w:sz w:val="16"/>
                <w:szCs w:val="16"/>
              </w:rPr>
              <w:t>:</w:t>
            </w:r>
          </w:p>
          <w:p w14:paraId="32B08D26" w14:textId="77777777" w:rsidR="00E27E31" w:rsidRPr="00CA4E80" w:rsidRDefault="00E27E31" w:rsidP="00291E07">
            <w:pPr>
              <w:spacing w:before="40" w:after="40" w:line="184" w:lineRule="exact"/>
              <w:ind w:left="432" w:hanging="432"/>
              <w:jc w:val="both"/>
              <w:rPr>
                <w:rFonts w:ascii="Arial" w:hAnsi="Arial" w:cs="Arial"/>
                <w:sz w:val="16"/>
                <w:szCs w:val="16"/>
              </w:rPr>
            </w:pPr>
            <w:r w:rsidRPr="00CA4E80">
              <w:rPr>
                <w:rFonts w:ascii="Arial" w:hAnsi="Arial" w:cs="Arial"/>
                <w:sz w:val="16"/>
                <w:szCs w:val="16"/>
              </w:rPr>
              <w:t>1.</w:t>
            </w:r>
            <w:r w:rsidRPr="00CA4E80">
              <w:rPr>
                <w:rFonts w:ascii="Arial" w:hAnsi="Arial" w:cs="Arial"/>
                <w:sz w:val="16"/>
                <w:szCs w:val="16"/>
              </w:rPr>
              <w:tab/>
              <w:t xml:space="preserve">Entrega la documentación que se menciona en el apartado </w:t>
            </w:r>
            <w:r w:rsidRPr="00CA4E80">
              <w:rPr>
                <w:rFonts w:ascii="Arial" w:hAnsi="Arial" w:cs="Arial"/>
                <w:b/>
                <w:sz w:val="16"/>
                <w:szCs w:val="16"/>
              </w:rPr>
              <w:t>¿Qué requisitos debo cumplir?</w:t>
            </w:r>
            <w:r w:rsidRPr="00CA4E80">
              <w:rPr>
                <w:rFonts w:ascii="Arial" w:hAnsi="Arial" w:cs="Arial"/>
                <w:sz w:val="16"/>
                <w:szCs w:val="16"/>
              </w:rPr>
              <w:t xml:space="preserve"> al personal que atenderá el trámite.</w:t>
            </w:r>
          </w:p>
          <w:p w14:paraId="3A23B309" w14:textId="77777777" w:rsidR="00E27E31" w:rsidRPr="00CA4E80" w:rsidRDefault="00E27E31" w:rsidP="00291E07">
            <w:pPr>
              <w:spacing w:before="40" w:after="40" w:line="184" w:lineRule="exact"/>
              <w:ind w:left="432" w:hanging="432"/>
              <w:jc w:val="both"/>
              <w:rPr>
                <w:rFonts w:ascii="Arial" w:hAnsi="Arial" w:cs="Arial"/>
                <w:sz w:val="16"/>
                <w:szCs w:val="16"/>
              </w:rPr>
            </w:pPr>
            <w:r w:rsidRPr="00CA4E80">
              <w:rPr>
                <w:rFonts w:ascii="Arial" w:hAnsi="Arial" w:cs="Arial"/>
                <w:sz w:val="16"/>
                <w:szCs w:val="16"/>
              </w:rPr>
              <w:t>2.</w:t>
            </w:r>
            <w:r w:rsidRPr="00CA4E80">
              <w:rPr>
                <w:rFonts w:ascii="Arial" w:hAnsi="Arial" w:cs="Arial"/>
                <w:sz w:val="16"/>
                <w:szCs w:val="16"/>
              </w:rPr>
              <w:tab/>
              <w:t>Recibe del Asesor el sello respectivo que será tu Acuse de recibo.</w:t>
            </w:r>
          </w:p>
          <w:p w14:paraId="06983E02" w14:textId="77777777" w:rsidR="00E27E31" w:rsidRPr="00CA4E80" w:rsidRDefault="00E27E31" w:rsidP="00291E07">
            <w:pPr>
              <w:numPr>
                <w:ilvl w:val="0"/>
                <w:numId w:val="61"/>
              </w:numPr>
              <w:tabs>
                <w:tab w:val="left" w:pos="792"/>
              </w:tabs>
              <w:spacing w:before="40" w:after="40" w:line="184" w:lineRule="exact"/>
              <w:ind w:left="792"/>
              <w:jc w:val="both"/>
              <w:rPr>
                <w:rFonts w:ascii="Arial" w:hAnsi="Arial" w:cs="Arial"/>
                <w:sz w:val="16"/>
                <w:szCs w:val="16"/>
              </w:rPr>
            </w:pPr>
            <w:r w:rsidRPr="00CA4E80">
              <w:rPr>
                <w:rFonts w:ascii="Arial" w:hAnsi="Arial" w:cs="Arial"/>
                <w:sz w:val="16"/>
                <w:szCs w:val="16"/>
              </w:rPr>
              <w:t>En caso de que no cumplas con alguno de los requisitos o condiciones, se te indicará lo que tienes que subsanar y deberás presentar nuevamente tu trámite.</w:t>
            </w:r>
          </w:p>
        </w:tc>
      </w:tr>
      <w:tr w:rsidR="00E27E31" w:rsidRPr="00CA4E80" w14:paraId="452088B1" w14:textId="77777777">
        <w:tblPrEx>
          <w:tblCellMar>
            <w:top w:w="0" w:type="dxa"/>
            <w:bottom w:w="0" w:type="dxa"/>
          </w:tblCellMar>
        </w:tblPrEx>
        <w:trPr>
          <w:trHeight w:val="20"/>
        </w:trPr>
        <w:tc>
          <w:tcPr>
            <w:tcW w:w="5000" w:type="pct"/>
            <w:gridSpan w:val="6"/>
            <w:shd w:val="clear" w:color="auto" w:fill="C0C0C0"/>
          </w:tcPr>
          <w:p w14:paraId="33725B2C"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¿Qué requisitos debo cumplir?</w:t>
            </w:r>
          </w:p>
        </w:tc>
      </w:tr>
      <w:tr w:rsidR="00E27E31" w:rsidRPr="00CA4E80" w14:paraId="115DF356" w14:textId="77777777">
        <w:tblPrEx>
          <w:tblCellMar>
            <w:top w:w="0" w:type="dxa"/>
            <w:bottom w:w="0" w:type="dxa"/>
          </w:tblCellMar>
        </w:tblPrEx>
        <w:trPr>
          <w:trHeight w:val="20"/>
        </w:trPr>
        <w:tc>
          <w:tcPr>
            <w:tcW w:w="5000" w:type="pct"/>
            <w:gridSpan w:val="6"/>
            <w:shd w:val="clear" w:color="auto" w:fill="FFFFFF"/>
          </w:tcPr>
          <w:p w14:paraId="0C28C2C0" w14:textId="77777777" w:rsidR="00E27E31" w:rsidRPr="00CA4E80" w:rsidRDefault="00E27E31" w:rsidP="009929DD">
            <w:pPr>
              <w:spacing w:before="40" w:after="40" w:line="214" w:lineRule="exact"/>
              <w:jc w:val="both"/>
              <w:rPr>
                <w:rFonts w:ascii="Arial" w:hAnsi="Arial" w:cs="Arial"/>
                <w:sz w:val="16"/>
                <w:szCs w:val="16"/>
              </w:rPr>
            </w:pPr>
            <w:r w:rsidRPr="00CA4E80">
              <w:rPr>
                <w:rFonts w:ascii="Arial" w:hAnsi="Arial" w:cs="Arial"/>
                <w:sz w:val="16"/>
                <w:szCs w:val="16"/>
              </w:rPr>
              <w:t>Para apegarte al Decreto debes presentar lo siguiente:</w:t>
            </w:r>
          </w:p>
          <w:p w14:paraId="12C3E811" w14:textId="77777777" w:rsidR="00E27E31" w:rsidRPr="00CA4E80" w:rsidRDefault="00E27E31" w:rsidP="009929DD">
            <w:pPr>
              <w:numPr>
                <w:ilvl w:val="0"/>
                <w:numId w:val="61"/>
              </w:numPr>
              <w:spacing w:before="40" w:after="40" w:line="214" w:lineRule="exact"/>
              <w:ind w:left="432" w:hanging="432"/>
              <w:jc w:val="both"/>
              <w:rPr>
                <w:rFonts w:ascii="Arial" w:hAnsi="Arial" w:cs="Arial"/>
                <w:sz w:val="16"/>
                <w:szCs w:val="16"/>
              </w:rPr>
            </w:pPr>
            <w:r w:rsidRPr="00CA4E80">
              <w:rPr>
                <w:rFonts w:ascii="Arial" w:hAnsi="Arial" w:cs="Arial"/>
                <w:sz w:val="16"/>
                <w:szCs w:val="16"/>
              </w:rPr>
              <w:t>Aviso de inicio:</w:t>
            </w:r>
          </w:p>
          <w:p w14:paraId="00AA7D04" w14:textId="77777777" w:rsidR="00E27E31" w:rsidRPr="00CA4E80" w:rsidRDefault="00E27E31" w:rsidP="009929DD">
            <w:pPr>
              <w:spacing w:before="40" w:after="40" w:line="214" w:lineRule="exact"/>
              <w:ind w:left="864" w:hanging="432"/>
              <w:jc w:val="both"/>
              <w:rPr>
                <w:rFonts w:ascii="Arial" w:hAnsi="Arial" w:cs="Arial"/>
                <w:sz w:val="16"/>
                <w:szCs w:val="16"/>
              </w:rPr>
            </w:pPr>
            <w:r w:rsidRPr="00CA4E80">
              <w:rPr>
                <w:rFonts w:ascii="Arial" w:hAnsi="Arial" w:cs="Arial"/>
                <w:sz w:val="16"/>
                <w:szCs w:val="16"/>
              </w:rPr>
              <w:t>1.</w:t>
            </w:r>
            <w:r w:rsidRPr="00CA4E80">
              <w:rPr>
                <w:rFonts w:ascii="Arial" w:hAnsi="Arial" w:cs="Arial"/>
                <w:sz w:val="16"/>
                <w:szCs w:val="16"/>
              </w:rPr>
              <w:tab/>
              <w:t xml:space="preserve">Aviso de Inicio de pago en especie, el cual puedes obtener en la siguiente liga: </w:t>
            </w:r>
            <w:r w:rsidRPr="00CA4E80">
              <w:rPr>
                <w:rFonts w:ascii="Arial" w:hAnsi="Arial" w:cs="Arial"/>
                <w:sz w:val="16"/>
                <w:szCs w:val="16"/>
                <w:u w:val="single"/>
              </w:rPr>
              <w:t>https://www.sat.gob.mx/tramites/42255/aviso-de-inicio-de-pago-en-especie</w:t>
            </w:r>
            <w:r w:rsidRPr="00CA4E80">
              <w:rPr>
                <w:rFonts w:ascii="Arial" w:hAnsi="Arial" w:cs="Arial"/>
                <w:sz w:val="16"/>
                <w:szCs w:val="16"/>
              </w:rPr>
              <w:t xml:space="preserve"> en la opción </w:t>
            </w:r>
            <w:r w:rsidRPr="00CA4E80">
              <w:rPr>
                <w:rFonts w:ascii="Arial" w:hAnsi="Arial" w:cs="Arial"/>
                <w:b/>
                <w:sz w:val="16"/>
                <w:szCs w:val="16"/>
              </w:rPr>
              <w:t>Documento Descargable</w:t>
            </w:r>
            <w:r w:rsidRPr="00CA4E80">
              <w:rPr>
                <w:rFonts w:ascii="Arial" w:hAnsi="Arial" w:cs="Arial"/>
                <w:sz w:val="16"/>
                <w:szCs w:val="16"/>
              </w:rPr>
              <w:t xml:space="preserve">, </w:t>
            </w:r>
            <w:r w:rsidRPr="00CA4E80">
              <w:rPr>
                <w:rFonts w:ascii="Arial" w:hAnsi="Arial" w:cs="Arial"/>
                <w:b/>
                <w:sz w:val="16"/>
                <w:szCs w:val="16"/>
              </w:rPr>
              <w:t>Forma Oficial HDA-1 Aviso de inicio o término pago en especie, Apartados 1, 2 y 4</w:t>
            </w:r>
            <w:r w:rsidRPr="00CA4E80">
              <w:rPr>
                <w:rFonts w:ascii="Arial" w:hAnsi="Arial" w:cs="Arial"/>
                <w:sz w:val="16"/>
                <w:szCs w:val="16"/>
              </w:rPr>
              <w:t xml:space="preserve"> debidamente requisitados, con firma autógrafa e impreso en dos tantos.</w:t>
            </w:r>
          </w:p>
          <w:p w14:paraId="278AB5B5" w14:textId="77777777" w:rsidR="00E27E31" w:rsidRPr="00CA4E80" w:rsidRDefault="00E27E31" w:rsidP="009929DD">
            <w:pPr>
              <w:spacing w:before="40" w:after="40" w:line="214" w:lineRule="exact"/>
              <w:ind w:left="864" w:hanging="432"/>
              <w:jc w:val="both"/>
              <w:rPr>
                <w:rFonts w:ascii="Arial" w:hAnsi="Arial" w:cs="Arial"/>
                <w:sz w:val="16"/>
                <w:szCs w:val="16"/>
              </w:rPr>
            </w:pPr>
            <w:r w:rsidRPr="00CA4E80">
              <w:rPr>
                <w:rFonts w:ascii="Arial" w:hAnsi="Arial" w:cs="Arial"/>
                <w:sz w:val="16"/>
                <w:szCs w:val="16"/>
              </w:rPr>
              <w:t>2.</w:t>
            </w:r>
            <w:r w:rsidRPr="00CA4E80">
              <w:rPr>
                <w:rFonts w:ascii="Arial" w:hAnsi="Arial" w:cs="Arial"/>
                <w:sz w:val="16"/>
                <w:szCs w:val="16"/>
              </w:rPr>
              <w:tab/>
              <w:t xml:space="preserve">Identificación oficial cualquiera de las señaladas en el Apartado </w:t>
            </w:r>
            <w:r w:rsidRPr="00CA4E80">
              <w:rPr>
                <w:rFonts w:ascii="Arial" w:hAnsi="Arial" w:cs="Arial"/>
                <w:b/>
                <w:sz w:val="16"/>
                <w:szCs w:val="16"/>
              </w:rPr>
              <w:t>I. Definiciones</w:t>
            </w:r>
            <w:r w:rsidRPr="00CA4E80">
              <w:rPr>
                <w:rFonts w:ascii="Arial" w:hAnsi="Arial" w:cs="Arial"/>
                <w:sz w:val="16"/>
                <w:szCs w:val="16"/>
              </w:rPr>
              <w:t>;</w:t>
            </w:r>
            <w:r w:rsidRPr="00CA4E80">
              <w:rPr>
                <w:rFonts w:ascii="Arial" w:hAnsi="Arial" w:cs="Arial"/>
                <w:b/>
                <w:sz w:val="16"/>
                <w:szCs w:val="16"/>
              </w:rPr>
              <w:t xml:space="preserve"> </w:t>
            </w:r>
            <w:r w:rsidRPr="00CA4E80">
              <w:rPr>
                <w:rFonts w:ascii="Arial" w:hAnsi="Arial" w:cs="Arial"/>
                <w:sz w:val="16"/>
                <w:szCs w:val="16"/>
              </w:rPr>
              <w:t xml:space="preserve">punto </w:t>
            </w:r>
            <w:r w:rsidRPr="00CA4E80">
              <w:rPr>
                <w:rFonts w:ascii="Arial" w:hAnsi="Arial" w:cs="Arial"/>
                <w:b/>
                <w:sz w:val="16"/>
                <w:szCs w:val="16"/>
              </w:rPr>
              <w:t>1.2. Identificaciones oficiales, comprobantes de domicilio y poderes</w:t>
            </w:r>
            <w:r w:rsidRPr="00CA4E80">
              <w:rPr>
                <w:rFonts w:ascii="Arial" w:hAnsi="Arial" w:cs="Arial"/>
                <w:sz w:val="16"/>
                <w:szCs w:val="16"/>
              </w:rPr>
              <w:t>,</w:t>
            </w:r>
            <w:r w:rsidRPr="00CA4E80">
              <w:rPr>
                <w:rFonts w:ascii="Arial" w:hAnsi="Arial" w:cs="Arial"/>
                <w:b/>
                <w:sz w:val="16"/>
                <w:szCs w:val="16"/>
              </w:rPr>
              <w:t xml:space="preserve"> </w:t>
            </w:r>
            <w:r w:rsidRPr="00CA4E80">
              <w:rPr>
                <w:rFonts w:ascii="Arial" w:hAnsi="Arial" w:cs="Arial"/>
                <w:sz w:val="16"/>
                <w:szCs w:val="16"/>
              </w:rPr>
              <w:t xml:space="preserve">inciso </w:t>
            </w:r>
            <w:r w:rsidRPr="00CA4E80">
              <w:rPr>
                <w:rFonts w:ascii="Arial" w:hAnsi="Arial" w:cs="Arial"/>
                <w:b/>
                <w:sz w:val="16"/>
                <w:szCs w:val="16"/>
              </w:rPr>
              <w:t>A) Identificación oficial</w:t>
            </w:r>
            <w:r w:rsidRPr="00CA4E80">
              <w:rPr>
                <w:rFonts w:ascii="Arial" w:hAnsi="Arial" w:cs="Arial"/>
                <w:sz w:val="16"/>
                <w:szCs w:val="16"/>
              </w:rPr>
              <w:t>, del Anexo 1-A de la RMF, tratándose de extranjeros, documento migratorio que corresponda, emitido por autoridad competente (en su caso, prórroga o refrendo migratorio).</w:t>
            </w:r>
          </w:p>
          <w:p w14:paraId="0F699D86" w14:textId="77777777" w:rsidR="00E27E31" w:rsidRPr="00CA4E80" w:rsidRDefault="00E27E31" w:rsidP="009929DD">
            <w:pPr>
              <w:spacing w:before="40" w:after="40" w:line="214" w:lineRule="exact"/>
              <w:ind w:left="864" w:hanging="432"/>
              <w:jc w:val="both"/>
              <w:rPr>
                <w:rFonts w:ascii="Arial" w:hAnsi="Arial" w:cs="Arial"/>
                <w:sz w:val="16"/>
                <w:szCs w:val="16"/>
              </w:rPr>
            </w:pPr>
            <w:r w:rsidRPr="00CA4E80">
              <w:rPr>
                <w:rFonts w:ascii="Arial" w:hAnsi="Arial" w:cs="Arial"/>
                <w:sz w:val="16"/>
                <w:szCs w:val="16"/>
              </w:rPr>
              <w:t>3.</w:t>
            </w:r>
            <w:r w:rsidRPr="00CA4E80">
              <w:rPr>
                <w:rFonts w:ascii="Arial" w:hAnsi="Arial" w:cs="Arial"/>
                <w:sz w:val="16"/>
                <w:szCs w:val="16"/>
              </w:rPr>
              <w:tab/>
              <w:t>Currículum vitae.</w:t>
            </w:r>
          </w:p>
          <w:p w14:paraId="61CCE892" w14:textId="77777777" w:rsidR="00E27E31" w:rsidRPr="00CA4E80" w:rsidRDefault="00E27E31" w:rsidP="009929DD">
            <w:pPr>
              <w:numPr>
                <w:ilvl w:val="0"/>
                <w:numId w:val="61"/>
              </w:numPr>
              <w:spacing w:before="40" w:after="40" w:line="214" w:lineRule="exact"/>
              <w:ind w:left="432" w:hanging="432"/>
              <w:jc w:val="both"/>
              <w:rPr>
                <w:rFonts w:ascii="Arial" w:hAnsi="Arial" w:cs="Arial"/>
                <w:sz w:val="16"/>
                <w:szCs w:val="16"/>
              </w:rPr>
            </w:pPr>
            <w:r w:rsidRPr="00CA4E80">
              <w:rPr>
                <w:rFonts w:ascii="Arial" w:hAnsi="Arial" w:cs="Arial"/>
                <w:sz w:val="16"/>
                <w:szCs w:val="16"/>
              </w:rPr>
              <w:t>Aviso de término:</w:t>
            </w:r>
          </w:p>
          <w:p w14:paraId="0D0304CB" w14:textId="77777777" w:rsidR="00E27E31" w:rsidRPr="00CA4E80" w:rsidRDefault="00E27E31" w:rsidP="009929DD">
            <w:pPr>
              <w:spacing w:before="40" w:after="40" w:line="214" w:lineRule="exact"/>
              <w:ind w:left="864" w:hanging="432"/>
              <w:jc w:val="both"/>
              <w:rPr>
                <w:rFonts w:ascii="Arial" w:hAnsi="Arial" w:cs="Arial"/>
                <w:sz w:val="16"/>
                <w:szCs w:val="16"/>
              </w:rPr>
            </w:pPr>
            <w:r w:rsidRPr="00CA4E80">
              <w:rPr>
                <w:rFonts w:ascii="Arial" w:hAnsi="Arial" w:cs="Arial"/>
                <w:sz w:val="16"/>
                <w:szCs w:val="16"/>
              </w:rPr>
              <w:t>1.</w:t>
            </w:r>
            <w:r w:rsidRPr="00CA4E80">
              <w:rPr>
                <w:rFonts w:ascii="Arial" w:hAnsi="Arial" w:cs="Arial"/>
                <w:sz w:val="16"/>
                <w:szCs w:val="16"/>
              </w:rPr>
              <w:tab/>
              <w:t xml:space="preserve">Aviso de término de pago en especie, el cual, puedes obtener en la siguiente liga: </w:t>
            </w:r>
            <w:r w:rsidRPr="00CA4E80">
              <w:rPr>
                <w:rFonts w:ascii="Arial" w:hAnsi="Arial" w:cs="Arial"/>
                <w:sz w:val="16"/>
                <w:szCs w:val="16"/>
                <w:u w:val="single"/>
              </w:rPr>
              <w:t>https://www.sat.gob.mx/tramites/03586/aviso-de-termino-de-pago-en-especie</w:t>
            </w:r>
            <w:r w:rsidRPr="00CA4E80">
              <w:rPr>
                <w:rFonts w:ascii="Arial" w:hAnsi="Arial" w:cs="Arial"/>
                <w:sz w:val="16"/>
                <w:szCs w:val="16"/>
              </w:rPr>
              <w:t xml:space="preserve"> en la opción </w:t>
            </w:r>
            <w:r w:rsidRPr="00CA4E80">
              <w:rPr>
                <w:rFonts w:ascii="Arial" w:hAnsi="Arial" w:cs="Arial"/>
                <w:b/>
                <w:sz w:val="16"/>
                <w:szCs w:val="16"/>
              </w:rPr>
              <w:t>Documento Descargable</w:t>
            </w:r>
            <w:r w:rsidRPr="00CA4E80">
              <w:rPr>
                <w:rFonts w:ascii="Arial" w:hAnsi="Arial" w:cs="Arial"/>
                <w:sz w:val="16"/>
                <w:szCs w:val="16"/>
              </w:rPr>
              <w:t xml:space="preserve">, </w:t>
            </w:r>
            <w:r w:rsidRPr="00CA4E80">
              <w:rPr>
                <w:rFonts w:ascii="Arial" w:hAnsi="Arial" w:cs="Arial"/>
                <w:b/>
                <w:sz w:val="16"/>
                <w:szCs w:val="16"/>
              </w:rPr>
              <w:t>Forma Oficial HDA-1 Aviso de inicio o término pago en especie, Apartados 1, 3 y 4</w:t>
            </w:r>
            <w:r w:rsidRPr="00CA4E80">
              <w:rPr>
                <w:rFonts w:ascii="Arial" w:hAnsi="Arial" w:cs="Arial"/>
                <w:sz w:val="16"/>
                <w:szCs w:val="16"/>
              </w:rPr>
              <w:t xml:space="preserve"> debidamente requisitados, con firma autógrafa e impreso en dos tantos.</w:t>
            </w:r>
          </w:p>
          <w:p w14:paraId="47DB9026" w14:textId="77777777" w:rsidR="00E27E31" w:rsidRPr="00CA4E80" w:rsidRDefault="00E27E31" w:rsidP="009929DD">
            <w:pPr>
              <w:numPr>
                <w:ilvl w:val="0"/>
                <w:numId w:val="61"/>
              </w:numPr>
              <w:spacing w:before="40" w:after="40" w:line="214" w:lineRule="exact"/>
              <w:ind w:left="432" w:hanging="432"/>
              <w:jc w:val="both"/>
              <w:rPr>
                <w:rFonts w:ascii="Arial" w:hAnsi="Arial" w:cs="Arial"/>
                <w:sz w:val="16"/>
                <w:szCs w:val="16"/>
              </w:rPr>
            </w:pPr>
            <w:r w:rsidRPr="00CA4E80">
              <w:rPr>
                <w:rFonts w:ascii="Arial" w:hAnsi="Arial" w:cs="Arial"/>
                <w:sz w:val="16"/>
                <w:szCs w:val="16"/>
              </w:rPr>
              <w:t>Declaración anual:</w:t>
            </w:r>
          </w:p>
          <w:p w14:paraId="4D35E8AE" w14:textId="77777777" w:rsidR="00E27E31" w:rsidRPr="00CA4E80" w:rsidRDefault="00E27E31" w:rsidP="009929DD">
            <w:pPr>
              <w:spacing w:before="40" w:after="40" w:line="214" w:lineRule="exact"/>
              <w:ind w:left="864" w:hanging="432"/>
              <w:jc w:val="both"/>
              <w:rPr>
                <w:rFonts w:ascii="Arial" w:hAnsi="Arial" w:cs="Arial"/>
                <w:sz w:val="16"/>
                <w:szCs w:val="16"/>
              </w:rPr>
            </w:pPr>
            <w:r w:rsidRPr="00CA4E80">
              <w:rPr>
                <w:rFonts w:ascii="Arial" w:hAnsi="Arial" w:cs="Arial"/>
                <w:sz w:val="16"/>
                <w:szCs w:val="16"/>
              </w:rPr>
              <w:t>1.</w:t>
            </w:r>
            <w:r w:rsidRPr="00CA4E80">
              <w:rPr>
                <w:rFonts w:ascii="Arial" w:hAnsi="Arial" w:cs="Arial"/>
                <w:b/>
                <w:sz w:val="16"/>
                <w:szCs w:val="16"/>
              </w:rPr>
              <w:tab/>
              <w:t>Forma Oficial HDA-2 Pago en especie declaración anual ISR, IETU e IVA</w:t>
            </w:r>
            <w:r w:rsidRPr="00CA4E80">
              <w:rPr>
                <w:rFonts w:ascii="Arial" w:hAnsi="Arial" w:cs="Arial"/>
                <w:sz w:val="16"/>
                <w:szCs w:val="16"/>
              </w:rPr>
              <w:t xml:space="preserve">, el cual puedes obtener en la siguiente liga: </w:t>
            </w:r>
            <w:r w:rsidRPr="00CA4E80">
              <w:rPr>
                <w:rFonts w:ascii="Arial" w:hAnsi="Arial" w:cs="Arial"/>
                <w:sz w:val="16"/>
                <w:szCs w:val="16"/>
                <w:u w:val="single"/>
              </w:rPr>
              <w:t>https://www.sat.gob.mx/declaracion/72869/declaracion-anual-de-pago-en-especie-con-obras-de-arte</w:t>
            </w:r>
            <w:r w:rsidRPr="00CA4E80">
              <w:rPr>
                <w:rFonts w:ascii="Arial" w:hAnsi="Arial" w:cs="Arial"/>
                <w:sz w:val="16"/>
                <w:szCs w:val="16"/>
              </w:rPr>
              <w:t>; debidamente requisitado, con firma autógrafa e impreso en tres tantos.</w:t>
            </w:r>
          </w:p>
          <w:p w14:paraId="282C441D" w14:textId="77777777" w:rsidR="00E27E31" w:rsidRPr="00CA4E80" w:rsidRDefault="00E27E31" w:rsidP="009929DD">
            <w:pPr>
              <w:numPr>
                <w:ilvl w:val="0"/>
                <w:numId w:val="61"/>
              </w:numPr>
              <w:spacing w:before="40" w:after="40" w:line="214" w:lineRule="exact"/>
              <w:ind w:left="1296" w:hanging="432"/>
              <w:jc w:val="both"/>
              <w:rPr>
                <w:rFonts w:ascii="Arial" w:hAnsi="Arial" w:cs="Arial"/>
                <w:sz w:val="16"/>
                <w:szCs w:val="16"/>
              </w:rPr>
            </w:pPr>
            <w:r w:rsidRPr="00CA4E80">
              <w:rPr>
                <w:rFonts w:ascii="Arial" w:hAnsi="Arial" w:cs="Arial"/>
                <w:sz w:val="16"/>
                <w:szCs w:val="16"/>
              </w:rPr>
              <w:t>Tratándose de obras de arte propuestas para el pago de los impuestos:</w:t>
            </w:r>
          </w:p>
          <w:p w14:paraId="453DCB66"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w:t>
            </w:r>
            <w:r w:rsidRPr="00CA4E80">
              <w:rPr>
                <w:rFonts w:ascii="Arial" w:hAnsi="Arial" w:cs="Arial"/>
                <w:sz w:val="16"/>
                <w:szCs w:val="16"/>
              </w:rPr>
              <w:tab/>
              <w:t>Imagen digital de las obras que proponga en pago en una memoria USB.</w:t>
            </w:r>
          </w:p>
          <w:p w14:paraId="6EB0F11A"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ii.</w:t>
            </w:r>
            <w:r w:rsidRPr="00CA4E80">
              <w:rPr>
                <w:rFonts w:ascii="Arial" w:hAnsi="Arial" w:cs="Arial"/>
                <w:sz w:val="16"/>
                <w:szCs w:val="16"/>
              </w:rPr>
              <w:tab/>
              <w:t>Forma Oficial HDA-2 Pago en especie declaración anual ISR, IETU e IVA.</w:t>
            </w:r>
          </w:p>
          <w:p w14:paraId="151E659D"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iii.</w:t>
            </w:r>
            <w:r w:rsidRPr="00CA4E80">
              <w:rPr>
                <w:rFonts w:ascii="Arial" w:hAnsi="Arial" w:cs="Arial"/>
                <w:sz w:val="16"/>
                <w:szCs w:val="16"/>
              </w:rPr>
              <w:tab/>
              <w:t>Anexo 1 Pago de Obras.</w:t>
            </w:r>
          </w:p>
          <w:p w14:paraId="4A2CF28E"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iv.</w:t>
            </w:r>
            <w:r w:rsidRPr="00CA4E80">
              <w:rPr>
                <w:rFonts w:ascii="Arial" w:hAnsi="Arial" w:cs="Arial"/>
                <w:sz w:val="16"/>
                <w:szCs w:val="16"/>
              </w:rPr>
              <w:tab/>
              <w:t>Currículum vitae actualizado.</w:t>
            </w:r>
          </w:p>
          <w:p w14:paraId="3962061B"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v.</w:t>
            </w:r>
            <w:r w:rsidRPr="00CA4E80">
              <w:rPr>
                <w:rFonts w:ascii="Arial" w:hAnsi="Arial" w:cs="Arial"/>
                <w:sz w:val="16"/>
                <w:szCs w:val="16"/>
              </w:rPr>
              <w:tab/>
              <w:t>Escrito libre que contenga la relación de piezas vendidas en los últimos tres años de conformidad con la Regla 11.1.8. en original, con firma autógrafa.</w:t>
            </w:r>
          </w:p>
          <w:p w14:paraId="00910F75" w14:textId="77777777" w:rsidR="00E27E31" w:rsidRPr="00CA4E80" w:rsidRDefault="00E27E31" w:rsidP="009929DD">
            <w:pPr>
              <w:numPr>
                <w:ilvl w:val="0"/>
                <w:numId w:val="61"/>
              </w:numPr>
              <w:spacing w:before="40" w:after="40" w:line="214" w:lineRule="exact"/>
              <w:ind w:left="1296" w:hanging="432"/>
              <w:jc w:val="both"/>
              <w:rPr>
                <w:rFonts w:ascii="Arial" w:hAnsi="Arial" w:cs="Arial"/>
                <w:sz w:val="16"/>
                <w:szCs w:val="16"/>
              </w:rPr>
            </w:pPr>
            <w:r w:rsidRPr="00CA4E80">
              <w:rPr>
                <w:rFonts w:ascii="Arial" w:hAnsi="Arial" w:cs="Arial"/>
                <w:sz w:val="16"/>
                <w:szCs w:val="16"/>
              </w:rPr>
              <w:t>Tratándose de obras donadas o entregadas a museos para su exhibición y conservación:</w:t>
            </w:r>
          </w:p>
          <w:p w14:paraId="580AA038"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w:t>
            </w:r>
            <w:r w:rsidRPr="00CA4E80">
              <w:rPr>
                <w:rFonts w:ascii="Arial" w:hAnsi="Arial" w:cs="Arial"/>
                <w:sz w:val="16"/>
                <w:szCs w:val="16"/>
              </w:rPr>
              <w:tab/>
              <w:t>Imagen digital de las obras que proponga en pago en una memoria USB.</w:t>
            </w:r>
          </w:p>
          <w:p w14:paraId="2AB15E56"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ii.</w:t>
            </w:r>
            <w:r w:rsidRPr="00CA4E80">
              <w:rPr>
                <w:rFonts w:ascii="Arial" w:hAnsi="Arial" w:cs="Arial"/>
                <w:sz w:val="16"/>
                <w:szCs w:val="16"/>
              </w:rPr>
              <w:tab/>
              <w:t>Forma Oficial HDA-2 Pago en especie declaración anual ISR, IETU e IVA.</w:t>
            </w:r>
          </w:p>
          <w:p w14:paraId="717CCDF3"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iii.</w:t>
            </w:r>
            <w:r w:rsidRPr="00CA4E80">
              <w:rPr>
                <w:rFonts w:ascii="Arial" w:hAnsi="Arial" w:cs="Arial"/>
                <w:sz w:val="16"/>
                <w:szCs w:val="16"/>
              </w:rPr>
              <w:tab/>
              <w:t>Anexo 2 Donación de obras.</w:t>
            </w:r>
          </w:p>
          <w:p w14:paraId="5BF5D2C5"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iv.</w:t>
            </w:r>
            <w:r w:rsidRPr="00CA4E80">
              <w:rPr>
                <w:rFonts w:ascii="Arial" w:hAnsi="Arial" w:cs="Arial"/>
                <w:sz w:val="16"/>
                <w:szCs w:val="16"/>
              </w:rPr>
              <w:tab/>
              <w:t>Documentación que ampare la donación de las obras o en su caso, que ampare la aceptación de las obras entregadas para su exhibición y conservación.</w:t>
            </w:r>
          </w:p>
          <w:p w14:paraId="00A3B433" w14:textId="77777777" w:rsidR="00E27E31" w:rsidRPr="00CA4E80" w:rsidRDefault="00E27E31" w:rsidP="009929DD">
            <w:pPr>
              <w:spacing w:before="40" w:after="40" w:line="214" w:lineRule="exact"/>
              <w:ind w:left="1728" w:hanging="432"/>
              <w:jc w:val="both"/>
              <w:rPr>
                <w:rFonts w:ascii="Arial" w:hAnsi="Arial" w:cs="Arial"/>
                <w:sz w:val="16"/>
                <w:szCs w:val="16"/>
              </w:rPr>
            </w:pPr>
            <w:r w:rsidRPr="00CA4E80">
              <w:rPr>
                <w:rFonts w:ascii="Arial" w:hAnsi="Arial" w:cs="Arial"/>
                <w:b/>
                <w:sz w:val="16"/>
                <w:szCs w:val="16"/>
              </w:rPr>
              <w:t>v.</w:t>
            </w:r>
            <w:r w:rsidRPr="00CA4E80">
              <w:rPr>
                <w:rFonts w:ascii="Arial" w:hAnsi="Arial" w:cs="Arial"/>
                <w:sz w:val="16"/>
                <w:szCs w:val="16"/>
              </w:rPr>
              <w:tab/>
              <w:t>Escrito libre que contenga la relación de piezas vendidas en los últimos tres años de conformidad con la Regla 11.1.8. en original, con firma autógrafa.</w:t>
            </w:r>
          </w:p>
          <w:p w14:paraId="2344B9D5" w14:textId="77777777" w:rsidR="00E27E31" w:rsidRPr="00CA4E80" w:rsidRDefault="00E27E31" w:rsidP="009929DD">
            <w:pPr>
              <w:numPr>
                <w:ilvl w:val="0"/>
                <w:numId w:val="61"/>
              </w:numPr>
              <w:spacing w:before="40" w:after="40" w:line="214" w:lineRule="exact"/>
              <w:ind w:left="432" w:hanging="432"/>
              <w:jc w:val="both"/>
              <w:rPr>
                <w:rFonts w:ascii="Arial" w:hAnsi="Arial" w:cs="Arial"/>
                <w:b/>
                <w:sz w:val="16"/>
                <w:szCs w:val="16"/>
              </w:rPr>
            </w:pPr>
            <w:r w:rsidRPr="00CA4E80">
              <w:rPr>
                <w:rFonts w:ascii="Arial" w:hAnsi="Arial" w:cs="Arial"/>
                <w:b/>
                <w:sz w:val="16"/>
                <w:szCs w:val="16"/>
              </w:rPr>
              <w:t>Para cualquiera de los casos en caso de ser representante legal:</w:t>
            </w:r>
          </w:p>
          <w:p w14:paraId="1E99E7CA" w14:textId="77777777" w:rsidR="00E27E31" w:rsidRPr="00CA4E80" w:rsidRDefault="00E27E31" w:rsidP="009929DD">
            <w:pPr>
              <w:spacing w:before="40" w:after="40" w:line="214" w:lineRule="exact"/>
              <w:ind w:left="864" w:hanging="432"/>
              <w:jc w:val="both"/>
              <w:rPr>
                <w:rFonts w:ascii="Arial" w:hAnsi="Arial" w:cs="Arial"/>
                <w:sz w:val="16"/>
                <w:szCs w:val="16"/>
              </w:rPr>
            </w:pPr>
            <w:r w:rsidRPr="00CA4E80">
              <w:rPr>
                <w:rFonts w:ascii="Arial" w:hAnsi="Arial" w:cs="Arial"/>
                <w:sz w:val="16"/>
                <w:szCs w:val="16"/>
              </w:rPr>
              <w:t>1.</w:t>
            </w:r>
            <w:r w:rsidRPr="00CA4E80">
              <w:rPr>
                <w:rFonts w:ascii="Arial" w:hAnsi="Arial" w:cs="Arial"/>
                <w:sz w:val="16"/>
                <w:szCs w:val="16"/>
              </w:rPr>
              <w:tab/>
              <w:t>Poder notarial para acreditar la personalidad del representante legal (copia certificada y copia simple para cotejo) o carta poder firmada ante dos testigos y ratificadas las firmas ante las autoridades fiscales o Fedatario Público (original y copia simple para cotejo).</w:t>
            </w:r>
          </w:p>
        </w:tc>
      </w:tr>
      <w:tr w:rsidR="00E27E31" w:rsidRPr="00CA4E80" w14:paraId="0AB64B09" w14:textId="77777777">
        <w:tblPrEx>
          <w:tblCellMar>
            <w:top w:w="0" w:type="dxa"/>
            <w:bottom w:w="0" w:type="dxa"/>
          </w:tblCellMar>
        </w:tblPrEx>
        <w:trPr>
          <w:trHeight w:val="20"/>
        </w:trPr>
        <w:tc>
          <w:tcPr>
            <w:tcW w:w="5000" w:type="pct"/>
            <w:gridSpan w:val="6"/>
            <w:shd w:val="clear" w:color="auto" w:fill="C0C0C0"/>
          </w:tcPr>
          <w:p w14:paraId="5C4CD5E3" w14:textId="77777777" w:rsidR="00E27E31" w:rsidRPr="00CA4E80" w:rsidRDefault="00E27E31" w:rsidP="009929DD">
            <w:pPr>
              <w:spacing w:before="40" w:after="40" w:line="214" w:lineRule="exact"/>
              <w:jc w:val="center"/>
              <w:rPr>
                <w:rFonts w:ascii="Arial" w:hAnsi="Arial" w:cs="Arial"/>
                <w:b/>
                <w:sz w:val="16"/>
                <w:szCs w:val="16"/>
              </w:rPr>
            </w:pPr>
            <w:r w:rsidRPr="00CA4E80">
              <w:rPr>
                <w:rFonts w:ascii="Arial" w:hAnsi="Arial" w:cs="Arial"/>
                <w:b/>
                <w:sz w:val="16"/>
                <w:szCs w:val="16"/>
              </w:rPr>
              <w:t>¿Con qué condiciones debo cumplir?</w:t>
            </w:r>
          </w:p>
        </w:tc>
      </w:tr>
      <w:tr w:rsidR="00E27E31" w:rsidRPr="00CA4E80" w14:paraId="3DC5A4CD" w14:textId="77777777">
        <w:tblPrEx>
          <w:tblCellMar>
            <w:top w:w="0" w:type="dxa"/>
            <w:bottom w:w="0" w:type="dxa"/>
          </w:tblCellMar>
        </w:tblPrEx>
        <w:trPr>
          <w:trHeight w:val="20"/>
        </w:trPr>
        <w:tc>
          <w:tcPr>
            <w:tcW w:w="5000" w:type="pct"/>
            <w:gridSpan w:val="6"/>
            <w:shd w:val="clear" w:color="auto" w:fill="FFFFFF"/>
          </w:tcPr>
          <w:p w14:paraId="0E6940CF" w14:textId="77777777" w:rsidR="00E27E31" w:rsidRPr="00CA4E80" w:rsidRDefault="00E27E31" w:rsidP="009929DD">
            <w:pPr>
              <w:numPr>
                <w:ilvl w:val="0"/>
                <w:numId w:val="61"/>
              </w:numPr>
              <w:spacing w:before="40" w:after="40" w:line="214" w:lineRule="exact"/>
              <w:ind w:left="432" w:hanging="432"/>
              <w:jc w:val="both"/>
              <w:rPr>
                <w:rFonts w:ascii="Arial" w:hAnsi="Arial" w:cs="Arial"/>
                <w:sz w:val="16"/>
                <w:szCs w:val="16"/>
              </w:rPr>
            </w:pPr>
            <w:r w:rsidRPr="00CA4E80">
              <w:rPr>
                <w:rFonts w:ascii="Arial" w:hAnsi="Arial" w:cs="Arial"/>
                <w:sz w:val="16"/>
                <w:szCs w:val="16"/>
              </w:rPr>
              <w:t>Opinión del cumplimiento de obligaciones fiscales positiva.</w:t>
            </w:r>
          </w:p>
          <w:p w14:paraId="76E802F0" w14:textId="77777777" w:rsidR="00E27E31" w:rsidRPr="00CA4E80" w:rsidRDefault="00E27E31" w:rsidP="009929DD">
            <w:pPr>
              <w:numPr>
                <w:ilvl w:val="0"/>
                <w:numId w:val="61"/>
              </w:numPr>
              <w:spacing w:before="40" w:after="40" w:line="214" w:lineRule="exact"/>
              <w:ind w:left="432" w:hanging="432"/>
              <w:jc w:val="both"/>
              <w:rPr>
                <w:rFonts w:ascii="Arial" w:hAnsi="Arial" w:cs="Arial"/>
                <w:sz w:val="16"/>
                <w:szCs w:val="16"/>
              </w:rPr>
            </w:pPr>
            <w:r w:rsidRPr="00CA4E80">
              <w:rPr>
                <w:rFonts w:ascii="Arial" w:hAnsi="Arial" w:cs="Arial"/>
                <w:sz w:val="16"/>
                <w:szCs w:val="16"/>
              </w:rPr>
              <w:t>Contar con buzón tributario activo.</w:t>
            </w:r>
          </w:p>
        </w:tc>
      </w:tr>
      <w:tr w:rsidR="00E27E31" w:rsidRPr="00CA4E80" w14:paraId="396D0AA1" w14:textId="77777777">
        <w:tblPrEx>
          <w:tblCellMar>
            <w:top w:w="0" w:type="dxa"/>
            <w:bottom w:w="0" w:type="dxa"/>
          </w:tblCellMar>
        </w:tblPrEx>
        <w:trPr>
          <w:trHeight w:val="20"/>
        </w:trPr>
        <w:tc>
          <w:tcPr>
            <w:tcW w:w="5000" w:type="pct"/>
            <w:gridSpan w:val="6"/>
            <w:shd w:val="clear" w:color="auto" w:fill="C0C0C0"/>
          </w:tcPr>
          <w:p w14:paraId="625030CD" w14:textId="77777777" w:rsidR="00E27E31" w:rsidRPr="00CA4E80" w:rsidRDefault="00E27E31" w:rsidP="009929DD">
            <w:pPr>
              <w:spacing w:before="40" w:after="40" w:line="214" w:lineRule="exact"/>
              <w:jc w:val="center"/>
              <w:rPr>
                <w:rFonts w:ascii="Arial" w:hAnsi="Arial" w:cs="Arial"/>
                <w:b/>
                <w:sz w:val="16"/>
                <w:szCs w:val="16"/>
              </w:rPr>
            </w:pPr>
            <w:r w:rsidRPr="00CA4E80">
              <w:rPr>
                <w:rFonts w:ascii="Arial" w:hAnsi="Arial" w:cs="Arial"/>
                <w:b/>
                <w:sz w:val="16"/>
                <w:szCs w:val="16"/>
              </w:rPr>
              <w:t>SEGUIMIENTO Y RESOLUCIÓN DEL TRÁMITE O SERVICIO</w:t>
            </w:r>
          </w:p>
        </w:tc>
      </w:tr>
      <w:tr w:rsidR="00E27E31" w:rsidRPr="00CA4E80" w14:paraId="35238DAC" w14:textId="77777777">
        <w:tblPrEx>
          <w:tblCellMar>
            <w:top w:w="0" w:type="dxa"/>
            <w:bottom w:w="0" w:type="dxa"/>
          </w:tblCellMar>
        </w:tblPrEx>
        <w:trPr>
          <w:trHeight w:val="20"/>
        </w:trPr>
        <w:tc>
          <w:tcPr>
            <w:tcW w:w="2537" w:type="pct"/>
            <w:gridSpan w:val="3"/>
            <w:shd w:val="clear" w:color="auto" w:fill="C0C0C0"/>
          </w:tcPr>
          <w:p w14:paraId="273D9A62" w14:textId="77777777" w:rsidR="00E27E31" w:rsidRPr="00CA4E80" w:rsidRDefault="00E27E31" w:rsidP="009929DD">
            <w:pPr>
              <w:spacing w:before="40" w:after="40" w:line="214" w:lineRule="exact"/>
              <w:jc w:val="center"/>
              <w:rPr>
                <w:rFonts w:ascii="Arial" w:hAnsi="Arial" w:cs="Arial"/>
                <w:b/>
                <w:sz w:val="16"/>
                <w:szCs w:val="16"/>
              </w:rPr>
            </w:pPr>
            <w:r w:rsidRPr="00CA4E80">
              <w:rPr>
                <w:rFonts w:ascii="Arial" w:hAnsi="Arial" w:cs="Arial"/>
                <w:b/>
                <w:sz w:val="16"/>
                <w:szCs w:val="16"/>
              </w:rPr>
              <w:t>¿Cómo puedo dar seguimiento al trámite o servicio?</w:t>
            </w:r>
          </w:p>
        </w:tc>
        <w:tc>
          <w:tcPr>
            <w:tcW w:w="2463" w:type="pct"/>
            <w:gridSpan w:val="3"/>
            <w:shd w:val="clear" w:color="auto" w:fill="C0C0C0"/>
          </w:tcPr>
          <w:p w14:paraId="0158578E" w14:textId="77777777" w:rsidR="00E27E31" w:rsidRPr="00CA4E80" w:rsidRDefault="00E27E31" w:rsidP="009929DD">
            <w:pPr>
              <w:spacing w:before="40" w:after="40" w:line="214" w:lineRule="exact"/>
              <w:jc w:val="center"/>
              <w:rPr>
                <w:rFonts w:ascii="Arial" w:hAnsi="Arial" w:cs="Arial"/>
                <w:b/>
                <w:sz w:val="16"/>
                <w:szCs w:val="16"/>
              </w:rPr>
            </w:pPr>
            <w:r w:rsidRPr="00CA4E80">
              <w:rPr>
                <w:rFonts w:ascii="Arial" w:hAnsi="Arial" w:cs="Arial"/>
                <w:b/>
                <w:sz w:val="16"/>
                <w:szCs w:val="16"/>
              </w:rPr>
              <w:t>¿El SAT llevará a cabo alguna inspección o verificación para emitir la resolución de este trámite o servicio?</w:t>
            </w:r>
          </w:p>
        </w:tc>
      </w:tr>
      <w:tr w:rsidR="00E27E31" w:rsidRPr="00CA4E80" w14:paraId="2CA1CF5A" w14:textId="77777777">
        <w:tblPrEx>
          <w:tblCellMar>
            <w:top w:w="0" w:type="dxa"/>
            <w:bottom w:w="0" w:type="dxa"/>
          </w:tblCellMar>
        </w:tblPrEx>
        <w:trPr>
          <w:trHeight w:val="20"/>
        </w:trPr>
        <w:tc>
          <w:tcPr>
            <w:tcW w:w="2537" w:type="pct"/>
            <w:gridSpan w:val="3"/>
          </w:tcPr>
          <w:p w14:paraId="2FFEC3F9" w14:textId="77777777" w:rsidR="00E27E31" w:rsidRPr="00CA4E80" w:rsidRDefault="00E27E31" w:rsidP="009929DD">
            <w:pPr>
              <w:spacing w:before="40" w:after="40" w:line="214" w:lineRule="exact"/>
              <w:rPr>
                <w:rFonts w:ascii="Arial" w:hAnsi="Arial" w:cs="Arial"/>
                <w:sz w:val="16"/>
                <w:szCs w:val="16"/>
              </w:rPr>
            </w:pPr>
            <w:r w:rsidRPr="00CA4E80">
              <w:rPr>
                <w:rFonts w:ascii="Arial" w:hAnsi="Arial" w:cs="Arial"/>
                <w:sz w:val="16"/>
                <w:szCs w:val="16"/>
              </w:rPr>
              <w:t xml:space="preserve">Trámite inmediato. </w:t>
            </w:r>
          </w:p>
        </w:tc>
        <w:tc>
          <w:tcPr>
            <w:tcW w:w="2463" w:type="pct"/>
            <w:gridSpan w:val="3"/>
          </w:tcPr>
          <w:p w14:paraId="5BB0E72F" w14:textId="77777777" w:rsidR="00E27E31" w:rsidRPr="00CA4E80" w:rsidRDefault="00E27E31" w:rsidP="009929DD">
            <w:pPr>
              <w:spacing w:before="40" w:after="40" w:line="214" w:lineRule="exact"/>
              <w:rPr>
                <w:rFonts w:ascii="Arial" w:hAnsi="Arial" w:cs="Arial"/>
                <w:b/>
                <w:sz w:val="16"/>
                <w:szCs w:val="16"/>
              </w:rPr>
            </w:pPr>
            <w:r w:rsidRPr="00CA4E80">
              <w:rPr>
                <w:rFonts w:ascii="Arial" w:hAnsi="Arial" w:cs="Arial"/>
                <w:sz w:val="16"/>
                <w:szCs w:val="16"/>
              </w:rPr>
              <w:t>No.</w:t>
            </w:r>
          </w:p>
        </w:tc>
      </w:tr>
      <w:tr w:rsidR="00E27E31" w:rsidRPr="00CA4E80" w14:paraId="4DE7E35B" w14:textId="77777777">
        <w:tblPrEx>
          <w:tblCellMar>
            <w:top w:w="0" w:type="dxa"/>
            <w:bottom w:w="0" w:type="dxa"/>
          </w:tblCellMar>
        </w:tblPrEx>
        <w:trPr>
          <w:trHeight w:val="20"/>
        </w:trPr>
        <w:tc>
          <w:tcPr>
            <w:tcW w:w="5000" w:type="pct"/>
            <w:gridSpan w:val="6"/>
            <w:shd w:val="clear" w:color="auto" w:fill="C0C0C0"/>
          </w:tcPr>
          <w:p w14:paraId="569C86B0" w14:textId="77777777" w:rsidR="00E27E31" w:rsidRPr="00CA4E80" w:rsidRDefault="00E27E31" w:rsidP="009929DD">
            <w:pPr>
              <w:spacing w:before="40" w:after="40" w:line="214" w:lineRule="exact"/>
              <w:ind w:left="360" w:hanging="360"/>
              <w:jc w:val="center"/>
              <w:rPr>
                <w:rFonts w:ascii="Arial" w:hAnsi="Arial" w:cs="Arial"/>
                <w:b/>
                <w:sz w:val="16"/>
                <w:szCs w:val="16"/>
              </w:rPr>
            </w:pPr>
            <w:r w:rsidRPr="00CA4E80">
              <w:rPr>
                <w:rFonts w:ascii="Arial" w:hAnsi="Arial" w:cs="Arial"/>
                <w:b/>
                <w:sz w:val="16"/>
                <w:szCs w:val="16"/>
              </w:rPr>
              <w:t>Resolución del trámite o servicio</w:t>
            </w:r>
          </w:p>
        </w:tc>
      </w:tr>
      <w:tr w:rsidR="00E27E31" w:rsidRPr="00CA4E80" w14:paraId="1D460B93" w14:textId="77777777">
        <w:tblPrEx>
          <w:tblCellMar>
            <w:top w:w="0" w:type="dxa"/>
            <w:bottom w:w="0" w:type="dxa"/>
          </w:tblCellMar>
        </w:tblPrEx>
        <w:trPr>
          <w:trHeight w:val="20"/>
        </w:trPr>
        <w:tc>
          <w:tcPr>
            <w:tcW w:w="5000" w:type="pct"/>
            <w:gridSpan w:val="6"/>
          </w:tcPr>
          <w:p w14:paraId="5409F698" w14:textId="77777777" w:rsidR="00E27E31" w:rsidRPr="00CA4E80" w:rsidRDefault="00E27E31" w:rsidP="009929DD">
            <w:pPr>
              <w:spacing w:before="40" w:after="40" w:line="214" w:lineRule="exact"/>
              <w:jc w:val="both"/>
              <w:rPr>
                <w:rFonts w:ascii="Arial" w:hAnsi="Arial" w:cs="Arial"/>
                <w:sz w:val="16"/>
                <w:szCs w:val="16"/>
              </w:rPr>
            </w:pPr>
            <w:r w:rsidRPr="00CA4E80">
              <w:rPr>
                <w:rFonts w:ascii="Arial" w:hAnsi="Arial" w:cs="Arial"/>
                <w:sz w:val="16"/>
                <w:szCs w:val="16"/>
              </w:rPr>
              <w:t xml:space="preserve">Cuando presentes tu declaración, obtendrás de manera inmediata el acuse correspondiente, posteriormente el Comité de Pago en Especie dictaminará las obras propuestas para pago y en la siguiente liga: </w:t>
            </w:r>
            <w:r w:rsidRPr="00CA4E80">
              <w:rPr>
                <w:rFonts w:ascii="Arial" w:hAnsi="Arial" w:cs="Arial"/>
                <w:sz w:val="16"/>
                <w:szCs w:val="16"/>
                <w:u w:val="single"/>
              </w:rPr>
              <w:t>https://www.sat.gob.mx/consultas/77703/consulta-el-registro-publico-de-obras-de-arte</w:t>
            </w:r>
            <w:r w:rsidRPr="00CA4E80">
              <w:rPr>
                <w:rFonts w:ascii="Arial" w:hAnsi="Arial" w:cs="Arial"/>
                <w:sz w:val="16"/>
                <w:szCs w:val="16"/>
              </w:rPr>
              <w:t xml:space="preserve"> podrás consultar el Registro Público de Obras de Arte con los resultados, 3 meses después de haber concluido la recepción de declaraciones; finalmente las obras recibidas y aceptadas serán asignadas mediante el sorteo que se desarrollará ante la Comisión Permanente de Funcionarios Fiscales y el destino asignado a cada obra recibida será publicado en la actualización del registro antes citado.</w:t>
            </w:r>
          </w:p>
        </w:tc>
      </w:tr>
      <w:tr w:rsidR="00E27E31" w:rsidRPr="00CA4E80" w14:paraId="54651191" w14:textId="77777777">
        <w:tblPrEx>
          <w:tblCellMar>
            <w:top w:w="0" w:type="dxa"/>
            <w:bottom w:w="0" w:type="dxa"/>
          </w:tblCellMar>
        </w:tblPrEx>
        <w:trPr>
          <w:trHeight w:val="20"/>
        </w:trPr>
        <w:tc>
          <w:tcPr>
            <w:tcW w:w="1666" w:type="pct"/>
            <w:gridSpan w:val="2"/>
            <w:shd w:val="clear" w:color="auto" w:fill="C0C0C0"/>
          </w:tcPr>
          <w:p w14:paraId="2336BE87" w14:textId="77777777" w:rsidR="00E27E31" w:rsidRPr="00CA4E80" w:rsidRDefault="00E27E31" w:rsidP="00291E07">
            <w:pPr>
              <w:spacing w:before="40" w:after="40" w:line="200" w:lineRule="exact"/>
              <w:jc w:val="center"/>
              <w:rPr>
                <w:rFonts w:ascii="Arial" w:hAnsi="Arial" w:cs="Arial"/>
                <w:sz w:val="16"/>
                <w:szCs w:val="16"/>
              </w:rPr>
            </w:pPr>
            <w:r w:rsidRPr="00CA4E80">
              <w:rPr>
                <w:rFonts w:ascii="Arial" w:hAnsi="Arial" w:cs="Arial"/>
                <w:b/>
                <w:sz w:val="16"/>
                <w:szCs w:val="16"/>
              </w:rPr>
              <w:t>Plazo máximo para que el SAT resuelva el trámite o servicio</w:t>
            </w:r>
          </w:p>
        </w:tc>
        <w:tc>
          <w:tcPr>
            <w:tcW w:w="1739" w:type="pct"/>
            <w:gridSpan w:val="2"/>
            <w:shd w:val="clear" w:color="auto" w:fill="C0C0C0"/>
          </w:tcPr>
          <w:p w14:paraId="0637F665" w14:textId="77777777" w:rsidR="00E27E31" w:rsidRPr="00CA4E80" w:rsidRDefault="00E27E31" w:rsidP="00291E07">
            <w:pPr>
              <w:spacing w:before="40" w:after="40" w:line="200" w:lineRule="exact"/>
              <w:ind w:left="-75"/>
              <w:jc w:val="center"/>
              <w:rPr>
                <w:rFonts w:ascii="Arial" w:hAnsi="Arial" w:cs="Arial"/>
                <w:sz w:val="16"/>
                <w:szCs w:val="16"/>
              </w:rPr>
            </w:pPr>
            <w:r w:rsidRPr="00CA4E80">
              <w:rPr>
                <w:rFonts w:ascii="Arial" w:hAnsi="Arial" w:cs="Arial"/>
                <w:b/>
                <w:sz w:val="16"/>
                <w:szCs w:val="16"/>
              </w:rPr>
              <w:t>Plazo máximo para que el SAT solicite información adicional</w:t>
            </w:r>
          </w:p>
        </w:tc>
        <w:tc>
          <w:tcPr>
            <w:tcW w:w="1595" w:type="pct"/>
            <w:gridSpan w:val="2"/>
            <w:shd w:val="clear" w:color="auto" w:fill="C0C0C0"/>
          </w:tcPr>
          <w:p w14:paraId="2BF440C2" w14:textId="77777777" w:rsidR="00E27E31" w:rsidRPr="00CA4E80" w:rsidRDefault="00E27E31" w:rsidP="00291E07">
            <w:pPr>
              <w:spacing w:before="40" w:after="40" w:line="200" w:lineRule="exact"/>
              <w:jc w:val="center"/>
              <w:rPr>
                <w:rFonts w:ascii="Arial" w:hAnsi="Arial" w:cs="Arial"/>
                <w:sz w:val="16"/>
                <w:szCs w:val="16"/>
              </w:rPr>
            </w:pPr>
            <w:r w:rsidRPr="00CA4E80">
              <w:rPr>
                <w:rFonts w:ascii="Arial" w:hAnsi="Arial" w:cs="Arial"/>
                <w:b/>
                <w:sz w:val="16"/>
                <w:szCs w:val="16"/>
              </w:rPr>
              <w:t>Plazo máximo para cumplir con la información solicitada</w:t>
            </w:r>
          </w:p>
        </w:tc>
      </w:tr>
      <w:tr w:rsidR="00E27E31" w:rsidRPr="00CA4E80" w14:paraId="4815BD18" w14:textId="77777777">
        <w:tblPrEx>
          <w:tblCellMar>
            <w:top w:w="0" w:type="dxa"/>
            <w:bottom w:w="0" w:type="dxa"/>
          </w:tblCellMar>
        </w:tblPrEx>
        <w:trPr>
          <w:trHeight w:val="20"/>
        </w:trPr>
        <w:tc>
          <w:tcPr>
            <w:tcW w:w="1666" w:type="pct"/>
            <w:gridSpan w:val="2"/>
          </w:tcPr>
          <w:p w14:paraId="445FBF44" w14:textId="77777777" w:rsidR="00E27E31" w:rsidRPr="00CA4E80" w:rsidRDefault="00E27E31" w:rsidP="00291E07">
            <w:pPr>
              <w:spacing w:before="40" w:after="40" w:line="200" w:lineRule="exact"/>
              <w:rPr>
                <w:rFonts w:ascii="Arial" w:hAnsi="Arial" w:cs="Arial"/>
                <w:sz w:val="16"/>
                <w:szCs w:val="16"/>
              </w:rPr>
            </w:pPr>
            <w:r w:rsidRPr="00CA4E80">
              <w:rPr>
                <w:rFonts w:ascii="Arial" w:hAnsi="Arial" w:cs="Arial"/>
                <w:sz w:val="16"/>
                <w:szCs w:val="16"/>
              </w:rPr>
              <w:t>1 año.</w:t>
            </w:r>
          </w:p>
        </w:tc>
        <w:tc>
          <w:tcPr>
            <w:tcW w:w="1739" w:type="pct"/>
            <w:gridSpan w:val="2"/>
          </w:tcPr>
          <w:p w14:paraId="28397A82" w14:textId="77777777" w:rsidR="00E27E31" w:rsidRPr="00CA4E80" w:rsidRDefault="00E27E31" w:rsidP="00291E07">
            <w:pPr>
              <w:spacing w:before="40" w:after="40" w:line="200" w:lineRule="exact"/>
              <w:rPr>
                <w:rFonts w:ascii="Arial" w:hAnsi="Arial" w:cs="Arial"/>
                <w:sz w:val="16"/>
                <w:szCs w:val="16"/>
              </w:rPr>
            </w:pPr>
            <w:r w:rsidRPr="00CA4E80">
              <w:rPr>
                <w:rFonts w:ascii="Arial" w:hAnsi="Arial" w:cs="Arial"/>
                <w:sz w:val="16"/>
                <w:szCs w:val="16"/>
              </w:rPr>
              <w:t>No aplica.</w:t>
            </w:r>
          </w:p>
        </w:tc>
        <w:tc>
          <w:tcPr>
            <w:tcW w:w="1595" w:type="pct"/>
            <w:gridSpan w:val="2"/>
          </w:tcPr>
          <w:p w14:paraId="401D88CB" w14:textId="77777777" w:rsidR="00E27E31" w:rsidRPr="00CA4E80" w:rsidRDefault="00E27E31" w:rsidP="00291E07">
            <w:pPr>
              <w:spacing w:before="40" w:after="40" w:line="200" w:lineRule="exact"/>
              <w:rPr>
                <w:rFonts w:ascii="Arial" w:hAnsi="Arial" w:cs="Arial"/>
                <w:sz w:val="16"/>
                <w:szCs w:val="16"/>
              </w:rPr>
            </w:pPr>
            <w:r w:rsidRPr="00CA4E80">
              <w:rPr>
                <w:rFonts w:ascii="Arial" w:hAnsi="Arial" w:cs="Arial"/>
                <w:sz w:val="16"/>
                <w:szCs w:val="16"/>
              </w:rPr>
              <w:t>No aplica.</w:t>
            </w:r>
          </w:p>
        </w:tc>
      </w:tr>
      <w:tr w:rsidR="00E27E31" w:rsidRPr="00CA4E80" w14:paraId="738DA980" w14:textId="77777777">
        <w:tblPrEx>
          <w:tblCellMar>
            <w:top w:w="0" w:type="dxa"/>
            <w:bottom w:w="0" w:type="dxa"/>
          </w:tblCellMar>
        </w:tblPrEx>
        <w:trPr>
          <w:trHeight w:val="20"/>
        </w:trPr>
        <w:tc>
          <w:tcPr>
            <w:tcW w:w="2537" w:type="pct"/>
            <w:gridSpan w:val="3"/>
            <w:shd w:val="clear" w:color="auto" w:fill="C0C0C0"/>
          </w:tcPr>
          <w:p w14:paraId="05042A66"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¿Qué documento obtengo al finalizar el trámite o servicio?</w:t>
            </w:r>
          </w:p>
        </w:tc>
        <w:tc>
          <w:tcPr>
            <w:tcW w:w="2463" w:type="pct"/>
            <w:gridSpan w:val="3"/>
            <w:shd w:val="clear" w:color="auto" w:fill="C0C0C0"/>
          </w:tcPr>
          <w:p w14:paraId="0BDB3505"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¿Cuál es la vigencia del trámite o servicio?</w:t>
            </w:r>
          </w:p>
        </w:tc>
      </w:tr>
      <w:tr w:rsidR="00E27E31" w:rsidRPr="00CA4E80" w14:paraId="76F587CA" w14:textId="77777777">
        <w:tblPrEx>
          <w:tblCellMar>
            <w:top w:w="0" w:type="dxa"/>
            <w:bottom w:w="0" w:type="dxa"/>
          </w:tblCellMar>
        </w:tblPrEx>
        <w:trPr>
          <w:trHeight w:val="20"/>
        </w:trPr>
        <w:tc>
          <w:tcPr>
            <w:tcW w:w="2537" w:type="pct"/>
            <w:gridSpan w:val="3"/>
          </w:tcPr>
          <w:p w14:paraId="1CAC858B" w14:textId="77777777" w:rsidR="00E27E31" w:rsidRPr="00CA4E80" w:rsidRDefault="00E27E31" w:rsidP="00291E07">
            <w:pPr>
              <w:numPr>
                <w:ilvl w:val="0"/>
                <w:numId w:val="61"/>
              </w:numPr>
              <w:spacing w:before="40" w:after="40" w:line="200" w:lineRule="exact"/>
              <w:ind w:left="432" w:hanging="432"/>
              <w:jc w:val="both"/>
              <w:rPr>
                <w:rFonts w:ascii="Arial" w:hAnsi="Arial" w:cs="Arial"/>
                <w:sz w:val="16"/>
                <w:szCs w:val="16"/>
              </w:rPr>
            </w:pPr>
            <w:r w:rsidRPr="00CA4E80">
              <w:rPr>
                <w:rFonts w:ascii="Arial" w:hAnsi="Arial" w:cs="Arial"/>
                <w:sz w:val="16"/>
                <w:szCs w:val="16"/>
              </w:rPr>
              <w:t>Acuse de recibo en el caso de Avisos.</w:t>
            </w:r>
          </w:p>
          <w:p w14:paraId="218BEA82" w14:textId="77777777" w:rsidR="00E27E31" w:rsidRPr="00CA4E80" w:rsidRDefault="00E27E31" w:rsidP="00291E07">
            <w:pPr>
              <w:numPr>
                <w:ilvl w:val="0"/>
                <w:numId w:val="62"/>
              </w:numPr>
              <w:spacing w:before="40" w:after="40" w:line="200" w:lineRule="exact"/>
              <w:ind w:left="432" w:hanging="432"/>
              <w:jc w:val="both"/>
              <w:rPr>
                <w:rFonts w:ascii="Arial" w:hAnsi="Arial" w:cs="Arial"/>
                <w:sz w:val="16"/>
                <w:szCs w:val="16"/>
              </w:rPr>
            </w:pPr>
            <w:r w:rsidRPr="00CA4E80">
              <w:rPr>
                <w:rFonts w:ascii="Arial" w:hAnsi="Arial" w:cs="Arial"/>
                <w:sz w:val="16"/>
                <w:szCs w:val="16"/>
              </w:rPr>
              <w:t>Acuse de recibo y posteriormente resolución de pago en especie en los casos en que se presente obra de arte. Tratándose de la Declaración anual.</w:t>
            </w:r>
          </w:p>
        </w:tc>
        <w:tc>
          <w:tcPr>
            <w:tcW w:w="2463" w:type="pct"/>
            <w:gridSpan w:val="3"/>
          </w:tcPr>
          <w:p w14:paraId="0FB03BDF" w14:textId="77777777" w:rsidR="00E27E31" w:rsidRPr="00CA4E80" w:rsidRDefault="00E27E31" w:rsidP="00291E07">
            <w:pPr>
              <w:spacing w:before="40" w:after="40" w:line="200" w:lineRule="exact"/>
              <w:jc w:val="both"/>
              <w:rPr>
                <w:rFonts w:ascii="Arial" w:hAnsi="Arial" w:cs="Arial"/>
                <w:sz w:val="16"/>
                <w:szCs w:val="16"/>
              </w:rPr>
            </w:pPr>
            <w:r w:rsidRPr="00CA4E80">
              <w:rPr>
                <w:rFonts w:ascii="Arial" w:hAnsi="Arial" w:cs="Arial"/>
                <w:sz w:val="16"/>
                <w:szCs w:val="16"/>
              </w:rPr>
              <w:t>Por el ejercicio fiscal que ampara la declaración.</w:t>
            </w:r>
          </w:p>
        </w:tc>
      </w:tr>
      <w:tr w:rsidR="00E27E31" w:rsidRPr="00CA4E80" w14:paraId="4A717D54" w14:textId="77777777">
        <w:tblPrEx>
          <w:tblCellMar>
            <w:top w:w="0" w:type="dxa"/>
            <w:bottom w:w="0" w:type="dxa"/>
          </w:tblCellMar>
        </w:tblPrEx>
        <w:trPr>
          <w:trHeight w:val="20"/>
        </w:trPr>
        <w:tc>
          <w:tcPr>
            <w:tcW w:w="5000" w:type="pct"/>
            <w:gridSpan w:val="6"/>
            <w:shd w:val="clear" w:color="auto" w:fill="C0C0C0"/>
          </w:tcPr>
          <w:p w14:paraId="44674FE9"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CANALES DE ATENCIÓN</w:t>
            </w:r>
          </w:p>
        </w:tc>
      </w:tr>
      <w:tr w:rsidR="00E27E31" w:rsidRPr="00CA4E80" w14:paraId="3C31E0EA" w14:textId="77777777">
        <w:tblPrEx>
          <w:tblCellMar>
            <w:top w:w="0" w:type="dxa"/>
            <w:bottom w:w="0" w:type="dxa"/>
          </w:tblCellMar>
        </w:tblPrEx>
        <w:trPr>
          <w:trHeight w:val="20"/>
        </w:trPr>
        <w:tc>
          <w:tcPr>
            <w:tcW w:w="2537" w:type="pct"/>
            <w:gridSpan w:val="3"/>
            <w:shd w:val="clear" w:color="auto" w:fill="C0C0C0"/>
          </w:tcPr>
          <w:p w14:paraId="7EE1D7A1"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Consultas y dudas</w:t>
            </w:r>
          </w:p>
        </w:tc>
        <w:tc>
          <w:tcPr>
            <w:tcW w:w="2463" w:type="pct"/>
            <w:gridSpan w:val="3"/>
            <w:shd w:val="clear" w:color="auto" w:fill="C0C0C0"/>
          </w:tcPr>
          <w:p w14:paraId="391A2CB5"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Quejas y denuncias</w:t>
            </w:r>
          </w:p>
        </w:tc>
      </w:tr>
      <w:tr w:rsidR="00E27E31" w:rsidRPr="00CA4E80" w14:paraId="6BACB883" w14:textId="77777777">
        <w:tblPrEx>
          <w:tblCellMar>
            <w:top w:w="0" w:type="dxa"/>
            <w:bottom w:w="0" w:type="dxa"/>
          </w:tblCellMar>
        </w:tblPrEx>
        <w:trPr>
          <w:trHeight w:val="20"/>
        </w:trPr>
        <w:tc>
          <w:tcPr>
            <w:tcW w:w="2537" w:type="pct"/>
            <w:gridSpan w:val="3"/>
          </w:tcPr>
          <w:p w14:paraId="608E3D95" w14:textId="77777777" w:rsidR="00E27E31" w:rsidRPr="00CA4E80" w:rsidRDefault="00E27E31" w:rsidP="00291E07">
            <w:pPr>
              <w:numPr>
                <w:ilvl w:val="0"/>
                <w:numId w:val="62"/>
              </w:numPr>
              <w:spacing w:before="40" w:after="40" w:line="200" w:lineRule="exact"/>
              <w:ind w:left="432" w:hanging="432"/>
              <w:jc w:val="both"/>
              <w:rPr>
                <w:rFonts w:ascii="Arial" w:hAnsi="Arial" w:cs="Arial"/>
                <w:sz w:val="16"/>
                <w:szCs w:val="16"/>
              </w:rPr>
            </w:pPr>
            <w:r w:rsidRPr="00CA4E80">
              <w:rPr>
                <w:rFonts w:ascii="Arial" w:hAnsi="Arial" w:cs="Arial"/>
                <w:sz w:val="16"/>
                <w:szCs w:val="16"/>
              </w:rPr>
              <w:t xml:space="preserve">Atención personal en las oficinas del SAT mencionadas en el apartado </w:t>
            </w:r>
            <w:r w:rsidRPr="00CA4E80">
              <w:rPr>
                <w:rFonts w:ascii="Arial" w:hAnsi="Arial" w:cs="Arial"/>
                <w:b/>
                <w:sz w:val="16"/>
                <w:szCs w:val="16"/>
              </w:rPr>
              <w:t xml:space="preserve">¿Dónde puedo presentarlo? </w:t>
            </w:r>
            <w:r w:rsidRPr="00CA4E80">
              <w:rPr>
                <w:rFonts w:ascii="Arial" w:hAnsi="Arial" w:cs="Arial"/>
                <w:sz w:val="16"/>
                <w:szCs w:val="16"/>
              </w:rPr>
              <w:t>de esta ficha, previa cita.</w:t>
            </w:r>
          </w:p>
          <w:p w14:paraId="4BDD6F65" w14:textId="77777777" w:rsidR="00E27E31" w:rsidRPr="00CA4E80" w:rsidRDefault="00E27E31" w:rsidP="00291E07">
            <w:pPr>
              <w:numPr>
                <w:ilvl w:val="0"/>
                <w:numId w:val="62"/>
              </w:numPr>
              <w:spacing w:before="40" w:after="40" w:line="200" w:lineRule="exact"/>
              <w:ind w:left="432" w:hanging="432"/>
              <w:jc w:val="both"/>
              <w:rPr>
                <w:rFonts w:ascii="Arial" w:hAnsi="Arial" w:cs="Arial"/>
                <w:sz w:val="16"/>
                <w:szCs w:val="16"/>
              </w:rPr>
            </w:pPr>
            <w:r w:rsidRPr="00CA4E80">
              <w:rPr>
                <w:rFonts w:ascii="Arial" w:hAnsi="Arial" w:cs="Arial"/>
                <w:sz w:val="16"/>
                <w:szCs w:val="16"/>
              </w:rPr>
              <w:t>Realizada en el teléfono: 55 80 39 20 57 y/o 55 58 02 00 00 extensiones: 45348, 28848, 42601 y 22735.</w:t>
            </w:r>
          </w:p>
          <w:p w14:paraId="09074F9C" w14:textId="77777777" w:rsidR="00E27E31" w:rsidRPr="00CA4E80" w:rsidRDefault="00E27E31" w:rsidP="00291E07">
            <w:pPr>
              <w:numPr>
                <w:ilvl w:val="0"/>
                <w:numId w:val="62"/>
              </w:numPr>
              <w:spacing w:before="40" w:after="40" w:line="200" w:lineRule="exact"/>
              <w:ind w:left="432" w:hanging="432"/>
              <w:jc w:val="both"/>
              <w:rPr>
                <w:rFonts w:ascii="Arial" w:hAnsi="Arial" w:cs="Arial"/>
                <w:sz w:val="16"/>
                <w:szCs w:val="16"/>
              </w:rPr>
            </w:pPr>
            <w:r w:rsidRPr="00CA4E80">
              <w:rPr>
                <w:rFonts w:ascii="Arial" w:hAnsi="Arial" w:cs="Arial"/>
                <w:sz w:val="16"/>
                <w:szCs w:val="16"/>
              </w:rPr>
              <w:t>Correo electrónico: pagoenespecie@sat.gob.mx</w:t>
            </w:r>
          </w:p>
        </w:tc>
        <w:tc>
          <w:tcPr>
            <w:tcW w:w="2463" w:type="pct"/>
            <w:gridSpan w:val="3"/>
          </w:tcPr>
          <w:p w14:paraId="7885C5F2" w14:textId="77777777" w:rsidR="00E27E31" w:rsidRPr="00CA4E80" w:rsidRDefault="00E27E31" w:rsidP="00291E07">
            <w:pPr>
              <w:pStyle w:val="Texto"/>
              <w:numPr>
                <w:ilvl w:val="0"/>
                <w:numId w:val="62"/>
              </w:numPr>
              <w:spacing w:before="40" w:after="40" w:line="200" w:lineRule="exact"/>
              <w:ind w:left="432" w:hanging="432"/>
              <w:rPr>
                <w:sz w:val="16"/>
                <w:szCs w:val="16"/>
              </w:rPr>
            </w:pPr>
            <w:r w:rsidRPr="00CA4E80">
              <w:rPr>
                <w:sz w:val="16"/>
                <w:szCs w:val="16"/>
              </w:rPr>
              <w:t>Quejas y Denuncias SAT, desde cualquier parte del país: 55 885 22 222 y para el exterior del país (+52) 55 885 22 222 (quejas y denuncias).</w:t>
            </w:r>
          </w:p>
          <w:p w14:paraId="3F07D08C" w14:textId="77777777" w:rsidR="00E27E31" w:rsidRPr="00CA4E80" w:rsidRDefault="00E27E31" w:rsidP="00291E07">
            <w:pPr>
              <w:pStyle w:val="Texto"/>
              <w:numPr>
                <w:ilvl w:val="0"/>
                <w:numId w:val="62"/>
              </w:numPr>
              <w:spacing w:before="40" w:after="40" w:line="200" w:lineRule="exact"/>
              <w:ind w:left="432" w:hanging="432"/>
              <w:rPr>
                <w:sz w:val="16"/>
                <w:szCs w:val="16"/>
              </w:rPr>
            </w:pPr>
            <w:r w:rsidRPr="00CA4E80">
              <w:rPr>
                <w:sz w:val="16"/>
                <w:szCs w:val="16"/>
              </w:rPr>
              <w:t xml:space="preserve">Correo electrónico: </w:t>
            </w:r>
            <w:r w:rsidRPr="00CA4E80">
              <w:rPr>
                <w:sz w:val="16"/>
                <w:szCs w:val="16"/>
                <w:u w:val="single"/>
                <w:lang w:val="es-MX"/>
              </w:rPr>
              <w:t>denuncias@sat.gob.mx</w:t>
            </w:r>
            <w:r w:rsidRPr="00CA4E80">
              <w:rPr>
                <w:sz w:val="16"/>
                <w:szCs w:val="16"/>
                <w:lang w:val="es-MX"/>
              </w:rPr>
              <w:t xml:space="preserve"> </w:t>
            </w:r>
          </w:p>
          <w:p w14:paraId="29D85976" w14:textId="77777777" w:rsidR="00E27E31" w:rsidRPr="00CA4E80" w:rsidRDefault="00E27E31" w:rsidP="00291E07">
            <w:pPr>
              <w:pStyle w:val="Texto"/>
              <w:numPr>
                <w:ilvl w:val="0"/>
                <w:numId w:val="62"/>
              </w:numPr>
              <w:spacing w:before="40" w:after="40" w:line="200" w:lineRule="exact"/>
              <w:ind w:left="432" w:hanging="432"/>
              <w:rPr>
                <w:sz w:val="16"/>
                <w:szCs w:val="16"/>
              </w:rPr>
            </w:pPr>
            <w:r w:rsidRPr="00CA4E80">
              <w:rPr>
                <w:sz w:val="16"/>
                <w:szCs w:val="16"/>
              </w:rPr>
              <w:t xml:space="preserve">SAT Móvil </w:t>
            </w:r>
            <w:r w:rsidR="00C431B0">
              <w:rPr>
                <w:sz w:val="16"/>
                <w:szCs w:val="16"/>
              </w:rPr>
              <w:t>-</w:t>
            </w:r>
            <w:r w:rsidRPr="00CA4E80">
              <w:rPr>
                <w:sz w:val="16"/>
                <w:szCs w:val="16"/>
              </w:rPr>
              <w:t xml:space="preserve"> Aplicación para celular, apartado Quejas y Denuncias.</w:t>
            </w:r>
          </w:p>
          <w:p w14:paraId="6BECCC19" w14:textId="77777777" w:rsidR="00E27E31" w:rsidRPr="00CA4E80" w:rsidRDefault="00E27E31" w:rsidP="00291E07">
            <w:pPr>
              <w:pStyle w:val="Texto"/>
              <w:numPr>
                <w:ilvl w:val="0"/>
                <w:numId w:val="62"/>
              </w:numPr>
              <w:spacing w:before="40" w:after="40" w:line="200" w:lineRule="exact"/>
              <w:ind w:left="432" w:hanging="432"/>
              <w:rPr>
                <w:sz w:val="16"/>
                <w:szCs w:val="16"/>
              </w:rPr>
            </w:pPr>
            <w:r w:rsidRPr="00CA4E80">
              <w:rPr>
                <w:sz w:val="16"/>
                <w:szCs w:val="16"/>
              </w:rPr>
              <w:t>En el Portal del SAT:</w:t>
            </w:r>
          </w:p>
          <w:p w14:paraId="765EB8D0" w14:textId="77777777" w:rsidR="00E27E31" w:rsidRPr="00CA4E80" w:rsidRDefault="00571721" w:rsidP="00291E07">
            <w:pPr>
              <w:pStyle w:val="Texto"/>
              <w:spacing w:before="40" w:after="40" w:line="200" w:lineRule="exact"/>
              <w:ind w:left="432" w:hanging="432"/>
              <w:rPr>
                <w:sz w:val="16"/>
                <w:szCs w:val="16"/>
                <w:lang w:val="es-MX"/>
              </w:rPr>
            </w:pPr>
            <w:r w:rsidRPr="00571721">
              <w:rPr>
                <w:sz w:val="16"/>
                <w:szCs w:val="16"/>
              </w:rPr>
              <w:tab/>
            </w:r>
            <w:r w:rsidR="00E27E31" w:rsidRPr="00CA4E80">
              <w:rPr>
                <w:sz w:val="16"/>
                <w:szCs w:val="16"/>
                <w:u w:val="single"/>
              </w:rPr>
              <w:t>https://www.sat.gob.mx/aplicacion/50409/presenta-tu-queja-o-denuncia</w:t>
            </w:r>
          </w:p>
          <w:p w14:paraId="2AE50CC2" w14:textId="77777777" w:rsidR="00E27E31" w:rsidRPr="00CA4E80" w:rsidRDefault="00E27E31" w:rsidP="00291E07">
            <w:pPr>
              <w:pStyle w:val="Texto"/>
              <w:numPr>
                <w:ilvl w:val="0"/>
                <w:numId w:val="62"/>
              </w:numPr>
              <w:spacing w:before="40" w:after="40" w:line="200" w:lineRule="exact"/>
              <w:ind w:left="432" w:hanging="432"/>
              <w:rPr>
                <w:sz w:val="16"/>
                <w:szCs w:val="16"/>
              </w:rPr>
            </w:pPr>
            <w:r w:rsidRPr="00CA4E80">
              <w:rPr>
                <w:sz w:val="16"/>
                <w:szCs w:val="16"/>
              </w:rPr>
              <w:t>Teléfonos rojos ubicados en las Aduanas y las oficinas del SAT.</w:t>
            </w:r>
          </w:p>
          <w:p w14:paraId="3027386F" w14:textId="77777777" w:rsidR="00E27E31" w:rsidRPr="00CA4E80" w:rsidRDefault="00E27E31" w:rsidP="00291E07">
            <w:pPr>
              <w:pStyle w:val="Texto"/>
              <w:numPr>
                <w:ilvl w:val="0"/>
                <w:numId w:val="63"/>
              </w:numPr>
              <w:spacing w:before="40" w:after="40" w:line="200" w:lineRule="exact"/>
              <w:ind w:left="432" w:hanging="432"/>
              <w:rPr>
                <w:sz w:val="16"/>
                <w:szCs w:val="16"/>
              </w:rPr>
            </w:pPr>
            <w:r w:rsidRPr="00CA4E80">
              <w:rPr>
                <w:sz w:val="16"/>
                <w:szCs w:val="16"/>
              </w:rPr>
              <w:t>MarcaSAT 55 627 22 728 opción 8.</w:t>
            </w:r>
          </w:p>
        </w:tc>
      </w:tr>
      <w:tr w:rsidR="00E27E31" w:rsidRPr="00CA4E80" w14:paraId="23018246" w14:textId="77777777">
        <w:tblPrEx>
          <w:tblCellMar>
            <w:top w:w="0" w:type="dxa"/>
            <w:bottom w:w="0" w:type="dxa"/>
          </w:tblCellMar>
        </w:tblPrEx>
        <w:trPr>
          <w:trHeight w:val="20"/>
        </w:trPr>
        <w:tc>
          <w:tcPr>
            <w:tcW w:w="5000" w:type="pct"/>
            <w:gridSpan w:val="6"/>
            <w:shd w:val="clear" w:color="auto" w:fill="C0C0C0"/>
          </w:tcPr>
          <w:p w14:paraId="5C2F70A6"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Información adicional</w:t>
            </w:r>
          </w:p>
        </w:tc>
      </w:tr>
      <w:tr w:rsidR="00E27E31" w:rsidRPr="00CA4E80" w14:paraId="2F29804D" w14:textId="77777777">
        <w:tblPrEx>
          <w:tblCellMar>
            <w:top w:w="0" w:type="dxa"/>
            <w:bottom w:w="0" w:type="dxa"/>
          </w:tblCellMar>
        </w:tblPrEx>
        <w:trPr>
          <w:trHeight w:val="20"/>
        </w:trPr>
        <w:tc>
          <w:tcPr>
            <w:tcW w:w="5000" w:type="pct"/>
            <w:gridSpan w:val="6"/>
          </w:tcPr>
          <w:p w14:paraId="0BEF7579" w14:textId="77777777" w:rsidR="00E27E31" w:rsidRPr="00CA4E80" w:rsidRDefault="00E27E31" w:rsidP="009929DD">
            <w:pPr>
              <w:numPr>
                <w:ilvl w:val="0"/>
                <w:numId w:val="63"/>
              </w:numPr>
              <w:spacing w:before="40" w:after="40" w:line="202" w:lineRule="exact"/>
              <w:ind w:left="432" w:hanging="432"/>
              <w:jc w:val="both"/>
              <w:rPr>
                <w:rFonts w:ascii="Arial" w:hAnsi="Arial" w:cs="Arial"/>
                <w:sz w:val="16"/>
                <w:szCs w:val="16"/>
              </w:rPr>
            </w:pPr>
            <w:r w:rsidRPr="00CA4E80">
              <w:rPr>
                <w:rFonts w:ascii="Arial" w:hAnsi="Arial" w:cs="Arial"/>
                <w:sz w:val="16"/>
                <w:szCs w:val="16"/>
              </w:rPr>
              <w:t>La imagen digital, a la que se hace referencia en el apartado de requisitos, deberá considerar lo siguiente:</w:t>
            </w:r>
          </w:p>
          <w:p w14:paraId="7C7A65B7" w14:textId="77777777" w:rsidR="00E27E31" w:rsidRPr="00CA4E80" w:rsidRDefault="00E27E31" w:rsidP="009F6857">
            <w:pPr>
              <w:numPr>
                <w:ilvl w:val="0"/>
                <w:numId w:val="76"/>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Fotografía de cada una de las obras a presentar en alta resolución, formato .jpg a 300 dpi.</w:t>
            </w:r>
          </w:p>
          <w:p w14:paraId="7E9D179C" w14:textId="77777777" w:rsidR="00E27E31" w:rsidRPr="00CA4E80" w:rsidRDefault="00E27E31" w:rsidP="009F6857">
            <w:pPr>
              <w:numPr>
                <w:ilvl w:val="0"/>
                <w:numId w:val="76"/>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Toma fotográfica completamente frontal, sobre fondo blanco y que incluya el marco o base en caso de que la obra cuente con alguno.</w:t>
            </w:r>
          </w:p>
          <w:p w14:paraId="6B9FBEB8" w14:textId="77777777" w:rsidR="00E27E31" w:rsidRPr="00CA4E80" w:rsidRDefault="00E27E31" w:rsidP="009F6857">
            <w:pPr>
              <w:numPr>
                <w:ilvl w:val="0"/>
                <w:numId w:val="76"/>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La toma deberá ser general y no de detalles de la obra misma.</w:t>
            </w:r>
          </w:p>
          <w:p w14:paraId="6A648D35" w14:textId="77777777" w:rsidR="00E27E31" w:rsidRPr="00CA4E80" w:rsidRDefault="00E27E31" w:rsidP="009F6857">
            <w:pPr>
              <w:numPr>
                <w:ilvl w:val="0"/>
                <w:numId w:val="76"/>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Usar buena iluminación, de manera que se perciban los detalles de la obra.</w:t>
            </w:r>
          </w:p>
          <w:p w14:paraId="2E8A078B" w14:textId="77777777" w:rsidR="00E27E31" w:rsidRPr="00CA4E80" w:rsidRDefault="00E27E31" w:rsidP="009F6857">
            <w:pPr>
              <w:numPr>
                <w:ilvl w:val="0"/>
                <w:numId w:val="76"/>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Evitar manipulación en programas de diseño, respetando los colores y características propias de la obra.</w:t>
            </w:r>
          </w:p>
          <w:p w14:paraId="00501872" w14:textId="77777777" w:rsidR="00E27E31" w:rsidRPr="00CA4E80" w:rsidRDefault="00E27E31" w:rsidP="009F6857">
            <w:pPr>
              <w:numPr>
                <w:ilvl w:val="0"/>
                <w:numId w:val="76"/>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En el caso de obras enmarcadas con vidrio, evitar reflejos o brillos que puedan afectar la percepción de la obra.</w:t>
            </w:r>
          </w:p>
          <w:p w14:paraId="1BC682B1" w14:textId="77777777" w:rsidR="00E27E31" w:rsidRPr="00CA4E80" w:rsidRDefault="00E27E31" w:rsidP="009F6857">
            <w:pPr>
              <w:numPr>
                <w:ilvl w:val="0"/>
                <w:numId w:val="76"/>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El archivo fotográfico de cada obra deberá estar nombrado con los apellidos del autor y el título de la obra, ejemplo: APELLIDOS_TITULODELAOBRA.</w:t>
            </w:r>
          </w:p>
          <w:p w14:paraId="29907966" w14:textId="77777777" w:rsidR="00E27E31" w:rsidRPr="00CA4E80" w:rsidRDefault="00E27E31" w:rsidP="009929DD">
            <w:pPr>
              <w:numPr>
                <w:ilvl w:val="0"/>
                <w:numId w:val="63"/>
              </w:numPr>
              <w:spacing w:before="40" w:after="40" w:line="202" w:lineRule="exact"/>
              <w:ind w:left="432" w:hanging="432"/>
              <w:jc w:val="both"/>
              <w:rPr>
                <w:rFonts w:ascii="Arial" w:hAnsi="Arial" w:cs="Arial"/>
                <w:sz w:val="16"/>
                <w:szCs w:val="16"/>
              </w:rPr>
            </w:pPr>
            <w:r w:rsidRPr="00CA4E80">
              <w:rPr>
                <w:rFonts w:ascii="Arial" w:hAnsi="Arial" w:cs="Arial"/>
                <w:sz w:val="16"/>
                <w:szCs w:val="16"/>
              </w:rPr>
              <w:t xml:space="preserve">Cuando habiendo optado por pagar tus impuestos en los términos del Decreto, no enajenes obra de tu producción en un año o residas dicho año en el extranjero, bastará que presentes tu declaración en la </w:t>
            </w:r>
            <w:r w:rsidRPr="00CA4E80">
              <w:rPr>
                <w:rFonts w:ascii="Arial" w:hAnsi="Arial" w:cs="Arial"/>
                <w:b/>
                <w:sz w:val="16"/>
                <w:szCs w:val="16"/>
              </w:rPr>
              <w:t>Forma Oficial HDA-2 Pago en especie declaración anual ISR, IETU e IVA</w:t>
            </w:r>
            <w:r w:rsidRPr="00CA4E80">
              <w:rPr>
                <w:rFonts w:ascii="Arial" w:hAnsi="Arial" w:cs="Arial"/>
                <w:sz w:val="16"/>
                <w:szCs w:val="16"/>
              </w:rPr>
              <w:t>, pudiendo acompañar alguna obra de tu producción si así lo deseas.</w:t>
            </w:r>
          </w:p>
          <w:p w14:paraId="268E0FA7" w14:textId="77777777" w:rsidR="00E27E31" w:rsidRPr="00CA4E80" w:rsidRDefault="00E27E31" w:rsidP="009929DD">
            <w:pPr>
              <w:numPr>
                <w:ilvl w:val="0"/>
                <w:numId w:val="63"/>
              </w:numPr>
              <w:spacing w:before="40" w:after="40" w:line="202" w:lineRule="exact"/>
              <w:ind w:left="432" w:hanging="432"/>
              <w:jc w:val="both"/>
              <w:rPr>
                <w:rFonts w:ascii="Arial" w:hAnsi="Arial" w:cs="Arial"/>
                <w:sz w:val="16"/>
                <w:szCs w:val="16"/>
              </w:rPr>
            </w:pPr>
            <w:r w:rsidRPr="00CA4E80">
              <w:rPr>
                <w:rFonts w:ascii="Arial" w:hAnsi="Arial" w:cs="Arial"/>
                <w:sz w:val="16"/>
                <w:szCs w:val="16"/>
              </w:rPr>
              <w:t>Tratándose de pinturas, esculturas y grabados propuestas para el pago de los impuestos, presentar las mismas ante la Subadministración de Pago en Especie adscrita a la Administración para el Destino de Bienes “5” o bien, ante las Administraciones de Recursos y Servicios “7”, “8” y “9”, o las Subadministraciones de Recursos y Servicios atendiendo a los siguientes requisitos:</w:t>
            </w:r>
          </w:p>
          <w:p w14:paraId="32FB4C17" w14:textId="77777777" w:rsidR="00E27E31" w:rsidRPr="00CA4E80" w:rsidRDefault="00E27E31" w:rsidP="009F6857">
            <w:pPr>
              <w:numPr>
                <w:ilvl w:val="0"/>
                <w:numId w:val="77"/>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Tratándose de pinturas y grabados, deberán estar firmados, fechados, enmarcados, armellados y alambrados.</w:t>
            </w:r>
          </w:p>
          <w:p w14:paraId="6DA2E0B3" w14:textId="77777777" w:rsidR="00E27E31" w:rsidRPr="00CA4E80" w:rsidRDefault="00E27E31" w:rsidP="009F6857">
            <w:pPr>
              <w:numPr>
                <w:ilvl w:val="0"/>
                <w:numId w:val="77"/>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Tratándose de grabados, deberán además tener número de serie.</w:t>
            </w:r>
          </w:p>
          <w:p w14:paraId="1C9324C5" w14:textId="77777777" w:rsidR="00E27E31" w:rsidRPr="00CA4E80" w:rsidRDefault="00E27E31" w:rsidP="009F6857">
            <w:pPr>
              <w:numPr>
                <w:ilvl w:val="0"/>
                <w:numId w:val="77"/>
              </w:numPr>
              <w:tabs>
                <w:tab w:val="left" w:pos="864"/>
              </w:tabs>
              <w:spacing w:before="40" w:after="40" w:line="202" w:lineRule="exact"/>
              <w:ind w:left="864" w:hanging="432"/>
              <w:jc w:val="both"/>
              <w:rPr>
                <w:rFonts w:ascii="Arial" w:hAnsi="Arial" w:cs="Arial"/>
                <w:sz w:val="16"/>
                <w:szCs w:val="16"/>
              </w:rPr>
            </w:pPr>
            <w:r w:rsidRPr="00CA4E80">
              <w:rPr>
                <w:rFonts w:ascii="Arial" w:hAnsi="Arial" w:cs="Arial"/>
                <w:sz w:val="16"/>
                <w:szCs w:val="16"/>
              </w:rPr>
              <w:t>Tratándose de esculturas, deberán estar firmadas, fechadas y con número de serie, además de entregarlas en una caja de madera o cartón rígido elaborada ex profeso, que permita su conservación y traslado en óptimas condiciones.</w:t>
            </w:r>
          </w:p>
          <w:p w14:paraId="53F66910" w14:textId="77777777" w:rsidR="00E27E31" w:rsidRPr="00CA4E80" w:rsidRDefault="00E27E31" w:rsidP="009929DD">
            <w:pPr>
              <w:numPr>
                <w:ilvl w:val="0"/>
                <w:numId w:val="64"/>
              </w:numPr>
              <w:spacing w:before="40" w:after="40" w:line="202" w:lineRule="exact"/>
              <w:ind w:left="432" w:hanging="432"/>
              <w:jc w:val="both"/>
              <w:rPr>
                <w:rFonts w:ascii="Arial" w:hAnsi="Arial" w:cs="Arial"/>
                <w:sz w:val="16"/>
                <w:szCs w:val="16"/>
              </w:rPr>
            </w:pPr>
            <w:r w:rsidRPr="00CA4E80">
              <w:rPr>
                <w:rFonts w:ascii="Arial" w:hAnsi="Arial" w:cs="Arial"/>
                <w:sz w:val="16"/>
                <w:szCs w:val="16"/>
              </w:rPr>
              <w:t xml:space="preserve">Tratándose de obras donadas o entregadas para su exhibición y conservación, las mismas se presentan ante museos propiedad de personas morales autorizadas para recibir donativos deducibles, o que pertenezcan a la Federación, una Entidad Federativa, Municipio u organismo descentralizado. </w:t>
            </w:r>
          </w:p>
        </w:tc>
      </w:tr>
      <w:tr w:rsidR="00E27E31" w:rsidRPr="00CA4E80" w14:paraId="3BBB80A6" w14:textId="77777777">
        <w:tblPrEx>
          <w:tblCellMar>
            <w:top w:w="0" w:type="dxa"/>
            <w:bottom w:w="0" w:type="dxa"/>
          </w:tblCellMar>
        </w:tblPrEx>
        <w:trPr>
          <w:trHeight w:val="20"/>
        </w:trPr>
        <w:tc>
          <w:tcPr>
            <w:tcW w:w="5000" w:type="pct"/>
            <w:gridSpan w:val="6"/>
            <w:shd w:val="clear" w:color="auto" w:fill="C0C0C0"/>
          </w:tcPr>
          <w:p w14:paraId="662BDC9E" w14:textId="77777777" w:rsidR="00E27E31" w:rsidRPr="00CA4E80" w:rsidRDefault="00E27E31" w:rsidP="00291E07">
            <w:pPr>
              <w:spacing w:before="40" w:after="40" w:line="200" w:lineRule="exact"/>
              <w:jc w:val="center"/>
              <w:rPr>
                <w:rFonts w:ascii="Arial" w:hAnsi="Arial" w:cs="Arial"/>
                <w:b/>
                <w:sz w:val="16"/>
                <w:szCs w:val="16"/>
              </w:rPr>
            </w:pPr>
            <w:r w:rsidRPr="00CA4E80">
              <w:rPr>
                <w:rFonts w:ascii="Arial" w:hAnsi="Arial" w:cs="Arial"/>
                <w:b/>
                <w:sz w:val="16"/>
                <w:szCs w:val="16"/>
              </w:rPr>
              <w:t>Fundamento jurídico</w:t>
            </w:r>
          </w:p>
        </w:tc>
      </w:tr>
      <w:tr w:rsidR="00E27E31" w:rsidRPr="00CA4E80" w14:paraId="66D51B32" w14:textId="77777777">
        <w:tblPrEx>
          <w:tblCellMar>
            <w:top w:w="0" w:type="dxa"/>
            <w:bottom w:w="0" w:type="dxa"/>
          </w:tblCellMar>
        </w:tblPrEx>
        <w:trPr>
          <w:trHeight w:val="20"/>
        </w:trPr>
        <w:tc>
          <w:tcPr>
            <w:tcW w:w="5000" w:type="pct"/>
            <w:gridSpan w:val="6"/>
          </w:tcPr>
          <w:p w14:paraId="234345AF" w14:textId="77777777" w:rsidR="00E27E31" w:rsidRPr="00CA4E80" w:rsidRDefault="00E27E31" w:rsidP="00291E07">
            <w:pPr>
              <w:spacing w:before="40" w:after="40" w:line="200" w:lineRule="exact"/>
              <w:jc w:val="both"/>
              <w:rPr>
                <w:rFonts w:ascii="Arial" w:hAnsi="Arial" w:cs="Arial"/>
                <w:sz w:val="16"/>
                <w:szCs w:val="16"/>
              </w:rPr>
            </w:pPr>
            <w:r w:rsidRPr="00CA4E80">
              <w:rPr>
                <w:rFonts w:ascii="Arial" w:hAnsi="Arial" w:cs="Arial"/>
                <w:sz w:val="16"/>
                <w:szCs w:val="16"/>
              </w:rPr>
              <w:t>Artículos: Cuarto del Decreto que otorga facilidades para el pago de los impuestos sobre la renta y al valor agregado y condona parcialmente el primero de ellos, que causen las personas dedicadas a las artes plásticas, con obras de su producción, y que facilita el pago de los impuestos por la enajenación de obras artísticas y antigüedades propiedad de particulares, publicado en el DOF el 31 de octubre de 1994 y modificado el 28 de noviembre de 2006 y 5 de noviembre de 2007; 7-A, 7-B, 7-C de la Ley del SAT; 37 del CFF; Reglas 11.1.1., 11.1.2., 11.1.3., 11.1.4., 11.1.5., 11.1.6., 11.1.7., 11.1.8. y 11.1.9. de la RMF.</w:t>
            </w:r>
          </w:p>
        </w:tc>
      </w:tr>
    </w:tbl>
    <w:p w14:paraId="18813817" w14:textId="77777777" w:rsidR="00E27E31" w:rsidRDefault="00E27E31" w:rsidP="00810CDB">
      <w:pPr>
        <w:pStyle w:val="wordsection1"/>
        <w:spacing w:after="101" w:line="216" w:lineRule="exact"/>
        <w:rPr>
          <w:rFonts w:ascii="Arial" w:hAnsi="Arial" w:cs="Arial"/>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35"/>
        <w:gridCol w:w="932"/>
        <w:gridCol w:w="1537"/>
        <w:gridCol w:w="1534"/>
        <w:gridCol w:w="1142"/>
        <w:gridCol w:w="2046"/>
      </w:tblGrid>
      <w:tr w:rsidR="00B07BF9" w:rsidRPr="00886721" w14:paraId="427D38BB" w14:textId="77777777">
        <w:tblPrEx>
          <w:tblCellMar>
            <w:top w:w="0" w:type="dxa"/>
            <w:bottom w:w="0" w:type="dxa"/>
          </w:tblCellMar>
        </w:tblPrEx>
        <w:trPr>
          <w:trHeight w:val="20"/>
        </w:trPr>
        <w:tc>
          <w:tcPr>
            <w:tcW w:w="5000" w:type="pct"/>
            <w:gridSpan w:val="6"/>
            <w:shd w:val="clear" w:color="auto" w:fill="C0C0C0"/>
          </w:tcPr>
          <w:p w14:paraId="3051858D" w14:textId="77777777" w:rsidR="00B07BF9" w:rsidRPr="00886721" w:rsidRDefault="00B07BF9" w:rsidP="00822CB9">
            <w:pPr>
              <w:pStyle w:val="Texto"/>
              <w:spacing w:before="40" w:after="40" w:line="240" w:lineRule="auto"/>
              <w:ind w:firstLine="0"/>
              <w:jc w:val="center"/>
              <w:rPr>
                <w:b/>
                <w:sz w:val="16"/>
                <w:szCs w:val="18"/>
                <w:lang w:val="es-MX"/>
              </w:rPr>
            </w:pPr>
            <w:bookmarkStart w:id="10" w:name="N_Hlk135298812"/>
            <w:r w:rsidRPr="004D702E">
              <w:rPr>
                <w:b/>
                <w:noProof/>
                <w:sz w:val="16"/>
                <w:szCs w:val="16"/>
              </w:rPr>
              <w:t>2/DEC-2 Aviso de las obras de arte recibidas en donación o entregadas a museos para su exhibición y conservación.</w:t>
            </w:r>
            <w:bookmarkEnd w:id="10"/>
          </w:p>
        </w:tc>
      </w:tr>
      <w:tr w:rsidR="00B07BF9" w:rsidRPr="00886721" w14:paraId="3B07B1F5" w14:textId="77777777">
        <w:tblPrEx>
          <w:tblCellMar>
            <w:top w:w="0" w:type="dxa"/>
            <w:bottom w:w="0" w:type="dxa"/>
          </w:tblCellMar>
        </w:tblPrEx>
        <w:trPr>
          <w:trHeight w:val="20"/>
        </w:trPr>
        <w:tc>
          <w:tcPr>
            <w:tcW w:w="926" w:type="pct"/>
            <w:vMerge w:val="restart"/>
          </w:tcPr>
          <w:p w14:paraId="58F634D9" w14:textId="77777777" w:rsidR="00B07BF9" w:rsidRPr="00886721" w:rsidRDefault="00B07BF9" w:rsidP="00822CB9">
            <w:pPr>
              <w:pStyle w:val="Texto"/>
              <w:tabs>
                <w:tab w:val="left" w:pos="819"/>
              </w:tabs>
              <w:spacing w:before="40" w:after="40" w:line="240" w:lineRule="auto"/>
              <w:ind w:firstLine="0"/>
              <w:rPr>
                <w:b/>
                <w:sz w:val="16"/>
                <w:szCs w:val="18"/>
                <w:lang w:val="es-MX"/>
              </w:rPr>
            </w:pPr>
            <w:r w:rsidRPr="00886721">
              <w:rPr>
                <w:b/>
                <w:sz w:val="16"/>
                <w:szCs w:val="18"/>
                <w:lang w:val="es-MX"/>
              </w:rPr>
              <w:t>Trámite</w:t>
            </w:r>
            <w:r w:rsidRPr="00886721">
              <w:rPr>
                <w:b/>
                <w:sz w:val="16"/>
                <w:szCs w:val="18"/>
                <w:lang w:val="es-MX"/>
              </w:rPr>
              <w:tab/>
            </w:r>
            <w:r w:rsidR="00803EAE" w:rsidRPr="00886721">
              <w:rPr>
                <w:noProof/>
                <w:position w:val="-6"/>
                <w:sz w:val="16"/>
                <w:szCs w:val="18"/>
              </w:rPr>
              <w:drawing>
                <wp:inline distT="0" distB="0" distL="0" distR="0" wp14:anchorId="7B570B06" wp14:editId="554ED98B">
                  <wp:extent cx="116840" cy="116840"/>
                  <wp:effectExtent l="0" t="0" r="0" b="0"/>
                  <wp:docPr id="77" name="Imagen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78565DA4" w14:textId="77777777" w:rsidR="00B07BF9" w:rsidRPr="00886721" w:rsidRDefault="00B07BF9" w:rsidP="00822CB9">
            <w:pPr>
              <w:pStyle w:val="Texto"/>
              <w:tabs>
                <w:tab w:val="left" w:pos="819"/>
              </w:tabs>
              <w:spacing w:before="40" w:after="40" w:line="240" w:lineRule="auto"/>
              <w:ind w:firstLine="0"/>
              <w:rPr>
                <w:sz w:val="16"/>
                <w:szCs w:val="18"/>
                <w:lang w:val="es-MX"/>
              </w:rPr>
            </w:pPr>
            <w:r w:rsidRPr="00886721">
              <w:rPr>
                <w:b/>
                <w:sz w:val="16"/>
                <w:szCs w:val="18"/>
                <w:lang w:val="es-MX"/>
              </w:rPr>
              <w:t>Servicio</w:t>
            </w:r>
            <w:r w:rsidRPr="00886721">
              <w:rPr>
                <w:b/>
                <w:sz w:val="16"/>
                <w:szCs w:val="18"/>
                <w:lang w:val="es-MX"/>
              </w:rPr>
              <w:tab/>
            </w:r>
            <w:r w:rsidR="00803EAE" w:rsidRPr="00886721">
              <w:rPr>
                <w:noProof/>
                <w:position w:val="-6"/>
                <w:sz w:val="16"/>
                <w:szCs w:val="18"/>
              </w:rPr>
              <w:drawing>
                <wp:inline distT="0" distB="0" distL="0" distR="0" wp14:anchorId="4CFC86C8" wp14:editId="0ECB85F8">
                  <wp:extent cx="116840" cy="116840"/>
                  <wp:effectExtent l="0" t="0" r="0" b="0"/>
                  <wp:docPr id="78" name="Imagen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15" w:type="pct"/>
            <w:gridSpan w:val="4"/>
            <w:shd w:val="clear" w:color="auto" w:fill="C0C0C0"/>
          </w:tcPr>
          <w:p w14:paraId="2453639A" w14:textId="77777777" w:rsidR="00B07BF9" w:rsidRPr="00886721" w:rsidRDefault="00B07BF9" w:rsidP="00822CB9">
            <w:pPr>
              <w:pStyle w:val="Texto"/>
              <w:spacing w:before="40" w:after="40" w:line="240" w:lineRule="auto"/>
              <w:ind w:firstLine="0"/>
              <w:jc w:val="center"/>
              <w:rPr>
                <w:sz w:val="16"/>
                <w:szCs w:val="18"/>
                <w:lang w:val="es-MX"/>
              </w:rPr>
            </w:pPr>
            <w:r w:rsidRPr="00886721">
              <w:rPr>
                <w:b/>
                <w:sz w:val="16"/>
                <w:szCs w:val="18"/>
                <w:lang w:val="es-MX"/>
              </w:rPr>
              <w:t>Descripción del trámite o servicio</w:t>
            </w:r>
          </w:p>
        </w:tc>
        <w:tc>
          <w:tcPr>
            <w:tcW w:w="1159" w:type="pct"/>
            <w:shd w:val="clear" w:color="auto" w:fill="C0C0C0"/>
          </w:tcPr>
          <w:p w14:paraId="2E20CA90" w14:textId="77777777" w:rsidR="00B07BF9" w:rsidRPr="00886721" w:rsidRDefault="00B07BF9" w:rsidP="00822CB9">
            <w:pPr>
              <w:pStyle w:val="Texto"/>
              <w:spacing w:before="40" w:after="40" w:line="240" w:lineRule="auto"/>
              <w:ind w:firstLine="0"/>
              <w:jc w:val="center"/>
              <w:rPr>
                <w:sz w:val="16"/>
                <w:szCs w:val="18"/>
                <w:lang w:val="es-MX"/>
              </w:rPr>
            </w:pPr>
            <w:r w:rsidRPr="00886721">
              <w:rPr>
                <w:b/>
                <w:sz w:val="16"/>
                <w:szCs w:val="18"/>
                <w:lang w:val="es-MX"/>
              </w:rPr>
              <w:t>Monto</w:t>
            </w:r>
          </w:p>
        </w:tc>
      </w:tr>
      <w:tr w:rsidR="00B07BF9" w:rsidRPr="00886721" w14:paraId="47A1E5E8" w14:textId="77777777">
        <w:tblPrEx>
          <w:tblCellMar>
            <w:top w:w="0" w:type="dxa"/>
            <w:bottom w:w="0" w:type="dxa"/>
          </w:tblCellMar>
        </w:tblPrEx>
        <w:trPr>
          <w:trHeight w:val="20"/>
        </w:trPr>
        <w:tc>
          <w:tcPr>
            <w:tcW w:w="926" w:type="pct"/>
            <w:vMerge/>
          </w:tcPr>
          <w:p w14:paraId="3142CDF6" w14:textId="77777777" w:rsidR="00B07BF9" w:rsidRPr="00886721" w:rsidRDefault="00B07BF9" w:rsidP="00822CB9">
            <w:pPr>
              <w:spacing w:before="40" w:after="40"/>
              <w:rPr>
                <w:rFonts w:ascii="Arial" w:hAnsi="Arial" w:cs="Arial"/>
                <w:sz w:val="16"/>
                <w:szCs w:val="18"/>
              </w:rPr>
            </w:pPr>
          </w:p>
        </w:tc>
        <w:tc>
          <w:tcPr>
            <w:tcW w:w="2915" w:type="pct"/>
            <w:gridSpan w:val="4"/>
            <w:vMerge w:val="restart"/>
          </w:tcPr>
          <w:p w14:paraId="6AE4148E" w14:textId="77777777" w:rsidR="00B07BF9" w:rsidRPr="00886721" w:rsidRDefault="00B07BF9" w:rsidP="00822CB9">
            <w:pPr>
              <w:pStyle w:val="Texto"/>
              <w:spacing w:before="40" w:after="40" w:line="240" w:lineRule="auto"/>
              <w:ind w:firstLine="0"/>
              <w:rPr>
                <w:sz w:val="16"/>
                <w:szCs w:val="18"/>
                <w:lang w:val="es-MX"/>
              </w:rPr>
            </w:pPr>
            <w:r w:rsidRPr="00B07BF9">
              <w:rPr>
                <w:sz w:val="16"/>
                <w:szCs w:val="16"/>
              </w:rPr>
              <w:t>Presenta aviso de obras donadas o entregadas a Museos.</w:t>
            </w:r>
          </w:p>
        </w:tc>
        <w:tc>
          <w:tcPr>
            <w:tcW w:w="1159" w:type="pct"/>
          </w:tcPr>
          <w:p w14:paraId="4AF582A6" w14:textId="77777777" w:rsidR="00B07BF9" w:rsidRPr="00886721" w:rsidRDefault="00803EAE" w:rsidP="00822CB9">
            <w:pPr>
              <w:pStyle w:val="Texto"/>
              <w:spacing w:before="40" w:after="40" w:line="240" w:lineRule="auto"/>
              <w:ind w:left="382" w:hanging="382"/>
              <w:rPr>
                <w:sz w:val="16"/>
                <w:szCs w:val="18"/>
                <w:lang w:val="es-MX"/>
              </w:rPr>
            </w:pPr>
            <w:r w:rsidRPr="00886721">
              <w:rPr>
                <w:noProof/>
                <w:position w:val="-6"/>
                <w:sz w:val="16"/>
                <w:szCs w:val="18"/>
              </w:rPr>
              <w:drawing>
                <wp:inline distT="0" distB="0" distL="0" distR="0" wp14:anchorId="30DF305E" wp14:editId="7D4F659B">
                  <wp:extent cx="116840" cy="116840"/>
                  <wp:effectExtent l="0" t="0" r="0" b="0"/>
                  <wp:docPr id="79" name="Imagen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07BF9" w:rsidRPr="00886721">
              <w:rPr>
                <w:b/>
                <w:sz w:val="16"/>
                <w:szCs w:val="18"/>
                <w:lang w:val="es-MX"/>
              </w:rPr>
              <w:tab/>
              <w:t>Gratuito</w:t>
            </w:r>
          </w:p>
        </w:tc>
      </w:tr>
      <w:tr w:rsidR="00B07BF9" w:rsidRPr="00886721" w14:paraId="37D67F09" w14:textId="77777777">
        <w:tblPrEx>
          <w:tblCellMar>
            <w:top w:w="0" w:type="dxa"/>
            <w:bottom w:w="0" w:type="dxa"/>
          </w:tblCellMar>
        </w:tblPrEx>
        <w:trPr>
          <w:trHeight w:val="20"/>
        </w:trPr>
        <w:tc>
          <w:tcPr>
            <w:tcW w:w="926" w:type="pct"/>
            <w:vMerge/>
          </w:tcPr>
          <w:p w14:paraId="28FDD9B0" w14:textId="77777777" w:rsidR="00B07BF9" w:rsidRPr="00886721" w:rsidRDefault="00B07BF9" w:rsidP="00822CB9">
            <w:pPr>
              <w:spacing w:before="40" w:after="40"/>
              <w:rPr>
                <w:rFonts w:ascii="Arial" w:hAnsi="Arial" w:cs="Arial"/>
                <w:sz w:val="16"/>
                <w:szCs w:val="18"/>
              </w:rPr>
            </w:pPr>
          </w:p>
        </w:tc>
        <w:tc>
          <w:tcPr>
            <w:tcW w:w="2915" w:type="pct"/>
            <w:gridSpan w:val="4"/>
            <w:vMerge/>
          </w:tcPr>
          <w:p w14:paraId="2D94F7B3" w14:textId="77777777" w:rsidR="00B07BF9" w:rsidRPr="00886721" w:rsidRDefault="00B07BF9" w:rsidP="00822CB9">
            <w:pPr>
              <w:spacing w:before="40" w:after="40"/>
              <w:rPr>
                <w:rFonts w:ascii="Arial" w:hAnsi="Arial" w:cs="Arial"/>
                <w:sz w:val="16"/>
                <w:szCs w:val="18"/>
              </w:rPr>
            </w:pPr>
          </w:p>
        </w:tc>
        <w:tc>
          <w:tcPr>
            <w:tcW w:w="1159" w:type="pct"/>
          </w:tcPr>
          <w:p w14:paraId="46EF61CC" w14:textId="77777777" w:rsidR="00B07BF9" w:rsidRPr="00886721" w:rsidRDefault="00803EAE" w:rsidP="00822CB9">
            <w:pPr>
              <w:pStyle w:val="Texto"/>
              <w:spacing w:before="40" w:after="40" w:line="240" w:lineRule="auto"/>
              <w:ind w:left="382" w:hanging="382"/>
              <w:rPr>
                <w:b/>
                <w:sz w:val="16"/>
                <w:szCs w:val="18"/>
                <w:lang w:val="es-MX"/>
              </w:rPr>
            </w:pPr>
            <w:r w:rsidRPr="00886721">
              <w:rPr>
                <w:noProof/>
                <w:position w:val="-6"/>
                <w:sz w:val="16"/>
                <w:szCs w:val="18"/>
              </w:rPr>
              <w:drawing>
                <wp:inline distT="0" distB="0" distL="0" distR="0" wp14:anchorId="69F9D4E1" wp14:editId="3068B965">
                  <wp:extent cx="116840" cy="116840"/>
                  <wp:effectExtent l="0" t="0" r="0" b="0"/>
                  <wp:docPr id="80" name="Imagen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B07BF9" w:rsidRPr="00886721">
              <w:rPr>
                <w:b/>
                <w:sz w:val="16"/>
                <w:szCs w:val="18"/>
                <w:lang w:val="es-MX"/>
              </w:rPr>
              <w:tab/>
              <w:t>Pago de derechos</w:t>
            </w:r>
          </w:p>
          <w:p w14:paraId="6887ABCB" w14:textId="77777777" w:rsidR="00B07BF9" w:rsidRPr="00886721" w:rsidRDefault="00B07BF9" w:rsidP="00822CB9">
            <w:pPr>
              <w:pStyle w:val="Texto"/>
              <w:spacing w:before="40" w:after="40" w:line="240" w:lineRule="auto"/>
              <w:ind w:left="382" w:hanging="382"/>
              <w:rPr>
                <w:b/>
                <w:sz w:val="16"/>
                <w:szCs w:val="18"/>
                <w:lang w:val="es-MX"/>
              </w:rPr>
            </w:pPr>
            <w:r w:rsidRPr="00886721">
              <w:rPr>
                <w:b/>
                <w:sz w:val="16"/>
                <w:szCs w:val="18"/>
                <w:lang w:val="es-MX"/>
              </w:rPr>
              <w:tab/>
              <w:t xml:space="preserve">Costo: </w:t>
            </w:r>
          </w:p>
        </w:tc>
      </w:tr>
      <w:tr w:rsidR="00E27E31" w:rsidRPr="00653BDA" w14:paraId="67CEFA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shd w:val="clear" w:color="auto" w:fill="C0C0C0"/>
          </w:tcPr>
          <w:p w14:paraId="3AD45283" w14:textId="77777777" w:rsidR="00E27E31" w:rsidRPr="004D702E" w:rsidRDefault="00E27E31" w:rsidP="00070BF6">
            <w:pPr>
              <w:pStyle w:val="Texto"/>
              <w:spacing w:before="40" w:after="40" w:line="180" w:lineRule="exact"/>
              <w:ind w:firstLine="0"/>
              <w:jc w:val="center"/>
              <w:rPr>
                <w:b/>
                <w:sz w:val="16"/>
                <w:szCs w:val="16"/>
              </w:rPr>
            </w:pPr>
            <w:r w:rsidRPr="004D702E">
              <w:rPr>
                <w:b/>
                <w:noProof/>
                <w:sz w:val="16"/>
                <w:szCs w:val="16"/>
              </w:rPr>
              <w:t>¿Quién puede solicitar el trámite o servicio?</w:t>
            </w:r>
          </w:p>
        </w:tc>
        <w:tc>
          <w:tcPr>
            <w:tcW w:w="2675" w:type="pct"/>
            <w:gridSpan w:val="3"/>
            <w:tcBorders>
              <w:top w:val="single" w:sz="6" w:space="0" w:color="auto"/>
              <w:left w:val="single" w:sz="6" w:space="0" w:color="auto"/>
              <w:bottom w:val="single" w:sz="6" w:space="0" w:color="auto"/>
              <w:right w:val="single" w:sz="6" w:space="0" w:color="auto"/>
            </w:tcBorders>
            <w:shd w:val="clear" w:color="auto" w:fill="C0C0C0"/>
          </w:tcPr>
          <w:p w14:paraId="7E6E480C" w14:textId="77777777" w:rsidR="00E27E31" w:rsidRPr="004D702E" w:rsidRDefault="00E27E31" w:rsidP="00070BF6">
            <w:pPr>
              <w:pStyle w:val="Texto"/>
              <w:spacing w:before="40" w:after="40" w:line="180" w:lineRule="exact"/>
              <w:ind w:firstLine="0"/>
              <w:jc w:val="center"/>
              <w:rPr>
                <w:b/>
                <w:sz w:val="16"/>
                <w:szCs w:val="16"/>
              </w:rPr>
            </w:pPr>
            <w:r w:rsidRPr="004D702E">
              <w:rPr>
                <w:b/>
                <w:noProof/>
                <w:sz w:val="16"/>
                <w:szCs w:val="16"/>
              </w:rPr>
              <w:t>¿Cuándo se presenta?</w:t>
            </w:r>
          </w:p>
        </w:tc>
      </w:tr>
      <w:tr w:rsidR="00E27E31" w:rsidRPr="00653BDA" w14:paraId="414E1B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shd w:val="clear" w:color="auto" w:fill="FFFFFF"/>
          </w:tcPr>
          <w:p w14:paraId="0A5DC07E" w14:textId="77777777" w:rsidR="00E27E31" w:rsidRPr="004D702E" w:rsidRDefault="00E27E31" w:rsidP="00070BF6">
            <w:pPr>
              <w:pStyle w:val="Texto"/>
              <w:spacing w:before="40" w:after="40" w:line="180" w:lineRule="exact"/>
              <w:ind w:firstLine="0"/>
              <w:rPr>
                <w:sz w:val="16"/>
                <w:szCs w:val="16"/>
              </w:rPr>
            </w:pPr>
            <w:r w:rsidRPr="004D702E">
              <w:rPr>
                <w:sz w:val="16"/>
                <w:szCs w:val="16"/>
              </w:rPr>
              <w:t>Museos propiedad de personas morales autorizadas para recibir donativos deducibles, o que pertenezcan a la Federación, una Entidad Federativa, Municipio u Organismo Descentralizado.</w:t>
            </w:r>
          </w:p>
        </w:tc>
        <w:tc>
          <w:tcPr>
            <w:tcW w:w="2675" w:type="pct"/>
            <w:gridSpan w:val="3"/>
            <w:tcBorders>
              <w:top w:val="single" w:sz="6" w:space="0" w:color="auto"/>
              <w:left w:val="single" w:sz="6" w:space="0" w:color="auto"/>
              <w:bottom w:val="single" w:sz="6" w:space="0" w:color="auto"/>
              <w:right w:val="single" w:sz="6" w:space="0" w:color="auto"/>
            </w:tcBorders>
            <w:shd w:val="clear" w:color="auto" w:fill="FFFFFF"/>
          </w:tcPr>
          <w:p w14:paraId="49AE5DB7" w14:textId="77777777" w:rsidR="00E27E31" w:rsidRPr="004D702E" w:rsidRDefault="00E27E31" w:rsidP="00070BF6">
            <w:pPr>
              <w:pStyle w:val="Texto"/>
              <w:spacing w:before="40" w:after="40" w:line="180" w:lineRule="exact"/>
              <w:ind w:firstLine="0"/>
              <w:rPr>
                <w:sz w:val="16"/>
                <w:szCs w:val="16"/>
              </w:rPr>
            </w:pPr>
            <w:r w:rsidRPr="004D702E">
              <w:rPr>
                <w:sz w:val="16"/>
                <w:szCs w:val="16"/>
              </w:rPr>
              <w:t xml:space="preserve">De mayo a diciembre de cada año. </w:t>
            </w:r>
          </w:p>
        </w:tc>
      </w:tr>
      <w:tr w:rsidR="00E27E31" w:rsidRPr="00653BDA" w14:paraId="20F3B8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1454" w:type="pct"/>
            <w:gridSpan w:val="2"/>
            <w:tcBorders>
              <w:top w:val="single" w:sz="6" w:space="0" w:color="auto"/>
              <w:left w:val="single" w:sz="6" w:space="0" w:color="auto"/>
              <w:bottom w:val="single" w:sz="6" w:space="0" w:color="auto"/>
              <w:right w:val="single" w:sz="6" w:space="0" w:color="auto"/>
            </w:tcBorders>
            <w:shd w:val="clear" w:color="auto" w:fill="C0C0C0"/>
          </w:tcPr>
          <w:p w14:paraId="6C7A79C4" w14:textId="77777777" w:rsidR="00E27E31" w:rsidRPr="004D702E" w:rsidRDefault="00E27E31" w:rsidP="00070BF6">
            <w:pPr>
              <w:pStyle w:val="Texto"/>
              <w:spacing w:before="40" w:after="40" w:line="180" w:lineRule="exact"/>
              <w:ind w:firstLine="0"/>
              <w:jc w:val="center"/>
              <w:rPr>
                <w:b/>
                <w:noProof/>
                <w:sz w:val="16"/>
                <w:szCs w:val="16"/>
              </w:rPr>
            </w:pPr>
            <w:r w:rsidRPr="004D702E">
              <w:rPr>
                <w:b/>
                <w:noProof/>
                <w:sz w:val="16"/>
                <w:szCs w:val="16"/>
              </w:rPr>
              <w:t>¿Dónde puedo presentarlo?</w:t>
            </w:r>
          </w:p>
        </w:tc>
        <w:tc>
          <w:tcPr>
            <w:tcW w:w="3546" w:type="pct"/>
            <w:gridSpan w:val="4"/>
            <w:tcBorders>
              <w:top w:val="single" w:sz="6" w:space="0" w:color="auto"/>
              <w:left w:val="single" w:sz="6" w:space="0" w:color="auto"/>
              <w:bottom w:val="single" w:sz="6" w:space="0" w:color="auto"/>
              <w:right w:val="single" w:sz="6" w:space="0" w:color="auto"/>
            </w:tcBorders>
          </w:tcPr>
          <w:p w14:paraId="319E4CC4" w14:textId="77777777" w:rsidR="00E27E31" w:rsidRPr="004D702E" w:rsidRDefault="00E27E31" w:rsidP="00070BF6">
            <w:pPr>
              <w:pStyle w:val="Texto"/>
              <w:spacing w:before="40" w:after="40" w:line="180" w:lineRule="exact"/>
              <w:ind w:firstLine="0"/>
              <w:rPr>
                <w:sz w:val="16"/>
                <w:szCs w:val="16"/>
              </w:rPr>
            </w:pPr>
            <w:r w:rsidRPr="004D702E">
              <w:rPr>
                <w:sz w:val="16"/>
                <w:szCs w:val="16"/>
              </w:rPr>
              <w:t xml:space="preserve">En la Administración Central de Destino de Bienes sita en Av. </w:t>
            </w:r>
            <w:r w:rsidRPr="004D702E">
              <w:rPr>
                <w:sz w:val="16"/>
                <w:szCs w:val="16"/>
                <w:lang w:val="es-MX"/>
              </w:rPr>
              <w:t>Paseo de la Reforma No. 10, Piso 7, Torre Caballito, Colonia Tabacalera, C.P 06030, Alcaldía Cuauhtémoc</w:t>
            </w:r>
            <w:r w:rsidRPr="004D702E">
              <w:rPr>
                <w:sz w:val="16"/>
                <w:szCs w:val="16"/>
              </w:rPr>
              <w:t xml:space="preserve">, Ciudad de </w:t>
            </w:r>
            <w:r w:rsidRPr="004D702E">
              <w:rPr>
                <w:sz w:val="16"/>
                <w:szCs w:val="16"/>
                <w:lang w:val="es-MX"/>
              </w:rPr>
              <w:t>México</w:t>
            </w:r>
            <w:r w:rsidRPr="004D702E">
              <w:rPr>
                <w:sz w:val="16"/>
                <w:szCs w:val="16"/>
              </w:rPr>
              <w:t>, en un horario de atención de lunes a jueves de 8:00 hrs. a 14:00 hrs. y de 15:00 hrs. a 17:00 hrs. y viernes de 8:00 hrs. a 15:00 hrs.</w:t>
            </w:r>
          </w:p>
        </w:tc>
      </w:tr>
      <w:tr w:rsidR="00E27E31" w:rsidRPr="00653BDA" w14:paraId="0FCC96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102498E" w14:textId="77777777" w:rsidR="00E27E31" w:rsidRPr="004D702E" w:rsidRDefault="00E27E31" w:rsidP="00070BF6">
            <w:pPr>
              <w:pStyle w:val="Texto"/>
              <w:spacing w:before="40" w:after="40" w:line="180" w:lineRule="exact"/>
              <w:ind w:firstLine="0"/>
              <w:jc w:val="center"/>
              <w:rPr>
                <w:b/>
                <w:noProof/>
                <w:sz w:val="16"/>
                <w:szCs w:val="16"/>
              </w:rPr>
            </w:pPr>
            <w:r w:rsidRPr="004D702E">
              <w:rPr>
                <w:b/>
                <w:noProof/>
                <w:sz w:val="16"/>
                <w:szCs w:val="16"/>
              </w:rPr>
              <w:t>INFORMACIÓN PARA REALIZAR EL TRÁMITE O SERVICIO</w:t>
            </w:r>
          </w:p>
        </w:tc>
      </w:tr>
      <w:tr w:rsidR="00E27E31" w:rsidRPr="00653BDA" w14:paraId="077EA8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6C3902C" w14:textId="77777777" w:rsidR="00E27E31" w:rsidRPr="004D702E" w:rsidRDefault="00E27E31" w:rsidP="00070BF6">
            <w:pPr>
              <w:pStyle w:val="Texto"/>
              <w:spacing w:before="40" w:after="40" w:line="180" w:lineRule="exact"/>
              <w:ind w:firstLine="0"/>
              <w:jc w:val="center"/>
              <w:rPr>
                <w:b/>
                <w:sz w:val="16"/>
                <w:szCs w:val="16"/>
              </w:rPr>
            </w:pPr>
            <w:r w:rsidRPr="004D702E">
              <w:rPr>
                <w:b/>
                <w:noProof/>
                <w:sz w:val="16"/>
                <w:szCs w:val="16"/>
              </w:rPr>
              <w:t>¿Qué tengo que hacer para realizar el trámite o servicio?</w:t>
            </w:r>
          </w:p>
        </w:tc>
      </w:tr>
      <w:tr w:rsidR="00E27E31" w:rsidRPr="00653BDA" w14:paraId="7BD8F7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107798E" w14:textId="77777777" w:rsidR="00E27E31" w:rsidRPr="004D702E" w:rsidRDefault="00E27E31" w:rsidP="00070BF6">
            <w:pPr>
              <w:pStyle w:val="Texto"/>
              <w:spacing w:before="40" w:after="40" w:line="170" w:lineRule="exact"/>
              <w:ind w:left="360" w:hanging="360"/>
              <w:rPr>
                <w:sz w:val="16"/>
                <w:szCs w:val="16"/>
              </w:rPr>
            </w:pPr>
            <w:r w:rsidRPr="004D702E">
              <w:rPr>
                <w:sz w:val="16"/>
                <w:szCs w:val="16"/>
              </w:rPr>
              <w:t>1.</w:t>
            </w:r>
            <w:r w:rsidRPr="004D702E">
              <w:rPr>
                <w:sz w:val="16"/>
                <w:szCs w:val="16"/>
              </w:rPr>
              <w:tab/>
              <w:t xml:space="preserve">Acude a las oficinas de la Administración Central de Destino de Bienes mencionada en el apartado </w:t>
            </w:r>
            <w:r w:rsidRPr="004D702E">
              <w:rPr>
                <w:b/>
                <w:noProof/>
                <w:sz w:val="16"/>
                <w:szCs w:val="16"/>
              </w:rPr>
              <w:t>¿Dónde puedo presentarlo?</w:t>
            </w:r>
            <w:r w:rsidRPr="004D702E">
              <w:rPr>
                <w:noProof/>
                <w:sz w:val="16"/>
                <w:szCs w:val="16"/>
              </w:rPr>
              <w:t>.</w:t>
            </w:r>
          </w:p>
          <w:p w14:paraId="36CF0BF0" w14:textId="77777777" w:rsidR="00E27E31" w:rsidRPr="004D702E" w:rsidRDefault="00E27E31" w:rsidP="00070BF6">
            <w:pPr>
              <w:pStyle w:val="Texto"/>
              <w:spacing w:before="40" w:after="40" w:line="170" w:lineRule="exact"/>
              <w:ind w:left="360" w:hanging="360"/>
              <w:rPr>
                <w:sz w:val="16"/>
                <w:szCs w:val="16"/>
              </w:rPr>
            </w:pPr>
            <w:r w:rsidRPr="004D702E">
              <w:rPr>
                <w:sz w:val="16"/>
                <w:szCs w:val="16"/>
              </w:rPr>
              <w:t>2.</w:t>
            </w:r>
            <w:r w:rsidRPr="004D702E">
              <w:rPr>
                <w:sz w:val="16"/>
                <w:szCs w:val="16"/>
              </w:rPr>
              <w:tab/>
              <w:t xml:space="preserve">Entrega la documentación que se menciona en el apartado </w:t>
            </w:r>
            <w:r w:rsidRPr="004D702E">
              <w:rPr>
                <w:b/>
                <w:sz w:val="16"/>
                <w:szCs w:val="16"/>
              </w:rPr>
              <w:t>¿Qué requisitos debo cumplir?</w:t>
            </w:r>
            <w:r w:rsidRPr="004D702E">
              <w:rPr>
                <w:sz w:val="16"/>
                <w:szCs w:val="16"/>
              </w:rPr>
              <w:t>, al personal que atenderá el trámite.</w:t>
            </w:r>
          </w:p>
          <w:p w14:paraId="4009B760" w14:textId="77777777" w:rsidR="00E27E31" w:rsidRPr="004D702E" w:rsidRDefault="00E27E31" w:rsidP="00070BF6">
            <w:pPr>
              <w:pStyle w:val="Texto"/>
              <w:spacing w:before="40" w:after="40" w:line="170" w:lineRule="exact"/>
              <w:ind w:left="360" w:hanging="360"/>
              <w:rPr>
                <w:sz w:val="16"/>
                <w:szCs w:val="16"/>
              </w:rPr>
            </w:pPr>
            <w:r w:rsidRPr="004D702E">
              <w:rPr>
                <w:sz w:val="16"/>
                <w:szCs w:val="16"/>
              </w:rPr>
              <w:t>3.</w:t>
            </w:r>
            <w:r w:rsidRPr="004D702E">
              <w:rPr>
                <w:sz w:val="16"/>
                <w:szCs w:val="16"/>
              </w:rPr>
              <w:tab/>
              <w:t>En caso de que cumplas con los requisitos recibe la</w:t>
            </w:r>
            <w:r w:rsidRPr="004D702E">
              <w:rPr>
                <w:noProof/>
                <w:sz w:val="16"/>
                <w:szCs w:val="16"/>
              </w:rPr>
              <w:t xml:space="preserve"> forma oficial </w:t>
            </w:r>
            <w:r w:rsidRPr="004D702E">
              <w:rPr>
                <w:b/>
                <w:noProof/>
                <w:sz w:val="16"/>
                <w:szCs w:val="16"/>
              </w:rPr>
              <w:t>HDA-3 Pago en Especie Donación a Museos</w:t>
            </w:r>
            <w:r w:rsidRPr="004D702E">
              <w:rPr>
                <w:noProof/>
                <w:sz w:val="16"/>
                <w:szCs w:val="16"/>
              </w:rPr>
              <w:t>, sellada como Acuse de recibo.</w:t>
            </w:r>
          </w:p>
          <w:p w14:paraId="4FCCB8C3" w14:textId="77777777" w:rsidR="00E27E31" w:rsidRPr="004D702E" w:rsidRDefault="00E27E31" w:rsidP="009F6857">
            <w:pPr>
              <w:pStyle w:val="Texto"/>
              <w:numPr>
                <w:ilvl w:val="0"/>
                <w:numId w:val="78"/>
              </w:numPr>
              <w:spacing w:before="40" w:after="40" w:line="170" w:lineRule="exact"/>
              <w:ind w:left="720"/>
              <w:rPr>
                <w:sz w:val="16"/>
                <w:szCs w:val="16"/>
              </w:rPr>
            </w:pPr>
            <w:r w:rsidRPr="004D702E">
              <w:rPr>
                <w:noProof/>
                <w:sz w:val="16"/>
                <w:szCs w:val="16"/>
              </w:rPr>
              <w:t xml:space="preserve">En caso de que no cumplas con alguno de los requisitos o condiciones, se te indicará lo que tienes que subsanar y deberás presentar nuevamente tu trámite. </w:t>
            </w:r>
          </w:p>
        </w:tc>
      </w:tr>
      <w:tr w:rsidR="00E27E31" w:rsidRPr="00653BDA" w14:paraId="02B52D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D95B107" w14:textId="77777777" w:rsidR="00E27E31" w:rsidRPr="004D702E" w:rsidRDefault="00E27E31" w:rsidP="00070BF6">
            <w:pPr>
              <w:pStyle w:val="Texto"/>
              <w:spacing w:before="40" w:after="40" w:line="170" w:lineRule="exact"/>
              <w:ind w:firstLine="0"/>
              <w:jc w:val="center"/>
              <w:rPr>
                <w:b/>
                <w:sz w:val="16"/>
                <w:szCs w:val="16"/>
              </w:rPr>
            </w:pPr>
            <w:r w:rsidRPr="004D702E">
              <w:rPr>
                <w:b/>
                <w:noProof/>
                <w:sz w:val="16"/>
                <w:szCs w:val="16"/>
              </w:rPr>
              <w:t>¿Qué requisitos debo cumplir?</w:t>
            </w:r>
          </w:p>
        </w:tc>
      </w:tr>
      <w:tr w:rsidR="00E27E31" w:rsidRPr="00653BDA" w14:paraId="61DB7D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7B8F9322" w14:textId="77777777" w:rsidR="00E27E31" w:rsidRPr="004D702E" w:rsidRDefault="00E27E31" w:rsidP="00070BF6">
            <w:pPr>
              <w:pStyle w:val="Texto"/>
              <w:numPr>
                <w:ilvl w:val="0"/>
                <w:numId w:val="64"/>
              </w:numPr>
              <w:spacing w:before="40" w:after="40" w:line="170" w:lineRule="exact"/>
              <w:ind w:left="360"/>
              <w:rPr>
                <w:sz w:val="16"/>
                <w:szCs w:val="16"/>
              </w:rPr>
            </w:pPr>
            <w:r w:rsidRPr="004D702E">
              <w:rPr>
                <w:sz w:val="16"/>
                <w:szCs w:val="16"/>
              </w:rPr>
              <w:t>Imagen digital de la obra en alta resolución en una memoria USB.</w:t>
            </w:r>
          </w:p>
          <w:p w14:paraId="4E0C8001" w14:textId="77777777" w:rsidR="00E27E31" w:rsidRPr="004D702E" w:rsidRDefault="00E27E31" w:rsidP="00070BF6">
            <w:pPr>
              <w:pStyle w:val="Texto"/>
              <w:numPr>
                <w:ilvl w:val="0"/>
                <w:numId w:val="64"/>
              </w:numPr>
              <w:spacing w:before="40" w:after="40" w:line="170" w:lineRule="exact"/>
              <w:ind w:left="360"/>
              <w:rPr>
                <w:sz w:val="16"/>
                <w:szCs w:val="16"/>
              </w:rPr>
            </w:pPr>
            <w:r w:rsidRPr="004D702E">
              <w:rPr>
                <w:b/>
                <w:sz w:val="16"/>
                <w:szCs w:val="16"/>
                <w:lang w:val="es-MX"/>
              </w:rPr>
              <w:t>Formato</w:t>
            </w:r>
            <w:r w:rsidRPr="004D702E">
              <w:rPr>
                <w:sz w:val="16"/>
                <w:szCs w:val="16"/>
                <w:lang w:val="es-MX"/>
              </w:rPr>
              <w:t xml:space="preserve"> </w:t>
            </w:r>
            <w:r w:rsidRPr="004D702E">
              <w:rPr>
                <w:b/>
                <w:noProof/>
                <w:sz w:val="16"/>
                <w:szCs w:val="16"/>
              </w:rPr>
              <w:t xml:space="preserve">HDA-3 Pago en Especie Donación a Museos </w:t>
            </w:r>
            <w:r w:rsidRPr="004D702E">
              <w:rPr>
                <w:noProof/>
                <w:sz w:val="16"/>
                <w:szCs w:val="16"/>
              </w:rPr>
              <w:t xml:space="preserve">debidamente requisitado </w:t>
            </w:r>
            <w:r w:rsidRPr="004D702E">
              <w:rPr>
                <w:sz w:val="16"/>
                <w:szCs w:val="16"/>
                <w:lang w:val="es-MX"/>
              </w:rPr>
              <w:t>el cual puedes obtener en la siguiente liga: https://www.sat.gob.mx/normatividad/22185/formas-y-formatos-fiscales (impreso en tres tantos).</w:t>
            </w:r>
          </w:p>
          <w:p w14:paraId="5097927C" w14:textId="77777777" w:rsidR="00E27E31" w:rsidRPr="004D702E" w:rsidRDefault="00E27E31" w:rsidP="00070BF6">
            <w:pPr>
              <w:pStyle w:val="Texto"/>
              <w:numPr>
                <w:ilvl w:val="0"/>
                <w:numId w:val="64"/>
              </w:numPr>
              <w:spacing w:before="40" w:after="40" w:line="170" w:lineRule="exact"/>
              <w:ind w:left="360"/>
              <w:rPr>
                <w:sz w:val="16"/>
                <w:szCs w:val="16"/>
                <w:lang w:val="es-MX"/>
              </w:rPr>
            </w:pPr>
            <w:r w:rsidRPr="004D702E">
              <w:rPr>
                <w:sz w:val="16"/>
                <w:szCs w:val="16"/>
              </w:rPr>
              <w:t xml:space="preserve">Ficha técnica de la obra donada o entregada para su exhibición y conservación en un tanto. </w:t>
            </w:r>
          </w:p>
        </w:tc>
      </w:tr>
      <w:tr w:rsidR="00E27E31" w:rsidRPr="00653BDA" w14:paraId="04E3CE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C578706" w14:textId="77777777" w:rsidR="00E27E31" w:rsidRPr="004D702E" w:rsidRDefault="00E27E31" w:rsidP="00070BF6">
            <w:pPr>
              <w:pStyle w:val="Texto"/>
              <w:spacing w:before="40" w:after="40" w:line="176" w:lineRule="exact"/>
              <w:ind w:firstLine="0"/>
              <w:jc w:val="center"/>
              <w:rPr>
                <w:b/>
                <w:noProof/>
                <w:sz w:val="16"/>
                <w:szCs w:val="16"/>
              </w:rPr>
            </w:pPr>
            <w:r w:rsidRPr="004D702E">
              <w:rPr>
                <w:b/>
                <w:noProof/>
                <w:sz w:val="16"/>
                <w:szCs w:val="16"/>
              </w:rPr>
              <w:t>¿Con qué condiciones debo cumplir?</w:t>
            </w:r>
          </w:p>
        </w:tc>
      </w:tr>
      <w:tr w:rsidR="00E27E31" w:rsidRPr="00653BDA" w14:paraId="14939A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32662B30" w14:textId="77777777" w:rsidR="00E27E31" w:rsidRPr="004D702E" w:rsidRDefault="00E27E31" w:rsidP="00070BF6">
            <w:pPr>
              <w:pStyle w:val="Texto"/>
              <w:spacing w:before="40" w:after="40" w:line="176" w:lineRule="exact"/>
              <w:ind w:firstLine="0"/>
              <w:rPr>
                <w:sz w:val="16"/>
                <w:szCs w:val="16"/>
                <w:lang w:val="es-MX"/>
              </w:rPr>
            </w:pPr>
            <w:r w:rsidRPr="004D702E">
              <w:rPr>
                <w:sz w:val="16"/>
                <w:szCs w:val="16"/>
                <w:lang w:val="es-MX"/>
              </w:rPr>
              <w:t>No aplica.</w:t>
            </w:r>
          </w:p>
        </w:tc>
      </w:tr>
      <w:tr w:rsidR="00E27E31" w:rsidRPr="00653BDA" w14:paraId="2FDE8E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D93F302" w14:textId="77777777" w:rsidR="00E27E31" w:rsidRPr="004D702E" w:rsidRDefault="00E27E31" w:rsidP="00070BF6">
            <w:pPr>
              <w:pStyle w:val="Texto"/>
              <w:spacing w:before="40" w:after="40" w:line="176" w:lineRule="exact"/>
              <w:ind w:firstLine="0"/>
              <w:jc w:val="center"/>
              <w:rPr>
                <w:b/>
                <w:noProof/>
                <w:sz w:val="16"/>
                <w:szCs w:val="16"/>
              </w:rPr>
            </w:pPr>
            <w:r w:rsidRPr="004D702E">
              <w:rPr>
                <w:b/>
                <w:noProof/>
                <w:sz w:val="16"/>
                <w:szCs w:val="16"/>
              </w:rPr>
              <w:t>SEGUIMIENTO Y RESOLUCIÓN DEL TRÁMITE O SERVICIO</w:t>
            </w:r>
          </w:p>
        </w:tc>
      </w:tr>
      <w:tr w:rsidR="00E27E31" w:rsidRPr="00653BDA" w14:paraId="614911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shd w:val="clear" w:color="auto" w:fill="C0C0C0"/>
          </w:tcPr>
          <w:p w14:paraId="081D4BCD"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¿Cómo puedo dar seguimiento al trámite o servicio?</w:t>
            </w:r>
          </w:p>
        </w:tc>
        <w:tc>
          <w:tcPr>
            <w:tcW w:w="2675" w:type="pct"/>
            <w:gridSpan w:val="3"/>
            <w:tcBorders>
              <w:top w:val="single" w:sz="6" w:space="0" w:color="auto"/>
              <w:left w:val="single" w:sz="6" w:space="0" w:color="auto"/>
              <w:bottom w:val="single" w:sz="6" w:space="0" w:color="auto"/>
              <w:right w:val="single" w:sz="6" w:space="0" w:color="auto"/>
            </w:tcBorders>
            <w:shd w:val="clear" w:color="auto" w:fill="C0C0C0"/>
          </w:tcPr>
          <w:p w14:paraId="66F1B211"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¿El SAT llevará a cabo alguna inspección o verificación para emitir la resolución de este trámite o servicio?</w:t>
            </w:r>
          </w:p>
        </w:tc>
      </w:tr>
      <w:tr w:rsidR="00E27E31" w:rsidRPr="00653BDA" w14:paraId="7CF890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tcPr>
          <w:p w14:paraId="4B377848" w14:textId="77777777" w:rsidR="00E27E31" w:rsidRPr="004D702E" w:rsidRDefault="00E27E31" w:rsidP="00070BF6">
            <w:pPr>
              <w:pStyle w:val="Texto"/>
              <w:spacing w:before="40" w:after="40" w:line="176" w:lineRule="exact"/>
              <w:ind w:firstLine="0"/>
              <w:rPr>
                <w:sz w:val="16"/>
                <w:szCs w:val="16"/>
              </w:rPr>
            </w:pPr>
            <w:r w:rsidRPr="004D702E">
              <w:rPr>
                <w:sz w:val="16"/>
                <w:szCs w:val="16"/>
              </w:rPr>
              <w:t>Vía correo electrónico: pagoenespecie@sat.gob.mx.</w:t>
            </w:r>
          </w:p>
        </w:tc>
        <w:tc>
          <w:tcPr>
            <w:tcW w:w="2675" w:type="pct"/>
            <w:gridSpan w:val="3"/>
            <w:tcBorders>
              <w:top w:val="single" w:sz="6" w:space="0" w:color="auto"/>
              <w:left w:val="single" w:sz="6" w:space="0" w:color="auto"/>
              <w:bottom w:val="single" w:sz="6" w:space="0" w:color="auto"/>
              <w:right w:val="single" w:sz="6" w:space="0" w:color="auto"/>
            </w:tcBorders>
          </w:tcPr>
          <w:p w14:paraId="2A0E2D9C" w14:textId="77777777" w:rsidR="00E27E31" w:rsidRPr="004D702E" w:rsidRDefault="00E27E31" w:rsidP="00070BF6">
            <w:pPr>
              <w:pStyle w:val="Texto"/>
              <w:spacing w:before="40" w:after="40" w:line="176" w:lineRule="exact"/>
              <w:ind w:firstLine="0"/>
              <w:rPr>
                <w:sz w:val="16"/>
                <w:szCs w:val="16"/>
              </w:rPr>
            </w:pPr>
            <w:r w:rsidRPr="004D702E">
              <w:rPr>
                <w:sz w:val="16"/>
                <w:szCs w:val="16"/>
              </w:rPr>
              <w:t>Sí.</w:t>
            </w:r>
          </w:p>
        </w:tc>
      </w:tr>
      <w:tr w:rsidR="00E27E31" w:rsidRPr="00653BDA" w14:paraId="354478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6BE8014"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Resolución del trámite o servicio</w:t>
            </w:r>
          </w:p>
        </w:tc>
      </w:tr>
      <w:tr w:rsidR="00E27E31" w:rsidRPr="00653BDA" w14:paraId="6B2D46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ED83BE8" w14:textId="77777777" w:rsidR="00E27E31" w:rsidRPr="004D702E" w:rsidRDefault="00E27E31" w:rsidP="00070BF6">
            <w:pPr>
              <w:pStyle w:val="Texto"/>
              <w:tabs>
                <w:tab w:val="left" w:pos="492"/>
              </w:tabs>
              <w:spacing w:before="40" w:after="40" w:line="176" w:lineRule="exact"/>
              <w:ind w:firstLine="0"/>
              <w:rPr>
                <w:sz w:val="16"/>
                <w:szCs w:val="16"/>
              </w:rPr>
            </w:pPr>
            <w:r w:rsidRPr="004D702E">
              <w:rPr>
                <w:sz w:val="16"/>
                <w:szCs w:val="16"/>
              </w:rPr>
              <w:t>Para el Aviso: Trámite inmediato, ya que únicamente obtienes tu acuse de recibo.</w:t>
            </w:r>
          </w:p>
          <w:p w14:paraId="687EFFEE" w14:textId="77777777" w:rsidR="00E27E31" w:rsidRPr="004D702E" w:rsidRDefault="00E27E31" w:rsidP="00070BF6">
            <w:pPr>
              <w:pStyle w:val="Texto"/>
              <w:tabs>
                <w:tab w:val="left" w:pos="492"/>
              </w:tabs>
              <w:spacing w:before="40" w:after="40" w:line="176" w:lineRule="exact"/>
              <w:ind w:firstLine="0"/>
              <w:rPr>
                <w:b/>
                <w:sz w:val="16"/>
                <w:szCs w:val="16"/>
              </w:rPr>
            </w:pPr>
            <w:r w:rsidRPr="004D702E">
              <w:rPr>
                <w:sz w:val="16"/>
                <w:szCs w:val="16"/>
              </w:rPr>
              <w:t>Si presentaste correctamente toda la documentación, se emitirá un oficio de respuesta.</w:t>
            </w:r>
          </w:p>
        </w:tc>
      </w:tr>
      <w:tr w:rsidR="00E27E31" w:rsidRPr="00653BDA" w14:paraId="5AA849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1454" w:type="pct"/>
            <w:gridSpan w:val="2"/>
            <w:tcBorders>
              <w:top w:val="single" w:sz="6" w:space="0" w:color="auto"/>
              <w:left w:val="single" w:sz="6" w:space="0" w:color="auto"/>
              <w:bottom w:val="single" w:sz="6" w:space="0" w:color="auto"/>
              <w:right w:val="single" w:sz="6" w:space="0" w:color="auto"/>
            </w:tcBorders>
            <w:shd w:val="clear" w:color="auto" w:fill="C0C0C0"/>
          </w:tcPr>
          <w:p w14:paraId="42FDF075"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Plazo máximo para que el SAT resuelva el trámite o servicio</w:t>
            </w:r>
          </w:p>
        </w:tc>
        <w:tc>
          <w:tcPr>
            <w:tcW w:w="1740" w:type="pct"/>
            <w:gridSpan w:val="2"/>
            <w:tcBorders>
              <w:top w:val="single" w:sz="6" w:space="0" w:color="auto"/>
              <w:left w:val="single" w:sz="6" w:space="0" w:color="auto"/>
              <w:bottom w:val="single" w:sz="6" w:space="0" w:color="auto"/>
              <w:right w:val="single" w:sz="6" w:space="0" w:color="auto"/>
            </w:tcBorders>
            <w:shd w:val="clear" w:color="auto" w:fill="C0C0C0"/>
          </w:tcPr>
          <w:p w14:paraId="22FE9199"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Plazo máximo para que el SAT solicite información adicional</w:t>
            </w:r>
          </w:p>
        </w:tc>
        <w:tc>
          <w:tcPr>
            <w:tcW w:w="1806" w:type="pct"/>
            <w:gridSpan w:val="2"/>
            <w:tcBorders>
              <w:top w:val="single" w:sz="6" w:space="0" w:color="auto"/>
              <w:left w:val="single" w:sz="6" w:space="0" w:color="auto"/>
              <w:bottom w:val="single" w:sz="6" w:space="0" w:color="auto"/>
              <w:right w:val="single" w:sz="6" w:space="0" w:color="auto"/>
            </w:tcBorders>
            <w:shd w:val="clear" w:color="auto" w:fill="C0C0C0"/>
          </w:tcPr>
          <w:p w14:paraId="1B244CF0"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Plazo máximo para cumplir con la información solicitada</w:t>
            </w:r>
          </w:p>
        </w:tc>
      </w:tr>
      <w:tr w:rsidR="00E27E31" w:rsidRPr="00653BDA" w14:paraId="467F51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1454" w:type="pct"/>
            <w:gridSpan w:val="2"/>
            <w:tcBorders>
              <w:top w:val="single" w:sz="6" w:space="0" w:color="auto"/>
              <w:left w:val="single" w:sz="6" w:space="0" w:color="auto"/>
              <w:bottom w:val="single" w:sz="6" w:space="0" w:color="auto"/>
              <w:right w:val="single" w:sz="6" w:space="0" w:color="auto"/>
            </w:tcBorders>
          </w:tcPr>
          <w:p w14:paraId="0507B54C" w14:textId="77777777" w:rsidR="00E27E31" w:rsidRPr="004D702E" w:rsidRDefault="00E27E31" w:rsidP="00070BF6">
            <w:pPr>
              <w:pStyle w:val="Texto"/>
              <w:spacing w:before="40" w:after="40" w:line="176" w:lineRule="exact"/>
              <w:ind w:firstLine="0"/>
              <w:rPr>
                <w:sz w:val="16"/>
                <w:szCs w:val="16"/>
              </w:rPr>
            </w:pPr>
            <w:r w:rsidRPr="004D702E">
              <w:rPr>
                <w:sz w:val="16"/>
                <w:szCs w:val="16"/>
              </w:rPr>
              <w:t>3 meses.</w:t>
            </w:r>
          </w:p>
        </w:tc>
        <w:tc>
          <w:tcPr>
            <w:tcW w:w="1740" w:type="pct"/>
            <w:gridSpan w:val="2"/>
            <w:tcBorders>
              <w:top w:val="single" w:sz="6" w:space="0" w:color="auto"/>
              <w:left w:val="single" w:sz="6" w:space="0" w:color="auto"/>
              <w:bottom w:val="single" w:sz="6" w:space="0" w:color="auto"/>
              <w:right w:val="single" w:sz="6" w:space="0" w:color="auto"/>
            </w:tcBorders>
          </w:tcPr>
          <w:p w14:paraId="13C2C6DB" w14:textId="77777777" w:rsidR="00E27E31" w:rsidRPr="004D702E" w:rsidRDefault="00E27E31" w:rsidP="00070BF6">
            <w:pPr>
              <w:pStyle w:val="Texto"/>
              <w:spacing w:before="40" w:after="40" w:line="176" w:lineRule="exact"/>
              <w:ind w:firstLine="0"/>
              <w:rPr>
                <w:sz w:val="16"/>
                <w:szCs w:val="16"/>
              </w:rPr>
            </w:pPr>
            <w:r w:rsidRPr="004D702E">
              <w:rPr>
                <w:sz w:val="16"/>
                <w:szCs w:val="16"/>
              </w:rPr>
              <w:t>No aplica.</w:t>
            </w:r>
          </w:p>
        </w:tc>
        <w:tc>
          <w:tcPr>
            <w:tcW w:w="1806" w:type="pct"/>
            <w:gridSpan w:val="2"/>
            <w:tcBorders>
              <w:top w:val="single" w:sz="6" w:space="0" w:color="auto"/>
              <w:left w:val="single" w:sz="6" w:space="0" w:color="auto"/>
              <w:bottom w:val="single" w:sz="6" w:space="0" w:color="auto"/>
              <w:right w:val="single" w:sz="6" w:space="0" w:color="auto"/>
            </w:tcBorders>
          </w:tcPr>
          <w:p w14:paraId="32537369" w14:textId="77777777" w:rsidR="00E27E31" w:rsidRPr="004D702E" w:rsidRDefault="00E27E31" w:rsidP="00070BF6">
            <w:pPr>
              <w:pStyle w:val="Texto"/>
              <w:spacing w:before="40" w:after="40" w:line="176" w:lineRule="exact"/>
              <w:ind w:firstLine="0"/>
              <w:rPr>
                <w:sz w:val="16"/>
                <w:szCs w:val="16"/>
              </w:rPr>
            </w:pPr>
            <w:r w:rsidRPr="004D702E">
              <w:rPr>
                <w:sz w:val="16"/>
                <w:szCs w:val="16"/>
              </w:rPr>
              <w:t>No aplica.</w:t>
            </w:r>
          </w:p>
        </w:tc>
      </w:tr>
      <w:tr w:rsidR="00E27E31" w:rsidRPr="00653BDA" w14:paraId="28820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shd w:val="clear" w:color="auto" w:fill="C0C0C0"/>
          </w:tcPr>
          <w:p w14:paraId="1D5E9565"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¿Qué documento obtengo al finalizar el trámite o servicio?</w:t>
            </w:r>
          </w:p>
        </w:tc>
        <w:tc>
          <w:tcPr>
            <w:tcW w:w="2675" w:type="pct"/>
            <w:gridSpan w:val="3"/>
            <w:tcBorders>
              <w:top w:val="single" w:sz="6" w:space="0" w:color="auto"/>
              <w:left w:val="single" w:sz="6" w:space="0" w:color="auto"/>
              <w:bottom w:val="single" w:sz="6" w:space="0" w:color="auto"/>
              <w:right w:val="single" w:sz="6" w:space="0" w:color="auto"/>
            </w:tcBorders>
            <w:shd w:val="clear" w:color="auto" w:fill="C0C0C0"/>
          </w:tcPr>
          <w:p w14:paraId="509613CA"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¿Cuál es la vigencia del trámite o servicio?</w:t>
            </w:r>
          </w:p>
        </w:tc>
      </w:tr>
      <w:tr w:rsidR="00E27E31" w:rsidRPr="00653BDA" w14:paraId="2816C4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tcPr>
          <w:p w14:paraId="20355EDF" w14:textId="77777777" w:rsidR="00E27E31" w:rsidRPr="004D702E" w:rsidRDefault="00E27E31" w:rsidP="00070BF6">
            <w:pPr>
              <w:pStyle w:val="Texto"/>
              <w:spacing w:before="40" w:after="40" w:line="176" w:lineRule="exact"/>
              <w:ind w:firstLine="0"/>
              <w:rPr>
                <w:sz w:val="16"/>
                <w:szCs w:val="16"/>
              </w:rPr>
            </w:pPr>
            <w:r w:rsidRPr="004D702E">
              <w:rPr>
                <w:sz w:val="16"/>
                <w:szCs w:val="16"/>
              </w:rPr>
              <w:t>Acuse de recibo y posteriormente oficio de respuesta.</w:t>
            </w:r>
          </w:p>
        </w:tc>
        <w:tc>
          <w:tcPr>
            <w:tcW w:w="2675" w:type="pct"/>
            <w:gridSpan w:val="3"/>
            <w:tcBorders>
              <w:top w:val="single" w:sz="6" w:space="0" w:color="auto"/>
              <w:left w:val="single" w:sz="6" w:space="0" w:color="auto"/>
              <w:bottom w:val="single" w:sz="6" w:space="0" w:color="auto"/>
              <w:right w:val="single" w:sz="6" w:space="0" w:color="auto"/>
            </w:tcBorders>
          </w:tcPr>
          <w:p w14:paraId="3A8554E6" w14:textId="77777777" w:rsidR="00E27E31" w:rsidRPr="004D702E" w:rsidRDefault="00E27E31" w:rsidP="00070BF6">
            <w:pPr>
              <w:pStyle w:val="Texto"/>
              <w:spacing w:before="40" w:after="40" w:line="176" w:lineRule="exact"/>
              <w:ind w:firstLine="0"/>
              <w:rPr>
                <w:sz w:val="16"/>
                <w:szCs w:val="16"/>
              </w:rPr>
            </w:pPr>
            <w:r w:rsidRPr="004D702E">
              <w:rPr>
                <w:sz w:val="16"/>
                <w:szCs w:val="16"/>
              </w:rPr>
              <w:t>Indefinida.</w:t>
            </w:r>
          </w:p>
        </w:tc>
      </w:tr>
      <w:tr w:rsidR="00E27E31" w:rsidRPr="00653BDA" w14:paraId="3998D6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C873214"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CANALES DE ATENCIÓN</w:t>
            </w:r>
          </w:p>
        </w:tc>
      </w:tr>
      <w:tr w:rsidR="00E27E31" w:rsidRPr="00653BDA" w14:paraId="262DAA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shd w:val="clear" w:color="auto" w:fill="C0C0C0"/>
          </w:tcPr>
          <w:p w14:paraId="3767C18F"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Consultas y dudas</w:t>
            </w:r>
          </w:p>
        </w:tc>
        <w:tc>
          <w:tcPr>
            <w:tcW w:w="2675" w:type="pct"/>
            <w:gridSpan w:val="3"/>
            <w:tcBorders>
              <w:top w:val="single" w:sz="6" w:space="0" w:color="auto"/>
              <w:left w:val="single" w:sz="6" w:space="0" w:color="auto"/>
              <w:bottom w:val="single" w:sz="6" w:space="0" w:color="auto"/>
              <w:right w:val="single" w:sz="6" w:space="0" w:color="auto"/>
            </w:tcBorders>
            <w:shd w:val="clear" w:color="auto" w:fill="C0C0C0"/>
          </w:tcPr>
          <w:p w14:paraId="2279653D" w14:textId="77777777" w:rsidR="00E27E31" w:rsidRPr="004D702E" w:rsidRDefault="00E27E31" w:rsidP="00070BF6">
            <w:pPr>
              <w:pStyle w:val="Texto"/>
              <w:spacing w:before="40" w:after="40" w:line="176" w:lineRule="exact"/>
              <w:ind w:firstLine="0"/>
              <w:jc w:val="center"/>
              <w:rPr>
                <w:b/>
                <w:sz w:val="16"/>
                <w:szCs w:val="16"/>
              </w:rPr>
            </w:pPr>
            <w:r w:rsidRPr="004D702E">
              <w:rPr>
                <w:b/>
                <w:sz w:val="16"/>
                <w:szCs w:val="16"/>
              </w:rPr>
              <w:t>Quejas y denuncias</w:t>
            </w:r>
          </w:p>
        </w:tc>
      </w:tr>
      <w:tr w:rsidR="00E27E31" w:rsidRPr="00653BDA" w14:paraId="1FEEEA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325" w:type="pct"/>
            <w:gridSpan w:val="3"/>
            <w:tcBorders>
              <w:top w:val="single" w:sz="6" w:space="0" w:color="auto"/>
              <w:left w:val="single" w:sz="6" w:space="0" w:color="auto"/>
              <w:bottom w:val="single" w:sz="6" w:space="0" w:color="auto"/>
              <w:right w:val="single" w:sz="6" w:space="0" w:color="auto"/>
            </w:tcBorders>
          </w:tcPr>
          <w:p w14:paraId="40EA4CD2" w14:textId="77777777" w:rsidR="00E27E31" w:rsidRPr="004D702E" w:rsidRDefault="00E27E31" w:rsidP="00B07BF9">
            <w:pPr>
              <w:pStyle w:val="Texto"/>
              <w:numPr>
                <w:ilvl w:val="0"/>
                <w:numId w:val="64"/>
              </w:numPr>
              <w:spacing w:before="40" w:after="40" w:line="166" w:lineRule="exact"/>
              <w:ind w:left="360"/>
              <w:rPr>
                <w:sz w:val="16"/>
                <w:szCs w:val="16"/>
              </w:rPr>
            </w:pPr>
            <w:r w:rsidRPr="004D702E">
              <w:rPr>
                <w:sz w:val="16"/>
                <w:szCs w:val="16"/>
              </w:rPr>
              <w:t xml:space="preserve">Realizada en el teléfono: </w:t>
            </w:r>
            <w:r w:rsidRPr="004D702E">
              <w:rPr>
                <w:sz w:val="16"/>
                <w:szCs w:val="16"/>
                <w:lang w:val="es-MX"/>
              </w:rPr>
              <w:t>55 80 39 20 57 y/o 55 58 02 00 00 extensiones: 45348, 28848, 42601 y 22735.</w:t>
            </w:r>
          </w:p>
          <w:p w14:paraId="7791E4C2" w14:textId="77777777" w:rsidR="00E27E31" w:rsidRPr="004D702E" w:rsidRDefault="00E27E31" w:rsidP="00B07BF9">
            <w:pPr>
              <w:pStyle w:val="Texto"/>
              <w:numPr>
                <w:ilvl w:val="0"/>
                <w:numId w:val="65"/>
              </w:numPr>
              <w:spacing w:before="40" w:after="40" w:line="166" w:lineRule="exact"/>
              <w:ind w:left="360"/>
              <w:rPr>
                <w:sz w:val="16"/>
                <w:szCs w:val="16"/>
              </w:rPr>
            </w:pPr>
            <w:r w:rsidRPr="004D702E">
              <w:rPr>
                <w:sz w:val="16"/>
                <w:szCs w:val="16"/>
              </w:rPr>
              <w:t xml:space="preserve">Correo electrónico: </w:t>
            </w:r>
            <w:r w:rsidRPr="004D702E">
              <w:rPr>
                <w:sz w:val="16"/>
                <w:szCs w:val="16"/>
                <w:u w:val="single"/>
              </w:rPr>
              <w:t>pagoenespecie@sat.gob.mx</w:t>
            </w:r>
            <w:r w:rsidRPr="004D702E">
              <w:rPr>
                <w:sz w:val="16"/>
                <w:szCs w:val="16"/>
              </w:rPr>
              <w:t xml:space="preserve"> </w:t>
            </w:r>
          </w:p>
        </w:tc>
        <w:tc>
          <w:tcPr>
            <w:tcW w:w="2675" w:type="pct"/>
            <w:gridSpan w:val="3"/>
            <w:tcBorders>
              <w:top w:val="single" w:sz="6" w:space="0" w:color="auto"/>
              <w:left w:val="single" w:sz="6" w:space="0" w:color="auto"/>
              <w:bottom w:val="single" w:sz="6" w:space="0" w:color="auto"/>
              <w:right w:val="single" w:sz="6" w:space="0" w:color="auto"/>
            </w:tcBorders>
          </w:tcPr>
          <w:p w14:paraId="3301E9D4" w14:textId="77777777" w:rsidR="00E27E31" w:rsidRPr="004D702E" w:rsidRDefault="00E27E31" w:rsidP="00B07BF9">
            <w:pPr>
              <w:pStyle w:val="Texto"/>
              <w:numPr>
                <w:ilvl w:val="0"/>
                <w:numId w:val="65"/>
              </w:numPr>
              <w:spacing w:before="40" w:after="40" w:line="166" w:lineRule="exact"/>
              <w:ind w:left="360"/>
              <w:rPr>
                <w:sz w:val="16"/>
                <w:szCs w:val="16"/>
              </w:rPr>
            </w:pPr>
            <w:r w:rsidRPr="004D702E">
              <w:rPr>
                <w:sz w:val="16"/>
                <w:szCs w:val="16"/>
              </w:rPr>
              <w:t>Quejas y Denuncias SAT, desde cualquier parte del país: 55 885 22 222 y para el exterior del país (+52) 55 885 22 222 (quejas y denuncias).</w:t>
            </w:r>
          </w:p>
          <w:p w14:paraId="6B742D86" w14:textId="77777777" w:rsidR="00E27E31" w:rsidRPr="004D702E" w:rsidRDefault="00E27E31" w:rsidP="00B07BF9">
            <w:pPr>
              <w:pStyle w:val="Texto"/>
              <w:numPr>
                <w:ilvl w:val="0"/>
                <w:numId w:val="65"/>
              </w:numPr>
              <w:spacing w:before="40" w:after="40" w:line="166" w:lineRule="exact"/>
              <w:ind w:left="360"/>
              <w:rPr>
                <w:sz w:val="16"/>
                <w:szCs w:val="16"/>
              </w:rPr>
            </w:pPr>
            <w:r w:rsidRPr="004D702E">
              <w:rPr>
                <w:sz w:val="16"/>
                <w:szCs w:val="16"/>
              </w:rPr>
              <w:t xml:space="preserve">Correo electrónico: </w:t>
            </w:r>
            <w:r w:rsidRPr="004D702E">
              <w:rPr>
                <w:sz w:val="16"/>
                <w:szCs w:val="16"/>
                <w:u w:val="single"/>
                <w:lang w:val="es-MX"/>
              </w:rPr>
              <w:t>denuncias@sat.gob.mx</w:t>
            </w:r>
            <w:r w:rsidRPr="004D702E">
              <w:rPr>
                <w:sz w:val="16"/>
                <w:szCs w:val="16"/>
                <w:lang w:val="es-MX"/>
              </w:rPr>
              <w:t xml:space="preserve"> </w:t>
            </w:r>
          </w:p>
          <w:p w14:paraId="630360C5" w14:textId="77777777" w:rsidR="00E27E31" w:rsidRPr="004D702E" w:rsidRDefault="00E27E31" w:rsidP="00B07BF9">
            <w:pPr>
              <w:pStyle w:val="Texto"/>
              <w:numPr>
                <w:ilvl w:val="0"/>
                <w:numId w:val="65"/>
              </w:numPr>
              <w:spacing w:before="40" w:after="40" w:line="166" w:lineRule="exact"/>
              <w:ind w:left="360"/>
              <w:rPr>
                <w:sz w:val="16"/>
                <w:szCs w:val="16"/>
              </w:rPr>
            </w:pPr>
            <w:r w:rsidRPr="004D702E">
              <w:rPr>
                <w:sz w:val="16"/>
                <w:szCs w:val="16"/>
              </w:rPr>
              <w:t xml:space="preserve">SAT Móvil </w:t>
            </w:r>
            <w:r w:rsidR="00C431B0">
              <w:rPr>
                <w:sz w:val="16"/>
                <w:szCs w:val="16"/>
              </w:rPr>
              <w:t>-</w:t>
            </w:r>
            <w:r w:rsidRPr="004D702E">
              <w:rPr>
                <w:sz w:val="16"/>
                <w:szCs w:val="16"/>
              </w:rPr>
              <w:t xml:space="preserve"> Aplicación para celular, apartado Quejas y Denuncias.</w:t>
            </w:r>
          </w:p>
          <w:p w14:paraId="13A43F69" w14:textId="77777777" w:rsidR="00E27E31" w:rsidRPr="004D702E" w:rsidRDefault="00E27E31" w:rsidP="00B07BF9">
            <w:pPr>
              <w:pStyle w:val="Texto"/>
              <w:numPr>
                <w:ilvl w:val="0"/>
                <w:numId w:val="65"/>
              </w:numPr>
              <w:spacing w:before="40" w:after="40" w:line="166" w:lineRule="exact"/>
              <w:ind w:left="360"/>
              <w:rPr>
                <w:sz w:val="16"/>
                <w:szCs w:val="16"/>
              </w:rPr>
            </w:pPr>
            <w:r w:rsidRPr="004D702E">
              <w:rPr>
                <w:sz w:val="16"/>
                <w:szCs w:val="16"/>
              </w:rPr>
              <w:t>En el Portal del SAT:</w:t>
            </w:r>
          </w:p>
          <w:p w14:paraId="1F214A75" w14:textId="77777777" w:rsidR="00E27E31" w:rsidRPr="004D702E" w:rsidRDefault="004D702E" w:rsidP="00B07BF9">
            <w:pPr>
              <w:pStyle w:val="Texto"/>
              <w:spacing w:before="40" w:after="40" w:line="166" w:lineRule="exact"/>
              <w:ind w:left="360" w:hanging="360"/>
              <w:rPr>
                <w:sz w:val="16"/>
                <w:szCs w:val="16"/>
                <w:lang w:val="es-MX"/>
              </w:rPr>
            </w:pPr>
            <w:r w:rsidRPr="004D702E">
              <w:rPr>
                <w:sz w:val="16"/>
                <w:szCs w:val="16"/>
              </w:rPr>
              <w:tab/>
            </w:r>
            <w:r w:rsidR="00E27E31" w:rsidRPr="004D702E">
              <w:rPr>
                <w:sz w:val="16"/>
                <w:szCs w:val="16"/>
                <w:u w:val="single"/>
              </w:rPr>
              <w:t>https://www.</w:t>
            </w:r>
            <w:r w:rsidR="00E27E31" w:rsidRPr="004D702E">
              <w:rPr>
                <w:sz w:val="16"/>
                <w:szCs w:val="16"/>
                <w:u w:val="single"/>
              </w:rPr>
              <w:t>s</w:t>
            </w:r>
            <w:r w:rsidR="00E27E31" w:rsidRPr="004D702E">
              <w:rPr>
                <w:sz w:val="16"/>
                <w:szCs w:val="16"/>
                <w:u w:val="single"/>
              </w:rPr>
              <w:t>at.gob.mx/aplicacion/50409/presenta-tu-queja-o-denuncia</w:t>
            </w:r>
          </w:p>
          <w:p w14:paraId="5B321D87" w14:textId="77777777" w:rsidR="00E27E31" w:rsidRPr="004D702E" w:rsidRDefault="00E27E31" w:rsidP="00B07BF9">
            <w:pPr>
              <w:pStyle w:val="Texto"/>
              <w:numPr>
                <w:ilvl w:val="0"/>
                <w:numId w:val="65"/>
              </w:numPr>
              <w:spacing w:before="40" w:after="40" w:line="166" w:lineRule="exact"/>
              <w:ind w:left="360"/>
              <w:rPr>
                <w:sz w:val="16"/>
                <w:szCs w:val="16"/>
              </w:rPr>
            </w:pPr>
            <w:r w:rsidRPr="004D702E">
              <w:rPr>
                <w:sz w:val="16"/>
                <w:szCs w:val="16"/>
              </w:rPr>
              <w:t>Teléfonos rojos ubicados en las Aduanas y las oficinas del SAT.</w:t>
            </w:r>
          </w:p>
          <w:p w14:paraId="2CA3B8A2" w14:textId="77777777" w:rsidR="00E27E31" w:rsidRPr="004D702E" w:rsidRDefault="00E27E31" w:rsidP="00B07BF9">
            <w:pPr>
              <w:pStyle w:val="Texto"/>
              <w:numPr>
                <w:ilvl w:val="0"/>
                <w:numId w:val="66"/>
              </w:numPr>
              <w:spacing w:before="40" w:after="40" w:line="166" w:lineRule="exact"/>
              <w:ind w:left="360"/>
              <w:rPr>
                <w:sz w:val="16"/>
                <w:szCs w:val="16"/>
              </w:rPr>
            </w:pPr>
            <w:r w:rsidRPr="004D702E">
              <w:rPr>
                <w:sz w:val="16"/>
                <w:szCs w:val="16"/>
              </w:rPr>
              <w:t>MarcaSAT 55 627 22 728 opción 8.</w:t>
            </w:r>
          </w:p>
        </w:tc>
      </w:tr>
      <w:tr w:rsidR="00E27E31" w:rsidRPr="00653BDA" w14:paraId="5B69B9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2BAB084A" w14:textId="77777777" w:rsidR="00E27E31" w:rsidRPr="004D702E" w:rsidRDefault="00E27E31" w:rsidP="0075261A">
            <w:pPr>
              <w:pStyle w:val="Texto"/>
              <w:spacing w:before="40" w:after="40" w:line="220" w:lineRule="exact"/>
              <w:ind w:firstLine="0"/>
              <w:jc w:val="center"/>
              <w:rPr>
                <w:b/>
                <w:sz w:val="16"/>
                <w:szCs w:val="16"/>
              </w:rPr>
            </w:pPr>
            <w:r w:rsidRPr="004D702E">
              <w:rPr>
                <w:b/>
                <w:sz w:val="16"/>
                <w:szCs w:val="16"/>
              </w:rPr>
              <w:t>Información adicional</w:t>
            </w:r>
          </w:p>
        </w:tc>
      </w:tr>
      <w:tr w:rsidR="00E27E31" w:rsidRPr="00653BDA" w14:paraId="00FE64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1FA78F1" w14:textId="77777777" w:rsidR="00E27E31" w:rsidRPr="004D702E" w:rsidRDefault="00E27E31" w:rsidP="0075261A">
            <w:pPr>
              <w:pStyle w:val="Texto"/>
              <w:spacing w:before="40" w:after="40" w:line="220" w:lineRule="exact"/>
              <w:ind w:firstLine="0"/>
              <w:rPr>
                <w:sz w:val="16"/>
                <w:szCs w:val="16"/>
              </w:rPr>
            </w:pPr>
            <w:r w:rsidRPr="004D702E">
              <w:rPr>
                <w:sz w:val="16"/>
                <w:szCs w:val="16"/>
              </w:rPr>
              <w:t>No aplica.</w:t>
            </w:r>
          </w:p>
        </w:tc>
      </w:tr>
      <w:tr w:rsidR="00E27E31" w:rsidRPr="00653BDA" w14:paraId="50F11B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A6F0A76" w14:textId="77777777" w:rsidR="00E27E31" w:rsidRPr="004D702E" w:rsidRDefault="00E27E31" w:rsidP="0075261A">
            <w:pPr>
              <w:pStyle w:val="Texto"/>
              <w:spacing w:before="40" w:after="40" w:line="220" w:lineRule="exact"/>
              <w:ind w:firstLine="0"/>
              <w:jc w:val="center"/>
              <w:rPr>
                <w:b/>
                <w:noProof/>
                <w:sz w:val="16"/>
                <w:szCs w:val="16"/>
              </w:rPr>
            </w:pPr>
            <w:r w:rsidRPr="004D702E">
              <w:rPr>
                <w:b/>
                <w:noProof/>
                <w:sz w:val="16"/>
                <w:szCs w:val="16"/>
              </w:rPr>
              <w:t>Fundamento jurídico</w:t>
            </w:r>
          </w:p>
        </w:tc>
      </w:tr>
      <w:tr w:rsidR="00E27E31" w:rsidRPr="00653BDA" w14:paraId="5B4F01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CB87435" w14:textId="77777777" w:rsidR="00E27E31" w:rsidRPr="004D702E" w:rsidRDefault="00E27E31" w:rsidP="0075261A">
            <w:pPr>
              <w:pStyle w:val="Texto"/>
              <w:spacing w:before="40" w:after="40" w:line="220" w:lineRule="exact"/>
              <w:ind w:firstLine="0"/>
              <w:rPr>
                <w:sz w:val="16"/>
                <w:szCs w:val="16"/>
              </w:rPr>
            </w:pPr>
            <w:r w:rsidRPr="004D702E">
              <w:rPr>
                <w:noProof/>
                <w:sz w:val="16"/>
                <w:szCs w:val="16"/>
              </w:rPr>
              <w:t>Artículos: Tercero y Décimo Segundo del</w:t>
            </w:r>
            <w:r w:rsidRPr="004D702E">
              <w:rPr>
                <w:sz w:val="16"/>
                <w:szCs w:val="16"/>
              </w:rPr>
              <w:t xml:space="preserve"> Decreto que otorga facilidades para el pago de los impuestos sobre la renta y al valor agregado y condona parcialmente el primero de ellos, que causen las personas dedicadas a las artes plásticas, con obras de su producción, y que facilita el pago de los impuestos por la enajenación de obras artísticas y antigüedades propiedad de particulares, publicado en el DOF el 31 de octubre de 1994 y modificado el 28 de noviembre de 2006 y 5 de noviembre de 2007</w:t>
            </w:r>
            <w:r w:rsidRPr="004D702E">
              <w:rPr>
                <w:noProof/>
                <w:sz w:val="16"/>
                <w:szCs w:val="16"/>
              </w:rPr>
              <w:t>; 7-C de la Ley del SAT; y Anexo 14 de la RMF.</w:t>
            </w:r>
          </w:p>
        </w:tc>
      </w:tr>
    </w:tbl>
    <w:p w14:paraId="00F49DD7" w14:textId="77777777" w:rsidR="00E27E31" w:rsidRPr="0090549F" w:rsidRDefault="00E27E31" w:rsidP="0075261A">
      <w:pPr>
        <w:pStyle w:val="wordsection1"/>
        <w:spacing w:after="101" w:line="220" w:lineRule="exact"/>
        <w:ind w:right="-93"/>
        <w:rPr>
          <w:rFonts w:ascii="Arial" w:hAnsi="Arial" w:cs="Arial"/>
          <w:sz w:val="18"/>
          <w:szCs w:val="18"/>
        </w:rPr>
      </w:pPr>
    </w:p>
    <w:tbl>
      <w:tblPr>
        <w:tblW w:w="5000" w:type="pct"/>
        <w:tblLayout w:type="fixed"/>
        <w:tblCellMar>
          <w:left w:w="72" w:type="dxa"/>
          <w:right w:w="72" w:type="dxa"/>
        </w:tblCellMar>
        <w:tblLook w:val="0000" w:firstRow="0" w:lastRow="0" w:firstColumn="0" w:lastColumn="0" w:noHBand="0" w:noVBand="0"/>
      </w:tblPr>
      <w:tblGrid>
        <w:gridCol w:w="1659"/>
        <w:gridCol w:w="1280"/>
        <w:gridCol w:w="1537"/>
        <w:gridCol w:w="1534"/>
        <w:gridCol w:w="897"/>
        <w:gridCol w:w="1919"/>
      </w:tblGrid>
      <w:tr w:rsidR="00E27E31" w:rsidRPr="00653BDA" w14:paraId="1F07188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4357EC0A" w14:textId="77777777" w:rsidR="00E27E31" w:rsidRPr="00653BDA" w:rsidRDefault="00E27E31" w:rsidP="0075261A">
            <w:pPr>
              <w:pStyle w:val="Texto"/>
              <w:spacing w:before="40" w:after="40" w:line="232" w:lineRule="exact"/>
              <w:ind w:firstLine="0"/>
              <w:jc w:val="center"/>
              <w:rPr>
                <w:b/>
                <w:sz w:val="16"/>
                <w:szCs w:val="18"/>
                <w:lang w:val="es-MX"/>
              </w:rPr>
            </w:pPr>
            <w:bookmarkStart w:id="11" w:name="N_Hlk135298873"/>
            <w:r w:rsidRPr="00653BDA">
              <w:rPr>
                <w:b/>
                <w:sz w:val="16"/>
                <w:szCs w:val="18"/>
                <w:lang w:val="es-MX"/>
              </w:rPr>
              <w:t>3/DEC-2 Solicitud de prórroga para acudir a recoger las obras de arte plásticas asignadas a Entidades Federativas o a Municipios.</w:t>
            </w:r>
            <w:bookmarkEnd w:id="11"/>
          </w:p>
        </w:tc>
      </w:tr>
      <w:tr w:rsidR="00681CF4" w:rsidRPr="00653BDA" w14:paraId="18B86A69" w14:textId="77777777">
        <w:tblPrEx>
          <w:tblCellMar>
            <w:top w:w="0" w:type="dxa"/>
            <w:bottom w:w="0" w:type="dxa"/>
          </w:tblCellMar>
        </w:tblPrEx>
        <w:trPr>
          <w:trHeight w:val="20"/>
        </w:trPr>
        <w:tc>
          <w:tcPr>
            <w:tcW w:w="940" w:type="pct"/>
            <w:vMerge w:val="restart"/>
            <w:tcBorders>
              <w:top w:val="single" w:sz="6" w:space="0" w:color="auto"/>
              <w:left w:val="single" w:sz="6" w:space="0" w:color="auto"/>
              <w:bottom w:val="single" w:sz="6" w:space="0" w:color="auto"/>
              <w:right w:val="single" w:sz="6" w:space="0" w:color="auto"/>
            </w:tcBorders>
          </w:tcPr>
          <w:p w14:paraId="6E457ACA" w14:textId="77777777" w:rsidR="00681CF4" w:rsidRPr="00653BDA" w:rsidRDefault="00681CF4" w:rsidP="0075261A">
            <w:pPr>
              <w:tabs>
                <w:tab w:val="right" w:pos="936"/>
              </w:tabs>
              <w:spacing w:before="40" w:after="40" w:line="240" w:lineRule="exact"/>
              <w:rPr>
                <w:rFonts w:ascii="Arial" w:hAnsi="Arial" w:cs="Arial"/>
                <w:b/>
                <w:sz w:val="16"/>
                <w:szCs w:val="18"/>
              </w:rPr>
            </w:pPr>
            <w:r w:rsidRPr="00653BDA">
              <w:rPr>
                <w:rFonts w:ascii="Arial" w:hAnsi="Arial" w:cs="Arial"/>
                <w:b/>
                <w:sz w:val="16"/>
                <w:szCs w:val="18"/>
              </w:rPr>
              <w:t>Trámite</w:t>
            </w:r>
            <w:r w:rsidRPr="00653BDA">
              <w:rPr>
                <w:rFonts w:ascii="Arial" w:hAnsi="Arial" w:cs="Arial"/>
                <w:b/>
                <w:sz w:val="16"/>
                <w:szCs w:val="18"/>
              </w:rPr>
              <w:tab/>
            </w:r>
            <w:r w:rsidR="00803EAE" w:rsidRPr="00653BDA">
              <w:rPr>
                <w:rFonts w:ascii="Arial" w:hAnsi="Arial" w:cs="Arial"/>
                <w:noProof/>
                <w:position w:val="-6"/>
                <w:sz w:val="16"/>
                <w:szCs w:val="18"/>
              </w:rPr>
              <w:drawing>
                <wp:inline distT="0" distB="0" distL="0" distR="0" wp14:anchorId="3C9D229F" wp14:editId="7345F9D0">
                  <wp:extent cx="116840" cy="116840"/>
                  <wp:effectExtent l="0" t="0" r="0" b="0"/>
                  <wp:docPr id="81" name="Imagen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7A847F9B" w14:textId="77777777" w:rsidR="00681CF4" w:rsidRPr="00653BDA" w:rsidRDefault="00681CF4" w:rsidP="0075261A">
            <w:pPr>
              <w:pStyle w:val="Texto"/>
              <w:tabs>
                <w:tab w:val="right" w:pos="936"/>
                <w:tab w:val="right" w:pos="1023"/>
              </w:tabs>
              <w:spacing w:before="40" w:after="40" w:line="240" w:lineRule="exact"/>
              <w:ind w:firstLine="0"/>
              <w:rPr>
                <w:sz w:val="16"/>
                <w:szCs w:val="18"/>
                <w:lang w:val="es-MX"/>
              </w:rPr>
            </w:pPr>
            <w:r w:rsidRPr="00653BDA">
              <w:rPr>
                <w:b/>
                <w:sz w:val="16"/>
                <w:szCs w:val="18"/>
                <w:lang w:val="es-MX"/>
              </w:rPr>
              <w:t>Servicio</w:t>
            </w:r>
            <w:r w:rsidRPr="00653BDA">
              <w:rPr>
                <w:b/>
                <w:sz w:val="16"/>
                <w:szCs w:val="18"/>
                <w:lang w:val="es-MX"/>
              </w:rPr>
              <w:tab/>
            </w:r>
            <w:r w:rsidR="00803EAE" w:rsidRPr="00653BDA">
              <w:rPr>
                <w:noProof/>
                <w:position w:val="-6"/>
                <w:sz w:val="16"/>
                <w:szCs w:val="18"/>
              </w:rPr>
              <w:drawing>
                <wp:inline distT="0" distB="0" distL="0" distR="0" wp14:anchorId="5E8D8869" wp14:editId="76B71AE7">
                  <wp:extent cx="116840" cy="116840"/>
                  <wp:effectExtent l="0" t="0" r="0" b="0"/>
                  <wp:docPr id="82" name="Imagen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2973" w:type="pct"/>
            <w:gridSpan w:val="4"/>
            <w:tcBorders>
              <w:top w:val="single" w:sz="6" w:space="0" w:color="auto"/>
              <w:left w:val="single" w:sz="6" w:space="0" w:color="auto"/>
              <w:bottom w:val="single" w:sz="6" w:space="0" w:color="auto"/>
              <w:right w:val="single" w:sz="6" w:space="0" w:color="auto"/>
            </w:tcBorders>
            <w:shd w:val="clear" w:color="auto" w:fill="C0C0C0"/>
          </w:tcPr>
          <w:p w14:paraId="482050A0" w14:textId="77777777" w:rsidR="00681CF4" w:rsidRPr="00653BDA" w:rsidRDefault="00681CF4" w:rsidP="0075261A">
            <w:pPr>
              <w:pStyle w:val="Texto"/>
              <w:spacing w:before="40" w:after="40" w:line="240" w:lineRule="exact"/>
              <w:ind w:firstLine="0"/>
              <w:jc w:val="center"/>
              <w:rPr>
                <w:sz w:val="16"/>
                <w:szCs w:val="18"/>
                <w:lang w:val="es-MX"/>
              </w:rPr>
            </w:pPr>
            <w:r w:rsidRPr="00653BDA">
              <w:rPr>
                <w:b/>
                <w:sz w:val="16"/>
                <w:szCs w:val="18"/>
                <w:lang w:val="es-MX"/>
              </w:rPr>
              <w:t>Descripción del trámite o servicio</w:t>
            </w:r>
          </w:p>
        </w:tc>
        <w:tc>
          <w:tcPr>
            <w:tcW w:w="1087" w:type="pct"/>
            <w:tcBorders>
              <w:top w:val="single" w:sz="6" w:space="0" w:color="auto"/>
              <w:left w:val="single" w:sz="6" w:space="0" w:color="auto"/>
              <w:bottom w:val="single" w:sz="6" w:space="0" w:color="auto"/>
              <w:right w:val="single" w:sz="6" w:space="0" w:color="auto"/>
            </w:tcBorders>
            <w:shd w:val="clear" w:color="auto" w:fill="C0C0C0"/>
          </w:tcPr>
          <w:p w14:paraId="1AC1D295" w14:textId="77777777" w:rsidR="00681CF4" w:rsidRPr="00653BDA" w:rsidRDefault="00681CF4" w:rsidP="0075261A">
            <w:pPr>
              <w:pStyle w:val="Texto"/>
              <w:spacing w:before="40" w:after="40" w:line="240" w:lineRule="exact"/>
              <w:ind w:firstLine="0"/>
              <w:jc w:val="center"/>
              <w:rPr>
                <w:sz w:val="16"/>
                <w:szCs w:val="18"/>
                <w:lang w:val="es-MX"/>
              </w:rPr>
            </w:pPr>
            <w:r w:rsidRPr="00653BDA">
              <w:rPr>
                <w:b/>
                <w:sz w:val="16"/>
                <w:szCs w:val="18"/>
                <w:lang w:val="es-MX"/>
              </w:rPr>
              <w:t>Monto</w:t>
            </w:r>
          </w:p>
        </w:tc>
      </w:tr>
      <w:tr w:rsidR="00681CF4" w:rsidRPr="00653BDA" w14:paraId="127AC262"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75D6EE2C" w14:textId="77777777" w:rsidR="00681CF4" w:rsidRPr="00653BDA" w:rsidRDefault="00681CF4" w:rsidP="0075261A">
            <w:pPr>
              <w:spacing w:before="40" w:after="40" w:line="240" w:lineRule="exact"/>
              <w:rPr>
                <w:rFonts w:ascii="Arial" w:hAnsi="Arial" w:cs="Arial"/>
                <w:sz w:val="16"/>
                <w:szCs w:val="18"/>
              </w:rPr>
            </w:pPr>
          </w:p>
        </w:tc>
        <w:tc>
          <w:tcPr>
            <w:tcW w:w="2973" w:type="pct"/>
            <w:gridSpan w:val="4"/>
            <w:vMerge w:val="restart"/>
            <w:tcBorders>
              <w:top w:val="single" w:sz="6" w:space="0" w:color="auto"/>
              <w:left w:val="single" w:sz="6" w:space="0" w:color="auto"/>
              <w:bottom w:val="single" w:sz="6" w:space="0" w:color="auto"/>
              <w:right w:val="single" w:sz="6" w:space="0" w:color="auto"/>
            </w:tcBorders>
          </w:tcPr>
          <w:p w14:paraId="517BF862" w14:textId="77777777" w:rsidR="00681CF4" w:rsidRPr="00653BDA" w:rsidRDefault="00681CF4" w:rsidP="0075261A">
            <w:pPr>
              <w:pStyle w:val="Texto"/>
              <w:spacing w:before="40" w:after="40" w:line="240" w:lineRule="exact"/>
              <w:ind w:firstLine="0"/>
              <w:rPr>
                <w:sz w:val="16"/>
                <w:szCs w:val="18"/>
                <w:lang w:val="es-MX"/>
              </w:rPr>
            </w:pPr>
            <w:r w:rsidRPr="00653BDA">
              <w:rPr>
                <w:sz w:val="16"/>
                <w:szCs w:val="18"/>
                <w:lang w:val="es-MX"/>
              </w:rPr>
              <w:t>Solicita la prórroga para acudir a recoger las obras de arte plásticas asignadas a Entidades Federativas o Municipios.</w:t>
            </w:r>
          </w:p>
        </w:tc>
        <w:tc>
          <w:tcPr>
            <w:tcW w:w="1087" w:type="pct"/>
            <w:tcBorders>
              <w:top w:val="single" w:sz="6" w:space="0" w:color="auto"/>
              <w:left w:val="single" w:sz="6" w:space="0" w:color="auto"/>
              <w:bottom w:val="single" w:sz="6" w:space="0" w:color="auto"/>
              <w:right w:val="single" w:sz="6" w:space="0" w:color="auto"/>
            </w:tcBorders>
          </w:tcPr>
          <w:p w14:paraId="1BF49EBF" w14:textId="77777777" w:rsidR="00681CF4" w:rsidRPr="00653BDA" w:rsidRDefault="00803EAE" w:rsidP="0075261A">
            <w:pPr>
              <w:pStyle w:val="Texto"/>
              <w:spacing w:before="40" w:after="40" w:line="240" w:lineRule="exact"/>
              <w:ind w:left="288" w:hanging="288"/>
              <w:rPr>
                <w:sz w:val="16"/>
                <w:szCs w:val="18"/>
                <w:lang w:val="es-MX"/>
              </w:rPr>
            </w:pPr>
            <w:r w:rsidRPr="00653BDA">
              <w:rPr>
                <w:noProof/>
                <w:position w:val="-6"/>
                <w:sz w:val="16"/>
                <w:szCs w:val="18"/>
              </w:rPr>
              <w:drawing>
                <wp:inline distT="0" distB="0" distL="0" distR="0" wp14:anchorId="69900C4C" wp14:editId="5634AD87">
                  <wp:extent cx="116840" cy="116840"/>
                  <wp:effectExtent l="0" t="0" r="0" b="0"/>
                  <wp:docPr id="83" name="Imagen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81CF4" w:rsidRPr="00653BDA">
              <w:rPr>
                <w:b/>
                <w:sz w:val="16"/>
                <w:szCs w:val="18"/>
                <w:lang w:val="es-MX"/>
              </w:rPr>
              <w:t xml:space="preserve"> </w:t>
            </w:r>
            <w:r w:rsidR="0075261A">
              <w:rPr>
                <w:b/>
                <w:sz w:val="16"/>
                <w:szCs w:val="18"/>
                <w:lang w:val="es-MX"/>
              </w:rPr>
              <w:tab/>
            </w:r>
            <w:r w:rsidR="00681CF4" w:rsidRPr="00653BDA">
              <w:rPr>
                <w:b/>
                <w:sz w:val="16"/>
                <w:szCs w:val="18"/>
                <w:lang w:val="es-MX"/>
              </w:rPr>
              <w:t>Gratuito</w:t>
            </w:r>
          </w:p>
        </w:tc>
      </w:tr>
      <w:tr w:rsidR="00681CF4" w:rsidRPr="00653BDA" w14:paraId="46AC96B8" w14:textId="77777777">
        <w:tblPrEx>
          <w:tblCellMar>
            <w:top w:w="0" w:type="dxa"/>
            <w:bottom w:w="0" w:type="dxa"/>
          </w:tblCellMar>
        </w:tblPrEx>
        <w:trPr>
          <w:trHeight w:val="20"/>
        </w:trPr>
        <w:tc>
          <w:tcPr>
            <w:tcW w:w="940" w:type="pct"/>
            <w:vMerge/>
            <w:tcBorders>
              <w:top w:val="single" w:sz="6" w:space="0" w:color="auto"/>
              <w:left w:val="single" w:sz="6" w:space="0" w:color="auto"/>
              <w:bottom w:val="single" w:sz="6" w:space="0" w:color="auto"/>
              <w:right w:val="single" w:sz="6" w:space="0" w:color="auto"/>
            </w:tcBorders>
          </w:tcPr>
          <w:p w14:paraId="0A7FD789" w14:textId="77777777" w:rsidR="00681CF4" w:rsidRPr="00653BDA" w:rsidRDefault="00681CF4" w:rsidP="0075261A">
            <w:pPr>
              <w:spacing w:before="40" w:after="40" w:line="240" w:lineRule="exact"/>
              <w:rPr>
                <w:rFonts w:ascii="Arial" w:hAnsi="Arial" w:cs="Arial"/>
                <w:sz w:val="16"/>
                <w:szCs w:val="18"/>
              </w:rPr>
            </w:pPr>
          </w:p>
        </w:tc>
        <w:tc>
          <w:tcPr>
            <w:tcW w:w="2973" w:type="pct"/>
            <w:gridSpan w:val="4"/>
            <w:vMerge/>
            <w:tcBorders>
              <w:top w:val="single" w:sz="6" w:space="0" w:color="auto"/>
              <w:left w:val="single" w:sz="6" w:space="0" w:color="auto"/>
              <w:bottom w:val="single" w:sz="6" w:space="0" w:color="auto"/>
              <w:right w:val="single" w:sz="6" w:space="0" w:color="auto"/>
            </w:tcBorders>
          </w:tcPr>
          <w:p w14:paraId="657C6381" w14:textId="77777777" w:rsidR="00681CF4" w:rsidRPr="00653BDA" w:rsidRDefault="00681CF4" w:rsidP="0075261A">
            <w:pPr>
              <w:spacing w:before="40" w:after="40" w:line="240" w:lineRule="exact"/>
              <w:rPr>
                <w:rFonts w:ascii="Arial" w:hAnsi="Arial" w:cs="Arial"/>
                <w:sz w:val="16"/>
                <w:szCs w:val="18"/>
              </w:rPr>
            </w:pPr>
          </w:p>
        </w:tc>
        <w:tc>
          <w:tcPr>
            <w:tcW w:w="1087" w:type="pct"/>
            <w:tcBorders>
              <w:top w:val="single" w:sz="6" w:space="0" w:color="auto"/>
              <w:left w:val="single" w:sz="6" w:space="0" w:color="auto"/>
              <w:bottom w:val="single" w:sz="6" w:space="0" w:color="auto"/>
              <w:right w:val="single" w:sz="6" w:space="0" w:color="auto"/>
            </w:tcBorders>
          </w:tcPr>
          <w:p w14:paraId="700249AA" w14:textId="77777777" w:rsidR="00681CF4" w:rsidRPr="00653BDA" w:rsidRDefault="00803EAE" w:rsidP="0075261A">
            <w:pPr>
              <w:framePr w:hSpace="180" w:wrap="auto" w:vAnchor="text" w:hAnchor="text" w:y="30"/>
              <w:spacing w:before="40" w:after="40" w:line="240" w:lineRule="exact"/>
              <w:ind w:left="288" w:hanging="288"/>
              <w:rPr>
                <w:rFonts w:ascii="Arial" w:hAnsi="Arial" w:cs="Arial"/>
                <w:b/>
                <w:sz w:val="16"/>
                <w:szCs w:val="18"/>
              </w:rPr>
            </w:pPr>
            <w:r w:rsidRPr="00653BDA">
              <w:rPr>
                <w:rFonts w:ascii="Arial" w:hAnsi="Arial" w:cs="Arial"/>
                <w:noProof/>
                <w:sz w:val="16"/>
                <w:szCs w:val="18"/>
              </w:rPr>
              <w:drawing>
                <wp:inline distT="0" distB="0" distL="0" distR="0" wp14:anchorId="3DF1FFCA" wp14:editId="07EEC9DE">
                  <wp:extent cx="116840" cy="116840"/>
                  <wp:effectExtent l="0" t="0" r="0" b="0"/>
                  <wp:docPr id="84" name="Imagen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681CF4">
              <w:rPr>
                <w:rFonts w:ascii="Arial" w:hAnsi="Arial" w:cs="Arial"/>
                <w:sz w:val="16"/>
                <w:szCs w:val="18"/>
              </w:rPr>
              <w:tab/>
            </w:r>
            <w:r w:rsidR="00681CF4" w:rsidRPr="00653BDA">
              <w:rPr>
                <w:rFonts w:ascii="Arial" w:hAnsi="Arial" w:cs="Arial"/>
                <w:b/>
                <w:sz w:val="16"/>
                <w:szCs w:val="18"/>
              </w:rPr>
              <w:t>Pago de derechos</w:t>
            </w:r>
          </w:p>
          <w:p w14:paraId="22D0FDFD" w14:textId="77777777" w:rsidR="00681CF4" w:rsidRPr="00653BDA" w:rsidRDefault="00681CF4" w:rsidP="0075261A">
            <w:pPr>
              <w:pStyle w:val="Texto"/>
              <w:spacing w:before="40" w:after="40" w:line="240" w:lineRule="exact"/>
              <w:ind w:left="288" w:hanging="288"/>
              <w:rPr>
                <w:b/>
                <w:sz w:val="16"/>
                <w:szCs w:val="18"/>
                <w:lang w:val="es-MX"/>
              </w:rPr>
            </w:pPr>
            <w:r>
              <w:rPr>
                <w:b/>
                <w:sz w:val="16"/>
                <w:szCs w:val="18"/>
              </w:rPr>
              <w:tab/>
            </w:r>
            <w:r w:rsidRPr="00653BDA">
              <w:rPr>
                <w:b/>
                <w:sz w:val="16"/>
                <w:szCs w:val="18"/>
              </w:rPr>
              <w:t>Costo:</w:t>
            </w:r>
          </w:p>
        </w:tc>
      </w:tr>
      <w:tr w:rsidR="00E27E31" w:rsidRPr="00653BDA" w14:paraId="371E7FBD"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661EF971" w14:textId="77777777" w:rsidR="00E27E31" w:rsidRPr="00653BDA" w:rsidRDefault="00E27E31" w:rsidP="0075261A">
            <w:pPr>
              <w:pStyle w:val="Texto"/>
              <w:spacing w:before="40" w:after="40" w:line="240" w:lineRule="exact"/>
              <w:ind w:firstLine="0"/>
              <w:jc w:val="center"/>
              <w:rPr>
                <w:b/>
                <w:sz w:val="16"/>
                <w:szCs w:val="18"/>
                <w:lang w:val="es-MX"/>
              </w:rPr>
            </w:pPr>
            <w:r w:rsidRPr="00653BDA">
              <w:rPr>
                <w:b/>
                <w:sz w:val="16"/>
                <w:szCs w:val="18"/>
                <w:lang w:val="es-MX"/>
              </w:rPr>
              <w:t>¿Quién puede solicitar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4D5453C5" w14:textId="77777777" w:rsidR="00E27E31" w:rsidRPr="00653BDA" w:rsidRDefault="00E27E31" w:rsidP="0075261A">
            <w:pPr>
              <w:pStyle w:val="Texto"/>
              <w:spacing w:before="40" w:after="40" w:line="240" w:lineRule="exact"/>
              <w:ind w:firstLine="0"/>
              <w:jc w:val="center"/>
              <w:rPr>
                <w:b/>
                <w:sz w:val="16"/>
                <w:szCs w:val="18"/>
                <w:lang w:val="es-MX"/>
              </w:rPr>
            </w:pPr>
            <w:r w:rsidRPr="00653BDA">
              <w:rPr>
                <w:b/>
                <w:sz w:val="16"/>
                <w:szCs w:val="18"/>
                <w:lang w:val="es-MX"/>
              </w:rPr>
              <w:t>¿Cuándo se presenta?</w:t>
            </w:r>
          </w:p>
        </w:tc>
      </w:tr>
      <w:tr w:rsidR="00E27E31" w:rsidRPr="00653BDA" w14:paraId="44F73996"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FFFFFF"/>
          </w:tcPr>
          <w:p w14:paraId="281740F7" w14:textId="77777777" w:rsidR="00E27E31" w:rsidRPr="00653BDA" w:rsidRDefault="00E27E31" w:rsidP="0075261A">
            <w:pPr>
              <w:pStyle w:val="Texto"/>
              <w:spacing w:before="40" w:after="40" w:line="240" w:lineRule="exact"/>
              <w:ind w:firstLine="0"/>
              <w:rPr>
                <w:sz w:val="16"/>
                <w:szCs w:val="18"/>
                <w:lang w:val="es-MX"/>
              </w:rPr>
            </w:pPr>
            <w:r w:rsidRPr="00653BDA">
              <w:rPr>
                <w:sz w:val="16"/>
                <w:szCs w:val="18"/>
                <w:lang w:val="es-MX"/>
              </w:rPr>
              <w:t>Las Entidades Federativas o los Municipios por conducto del servidor público que cuente con las facultades suficientes para representarlo legalmente, o los Titulares de Finanzas Estatales en su carácter de representantes de las Entidades Federativas y Municipios.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FFFFFF"/>
          </w:tcPr>
          <w:p w14:paraId="1F240C43" w14:textId="77777777" w:rsidR="00E27E31" w:rsidRPr="00653BDA" w:rsidRDefault="00E27E31" w:rsidP="0075261A">
            <w:pPr>
              <w:pStyle w:val="Texto"/>
              <w:spacing w:before="40" w:after="40" w:line="240" w:lineRule="exact"/>
              <w:ind w:firstLine="0"/>
              <w:rPr>
                <w:sz w:val="16"/>
                <w:szCs w:val="18"/>
                <w:lang w:val="es-MX"/>
              </w:rPr>
            </w:pPr>
            <w:r w:rsidRPr="00653BDA">
              <w:rPr>
                <w:sz w:val="16"/>
                <w:szCs w:val="18"/>
              </w:rPr>
              <w:t>Dentro de los tres meses contados a partir de que se pongan a su disposición las obras de arte.</w:t>
            </w:r>
          </w:p>
        </w:tc>
      </w:tr>
      <w:tr w:rsidR="00E27E31" w:rsidRPr="00653BDA" w14:paraId="7CE19F24"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shd w:val="clear" w:color="auto" w:fill="C0C0C0"/>
          </w:tcPr>
          <w:p w14:paraId="5B6901C3" w14:textId="77777777" w:rsidR="00E27E31" w:rsidRPr="00653BDA" w:rsidRDefault="00E27E31" w:rsidP="0075261A">
            <w:pPr>
              <w:pStyle w:val="Texto"/>
              <w:spacing w:before="40" w:after="40" w:line="240" w:lineRule="exact"/>
              <w:ind w:firstLine="0"/>
              <w:jc w:val="center"/>
              <w:rPr>
                <w:b/>
                <w:sz w:val="16"/>
                <w:szCs w:val="18"/>
                <w:lang w:val="es-MX"/>
              </w:rPr>
            </w:pPr>
            <w:r w:rsidRPr="00653BDA">
              <w:rPr>
                <w:b/>
                <w:sz w:val="16"/>
                <w:szCs w:val="18"/>
                <w:lang w:val="es-MX"/>
              </w:rPr>
              <w:t>¿Dónde puedo presentarlo?</w:t>
            </w:r>
          </w:p>
        </w:tc>
        <w:tc>
          <w:tcPr>
            <w:tcW w:w="3335" w:type="pct"/>
            <w:gridSpan w:val="4"/>
            <w:tcBorders>
              <w:top w:val="single" w:sz="6" w:space="0" w:color="auto"/>
              <w:left w:val="single" w:sz="6" w:space="0" w:color="auto"/>
              <w:bottom w:val="single" w:sz="6" w:space="0" w:color="auto"/>
              <w:right w:val="single" w:sz="6" w:space="0" w:color="auto"/>
            </w:tcBorders>
          </w:tcPr>
          <w:p w14:paraId="6675809C" w14:textId="77777777" w:rsidR="00E27E31" w:rsidRPr="00653BDA" w:rsidRDefault="00E27E31" w:rsidP="0075261A">
            <w:pPr>
              <w:pStyle w:val="Texto"/>
              <w:numPr>
                <w:ilvl w:val="0"/>
                <w:numId w:val="66"/>
              </w:numPr>
              <w:spacing w:before="40" w:after="40" w:line="240" w:lineRule="exact"/>
              <w:ind w:left="360"/>
              <w:rPr>
                <w:b/>
                <w:sz w:val="16"/>
                <w:szCs w:val="18"/>
                <w:lang w:val="es-MX"/>
              </w:rPr>
            </w:pPr>
            <w:r w:rsidRPr="00653BDA">
              <w:rPr>
                <w:b/>
                <w:sz w:val="16"/>
                <w:szCs w:val="18"/>
                <w:lang w:val="es-MX"/>
              </w:rPr>
              <w:t>En forma presencial:</w:t>
            </w:r>
          </w:p>
          <w:p w14:paraId="44D3DAA8" w14:textId="77777777" w:rsidR="00E27E31" w:rsidRPr="00653BDA" w:rsidRDefault="00E27E31" w:rsidP="0075261A">
            <w:pPr>
              <w:pStyle w:val="Texto"/>
              <w:spacing w:before="40" w:after="40" w:line="240" w:lineRule="exact"/>
              <w:ind w:left="360" w:hanging="360"/>
              <w:rPr>
                <w:sz w:val="16"/>
                <w:szCs w:val="18"/>
                <w:lang w:val="es-MX"/>
              </w:rPr>
            </w:pPr>
            <w:r w:rsidRPr="00653BDA">
              <w:rPr>
                <w:sz w:val="16"/>
                <w:szCs w:val="18"/>
                <w:lang w:val="es-MX"/>
              </w:rPr>
              <w:tab/>
            </w:r>
            <w:r w:rsidRPr="00653BDA">
              <w:rPr>
                <w:noProof/>
                <w:sz w:val="16"/>
                <w:szCs w:val="18"/>
              </w:rPr>
              <w:t xml:space="preserve">En la Administración Central de Destino de Bienes sita en </w:t>
            </w:r>
            <w:r w:rsidRPr="00653BDA">
              <w:rPr>
                <w:sz w:val="16"/>
                <w:szCs w:val="18"/>
              </w:rPr>
              <w:t xml:space="preserve">Av. </w:t>
            </w:r>
            <w:r w:rsidRPr="00653BDA">
              <w:rPr>
                <w:sz w:val="16"/>
                <w:szCs w:val="18"/>
                <w:lang w:val="es-MX"/>
              </w:rPr>
              <w:t>Paseo de la Reforma No. 10, Piso 7, Torre Caballito, Colonia Tabacalera, C.P. 06030, Alcaldía Cuauhtémoc</w:t>
            </w:r>
            <w:r w:rsidRPr="00653BDA">
              <w:rPr>
                <w:sz w:val="16"/>
                <w:szCs w:val="18"/>
              </w:rPr>
              <w:t>, Ciudad de México</w:t>
            </w:r>
            <w:r w:rsidRPr="00653BDA">
              <w:rPr>
                <w:noProof/>
                <w:sz w:val="16"/>
                <w:szCs w:val="18"/>
              </w:rPr>
              <w:t xml:space="preserve">, </w:t>
            </w:r>
            <w:r w:rsidRPr="00653BDA">
              <w:rPr>
                <w:sz w:val="16"/>
                <w:szCs w:val="18"/>
              </w:rPr>
              <w:t>en un horario de atención de lunes a jueves de 8:00 hrs. a 14:00 hrs. y de 15:00 hrs. a 17:00 hrs., y viernes de 8:00 hrs. a 15:00 hrs.</w:t>
            </w:r>
          </w:p>
          <w:p w14:paraId="0E782DC9" w14:textId="77777777" w:rsidR="00E27E31" w:rsidRPr="00653BDA" w:rsidRDefault="00E27E31" w:rsidP="0075261A">
            <w:pPr>
              <w:pStyle w:val="Texto"/>
              <w:numPr>
                <w:ilvl w:val="0"/>
                <w:numId w:val="66"/>
              </w:numPr>
              <w:spacing w:before="40" w:after="40" w:line="240" w:lineRule="exact"/>
              <w:ind w:left="360"/>
              <w:rPr>
                <w:b/>
                <w:sz w:val="16"/>
                <w:szCs w:val="18"/>
                <w:lang w:val="es-MX"/>
              </w:rPr>
            </w:pPr>
            <w:r w:rsidRPr="00653BDA">
              <w:rPr>
                <w:b/>
                <w:sz w:val="16"/>
                <w:szCs w:val="18"/>
                <w:lang w:val="es-MX"/>
              </w:rPr>
              <w:t>Por correo electrónico:</w:t>
            </w:r>
          </w:p>
          <w:p w14:paraId="338127D3" w14:textId="77777777" w:rsidR="00E27E31" w:rsidRPr="00653BDA" w:rsidRDefault="00E27E31" w:rsidP="0075261A">
            <w:pPr>
              <w:pStyle w:val="Texto"/>
              <w:spacing w:before="40" w:after="40" w:line="240" w:lineRule="exact"/>
              <w:ind w:left="360" w:hanging="360"/>
              <w:rPr>
                <w:sz w:val="16"/>
                <w:szCs w:val="18"/>
                <w:lang w:val="es-MX"/>
              </w:rPr>
            </w:pPr>
            <w:r w:rsidRPr="00653BDA">
              <w:rPr>
                <w:sz w:val="16"/>
                <w:szCs w:val="18"/>
                <w:lang w:val="es-MX"/>
              </w:rPr>
              <w:tab/>
              <w:t xml:space="preserve">Envía correo electrónico a la cuenta </w:t>
            </w:r>
            <w:r w:rsidRPr="00653BDA">
              <w:rPr>
                <w:sz w:val="16"/>
                <w:szCs w:val="18"/>
                <w:u w:val="single"/>
                <w:lang w:val="es-MX"/>
              </w:rPr>
              <w:t>pagoenespecie@sat.gob.mx</w:t>
            </w:r>
            <w:r w:rsidRPr="00653BDA">
              <w:rPr>
                <w:sz w:val="16"/>
                <w:szCs w:val="18"/>
                <w:lang w:val="es-MX"/>
              </w:rPr>
              <w:t xml:space="preserve">. </w:t>
            </w:r>
          </w:p>
        </w:tc>
      </w:tr>
      <w:tr w:rsidR="00E27E31" w:rsidRPr="00653BDA" w14:paraId="6DBFF325"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6A331F1" w14:textId="77777777" w:rsidR="00E27E31" w:rsidRPr="00653BDA" w:rsidRDefault="00E27E31" w:rsidP="0075261A">
            <w:pPr>
              <w:pStyle w:val="Texto"/>
              <w:spacing w:before="40" w:after="40" w:line="240" w:lineRule="exact"/>
              <w:ind w:firstLine="0"/>
              <w:jc w:val="center"/>
              <w:rPr>
                <w:b/>
                <w:sz w:val="16"/>
                <w:szCs w:val="18"/>
                <w:lang w:val="es-MX"/>
              </w:rPr>
            </w:pPr>
            <w:r w:rsidRPr="00653BDA">
              <w:rPr>
                <w:b/>
                <w:sz w:val="16"/>
                <w:szCs w:val="18"/>
                <w:lang w:val="es-MX"/>
              </w:rPr>
              <w:t>INFORMACIÓN PARA REALIZAR EL TRÁMITE O SERVICIO</w:t>
            </w:r>
          </w:p>
        </w:tc>
      </w:tr>
      <w:tr w:rsidR="00E27E31" w:rsidRPr="00653BDA" w14:paraId="5BA48F1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77DFB15F" w14:textId="77777777" w:rsidR="00E27E31" w:rsidRPr="00653BDA" w:rsidRDefault="00E27E31" w:rsidP="0075261A">
            <w:pPr>
              <w:pStyle w:val="Texto"/>
              <w:spacing w:before="40" w:after="40" w:line="240" w:lineRule="exact"/>
              <w:ind w:firstLine="0"/>
              <w:jc w:val="center"/>
              <w:rPr>
                <w:b/>
                <w:sz w:val="16"/>
                <w:szCs w:val="18"/>
                <w:lang w:val="es-MX"/>
              </w:rPr>
            </w:pPr>
            <w:r w:rsidRPr="00653BDA">
              <w:rPr>
                <w:b/>
                <w:sz w:val="16"/>
                <w:szCs w:val="18"/>
                <w:lang w:val="es-MX"/>
              </w:rPr>
              <w:t>¿Qué tengo que hacer para realizar el trámite o servicio?</w:t>
            </w:r>
          </w:p>
        </w:tc>
      </w:tr>
      <w:tr w:rsidR="00E27E31" w:rsidRPr="00653BDA" w14:paraId="11721E37"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312F9EA" w14:textId="77777777" w:rsidR="00E27E31" w:rsidRPr="00653BDA" w:rsidRDefault="00E27E31" w:rsidP="0075261A">
            <w:pPr>
              <w:pStyle w:val="Texto"/>
              <w:numPr>
                <w:ilvl w:val="0"/>
                <w:numId w:val="66"/>
              </w:numPr>
              <w:spacing w:before="40" w:after="40" w:line="240" w:lineRule="exact"/>
              <w:ind w:left="360"/>
              <w:rPr>
                <w:b/>
                <w:sz w:val="16"/>
                <w:szCs w:val="18"/>
                <w:lang w:val="es-MX"/>
              </w:rPr>
            </w:pPr>
            <w:r w:rsidRPr="00653BDA">
              <w:rPr>
                <w:b/>
                <w:sz w:val="16"/>
                <w:szCs w:val="18"/>
                <w:lang w:val="es-MX"/>
              </w:rPr>
              <w:t>Acude a las oficinas de la Administración Central de Destino de Bienes mencionada en el apartado anterior</w:t>
            </w:r>
            <w:r w:rsidRPr="00653BDA">
              <w:rPr>
                <w:sz w:val="16"/>
                <w:szCs w:val="18"/>
                <w:lang w:val="es-MX"/>
              </w:rPr>
              <w:t>.</w:t>
            </w:r>
          </w:p>
          <w:p w14:paraId="1A0A708F" w14:textId="77777777" w:rsidR="00E27E31" w:rsidRPr="00653BDA" w:rsidRDefault="00E27E31" w:rsidP="0075261A">
            <w:pPr>
              <w:pStyle w:val="Texto"/>
              <w:spacing w:before="40" w:after="40" w:line="240" w:lineRule="exact"/>
              <w:ind w:left="720" w:hanging="360"/>
              <w:rPr>
                <w:sz w:val="16"/>
                <w:szCs w:val="18"/>
                <w:lang w:val="es-MX"/>
              </w:rPr>
            </w:pPr>
            <w:r w:rsidRPr="00653BDA">
              <w:rPr>
                <w:sz w:val="16"/>
                <w:szCs w:val="18"/>
                <w:lang w:val="es-MX"/>
              </w:rPr>
              <w:t>1.</w:t>
            </w:r>
            <w:r w:rsidRPr="00653BDA">
              <w:rPr>
                <w:sz w:val="16"/>
                <w:szCs w:val="18"/>
                <w:lang w:val="es-MX"/>
              </w:rPr>
              <w:tab/>
              <w:t xml:space="preserve">Entrega la documentación que se menciona en el apartado </w:t>
            </w:r>
            <w:r w:rsidRPr="00653BDA">
              <w:rPr>
                <w:b/>
                <w:sz w:val="16"/>
                <w:szCs w:val="18"/>
                <w:lang w:val="es-MX"/>
              </w:rPr>
              <w:t>¿Qué requisitos debo cumplir?</w:t>
            </w:r>
            <w:r w:rsidRPr="00653BDA">
              <w:rPr>
                <w:sz w:val="16"/>
                <w:szCs w:val="18"/>
                <w:lang w:val="es-MX"/>
              </w:rPr>
              <w:t xml:space="preserve"> de esta ficha, al personal que atenderá el trámite.</w:t>
            </w:r>
          </w:p>
          <w:p w14:paraId="1D8CDCAB" w14:textId="77777777" w:rsidR="00E27E31" w:rsidRPr="00653BDA" w:rsidRDefault="00E27E31" w:rsidP="0075261A">
            <w:pPr>
              <w:pStyle w:val="Texto"/>
              <w:spacing w:before="40" w:after="40" w:line="240" w:lineRule="exact"/>
              <w:ind w:left="720" w:hanging="360"/>
              <w:rPr>
                <w:sz w:val="16"/>
                <w:szCs w:val="18"/>
                <w:lang w:val="es-MX"/>
              </w:rPr>
            </w:pPr>
            <w:r w:rsidRPr="00653BDA">
              <w:rPr>
                <w:sz w:val="16"/>
                <w:szCs w:val="18"/>
                <w:lang w:val="es-MX"/>
              </w:rPr>
              <w:t>2.</w:t>
            </w:r>
            <w:r w:rsidRPr="00653BDA">
              <w:rPr>
                <w:sz w:val="16"/>
                <w:szCs w:val="18"/>
                <w:lang w:val="es-MX"/>
              </w:rPr>
              <w:tab/>
              <w:t>Recibe del Asesor el sello respectivo que será tu Acuse de recibo.</w:t>
            </w:r>
          </w:p>
          <w:p w14:paraId="3FFA40DF" w14:textId="77777777" w:rsidR="00E27E31" w:rsidRPr="00653BDA" w:rsidRDefault="00E27E31" w:rsidP="0075261A">
            <w:pPr>
              <w:pStyle w:val="Texto"/>
              <w:spacing w:before="40" w:after="40" w:line="240" w:lineRule="exact"/>
              <w:ind w:left="720" w:hanging="360"/>
              <w:rPr>
                <w:sz w:val="16"/>
                <w:szCs w:val="18"/>
                <w:lang w:val="es-MX"/>
              </w:rPr>
            </w:pPr>
            <w:r w:rsidRPr="00653BDA">
              <w:rPr>
                <w:sz w:val="16"/>
                <w:szCs w:val="18"/>
                <w:lang w:val="es-MX"/>
              </w:rPr>
              <w:t>3.</w:t>
            </w:r>
            <w:r w:rsidRPr="00653BDA">
              <w:rPr>
                <w:sz w:val="16"/>
                <w:szCs w:val="18"/>
                <w:lang w:val="es-MX"/>
              </w:rPr>
              <w:tab/>
              <w:t>En caso de cumplir con todos los requisitos recibirás respuesta mediante Oficio, por correo postal al domicilio que señalaste.</w:t>
            </w:r>
          </w:p>
          <w:p w14:paraId="7E97800D" w14:textId="77777777" w:rsidR="00E27E31" w:rsidRPr="00653BDA" w:rsidRDefault="00E27E31" w:rsidP="0075261A">
            <w:pPr>
              <w:pStyle w:val="Texto"/>
              <w:numPr>
                <w:ilvl w:val="0"/>
                <w:numId w:val="66"/>
              </w:numPr>
              <w:spacing w:before="40" w:after="40" w:line="240" w:lineRule="exact"/>
              <w:ind w:left="360"/>
              <w:rPr>
                <w:b/>
                <w:sz w:val="16"/>
                <w:szCs w:val="18"/>
                <w:lang w:val="es-MX"/>
              </w:rPr>
            </w:pPr>
            <w:r w:rsidRPr="00653BDA">
              <w:rPr>
                <w:b/>
                <w:sz w:val="16"/>
                <w:szCs w:val="18"/>
                <w:lang w:val="es-MX"/>
              </w:rPr>
              <w:t>Por correo certificado</w:t>
            </w:r>
            <w:r w:rsidRPr="00653BDA">
              <w:rPr>
                <w:sz w:val="16"/>
                <w:szCs w:val="18"/>
                <w:lang w:val="es-MX"/>
              </w:rPr>
              <w:t>.</w:t>
            </w:r>
          </w:p>
          <w:p w14:paraId="15187926" w14:textId="77777777" w:rsidR="00E27E31" w:rsidRPr="00653BDA" w:rsidRDefault="00E27E31" w:rsidP="0075261A">
            <w:pPr>
              <w:pStyle w:val="Texto"/>
              <w:spacing w:before="40" w:after="40" w:line="240" w:lineRule="exact"/>
              <w:ind w:left="720" w:hanging="360"/>
              <w:rPr>
                <w:b/>
                <w:sz w:val="16"/>
                <w:szCs w:val="18"/>
                <w:lang w:val="es-MX"/>
              </w:rPr>
            </w:pPr>
            <w:r w:rsidRPr="00653BDA">
              <w:rPr>
                <w:sz w:val="16"/>
                <w:szCs w:val="18"/>
                <w:lang w:val="es-MX"/>
              </w:rPr>
              <w:t>1.</w:t>
            </w:r>
            <w:r w:rsidRPr="00653BDA">
              <w:rPr>
                <w:sz w:val="16"/>
                <w:szCs w:val="18"/>
                <w:lang w:val="es-MX"/>
              </w:rPr>
              <w:tab/>
              <w:t xml:space="preserve">Envía oficio a través de mensajería a la Administración Central de Destino de Bienes con los documentos solicitados en el apartado </w:t>
            </w:r>
            <w:r w:rsidRPr="00653BDA">
              <w:rPr>
                <w:b/>
                <w:sz w:val="16"/>
                <w:szCs w:val="18"/>
                <w:lang w:val="es-MX"/>
              </w:rPr>
              <w:t>¿Qué requisitos debo cumplir?</w:t>
            </w:r>
          </w:p>
          <w:p w14:paraId="66EC5509" w14:textId="77777777" w:rsidR="00E27E31" w:rsidRPr="00653BDA" w:rsidRDefault="00E27E31" w:rsidP="0075261A">
            <w:pPr>
              <w:pStyle w:val="Texto"/>
              <w:spacing w:before="40" w:after="40" w:line="240" w:lineRule="exact"/>
              <w:ind w:left="720" w:hanging="360"/>
              <w:rPr>
                <w:sz w:val="16"/>
                <w:szCs w:val="18"/>
                <w:lang w:val="es-MX"/>
              </w:rPr>
            </w:pPr>
            <w:r w:rsidRPr="00653BDA">
              <w:rPr>
                <w:sz w:val="16"/>
                <w:szCs w:val="18"/>
                <w:lang w:val="es-MX"/>
              </w:rPr>
              <w:t>2.</w:t>
            </w:r>
            <w:r w:rsidRPr="00653BDA">
              <w:rPr>
                <w:sz w:val="16"/>
                <w:szCs w:val="18"/>
                <w:lang w:val="es-MX"/>
              </w:rPr>
              <w:tab/>
              <w:t>Recibe tu Oficio de respuesta por la misma vía, dentro de los 10 días hábiles siguientes a la recepción del mismo.</w:t>
            </w:r>
          </w:p>
          <w:p w14:paraId="138716E2" w14:textId="77777777" w:rsidR="00E27E31" w:rsidRPr="00653BDA" w:rsidRDefault="00E27E31" w:rsidP="0075261A">
            <w:pPr>
              <w:pStyle w:val="Texto"/>
              <w:numPr>
                <w:ilvl w:val="0"/>
                <w:numId w:val="66"/>
              </w:numPr>
              <w:spacing w:before="40" w:after="40" w:line="240" w:lineRule="exact"/>
              <w:ind w:left="360"/>
              <w:rPr>
                <w:b/>
                <w:sz w:val="16"/>
                <w:szCs w:val="18"/>
                <w:lang w:val="es-MX"/>
              </w:rPr>
            </w:pPr>
            <w:r w:rsidRPr="00653BDA">
              <w:rPr>
                <w:b/>
                <w:sz w:val="16"/>
                <w:szCs w:val="18"/>
                <w:lang w:val="es-MX"/>
              </w:rPr>
              <w:t>Por correo electrónico</w:t>
            </w:r>
            <w:r w:rsidRPr="00653BDA">
              <w:rPr>
                <w:sz w:val="16"/>
                <w:szCs w:val="18"/>
                <w:lang w:val="es-MX"/>
              </w:rPr>
              <w:t>.</w:t>
            </w:r>
          </w:p>
          <w:p w14:paraId="4085A30F" w14:textId="77777777" w:rsidR="00E27E31" w:rsidRPr="00653BDA" w:rsidRDefault="00E27E31" w:rsidP="0075261A">
            <w:pPr>
              <w:pStyle w:val="Texto"/>
              <w:spacing w:before="40" w:after="40" w:line="240" w:lineRule="exact"/>
              <w:ind w:left="720" w:hanging="360"/>
              <w:rPr>
                <w:sz w:val="16"/>
                <w:szCs w:val="18"/>
                <w:lang w:val="es-MX"/>
              </w:rPr>
            </w:pPr>
            <w:r w:rsidRPr="00653BDA">
              <w:rPr>
                <w:sz w:val="16"/>
                <w:szCs w:val="18"/>
                <w:lang w:val="es-MX"/>
              </w:rPr>
              <w:t>1.</w:t>
            </w:r>
            <w:r w:rsidRPr="00653BDA">
              <w:rPr>
                <w:sz w:val="16"/>
                <w:szCs w:val="18"/>
                <w:lang w:val="es-MX"/>
              </w:rPr>
              <w:tab/>
              <w:t xml:space="preserve">Envía oficio al correo electrónico </w:t>
            </w:r>
            <w:r w:rsidRPr="00653BDA">
              <w:rPr>
                <w:sz w:val="16"/>
                <w:szCs w:val="18"/>
                <w:u w:val="single"/>
                <w:lang w:val="es-MX"/>
              </w:rPr>
              <w:t>pagoenespecie@sat.gob.mx</w:t>
            </w:r>
            <w:r w:rsidRPr="00653BDA">
              <w:rPr>
                <w:sz w:val="16"/>
                <w:szCs w:val="18"/>
                <w:lang w:val="es-MX"/>
              </w:rPr>
              <w:t xml:space="preserve"> con los documentos solicitados en el apartado </w:t>
            </w:r>
            <w:r w:rsidRPr="00653BDA">
              <w:rPr>
                <w:b/>
                <w:sz w:val="16"/>
                <w:szCs w:val="18"/>
                <w:lang w:val="es-MX"/>
              </w:rPr>
              <w:t>¿Qué requisitos debo cumplir?</w:t>
            </w:r>
          </w:p>
          <w:p w14:paraId="61CD50D0" w14:textId="77777777" w:rsidR="00E27E31" w:rsidRPr="00653BDA" w:rsidRDefault="00E27E31" w:rsidP="0075261A">
            <w:pPr>
              <w:pStyle w:val="Texto"/>
              <w:spacing w:before="40" w:after="40" w:line="240" w:lineRule="exact"/>
              <w:ind w:left="720" w:hanging="360"/>
              <w:rPr>
                <w:sz w:val="16"/>
                <w:szCs w:val="18"/>
                <w:lang w:val="es-MX"/>
              </w:rPr>
            </w:pPr>
            <w:r w:rsidRPr="00653BDA">
              <w:rPr>
                <w:sz w:val="16"/>
                <w:szCs w:val="18"/>
                <w:lang w:val="es-MX"/>
              </w:rPr>
              <w:t>2.</w:t>
            </w:r>
            <w:r w:rsidRPr="00653BDA">
              <w:rPr>
                <w:sz w:val="16"/>
                <w:szCs w:val="18"/>
                <w:lang w:val="es-MX"/>
              </w:rPr>
              <w:tab/>
              <w:t>En caso de que cumplas con los requisitos recibe tu Oficio de respuesta por la misma vía, dentro de los 10 días hábiles siguientes, a la recepción del mismo.</w:t>
            </w:r>
          </w:p>
          <w:p w14:paraId="1CA217A7" w14:textId="77777777" w:rsidR="00E27E31" w:rsidRPr="00653BDA" w:rsidRDefault="00E27E31" w:rsidP="0075261A">
            <w:pPr>
              <w:pStyle w:val="Texto"/>
              <w:numPr>
                <w:ilvl w:val="0"/>
                <w:numId w:val="66"/>
              </w:numPr>
              <w:spacing w:before="40" w:after="40" w:line="240" w:lineRule="exact"/>
              <w:ind w:left="360"/>
              <w:rPr>
                <w:sz w:val="16"/>
                <w:szCs w:val="18"/>
                <w:lang w:val="es-MX"/>
              </w:rPr>
            </w:pPr>
            <w:r w:rsidRPr="00653BDA">
              <w:rPr>
                <w:sz w:val="16"/>
                <w:szCs w:val="18"/>
                <w:lang w:val="es-MX"/>
              </w:rPr>
              <w:t>En caso de que no cumplas con alguno de los requisitos o condiciones, se te indicará lo que tienes que subsanar y deberás presentar nuevamente tu trámite.</w:t>
            </w:r>
          </w:p>
        </w:tc>
      </w:tr>
      <w:tr w:rsidR="00E27E31" w:rsidRPr="00653BDA" w14:paraId="60E684B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61FDCE77" w14:textId="77777777" w:rsidR="00E27E31" w:rsidRPr="00653BDA" w:rsidRDefault="00E27E31" w:rsidP="0075261A">
            <w:pPr>
              <w:pStyle w:val="Texto"/>
              <w:spacing w:before="40" w:after="40" w:line="220" w:lineRule="exact"/>
              <w:ind w:firstLine="0"/>
              <w:jc w:val="center"/>
              <w:rPr>
                <w:b/>
                <w:sz w:val="16"/>
                <w:szCs w:val="18"/>
                <w:lang w:val="es-MX"/>
              </w:rPr>
            </w:pPr>
            <w:r w:rsidRPr="00653BDA">
              <w:rPr>
                <w:b/>
                <w:sz w:val="16"/>
                <w:szCs w:val="18"/>
                <w:lang w:val="es-MX"/>
              </w:rPr>
              <w:t>¿Qué requisitos debo cumplir?</w:t>
            </w:r>
          </w:p>
        </w:tc>
      </w:tr>
      <w:tr w:rsidR="00E27E31" w:rsidRPr="00653BDA" w14:paraId="56BD27C1"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067D75DD" w14:textId="77777777" w:rsidR="00E27E31" w:rsidRPr="00653BDA" w:rsidRDefault="00E27E31" w:rsidP="0075261A">
            <w:pPr>
              <w:pStyle w:val="Texto"/>
              <w:spacing w:before="40" w:after="40" w:line="200" w:lineRule="exact"/>
              <w:ind w:left="360" w:hanging="360"/>
              <w:rPr>
                <w:sz w:val="16"/>
                <w:szCs w:val="18"/>
                <w:lang w:val="es-MX"/>
              </w:rPr>
            </w:pPr>
            <w:r w:rsidRPr="00653BDA">
              <w:rPr>
                <w:sz w:val="16"/>
                <w:szCs w:val="18"/>
                <w:lang w:val="es-MX"/>
              </w:rPr>
              <w:t>1.</w:t>
            </w:r>
            <w:r w:rsidRPr="00653BDA">
              <w:rPr>
                <w:sz w:val="16"/>
                <w:szCs w:val="18"/>
                <w:lang w:val="es-MX"/>
              </w:rPr>
              <w:tab/>
              <w:t>Oficio de solicitud de prórroga que deberá contener:</w:t>
            </w:r>
          </w:p>
          <w:p w14:paraId="161F408E" w14:textId="77777777" w:rsidR="00E27E31" w:rsidRPr="00653BDA" w:rsidRDefault="00E27E31" w:rsidP="0075261A">
            <w:pPr>
              <w:pStyle w:val="Texto"/>
              <w:numPr>
                <w:ilvl w:val="0"/>
                <w:numId w:val="66"/>
              </w:numPr>
              <w:spacing w:before="40" w:after="40" w:line="200" w:lineRule="exact"/>
              <w:ind w:left="720"/>
              <w:rPr>
                <w:sz w:val="16"/>
                <w:szCs w:val="18"/>
                <w:lang w:val="es-MX"/>
              </w:rPr>
            </w:pPr>
            <w:r w:rsidRPr="00653BDA">
              <w:rPr>
                <w:sz w:val="16"/>
                <w:szCs w:val="18"/>
                <w:lang w:val="es-MX"/>
              </w:rPr>
              <w:t>Manifestación en la que señales que, en atención a la regla 11.1.7. de la RMF, solicitas prórroga para recoger las obras asignadas.</w:t>
            </w:r>
          </w:p>
          <w:p w14:paraId="47FC53F0" w14:textId="77777777" w:rsidR="00E27E31" w:rsidRPr="00653BDA" w:rsidRDefault="00E27E31" w:rsidP="0075261A">
            <w:pPr>
              <w:pStyle w:val="Texto"/>
              <w:numPr>
                <w:ilvl w:val="0"/>
                <w:numId w:val="66"/>
              </w:numPr>
              <w:spacing w:before="40" w:after="40" w:line="200" w:lineRule="exact"/>
              <w:ind w:left="720"/>
              <w:rPr>
                <w:sz w:val="16"/>
                <w:szCs w:val="18"/>
                <w:lang w:val="es-MX"/>
              </w:rPr>
            </w:pPr>
            <w:r w:rsidRPr="00653BDA">
              <w:rPr>
                <w:sz w:val="16"/>
                <w:szCs w:val="18"/>
                <w:lang w:val="es-MX"/>
              </w:rPr>
              <w:t>Nombre y datos generales del representante legal de la Entidad Federativa y/o Municipio.</w:t>
            </w:r>
          </w:p>
          <w:p w14:paraId="362CFB8D" w14:textId="77777777" w:rsidR="00E27E31" w:rsidRPr="00653BDA" w:rsidRDefault="00E27E31" w:rsidP="0075261A">
            <w:pPr>
              <w:pStyle w:val="Texto"/>
              <w:numPr>
                <w:ilvl w:val="0"/>
                <w:numId w:val="66"/>
              </w:numPr>
              <w:spacing w:before="40" w:after="40" w:line="200" w:lineRule="exact"/>
              <w:ind w:left="720"/>
              <w:rPr>
                <w:sz w:val="16"/>
                <w:szCs w:val="18"/>
                <w:lang w:val="es-MX"/>
              </w:rPr>
            </w:pPr>
            <w:r w:rsidRPr="00653BDA">
              <w:rPr>
                <w:sz w:val="16"/>
                <w:szCs w:val="18"/>
                <w:lang w:val="es-MX"/>
              </w:rPr>
              <w:t>Fecha en que se realizará el retiro de las obras de arte asignadas.</w:t>
            </w:r>
          </w:p>
          <w:p w14:paraId="76BB1022" w14:textId="77777777" w:rsidR="00E27E31" w:rsidRPr="00653BDA" w:rsidRDefault="00E27E31" w:rsidP="0075261A">
            <w:pPr>
              <w:pStyle w:val="Texto"/>
              <w:numPr>
                <w:ilvl w:val="0"/>
                <w:numId w:val="66"/>
              </w:numPr>
              <w:spacing w:before="40" w:after="40" w:line="200" w:lineRule="exact"/>
              <w:ind w:left="720"/>
              <w:rPr>
                <w:sz w:val="16"/>
                <w:szCs w:val="18"/>
                <w:lang w:val="es-MX"/>
              </w:rPr>
            </w:pPr>
            <w:r w:rsidRPr="00653BDA">
              <w:rPr>
                <w:sz w:val="16"/>
                <w:szCs w:val="18"/>
                <w:lang w:val="es-MX"/>
              </w:rPr>
              <w:t>Designación del personal que intervendrá en la entrega-recepción de las obras de arte.</w:t>
            </w:r>
          </w:p>
          <w:p w14:paraId="0166E63C" w14:textId="77777777" w:rsidR="00E27E31" w:rsidRPr="00653BDA" w:rsidRDefault="00E27E31" w:rsidP="0075261A">
            <w:pPr>
              <w:pStyle w:val="Texto"/>
              <w:numPr>
                <w:ilvl w:val="0"/>
                <w:numId w:val="66"/>
              </w:numPr>
              <w:spacing w:before="40" w:after="40" w:line="200" w:lineRule="exact"/>
              <w:ind w:left="720"/>
              <w:rPr>
                <w:sz w:val="16"/>
                <w:szCs w:val="18"/>
                <w:lang w:val="es-MX"/>
              </w:rPr>
            </w:pPr>
            <w:r w:rsidRPr="00653BDA">
              <w:rPr>
                <w:sz w:val="16"/>
                <w:szCs w:val="18"/>
                <w:lang w:val="es-MX"/>
              </w:rPr>
              <w:t>Firma autógrafa del representante legal de la Entidad Federativa y/o Municipio.</w:t>
            </w:r>
          </w:p>
          <w:p w14:paraId="639B4544" w14:textId="77777777" w:rsidR="00E27E31" w:rsidRPr="00653BDA" w:rsidRDefault="00E27E31" w:rsidP="0075261A">
            <w:pPr>
              <w:pStyle w:val="Texto"/>
              <w:spacing w:before="40" w:after="40" w:line="200" w:lineRule="exact"/>
              <w:ind w:left="360" w:hanging="360"/>
              <w:rPr>
                <w:sz w:val="16"/>
                <w:szCs w:val="18"/>
                <w:lang w:val="es-MX"/>
              </w:rPr>
            </w:pPr>
            <w:r w:rsidRPr="00653BDA">
              <w:rPr>
                <w:sz w:val="16"/>
                <w:szCs w:val="18"/>
                <w:lang w:val="es-MX"/>
              </w:rPr>
              <w:t>2.</w:t>
            </w:r>
            <w:r w:rsidRPr="00653BDA">
              <w:rPr>
                <w:sz w:val="16"/>
                <w:szCs w:val="18"/>
                <w:lang w:val="es-MX"/>
              </w:rPr>
              <w:tab/>
              <w:t>Adjuntar el documento donde se hagan constar las facultades suficientes para representar a la Entidad Federativa y/o Municipio.</w:t>
            </w:r>
          </w:p>
        </w:tc>
      </w:tr>
      <w:tr w:rsidR="00E27E31" w:rsidRPr="00653BDA" w14:paraId="09E7046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1AB0B8E"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¿Con qué condiciones debo cumplir?</w:t>
            </w:r>
          </w:p>
        </w:tc>
      </w:tr>
      <w:tr w:rsidR="00E27E31" w:rsidRPr="00653BDA" w14:paraId="76B1C858"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7EA0B7A2"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No aplica.</w:t>
            </w:r>
          </w:p>
        </w:tc>
      </w:tr>
      <w:tr w:rsidR="00E27E31" w:rsidRPr="00653BDA" w14:paraId="0139DEA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D5FD9F9"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SEGUIMIENTO Y RESOLUCIÓN DEL TRÁMITE O SERVICIO</w:t>
            </w:r>
          </w:p>
        </w:tc>
      </w:tr>
      <w:tr w:rsidR="00E27E31" w:rsidRPr="00653BDA" w14:paraId="096E0B2F"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241E90AB"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¿Cómo puedo dar seguimiento al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43A0C338"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¿El SAT llevará a cabo alguna inspección o verificación para emitir la resolución de este trámite o servicio?</w:t>
            </w:r>
          </w:p>
        </w:tc>
      </w:tr>
      <w:tr w:rsidR="00E27E31" w:rsidRPr="00653BDA" w14:paraId="6E74BF64"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tcPr>
          <w:p w14:paraId="5DAFBF0C" w14:textId="77777777" w:rsidR="00E27E31" w:rsidRPr="00653BDA" w:rsidRDefault="00E27E31" w:rsidP="0075261A">
            <w:pPr>
              <w:pStyle w:val="Texto"/>
              <w:spacing w:before="40" w:after="40" w:line="200" w:lineRule="exact"/>
              <w:ind w:firstLine="0"/>
              <w:rPr>
                <w:strike/>
                <w:sz w:val="16"/>
                <w:szCs w:val="18"/>
                <w:lang w:val="es-MX"/>
              </w:rPr>
            </w:pPr>
            <w:r w:rsidRPr="00653BDA">
              <w:rPr>
                <w:sz w:val="16"/>
                <w:szCs w:val="18"/>
                <w:lang w:val="es-MX"/>
              </w:rPr>
              <w:t>Trámite inmediato.</w:t>
            </w:r>
          </w:p>
        </w:tc>
        <w:tc>
          <w:tcPr>
            <w:tcW w:w="2464" w:type="pct"/>
            <w:gridSpan w:val="3"/>
            <w:tcBorders>
              <w:top w:val="single" w:sz="6" w:space="0" w:color="auto"/>
              <w:left w:val="single" w:sz="6" w:space="0" w:color="auto"/>
              <w:bottom w:val="single" w:sz="6" w:space="0" w:color="auto"/>
              <w:right w:val="single" w:sz="6" w:space="0" w:color="auto"/>
            </w:tcBorders>
          </w:tcPr>
          <w:p w14:paraId="3A41194F"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No.</w:t>
            </w:r>
          </w:p>
        </w:tc>
      </w:tr>
      <w:tr w:rsidR="00E27E31" w:rsidRPr="00653BDA" w14:paraId="06C29D3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0FDF5B6A"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Resolución del trámite o servicio</w:t>
            </w:r>
          </w:p>
        </w:tc>
      </w:tr>
      <w:tr w:rsidR="00E27E31" w:rsidRPr="00653BDA" w14:paraId="0FDF1E1C"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31536AA"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La respuesta a la solicitud se comunicará mediante Oficio que será enviado a la Oficialía de Partes que corresponda al representante legal de la Entidad Federativa y/o Municipio, además de correo electrónico institucional.</w:t>
            </w:r>
          </w:p>
        </w:tc>
      </w:tr>
      <w:tr w:rsidR="00E27E31" w:rsidRPr="00653BDA" w14:paraId="04AC2500"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shd w:val="clear" w:color="auto" w:fill="C0C0C0"/>
          </w:tcPr>
          <w:p w14:paraId="7D92BF81"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Plazo máximo para que el SAT resuelva el trámite o servicio</w:t>
            </w:r>
          </w:p>
        </w:tc>
        <w:tc>
          <w:tcPr>
            <w:tcW w:w="1740" w:type="pct"/>
            <w:gridSpan w:val="2"/>
            <w:tcBorders>
              <w:top w:val="single" w:sz="6" w:space="0" w:color="auto"/>
              <w:left w:val="single" w:sz="6" w:space="0" w:color="auto"/>
              <w:bottom w:val="single" w:sz="6" w:space="0" w:color="auto"/>
              <w:right w:val="single" w:sz="6" w:space="0" w:color="auto"/>
            </w:tcBorders>
            <w:shd w:val="clear" w:color="auto" w:fill="C0C0C0"/>
          </w:tcPr>
          <w:p w14:paraId="01C9C5EE"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Plazo máximo para que el SAT solicite información adicional</w:t>
            </w:r>
          </w:p>
        </w:tc>
        <w:tc>
          <w:tcPr>
            <w:tcW w:w="1595" w:type="pct"/>
            <w:gridSpan w:val="2"/>
            <w:tcBorders>
              <w:top w:val="single" w:sz="6" w:space="0" w:color="auto"/>
              <w:left w:val="single" w:sz="6" w:space="0" w:color="auto"/>
              <w:bottom w:val="single" w:sz="6" w:space="0" w:color="auto"/>
              <w:right w:val="single" w:sz="6" w:space="0" w:color="auto"/>
            </w:tcBorders>
            <w:shd w:val="clear" w:color="auto" w:fill="C0C0C0"/>
          </w:tcPr>
          <w:p w14:paraId="34BAFDEC"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Plazo máximo para cumplir con la información solicitada</w:t>
            </w:r>
          </w:p>
        </w:tc>
      </w:tr>
      <w:tr w:rsidR="00E27E31" w:rsidRPr="00653BDA" w14:paraId="516BDCBB" w14:textId="77777777">
        <w:tblPrEx>
          <w:tblCellMar>
            <w:top w:w="0" w:type="dxa"/>
            <w:bottom w:w="0" w:type="dxa"/>
          </w:tblCellMar>
        </w:tblPrEx>
        <w:trPr>
          <w:trHeight w:val="20"/>
        </w:trPr>
        <w:tc>
          <w:tcPr>
            <w:tcW w:w="1665" w:type="pct"/>
            <w:gridSpan w:val="2"/>
            <w:tcBorders>
              <w:top w:val="single" w:sz="6" w:space="0" w:color="auto"/>
              <w:left w:val="single" w:sz="6" w:space="0" w:color="auto"/>
              <w:bottom w:val="single" w:sz="6" w:space="0" w:color="auto"/>
              <w:right w:val="single" w:sz="6" w:space="0" w:color="auto"/>
            </w:tcBorders>
          </w:tcPr>
          <w:p w14:paraId="5B142872"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3 meses.</w:t>
            </w:r>
          </w:p>
        </w:tc>
        <w:tc>
          <w:tcPr>
            <w:tcW w:w="1740" w:type="pct"/>
            <w:gridSpan w:val="2"/>
            <w:tcBorders>
              <w:top w:val="single" w:sz="6" w:space="0" w:color="auto"/>
              <w:left w:val="single" w:sz="6" w:space="0" w:color="auto"/>
              <w:bottom w:val="single" w:sz="6" w:space="0" w:color="auto"/>
              <w:right w:val="single" w:sz="6" w:space="0" w:color="auto"/>
            </w:tcBorders>
          </w:tcPr>
          <w:p w14:paraId="2F608724"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No aplica.</w:t>
            </w:r>
          </w:p>
        </w:tc>
        <w:tc>
          <w:tcPr>
            <w:tcW w:w="1595" w:type="pct"/>
            <w:gridSpan w:val="2"/>
            <w:tcBorders>
              <w:top w:val="single" w:sz="6" w:space="0" w:color="auto"/>
              <w:left w:val="single" w:sz="6" w:space="0" w:color="auto"/>
              <w:bottom w:val="single" w:sz="6" w:space="0" w:color="auto"/>
              <w:right w:val="single" w:sz="6" w:space="0" w:color="auto"/>
            </w:tcBorders>
          </w:tcPr>
          <w:p w14:paraId="252D2EDF"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No aplica.</w:t>
            </w:r>
          </w:p>
        </w:tc>
      </w:tr>
      <w:tr w:rsidR="00E27E31" w:rsidRPr="00653BDA" w14:paraId="151B8059"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31FFC2DB"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¿Qué documento obtengo al finalizar el trámite o servicio?</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3BE32BFE"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¿Cuál es la vigencia del trámite o servicio?</w:t>
            </w:r>
          </w:p>
        </w:tc>
      </w:tr>
      <w:tr w:rsidR="00E27E31" w:rsidRPr="00653BDA" w14:paraId="52977C33"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tcPr>
          <w:p w14:paraId="5B179E56" w14:textId="77777777" w:rsidR="00E27E31" w:rsidRPr="00653BDA" w:rsidRDefault="00E27E31" w:rsidP="0075261A">
            <w:pPr>
              <w:pStyle w:val="Texto"/>
              <w:numPr>
                <w:ilvl w:val="0"/>
                <w:numId w:val="66"/>
              </w:numPr>
              <w:spacing w:before="40" w:after="40" w:line="200" w:lineRule="exact"/>
              <w:ind w:left="360"/>
              <w:rPr>
                <w:sz w:val="16"/>
                <w:szCs w:val="18"/>
                <w:lang w:val="es-MX"/>
              </w:rPr>
            </w:pPr>
            <w:r w:rsidRPr="00653BDA">
              <w:rPr>
                <w:sz w:val="16"/>
                <w:szCs w:val="18"/>
                <w:lang w:val="es-MX"/>
              </w:rPr>
              <w:t>De forma presencial obtendrás sello de recibo y posteriormente Oficio de respuesta.</w:t>
            </w:r>
          </w:p>
          <w:p w14:paraId="34223870"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lang w:val="es-MX"/>
              </w:rPr>
              <w:t>Mediante correo certificado y correo electrónico recibirás Oficio de respuesta.</w:t>
            </w:r>
          </w:p>
        </w:tc>
        <w:tc>
          <w:tcPr>
            <w:tcW w:w="2464" w:type="pct"/>
            <w:gridSpan w:val="3"/>
            <w:tcBorders>
              <w:top w:val="single" w:sz="6" w:space="0" w:color="auto"/>
              <w:left w:val="single" w:sz="6" w:space="0" w:color="auto"/>
              <w:bottom w:val="single" w:sz="6" w:space="0" w:color="auto"/>
              <w:right w:val="single" w:sz="6" w:space="0" w:color="auto"/>
            </w:tcBorders>
          </w:tcPr>
          <w:p w14:paraId="1FDBE972"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rPr>
              <w:t>La prórroga para recoger las obras de arte será de 3 meses.</w:t>
            </w:r>
          </w:p>
        </w:tc>
      </w:tr>
      <w:tr w:rsidR="00E27E31" w:rsidRPr="00653BDA" w14:paraId="32802A02"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18849CCD"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CANALES DE ATENCIÓN</w:t>
            </w:r>
          </w:p>
        </w:tc>
      </w:tr>
      <w:tr w:rsidR="00E27E31" w:rsidRPr="00653BDA" w14:paraId="21840C37"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shd w:val="clear" w:color="auto" w:fill="C0C0C0"/>
          </w:tcPr>
          <w:p w14:paraId="79D857C7"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Consultas y dudas</w:t>
            </w:r>
          </w:p>
        </w:tc>
        <w:tc>
          <w:tcPr>
            <w:tcW w:w="2464" w:type="pct"/>
            <w:gridSpan w:val="3"/>
            <w:tcBorders>
              <w:top w:val="single" w:sz="6" w:space="0" w:color="auto"/>
              <w:left w:val="single" w:sz="6" w:space="0" w:color="auto"/>
              <w:bottom w:val="single" w:sz="6" w:space="0" w:color="auto"/>
              <w:right w:val="single" w:sz="6" w:space="0" w:color="auto"/>
            </w:tcBorders>
            <w:shd w:val="clear" w:color="auto" w:fill="C0C0C0"/>
          </w:tcPr>
          <w:p w14:paraId="7BAC7150"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Quejas y denuncias</w:t>
            </w:r>
          </w:p>
        </w:tc>
      </w:tr>
      <w:tr w:rsidR="00E27E31" w:rsidRPr="00653BDA" w14:paraId="44FCE370" w14:textId="77777777">
        <w:tblPrEx>
          <w:tblCellMar>
            <w:top w:w="0" w:type="dxa"/>
            <w:bottom w:w="0" w:type="dxa"/>
          </w:tblCellMar>
        </w:tblPrEx>
        <w:trPr>
          <w:trHeight w:val="20"/>
        </w:trPr>
        <w:tc>
          <w:tcPr>
            <w:tcW w:w="2536" w:type="pct"/>
            <w:gridSpan w:val="3"/>
            <w:tcBorders>
              <w:top w:val="single" w:sz="6" w:space="0" w:color="auto"/>
              <w:left w:val="single" w:sz="6" w:space="0" w:color="auto"/>
              <w:bottom w:val="single" w:sz="6" w:space="0" w:color="auto"/>
              <w:right w:val="single" w:sz="6" w:space="0" w:color="auto"/>
            </w:tcBorders>
          </w:tcPr>
          <w:p w14:paraId="61D56116"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En la Administración Central de Destino de Bienes, con cita realizada en:</w:t>
            </w:r>
          </w:p>
          <w:p w14:paraId="51FA714B"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rPr>
              <w:t>El teléfono: 55 80 39 20 57 y/o 55 58 02 00 00 extensiones: 45348, 28848, 42601 y 22735.</w:t>
            </w:r>
          </w:p>
          <w:p w14:paraId="0FD91E18"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lang w:val="es-MX"/>
              </w:rPr>
              <w:t xml:space="preserve">Correo electrónico: </w:t>
            </w:r>
            <w:r w:rsidRPr="00653BDA">
              <w:rPr>
                <w:sz w:val="16"/>
                <w:szCs w:val="18"/>
                <w:u w:val="single"/>
                <w:lang w:val="es-MX"/>
              </w:rPr>
              <w:t>pagoenespecie@sat.gob.mx</w:t>
            </w:r>
            <w:r w:rsidRPr="00653BDA">
              <w:rPr>
                <w:sz w:val="16"/>
                <w:szCs w:val="18"/>
                <w:lang w:val="es-MX"/>
              </w:rPr>
              <w:t xml:space="preserve"> </w:t>
            </w:r>
          </w:p>
        </w:tc>
        <w:tc>
          <w:tcPr>
            <w:tcW w:w="2464" w:type="pct"/>
            <w:gridSpan w:val="3"/>
            <w:tcBorders>
              <w:top w:val="single" w:sz="6" w:space="0" w:color="auto"/>
              <w:left w:val="single" w:sz="6" w:space="0" w:color="auto"/>
              <w:bottom w:val="single" w:sz="6" w:space="0" w:color="auto"/>
              <w:right w:val="single" w:sz="6" w:space="0" w:color="auto"/>
            </w:tcBorders>
          </w:tcPr>
          <w:p w14:paraId="17643C03"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lang w:val="es-MX"/>
              </w:rPr>
              <w:t>Quejas y Denuncias SAT, desde cualquier parte del país: 55 885 22 222 y para el exterior del país (+52) 55 885 22 222 (quejas y denuncias).</w:t>
            </w:r>
          </w:p>
          <w:p w14:paraId="7B5F08E4"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lang w:val="es-MX"/>
              </w:rPr>
              <w:t xml:space="preserve">Correo electrónico: </w:t>
            </w:r>
            <w:r w:rsidRPr="00653BDA">
              <w:rPr>
                <w:sz w:val="16"/>
                <w:szCs w:val="18"/>
                <w:u w:val="single"/>
                <w:lang w:val="es-MX"/>
              </w:rPr>
              <w:t>denuncias@sat.gob.mx</w:t>
            </w:r>
            <w:r w:rsidRPr="00653BDA">
              <w:rPr>
                <w:sz w:val="16"/>
                <w:szCs w:val="18"/>
                <w:lang w:val="es-MX"/>
              </w:rPr>
              <w:t xml:space="preserve"> </w:t>
            </w:r>
          </w:p>
          <w:p w14:paraId="07E50FD0"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lang w:val="es-MX"/>
              </w:rPr>
              <w:t>En el Portal del SAT:</w:t>
            </w:r>
          </w:p>
          <w:p w14:paraId="799C5123"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u w:val="single"/>
                <w:lang w:val="es-MX"/>
              </w:rPr>
              <w:t xml:space="preserve">https://www.sat.gob.mx/aplicacion/50409/presenta-tu-queja-o-denuncia </w:t>
            </w:r>
          </w:p>
          <w:p w14:paraId="7CE19CDA"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lang w:val="es-MX"/>
              </w:rPr>
              <w:t>Teléfonos rojos ubicados en las oficinas del SAT.</w:t>
            </w:r>
          </w:p>
          <w:p w14:paraId="764B6209" w14:textId="77777777" w:rsidR="00E27E31" w:rsidRPr="00653BDA" w:rsidRDefault="00E27E31" w:rsidP="0075261A">
            <w:pPr>
              <w:pStyle w:val="Texto"/>
              <w:numPr>
                <w:ilvl w:val="0"/>
                <w:numId w:val="67"/>
              </w:numPr>
              <w:spacing w:before="40" w:after="40" w:line="200" w:lineRule="exact"/>
              <w:ind w:left="360"/>
              <w:rPr>
                <w:sz w:val="16"/>
                <w:szCs w:val="18"/>
                <w:lang w:val="es-MX"/>
              </w:rPr>
            </w:pPr>
            <w:r w:rsidRPr="00653BDA">
              <w:rPr>
                <w:sz w:val="16"/>
                <w:szCs w:val="18"/>
                <w:lang w:val="es-MX"/>
              </w:rPr>
              <w:t>MarcaSAT 55 627 22 728 opción 8.</w:t>
            </w:r>
          </w:p>
        </w:tc>
      </w:tr>
      <w:tr w:rsidR="00E27E31" w:rsidRPr="00653BDA" w14:paraId="159D6726"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4AE1661"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Información adicional</w:t>
            </w:r>
          </w:p>
        </w:tc>
      </w:tr>
      <w:tr w:rsidR="00E27E31" w:rsidRPr="00653BDA" w14:paraId="35450AB9"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28AE376"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No aplica.</w:t>
            </w:r>
          </w:p>
        </w:tc>
      </w:tr>
      <w:tr w:rsidR="00E27E31" w:rsidRPr="00653BDA" w14:paraId="3D43C0EA"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C0C0C0"/>
          </w:tcPr>
          <w:p w14:paraId="34B9216A" w14:textId="77777777" w:rsidR="00E27E31" w:rsidRPr="00653BDA" w:rsidRDefault="00E27E31" w:rsidP="0075261A">
            <w:pPr>
              <w:pStyle w:val="Texto"/>
              <w:spacing w:before="40" w:after="40" w:line="200" w:lineRule="exact"/>
              <w:ind w:firstLine="0"/>
              <w:jc w:val="center"/>
              <w:rPr>
                <w:b/>
                <w:sz w:val="16"/>
                <w:szCs w:val="18"/>
                <w:lang w:val="es-MX"/>
              </w:rPr>
            </w:pPr>
            <w:r w:rsidRPr="00653BDA">
              <w:rPr>
                <w:b/>
                <w:sz w:val="16"/>
                <w:szCs w:val="18"/>
                <w:lang w:val="es-MX"/>
              </w:rPr>
              <w:t>Fundamento jurídico</w:t>
            </w:r>
          </w:p>
        </w:tc>
      </w:tr>
      <w:tr w:rsidR="00E27E31" w:rsidRPr="00653BDA" w14:paraId="78068FB5" w14:textId="77777777">
        <w:tblPrEx>
          <w:tblCellMar>
            <w:top w:w="0" w:type="dxa"/>
            <w:bottom w:w="0" w:type="dxa"/>
          </w:tblCellMar>
        </w:tblPrEx>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B4CAFF1" w14:textId="77777777" w:rsidR="00E27E31" w:rsidRPr="00653BDA" w:rsidRDefault="00E27E31" w:rsidP="0075261A">
            <w:pPr>
              <w:pStyle w:val="Texto"/>
              <w:spacing w:before="40" w:after="40" w:line="200" w:lineRule="exact"/>
              <w:ind w:firstLine="0"/>
              <w:rPr>
                <w:sz w:val="16"/>
                <w:szCs w:val="18"/>
                <w:lang w:val="es-MX"/>
              </w:rPr>
            </w:pPr>
            <w:r w:rsidRPr="00653BDA">
              <w:rPr>
                <w:sz w:val="16"/>
                <w:szCs w:val="18"/>
                <w:lang w:val="es-MX"/>
              </w:rPr>
              <w:t>Artículos: Octavo del Decreto que otorga facilidades para el pago de los impuestos sobre la renta y al valor agregado y condona parcialmente el primero de ellos, que causen las personas dedicadas a las artes plásticas, con obras de su producción, y que facilita el pago de los impuestos por la enajenación de obras artísticas y antigüedades propiedad de particulares, publicado en el DOF el 31 de octubre de 1994 y modificado el 28 de noviembre de 2006 y 5 de noviembre de 2007; 7-B de la Ley del SAT; 37 del CFF; Regla 11.1.7. de la RMF.</w:t>
            </w:r>
          </w:p>
        </w:tc>
      </w:tr>
    </w:tbl>
    <w:p w14:paraId="2EC406D2" w14:textId="77777777" w:rsidR="00E27E31" w:rsidRPr="0090549F" w:rsidRDefault="00E27E31" w:rsidP="00810CDB">
      <w:pPr>
        <w:spacing w:after="101" w:line="216" w:lineRule="exact"/>
        <w:rPr>
          <w:rFonts w:ascii="Arial" w:hAnsi="Arial" w:cs="Arial"/>
          <w:sz w:val="18"/>
          <w:szCs w:val="18"/>
        </w:rPr>
      </w:pPr>
    </w:p>
    <w:p w14:paraId="314667B4" w14:textId="77777777" w:rsidR="00E27E31" w:rsidRPr="0090549F" w:rsidRDefault="00E27E31" w:rsidP="00653BDA">
      <w:pPr>
        <w:pStyle w:val="Texto"/>
      </w:pPr>
      <w:r w:rsidRPr="0090549F">
        <w:t>Atentamente.</w:t>
      </w:r>
    </w:p>
    <w:p w14:paraId="75052DD1" w14:textId="77777777" w:rsidR="00E27E31" w:rsidRDefault="00E27E31" w:rsidP="00653BDA">
      <w:pPr>
        <w:pStyle w:val="Texto"/>
      </w:pPr>
      <w:r w:rsidRPr="0090549F">
        <w:t>Ciudad de México, a 04 de julio de 2023.</w:t>
      </w:r>
      <w:r w:rsidR="00653BDA">
        <w:t xml:space="preserve">- </w:t>
      </w:r>
      <w:r w:rsidRPr="0090549F">
        <w:t>En suplencia por ausencia del Jefe del Servicio de Administración Tributaria, con fundamento en el artículo 4, primer párrafo del Reglamento Interior del Servicio de Administración Tributaria, firma el</w:t>
      </w:r>
      <w:r w:rsidR="00653BDA">
        <w:t xml:space="preserve"> Administrador General Jurídico, </w:t>
      </w:r>
      <w:r w:rsidRPr="0090549F">
        <w:t xml:space="preserve">Lic. </w:t>
      </w:r>
      <w:r w:rsidRPr="00653BDA">
        <w:rPr>
          <w:b/>
        </w:rPr>
        <w:t>Ricardo Carrasco Varona</w:t>
      </w:r>
      <w:r w:rsidR="00653BDA">
        <w:t>.- Rúbrica.</w:t>
      </w:r>
    </w:p>
    <w:p w14:paraId="62BBAB6D" w14:textId="77777777" w:rsidR="00E27E31" w:rsidRPr="0090549F" w:rsidRDefault="00E27E31" w:rsidP="00653BDA">
      <w:pPr>
        <w:pStyle w:val="ANOTACION"/>
      </w:pPr>
      <w:r w:rsidRPr="0090549F">
        <w:t>TERCERA MODIFICACIÓN AL ANEXO 7 DE LA RESOLUCIÓN MISCELÁNEA FISCAL PARA 2022.</w:t>
      </w:r>
    </w:p>
    <w:p w14:paraId="54AC6238" w14:textId="77777777" w:rsidR="00E27E31" w:rsidRPr="0090549F" w:rsidRDefault="00E27E31" w:rsidP="00810CDB">
      <w:pPr>
        <w:pStyle w:val="Texto"/>
        <w:ind w:firstLine="0"/>
        <w:jc w:val="center"/>
        <w:rPr>
          <w:b/>
          <w:szCs w:val="18"/>
        </w:rPr>
      </w:pPr>
      <w:r w:rsidRPr="0090549F">
        <w:rPr>
          <w:b/>
          <w:szCs w:val="18"/>
        </w:rPr>
        <w:t>COMPILACIÓN DE CRITERIOS NORMATIVOS</w:t>
      </w:r>
    </w:p>
    <w:p w14:paraId="7440CE37" w14:textId="77777777" w:rsidR="00E27E31" w:rsidRPr="0090549F" w:rsidRDefault="00E27E31" w:rsidP="005E014F">
      <w:pPr>
        <w:pStyle w:val="Texto"/>
        <w:tabs>
          <w:tab w:val="right" w:leader="dot" w:pos="8827"/>
        </w:tabs>
        <w:spacing w:line="316" w:lineRule="exact"/>
        <w:ind w:left="1728" w:hanging="1440"/>
        <w:rPr>
          <w:szCs w:val="18"/>
        </w:rPr>
      </w:pPr>
      <w:r w:rsidRPr="0090549F">
        <w:rPr>
          <w:b/>
          <w:szCs w:val="18"/>
        </w:rPr>
        <w:t>PRIMERO.</w:t>
      </w:r>
      <w:r w:rsidR="00810CDB" w:rsidRPr="0090549F">
        <w:rPr>
          <w:b/>
          <w:szCs w:val="18"/>
        </w:rPr>
        <w:t xml:space="preserve"> </w:t>
      </w:r>
      <w:r w:rsidR="00256ACC">
        <w:rPr>
          <w:b/>
          <w:szCs w:val="18"/>
        </w:rPr>
        <w:tab/>
      </w:r>
      <w:r w:rsidR="00256ACC">
        <w:rPr>
          <w:b/>
          <w:szCs w:val="18"/>
        </w:rPr>
        <w:tab/>
      </w:r>
    </w:p>
    <w:p w14:paraId="753405F2" w14:textId="77777777" w:rsidR="00E27E31" w:rsidRPr="0090549F" w:rsidRDefault="00E27E31" w:rsidP="005E014F">
      <w:pPr>
        <w:spacing w:after="101" w:line="316" w:lineRule="exact"/>
        <w:jc w:val="center"/>
        <w:rPr>
          <w:rFonts w:ascii="Arial" w:hAnsi="Arial" w:cs="Arial"/>
          <w:b/>
          <w:sz w:val="18"/>
          <w:szCs w:val="18"/>
        </w:rPr>
      </w:pPr>
    </w:p>
    <w:tbl>
      <w:tblPr>
        <w:tblW w:w="5000" w:type="pct"/>
        <w:jc w:val="center"/>
        <w:tblLayout w:type="fixed"/>
        <w:tblCellMar>
          <w:left w:w="72" w:type="dxa"/>
          <w:right w:w="72" w:type="dxa"/>
        </w:tblCellMar>
        <w:tblLook w:val="0000" w:firstRow="0" w:lastRow="0" w:firstColumn="0" w:lastColumn="0" w:noHBand="0" w:noVBand="0"/>
      </w:tblPr>
      <w:tblGrid>
        <w:gridCol w:w="8842"/>
      </w:tblGrid>
      <w:tr w:rsidR="00E27E31" w:rsidRPr="0090549F" w14:paraId="7070617E" w14:textId="77777777">
        <w:tblPrEx>
          <w:tblCellMar>
            <w:top w:w="0" w:type="dxa"/>
            <w:bottom w:w="0" w:type="dxa"/>
          </w:tblCellMar>
        </w:tblPrEx>
        <w:trPr>
          <w:trHeight w:val="20"/>
          <w:jc w:val="center"/>
        </w:trPr>
        <w:tc>
          <w:tcPr>
            <w:tcW w:w="5000" w:type="pct"/>
            <w:shd w:val="pct20" w:color="auto" w:fill="auto"/>
          </w:tcPr>
          <w:p w14:paraId="67D4F964" w14:textId="77777777" w:rsidR="00E27E31" w:rsidRPr="0090549F" w:rsidRDefault="00E27E31" w:rsidP="005E014F">
            <w:pPr>
              <w:pStyle w:val="Texto"/>
              <w:spacing w:line="316" w:lineRule="exact"/>
              <w:ind w:firstLine="0"/>
              <w:jc w:val="center"/>
              <w:rPr>
                <w:b/>
                <w:szCs w:val="18"/>
                <w:lang w:val="es-ES_tradnl"/>
              </w:rPr>
            </w:pPr>
            <w:r w:rsidRPr="0090549F">
              <w:rPr>
                <w:b/>
                <w:szCs w:val="18"/>
              </w:rPr>
              <w:t>CONTENIDO</w:t>
            </w:r>
          </w:p>
        </w:tc>
      </w:tr>
    </w:tbl>
    <w:p w14:paraId="22591BC2" w14:textId="77777777" w:rsidR="00E27E31" w:rsidRPr="0090549F" w:rsidRDefault="00E27E31" w:rsidP="005E014F">
      <w:pPr>
        <w:spacing w:after="101" w:line="316" w:lineRule="exact"/>
        <w:ind w:left="1728" w:hanging="1440"/>
        <w:jc w:val="both"/>
        <w:rPr>
          <w:rFonts w:ascii="Arial" w:hAnsi="Arial" w:cs="Arial"/>
          <w:b/>
          <w:sz w:val="18"/>
          <w:szCs w:val="18"/>
        </w:rPr>
      </w:pPr>
      <w:r w:rsidRPr="0090549F">
        <w:rPr>
          <w:rFonts w:ascii="Arial" w:hAnsi="Arial" w:cs="Arial"/>
          <w:b/>
          <w:sz w:val="18"/>
          <w:szCs w:val="18"/>
        </w:rPr>
        <w:t>APARTADOS:</w:t>
      </w:r>
    </w:p>
    <w:p w14:paraId="4F8A940D" w14:textId="77777777" w:rsidR="00E27E31" w:rsidRPr="0090549F" w:rsidRDefault="00E27E31" w:rsidP="005E014F">
      <w:pPr>
        <w:spacing w:after="101" w:line="316" w:lineRule="exact"/>
        <w:jc w:val="center"/>
        <w:rPr>
          <w:rFonts w:ascii="Arial" w:hAnsi="Arial" w:cs="Arial"/>
          <w:b/>
          <w:sz w:val="18"/>
          <w:szCs w:val="18"/>
        </w:rPr>
      </w:pPr>
      <w:r w:rsidRPr="0090549F">
        <w:rPr>
          <w:rFonts w:ascii="Arial" w:hAnsi="Arial" w:cs="Arial"/>
          <w:b/>
          <w:sz w:val="18"/>
          <w:szCs w:val="18"/>
        </w:rPr>
        <w:t>A. Criterios del CFF</w:t>
      </w:r>
    </w:p>
    <w:p w14:paraId="125EA7DE" w14:textId="77777777" w:rsidR="00E27E31" w:rsidRPr="00256ACC" w:rsidRDefault="00E27E31" w:rsidP="005E014F">
      <w:pPr>
        <w:pStyle w:val="Texto"/>
        <w:tabs>
          <w:tab w:val="right" w:leader="dot" w:pos="8827"/>
        </w:tabs>
        <w:spacing w:line="311" w:lineRule="exact"/>
        <w:ind w:left="1728" w:hanging="1440"/>
        <w:rPr>
          <w:b/>
        </w:rPr>
      </w:pPr>
      <w:r w:rsidRPr="00256ACC">
        <w:rPr>
          <w:b/>
        </w:rPr>
        <w:t>1/CFF/N a</w:t>
      </w:r>
      <w:r w:rsidRPr="00256ACC">
        <w:rPr>
          <w:b/>
        </w:rPr>
        <w:tab/>
      </w:r>
      <w:r w:rsidR="00256ACC" w:rsidRPr="00256ACC">
        <w:rPr>
          <w:b/>
        </w:rPr>
        <w:tab/>
      </w:r>
    </w:p>
    <w:p w14:paraId="545AADC3"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29/CFF/N</w:t>
      </w:r>
      <w:r w:rsidRPr="0090549F">
        <w:rPr>
          <w:rFonts w:ascii="Arial" w:hAnsi="Arial" w:cs="Arial"/>
          <w:b/>
          <w:sz w:val="18"/>
          <w:szCs w:val="18"/>
        </w:rPr>
        <w:tab/>
      </w:r>
      <w:r w:rsidR="00256ACC">
        <w:rPr>
          <w:rFonts w:ascii="Arial" w:hAnsi="Arial" w:cs="Arial"/>
          <w:b/>
          <w:sz w:val="18"/>
          <w:szCs w:val="18"/>
        </w:rPr>
        <w:tab/>
      </w:r>
    </w:p>
    <w:p w14:paraId="35C901EF" w14:textId="77777777" w:rsidR="00E27E31" w:rsidRPr="0090549F" w:rsidRDefault="00E27E31" w:rsidP="005E014F">
      <w:pPr>
        <w:tabs>
          <w:tab w:val="right" w:leader="dot" w:pos="8827"/>
        </w:tabs>
        <w:spacing w:after="101" w:line="311" w:lineRule="exact"/>
        <w:ind w:left="1418" w:hanging="1440"/>
        <w:jc w:val="center"/>
        <w:rPr>
          <w:rFonts w:ascii="Arial" w:hAnsi="Arial" w:cs="Arial"/>
          <w:b/>
          <w:sz w:val="18"/>
          <w:szCs w:val="18"/>
        </w:rPr>
      </w:pPr>
      <w:r w:rsidRPr="0090549F">
        <w:rPr>
          <w:rFonts w:ascii="Arial" w:hAnsi="Arial" w:cs="Arial"/>
          <w:b/>
          <w:sz w:val="18"/>
          <w:szCs w:val="18"/>
        </w:rPr>
        <w:t>B. Criterios de la Ley del ISR</w:t>
      </w:r>
    </w:p>
    <w:p w14:paraId="7B5BFD78"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1/ISR/N a</w:t>
      </w:r>
      <w:r w:rsidRPr="0090549F">
        <w:rPr>
          <w:rFonts w:ascii="Arial" w:hAnsi="Arial" w:cs="Arial"/>
          <w:b/>
          <w:sz w:val="18"/>
          <w:szCs w:val="18"/>
        </w:rPr>
        <w:tab/>
      </w:r>
      <w:r w:rsidR="00256ACC">
        <w:rPr>
          <w:rFonts w:ascii="Arial" w:hAnsi="Arial" w:cs="Arial"/>
          <w:b/>
          <w:sz w:val="18"/>
          <w:szCs w:val="18"/>
        </w:rPr>
        <w:tab/>
      </w:r>
    </w:p>
    <w:p w14:paraId="1317E805"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68/ISR/N</w:t>
      </w:r>
      <w:r w:rsidRPr="0090549F">
        <w:rPr>
          <w:rFonts w:ascii="Arial" w:hAnsi="Arial" w:cs="Arial"/>
          <w:b/>
          <w:sz w:val="18"/>
          <w:szCs w:val="18"/>
        </w:rPr>
        <w:tab/>
      </w:r>
      <w:r w:rsidR="00256ACC">
        <w:rPr>
          <w:rFonts w:ascii="Arial" w:hAnsi="Arial" w:cs="Arial"/>
          <w:b/>
          <w:sz w:val="18"/>
          <w:szCs w:val="18"/>
        </w:rPr>
        <w:tab/>
      </w:r>
    </w:p>
    <w:p w14:paraId="172CD239" w14:textId="77777777" w:rsidR="00E27E31" w:rsidRPr="0090549F" w:rsidRDefault="00E27E31" w:rsidP="005E014F">
      <w:pPr>
        <w:spacing w:after="101" w:line="311" w:lineRule="exact"/>
        <w:ind w:left="1418" w:hanging="1440"/>
        <w:jc w:val="center"/>
        <w:rPr>
          <w:rFonts w:ascii="Arial" w:hAnsi="Arial" w:cs="Arial"/>
          <w:b/>
          <w:sz w:val="18"/>
          <w:szCs w:val="18"/>
        </w:rPr>
      </w:pPr>
      <w:r w:rsidRPr="0090549F">
        <w:rPr>
          <w:rFonts w:ascii="Arial" w:hAnsi="Arial" w:cs="Arial"/>
          <w:b/>
          <w:sz w:val="18"/>
          <w:szCs w:val="18"/>
        </w:rPr>
        <w:t>C. Criterios de la Ley del IVA</w:t>
      </w:r>
    </w:p>
    <w:p w14:paraId="2D899658"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1/IVA/N a</w:t>
      </w:r>
      <w:r w:rsidRPr="0090549F">
        <w:rPr>
          <w:rFonts w:ascii="Arial" w:hAnsi="Arial" w:cs="Arial"/>
          <w:sz w:val="18"/>
          <w:szCs w:val="18"/>
        </w:rPr>
        <w:tab/>
      </w:r>
      <w:r w:rsidR="00256ACC">
        <w:rPr>
          <w:rFonts w:ascii="Arial" w:hAnsi="Arial" w:cs="Arial"/>
          <w:b/>
          <w:sz w:val="18"/>
          <w:szCs w:val="18"/>
        </w:rPr>
        <w:tab/>
      </w:r>
    </w:p>
    <w:p w14:paraId="12598C4E"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16/IVA/N</w:t>
      </w:r>
      <w:r w:rsidRPr="0090549F">
        <w:rPr>
          <w:rFonts w:ascii="Arial" w:hAnsi="Arial" w:cs="Arial"/>
          <w:sz w:val="18"/>
          <w:szCs w:val="18"/>
        </w:rPr>
        <w:tab/>
      </w:r>
      <w:r w:rsidR="00256ACC">
        <w:rPr>
          <w:rFonts w:ascii="Arial" w:hAnsi="Arial" w:cs="Arial"/>
          <w:b/>
          <w:sz w:val="18"/>
          <w:szCs w:val="18"/>
        </w:rPr>
        <w:tab/>
      </w:r>
    </w:p>
    <w:p w14:paraId="10685A1D" w14:textId="77777777" w:rsidR="00E27E31" w:rsidRPr="0090549F" w:rsidRDefault="00E27E31" w:rsidP="005E014F">
      <w:pPr>
        <w:spacing w:after="101" w:line="311" w:lineRule="exact"/>
        <w:ind w:left="1728" w:hanging="1440"/>
        <w:jc w:val="both"/>
        <w:rPr>
          <w:rFonts w:ascii="Arial" w:hAnsi="Arial" w:cs="Arial"/>
          <w:b/>
          <w:sz w:val="18"/>
          <w:szCs w:val="18"/>
        </w:rPr>
      </w:pPr>
      <w:r w:rsidRPr="0090549F">
        <w:rPr>
          <w:rFonts w:ascii="Arial" w:hAnsi="Arial" w:cs="Arial"/>
          <w:b/>
          <w:sz w:val="18"/>
          <w:szCs w:val="18"/>
        </w:rPr>
        <w:t>17/IVA/N</w:t>
      </w:r>
      <w:r w:rsidRPr="0090549F">
        <w:rPr>
          <w:rFonts w:ascii="Arial" w:hAnsi="Arial" w:cs="Arial"/>
          <w:sz w:val="18"/>
          <w:szCs w:val="18"/>
        </w:rPr>
        <w:tab/>
        <w:t>Equipos integrados a invernaderos hidropónicos.</w:t>
      </w:r>
    </w:p>
    <w:p w14:paraId="0E55D2D8"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18/IVA/N a</w:t>
      </w:r>
      <w:r w:rsidRPr="0090549F">
        <w:rPr>
          <w:rFonts w:ascii="Arial" w:hAnsi="Arial" w:cs="Arial"/>
          <w:sz w:val="18"/>
          <w:szCs w:val="18"/>
        </w:rPr>
        <w:tab/>
      </w:r>
      <w:r w:rsidR="00256ACC">
        <w:rPr>
          <w:rFonts w:ascii="Arial" w:hAnsi="Arial" w:cs="Arial"/>
          <w:b/>
          <w:sz w:val="18"/>
          <w:szCs w:val="18"/>
        </w:rPr>
        <w:tab/>
      </w:r>
    </w:p>
    <w:p w14:paraId="0D8666D0"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46/IVA/N</w:t>
      </w:r>
      <w:r w:rsidRPr="0090549F">
        <w:rPr>
          <w:rFonts w:ascii="Arial" w:hAnsi="Arial" w:cs="Arial"/>
          <w:sz w:val="18"/>
          <w:szCs w:val="18"/>
        </w:rPr>
        <w:tab/>
      </w:r>
      <w:r w:rsidR="00256ACC">
        <w:rPr>
          <w:rFonts w:ascii="Arial" w:hAnsi="Arial" w:cs="Arial"/>
          <w:b/>
          <w:sz w:val="18"/>
          <w:szCs w:val="18"/>
        </w:rPr>
        <w:tab/>
      </w:r>
    </w:p>
    <w:p w14:paraId="7822F1D5" w14:textId="77777777" w:rsidR="00E27E31" w:rsidRPr="0090549F" w:rsidRDefault="00E27E31" w:rsidP="005E014F">
      <w:pPr>
        <w:spacing w:after="101" w:line="311" w:lineRule="exact"/>
        <w:ind w:left="1418" w:hanging="1440"/>
        <w:jc w:val="center"/>
        <w:rPr>
          <w:rFonts w:ascii="Arial" w:hAnsi="Arial" w:cs="Arial"/>
          <w:b/>
          <w:sz w:val="18"/>
          <w:szCs w:val="18"/>
        </w:rPr>
      </w:pPr>
      <w:r w:rsidRPr="0090549F">
        <w:rPr>
          <w:rFonts w:ascii="Arial" w:hAnsi="Arial" w:cs="Arial"/>
          <w:b/>
          <w:sz w:val="18"/>
          <w:szCs w:val="18"/>
        </w:rPr>
        <w:t>D. Criterios de la Ley del IEPS</w:t>
      </w:r>
    </w:p>
    <w:p w14:paraId="6FA46206"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lang w:val="en-US"/>
        </w:rPr>
      </w:pPr>
      <w:r w:rsidRPr="0090549F">
        <w:rPr>
          <w:rFonts w:ascii="Arial" w:hAnsi="Arial" w:cs="Arial"/>
          <w:b/>
          <w:sz w:val="18"/>
          <w:szCs w:val="18"/>
          <w:lang w:val="en-US"/>
        </w:rPr>
        <w:t>1/IEPS/N a</w:t>
      </w:r>
      <w:r w:rsidRPr="0090549F">
        <w:rPr>
          <w:rFonts w:ascii="Arial" w:hAnsi="Arial" w:cs="Arial"/>
          <w:sz w:val="18"/>
          <w:szCs w:val="18"/>
          <w:lang w:val="en-US"/>
        </w:rPr>
        <w:tab/>
      </w:r>
      <w:r w:rsidR="00256ACC">
        <w:rPr>
          <w:rFonts w:ascii="Arial" w:hAnsi="Arial" w:cs="Arial"/>
          <w:b/>
          <w:sz w:val="18"/>
          <w:szCs w:val="18"/>
          <w:lang w:val="en-US"/>
        </w:rPr>
        <w:tab/>
      </w:r>
    </w:p>
    <w:p w14:paraId="105184BB"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lang w:val="en-US"/>
        </w:rPr>
      </w:pPr>
      <w:r w:rsidRPr="0090549F">
        <w:rPr>
          <w:rFonts w:ascii="Arial" w:hAnsi="Arial" w:cs="Arial"/>
          <w:b/>
          <w:sz w:val="18"/>
          <w:szCs w:val="18"/>
          <w:lang w:val="en-US"/>
        </w:rPr>
        <w:t>10/IEPS/N</w:t>
      </w:r>
      <w:r w:rsidRPr="0090549F">
        <w:rPr>
          <w:rFonts w:ascii="Arial" w:hAnsi="Arial" w:cs="Arial"/>
          <w:sz w:val="18"/>
          <w:szCs w:val="18"/>
          <w:lang w:val="en-US"/>
        </w:rPr>
        <w:tab/>
      </w:r>
      <w:r w:rsidR="00256ACC">
        <w:rPr>
          <w:rFonts w:ascii="Arial" w:hAnsi="Arial" w:cs="Arial"/>
          <w:b/>
          <w:sz w:val="18"/>
          <w:szCs w:val="18"/>
          <w:lang w:val="en-US"/>
        </w:rPr>
        <w:tab/>
      </w:r>
    </w:p>
    <w:p w14:paraId="225DB9D9" w14:textId="77777777" w:rsidR="00E27E31" w:rsidRPr="0090549F" w:rsidRDefault="00E27E31" w:rsidP="005E014F">
      <w:pPr>
        <w:spacing w:after="101" w:line="311" w:lineRule="exact"/>
        <w:ind w:left="1418" w:hanging="1440"/>
        <w:jc w:val="center"/>
        <w:rPr>
          <w:rFonts w:ascii="Arial" w:hAnsi="Arial" w:cs="Arial"/>
          <w:b/>
          <w:sz w:val="18"/>
          <w:szCs w:val="18"/>
        </w:rPr>
      </w:pPr>
      <w:r w:rsidRPr="0090549F">
        <w:rPr>
          <w:rFonts w:ascii="Arial" w:hAnsi="Arial" w:cs="Arial"/>
          <w:b/>
          <w:sz w:val="18"/>
          <w:szCs w:val="18"/>
        </w:rPr>
        <w:t>E. Criterios de la LFD</w:t>
      </w:r>
    </w:p>
    <w:p w14:paraId="00AF915A"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1/LFD/N a</w:t>
      </w:r>
      <w:r w:rsidRPr="0090549F">
        <w:rPr>
          <w:rFonts w:ascii="Arial" w:hAnsi="Arial" w:cs="Arial"/>
          <w:sz w:val="18"/>
          <w:szCs w:val="18"/>
        </w:rPr>
        <w:tab/>
      </w:r>
      <w:r w:rsidR="00256ACC">
        <w:rPr>
          <w:rFonts w:ascii="Arial" w:hAnsi="Arial" w:cs="Arial"/>
          <w:b/>
          <w:sz w:val="18"/>
          <w:szCs w:val="18"/>
        </w:rPr>
        <w:tab/>
      </w:r>
    </w:p>
    <w:p w14:paraId="6A67E32A" w14:textId="77777777" w:rsidR="00E27E31" w:rsidRPr="0090549F" w:rsidRDefault="00E27E31" w:rsidP="005E014F">
      <w:pPr>
        <w:tabs>
          <w:tab w:val="right" w:leader="dot" w:pos="8827"/>
        </w:tabs>
        <w:spacing w:after="101" w:line="311" w:lineRule="exact"/>
        <w:ind w:left="1728" w:hanging="1440"/>
        <w:jc w:val="both"/>
        <w:rPr>
          <w:rFonts w:ascii="Arial" w:hAnsi="Arial" w:cs="Arial"/>
          <w:sz w:val="18"/>
          <w:szCs w:val="18"/>
        </w:rPr>
      </w:pPr>
      <w:r w:rsidRPr="0090549F">
        <w:rPr>
          <w:rFonts w:ascii="Arial" w:hAnsi="Arial" w:cs="Arial"/>
          <w:b/>
          <w:sz w:val="18"/>
          <w:szCs w:val="18"/>
        </w:rPr>
        <w:t>2/LFD/N</w:t>
      </w:r>
      <w:r w:rsidRPr="0090549F">
        <w:rPr>
          <w:rFonts w:ascii="Arial" w:hAnsi="Arial" w:cs="Arial"/>
          <w:sz w:val="18"/>
          <w:szCs w:val="18"/>
        </w:rPr>
        <w:tab/>
      </w:r>
      <w:r w:rsidR="00256ACC">
        <w:rPr>
          <w:rFonts w:ascii="Arial" w:hAnsi="Arial" w:cs="Arial"/>
          <w:b/>
          <w:sz w:val="18"/>
          <w:szCs w:val="18"/>
        </w:rPr>
        <w:tab/>
      </w:r>
    </w:p>
    <w:p w14:paraId="2E82A850" w14:textId="77777777" w:rsidR="00E27E31" w:rsidRPr="0090549F" w:rsidRDefault="00E27E31" w:rsidP="005E014F">
      <w:pPr>
        <w:spacing w:after="101" w:line="311" w:lineRule="exact"/>
        <w:ind w:left="1418" w:hanging="1440"/>
        <w:jc w:val="center"/>
        <w:rPr>
          <w:rFonts w:ascii="Arial" w:hAnsi="Arial" w:cs="Arial"/>
          <w:b/>
          <w:sz w:val="18"/>
          <w:szCs w:val="18"/>
        </w:rPr>
      </w:pPr>
      <w:r w:rsidRPr="0090549F">
        <w:rPr>
          <w:rFonts w:ascii="Arial" w:hAnsi="Arial" w:cs="Arial"/>
          <w:b/>
          <w:sz w:val="18"/>
          <w:szCs w:val="18"/>
        </w:rPr>
        <w:t>F. Criterios de la Ley de Ingresos de la Federación</w:t>
      </w:r>
    </w:p>
    <w:p w14:paraId="657FD323"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rPr>
      </w:pPr>
      <w:r w:rsidRPr="0090549F">
        <w:rPr>
          <w:rFonts w:ascii="Arial" w:hAnsi="Arial" w:cs="Arial"/>
          <w:b/>
          <w:sz w:val="18"/>
          <w:szCs w:val="18"/>
        </w:rPr>
        <w:t>1/LIF/N</w:t>
      </w:r>
      <w:r w:rsidRPr="0090549F">
        <w:rPr>
          <w:rFonts w:ascii="Arial" w:hAnsi="Arial" w:cs="Arial"/>
          <w:sz w:val="18"/>
          <w:szCs w:val="18"/>
        </w:rPr>
        <w:tab/>
      </w:r>
      <w:r w:rsidR="00256ACC">
        <w:rPr>
          <w:rFonts w:ascii="Arial" w:hAnsi="Arial" w:cs="Arial"/>
          <w:b/>
          <w:sz w:val="18"/>
          <w:szCs w:val="18"/>
        </w:rPr>
        <w:tab/>
      </w:r>
    </w:p>
    <w:p w14:paraId="73D3C9E4" w14:textId="77777777" w:rsidR="00E27E31" w:rsidRPr="0090549F" w:rsidRDefault="00E27E31" w:rsidP="005E014F">
      <w:pPr>
        <w:spacing w:after="101" w:line="311" w:lineRule="exact"/>
        <w:ind w:left="1418" w:hanging="1440"/>
        <w:jc w:val="center"/>
        <w:rPr>
          <w:rFonts w:ascii="Arial" w:hAnsi="Arial" w:cs="Arial"/>
          <w:b/>
          <w:sz w:val="18"/>
          <w:szCs w:val="18"/>
        </w:rPr>
      </w:pPr>
      <w:r w:rsidRPr="0090549F">
        <w:rPr>
          <w:rFonts w:ascii="Arial" w:hAnsi="Arial" w:cs="Arial"/>
          <w:b/>
          <w:sz w:val="18"/>
          <w:szCs w:val="18"/>
        </w:rPr>
        <w:t>G. Criterios de la LISH</w:t>
      </w:r>
    </w:p>
    <w:p w14:paraId="1EF52A6A" w14:textId="77777777" w:rsidR="00E27E31" w:rsidRPr="0090549F" w:rsidRDefault="00E27E31" w:rsidP="005E014F">
      <w:pPr>
        <w:tabs>
          <w:tab w:val="right" w:leader="dot" w:pos="8827"/>
        </w:tabs>
        <w:spacing w:after="101" w:line="311" w:lineRule="exact"/>
        <w:ind w:left="1728" w:hanging="1440"/>
        <w:jc w:val="both"/>
        <w:rPr>
          <w:rFonts w:ascii="Arial" w:hAnsi="Arial" w:cs="Arial"/>
          <w:b/>
          <w:sz w:val="18"/>
          <w:szCs w:val="18"/>
          <w:lang w:val="en-US"/>
        </w:rPr>
      </w:pPr>
      <w:r w:rsidRPr="0090549F">
        <w:rPr>
          <w:rFonts w:ascii="Arial" w:hAnsi="Arial" w:cs="Arial"/>
          <w:b/>
          <w:sz w:val="18"/>
          <w:szCs w:val="18"/>
          <w:lang w:val="en-US"/>
        </w:rPr>
        <w:t>1/LISH/N a</w:t>
      </w:r>
      <w:r w:rsidRPr="0090549F">
        <w:rPr>
          <w:rFonts w:ascii="Arial" w:hAnsi="Arial" w:cs="Arial"/>
          <w:sz w:val="18"/>
          <w:szCs w:val="18"/>
          <w:lang w:val="en-US"/>
        </w:rPr>
        <w:tab/>
      </w:r>
      <w:r w:rsidR="00256ACC">
        <w:rPr>
          <w:rFonts w:ascii="Arial" w:hAnsi="Arial" w:cs="Arial"/>
          <w:b/>
          <w:sz w:val="18"/>
          <w:szCs w:val="18"/>
          <w:lang w:val="en-US"/>
        </w:rPr>
        <w:tab/>
      </w:r>
    </w:p>
    <w:p w14:paraId="3E68DE47" w14:textId="77777777" w:rsidR="00E27E31" w:rsidRPr="0090549F" w:rsidRDefault="00E27E31" w:rsidP="005E014F">
      <w:pPr>
        <w:tabs>
          <w:tab w:val="right" w:leader="dot" w:pos="8827"/>
        </w:tabs>
        <w:spacing w:after="101" w:line="311" w:lineRule="exact"/>
        <w:ind w:left="1728" w:hanging="1440"/>
        <w:jc w:val="both"/>
        <w:rPr>
          <w:rFonts w:ascii="Arial" w:hAnsi="Arial" w:cs="Arial"/>
          <w:sz w:val="18"/>
          <w:szCs w:val="18"/>
          <w:lang w:val="en-US"/>
        </w:rPr>
      </w:pPr>
      <w:r w:rsidRPr="0090549F">
        <w:rPr>
          <w:rFonts w:ascii="Arial" w:hAnsi="Arial" w:cs="Arial"/>
          <w:b/>
          <w:sz w:val="18"/>
          <w:szCs w:val="18"/>
          <w:lang w:val="en-US"/>
        </w:rPr>
        <w:t>14/LISH/N</w:t>
      </w:r>
      <w:r w:rsidRPr="0090549F">
        <w:rPr>
          <w:rFonts w:ascii="Arial" w:hAnsi="Arial" w:cs="Arial"/>
          <w:b/>
          <w:sz w:val="18"/>
          <w:szCs w:val="18"/>
          <w:lang w:val="en-US"/>
        </w:rPr>
        <w:tab/>
      </w:r>
      <w:r w:rsidR="00256ACC">
        <w:rPr>
          <w:rFonts w:ascii="Arial" w:hAnsi="Arial" w:cs="Arial"/>
          <w:b/>
          <w:sz w:val="18"/>
          <w:szCs w:val="18"/>
          <w:lang w:val="en-US"/>
        </w:rPr>
        <w:tab/>
      </w:r>
    </w:p>
    <w:p w14:paraId="5824255B" w14:textId="77777777" w:rsidR="00E27E31" w:rsidRPr="0090549F" w:rsidRDefault="00E27E31" w:rsidP="005E014F">
      <w:pPr>
        <w:pStyle w:val="Texto"/>
        <w:spacing w:line="311" w:lineRule="exact"/>
        <w:ind w:firstLine="0"/>
        <w:jc w:val="center"/>
        <w:rPr>
          <w:b/>
          <w:szCs w:val="18"/>
        </w:rPr>
      </w:pPr>
      <w:r w:rsidRPr="0090549F">
        <w:rPr>
          <w:b/>
          <w:szCs w:val="18"/>
        </w:rPr>
        <w:t>A. Criterios del CFF</w:t>
      </w:r>
    </w:p>
    <w:p w14:paraId="7DB9EC8C" w14:textId="77777777" w:rsidR="00E27E31" w:rsidRPr="0090549F" w:rsidRDefault="00256ACC" w:rsidP="005E014F">
      <w:pPr>
        <w:pStyle w:val="Texto"/>
        <w:tabs>
          <w:tab w:val="right" w:leader="dot" w:pos="8827"/>
        </w:tabs>
        <w:spacing w:line="311" w:lineRule="exact"/>
        <w:ind w:left="288" w:firstLine="0"/>
        <w:rPr>
          <w:szCs w:val="18"/>
        </w:rPr>
      </w:pPr>
      <w:r>
        <w:rPr>
          <w:b/>
          <w:szCs w:val="18"/>
        </w:rPr>
        <w:tab/>
      </w:r>
    </w:p>
    <w:p w14:paraId="60B4A48D" w14:textId="77777777" w:rsidR="00E27E31" w:rsidRPr="0090549F" w:rsidRDefault="00E27E31" w:rsidP="005E014F">
      <w:pPr>
        <w:pStyle w:val="Texto"/>
        <w:spacing w:line="311" w:lineRule="exact"/>
        <w:ind w:firstLine="0"/>
        <w:jc w:val="center"/>
        <w:rPr>
          <w:b/>
          <w:szCs w:val="18"/>
        </w:rPr>
      </w:pPr>
      <w:r w:rsidRPr="0090549F">
        <w:rPr>
          <w:b/>
          <w:szCs w:val="18"/>
        </w:rPr>
        <w:t>B. Criterios de la Ley del ISR</w:t>
      </w:r>
    </w:p>
    <w:p w14:paraId="0D19B26E" w14:textId="77777777" w:rsidR="00E27E31" w:rsidRPr="0090549F" w:rsidRDefault="00256ACC" w:rsidP="005E014F">
      <w:pPr>
        <w:pStyle w:val="Texto"/>
        <w:tabs>
          <w:tab w:val="right" w:leader="dot" w:pos="8827"/>
        </w:tabs>
        <w:spacing w:line="316" w:lineRule="exact"/>
        <w:ind w:left="288" w:firstLine="0"/>
        <w:rPr>
          <w:szCs w:val="18"/>
        </w:rPr>
      </w:pPr>
      <w:r>
        <w:rPr>
          <w:b/>
          <w:szCs w:val="18"/>
        </w:rPr>
        <w:tab/>
      </w:r>
    </w:p>
    <w:p w14:paraId="2DDEED72" w14:textId="77777777" w:rsidR="00E27E31" w:rsidRPr="0090549F" w:rsidRDefault="00E27E31" w:rsidP="005E014F">
      <w:pPr>
        <w:pStyle w:val="Texto"/>
        <w:spacing w:line="326" w:lineRule="exact"/>
        <w:ind w:firstLine="0"/>
        <w:jc w:val="center"/>
        <w:rPr>
          <w:b/>
          <w:szCs w:val="18"/>
        </w:rPr>
      </w:pPr>
      <w:r w:rsidRPr="0090549F">
        <w:rPr>
          <w:b/>
          <w:szCs w:val="18"/>
        </w:rPr>
        <w:t>C. Criterios de la Ley del IVA</w:t>
      </w:r>
    </w:p>
    <w:p w14:paraId="5C47ECD4" w14:textId="77777777" w:rsidR="00E27E31" w:rsidRPr="0090549F" w:rsidRDefault="00256ACC" w:rsidP="005E014F">
      <w:pPr>
        <w:pStyle w:val="Texto"/>
        <w:tabs>
          <w:tab w:val="right" w:leader="dot" w:pos="8827"/>
        </w:tabs>
        <w:spacing w:line="326" w:lineRule="exact"/>
        <w:ind w:left="288" w:firstLine="0"/>
        <w:rPr>
          <w:szCs w:val="18"/>
        </w:rPr>
      </w:pPr>
      <w:r>
        <w:rPr>
          <w:b/>
          <w:szCs w:val="18"/>
        </w:rPr>
        <w:tab/>
      </w:r>
    </w:p>
    <w:p w14:paraId="4E55669E" w14:textId="77777777" w:rsidR="00E27E31" w:rsidRPr="0090549F" w:rsidRDefault="00E27E31" w:rsidP="005E014F">
      <w:pPr>
        <w:spacing w:after="101" w:line="326" w:lineRule="exact"/>
        <w:ind w:left="1728" w:hanging="1440"/>
        <w:jc w:val="both"/>
        <w:rPr>
          <w:rFonts w:ascii="Arial" w:hAnsi="Arial" w:cs="Arial"/>
          <w:b/>
          <w:sz w:val="18"/>
          <w:szCs w:val="18"/>
        </w:rPr>
      </w:pPr>
      <w:r w:rsidRPr="0090549F">
        <w:rPr>
          <w:rFonts w:ascii="Arial" w:hAnsi="Arial" w:cs="Arial"/>
          <w:b/>
          <w:sz w:val="18"/>
          <w:szCs w:val="18"/>
        </w:rPr>
        <w:t xml:space="preserve">17/IVA/N </w:t>
      </w:r>
      <w:r w:rsidRPr="0090549F">
        <w:rPr>
          <w:rFonts w:ascii="Arial" w:hAnsi="Arial" w:cs="Arial"/>
          <w:b/>
          <w:sz w:val="18"/>
          <w:szCs w:val="18"/>
        </w:rPr>
        <w:tab/>
        <w:t>Equipos integrados a invernaderos hidropónicos.</w:t>
      </w:r>
    </w:p>
    <w:p w14:paraId="3D4EA0ED" w14:textId="77777777" w:rsidR="00E27E31" w:rsidRPr="0090549F" w:rsidRDefault="00256ACC" w:rsidP="005E014F">
      <w:pPr>
        <w:spacing w:after="101" w:line="326" w:lineRule="exact"/>
        <w:ind w:left="1728" w:hanging="1440"/>
        <w:jc w:val="both"/>
        <w:rPr>
          <w:rFonts w:ascii="Arial" w:hAnsi="Arial" w:cs="Arial"/>
          <w:sz w:val="18"/>
          <w:szCs w:val="18"/>
        </w:rPr>
      </w:pPr>
      <w:r>
        <w:rPr>
          <w:rFonts w:ascii="Arial" w:hAnsi="Arial" w:cs="Arial"/>
          <w:sz w:val="18"/>
          <w:szCs w:val="18"/>
        </w:rPr>
        <w:tab/>
      </w:r>
      <w:r w:rsidR="00E27E31" w:rsidRPr="0090549F">
        <w:rPr>
          <w:rFonts w:ascii="Arial" w:hAnsi="Arial" w:cs="Arial"/>
          <w:sz w:val="18"/>
          <w:szCs w:val="18"/>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0C8082A9" w14:textId="77777777" w:rsidR="00E27E31" w:rsidRPr="0090549F" w:rsidRDefault="00256ACC" w:rsidP="005E014F">
      <w:pPr>
        <w:spacing w:after="101" w:line="326" w:lineRule="exact"/>
        <w:ind w:left="1728" w:hanging="1440"/>
        <w:jc w:val="both"/>
        <w:rPr>
          <w:rFonts w:ascii="Arial" w:hAnsi="Arial" w:cs="Arial"/>
          <w:sz w:val="18"/>
          <w:szCs w:val="18"/>
        </w:rPr>
      </w:pPr>
      <w:r>
        <w:rPr>
          <w:rFonts w:ascii="Arial" w:hAnsi="Arial" w:cs="Arial"/>
          <w:sz w:val="18"/>
          <w:szCs w:val="18"/>
        </w:rPr>
        <w:tab/>
      </w:r>
      <w:r w:rsidR="00E27E31" w:rsidRPr="0090549F">
        <w:rPr>
          <w:rFonts w:ascii="Arial" w:hAnsi="Arial" w:cs="Arial"/>
          <w:sz w:val="18"/>
          <w:szCs w:val="18"/>
        </w:rPr>
        <w:t>En este sentido, para efectos del artículo 2-A, fracción I, inciso g) de la Ley del IVA, tendrán el carácter de equipos integrados a invernaderos hidropónicos, los bienes tangibles que tengan o no la calidad de activo fijo de conformidad con la Ley del ISR, que se enajenen conjuntamente con el invernadero hidropónico y así se haga constar en el CFDI correspondiente, siempre que el mencionado invernadero se trate de un producto terminado y los equipos cumplan con su función en conjunto con éste. Se entiende que cumplen con su función los bienes señalados cuando su uso en los invernaderos hidropónicos consista en producir la temperatura y la humedad de forma controlada; o bien, proteger los cultivos de elementos naturales.</w:t>
      </w:r>
    </w:p>
    <w:p w14:paraId="392149B6" w14:textId="77777777" w:rsidR="00E27E31" w:rsidRPr="0090549F" w:rsidRDefault="00256ACC" w:rsidP="005E014F">
      <w:pPr>
        <w:spacing w:after="101" w:line="326" w:lineRule="exact"/>
        <w:ind w:left="1728" w:hanging="1440"/>
        <w:jc w:val="both"/>
        <w:rPr>
          <w:rFonts w:ascii="Arial" w:hAnsi="Arial" w:cs="Arial"/>
          <w:sz w:val="18"/>
          <w:szCs w:val="18"/>
        </w:rPr>
      </w:pPr>
      <w:r>
        <w:rPr>
          <w:rFonts w:ascii="Arial" w:hAnsi="Arial" w:cs="Arial"/>
          <w:sz w:val="18"/>
          <w:szCs w:val="18"/>
        </w:rPr>
        <w:tab/>
      </w:r>
      <w:r w:rsidR="00E27E31" w:rsidRPr="0090549F">
        <w:rPr>
          <w:rFonts w:ascii="Arial" w:hAnsi="Arial" w:cs="Arial"/>
          <w:sz w:val="18"/>
          <w:szCs w:val="18"/>
        </w:rPr>
        <w:t>No se considerarán equipos integrados a invernaderos hidropónicos, y por tanto no son sujetos de la tasa del 0% en el IVA, aquellos bienes que, teniendo las características antes mencionadas, se enajenen de manera individual como insumos en la cadena de producción o elaboración, mejora, reparación y/o mantenimiento de los invernaderos hidropónicos, o bien, para optimizar su funcionamiento, aun cuando éstos pudieran constituir elementos que componen dichos invernaderos o complementan su función.</w:t>
      </w:r>
    </w:p>
    <w:tbl>
      <w:tblPr>
        <w:tblW w:w="7110" w:type="dxa"/>
        <w:tblInd w:w="1782" w:type="dxa"/>
        <w:tblLayout w:type="fixed"/>
        <w:tblCellMar>
          <w:left w:w="72" w:type="dxa"/>
          <w:right w:w="72" w:type="dxa"/>
        </w:tblCellMar>
        <w:tblLook w:val="0000" w:firstRow="0" w:lastRow="0" w:firstColumn="0" w:lastColumn="0" w:noHBand="0" w:noVBand="0"/>
      </w:tblPr>
      <w:tblGrid>
        <w:gridCol w:w="2179"/>
        <w:gridCol w:w="4931"/>
      </w:tblGrid>
      <w:tr w:rsidR="00E27E31" w:rsidRPr="0090549F" w14:paraId="5F7BAFE1" w14:textId="77777777">
        <w:tblPrEx>
          <w:tblCellMar>
            <w:top w:w="0" w:type="dxa"/>
            <w:bottom w:w="0" w:type="dxa"/>
          </w:tblCellMar>
        </w:tblPrEx>
        <w:trPr>
          <w:cantSplit/>
          <w:trHeight w:val="20"/>
        </w:trPr>
        <w:tc>
          <w:tcPr>
            <w:tcW w:w="2179" w:type="dxa"/>
            <w:tcBorders>
              <w:top w:val="single" w:sz="6" w:space="0" w:color="auto"/>
              <w:left w:val="single" w:sz="6" w:space="0" w:color="auto"/>
              <w:bottom w:val="single" w:sz="6" w:space="0" w:color="auto"/>
              <w:right w:val="single" w:sz="6" w:space="0" w:color="auto"/>
            </w:tcBorders>
            <w:shd w:val="clear" w:color="auto" w:fill="C0C0C0"/>
          </w:tcPr>
          <w:p w14:paraId="4D15AD6C" w14:textId="77777777" w:rsidR="00E27E31" w:rsidRPr="007D075B" w:rsidRDefault="00E27E31" w:rsidP="005E014F">
            <w:pPr>
              <w:spacing w:after="101" w:line="326" w:lineRule="exact"/>
              <w:jc w:val="center"/>
              <w:rPr>
                <w:rFonts w:ascii="Arial" w:hAnsi="Arial" w:cs="Arial"/>
                <w:b/>
                <w:sz w:val="16"/>
                <w:szCs w:val="18"/>
              </w:rPr>
            </w:pPr>
            <w:r w:rsidRPr="007D075B">
              <w:rPr>
                <w:rFonts w:ascii="Arial" w:hAnsi="Arial" w:cs="Arial"/>
                <w:b/>
                <w:sz w:val="16"/>
                <w:szCs w:val="18"/>
              </w:rPr>
              <w:t>Origen</w:t>
            </w:r>
          </w:p>
        </w:tc>
        <w:tc>
          <w:tcPr>
            <w:tcW w:w="4931" w:type="dxa"/>
            <w:tcBorders>
              <w:top w:val="single" w:sz="6" w:space="0" w:color="auto"/>
              <w:left w:val="single" w:sz="6" w:space="0" w:color="auto"/>
              <w:bottom w:val="single" w:sz="6" w:space="0" w:color="auto"/>
              <w:right w:val="single" w:sz="6" w:space="0" w:color="auto"/>
            </w:tcBorders>
            <w:shd w:val="clear" w:color="auto" w:fill="C0C0C0"/>
          </w:tcPr>
          <w:p w14:paraId="53AAEE10" w14:textId="77777777" w:rsidR="00E27E31" w:rsidRPr="007D075B" w:rsidRDefault="00E27E31" w:rsidP="005E014F">
            <w:pPr>
              <w:spacing w:after="101" w:line="326" w:lineRule="exact"/>
              <w:jc w:val="center"/>
              <w:rPr>
                <w:rFonts w:ascii="Arial" w:hAnsi="Arial" w:cs="Arial"/>
                <w:b/>
                <w:sz w:val="16"/>
                <w:szCs w:val="18"/>
              </w:rPr>
            </w:pPr>
            <w:r w:rsidRPr="007D075B">
              <w:rPr>
                <w:rFonts w:ascii="Arial" w:hAnsi="Arial" w:cs="Arial"/>
                <w:b/>
                <w:sz w:val="16"/>
                <w:szCs w:val="18"/>
              </w:rPr>
              <w:t>Primer antecedente</w:t>
            </w:r>
          </w:p>
        </w:tc>
      </w:tr>
      <w:tr w:rsidR="00E27E31" w:rsidRPr="0090549F" w14:paraId="6833203F" w14:textId="77777777">
        <w:tblPrEx>
          <w:tblCellMar>
            <w:top w:w="0" w:type="dxa"/>
            <w:bottom w:w="0" w:type="dxa"/>
          </w:tblCellMar>
        </w:tblPrEx>
        <w:trPr>
          <w:cantSplit/>
          <w:trHeight w:val="20"/>
        </w:trPr>
        <w:tc>
          <w:tcPr>
            <w:tcW w:w="2179" w:type="dxa"/>
            <w:tcBorders>
              <w:top w:val="single" w:sz="6" w:space="0" w:color="auto"/>
              <w:left w:val="single" w:sz="6" w:space="0" w:color="auto"/>
              <w:bottom w:val="single" w:sz="6" w:space="0" w:color="auto"/>
              <w:right w:val="single" w:sz="6" w:space="0" w:color="auto"/>
            </w:tcBorders>
          </w:tcPr>
          <w:p w14:paraId="2717434D" w14:textId="77777777" w:rsidR="00E27E31" w:rsidRPr="007D075B" w:rsidRDefault="00E27E31" w:rsidP="005E014F">
            <w:pPr>
              <w:spacing w:after="101" w:line="326" w:lineRule="exact"/>
              <w:jc w:val="both"/>
              <w:rPr>
                <w:rFonts w:ascii="Arial" w:hAnsi="Arial" w:cs="Arial"/>
                <w:sz w:val="16"/>
                <w:szCs w:val="18"/>
              </w:rPr>
            </w:pPr>
            <w:r w:rsidRPr="007D075B">
              <w:rPr>
                <w:rFonts w:ascii="Arial" w:hAnsi="Arial" w:cs="Arial"/>
                <w:sz w:val="16"/>
                <w:szCs w:val="18"/>
              </w:rPr>
              <w:t>2013</w:t>
            </w:r>
          </w:p>
        </w:tc>
        <w:tc>
          <w:tcPr>
            <w:tcW w:w="4931" w:type="dxa"/>
            <w:tcBorders>
              <w:top w:val="single" w:sz="6" w:space="0" w:color="auto"/>
              <w:left w:val="single" w:sz="6" w:space="0" w:color="auto"/>
              <w:bottom w:val="single" w:sz="6" w:space="0" w:color="auto"/>
              <w:right w:val="single" w:sz="6" w:space="0" w:color="auto"/>
            </w:tcBorders>
          </w:tcPr>
          <w:p w14:paraId="427D9E6A" w14:textId="77777777" w:rsidR="00E27E31" w:rsidRPr="007D075B" w:rsidRDefault="00E27E31" w:rsidP="005E014F">
            <w:pPr>
              <w:spacing w:after="101" w:line="326" w:lineRule="exact"/>
              <w:jc w:val="both"/>
              <w:rPr>
                <w:rFonts w:ascii="Arial" w:hAnsi="Arial" w:cs="Arial"/>
                <w:sz w:val="16"/>
                <w:szCs w:val="18"/>
              </w:rPr>
            </w:pPr>
            <w:r w:rsidRPr="007D075B">
              <w:rPr>
                <w:rFonts w:ascii="Arial" w:hAnsi="Arial" w:cs="Arial"/>
                <w:sz w:val="16"/>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0C6905A1" w14:textId="77777777" w:rsidR="00E27E31" w:rsidRPr="0090549F" w:rsidRDefault="00E27E31" w:rsidP="005E014F">
      <w:pPr>
        <w:spacing w:after="101" w:line="326" w:lineRule="exact"/>
        <w:ind w:left="1440" w:hanging="1511"/>
        <w:jc w:val="both"/>
        <w:rPr>
          <w:rFonts w:ascii="Arial" w:hAnsi="Arial" w:cs="Arial"/>
          <w:sz w:val="18"/>
          <w:szCs w:val="18"/>
        </w:rPr>
      </w:pPr>
    </w:p>
    <w:p w14:paraId="3409A4D1" w14:textId="77777777" w:rsidR="00256ACC" w:rsidRPr="0090549F" w:rsidRDefault="00256ACC" w:rsidP="005E014F">
      <w:pPr>
        <w:pStyle w:val="Texto"/>
        <w:tabs>
          <w:tab w:val="right" w:leader="dot" w:pos="8827"/>
        </w:tabs>
        <w:spacing w:line="326" w:lineRule="exact"/>
        <w:ind w:left="288" w:firstLine="0"/>
        <w:rPr>
          <w:szCs w:val="18"/>
        </w:rPr>
      </w:pPr>
      <w:r>
        <w:rPr>
          <w:b/>
          <w:szCs w:val="18"/>
        </w:rPr>
        <w:tab/>
      </w:r>
    </w:p>
    <w:p w14:paraId="7104A9A9" w14:textId="77777777" w:rsidR="00E27E31" w:rsidRPr="0090549F" w:rsidRDefault="00E27E31" w:rsidP="005E014F">
      <w:pPr>
        <w:pStyle w:val="Texto"/>
        <w:tabs>
          <w:tab w:val="right" w:leader="dot" w:pos="8827"/>
        </w:tabs>
        <w:spacing w:line="326" w:lineRule="exact"/>
        <w:ind w:left="1728" w:hanging="1440"/>
        <w:rPr>
          <w:szCs w:val="18"/>
        </w:rPr>
      </w:pPr>
      <w:r w:rsidRPr="0090549F">
        <w:rPr>
          <w:b/>
          <w:szCs w:val="18"/>
        </w:rPr>
        <w:t>SEGUNDO.</w:t>
      </w:r>
      <w:r w:rsidR="00256ACC">
        <w:rPr>
          <w:b/>
          <w:szCs w:val="18"/>
        </w:rPr>
        <w:tab/>
      </w:r>
      <w:r w:rsidR="00256ACC">
        <w:rPr>
          <w:b/>
          <w:szCs w:val="18"/>
        </w:rPr>
        <w:tab/>
      </w:r>
    </w:p>
    <w:p w14:paraId="5AED9A06" w14:textId="77777777" w:rsidR="00E27E31" w:rsidRPr="0090549F" w:rsidRDefault="00E27E31" w:rsidP="005E014F">
      <w:pPr>
        <w:pStyle w:val="Texto"/>
        <w:spacing w:line="326" w:lineRule="exact"/>
      </w:pPr>
      <w:r w:rsidRPr="0090549F">
        <w:t>Atentamente.</w:t>
      </w:r>
    </w:p>
    <w:p w14:paraId="683ACC17" w14:textId="77777777" w:rsidR="00E27E31" w:rsidRDefault="00E27E31" w:rsidP="005E014F">
      <w:pPr>
        <w:pStyle w:val="Texto"/>
        <w:spacing w:line="326" w:lineRule="exact"/>
      </w:pPr>
      <w:r w:rsidRPr="0090549F">
        <w:t>Ciudad de México, a 04 de julio de 2023.</w:t>
      </w:r>
      <w:r w:rsidR="00256ACC">
        <w:t xml:space="preserve">- </w:t>
      </w:r>
      <w:r w:rsidRPr="0090549F">
        <w:t>En suplencia por ausencia del Jefe del Servicio de Administración Tributaria, con fundamento en el artículo 4, primer párrafo del Reglamento Interior del Servicio de Administración Tributaria, firma el</w:t>
      </w:r>
      <w:r w:rsidR="007D075B">
        <w:t xml:space="preserve"> Administrador General Jurídico, </w:t>
      </w:r>
      <w:r w:rsidRPr="0090549F">
        <w:t xml:space="preserve">Lic. </w:t>
      </w:r>
      <w:r w:rsidRPr="007D075B">
        <w:rPr>
          <w:b/>
        </w:rPr>
        <w:t>Ricardo Carrasco Varona</w:t>
      </w:r>
      <w:r w:rsidR="007D075B">
        <w:t>.- Rúbrica.</w:t>
      </w:r>
    </w:p>
    <w:p w14:paraId="32B48E7C" w14:textId="77777777" w:rsidR="00E27E31" w:rsidRDefault="00E27E31" w:rsidP="007D075B">
      <w:pPr>
        <w:pStyle w:val="ANOTACION"/>
      </w:pPr>
      <w:r w:rsidRPr="0090549F">
        <w:rPr>
          <w:noProof/>
        </w:rPr>
        <w:t xml:space="preserve">PRIMERA MODIFICACIÓN AL ANEXO 11 DE </w:t>
      </w:r>
      <w:r w:rsidRPr="0090549F">
        <w:t>LA RESOLUCIÓN MISCELÁNEA FISCAL PARA 2023.</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5300B07C"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3CAF5C0" w14:textId="77777777" w:rsidR="00E27E31" w:rsidRPr="0090549F" w:rsidRDefault="00E27E31" w:rsidP="00471293">
            <w:pPr>
              <w:pStyle w:val="Texto"/>
              <w:ind w:firstLine="0"/>
              <w:jc w:val="center"/>
              <w:rPr>
                <w:b/>
                <w:noProof/>
                <w:szCs w:val="18"/>
              </w:rPr>
            </w:pPr>
            <w:r w:rsidRPr="0090549F">
              <w:rPr>
                <w:b/>
                <w:noProof/>
                <w:szCs w:val="18"/>
              </w:rPr>
              <w:t>Contenido</w:t>
            </w:r>
          </w:p>
          <w:p w14:paraId="2C42A443" w14:textId="77777777" w:rsidR="00E27E31" w:rsidRPr="0090549F" w:rsidRDefault="00E27E31" w:rsidP="001A645D">
            <w:pPr>
              <w:pStyle w:val="Texto"/>
              <w:tabs>
                <w:tab w:val="right" w:leader="dot" w:pos="8730"/>
              </w:tabs>
              <w:ind w:left="720" w:hanging="720"/>
              <w:rPr>
                <w:b/>
                <w:noProof/>
                <w:szCs w:val="18"/>
              </w:rPr>
            </w:pPr>
            <w:r w:rsidRPr="0090549F">
              <w:rPr>
                <w:b/>
                <w:noProof/>
                <w:szCs w:val="18"/>
              </w:rPr>
              <w:t>A.</w:t>
            </w:r>
            <w:r w:rsidRPr="0090549F">
              <w:rPr>
                <w:b/>
                <w:noProof/>
                <w:szCs w:val="18"/>
              </w:rPr>
              <w:tab/>
            </w:r>
            <w:r w:rsidR="001A645D">
              <w:rPr>
                <w:b/>
                <w:noProof/>
                <w:szCs w:val="18"/>
              </w:rPr>
              <w:tab/>
            </w:r>
          </w:p>
          <w:p w14:paraId="13A46C32" w14:textId="77777777" w:rsidR="00E27E31" w:rsidRPr="0090549F" w:rsidRDefault="00E27E31" w:rsidP="001A645D">
            <w:pPr>
              <w:pStyle w:val="Texto"/>
              <w:tabs>
                <w:tab w:val="right" w:leader="dot" w:pos="8730"/>
              </w:tabs>
              <w:ind w:left="720" w:hanging="720"/>
              <w:rPr>
                <w:b/>
                <w:noProof/>
                <w:szCs w:val="18"/>
              </w:rPr>
            </w:pPr>
            <w:r w:rsidRPr="0090549F">
              <w:rPr>
                <w:b/>
                <w:noProof/>
                <w:szCs w:val="18"/>
              </w:rPr>
              <w:t>B.</w:t>
            </w:r>
            <w:r w:rsidRPr="0090549F">
              <w:rPr>
                <w:b/>
                <w:noProof/>
                <w:szCs w:val="18"/>
              </w:rPr>
              <w:tab/>
              <w:t>Catálogos de claves de nombres genéricos de bebidas alcohólicas y marcas de tabacos labrados.</w:t>
            </w:r>
          </w:p>
          <w:p w14:paraId="25D76314" w14:textId="77777777" w:rsidR="00E27E31" w:rsidRPr="0090549F" w:rsidRDefault="00E27E31" w:rsidP="001A645D">
            <w:pPr>
              <w:pStyle w:val="Texto"/>
              <w:tabs>
                <w:tab w:val="right" w:leader="dot" w:pos="8730"/>
              </w:tabs>
              <w:ind w:left="720" w:hanging="720"/>
              <w:rPr>
                <w:noProof/>
                <w:szCs w:val="18"/>
              </w:rPr>
            </w:pPr>
            <w:r w:rsidRPr="0090549F">
              <w:rPr>
                <w:b/>
                <w:noProof/>
                <w:szCs w:val="18"/>
              </w:rPr>
              <w:t>C. a G.</w:t>
            </w:r>
            <w:r w:rsidRPr="0090549F">
              <w:rPr>
                <w:b/>
                <w:noProof/>
                <w:szCs w:val="18"/>
              </w:rPr>
              <w:tab/>
            </w:r>
            <w:r w:rsidR="001A645D">
              <w:rPr>
                <w:b/>
                <w:noProof/>
                <w:szCs w:val="18"/>
              </w:rPr>
              <w:tab/>
            </w:r>
          </w:p>
        </w:tc>
      </w:tr>
    </w:tbl>
    <w:p w14:paraId="5C7F640E" w14:textId="77777777" w:rsidR="00E27E31" w:rsidRPr="0090549F" w:rsidRDefault="00E27E31" w:rsidP="00471293">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23B2E8F"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E2E5337" w14:textId="77777777" w:rsidR="00E27E31" w:rsidRPr="0090549F" w:rsidRDefault="00E27E31" w:rsidP="001A645D">
            <w:pPr>
              <w:pStyle w:val="Texto"/>
              <w:tabs>
                <w:tab w:val="right" w:leader="dot" w:pos="8730"/>
              </w:tabs>
              <w:ind w:left="720" w:hanging="720"/>
              <w:rPr>
                <w:b/>
                <w:noProof/>
                <w:szCs w:val="18"/>
              </w:rPr>
            </w:pPr>
            <w:r w:rsidRPr="0090549F">
              <w:rPr>
                <w:b/>
                <w:noProof/>
                <w:szCs w:val="18"/>
              </w:rPr>
              <w:t>A.</w:t>
            </w:r>
            <w:r w:rsidRPr="0090549F">
              <w:rPr>
                <w:b/>
                <w:noProof/>
                <w:szCs w:val="18"/>
              </w:rPr>
              <w:tab/>
            </w:r>
            <w:r w:rsidR="001A645D">
              <w:rPr>
                <w:b/>
                <w:noProof/>
                <w:szCs w:val="18"/>
              </w:rPr>
              <w:tab/>
            </w:r>
          </w:p>
        </w:tc>
      </w:tr>
    </w:tbl>
    <w:p w14:paraId="63760C06" w14:textId="77777777" w:rsidR="00E27E31" w:rsidRPr="0090549F" w:rsidRDefault="00E27E31" w:rsidP="00471293">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2DD26993"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2B8278F" w14:textId="77777777" w:rsidR="00E27E31" w:rsidRPr="0090549F" w:rsidRDefault="00E27E31" w:rsidP="00471293">
            <w:pPr>
              <w:pStyle w:val="Texto"/>
              <w:ind w:left="432" w:hanging="432"/>
              <w:rPr>
                <w:b/>
                <w:noProof/>
                <w:szCs w:val="18"/>
              </w:rPr>
            </w:pPr>
            <w:r w:rsidRPr="0090549F">
              <w:rPr>
                <w:b/>
                <w:noProof/>
                <w:szCs w:val="18"/>
              </w:rPr>
              <w:t>B.</w:t>
            </w:r>
            <w:r w:rsidRPr="0090549F">
              <w:rPr>
                <w:b/>
                <w:noProof/>
                <w:szCs w:val="18"/>
              </w:rPr>
              <w:tab/>
              <w:t>Catálogos de claves de nombres genéricos de bebidas alcohólicas y marcas de tabacos labrados</w:t>
            </w:r>
          </w:p>
        </w:tc>
      </w:tr>
    </w:tbl>
    <w:p w14:paraId="7C28F0F5" w14:textId="77777777" w:rsidR="001A645D" w:rsidRDefault="001A645D" w:rsidP="001A645D">
      <w:pPr>
        <w:pStyle w:val="Texto"/>
      </w:pPr>
    </w:p>
    <w:tbl>
      <w:tblPr>
        <w:tblW w:w="5000" w:type="pct"/>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42"/>
      </w:tblGrid>
      <w:tr w:rsidR="00E27E31" w:rsidRPr="0090549F" w14:paraId="23CAC09B" w14:textId="77777777">
        <w:tblPrEx>
          <w:tblCellMar>
            <w:top w:w="0" w:type="dxa"/>
            <w:bottom w:w="0" w:type="dxa"/>
          </w:tblCellMar>
        </w:tblPrEx>
        <w:trPr>
          <w:trHeight w:val="20"/>
        </w:trPr>
        <w:tc>
          <w:tcPr>
            <w:tcW w:w="5000" w:type="pct"/>
          </w:tcPr>
          <w:p w14:paraId="49B0EEEC" w14:textId="77777777" w:rsidR="00E27E31" w:rsidRPr="0090549F" w:rsidRDefault="00E27E31" w:rsidP="00471293">
            <w:pPr>
              <w:pStyle w:val="Texto"/>
              <w:ind w:firstLine="0"/>
              <w:jc w:val="center"/>
              <w:rPr>
                <w:b/>
                <w:noProof/>
                <w:szCs w:val="18"/>
              </w:rPr>
            </w:pPr>
            <w:r w:rsidRPr="0090549F">
              <w:rPr>
                <w:b/>
                <w:noProof/>
                <w:szCs w:val="18"/>
              </w:rPr>
              <w:t>Claves de nombres genéricos de bebidas alcohólicas:</w:t>
            </w:r>
          </w:p>
        </w:tc>
      </w:tr>
    </w:tbl>
    <w:p w14:paraId="344BD13A" w14:textId="77777777" w:rsidR="00E27E31" w:rsidRPr="0090549F" w:rsidRDefault="00E27E31" w:rsidP="00471293">
      <w:pPr>
        <w:pStyle w:val="Texto"/>
        <w:rPr>
          <w:noProof/>
          <w:szCs w:val="18"/>
        </w:rPr>
      </w:pPr>
    </w:p>
    <w:p w14:paraId="5BA66C85" w14:textId="77777777" w:rsidR="00E27E31" w:rsidRPr="0090549F" w:rsidRDefault="00E27E31" w:rsidP="001A645D">
      <w:pPr>
        <w:pStyle w:val="Texto"/>
        <w:tabs>
          <w:tab w:val="left" w:leader="dot" w:pos="8827"/>
        </w:tabs>
        <w:ind w:left="1440" w:hanging="1152"/>
        <w:rPr>
          <w:szCs w:val="18"/>
        </w:rPr>
      </w:pPr>
      <w:r w:rsidRPr="0090549F">
        <w:rPr>
          <w:szCs w:val="18"/>
        </w:rPr>
        <w:t>001 a 047</w:t>
      </w:r>
      <w:r w:rsidRPr="0090549F">
        <w:rPr>
          <w:szCs w:val="18"/>
        </w:rPr>
        <w:tab/>
      </w:r>
      <w:r w:rsidR="001A645D">
        <w:rPr>
          <w:b/>
          <w:szCs w:val="18"/>
        </w:rPr>
        <w:tab/>
      </w:r>
    </w:p>
    <w:p w14:paraId="1A9E0AFA" w14:textId="77777777" w:rsidR="00E27E31" w:rsidRPr="0090549F" w:rsidRDefault="00E27E31" w:rsidP="00471293">
      <w:pPr>
        <w:pStyle w:val="Texto"/>
        <w:rPr>
          <w:b/>
          <w:noProof/>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9D6FC54"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C17D86F" w14:textId="77777777" w:rsidR="00E27E31" w:rsidRPr="0090549F" w:rsidRDefault="00E27E31" w:rsidP="00040681">
            <w:pPr>
              <w:pStyle w:val="Texto"/>
              <w:ind w:firstLine="0"/>
              <w:jc w:val="center"/>
              <w:rPr>
                <w:b/>
                <w:noProof/>
                <w:szCs w:val="18"/>
              </w:rPr>
            </w:pPr>
            <w:r w:rsidRPr="0090549F">
              <w:rPr>
                <w:b/>
                <w:noProof/>
                <w:szCs w:val="18"/>
              </w:rPr>
              <w:t>Claves de marcas de tabacos labrados:</w:t>
            </w:r>
          </w:p>
        </w:tc>
      </w:tr>
    </w:tbl>
    <w:p w14:paraId="479B12D5" w14:textId="77777777" w:rsidR="00E27E31" w:rsidRPr="0090549F" w:rsidRDefault="00E27E31" w:rsidP="00471293">
      <w:pPr>
        <w:pStyle w:val="Texto"/>
        <w:rPr>
          <w:b/>
          <w:noProof/>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43FD665"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32E5A02" w14:textId="77777777" w:rsidR="00E27E31" w:rsidRPr="0090549F" w:rsidRDefault="00E27E31" w:rsidP="00471293">
            <w:pPr>
              <w:pStyle w:val="Texto"/>
              <w:ind w:firstLine="0"/>
              <w:rPr>
                <w:b/>
                <w:noProof/>
                <w:szCs w:val="18"/>
              </w:rPr>
            </w:pPr>
            <w:r w:rsidRPr="0090549F">
              <w:rPr>
                <w:b/>
                <w:noProof/>
                <w:szCs w:val="18"/>
              </w:rPr>
              <w:t>a)</w:t>
            </w:r>
            <w:r w:rsidRPr="0090549F">
              <w:rPr>
                <w:b/>
                <w:noProof/>
                <w:szCs w:val="18"/>
              </w:rPr>
              <w:tab/>
              <w:t>Catálogos de claves y marcas de tabacos labrados vigentes</w:t>
            </w:r>
          </w:p>
        </w:tc>
      </w:tr>
    </w:tbl>
    <w:p w14:paraId="6010A819" w14:textId="77777777" w:rsidR="00E27E31" w:rsidRPr="0090549F" w:rsidRDefault="00E27E31" w:rsidP="00471293">
      <w:pPr>
        <w:pStyle w:val="Texto"/>
        <w:rPr>
          <w:b/>
          <w:noProof/>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A645D" w14:paraId="787BA88D"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7A0DA4E4" w14:textId="77777777" w:rsidR="00E27E31" w:rsidRPr="001A645D" w:rsidRDefault="00E27E31" w:rsidP="001A645D">
            <w:pPr>
              <w:pStyle w:val="rfc"/>
              <w:rPr>
                <w:noProof/>
              </w:rPr>
            </w:pPr>
            <w:r w:rsidRPr="001A645D">
              <w:rPr>
                <w:noProof/>
              </w:rPr>
              <w:t>1. BRITISH AMERICAN TOBACCO MEXICO, S.A. DE C.V.</w:t>
            </w:r>
            <w:r w:rsidR="00810CDB" w:rsidRPr="001A645D">
              <w:t xml:space="preserve"> </w:t>
            </w:r>
            <w:r w:rsidR="001A645D">
              <w:tab/>
            </w:r>
            <w:r w:rsidRPr="001A645D">
              <w:rPr>
                <w:noProof/>
              </w:rPr>
              <w:t>R.F.C. BAT910607F43</w:t>
            </w:r>
          </w:p>
        </w:tc>
      </w:tr>
    </w:tbl>
    <w:p w14:paraId="3AFE0E74" w14:textId="77777777" w:rsidR="00E27E31" w:rsidRPr="0090549F" w:rsidRDefault="00E27E31" w:rsidP="00AE4708">
      <w:pPr>
        <w:pStyle w:val="Texto"/>
        <w:rPr>
          <w:noProof/>
        </w:rPr>
      </w:pPr>
    </w:p>
    <w:p w14:paraId="3F7D3AE7" w14:textId="77777777" w:rsidR="00E27E31" w:rsidRPr="001A645D" w:rsidRDefault="00E27E31" w:rsidP="00AE4708">
      <w:pPr>
        <w:pStyle w:val="Texto"/>
        <w:spacing w:before="40" w:after="40" w:line="190" w:lineRule="exact"/>
        <w:ind w:left="1440" w:hanging="1152"/>
        <w:rPr>
          <w:b/>
          <w:szCs w:val="18"/>
          <w:lang w:val="en-US"/>
        </w:rPr>
      </w:pPr>
      <w:r w:rsidRPr="001A645D">
        <w:rPr>
          <w:b/>
          <w:szCs w:val="18"/>
          <w:lang w:val="en-US"/>
        </w:rPr>
        <w:t>CLAVES</w:t>
      </w:r>
      <w:r w:rsidRPr="001A645D">
        <w:rPr>
          <w:b/>
          <w:szCs w:val="18"/>
          <w:lang w:val="en-US"/>
        </w:rPr>
        <w:tab/>
        <w:t>MARCAS</w:t>
      </w:r>
    </w:p>
    <w:p w14:paraId="424983B0"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001006</w:t>
      </w:r>
      <w:r w:rsidRPr="0090549F">
        <w:rPr>
          <w:szCs w:val="18"/>
          <w:lang w:val="en-US"/>
        </w:rPr>
        <w:tab/>
        <w:t>Kent Wallet White C.F.</w:t>
      </w:r>
    </w:p>
    <w:p w14:paraId="194DD3A0" w14:textId="77777777" w:rsidR="00E27E31" w:rsidRPr="0090549F" w:rsidRDefault="00E27E31" w:rsidP="00AE4708">
      <w:pPr>
        <w:pStyle w:val="Texto"/>
        <w:spacing w:before="40" w:after="40" w:line="188" w:lineRule="exact"/>
        <w:ind w:left="1440" w:hanging="1152"/>
        <w:rPr>
          <w:szCs w:val="18"/>
        </w:rPr>
      </w:pPr>
      <w:r w:rsidRPr="0090549F">
        <w:rPr>
          <w:szCs w:val="18"/>
        </w:rPr>
        <w:t>001019</w:t>
      </w:r>
      <w:r w:rsidRPr="0090549F">
        <w:rPr>
          <w:szCs w:val="18"/>
        </w:rPr>
        <w:tab/>
        <w:t>Raleigh con Filtro.</w:t>
      </w:r>
    </w:p>
    <w:p w14:paraId="59BC6F0D" w14:textId="77777777" w:rsidR="00E27E31" w:rsidRPr="0090549F" w:rsidRDefault="00E27E31" w:rsidP="00AE4708">
      <w:pPr>
        <w:pStyle w:val="Texto"/>
        <w:spacing w:before="40" w:after="40" w:line="188" w:lineRule="exact"/>
        <w:ind w:left="1440" w:hanging="1152"/>
        <w:rPr>
          <w:szCs w:val="18"/>
        </w:rPr>
      </w:pPr>
      <w:r w:rsidRPr="0090549F">
        <w:rPr>
          <w:szCs w:val="18"/>
        </w:rPr>
        <w:t>001026</w:t>
      </w:r>
      <w:r w:rsidRPr="0090549F">
        <w:rPr>
          <w:szCs w:val="18"/>
        </w:rPr>
        <w:tab/>
        <w:t>Montana C.D.</w:t>
      </w:r>
    </w:p>
    <w:p w14:paraId="2CFD1BF7"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001028</w:t>
      </w:r>
      <w:r w:rsidRPr="0090549F">
        <w:rPr>
          <w:szCs w:val="18"/>
          <w:lang w:val="en-US"/>
        </w:rPr>
        <w:tab/>
        <w:t>Montana Shots F.F.</w:t>
      </w:r>
    </w:p>
    <w:p w14:paraId="0526AF32"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001097</w:t>
      </w:r>
      <w:r w:rsidRPr="0090549F">
        <w:rPr>
          <w:szCs w:val="18"/>
          <w:lang w:val="en-US"/>
        </w:rPr>
        <w:tab/>
        <w:t>Kent Gold One H.L.</w:t>
      </w:r>
    </w:p>
    <w:p w14:paraId="381BCA2F"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001100</w:t>
      </w:r>
      <w:r w:rsidRPr="0090549F">
        <w:rPr>
          <w:szCs w:val="18"/>
          <w:lang w:val="en-US"/>
        </w:rPr>
        <w:tab/>
        <w:t>Pall Mall Exactos 25´s F.F. C.S.</w:t>
      </w:r>
    </w:p>
    <w:p w14:paraId="1D284FAF"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001101</w:t>
      </w:r>
      <w:r w:rsidRPr="0090549F">
        <w:rPr>
          <w:szCs w:val="18"/>
          <w:lang w:val="en-US"/>
        </w:rPr>
        <w:tab/>
        <w:t>Pall Mall Exactos F.F. C.S.</w:t>
      </w:r>
    </w:p>
    <w:p w14:paraId="2E85A18D"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001102</w:t>
      </w:r>
      <w:r w:rsidRPr="0090549F">
        <w:rPr>
          <w:szCs w:val="18"/>
          <w:lang w:val="en-US"/>
        </w:rPr>
        <w:tab/>
        <w:t>Pall Mall Exactos Lights C.S.</w:t>
      </w:r>
    </w:p>
    <w:p w14:paraId="579361CF"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001103</w:t>
      </w:r>
      <w:r w:rsidRPr="0090549F">
        <w:rPr>
          <w:szCs w:val="18"/>
          <w:lang w:val="en-US"/>
        </w:rPr>
        <w:tab/>
        <w:t>Pall Mall Special Lights 100´s C.D.</w:t>
      </w:r>
    </w:p>
    <w:p w14:paraId="4C1C15E5"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001108</w:t>
      </w:r>
      <w:r w:rsidRPr="0090549F">
        <w:rPr>
          <w:szCs w:val="18"/>
          <w:lang w:val="en-US"/>
        </w:rPr>
        <w:tab/>
        <w:t>Montana Shots 14´s</w:t>
      </w:r>
    </w:p>
    <w:p w14:paraId="6C80C7E8"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001109</w:t>
      </w:r>
      <w:r w:rsidRPr="0090549F">
        <w:rPr>
          <w:szCs w:val="18"/>
          <w:lang w:val="en-US"/>
        </w:rPr>
        <w:tab/>
        <w:t>Montana Shots F.F. 25´s</w:t>
      </w:r>
    </w:p>
    <w:p w14:paraId="238207B1"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001118</w:t>
      </w:r>
      <w:r w:rsidRPr="0090549F">
        <w:rPr>
          <w:szCs w:val="18"/>
          <w:lang w:val="en-US"/>
        </w:rPr>
        <w:tab/>
        <w:t>Pall Mall XL Fresh HL</w:t>
      </w:r>
    </w:p>
    <w:p w14:paraId="4E6DE73E"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001119</w:t>
      </w:r>
      <w:r w:rsidRPr="0090549F">
        <w:rPr>
          <w:szCs w:val="18"/>
          <w:lang w:val="en-US"/>
        </w:rPr>
        <w:tab/>
        <w:t>Montana 100 FF</w:t>
      </w:r>
    </w:p>
    <w:p w14:paraId="694D1C79"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 xml:space="preserve">001122 </w:t>
      </w:r>
      <w:r w:rsidRPr="0090549F">
        <w:rPr>
          <w:szCs w:val="18"/>
          <w:lang w:val="en-US"/>
        </w:rPr>
        <w:tab/>
        <w:t>Pall Mall Exactos 14´s</w:t>
      </w:r>
    </w:p>
    <w:p w14:paraId="4E4A3DD3"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001126</w:t>
      </w:r>
      <w:r w:rsidRPr="0090549F">
        <w:rPr>
          <w:szCs w:val="18"/>
          <w:lang w:val="en-US"/>
        </w:rPr>
        <w:tab/>
        <w:t>Pall Mall XL Lights 14</w:t>
      </w:r>
    </w:p>
    <w:p w14:paraId="1132A8C3"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001127</w:t>
      </w:r>
      <w:r w:rsidRPr="0090549F">
        <w:rPr>
          <w:szCs w:val="18"/>
          <w:lang w:val="en-US"/>
        </w:rPr>
        <w:tab/>
        <w:t>Pall Mall XL Fresh 14</w:t>
      </w:r>
    </w:p>
    <w:p w14:paraId="5F8103E6"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001130</w:t>
      </w:r>
      <w:r w:rsidR="00185325">
        <w:rPr>
          <w:szCs w:val="18"/>
          <w:lang w:val="en-US"/>
        </w:rPr>
        <w:tab/>
      </w:r>
      <w:r w:rsidRPr="0090549F">
        <w:rPr>
          <w:szCs w:val="18"/>
          <w:lang w:val="en-US"/>
        </w:rPr>
        <w:t>Bohemios Ff</w:t>
      </w:r>
    </w:p>
    <w:p w14:paraId="737F7E32"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001131</w:t>
      </w:r>
      <w:r w:rsidR="00185325">
        <w:rPr>
          <w:szCs w:val="18"/>
          <w:lang w:val="en-US"/>
        </w:rPr>
        <w:tab/>
      </w:r>
      <w:r w:rsidRPr="0090549F">
        <w:rPr>
          <w:szCs w:val="18"/>
          <w:lang w:val="en-US"/>
        </w:rPr>
        <w:t>Gol Ff</w:t>
      </w:r>
    </w:p>
    <w:p w14:paraId="7D1936BA"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001132</w:t>
      </w:r>
      <w:r w:rsidR="00185325">
        <w:rPr>
          <w:szCs w:val="18"/>
          <w:lang w:val="en-US"/>
        </w:rPr>
        <w:tab/>
      </w:r>
      <w:r w:rsidRPr="0090549F">
        <w:rPr>
          <w:szCs w:val="18"/>
          <w:lang w:val="en-US"/>
        </w:rPr>
        <w:t xml:space="preserve">Pall Mall XL LI Switch </w:t>
      </w:r>
    </w:p>
    <w:p w14:paraId="4B55736F"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001133</w:t>
      </w:r>
      <w:r w:rsidR="00185325">
        <w:rPr>
          <w:szCs w:val="18"/>
          <w:lang w:val="en-US"/>
        </w:rPr>
        <w:tab/>
      </w:r>
      <w:r w:rsidRPr="0090549F">
        <w:rPr>
          <w:szCs w:val="18"/>
          <w:lang w:val="en-US"/>
        </w:rPr>
        <w:t>Pall Mall XL FF Switch</w:t>
      </w:r>
    </w:p>
    <w:p w14:paraId="283A3886"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001135</w:t>
      </w:r>
      <w:r w:rsidR="00185325">
        <w:rPr>
          <w:szCs w:val="18"/>
          <w:lang w:val="en-US"/>
        </w:rPr>
        <w:tab/>
      </w:r>
      <w:r w:rsidRPr="0090549F">
        <w:rPr>
          <w:szCs w:val="18"/>
          <w:lang w:val="en-US"/>
        </w:rPr>
        <w:t>Pall Mall XL Me Boost</w:t>
      </w:r>
    </w:p>
    <w:p w14:paraId="5C97464B"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001139</w:t>
      </w:r>
      <w:r w:rsidR="00185325">
        <w:rPr>
          <w:szCs w:val="18"/>
          <w:lang w:val="en-US"/>
        </w:rPr>
        <w:tab/>
      </w:r>
      <w:r w:rsidRPr="0090549F">
        <w:rPr>
          <w:szCs w:val="18"/>
          <w:lang w:val="en-US"/>
        </w:rPr>
        <w:t>Pall Mall XL 14 FF Switch</w:t>
      </w:r>
    </w:p>
    <w:p w14:paraId="32708E61"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001140</w:t>
      </w:r>
      <w:r w:rsidR="00185325">
        <w:rPr>
          <w:szCs w:val="18"/>
          <w:lang w:val="en-US"/>
        </w:rPr>
        <w:tab/>
      </w:r>
      <w:r w:rsidRPr="0090549F">
        <w:rPr>
          <w:szCs w:val="18"/>
          <w:lang w:val="en-US"/>
        </w:rPr>
        <w:t>Pall Mall XL 14 ME Boost</w:t>
      </w:r>
    </w:p>
    <w:p w14:paraId="2312DEA1"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001143</w:t>
      </w:r>
      <w:r w:rsidR="00185325">
        <w:rPr>
          <w:szCs w:val="18"/>
          <w:lang w:val="en-US"/>
        </w:rPr>
        <w:tab/>
      </w:r>
      <w:r w:rsidRPr="0090549F">
        <w:rPr>
          <w:szCs w:val="18"/>
          <w:lang w:val="en-US"/>
        </w:rPr>
        <w:t>Pall Mall Exactos 14 LI</w:t>
      </w:r>
    </w:p>
    <w:p w14:paraId="25F39397"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001148</w:t>
      </w:r>
      <w:r w:rsidR="00185325">
        <w:rPr>
          <w:szCs w:val="18"/>
          <w:lang w:val="en-US"/>
        </w:rPr>
        <w:tab/>
      </w:r>
      <w:r w:rsidRPr="0090549F">
        <w:rPr>
          <w:szCs w:val="18"/>
          <w:lang w:val="en-US"/>
        </w:rPr>
        <w:t>Pall Mall FF 15’s Exactos</w:t>
      </w:r>
    </w:p>
    <w:p w14:paraId="0C71DE2D"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001149</w:t>
      </w:r>
      <w:r w:rsidR="00185325">
        <w:rPr>
          <w:szCs w:val="18"/>
          <w:lang w:val="en-US"/>
        </w:rPr>
        <w:tab/>
      </w:r>
      <w:r w:rsidRPr="0090549F">
        <w:rPr>
          <w:szCs w:val="18"/>
          <w:lang w:val="en-US"/>
        </w:rPr>
        <w:t>Pall Mall LI 15’s Exactos</w:t>
      </w:r>
    </w:p>
    <w:p w14:paraId="0765216B" w14:textId="77777777" w:rsidR="00E27E31" w:rsidRPr="0090549F" w:rsidRDefault="00E27E31" w:rsidP="00AE4708">
      <w:pPr>
        <w:pStyle w:val="Texto"/>
        <w:spacing w:before="40" w:after="40" w:line="188" w:lineRule="exact"/>
        <w:ind w:left="1440" w:hanging="1152"/>
        <w:rPr>
          <w:szCs w:val="18"/>
          <w:lang w:val="en-US"/>
        </w:rPr>
      </w:pPr>
      <w:r w:rsidRPr="0090549F">
        <w:rPr>
          <w:szCs w:val="18"/>
          <w:lang w:val="en-US"/>
        </w:rPr>
        <w:t>001150</w:t>
      </w:r>
      <w:r w:rsidR="00185325">
        <w:rPr>
          <w:szCs w:val="18"/>
          <w:lang w:val="en-US"/>
        </w:rPr>
        <w:tab/>
      </w:r>
      <w:r w:rsidRPr="0090549F">
        <w:rPr>
          <w:szCs w:val="18"/>
          <w:lang w:val="en-US"/>
        </w:rPr>
        <w:t>Montana Shots 15´s</w:t>
      </w:r>
    </w:p>
    <w:p w14:paraId="4DBFBAC5" w14:textId="77777777" w:rsidR="00E27E31" w:rsidRPr="0090549F" w:rsidRDefault="00E27E31" w:rsidP="00AE4708">
      <w:pPr>
        <w:pStyle w:val="Texto"/>
        <w:spacing w:before="40" w:after="40" w:line="190" w:lineRule="exact"/>
        <w:ind w:left="1440" w:hanging="1152"/>
        <w:rPr>
          <w:szCs w:val="18"/>
          <w:lang w:val="en-US"/>
        </w:rPr>
      </w:pPr>
      <w:r w:rsidRPr="0090549F">
        <w:rPr>
          <w:szCs w:val="18"/>
          <w:lang w:val="en-US"/>
        </w:rPr>
        <w:t>001152</w:t>
      </w:r>
      <w:r w:rsidR="00185325">
        <w:rPr>
          <w:szCs w:val="18"/>
          <w:lang w:val="en-US"/>
        </w:rPr>
        <w:tab/>
      </w:r>
      <w:r w:rsidRPr="0090549F">
        <w:rPr>
          <w:szCs w:val="18"/>
          <w:lang w:val="en-US"/>
        </w:rPr>
        <w:t>Lucky Strike Additive Free FF 69 MM 20s CS</w:t>
      </w:r>
    </w:p>
    <w:p w14:paraId="4F6CFA8C"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001156</w:t>
      </w:r>
      <w:r w:rsidR="00185325">
        <w:rPr>
          <w:szCs w:val="18"/>
          <w:lang w:val="en-US"/>
        </w:rPr>
        <w:tab/>
      </w:r>
      <w:r w:rsidRPr="0090549F">
        <w:rPr>
          <w:szCs w:val="18"/>
          <w:lang w:val="en-US"/>
        </w:rPr>
        <w:t>Montana Shots 24’s</w:t>
      </w:r>
    </w:p>
    <w:p w14:paraId="22D4A4A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001158</w:t>
      </w:r>
      <w:r w:rsidR="00185325">
        <w:rPr>
          <w:szCs w:val="18"/>
          <w:lang w:val="en-US"/>
        </w:rPr>
        <w:tab/>
      </w:r>
      <w:r w:rsidRPr="0090549F">
        <w:rPr>
          <w:szCs w:val="18"/>
          <w:lang w:val="en-US"/>
        </w:rPr>
        <w:t>Pall Mall Exacto Mentol 15´s</w:t>
      </w:r>
    </w:p>
    <w:p w14:paraId="52BE563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001161</w:t>
      </w:r>
      <w:r w:rsidR="00185325">
        <w:rPr>
          <w:szCs w:val="18"/>
          <w:lang w:val="en-US"/>
        </w:rPr>
        <w:tab/>
      </w:r>
      <w:r w:rsidRPr="0090549F">
        <w:rPr>
          <w:szCs w:val="18"/>
          <w:lang w:val="en-US"/>
        </w:rPr>
        <w:t>Lucky Strike Original FF CD</w:t>
      </w:r>
    </w:p>
    <w:p w14:paraId="6AFD6B5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001162</w:t>
      </w:r>
      <w:r w:rsidR="00185325">
        <w:rPr>
          <w:szCs w:val="18"/>
          <w:lang w:val="en-US"/>
        </w:rPr>
        <w:tab/>
      </w:r>
      <w:r w:rsidRPr="0090549F">
        <w:rPr>
          <w:szCs w:val="18"/>
          <w:lang w:val="en-US"/>
        </w:rPr>
        <w:t>Pall Mall XL Ibiza Sunset 20s 100MM CD con Capsula</w:t>
      </w:r>
    </w:p>
    <w:p w14:paraId="170CDFA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001165</w:t>
      </w:r>
      <w:r w:rsidR="00185325">
        <w:rPr>
          <w:szCs w:val="18"/>
          <w:lang w:val="en-US"/>
        </w:rPr>
        <w:tab/>
      </w:r>
      <w:r w:rsidRPr="0090549F">
        <w:rPr>
          <w:szCs w:val="18"/>
          <w:lang w:val="en-US"/>
        </w:rPr>
        <w:t>Lucky Strike Click 4 Mix 20s Mentol 83MM CD con Capsulas</w:t>
      </w:r>
    </w:p>
    <w:p w14:paraId="63EBB4F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001167</w:t>
      </w:r>
      <w:r w:rsidR="00185325">
        <w:rPr>
          <w:szCs w:val="18"/>
          <w:lang w:val="en-US"/>
        </w:rPr>
        <w:tab/>
      </w:r>
      <w:r w:rsidRPr="0090549F">
        <w:rPr>
          <w:szCs w:val="18"/>
          <w:lang w:val="en-US"/>
        </w:rPr>
        <w:t>Pall Mall XL Tokyo Midnight Double Click 20s Mentol 100MM CD con Capsulas</w:t>
      </w:r>
    </w:p>
    <w:p w14:paraId="64898E1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001169</w:t>
      </w:r>
      <w:r w:rsidR="00185325">
        <w:rPr>
          <w:szCs w:val="18"/>
          <w:lang w:val="en-US"/>
        </w:rPr>
        <w:tab/>
      </w:r>
      <w:r w:rsidRPr="0090549F">
        <w:rPr>
          <w:szCs w:val="18"/>
          <w:lang w:val="en-US"/>
        </w:rPr>
        <w:t>Lucky Strike Original 20s FF 83 MM CD con Capsula</w:t>
      </w:r>
    </w:p>
    <w:p w14:paraId="0C1DE57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001172</w:t>
      </w:r>
      <w:r w:rsidR="00185325">
        <w:rPr>
          <w:szCs w:val="18"/>
          <w:lang w:val="en-US"/>
        </w:rPr>
        <w:tab/>
      </w:r>
      <w:r w:rsidRPr="0090549F">
        <w:rPr>
          <w:szCs w:val="18"/>
          <w:lang w:val="en-US"/>
        </w:rPr>
        <w:t>Pall Mall Exactos 24s FF CD</w:t>
      </w:r>
    </w:p>
    <w:p w14:paraId="71F82A5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001173</w:t>
      </w:r>
      <w:r w:rsidR="00185325">
        <w:rPr>
          <w:szCs w:val="18"/>
          <w:lang w:val="en-US"/>
        </w:rPr>
        <w:tab/>
      </w:r>
      <w:r w:rsidRPr="0090549F">
        <w:rPr>
          <w:szCs w:val="18"/>
          <w:lang w:val="en-US"/>
        </w:rPr>
        <w:t>Boots LI 20s 83 MM CD</w:t>
      </w:r>
    </w:p>
    <w:p w14:paraId="587E3DD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001174</w:t>
      </w:r>
      <w:r w:rsidR="00185325">
        <w:rPr>
          <w:szCs w:val="18"/>
          <w:lang w:val="en-US"/>
        </w:rPr>
        <w:tab/>
      </w:r>
      <w:r w:rsidRPr="0090549F">
        <w:rPr>
          <w:szCs w:val="18"/>
          <w:lang w:val="en-US"/>
        </w:rPr>
        <w:t>Boots FF 20s 83 MM CD</w:t>
      </w:r>
    </w:p>
    <w:p w14:paraId="7E16B43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001175</w:t>
      </w:r>
      <w:r w:rsidR="00185325">
        <w:rPr>
          <w:szCs w:val="18"/>
          <w:lang w:val="en-US"/>
        </w:rPr>
        <w:tab/>
      </w:r>
      <w:r w:rsidRPr="0090549F">
        <w:rPr>
          <w:szCs w:val="18"/>
          <w:lang w:val="en-US"/>
        </w:rPr>
        <w:t>Lucky Strike Original 20s FF 83MM CD Con Filtro Tube</w:t>
      </w:r>
    </w:p>
    <w:p w14:paraId="480CD01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001176</w:t>
      </w:r>
      <w:r w:rsidR="00185325">
        <w:rPr>
          <w:szCs w:val="18"/>
          <w:lang w:val="en-US"/>
        </w:rPr>
        <w:tab/>
      </w:r>
      <w:r w:rsidRPr="0090549F">
        <w:rPr>
          <w:szCs w:val="18"/>
          <w:lang w:val="en-US"/>
        </w:rPr>
        <w:t>Lucky Strike 20s Mentol 83MM CD Con Filtro Tube y Capsula</w:t>
      </w:r>
    </w:p>
    <w:p w14:paraId="2E98C77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001178</w:t>
      </w:r>
      <w:r w:rsidR="00185325">
        <w:rPr>
          <w:szCs w:val="18"/>
          <w:lang w:val="en-US"/>
        </w:rPr>
        <w:tab/>
      </w:r>
      <w:r w:rsidRPr="0090549F">
        <w:rPr>
          <w:szCs w:val="18"/>
          <w:lang w:val="en-US"/>
        </w:rPr>
        <w:t>Lucky Strike Convertibles Azules 20s ME 83MM CD Con Capsula</w:t>
      </w:r>
    </w:p>
    <w:p w14:paraId="362925C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001179</w:t>
      </w:r>
      <w:r w:rsidR="00185325">
        <w:rPr>
          <w:szCs w:val="18"/>
          <w:lang w:val="en-US"/>
        </w:rPr>
        <w:tab/>
      </w:r>
      <w:r w:rsidRPr="0090549F">
        <w:rPr>
          <w:szCs w:val="18"/>
          <w:lang w:val="en-US"/>
        </w:rPr>
        <w:t>Pall Mall XL Mykonos 20s ME 100MM CD Con Capsula</w:t>
      </w:r>
    </w:p>
    <w:p w14:paraId="639A2AD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001184</w:t>
      </w:r>
      <w:r w:rsidR="00185325">
        <w:rPr>
          <w:szCs w:val="18"/>
          <w:lang w:val="en-US"/>
        </w:rPr>
        <w:tab/>
      </w:r>
      <w:r w:rsidRPr="0090549F">
        <w:rPr>
          <w:szCs w:val="18"/>
          <w:lang w:val="en-US"/>
        </w:rPr>
        <w:t>Lucky Strike Original 20s FF 83MM CD Con Filtro Tube y Capsula</w:t>
      </w:r>
    </w:p>
    <w:p w14:paraId="2C69554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001185</w:t>
      </w:r>
      <w:r w:rsidR="00185325">
        <w:rPr>
          <w:szCs w:val="18"/>
          <w:lang w:val="en-US"/>
        </w:rPr>
        <w:tab/>
      </w:r>
      <w:r w:rsidRPr="0090549F">
        <w:rPr>
          <w:szCs w:val="18"/>
          <w:lang w:val="en-US"/>
        </w:rPr>
        <w:t>Pall Mall XL Tokyo Midnight Double Click 14s Mentol 100MM CD Con Capsulas</w:t>
      </w:r>
    </w:p>
    <w:p w14:paraId="5FF8D42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001188</w:t>
      </w:r>
      <w:r w:rsidR="00185325">
        <w:rPr>
          <w:szCs w:val="18"/>
          <w:lang w:val="en-US"/>
        </w:rPr>
        <w:tab/>
      </w:r>
      <w:r w:rsidRPr="0090549F">
        <w:rPr>
          <w:szCs w:val="18"/>
          <w:lang w:val="en-US"/>
        </w:rPr>
        <w:t>Pall Mall XL Aruba Sunrise Double Click 20s Mentol 100MM CD Con Capsulas</w:t>
      </w:r>
    </w:p>
    <w:p w14:paraId="67F02D84" w14:textId="77777777" w:rsidR="00E27E31" w:rsidRPr="0090549F" w:rsidRDefault="00E27E31" w:rsidP="00AE4708">
      <w:pPr>
        <w:pStyle w:val="Texto"/>
        <w:spacing w:before="40" w:after="40" w:line="196" w:lineRule="exact"/>
        <w:ind w:left="1440" w:hanging="1152"/>
        <w:rPr>
          <w:szCs w:val="18"/>
          <w:lang w:val="en-US"/>
        </w:rPr>
      </w:pPr>
      <w:r w:rsidRPr="0090549F">
        <w:rPr>
          <w:szCs w:val="18"/>
          <w:lang w:val="en-US"/>
        </w:rPr>
        <w:t>001189</w:t>
      </w:r>
      <w:r w:rsidR="00185325">
        <w:rPr>
          <w:szCs w:val="18"/>
          <w:lang w:val="en-US"/>
        </w:rPr>
        <w:tab/>
      </w:r>
      <w:r w:rsidRPr="0090549F">
        <w:rPr>
          <w:szCs w:val="18"/>
          <w:lang w:val="en-US"/>
        </w:rPr>
        <w:t>Lucky Strike Original 25s FF 83MM CD Con Filtro Tubo</w:t>
      </w:r>
    </w:p>
    <w:p w14:paraId="040F0E21" w14:textId="77777777" w:rsidR="00E27E31" w:rsidRPr="0090549F" w:rsidRDefault="00E27E31" w:rsidP="00AE4708">
      <w:pPr>
        <w:pStyle w:val="Texto"/>
        <w:spacing w:before="40" w:after="40" w:line="196" w:lineRule="exact"/>
        <w:ind w:left="1440" w:hanging="1152"/>
        <w:rPr>
          <w:szCs w:val="18"/>
          <w:lang w:val="en-US"/>
        </w:rPr>
      </w:pPr>
      <w:r w:rsidRPr="0090549F">
        <w:rPr>
          <w:szCs w:val="18"/>
          <w:lang w:val="en-US"/>
        </w:rPr>
        <w:t>001192</w:t>
      </w:r>
      <w:r w:rsidR="00185325">
        <w:rPr>
          <w:szCs w:val="18"/>
          <w:lang w:val="en-US"/>
        </w:rPr>
        <w:tab/>
      </w:r>
      <w:r w:rsidRPr="0090549F">
        <w:rPr>
          <w:szCs w:val="18"/>
          <w:lang w:val="en-US"/>
        </w:rPr>
        <w:t>Pall Mall XL Aruba Sunrise Double Click 14s Mentol 100MM CD Con Capsulas</w:t>
      </w:r>
    </w:p>
    <w:p w14:paraId="509DAE0D" w14:textId="77777777" w:rsidR="00E27E31" w:rsidRPr="0090549F" w:rsidRDefault="00E27E31" w:rsidP="00AE4708">
      <w:pPr>
        <w:pStyle w:val="Texto"/>
        <w:spacing w:before="40" w:after="40" w:line="196" w:lineRule="exact"/>
        <w:ind w:left="1440" w:hanging="1152"/>
        <w:rPr>
          <w:b/>
          <w:noProof/>
          <w:szCs w:val="18"/>
          <w:lang w:val="en-US"/>
        </w:rPr>
      </w:pPr>
      <w:r w:rsidRPr="0090549F">
        <w:rPr>
          <w:szCs w:val="18"/>
          <w:lang w:val="en-US"/>
        </w:rPr>
        <w:t>001193</w:t>
      </w:r>
      <w:r w:rsidR="00185325">
        <w:rPr>
          <w:szCs w:val="18"/>
          <w:lang w:val="en-US"/>
        </w:rPr>
        <w:tab/>
      </w:r>
      <w:r w:rsidRPr="0090549F">
        <w:rPr>
          <w:szCs w:val="18"/>
          <w:lang w:val="en-US"/>
        </w:rPr>
        <w:t>Lucky Strike Wild Mentol Tube + Double Capsule 20s 83 MM</w:t>
      </w:r>
    </w:p>
    <w:p w14:paraId="4C2B0D0D" w14:textId="77777777" w:rsidR="00E27E31" w:rsidRPr="0090549F" w:rsidRDefault="00E27E31" w:rsidP="00AE4708">
      <w:pPr>
        <w:pStyle w:val="Texto"/>
        <w:spacing w:before="40" w:after="40" w:line="196" w:lineRule="exact"/>
        <w:ind w:left="1440" w:hanging="1152"/>
        <w:rPr>
          <w:szCs w:val="18"/>
          <w:lang w:val="en-US"/>
        </w:rPr>
      </w:pPr>
      <w:r w:rsidRPr="0090549F">
        <w:rPr>
          <w:szCs w:val="18"/>
          <w:lang w:val="en-US"/>
        </w:rPr>
        <w:t>001194</w:t>
      </w:r>
      <w:r w:rsidR="00185325">
        <w:rPr>
          <w:szCs w:val="18"/>
          <w:lang w:val="en-US"/>
        </w:rPr>
        <w:tab/>
      </w:r>
      <w:r w:rsidRPr="0090549F">
        <w:rPr>
          <w:szCs w:val="18"/>
          <w:lang w:val="en-US"/>
        </w:rPr>
        <w:t>Pall Mall XL Mykonos 20s ME 100MM CD con DC</w:t>
      </w:r>
    </w:p>
    <w:p w14:paraId="2AA08DE1" w14:textId="77777777" w:rsidR="00E27E31" w:rsidRPr="0090549F" w:rsidRDefault="00E27E31" w:rsidP="00AE4708">
      <w:pPr>
        <w:pStyle w:val="Texto"/>
        <w:spacing w:before="40" w:after="40" w:line="196" w:lineRule="exact"/>
        <w:ind w:left="1440" w:hanging="1152"/>
        <w:rPr>
          <w:szCs w:val="18"/>
          <w:lang w:val="en-US"/>
        </w:rPr>
      </w:pPr>
      <w:r w:rsidRPr="0090549F">
        <w:rPr>
          <w:szCs w:val="18"/>
          <w:lang w:val="en-US"/>
        </w:rPr>
        <w:t>001195</w:t>
      </w:r>
      <w:r w:rsidR="00185325">
        <w:rPr>
          <w:szCs w:val="18"/>
          <w:lang w:val="en-US"/>
        </w:rPr>
        <w:tab/>
      </w:r>
      <w:r w:rsidRPr="0090549F">
        <w:rPr>
          <w:szCs w:val="18"/>
          <w:lang w:val="en-US"/>
        </w:rPr>
        <w:t>Lucky Strike Original 20s FF 100MM CD Con Filtro Tube y Capsula</w:t>
      </w:r>
    </w:p>
    <w:p w14:paraId="6C6FC8A0" w14:textId="77777777" w:rsidR="00E27E31" w:rsidRPr="0090549F" w:rsidRDefault="00E27E31" w:rsidP="00AE4708">
      <w:pPr>
        <w:pStyle w:val="Texto"/>
        <w:spacing w:before="40" w:after="40" w:line="196" w:lineRule="exact"/>
        <w:ind w:left="1440" w:hanging="1152"/>
        <w:rPr>
          <w:szCs w:val="18"/>
          <w:lang w:val="en-US"/>
        </w:rPr>
      </w:pPr>
      <w:r w:rsidRPr="0090549F">
        <w:rPr>
          <w:szCs w:val="18"/>
          <w:lang w:val="en-US"/>
        </w:rPr>
        <w:t>001199</w:t>
      </w:r>
      <w:r w:rsidR="00185325">
        <w:rPr>
          <w:szCs w:val="18"/>
          <w:lang w:val="en-US"/>
        </w:rPr>
        <w:tab/>
      </w:r>
      <w:r w:rsidRPr="0090549F">
        <w:rPr>
          <w:szCs w:val="18"/>
          <w:lang w:val="en-US"/>
        </w:rPr>
        <w:t>Pall Mall XL Exotic Mix ME 100MM CD Con Capsula</w:t>
      </w:r>
    </w:p>
    <w:p w14:paraId="1770A4CE" w14:textId="77777777" w:rsidR="00E27E31" w:rsidRPr="0090549F" w:rsidRDefault="00E27E31" w:rsidP="00AE4708">
      <w:pPr>
        <w:pStyle w:val="Texto"/>
        <w:spacing w:before="40" w:after="40" w:line="196" w:lineRule="exact"/>
        <w:ind w:left="1440" w:hanging="1152"/>
        <w:rPr>
          <w:szCs w:val="18"/>
          <w:lang w:val="en-US"/>
        </w:rPr>
      </w:pPr>
      <w:r w:rsidRPr="0090549F">
        <w:rPr>
          <w:szCs w:val="18"/>
          <w:lang w:val="en-US"/>
        </w:rPr>
        <w:t>001200</w:t>
      </w:r>
      <w:r w:rsidR="00185325">
        <w:rPr>
          <w:szCs w:val="18"/>
          <w:lang w:val="en-US"/>
        </w:rPr>
        <w:tab/>
      </w:r>
      <w:r w:rsidRPr="0090549F">
        <w:rPr>
          <w:szCs w:val="18"/>
          <w:lang w:val="en-US"/>
        </w:rPr>
        <w:t>Pall Mall XL Mykonos 14´s ME 100MM CD con DC</w:t>
      </w:r>
    </w:p>
    <w:p w14:paraId="576F1DE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001201</w:t>
      </w:r>
      <w:r w:rsidR="00185325">
        <w:rPr>
          <w:szCs w:val="18"/>
          <w:lang w:val="en-US"/>
        </w:rPr>
        <w:tab/>
      </w:r>
      <w:r w:rsidRPr="0090549F">
        <w:rPr>
          <w:szCs w:val="18"/>
          <w:lang w:val="en-US"/>
        </w:rPr>
        <w:t>Pall Mall XL Black Edition New York 20s ME 99MM CD Con Capsula</w:t>
      </w:r>
    </w:p>
    <w:p w14:paraId="5CDBAB3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001202</w:t>
      </w:r>
      <w:r w:rsidR="00185325">
        <w:rPr>
          <w:szCs w:val="18"/>
          <w:lang w:val="en-US"/>
        </w:rPr>
        <w:tab/>
      </w:r>
      <w:r w:rsidRPr="0090549F">
        <w:rPr>
          <w:szCs w:val="18"/>
          <w:lang w:val="en-US"/>
        </w:rPr>
        <w:t>Pall Mall Black Edition Fresh 20 ME 83mm CD Con Capsula</w:t>
      </w:r>
    </w:p>
    <w:p w14:paraId="72445DE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001203</w:t>
      </w:r>
      <w:r w:rsidR="00185325">
        <w:rPr>
          <w:szCs w:val="18"/>
          <w:lang w:val="en-US"/>
        </w:rPr>
        <w:tab/>
      </w:r>
      <w:r w:rsidRPr="0090549F">
        <w:rPr>
          <w:szCs w:val="18"/>
          <w:lang w:val="en-US"/>
        </w:rPr>
        <w:t>Pall Mall XL Black Edition Mix Pack 20 ME 99 CD Con Capsulas</w:t>
      </w:r>
    </w:p>
    <w:p w14:paraId="43D4647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001204</w:t>
      </w:r>
      <w:r w:rsidR="00185325">
        <w:rPr>
          <w:szCs w:val="18"/>
          <w:lang w:val="en-US"/>
        </w:rPr>
        <w:tab/>
      </w:r>
      <w:r w:rsidRPr="0090549F">
        <w:rPr>
          <w:szCs w:val="18"/>
          <w:lang w:val="en-US"/>
        </w:rPr>
        <w:t>Lucky Strike Sunshine Blast 20 ME 94mm CD con filtro de tubo y capsulas</w:t>
      </w:r>
    </w:p>
    <w:p w14:paraId="461E8CA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001205</w:t>
      </w:r>
      <w:r w:rsidR="00185325">
        <w:rPr>
          <w:szCs w:val="18"/>
          <w:lang w:val="en-US"/>
        </w:rPr>
        <w:tab/>
      </w:r>
      <w:r w:rsidRPr="0090549F">
        <w:rPr>
          <w:szCs w:val="18"/>
          <w:lang w:val="en-US"/>
        </w:rPr>
        <w:t>Lucky Strike Click &amp; Mix 20s Mentol 83MM CD Con filtro de tubo y capsulas</w:t>
      </w:r>
    </w:p>
    <w:p w14:paraId="1D07E78C"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001206</w:t>
      </w:r>
      <w:r w:rsidR="00185325">
        <w:rPr>
          <w:szCs w:val="18"/>
          <w:lang w:val="en-US"/>
        </w:rPr>
        <w:tab/>
      </w:r>
      <w:r w:rsidRPr="0090549F">
        <w:rPr>
          <w:szCs w:val="18"/>
          <w:lang w:val="en-US"/>
        </w:rPr>
        <w:t>Pall Mall XL Black Edition California Nights 20s ME 99MM CD Con Capsula</w:t>
      </w:r>
    </w:p>
    <w:p w14:paraId="534AB4C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001207</w:t>
      </w:r>
      <w:r w:rsidR="00185325">
        <w:rPr>
          <w:szCs w:val="18"/>
          <w:lang w:val="en-US"/>
        </w:rPr>
        <w:tab/>
      </w:r>
      <w:r w:rsidRPr="0090549F">
        <w:rPr>
          <w:szCs w:val="18"/>
          <w:lang w:val="en-US"/>
        </w:rPr>
        <w:t>Lucky Strike Original Mystic 100s 20 FF 99mm CD con capsula</w:t>
      </w:r>
    </w:p>
    <w:p w14:paraId="74055A9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001208</w:t>
      </w:r>
      <w:r w:rsidR="00185325">
        <w:rPr>
          <w:szCs w:val="18"/>
          <w:lang w:val="en-US"/>
        </w:rPr>
        <w:tab/>
      </w:r>
      <w:r w:rsidRPr="0090549F">
        <w:rPr>
          <w:szCs w:val="18"/>
          <w:lang w:val="en-US"/>
        </w:rPr>
        <w:t>Lucky Strike Winter Storm 20 ME 94mm CD con filtro de tubo y capsulas</w:t>
      </w:r>
    </w:p>
    <w:p w14:paraId="0C70D362" w14:textId="77777777" w:rsidR="00E27E31" w:rsidRPr="0090549F" w:rsidRDefault="00E27E31" w:rsidP="00AE4708">
      <w:pPr>
        <w:pStyle w:val="Texto"/>
        <w:spacing w:before="40" w:after="40" w:line="200" w:lineRule="exact"/>
        <w:ind w:left="1440" w:hanging="1152"/>
        <w:rPr>
          <w:szCs w:val="18"/>
          <w:lang w:val="en-GB"/>
        </w:rPr>
      </w:pPr>
      <w:r w:rsidRPr="0090549F">
        <w:rPr>
          <w:szCs w:val="18"/>
          <w:lang w:val="en-US"/>
        </w:rPr>
        <w:t>001209</w:t>
      </w:r>
      <w:r w:rsidR="00185325">
        <w:rPr>
          <w:szCs w:val="18"/>
          <w:lang w:val="en-US"/>
        </w:rPr>
        <w:tab/>
      </w:r>
      <w:r w:rsidRPr="0090549F">
        <w:rPr>
          <w:szCs w:val="18"/>
          <w:lang w:val="en-US"/>
        </w:rPr>
        <w:t>Pall Mall XL Black Edition Alaska 20 ME 100 CD Con Capsulas</w:t>
      </w:r>
    </w:p>
    <w:p w14:paraId="5F6A1491" w14:textId="77777777" w:rsidR="00E27E31" w:rsidRPr="0090549F" w:rsidRDefault="00E27E31" w:rsidP="00AE4708">
      <w:pPr>
        <w:pStyle w:val="Texto"/>
        <w:spacing w:before="40" w:after="40" w:line="200" w:lineRule="exact"/>
        <w:ind w:left="1440" w:hanging="1152"/>
        <w:rPr>
          <w:szCs w:val="18"/>
          <w:lang w:val="en-GB"/>
        </w:rPr>
      </w:pPr>
      <w:r w:rsidRPr="0090549F">
        <w:rPr>
          <w:szCs w:val="18"/>
          <w:lang w:val="en-US"/>
        </w:rPr>
        <w:t>001210</w:t>
      </w:r>
      <w:r w:rsidR="00185325">
        <w:rPr>
          <w:szCs w:val="18"/>
          <w:lang w:val="en-US"/>
        </w:rPr>
        <w:tab/>
      </w:r>
      <w:r w:rsidRPr="0090549F">
        <w:rPr>
          <w:szCs w:val="18"/>
          <w:lang w:val="en-US"/>
        </w:rPr>
        <w:t>Pall Mall XL Black Edition Alaska 14 ME 100 CD Con Capsulas</w:t>
      </w:r>
    </w:p>
    <w:p w14:paraId="03A3E0D6" w14:textId="77777777" w:rsidR="00E27E31" w:rsidRPr="0090549F" w:rsidRDefault="00E27E31" w:rsidP="00AE4708">
      <w:pPr>
        <w:pStyle w:val="Texto"/>
        <w:spacing w:before="40" w:after="40" w:line="200" w:lineRule="exact"/>
        <w:ind w:left="1440" w:hanging="1152"/>
        <w:rPr>
          <w:szCs w:val="18"/>
          <w:lang w:val="en-GB"/>
        </w:rPr>
      </w:pPr>
      <w:r w:rsidRPr="0090549F">
        <w:rPr>
          <w:szCs w:val="18"/>
          <w:lang w:val="en-US"/>
        </w:rPr>
        <w:t>001211</w:t>
      </w:r>
      <w:r w:rsidR="00185325">
        <w:rPr>
          <w:szCs w:val="18"/>
          <w:lang w:val="en-US"/>
        </w:rPr>
        <w:tab/>
      </w:r>
      <w:r w:rsidRPr="0090549F">
        <w:rPr>
          <w:szCs w:val="18"/>
          <w:lang w:val="en-US"/>
        </w:rPr>
        <w:t>Shots Full Flavor 20s</w:t>
      </w:r>
    </w:p>
    <w:p w14:paraId="40F5234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GB"/>
        </w:rPr>
        <w:t>001212</w:t>
      </w:r>
      <w:r w:rsidR="00185325">
        <w:rPr>
          <w:szCs w:val="18"/>
          <w:lang w:val="en-GB"/>
        </w:rPr>
        <w:tab/>
      </w:r>
      <w:r w:rsidRPr="0090549F">
        <w:rPr>
          <w:szCs w:val="18"/>
          <w:lang w:val="en-GB"/>
        </w:rPr>
        <w:t>Lucky</w:t>
      </w:r>
      <w:r w:rsidRPr="0090549F">
        <w:rPr>
          <w:szCs w:val="18"/>
          <w:lang w:val="en-US"/>
        </w:rPr>
        <w:t xml:space="preserve"> Strike Original ECLIPSE 100s 20 FF 99mm CD con filtro tube y capsula</w:t>
      </w:r>
    </w:p>
    <w:p w14:paraId="1756EA6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001213</w:t>
      </w:r>
      <w:r w:rsidR="00185325">
        <w:rPr>
          <w:szCs w:val="18"/>
          <w:lang w:val="en-GB"/>
        </w:rPr>
        <w:tab/>
      </w:r>
      <w:r w:rsidRPr="0090549F">
        <w:rPr>
          <w:szCs w:val="18"/>
          <w:lang w:val="en-US"/>
        </w:rPr>
        <w:t>Pall Mall White &amp; Click 20s LI</w:t>
      </w:r>
    </w:p>
    <w:p w14:paraId="7C6A5CA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001214</w:t>
      </w:r>
      <w:r w:rsidR="00185325">
        <w:rPr>
          <w:szCs w:val="18"/>
          <w:lang w:val="en-GB"/>
        </w:rPr>
        <w:tab/>
      </w:r>
      <w:r w:rsidRPr="0090549F">
        <w:rPr>
          <w:szCs w:val="18"/>
          <w:lang w:val="en-US"/>
        </w:rPr>
        <w:t>Pall Mall White &amp; Click 15s LI</w:t>
      </w:r>
    </w:p>
    <w:p w14:paraId="1772906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001215</w:t>
      </w:r>
      <w:r w:rsidR="00185325">
        <w:rPr>
          <w:szCs w:val="18"/>
          <w:lang w:val="en-GB"/>
        </w:rPr>
        <w:tab/>
      </w:r>
      <w:r w:rsidRPr="0090549F">
        <w:rPr>
          <w:szCs w:val="18"/>
          <w:lang w:val="en-US"/>
        </w:rPr>
        <w:t>Pall Mall White &amp; Click 14s LI</w:t>
      </w:r>
    </w:p>
    <w:p w14:paraId="211B59D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001216</w:t>
      </w:r>
      <w:r w:rsidR="00185325">
        <w:rPr>
          <w:szCs w:val="18"/>
          <w:lang w:val="en-GB"/>
        </w:rPr>
        <w:tab/>
      </w:r>
      <w:r w:rsidRPr="0090549F">
        <w:rPr>
          <w:szCs w:val="18"/>
          <w:lang w:val="en-US"/>
        </w:rPr>
        <w:t>Pall Mall Red &amp; Click 20s FF</w:t>
      </w:r>
    </w:p>
    <w:p w14:paraId="3151BE4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001217</w:t>
      </w:r>
      <w:r w:rsidR="00185325">
        <w:rPr>
          <w:szCs w:val="18"/>
          <w:lang w:val="en-GB"/>
        </w:rPr>
        <w:tab/>
      </w:r>
      <w:r w:rsidRPr="0090549F">
        <w:rPr>
          <w:szCs w:val="18"/>
          <w:lang w:val="en-US"/>
        </w:rPr>
        <w:t>Pall Mall Red &amp; Click 15s FF</w:t>
      </w:r>
    </w:p>
    <w:p w14:paraId="27FDA6B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001218</w:t>
      </w:r>
      <w:r w:rsidR="00185325">
        <w:rPr>
          <w:szCs w:val="18"/>
          <w:lang w:val="en-GB"/>
        </w:rPr>
        <w:tab/>
      </w:r>
      <w:r w:rsidRPr="0090549F">
        <w:rPr>
          <w:szCs w:val="18"/>
          <w:lang w:val="en-US"/>
        </w:rPr>
        <w:t>Pall Mall Red &amp; Click 14s FF</w:t>
      </w:r>
    </w:p>
    <w:p w14:paraId="48F0F30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001219</w:t>
      </w:r>
      <w:r w:rsidR="00185325">
        <w:rPr>
          <w:szCs w:val="18"/>
          <w:lang w:val="en-GB"/>
        </w:rPr>
        <w:tab/>
      </w:r>
      <w:r w:rsidRPr="0090549F">
        <w:rPr>
          <w:szCs w:val="18"/>
          <w:lang w:val="en-US"/>
        </w:rPr>
        <w:t>Pall Mall Red 25s FF</w:t>
      </w:r>
    </w:p>
    <w:p w14:paraId="5EA715E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001220</w:t>
      </w:r>
      <w:r w:rsidR="00185325">
        <w:rPr>
          <w:szCs w:val="18"/>
          <w:lang w:val="en-GB"/>
        </w:rPr>
        <w:tab/>
      </w:r>
      <w:r w:rsidRPr="0090549F">
        <w:rPr>
          <w:szCs w:val="18"/>
          <w:lang w:val="en-US"/>
        </w:rPr>
        <w:t>Pall Mall Red 20s FF</w:t>
      </w:r>
    </w:p>
    <w:p w14:paraId="4AFFFCA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001221</w:t>
      </w:r>
      <w:r w:rsidR="00185325">
        <w:rPr>
          <w:szCs w:val="18"/>
          <w:lang w:val="en-GB"/>
        </w:rPr>
        <w:tab/>
      </w:r>
      <w:r w:rsidRPr="0090549F">
        <w:rPr>
          <w:szCs w:val="18"/>
          <w:lang w:val="en-US"/>
        </w:rPr>
        <w:t>Pall Mall Red 15s FF</w:t>
      </w:r>
    </w:p>
    <w:p w14:paraId="598CACA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001222</w:t>
      </w:r>
      <w:r w:rsidR="00185325">
        <w:rPr>
          <w:szCs w:val="18"/>
          <w:lang w:val="en-GB"/>
        </w:rPr>
        <w:tab/>
      </w:r>
      <w:r w:rsidRPr="0090549F">
        <w:rPr>
          <w:szCs w:val="18"/>
          <w:lang w:val="en-US"/>
        </w:rPr>
        <w:t>Pall Mall Red 14s FF</w:t>
      </w:r>
    </w:p>
    <w:p w14:paraId="04C81A3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001223</w:t>
      </w:r>
      <w:r w:rsidR="00185325">
        <w:rPr>
          <w:szCs w:val="18"/>
          <w:lang w:val="en-GB"/>
        </w:rPr>
        <w:tab/>
      </w:r>
      <w:r w:rsidRPr="0090549F">
        <w:rPr>
          <w:szCs w:val="18"/>
          <w:lang w:val="en-US"/>
        </w:rPr>
        <w:t>Pall Mall White 20s LI</w:t>
      </w:r>
    </w:p>
    <w:p w14:paraId="0BA1CB5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001224</w:t>
      </w:r>
      <w:r w:rsidR="00185325">
        <w:rPr>
          <w:szCs w:val="18"/>
          <w:lang w:val="en-GB"/>
        </w:rPr>
        <w:tab/>
      </w:r>
      <w:r w:rsidRPr="0090549F">
        <w:rPr>
          <w:szCs w:val="18"/>
          <w:lang w:val="en-US"/>
        </w:rPr>
        <w:t>Pall Mall White 15s LI</w:t>
      </w:r>
    </w:p>
    <w:p w14:paraId="590317B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001225</w:t>
      </w:r>
      <w:r w:rsidR="00185325">
        <w:rPr>
          <w:szCs w:val="18"/>
          <w:lang w:val="en-GB"/>
        </w:rPr>
        <w:tab/>
      </w:r>
      <w:r w:rsidRPr="0090549F">
        <w:rPr>
          <w:szCs w:val="18"/>
          <w:lang w:val="en-US"/>
        </w:rPr>
        <w:t>Pall Mall White 14s LI</w:t>
      </w:r>
    </w:p>
    <w:p w14:paraId="66B156B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001226</w:t>
      </w:r>
      <w:r w:rsidR="00185325">
        <w:rPr>
          <w:szCs w:val="18"/>
          <w:lang w:val="en-GB"/>
        </w:rPr>
        <w:tab/>
      </w:r>
      <w:r w:rsidRPr="0090549F">
        <w:rPr>
          <w:szCs w:val="18"/>
          <w:lang w:val="en-US"/>
        </w:rPr>
        <w:t>Pall Mall FF Classics 20s</w:t>
      </w:r>
    </w:p>
    <w:p w14:paraId="3C57994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001227</w:t>
      </w:r>
      <w:r w:rsidR="00185325">
        <w:rPr>
          <w:szCs w:val="18"/>
          <w:lang w:val="en-GB"/>
        </w:rPr>
        <w:tab/>
      </w:r>
      <w:r w:rsidRPr="0090549F">
        <w:rPr>
          <w:szCs w:val="18"/>
          <w:lang w:val="en-US"/>
        </w:rPr>
        <w:t>Pall Mall FF Classics 15s</w:t>
      </w:r>
    </w:p>
    <w:p w14:paraId="079FC52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001228</w:t>
      </w:r>
      <w:r w:rsidR="00185325">
        <w:rPr>
          <w:szCs w:val="18"/>
          <w:lang w:val="en-GB"/>
        </w:rPr>
        <w:tab/>
      </w:r>
      <w:r w:rsidRPr="0090549F">
        <w:rPr>
          <w:szCs w:val="18"/>
          <w:lang w:val="en-US"/>
        </w:rPr>
        <w:t>Pall Mall FF Classics 14s</w:t>
      </w:r>
    </w:p>
    <w:p w14:paraId="175B684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001230</w:t>
      </w:r>
      <w:r w:rsidR="00185325">
        <w:rPr>
          <w:szCs w:val="18"/>
          <w:lang w:val="en-GB"/>
        </w:rPr>
        <w:tab/>
      </w:r>
      <w:r w:rsidRPr="0090549F">
        <w:rPr>
          <w:szCs w:val="18"/>
          <w:lang w:val="en-US"/>
        </w:rPr>
        <w:t>Pall Mall XL Mykonos 15s ME 100MM CD con DC</w:t>
      </w:r>
    </w:p>
    <w:p w14:paraId="28BB152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001231</w:t>
      </w:r>
      <w:r w:rsidR="00185325">
        <w:rPr>
          <w:szCs w:val="18"/>
          <w:lang w:val="en-GB"/>
        </w:rPr>
        <w:tab/>
      </w:r>
      <w:r w:rsidRPr="0090549F">
        <w:rPr>
          <w:szCs w:val="18"/>
          <w:lang w:val="en-US"/>
        </w:rPr>
        <w:t>Pall Mall XL Black Edition Alaska 15 ME 100 CD Con Capsulas</w:t>
      </w:r>
    </w:p>
    <w:p w14:paraId="2C26371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001232</w:t>
      </w:r>
      <w:r w:rsidR="00185325">
        <w:rPr>
          <w:szCs w:val="18"/>
          <w:lang w:val="en-GB"/>
        </w:rPr>
        <w:tab/>
      </w:r>
      <w:r w:rsidRPr="0090549F">
        <w:rPr>
          <w:szCs w:val="18"/>
          <w:lang w:val="en-US"/>
        </w:rPr>
        <w:t>Pall Mall Athens Nightfall 20s Con Capsulas</w:t>
      </w:r>
    </w:p>
    <w:p w14:paraId="511CCF6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001233</w:t>
      </w:r>
      <w:r w:rsidR="00185325">
        <w:rPr>
          <w:szCs w:val="18"/>
          <w:lang w:val="en-GB"/>
        </w:rPr>
        <w:tab/>
      </w:r>
      <w:r w:rsidRPr="0090549F">
        <w:rPr>
          <w:szCs w:val="18"/>
          <w:lang w:val="en-US"/>
        </w:rPr>
        <w:t>Pall Mall Iceberg Dusk 20s Con Capsulas</w:t>
      </w:r>
    </w:p>
    <w:p w14:paraId="594DEFB8" w14:textId="77777777" w:rsidR="00E27E31" w:rsidRPr="0090549F" w:rsidRDefault="00E27E31" w:rsidP="00AE4708">
      <w:pPr>
        <w:pStyle w:val="Texto"/>
        <w:spacing w:before="40" w:after="40" w:line="200" w:lineRule="exact"/>
        <w:ind w:left="1440" w:hanging="1152"/>
        <w:rPr>
          <w:szCs w:val="18"/>
        </w:rPr>
      </w:pPr>
      <w:r w:rsidRPr="0090549F">
        <w:rPr>
          <w:szCs w:val="18"/>
        </w:rPr>
        <w:t>001234</w:t>
      </w:r>
      <w:r w:rsidR="00185325">
        <w:rPr>
          <w:szCs w:val="18"/>
        </w:rPr>
        <w:tab/>
      </w:r>
      <w:r w:rsidRPr="0090549F">
        <w:rPr>
          <w:szCs w:val="18"/>
        </w:rPr>
        <w:t>Pall Mall XL Rio 20s con filtro y capsulas</w:t>
      </w:r>
    </w:p>
    <w:p w14:paraId="1DF25A5C" w14:textId="77777777" w:rsidR="00E27E31" w:rsidRPr="0090549F" w:rsidRDefault="00E27E31" w:rsidP="00AE4708">
      <w:pPr>
        <w:pStyle w:val="Texto"/>
        <w:spacing w:before="40" w:after="40" w:line="200" w:lineRule="exact"/>
        <w:ind w:left="1440" w:hanging="1152"/>
        <w:rPr>
          <w:szCs w:val="18"/>
        </w:rPr>
      </w:pPr>
      <w:r w:rsidRPr="0090549F">
        <w:rPr>
          <w:szCs w:val="18"/>
        </w:rPr>
        <w:t>001235</w:t>
      </w:r>
      <w:r w:rsidR="00185325">
        <w:rPr>
          <w:szCs w:val="18"/>
        </w:rPr>
        <w:tab/>
      </w:r>
      <w:r w:rsidRPr="0090549F">
        <w:rPr>
          <w:szCs w:val="18"/>
        </w:rPr>
        <w:t>Pall Mall XL Tokyo Midnight 22 con filtro y capsulas</w:t>
      </w:r>
    </w:p>
    <w:p w14:paraId="75814034" w14:textId="77777777" w:rsidR="00E27E31" w:rsidRPr="0090549F" w:rsidRDefault="00E27E31" w:rsidP="00AE4708">
      <w:pPr>
        <w:pStyle w:val="Texto"/>
        <w:spacing w:before="40" w:after="40" w:line="200" w:lineRule="exact"/>
        <w:ind w:left="1440" w:hanging="1152"/>
        <w:rPr>
          <w:szCs w:val="18"/>
        </w:rPr>
      </w:pPr>
      <w:r w:rsidRPr="0090549F">
        <w:rPr>
          <w:szCs w:val="18"/>
        </w:rPr>
        <w:t>001236</w:t>
      </w:r>
      <w:r w:rsidR="00185325">
        <w:rPr>
          <w:szCs w:val="18"/>
        </w:rPr>
        <w:tab/>
      </w:r>
      <w:r w:rsidRPr="0090549F">
        <w:rPr>
          <w:szCs w:val="18"/>
        </w:rPr>
        <w:t>Pall Mall XL Mykonos 22 con filtro y capsulas</w:t>
      </w:r>
    </w:p>
    <w:p w14:paraId="7A890159" w14:textId="77777777" w:rsidR="00E27E31" w:rsidRPr="0090549F" w:rsidRDefault="00E27E31" w:rsidP="00AE4708">
      <w:pPr>
        <w:pStyle w:val="Texto"/>
        <w:spacing w:before="40" w:after="40" w:line="200" w:lineRule="exact"/>
        <w:ind w:left="1440" w:hanging="1152"/>
        <w:rPr>
          <w:szCs w:val="18"/>
        </w:rPr>
      </w:pPr>
      <w:r w:rsidRPr="0090549F">
        <w:rPr>
          <w:szCs w:val="18"/>
        </w:rPr>
        <w:t>001237</w:t>
      </w:r>
      <w:r w:rsidR="00185325">
        <w:rPr>
          <w:szCs w:val="18"/>
        </w:rPr>
        <w:tab/>
      </w:r>
      <w:r w:rsidRPr="0090549F">
        <w:rPr>
          <w:szCs w:val="18"/>
        </w:rPr>
        <w:t>Pall Mall XL Alaska 22 con filtro y capsulas</w:t>
      </w:r>
    </w:p>
    <w:p w14:paraId="7505BA4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001238</w:t>
      </w:r>
      <w:r w:rsidR="00185325">
        <w:rPr>
          <w:szCs w:val="18"/>
          <w:lang w:val="en-GB"/>
        </w:rPr>
        <w:tab/>
      </w:r>
      <w:r w:rsidRPr="0090549F">
        <w:rPr>
          <w:szCs w:val="18"/>
          <w:lang w:val="en-US"/>
        </w:rPr>
        <w:t>Pall 2Caps 20/200 Ere Be Mex Fuji</w:t>
      </w:r>
    </w:p>
    <w:p w14:paraId="77C814E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001239</w:t>
      </w:r>
      <w:r w:rsidR="00185325">
        <w:rPr>
          <w:szCs w:val="18"/>
          <w:lang w:val="en-GB"/>
        </w:rPr>
        <w:tab/>
      </w:r>
      <w:r w:rsidRPr="0090549F">
        <w:rPr>
          <w:szCs w:val="18"/>
          <w:lang w:val="en-US"/>
        </w:rPr>
        <w:t>Pall 2Caps 14/140 Ere Sq Mex Iceb</w:t>
      </w:r>
    </w:p>
    <w:p w14:paraId="51D5C28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001240</w:t>
      </w:r>
      <w:r w:rsidR="00185325">
        <w:rPr>
          <w:szCs w:val="18"/>
          <w:lang w:val="en-GB"/>
        </w:rPr>
        <w:tab/>
      </w:r>
      <w:r w:rsidRPr="0090549F">
        <w:rPr>
          <w:szCs w:val="18"/>
          <w:lang w:val="en-US"/>
        </w:rPr>
        <w:t>Pall 2Caps 14/140 Ere Sq Mex Athn</w:t>
      </w:r>
    </w:p>
    <w:p w14:paraId="1095415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001241</w:t>
      </w:r>
      <w:r w:rsidR="00185325">
        <w:rPr>
          <w:szCs w:val="18"/>
          <w:lang w:val="en-GB"/>
        </w:rPr>
        <w:tab/>
      </w:r>
      <w:r w:rsidRPr="0090549F">
        <w:rPr>
          <w:szCs w:val="18"/>
          <w:lang w:val="en-US"/>
        </w:rPr>
        <w:t>Pall 2Caps 14/140 Ere Sq Mex Fuji</w:t>
      </w:r>
    </w:p>
    <w:p w14:paraId="48F951B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001242</w:t>
      </w:r>
      <w:r w:rsidR="00185325">
        <w:rPr>
          <w:szCs w:val="18"/>
          <w:lang w:val="en-GB"/>
        </w:rPr>
        <w:tab/>
      </w:r>
      <w:r w:rsidRPr="0090549F">
        <w:rPr>
          <w:szCs w:val="18"/>
          <w:lang w:val="en-US"/>
        </w:rPr>
        <w:t>Pall Mall Ere Be London Twilight 20/200 con capsulas</w:t>
      </w:r>
    </w:p>
    <w:p w14:paraId="1FC0DDE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001243</w:t>
      </w:r>
      <w:r w:rsidR="00185325">
        <w:rPr>
          <w:szCs w:val="18"/>
          <w:lang w:val="en-US"/>
        </w:rPr>
        <w:tab/>
      </w:r>
      <w:r w:rsidRPr="0090549F">
        <w:rPr>
          <w:szCs w:val="18"/>
          <w:lang w:val="en-US"/>
        </w:rPr>
        <w:t>Pall Mall Hawaii Sunlight 20s</w:t>
      </w:r>
    </w:p>
    <w:p w14:paraId="450CD90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001244</w:t>
      </w:r>
      <w:r w:rsidR="00185325">
        <w:rPr>
          <w:szCs w:val="18"/>
          <w:lang w:val="en-US"/>
        </w:rPr>
        <w:tab/>
      </w:r>
      <w:r w:rsidRPr="0090549F">
        <w:rPr>
          <w:szCs w:val="18"/>
          <w:lang w:val="en-US"/>
        </w:rPr>
        <w:t>Pall Mall Classics Gold 20s</w:t>
      </w:r>
    </w:p>
    <w:p w14:paraId="18EDD42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001245</w:t>
      </w:r>
      <w:r w:rsidR="00185325">
        <w:rPr>
          <w:szCs w:val="18"/>
          <w:lang w:val="en-US"/>
        </w:rPr>
        <w:tab/>
      </w:r>
      <w:r w:rsidRPr="0090549F">
        <w:rPr>
          <w:szCs w:val="18"/>
          <w:lang w:val="en-US"/>
        </w:rPr>
        <w:t>Pall Mall Classics Gold 14s</w:t>
      </w:r>
    </w:p>
    <w:p w14:paraId="76F0BF5F" w14:textId="77777777" w:rsidR="00E27E31" w:rsidRPr="0090549F" w:rsidRDefault="00E27E31" w:rsidP="00AE4708">
      <w:pPr>
        <w:pStyle w:val="Texto"/>
        <w:spacing w:before="40" w:after="40" w:line="200" w:lineRule="exact"/>
        <w:rPr>
          <w:szCs w:val="18"/>
          <w:lang w:val="en-US"/>
        </w:rPr>
      </w:pPr>
    </w:p>
    <w:tbl>
      <w:tblPr>
        <w:tblW w:w="5000" w:type="pct"/>
        <w:tblCellMar>
          <w:left w:w="72" w:type="dxa"/>
          <w:right w:w="72" w:type="dxa"/>
        </w:tblCellMar>
        <w:tblLook w:val="0000" w:firstRow="0" w:lastRow="0" w:firstColumn="0" w:lastColumn="0" w:noHBand="0" w:noVBand="0"/>
      </w:tblPr>
      <w:tblGrid>
        <w:gridCol w:w="8826"/>
      </w:tblGrid>
      <w:tr w:rsidR="00E27E31" w:rsidRPr="00185325" w14:paraId="1D12A2DB" w14:textId="77777777">
        <w:tblPrEx>
          <w:tblCellMar>
            <w:top w:w="0" w:type="dxa"/>
            <w:bottom w:w="0" w:type="dxa"/>
          </w:tblCellMar>
        </w:tblPrEx>
        <w:trPr>
          <w:cantSplit/>
          <w:trHeight w:val="20"/>
        </w:trPr>
        <w:tc>
          <w:tcPr>
            <w:tcW w:w="5000" w:type="pct"/>
            <w:tcBorders>
              <w:top w:val="single" w:sz="6" w:space="0" w:color="auto"/>
              <w:left w:val="single" w:sz="6" w:space="0" w:color="auto"/>
              <w:bottom w:val="single" w:sz="6" w:space="0" w:color="auto"/>
              <w:right w:val="single" w:sz="6" w:space="0" w:color="auto"/>
            </w:tcBorders>
          </w:tcPr>
          <w:p w14:paraId="0CEA8C3C" w14:textId="77777777" w:rsidR="00E27E31" w:rsidRPr="00185325" w:rsidRDefault="00E27E31" w:rsidP="00AE4708">
            <w:pPr>
              <w:pStyle w:val="rfc"/>
              <w:spacing w:before="40" w:after="40" w:line="200" w:lineRule="exact"/>
              <w:rPr>
                <w:noProof/>
              </w:rPr>
            </w:pPr>
            <w:r w:rsidRPr="00185325">
              <w:rPr>
                <w:noProof/>
              </w:rPr>
              <w:t xml:space="preserve">20. IMPORTADORA Y EXPORTADORA DE PUROS Y TABACOS, S.A. DE C.V. </w:t>
            </w:r>
            <w:r w:rsidR="00185325">
              <w:rPr>
                <w:noProof/>
              </w:rPr>
              <w:tab/>
            </w:r>
            <w:r w:rsidRPr="00185325">
              <w:rPr>
                <w:noProof/>
              </w:rPr>
              <w:t>R.F.C. IEP911010UG5</w:t>
            </w:r>
          </w:p>
        </w:tc>
      </w:tr>
    </w:tbl>
    <w:p w14:paraId="6EFE62DA" w14:textId="77777777" w:rsidR="00E27E31" w:rsidRPr="0090549F" w:rsidRDefault="00E27E31" w:rsidP="00AE4708">
      <w:pPr>
        <w:pStyle w:val="Texto"/>
        <w:spacing w:before="40" w:after="40" w:line="200" w:lineRule="exact"/>
        <w:rPr>
          <w:szCs w:val="18"/>
        </w:rPr>
      </w:pPr>
    </w:p>
    <w:p w14:paraId="30234759" w14:textId="77777777" w:rsidR="00E27E31" w:rsidRPr="00185325" w:rsidRDefault="00E27E31" w:rsidP="00AE4708">
      <w:pPr>
        <w:pStyle w:val="Texto"/>
        <w:spacing w:before="40" w:after="40" w:line="200" w:lineRule="exact"/>
        <w:ind w:left="1440" w:hanging="1152"/>
        <w:rPr>
          <w:b/>
          <w:szCs w:val="18"/>
        </w:rPr>
      </w:pPr>
      <w:r w:rsidRPr="00185325">
        <w:rPr>
          <w:b/>
          <w:szCs w:val="18"/>
        </w:rPr>
        <w:t>CLAVES</w:t>
      </w:r>
      <w:r w:rsidR="00185325" w:rsidRPr="00185325">
        <w:rPr>
          <w:b/>
          <w:szCs w:val="18"/>
        </w:rPr>
        <w:tab/>
      </w:r>
      <w:r w:rsidRPr="00185325">
        <w:rPr>
          <w:b/>
          <w:szCs w:val="18"/>
        </w:rPr>
        <w:t>MARCAS</w:t>
      </w:r>
    </w:p>
    <w:p w14:paraId="5474E870" w14:textId="77777777" w:rsidR="00E27E31" w:rsidRPr="0090549F" w:rsidRDefault="00E27E31" w:rsidP="00AE4708">
      <w:pPr>
        <w:pStyle w:val="Texto"/>
        <w:spacing w:before="40" w:after="40" w:line="200" w:lineRule="exact"/>
        <w:ind w:left="1440" w:hanging="1152"/>
        <w:rPr>
          <w:szCs w:val="18"/>
        </w:rPr>
      </w:pPr>
      <w:r w:rsidRPr="0090549F">
        <w:rPr>
          <w:szCs w:val="18"/>
        </w:rPr>
        <w:t>220001</w:t>
      </w:r>
      <w:r w:rsidR="00185325">
        <w:rPr>
          <w:szCs w:val="18"/>
        </w:rPr>
        <w:tab/>
      </w:r>
      <w:r w:rsidRPr="0090549F">
        <w:rPr>
          <w:szCs w:val="18"/>
        </w:rPr>
        <w:t>Bolivar</w:t>
      </w:r>
    </w:p>
    <w:p w14:paraId="2405F8FD" w14:textId="77777777" w:rsidR="00E27E31" w:rsidRPr="0090549F" w:rsidRDefault="00E27E31" w:rsidP="00AE4708">
      <w:pPr>
        <w:pStyle w:val="Texto"/>
        <w:spacing w:before="40" w:after="40" w:line="200" w:lineRule="exact"/>
        <w:ind w:left="1440" w:hanging="1152"/>
        <w:rPr>
          <w:szCs w:val="18"/>
        </w:rPr>
      </w:pPr>
      <w:r w:rsidRPr="0090549F">
        <w:rPr>
          <w:szCs w:val="18"/>
        </w:rPr>
        <w:t>220002</w:t>
      </w:r>
      <w:r w:rsidR="00185325">
        <w:rPr>
          <w:szCs w:val="18"/>
        </w:rPr>
        <w:tab/>
      </w:r>
      <w:r w:rsidRPr="0090549F">
        <w:rPr>
          <w:szCs w:val="18"/>
        </w:rPr>
        <w:t>Cabañas</w:t>
      </w:r>
    </w:p>
    <w:p w14:paraId="142DD5C2" w14:textId="77777777" w:rsidR="00E27E31" w:rsidRPr="0090549F" w:rsidRDefault="00E27E31" w:rsidP="00AE4708">
      <w:pPr>
        <w:pStyle w:val="Texto"/>
        <w:spacing w:before="40" w:after="40" w:line="200" w:lineRule="exact"/>
        <w:ind w:left="1440" w:hanging="1152"/>
        <w:rPr>
          <w:szCs w:val="18"/>
        </w:rPr>
      </w:pPr>
      <w:r w:rsidRPr="0090549F">
        <w:rPr>
          <w:szCs w:val="18"/>
        </w:rPr>
        <w:t>220003</w:t>
      </w:r>
      <w:r w:rsidR="00185325">
        <w:rPr>
          <w:szCs w:val="18"/>
        </w:rPr>
        <w:tab/>
      </w:r>
      <w:r w:rsidRPr="0090549F">
        <w:rPr>
          <w:szCs w:val="18"/>
        </w:rPr>
        <w:t>Cohiba</w:t>
      </w:r>
    </w:p>
    <w:p w14:paraId="3D6E30C5" w14:textId="77777777" w:rsidR="00E27E31" w:rsidRPr="0090549F" w:rsidRDefault="00E27E31" w:rsidP="00AE4708">
      <w:pPr>
        <w:pStyle w:val="Texto"/>
        <w:spacing w:before="40" w:after="40" w:line="200" w:lineRule="exact"/>
        <w:ind w:left="1440" w:hanging="1152"/>
        <w:rPr>
          <w:szCs w:val="18"/>
        </w:rPr>
      </w:pPr>
      <w:r w:rsidRPr="0090549F">
        <w:rPr>
          <w:szCs w:val="18"/>
        </w:rPr>
        <w:t>220004</w:t>
      </w:r>
      <w:r w:rsidR="00185325">
        <w:rPr>
          <w:szCs w:val="18"/>
        </w:rPr>
        <w:tab/>
      </w:r>
      <w:r w:rsidRPr="0090549F">
        <w:rPr>
          <w:szCs w:val="18"/>
        </w:rPr>
        <w:t>Cuaba</w:t>
      </w:r>
    </w:p>
    <w:p w14:paraId="4751BF5F" w14:textId="77777777" w:rsidR="00E27E31" w:rsidRPr="0090549F" w:rsidRDefault="00E27E31" w:rsidP="00AE4708">
      <w:pPr>
        <w:pStyle w:val="Texto"/>
        <w:spacing w:before="40" w:after="40" w:line="200" w:lineRule="exact"/>
        <w:ind w:left="1440" w:hanging="1152"/>
        <w:rPr>
          <w:szCs w:val="18"/>
        </w:rPr>
      </w:pPr>
      <w:r w:rsidRPr="0090549F">
        <w:rPr>
          <w:szCs w:val="18"/>
        </w:rPr>
        <w:t>220005</w:t>
      </w:r>
      <w:r w:rsidR="00185325">
        <w:rPr>
          <w:szCs w:val="18"/>
        </w:rPr>
        <w:tab/>
      </w:r>
      <w:r w:rsidRPr="0090549F">
        <w:rPr>
          <w:szCs w:val="18"/>
        </w:rPr>
        <w:t>Diplomáticos</w:t>
      </w:r>
    </w:p>
    <w:p w14:paraId="26277621" w14:textId="77777777" w:rsidR="00E27E31" w:rsidRPr="0090549F" w:rsidRDefault="00E27E31" w:rsidP="00AE4708">
      <w:pPr>
        <w:pStyle w:val="Texto"/>
        <w:spacing w:before="40" w:after="40" w:line="200" w:lineRule="exact"/>
        <w:ind w:left="1440" w:hanging="1152"/>
        <w:rPr>
          <w:szCs w:val="18"/>
        </w:rPr>
      </w:pPr>
      <w:r w:rsidRPr="0090549F">
        <w:rPr>
          <w:szCs w:val="18"/>
        </w:rPr>
        <w:t>220006</w:t>
      </w:r>
      <w:r w:rsidR="00185325">
        <w:rPr>
          <w:szCs w:val="18"/>
        </w:rPr>
        <w:tab/>
      </w:r>
      <w:r w:rsidRPr="0090549F">
        <w:rPr>
          <w:szCs w:val="18"/>
        </w:rPr>
        <w:t>Flor de Cano</w:t>
      </w:r>
    </w:p>
    <w:p w14:paraId="52EBA8ED" w14:textId="77777777" w:rsidR="00E27E31" w:rsidRPr="0090549F" w:rsidRDefault="00E27E31" w:rsidP="00AE4708">
      <w:pPr>
        <w:pStyle w:val="Texto"/>
        <w:spacing w:before="40" w:after="40" w:line="200" w:lineRule="exact"/>
        <w:ind w:left="1440" w:hanging="1152"/>
        <w:rPr>
          <w:szCs w:val="18"/>
        </w:rPr>
      </w:pPr>
      <w:r w:rsidRPr="0090549F">
        <w:rPr>
          <w:szCs w:val="18"/>
        </w:rPr>
        <w:t>220007</w:t>
      </w:r>
      <w:r w:rsidR="00185325">
        <w:rPr>
          <w:szCs w:val="18"/>
        </w:rPr>
        <w:tab/>
      </w:r>
      <w:r w:rsidRPr="0090549F">
        <w:rPr>
          <w:szCs w:val="18"/>
        </w:rPr>
        <w:t>Fonseca</w:t>
      </w:r>
    </w:p>
    <w:p w14:paraId="35BC7D3E" w14:textId="77777777" w:rsidR="00E27E31" w:rsidRPr="0090549F" w:rsidRDefault="00E27E31" w:rsidP="00AE4708">
      <w:pPr>
        <w:pStyle w:val="Texto"/>
        <w:spacing w:before="40" w:after="40" w:line="200" w:lineRule="exact"/>
        <w:ind w:left="1440" w:hanging="1152"/>
        <w:rPr>
          <w:szCs w:val="18"/>
        </w:rPr>
      </w:pPr>
      <w:r w:rsidRPr="0090549F">
        <w:rPr>
          <w:szCs w:val="18"/>
        </w:rPr>
        <w:t>220008</w:t>
      </w:r>
      <w:r w:rsidR="00185325">
        <w:rPr>
          <w:szCs w:val="18"/>
        </w:rPr>
        <w:tab/>
      </w:r>
      <w:r w:rsidRPr="0090549F">
        <w:rPr>
          <w:szCs w:val="18"/>
        </w:rPr>
        <w:t>H. Upmann</w:t>
      </w:r>
    </w:p>
    <w:p w14:paraId="1B1D71A4" w14:textId="77777777" w:rsidR="00E27E31" w:rsidRPr="0090549F" w:rsidRDefault="00E27E31" w:rsidP="00AE4708">
      <w:pPr>
        <w:pStyle w:val="Texto"/>
        <w:spacing w:before="40" w:after="40" w:line="200" w:lineRule="exact"/>
        <w:ind w:left="1440" w:hanging="1152"/>
        <w:rPr>
          <w:szCs w:val="18"/>
        </w:rPr>
      </w:pPr>
      <w:r w:rsidRPr="0090549F">
        <w:rPr>
          <w:szCs w:val="18"/>
        </w:rPr>
        <w:t>220009</w:t>
      </w:r>
      <w:r w:rsidR="00185325">
        <w:rPr>
          <w:szCs w:val="18"/>
        </w:rPr>
        <w:tab/>
      </w:r>
      <w:r w:rsidRPr="0090549F">
        <w:rPr>
          <w:szCs w:val="18"/>
        </w:rPr>
        <w:t>Hoyo de Monterrey</w:t>
      </w:r>
    </w:p>
    <w:p w14:paraId="539D6A4F" w14:textId="77777777" w:rsidR="00E27E31" w:rsidRPr="0090549F" w:rsidRDefault="00E27E31" w:rsidP="00AE4708">
      <w:pPr>
        <w:pStyle w:val="Texto"/>
        <w:spacing w:before="40" w:after="40" w:line="200" w:lineRule="exact"/>
        <w:ind w:left="1440" w:hanging="1152"/>
        <w:rPr>
          <w:szCs w:val="18"/>
        </w:rPr>
      </w:pPr>
      <w:r w:rsidRPr="0090549F">
        <w:rPr>
          <w:szCs w:val="18"/>
        </w:rPr>
        <w:t>220010</w:t>
      </w:r>
      <w:r w:rsidR="00185325">
        <w:rPr>
          <w:szCs w:val="18"/>
        </w:rPr>
        <w:tab/>
      </w:r>
      <w:r w:rsidRPr="0090549F">
        <w:rPr>
          <w:szCs w:val="18"/>
        </w:rPr>
        <w:t>Juan López</w:t>
      </w:r>
    </w:p>
    <w:p w14:paraId="59042859" w14:textId="77777777" w:rsidR="00E27E31" w:rsidRPr="0090549F" w:rsidRDefault="00E27E31" w:rsidP="00AE4708">
      <w:pPr>
        <w:pStyle w:val="Texto"/>
        <w:spacing w:before="40" w:after="40" w:line="200" w:lineRule="exact"/>
        <w:ind w:left="1440" w:hanging="1152"/>
        <w:rPr>
          <w:szCs w:val="18"/>
        </w:rPr>
      </w:pPr>
      <w:r w:rsidRPr="0090549F">
        <w:rPr>
          <w:szCs w:val="18"/>
        </w:rPr>
        <w:t>220011</w:t>
      </w:r>
      <w:r w:rsidR="00185325">
        <w:rPr>
          <w:szCs w:val="18"/>
        </w:rPr>
        <w:tab/>
      </w:r>
      <w:r w:rsidRPr="0090549F">
        <w:rPr>
          <w:szCs w:val="18"/>
        </w:rPr>
        <w:t>José L. Piedra</w:t>
      </w:r>
    </w:p>
    <w:p w14:paraId="0F8CBB65" w14:textId="77777777" w:rsidR="00E27E31" w:rsidRPr="0090549F" w:rsidRDefault="00E27E31" w:rsidP="00AE4708">
      <w:pPr>
        <w:pStyle w:val="Texto"/>
        <w:spacing w:before="40" w:after="40" w:line="200" w:lineRule="exact"/>
        <w:ind w:left="1440" w:hanging="1152"/>
        <w:rPr>
          <w:szCs w:val="18"/>
        </w:rPr>
      </w:pPr>
      <w:r w:rsidRPr="0090549F">
        <w:rPr>
          <w:szCs w:val="18"/>
        </w:rPr>
        <w:t>220012</w:t>
      </w:r>
      <w:r w:rsidR="00185325">
        <w:rPr>
          <w:szCs w:val="18"/>
        </w:rPr>
        <w:tab/>
      </w:r>
      <w:r w:rsidRPr="0090549F">
        <w:rPr>
          <w:szCs w:val="18"/>
        </w:rPr>
        <w:t>La Gloria Cubana</w:t>
      </w:r>
    </w:p>
    <w:p w14:paraId="24FDDC19" w14:textId="77777777" w:rsidR="00E27E31" w:rsidRPr="0090549F" w:rsidRDefault="00E27E31" w:rsidP="00AE4708">
      <w:pPr>
        <w:pStyle w:val="Texto"/>
        <w:spacing w:before="40" w:after="40" w:line="200" w:lineRule="exact"/>
        <w:ind w:left="1440" w:hanging="1152"/>
        <w:rPr>
          <w:szCs w:val="18"/>
        </w:rPr>
      </w:pPr>
      <w:r w:rsidRPr="0090549F">
        <w:rPr>
          <w:szCs w:val="18"/>
        </w:rPr>
        <w:t>220013</w:t>
      </w:r>
      <w:r w:rsidR="00185325">
        <w:rPr>
          <w:szCs w:val="18"/>
        </w:rPr>
        <w:tab/>
      </w:r>
      <w:r w:rsidRPr="0090549F">
        <w:rPr>
          <w:szCs w:val="18"/>
        </w:rPr>
        <w:t>Montecristo</w:t>
      </w:r>
    </w:p>
    <w:p w14:paraId="39F16CB8" w14:textId="77777777" w:rsidR="00E27E31" w:rsidRPr="0090549F" w:rsidRDefault="00E27E31" w:rsidP="00AE4708">
      <w:pPr>
        <w:pStyle w:val="Texto"/>
        <w:spacing w:before="40" w:after="40" w:line="200" w:lineRule="exact"/>
        <w:ind w:left="1440" w:hanging="1152"/>
        <w:rPr>
          <w:szCs w:val="18"/>
        </w:rPr>
      </w:pPr>
      <w:r w:rsidRPr="0090549F">
        <w:rPr>
          <w:szCs w:val="18"/>
        </w:rPr>
        <w:t>220014</w:t>
      </w:r>
      <w:r w:rsidR="00185325">
        <w:rPr>
          <w:szCs w:val="18"/>
        </w:rPr>
        <w:tab/>
      </w:r>
      <w:r w:rsidRPr="0090549F">
        <w:rPr>
          <w:szCs w:val="18"/>
        </w:rPr>
        <w:t>Partagas</w:t>
      </w:r>
    </w:p>
    <w:p w14:paraId="7DE4AD2D" w14:textId="77777777" w:rsidR="00E27E31" w:rsidRPr="0090549F" w:rsidRDefault="00E27E31" w:rsidP="00AE4708">
      <w:pPr>
        <w:pStyle w:val="Texto"/>
        <w:spacing w:before="40" w:after="40" w:line="200" w:lineRule="exact"/>
        <w:ind w:left="1440" w:hanging="1152"/>
        <w:rPr>
          <w:szCs w:val="18"/>
        </w:rPr>
      </w:pPr>
      <w:r w:rsidRPr="0090549F">
        <w:rPr>
          <w:szCs w:val="18"/>
        </w:rPr>
        <w:t>220015</w:t>
      </w:r>
      <w:r w:rsidR="00185325">
        <w:rPr>
          <w:szCs w:val="18"/>
        </w:rPr>
        <w:tab/>
      </w:r>
      <w:r w:rsidRPr="0090549F">
        <w:rPr>
          <w:szCs w:val="18"/>
        </w:rPr>
        <w:t>Por Larrañaga</w:t>
      </w:r>
    </w:p>
    <w:p w14:paraId="48D48B7C" w14:textId="77777777" w:rsidR="00E27E31" w:rsidRPr="0090549F" w:rsidRDefault="00E27E31" w:rsidP="00AE4708">
      <w:pPr>
        <w:pStyle w:val="Texto"/>
        <w:spacing w:before="40" w:after="40" w:line="200" w:lineRule="exact"/>
        <w:ind w:left="1440" w:hanging="1152"/>
        <w:rPr>
          <w:szCs w:val="18"/>
        </w:rPr>
      </w:pPr>
      <w:r w:rsidRPr="0090549F">
        <w:rPr>
          <w:szCs w:val="18"/>
        </w:rPr>
        <w:t>220016</w:t>
      </w:r>
      <w:r w:rsidR="00185325">
        <w:rPr>
          <w:szCs w:val="18"/>
        </w:rPr>
        <w:tab/>
      </w:r>
      <w:r w:rsidRPr="0090549F">
        <w:rPr>
          <w:szCs w:val="18"/>
        </w:rPr>
        <w:t>Punch</w:t>
      </w:r>
    </w:p>
    <w:p w14:paraId="1CF802B8" w14:textId="77777777" w:rsidR="00E27E31" w:rsidRPr="0090549F" w:rsidRDefault="00E27E31" w:rsidP="00AE4708">
      <w:pPr>
        <w:pStyle w:val="Texto"/>
        <w:spacing w:before="40" w:after="40" w:line="200" w:lineRule="exact"/>
        <w:ind w:left="1440" w:hanging="1152"/>
        <w:rPr>
          <w:szCs w:val="18"/>
        </w:rPr>
      </w:pPr>
      <w:r w:rsidRPr="0090549F">
        <w:rPr>
          <w:szCs w:val="18"/>
        </w:rPr>
        <w:t>220017</w:t>
      </w:r>
      <w:r w:rsidR="00185325">
        <w:rPr>
          <w:szCs w:val="18"/>
        </w:rPr>
        <w:tab/>
      </w:r>
      <w:r w:rsidRPr="0090549F">
        <w:rPr>
          <w:szCs w:val="18"/>
        </w:rPr>
        <w:t>Quai D’Orsay</w:t>
      </w:r>
    </w:p>
    <w:p w14:paraId="718D0B2E" w14:textId="77777777" w:rsidR="00E27E31" w:rsidRPr="0090549F" w:rsidRDefault="00E27E31" w:rsidP="00AE4708">
      <w:pPr>
        <w:pStyle w:val="Texto"/>
        <w:spacing w:before="40" w:after="40" w:line="200" w:lineRule="exact"/>
        <w:ind w:left="1440" w:hanging="1152"/>
        <w:rPr>
          <w:szCs w:val="18"/>
        </w:rPr>
      </w:pPr>
      <w:r w:rsidRPr="0090549F">
        <w:rPr>
          <w:szCs w:val="18"/>
        </w:rPr>
        <w:t>220018</w:t>
      </w:r>
      <w:r w:rsidR="00185325">
        <w:rPr>
          <w:szCs w:val="18"/>
        </w:rPr>
        <w:tab/>
      </w:r>
      <w:r w:rsidRPr="0090549F">
        <w:rPr>
          <w:szCs w:val="18"/>
        </w:rPr>
        <w:t>Quintero</w:t>
      </w:r>
    </w:p>
    <w:p w14:paraId="4AF2E8B5" w14:textId="77777777" w:rsidR="00E27E31" w:rsidRPr="0090549F" w:rsidRDefault="00E27E31" w:rsidP="00AE4708">
      <w:pPr>
        <w:pStyle w:val="Texto"/>
        <w:spacing w:before="40" w:after="40" w:line="200" w:lineRule="exact"/>
        <w:ind w:left="1440" w:hanging="1152"/>
        <w:rPr>
          <w:szCs w:val="18"/>
        </w:rPr>
      </w:pPr>
      <w:r w:rsidRPr="0090549F">
        <w:rPr>
          <w:szCs w:val="18"/>
        </w:rPr>
        <w:t>220019</w:t>
      </w:r>
      <w:r w:rsidR="00185325">
        <w:rPr>
          <w:szCs w:val="18"/>
        </w:rPr>
        <w:tab/>
      </w:r>
      <w:r w:rsidRPr="0090549F">
        <w:rPr>
          <w:szCs w:val="18"/>
        </w:rPr>
        <w:t>Rafael Gonzalez</w:t>
      </w:r>
    </w:p>
    <w:p w14:paraId="63D6517A" w14:textId="77777777" w:rsidR="00E27E31" w:rsidRPr="0090549F" w:rsidRDefault="00E27E31" w:rsidP="00AE4708">
      <w:pPr>
        <w:pStyle w:val="Texto"/>
        <w:spacing w:before="40" w:after="40" w:line="200" w:lineRule="exact"/>
        <w:ind w:left="1440" w:hanging="1152"/>
        <w:rPr>
          <w:szCs w:val="18"/>
        </w:rPr>
      </w:pPr>
      <w:r w:rsidRPr="0090549F">
        <w:rPr>
          <w:szCs w:val="18"/>
        </w:rPr>
        <w:t>220020</w:t>
      </w:r>
      <w:r w:rsidR="00185325">
        <w:rPr>
          <w:szCs w:val="18"/>
        </w:rPr>
        <w:tab/>
      </w:r>
      <w:r w:rsidRPr="0090549F">
        <w:rPr>
          <w:szCs w:val="18"/>
        </w:rPr>
        <w:t>Ramon Allones</w:t>
      </w:r>
    </w:p>
    <w:p w14:paraId="30009A7A" w14:textId="77777777" w:rsidR="00E27E31" w:rsidRPr="0090549F" w:rsidRDefault="00E27E31" w:rsidP="00AE4708">
      <w:pPr>
        <w:pStyle w:val="Texto"/>
        <w:spacing w:before="40" w:after="40" w:line="200" w:lineRule="exact"/>
        <w:ind w:left="1440" w:hanging="1152"/>
        <w:rPr>
          <w:szCs w:val="18"/>
        </w:rPr>
      </w:pPr>
      <w:r w:rsidRPr="0090549F">
        <w:rPr>
          <w:szCs w:val="18"/>
        </w:rPr>
        <w:t>220021</w:t>
      </w:r>
      <w:r w:rsidR="00185325">
        <w:rPr>
          <w:szCs w:val="18"/>
        </w:rPr>
        <w:tab/>
      </w:r>
      <w:r w:rsidRPr="0090549F">
        <w:rPr>
          <w:szCs w:val="18"/>
        </w:rPr>
        <w:t>Rey del Mundo</w:t>
      </w:r>
    </w:p>
    <w:p w14:paraId="2232F60A" w14:textId="77777777" w:rsidR="00E27E31" w:rsidRPr="0090549F" w:rsidRDefault="00E27E31" w:rsidP="00AE4708">
      <w:pPr>
        <w:pStyle w:val="Texto"/>
        <w:spacing w:before="40" w:after="40" w:line="206" w:lineRule="exact"/>
        <w:ind w:left="1440" w:hanging="1152"/>
        <w:rPr>
          <w:szCs w:val="18"/>
        </w:rPr>
      </w:pPr>
      <w:r w:rsidRPr="0090549F">
        <w:rPr>
          <w:szCs w:val="18"/>
        </w:rPr>
        <w:t>220022</w:t>
      </w:r>
      <w:r w:rsidR="00185325">
        <w:rPr>
          <w:szCs w:val="18"/>
        </w:rPr>
        <w:tab/>
      </w:r>
      <w:r w:rsidRPr="0090549F">
        <w:rPr>
          <w:szCs w:val="18"/>
        </w:rPr>
        <w:t>Romeo y Julieta</w:t>
      </w:r>
    </w:p>
    <w:p w14:paraId="1815AE8F" w14:textId="77777777" w:rsidR="00E27E31" w:rsidRPr="0090549F" w:rsidRDefault="00E27E31" w:rsidP="00AE4708">
      <w:pPr>
        <w:pStyle w:val="Texto"/>
        <w:spacing w:before="40" w:after="40" w:line="206" w:lineRule="exact"/>
        <w:ind w:left="1440" w:hanging="1152"/>
        <w:rPr>
          <w:szCs w:val="18"/>
        </w:rPr>
      </w:pPr>
      <w:r w:rsidRPr="0090549F">
        <w:rPr>
          <w:szCs w:val="18"/>
        </w:rPr>
        <w:t>220023</w:t>
      </w:r>
      <w:r w:rsidR="00185325">
        <w:rPr>
          <w:szCs w:val="18"/>
        </w:rPr>
        <w:tab/>
      </w:r>
      <w:r w:rsidRPr="0090549F">
        <w:rPr>
          <w:szCs w:val="18"/>
        </w:rPr>
        <w:t>Sancho Panza</w:t>
      </w:r>
    </w:p>
    <w:p w14:paraId="12D65E06" w14:textId="77777777" w:rsidR="00E27E31" w:rsidRPr="0090549F" w:rsidRDefault="00E27E31" w:rsidP="00AE4708">
      <w:pPr>
        <w:pStyle w:val="Texto"/>
        <w:spacing w:before="40" w:after="40" w:line="206" w:lineRule="exact"/>
        <w:ind w:left="1440" w:hanging="1152"/>
        <w:rPr>
          <w:szCs w:val="18"/>
        </w:rPr>
      </w:pPr>
      <w:r w:rsidRPr="0090549F">
        <w:rPr>
          <w:szCs w:val="18"/>
        </w:rPr>
        <w:t>220024</w:t>
      </w:r>
      <w:r w:rsidR="00185325">
        <w:rPr>
          <w:szCs w:val="18"/>
        </w:rPr>
        <w:tab/>
      </w:r>
      <w:r w:rsidRPr="0090549F">
        <w:rPr>
          <w:szCs w:val="18"/>
        </w:rPr>
        <w:t>San Luis Rey</w:t>
      </w:r>
    </w:p>
    <w:p w14:paraId="44E1B6E4" w14:textId="77777777" w:rsidR="00E27E31" w:rsidRPr="0090549F" w:rsidRDefault="00E27E31" w:rsidP="00AE4708">
      <w:pPr>
        <w:pStyle w:val="Texto"/>
        <w:spacing w:before="40" w:after="40" w:line="206" w:lineRule="exact"/>
        <w:ind w:left="1440" w:hanging="1152"/>
        <w:rPr>
          <w:szCs w:val="18"/>
        </w:rPr>
      </w:pPr>
      <w:r w:rsidRPr="0090549F">
        <w:rPr>
          <w:szCs w:val="18"/>
        </w:rPr>
        <w:t>220025</w:t>
      </w:r>
      <w:r w:rsidR="00185325">
        <w:rPr>
          <w:szCs w:val="18"/>
        </w:rPr>
        <w:tab/>
      </w:r>
      <w:r w:rsidRPr="0090549F">
        <w:rPr>
          <w:szCs w:val="18"/>
        </w:rPr>
        <w:t>San Cristóbal de la Habana</w:t>
      </w:r>
    </w:p>
    <w:p w14:paraId="223210D6" w14:textId="77777777" w:rsidR="00E27E31" w:rsidRPr="0090549F" w:rsidRDefault="00E27E31" w:rsidP="00AE4708">
      <w:pPr>
        <w:pStyle w:val="Texto"/>
        <w:spacing w:before="40" w:after="40" w:line="206" w:lineRule="exact"/>
        <w:ind w:left="1440" w:hanging="1152"/>
        <w:rPr>
          <w:szCs w:val="18"/>
        </w:rPr>
      </w:pPr>
      <w:r w:rsidRPr="0090549F">
        <w:rPr>
          <w:szCs w:val="18"/>
        </w:rPr>
        <w:t>220026</w:t>
      </w:r>
      <w:r w:rsidR="00185325">
        <w:rPr>
          <w:szCs w:val="18"/>
        </w:rPr>
        <w:tab/>
      </w:r>
      <w:r w:rsidRPr="0090549F">
        <w:rPr>
          <w:szCs w:val="18"/>
        </w:rPr>
        <w:t>Trinidad</w:t>
      </w:r>
    </w:p>
    <w:p w14:paraId="75BCAA92" w14:textId="77777777" w:rsidR="00E27E31" w:rsidRPr="0090549F" w:rsidRDefault="00E27E31" w:rsidP="00AE4708">
      <w:pPr>
        <w:pStyle w:val="Texto"/>
        <w:spacing w:before="40" w:after="40" w:line="206" w:lineRule="exact"/>
        <w:ind w:left="1440" w:hanging="1152"/>
        <w:rPr>
          <w:szCs w:val="18"/>
        </w:rPr>
      </w:pPr>
      <w:r w:rsidRPr="0090549F">
        <w:rPr>
          <w:szCs w:val="18"/>
        </w:rPr>
        <w:t>220027</w:t>
      </w:r>
      <w:r w:rsidR="00185325">
        <w:rPr>
          <w:szCs w:val="18"/>
        </w:rPr>
        <w:tab/>
      </w:r>
      <w:r w:rsidRPr="0090549F">
        <w:rPr>
          <w:szCs w:val="18"/>
        </w:rPr>
        <w:t>Vegas Robaina</w:t>
      </w:r>
    </w:p>
    <w:p w14:paraId="61E89228" w14:textId="77777777" w:rsidR="00E27E31" w:rsidRPr="0090549F" w:rsidRDefault="00E27E31" w:rsidP="00AE4708">
      <w:pPr>
        <w:pStyle w:val="Texto"/>
        <w:spacing w:before="40" w:after="40" w:line="206" w:lineRule="exact"/>
        <w:ind w:left="1440" w:hanging="1152"/>
        <w:rPr>
          <w:szCs w:val="18"/>
        </w:rPr>
      </w:pPr>
      <w:r w:rsidRPr="0090549F">
        <w:rPr>
          <w:szCs w:val="18"/>
        </w:rPr>
        <w:t>220028</w:t>
      </w:r>
      <w:r w:rsidR="00185325">
        <w:rPr>
          <w:szCs w:val="18"/>
        </w:rPr>
        <w:tab/>
      </w:r>
      <w:r w:rsidRPr="0090549F">
        <w:rPr>
          <w:szCs w:val="18"/>
        </w:rPr>
        <w:t>Vegueros</w:t>
      </w:r>
    </w:p>
    <w:p w14:paraId="323BF0C2" w14:textId="77777777" w:rsidR="00E27E31" w:rsidRPr="0090549F" w:rsidRDefault="00E27E31" w:rsidP="00AE4708">
      <w:pPr>
        <w:pStyle w:val="Texto"/>
        <w:spacing w:before="40" w:after="40" w:line="206" w:lineRule="exact"/>
        <w:ind w:left="1440" w:hanging="1152"/>
        <w:rPr>
          <w:szCs w:val="18"/>
        </w:rPr>
      </w:pPr>
      <w:r w:rsidRPr="0090549F">
        <w:rPr>
          <w:szCs w:val="18"/>
        </w:rPr>
        <w:t>220029</w:t>
      </w:r>
      <w:r w:rsidR="00185325">
        <w:rPr>
          <w:szCs w:val="18"/>
        </w:rPr>
        <w:tab/>
      </w:r>
      <w:r w:rsidRPr="0090549F">
        <w:rPr>
          <w:szCs w:val="18"/>
        </w:rPr>
        <w:t>Minis</w:t>
      </w:r>
    </w:p>
    <w:p w14:paraId="40900F5A" w14:textId="77777777" w:rsidR="00E27E31" w:rsidRPr="0090549F" w:rsidRDefault="00E27E31" w:rsidP="00AE4708">
      <w:pPr>
        <w:pStyle w:val="Texto"/>
        <w:spacing w:before="40" w:after="40" w:line="206" w:lineRule="exact"/>
        <w:ind w:left="1440" w:hanging="1152"/>
        <w:rPr>
          <w:szCs w:val="18"/>
        </w:rPr>
      </w:pPr>
      <w:r w:rsidRPr="0090549F">
        <w:rPr>
          <w:szCs w:val="18"/>
        </w:rPr>
        <w:t>220030</w:t>
      </w:r>
      <w:r w:rsidR="00185325">
        <w:rPr>
          <w:szCs w:val="18"/>
        </w:rPr>
        <w:tab/>
      </w:r>
      <w:r w:rsidRPr="0090549F">
        <w:rPr>
          <w:szCs w:val="18"/>
        </w:rPr>
        <w:t>Club</w:t>
      </w:r>
    </w:p>
    <w:p w14:paraId="71A9D778" w14:textId="77777777" w:rsidR="00E27E31" w:rsidRPr="0090549F" w:rsidRDefault="00E27E31" w:rsidP="00AE4708">
      <w:pPr>
        <w:pStyle w:val="Texto"/>
        <w:spacing w:before="40" w:after="40" w:line="206" w:lineRule="exact"/>
        <w:ind w:left="1440" w:hanging="1152"/>
        <w:rPr>
          <w:szCs w:val="18"/>
        </w:rPr>
      </w:pPr>
      <w:r w:rsidRPr="0090549F">
        <w:rPr>
          <w:szCs w:val="18"/>
        </w:rPr>
        <w:t>220031</w:t>
      </w:r>
      <w:r w:rsidR="00185325">
        <w:rPr>
          <w:szCs w:val="18"/>
        </w:rPr>
        <w:tab/>
      </w:r>
      <w:r w:rsidRPr="0090549F">
        <w:rPr>
          <w:szCs w:val="18"/>
        </w:rPr>
        <w:t>Puritos</w:t>
      </w:r>
    </w:p>
    <w:p w14:paraId="1BBC0664" w14:textId="77777777" w:rsidR="00E27E31" w:rsidRPr="0090549F" w:rsidRDefault="00E27E31" w:rsidP="00AE4708">
      <w:pPr>
        <w:pStyle w:val="Texto"/>
        <w:spacing w:before="40" w:after="40" w:line="206" w:lineRule="exact"/>
        <w:ind w:left="1440" w:hanging="1152"/>
        <w:rPr>
          <w:szCs w:val="18"/>
        </w:rPr>
      </w:pPr>
      <w:r w:rsidRPr="0090549F">
        <w:rPr>
          <w:szCs w:val="18"/>
        </w:rPr>
        <w:t>220032</w:t>
      </w:r>
      <w:r w:rsidR="00185325">
        <w:rPr>
          <w:szCs w:val="18"/>
        </w:rPr>
        <w:tab/>
      </w:r>
      <w:r w:rsidRPr="0090549F">
        <w:rPr>
          <w:szCs w:val="18"/>
        </w:rPr>
        <w:t>Guantanamera</w:t>
      </w:r>
    </w:p>
    <w:p w14:paraId="174DDE1B" w14:textId="77777777" w:rsidR="00E27E31" w:rsidRPr="0090549F" w:rsidRDefault="00E27E31" w:rsidP="00AE4708">
      <w:pPr>
        <w:pStyle w:val="Texto"/>
        <w:spacing w:before="40" w:after="40" w:line="206" w:lineRule="exact"/>
        <w:ind w:left="1440" w:hanging="1152"/>
        <w:rPr>
          <w:szCs w:val="18"/>
        </w:rPr>
      </w:pPr>
      <w:r w:rsidRPr="0090549F">
        <w:rPr>
          <w:szCs w:val="18"/>
        </w:rPr>
        <w:t>220033</w:t>
      </w:r>
      <w:r w:rsidR="00185325">
        <w:rPr>
          <w:szCs w:val="18"/>
        </w:rPr>
        <w:tab/>
      </w:r>
      <w:r w:rsidRPr="0090549F">
        <w:rPr>
          <w:szCs w:val="18"/>
        </w:rPr>
        <w:t>Belinda</w:t>
      </w:r>
    </w:p>
    <w:p w14:paraId="214E78FE" w14:textId="77777777" w:rsidR="00E27E31" w:rsidRPr="0090549F" w:rsidRDefault="00E27E31" w:rsidP="00AE4708">
      <w:pPr>
        <w:pStyle w:val="Texto"/>
        <w:spacing w:before="40" w:after="40" w:line="206" w:lineRule="exact"/>
        <w:ind w:left="1440" w:hanging="1152"/>
        <w:rPr>
          <w:szCs w:val="18"/>
        </w:rPr>
      </w:pPr>
      <w:r w:rsidRPr="0090549F">
        <w:rPr>
          <w:szCs w:val="18"/>
        </w:rPr>
        <w:t>220034</w:t>
      </w:r>
      <w:r w:rsidR="00185325">
        <w:rPr>
          <w:szCs w:val="18"/>
        </w:rPr>
        <w:tab/>
      </w:r>
      <w:r w:rsidRPr="0090549F">
        <w:rPr>
          <w:szCs w:val="18"/>
        </w:rPr>
        <w:t>Troya</w:t>
      </w:r>
    </w:p>
    <w:p w14:paraId="5A84712D" w14:textId="77777777" w:rsidR="00E27E31" w:rsidRPr="0090549F" w:rsidRDefault="00E27E31" w:rsidP="00AE4708">
      <w:pPr>
        <w:pStyle w:val="Texto"/>
        <w:spacing w:before="40" w:after="40" w:line="206" w:lineRule="exact"/>
        <w:ind w:left="1440" w:hanging="1152"/>
        <w:rPr>
          <w:szCs w:val="18"/>
        </w:rPr>
      </w:pPr>
      <w:r w:rsidRPr="0090549F">
        <w:rPr>
          <w:szCs w:val="18"/>
        </w:rPr>
        <w:t>220035</w:t>
      </w:r>
      <w:r w:rsidR="00185325">
        <w:rPr>
          <w:szCs w:val="18"/>
        </w:rPr>
        <w:tab/>
      </w:r>
      <w:r w:rsidRPr="0090549F">
        <w:rPr>
          <w:szCs w:val="18"/>
        </w:rPr>
        <w:t>Edmundo Dantes</w:t>
      </w:r>
    </w:p>
    <w:p w14:paraId="25F6C170" w14:textId="77777777" w:rsidR="00E27E31" w:rsidRPr="0090549F" w:rsidRDefault="00E27E31" w:rsidP="00AE4708">
      <w:pPr>
        <w:pStyle w:val="Texto"/>
        <w:spacing w:before="40" w:after="40" w:line="206" w:lineRule="exact"/>
        <w:ind w:left="1440" w:hanging="1152"/>
        <w:rPr>
          <w:szCs w:val="18"/>
        </w:rPr>
      </w:pPr>
      <w:r w:rsidRPr="0090549F">
        <w:rPr>
          <w:szCs w:val="18"/>
        </w:rPr>
        <w:t>220036</w:t>
      </w:r>
      <w:r w:rsidR="00185325">
        <w:rPr>
          <w:szCs w:val="18"/>
        </w:rPr>
        <w:tab/>
      </w:r>
      <w:r w:rsidRPr="0090549F">
        <w:rPr>
          <w:szCs w:val="18"/>
        </w:rPr>
        <w:t>Statos de Luxe</w:t>
      </w:r>
    </w:p>
    <w:p w14:paraId="0667A35B" w14:textId="77777777" w:rsidR="00E27E31" w:rsidRPr="0090549F" w:rsidRDefault="00E27E31" w:rsidP="00AE4708">
      <w:pPr>
        <w:pStyle w:val="Texto"/>
        <w:spacing w:before="40" w:after="40" w:line="206" w:lineRule="exact"/>
        <w:ind w:left="1440" w:hanging="1152"/>
        <w:rPr>
          <w:szCs w:val="18"/>
        </w:rPr>
      </w:pPr>
      <w:r w:rsidRPr="0090549F">
        <w:rPr>
          <w:szCs w:val="18"/>
        </w:rPr>
        <w:t>220037</w:t>
      </w:r>
      <w:r w:rsidR="00185325">
        <w:rPr>
          <w:szCs w:val="18"/>
        </w:rPr>
        <w:tab/>
      </w:r>
      <w:r w:rsidRPr="0090549F">
        <w:rPr>
          <w:szCs w:val="18"/>
        </w:rPr>
        <w:t>Saint Luis Rey</w:t>
      </w:r>
    </w:p>
    <w:p w14:paraId="50F2A057" w14:textId="77777777" w:rsidR="00E27E31" w:rsidRPr="0090549F" w:rsidRDefault="00E27E31" w:rsidP="00AE4708">
      <w:pPr>
        <w:pStyle w:val="Texto"/>
        <w:spacing w:before="40" w:after="40" w:line="200" w:lineRule="exact"/>
        <w:ind w:left="1440" w:hanging="1152"/>
        <w:rPr>
          <w:szCs w:val="18"/>
        </w:rPr>
      </w:pPr>
      <w:r w:rsidRPr="0090549F">
        <w:rPr>
          <w:szCs w:val="18"/>
        </w:rPr>
        <w:t>220038</w:t>
      </w:r>
      <w:r w:rsidR="00185325">
        <w:rPr>
          <w:szCs w:val="18"/>
        </w:rPr>
        <w:tab/>
      </w:r>
      <w:r w:rsidRPr="0090549F">
        <w:rPr>
          <w:szCs w:val="18"/>
        </w:rPr>
        <w:t>La Corona</w:t>
      </w:r>
    </w:p>
    <w:p w14:paraId="06FE11FC" w14:textId="77777777" w:rsidR="00E27E31" w:rsidRPr="0090549F" w:rsidRDefault="00E27E31" w:rsidP="00AE4708">
      <w:pPr>
        <w:pStyle w:val="Texto"/>
        <w:spacing w:before="40" w:after="40" w:line="200" w:lineRule="exact"/>
        <w:ind w:left="1440" w:hanging="1152"/>
        <w:rPr>
          <w:szCs w:val="18"/>
        </w:rPr>
      </w:pPr>
      <w:r w:rsidRPr="0090549F">
        <w:rPr>
          <w:szCs w:val="18"/>
        </w:rPr>
        <w:t>220039</w:t>
      </w:r>
      <w:r w:rsidR="00185325">
        <w:rPr>
          <w:szCs w:val="18"/>
        </w:rPr>
        <w:tab/>
      </w:r>
      <w:r w:rsidRPr="0090549F">
        <w:rPr>
          <w:szCs w:val="18"/>
        </w:rPr>
        <w:t>Popular</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393AAA2C"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C04A4FF" w14:textId="77777777" w:rsidR="00E27E31" w:rsidRPr="00185325" w:rsidRDefault="00E27E31" w:rsidP="00AE4708">
            <w:pPr>
              <w:pStyle w:val="rfc"/>
              <w:spacing w:before="40" w:after="40" w:line="190" w:lineRule="exact"/>
              <w:rPr>
                <w:lang w:val="es-MX"/>
              </w:rPr>
            </w:pPr>
            <w:r w:rsidRPr="00185325">
              <w:rPr>
                <w:lang w:val="es-MX"/>
              </w:rPr>
              <w:t>32. PHILIP MORRIS MÉXICO PRODUCTOS Y SERVICIOS, S. DE R.L. DE C.V.</w:t>
            </w:r>
            <w:r w:rsidR="00185325" w:rsidRPr="00185325">
              <w:rPr>
                <w:lang w:val="es-MX"/>
              </w:rPr>
              <w:tab/>
            </w:r>
            <w:r w:rsidRPr="00185325">
              <w:rPr>
                <w:lang w:val="es-MX"/>
              </w:rPr>
              <w:t>R.F.C. SCP970811NE6</w:t>
            </w:r>
          </w:p>
        </w:tc>
      </w:tr>
    </w:tbl>
    <w:p w14:paraId="1A9F242A" w14:textId="77777777" w:rsidR="00E27E31" w:rsidRPr="0090549F" w:rsidRDefault="00E27E31" w:rsidP="00AE4708">
      <w:pPr>
        <w:pStyle w:val="Texto"/>
        <w:spacing w:before="40" w:after="40" w:line="190" w:lineRule="exact"/>
        <w:rPr>
          <w:b/>
          <w:szCs w:val="18"/>
        </w:rPr>
      </w:pPr>
    </w:p>
    <w:p w14:paraId="663B325A" w14:textId="77777777" w:rsidR="00E27E31" w:rsidRPr="00185325" w:rsidRDefault="00E27E31" w:rsidP="00AE4708">
      <w:pPr>
        <w:pStyle w:val="Texto"/>
        <w:spacing w:before="40" w:after="40" w:line="184" w:lineRule="exact"/>
        <w:ind w:left="1440" w:hanging="1152"/>
        <w:rPr>
          <w:b/>
          <w:szCs w:val="18"/>
        </w:rPr>
      </w:pPr>
      <w:r w:rsidRPr="00185325">
        <w:rPr>
          <w:b/>
          <w:szCs w:val="18"/>
        </w:rPr>
        <w:t>CLAVES</w:t>
      </w:r>
      <w:r w:rsidR="00185325" w:rsidRPr="00185325">
        <w:rPr>
          <w:b/>
          <w:szCs w:val="18"/>
        </w:rPr>
        <w:tab/>
      </w:r>
      <w:r w:rsidRPr="00185325">
        <w:rPr>
          <w:b/>
          <w:szCs w:val="18"/>
        </w:rPr>
        <w:t>MARCAS</w:t>
      </w:r>
    </w:p>
    <w:p w14:paraId="08079166" w14:textId="77777777" w:rsidR="00E27E31" w:rsidRPr="0090549F" w:rsidRDefault="00E27E31" w:rsidP="00AE4708">
      <w:pPr>
        <w:pStyle w:val="Texto"/>
        <w:spacing w:before="40" w:after="40" w:line="184" w:lineRule="exact"/>
        <w:ind w:left="1440" w:hanging="1152"/>
        <w:rPr>
          <w:szCs w:val="18"/>
        </w:rPr>
      </w:pPr>
      <w:r w:rsidRPr="0090549F">
        <w:rPr>
          <w:szCs w:val="18"/>
        </w:rPr>
        <w:t>032005</w:t>
      </w:r>
      <w:r w:rsidR="00185325">
        <w:rPr>
          <w:szCs w:val="18"/>
        </w:rPr>
        <w:tab/>
      </w:r>
      <w:r w:rsidRPr="0090549F">
        <w:rPr>
          <w:szCs w:val="18"/>
        </w:rPr>
        <w:t>Baronet Regular F.T.</w:t>
      </w:r>
    </w:p>
    <w:p w14:paraId="25619C58" w14:textId="77777777" w:rsidR="00E27E31" w:rsidRPr="0090549F" w:rsidRDefault="00E27E31" w:rsidP="00AE4708">
      <w:pPr>
        <w:pStyle w:val="Texto"/>
        <w:spacing w:before="40" w:after="40" w:line="184" w:lineRule="exact"/>
        <w:ind w:left="1440" w:hanging="1152"/>
        <w:rPr>
          <w:szCs w:val="18"/>
        </w:rPr>
      </w:pPr>
      <w:r w:rsidRPr="0090549F">
        <w:rPr>
          <w:szCs w:val="18"/>
        </w:rPr>
        <w:t>032011</w:t>
      </w:r>
      <w:r w:rsidR="00185325">
        <w:rPr>
          <w:szCs w:val="18"/>
        </w:rPr>
        <w:tab/>
      </w:r>
      <w:r w:rsidRPr="0090549F">
        <w:rPr>
          <w:szCs w:val="18"/>
        </w:rPr>
        <w:t>Marlboro 14’s</w:t>
      </w:r>
    </w:p>
    <w:p w14:paraId="2CB7AED7" w14:textId="77777777" w:rsidR="00E27E31" w:rsidRPr="0090549F" w:rsidRDefault="00E27E31" w:rsidP="00AE4708">
      <w:pPr>
        <w:pStyle w:val="Texto"/>
        <w:spacing w:before="40" w:after="40" w:line="184" w:lineRule="exact"/>
        <w:ind w:left="1440" w:hanging="1152"/>
        <w:rPr>
          <w:szCs w:val="18"/>
        </w:rPr>
      </w:pPr>
      <w:r w:rsidRPr="0090549F">
        <w:rPr>
          <w:szCs w:val="18"/>
        </w:rPr>
        <w:t>032017</w:t>
      </w:r>
      <w:r w:rsidR="00185325">
        <w:rPr>
          <w:szCs w:val="18"/>
        </w:rPr>
        <w:tab/>
      </w:r>
      <w:r w:rsidRPr="0090549F">
        <w:rPr>
          <w:szCs w:val="18"/>
        </w:rPr>
        <w:t>Marlboro F.T.</w:t>
      </w:r>
    </w:p>
    <w:p w14:paraId="1DBB43E7" w14:textId="77777777" w:rsidR="00E27E31" w:rsidRPr="0090549F" w:rsidRDefault="00E27E31" w:rsidP="00AE4708">
      <w:pPr>
        <w:pStyle w:val="Texto"/>
        <w:spacing w:before="40" w:after="40" w:line="184" w:lineRule="exact"/>
        <w:ind w:left="1440" w:hanging="1152"/>
        <w:rPr>
          <w:szCs w:val="18"/>
        </w:rPr>
      </w:pPr>
      <w:r w:rsidRPr="0090549F">
        <w:rPr>
          <w:szCs w:val="18"/>
        </w:rPr>
        <w:t>032018</w:t>
      </w:r>
      <w:r w:rsidR="00185325">
        <w:rPr>
          <w:szCs w:val="18"/>
        </w:rPr>
        <w:tab/>
      </w:r>
      <w:r w:rsidRPr="0090549F">
        <w:rPr>
          <w:szCs w:val="18"/>
        </w:rPr>
        <w:t>Marlboro E.L.</w:t>
      </w:r>
    </w:p>
    <w:p w14:paraId="3428A792"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032024</w:t>
      </w:r>
      <w:r w:rsidR="00185325">
        <w:rPr>
          <w:szCs w:val="18"/>
          <w:lang w:val="en-US"/>
        </w:rPr>
        <w:tab/>
      </w:r>
      <w:r w:rsidRPr="0090549F">
        <w:rPr>
          <w:szCs w:val="18"/>
          <w:lang w:val="en-US"/>
        </w:rPr>
        <w:t>Benson &amp; Hedg</w:t>
      </w:r>
      <w:r w:rsidRPr="0090549F">
        <w:rPr>
          <w:szCs w:val="18"/>
          <w:lang w:val="en-GB"/>
        </w:rPr>
        <w:t>es 100 M.M. Ment.</w:t>
      </w:r>
    </w:p>
    <w:p w14:paraId="16B15DCA"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032026</w:t>
      </w:r>
      <w:r w:rsidR="00185325">
        <w:rPr>
          <w:szCs w:val="18"/>
          <w:lang w:val="en-US"/>
        </w:rPr>
        <w:tab/>
      </w:r>
      <w:r w:rsidRPr="0090549F">
        <w:rPr>
          <w:szCs w:val="18"/>
          <w:lang w:val="en-US"/>
        </w:rPr>
        <w:t>Faros c/filtro</w:t>
      </w:r>
    </w:p>
    <w:p w14:paraId="2D67C861"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032030</w:t>
      </w:r>
      <w:r w:rsidR="00185325">
        <w:rPr>
          <w:szCs w:val="18"/>
          <w:lang w:val="en-US"/>
        </w:rPr>
        <w:tab/>
      </w:r>
      <w:r w:rsidRPr="0090549F">
        <w:rPr>
          <w:szCs w:val="18"/>
          <w:lang w:val="en-US"/>
        </w:rPr>
        <w:t>Benson &amp; Hedges Menthol 100 F.T.</w:t>
      </w:r>
    </w:p>
    <w:p w14:paraId="017EFB59"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032118</w:t>
      </w:r>
      <w:r w:rsidR="00185325">
        <w:rPr>
          <w:szCs w:val="18"/>
          <w:lang w:val="en-US"/>
        </w:rPr>
        <w:tab/>
      </w:r>
      <w:r w:rsidRPr="0090549F">
        <w:rPr>
          <w:szCs w:val="18"/>
          <w:lang w:val="en-US"/>
        </w:rPr>
        <w:t>Benson &amp; Hedges Gold 100</w:t>
      </w:r>
    </w:p>
    <w:p w14:paraId="7F7D2B18"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032131</w:t>
      </w:r>
      <w:r w:rsidR="00185325">
        <w:rPr>
          <w:szCs w:val="18"/>
          <w:lang w:val="en-US"/>
        </w:rPr>
        <w:tab/>
      </w:r>
      <w:r w:rsidRPr="0090549F">
        <w:rPr>
          <w:szCs w:val="18"/>
          <w:lang w:val="en-US"/>
        </w:rPr>
        <w:t>Marlboro Gold Original Ks Box 20</w:t>
      </w:r>
    </w:p>
    <w:p w14:paraId="7FEB2689"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032132</w:t>
      </w:r>
      <w:r w:rsidR="00185325">
        <w:rPr>
          <w:szCs w:val="18"/>
          <w:lang w:val="en-US"/>
        </w:rPr>
        <w:tab/>
      </w:r>
      <w:r w:rsidRPr="0090549F">
        <w:rPr>
          <w:szCs w:val="18"/>
          <w:lang w:val="en-US"/>
        </w:rPr>
        <w:t>Marlboro Gold Original Ks Sof 20</w:t>
      </w:r>
    </w:p>
    <w:p w14:paraId="7B3253DF"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032133</w:t>
      </w:r>
      <w:r w:rsidR="00185325">
        <w:rPr>
          <w:szCs w:val="18"/>
          <w:lang w:val="en-US"/>
        </w:rPr>
        <w:tab/>
      </w:r>
      <w:r w:rsidRPr="0090549F">
        <w:rPr>
          <w:szCs w:val="18"/>
          <w:lang w:val="en-US"/>
        </w:rPr>
        <w:t>Marlboro Gold Original Ks Box 14</w:t>
      </w:r>
    </w:p>
    <w:p w14:paraId="54C886D3"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032147</w:t>
      </w:r>
      <w:r w:rsidR="00185325">
        <w:rPr>
          <w:szCs w:val="18"/>
          <w:lang w:val="en-US"/>
        </w:rPr>
        <w:tab/>
      </w:r>
      <w:r w:rsidRPr="0090549F">
        <w:rPr>
          <w:szCs w:val="18"/>
          <w:lang w:val="en-US"/>
        </w:rPr>
        <w:t>Benson &amp; Hedges Gold 100 Box 14</w:t>
      </w:r>
    </w:p>
    <w:p w14:paraId="2BE92D63"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 xml:space="preserve">032148 </w:t>
      </w:r>
      <w:r w:rsidR="00185325">
        <w:rPr>
          <w:szCs w:val="18"/>
          <w:lang w:val="en-US"/>
        </w:rPr>
        <w:tab/>
      </w:r>
      <w:r w:rsidRPr="0090549F">
        <w:rPr>
          <w:szCs w:val="18"/>
          <w:lang w:val="en-US"/>
        </w:rPr>
        <w:t>Benson &amp; Hedges MNT 100 Box 14</w:t>
      </w:r>
    </w:p>
    <w:p w14:paraId="2B7EF58D"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032169</w:t>
      </w:r>
      <w:r w:rsidR="00185325">
        <w:rPr>
          <w:szCs w:val="18"/>
          <w:lang w:val="en-US"/>
        </w:rPr>
        <w:tab/>
      </w:r>
      <w:r w:rsidRPr="0090549F">
        <w:rPr>
          <w:szCs w:val="18"/>
          <w:lang w:val="en-US"/>
        </w:rPr>
        <w:t>Marlboro Kretek Mint Mnt KS Box 20</w:t>
      </w:r>
    </w:p>
    <w:p w14:paraId="409ED9BF"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032177</w:t>
      </w:r>
      <w:r w:rsidR="00185325">
        <w:rPr>
          <w:szCs w:val="18"/>
          <w:lang w:val="en-US"/>
        </w:rPr>
        <w:tab/>
      </w:r>
      <w:r w:rsidRPr="0090549F">
        <w:rPr>
          <w:szCs w:val="18"/>
          <w:lang w:val="en-US"/>
        </w:rPr>
        <w:t>Benson &amp; Hedges Pearl Capsule Mnt 100 Box 20</w:t>
      </w:r>
    </w:p>
    <w:p w14:paraId="29143EB8"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032180</w:t>
      </w:r>
      <w:r w:rsidR="00185325">
        <w:rPr>
          <w:szCs w:val="18"/>
          <w:lang w:val="en-US"/>
        </w:rPr>
        <w:tab/>
      </w:r>
      <w:r w:rsidRPr="0090549F">
        <w:rPr>
          <w:szCs w:val="18"/>
          <w:lang w:val="en-US"/>
        </w:rPr>
        <w:t>Chesterfield Red KS Box 20</w:t>
      </w:r>
    </w:p>
    <w:p w14:paraId="08B6D384"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032181</w:t>
      </w:r>
      <w:r w:rsidR="00185325">
        <w:rPr>
          <w:szCs w:val="18"/>
          <w:lang w:val="en-US"/>
        </w:rPr>
        <w:tab/>
      </w:r>
      <w:r w:rsidRPr="0090549F">
        <w:rPr>
          <w:szCs w:val="18"/>
          <w:lang w:val="en-US"/>
        </w:rPr>
        <w:t>Chesterfield Blue KS Box 20</w:t>
      </w:r>
    </w:p>
    <w:p w14:paraId="68DD2B0B"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032187</w:t>
      </w:r>
      <w:r w:rsidR="00185325">
        <w:rPr>
          <w:szCs w:val="18"/>
          <w:lang w:val="en-US"/>
        </w:rPr>
        <w:tab/>
      </w:r>
      <w:r w:rsidRPr="0090549F">
        <w:rPr>
          <w:szCs w:val="18"/>
          <w:lang w:val="en-US"/>
        </w:rPr>
        <w:t>Faros NF RS SOF 18 SLI</w:t>
      </w:r>
    </w:p>
    <w:p w14:paraId="07C938C4"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032190</w:t>
      </w:r>
      <w:r w:rsidR="00185325">
        <w:rPr>
          <w:szCs w:val="18"/>
          <w:lang w:val="en-US"/>
        </w:rPr>
        <w:tab/>
      </w:r>
      <w:r w:rsidRPr="0090549F">
        <w:rPr>
          <w:szCs w:val="18"/>
          <w:lang w:val="en-US"/>
        </w:rPr>
        <w:t>Benson &amp; Hedges Gold Pearl 100 Box 20</w:t>
      </w:r>
    </w:p>
    <w:p w14:paraId="4D935CAB"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032191</w:t>
      </w:r>
      <w:r w:rsidR="00185325">
        <w:rPr>
          <w:szCs w:val="18"/>
          <w:lang w:val="en-US"/>
        </w:rPr>
        <w:tab/>
      </w:r>
      <w:r w:rsidRPr="0090549F">
        <w:rPr>
          <w:szCs w:val="18"/>
          <w:lang w:val="en-US"/>
        </w:rPr>
        <w:t>Marlboro Gold Original (Caps) 100 Box 20</w:t>
      </w:r>
    </w:p>
    <w:p w14:paraId="2956DF12"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032192</w:t>
      </w:r>
      <w:r w:rsidR="00185325">
        <w:rPr>
          <w:szCs w:val="18"/>
          <w:lang w:val="en-US"/>
        </w:rPr>
        <w:tab/>
      </w:r>
      <w:r w:rsidRPr="0090549F">
        <w:rPr>
          <w:szCs w:val="18"/>
          <w:lang w:val="en-US"/>
        </w:rPr>
        <w:t>Marlboro Gold Original (Caps) 100 Box 14</w:t>
      </w:r>
    </w:p>
    <w:p w14:paraId="04B86BF1"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032197</w:t>
      </w:r>
      <w:r w:rsidR="00185325">
        <w:rPr>
          <w:szCs w:val="18"/>
          <w:lang w:val="en-US"/>
        </w:rPr>
        <w:tab/>
      </w:r>
      <w:r w:rsidRPr="0090549F">
        <w:rPr>
          <w:szCs w:val="18"/>
          <w:lang w:val="en-US"/>
        </w:rPr>
        <w:t>Marlboro Rubyfresh Fusion Blast 100 Box 20</w:t>
      </w:r>
    </w:p>
    <w:p w14:paraId="3211AB15"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032201</w:t>
      </w:r>
      <w:r w:rsidR="00185325">
        <w:rPr>
          <w:szCs w:val="18"/>
          <w:lang w:val="en-US"/>
        </w:rPr>
        <w:tab/>
      </w:r>
      <w:r w:rsidRPr="0090549F">
        <w:rPr>
          <w:szCs w:val="18"/>
          <w:lang w:val="en-US"/>
        </w:rPr>
        <w:t>Marlboro Pocket (Red FWD) RS Box 20</w:t>
      </w:r>
    </w:p>
    <w:p w14:paraId="6ADD16BF"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032202</w:t>
      </w:r>
      <w:r w:rsidR="00185325">
        <w:rPr>
          <w:szCs w:val="18"/>
          <w:lang w:val="en-US"/>
        </w:rPr>
        <w:tab/>
      </w:r>
      <w:r w:rsidRPr="0090549F">
        <w:rPr>
          <w:szCs w:val="18"/>
          <w:lang w:val="en-US"/>
        </w:rPr>
        <w:t>Marlboro Gold Original RS Box 20</w:t>
      </w:r>
    </w:p>
    <w:p w14:paraId="3EBEA096"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032204</w:t>
      </w:r>
      <w:r w:rsidR="00185325">
        <w:rPr>
          <w:szCs w:val="18"/>
          <w:lang w:val="en-US"/>
        </w:rPr>
        <w:tab/>
      </w:r>
      <w:r w:rsidRPr="0090549F">
        <w:rPr>
          <w:szCs w:val="18"/>
          <w:lang w:val="en-US"/>
        </w:rPr>
        <w:t>Benson &amp; Hedges Polarpearl Mnt 100 RCB 20</w:t>
      </w:r>
    </w:p>
    <w:p w14:paraId="3223766E"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032205</w:t>
      </w:r>
      <w:r w:rsidR="00185325">
        <w:rPr>
          <w:szCs w:val="18"/>
          <w:lang w:val="en-US"/>
        </w:rPr>
        <w:tab/>
      </w:r>
      <w:r w:rsidRPr="0090549F">
        <w:rPr>
          <w:szCs w:val="18"/>
          <w:lang w:val="en-US"/>
        </w:rPr>
        <w:t>Benson &amp; Hedges Crystal Violet SLI 100 Box 20</w:t>
      </w:r>
    </w:p>
    <w:p w14:paraId="15832EEF"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032206</w:t>
      </w:r>
      <w:r w:rsidR="00185325">
        <w:rPr>
          <w:szCs w:val="18"/>
          <w:lang w:val="en-US"/>
        </w:rPr>
        <w:tab/>
      </w:r>
      <w:r w:rsidRPr="0090549F">
        <w:rPr>
          <w:szCs w:val="18"/>
          <w:lang w:val="en-US"/>
        </w:rPr>
        <w:t>Marlboro Amber Advance 100 Box 20</w:t>
      </w:r>
    </w:p>
    <w:p w14:paraId="64AC398C"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032207</w:t>
      </w:r>
      <w:r w:rsidR="00185325">
        <w:rPr>
          <w:szCs w:val="18"/>
          <w:lang w:val="en-US"/>
        </w:rPr>
        <w:tab/>
      </w:r>
      <w:r w:rsidRPr="0090549F">
        <w:rPr>
          <w:szCs w:val="18"/>
          <w:lang w:val="en-US"/>
        </w:rPr>
        <w:t>Marlboro (Red FWD Caps) 100 Box 20</w:t>
      </w:r>
    </w:p>
    <w:p w14:paraId="3E28AEF0"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032208</w:t>
      </w:r>
      <w:r w:rsidR="00185325">
        <w:rPr>
          <w:szCs w:val="18"/>
          <w:lang w:val="en-US"/>
        </w:rPr>
        <w:tab/>
      </w:r>
      <w:r w:rsidRPr="0090549F">
        <w:rPr>
          <w:szCs w:val="18"/>
          <w:lang w:val="en-US"/>
        </w:rPr>
        <w:t>Chesterfield Red (3.0WC) Ks Box 14</w:t>
      </w:r>
    </w:p>
    <w:p w14:paraId="39CC096D"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032209</w:t>
      </w:r>
      <w:r w:rsidR="00185325">
        <w:rPr>
          <w:szCs w:val="18"/>
          <w:lang w:val="en-US"/>
        </w:rPr>
        <w:tab/>
      </w:r>
      <w:r w:rsidRPr="0090549F">
        <w:rPr>
          <w:szCs w:val="18"/>
          <w:lang w:val="en-US"/>
        </w:rPr>
        <w:t>Chesterfield Blue (3.0 WC) Ks Box 14</w:t>
      </w:r>
    </w:p>
    <w:p w14:paraId="63926513" w14:textId="77777777" w:rsidR="00E27E31" w:rsidRPr="0090549F" w:rsidRDefault="00E27E31" w:rsidP="00AE4708">
      <w:pPr>
        <w:pStyle w:val="Texto"/>
        <w:spacing w:before="40" w:after="40" w:line="180" w:lineRule="exact"/>
        <w:ind w:left="1440" w:hanging="1152"/>
        <w:rPr>
          <w:szCs w:val="18"/>
          <w:lang w:val="en-GB"/>
        </w:rPr>
      </w:pPr>
      <w:r w:rsidRPr="0090549F">
        <w:rPr>
          <w:szCs w:val="18"/>
          <w:lang w:val="en-US"/>
        </w:rPr>
        <w:t>032210</w:t>
      </w:r>
      <w:r w:rsidR="00185325">
        <w:rPr>
          <w:szCs w:val="18"/>
          <w:lang w:val="en-US"/>
        </w:rPr>
        <w:tab/>
      </w:r>
      <w:r w:rsidRPr="0090549F">
        <w:rPr>
          <w:szCs w:val="18"/>
          <w:lang w:val="en-US"/>
        </w:rPr>
        <w:t>Chesterfield Mint (3.0 WC) Ks Box 14</w:t>
      </w:r>
    </w:p>
    <w:p w14:paraId="023C78E0"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032211</w:t>
      </w:r>
      <w:r w:rsidR="00185325">
        <w:rPr>
          <w:szCs w:val="18"/>
          <w:lang w:val="en-US"/>
        </w:rPr>
        <w:tab/>
      </w:r>
      <w:r w:rsidRPr="0090549F">
        <w:rPr>
          <w:szCs w:val="18"/>
          <w:lang w:val="en-US"/>
        </w:rPr>
        <w:t>Benson &amp; Hedges Crystal Blue SLI 100 Box 20</w:t>
      </w:r>
    </w:p>
    <w:p w14:paraId="64F5DD39"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032212</w:t>
      </w:r>
      <w:r w:rsidR="00185325">
        <w:rPr>
          <w:szCs w:val="18"/>
          <w:lang w:val="en-US"/>
        </w:rPr>
        <w:tab/>
      </w:r>
      <w:r w:rsidRPr="0090549F">
        <w:rPr>
          <w:szCs w:val="18"/>
          <w:lang w:val="en-US"/>
        </w:rPr>
        <w:t>Dalton Ks Box 20</w:t>
      </w:r>
    </w:p>
    <w:p w14:paraId="4734C839"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032213</w:t>
      </w:r>
      <w:r w:rsidR="00185325">
        <w:rPr>
          <w:szCs w:val="18"/>
          <w:lang w:val="en-US"/>
        </w:rPr>
        <w:tab/>
      </w:r>
      <w:r w:rsidRPr="0090549F">
        <w:rPr>
          <w:szCs w:val="18"/>
          <w:lang w:val="en-US"/>
        </w:rPr>
        <w:t>Rodeo Ks Box 20</w:t>
      </w:r>
    </w:p>
    <w:p w14:paraId="4EF20E7E"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032215</w:t>
      </w:r>
      <w:r w:rsidR="00185325">
        <w:rPr>
          <w:szCs w:val="18"/>
          <w:lang w:val="en-US"/>
        </w:rPr>
        <w:tab/>
      </w:r>
      <w:r w:rsidRPr="0090549F">
        <w:rPr>
          <w:szCs w:val="18"/>
          <w:lang w:val="en-US"/>
        </w:rPr>
        <w:t>Marlboro Velvet Fusion Blast 100 Box 20</w:t>
      </w:r>
    </w:p>
    <w:p w14:paraId="3722E52B"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032218</w:t>
      </w:r>
      <w:r w:rsidR="00185325">
        <w:rPr>
          <w:szCs w:val="18"/>
          <w:lang w:val="en-US"/>
        </w:rPr>
        <w:tab/>
      </w:r>
      <w:r w:rsidRPr="0090549F">
        <w:rPr>
          <w:szCs w:val="18"/>
          <w:lang w:val="en-US"/>
        </w:rPr>
        <w:t>Marlboro Ice Xpress Mnt 100 BOX 14</w:t>
      </w:r>
    </w:p>
    <w:p w14:paraId="50BE83F4"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032219</w:t>
      </w:r>
      <w:r w:rsidR="00185325">
        <w:rPr>
          <w:szCs w:val="18"/>
          <w:lang w:val="en-US"/>
        </w:rPr>
        <w:tab/>
      </w:r>
      <w:r w:rsidRPr="0090549F">
        <w:rPr>
          <w:szCs w:val="18"/>
          <w:lang w:val="en-US"/>
        </w:rPr>
        <w:t>Marlboro Ice Xpress Mnt 100 BOX 20</w:t>
      </w:r>
    </w:p>
    <w:p w14:paraId="37D8FF9B"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032220</w:t>
      </w:r>
      <w:r w:rsidR="00185325">
        <w:rPr>
          <w:szCs w:val="18"/>
          <w:lang w:val="en-US"/>
        </w:rPr>
        <w:tab/>
      </w:r>
      <w:r w:rsidRPr="0090549F">
        <w:rPr>
          <w:szCs w:val="18"/>
          <w:lang w:val="en-US"/>
        </w:rPr>
        <w:t>Marlboro Fusion Shine 100 BOX 20 SLI</w:t>
      </w:r>
    </w:p>
    <w:p w14:paraId="1AD2C097"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 xml:space="preserve">032221 </w:t>
      </w:r>
      <w:r w:rsidR="00185325">
        <w:rPr>
          <w:szCs w:val="18"/>
          <w:lang w:val="en-US"/>
        </w:rPr>
        <w:tab/>
      </w:r>
      <w:r w:rsidRPr="0090549F">
        <w:rPr>
          <w:szCs w:val="18"/>
          <w:lang w:val="en-US"/>
        </w:rPr>
        <w:t>Chesterfield Mint Caps 100 BOX 20</w:t>
      </w:r>
    </w:p>
    <w:p w14:paraId="22332E2F" w14:textId="77777777" w:rsidR="00E27E31" w:rsidRPr="0090549F" w:rsidRDefault="00E27E31" w:rsidP="00AE4708">
      <w:pPr>
        <w:pStyle w:val="Texto"/>
        <w:spacing w:before="40" w:after="40" w:line="180" w:lineRule="exact"/>
        <w:ind w:left="1440" w:hanging="1152"/>
        <w:rPr>
          <w:b/>
          <w:szCs w:val="18"/>
          <w:lang w:val="en-US"/>
        </w:rPr>
      </w:pPr>
      <w:r w:rsidRPr="0090549F">
        <w:rPr>
          <w:szCs w:val="18"/>
          <w:lang w:val="en-US"/>
        </w:rPr>
        <w:t>032222</w:t>
      </w:r>
      <w:r w:rsidR="00185325">
        <w:rPr>
          <w:szCs w:val="18"/>
          <w:lang w:val="en-US"/>
        </w:rPr>
        <w:tab/>
      </w:r>
      <w:r w:rsidRPr="0090549F">
        <w:rPr>
          <w:szCs w:val="18"/>
          <w:lang w:val="en-US"/>
        </w:rPr>
        <w:t>Chesterfield Purple Caps 100 BOX 20</w:t>
      </w:r>
    </w:p>
    <w:p w14:paraId="207F85F0"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 xml:space="preserve">032223 </w:t>
      </w:r>
      <w:r w:rsidR="00185325">
        <w:rPr>
          <w:szCs w:val="18"/>
          <w:lang w:val="en-US"/>
        </w:rPr>
        <w:tab/>
      </w:r>
      <w:r w:rsidRPr="0090549F">
        <w:rPr>
          <w:szCs w:val="18"/>
          <w:lang w:val="en-US"/>
        </w:rPr>
        <w:t>Chesterfield Blue LS RSP 24</w:t>
      </w:r>
    </w:p>
    <w:p w14:paraId="5741F8E4"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 xml:space="preserve">032224 </w:t>
      </w:r>
      <w:r w:rsidR="00185325">
        <w:rPr>
          <w:szCs w:val="18"/>
          <w:lang w:val="en-US"/>
        </w:rPr>
        <w:tab/>
      </w:r>
      <w:r w:rsidRPr="0090549F">
        <w:rPr>
          <w:szCs w:val="18"/>
          <w:lang w:val="en-US"/>
        </w:rPr>
        <w:t>Chesterfield Original LS RSP 24</w:t>
      </w:r>
    </w:p>
    <w:p w14:paraId="18F61F38"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032225</w:t>
      </w:r>
      <w:r w:rsidR="00185325">
        <w:rPr>
          <w:szCs w:val="18"/>
          <w:lang w:val="en-US"/>
        </w:rPr>
        <w:tab/>
      </w:r>
      <w:r w:rsidRPr="0090549F">
        <w:rPr>
          <w:szCs w:val="18"/>
          <w:lang w:val="en-US"/>
        </w:rPr>
        <w:t>Marlboro Double Fusion Ruby (2.5) 100 Box 14</w:t>
      </w:r>
    </w:p>
    <w:p w14:paraId="35185966" w14:textId="77777777" w:rsidR="00E27E31" w:rsidRPr="0090549F" w:rsidRDefault="00E27E31" w:rsidP="00AE4708">
      <w:pPr>
        <w:pStyle w:val="Texto"/>
        <w:spacing w:before="40" w:after="40" w:line="180" w:lineRule="exact"/>
        <w:ind w:left="1440" w:hanging="1152"/>
        <w:rPr>
          <w:szCs w:val="18"/>
        </w:rPr>
      </w:pPr>
      <w:r w:rsidRPr="0090549F">
        <w:rPr>
          <w:szCs w:val="18"/>
        </w:rPr>
        <w:t>032226</w:t>
      </w:r>
      <w:r w:rsidR="00185325">
        <w:rPr>
          <w:szCs w:val="18"/>
        </w:rPr>
        <w:tab/>
      </w:r>
      <w:r w:rsidRPr="0090549F">
        <w:rPr>
          <w:szCs w:val="18"/>
        </w:rPr>
        <w:t>Marlboro (Red 2.5) 100 Box</w:t>
      </w:r>
    </w:p>
    <w:p w14:paraId="022A5E6C" w14:textId="77777777" w:rsidR="00E27E31" w:rsidRPr="0090549F" w:rsidRDefault="00E27E31" w:rsidP="00AE4708">
      <w:pPr>
        <w:pStyle w:val="Texto"/>
        <w:spacing w:before="40" w:after="40" w:line="180" w:lineRule="exact"/>
        <w:ind w:left="1440" w:hanging="1152"/>
        <w:rPr>
          <w:szCs w:val="18"/>
        </w:rPr>
      </w:pPr>
      <w:r w:rsidRPr="0090549F">
        <w:rPr>
          <w:szCs w:val="18"/>
        </w:rPr>
        <w:t>032227</w:t>
      </w:r>
      <w:r w:rsidR="00185325">
        <w:rPr>
          <w:szCs w:val="18"/>
        </w:rPr>
        <w:tab/>
      </w:r>
      <w:r w:rsidRPr="0090549F">
        <w:rPr>
          <w:szCs w:val="18"/>
        </w:rPr>
        <w:t>Marlboro Shuffle 100 Box 20</w:t>
      </w:r>
    </w:p>
    <w:p w14:paraId="2E7509D6" w14:textId="77777777" w:rsidR="00E27E31" w:rsidRPr="0090549F" w:rsidRDefault="00E27E31" w:rsidP="00AE4708">
      <w:pPr>
        <w:pStyle w:val="Texto"/>
        <w:spacing w:before="40" w:after="40" w:line="180" w:lineRule="exact"/>
        <w:ind w:left="1440" w:hanging="1152"/>
        <w:rPr>
          <w:szCs w:val="18"/>
        </w:rPr>
      </w:pPr>
      <w:r w:rsidRPr="0090549F">
        <w:rPr>
          <w:szCs w:val="18"/>
        </w:rPr>
        <w:t>032229</w:t>
      </w:r>
      <w:r w:rsidR="00185325">
        <w:rPr>
          <w:szCs w:val="18"/>
        </w:rPr>
        <w:tab/>
      </w:r>
      <w:r w:rsidRPr="0090549F">
        <w:rPr>
          <w:szCs w:val="18"/>
        </w:rPr>
        <w:t>Marlboro Fusion Summer 100 Box 20</w:t>
      </w:r>
    </w:p>
    <w:p w14:paraId="5B071DDA" w14:textId="77777777" w:rsidR="00E27E31" w:rsidRPr="0090549F" w:rsidRDefault="00E27E31" w:rsidP="00AE4708">
      <w:pPr>
        <w:pStyle w:val="Texto"/>
        <w:spacing w:before="40" w:after="40" w:line="180" w:lineRule="exact"/>
        <w:ind w:left="1440" w:hanging="1152"/>
        <w:rPr>
          <w:szCs w:val="18"/>
        </w:rPr>
      </w:pPr>
      <w:r w:rsidRPr="0090549F">
        <w:rPr>
          <w:szCs w:val="18"/>
        </w:rPr>
        <w:t>032233</w:t>
      </w:r>
      <w:r w:rsidR="00185325">
        <w:rPr>
          <w:szCs w:val="18"/>
        </w:rPr>
        <w:tab/>
      </w:r>
      <w:r w:rsidRPr="0090549F">
        <w:rPr>
          <w:szCs w:val="18"/>
        </w:rPr>
        <w:t>Marlboro Selección Artesanal Ks 20</w:t>
      </w:r>
    </w:p>
    <w:p w14:paraId="3B110D23"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032234</w:t>
      </w:r>
      <w:r w:rsidR="00185325">
        <w:rPr>
          <w:szCs w:val="18"/>
          <w:lang w:val="en-US"/>
        </w:rPr>
        <w:tab/>
      </w:r>
      <w:r w:rsidRPr="0090549F">
        <w:rPr>
          <w:szCs w:val="18"/>
          <w:lang w:val="en-US"/>
        </w:rPr>
        <w:t>Chesterfield Original REMIX 100s BOX 20s</w:t>
      </w:r>
    </w:p>
    <w:p w14:paraId="1831C27F"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032235</w:t>
      </w:r>
      <w:r w:rsidR="00185325">
        <w:rPr>
          <w:szCs w:val="18"/>
          <w:lang w:val="en-US"/>
        </w:rPr>
        <w:tab/>
      </w:r>
      <w:r w:rsidRPr="0090549F">
        <w:rPr>
          <w:szCs w:val="18"/>
          <w:lang w:val="en-US"/>
        </w:rPr>
        <w:t>Chesterfield Incognito 100 BOX 20</w:t>
      </w:r>
    </w:p>
    <w:p w14:paraId="47FF4041"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032236</w:t>
      </w:r>
      <w:r w:rsidR="00185325">
        <w:rPr>
          <w:szCs w:val="18"/>
          <w:lang w:val="en-US"/>
        </w:rPr>
        <w:tab/>
      </w:r>
      <w:r w:rsidRPr="0090549F">
        <w:rPr>
          <w:szCs w:val="18"/>
          <w:lang w:val="en-US"/>
        </w:rPr>
        <w:t>L&amp;M Red KS BOX 20</w:t>
      </w:r>
    </w:p>
    <w:p w14:paraId="2650C758"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032237</w:t>
      </w:r>
      <w:r w:rsidR="00185325">
        <w:rPr>
          <w:szCs w:val="18"/>
          <w:lang w:val="en-US"/>
        </w:rPr>
        <w:tab/>
      </w:r>
      <w:r w:rsidRPr="0090549F">
        <w:rPr>
          <w:szCs w:val="18"/>
          <w:lang w:val="en-US"/>
        </w:rPr>
        <w:t>Marlboro Crafted (Gold) KS Box 20</w:t>
      </w:r>
    </w:p>
    <w:p w14:paraId="03FC4A9F"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032238</w:t>
      </w:r>
      <w:r w:rsidR="00185325">
        <w:rPr>
          <w:szCs w:val="18"/>
          <w:lang w:val="en-US"/>
        </w:rPr>
        <w:tab/>
      </w:r>
      <w:r w:rsidRPr="0090549F">
        <w:rPr>
          <w:szCs w:val="18"/>
          <w:lang w:val="en-US"/>
        </w:rPr>
        <w:t>Chesterfield Original (4.0) KS Box 15 - LPE Street Art</w:t>
      </w:r>
    </w:p>
    <w:p w14:paraId="00C76C77"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032239</w:t>
      </w:r>
      <w:r w:rsidR="00185325">
        <w:rPr>
          <w:szCs w:val="18"/>
          <w:lang w:val="en-US"/>
        </w:rPr>
        <w:tab/>
      </w:r>
      <w:r w:rsidRPr="0090549F">
        <w:rPr>
          <w:szCs w:val="18"/>
          <w:lang w:val="en-US"/>
        </w:rPr>
        <w:t>Chesterfield Original (4.0) LS RSP 25 - LPE Street Art</w:t>
      </w:r>
    </w:p>
    <w:p w14:paraId="7D98B544"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032240</w:t>
      </w:r>
      <w:r w:rsidR="00185325">
        <w:rPr>
          <w:szCs w:val="18"/>
          <w:lang w:val="en-US"/>
        </w:rPr>
        <w:tab/>
      </w:r>
      <w:r w:rsidRPr="0090549F">
        <w:rPr>
          <w:szCs w:val="18"/>
          <w:lang w:val="en-US"/>
        </w:rPr>
        <w:t>Chesterfield 100 Box 20 Passion Remix</w:t>
      </w:r>
    </w:p>
    <w:p w14:paraId="666F0011" w14:textId="77777777" w:rsidR="00E27E31" w:rsidRPr="0090549F" w:rsidRDefault="00E27E31" w:rsidP="00AE4708">
      <w:pPr>
        <w:pStyle w:val="Texto"/>
        <w:spacing w:before="40" w:after="40" w:line="180" w:lineRule="exact"/>
        <w:ind w:left="1440" w:hanging="1152"/>
        <w:rPr>
          <w:szCs w:val="18"/>
          <w:lang w:val="en-US"/>
        </w:rPr>
      </w:pPr>
      <w:r w:rsidRPr="0090549F">
        <w:rPr>
          <w:szCs w:val="18"/>
          <w:lang w:val="en-US"/>
        </w:rPr>
        <w:t>032241</w:t>
      </w:r>
      <w:r w:rsidR="00185325">
        <w:rPr>
          <w:szCs w:val="18"/>
          <w:lang w:val="en-US"/>
        </w:rPr>
        <w:tab/>
      </w:r>
      <w:r w:rsidRPr="0090549F">
        <w:rPr>
          <w:szCs w:val="18"/>
          <w:lang w:val="en-US"/>
        </w:rPr>
        <w:t>Chesterfield Fresh Remix 100 Box 20</w:t>
      </w:r>
    </w:p>
    <w:p w14:paraId="4B62760D" w14:textId="77777777" w:rsidR="00E27E31" w:rsidRPr="0090549F" w:rsidRDefault="00E27E31" w:rsidP="00AE4708">
      <w:pPr>
        <w:pStyle w:val="Texto"/>
        <w:spacing w:before="40" w:after="40" w:line="184" w:lineRule="exact"/>
        <w:ind w:left="1440" w:hanging="1152"/>
        <w:rPr>
          <w:szCs w:val="18"/>
        </w:rPr>
      </w:pPr>
      <w:r w:rsidRPr="0090549F">
        <w:rPr>
          <w:szCs w:val="18"/>
        </w:rPr>
        <w:t>032243</w:t>
      </w:r>
      <w:r w:rsidR="00185325">
        <w:rPr>
          <w:szCs w:val="18"/>
        </w:rPr>
        <w:tab/>
      </w:r>
      <w:r w:rsidRPr="0090549F">
        <w:rPr>
          <w:szCs w:val="18"/>
        </w:rPr>
        <w:t>Marlboro Vista Summer Fusion 100 Box 20</w:t>
      </w:r>
    </w:p>
    <w:p w14:paraId="1B579D74" w14:textId="77777777" w:rsidR="00E27E31" w:rsidRPr="0090549F" w:rsidRDefault="00E27E31" w:rsidP="00AE4708">
      <w:pPr>
        <w:pStyle w:val="Texto"/>
        <w:spacing w:before="40" w:after="40" w:line="184" w:lineRule="exact"/>
        <w:ind w:left="1440" w:hanging="1152"/>
        <w:rPr>
          <w:szCs w:val="18"/>
        </w:rPr>
      </w:pPr>
      <w:r w:rsidRPr="0090549F">
        <w:rPr>
          <w:szCs w:val="18"/>
        </w:rPr>
        <w:t>032244</w:t>
      </w:r>
      <w:r w:rsidR="00185325">
        <w:rPr>
          <w:szCs w:val="18"/>
        </w:rPr>
        <w:tab/>
      </w:r>
      <w:r w:rsidRPr="0090549F">
        <w:rPr>
          <w:szCs w:val="18"/>
        </w:rPr>
        <w:t>Marlboro Vista Garden Fusion 100 Box 20</w:t>
      </w:r>
    </w:p>
    <w:p w14:paraId="0B401E9F" w14:textId="77777777" w:rsidR="00E27E31" w:rsidRPr="0090549F" w:rsidRDefault="00E27E31" w:rsidP="00AE4708">
      <w:pPr>
        <w:pStyle w:val="Texto"/>
        <w:spacing w:before="40" w:after="40" w:line="184" w:lineRule="exact"/>
        <w:ind w:left="1440" w:hanging="1152"/>
        <w:rPr>
          <w:szCs w:val="18"/>
        </w:rPr>
      </w:pPr>
      <w:r w:rsidRPr="0090549F">
        <w:rPr>
          <w:szCs w:val="18"/>
        </w:rPr>
        <w:t>032246</w:t>
      </w:r>
      <w:r w:rsidR="00185325">
        <w:rPr>
          <w:szCs w:val="18"/>
        </w:rPr>
        <w:tab/>
      </w:r>
      <w:r w:rsidRPr="0090549F">
        <w:rPr>
          <w:szCs w:val="18"/>
        </w:rPr>
        <w:t>Marlboro Seleccion Artesanal KS RCB 14</w:t>
      </w:r>
    </w:p>
    <w:p w14:paraId="35E36512" w14:textId="77777777" w:rsidR="00E27E31" w:rsidRPr="0090549F" w:rsidRDefault="00E27E31" w:rsidP="00AE4708">
      <w:pPr>
        <w:pStyle w:val="Texto"/>
        <w:spacing w:before="40" w:after="40" w:line="184" w:lineRule="exact"/>
        <w:ind w:left="1440" w:hanging="1152"/>
        <w:rPr>
          <w:szCs w:val="18"/>
        </w:rPr>
      </w:pPr>
      <w:r w:rsidRPr="0090549F">
        <w:rPr>
          <w:szCs w:val="18"/>
        </w:rPr>
        <w:t>032247</w:t>
      </w:r>
      <w:r w:rsidR="00185325">
        <w:rPr>
          <w:szCs w:val="18"/>
        </w:rPr>
        <w:tab/>
      </w:r>
      <w:r w:rsidRPr="0090549F">
        <w:rPr>
          <w:szCs w:val="18"/>
        </w:rPr>
        <w:t>L&amp;M Red KS Box 15</w:t>
      </w:r>
    </w:p>
    <w:p w14:paraId="6FA93CED" w14:textId="77777777" w:rsidR="00E27E31" w:rsidRPr="0090549F" w:rsidRDefault="00E27E31" w:rsidP="00AE4708">
      <w:pPr>
        <w:pStyle w:val="Texto"/>
        <w:spacing w:before="40" w:after="40" w:line="184" w:lineRule="exact"/>
        <w:ind w:left="1440" w:hanging="1152"/>
        <w:rPr>
          <w:szCs w:val="18"/>
        </w:rPr>
      </w:pPr>
      <w:r w:rsidRPr="0090549F">
        <w:rPr>
          <w:szCs w:val="18"/>
        </w:rPr>
        <w:t>032249</w:t>
      </w:r>
      <w:r w:rsidR="00185325">
        <w:rPr>
          <w:szCs w:val="18"/>
        </w:rPr>
        <w:tab/>
      </w:r>
      <w:r w:rsidRPr="0090549F">
        <w:rPr>
          <w:szCs w:val="18"/>
        </w:rPr>
        <w:t>Marlboro Vista Artic Fusion 100 Box 20</w:t>
      </w:r>
    </w:p>
    <w:p w14:paraId="4A9344B0"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032250</w:t>
      </w:r>
      <w:r w:rsidR="00185325">
        <w:rPr>
          <w:szCs w:val="18"/>
          <w:lang w:val="en-US"/>
        </w:rPr>
        <w:tab/>
      </w:r>
      <w:r w:rsidRPr="0090549F">
        <w:rPr>
          <w:szCs w:val="18"/>
          <w:lang w:val="en-US"/>
        </w:rPr>
        <w:t>Chesterfield Original (4.0) KS LPE Box 15</w:t>
      </w:r>
    </w:p>
    <w:p w14:paraId="0EBEDFB1"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 xml:space="preserve">032251 </w:t>
      </w:r>
      <w:r w:rsidR="00185325">
        <w:rPr>
          <w:szCs w:val="18"/>
          <w:lang w:val="en-US"/>
        </w:rPr>
        <w:tab/>
      </w:r>
      <w:r w:rsidRPr="0090549F">
        <w:rPr>
          <w:szCs w:val="18"/>
          <w:lang w:val="en-US"/>
        </w:rPr>
        <w:t>Chesterfield Original (4.0) LS RSP 25</w:t>
      </w:r>
    </w:p>
    <w:p w14:paraId="4B98554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032252</w:t>
      </w:r>
      <w:r w:rsidR="00185325">
        <w:rPr>
          <w:szCs w:val="18"/>
          <w:lang w:val="en-US"/>
        </w:rPr>
        <w:tab/>
      </w:r>
      <w:r w:rsidRPr="0090549F">
        <w:rPr>
          <w:szCs w:val="18"/>
          <w:lang w:val="en-US"/>
        </w:rPr>
        <w:t>Faros KS BOX 20 STD</w:t>
      </w:r>
    </w:p>
    <w:p w14:paraId="2E0C65AD"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032253</w:t>
      </w:r>
      <w:r w:rsidR="00185325">
        <w:rPr>
          <w:szCs w:val="18"/>
          <w:lang w:val="en-US"/>
        </w:rPr>
        <w:tab/>
      </w:r>
      <w:r w:rsidRPr="0090549F">
        <w:rPr>
          <w:szCs w:val="18"/>
          <w:lang w:val="en-US"/>
        </w:rPr>
        <w:t>Marlboro Tropical Shuffle 100 Box 20</w:t>
      </w:r>
    </w:p>
    <w:p w14:paraId="2CA5725E"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032254</w:t>
      </w:r>
      <w:r w:rsidR="00185325">
        <w:rPr>
          <w:szCs w:val="18"/>
          <w:lang w:val="en-US"/>
        </w:rPr>
        <w:tab/>
      </w:r>
      <w:r w:rsidRPr="0090549F">
        <w:rPr>
          <w:szCs w:val="18"/>
          <w:lang w:val="en-US"/>
        </w:rPr>
        <w:t>Chesterfield Original (4.0) KS Bob 25</w:t>
      </w:r>
    </w:p>
    <w:p w14:paraId="622155CA" w14:textId="77777777" w:rsidR="00E27E31" w:rsidRPr="0090549F" w:rsidRDefault="00E27E31" w:rsidP="00AE4708">
      <w:pPr>
        <w:pStyle w:val="Texto"/>
        <w:spacing w:before="40" w:after="40" w:line="184" w:lineRule="exact"/>
        <w:ind w:left="1440" w:hanging="1152"/>
        <w:rPr>
          <w:szCs w:val="18"/>
        </w:rPr>
      </w:pPr>
      <w:r w:rsidRPr="0090549F">
        <w:rPr>
          <w:szCs w:val="18"/>
        </w:rPr>
        <w:t>032255</w:t>
      </w:r>
      <w:r w:rsidR="00185325">
        <w:rPr>
          <w:szCs w:val="18"/>
        </w:rPr>
        <w:tab/>
      </w:r>
      <w:r w:rsidRPr="0090549F">
        <w:rPr>
          <w:szCs w:val="18"/>
        </w:rPr>
        <w:t>Marlboro (Red 2.5) LS Box 20 STD | Viva MX</w:t>
      </w:r>
    </w:p>
    <w:p w14:paraId="33E517D3" w14:textId="77777777" w:rsidR="00E27E31" w:rsidRPr="0090549F" w:rsidRDefault="00E27E31" w:rsidP="00AE4708">
      <w:pPr>
        <w:pStyle w:val="Texto"/>
        <w:spacing w:before="40" w:after="40" w:line="184" w:lineRule="exact"/>
        <w:ind w:left="1440" w:hanging="1152"/>
        <w:rPr>
          <w:szCs w:val="18"/>
        </w:rPr>
      </w:pPr>
      <w:r w:rsidRPr="0090549F">
        <w:rPr>
          <w:szCs w:val="18"/>
        </w:rPr>
        <w:t>032256</w:t>
      </w:r>
      <w:r w:rsidR="00185325">
        <w:rPr>
          <w:szCs w:val="18"/>
        </w:rPr>
        <w:tab/>
      </w:r>
      <w:r w:rsidRPr="0090549F">
        <w:rPr>
          <w:szCs w:val="18"/>
        </w:rPr>
        <w:t>Marlboro (Red 2.5) 100 Box 20 STD | Viva MX</w:t>
      </w:r>
    </w:p>
    <w:p w14:paraId="76CFD3A3" w14:textId="77777777" w:rsidR="00E27E31" w:rsidRPr="0090549F" w:rsidRDefault="00E27E31" w:rsidP="00AE4708">
      <w:pPr>
        <w:pStyle w:val="Texto"/>
        <w:spacing w:before="40" w:after="40" w:line="184" w:lineRule="exact"/>
        <w:ind w:left="1440" w:hanging="1152"/>
        <w:rPr>
          <w:szCs w:val="18"/>
        </w:rPr>
      </w:pPr>
      <w:r w:rsidRPr="0090549F">
        <w:rPr>
          <w:szCs w:val="18"/>
        </w:rPr>
        <w:t>032257</w:t>
      </w:r>
      <w:r w:rsidR="00185325">
        <w:rPr>
          <w:szCs w:val="18"/>
        </w:rPr>
        <w:tab/>
      </w:r>
      <w:r w:rsidRPr="0090549F">
        <w:rPr>
          <w:szCs w:val="18"/>
        </w:rPr>
        <w:t>Marlboro Gold (3.5) KS RCB 20 STD | Viva MX</w:t>
      </w:r>
    </w:p>
    <w:p w14:paraId="1DF71A30" w14:textId="77777777" w:rsidR="00E27E31" w:rsidRPr="0090549F" w:rsidRDefault="00E27E31" w:rsidP="00AE4708">
      <w:pPr>
        <w:pStyle w:val="Texto"/>
        <w:spacing w:before="40" w:after="40" w:line="184" w:lineRule="exact"/>
        <w:ind w:left="1440" w:hanging="1152"/>
        <w:rPr>
          <w:szCs w:val="18"/>
        </w:rPr>
      </w:pPr>
      <w:r w:rsidRPr="0090549F">
        <w:rPr>
          <w:szCs w:val="18"/>
        </w:rPr>
        <w:t>032258</w:t>
      </w:r>
      <w:r w:rsidR="00185325">
        <w:rPr>
          <w:szCs w:val="18"/>
        </w:rPr>
        <w:tab/>
      </w:r>
      <w:r w:rsidRPr="0090549F">
        <w:rPr>
          <w:szCs w:val="18"/>
        </w:rPr>
        <w:t>Marlboro Gold (3.5) 100 RCB 20 STD | Viva MX</w:t>
      </w:r>
    </w:p>
    <w:p w14:paraId="2BB47496"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032259</w:t>
      </w:r>
      <w:r w:rsidR="00185325">
        <w:rPr>
          <w:szCs w:val="18"/>
          <w:lang w:val="en-US"/>
        </w:rPr>
        <w:tab/>
      </w:r>
      <w:r w:rsidRPr="0090549F">
        <w:rPr>
          <w:szCs w:val="18"/>
          <w:lang w:val="en-US"/>
        </w:rPr>
        <w:t xml:space="preserve">Marlboro Summer Fusion 100 Box 14 STD </w:t>
      </w:r>
    </w:p>
    <w:p w14:paraId="44E96D7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032260</w:t>
      </w:r>
      <w:r w:rsidR="00185325">
        <w:rPr>
          <w:szCs w:val="18"/>
          <w:lang w:val="en-US"/>
        </w:rPr>
        <w:tab/>
      </w:r>
      <w:r w:rsidRPr="0090549F">
        <w:rPr>
          <w:szCs w:val="18"/>
          <w:lang w:val="en-US"/>
        </w:rPr>
        <w:t>Marlboro Winter Shuffle 100 Box 20s</w:t>
      </w:r>
    </w:p>
    <w:p w14:paraId="4A19594D"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032261</w:t>
      </w:r>
      <w:r w:rsidR="00185325">
        <w:rPr>
          <w:szCs w:val="18"/>
          <w:lang w:val="en-US"/>
        </w:rPr>
        <w:tab/>
      </w:r>
      <w:r w:rsidRPr="0090549F">
        <w:rPr>
          <w:szCs w:val="18"/>
          <w:lang w:val="en-US"/>
        </w:rPr>
        <w:t>Marlboro Blossom Mist 100 Box 20 STD</w:t>
      </w:r>
    </w:p>
    <w:p w14:paraId="4983CE7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032262</w:t>
      </w:r>
      <w:r w:rsidR="00185325">
        <w:rPr>
          <w:szCs w:val="18"/>
          <w:lang w:val="en-US"/>
        </w:rPr>
        <w:tab/>
      </w:r>
      <w:r w:rsidRPr="0090549F">
        <w:rPr>
          <w:szCs w:val="18"/>
          <w:lang w:val="en-US"/>
        </w:rPr>
        <w:t>Chesterfield Original (4.0) KS Box 15 STD | Art</w:t>
      </w:r>
    </w:p>
    <w:p w14:paraId="60948FDC"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032263</w:t>
      </w:r>
      <w:r w:rsidR="00185325">
        <w:rPr>
          <w:szCs w:val="18"/>
          <w:lang w:val="en-US"/>
        </w:rPr>
        <w:tab/>
      </w:r>
      <w:r w:rsidRPr="0090549F">
        <w:rPr>
          <w:szCs w:val="18"/>
          <w:lang w:val="en-US"/>
        </w:rPr>
        <w:t>Chesterfield Original Remix 4.0 100 Box 20 STD | Art</w:t>
      </w:r>
    </w:p>
    <w:p w14:paraId="3E5FC29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032264</w:t>
      </w:r>
      <w:r w:rsidR="00185325">
        <w:rPr>
          <w:szCs w:val="18"/>
          <w:lang w:val="en-US"/>
        </w:rPr>
        <w:tab/>
      </w:r>
      <w:r w:rsidRPr="0090549F">
        <w:rPr>
          <w:szCs w:val="18"/>
          <w:lang w:val="en-US"/>
        </w:rPr>
        <w:t>Chesterfield Original (4.0) KS Bob 25 STD | Art</w:t>
      </w:r>
    </w:p>
    <w:p w14:paraId="7AB8E242"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032265</w:t>
      </w:r>
      <w:r w:rsidR="00185325">
        <w:rPr>
          <w:szCs w:val="18"/>
          <w:lang w:val="en-US"/>
        </w:rPr>
        <w:tab/>
      </w:r>
      <w:r w:rsidRPr="0090549F">
        <w:rPr>
          <w:szCs w:val="18"/>
          <w:lang w:val="en-US"/>
        </w:rPr>
        <w:t>L&amp;M Red Label (5.0 CFB) KS Bob 25 STD</w:t>
      </w:r>
    </w:p>
    <w:p w14:paraId="21CD022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032269</w:t>
      </w:r>
      <w:r w:rsidR="00185325">
        <w:rPr>
          <w:szCs w:val="18"/>
          <w:lang w:val="en-US"/>
        </w:rPr>
        <w:tab/>
      </w:r>
      <w:r w:rsidRPr="0090549F">
        <w:rPr>
          <w:szCs w:val="18"/>
          <w:lang w:val="en-US"/>
        </w:rPr>
        <w:t>Benson and Hedges Lux Sapphire Box 20</w:t>
      </w:r>
    </w:p>
    <w:p w14:paraId="50D8558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032270</w:t>
      </w:r>
      <w:r w:rsidR="00185325">
        <w:rPr>
          <w:szCs w:val="18"/>
          <w:lang w:val="en-US"/>
        </w:rPr>
        <w:tab/>
      </w:r>
      <w:r w:rsidRPr="0090549F">
        <w:rPr>
          <w:szCs w:val="18"/>
          <w:lang w:val="en-US"/>
        </w:rPr>
        <w:t>Benson and Hedges Lux Amber Box 20</w:t>
      </w:r>
    </w:p>
    <w:p w14:paraId="16560133"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032271</w:t>
      </w:r>
      <w:r w:rsidR="00185325">
        <w:rPr>
          <w:szCs w:val="18"/>
          <w:lang w:val="en-US"/>
        </w:rPr>
        <w:tab/>
      </w:r>
      <w:r w:rsidRPr="0090549F">
        <w:rPr>
          <w:szCs w:val="18"/>
          <w:lang w:val="en-US"/>
        </w:rPr>
        <w:t>Benson and Hedges Lux Quartz Box 20</w:t>
      </w:r>
    </w:p>
    <w:p w14:paraId="7C78BD3E"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032272</w:t>
      </w:r>
      <w:r w:rsidR="00185325">
        <w:rPr>
          <w:szCs w:val="18"/>
          <w:lang w:val="en-US"/>
        </w:rPr>
        <w:tab/>
      </w:r>
      <w:r w:rsidRPr="0090549F">
        <w:rPr>
          <w:szCs w:val="18"/>
          <w:lang w:val="en-US"/>
        </w:rPr>
        <w:t>Benson and Hedges Lux Jade Box 20</w:t>
      </w:r>
    </w:p>
    <w:p w14:paraId="3F00EACF" w14:textId="77777777" w:rsidR="00E27E31" w:rsidRPr="0090549F" w:rsidRDefault="00E27E31" w:rsidP="00AE4708">
      <w:pPr>
        <w:pStyle w:val="Texto"/>
        <w:spacing w:before="40" w:after="40" w:line="184" w:lineRule="exact"/>
        <w:ind w:left="1440" w:hanging="1152"/>
        <w:rPr>
          <w:szCs w:val="18"/>
        </w:rPr>
      </w:pPr>
      <w:r w:rsidRPr="0090549F">
        <w:rPr>
          <w:szCs w:val="18"/>
        </w:rPr>
        <w:t>032273</w:t>
      </w:r>
      <w:r w:rsidR="00185325">
        <w:rPr>
          <w:szCs w:val="18"/>
        </w:rPr>
        <w:tab/>
      </w:r>
      <w:r w:rsidRPr="0090549F">
        <w:rPr>
          <w:szCs w:val="18"/>
        </w:rPr>
        <w:t>L&amp;M Red Label Box 14</w:t>
      </w:r>
    </w:p>
    <w:p w14:paraId="213CE7A2"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032274</w:t>
      </w:r>
      <w:r w:rsidR="00185325">
        <w:rPr>
          <w:szCs w:val="18"/>
          <w:lang w:val="en-US"/>
        </w:rPr>
        <w:tab/>
      </w:r>
      <w:r w:rsidRPr="0090549F">
        <w:rPr>
          <w:szCs w:val="18"/>
          <w:lang w:val="en-US"/>
        </w:rPr>
        <w:t>Marlboro Double Fusion Ruby Box 20</w:t>
      </w:r>
    </w:p>
    <w:p w14:paraId="388F02ED" w14:textId="77777777" w:rsidR="00E27E31" w:rsidRPr="0090549F" w:rsidRDefault="00E27E31" w:rsidP="00AE4708">
      <w:pPr>
        <w:pStyle w:val="Texto"/>
        <w:spacing w:before="40" w:after="40" w:line="184" w:lineRule="exact"/>
        <w:ind w:left="1440" w:hanging="1152"/>
        <w:rPr>
          <w:szCs w:val="18"/>
        </w:rPr>
      </w:pPr>
      <w:r w:rsidRPr="0090549F">
        <w:rPr>
          <w:szCs w:val="18"/>
        </w:rPr>
        <w:t>032275</w:t>
      </w:r>
      <w:r w:rsidR="00185325">
        <w:rPr>
          <w:szCs w:val="18"/>
        </w:rPr>
        <w:tab/>
      </w:r>
      <w:r w:rsidRPr="0090549F">
        <w:rPr>
          <w:szCs w:val="18"/>
        </w:rPr>
        <w:t>Marlboro Caribbean Fusion 100 Box 20</w:t>
      </w:r>
    </w:p>
    <w:p w14:paraId="6170061A" w14:textId="77777777" w:rsidR="00E27E31" w:rsidRPr="0090549F" w:rsidRDefault="00E27E31" w:rsidP="00AE4708">
      <w:pPr>
        <w:pStyle w:val="Texto"/>
        <w:spacing w:before="40" w:after="40" w:line="180" w:lineRule="exact"/>
        <w:ind w:left="1440" w:hanging="1152"/>
        <w:rPr>
          <w:szCs w:val="18"/>
        </w:rPr>
      </w:pPr>
      <w:r w:rsidRPr="0090549F">
        <w:rPr>
          <w:szCs w:val="18"/>
        </w:rPr>
        <w:t>032276</w:t>
      </w:r>
      <w:r w:rsidR="00185325">
        <w:rPr>
          <w:szCs w:val="18"/>
        </w:rPr>
        <w:tab/>
      </w:r>
      <w:r w:rsidRPr="0090549F">
        <w:rPr>
          <w:szCs w:val="18"/>
        </w:rPr>
        <w:t>L&amp;M Red Label Box 21</w:t>
      </w:r>
    </w:p>
    <w:p w14:paraId="21A702A4" w14:textId="77777777" w:rsidR="00E27E31" w:rsidRPr="0090549F" w:rsidRDefault="00E27E31" w:rsidP="00AE4708">
      <w:pPr>
        <w:pStyle w:val="Texto"/>
        <w:spacing w:before="40" w:after="40" w:line="180" w:lineRule="exact"/>
        <w:ind w:left="1440" w:hanging="1152"/>
        <w:rPr>
          <w:szCs w:val="18"/>
        </w:rPr>
      </w:pPr>
      <w:r w:rsidRPr="0090549F">
        <w:rPr>
          <w:szCs w:val="18"/>
        </w:rPr>
        <w:t>032277</w:t>
      </w:r>
      <w:r w:rsidR="00185325">
        <w:rPr>
          <w:szCs w:val="18"/>
        </w:rPr>
        <w:tab/>
      </w:r>
      <w:r w:rsidRPr="0090549F">
        <w:rPr>
          <w:szCs w:val="18"/>
        </w:rPr>
        <w:t>Faros Ls Box 14</w:t>
      </w:r>
    </w:p>
    <w:p w14:paraId="1F1D1656" w14:textId="77777777" w:rsidR="00E27E31" w:rsidRPr="0090549F" w:rsidRDefault="00E27E31" w:rsidP="00AE4708">
      <w:pPr>
        <w:pStyle w:val="Texto"/>
        <w:spacing w:before="40" w:after="40" w:line="180" w:lineRule="exact"/>
        <w:ind w:left="1440" w:hanging="1152"/>
        <w:rPr>
          <w:szCs w:val="18"/>
        </w:rPr>
      </w:pPr>
      <w:r w:rsidRPr="0090549F">
        <w:rPr>
          <w:szCs w:val="18"/>
        </w:rPr>
        <w:t>032278</w:t>
      </w:r>
      <w:r w:rsidR="00185325">
        <w:rPr>
          <w:szCs w:val="18"/>
        </w:rPr>
        <w:tab/>
      </w:r>
      <w:r w:rsidRPr="0090549F">
        <w:rPr>
          <w:szCs w:val="18"/>
        </w:rPr>
        <w:t>Marlboro Exotic Splash 100 Box 20</w:t>
      </w:r>
    </w:p>
    <w:p w14:paraId="39EEA308" w14:textId="77777777" w:rsidR="00E27E31" w:rsidRPr="0090549F" w:rsidRDefault="00E27E31" w:rsidP="00AE4708">
      <w:pPr>
        <w:pStyle w:val="Texto"/>
        <w:spacing w:before="40" w:after="40" w:line="180" w:lineRule="exact"/>
        <w:ind w:left="1440" w:hanging="1152"/>
        <w:rPr>
          <w:szCs w:val="18"/>
        </w:rPr>
      </w:pPr>
      <w:r w:rsidRPr="0090549F">
        <w:rPr>
          <w:szCs w:val="18"/>
        </w:rPr>
        <w:t>032279</w:t>
      </w:r>
      <w:r w:rsidR="00185325">
        <w:rPr>
          <w:szCs w:val="18"/>
        </w:rPr>
        <w:tab/>
      </w:r>
      <w:r w:rsidRPr="0090549F">
        <w:rPr>
          <w:szCs w:val="18"/>
        </w:rPr>
        <w:t>Marlboro Vista Blossom Mist 100 Box 14</w:t>
      </w:r>
    </w:p>
    <w:p w14:paraId="12F12FD1" w14:textId="77777777" w:rsidR="00E27E31" w:rsidRPr="0090549F" w:rsidRDefault="00E27E31" w:rsidP="00AE4708">
      <w:pPr>
        <w:pStyle w:val="Texto"/>
        <w:spacing w:before="40" w:after="40" w:line="180" w:lineRule="exact"/>
        <w:ind w:left="1440" w:hanging="1152"/>
        <w:rPr>
          <w:szCs w:val="18"/>
        </w:rPr>
      </w:pPr>
      <w:r w:rsidRPr="0090549F">
        <w:rPr>
          <w:szCs w:val="18"/>
        </w:rPr>
        <w:t>032280</w:t>
      </w:r>
      <w:r w:rsidR="00185325">
        <w:rPr>
          <w:szCs w:val="18"/>
        </w:rPr>
        <w:tab/>
      </w:r>
      <w:r w:rsidRPr="0090549F">
        <w:rPr>
          <w:szCs w:val="18"/>
        </w:rPr>
        <w:t>Marlboro Vista Arctic Fusion 100 Box 14</w:t>
      </w:r>
    </w:p>
    <w:p w14:paraId="49C42A75" w14:textId="77777777" w:rsidR="00E27E31" w:rsidRPr="0090549F" w:rsidRDefault="00E27E31" w:rsidP="00AE4708">
      <w:pPr>
        <w:pStyle w:val="Texto"/>
        <w:spacing w:before="40" w:after="40" w:line="180" w:lineRule="exact"/>
        <w:ind w:left="1440" w:hanging="1152"/>
        <w:rPr>
          <w:szCs w:val="18"/>
        </w:rPr>
      </w:pPr>
      <w:r w:rsidRPr="0090549F">
        <w:rPr>
          <w:szCs w:val="18"/>
        </w:rPr>
        <w:t>032281</w:t>
      </w:r>
      <w:r w:rsidR="00185325">
        <w:rPr>
          <w:szCs w:val="18"/>
        </w:rPr>
        <w:tab/>
      </w:r>
      <w:r w:rsidRPr="0090549F">
        <w:rPr>
          <w:szCs w:val="18"/>
        </w:rPr>
        <w:t>Marlboro Gold KS RCB 20</w:t>
      </w:r>
    </w:p>
    <w:p w14:paraId="059DB9ED" w14:textId="77777777" w:rsidR="00E27E31" w:rsidRPr="0090549F" w:rsidRDefault="00E27E31" w:rsidP="00AE4708">
      <w:pPr>
        <w:pStyle w:val="Texto"/>
        <w:spacing w:before="40" w:after="40" w:line="180" w:lineRule="exact"/>
        <w:ind w:left="1440" w:hanging="1152"/>
        <w:rPr>
          <w:szCs w:val="18"/>
        </w:rPr>
      </w:pPr>
      <w:r w:rsidRPr="0090549F">
        <w:rPr>
          <w:szCs w:val="18"/>
        </w:rPr>
        <w:t>032282</w:t>
      </w:r>
      <w:r w:rsidR="00185325">
        <w:rPr>
          <w:szCs w:val="18"/>
        </w:rPr>
        <w:tab/>
      </w:r>
      <w:r w:rsidRPr="0090549F">
        <w:rPr>
          <w:szCs w:val="18"/>
        </w:rPr>
        <w:t>Marlboro Red LS BOX 20</w:t>
      </w:r>
    </w:p>
    <w:p w14:paraId="0EF27066" w14:textId="77777777" w:rsidR="00E27E31" w:rsidRPr="0090549F" w:rsidRDefault="00E27E31" w:rsidP="00AE4708">
      <w:pPr>
        <w:pStyle w:val="Texto"/>
        <w:spacing w:before="40" w:after="40" w:line="184" w:lineRule="exact"/>
        <w:ind w:left="1440" w:hanging="1152"/>
        <w:rPr>
          <w:szCs w:val="18"/>
        </w:rPr>
      </w:pPr>
      <w:r w:rsidRPr="0090549F">
        <w:rPr>
          <w:szCs w:val="18"/>
        </w:rPr>
        <w:t>032283</w:t>
      </w:r>
      <w:r w:rsidR="00185325">
        <w:rPr>
          <w:szCs w:val="18"/>
        </w:rPr>
        <w:tab/>
      </w:r>
      <w:r w:rsidRPr="0090549F">
        <w:rPr>
          <w:szCs w:val="18"/>
        </w:rPr>
        <w:t>Marlboro Crafted ks Box 20</w:t>
      </w:r>
    </w:p>
    <w:p w14:paraId="05CEAE7C"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032284</w:t>
      </w:r>
      <w:r w:rsidR="00185325">
        <w:rPr>
          <w:szCs w:val="18"/>
          <w:lang w:val="en-US"/>
        </w:rPr>
        <w:tab/>
      </w:r>
      <w:r w:rsidRPr="0090549F">
        <w:rPr>
          <w:szCs w:val="18"/>
          <w:lang w:val="en-US"/>
        </w:rPr>
        <w:t>Marlboro Chesterfield Craft 10 KS BOB 25</w:t>
      </w:r>
    </w:p>
    <w:p w14:paraId="65086BB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032285</w:t>
      </w:r>
      <w:r w:rsidR="00185325">
        <w:rPr>
          <w:szCs w:val="18"/>
          <w:lang w:val="en-US"/>
        </w:rPr>
        <w:tab/>
      </w:r>
      <w:r w:rsidRPr="0090549F">
        <w:rPr>
          <w:szCs w:val="18"/>
          <w:lang w:val="en-US"/>
        </w:rPr>
        <w:t>Marlboro Chesterfield Craft 10 KS BOX 15</w:t>
      </w:r>
    </w:p>
    <w:p w14:paraId="0F192CD1"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032286</w:t>
      </w:r>
      <w:r w:rsidR="00185325">
        <w:rPr>
          <w:szCs w:val="18"/>
          <w:lang w:val="en-US"/>
        </w:rPr>
        <w:tab/>
      </w:r>
      <w:r w:rsidRPr="0090549F">
        <w:rPr>
          <w:szCs w:val="18"/>
          <w:lang w:val="en-US"/>
        </w:rPr>
        <w:t>Marlboro crafted 2.0 KS BOX 15 STD</w:t>
      </w:r>
    </w:p>
    <w:p w14:paraId="53D8FF8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032287</w:t>
      </w:r>
      <w:r w:rsidR="00185325">
        <w:rPr>
          <w:szCs w:val="18"/>
          <w:lang w:val="en-US"/>
        </w:rPr>
        <w:tab/>
      </w:r>
      <w:r w:rsidRPr="0090549F">
        <w:rPr>
          <w:szCs w:val="18"/>
          <w:lang w:val="en-US"/>
        </w:rPr>
        <w:t>Marlboro Crafted 2.0 KS BOB 25 STD</w:t>
      </w:r>
    </w:p>
    <w:p w14:paraId="46CFC153"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032288</w:t>
      </w:r>
      <w:r w:rsidR="00185325">
        <w:rPr>
          <w:szCs w:val="18"/>
          <w:lang w:val="en-US"/>
        </w:rPr>
        <w:tab/>
      </w:r>
      <w:r w:rsidRPr="0090549F">
        <w:rPr>
          <w:szCs w:val="18"/>
          <w:lang w:val="en-US"/>
        </w:rPr>
        <w:t>Marlboro C2im mnt 100 box 20</w:t>
      </w:r>
    </w:p>
    <w:p w14:paraId="2B385A7B"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032289</w:t>
      </w:r>
      <w:r w:rsidR="00185325">
        <w:rPr>
          <w:szCs w:val="18"/>
          <w:lang w:val="en-US"/>
        </w:rPr>
        <w:tab/>
      </w:r>
      <w:r w:rsidRPr="0090549F">
        <w:rPr>
          <w:szCs w:val="18"/>
          <w:lang w:val="en-US"/>
        </w:rPr>
        <w:t>MARLBORO SOL SHUFFLE 100 BOX 20 STD</w:t>
      </w:r>
    </w:p>
    <w:p w14:paraId="2BF3E58B"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032290</w:t>
      </w:r>
      <w:r w:rsidR="00185325">
        <w:rPr>
          <w:szCs w:val="18"/>
          <w:lang w:val="en-US"/>
        </w:rPr>
        <w:tab/>
      </w:r>
      <w:r w:rsidRPr="0090549F">
        <w:rPr>
          <w:szCs w:val="18"/>
          <w:lang w:val="en-US"/>
        </w:rPr>
        <w:t>FAROS KS BOB 25</w:t>
      </w:r>
    </w:p>
    <w:p w14:paraId="46B9DC90"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 xml:space="preserve">032291 </w:t>
      </w:r>
      <w:r w:rsidR="00185325">
        <w:rPr>
          <w:szCs w:val="18"/>
          <w:lang w:val="en-US"/>
        </w:rPr>
        <w:tab/>
      </w:r>
      <w:r w:rsidRPr="0090549F">
        <w:rPr>
          <w:szCs w:val="18"/>
          <w:lang w:val="en-US"/>
        </w:rPr>
        <w:t>MARLBORO CS4 MNT 100 BOX 20</w:t>
      </w:r>
    </w:p>
    <w:p w14:paraId="634F5CB2"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032292</w:t>
      </w:r>
      <w:r w:rsidR="00185325">
        <w:rPr>
          <w:szCs w:val="18"/>
          <w:lang w:val="en-US"/>
        </w:rPr>
        <w:tab/>
      </w:r>
      <w:r w:rsidRPr="0090549F">
        <w:rPr>
          <w:szCs w:val="18"/>
          <w:lang w:val="en-US"/>
        </w:rPr>
        <w:t>MARLBORO CBM MNT 100 BOX 20</w:t>
      </w:r>
    </w:p>
    <w:p w14:paraId="76A41771" w14:textId="77777777" w:rsidR="00E27E31" w:rsidRPr="0090549F" w:rsidRDefault="00E27E31" w:rsidP="00AE4708">
      <w:pPr>
        <w:pStyle w:val="Texto"/>
        <w:spacing w:before="40" w:after="40" w:line="184" w:lineRule="exact"/>
        <w:ind w:left="1440" w:hanging="1152"/>
        <w:rPr>
          <w:szCs w:val="18"/>
        </w:rPr>
      </w:pPr>
      <w:r w:rsidRPr="0090549F">
        <w:rPr>
          <w:szCs w:val="18"/>
        </w:rPr>
        <w:t>032293</w:t>
      </w:r>
      <w:r w:rsidR="00185325">
        <w:rPr>
          <w:szCs w:val="18"/>
        </w:rPr>
        <w:tab/>
      </w:r>
      <w:r w:rsidRPr="0090549F">
        <w:rPr>
          <w:szCs w:val="18"/>
        </w:rPr>
        <w:t>MARLBORO RED 3.5 KS BOB 25</w:t>
      </w:r>
    </w:p>
    <w:p w14:paraId="102430C8" w14:textId="77777777" w:rsidR="00E27E31" w:rsidRPr="0090549F" w:rsidRDefault="00E27E31" w:rsidP="00AE4708">
      <w:pPr>
        <w:pStyle w:val="Texto"/>
        <w:spacing w:before="40" w:after="40" w:line="184" w:lineRule="exact"/>
        <w:ind w:left="1440" w:hanging="1152"/>
        <w:rPr>
          <w:szCs w:val="18"/>
        </w:rPr>
      </w:pPr>
      <w:r w:rsidRPr="0090549F">
        <w:rPr>
          <w:szCs w:val="18"/>
        </w:rPr>
        <w:t>132002</w:t>
      </w:r>
      <w:r w:rsidR="00185325">
        <w:rPr>
          <w:szCs w:val="18"/>
        </w:rPr>
        <w:tab/>
      </w:r>
      <w:r w:rsidRPr="0090549F">
        <w:rPr>
          <w:szCs w:val="18"/>
        </w:rPr>
        <w:t>Delicados Ovalados 12</w:t>
      </w:r>
    </w:p>
    <w:p w14:paraId="57701D54" w14:textId="77777777" w:rsidR="00E27E31" w:rsidRPr="0090549F" w:rsidRDefault="00E27E31" w:rsidP="00AE4708">
      <w:pPr>
        <w:pStyle w:val="Texto"/>
        <w:spacing w:before="40" w:after="40" w:line="184" w:lineRule="exact"/>
        <w:ind w:left="1440" w:hanging="1152"/>
        <w:rPr>
          <w:szCs w:val="18"/>
        </w:rPr>
      </w:pPr>
      <w:r w:rsidRPr="0090549F">
        <w:rPr>
          <w:szCs w:val="18"/>
        </w:rPr>
        <w:t>132009</w:t>
      </w:r>
      <w:r w:rsidR="00185325">
        <w:rPr>
          <w:szCs w:val="18"/>
        </w:rPr>
        <w:tab/>
      </w:r>
      <w:r w:rsidRPr="0090549F">
        <w:rPr>
          <w:szCs w:val="18"/>
        </w:rPr>
        <w:t>Delicados Ovalados NF RS SOF 18</w:t>
      </w:r>
    </w:p>
    <w:p w14:paraId="032213F5"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132023</w:t>
      </w:r>
      <w:r w:rsidR="00185325">
        <w:rPr>
          <w:szCs w:val="18"/>
          <w:lang w:val="en-US"/>
        </w:rPr>
        <w:tab/>
      </w:r>
      <w:r w:rsidRPr="0090549F">
        <w:rPr>
          <w:szCs w:val="18"/>
          <w:lang w:val="en-US"/>
        </w:rPr>
        <w:t>Faros NF RS SOF 18 SLI</w:t>
      </w:r>
    </w:p>
    <w:p w14:paraId="4D645BD2"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332001</w:t>
      </w:r>
      <w:r w:rsidR="00185325">
        <w:rPr>
          <w:szCs w:val="18"/>
          <w:lang w:val="en-US"/>
        </w:rPr>
        <w:tab/>
      </w:r>
      <w:r w:rsidRPr="0090549F">
        <w:rPr>
          <w:szCs w:val="18"/>
          <w:lang w:val="en-US"/>
        </w:rPr>
        <w:t>Heets S50 Pri 20 Sli Amber Selectión</w:t>
      </w:r>
    </w:p>
    <w:p w14:paraId="1E235B83"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332002</w:t>
      </w:r>
      <w:r w:rsidR="00185325">
        <w:rPr>
          <w:szCs w:val="18"/>
          <w:lang w:val="en-US"/>
        </w:rPr>
        <w:tab/>
      </w:r>
      <w:r w:rsidRPr="0090549F">
        <w:rPr>
          <w:szCs w:val="18"/>
          <w:lang w:val="en-US"/>
        </w:rPr>
        <w:t>Heets S50 Pri 20 Sli Turquoise Selection</w:t>
      </w:r>
    </w:p>
    <w:p w14:paraId="4D7A815D"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332003</w:t>
      </w:r>
      <w:r w:rsidR="00185325">
        <w:rPr>
          <w:szCs w:val="18"/>
          <w:lang w:val="en-US"/>
        </w:rPr>
        <w:tab/>
      </w:r>
      <w:r w:rsidRPr="0090549F">
        <w:rPr>
          <w:szCs w:val="18"/>
          <w:lang w:val="en-US"/>
        </w:rPr>
        <w:t>Heets S50 Pri 20 Sli Yellow Selection</w:t>
      </w:r>
    </w:p>
    <w:p w14:paraId="6FC19F4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332004</w:t>
      </w:r>
      <w:r w:rsidR="00185325">
        <w:rPr>
          <w:szCs w:val="18"/>
          <w:lang w:val="en-US"/>
        </w:rPr>
        <w:tab/>
      </w:r>
      <w:r w:rsidRPr="0090549F">
        <w:rPr>
          <w:szCs w:val="18"/>
          <w:lang w:val="en-US"/>
        </w:rPr>
        <w:t>Heets S50 Pri 20 Sli Sienna Selection</w:t>
      </w:r>
    </w:p>
    <w:p w14:paraId="72086678"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332005</w:t>
      </w:r>
      <w:r w:rsidR="00185325">
        <w:rPr>
          <w:szCs w:val="18"/>
          <w:lang w:val="en-US"/>
        </w:rPr>
        <w:tab/>
      </w:r>
      <w:r w:rsidRPr="0090549F">
        <w:rPr>
          <w:szCs w:val="18"/>
          <w:lang w:val="en-US"/>
        </w:rPr>
        <w:t>Heets S50 Pri 20 Sli Blue Selection</w:t>
      </w:r>
    </w:p>
    <w:p w14:paraId="474FF737"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332006</w:t>
      </w:r>
      <w:r w:rsidR="00185325">
        <w:rPr>
          <w:szCs w:val="18"/>
          <w:lang w:val="en-US"/>
        </w:rPr>
        <w:tab/>
      </w:r>
      <w:r w:rsidRPr="0090549F">
        <w:rPr>
          <w:szCs w:val="18"/>
          <w:lang w:val="en-US"/>
        </w:rPr>
        <w:t>Heets S50 Pri 20 Sli Purple Wave Selection</w:t>
      </w:r>
    </w:p>
    <w:p w14:paraId="61CBC8ED"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332007</w:t>
      </w:r>
      <w:r w:rsidR="00185325">
        <w:rPr>
          <w:szCs w:val="18"/>
          <w:lang w:val="en-US"/>
        </w:rPr>
        <w:tab/>
      </w:r>
      <w:r w:rsidRPr="0090549F">
        <w:rPr>
          <w:szCs w:val="18"/>
          <w:lang w:val="en-US"/>
        </w:rPr>
        <w:t>Heets S50 PRI 20 SLI Bronze Selection</w:t>
      </w:r>
    </w:p>
    <w:p w14:paraId="61E82508"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332008</w:t>
      </w:r>
      <w:r w:rsidR="00185325">
        <w:rPr>
          <w:szCs w:val="18"/>
          <w:lang w:val="en-US"/>
        </w:rPr>
        <w:tab/>
      </w:r>
      <w:r w:rsidRPr="0090549F">
        <w:rPr>
          <w:szCs w:val="18"/>
          <w:lang w:val="en-US"/>
        </w:rPr>
        <w:t>Heets Green Zing (1.2) S50 PRI 20 SLI</w:t>
      </w:r>
    </w:p>
    <w:p w14:paraId="21E18431"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332009</w:t>
      </w:r>
      <w:r w:rsidR="00185325">
        <w:rPr>
          <w:szCs w:val="18"/>
          <w:lang w:val="en-US"/>
        </w:rPr>
        <w:tab/>
      </w:r>
      <w:r w:rsidRPr="0090549F">
        <w:rPr>
          <w:szCs w:val="18"/>
          <w:lang w:val="en-US"/>
        </w:rPr>
        <w:t>Heets S50 PRI 20 SLI Russet Selection</w:t>
      </w:r>
    </w:p>
    <w:p w14:paraId="63990EEF"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 xml:space="preserve">332010 </w:t>
      </w:r>
      <w:r w:rsidR="00185325">
        <w:rPr>
          <w:szCs w:val="18"/>
          <w:lang w:val="en-US"/>
        </w:rPr>
        <w:tab/>
      </w:r>
      <w:r w:rsidRPr="0090549F">
        <w:rPr>
          <w:szCs w:val="18"/>
          <w:lang w:val="en-US"/>
        </w:rPr>
        <w:t>Terea Bronze S50 PRI 20 SLI</w:t>
      </w:r>
    </w:p>
    <w:p w14:paraId="01DEDD71"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 xml:space="preserve">332011 </w:t>
      </w:r>
      <w:r w:rsidR="00185325">
        <w:rPr>
          <w:szCs w:val="18"/>
          <w:lang w:val="en-US"/>
        </w:rPr>
        <w:tab/>
      </w:r>
      <w:r w:rsidRPr="0090549F">
        <w:rPr>
          <w:szCs w:val="18"/>
          <w:lang w:val="en-US"/>
        </w:rPr>
        <w:t>Terea Purple Wave 1.2 S50 PRI 20 SLI</w:t>
      </w:r>
    </w:p>
    <w:p w14:paraId="5DE1D9C4"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 xml:space="preserve">332012 </w:t>
      </w:r>
      <w:r w:rsidR="00185325">
        <w:rPr>
          <w:szCs w:val="18"/>
          <w:lang w:val="en-US"/>
        </w:rPr>
        <w:tab/>
      </w:r>
      <w:r w:rsidRPr="0090549F">
        <w:rPr>
          <w:szCs w:val="18"/>
          <w:lang w:val="en-US"/>
        </w:rPr>
        <w:t>Terea Russet S50 PRI 20 SLI</w:t>
      </w:r>
    </w:p>
    <w:p w14:paraId="3C6C2A5E"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332013</w:t>
      </w:r>
      <w:r w:rsidR="00185325">
        <w:rPr>
          <w:szCs w:val="18"/>
          <w:lang w:val="en-US"/>
        </w:rPr>
        <w:tab/>
      </w:r>
      <w:r w:rsidRPr="0090549F">
        <w:rPr>
          <w:szCs w:val="18"/>
          <w:lang w:val="en-US"/>
        </w:rPr>
        <w:t>Terea Sienna S50 PRI 20 SLI</w:t>
      </w:r>
    </w:p>
    <w:p w14:paraId="1CA233CA"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332014</w:t>
      </w:r>
      <w:r w:rsidR="00185325">
        <w:rPr>
          <w:szCs w:val="18"/>
          <w:lang w:val="en-US"/>
        </w:rPr>
        <w:tab/>
      </w:r>
      <w:r w:rsidRPr="0090549F">
        <w:rPr>
          <w:szCs w:val="18"/>
          <w:lang w:val="en-US"/>
        </w:rPr>
        <w:t>Terea Blue S50 PRI 20 SLI</w:t>
      </w:r>
    </w:p>
    <w:p w14:paraId="15A9857B"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332015</w:t>
      </w:r>
      <w:r w:rsidR="00185325">
        <w:rPr>
          <w:szCs w:val="18"/>
          <w:lang w:val="en-US"/>
        </w:rPr>
        <w:tab/>
      </w:r>
      <w:r w:rsidRPr="0090549F">
        <w:rPr>
          <w:szCs w:val="18"/>
          <w:lang w:val="en-US"/>
        </w:rPr>
        <w:t>Terea Amber S50 PRI 20 SLI</w:t>
      </w:r>
    </w:p>
    <w:p w14:paraId="237282E5"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332016</w:t>
      </w:r>
      <w:r w:rsidR="00185325">
        <w:rPr>
          <w:szCs w:val="18"/>
          <w:lang w:val="en-US"/>
        </w:rPr>
        <w:tab/>
      </w:r>
      <w:r w:rsidRPr="0090549F">
        <w:rPr>
          <w:szCs w:val="18"/>
          <w:lang w:val="en-US"/>
        </w:rPr>
        <w:t>Terea Green Zing 1.2 S50 PRI 20 SLI</w:t>
      </w:r>
    </w:p>
    <w:p w14:paraId="7B146268"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332017</w:t>
      </w:r>
      <w:r w:rsidR="00185325">
        <w:rPr>
          <w:szCs w:val="18"/>
          <w:lang w:val="en-US"/>
        </w:rPr>
        <w:tab/>
      </w:r>
      <w:r w:rsidRPr="0090549F">
        <w:rPr>
          <w:szCs w:val="18"/>
          <w:lang w:val="en-US"/>
        </w:rPr>
        <w:t>HEETS MNT S50 PRI 20 SLI</w:t>
      </w:r>
    </w:p>
    <w:p w14:paraId="58101A1A"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332018</w:t>
      </w:r>
      <w:r w:rsidR="00185325">
        <w:rPr>
          <w:szCs w:val="18"/>
          <w:lang w:val="en-US"/>
        </w:rPr>
        <w:tab/>
      </w:r>
      <w:r w:rsidRPr="0090549F">
        <w:rPr>
          <w:szCs w:val="18"/>
          <w:lang w:val="en-US"/>
        </w:rPr>
        <w:t>HEETS SUMMER WAVE MNT S50 PRI 20 SLI</w:t>
      </w:r>
    </w:p>
    <w:p w14:paraId="7CC64E0E" w14:textId="77777777" w:rsidR="00E27E31" w:rsidRPr="0090549F" w:rsidRDefault="00E27E31" w:rsidP="00AE4708">
      <w:pPr>
        <w:pStyle w:val="Texto"/>
        <w:spacing w:before="40" w:after="40" w:line="184" w:lineRule="exact"/>
        <w:rPr>
          <w:b/>
          <w:noProof/>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3BE9FA35"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EAD5D87" w14:textId="77777777" w:rsidR="00E27E31" w:rsidRPr="0090549F" w:rsidRDefault="00E27E31" w:rsidP="00AE4708">
            <w:pPr>
              <w:pStyle w:val="rfc"/>
              <w:spacing w:before="40" w:after="40" w:line="184" w:lineRule="exact"/>
              <w:rPr>
                <w:noProof/>
              </w:rPr>
            </w:pPr>
            <w:r w:rsidRPr="0090549F">
              <w:rPr>
                <w:noProof/>
              </w:rPr>
              <w:t xml:space="preserve">43. JAPAN TOBACCO INTERNATIONAL </w:t>
            </w:r>
            <w:r w:rsidRPr="0090549F">
              <w:rPr>
                <w:lang w:val="es-MX"/>
              </w:rPr>
              <w:t>MEXICO</w:t>
            </w:r>
            <w:r w:rsidRPr="0090549F">
              <w:rPr>
                <w:noProof/>
              </w:rPr>
              <w:t>, S. DE R.L. DE C.V.</w:t>
            </w:r>
            <w:r w:rsidR="00810CDB" w:rsidRPr="0090549F">
              <w:rPr>
                <w:noProof/>
              </w:rPr>
              <w:t xml:space="preserve"> </w:t>
            </w:r>
            <w:r w:rsidR="00185325">
              <w:rPr>
                <w:noProof/>
              </w:rPr>
              <w:tab/>
            </w:r>
            <w:r w:rsidRPr="0090549F">
              <w:rPr>
                <w:noProof/>
              </w:rPr>
              <w:t>R.F.C. JTI0711305X0</w:t>
            </w:r>
          </w:p>
        </w:tc>
      </w:tr>
    </w:tbl>
    <w:p w14:paraId="1A3087E4" w14:textId="77777777" w:rsidR="00E27E31" w:rsidRPr="0090549F" w:rsidRDefault="00E27E31" w:rsidP="00AE4708">
      <w:pPr>
        <w:pStyle w:val="Texto"/>
        <w:spacing w:before="40" w:after="40" w:line="184" w:lineRule="exact"/>
        <w:rPr>
          <w:b/>
          <w:noProof/>
          <w:szCs w:val="18"/>
        </w:rPr>
      </w:pPr>
    </w:p>
    <w:p w14:paraId="52D9F7FD" w14:textId="77777777" w:rsidR="00E27E31" w:rsidRPr="00185325" w:rsidRDefault="00E27E31" w:rsidP="00AE4708">
      <w:pPr>
        <w:pStyle w:val="Texto"/>
        <w:spacing w:before="40" w:after="40" w:line="184" w:lineRule="exact"/>
        <w:ind w:left="1440" w:hanging="1152"/>
        <w:rPr>
          <w:b/>
          <w:noProof/>
          <w:szCs w:val="18"/>
        </w:rPr>
      </w:pPr>
      <w:r w:rsidRPr="00185325">
        <w:rPr>
          <w:b/>
          <w:szCs w:val="18"/>
        </w:rPr>
        <w:t>CLAVES</w:t>
      </w:r>
      <w:r w:rsidR="00185325" w:rsidRPr="00185325">
        <w:rPr>
          <w:b/>
          <w:szCs w:val="18"/>
        </w:rPr>
        <w:tab/>
      </w:r>
      <w:r w:rsidRPr="00185325">
        <w:rPr>
          <w:b/>
          <w:szCs w:val="18"/>
        </w:rPr>
        <w:t>MARCAS</w:t>
      </w:r>
    </w:p>
    <w:p w14:paraId="0F0B8DAA" w14:textId="77777777" w:rsidR="00E27E31" w:rsidRPr="0090549F" w:rsidRDefault="00E27E31" w:rsidP="00AE4708">
      <w:pPr>
        <w:pStyle w:val="Texto"/>
        <w:spacing w:before="40" w:after="40" w:line="184" w:lineRule="exact"/>
        <w:ind w:left="1440" w:hanging="1152"/>
        <w:rPr>
          <w:szCs w:val="18"/>
        </w:rPr>
      </w:pPr>
      <w:r w:rsidRPr="0090549F">
        <w:rPr>
          <w:szCs w:val="18"/>
        </w:rPr>
        <w:t>043040</w:t>
      </w:r>
      <w:r w:rsidR="00185325">
        <w:rPr>
          <w:szCs w:val="18"/>
        </w:rPr>
        <w:tab/>
      </w:r>
      <w:r w:rsidRPr="0090549F">
        <w:rPr>
          <w:szCs w:val="18"/>
        </w:rPr>
        <w:t>Camel Activa Lush Sounds</w:t>
      </w:r>
    </w:p>
    <w:p w14:paraId="494663B0"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043041</w:t>
      </w:r>
      <w:r w:rsidR="00185325">
        <w:rPr>
          <w:szCs w:val="18"/>
          <w:lang w:val="en-US"/>
        </w:rPr>
        <w:tab/>
      </w:r>
      <w:r w:rsidRPr="0090549F">
        <w:rPr>
          <w:szCs w:val="18"/>
          <w:lang w:val="en-US"/>
        </w:rPr>
        <w:t>Winston Red 20s</w:t>
      </w:r>
    </w:p>
    <w:p w14:paraId="2C6B21DE"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043042</w:t>
      </w:r>
      <w:r w:rsidR="00185325">
        <w:rPr>
          <w:szCs w:val="18"/>
          <w:lang w:val="en-US"/>
        </w:rPr>
        <w:tab/>
      </w:r>
      <w:r w:rsidRPr="0090549F">
        <w:rPr>
          <w:szCs w:val="18"/>
          <w:lang w:val="en-US"/>
        </w:rPr>
        <w:t>Winston Red 25s</w:t>
      </w:r>
    </w:p>
    <w:p w14:paraId="24FF0DB4" w14:textId="77777777" w:rsidR="00E27E31" w:rsidRPr="0090549F" w:rsidRDefault="00E27E31" w:rsidP="00AE4708">
      <w:pPr>
        <w:pStyle w:val="Texto"/>
        <w:spacing w:before="40" w:after="40" w:line="184" w:lineRule="exact"/>
        <w:ind w:left="1440" w:hanging="1152"/>
        <w:rPr>
          <w:szCs w:val="18"/>
          <w:lang w:val="en-US"/>
        </w:rPr>
      </w:pPr>
      <w:r w:rsidRPr="0090549F">
        <w:rPr>
          <w:szCs w:val="18"/>
        </w:rPr>
        <w:t>043043</w:t>
      </w:r>
      <w:r w:rsidR="00185325">
        <w:rPr>
          <w:szCs w:val="18"/>
        </w:rPr>
        <w:tab/>
      </w:r>
      <w:r w:rsidRPr="0090549F">
        <w:rPr>
          <w:szCs w:val="18"/>
        </w:rPr>
        <w:t>Camel Tropical Brew</w:t>
      </w:r>
    </w:p>
    <w:p w14:paraId="67BD73E0" w14:textId="77777777" w:rsidR="00E27E31" w:rsidRPr="0090549F" w:rsidRDefault="00E27E31" w:rsidP="00AE4708">
      <w:pPr>
        <w:pStyle w:val="Texto"/>
        <w:spacing w:before="40" w:after="40" w:line="184"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01CFC7BD"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A134F22" w14:textId="77777777" w:rsidR="00E27E31" w:rsidRPr="00185325" w:rsidRDefault="00E27E31" w:rsidP="00AE4708">
            <w:pPr>
              <w:pStyle w:val="rfc"/>
              <w:spacing w:before="40" w:after="40" w:line="184" w:lineRule="exact"/>
              <w:rPr>
                <w:noProof/>
              </w:rPr>
            </w:pPr>
            <w:r w:rsidRPr="00185325">
              <w:rPr>
                <w:noProof/>
              </w:rPr>
              <w:t>44. MONTEPAZ MEXICO, S.A. DE C.V.</w:t>
            </w:r>
            <w:r w:rsidR="00810CDB" w:rsidRPr="00185325">
              <w:rPr>
                <w:noProof/>
              </w:rPr>
              <w:t xml:space="preserve"> </w:t>
            </w:r>
            <w:r w:rsidR="00185325">
              <w:rPr>
                <w:noProof/>
              </w:rPr>
              <w:tab/>
            </w:r>
            <w:r w:rsidRPr="00185325">
              <w:rPr>
                <w:noProof/>
              </w:rPr>
              <w:t>R.F.C. MME090512TS7</w:t>
            </w:r>
          </w:p>
        </w:tc>
      </w:tr>
    </w:tbl>
    <w:p w14:paraId="1B2E3EDB" w14:textId="77777777" w:rsidR="00E27E31" w:rsidRPr="0090549F" w:rsidRDefault="00E27E31" w:rsidP="00AE4708">
      <w:pPr>
        <w:pStyle w:val="Texto"/>
        <w:spacing w:before="40" w:after="40" w:line="184" w:lineRule="exact"/>
        <w:rPr>
          <w:b/>
          <w:noProof/>
          <w:szCs w:val="18"/>
        </w:rPr>
      </w:pPr>
    </w:p>
    <w:p w14:paraId="582E1CF2" w14:textId="77777777" w:rsidR="00E27E31" w:rsidRPr="00185325" w:rsidRDefault="00E27E31" w:rsidP="00AE4708">
      <w:pPr>
        <w:pStyle w:val="Texto"/>
        <w:spacing w:before="40" w:after="40" w:line="184" w:lineRule="exact"/>
        <w:ind w:left="1440" w:hanging="1152"/>
        <w:rPr>
          <w:b/>
          <w:szCs w:val="18"/>
          <w:lang w:val="en-US"/>
        </w:rPr>
      </w:pPr>
      <w:r w:rsidRPr="00185325">
        <w:rPr>
          <w:b/>
          <w:szCs w:val="18"/>
          <w:lang w:val="en-US"/>
        </w:rPr>
        <w:t>CLAVES</w:t>
      </w:r>
      <w:r w:rsidR="00185325" w:rsidRPr="00185325">
        <w:rPr>
          <w:b/>
          <w:szCs w:val="18"/>
          <w:lang w:val="en-US"/>
        </w:rPr>
        <w:tab/>
      </w:r>
      <w:r w:rsidRPr="00185325">
        <w:rPr>
          <w:b/>
          <w:szCs w:val="18"/>
          <w:lang w:val="en-GB"/>
        </w:rPr>
        <w:t>MARCAS</w:t>
      </w:r>
    </w:p>
    <w:p w14:paraId="7C194208" w14:textId="77777777" w:rsidR="00E27E31" w:rsidRPr="00185325" w:rsidRDefault="00E27E31" w:rsidP="00AE4708">
      <w:pPr>
        <w:pStyle w:val="Texto"/>
        <w:spacing w:before="40" w:after="40" w:line="184" w:lineRule="exact"/>
        <w:ind w:left="1440" w:hanging="1152"/>
        <w:rPr>
          <w:szCs w:val="18"/>
          <w:lang w:val="en-GB"/>
        </w:rPr>
      </w:pPr>
      <w:r w:rsidRPr="00185325">
        <w:rPr>
          <w:szCs w:val="18"/>
          <w:lang w:val="en-US"/>
        </w:rPr>
        <w:t>044001</w:t>
      </w:r>
      <w:r w:rsidR="00185325" w:rsidRPr="00185325">
        <w:rPr>
          <w:szCs w:val="18"/>
          <w:lang w:val="en-US"/>
        </w:rPr>
        <w:tab/>
      </w:r>
      <w:r w:rsidRPr="00185325">
        <w:rPr>
          <w:szCs w:val="18"/>
          <w:lang w:val="en-US"/>
        </w:rPr>
        <w:t>Madison Classic</w:t>
      </w:r>
    </w:p>
    <w:p w14:paraId="7007301A"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044002</w:t>
      </w:r>
      <w:r w:rsidR="00185325">
        <w:rPr>
          <w:szCs w:val="18"/>
          <w:lang w:val="en-US"/>
        </w:rPr>
        <w:tab/>
      </w:r>
      <w:r w:rsidRPr="0090549F">
        <w:rPr>
          <w:szCs w:val="18"/>
          <w:lang w:val="en-US"/>
        </w:rPr>
        <w:t>Madison Special</w:t>
      </w:r>
    </w:p>
    <w:p w14:paraId="5ECD57BE" w14:textId="77777777" w:rsidR="00E27E31" w:rsidRPr="0090549F" w:rsidRDefault="00E27E31" w:rsidP="00AE4708">
      <w:pPr>
        <w:pStyle w:val="Texto"/>
        <w:spacing w:before="40" w:after="40" w:line="184" w:lineRule="exact"/>
        <w:ind w:left="1440" w:hanging="1152"/>
        <w:rPr>
          <w:szCs w:val="18"/>
          <w:lang w:val="en-US"/>
        </w:rPr>
      </w:pPr>
      <w:r w:rsidRPr="0090549F">
        <w:rPr>
          <w:szCs w:val="18"/>
          <w:lang w:val="en-US"/>
        </w:rPr>
        <w:t>044003</w:t>
      </w:r>
      <w:r w:rsidR="00185325">
        <w:rPr>
          <w:szCs w:val="18"/>
          <w:lang w:val="en-US"/>
        </w:rPr>
        <w:tab/>
      </w:r>
      <w:r w:rsidRPr="0090549F">
        <w:rPr>
          <w:szCs w:val="18"/>
          <w:lang w:val="en-US"/>
        </w:rPr>
        <w:t>Madison Menthol</w:t>
      </w:r>
    </w:p>
    <w:p w14:paraId="06AC0F6F" w14:textId="77777777" w:rsidR="00E27E31" w:rsidRPr="0090549F" w:rsidRDefault="00E27E31" w:rsidP="00AE4708">
      <w:pPr>
        <w:pStyle w:val="Texto"/>
        <w:spacing w:before="40" w:after="40" w:line="184" w:lineRule="exact"/>
        <w:ind w:left="1440" w:hanging="1152"/>
        <w:rPr>
          <w:szCs w:val="18"/>
          <w:lang w:val="en-GB"/>
        </w:rPr>
      </w:pPr>
      <w:r w:rsidRPr="0090549F">
        <w:rPr>
          <w:szCs w:val="18"/>
          <w:lang w:val="en-US"/>
        </w:rPr>
        <w:t>044004</w:t>
      </w:r>
      <w:r w:rsidR="00185325">
        <w:rPr>
          <w:szCs w:val="18"/>
          <w:lang w:val="en-US"/>
        </w:rPr>
        <w:tab/>
      </w:r>
      <w:r w:rsidRPr="0090549F">
        <w:rPr>
          <w:szCs w:val="18"/>
          <w:lang w:val="en-US"/>
        </w:rPr>
        <w:t>Madison Fresh</w:t>
      </w:r>
    </w:p>
    <w:p w14:paraId="11D8CF06" w14:textId="77777777" w:rsidR="00E27E31" w:rsidRPr="0090549F" w:rsidRDefault="00E27E31" w:rsidP="00AE4708">
      <w:pPr>
        <w:pStyle w:val="Texto"/>
        <w:spacing w:before="40" w:after="40" w:line="184" w:lineRule="exact"/>
        <w:ind w:left="1440" w:hanging="1152"/>
        <w:rPr>
          <w:b/>
          <w:noProof/>
          <w:szCs w:val="18"/>
          <w:lang w:val="en-US"/>
        </w:rPr>
      </w:pPr>
      <w:r w:rsidRPr="0090549F">
        <w:rPr>
          <w:szCs w:val="18"/>
          <w:lang w:val="en-US"/>
        </w:rPr>
        <w:t>044005</w:t>
      </w:r>
      <w:r w:rsidR="00185325">
        <w:rPr>
          <w:szCs w:val="18"/>
          <w:lang w:val="en-US"/>
        </w:rPr>
        <w:tab/>
      </w:r>
      <w:r w:rsidRPr="0090549F">
        <w:rPr>
          <w:szCs w:val="18"/>
          <w:lang w:val="en-US"/>
        </w:rPr>
        <w:t>Norton Full Flavor</w:t>
      </w:r>
    </w:p>
    <w:p w14:paraId="458AC769" w14:textId="77777777" w:rsidR="00E27E31" w:rsidRPr="0090549F" w:rsidRDefault="00E27E31" w:rsidP="00AE4708">
      <w:pPr>
        <w:pStyle w:val="Texto"/>
        <w:spacing w:before="40" w:after="40" w:line="184"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3AFE506F"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7810E3C1" w14:textId="77777777" w:rsidR="00E27E31" w:rsidRPr="00185325" w:rsidRDefault="00E27E31" w:rsidP="00AE4708">
            <w:pPr>
              <w:pStyle w:val="rfc"/>
              <w:spacing w:before="40" w:after="40" w:line="184" w:lineRule="exact"/>
              <w:rPr>
                <w:noProof/>
              </w:rPr>
            </w:pPr>
            <w:r w:rsidRPr="00185325">
              <w:rPr>
                <w:noProof/>
              </w:rPr>
              <w:t>57. US TOBACCO DE MÉXICO, S.A. DE C.V.</w:t>
            </w:r>
            <w:r w:rsidR="00810CDB" w:rsidRPr="00185325">
              <w:rPr>
                <w:noProof/>
              </w:rPr>
              <w:t xml:space="preserve"> </w:t>
            </w:r>
            <w:r w:rsidR="00185325">
              <w:rPr>
                <w:noProof/>
              </w:rPr>
              <w:tab/>
            </w:r>
            <w:r w:rsidRPr="00185325">
              <w:rPr>
                <w:noProof/>
              </w:rPr>
              <w:t>R.F.C. UTM110712GD2</w:t>
            </w:r>
          </w:p>
        </w:tc>
      </w:tr>
    </w:tbl>
    <w:p w14:paraId="49608CC3" w14:textId="77777777" w:rsidR="00E27E31" w:rsidRPr="0090549F" w:rsidRDefault="00E27E31" w:rsidP="00AE4708">
      <w:pPr>
        <w:pStyle w:val="Texto"/>
        <w:spacing w:before="40" w:after="40" w:line="184" w:lineRule="exact"/>
        <w:rPr>
          <w:b/>
          <w:szCs w:val="18"/>
        </w:rPr>
      </w:pPr>
    </w:p>
    <w:p w14:paraId="1804F7E6" w14:textId="77777777" w:rsidR="00E27E31" w:rsidRPr="00185325" w:rsidRDefault="00E27E31" w:rsidP="00AE4708">
      <w:pPr>
        <w:pStyle w:val="Texto"/>
        <w:spacing w:before="40" w:after="40" w:line="184" w:lineRule="exact"/>
        <w:ind w:left="1440" w:hanging="1152"/>
        <w:rPr>
          <w:b/>
          <w:szCs w:val="18"/>
        </w:rPr>
      </w:pPr>
      <w:r w:rsidRPr="00185325">
        <w:rPr>
          <w:b/>
          <w:szCs w:val="18"/>
        </w:rPr>
        <w:t>CLAVES</w:t>
      </w:r>
      <w:r w:rsidR="00185325" w:rsidRPr="00185325">
        <w:rPr>
          <w:b/>
          <w:szCs w:val="18"/>
        </w:rPr>
        <w:tab/>
      </w:r>
      <w:r w:rsidRPr="00185325">
        <w:rPr>
          <w:b/>
          <w:szCs w:val="18"/>
        </w:rPr>
        <w:t>MARCAS</w:t>
      </w:r>
    </w:p>
    <w:p w14:paraId="11A6EAFB" w14:textId="77777777" w:rsidR="00E27E31" w:rsidRPr="0090549F" w:rsidRDefault="00E27E31" w:rsidP="00AE4708">
      <w:pPr>
        <w:pStyle w:val="Texto"/>
        <w:spacing w:before="40" w:after="40" w:line="184" w:lineRule="exact"/>
        <w:ind w:left="1440" w:hanging="1152"/>
        <w:rPr>
          <w:szCs w:val="18"/>
        </w:rPr>
      </w:pPr>
      <w:r w:rsidRPr="0090549F">
        <w:rPr>
          <w:szCs w:val="18"/>
        </w:rPr>
        <w:t>057003</w:t>
      </w:r>
      <w:r w:rsidR="00185325">
        <w:rPr>
          <w:szCs w:val="18"/>
        </w:rPr>
        <w:tab/>
      </w:r>
      <w:r w:rsidRPr="0090549F">
        <w:rPr>
          <w:szCs w:val="18"/>
        </w:rPr>
        <w:t xml:space="preserve">Mxstyle </w:t>
      </w:r>
    </w:p>
    <w:p w14:paraId="4B914A0B" w14:textId="77777777" w:rsidR="00E27E31" w:rsidRPr="0090549F" w:rsidRDefault="00E27E31" w:rsidP="00AE4708">
      <w:pPr>
        <w:pStyle w:val="Texto"/>
        <w:spacing w:before="40" w:after="40" w:line="184"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646AA723"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FD25DF1" w14:textId="77777777" w:rsidR="00E27E31" w:rsidRPr="00185325" w:rsidRDefault="00E27E31" w:rsidP="00AE4708">
            <w:pPr>
              <w:pStyle w:val="rfc"/>
              <w:spacing w:before="40" w:after="40" w:line="184" w:lineRule="exact"/>
              <w:rPr>
                <w:lang w:val="es-MX"/>
              </w:rPr>
            </w:pPr>
            <w:r w:rsidRPr="00185325">
              <w:rPr>
                <w:lang w:val="es-MX"/>
              </w:rPr>
              <w:t>61. GRUPO GEOESTRATÉGICO KORMEX, S.A. DE C.V.</w:t>
            </w:r>
            <w:r w:rsidR="00810CDB" w:rsidRPr="00185325">
              <w:rPr>
                <w:lang w:val="es-MX"/>
              </w:rPr>
              <w:t xml:space="preserve"> </w:t>
            </w:r>
            <w:r w:rsidR="00185325">
              <w:rPr>
                <w:lang w:val="es-MX"/>
              </w:rPr>
              <w:tab/>
            </w:r>
            <w:r w:rsidRPr="00185325">
              <w:rPr>
                <w:lang w:val="es-MX"/>
              </w:rPr>
              <w:t>R.F.C. GGK190626E52</w:t>
            </w:r>
          </w:p>
        </w:tc>
      </w:tr>
    </w:tbl>
    <w:p w14:paraId="6A9AD995" w14:textId="77777777" w:rsidR="00E27E31" w:rsidRPr="0090549F" w:rsidRDefault="00E27E31" w:rsidP="00AE4708">
      <w:pPr>
        <w:pStyle w:val="Texto"/>
        <w:spacing w:before="40" w:after="40" w:line="184" w:lineRule="exact"/>
        <w:rPr>
          <w:szCs w:val="18"/>
        </w:rPr>
      </w:pPr>
    </w:p>
    <w:p w14:paraId="519A0A3C" w14:textId="77777777" w:rsidR="00E27E31" w:rsidRPr="00185325" w:rsidRDefault="00E27E31" w:rsidP="00AE4708">
      <w:pPr>
        <w:pStyle w:val="Texto"/>
        <w:spacing w:before="40" w:after="40" w:line="186" w:lineRule="exact"/>
        <w:ind w:left="1440" w:hanging="1152"/>
        <w:rPr>
          <w:b/>
          <w:szCs w:val="18"/>
          <w:lang w:val="en-US"/>
        </w:rPr>
      </w:pPr>
      <w:r w:rsidRPr="00185325">
        <w:rPr>
          <w:b/>
          <w:szCs w:val="18"/>
          <w:lang w:val="en-US"/>
        </w:rPr>
        <w:t>CLAVES</w:t>
      </w:r>
      <w:r w:rsidR="00185325" w:rsidRPr="00185325">
        <w:rPr>
          <w:b/>
          <w:szCs w:val="18"/>
          <w:lang w:val="en-US"/>
        </w:rPr>
        <w:tab/>
      </w:r>
      <w:r w:rsidRPr="00185325">
        <w:rPr>
          <w:b/>
          <w:szCs w:val="18"/>
          <w:lang w:val="en-US"/>
        </w:rPr>
        <w:t>MARCAS</w:t>
      </w:r>
    </w:p>
    <w:p w14:paraId="1D878939"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061001</w:t>
      </w:r>
      <w:r w:rsidR="00185325">
        <w:rPr>
          <w:szCs w:val="18"/>
          <w:lang w:val="en-US"/>
        </w:rPr>
        <w:tab/>
      </w:r>
      <w:r w:rsidRPr="0090549F">
        <w:rPr>
          <w:szCs w:val="18"/>
          <w:lang w:val="en-US"/>
        </w:rPr>
        <w:t>This</w:t>
      </w:r>
    </w:p>
    <w:p w14:paraId="73A818FC"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061002</w:t>
      </w:r>
      <w:r w:rsidR="00185325">
        <w:rPr>
          <w:szCs w:val="18"/>
          <w:lang w:val="en-US"/>
        </w:rPr>
        <w:tab/>
      </w:r>
      <w:r w:rsidRPr="0090549F">
        <w:rPr>
          <w:szCs w:val="18"/>
          <w:lang w:val="en-US"/>
        </w:rPr>
        <w:t>This Mojito Plus+</w:t>
      </w:r>
    </w:p>
    <w:p w14:paraId="12D36E1E"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061003</w:t>
      </w:r>
      <w:r w:rsidR="00185325">
        <w:rPr>
          <w:szCs w:val="18"/>
          <w:lang w:val="en-US"/>
        </w:rPr>
        <w:tab/>
      </w:r>
      <w:r w:rsidRPr="0090549F">
        <w:rPr>
          <w:szCs w:val="18"/>
          <w:lang w:val="en-US"/>
        </w:rPr>
        <w:t>This Green+</w:t>
      </w:r>
    </w:p>
    <w:p w14:paraId="54341E08"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061004</w:t>
      </w:r>
      <w:r w:rsidR="00185325">
        <w:rPr>
          <w:szCs w:val="18"/>
          <w:lang w:val="en-US"/>
        </w:rPr>
        <w:tab/>
      </w:r>
      <w:r w:rsidRPr="0090549F">
        <w:rPr>
          <w:szCs w:val="18"/>
          <w:lang w:val="en-US"/>
        </w:rPr>
        <w:t>This Red+</w:t>
      </w:r>
    </w:p>
    <w:p w14:paraId="6E710E64"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061005</w:t>
      </w:r>
      <w:r w:rsidR="00185325">
        <w:rPr>
          <w:szCs w:val="18"/>
          <w:lang w:val="en-US"/>
        </w:rPr>
        <w:tab/>
      </w:r>
      <w:r w:rsidRPr="0090549F">
        <w:rPr>
          <w:szCs w:val="18"/>
          <w:lang w:val="en-US"/>
        </w:rPr>
        <w:t>This Blue+</w:t>
      </w:r>
    </w:p>
    <w:p w14:paraId="02420B57"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061006</w:t>
      </w:r>
      <w:r w:rsidR="00185325">
        <w:rPr>
          <w:szCs w:val="18"/>
          <w:lang w:val="en-US"/>
        </w:rPr>
        <w:tab/>
      </w:r>
      <w:r w:rsidRPr="0090549F">
        <w:rPr>
          <w:szCs w:val="18"/>
          <w:lang w:val="en-US"/>
        </w:rPr>
        <w:t>This Lime</w:t>
      </w:r>
    </w:p>
    <w:p w14:paraId="3AB9C992"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061007</w:t>
      </w:r>
      <w:r w:rsidR="00185325">
        <w:rPr>
          <w:szCs w:val="18"/>
          <w:lang w:val="en-US"/>
        </w:rPr>
        <w:tab/>
      </w:r>
      <w:r w:rsidRPr="0090549F">
        <w:rPr>
          <w:szCs w:val="18"/>
          <w:lang w:val="en-US"/>
        </w:rPr>
        <w:t>This Silver+</w:t>
      </w:r>
    </w:p>
    <w:p w14:paraId="0476AC07"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061008</w:t>
      </w:r>
      <w:r w:rsidR="00185325">
        <w:rPr>
          <w:szCs w:val="18"/>
          <w:lang w:val="en-US"/>
        </w:rPr>
        <w:tab/>
      </w:r>
      <w:r w:rsidRPr="0090549F">
        <w:rPr>
          <w:szCs w:val="18"/>
          <w:lang w:val="en-US"/>
        </w:rPr>
        <w:t>This Random Five+</w:t>
      </w:r>
    </w:p>
    <w:p w14:paraId="57B245AF"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061009</w:t>
      </w:r>
      <w:r w:rsidR="00185325">
        <w:rPr>
          <w:szCs w:val="18"/>
          <w:lang w:val="en-US"/>
        </w:rPr>
        <w:tab/>
      </w:r>
      <w:r w:rsidRPr="0090549F">
        <w:rPr>
          <w:szCs w:val="18"/>
          <w:lang w:val="en-US"/>
        </w:rPr>
        <w:t>This Ice Café+</w:t>
      </w:r>
    </w:p>
    <w:p w14:paraId="6D282CCE"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061010</w:t>
      </w:r>
      <w:r w:rsidR="00185325">
        <w:rPr>
          <w:szCs w:val="18"/>
          <w:lang w:val="en-US"/>
        </w:rPr>
        <w:tab/>
      </w:r>
      <w:r w:rsidRPr="0090549F">
        <w:rPr>
          <w:szCs w:val="18"/>
          <w:lang w:val="en-US"/>
        </w:rPr>
        <w:t>This Change Double+</w:t>
      </w:r>
    </w:p>
    <w:p w14:paraId="394BB9B2"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061011</w:t>
      </w:r>
      <w:r w:rsidR="00185325">
        <w:rPr>
          <w:szCs w:val="18"/>
          <w:lang w:val="en-US"/>
        </w:rPr>
        <w:tab/>
      </w:r>
      <w:r w:rsidRPr="0090549F">
        <w:rPr>
          <w:szCs w:val="18"/>
          <w:lang w:val="en-US"/>
        </w:rPr>
        <w:t>This Change+</w:t>
      </w:r>
    </w:p>
    <w:p w14:paraId="291FB9DB"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061012</w:t>
      </w:r>
      <w:r w:rsidR="00185325">
        <w:rPr>
          <w:szCs w:val="18"/>
          <w:lang w:val="en-US"/>
        </w:rPr>
        <w:tab/>
      </w:r>
      <w:r w:rsidRPr="0090549F">
        <w:rPr>
          <w:szCs w:val="18"/>
          <w:lang w:val="en-US"/>
        </w:rPr>
        <w:t>Bohem Café Colada+</w:t>
      </w:r>
    </w:p>
    <w:p w14:paraId="4129D861"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061013</w:t>
      </w:r>
      <w:r w:rsidR="00185325">
        <w:rPr>
          <w:szCs w:val="18"/>
          <w:lang w:val="en-US"/>
        </w:rPr>
        <w:tab/>
      </w:r>
      <w:r w:rsidRPr="0090549F">
        <w:rPr>
          <w:szCs w:val="18"/>
          <w:lang w:val="en-US"/>
        </w:rPr>
        <w:t>Bohem Irish Café+</w:t>
      </w:r>
    </w:p>
    <w:p w14:paraId="7D5EE890" w14:textId="77777777" w:rsidR="00E27E31" w:rsidRPr="0090549F" w:rsidRDefault="00E27E31" w:rsidP="00AE4708">
      <w:pPr>
        <w:pStyle w:val="Texto"/>
        <w:spacing w:before="40" w:after="40" w:line="186" w:lineRule="exact"/>
        <w:ind w:left="1440" w:hanging="1152"/>
        <w:rPr>
          <w:szCs w:val="18"/>
          <w:lang w:val="en-US"/>
        </w:rPr>
      </w:pPr>
      <w:r w:rsidRPr="0090549F">
        <w:rPr>
          <w:szCs w:val="18"/>
          <w:lang w:val="en-US"/>
        </w:rPr>
        <w:t>061014</w:t>
      </w:r>
      <w:r w:rsidR="00185325">
        <w:rPr>
          <w:szCs w:val="18"/>
          <w:lang w:val="en-US"/>
        </w:rPr>
        <w:tab/>
      </w:r>
      <w:r w:rsidRPr="0090549F">
        <w:rPr>
          <w:szCs w:val="18"/>
          <w:lang w:val="en-US"/>
        </w:rPr>
        <w:t>Bohem Expresso Summer+</w:t>
      </w:r>
    </w:p>
    <w:p w14:paraId="3D0CC8A9" w14:textId="77777777" w:rsidR="00E27E31" w:rsidRPr="0090549F" w:rsidRDefault="00E27E31" w:rsidP="00AE4708">
      <w:pPr>
        <w:pStyle w:val="Texto"/>
        <w:spacing w:before="40" w:after="40" w:line="186" w:lineRule="exact"/>
        <w:ind w:left="1440" w:hanging="1152"/>
        <w:rPr>
          <w:szCs w:val="18"/>
          <w:lang w:val="en-US"/>
        </w:rPr>
      </w:pPr>
      <w:r w:rsidRPr="0090549F">
        <w:rPr>
          <w:szCs w:val="18"/>
        </w:rPr>
        <w:t>061015</w:t>
      </w:r>
      <w:r w:rsidR="00185325">
        <w:rPr>
          <w:szCs w:val="18"/>
        </w:rPr>
        <w:tab/>
      </w:r>
      <w:r w:rsidRPr="0090549F">
        <w:rPr>
          <w:szCs w:val="18"/>
        </w:rPr>
        <w:t>Eighty Eight Light</w:t>
      </w:r>
    </w:p>
    <w:p w14:paraId="2E7AC7E6" w14:textId="77777777" w:rsidR="00E27E31" w:rsidRPr="0090549F" w:rsidRDefault="00E27E31" w:rsidP="00AE4708">
      <w:pPr>
        <w:pStyle w:val="Texto"/>
        <w:spacing w:before="40" w:after="40" w:line="186"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1A81A473"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3753877D" w14:textId="77777777" w:rsidR="00E27E31" w:rsidRPr="00185325" w:rsidRDefault="00E27E31" w:rsidP="00AE4708">
            <w:pPr>
              <w:pStyle w:val="rfc"/>
              <w:spacing w:before="40" w:after="40" w:line="186" w:lineRule="exact"/>
            </w:pPr>
            <w:r w:rsidRPr="00185325">
              <w:t>62. IMPORTADORA CUESTA REY, S.A. DE C.V.</w:t>
            </w:r>
            <w:r w:rsidR="00810CDB" w:rsidRPr="00185325">
              <w:t xml:space="preserve"> </w:t>
            </w:r>
            <w:r w:rsidR="00185325">
              <w:tab/>
            </w:r>
            <w:r w:rsidRPr="00185325">
              <w:t xml:space="preserve">R.F.C. </w:t>
            </w:r>
            <w:r w:rsidRPr="00185325">
              <w:rPr>
                <w:lang w:val="es-MX"/>
              </w:rPr>
              <w:t>ICR130508B30</w:t>
            </w:r>
          </w:p>
        </w:tc>
      </w:tr>
    </w:tbl>
    <w:p w14:paraId="7A8E81AD" w14:textId="77777777" w:rsidR="00E27E31" w:rsidRPr="0090549F" w:rsidRDefault="00E27E31" w:rsidP="00AE4708">
      <w:pPr>
        <w:pStyle w:val="Texto"/>
        <w:spacing w:before="40" w:after="40" w:line="186" w:lineRule="exact"/>
        <w:ind w:left="1440" w:hanging="1152"/>
        <w:rPr>
          <w:b/>
          <w:szCs w:val="18"/>
        </w:rPr>
      </w:pPr>
    </w:p>
    <w:p w14:paraId="4811C900" w14:textId="77777777" w:rsidR="00E27E31" w:rsidRPr="00185325" w:rsidRDefault="00E27E31" w:rsidP="00AE4708">
      <w:pPr>
        <w:pStyle w:val="Texto"/>
        <w:spacing w:before="40" w:after="40" w:line="186" w:lineRule="exact"/>
        <w:ind w:left="1440" w:hanging="1152"/>
        <w:rPr>
          <w:b/>
          <w:szCs w:val="18"/>
        </w:rPr>
      </w:pPr>
      <w:r w:rsidRPr="00185325">
        <w:rPr>
          <w:b/>
          <w:szCs w:val="18"/>
        </w:rPr>
        <w:t>CLAVES</w:t>
      </w:r>
      <w:r w:rsidR="00185325" w:rsidRPr="00185325">
        <w:rPr>
          <w:b/>
          <w:szCs w:val="18"/>
        </w:rPr>
        <w:tab/>
      </w:r>
      <w:r w:rsidRPr="00185325">
        <w:rPr>
          <w:b/>
          <w:szCs w:val="18"/>
        </w:rPr>
        <w:t>MARCAS</w:t>
      </w:r>
    </w:p>
    <w:p w14:paraId="6D58E847" w14:textId="77777777" w:rsidR="00E27E31" w:rsidRPr="0090549F" w:rsidRDefault="00E27E31" w:rsidP="00AE4708">
      <w:pPr>
        <w:pStyle w:val="Texto"/>
        <w:spacing w:before="40" w:after="40" w:line="186" w:lineRule="exact"/>
        <w:ind w:left="1440" w:hanging="1152"/>
        <w:rPr>
          <w:szCs w:val="18"/>
        </w:rPr>
      </w:pPr>
      <w:r w:rsidRPr="0090549F">
        <w:rPr>
          <w:szCs w:val="18"/>
        </w:rPr>
        <w:t>462017</w:t>
      </w:r>
      <w:r w:rsidR="00185325">
        <w:rPr>
          <w:szCs w:val="18"/>
        </w:rPr>
        <w:tab/>
      </w:r>
      <w:r w:rsidRPr="0090549F">
        <w:rPr>
          <w:szCs w:val="18"/>
        </w:rPr>
        <w:t>MXS Adrián González</w:t>
      </w:r>
    </w:p>
    <w:p w14:paraId="06D3DF7C" w14:textId="77777777" w:rsidR="00E27E31" w:rsidRPr="0090549F" w:rsidRDefault="00E27E31" w:rsidP="00AE4708">
      <w:pPr>
        <w:pStyle w:val="Texto"/>
        <w:spacing w:before="40" w:after="40" w:line="186" w:lineRule="exact"/>
        <w:ind w:left="1440" w:hanging="1152"/>
        <w:rPr>
          <w:szCs w:val="18"/>
        </w:rPr>
      </w:pPr>
      <w:r w:rsidRPr="0090549F">
        <w:rPr>
          <w:szCs w:val="18"/>
        </w:rPr>
        <w:t>462018</w:t>
      </w:r>
      <w:r w:rsidR="00185325">
        <w:rPr>
          <w:szCs w:val="18"/>
        </w:rPr>
        <w:tab/>
      </w:r>
      <w:r w:rsidRPr="0090549F">
        <w:rPr>
          <w:szCs w:val="18"/>
        </w:rPr>
        <w:t>MXS Dominique Wilkins</w:t>
      </w:r>
    </w:p>
    <w:p w14:paraId="09315CE9" w14:textId="77777777" w:rsidR="00E27E31" w:rsidRPr="0090549F" w:rsidRDefault="00E27E31" w:rsidP="00AE4708">
      <w:pPr>
        <w:pStyle w:val="Texto"/>
        <w:spacing w:before="40" w:after="40" w:line="186" w:lineRule="exact"/>
        <w:ind w:left="1440" w:hanging="1152"/>
        <w:rPr>
          <w:szCs w:val="18"/>
        </w:rPr>
      </w:pPr>
      <w:r w:rsidRPr="0090549F">
        <w:rPr>
          <w:szCs w:val="18"/>
        </w:rPr>
        <w:t>462019</w:t>
      </w:r>
      <w:r w:rsidR="00185325">
        <w:rPr>
          <w:szCs w:val="18"/>
        </w:rPr>
        <w:tab/>
      </w:r>
      <w:r w:rsidRPr="0090549F">
        <w:rPr>
          <w:szCs w:val="18"/>
        </w:rPr>
        <w:t>Pichardo</w:t>
      </w:r>
    </w:p>
    <w:p w14:paraId="45C60759" w14:textId="77777777" w:rsidR="00E27E31" w:rsidRPr="0090549F" w:rsidRDefault="00E27E31" w:rsidP="00AE4708">
      <w:pPr>
        <w:pStyle w:val="Texto"/>
        <w:spacing w:before="40" w:after="40" w:line="184" w:lineRule="exact"/>
        <w:ind w:left="1440" w:hanging="1152"/>
        <w:rPr>
          <w:szCs w:val="18"/>
        </w:rPr>
      </w:pPr>
      <w:r w:rsidRPr="0090549F">
        <w:rPr>
          <w:szCs w:val="18"/>
        </w:rPr>
        <w:t>462020</w:t>
      </w:r>
      <w:r w:rsidR="00185325">
        <w:rPr>
          <w:szCs w:val="18"/>
        </w:rPr>
        <w:tab/>
      </w:r>
      <w:r w:rsidRPr="0090549F">
        <w:rPr>
          <w:szCs w:val="18"/>
        </w:rPr>
        <w:t>Luciano</w:t>
      </w:r>
    </w:p>
    <w:p w14:paraId="5914BDB8" w14:textId="77777777" w:rsidR="00E27E31" w:rsidRPr="0090549F" w:rsidRDefault="00E27E31" w:rsidP="00AE4708">
      <w:pPr>
        <w:pStyle w:val="Texto"/>
        <w:spacing w:before="40" w:after="40" w:line="184" w:lineRule="exact"/>
        <w:ind w:left="1440" w:hanging="1152"/>
        <w:rPr>
          <w:szCs w:val="18"/>
        </w:rPr>
      </w:pPr>
      <w:r w:rsidRPr="0090549F">
        <w:rPr>
          <w:szCs w:val="18"/>
        </w:rPr>
        <w:t>462021</w:t>
      </w:r>
      <w:r w:rsidR="00185325">
        <w:rPr>
          <w:szCs w:val="18"/>
        </w:rPr>
        <w:tab/>
      </w:r>
      <w:r w:rsidRPr="0090549F">
        <w:rPr>
          <w:szCs w:val="18"/>
        </w:rPr>
        <w:t>Fiat Lux</w:t>
      </w:r>
    </w:p>
    <w:p w14:paraId="0BBF1443" w14:textId="77777777" w:rsidR="00E27E31" w:rsidRPr="0090549F" w:rsidRDefault="00E27E31" w:rsidP="00AE4708">
      <w:pPr>
        <w:pStyle w:val="Texto"/>
        <w:spacing w:before="40" w:after="40" w:line="184" w:lineRule="exact"/>
        <w:ind w:left="1440" w:hanging="1152"/>
        <w:rPr>
          <w:szCs w:val="18"/>
        </w:rPr>
      </w:pPr>
      <w:r w:rsidRPr="0090549F">
        <w:rPr>
          <w:szCs w:val="18"/>
        </w:rPr>
        <w:t>462022</w:t>
      </w:r>
      <w:r w:rsidR="00185325">
        <w:rPr>
          <w:szCs w:val="18"/>
        </w:rPr>
        <w:tab/>
      </w:r>
      <w:r w:rsidRPr="0090549F">
        <w:rPr>
          <w:szCs w:val="18"/>
        </w:rPr>
        <w:t>María Lucía</w:t>
      </w:r>
    </w:p>
    <w:p w14:paraId="3C790EB4" w14:textId="77777777" w:rsidR="00E27E31" w:rsidRPr="0090549F" w:rsidRDefault="00E27E31" w:rsidP="00AE4708">
      <w:pPr>
        <w:pStyle w:val="Texto"/>
        <w:spacing w:before="40" w:after="40" w:line="184" w:lineRule="exact"/>
        <w:ind w:left="1440" w:hanging="1152"/>
        <w:rPr>
          <w:szCs w:val="18"/>
        </w:rPr>
      </w:pPr>
      <w:r w:rsidRPr="0090549F">
        <w:rPr>
          <w:szCs w:val="18"/>
        </w:rPr>
        <w:t>462023</w:t>
      </w:r>
      <w:r w:rsidR="00185325">
        <w:rPr>
          <w:szCs w:val="18"/>
        </w:rPr>
        <w:tab/>
      </w:r>
      <w:r w:rsidRPr="0090549F">
        <w:rPr>
          <w:szCs w:val="18"/>
        </w:rPr>
        <w:t>Mas Igneus</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2E6C6C2B"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0B35EA5B" w14:textId="77777777" w:rsidR="00E27E31" w:rsidRPr="00185325" w:rsidRDefault="00E27E31" w:rsidP="00AE4708">
            <w:pPr>
              <w:pStyle w:val="rfc"/>
              <w:spacing w:before="40" w:after="40" w:line="190" w:lineRule="exact"/>
              <w:rPr>
                <w:noProof/>
              </w:rPr>
            </w:pPr>
            <w:r w:rsidRPr="00185325">
              <w:rPr>
                <w:lang w:val="es-MX"/>
              </w:rPr>
              <w:t>63. CANTOBACCO, S.A. DE C.V.</w:t>
            </w:r>
            <w:r w:rsidR="00810CDB" w:rsidRPr="00185325">
              <w:rPr>
                <w:lang w:val="es-MX"/>
              </w:rPr>
              <w:t xml:space="preserve"> </w:t>
            </w:r>
            <w:r w:rsidR="00185325">
              <w:rPr>
                <w:lang w:val="es-MX"/>
              </w:rPr>
              <w:tab/>
            </w:r>
            <w:r w:rsidRPr="00185325">
              <w:rPr>
                <w:lang w:val="es-MX"/>
              </w:rPr>
              <w:t>R.F.C. CAN1403135W0</w:t>
            </w:r>
          </w:p>
        </w:tc>
      </w:tr>
    </w:tbl>
    <w:p w14:paraId="107E6F90" w14:textId="77777777" w:rsidR="00E27E31" w:rsidRPr="0090549F" w:rsidRDefault="00E27E31" w:rsidP="00AE4708">
      <w:pPr>
        <w:pStyle w:val="Texto"/>
        <w:spacing w:before="40" w:after="40" w:line="190" w:lineRule="exact"/>
        <w:rPr>
          <w:b/>
          <w:szCs w:val="18"/>
        </w:rPr>
      </w:pPr>
    </w:p>
    <w:p w14:paraId="5D8A94CB" w14:textId="77777777" w:rsidR="00E27E31" w:rsidRPr="00185325" w:rsidRDefault="00E27E31" w:rsidP="00AE4708">
      <w:pPr>
        <w:pStyle w:val="Texto"/>
        <w:spacing w:before="40" w:after="40" w:line="186" w:lineRule="exact"/>
        <w:ind w:left="1440" w:hanging="1152"/>
        <w:rPr>
          <w:b/>
          <w:szCs w:val="18"/>
        </w:rPr>
      </w:pPr>
      <w:r w:rsidRPr="00185325">
        <w:rPr>
          <w:b/>
          <w:szCs w:val="18"/>
        </w:rPr>
        <w:t>CLAVES</w:t>
      </w:r>
      <w:r w:rsidR="00185325" w:rsidRPr="00185325">
        <w:rPr>
          <w:b/>
          <w:szCs w:val="18"/>
        </w:rPr>
        <w:tab/>
      </w:r>
      <w:r w:rsidRPr="00185325">
        <w:rPr>
          <w:b/>
          <w:szCs w:val="18"/>
        </w:rPr>
        <w:t>MARCAS</w:t>
      </w:r>
    </w:p>
    <w:p w14:paraId="287B1367"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063001</w:t>
      </w:r>
      <w:r w:rsidR="00185325">
        <w:rPr>
          <w:noProof/>
          <w:szCs w:val="18"/>
        </w:rPr>
        <w:tab/>
      </w:r>
      <w:r w:rsidRPr="0090549F">
        <w:rPr>
          <w:noProof/>
          <w:szCs w:val="18"/>
        </w:rPr>
        <w:t>Seneca Largo Rojo 20’s C.D.</w:t>
      </w:r>
    </w:p>
    <w:p w14:paraId="14A4203A"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063002</w:t>
      </w:r>
      <w:r w:rsidR="00185325">
        <w:rPr>
          <w:noProof/>
          <w:szCs w:val="18"/>
        </w:rPr>
        <w:tab/>
      </w:r>
      <w:r w:rsidRPr="0090549F">
        <w:rPr>
          <w:noProof/>
          <w:szCs w:val="18"/>
        </w:rPr>
        <w:t>Seneca Largo Azul 20’s C.D.</w:t>
      </w:r>
    </w:p>
    <w:p w14:paraId="77750152"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063003</w:t>
      </w:r>
      <w:r w:rsidR="00185325">
        <w:rPr>
          <w:noProof/>
          <w:szCs w:val="18"/>
        </w:rPr>
        <w:tab/>
      </w:r>
      <w:r w:rsidRPr="0090549F">
        <w:rPr>
          <w:noProof/>
          <w:szCs w:val="18"/>
        </w:rPr>
        <w:t>Seneca Largo Verde 20’s C.D.</w:t>
      </w:r>
    </w:p>
    <w:p w14:paraId="5EC0A617"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063004</w:t>
      </w:r>
      <w:r w:rsidR="00185325">
        <w:rPr>
          <w:noProof/>
          <w:szCs w:val="18"/>
        </w:rPr>
        <w:tab/>
      </w:r>
      <w:r w:rsidRPr="0090549F">
        <w:rPr>
          <w:noProof/>
          <w:szCs w:val="18"/>
        </w:rPr>
        <w:t>Scenic 101 Largo Rojo 20’s C.D.</w:t>
      </w:r>
    </w:p>
    <w:p w14:paraId="1FB0B193"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063005</w:t>
      </w:r>
      <w:r w:rsidR="00185325">
        <w:rPr>
          <w:noProof/>
          <w:szCs w:val="18"/>
        </w:rPr>
        <w:tab/>
      </w:r>
      <w:r w:rsidRPr="0090549F">
        <w:rPr>
          <w:noProof/>
          <w:szCs w:val="18"/>
        </w:rPr>
        <w:t>Scenic 101 Largo Azul 20’s C.D.</w:t>
      </w:r>
    </w:p>
    <w:p w14:paraId="5899197C"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063006</w:t>
      </w:r>
      <w:r w:rsidR="00185325">
        <w:rPr>
          <w:noProof/>
          <w:szCs w:val="18"/>
        </w:rPr>
        <w:tab/>
      </w:r>
      <w:r w:rsidRPr="0090549F">
        <w:rPr>
          <w:noProof/>
          <w:szCs w:val="18"/>
        </w:rPr>
        <w:t>Scenic 101 Largo Verde 20’s C.D.</w:t>
      </w:r>
    </w:p>
    <w:p w14:paraId="04739606"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063007</w:t>
      </w:r>
      <w:r w:rsidR="00185325">
        <w:rPr>
          <w:noProof/>
          <w:szCs w:val="18"/>
        </w:rPr>
        <w:tab/>
      </w:r>
      <w:r w:rsidRPr="0090549F">
        <w:rPr>
          <w:noProof/>
          <w:szCs w:val="18"/>
        </w:rPr>
        <w:t>Seneca Largo Rojo 14’s C.D.</w:t>
      </w:r>
    </w:p>
    <w:p w14:paraId="614F0DD7"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063008</w:t>
      </w:r>
      <w:r w:rsidR="00185325">
        <w:rPr>
          <w:noProof/>
          <w:szCs w:val="18"/>
        </w:rPr>
        <w:tab/>
      </w:r>
      <w:r w:rsidRPr="0090549F">
        <w:rPr>
          <w:noProof/>
          <w:szCs w:val="18"/>
        </w:rPr>
        <w:t>Seneca Largo Azul 14’s C.D.</w:t>
      </w:r>
    </w:p>
    <w:p w14:paraId="30D2CAA5"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063009</w:t>
      </w:r>
      <w:r w:rsidR="00185325">
        <w:rPr>
          <w:noProof/>
          <w:szCs w:val="18"/>
        </w:rPr>
        <w:tab/>
      </w:r>
      <w:r w:rsidRPr="0090549F">
        <w:rPr>
          <w:noProof/>
          <w:szCs w:val="18"/>
        </w:rPr>
        <w:t>Seneca Largo Verde 14’s C.D.</w:t>
      </w:r>
    </w:p>
    <w:p w14:paraId="21B4F81B"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063010</w:t>
      </w:r>
      <w:r w:rsidR="00185325">
        <w:rPr>
          <w:noProof/>
          <w:szCs w:val="18"/>
        </w:rPr>
        <w:tab/>
      </w:r>
      <w:r w:rsidRPr="0090549F">
        <w:rPr>
          <w:noProof/>
          <w:szCs w:val="18"/>
        </w:rPr>
        <w:t>Scenic 101 Largo Rojo 14’s C.D.</w:t>
      </w:r>
    </w:p>
    <w:p w14:paraId="369EE752"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063011</w:t>
      </w:r>
      <w:r w:rsidR="00185325">
        <w:rPr>
          <w:noProof/>
          <w:szCs w:val="18"/>
        </w:rPr>
        <w:tab/>
      </w:r>
      <w:r w:rsidRPr="0090549F">
        <w:rPr>
          <w:noProof/>
          <w:szCs w:val="18"/>
        </w:rPr>
        <w:t>Scenic 101 Largo Azul 14’s C.D.</w:t>
      </w:r>
    </w:p>
    <w:p w14:paraId="091D0185"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063012</w:t>
      </w:r>
      <w:r w:rsidR="00185325">
        <w:rPr>
          <w:noProof/>
          <w:szCs w:val="18"/>
        </w:rPr>
        <w:tab/>
      </w:r>
      <w:r w:rsidRPr="0090549F">
        <w:rPr>
          <w:noProof/>
          <w:szCs w:val="18"/>
        </w:rPr>
        <w:t>Scenic 101 Largo Verde 14’s C.D.</w:t>
      </w:r>
    </w:p>
    <w:p w14:paraId="38CFFECB"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063013</w:t>
      </w:r>
      <w:r w:rsidR="00185325">
        <w:rPr>
          <w:noProof/>
          <w:szCs w:val="18"/>
        </w:rPr>
        <w:tab/>
      </w:r>
      <w:r w:rsidRPr="0090549F">
        <w:rPr>
          <w:noProof/>
          <w:szCs w:val="18"/>
        </w:rPr>
        <w:t>Catalina Largo Rojo 20’s C.D.</w:t>
      </w:r>
    </w:p>
    <w:p w14:paraId="1E6E836C"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063014</w:t>
      </w:r>
      <w:r w:rsidR="00185325">
        <w:rPr>
          <w:noProof/>
          <w:szCs w:val="18"/>
        </w:rPr>
        <w:tab/>
      </w:r>
      <w:r w:rsidRPr="0090549F">
        <w:rPr>
          <w:noProof/>
          <w:szCs w:val="18"/>
        </w:rPr>
        <w:t>Catalina Largo Azul 20’s C.D.</w:t>
      </w:r>
    </w:p>
    <w:p w14:paraId="10B47944"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063015</w:t>
      </w:r>
      <w:r w:rsidR="00185325">
        <w:rPr>
          <w:noProof/>
          <w:szCs w:val="18"/>
        </w:rPr>
        <w:tab/>
      </w:r>
      <w:r w:rsidRPr="0090549F">
        <w:rPr>
          <w:noProof/>
          <w:szCs w:val="18"/>
        </w:rPr>
        <w:t>Catalina Largo Verde 20’s C.D.</w:t>
      </w:r>
    </w:p>
    <w:p w14:paraId="769CCD90"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063016</w:t>
      </w:r>
      <w:r w:rsidR="00185325">
        <w:rPr>
          <w:noProof/>
          <w:szCs w:val="18"/>
        </w:rPr>
        <w:tab/>
      </w:r>
      <w:r w:rsidRPr="0090549F">
        <w:rPr>
          <w:noProof/>
          <w:szCs w:val="18"/>
        </w:rPr>
        <w:t>Catalina Largo Rojo 14’s C.D.</w:t>
      </w:r>
    </w:p>
    <w:p w14:paraId="7886FF6D"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063017</w:t>
      </w:r>
      <w:r w:rsidR="00185325">
        <w:rPr>
          <w:noProof/>
          <w:szCs w:val="18"/>
        </w:rPr>
        <w:tab/>
      </w:r>
      <w:r w:rsidRPr="0090549F">
        <w:rPr>
          <w:noProof/>
          <w:szCs w:val="18"/>
        </w:rPr>
        <w:t>Catalina Largo Azul 14’s C.D.</w:t>
      </w:r>
    </w:p>
    <w:p w14:paraId="6E01EB03"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063018</w:t>
      </w:r>
      <w:r w:rsidR="00185325">
        <w:rPr>
          <w:noProof/>
          <w:szCs w:val="18"/>
        </w:rPr>
        <w:tab/>
      </w:r>
      <w:r w:rsidRPr="0090549F">
        <w:rPr>
          <w:noProof/>
          <w:szCs w:val="18"/>
        </w:rPr>
        <w:t>Catalina Largo Verde 14’s C.D.</w:t>
      </w:r>
    </w:p>
    <w:p w14:paraId="5AA1BA04"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063019</w:t>
      </w:r>
      <w:r w:rsidR="00185325">
        <w:rPr>
          <w:noProof/>
          <w:szCs w:val="18"/>
        </w:rPr>
        <w:tab/>
      </w:r>
      <w:r w:rsidRPr="0090549F">
        <w:rPr>
          <w:noProof/>
          <w:szCs w:val="18"/>
        </w:rPr>
        <w:t>M1 Largo Rojo 20’s C.D.</w:t>
      </w:r>
    </w:p>
    <w:p w14:paraId="096A02E6"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063020</w:t>
      </w:r>
      <w:r w:rsidR="00185325">
        <w:rPr>
          <w:noProof/>
          <w:szCs w:val="18"/>
        </w:rPr>
        <w:tab/>
      </w:r>
      <w:r w:rsidRPr="0090549F">
        <w:rPr>
          <w:noProof/>
          <w:szCs w:val="18"/>
        </w:rPr>
        <w:t>M1 Largo Azul 20’s C.D.</w:t>
      </w:r>
    </w:p>
    <w:p w14:paraId="42FDE40E"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063021</w:t>
      </w:r>
      <w:r w:rsidR="00185325">
        <w:rPr>
          <w:noProof/>
          <w:szCs w:val="18"/>
        </w:rPr>
        <w:tab/>
      </w:r>
      <w:r w:rsidRPr="0090549F">
        <w:rPr>
          <w:noProof/>
          <w:szCs w:val="18"/>
        </w:rPr>
        <w:t>M1 Largo Verde 20’s C.D.</w:t>
      </w:r>
    </w:p>
    <w:p w14:paraId="2122D743"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063022</w:t>
      </w:r>
      <w:r w:rsidR="00185325">
        <w:rPr>
          <w:noProof/>
          <w:szCs w:val="18"/>
        </w:rPr>
        <w:tab/>
      </w:r>
      <w:r w:rsidRPr="0090549F">
        <w:rPr>
          <w:noProof/>
          <w:szCs w:val="18"/>
        </w:rPr>
        <w:t>M Adams No. 1 Largo Rojo 20’s C.D.</w:t>
      </w:r>
    </w:p>
    <w:p w14:paraId="50A8E793"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063023</w:t>
      </w:r>
      <w:r w:rsidR="00185325">
        <w:rPr>
          <w:noProof/>
          <w:szCs w:val="18"/>
        </w:rPr>
        <w:tab/>
      </w:r>
      <w:r w:rsidRPr="0090549F">
        <w:rPr>
          <w:noProof/>
          <w:szCs w:val="18"/>
        </w:rPr>
        <w:t>M Adams No. 1 Largo Azul 20’s C.D.</w:t>
      </w:r>
    </w:p>
    <w:p w14:paraId="7AC8E21E"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063024</w:t>
      </w:r>
      <w:r w:rsidR="00185325">
        <w:rPr>
          <w:noProof/>
          <w:szCs w:val="18"/>
        </w:rPr>
        <w:tab/>
      </w:r>
      <w:r w:rsidRPr="0090549F">
        <w:rPr>
          <w:noProof/>
          <w:szCs w:val="18"/>
        </w:rPr>
        <w:t>M Adams No. 1 Largo Verde 20’s C.D.</w:t>
      </w:r>
    </w:p>
    <w:p w14:paraId="07979270" w14:textId="77777777" w:rsidR="00E27E31" w:rsidRPr="0090549F" w:rsidRDefault="00E27E31" w:rsidP="00AE4708">
      <w:pPr>
        <w:pStyle w:val="Texto"/>
        <w:spacing w:before="40" w:after="40" w:line="186" w:lineRule="exact"/>
        <w:ind w:left="1440" w:hanging="1152"/>
        <w:rPr>
          <w:noProof/>
          <w:szCs w:val="18"/>
        </w:rPr>
      </w:pPr>
      <w:r w:rsidRPr="0090549F">
        <w:rPr>
          <w:noProof/>
          <w:szCs w:val="18"/>
        </w:rPr>
        <w:t>063025</w:t>
      </w:r>
      <w:r w:rsidR="00185325">
        <w:rPr>
          <w:noProof/>
          <w:szCs w:val="18"/>
        </w:rPr>
        <w:tab/>
      </w:r>
      <w:r w:rsidRPr="0090549F">
        <w:rPr>
          <w:noProof/>
          <w:szCs w:val="18"/>
        </w:rPr>
        <w:t>Seneca Largo Azul Click 20´s C.D.</w:t>
      </w:r>
    </w:p>
    <w:p w14:paraId="5CD977A0"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2EA5A710"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DCF2405" w14:textId="77777777" w:rsidR="00E27E31" w:rsidRPr="00185325" w:rsidRDefault="00E27E31" w:rsidP="00AE4708">
            <w:pPr>
              <w:pStyle w:val="rfc"/>
              <w:spacing w:before="40" w:after="40" w:line="186" w:lineRule="exact"/>
              <w:rPr>
                <w:noProof/>
              </w:rPr>
            </w:pPr>
            <w:r w:rsidRPr="00185325">
              <w:rPr>
                <w:noProof/>
              </w:rPr>
              <w:t>67. CODEX IMPORTER TOBACCO, S.A. DE C.V.</w:t>
            </w:r>
            <w:r w:rsidR="00810CDB" w:rsidRPr="00185325">
              <w:rPr>
                <w:noProof/>
              </w:rPr>
              <w:t xml:space="preserve"> </w:t>
            </w:r>
            <w:r w:rsidR="00185325">
              <w:rPr>
                <w:noProof/>
              </w:rPr>
              <w:tab/>
            </w:r>
            <w:r w:rsidRPr="00185325">
              <w:rPr>
                <w:noProof/>
              </w:rPr>
              <w:t>R.F.C. CIT160219U48</w:t>
            </w:r>
          </w:p>
        </w:tc>
      </w:tr>
    </w:tbl>
    <w:p w14:paraId="2406E316" w14:textId="77777777" w:rsidR="00E27E31" w:rsidRPr="0090549F" w:rsidRDefault="00E27E31" w:rsidP="00AE4708">
      <w:pPr>
        <w:pStyle w:val="Texto"/>
        <w:spacing w:before="40" w:after="40" w:line="186" w:lineRule="exact"/>
        <w:rPr>
          <w:szCs w:val="18"/>
        </w:rPr>
      </w:pPr>
    </w:p>
    <w:p w14:paraId="37428767" w14:textId="77777777" w:rsidR="00E27E31" w:rsidRPr="00185325" w:rsidRDefault="00E27E31" w:rsidP="00AE4708">
      <w:pPr>
        <w:pStyle w:val="Texto"/>
        <w:spacing w:before="40" w:after="40" w:line="186" w:lineRule="exact"/>
        <w:ind w:left="1440" w:hanging="1152"/>
        <w:rPr>
          <w:b/>
          <w:szCs w:val="18"/>
        </w:rPr>
      </w:pPr>
      <w:r w:rsidRPr="00185325">
        <w:rPr>
          <w:b/>
          <w:szCs w:val="18"/>
        </w:rPr>
        <w:t>CLAVES</w:t>
      </w:r>
      <w:r w:rsidR="00185325" w:rsidRPr="00185325">
        <w:rPr>
          <w:b/>
          <w:szCs w:val="18"/>
        </w:rPr>
        <w:tab/>
      </w:r>
      <w:r w:rsidRPr="00185325">
        <w:rPr>
          <w:b/>
          <w:szCs w:val="18"/>
        </w:rPr>
        <w:t>MARCAS</w:t>
      </w:r>
    </w:p>
    <w:p w14:paraId="0E514E0B" w14:textId="77777777" w:rsidR="00E27E31" w:rsidRPr="0090549F" w:rsidRDefault="00E27E31" w:rsidP="00AE4708">
      <w:pPr>
        <w:pStyle w:val="Texto"/>
        <w:spacing w:before="40" w:after="40" w:line="186" w:lineRule="exact"/>
        <w:ind w:left="1440" w:hanging="1152"/>
        <w:rPr>
          <w:szCs w:val="18"/>
        </w:rPr>
      </w:pPr>
      <w:r w:rsidRPr="0090549F">
        <w:rPr>
          <w:szCs w:val="18"/>
        </w:rPr>
        <w:t>067018</w:t>
      </w:r>
      <w:r w:rsidR="00185325">
        <w:rPr>
          <w:szCs w:val="18"/>
        </w:rPr>
        <w:tab/>
      </w:r>
      <w:r w:rsidRPr="0090549F">
        <w:rPr>
          <w:szCs w:val="18"/>
        </w:rPr>
        <w:t>Río Amazonia Pop Continental KSB 20</w:t>
      </w:r>
    </w:p>
    <w:p w14:paraId="602BA461" w14:textId="77777777" w:rsidR="00E27E31" w:rsidRPr="0090549F" w:rsidRDefault="00E27E31" w:rsidP="00AE4708">
      <w:pPr>
        <w:pStyle w:val="Texto"/>
        <w:spacing w:before="40" w:after="40" w:line="186" w:lineRule="exact"/>
        <w:ind w:left="1440" w:hanging="1152"/>
        <w:rPr>
          <w:szCs w:val="18"/>
        </w:rPr>
      </w:pPr>
      <w:r w:rsidRPr="0090549F">
        <w:rPr>
          <w:szCs w:val="18"/>
        </w:rPr>
        <w:t>067019</w:t>
      </w:r>
      <w:r w:rsidR="00185325">
        <w:rPr>
          <w:szCs w:val="18"/>
        </w:rPr>
        <w:tab/>
      </w:r>
      <w:r w:rsidRPr="0090549F">
        <w:rPr>
          <w:szCs w:val="18"/>
        </w:rPr>
        <w:t>Río Amazonia Pop Tropical Ice KSB 20</w:t>
      </w:r>
    </w:p>
    <w:p w14:paraId="054E19C6"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185325" w14:paraId="3CBAD2F4"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03F7010" w14:textId="77777777" w:rsidR="00E27E31" w:rsidRPr="00185325" w:rsidRDefault="00E27E31" w:rsidP="00AE4708">
            <w:pPr>
              <w:pStyle w:val="rfc"/>
              <w:spacing w:before="40" w:after="40" w:line="186" w:lineRule="exact"/>
              <w:rPr>
                <w:noProof/>
              </w:rPr>
            </w:pPr>
            <w:r w:rsidRPr="00185325">
              <w:rPr>
                <w:noProof/>
              </w:rPr>
              <w:t xml:space="preserve">74. </w:t>
            </w:r>
            <w:r w:rsidRPr="00185325">
              <w:t>TABACO ORGANICO MEXICANO, S.A.P.I. DE C.V.</w:t>
            </w:r>
            <w:r w:rsidR="00810CDB" w:rsidRPr="00185325">
              <w:t xml:space="preserve"> </w:t>
            </w:r>
            <w:r w:rsidR="00185325">
              <w:tab/>
            </w:r>
            <w:r w:rsidRPr="00185325">
              <w:rPr>
                <w:noProof/>
              </w:rPr>
              <w:t xml:space="preserve">R.F.C. </w:t>
            </w:r>
            <w:r w:rsidRPr="00185325">
              <w:rPr>
                <w:lang w:val="es-MX"/>
              </w:rPr>
              <w:t>TOM200318FS6</w:t>
            </w:r>
          </w:p>
        </w:tc>
      </w:tr>
    </w:tbl>
    <w:p w14:paraId="663BBCDF" w14:textId="77777777" w:rsidR="00E27E31" w:rsidRPr="00185325" w:rsidRDefault="00E27E31" w:rsidP="00AE4708">
      <w:pPr>
        <w:pStyle w:val="Texto"/>
        <w:spacing w:before="40" w:after="40" w:line="186" w:lineRule="exact"/>
        <w:rPr>
          <w:b/>
          <w:szCs w:val="18"/>
        </w:rPr>
      </w:pPr>
    </w:p>
    <w:p w14:paraId="1CC995E0" w14:textId="77777777" w:rsidR="00E27E31" w:rsidRPr="00185325" w:rsidRDefault="00E27E31" w:rsidP="00AE4708">
      <w:pPr>
        <w:pStyle w:val="Texto"/>
        <w:spacing w:before="40" w:after="40" w:line="186" w:lineRule="exact"/>
        <w:ind w:left="1440" w:hanging="1152"/>
        <w:rPr>
          <w:b/>
          <w:szCs w:val="18"/>
        </w:rPr>
      </w:pPr>
      <w:r w:rsidRPr="00185325">
        <w:rPr>
          <w:b/>
          <w:szCs w:val="18"/>
        </w:rPr>
        <w:t>CLAVES</w:t>
      </w:r>
      <w:r w:rsidR="00185325" w:rsidRPr="00185325">
        <w:rPr>
          <w:b/>
          <w:szCs w:val="18"/>
        </w:rPr>
        <w:tab/>
      </w:r>
      <w:r w:rsidRPr="00185325">
        <w:rPr>
          <w:b/>
          <w:szCs w:val="18"/>
        </w:rPr>
        <w:t>MARCAS</w:t>
      </w:r>
    </w:p>
    <w:p w14:paraId="7C876433" w14:textId="77777777" w:rsidR="00E27E31" w:rsidRPr="0090549F" w:rsidRDefault="00E27E31" w:rsidP="00AE4708">
      <w:pPr>
        <w:pStyle w:val="Texto"/>
        <w:spacing w:before="40" w:after="40" w:line="186" w:lineRule="exact"/>
        <w:ind w:left="1440" w:hanging="1152"/>
        <w:rPr>
          <w:szCs w:val="18"/>
        </w:rPr>
      </w:pPr>
      <w:r w:rsidRPr="0090549F">
        <w:rPr>
          <w:szCs w:val="18"/>
        </w:rPr>
        <w:t>474001</w:t>
      </w:r>
      <w:r w:rsidR="00185325">
        <w:rPr>
          <w:szCs w:val="18"/>
        </w:rPr>
        <w:tab/>
      </w:r>
      <w:r w:rsidRPr="0090549F">
        <w:rPr>
          <w:szCs w:val="18"/>
        </w:rPr>
        <w:t>Flor Morada Cartera Original</w:t>
      </w:r>
    </w:p>
    <w:p w14:paraId="711BF0B6" w14:textId="77777777" w:rsidR="00E27E31" w:rsidRPr="0090549F" w:rsidRDefault="00E27E31" w:rsidP="00AE4708">
      <w:pPr>
        <w:pStyle w:val="Texto"/>
        <w:spacing w:before="40" w:after="40" w:line="186" w:lineRule="exact"/>
        <w:ind w:left="1440" w:hanging="1152"/>
        <w:rPr>
          <w:szCs w:val="18"/>
        </w:rPr>
      </w:pPr>
      <w:r w:rsidRPr="0090549F">
        <w:rPr>
          <w:szCs w:val="18"/>
        </w:rPr>
        <w:t>474002</w:t>
      </w:r>
      <w:r w:rsidR="00185325">
        <w:rPr>
          <w:szCs w:val="18"/>
        </w:rPr>
        <w:tab/>
      </w:r>
      <w:r w:rsidRPr="0090549F">
        <w:rPr>
          <w:szCs w:val="18"/>
        </w:rPr>
        <w:t>Flor Morada Cartera Natural</w:t>
      </w:r>
    </w:p>
    <w:p w14:paraId="57EE5D71" w14:textId="77777777" w:rsidR="00E27E31" w:rsidRPr="0090549F" w:rsidRDefault="00E27E31" w:rsidP="00AE4708">
      <w:pPr>
        <w:pStyle w:val="Texto"/>
        <w:spacing w:before="40" w:after="40" w:line="186" w:lineRule="exact"/>
        <w:ind w:left="1440" w:hanging="1152"/>
        <w:rPr>
          <w:szCs w:val="18"/>
        </w:rPr>
      </w:pPr>
      <w:r w:rsidRPr="0090549F">
        <w:rPr>
          <w:szCs w:val="18"/>
        </w:rPr>
        <w:t>474003</w:t>
      </w:r>
      <w:r w:rsidR="00185325">
        <w:rPr>
          <w:szCs w:val="18"/>
        </w:rPr>
        <w:tab/>
      </w:r>
      <w:r w:rsidRPr="0090549F">
        <w:rPr>
          <w:szCs w:val="18"/>
        </w:rPr>
        <w:t>Flor Morada Cajetilla Original 20s</w:t>
      </w:r>
    </w:p>
    <w:p w14:paraId="6E83A478" w14:textId="77777777" w:rsidR="00E27E31" w:rsidRPr="0090549F" w:rsidRDefault="00E27E31" w:rsidP="00AE4708">
      <w:pPr>
        <w:pStyle w:val="Texto"/>
        <w:spacing w:before="40" w:after="40" w:line="186" w:lineRule="exact"/>
        <w:ind w:left="1440" w:hanging="1152"/>
        <w:rPr>
          <w:szCs w:val="18"/>
        </w:rPr>
      </w:pPr>
      <w:r w:rsidRPr="0090549F">
        <w:rPr>
          <w:szCs w:val="18"/>
        </w:rPr>
        <w:t>474004</w:t>
      </w:r>
      <w:r w:rsidR="00185325">
        <w:rPr>
          <w:szCs w:val="18"/>
        </w:rPr>
        <w:tab/>
      </w:r>
      <w:r w:rsidRPr="0090549F">
        <w:rPr>
          <w:szCs w:val="18"/>
        </w:rPr>
        <w:t>Flor Morada Cajetilla Natural 20s</w:t>
      </w:r>
    </w:p>
    <w:p w14:paraId="4B49896D" w14:textId="77777777" w:rsidR="00E27E31" w:rsidRPr="0090549F" w:rsidRDefault="00E27E31" w:rsidP="00AE4708">
      <w:pPr>
        <w:pStyle w:val="Texto"/>
        <w:spacing w:before="40" w:after="40" w:line="186" w:lineRule="exact"/>
        <w:ind w:left="288" w:firstLine="0"/>
        <w:rPr>
          <w:szCs w:val="18"/>
        </w:rPr>
      </w:pPr>
      <w:r w:rsidRPr="0090549F">
        <w:rPr>
          <w:szCs w:val="18"/>
        </w:rPr>
        <w:t>Aquellas empresas que lancen al mercado marcas distintas a las clasificadas en el presente anexo, asignarán una nueva clave, la cual se integrará de la siguiente manera:</w:t>
      </w:r>
    </w:p>
    <w:p w14:paraId="5F2A01C6" w14:textId="77777777" w:rsidR="00E27E31" w:rsidRPr="00040681" w:rsidRDefault="00E27E31" w:rsidP="00AE4708">
      <w:pPr>
        <w:pStyle w:val="Texto"/>
        <w:spacing w:before="40" w:after="40" w:line="186" w:lineRule="exact"/>
        <w:ind w:left="288" w:firstLine="0"/>
        <w:rPr>
          <w:b/>
          <w:szCs w:val="18"/>
        </w:rPr>
      </w:pPr>
      <w:r w:rsidRPr="00040681">
        <w:rPr>
          <w:b/>
          <w:szCs w:val="18"/>
        </w:rPr>
        <w:t>De izquierda a derecha</w:t>
      </w:r>
    </w:p>
    <w:tbl>
      <w:tblPr>
        <w:tblW w:w="0" w:type="auto"/>
        <w:tblInd w:w="279" w:type="dxa"/>
        <w:tblLayout w:type="fixed"/>
        <w:tblCellMar>
          <w:left w:w="72" w:type="dxa"/>
          <w:right w:w="72" w:type="dxa"/>
        </w:tblCellMar>
        <w:tblLook w:val="0000" w:firstRow="0" w:lastRow="0" w:firstColumn="0" w:lastColumn="0" w:noHBand="0" w:noVBand="0"/>
      </w:tblPr>
      <w:tblGrid>
        <w:gridCol w:w="3835"/>
        <w:gridCol w:w="596"/>
        <w:gridCol w:w="4147"/>
      </w:tblGrid>
      <w:tr w:rsidR="00E27E31" w:rsidRPr="0090549F" w14:paraId="14C3ADD2" w14:textId="77777777">
        <w:tblPrEx>
          <w:tblCellMar>
            <w:top w:w="0" w:type="dxa"/>
            <w:bottom w:w="0" w:type="dxa"/>
          </w:tblCellMar>
        </w:tblPrEx>
        <w:trPr>
          <w:cantSplit/>
          <w:trHeight w:val="20"/>
        </w:trPr>
        <w:tc>
          <w:tcPr>
            <w:tcW w:w="3835" w:type="dxa"/>
          </w:tcPr>
          <w:p w14:paraId="6992E756" w14:textId="77777777" w:rsidR="00E27E31" w:rsidRPr="0090549F" w:rsidRDefault="00E27E31" w:rsidP="00AE4708">
            <w:pPr>
              <w:pStyle w:val="Texto"/>
              <w:spacing w:before="40" w:after="40" w:line="186" w:lineRule="exact"/>
              <w:ind w:firstLine="0"/>
              <w:rPr>
                <w:szCs w:val="18"/>
              </w:rPr>
            </w:pPr>
            <w:r w:rsidRPr="0090549F">
              <w:rPr>
                <w:szCs w:val="18"/>
              </w:rPr>
              <w:t>Dígito 1</w:t>
            </w:r>
          </w:p>
        </w:tc>
        <w:tc>
          <w:tcPr>
            <w:tcW w:w="596" w:type="dxa"/>
          </w:tcPr>
          <w:p w14:paraId="43C1C959" w14:textId="77777777" w:rsidR="00E27E31" w:rsidRPr="0090549F" w:rsidRDefault="00E27E31" w:rsidP="00AE4708">
            <w:pPr>
              <w:pStyle w:val="Texto"/>
              <w:spacing w:before="40" w:after="40" w:line="186" w:lineRule="exact"/>
              <w:ind w:firstLine="0"/>
              <w:rPr>
                <w:szCs w:val="18"/>
              </w:rPr>
            </w:pPr>
            <w:r w:rsidRPr="0090549F">
              <w:rPr>
                <w:szCs w:val="18"/>
              </w:rPr>
              <w:t>0</w:t>
            </w:r>
          </w:p>
        </w:tc>
        <w:tc>
          <w:tcPr>
            <w:tcW w:w="4147" w:type="dxa"/>
          </w:tcPr>
          <w:p w14:paraId="7C5645E0" w14:textId="77777777" w:rsidR="00E27E31" w:rsidRPr="0090549F" w:rsidRDefault="00E27E31" w:rsidP="00AE4708">
            <w:pPr>
              <w:pStyle w:val="Texto"/>
              <w:spacing w:before="40" w:after="40" w:line="186" w:lineRule="exact"/>
              <w:ind w:firstLine="0"/>
              <w:rPr>
                <w:szCs w:val="18"/>
              </w:rPr>
            </w:pPr>
            <w:r w:rsidRPr="0090549F">
              <w:rPr>
                <w:szCs w:val="18"/>
              </w:rPr>
              <w:t>Si son cigarros con filtro.</w:t>
            </w:r>
          </w:p>
        </w:tc>
      </w:tr>
      <w:tr w:rsidR="00E27E31" w:rsidRPr="0090549F" w14:paraId="2C801714" w14:textId="77777777">
        <w:tblPrEx>
          <w:tblCellMar>
            <w:top w:w="0" w:type="dxa"/>
            <w:bottom w:w="0" w:type="dxa"/>
          </w:tblCellMar>
        </w:tblPrEx>
        <w:trPr>
          <w:cantSplit/>
          <w:trHeight w:val="20"/>
        </w:trPr>
        <w:tc>
          <w:tcPr>
            <w:tcW w:w="3835" w:type="dxa"/>
          </w:tcPr>
          <w:p w14:paraId="31F0061D" w14:textId="77777777" w:rsidR="00E27E31" w:rsidRPr="0090549F" w:rsidRDefault="00E27E31" w:rsidP="00AE4708">
            <w:pPr>
              <w:pStyle w:val="Texto"/>
              <w:spacing w:before="40" w:after="40" w:line="186" w:lineRule="exact"/>
              <w:ind w:firstLine="0"/>
              <w:rPr>
                <w:szCs w:val="18"/>
              </w:rPr>
            </w:pPr>
          </w:p>
        </w:tc>
        <w:tc>
          <w:tcPr>
            <w:tcW w:w="596" w:type="dxa"/>
          </w:tcPr>
          <w:p w14:paraId="6027628C" w14:textId="77777777" w:rsidR="00E27E31" w:rsidRPr="0090549F" w:rsidRDefault="00E27E31" w:rsidP="00AE4708">
            <w:pPr>
              <w:pStyle w:val="Texto"/>
              <w:spacing w:before="40" w:after="40" w:line="186" w:lineRule="exact"/>
              <w:ind w:firstLine="0"/>
              <w:rPr>
                <w:szCs w:val="18"/>
              </w:rPr>
            </w:pPr>
            <w:r w:rsidRPr="0090549F">
              <w:rPr>
                <w:szCs w:val="18"/>
              </w:rPr>
              <w:t>1</w:t>
            </w:r>
          </w:p>
        </w:tc>
        <w:tc>
          <w:tcPr>
            <w:tcW w:w="4147" w:type="dxa"/>
          </w:tcPr>
          <w:p w14:paraId="61FC70CB" w14:textId="77777777" w:rsidR="00E27E31" w:rsidRPr="0090549F" w:rsidRDefault="00E27E31" w:rsidP="00AE4708">
            <w:pPr>
              <w:pStyle w:val="Texto"/>
              <w:spacing w:before="40" w:after="40" w:line="186" w:lineRule="exact"/>
              <w:ind w:firstLine="0"/>
              <w:rPr>
                <w:szCs w:val="18"/>
              </w:rPr>
            </w:pPr>
            <w:r w:rsidRPr="0090549F">
              <w:rPr>
                <w:szCs w:val="18"/>
              </w:rPr>
              <w:t>Si son cigarros sin filtro.</w:t>
            </w:r>
          </w:p>
        </w:tc>
      </w:tr>
      <w:tr w:rsidR="00E27E31" w:rsidRPr="0090549F" w14:paraId="1133362E" w14:textId="77777777">
        <w:tblPrEx>
          <w:tblCellMar>
            <w:top w:w="0" w:type="dxa"/>
            <w:bottom w:w="0" w:type="dxa"/>
          </w:tblCellMar>
        </w:tblPrEx>
        <w:trPr>
          <w:cantSplit/>
          <w:trHeight w:val="20"/>
        </w:trPr>
        <w:tc>
          <w:tcPr>
            <w:tcW w:w="3835" w:type="dxa"/>
          </w:tcPr>
          <w:p w14:paraId="4902335B" w14:textId="77777777" w:rsidR="00E27E31" w:rsidRPr="0090549F" w:rsidRDefault="00E27E31" w:rsidP="00AE4708">
            <w:pPr>
              <w:pStyle w:val="Texto"/>
              <w:spacing w:before="40" w:after="40" w:line="186" w:lineRule="exact"/>
              <w:ind w:firstLine="0"/>
              <w:rPr>
                <w:szCs w:val="18"/>
              </w:rPr>
            </w:pPr>
          </w:p>
        </w:tc>
        <w:tc>
          <w:tcPr>
            <w:tcW w:w="596" w:type="dxa"/>
          </w:tcPr>
          <w:p w14:paraId="747902C5" w14:textId="77777777" w:rsidR="00E27E31" w:rsidRPr="0090549F" w:rsidRDefault="00E27E31" w:rsidP="00AE4708">
            <w:pPr>
              <w:pStyle w:val="Texto"/>
              <w:spacing w:before="40" w:after="40" w:line="186" w:lineRule="exact"/>
              <w:ind w:firstLine="0"/>
              <w:rPr>
                <w:szCs w:val="18"/>
              </w:rPr>
            </w:pPr>
            <w:r w:rsidRPr="0090549F">
              <w:rPr>
                <w:szCs w:val="18"/>
              </w:rPr>
              <w:t>2</w:t>
            </w:r>
          </w:p>
        </w:tc>
        <w:tc>
          <w:tcPr>
            <w:tcW w:w="4147" w:type="dxa"/>
          </w:tcPr>
          <w:p w14:paraId="616C422A" w14:textId="77777777" w:rsidR="00E27E31" w:rsidRPr="0090549F" w:rsidRDefault="00E27E31" w:rsidP="00AE4708">
            <w:pPr>
              <w:pStyle w:val="Texto"/>
              <w:spacing w:before="40" w:after="40" w:line="186" w:lineRule="exact"/>
              <w:ind w:firstLine="0"/>
              <w:rPr>
                <w:szCs w:val="18"/>
              </w:rPr>
            </w:pPr>
            <w:r w:rsidRPr="0090549F">
              <w:rPr>
                <w:szCs w:val="18"/>
              </w:rPr>
              <w:t>Si son puros.</w:t>
            </w:r>
          </w:p>
        </w:tc>
      </w:tr>
      <w:tr w:rsidR="00E27E31" w:rsidRPr="0090549F" w14:paraId="7DB9BEB3" w14:textId="77777777">
        <w:tblPrEx>
          <w:tblCellMar>
            <w:top w:w="0" w:type="dxa"/>
            <w:bottom w:w="0" w:type="dxa"/>
          </w:tblCellMar>
        </w:tblPrEx>
        <w:trPr>
          <w:cantSplit/>
          <w:trHeight w:val="20"/>
        </w:trPr>
        <w:tc>
          <w:tcPr>
            <w:tcW w:w="3835" w:type="dxa"/>
          </w:tcPr>
          <w:p w14:paraId="74B22BEB" w14:textId="77777777" w:rsidR="00E27E31" w:rsidRPr="0090549F" w:rsidRDefault="00E27E31" w:rsidP="00AE4708">
            <w:pPr>
              <w:pStyle w:val="Texto"/>
              <w:spacing w:before="40" w:after="40" w:line="186" w:lineRule="exact"/>
              <w:ind w:firstLine="0"/>
              <w:rPr>
                <w:szCs w:val="18"/>
              </w:rPr>
            </w:pPr>
          </w:p>
        </w:tc>
        <w:tc>
          <w:tcPr>
            <w:tcW w:w="596" w:type="dxa"/>
          </w:tcPr>
          <w:p w14:paraId="724BD2D3" w14:textId="77777777" w:rsidR="00E27E31" w:rsidRPr="0090549F" w:rsidRDefault="00E27E31" w:rsidP="00AE4708">
            <w:pPr>
              <w:pStyle w:val="Texto"/>
              <w:spacing w:before="40" w:after="40" w:line="186" w:lineRule="exact"/>
              <w:ind w:firstLine="0"/>
              <w:rPr>
                <w:szCs w:val="18"/>
              </w:rPr>
            </w:pPr>
            <w:r w:rsidRPr="0090549F">
              <w:rPr>
                <w:szCs w:val="18"/>
              </w:rPr>
              <w:t>3</w:t>
            </w:r>
          </w:p>
        </w:tc>
        <w:tc>
          <w:tcPr>
            <w:tcW w:w="4147" w:type="dxa"/>
          </w:tcPr>
          <w:p w14:paraId="61E3DD9D" w14:textId="77777777" w:rsidR="00E27E31" w:rsidRPr="0090549F" w:rsidRDefault="00E27E31" w:rsidP="00AE4708">
            <w:pPr>
              <w:pStyle w:val="Texto"/>
              <w:spacing w:before="40" w:after="40" w:line="186" w:lineRule="exact"/>
              <w:ind w:firstLine="0"/>
              <w:rPr>
                <w:szCs w:val="18"/>
              </w:rPr>
            </w:pPr>
            <w:r w:rsidRPr="0090549F">
              <w:rPr>
                <w:szCs w:val="18"/>
              </w:rPr>
              <w:t>Otros tabacos labrados.</w:t>
            </w:r>
          </w:p>
        </w:tc>
      </w:tr>
      <w:tr w:rsidR="00E27E31" w:rsidRPr="0090549F" w14:paraId="56EAFF27" w14:textId="77777777">
        <w:tblPrEx>
          <w:tblCellMar>
            <w:top w:w="0" w:type="dxa"/>
            <w:bottom w:w="0" w:type="dxa"/>
          </w:tblCellMar>
        </w:tblPrEx>
        <w:trPr>
          <w:cantSplit/>
          <w:trHeight w:val="20"/>
        </w:trPr>
        <w:tc>
          <w:tcPr>
            <w:tcW w:w="3835" w:type="dxa"/>
          </w:tcPr>
          <w:p w14:paraId="59D5E418" w14:textId="77777777" w:rsidR="00E27E31" w:rsidRPr="0090549F" w:rsidRDefault="00E27E31" w:rsidP="00AE4708">
            <w:pPr>
              <w:pStyle w:val="Texto"/>
              <w:spacing w:before="40" w:after="40" w:line="186" w:lineRule="exact"/>
              <w:ind w:firstLine="0"/>
              <w:rPr>
                <w:szCs w:val="18"/>
              </w:rPr>
            </w:pPr>
          </w:p>
        </w:tc>
        <w:tc>
          <w:tcPr>
            <w:tcW w:w="596" w:type="dxa"/>
          </w:tcPr>
          <w:p w14:paraId="7D9C4B5A" w14:textId="77777777" w:rsidR="00E27E31" w:rsidRPr="0090549F" w:rsidRDefault="00E27E31" w:rsidP="00AE4708">
            <w:pPr>
              <w:pStyle w:val="Texto"/>
              <w:spacing w:before="40" w:after="40" w:line="186" w:lineRule="exact"/>
              <w:ind w:firstLine="0"/>
              <w:rPr>
                <w:szCs w:val="18"/>
              </w:rPr>
            </w:pPr>
            <w:r w:rsidRPr="0090549F">
              <w:rPr>
                <w:szCs w:val="18"/>
              </w:rPr>
              <w:t>4</w:t>
            </w:r>
          </w:p>
        </w:tc>
        <w:tc>
          <w:tcPr>
            <w:tcW w:w="4147" w:type="dxa"/>
          </w:tcPr>
          <w:p w14:paraId="7003A557" w14:textId="77777777" w:rsidR="00E27E31" w:rsidRPr="0090549F" w:rsidRDefault="00E27E31" w:rsidP="00AE4708">
            <w:pPr>
              <w:pStyle w:val="Texto"/>
              <w:spacing w:before="40" w:after="40" w:line="186" w:lineRule="exact"/>
              <w:ind w:firstLine="0"/>
              <w:rPr>
                <w:szCs w:val="18"/>
              </w:rPr>
            </w:pPr>
            <w:r w:rsidRPr="0090549F">
              <w:rPr>
                <w:szCs w:val="18"/>
              </w:rPr>
              <w:t>Si son puros y otros tabacos labrados hechos enteramente a mano.</w:t>
            </w:r>
          </w:p>
        </w:tc>
      </w:tr>
      <w:tr w:rsidR="00E27E31" w:rsidRPr="0090549F" w14:paraId="36E36F4C" w14:textId="77777777">
        <w:tblPrEx>
          <w:tblCellMar>
            <w:top w:w="0" w:type="dxa"/>
            <w:bottom w:w="0" w:type="dxa"/>
          </w:tblCellMar>
        </w:tblPrEx>
        <w:trPr>
          <w:cantSplit/>
          <w:trHeight w:val="20"/>
        </w:trPr>
        <w:tc>
          <w:tcPr>
            <w:tcW w:w="3835" w:type="dxa"/>
          </w:tcPr>
          <w:p w14:paraId="104B6173" w14:textId="77777777" w:rsidR="00E27E31" w:rsidRPr="0090549F" w:rsidRDefault="00E27E31" w:rsidP="00AE4708">
            <w:pPr>
              <w:pStyle w:val="Texto"/>
              <w:spacing w:before="40" w:after="40" w:line="186" w:lineRule="exact"/>
              <w:ind w:firstLine="0"/>
              <w:rPr>
                <w:szCs w:val="18"/>
              </w:rPr>
            </w:pPr>
            <w:r w:rsidRPr="0090549F">
              <w:rPr>
                <w:szCs w:val="18"/>
              </w:rPr>
              <w:t>Dígitos 2 y 3</w:t>
            </w:r>
          </w:p>
        </w:tc>
        <w:tc>
          <w:tcPr>
            <w:tcW w:w="4743" w:type="dxa"/>
            <w:gridSpan w:val="2"/>
          </w:tcPr>
          <w:p w14:paraId="36E629EE" w14:textId="77777777" w:rsidR="00E27E31" w:rsidRPr="0090549F" w:rsidRDefault="00E27E31" w:rsidP="00AE4708">
            <w:pPr>
              <w:pStyle w:val="Texto"/>
              <w:spacing w:before="40" w:after="40" w:line="186" w:lineRule="exact"/>
              <w:ind w:firstLine="0"/>
              <w:rPr>
                <w:szCs w:val="18"/>
              </w:rPr>
            </w:pPr>
            <w:r w:rsidRPr="0090549F">
              <w:rPr>
                <w:szCs w:val="18"/>
              </w:rPr>
              <w:t>Número de empresa.</w:t>
            </w:r>
          </w:p>
        </w:tc>
      </w:tr>
      <w:tr w:rsidR="00E27E31" w:rsidRPr="0090549F" w14:paraId="01328254" w14:textId="77777777">
        <w:tblPrEx>
          <w:tblCellMar>
            <w:top w:w="0" w:type="dxa"/>
            <w:bottom w:w="0" w:type="dxa"/>
          </w:tblCellMar>
        </w:tblPrEx>
        <w:trPr>
          <w:cantSplit/>
          <w:trHeight w:val="20"/>
        </w:trPr>
        <w:tc>
          <w:tcPr>
            <w:tcW w:w="3835" w:type="dxa"/>
          </w:tcPr>
          <w:p w14:paraId="4E31764C" w14:textId="77777777" w:rsidR="00E27E31" w:rsidRPr="0090549F" w:rsidRDefault="00E27E31" w:rsidP="00AE4708">
            <w:pPr>
              <w:pStyle w:val="Texto"/>
              <w:spacing w:before="40" w:after="40" w:line="186" w:lineRule="exact"/>
              <w:ind w:firstLine="0"/>
              <w:rPr>
                <w:szCs w:val="18"/>
              </w:rPr>
            </w:pPr>
            <w:r w:rsidRPr="0090549F">
              <w:rPr>
                <w:szCs w:val="18"/>
              </w:rPr>
              <w:t>Dígitos 4, 5 y 6</w:t>
            </w:r>
          </w:p>
        </w:tc>
        <w:tc>
          <w:tcPr>
            <w:tcW w:w="4743" w:type="dxa"/>
            <w:gridSpan w:val="2"/>
          </w:tcPr>
          <w:p w14:paraId="5A942A95" w14:textId="77777777" w:rsidR="00E27E31" w:rsidRPr="0090549F" w:rsidRDefault="00E27E31" w:rsidP="00AE4708">
            <w:pPr>
              <w:pStyle w:val="Texto"/>
              <w:spacing w:before="40" w:after="40" w:line="186" w:lineRule="exact"/>
              <w:ind w:firstLine="0"/>
              <w:rPr>
                <w:szCs w:val="18"/>
              </w:rPr>
            </w:pPr>
            <w:r w:rsidRPr="0090549F">
              <w:rPr>
                <w:szCs w:val="18"/>
              </w:rPr>
              <w:t>Número consecutivo de la marca.</w:t>
            </w:r>
          </w:p>
        </w:tc>
      </w:tr>
    </w:tbl>
    <w:p w14:paraId="09BE8F16" w14:textId="77777777" w:rsidR="00E27E31" w:rsidRPr="0090549F" w:rsidRDefault="00E27E31" w:rsidP="00AE4708">
      <w:pPr>
        <w:pStyle w:val="Texto"/>
        <w:spacing w:before="40" w:after="40" w:line="190" w:lineRule="exact"/>
        <w:rPr>
          <w:szCs w:val="18"/>
        </w:rPr>
      </w:pPr>
    </w:p>
    <w:p w14:paraId="6E83E5CE" w14:textId="77777777" w:rsidR="00E27E31" w:rsidRPr="0090549F" w:rsidRDefault="00E27E31" w:rsidP="00AE4708">
      <w:pPr>
        <w:pStyle w:val="Texto"/>
        <w:spacing w:before="40" w:after="40" w:line="190" w:lineRule="exact"/>
        <w:ind w:left="288" w:firstLine="0"/>
        <w:rPr>
          <w:szCs w:val="18"/>
        </w:rPr>
      </w:pPr>
      <w:r w:rsidRPr="0090549F">
        <w:rPr>
          <w:szCs w:val="18"/>
        </w:rPr>
        <w:t>Las nuevas claves serán proporcionadas a la Administración Central de Normatividad en Impuestos Internos de la Administración General Jurídica a través de buzón tributario, con quince días de anticipación a la primera enajenación al público en general.</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A35D9AE"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513F89F" w14:textId="77777777" w:rsidR="00E27E31" w:rsidRPr="0090549F" w:rsidRDefault="00E27E31" w:rsidP="00AE4708">
            <w:pPr>
              <w:pStyle w:val="Texto"/>
              <w:spacing w:before="40" w:after="40" w:line="190" w:lineRule="exact"/>
              <w:ind w:left="432" w:hanging="432"/>
              <w:rPr>
                <w:b/>
                <w:noProof/>
                <w:szCs w:val="18"/>
              </w:rPr>
            </w:pPr>
            <w:r w:rsidRPr="0090549F">
              <w:rPr>
                <w:b/>
                <w:noProof/>
                <w:szCs w:val="18"/>
              </w:rPr>
              <w:t>b)</w:t>
            </w:r>
            <w:r w:rsidR="00185325">
              <w:rPr>
                <w:b/>
                <w:noProof/>
                <w:szCs w:val="18"/>
              </w:rPr>
              <w:tab/>
            </w:r>
            <w:r w:rsidRPr="0090549F">
              <w:rPr>
                <w:b/>
                <w:noProof/>
                <w:szCs w:val="18"/>
              </w:rPr>
              <w:t>Catálogos de claves y marcas de tabacos labrados no vigentes</w:t>
            </w:r>
          </w:p>
        </w:tc>
      </w:tr>
    </w:tbl>
    <w:p w14:paraId="7EECD3F4" w14:textId="77777777" w:rsidR="00E27E31" w:rsidRPr="0090549F" w:rsidRDefault="00E27E31" w:rsidP="00AE4708">
      <w:pPr>
        <w:pStyle w:val="Texto"/>
        <w:spacing w:before="40" w:after="40" w:line="19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56C5E06"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E8C3F7C" w14:textId="77777777" w:rsidR="00E27E31" w:rsidRPr="0090549F" w:rsidRDefault="00E27E31" w:rsidP="00AE4708">
            <w:pPr>
              <w:pStyle w:val="rfc"/>
              <w:spacing w:before="40" w:after="40" w:line="190" w:lineRule="exact"/>
              <w:rPr>
                <w:noProof/>
              </w:rPr>
            </w:pPr>
            <w:r w:rsidRPr="0090549F">
              <w:rPr>
                <w:noProof/>
              </w:rPr>
              <w:t>1. BRITISH AMERICAN TOBACCO MEXICO, S.A. DE C.V.</w:t>
            </w:r>
            <w:r w:rsidR="00810CDB" w:rsidRPr="0090549F">
              <w:rPr>
                <w:noProof/>
              </w:rPr>
              <w:t xml:space="preserve"> </w:t>
            </w:r>
            <w:r w:rsidR="007F64F2">
              <w:rPr>
                <w:noProof/>
              </w:rPr>
              <w:tab/>
            </w:r>
            <w:r w:rsidRPr="0090549F">
              <w:rPr>
                <w:noProof/>
              </w:rPr>
              <w:t>R.F.C. BAT910607F43</w:t>
            </w:r>
          </w:p>
        </w:tc>
      </w:tr>
    </w:tbl>
    <w:p w14:paraId="695FEE2F" w14:textId="77777777" w:rsidR="00E27E31" w:rsidRPr="0090549F" w:rsidRDefault="00E27E31" w:rsidP="00AE4708">
      <w:pPr>
        <w:pStyle w:val="Texto"/>
        <w:spacing w:before="40" w:after="40" w:line="190" w:lineRule="exact"/>
        <w:rPr>
          <w:b/>
          <w:noProof/>
          <w:szCs w:val="18"/>
        </w:rPr>
      </w:pPr>
    </w:p>
    <w:p w14:paraId="20417165" w14:textId="77777777" w:rsidR="00E27E31" w:rsidRPr="007F64F2" w:rsidRDefault="00E27E31" w:rsidP="00AE4708">
      <w:pPr>
        <w:pStyle w:val="Texto"/>
        <w:spacing w:before="40" w:after="40" w:line="190"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09A7EDE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001001</w:t>
      </w:r>
      <w:r w:rsidR="00185325">
        <w:rPr>
          <w:szCs w:val="18"/>
          <w:lang w:val="en-US"/>
        </w:rPr>
        <w:tab/>
      </w:r>
      <w:r w:rsidRPr="0090549F">
        <w:rPr>
          <w:szCs w:val="18"/>
          <w:lang w:val="en-US"/>
        </w:rPr>
        <w:t>Lucky Strike 1916 C.S.</w:t>
      </w:r>
    </w:p>
    <w:p w14:paraId="0A5DC7C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001008</w:t>
      </w:r>
      <w:r w:rsidR="00185325">
        <w:rPr>
          <w:szCs w:val="18"/>
          <w:lang w:val="en-US"/>
        </w:rPr>
        <w:tab/>
      </w:r>
      <w:r w:rsidRPr="0090549F">
        <w:rPr>
          <w:szCs w:val="18"/>
          <w:lang w:val="en-US"/>
        </w:rPr>
        <w:t>Pall Mall Menthol C.F.</w:t>
      </w:r>
    </w:p>
    <w:p w14:paraId="4AC6CF0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001010</w:t>
      </w:r>
      <w:r w:rsidR="00185325">
        <w:rPr>
          <w:szCs w:val="18"/>
          <w:lang w:val="en-US"/>
        </w:rPr>
        <w:tab/>
      </w:r>
      <w:r w:rsidRPr="0090549F">
        <w:rPr>
          <w:szCs w:val="18"/>
          <w:lang w:val="en-US"/>
        </w:rPr>
        <w:t>Dunhill King Size C.D.</w:t>
      </w:r>
    </w:p>
    <w:p w14:paraId="4800106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001013</w:t>
      </w:r>
      <w:r w:rsidR="00185325">
        <w:rPr>
          <w:szCs w:val="18"/>
          <w:lang w:val="en-US"/>
        </w:rPr>
        <w:tab/>
      </w:r>
      <w:r w:rsidRPr="0090549F">
        <w:rPr>
          <w:szCs w:val="18"/>
          <w:lang w:val="en-US"/>
        </w:rPr>
        <w:t>Pall Mall 25´s Rojos C.F.</w:t>
      </w:r>
    </w:p>
    <w:p w14:paraId="45835F9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001014</w:t>
      </w:r>
      <w:r w:rsidR="00185325">
        <w:rPr>
          <w:szCs w:val="18"/>
          <w:lang w:val="en-US"/>
        </w:rPr>
        <w:tab/>
      </w:r>
      <w:r w:rsidRPr="0090549F">
        <w:rPr>
          <w:szCs w:val="18"/>
          <w:lang w:val="en-US"/>
        </w:rPr>
        <w:t>Camel 14´s C.D.</w:t>
      </w:r>
    </w:p>
    <w:p w14:paraId="5BF6376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001015</w:t>
      </w:r>
      <w:r w:rsidR="00185325">
        <w:rPr>
          <w:szCs w:val="18"/>
          <w:lang w:val="en-US"/>
        </w:rPr>
        <w:tab/>
      </w:r>
      <w:r w:rsidRPr="0090549F">
        <w:rPr>
          <w:szCs w:val="18"/>
          <w:lang w:val="en-US"/>
        </w:rPr>
        <w:t>Camel C.D.</w:t>
      </w:r>
    </w:p>
    <w:p w14:paraId="0FB97D8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001016</w:t>
      </w:r>
      <w:r w:rsidR="00185325">
        <w:rPr>
          <w:szCs w:val="18"/>
          <w:lang w:val="en-US"/>
        </w:rPr>
        <w:tab/>
      </w:r>
      <w:r w:rsidRPr="0090549F">
        <w:rPr>
          <w:szCs w:val="18"/>
          <w:lang w:val="en-US"/>
        </w:rPr>
        <w:t>Camel Smooth C.D.</w:t>
      </w:r>
    </w:p>
    <w:p w14:paraId="5A11ACF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001017</w:t>
      </w:r>
      <w:r w:rsidR="00185325">
        <w:rPr>
          <w:szCs w:val="18"/>
          <w:lang w:val="en-US"/>
        </w:rPr>
        <w:tab/>
      </w:r>
      <w:r w:rsidRPr="0090549F">
        <w:rPr>
          <w:szCs w:val="18"/>
          <w:lang w:val="en-US"/>
        </w:rPr>
        <w:t>Salem C.D.</w:t>
      </w:r>
    </w:p>
    <w:p w14:paraId="7324478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001018</w:t>
      </w:r>
      <w:r w:rsidR="00185325">
        <w:rPr>
          <w:szCs w:val="18"/>
          <w:lang w:val="en-US"/>
        </w:rPr>
        <w:tab/>
      </w:r>
      <w:r w:rsidRPr="0090549F">
        <w:rPr>
          <w:szCs w:val="18"/>
          <w:lang w:val="en-US"/>
        </w:rPr>
        <w:t>Salem 83 M.M. C.D.</w:t>
      </w:r>
    </w:p>
    <w:p w14:paraId="51DA00A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001020</w:t>
      </w:r>
      <w:r w:rsidR="00185325">
        <w:rPr>
          <w:szCs w:val="18"/>
          <w:lang w:val="en-US"/>
        </w:rPr>
        <w:tab/>
      </w:r>
      <w:r w:rsidRPr="0090549F">
        <w:rPr>
          <w:szCs w:val="18"/>
          <w:lang w:val="en-US"/>
        </w:rPr>
        <w:t>Camel Natural F.F.</w:t>
      </w:r>
    </w:p>
    <w:p w14:paraId="3358006D" w14:textId="77777777" w:rsidR="00E27E31" w:rsidRPr="0090549F" w:rsidRDefault="00E27E31" w:rsidP="00AE4708">
      <w:pPr>
        <w:pStyle w:val="Texto"/>
        <w:spacing w:before="40" w:after="40" w:line="200" w:lineRule="exact"/>
        <w:ind w:left="1440" w:hanging="1152"/>
        <w:rPr>
          <w:szCs w:val="18"/>
        </w:rPr>
      </w:pPr>
      <w:r w:rsidRPr="0090549F">
        <w:rPr>
          <w:szCs w:val="18"/>
        </w:rPr>
        <w:t>001021</w:t>
      </w:r>
      <w:r w:rsidR="00185325">
        <w:rPr>
          <w:szCs w:val="18"/>
        </w:rPr>
        <w:tab/>
      </w:r>
      <w:r w:rsidRPr="0090549F">
        <w:rPr>
          <w:szCs w:val="18"/>
        </w:rPr>
        <w:t>Fiesta C.S.</w:t>
      </w:r>
    </w:p>
    <w:p w14:paraId="521535CE" w14:textId="77777777" w:rsidR="00E27E31" w:rsidRPr="0090549F" w:rsidRDefault="00E27E31" w:rsidP="00AE4708">
      <w:pPr>
        <w:pStyle w:val="Texto"/>
        <w:spacing w:before="40" w:after="40" w:line="200" w:lineRule="exact"/>
        <w:ind w:left="1440" w:hanging="1152"/>
        <w:rPr>
          <w:szCs w:val="18"/>
        </w:rPr>
      </w:pPr>
      <w:r w:rsidRPr="0090549F">
        <w:rPr>
          <w:szCs w:val="18"/>
        </w:rPr>
        <w:t>001022</w:t>
      </w:r>
      <w:r w:rsidR="00185325">
        <w:rPr>
          <w:szCs w:val="18"/>
        </w:rPr>
        <w:tab/>
      </w:r>
      <w:r w:rsidRPr="0090549F">
        <w:rPr>
          <w:szCs w:val="18"/>
        </w:rPr>
        <w:t>Camel Natural Subtle Flavor D58 M.M. C.D.</w:t>
      </w:r>
    </w:p>
    <w:p w14:paraId="12BE025F" w14:textId="77777777" w:rsidR="00E27E31" w:rsidRPr="0090549F" w:rsidRDefault="00E27E31" w:rsidP="00AE4708">
      <w:pPr>
        <w:pStyle w:val="Texto"/>
        <w:spacing w:before="40" w:after="40" w:line="200" w:lineRule="exact"/>
        <w:ind w:left="1440" w:hanging="1152"/>
        <w:rPr>
          <w:szCs w:val="18"/>
        </w:rPr>
      </w:pPr>
      <w:r w:rsidRPr="0090549F">
        <w:rPr>
          <w:szCs w:val="18"/>
        </w:rPr>
        <w:t>001024</w:t>
      </w:r>
      <w:r w:rsidR="00185325">
        <w:rPr>
          <w:szCs w:val="18"/>
        </w:rPr>
        <w:tab/>
      </w:r>
      <w:r w:rsidRPr="0090549F">
        <w:rPr>
          <w:szCs w:val="18"/>
        </w:rPr>
        <w:t>Montana Fresh C.D.</w:t>
      </w:r>
    </w:p>
    <w:p w14:paraId="1E6DA485" w14:textId="77777777" w:rsidR="00E27E31" w:rsidRPr="0090549F" w:rsidRDefault="00E27E31" w:rsidP="00AE4708">
      <w:pPr>
        <w:pStyle w:val="Texto"/>
        <w:spacing w:before="40" w:after="40" w:line="200" w:lineRule="exact"/>
        <w:ind w:left="1440" w:hanging="1152"/>
        <w:rPr>
          <w:szCs w:val="18"/>
        </w:rPr>
      </w:pPr>
      <w:r w:rsidRPr="0090549F">
        <w:rPr>
          <w:szCs w:val="18"/>
        </w:rPr>
        <w:t>001025</w:t>
      </w:r>
      <w:r w:rsidR="00185325">
        <w:rPr>
          <w:szCs w:val="18"/>
        </w:rPr>
        <w:tab/>
      </w:r>
      <w:r w:rsidRPr="0090549F">
        <w:rPr>
          <w:szCs w:val="18"/>
        </w:rPr>
        <w:t>Montana C.S.</w:t>
      </w:r>
    </w:p>
    <w:p w14:paraId="6F4D4A0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001027</w:t>
      </w:r>
      <w:r w:rsidR="00185325">
        <w:rPr>
          <w:szCs w:val="18"/>
          <w:lang w:val="en-US"/>
        </w:rPr>
        <w:tab/>
      </w:r>
      <w:r w:rsidRPr="0090549F">
        <w:rPr>
          <w:szCs w:val="18"/>
          <w:lang w:val="en-US"/>
        </w:rPr>
        <w:t>Montana Spice C.D.</w:t>
      </w:r>
    </w:p>
    <w:p w14:paraId="031D9B8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001029</w:t>
      </w:r>
      <w:r w:rsidR="00185325">
        <w:rPr>
          <w:szCs w:val="18"/>
          <w:lang w:val="en-US"/>
        </w:rPr>
        <w:tab/>
      </w:r>
      <w:r w:rsidRPr="0090549F">
        <w:rPr>
          <w:szCs w:val="18"/>
          <w:lang w:val="en-US"/>
        </w:rPr>
        <w:t>Camel Winter</w:t>
      </w:r>
    </w:p>
    <w:p w14:paraId="21E356B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001033</w:t>
      </w:r>
      <w:r w:rsidR="00185325">
        <w:rPr>
          <w:szCs w:val="18"/>
          <w:lang w:val="en-US"/>
        </w:rPr>
        <w:tab/>
      </w:r>
      <w:r w:rsidRPr="0090549F">
        <w:rPr>
          <w:szCs w:val="18"/>
          <w:lang w:val="en-US"/>
        </w:rPr>
        <w:t>Montana Lights C.D.</w:t>
      </w:r>
    </w:p>
    <w:p w14:paraId="2983775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001034</w:t>
      </w:r>
      <w:r w:rsidR="00185325">
        <w:rPr>
          <w:szCs w:val="18"/>
          <w:lang w:val="en-US"/>
        </w:rPr>
        <w:tab/>
      </w:r>
      <w:r w:rsidRPr="0090549F">
        <w:rPr>
          <w:szCs w:val="18"/>
          <w:lang w:val="en-US"/>
        </w:rPr>
        <w:t>Montana Lights C.S.</w:t>
      </w:r>
    </w:p>
    <w:p w14:paraId="3385231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001039</w:t>
      </w:r>
      <w:r w:rsidR="00185325">
        <w:rPr>
          <w:szCs w:val="18"/>
          <w:lang w:val="en-US"/>
        </w:rPr>
        <w:tab/>
      </w:r>
      <w:r w:rsidRPr="0090549F">
        <w:rPr>
          <w:szCs w:val="18"/>
          <w:lang w:val="en-US"/>
        </w:rPr>
        <w:t>Montana Medium C.D.</w:t>
      </w:r>
    </w:p>
    <w:p w14:paraId="159EDEF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001040</w:t>
      </w:r>
      <w:r w:rsidR="00185325">
        <w:rPr>
          <w:szCs w:val="18"/>
          <w:lang w:val="en-US"/>
        </w:rPr>
        <w:tab/>
      </w:r>
      <w:r w:rsidRPr="0090549F">
        <w:rPr>
          <w:szCs w:val="18"/>
          <w:lang w:val="en-US"/>
        </w:rPr>
        <w:t>Viceroy Ultra Lights C.D.</w:t>
      </w:r>
    </w:p>
    <w:p w14:paraId="0ADCDF3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001043</w:t>
      </w:r>
      <w:r w:rsidR="00185325">
        <w:rPr>
          <w:szCs w:val="18"/>
          <w:lang w:val="en-US"/>
        </w:rPr>
        <w:tab/>
      </w:r>
      <w:r w:rsidRPr="0090549F">
        <w:rPr>
          <w:szCs w:val="18"/>
          <w:lang w:val="en-US"/>
        </w:rPr>
        <w:t>Raleigh 70 M.M. C.D.</w:t>
      </w:r>
    </w:p>
    <w:p w14:paraId="566BCB8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001045</w:t>
      </w:r>
      <w:r w:rsidR="00185325">
        <w:rPr>
          <w:szCs w:val="18"/>
          <w:lang w:val="en-US"/>
        </w:rPr>
        <w:tab/>
      </w:r>
      <w:r w:rsidRPr="0090549F">
        <w:rPr>
          <w:szCs w:val="18"/>
          <w:lang w:val="en-US"/>
        </w:rPr>
        <w:t>Viceroy Lights F.D. C.D.</w:t>
      </w:r>
    </w:p>
    <w:p w14:paraId="006C84CB" w14:textId="77777777" w:rsidR="00E27E31" w:rsidRPr="0090549F" w:rsidRDefault="00E27E31" w:rsidP="00AE4708">
      <w:pPr>
        <w:pStyle w:val="Texto"/>
        <w:spacing w:before="40" w:after="40" w:line="200" w:lineRule="exact"/>
        <w:ind w:left="1440" w:hanging="1152"/>
        <w:rPr>
          <w:szCs w:val="18"/>
        </w:rPr>
      </w:pPr>
      <w:r w:rsidRPr="0090549F">
        <w:rPr>
          <w:szCs w:val="18"/>
        </w:rPr>
        <w:t>001048</w:t>
      </w:r>
      <w:r w:rsidR="00185325">
        <w:rPr>
          <w:szCs w:val="18"/>
        </w:rPr>
        <w:tab/>
      </w:r>
      <w:r w:rsidRPr="0090549F">
        <w:rPr>
          <w:szCs w:val="18"/>
        </w:rPr>
        <w:t>Alas con Filtro</w:t>
      </w:r>
    </w:p>
    <w:p w14:paraId="5E2F056F" w14:textId="77777777" w:rsidR="00E27E31" w:rsidRPr="0090549F" w:rsidRDefault="00E27E31" w:rsidP="00AE4708">
      <w:pPr>
        <w:pStyle w:val="Texto"/>
        <w:spacing w:before="40" w:after="40" w:line="200" w:lineRule="exact"/>
        <w:ind w:left="1440" w:hanging="1152"/>
        <w:rPr>
          <w:szCs w:val="18"/>
        </w:rPr>
      </w:pPr>
      <w:r w:rsidRPr="0090549F">
        <w:rPr>
          <w:szCs w:val="18"/>
        </w:rPr>
        <w:t>001051</w:t>
      </w:r>
      <w:r w:rsidR="00185325">
        <w:rPr>
          <w:szCs w:val="18"/>
        </w:rPr>
        <w:tab/>
      </w:r>
      <w:r w:rsidRPr="0090549F">
        <w:rPr>
          <w:szCs w:val="18"/>
        </w:rPr>
        <w:t>Raleigh Reserva Especial C.D.</w:t>
      </w:r>
    </w:p>
    <w:p w14:paraId="4CF05B2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001054</w:t>
      </w:r>
      <w:r w:rsidR="00185325">
        <w:rPr>
          <w:szCs w:val="18"/>
          <w:lang w:val="en-US"/>
        </w:rPr>
        <w:tab/>
      </w:r>
      <w:r w:rsidRPr="0090549F">
        <w:rPr>
          <w:szCs w:val="18"/>
          <w:lang w:val="en-US"/>
        </w:rPr>
        <w:t>Raleigh Reserva Especial C.S.</w:t>
      </w:r>
    </w:p>
    <w:p w14:paraId="3BE6A93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001070</w:t>
      </w:r>
      <w:r w:rsidR="00185325">
        <w:rPr>
          <w:szCs w:val="18"/>
          <w:lang w:val="en-US"/>
        </w:rPr>
        <w:tab/>
      </w:r>
      <w:r w:rsidRPr="0090549F">
        <w:rPr>
          <w:szCs w:val="18"/>
          <w:lang w:val="en-US"/>
        </w:rPr>
        <w:t>Pall Mall Azul 20´s C.D. C.F.</w:t>
      </w:r>
    </w:p>
    <w:p w14:paraId="1AF64A9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001071</w:t>
      </w:r>
      <w:r w:rsidR="00185325">
        <w:rPr>
          <w:szCs w:val="18"/>
          <w:lang w:val="en-US"/>
        </w:rPr>
        <w:tab/>
      </w:r>
      <w:r w:rsidRPr="0090549F">
        <w:rPr>
          <w:szCs w:val="18"/>
          <w:lang w:val="en-US"/>
        </w:rPr>
        <w:t>Pall Mall Naranja 20´s C.D. C.F.</w:t>
      </w:r>
    </w:p>
    <w:p w14:paraId="75996C9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001072</w:t>
      </w:r>
      <w:r w:rsidR="00185325">
        <w:rPr>
          <w:szCs w:val="18"/>
          <w:lang w:val="en-US"/>
        </w:rPr>
        <w:tab/>
      </w:r>
      <w:r w:rsidRPr="0090549F">
        <w:rPr>
          <w:szCs w:val="18"/>
          <w:lang w:val="en-US"/>
        </w:rPr>
        <w:t>Pall Mall Superslims C.D. C.F.</w:t>
      </w:r>
    </w:p>
    <w:p w14:paraId="19E8750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001073</w:t>
      </w:r>
      <w:r w:rsidR="00185325">
        <w:rPr>
          <w:szCs w:val="18"/>
          <w:lang w:val="en-US"/>
        </w:rPr>
        <w:tab/>
      </w:r>
      <w:r w:rsidRPr="0090549F">
        <w:rPr>
          <w:szCs w:val="18"/>
          <w:lang w:val="en-US"/>
        </w:rPr>
        <w:t>Pall Mall F.F. C.D.</w:t>
      </w:r>
    </w:p>
    <w:p w14:paraId="05DDD3E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001074</w:t>
      </w:r>
      <w:r w:rsidR="00185325">
        <w:rPr>
          <w:szCs w:val="18"/>
          <w:lang w:val="en-US"/>
        </w:rPr>
        <w:tab/>
      </w:r>
      <w:r w:rsidRPr="0090549F">
        <w:rPr>
          <w:szCs w:val="18"/>
          <w:lang w:val="en-US"/>
        </w:rPr>
        <w:t>Pall Mall F.F. C.S.</w:t>
      </w:r>
    </w:p>
    <w:p w14:paraId="2A17EAC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001075</w:t>
      </w:r>
      <w:r w:rsidR="00185325">
        <w:rPr>
          <w:szCs w:val="18"/>
          <w:lang w:val="en-US"/>
        </w:rPr>
        <w:tab/>
      </w:r>
      <w:r w:rsidRPr="0090549F">
        <w:rPr>
          <w:szCs w:val="18"/>
          <w:lang w:val="en-US"/>
        </w:rPr>
        <w:t>Pall Mall Lights C.D.</w:t>
      </w:r>
    </w:p>
    <w:p w14:paraId="729709F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001076</w:t>
      </w:r>
      <w:r w:rsidR="00185325">
        <w:rPr>
          <w:szCs w:val="18"/>
          <w:lang w:val="en-US"/>
        </w:rPr>
        <w:tab/>
      </w:r>
      <w:r w:rsidRPr="0090549F">
        <w:rPr>
          <w:szCs w:val="18"/>
          <w:lang w:val="en-US"/>
        </w:rPr>
        <w:t>Pall Mall Lights C.S.</w:t>
      </w:r>
    </w:p>
    <w:p w14:paraId="2767417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001077</w:t>
      </w:r>
      <w:r w:rsidR="00185325">
        <w:rPr>
          <w:szCs w:val="18"/>
          <w:lang w:val="en-US"/>
        </w:rPr>
        <w:tab/>
      </w:r>
      <w:r w:rsidRPr="0090549F">
        <w:rPr>
          <w:szCs w:val="18"/>
          <w:lang w:val="en-US"/>
        </w:rPr>
        <w:t>Camel Lights C.D.</w:t>
      </w:r>
    </w:p>
    <w:p w14:paraId="3F477D8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001078</w:t>
      </w:r>
      <w:r w:rsidR="00185325">
        <w:rPr>
          <w:szCs w:val="18"/>
          <w:lang w:val="en-US"/>
        </w:rPr>
        <w:tab/>
      </w:r>
      <w:r w:rsidRPr="0090549F">
        <w:rPr>
          <w:szCs w:val="18"/>
          <w:lang w:val="en-US"/>
        </w:rPr>
        <w:t>Lucky Strike C.D.</w:t>
      </w:r>
    </w:p>
    <w:p w14:paraId="34A74AD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001079</w:t>
      </w:r>
      <w:r w:rsidR="00185325">
        <w:rPr>
          <w:szCs w:val="18"/>
          <w:lang w:val="en-US"/>
        </w:rPr>
        <w:tab/>
      </w:r>
      <w:r w:rsidRPr="0090549F">
        <w:rPr>
          <w:szCs w:val="18"/>
          <w:lang w:val="en-US"/>
        </w:rPr>
        <w:t>Lucky Strike Lights C.D.</w:t>
      </w:r>
    </w:p>
    <w:p w14:paraId="10EF90D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001080</w:t>
      </w:r>
      <w:r w:rsidR="00185325">
        <w:rPr>
          <w:szCs w:val="18"/>
          <w:lang w:val="en-US"/>
        </w:rPr>
        <w:tab/>
      </w:r>
      <w:r w:rsidRPr="0090549F">
        <w:rPr>
          <w:szCs w:val="18"/>
          <w:lang w:val="en-US"/>
        </w:rPr>
        <w:t>Raleigh Suave C.S.</w:t>
      </w:r>
    </w:p>
    <w:p w14:paraId="51948DC7"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001081</w:t>
      </w:r>
      <w:r w:rsidR="00185325">
        <w:rPr>
          <w:szCs w:val="18"/>
          <w:lang w:val="en-US"/>
        </w:rPr>
        <w:tab/>
      </w:r>
      <w:r w:rsidRPr="0090549F">
        <w:rPr>
          <w:szCs w:val="18"/>
          <w:lang w:val="en-US"/>
        </w:rPr>
        <w:t>Gol 70 C.S.</w:t>
      </w:r>
    </w:p>
    <w:p w14:paraId="4B0FE6EE" w14:textId="77777777" w:rsidR="00E27E31" w:rsidRPr="0090549F" w:rsidRDefault="00E27E31" w:rsidP="00AE4708">
      <w:pPr>
        <w:pStyle w:val="Texto"/>
        <w:spacing w:before="40" w:after="40" w:line="200" w:lineRule="exact"/>
        <w:ind w:left="1440" w:hanging="1152"/>
        <w:rPr>
          <w:szCs w:val="18"/>
        </w:rPr>
      </w:pPr>
      <w:r w:rsidRPr="0090549F">
        <w:rPr>
          <w:szCs w:val="18"/>
        </w:rPr>
        <w:t>001084</w:t>
      </w:r>
      <w:r w:rsidR="00185325">
        <w:rPr>
          <w:szCs w:val="18"/>
        </w:rPr>
        <w:tab/>
      </w:r>
      <w:r w:rsidRPr="0090549F">
        <w:rPr>
          <w:szCs w:val="18"/>
        </w:rPr>
        <w:t>Camel C.D. Ed. de Lujo</w:t>
      </w:r>
    </w:p>
    <w:p w14:paraId="3C1B17EC" w14:textId="77777777" w:rsidR="00E27E31" w:rsidRPr="00185325" w:rsidRDefault="00E27E31" w:rsidP="00AE4708">
      <w:pPr>
        <w:pStyle w:val="Texto"/>
        <w:spacing w:before="40" w:after="40" w:line="200" w:lineRule="exact"/>
        <w:ind w:left="1440" w:hanging="1152"/>
        <w:rPr>
          <w:szCs w:val="18"/>
          <w:lang w:val="en-US"/>
        </w:rPr>
      </w:pPr>
      <w:r w:rsidRPr="00185325">
        <w:rPr>
          <w:szCs w:val="18"/>
          <w:lang w:val="en-US"/>
        </w:rPr>
        <w:t>001085</w:t>
      </w:r>
      <w:r w:rsidR="00185325" w:rsidRPr="00185325">
        <w:rPr>
          <w:szCs w:val="18"/>
          <w:lang w:val="en-US"/>
        </w:rPr>
        <w:tab/>
      </w:r>
      <w:r w:rsidRPr="00185325">
        <w:rPr>
          <w:szCs w:val="18"/>
          <w:lang w:val="en-US"/>
        </w:rPr>
        <w:t>Camel C.D. Ed. Especial</w:t>
      </w:r>
    </w:p>
    <w:p w14:paraId="76717BF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001086</w:t>
      </w:r>
      <w:r w:rsidR="00185325">
        <w:rPr>
          <w:szCs w:val="18"/>
          <w:lang w:val="en-US"/>
        </w:rPr>
        <w:tab/>
      </w:r>
      <w:r w:rsidRPr="0090549F">
        <w:rPr>
          <w:szCs w:val="18"/>
          <w:lang w:val="en-US"/>
        </w:rPr>
        <w:t>Lucky Strike C.D. P.B.</w:t>
      </w:r>
    </w:p>
    <w:p w14:paraId="7AACCA2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001087</w:t>
      </w:r>
      <w:r w:rsidR="00185325">
        <w:rPr>
          <w:szCs w:val="18"/>
          <w:lang w:val="en-US"/>
        </w:rPr>
        <w:tab/>
      </w:r>
      <w:r w:rsidRPr="0090549F">
        <w:rPr>
          <w:szCs w:val="18"/>
          <w:lang w:val="en-US"/>
        </w:rPr>
        <w:t>Lucky Strike Lights C.D. P.B.</w:t>
      </w:r>
    </w:p>
    <w:p w14:paraId="51D33E5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001093</w:t>
      </w:r>
      <w:r w:rsidR="00185325">
        <w:rPr>
          <w:szCs w:val="18"/>
          <w:lang w:val="en-US"/>
        </w:rPr>
        <w:tab/>
      </w:r>
      <w:r w:rsidRPr="0090549F">
        <w:rPr>
          <w:szCs w:val="18"/>
          <w:lang w:val="en-US"/>
        </w:rPr>
        <w:t>Montana Menthol C.D.</w:t>
      </w:r>
    </w:p>
    <w:p w14:paraId="300A535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001094</w:t>
      </w:r>
      <w:r w:rsidR="00185325">
        <w:rPr>
          <w:szCs w:val="18"/>
          <w:lang w:val="en-US"/>
        </w:rPr>
        <w:tab/>
      </w:r>
      <w:r w:rsidRPr="0090549F">
        <w:rPr>
          <w:szCs w:val="18"/>
          <w:lang w:val="en-US"/>
        </w:rPr>
        <w:t>Montana Menthol C.S.</w:t>
      </w:r>
    </w:p>
    <w:p w14:paraId="172AEC2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001095</w:t>
      </w:r>
      <w:r w:rsidR="00185325">
        <w:rPr>
          <w:szCs w:val="18"/>
          <w:lang w:val="en-US"/>
        </w:rPr>
        <w:tab/>
      </w:r>
      <w:r w:rsidRPr="0090549F">
        <w:rPr>
          <w:szCs w:val="18"/>
          <w:lang w:val="en-US"/>
        </w:rPr>
        <w:t>Kent Blue Ten H.L.</w:t>
      </w:r>
    </w:p>
    <w:p w14:paraId="64B2173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001096</w:t>
      </w:r>
      <w:r w:rsidR="00185325">
        <w:rPr>
          <w:szCs w:val="18"/>
          <w:lang w:val="en-US"/>
        </w:rPr>
        <w:tab/>
      </w:r>
      <w:r w:rsidRPr="0090549F">
        <w:rPr>
          <w:szCs w:val="18"/>
          <w:lang w:val="en-US"/>
        </w:rPr>
        <w:t>Kent Silver Five H.L.</w:t>
      </w:r>
    </w:p>
    <w:p w14:paraId="1F326A2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001104</w:t>
      </w:r>
      <w:r w:rsidR="00185325">
        <w:rPr>
          <w:szCs w:val="18"/>
          <w:lang w:val="en-US"/>
        </w:rPr>
        <w:tab/>
      </w:r>
      <w:r w:rsidRPr="0090549F">
        <w:rPr>
          <w:szCs w:val="18"/>
          <w:lang w:val="en-US"/>
        </w:rPr>
        <w:t>Pall Mall Lights 20´s C.D.</w:t>
      </w:r>
    </w:p>
    <w:p w14:paraId="6C1F690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001105</w:t>
      </w:r>
      <w:r w:rsidR="00185325">
        <w:rPr>
          <w:szCs w:val="18"/>
          <w:lang w:val="en-US"/>
        </w:rPr>
        <w:tab/>
      </w:r>
      <w:r w:rsidRPr="0090549F">
        <w:rPr>
          <w:szCs w:val="18"/>
          <w:lang w:val="en-US"/>
        </w:rPr>
        <w:t>Pall Mall Menthol 20´s C.F. C.D.</w:t>
      </w:r>
    </w:p>
    <w:p w14:paraId="0C0E26D7"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001106</w:t>
      </w:r>
      <w:r w:rsidR="00185325">
        <w:rPr>
          <w:szCs w:val="18"/>
          <w:lang w:val="en-US"/>
        </w:rPr>
        <w:tab/>
      </w:r>
      <w:r w:rsidRPr="0090549F">
        <w:rPr>
          <w:szCs w:val="18"/>
          <w:lang w:val="en-US"/>
        </w:rPr>
        <w:t>Montana 14´s F.F. C.D.</w:t>
      </w:r>
    </w:p>
    <w:p w14:paraId="15F4B70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001107</w:t>
      </w:r>
      <w:r w:rsidR="00185325">
        <w:rPr>
          <w:szCs w:val="18"/>
          <w:lang w:val="en-US"/>
        </w:rPr>
        <w:tab/>
      </w:r>
      <w:r w:rsidRPr="0090549F">
        <w:rPr>
          <w:szCs w:val="18"/>
          <w:lang w:val="en-US"/>
        </w:rPr>
        <w:t>Camel Blue</w:t>
      </w:r>
    </w:p>
    <w:p w14:paraId="681E9F3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001110</w:t>
      </w:r>
      <w:r w:rsidR="00185325">
        <w:rPr>
          <w:szCs w:val="18"/>
          <w:lang w:val="en-US"/>
        </w:rPr>
        <w:tab/>
      </w:r>
      <w:r w:rsidRPr="0090549F">
        <w:rPr>
          <w:szCs w:val="18"/>
          <w:lang w:val="en-US"/>
        </w:rPr>
        <w:t>Pall Mall Multicolor</w:t>
      </w:r>
    </w:p>
    <w:p w14:paraId="79CE339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001111</w:t>
      </w:r>
      <w:r w:rsidR="00185325">
        <w:rPr>
          <w:szCs w:val="18"/>
          <w:lang w:val="en-US"/>
        </w:rPr>
        <w:tab/>
      </w:r>
      <w:r w:rsidRPr="0090549F">
        <w:rPr>
          <w:szCs w:val="18"/>
          <w:lang w:val="en-US"/>
        </w:rPr>
        <w:t>Camel Silver</w:t>
      </w:r>
    </w:p>
    <w:p w14:paraId="769D9C9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001112</w:t>
      </w:r>
      <w:r w:rsidR="00185325">
        <w:rPr>
          <w:szCs w:val="18"/>
          <w:lang w:val="en-US"/>
        </w:rPr>
        <w:tab/>
      </w:r>
      <w:r w:rsidRPr="0090549F">
        <w:rPr>
          <w:szCs w:val="18"/>
          <w:lang w:val="en-US"/>
        </w:rPr>
        <w:t>Raleigh 25</w:t>
      </w:r>
    </w:p>
    <w:p w14:paraId="178E29C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001113</w:t>
      </w:r>
      <w:r w:rsidR="00185325">
        <w:rPr>
          <w:szCs w:val="18"/>
          <w:lang w:val="en-US"/>
        </w:rPr>
        <w:tab/>
      </w:r>
      <w:r w:rsidRPr="0090549F">
        <w:rPr>
          <w:szCs w:val="18"/>
          <w:lang w:val="en-US"/>
        </w:rPr>
        <w:t>Raleigh 84 M.M.</w:t>
      </w:r>
    </w:p>
    <w:p w14:paraId="43E64D3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001114</w:t>
      </w:r>
      <w:r w:rsidR="00185325">
        <w:rPr>
          <w:szCs w:val="18"/>
          <w:lang w:val="en-US"/>
        </w:rPr>
        <w:tab/>
      </w:r>
      <w:r w:rsidRPr="0090549F">
        <w:rPr>
          <w:szCs w:val="18"/>
          <w:lang w:val="en-US"/>
        </w:rPr>
        <w:t>Dunhill Blonde Blend KS</w:t>
      </w:r>
    </w:p>
    <w:p w14:paraId="752C926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001115</w:t>
      </w:r>
      <w:r w:rsidR="00185325">
        <w:rPr>
          <w:szCs w:val="18"/>
          <w:lang w:val="en-US"/>
        </w:rPr>
        <w:tab/>
      </w:r>
      <w:r w:rsidRPr="0090549F">
        <w:rPr>
          <w:szCs w:val="18"/>
          <w:lang w:val="en-US"/>
        </w:rPr>
        <w:t>Dunhill Swiss Blend KS</w:t>
      </w:r>
    </w:p>
    <w:p w14:paraId="49F9D42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001116</w:t>
      </w:r>
      <w:r w:rsidR="00185325">
        <w:rPr>
          <w:szCs w:val="18"/>
          <w:lang w:val="en-US"/>
        </w:rPr>
        <w:tab/>
      </w:r>
      <w:r w:rsidRPr="0090549F">
        <w:rPr>
          <w:szCs w:val="18"/>
          <w:lang w:val="en-US"/>
        </w:rPr>
        <w:t>Dunhill Master Blend KS</w:t>
      </w:r>
    </w:p>
    <w:p w14:paraId="104BFE4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001117</w:t>
      </w:r>
      <w:r w:rsidR="00185325">
        <w:rPr>
          <w:szCs w:val="18"/>
          <w:lang w:val="en-US"/>
        </w:rPr>
        <w:tab/>
      </w:r>
      <w:r w:rsidRPr="0090549F">
        <w:rPr>
          <w:szCs w:val="18"/>
          <w:lang w:val="en-US"/>
        </w:rPr>
        <w:t>Camel Cool</w:t>
      </w:r>
    </w:p>
    <w:p w14:paraId="4E66F98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001120</w:t>
      </w:r>
      <w:r w:rsidR="00185325">
        <w:rPr>
          <w:szCs w:val="18"/>
          <w:lang w:val="en-US"/>
        </w:rPr>
        <w:tab/>
      </w:r>
      <w:r w:rsidRPr="0090549F">
        <w:rPr>
          <w:szCs w:val="18"/>
          <w:lang w:val="en-US"/>
        </w:rPr>
        <w:t>Montana 100 LI</w:t>
      </w:r>
    </w:p>
    <w:p w14:paraId="5F7EB28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001121</w:t>
      </w:r>
      <w:r w:rsidR="00185325">
        <w:rPr>
          <w:szCs w:val="18"/>
          <w:lang w:val="en-US"/>
        </w:rPr>
        <w:tab/>
      </w:r>
      <w:r w:rsidRPr="0090549F">
        <w:rPr>
          <w:szCs w:val="18"/>
          <w:lang w:val="en-US"/>
        </w:rPr>
        <w:t>Montana 100 ME</w:t>
      </w:r>
    </w:p>
    <w:p w14:paraId="1A94287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001123</w:t>
      </w:r>
      <w:r w:rsidR="00185325">
        <w:rPr>
          <w:szCs w:val="18"/>
          <w:lang w:val="en-US"/>
        </w:rPr>
        <w:tab/>
      </w:r>
      <w:r w:rsidRPr="0090549F">
        <w:rPr>
          <w:szCs w:val="18"/>
          <w:lang w:val="en-US"/>
        </w:rPr>
        <w:t>Raleigh 18 HL</w:t>
      </w:r>
    </w:p>
    <w:p w14:paraId="40E0DF8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001124</w:t>
      </w:r>
      <w:r w:rsidR="00185325">
        <w:rPr>
          <w:szCs w:val="18"/>
          <w:lang w:val="en-US"/>
        </w:rPr>
        <w:tab/>
      </w:r>
      <w:r w:rsidRPr="0090549F">
        <w:rPr>
          <w:szCs w:val="18"/>
          <w:lang w:val="en-US"/>
        </w:rPr>
        <w:t>Camel Ff 100</w:t>
      </w:r>
    </w:p>
    <w:p w14:paraId="0DED164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001125</w:t>
      </w:r>
      <w:r w:rsidR="00185325">
        <w:rPr>
          <w:szCs w:val="18"/>
          <w:lang w:val="en-US"/>
        </w:rPr>
        <w:tab/>
      </w:r>
      <w:r w:rsidRPr="0090549F">
        <w:rPr>
          <w:szCs w:val="18"/>
          <w:lang w:val="en-US"/>
        </w:rPr>
        <w:t>Dunhill Capsule Switch Ff</w:t>
      </w:r>
    </w:p>
    <w:p w14:paraId="5B7BF3B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001128</w:t>
      </w:r>
      <w:r w:rsidR="00185325">
        <w:rPr>
          <w:szCs w:val="18"/>
          <w:lang w:val="en-US"/>
        </w:rPr>
        <w:tab/>
      </w:r>
      <w:r w:rsidRPr="0090549F">
        <w:rPr>
          <w:szCs w:val="18"/>
          <w:lang w:val="en-US"/>
        </w:rPr>
        <w:t>Camel Colors</w:t>
      </w:r>
    </w:p>
    <w:p w14:paraId="3D41721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001129</w:t>
      </w:r>
      <w:r w:rsidR="00185325">
        <w:rPr>
          <w:szCs w:val="18"/>
          <w:lang w:val="en-US"/>
        </w:rPr>
        <w:tab/>
      </w:r>
      <w:r w:rsidRPr="0090549F">
        <w:rPr>
          <w:szCs w:val="18"/>
          <w:lang w:val="en-US"/>
        </w:rPr>
        <w:t>Bohemios 14s</w:t>
      </w:r>
    </w:p>
    <w:p w14:paraId="12C3E36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001134</w:t>
      </w:r>
      <w:r w:rsidR="00185325">
        <w:rPr>
          <w:szCs w:val="18"/>
          <w:lang w:val="en-US"/>
        </w:rPr>
        <w:tab/>
      </w:r>
      <w:r w:rsidRPr="0090549F">
        <w:rPr>
          <w:szCs w:val="18"/>
          <w:lang w:val="en-US"/>
        </w:rPr>
        <w:t>Pall Mall XL 14 Light Switch</w:t>
      </w:r>
    </w:p>
    <w:p w14:paraId="7FF7E5F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001136</w:t>
      </w:r>
      <w:r w:rsidR="00185325">
        <w:rPr>
          <w:szCs w:val="18"/>
          <w:lang w:val="en-US"/>
        </w:rPr>
        <w:tab/>
      </w:r>
      <w:r w:rsidRPr="0090549F">
        <w:rPr>
          <w:szCs w:val="18"/>
          <w:lang w:val="en-US"/>
        </w:rPr>
        <w:t>Dunhill Blonde Switch</w:t>
      </w:r>
    </w:p>
    <w:p w14:paraId="643D549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001137</w:t>
      </w:r>
      <w:r w:rsidR="00185325">
        <w:rPr>
          <w:szCs w:val="18"/>
          <w:lang w:val="en-US"/>
        </w:rPr>
        <w:tab/>
      </w:r>
      <w:r w:rsidRPr="0090549F">
        <w:rPr>
          <w:szCs w:val="18"/>
          <w:lang w:val="en-US"/>
        </w:rPr>
        <w:t>Dunhill Switch 100</w:t>
      </w:r>
    </w:p>
    <w:p w14:paraId="1FE349C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001138</w:t>
      </w:r>
      <w:r w:rsidR="00185325">
        <w:rPr>
          <w:szCs w:val="18"/>
          <w:lang w:val="en-US"/>
        </w:rPr>
        <w:tab/>
      </w:r>
      <w:r w:rsidRPr="0090549F">
        <w:rPr>
          <w:szCs w:val="18"/>
          <w:lang w:val="en-US"/>
        </w:rPr>
        <w:t>Dunhill Boost 100</w:t>
      </w:r>
    </w:p>
    <w:p w14:paraId="6D9202C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001141</w:t>
      </w:r>
      <w:r w:rsidR="00185325">
        <w:rPr>
          <w:szCs w:val="18"/>
          <w:lang w:val="en-US"/>
        </w:rPr>
        <w:tab/>
      </w:r>
      <w:r w:rsidRPr="0090549F">
        <w:rPr>
          <w:szCs w:val="18"/>
          <w:lang w:val="en-US"/>
        </w:rPr>
        <w:t>Camel Activa FF</w:t>
      </w:r>
    </w:p>
    <w:p w14:paraId="15806714" w14:textId="77777777" w:rsidR="00E27E31" w:rsidRPr="00185325" w:rsidRDefault="00E27E31" w:rsidP="00AE4708">
      <w:pPr>
        <w:pStyle w:val="Texto"/>
        <w:spacing w:before="40" w:after="40" w:line="200" w:lineRule="exact"/>
        <w:ind w:left="1440" w:hanging="1152"/>
        <w:rPr>
          <w:szCs w:val="18"/>
          <w:lang w:val="en-US"/>
        </w:rPr>
      </w:pPr>
      <w:r w:rsidRPr="00185325">
        <w:rPr>
          <w:szCs w:val="18"/>
          <w:lang w:val="en-US"/>
        </w:rPr>
        <w:t>001142</w:t>
      </w:r>
      <w:r w:rsidR="00185325" w:rsidRPr="00185325">
        <w:rPr>
          <w:szCs w:val="18"/>
          <w:lang w:val="en-US"/>
        </w:rPr>
        <w:tab/>
      </w:r>
      <w:r w:rsidRPr="00185325">
        <w:rPr>
          <w:szCs w:val="18"/>
          <w:lang w:val="en-US"/>
        </w:rPr>
        <w:t>Camel Activa LI</w:t>
      </w:r>
    </w:p>
    <w:p w14:paraId="79FF3052" w14:textId="77777777" w:rsidR="00E27E31" w:rsidRPr="00185325" w:rsidRDefault="00E27E31" w:rsidP="00AE4708">
      <w:pPr>
        <w:pStyle w:val="Texto"/>
        <w:spacing w:before="40" w:after="40" w:line="200" w:lineRule="exact"/>
        <w:ind w:left="1440" w:hanging="1152"/>
        <w:rPr>
          <w:szCs w:val="18"/>
          <w:lang w:val="en-US"/>
        </w:rPr>
      </w:pPr>
      <w:r w:rsidRPr="00185325">
        <w:rPr>
          <w:szCs w:val="18"/>
          <w:lang w:val="en-US"/>
        </w:rPr>
        <w:t>001144</w:t>
      </w:r>
      <w:r w:rsidR="00185325" w:rsidRPr="00185325">
        <w:rPr>
          <w:szCs w:val="18"/>
          <w:lang w:val="en-US"/>
        </w:rPr>
        <w:tab/>
      </w:r>
      <w:r w:rsidRPr="00185325">
        <w:rPr>
          <w:szCs w:val="18"/>
          <w:lang w:val="en-US"/>
        </w:rPr>
        <w:t>Gratos CD 20 FF</w:t>
      </w:r>
    </w:p>
    <w:p w14:paraId="4DEDB39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001145</w:t>
      </w:r>
      <w:r w:rsidR="00185325">
        <w:rPr>
          <w:szCs w:val="18"/>
          <w:lang w:val="en-US"/>
        </w:rPr>
        <w:tab/>
      </w:r>
      <w:r w:rsidRPr="0090549F">
        <w:rPr>
          <w:szCs w:val="18"/>
          <w:lang w:val="en-US"/>
        </w:rPr>
        <w:t>Montana Boost 14</w:t>
      </w:r>
    </w:p>
    <w:p w14:paraId="3310C1F0"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001146</w:t>
      </w:r>
      <w:r w:rsidR="00185325">
        <w:rPr>
          <w:szCs w:val="18"/>
          <w:lang w:val="en-US"/>
        </w:rPr>
        <w:tab/>
      </w:r>
      <w:r w:rsidRPr="0090549F">
        <w:rPr>
          <w:szCs w:val="18"/>
          <w:lang w:val="en-US"/>
        </w:rPr>
        <w:t>Camel Activa FF 14’s</w:t>
      </w:r>
    </w:p>
    <w:p w14:paraId="24ECF29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001147</w:t>
      </w:r>
      <w:r w:rsidR="00185325">
        <w:rPr>
          <w:szCs w:val="18"/>
          <w:lang w:val="en-US"/>
        </w:rPr>
        <w:tab/>
      </w:r>
      <w:r w:rsidRPr="0090549F">
        <w:rPr>
          <w:szCs w:val="18"/>
          <w:lang w:val="en-US"/>
        </w:rPr>
        <w:t>Camel Activa LI 14’s</w:t>
      </w:r>
    </w:p>
    <w:p w14:paraId="3123AC5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001151</w:t>
      </w:r>
      <w:r w:rsidR="00185325">
        <w:rPr>
          <w:szCs w:val="18"/>
          <w:lang w:val="en-US"/>
        </w:rPr>
        <w:tab/>
      </w:r>
      <w:r w:rsidRPr="0090549F">
        <w:rPr>
          <w:szCs w:val="18"/>
          <w:lang w:val="en-US"/>
        </w:rPr>
        <w:t>Lucky Strike Additive Free FF 74 MM 25s TR</w:t>
      </w:r>
    </w:p>
    <w:p w14:paraId="4096D6B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001153</w:t>
      </w:r>
      <w:r w:rsidR="00185325">
        <w:rPr>
          <w:szCs w:val="18"/>
          <w:lang w:val="en-US"/>
        </w:rPr>
        <w:tab/>
      </w:r>
      <w:r w:rsidRPr="0090549F">
        <w:rPr>
          <w:szCs w:val="18"/>
          <w:lang w:val="en-US"/>
        </w:rPr>
        <w:t>Lucky Strike Additive Free FF 83 MM 20s CD</w:t>
      </w:r>
    </w:p>
    <w:p w14:paraId="75B7761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001154</w:t>
      </w:r>
      <w:r w:rsidR="00185325">
        <w:rPr>
          <w:szCs w:val="18"/>
          <w:lang w:val="en-US"/>
        </w:rPr>
        <w:tab/>
      </w:r>
      <w:r w:rsidRPr="0090549F">
        <w:rPr>
          <w:szCs w:val="18"/>
          <w:lang w:val="en-US"/>
        </w:rPr>
        <w:t>Lucky Strike Additive Free NFF 83 MM 20s CD</w:t>
      </w:r>
    </w:p>
    <w:p w14:paraId="1A3AC4ED"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001155</w:t>
      </w:r>
      <w:r w:rsidR="00185325">
        <w:rPr>
          <w:szCs w:val="18"/>
          <w:lang w:val="en-US"/>
        </w:rPr>
        <w:tab/>
      </w:r>
      <w:r w:rsidRPr="0090549F">
        <w:rPr>
          <w:szCs w:val="18"/>
          <w:lang w:val="en-US"/>
        </w:rPr>
        <w:t>Camel FF 16’s</w:t>
      </w:r>
    </w:p>
    <w:p w14:paraId="5BA166C7"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001157</w:t>
      </w:r>
      <w:r w:rsidR="00185325">
        <w:rPr>
          <w:szCs w:val="18"/>
          <w:lang w:val="en-US"/>
        </w:rPr>
        <w:tab/>
      </w:r>
      <w:r w:rsidRPr="0090549F">
        <w:rPr>
          <w:szCs w:val="18"/>
          <w:lang w:val="en-US"/>
        </w:rPr>
        <w:t>Lucky Strike Original NFF CD</w:t>
      </w:r>
    </w:p>
    <w:p w14:paraId="59F0C05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001159</w:t>
      </w:r>
      <w:r w:rsidR="00185325">
        <w:rPr>
          <w:szCs w:val="18"/>
          <w:lang w:val="en-US"/>
        </w:rPr>
        <w:tab/>
      </w:r>
      <w:r w:rsidRPr="0090549F">
        <w:rPr>
          <w:szCs w:val="18"/>
          <w:lang w:val="en-US"/>
        </w:rPr>
        <w:t>Lucky Strike FF 83MM HLSQ 15s SIGNATURE</w:t>
      </w:r>
    </w:p>
    <w:p w14:paraId="0410114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001160</w:t>
      </w:r>
      <w:r w:rsidR="00185325">
        <w:rPr>
          <w:szCs w:val="18"/>
          <w:lang w:val="en-US"/>
        </w:rPr>
        <w:tab/>
      </w:r>
      <w:r w:rsidRPr="0090549F">
        <w:rPr>
          <w:szCs w:val="18"/>
          <w:lang w:val="en-US"/>
        </w:rPr>
        <w:t>Pall Mall Black Edition Havana Nights</w:t>
      </w:r>
    </w:p>
    <w:p w14:paraId="7774207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001163</w:t>
      </w:r>
      <w:r w:rsidR="00185325">
        <w:rPr>
          <w:szCs w:val="18"/>
          <w:lang w:val="en-US"/>
        </w:rPr>
        <w:tab/>
      </w:r>
      <w:r w:rsidRPr="0090549F">
        <w:rPr>
          <w:szCs w:val="18"/>
          <w:lang w:val="en-US"/>
        </w:rPr>
        <w:t>Pall Mall XL Click and Twist 20s 100MM CD con Capsula</w:t>
      </w:r>
    </w:p>
    <w:p w14:paraId="3D0F6F1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001164</w:t>
      </w:r>
      <w:r w:rsidR="00185325">
        <w:rPr>
          <w:szCs w:val="18"/>
          <w:lang w:val="en-US"/>
        </w:rPr>
        <w:tab/>
      </w:r>
      <w:r w:rsidRPr="0090549F">
        <w:rPr>
          <w:szCs w:val="18"/>
          <w:lang w:val="en-US"/>
        </w:rPr>
        <w:t>Lucky Strike Original 15s FF 83MM CD</w:t>
      </w:r>
    </w:p>
    <w:p w14:paraId="1425C629"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001166</w:t>
      </w:r>
      <w:r w:rsidR="00185325">
        <w:rPr>
          <w:szCs w:val="18"/>
          <w:lang w:val="en-US"/>
        </w:rPr>
        <w:tab/>
      </w:r>
      <w:r w:rsidRPr="0090549F">
        <w:rPr>
          <w:szCs w:val="18"/>
          <w:lang w:val="en-US"/>
        </w:rPr>
        <w:t>Pall Mall XL Ibiza Sunset 14s 100MM CD con Capsula</w:t>
      </w:r>
    </w:p>
    <w:p w14:paraId="082FCF97"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001168</w:t>
      </w:r>
      <w:r w:rsidR="00185325">
        <w:rPr>
          <w:szCs w:val="18"/>
          <w:lang w:val="en-US"/>
        </w:rPr>
        <w:tab/>
      </w:r>
      <w:r w:rsidRPr="0090549F">
        <w:rPr>
          <w:szCs w:val="18"/>
          <w:lang w:val="en-US"/>
        </w:rPr>
        <w:t>Lucky Strike Convertibles 15s Mentol 83MM CD con Capsula</w:t>
      </w:r>
    </w:p>
    <w:p w14:paraId="2D3B8C47"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001170</w:t>
      </w:r>
      <w:r w:rsidR="00185325">
        <w:rPr>
          <w:szCs w:val="18"/>
          <w:lang w:val="en-US"/>
        </w:rPr>
        <w:tab/>
      </w:r>
      <w:r w:rsidRPr="0090549F">
        <w:rPr>
          <w:szCs w:val="18"/>
          <w:lang w:val="en-US"/>
        </w:rPr>
        <w:t>Fiesta 20s FF 83 MM CD</w:t>
      </w:r>
    </w:p>
    <w:p w14:paraId="60815103"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001171</w:t>
      </w:r>
      <w:r w:rsidR="00185325">
        <w:rPr>
          <w:szCs w:val="18"/>
          <w:lang w:val="en-US"/>
        </w:rPr>
        <w:tab/>
      </w:r>
      <w:r w:rsidRPr="0090549F">
        <w:rPr>
          <w:szCs w:val="18"/>
          <w:lang w:val="en-US"/>
        </w:rPr>
        <w:t>Pall Mall XL Maui Crepuscule 20s Mentol 100 MM CD con Capsula</w:t>
      </w:r>
    </w:p>
    <w:p w14:paraId="5C0DDC6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001177</w:t>
      </w:r>
      <w:r w:rsidR="00185325">
        <w:rPr>
          <w:szCs w:val="18"/>
          <w:lang w:val="en-US"/>
        </w:rPr>
        <w:tab/>
      </w:r>
      <w:r w:rsidRPr="0090549F">
        <w:rPr>
          <w:szCs w:val="18"/>
          <w:lang w:val="en-US"/>
        </w:rPr>
        <w:t>Lucky Strike Convertibles Rojos 20s ME 83MM CD Con Capsula</w:t>
      </w:r>
    </w:p>
    <w:p w14:paraId="1ACCF5A5"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001180</w:t>
      </w:r>
      <w:r w:rsidR="00185325">
        <w:rPr>
          <w:szCs w:val="18"/>
          <w:lang w:val="en-US"/>
        </w:rPr>
        <w:tab/>
      </w:r>
      <w:r w:rsidRPr="0090549F">
        <w:rPr>
          <w:szCs w:val="18"/>
          <w:lang w:val="en-US"/>
        </w:rPr>
        <w:t>Pall Mall XL Essence 20s NFF 100MM CD Con Capsula</w:t>
      </w:r>
    </w:p>
    <w:p w14:paraId="43F88472"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001181</w:t>
      </w:r>
      <w:r w:rsidR="00185325">
        <w:rPr>
          <w:szCs w:val="18"/>
          <w:lang w:val="en-US"/>
        </w:rPr>
        <w:tab/>
      </w:r>
      <w:r w:rsidRPr="0090549F">
        <w:rPr>
          <w:szCs w:val="18"/>
          <w:lang w:val="en-US"/>
        </w:rPr>
        <w:t>Lucky Strike Amarillos FF 83MM 25s CD</w:t>
      </w:r>
    </w:p>
    <w:p w14:paraId="2FFDEA86"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001182</w:t>
      </w:r>
      <w:r w:rsidR="00185325">
        <w:rPr>
          <w:szCs w:val="18"/>
          <w:lang w:val="en-US"/>
        </w:rPr>
        <w:tab/>
      </w:r>
      <w:r w:rsidRPr="0090549F">
        <w:rPr>
          <w:szCs w:val="18"/>
          <w:lang w:val="en-US"/>
        </w:rPr>
        <w:t>Lucky Strike Amarillos FF 69MM 20s CS</w:t>
      </w:r>
    </w:p>
    <w:p w14:paraId="3B1AD9B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001183</w:t>
      </w:r>
      <w:r w:rsidR="00185325">
        <w:rPr>
          <w:szCs w:val="18"/>
          <w:lang w:val="en-US"/>
        </w:rPr>
        <w:tab/>
      </w:r>
      <w:r w:rsidRPr="0090549F">
        <w:rPr>
          <w:szCs w:val="18"/>
          <w:lang w:val="en-US"/>
        </w:rPr>
        <w:t>Lucky Strike Convertibles Morados 20s Mentol 83MM CD Con Capsula</w:t>
      </w:r>
    </w:p>
    <w:p w14:paraId="1020174E"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001186</w:t>
      </w:r>
      <w:r w:rsidR="00185325">
        <w:rPr>
          <w:szCs w:val="18"/>
          <w:lang w:val="en-US"/>
        </w:rPr>
        <w:tab/>
      </w:r>
      <w:r w:rsidRPr="0090549F">
        <w:rPr>
          <w:szCs w:val="18"/>
          <w:lang w:val="en-US"/>
        </w:rPr>
        <w:t>Pall Mall Red Beat 20s Mentol 90MM CD Con Capsula</w:t>
      </w:r>
    </w:p>
    <w:p w14:paraId="3A2AD78A"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001187</w:t>
      </w:r>
      <w:r w:rsidR="00185325">
        <w:rPr>
          <w:szCs w:val="18"/>
          <w:lang w:val="en-US"/>
        </w:rPr>
        <w:tab/>
      </w:r>
      <w:r w:rsidRPr="0090549F">
        <w:rPr>
          <w:szCs w:val="18"/>
          <w:lang w:val="en-US"/>
        </w:rPr>
        <w:t>Lucky Strike Click 4 Mix 3.0 20s Mentol 83MM CD Con Capsulas</w:t>
      </w:r>
    </w:p>
    <w:p w14:paraId="189B988F"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001190</w:t>
      </w:r>
      <w:r w:rsidR="00185325">
        <w:rPr>
          <w:szCs w:val="18"/>
          <w:lang w:val="en-US"/>
        </w:rPr>
        <w:tab/>
      </w:r>
      <w:r w:rsidRPr="0090549F">
        <w:rPr>
          <w:szCs w:val="18"/>
          <w:lang w:val="en-US"/>
        </w:rPr>
        <w:t>Lucky Strike Dark Infuse 20s FF 83MM CD Con Filtro Tubo</w:t>
      </w:r>
    </w:p>
    <w:p w14:paraId="24386E1B"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001191</w:t>
      </w:r>
      <w:r w:rsidR="00185325">
        <w:rPr>
          <w:szCs w:val="18"/>
          <w:lang w:val="en-US"/>
        </w:rPr>
        <w:tab/>
      </w:r>
      <w:r w:rsidRPr="0090549F">
        <w:rPr>
          <w:szCs w:val="18"/>
          <w:lang w:val="en-US"/>
        </w:rPr>
        <w:t>Lucky Strike Blond Infuse 20s FF 83MM CD Con Filtro Tubo</w:t>
      </w:r>
    </w:p>
    <w:p w14:paraId="23E4D894"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 xml:space="preserve">001196 </w:t>
      </w:r>
      <w:r w:rsidR="00185325">
        <w:rPr>
          <w:szCs w:val="18"/>
          <w:lang w:val="en-US"/>
        </w:rPr>
        <w:tab/>
      </w:r>
      <w:r w:rsidRPr="0090549F">
        <w:rPr>
          <w:szCs w:val="18"/>
          <w:lang w:val="en-US"/>
        </w:rPr>
        <w:t>Lucky Strike 20s Dark Infuse FF 94MM CD con Filtro Tubo</w:t>
      </w:r>
    </w:p>
    <w:p w14:paraId="1D55664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 xml:space="preserve">001197 </w:t>
      </w:r>
      <w:r w:rsidR="00185325">
        <w:rPr>
          <w:szCs w:val="18"/>
          <w:lang w:val="en-US"/>
        </w:rPr>
        <w:tab/>
      </w:r>
      <w:r w:rsidRPr="0090549F">
        <w:rPr>
          <w:szCs w:val="18"/>
          <w:lang w:val="en-US"/>
        </w:rPr>
        <w:t>Lucky Strike 20s Blond Infuse FF 94MM CD con Filtro Tubo</w:t>
      </w:r>
    </w:p>
    <w:p w14:paraId="70419AB1"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001198</w:t>
      </w:r>
      <w:r w:rsidR="00185325">
        <w:rPr>
          <w:szCs w:val="18"/>
          <w:lang w:val="en-US"/>
        </w:rPr>
        <w:tab/>
      </w:r>
      <w:r w:rsidRPr="0090549F">
        <w:rPr>
          <w:szCs w:val="18"/>
          <w:lang w:val="en-US"/>
        </w:rPr>
        <w:t>Lucky Strike 20s Hazel Infuse FF 94MM CD con Filtro Tubo</w:t>
      </w:r>
    </w:p>
    <w:p w14:paraId="1FD85D88" w14:textId="77777777" w:rsidR="00E27E31" w:rsidRPr="0090549F" w:rsidRDefault="00E27E31" w:rsidP="00AE4708">
      <w:pPr>
        <w:pStyle w:val="Texto"/>
        <w:spacing w:before="40" w:after="40" w:line="200" w:lineRule="exact"/>
        <w:ind w:left="1440" w:hanging="1152"/>
        <w:rPr>
          <w:szCs w:val="18"/>
          <w:lang w:val="en-US"/>
        </w:rPr>
      </w:pPr>
      <w:r w:rsidRPr="0090549F">
        <w:rPr>
          <w:szCs w:val="18"/>
          <w:lang w:val="en-US"/>
        </w:rPr>
        <w:t>001229</w:t>
      </w:r>
      <w:r w:rsidR="00185325">
        <w:rPr>
          <w:szCs w:val="18"/>
          <w:lang w:val="en-GB"/>
        </w:rPr>
        <w:tab/>
      </w:r>
      <w:r w:rsidRPr="0090549F">
        <w:rPr>
          <w:szCs w:val="18"/>
          <w:lang w:val="en-US"/>
        </w:rPr>
        <w:t>Pall Mall XL Tokyo Midnight Double Click 15s 100MM CD Con Capsulas</w:t>
      </w:r>
    </w:p>
    <w:p w14:paraId="4A88ED2B" w14:textId="77777777" w:rsidR="00E27E31" w:rsidRPr="0090549F" w:rsidRDefault="00E27E31" w:rsidP="00AE4708">
      <w:pPr>
        <w:pStyle w:val="Texto"/>
        <w:spacing w:before="40" w:after="40" w:line="200" w:lineRule="exact"/>
        <w:ind w:left="1440" w:hanging="1152"/>
        <w:rPr>
          <w:szCs w:val="18"/>
        </w:rPr>
      </w:pPr>
      <w:r w:rsidRPr="0090549F">
        <w:rPr>
          <w:szCs w:val="18"/>
        </w:rPr>
        <w:t>101001</w:t>
      </w:r>
      <w:r w:rsidR="00185325">
        <w:rPr>
          <w:szCs w:val="18"/>
        </w:rPr>
        <w:tab/>
      </w:r>
      <w:r w:rsidRPr="0090549F">
        <w:rPr>
          <w:szCs w:val="18"/>
        </w:rPr>
        <w:t>Alas Extra</w:t>
      </w:r>
    </w:p>
    <w:p w14:paraId="01FF5E65" w14:textId="77777777" w:rsidR="00E27E31" w:rsidRPr="0090549F" w:rsidRDefault="00E27E31" w:rsidP="00AE4708">
      <w:pPr>
        <w:pStyle w:val="Texto"/>
        <w:spacing w:before="40" w:after="40" w:line="200" w:lineRule="exact"/>
        <w:ind w:left="1440" w:hanging="1152"/>
        <w:rPr>
          <w:szCs w:val="18"/>
        </w:rPr>
      </w:pPr>
      <w:r w:rsidRPr="0090549F">
        <w:rPr>
          <w:szCs w:val="18"/>
        </w:rPr>
        <w:t>101004</w:t>
      </w:r>
      <w:r w:rsidR="00185325">
        <w:rPr>
          <w:szCs w:val="18"/>
        </w:rPr>
        <w:tab/>
      </w:r>
      <w:r w:rsidRPr="0090549F">
        <w:rPr>
          <w:szCs w:val="18"/>
        </w:rPr>
        <w:t>Alas</w:t>
      </w:r>
    </w:p>
    <w:p w14:paraId="3CD4FF04" w14:textId="77777777" w:rsidR="00E27E31" w:rsidRPr="0090549F" w:rsidRDefault="00E27E31" w:rsidP="00AE4708">
      <w:pPr>
        <w:pStyle w:val="Texto"/>
        <w:spacing w:before="40" w:after="40" w:line="200" w:lineRule="exact"/>
        <w:ind w:left="1440" w:hanging="1152"/>
        <w:rPr>
          <w:szCs w:val="18"/>
        </w:rPr>
      </w:pPr>
      <w:r w:rsidRPr="0090549F">
        <w:rPr>
          <w:szCs w:val="18"/>
        </w:rPr>
        <w:t>101006</w:t>
      </w:r>
      <w:r w:rsidR="00185325">
        <w:rPr>
          <w:szCs w:val="18"/>
        </w:rPr>
        <w:tab/>
      </w:r>
      <w:r w:rsidRPr="0090549F">
        <w:rPr>
          <w:szCs w:val="18"/>
        </w:rPr>
        <w:t>Gratos</w:t>
      </w:r>
    </w:p>
    <w:p w14:paraId="52480A61" w14:textId="77777777" w:rsidR="00E27E31" w:rsidRPr="0090549F" w:rsidRDefault="00E27E31" w:rsidP="00AE4708">
      <w:pPr>
        <w:pStyle w:val="Texto"/>
        <w:spacing w:before="40" w:after="40" w:line="200" w:lineRule="exact"/>
        <w:ind w:left="1440" w:hanging="1152"/>
        <w:rPr>
          <w:szCs w:val="18"/>
        </w:rPr>
      </w:pPr>
      <w:r w:rsidRPr="0090549F">
        <w:rPr>
          <w:szCs w:val="18"/>
        </w:rPr>
        <w:t>101012</w:t>
      </w:r>
      <w:r w:rsidR="00185325">
        <w:rPr>
          <w:szCs w:val="18"/>
        </w:rPr>
        <w:tab/>
      </w:r>
      <w:r w:rsidRPr="0090549F">
        <w:rPr>
          <w:szCs w:val="18"/>
        </w:rPr>
        <w:t>Alitas 15´s</w:t>
      </w:r>
    </w:p>
    <w:p w14:paraId="30C3187C" w14:textId="77777777" w:rsidR="00E27E31" w:rsidRPr="0090549F" w:rsidRDefault="00E27E31" w:rsidP="00AE4708">
      <w:pPr>
        <w:pStyle w:val="Texto"/>
        <w:spacing w:before="40" w:after="40" w:line="200" w:lineRule="exact"/>
        <w:ind w:left="1440" w:hanging="1152"/>
        <w:rPr>
          <w:szCs w:val="18"/>
        </w:rPr>
      </w:pPr>
      <w:r w:rsidRPr="0090549F">
        <w:rPr>
          <w:szCs w:val="18"/>
        </w:rPr>
        <w:t>101018</w:t>
      </w:r>
      <w:r w:rsidR="00185325">
        <w:rPr>
          <w:szCs w:val="18"/>
        </w:rPr>
        <w:tab/>
      </w:r>
      <w:r w:rsidRPr="0090549F">
        <w:rPr>
          <w:szCs w:val="18"/>
        </w:rPr>
        <w:t>Raleigh sin filtro Ovalados</w:t>
      </w:r>
    </w:p>
    <w:p w14:paraId="478F2071" w14:textId="77777777" w:rsidR="00E27E31" w:rsidRPr="0090549F" w:rsidRDefault="00E27E31" w:rsidP="00AE4708">
      <w:pPr>
        <w:pStyle w:val="Texto"/>
        <w:spacing w:before="40" w:after="40" w:line="19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1BA51983"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8DC6F42" w14:textId="77777777" w:rsidR="00E27E31" w:rsidRPr="0090549F" w:rsidRDefault="00E27E31" w:rsidP="00AE4708">
            <w:pPr>
              <w:pStyle w:val="rfc"/>
              <w:spacing w:before="40" w:after="40" w:line="190" w:lineRule="exact"/>
              <w:rPr>
                <w:noProof/>
              </w:rPr>
            </w:pPr>
            <w:r w:rsidRPr="0090549F">
              <w:rPr>
                <w:noProof/>
              </w:rPr>
              <w:t>4. CASA AUTREY, S.A. DE C.V.</w:t>
            </w:r>
            <w:r w:rsidR="00810CDB" w:rsidRPr="0090549F">
              <w:rPr>
                <w:noProof/>
              </w:rPr>
              <w:t xml:space="preserve"> </w:t>
            </w:r>
            <w:r w:rsidR="007F64F2">
              <w:rPr>
                <w:noProof/>
              </w:rPr>
              <w:tab/>
            </w:r>
            <w:r w:rsidRPr="0090549F">
              <w:rPr>
                <w:noProof/>
              </w:rPr>
              <w:t>R.F.C. CAU801002699</w:t>
            </w:r>
          </w:p>
        </w:tc>
      </w:tr>
    </w:tbl>
    <w:p w14:paraId="27D06499" w14:textId="77777777" w:rsidR="00E27E31" w:rsidRPr="0090549F" w:rsidRDefault="00E27E31" w:rsidP="00AE4708">
      <w:pPr>
        <w:pStyle w:val="Texto"/>
        <w:spacing w:before="40" w:after="40" w:line="190" w:lineRule="exact"/>
        <w:rPr>
          <w:szCs w:val="18"/>
        </w:rPr>
      </w:pPr>
    </w:p>
    <w:p w14:paraId="00B0094B" w14:textId="77777777" w:rsidR="00E27E31" w:rsidRPr="007F64F2" w:rsidRDefault="00E27E31" w:rsidP="00AE4708">
      <w:pPr>
        <w:pStyle w:val="Texto"/>
        <w:spacing w:before="40" w:after="40" w:line="186"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7C612F33"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004001</w:t>
      </w:r>
      <w:r w:rsidR="00185325">
        <w:rPr>
          <w:szCs w:val="18"/>
          <w:lang w:val="en-US"/>
        </w:rPr>
        <w:tab/>
      </w:r>
      <w:r w:rsidRPr="0090549F">
        <w:rPr>
          <w:szCs w:val="18"/>
          <w:lang w:val="en-US"/>
        </w:rPr>
        <w:t>Kent Box C.D.</w:t>
      </w:r>
    </w:p>
    <w:p w14:paraId="375CB722"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004002</w:t>
      </w:r>
      <w:r w:rsidR="00185325">
        <w:rPr>
          <w:szCs w:val="18"/>
          <w:lang w:val="en-US"/>
        </w:rPr>
        <w:tab/>
      </w:r>
      <w:r w:rsidRPr="0090549F">
        <w:rPr>
          <w:szCs w:val="18"/>
          <w:lang w:val="en-US"/>
        </w:rPr>
        <w:t>Kent Super Light C.D.</w:t>
      </w:r>
    </w:p>
    <w:p w14:paraId="7AEA5F1A"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004003</w:t>
      </w:r>
      <w:r w:rsidR="00185325">
        <w:rPr>
          <w:szCs w:val="18"/>
          <w:lang w:val="en-US"/>
        </w:rPr>
        <w:tab/>
      </w:r>
      <w:r w:rsidRPr="0090549F">
        <w:rPr>
          <w:szCs w:val="18"/>
          <w:lang w:val="en-US"/>
        </w:rPr>
        <w:t>Kent Super Light C.S.</w:t>
      </w:r>
    </w:p>
    <w:p w14:paraId="0C4F5ACA" w14:textId="77777777" w:rsidR="00E27E31" w:rsidRPr="0090549F" w:rsidRDefault="00E27E31" w:rsidP="00AE4708">
      <w:pPr>
        <w:pStyle w:val="Texto"/>
        <w:spacing w:before="40" w:after="40" w:line="186" w:lineRule="exact"/>
        <w:ind w:left="1440" w:hanging="1152"/>
        <w:rPr>
          <w:szCs w:val="18"/>
        </w:rPr>
      </w:pPr>
      <w:r w:rsidRPr="0090549F">
        <w:rPr>
          <w:szCs w:val="18"/>
        </w:rPr>
        <w:t>004004</w:t>
      </w:r>
      <w:r w:rsidR="00185325">
        <w:rPr>
          <w:szCs w:val="18"/>
        </w:rPr>
        <w:tab/>
      </w:r>
      <w:r w:rsidRPr="0090549F">
        <w:rPr>
          <w:szCs w:val="18"/>
        </w:rPr>
        <w:t>Kent Regular C.S.</w:t>
      </w:r>
    </w:p>
    <w:p w14:paraId="5B5AB1E7"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4280155"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167BF70" w14:textId="77777777" w:rsidR="00E27E31" w:rsidRPr="0090549F" w:rsidRDefault="00E27E31" w:rsidP="00AE4708">
            <w:pPr>
              <w:pStyle w:val="rfc"/>
              <w:spacing w:before="40" w:after="40" w:line="186" w:lineRule="exact"/>
              <w:rPr>
                <w:noProof/>
              </w:rPr>
            </w:pPr>
            <w:r w:rsidRPr="0090549F">
              <w:rPr>
                <w:noProof/>
              </w:rPr>
              <w:t>6. NUEVA MATACAPAN TABACOS, S.A. DE C.V.</w:t>
            </w:r>
            <w:r w:rsidR="00810CDB" w:rsidRPr="0090549F">
              <w:rPr>
                <w:noProof/>
              </w:rPr>
              <w:t xml:space="preserve"> </w:t>
            </w:r>
            <w:r w:rsidR="007F64F2">
              <w:rPr>
                <w:noProof/>
              </w:rPr>
              <w:tab/>
            </w:r>
            <w:r w:rsidRPr="0090549F">
              <w:rPr>
                <w:noProof/>
              </w:rPr>
              <w:t>R.F.C. NMT920818519</w:t>
            </w:r>
          </w:p>
        </w:tc>
      </w:tr>
    </w:tbl>
    <w:p w14:paraId="4DC7E4F5" w14:textId="77777777" w:rsidR="00E27E31" w:rsidRPr="0090549F" w:rsidRDefault="00E27E31" w:rsidP="00AE4708">
      <w:pPr>
        <w:pStyle w:val="Texto"/>
        <w:spacing w:before="40" w:after="40" w:line="186" w:lineRule="exact"/>
        <w:rPr>
          <w:szCs w:val="18"/>
        </w:rPr>
      </w:pPr>
    </w:p>
    <w:p w14:paraId="08A764FF" w14:textId="77777777" w:rsidR="00E27E31" w:rsidRPr="007F64F2" w:rsidRDefault="00E27E31" w:rsidP="00AE4708">
      <w:pPr>
        <w:pStyle w:val="Texto"/>
        <w:spacing w:before="40" w:after="40" w:line="18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8DA43E2" w14:textId="77777777" w:rsidR="00E27E31" w:rsidRPr="0090549F" w:rsidRDefault="00E27E31" w:rsidP="00AE4708">
      <w:pPr>
        <w:pStyle w:val="Texto"/>
        <w:spacing w:before="40" w:after="40" w:line="186" w:lineRule="exact"/>
        <w:ind w:left="1440" w:hanging="1152"/>
        <w:rPr>
          <w:szCs w:val="18"/>
        </w:rPr>
      </w:pPr>
      <w:r w:rsidRPr="0090549F">
        <w:rPr>
          <w:szCs w:val="18"/>
        </w:rPr>
        <w:t>206001</w:t>
      </w:r>
      <w:r w:rsidR="00185325">
        <w:rPr>
          <w:szCs w:val="18"/>
        </w:rPr>
        <w:tab/>
      </w:r>
      <w:r w:rsidRPr="0090549F">
        <w:rPr>
          <w:szCs w:val="18"/>
        </w:rPr>
        <w:t>Te Amo "Tripa Larga".</w:t>
      </w:r>
    </w:p>
    <w:p w14:paraId="086B0641" w14:textId="77777777" w:rsidR="00E27E31" w:rsidRPr="0090549F" w:rsidRDefault="00E27E31" w:rsidP="00AE4708">
      <w:pPr>
        <w:pStyle w:val="Texto"/>
        <w:spacing w:before="40" w:after="40" w:line="186" w:lineRule="exact"/>
        <w:ind w:left="1440" w:hanging="1152"/>
        <w:rPr>
          <w:szCs w:val="18"/>
        </w:rPr>
      </w:pPr>
      <w:r w:rsidRPr="0090549F">
        <w:rPr>
          <w:szCs w:val="18"/>
        </w:rPr>
        <w:t>206002</w:t>
      </w:r>
      <w:r w:rsidR="00185325">
        <w:rPr>
          <w:szCs w:val="18"/>
        </w:rPr>
        <w:tab/>
      </w:r>
      <w:r w:rsidRPr="0090549F">
        <w:rPr>
          <w:szCs w:val="18"/>
        </w:rPr>
        <w:t>Te Amo "Tripa Corta".</w:t>
      </w:r>
    </w:p>
    <w:p w14:paraId="0CDB943A" w14:textId="77777777" w:rsidR="00E27E31" w:rsidRPr="0090549F" w:rsidRDefault="00E27E31" w:rsidP="00AE4708">
      <w:pPr>
        <w:pStyle w:val="Texto"/>
        <w:spacing w:before="40" w:after="40" w:line="186" w:lineRule="exact"/>
        <w:ind w:left="1440" w:hanging="1152"/>
        <w:rPr>
          <w:szCs w:val="18"/>
        </w:rPr>
      </w:pPr>
      <w:r w:rsidRPr="0090549F">
        <w:rPr>
          <w:szCs w:val="18"/>
        </w:rPr>
        <w:t>206003</w:t>
      </w:r>
      <w:r w:rsidR="00185325">
        <w:rPr>
          <w:szCs w:val="18"/>
        </w:rPr>
        <w:tab/>
      </w:r>
      <w:r w:rsidRPr="0090549F">
        <w:rPr>
          <w:szCs w:val="18"/>
        </w:rPr>
        <w:t>Linea Turrent "Tripa Corta".</w:t>
      </w:r>
    </w:p>
    <w:p w14:paraId="5ED239C7" w14:textId="77777777" w:rsidR="00E27E31" w:rsidRPr="0090549F" w:rsidRDefault="00E27E31" w:rsidP="00AE4708">
      <w:pPr>
        <w:pStyle w:val="Texto"/>
        <w:spacing w:before="40" w:after="40" w:line="186" w:lineRule="exact"/>
        <w:ind w:left="1440" w:hanging="1152"/>
        <w:rPr>
          <w:szCs w:val="18"/>
        </w:rPr>
      </w:pPr>
      <w:r w:rsidRPr="0090549F">
        <w:rPr>
          <w:szCs w:val="18"/>
        </w:rPr>
        <w:t>206004</w:t>
      </w:r>
      <w:r w:rsidR="00185325">
        <w:rPr>
          <w:szCs w:val="18"/>
        </w:rPr>
        <w:tab/>
      </w:r>
      <w:r w:rsidRPr="0090549F">
        <w:rPr>
          <w:szCs w:val="18"/>
        </w:rPr>
        <w:t>El Triunfo "Tripa Larga".</w:t>
      </w:r>
    </w:p>
    <w:p w14:paraId="41FF76C9" w14:textId="77777777" w:rsidR="00E27E31" w:rsidRPr="0090549F" w:rsidRDefault="00E27E31" w:rsidP="00AE4708">
      <w:pPr>
        <w:pStyle w:val="Texto"/>
        <w:spacing w:before="40" w:after="40" w:line="186" w:lineRule="exact"/>
        <w:ind w:left="1440" w:hanging="1152"/>
        <w:rPr>
          <w:szCs w:val="18"/>
        </w:rPr>
      </w:pPr>
      <w:r w:rsidRPr="0090549F">
        <w:rPr>
          <w:szCs w:val="18"/>
        </w:rPr>
        <w:t>206005</w:t>
      </w:r>
      <w:r w:rsidR="00185325">
        <w:rPr>
          <w:szCs w:val="18"/>
        </w:rPr>
        <w:tab/>
      </w:r>
      <w:r w:rsidRPr="0090549F">
        <w:rPr>
          <w:szCs w:val="18"/>
        </w:rPr>
        <w:t>Matacan "Tripa Larga".</w:t>
      </w:r>
    </w:p>
    <w:p w14:paraId="007CE1A7" w14:textId="77777777" w:rsidR="00E27E31" w:rsidRPr="0090549F" w:rsidRDefault="00E27E31" w:rsidP="00AE4708">
      <w:pPr>
        <w:pStyle w:val="Texto"/>
        <w:spacing w:before="40" w:after="40" w:line="186" w:lineRule="exact"/>
        <w:ind w:left="1440" w:hanging="1152"/>
        <w:rPr>
          <w:szCs w:val="18"/>
        </w:rPr>
      </w:pPr>
      <w:r w:rsidRPr="0090549F">
        <w:rPr>
          <w:szCs w:val="18"/>
        </w:rPr>
        <w:t>206006</w:t>
      </w:r>
      <w:r w:rsidR="00185325">
        <w:rPr>
          <w:szCs w:val="18"/>
        </w:rPr>
        <w:tab/>
      </w:r>
      <w:r w:rsidRPr="0090549F">
        <w:rPr>
          <w:szCs w:val="18"/>
        </w:rPr>
        <w:t>Hugo Cassar</w:t>
      </w:r>
    </w:p>
    <w:p w14:paraId="51E974F8" w14:textId="77777777" w:rsidR="00E27E31" w:rsidRPr="0090549F" w:rsidRDefault="00E27E31" w:rsidP="00AE4708">
      <w:pPr>
        <w:pStyle w:val="Texto"/>
        <w:spacing w:before="40" w:after="40" w:line="186" w:lineRule="exact"/>
        <w:ind w:left="1440" w:hanging="1152"/>
        <w:rPr>
          <w:szCs w:val="18"/>
        </w:rPr>
      </w:pPr>
      <w:r w:rsidRPr="0090549F">
        <w:rPr>
          <w:szCs w:val="18"/>
        </w:rPr>
        <w:t>206007</w:t>
      </w:r>
      <w:r w:rsidR="00185325">
        <w:rPr>
          <w:szCs w:val="18"/>
        </w:rPr>
        <w:tab/>
      </w:r>
      <w:r w:rsidRPr="0090549F">
        <w:rPr>
          <w:szCs w:val="18"/>
        </w:rPr>
        <w:t>Mike's</w:t>
      </w:r>
    </w:p>
    <w:p w14:paraId="04393BDE"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6632DA7"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2BA7690" w14:textId="77777777" w:rsidR="00E27E31" w:rsidRPr="0090549F" w:rsidRDefault="00E27E31" w:rsidP="00AE4708">
            <w:pPr>
              <w:pStyle w:val="rfc"/>
              <w:spacing w:before="40" w:after="40" w:line="186" w:lineRule="exact"/>
              <w:rPr>
                <w:noProof/>
              </w:rPr>
            </w:pPr>
            <w:r w:rsidRPr="0090549F">
              <w:rPr>
                <w:noProof/>
              </w:rPr>
              <w:t>7. TABACOS IMPORTADOS DE ALTA CALIDAD, S.A. DE C.V.</w:t>
            </w:r>
            <w:r w:rsidR="00810CDB" w:rsidRPr="0090549F">
              <w:rPr>
                <w:noProof/>
              </w:rPr>
              <w:t xml:space="preserve"> </w:t>
            </w:r>
            <w:r w:rsidR="007F64F2">
              <w:rPr>
                <w:noProof/>
              </w:rPr>
              <w:tab/>
            </w:r>
            <w:r w:rsidRPr="0090549F">
              <w:rPr>
                <w:noProof/>
              </w:rPr>
              <w:t>R.F.C.TIA960503CN5</w:t>
            </w:r>
          </w:p>
        </w:tc>
      </w:tr>
    </w:tbl>
    <w:p w14:paraId="05DB5A7B" w14:textId="77777777" w:rsidR="00E27E31" w:rsidRPr="00185325" w:rsidRDefault="00E27E31" w:rsidP="00AE4708">
      <w:pPr>
        <w:pStyle w:val="Texto"/>
        <w:spacing w:before="40" w:after="40" w:line="186" w:lineRule="exact"/>
        <w:rPr>
          <w:b/>
          <w:noProof/>
          <w:szCs w:val="18"/>
          <w:lang w:val="es-MX"/>
        </w:rPr>
      </w:pPr>
    </w:p>
    <w:p w14:paraId="4B2AC8FF" w14:textId="77777777" w:rsidR="00E27E31" w:rsidRPr="007F64F2" w:rsidRDefault="00E27E31" w:rsidP="00AE4708">
      <w:pPr>
        <w:pStyle w:val="Texto"/>
        <w:spacing w:before="40" w:after="40" w:line="18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36DADD6" w14:textId="77777777" w:rsidR="00E27E31" w:rsidRPr="0090549F" w:rsidRDefault="00E27E31" w:rsidP="00AE4708">
      <w:pPr>
        <w:pStyle w:val="Texto"/>
        <w:spacing w:before="40" w:after="40" w:line="186" w:lineRule="exact"/>
        <w:ind w:left="1440" w:hanging="1152"/>
        <w:rPr>
          <w:szCs w:val="18"/>
        </w:rPr>
      </w:pPr>
      <w:r w:rsidRPr="0090549F">
        <w:rPr>
          <w:szCs w:val="18"/>
        </w:rPr>
        <w:t>007001</w:t>
      </w:r>
      <w:r w:rsidR="00185325">
        <w:rPr>
          <w:szCs w:val="18"/>
        </w:rPr>
        <w:tab/>
      </w:r>
      <w:r w:rsidRPr="0090549F">
        <w:rPr>
          <w:szCs w:val="18"/>
        </w:rPr>
        <w:t>Virginian Regular Cajetilla Suave</w:t>
      </w:r>
    </w:p>
    <w:p w14:paraId="61B2C45B" w14:textId="77777777" w:rsidR="00E27E31" w:rsidRPr="0090549F" w:rsidRDefault="00E27E31" w:rsidP="00AE4708">
      <w:pPr>
        <w:pStyle w:val="Texto"/>
        <w:spacing w:before="40" w:after="40" w:line="186" w:lineRule="exact"/>
        <w:ind w:left="1440" w:hanging="1152"/>
        <w:rPr>
          <w:szCs w:val="18"/>
        </w:rPr>
      </w:pPr>
      <w:r w:rsidRPr="0090549F">
        <w:rPr>
          <w:szCs w:val="18"/>
        </w:rPr>
        <w:t>007002</w:t>
      </w:r>
      <w:r w:rsidR="00185325">
        <w:rPr>
          <w:szCs w:val="18"/>
        </w:rPr>
        <w:tab/>
      </w:r>
      <w:r w:rsidRPr="0090549F">
        <w:rPr>
          <w:szCs w:val="18"/>
        </w:rPr>
        <w:t>Virginian Light Cajetilla Suave</w:t>
      </w:r>
    </w:p>
    <w:p w14:paraId="2223BA31" w14:textId="77777777" w:rsidR="00E27E31" w:rsidRPr="0090549F" w:rsidRDefault="00E27E31" w:rsidP="00AE4708">
      <w:pPr>
        <w:pStyle w:val="Texto"/>
        <w:spacing w:before="40" w:after="40" w:line="186" w:lineRule="exact"/>
        <w:ind w:left="1440" w:hanging="1152"/>
        <w:rPr>
          <w:szCs w:val="18"/>
        </w:rPr>
      </w:pPr>
      <w:r w:rsidRPr="0090549F">
        <w:rPr>
          <w:szCs w:val="18"/>
        </w:rPr>
        <w:t>007003</w:t>
      </w:r>
      <w:r w:rsidR="00185325">
        <w:rPr>
          <w:szCs w:val="18"/>
        </w:rPr>
        <w:tab/>
      </w:r>
      <w:r w:rsidRPr="0090549F">
        <w:rPr>
          <w:szCs w:val="18"/>
        </w:rPr>
        <w:t>Virginian Mentolado Cajetilla Suave</w:t>
      </w:r>
    </w:p>
    <w:p w14:paraId="4FAAA931" w14:textId="77777777" w:rsidR="00E27E31" w:rsidRPr="0090549F" w:rsidRDefault="00E27E31" w:rsidP="00AE4708">
      <w:pPr>
        <w:pStyle w:val="Texto"/>
        <w:spacing w:before="40" w:after="40" w:line="186" w:lineRule="exact"/>
        <w:ind w:left="1440" w:hanging="1152"/>
        <w:rPr>
          <w:szCs w:val="18"/>
        </w:rPr>
      </w:pPr>
      <w:r w:rsidRPr="0090549F">
        <w:rPr>
          <w:szCs w:val="18"/>
        </w:rPr>
        <w:t>007004</w:t>
      </w:r>
      <w:r w:rsidR="00185325">
        <w:rPr>
          <w:szCs w:val="18"/>
        </w:rPr>
        <w:tab/>
      </w:r>
      <w:r w:rsidRPr="0090549F">
        <w:rPr>
          <w:szCs w:val="18"/>
        </w:rPr>
        <w:t>U.S.A. Regular Cajetilla Suave</w:t>
      </w:r>
    </w:p>
    <w:p w14:paraId="612989E6" w14:textId="77777777" w:rsidR="00E27E31" w:rsidRPr="0090549F" w:rsidRDefault="00E27E31" w:rsidP="00AE4708">
      <w:pPr>
        <w:pStyle w:val="Texto"/>
        <w:spacing w:before="40" w:after="40" w:line="186" w:lineRule="exact"/>
        <w:ind w:left="1440" w:hanging="1152"/>
        <w:rPr>
          <w:szCs w:val="18"/>
        </w:rPr>
      </w:pPr>
      <w:r w:rsidRPr="0090549F">
        <w:rPr>
          <w:szCs w:val="18"/>
        </w:rPr>
        <w:t>007005</w:t>
      </w:r>
      <w:r w:rsidR="00185325">
        <w:rPr>
          <w:szCs w:val="18"/>
        </w:rPr>
        <w:tab/>
      </w:r>
      <w:r w:rsidRPr="0090549F">
        <w:rPr>
          <w:szCs w:val="18"/>
        </w:rPr>
        <w:t>U.S.A. Light Cajetilla Suave</w:t>
      </w:r>
    </w:p>
    <w:p w14:paraId="119C393D" w14:textId="77777777" w:rsidR="00E27E31" w:rsidRPr="0090549F" w:rsidRDefault="00E27E31" w:rsidP="00AE4708">
      <w:pPr>
        <w:pStyle w:val="Texto"/>
        <w:spacing w:before="40" w:after="40" w:line="186" w:lineRule="exact"/>
        <w:ind w:left="1440" w:hanging="1152"/>
        <w:rPr>
          <w:szCs w:val="18"/>
        </w:rPr>
      </w:pPr>
      <w:r w:rsidRPr="0090549F">
        <w:rPr>
          <w:szCs w:val="18"/>
        </w:rPr>
        <w:t>007006</w:t>
      </w:r>
      <w:r w:rsidR="00185325">
        <w:rPr>
          <w:szCs w:val="18"/>
        </w:rPr>
        <w:tab/>
      </w:r>
      <w:r w:rsidRPr="0090549F">
        <w:rPr>
          <w:szCs w:val="18"/>
        </w:rPr>
        <w:t>U.S.A. Mentolado Cajetilla Suave</w:t>
      </w:r>
    </w:p>
    <w:p w14:paraId="314C963A" w14:textId="77777777" w:rsidR="00E27E31" w:rsidRPr="0090549F" w:rsidRDefault="00E27E31" w:rsidP="00AE4708">
      <w:pPr>
        <w:pStyle w:val="Texto"/>
        <w:spacing w:before="40" w:after="40" w:line="186" w:lineRule="exact"/>
        <w:ind w:left="1440" w:hanging="1152"/>
        <w:rPr>
          <w:szCs w:val="18"/>
        </w:rPr>
      </w:pPr>
      <w:r w:rsidRPr="0090549F">
        <w:rPr>
          <w:szCs w:val="18"/>
        </w:rPr>
        <w:t>007007</w:t>
      </w:r>
      <w:r w:rsidR="00185325">
        <w:rPr>
          <w:szCs w:val="18"/>
        </w:rPr>
        <w:tab/>
      </w:r>
      <w:r w:rsidRPr="0090549F">
        <w:rPr>
          <w:szCs w:val="18"/>
        </w:rPr>
        <w:t>U.S.A. Mentolado Light Cajetilla Suave</w:t>
      </w:r>
    </w:p>
    <w:p w14:paraId="622C0A55" w14:textId="77777777" w:rsidR="00E27E31" w:rsidRPr="0090549F" w:rsidRDefault="00E27E31" w:rsidP="00AE4708">
      <w:pPr>
        <w:pStyle w:val="Texto"/>
        <w:spacing w:before="40" w:after="40" w:line="186" w:lineRule="exact"/>
        <w:ind w:left="1440" w:hanging="1152"/>
        <w:rPr>
          <w:szCs w:val="18"/>
        </w:rPr>
      </w:pPr>
      <w:r w:rsidRPr="0090549F">
        <w:rPr>
          <w:szCs w:val="18"/>
        </w:rPr>
        <w:t>007008</w:t>
      </w:r>
      <w:r w:rsidR="00185325">
        <w:rPr>
          <w:szCs w:val="18"/>
        </w:rPr>
        <w:tab/>
      </w:r>
      <w:r w:rsidRPr="0090549F">
        <w:rPr>
          <w:szCs w:val="18"/>
        </w:rPr>
        <w:t>Medallon Regular Cajetilla Suave</w:t>
      </w:r>
    </w:p>
    <w:p w14:paraId="4E9541DC" w14:textId="77777777" w:rsidR="00E27E31" w:rsidRPr="0090549F" w:rsidRDefault="00E27E31" w:rsidP="00AE4708">
      <w:pPr>
        <w:pStyle w:val="Texto"/>
        <w:spacing w:before="40" w:after="40" w:line="186" w:lineRule="exact"/>
        <w:ind w:left="1440" w:hanging="1152"/>
        <w:rPr>
          <w:szCs w:val="18"/>
        </w:rPr>
      </w:pPr>
      <w:r w:rsidRPr="0090549F">
        <w:rPr>
          <w:szCs w:val="18"/>
        </w:rPr>
        <w:t>007009</w:t>
      </w:r>
      <w:r w:rsidR="00185325">
        <w:rPr>
          <w:szCs w:val="18"/>
        </w:rPr>
        <w:tab/>
      </w:r>
      <w:r w:rsidRPr="0090549F">
        <w:rPr>
          <w:szCs w:val="18"/>
        </w:rPr>
        <w:t>Medallon Light Cajetilla Suave</w:t>
      </w:r>
    </w:p>
    <w:p w14:paraId="4F0C6CBD" w14:textId="77777777" w:rsidR="00E27E31" w:rsidRPr="0090549F" w:rsidRDefault="00E27E31" w:rsidP="00AE4708">
      <w:pPr>
        <w:pStyle w:val="Texto"/>
        <w:spacing w:before="40" w:after="40" w:line="186" w:lineRule="exact"/>
        <w:ind w:left="1440" w:hanging="1152"/>
        <w:rPr>
          <w:szCs w:val="18"/>
        </w:rPr>
      </w:pPr>
      <w:r w:rsidRPr="0090549F">
        <w:rPr>
          <w:szCs w:val="18"/>
        </w:rPr>
        <w:t>007010</w:t>
      </w:r>
      <w:r w:rsidR="00185325">
        <w:rPr>
          <w:szCs w:val="18"/>
        </w:rPr>
        <w:tab/>
      </w:r>
      <w:r w:rsidRPr="0090549F">
        <w:rPr>
          <w:szCs w:val="18"/>
        </w:rPr>
        <w:t>Medallon Mentolado Cajetilla Suave</w:t>
      </w:r>
    </w:p>
    <w:p w14:paraId="2AB46401" w14:textId="77777777" w:rsidR="00E27E31" w:rsidRPr="0090549F" w:rsidRDefault="00E27E31" w:rsidP="00AE4708">
      <w:pPr>
        <w:pStyle w:val="Texto"/>
        <w:spacing w:before="40" w:after="40" w:line="186" w:lineRule="exact"/>
        <w:ind w:left="1440" w:hanging="1152"/>
        <w:rPr>
          <w:szCs w:val="18"/>
        </w:rPr>
      </w:pPr>
      <w:r w:rsidRPr="0090549F">
        <w:rPr>
          <w:szCs w:val="18"/>
        </w:rPr>
        <w:t>007011</w:t>
      </w:r>
      <w:r w:rsidR="00185325">
        <w:rPr>
          <w:szCs w:val="18"/>
        </w:rPr>
        <w:tab/>
      </w:r>
      <w:r w:rsidRPr="0090549F">
        <w:rPr>
          <w:szCs w:val="18"/>
        </w:rPr>
        <w:t>Medallon Mentolado Light Cajetilla Suave</w:t>
      </w:r>
    </w:p>
    <w:p w14:paraId="656D4FEE"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7F64F2" w14:paraId="78F479EE"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DA047EF" w14:textId="77777777" w:rsidR="00E27E31" w:rsidRPr="007F64F2" w:rsidRDefault="00E27E31" w:rsidP="00040681">
            <w:pPr>
              <w:pStyle w:val="rfc"/>
              <w:spacing w:before="40" w:after="40"/>
              <w:rPr>
                <w:noProof/>
              </w:rPr>
            </w:pPr>
            <w:r w:rsidRPr="007F64F2">
              <w:rPr>
                <w:noProof/>
              </w:rPr>
              <w:t>8. PUROS SANTA CLARA, S.A. DE C.V.</w:t>
            </w:r>
            <w:r w:rsidR="00810CDB" w:rsidRPr="007F64F2">
              <w:t xml:space="preserve"> </w:t>
            </w:r>
            <w:r w:rsidR="00040681">
              <w:tab/>
            </w:r>
            <w:r w:rsidRPr="007F64F2">
              <w:rPr>
                <w:noProof/>
              </w:rPr>
              <w:t>R.F.C. PSC9607267W5</w:t>
            </w:r>
          </w:p>
        </w:tc>
      </w:tr>
    </w:tbl>
    <w:p w14:paraId="55F6A50F" w14:textId="77777777" w:rsidR="00E27E31" w:rsidRPr="0090549F" w:rsidRDefault="00E27E31" w:rsidP="00AE4708">
      <w:pPr>
        <w:pStyle w:val="Texto"/>
        <w:spacing w:before="40" w:after="40" w:line="186" w:lineRule="exact"/>
        <w:rPr>
          <w:b/>
          <w:szCs w:val="18"/>
        </w:rPr>
      </w:pPr>
    </w:p>
    <w:p w14:paraId="72270531" w14:textId="77777777" w:rsidR="00E27E31" w:rsidRPr="007F64F2" w:rsidRDefault="00E27E31" w:rsidP="00AE4708">
      <w:pPr>
        <w:pStyle w:val="Texto"/>
        <w:spacing w:before="40" w:after="40" w:line="18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5DFF1359" w14:textId="77777777" w:rsidR="00E27E31" w:rsidRPr="007F64F2" w:rsidRDefault="00E27E31" w:rsidP="00AE4708">
      <w:pPr>
        <w:pStyle w:val="Texto"/>
        <w:spacing w:before="40" w:after="40" w:line="186" w:lineRule="exact"/>
        <w:ind w:left="1440" w:hanging="1152"/>
        <w:rPr>
          <w:szCs w:val="18"/>
        </w:rPr>
      </w:pPr>
      <w:r w:rsidRPr="007F64F2">
        <w:rPr>
          <w:szCs w:val="18"/>
        </w:rPr>
        <w:t>208001</w:t>
      </w:r>
      <w:r w:rsidR="00185325" w:rsidRPr="007F64F2">
        <w:rPr>
          <w:szCs w:val="18"/>
        </w:rPr>
        <w:tab/>
      </w:r>
      <w:r w:rsidRPr="007F64F2">
        <w:rPr>
          <w:szCs w:val="18"/>
        </w:rPr>
        <w:t>Santa Clara 1830</w:t>
      </w:r>
    </w:p>
    <w:p w14:paraId="1D96226A" w14:textId="77777777" w:rsidR="00E27E31" w:rsidRPr="0090549F" w:rsidRDefault="00E27E31" w:rsidP="00AE4708">
      <w:pPr>
        <w:pStyle w:val="Texto"/>
        <w:spacing w:before="40" w:after="40" w:line="186" w:lineRule="exact"/>
        <w:ind w:left="1440" w:hanging="1152"/>
        <w:rPr>
          <w:szCs w:val="18"/>
        </w:rPr>
      </w:pPr>
      <w:r w:rsidRPr="0090549F">
        <w:rPr>
          <w:szCs w:val="18"/>
        </w:rPr>
        <w:t>208002</w:t>
      </w:r>
      <w:r w:rsidR="00185325">
        <w:rPr>
          <w:szCs w:val="18"/>
        </w:rPr>
        <w:tab/>
      </w:r>
      <w:r w:rsidRPr="0090549F">
        <w:rPr>
          <w:szCs w:val="18"/>
        </w:rPr>
        <w:t>Aromas de San Andrés</w:t>
      </w:r>
    </w:p>
    <w:p w14:paraId="23B2F142" w14:textId="77777777" w:rsidR="00E27E31" w:rsidRPr="0090549F" w:rsidRDefault="00E27E31" w:rsidP="00AE4708">
      <w:pPr>
        <w:pStyle w:val="Texto"/>
        <w:spacing w:before="40" w:after="40" w:line="186" w:lineRule="exact"/>
        <w:ind w:left="1440" w:hanging="1152"/>
        <w:rPr>
          <w:szCs w:val="18"/>
        </w:rPr>
      </w:pPr>
      <w:r w:rsidRPr="0090549F">
        <w:rPr>
          <w:szCs w:val="18"/>
        </w:rPr>
        <w:t>208003</w:t>
      </w:r>
      <w:r w:rsidR="00185325">
        <w:rPr>
          <w:szCs w:val="18"/>
        </w:rPr>
        <w:tab/>
      </w:r>
      <w:r w:rsidRPr="0090549F">
        <w:rPr>
          <w:szCs w:val="18"/>
        </w:rPr>
        <w:t>Ejecutivos</w:t>
      </w:r>
    </w:p>
    <w:p w14:paraId="22DE4606" w14:textId="77777777" w:rsidR="00E27E31" w:rsidRPr="0090549F" w:rsidRDefault="00E27E31" w:rsidP="00AE4708">
      <w:pPr>
        <w:pStyle w:val="Texto"/>
        <w:spacing w:before="40" w:after="40" w:line="186" w:lineRule="exact"/>
        <w:ind w:left="1440" w:hanging="1152"/>
        <w:rPr>
          <w:szCs w:val="18"/>
        </w:rPr>
      </w:pPr>
      <w:r w:rsidRPr="0090549F">
        <w:rPr>
          <w:szCs w:val="18"/>
        </w:rPr>
        <w:t>208004</w:t>
      </w:r>
      <w:r w:rsidR="00185325">
        <w:rPr>
          <w:szCs w:val="18"/>
        </w:rPr>
        <w:tab/>
      </w:r>
      <w:r w:rsidRPr="0090549F">
        <w:rPr>
          <w:szCs w:val="18"/>
        </w:rPr>
        <w:t>Ortíz</w:t>
      </w:r>
    </w:p>
    <w:p w14:paraId="44310DE0" w14:textId="77777777" w:rsidR="00E27E31" w:rsidRPr="0090549F" w:rsidRDefault="00E27E31" w:rsidP="00AE4708">
      <w:pPr>
        <w:pStyle w:val="Texto"/>
        <w:spacing w:before="40" w:after="40" w:line="194" w:lineRule="exact"/>
        <w:ind w:left="1440" w:hanging="1152"/>
        <w:rPr>
          <w:szCs w:val="18"/>
        </w:rPr>
      </w:pPr>
      <w:r w:rsidRPr="0090549F">
        <w:rPr>
          <w:szCs w:val="18"/>
        </w:rPr>
        <w:t>208005</w:t>
      </w:r>
      <w:r w:rsidR="00185325">
        <w:rPr>
          <w:szCs w:val="18"/>
        </w:rPr>
        <w:tab/>
      </w:r>
      <w:r w:rsidRPr="0090549F">
        <w:rPr>
          <w:szCs w:val="18"/>
        </w:rPr>
        <w:t>Mocambo</w:t>
      </w:r>
    </w:p>
    <w:p w14:paraId="28EE1EF9" w14:textId="77777777" w:rsidR="00E27E31" w:rsidRPr="0090549F" w:rsidRDefault="00E27E31" w:rsidP="00AE4708">
      <w:pPr>
        <w:pStyle w:val="Texto"/>
        <w:spacing w:before="40" w:after="40" w:line="194" w:lineRule="exact"/>
        <w:ind w:left="1440" w:hanging="1152"/>
        <w:rPr>
          <w:szCs w:val="18"/>
        </w:rPr>
      </w:pPr>
      <w:r w:rsidRPr="0090549F">
        <w:rPr>
          <w:szCs w:val="18"/>
        </w:rPr>
        <w:t>208006</w:t>
      </w:r>
      <w:r w:rsidR="00185325">
        <w:rPr>
          <w:szCs w:val="18"/>
        </w:rPr>
        <w:tab/>
      </w:r>
      <w:r w:rsidRPr="0090549F">
        <w:rPr>
          <w:szCs w:val="18"/>
        </w:rPr>
        <w:t>Hoyo de Casa</w:t>
      </w:r>
    </w:p>
    <w:p w14:paraId="5226ECB4" w14:textId="77777777" w:rsidR="00E27E31" w:rsidRPr="0090549F" w:rsidRDefault="00E27E31" w:rsidP="00AE4708">
      <w:pPr>
        <w:pStyle w:val="Texto"/>
        <w:spacing w:before="40" w:after="40" w:line="194" w:lineRule="exact"/>
        <w:ind w:left="1440" w:hanging="1152"/>
        <w:rPr>
          <w:szCs w:val="18"/>
        </w:rPr>
      </w:pPr>
      <w:r w:rsidRPr="0090549F">
        <w:rPr>
          <w:szCs w:val="18"/>
        </w:rPr>
        <w:t>208007</w:t>
      </w:r>
      <w:r w:rsidR="00185325">
        <w:rPr>
          <w:szCs w:val="18"/>
        </w:rPr>
        <w:tab/>
      </w:r>
      <w:r w:rsidRPr="0090549F">
        <w:rPr>
          <w:szCs w:val="18"/>
        </w:rPr>
        <w:t>Valdéz</w:t>
      </w:r>
    </w:p>
    <w:p w14:paraId="3A53A2B6" w14:textId="77777777" w:rsidR="00E27E31" w:rsidRPr="0090549F" w:rsidRDefault="00E27E31" w:rsidP="00AE4708">
      <w:pPr>
        <w:pStyle w:val="Texto"/>
        <w:spacing w:before="40" w:after="40" w:line="194" w:lineRule="exact"/>
        <w:ind w:left="1440" w:hanging="1152"/>
        <w:rPr>
          <w:szCs w:val="18"/>
        </w:rPr>
      </w:pPr>
      <w:r w:rsidRPr="0090549F">
        <w:rPr>
          <w:szCs w:val="18"/>
        </w:rPr>
        <w:t>208008</w:t>
      </w:r>
      <w:r w:rsidR="00185325">
        <w:rPr>
          <w:szCs w:val="18"/>
        </w:rPr>
        <w:tab/>
      </w:r>
      <w:r w:rsidRPr="0090549F">
        <w:rPr>
          <w:szCs w:val="18"/>
        </w:rPr>
        <w:t>Veracruz</w:t>
      </w:r>
    </w:p>
    <w:p w14:paraId="3595FA7B" w14:textId="77777777" w:rsidR="00E27E31" w:rsidRPr="0090549F" w:rsidRDefault="00E27E31" w:rsidP="00AE4708">
      <w:pPr>
        <w:pStyle w:val="Texto"/>
        <w:spacing w:before="40" w:after="40" w:line="194" w:lineRule="exact"/>
        <w:ind w:left="1440" w:hanging="1152"/>
        <w:rPr>
          <w:szCs w:val="18"/>
        </w:rPr>
      </w:pPr>
      <w:r w:rsidRPr="0090549F">
        <w:rPr>
          <w:szCs w:val="18"/>
        </w:rPr>
        <w:t>208009</w:t>
      </w:r>
      <w:r w:rsidR="00185325">
        <w:rPr>
          <w:szCs w:val="18"/>
        </w:rPr>
        <w:tab/>
      </w:r>
      <w:r w:rsidRPr="0090549F">
        <w:rPr>
          <w:szCs w:val="18"/>
        </w:rPr>
        <w:t>Canillas</w:t>
      </w:r>
    </w:p>
    <w:p w14:paraId="55B71CC5" w14:textId="77777777" w:rsidR="00E27E31" w:rsidRPr="0090549F" w:rsidRDefault="00E27E31" w:rsidP="00AE4708">
      <w:pPr>
        <w:pStyle w:val="Texto"/>
        <w:spacing w:before="40" w:after="40" w:line="194" w:lineRule="exact"/>
        <w:ind w:left="1440" w:hanging="1152"/>
        <w:rPr>
          <w:szCs w:val="18"/>
        </w:rPr>
      </w:pPr>
      <w:r w:rsidRPr="0090549F">
        <w:rPr>
          <w:szCs w:val="18"/>
        </w:rPr>
        <w:t>208010</w:t>
      </w:r>
      <w:r w:rsidR="00185325">
        <w:rPr>
          <w:szCs w:val="18"/>
        </w:rPr>
        <w:tab/>
      </w:r>
      <w:r w:rsidRPr="0090549F">
        <w:rPr>
          <w:szCs w:val="18"/>
        </w:rPr>
        <w:t>Az</w:t>
      </w:r>
    </w:p>
    <w:p w14:paraId="6CD79478" w14:textId="77777777" w:rsidR="00E27E31" w:rsidRPr="0090549F" w:rsidRDefault="00E27E31" w:rsidP="00AE4708">
      <w:pPr>
        <w:pStyle w:val="Texto"/>
        <w:spacing w:before="40" w:after="40" w:line="194" w:lineRule="exact"/>
        <w:ind w:left="1440" w:hanging="1152"/>
        <w:rPr>
          <w:szCs w:val="18"/>
        </w:rPr>
      </w:pPr>
      <w:r w:rsidRPr="0090549F">
        <w:rPr>
          <w:szCs w:val="18"/>
        </w:rPr>
        <w:t>208011</w:t>
      </w:r>
      <w:r w:rsidR="00185325">
        <w:rPr>
          <w:szCs w:val="18"/>
        </w:rPr>
        <w:tab/>
      </w:r>
      <w:r w:rsidRPr="0090549F">
        <w:rPr>
          <w:szCs w:val="18"/>
        </w:rPr>
        <w:t>Belmondo</w:t>
      </w:r>
    </w:p>
    <w:p w14:paraId="2567B6CE" w14:textId="77777777" w:rsidR="00E27E31" w:rsidRPr="0090549F" w:rsidRDefault="00E27E31" w:rsidP="00AE4708">
      <w:pPr>
        <w:pStyle w:val="Texto"/>
        <w:spacing w:before="40" w:after="40" w:line="194" w:lineRule="exact"/>
        <w:ind w:left="1440" w:hanging="1152"/>
        <w:rPr>
          <w:szCs w:val="18"/>
        </w:rPr>
      </w:pPr>
      <w:r w:rsidRPr="0090549F">
        <w:rPr>
          <w:szCs w:val="18"/>
        </w:rPr>
        <w:t>208012</w:t>
      </w:r>
      <w:r w:rsidR="00185325">
        <w:rPr>
          <w:szCs w:val="18"/>
        </w:rPr>
        <w:tab/>
      </w:r>
      <w:r w:rsidRPr="0090549F">
        <w:rPr>
          <w:szCs w:val="18"/>
        </w:rPr>
        <w:t>Cayman Crown</w:t>
      </w:r>
    </w:p>
    <w:p w14:paraId="16DCD661" w14:textId="77777777" w:rsidR="00E27E31" w:rsidRPr="0090549F" w:rsidRDefault="00E27E31" w:rsidP="00AE4708">
      <w:pPr>
        <w:pStyle w:val="Texto"/>
        <w:spacing w:before="40" w:after="40" w:line="186" w:lineRule="exact"/>
        <w:ind w:left="1440" w:hanging="1152"/>
        <w:rPr>
          <w:szCs w:val="18"/>
        </w:rPr>
      </w:pPr>
      <w:r w:rsidRPr="0090549F">
        <w:rPr>
          <w:szCs w:val="18"/>
        </w:rPr>
        <w:t>208013</w:t>
      </w:r>
      <w:r w:rsidR="00185325">
        <w:rPr>
          <w:szCs w:val="18"/>
        </w:rPr>
        <w:tab/>
      </w:r>
      <w:r w:rsidRPr="0090549F">
        <w:rPr>
          <w:szCs w:val="18"/>
        </w:rPr>
        <w:t>Gw</w:t>
      </w:r>
    </w:p>
    <w:p w14:paraId="3118FD0A" w14:textId="77777777" w:rsidR="00E27E31" w:rsidRPr="0090549F" w:rsidRDefault="00E27E31" w:rsidP="00AE4708">
      <w:pPr>
        <w:pStyle w:val="Texto"/>
        <w:spacing w:before="40" w:after="40" w:line="186" w:lineRule="exact"/>
        <w:ind w:left="1440" w:hanging="1152"/>
        <w:rPr>
          <w:szCs w:val="18"/>
        </w:rPr>
      </w:pPr>
      <w:r w:rsidRPr="0090549F">
        <w:rPr>
          <w:szCs w:val="18"/>
        </w:rPr>
        <w:t>208014</w:t>
      </w:r>
      <w:r w:rsidR="00185325">
        <w:rPr>
          <w:szCs w:val="18"/>
        </w:rPr>
        <w:tab/>
      </w:r>
      <w:r w:rsidRPr="0090549F">
        <w:rPr>
          <w:szCs w:val="18"/>
        </w:rPr>
        <w:t>Hoja de Oro</w:t>
      </w:r>
    </w:p>
    <w:p w14:paraId="26B02C25" w14:textId="77777777" w:rsidR="00E27E31" w:rsidRPr="0090549F" w:rsidRDefault="00E27E31" w:rsidP="00AE4708">
      <w:pPr>
        <w:pStyle w:val="Texto"/>
        <w:spacing w:before="40" w:after="40" w:line="186" w:lineRule="exact"/>
        <w:ind w:left="1440" w:hanging="1152"/>
        <w:rPr>
          <w:szCs w:val="18"/>
        </w:rPr>
      </w:pPr>
      <w:r w:rsidRPr="0090549F">
        <w:rPr>
          <w:szCs w:val="18"/>
        </w:rPr>
        <w:t>208015</w:t>
      </w:r>
      <w:r w:rsidR="00185325">
        <w:rPr>
          <w:szCs w:val="18"/>
        </w:rPr>
        <w:tab/>
      </w:r>
      <w:r w:rsidRPr="0090549F">
        <w:rPr>
          <w:szCs w:val="18"/>
        </w:rPr>
        <w:t>Mexican</w:t>
      </w:r>
    </w:p>
    <w:p w14:paraId="4F9A542B" w14:textId="77777777" w:rsidR="00E27E31" w:rsidRPr="0090549F" w:rsidRDefault="00E27E31" w:rsidP="00AE4708">
      <w:pPr>
        <w:pStyle w:val="Texto"/>
        <w:spacing w:before="40" w:after="40" w:line="186" w:lineRule="exact"/>
        <w:ind w:left="1440" w:hanging="1152"/>
        <w:rPr>
          <w:szCs w:val="18"/>
        </w:rPr>
      </w:pPr>
      <w:r w:rsidRPr="0090549F">
        <w:rPr>
          <w:szCs w:val="18"/>
        </w:rPr>
        <w:t>208016</w:t>
      </w:r>
      <w:r w:rsidR="00185325">
        <w:rPr>
          <w:szCs w:val="18"/>
        </w:rPr>
        <w:tab/>
      </w:r>
      <w:r w:rsidRPr="0090549F">
        <w:rPr>
          <w:szCs w:val="18"/>
        </w:rPr>
        <w:t>P&amp;R</w:t>
      </w:r>
    </w:p>
    <w:p w14:paraId="6E9BCF75" w14:textId="77777777" w:rsidR="00E27E31" w:rsidRPr="0090549F" w:rsidRDefault="00E27E31" w:rsidP="00AE4708">
      <w:pPr>
        <w:pStyle w:val="Texto"/>
        <w:spacing w:before="40" w:after="40" w:line="186" w:lineRule="exact"/>
        <w:ind w:left="1440" w:hanging="1152"/>
        <w:rPr>
          <w:szCs w:val="18"/>
        </w:rPr>
      </w:pPr>
      <w:r w:rsidRPr="0090549F">
        <w:rPr>
          <w:szCs w:val="18"/>
        </w:rPr>
        <w:t>208017</w:t>
      </w:r>
      <w:r w:rsidR="00185325">
        <w:rPr>
          <w:szCs w:val="18"/>
        </w:rPr>
        <w:tab/>
      </w:r>
      <w:r w:rsidRPr="0090549F">
        <w:rPr>
          <w:szCs w:val="18"/>
        </w:rPr>
        <w:t>Ted Lapidus</w:t>
      </w:r>
    </w:p>
    <w:p w14:paraId="6A72B389" w14:textId="77777777" w:rsidR="00E27E31" w:rsidRPr="0090549F" w:rsidRDefault="00E27E31" w:rsidP="00AE4708">
      <w:pPr>
        <w:pStyle w:val="Texto"/>
        <w:spacing w:before="40" w:after="40" w:line="186" w:lineRule="exact"/>
        <w:ind w:left="1440" w:hanging="1152"/>
        <w:rPr>
          <w:szCs w:val="18"/>
        </w:rPr>
      </w:pPr>
      <w:r w:rsidRPr="0090549F">
        <w:rPr>
          <w:szCs w:val="18"/>
        </w:rPr>
        <w:t>208018</w:t>
      </w:r>
      <w:r w:rsidR="00185325">
        <w:rPr>
          <w:szCs w:val="18"/>
        </w:rPr>
        <w:tab/>
      </w:r>
      <w:r w:rsidRPr="0090549F">
        <w:rPr>
          <w:szCs w:val="18"/>
        </w:rPr>
        <w:t>J.R.</w:t>
      </w:r>
    </w:p>
    <w:p w14:paraId="4D5E8E86" w14:textId="77777777" w:rsidR="00E27E31" w:rsidRPr="0090549F" w:rsidRDefault="00E27E31" w:rsidP="00AE4708">
      <w:pPr>
        <w:pStyle w:val="Texto"/>
        <w:spacing w:before="40" w:after="40" w:line="186" w:lineRule="exact"/>
        <w:ind w:left="1440" w:hanging="1152"/>
        <w:rPr>
          <w:szCs w:val="18"/>
        </w:rPr>
      </w:pPr>
      <w:r w:rsidRPr="0090549F">
        <w:rPr>
          <w:szCs w:val="18"/>
        </w:rPr>
        <w:t>208019</w:t>
      </w:r>
      <w:r w:rsidR="00185325">
        <w:rPr>
          <w:szCs w:val="18"/>
        </w:rPr>
        <w:tab/>
      </w:r>
      <w:r w:rsidRPr="0090549F">
        <w:rPr>
          <w:szCs w:val="18"/>
        </w:rPr>
        <w:t>Aniversario</w:t>
      </w:r>
    </w:p>
    <w:p w14:paraId="3F8E78E8" w14:textId="77777777" w:rsidR="00E27E31" w:rsidRPr="0090549F" w:rsidRDefault="00E27E31" w:rsidP="00AE4708">
      <w:pPr>
        <w:pStyle w:val="Texto"/>
        <w:spacing w:before="40" w:after="40" w:line="186" w:lineRule="exact"/>
        <w:ind w:left="1440" w:hanging="1152"/>
        <w:rPr>
          <w:szCs w:val="18"/>
        </w:rPr>
      </w:pPr>
      <w:r w:rsidRPr="0090549F">
        <w:rPr>
          <w:szCs w:val="18"/>
        </w:rPr>
        <w:t>208020</w:t>
      </w:r>
      <w:r w:rsidR="00185325">
        <w:rPr>
          <w:szCs w:val="18"/>
        </w:rPr>
        <w:tab/>
      </w:r>
      <w:r w:rsidRPr="0090549F">
        <w:rPr>
          <w:szCs w:val="18"/>
        </w:rPr>
        <w:t>Santa Clara</w:t>
      </w:r>
    </w:p>
    <w:p w14:paraId="57C12808" w14:textId="77777777" w:rsidR="00E27E31" w:rsidRPr="0090549F" w:rsidRDefault="00E27E31" w:rsidP="00AE4708">
      <w:pPr>
        <w:pStyle w:val="Texto"/>
        <w:spacing w:before="40" w:after="40" w:line="186" w:lineRule="exact"/>
        <w:ind w:left="1440" w:hanging="1152"/>
        <w:rPr>
          <w:szCs w:val="18"/>
        </w:rPr>
      </w:pPr>
      <w:r w:rsidRPr="0090549F">
        <w:rPr>
          <w:szCs w:val="18"/>
        </w:rPr>
        <w:t>208021</w:t>
      </w:r>
      <w:r w:rsidR="00185325">
        <w:rPr>
          <w:szCs w:val="18"/>
        </w:rPr>
        <w:tab/>
      </w:r>
      <w:r w:rsidRPr="0090549F">
        <w:rPr>
          <w:szCs w:val="18"/>
        </w:rPr>
        <w:t>Mariachi</w:t>
      </w:r>
    </w:p>
    <w:p w14:paraId="2829AD40" w14:textId="77777777" w:rsidR="00E27E31" w:rsidRPr="0090549F" w:rsidRDefault="00E27E31" w:rsidP="00AE4708">
      <w:pPr>
        <w:pStyle w:val="Texto"/>
        <w:spacing w:before="40" w:after="40" w:line="186" w:lineRule="exact"/>
        <w:ind w:left="1440" w:hanging="1152"/>
        <w:rPr>
          <w:szCs w:val="18"/>
        </w:rPr>
      </w:pPr>
      <w:r w:rsidRPr="0090549F">
        <w:rPr>
          <w:szCs w:val="18"/>
        </w:rPr>
        <w:t>208022</w:t>
      </w:r>
      <w:r w:rsidR="00185325">
        <w:rPr>
          <w:szCs w:val="18"/>
        </w:rPr>
        <w:tab/>
      </w:r>
      <w:r w:rsidRPr="0090549F">
        <w:rPr>
          <w:szCs w:val="18"/>
        </w:rPr>
        <w:t>Petit</w:t>
      </w:r>
    </w:p>
    <w:p w14:paraId="61E82AC4" w14:textId="77777777" w:rsidR="00E27E31" w:rsidRPr="0090549F" w:rsidRDefault="00E27E31" w:rsidP="00AE4708">
      <w:pPr>
        <w:pStyle w:val="Texto"/>
        <w:spacing w:before="40" w:after="40" w:line="186" w:lineRule="exact"/>
        <w:ind w:left="1440" w:hanging="1152"/>
        <w:rPr>
          <w:szCs w:val="18"/>
        </w:rPr>
      </w:pPr>
      <w:r w:rsidRPr="0090549F">
        <w:rPr>
          <w:szCs w:val="18"/>
        </w:rPr>
        <w:t>208023</w:t>
      </w:r>
      <w:r w:rsidR="00185325">
        <w:rPr>
          <w:szCs w:val="18"/>
        </w:rPr>
        <w:tab/>
      </w:r>
      <w:r w:rsidRPr="0090549F">
        <w:rPr>
          <w:szCs w:val="18"/>
        </w:rPr>
        <w:t>Es un Nene</w:t>
      </w:r>
    </w:p>
    <w:p w14:paraId="22BD9C16" w14:textId="77777777" w:rsidR="00E27E31" w:rsidRPr="0090549F" w:rsidRDefault="00E27E31" w:rsidP="00AE4708">
      <w:pPr>
        <w:pStyle w:val="Texto"/>
        <w:spacing w:before="40" w:after="40" w:line="186" w:lineRule="exact"/>
        <w:ind w:left="1440" w:hanging="1152"/>
        <w:rPr>
          <w:szCs w:val="18"/>
        </w:rPr>
      </w:pPr>
      <w:r w:rsidRPr="0090549F">
        <w:rPr>
          <w:szCs w:val="18"/>
        </w:rPr>
        <w:t>208024</w:t>
      </w:r>
      <w:r w:rsidR="00185325">
        <w:rPr>
          <w:szCs w:val="18"/>
        </w:rPr>
        <w:tab/>
      </w:r>
      <w:r w:rsidRPr="0090549F">
        <w:rPr>
          <w:szCs w:val="18"/>
        </w:rPr>
        <w:t>Es una Nena</w:t>
      </w:r>
    </w:p>
    <w:p w14:paraId="5F19CDA2" w14:textId="77777777" w:rsidR="00E27E31" w:rsidRPr="0090549F" w:rsidRDefault="00E27E31" w:rsidP="00AE4708">
      <w:pPr>
        <w:pStyle w:val="Texto"/>
        <w:spacing w:before="40" w:after="40" w:line="186" w:lineRule="exact"/>
        <w:ind w:left="1440" w:hanging="1152"/>
        <w:rPr>
          <w:szCs w:val="18"/>
        </w:rPr>
      </w:pPr>
      <w:r w:rsidRPr="0090549F">
        <w:rPr>
          <w:szCs w:val="18"/>
        </w:rPr>
        <w:t>208025</w:t>
      </w:r>
      <w:r w:rsidR="00185325">
        <w:rPr>
          <w:szCs w:val="18"/>
        </w:rPr>
        <w:tab/>
      </w:r>
      <w:r w:rsidRPr="0090549F">
        <w:rPr>
          <w:szCs w:val="18"/>
        </w:rPr>
        <w:t>Tampanilla</w:t>
      </w:r>
    </w:p>
    <w:p w14:paraId="7BF2B14A" w14:textId="77777777" w:rsidR="00E27E31" w:rsidRPr="0090549F" w:rsidRDefault="00E27E31" w:rsidP="00AE4708">
      <w:pPr>
        <w:pStyle w:val="Texto"/>
        <w:spacing w:before="40" w:after="40" w:line="186" w:lineRule="exact"/>
        <w:ind w:left="1440" w:hanging="1152"/>
        <w:rPr>
          <w:szCs w:val="18"/>
        </w:rPr>
      </w:pPr>
      <w:r w:rsidRPr="0090549F">
        <w:rPr>
          <w:szCs w:val="18"/>
        </w:rPr>
        <w:t>208026</w:t>
      </w:r>
      <w:r w:rsidR="00185325">
        <w:rPr>
          <w:szCs w:val="18"/>
        </w:rPr>
        <w:tab/>
      </w:r>
      <w:r w:rsidRPr="0090549F">
        <w:rPr>
          <w:szCs w:val="18"/>
        </w:rPr>
        <w:t>Panter</w:t>
      </w:r>
    </w:p>
    <w:p w14:paraId="2888643D" w14:textId="77777777" w:rsidR="00E27E31" w:rsidRPr="0090549F" w:rsidRDefault="00E27E31" w:rsidP="00AE4708">
      <w:pPr>
        <w:pStyle w:val="Texto"/>
        <w:spacing w:before="40" w:after="40" w:line="186" w:lineRule="exact"/>
        <w:ind w:left="1440" w:hanging="1152"/>
        <w:rPr>
          <w:szCs w:val="18"/>
        </w:rPr>
      </w:pPr>
      <w:r w:rsidRPr="0090549F">
        <w:rPr>
          <w:szCs w:val="18"/>
        </w:rPr>
        <w:t>208027</w:t>
      </w:r>
      <w:r w:rsidR="00185325">
        <w:rPr>
          <w:szCs w:val="18"/>
        </w:rPr>
        <w:tab/>
      </w:r>
      <w:r w:rsidRPr="0090549F">
        <w:rPr>
          <w:szCs w:val="18"/>
        </w:rPr>
        <w:t>Domingo</w:t>
      </w:r>
    </w:p>
    <w:p w14:paraId="137A317C" w14:textId="77777777" w:rsidR="00E27E31" w:rsidRPr="0090549F" w:rsidRDefault="00E27E31" w:rsidP="00AE4708">
      <w:pPr>
        <w:pStyle w:val="Texto"/>
        <w:spacing w:before="40" w:after="40" w:line="186" w:lineRule="exact"/>
        <w:ind w:left="1440" w:hanging="1152"/>
        <w:rPr>
          <w:szCs w:val="18"/>
        </w:rPr>
      </w:pPr>
      <w:r w:rsidRPr="0090549F">
        <w:rPr>
          <w:szCs w:val="18"/>
        </w:rPr>
        <w:t>408028</w:t>
      </w:r>
      <w:r w:rsidR="00185325">
        <w:rPr>
          <w:szCs w:val="18"/>
        </w:rPr>
        <w:tab/>
      </w:r>
      <w:r w:rsidRPr="0090549F">
        <w:rPr>
          <w:szCs w:val="18"/>
        </w:rPr>
        <w:t>Ruta Maya</w:t>
      </w:r>
    </w:p>
    <w:p w14:paraId="51C913CC" w14:textId="77777777" w:rsidR="00E27E31" w:rsidRPr="0090549F" w:rsidRDefault="00E27E31" w:rsidP="00AE4708">
      <w:pPr>
        <w:pStyle w:val="Texto"/>
        <w:spacing w:before="40" w:after="40" w:line="186" w:lineRule="exact"/>
        <w:ind w:left="1440" w:hanging="1152"/>
        <w:rPr>
          <w:szCs w:val="18"/>
        </w:rPr>
      </w:pPr>
      <w:r w:rsidRPr="0090549F">
        <w:rPr>
          <w:szCs w:val="18"/>
        </w:rPr>
        <w:t>408029</w:t>
      </w:r>
      <w:r w:rsidR="00185325">
        <w:rPr>
          <w:szCs w:val="18"/>
        </w:rPr>
        <w:tab/>
      </w:r>
      <w:r w:rsidRPr="0090549F">
        <w:rPr>
          <w:szCs w:val="18"/>
        </w:rPr>
        <w:t>Montes</w:t>
      </w:r>
    </w:p>
    <w:p w14:paraId="2A096A54" w14:textId="77777777" w:rsidR="00E27E31" w:rsidRPr="0090549F" w:rsidRDefault="00E27E31" w:rsidP="00AE4708">
      <w:pPr>
        <w:pStyle w:val="Texto"/>
        <w:spacing w:before="40" w:after="40" w:line="186" w:lineRule="exact"/>
        <w:ind w:left="1440" w:hanging="1152"/>
        <w:rPr>
          <w:szCs w:val="18"/>
        </w:rPr>
      </w:pPr>
      <w:r w:rsidRPr="0090549F">
        <w:rPr>
          <w:szCs w:val="18"/>
        </w:rPr>
        <w:t>408030</w:t>
      </w:r>
      <w:r w:rsidR="00185325">
        <w:rPr>
          <w:szCs w:val="18"/>
        </w:rPr>
        <w:tab/>
      </w:r>
      <w:r w:rsidRPr="0090549F">
        <w:rPr>
          <w:szCs w:val="18"/>
        </w:rPr>
        <w:t>Madrigal</w:t>
      </w:r>
    </w:p>
    <w:p w14:paraId="4640DD99" w14:textId="77777777" w:rsidR="00E27E31" w:rsidRPr="0090549F" w:rsidRDefault="00E27E31" w:rsidP="00AE4708">
      <w:pPr>
        <w:pStyle w:val="Texto"/>
        <w:spacing w:before="40" w:after="40" w:line="186" w:lineRule="exact"/>
        <w:ind w:left="1440" w:hanging="1152"/>
        <w:rPr>
          <w:szCs w:val="18"/>
        </w:rPr>
      </w:pPr>
      <w:r w:rsidRPr="0090549F">
        <w:rPr>
          <w:szCs w:val="18"/>
        </w:rPr>
        <w:t>408031</w:t>
      </w:r>
      <w:r w:rsidR="00185325">
        <w:rPr>
          <w:szCs w:val="18"/>
        </w:rPr>
        <w:tab/>
      </w:r>
      <w:r w:rsidRPr="0090549F">
        <w:rPr>
          <w:szCs w:val="18"/>
        </w:rPr>
        <w:t>Hoja de Mexicali</w:t>
      </w:r>
    </w:p>
    <w:p w14:paraId="4182228E" w14:textId="77777777" w:rsidR="00E27E31" w:rsidRPr="0090549F" w:rsidRDefault="00E27E31" w:rsidP="00AE4708">
      <w:pPr>
        <w:pStyle w:val="Texto"/>
        <w:spacing w:before="40" w:after="40" w:line="186" w:lineRule="exact"/>
        <w:ind w:left="1440" w:hanging="1152"/>
        <w:rPr>
          <w:szCs w:val="18"/>
        </w:rPr>
      </w:pPr>
      <w:r w:rsidRPr="0090549F">
        <w:rPr>
          <w:szCs w:val="18"/>
        </w:rPr>
        <w:t>408032</w:t>
      </w:r>
      <w:r w:rsidR="00185325">
        <w:rPr>
          <w:szCs w:val="18"/>
        </w:rPr>
        <w:tab/>
      </w:r>
      <w:r w:rsidRPr="0090549F">
        <w:rPr>
          <w:szCs w:val="18"/>
        </w:rPr>
        <w:t>Hacienda Veracruz</w:t>
      </w:r>
    </w:p>
    <w:p w14:paraId="3874719C" w14:textId="77777777" w:rsidR="00E27E31" w:rsidRPr="0090549F" w:rsidRDefault="00E27E31" w:rsidP="00AE4708">
      <w:pPr>
        <w:pStyle w:val="Texto"/>
        <w:spacing w:before="40" w:after="40" w:line="186" w:lineRule="exact"/>
        <w:ind w:left="1440" w:hanging="1152"/>
        <w:rPr>
          <w:szCs w:val="18"/>
        </w:rPr>
      </w:pPr>
      <w:r w:rsidRPr="0090549F">
        <w:rPr>
          <w:szCs w:val="18"/>
        </w:rPr>
        <w:t>408033</w:t>
      </w:r>
      <w:r w:rsidR="00185325">
        <w:rPr>
          <w:szCs w:val="18"/>
        </w:rPr>
        <w:tab/>
      </w:r>
      <w:r w:rsidRPr="0090549F">
        <w:rPr>
          <w:szCs w:val="18"/>
        </w:rPr>
        <w:t>Madrigal Habana</w:t>
      </w:r>
    </w:p>
    <w:p w14:paraId="66374736" w14:textId="77777777" w:rsidR="00E27E31" w:rsidRPr="0090549F" w:rsidRDefault="00E27E31" w:rsidP="00AE4708">
      <w:pPr>
        <w:pStyle w:val="Texto"/>
        <w:spacing w:before="40" w:after="40" w:line="186" w:lineRule="exact"/>
        <w:ind w:left="1440" w:hanging="1152"/>
        <w:rPr>
          <w:szCs w:val="18"/>
        </w:rPr>
      </w:pPr>
      <w:r w:rsidRPr="0090549F">
        <w:rPr>
          <w:szCs w:val="18"/>
        </w:rPr>
        <w:t>408034</w:t>
      </w:r>
      <w:r w:rsidR="00185325">
        <w:rPr>
          <w:szCs w:val="18"/>
        </w:rPr>
        <w:tab/>
      </w:r>
      <w:r w:rsidRPr="0090549F">
        <w:rPr>
          <w:szCs w:val="18"/>
        </w:rPr>
        <w:t>Black Devil</w:t>
      </w:r>
    </w:p>
    <w:p w14:paraId="71B3BEC7" w14:textId="77777777" w:rsidR="00E27E31" w:rsidRPr="0090549F" w:rsidRDefault="00E27E31" w:rsidP="00AE4708">
      <w:pPr>
        <w:pStyle w:val="Texto"/>
        <w:spacing w:before="40" w:after="40" w:line="186" w:lineRule="exact"/>
        <w:ind w:left="1440" w:hanging="1152"/>
        <w:rPr>
          <w:szCs w:val="18"/>
        </w:rPr>
      </w:pPr>
      <w:r w:rsidRPr="0090549F">
        <w:rPr>
          <w:szCs w:val="18"/>
        </w:rPr>
        <w:t>408035</w:t>
      </w:r>
      <w:r w:rsidR="00185325">
        <w:rPr>
          <w:szCs w:val="18"/>
        </w:rPr>
        <w:tab/>
      </w:r>
      <w:r w:rsidRPr="0090549F">
        <w:rPr>
          <w:szCs w:val="18"/>
        </w:rPr>
        <w:t>Hampton</w:t>
      </w:r>
    </w:p>
    <w:p w14:paraId="17AAC22B" w14:textId="77777777" w:rsidR="00E27E31" w:rsidRPr="0090549F" w:rsidRDefault="00E27E31" w:rsidP="00AE4708">
      <w:pPr>
        <w:pStyle w:val="Texto"/>
        <w:spacing w:before="40" w:after="40" w:line="186" w:lineRule="exact"/>
        <w:ind w:left="1440" w:hanging="1152"/>
        <w:rPr>
          <w:szCs w:val="18"/>
        </w:rPr>
      </w:pPr>
      <w:r w:rsidRPr="0090549F">
        <w:rPr>
          <w:szCs w:val="18"/>
        </w:rPr>
        <w:t>408036</w:t>
      </w:r>
      <w:r w:rsidR="00185325">
        <w:rPr>
          <w:szCs w:val="18"/>
        </w:rPr>
        <w:tab/>
      </w:r>
      <w:r w:rsidRPr="0090549F">
        <w:rPr>
          <w:szCs w:val="18"/>
        </w:rPr>
        <w:t>Capa Flor</w:t>
      </w:r>
    </w:p>
    <w:p w14:paraId="0CE7B86D" w14:textId="77777777" w:rsidR="00E27E31" w:rsidRPr="0090549F" w:rsidRDefault="00E27E31" w:rsidP="00AE4708">
      <w:pPr>
        <w:pStyle w:val="Texto"/>
        <w:spacing w:before="40" w:after="40" w:line="186" w:lineRule="exact"/>
        <w:ind w:left="1440" w:hanging="1152"/>
        <w:rPr>
          <w:szCs w:val="18"/>
        </w:rPr>
      </w:pPr>
      <w:r w:rsidRPr="0090549F">
        <w:rPr>
          <w:szCs w:val="18"/>
        </w:rPr>
        <w:t>408037</w:t>
      </w:r>
      <w:r w:rsidR="00185325">
        <w:rPr>
          <w:szCs w:val="18"/>
        </w:rPr>
        <w:tab/>
      </w:r>
      <w:r w:rsidRPr="0090549F">
        <w:rPr>
          <w:szCs w:val="18"/>
        </w:rPr>
        <w:t>La Casta</w:t>
      </w:r>
    </w:p>
    <w:p w14:paraId="309AE80B" w14:textId="77777777" w:rsidR="00E27E31" w:rsidRPr="0090549F" w:rsidRDefault="00E27E31" w:rsidP="00AE4708">
      <w:pPr>
        <w:pStyle w:val="Texto"/>
        <w:spacing w:before="40" w:after="40" w:line="186" w:lineRule="exact"/>
        <w:ind w:left="1440" w:hanging="1152"/>
        <w:rPr>
          <w:szCs w:val="18"/>
        </w:rPr>
      </w:pPr>
      <w:r w:rsidRPr="0090549F">
        <w:rPr>
          <w:szCs w:val="18"/>
        </w:rPr>
        <w:t>408038</w:t>
      </w:r>
      <w:r w:rsidR="00185325">
        <w:rPr>
          <w:szCs w:val="18"/>
        </w:rPr>
        <w:tab/>
      </w:r>
      <w:r w:rsidRPr="0090549F">
        <w:rPr>
          <w:szCs w:val="18"/>
        </w:rPr>
        <w:t>KLONDIKE</w:t>
      </w:r>
    </w:p>
    <w:p w14:paraId="41C4BB8C" w14:textId="77777777" w:rsidR="00E27E31" w:rsidRPr="0090549F" w:rsidRDefault="00E27E31" w:rsidP="00AE4708">
      <w:pPr>
        <w:pStyle w:val="Texto"/>
        <w:spacing w:before="40" w:after="40" w:line="186" w:lineRule="exact"/>
        <w:ind w:left="1440" w:hanging="1152"/>
        <w:rPr>
          <w:szCs w:val="18"/>
        </w:rPr>
      </w:pPr>
      <w:r w:rsidRPr="0090549F">
        <w:rPr>
          <w:szCs w:val="18"/>
        </w:rPr>
        <w:t>408039</w:t>
      </w:r>
      <w:r w:rsidR="00185325">
        <w:rPr>
          <w:szCs w:val="18"/>
        </w:rPr>
        <w:tab/>
      </w:r>
      <w:r w:rsidRPr="0090549F">
        <w:rPr>
          <w:szCs w:val="18"/>
        </w:rPr>
        <w:t>Cohiba</w:t>
      </w:r>
    </w:p>
    <w:p w14:paraId="335BC3A0"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BA2F186"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26C9BD4" w14:textId="77777777" w:rsidR="00E27E31" w:rsidRPr="0090549F" w:rsidRDefault="00E27E31" w:rsidP="00AE4708">
            <w:pPr>
              <w:pStyle w:val="rfc"/>
              <w:spacing w:before="40" w:after="40" w:line="186" w:lineRule="exact"/>
              <w:rPr>
                <w:noProof/>
              </w:rPr>
            </w:pPr>
            <w:r w:rsidRPr="0090549F">
              <w:rPr>
                <w:noProof/>
              </w:rPr>
              <w:t>9. LIEB INTERNACIONAL, S.A. DE C.V.</w:t>
            </w:r>
            <w:r w:rsidR="00810CDB" w:rsidRPr="0090549F">
              <w:rPr>
                <w:noProof/>
              </w:rPr>
              <w:t xml:space="preserve"> </w:t>
            </w:r>
            <w:r w:rsidR="007F64F2">
              <w:rPr>
                <w:noProof/>
              </w:rPr>
              <w:tab/>
            </w:r>
            <w:r w:rsidRPr="0090549F">
              <w:rPr>
                <w:noProof/>
              </w:rPr>
              <w:t>R.F.C. LIN910603L62</w:t>
            </w:r>
          </w:p>
        </w:tc>
      </w:tr>
    </w:tbl>
    <w:p w14:paraId="351895E5" w14:textId="77777777" w:rsidR="00E27E31" w:rsidRPr="0090549F" w:rsidRDefault="00E27E31" w:rsidP="00AE4708">
      <w:pPr>
        <w:pStyle w:val="Texto"/>
        <w:spacing w:before="40" w:after="40" w:line="186" w:lineRule="exact"/>
        <w:rPr>
          <w:b/>
          <w:noProof/>
          <w:szCs w:val="18"/>
        </w:rPr>
      </w:pPr>
    </w:p>
    <w:p w14:paraId="0B3B418B" w14:textId="77777777" w:rsidR="00E27E31" w:rsidRPr="007F64F2" w:rsidRDefault="00E27E31" w:rsidP="00AE4708">
      <w:pPr>
        <w:pStyle w:val="Texto"/>
        <w:spacing w:before="40" w:after="40" w:line="18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7B4E32AE" w14:textId="77777777" w:rsidR="00E27E31" w:rsidRPr="0090549F" w:rsidRDefault="00E27E31" w:rsidP="00AE4708">
      <w:pPr>
        <w:pStyle w:val="Texto"/>
        <w:spacing w:before="40" w:after="40" w:line="186" w:lineRule="exact"/>
        <w:ind w:left="1440" w:hanging="1152"/>
        <w:rPr>
          <w:szCs w:val="18"/>
        </w:rPr>
      </w:pPr>
      <w:r w:rsidRPr="0090549F">
        <w:rPr>
          <w:szCs w:val="18"/>
        </w:rPr>
        <w:t>209007</w:t>
      </w:r>
      <w:r w:rsidR="00185325">
        <w:rPr>
          <w:szCs w:val="18"/>
        </w:rPr>
        <w:tab/>
      </w:r>
      <w:r w:rsidRPr="0090549F">
        <w:rPr>
          <w:szCs w:val="18"/>
        </w:rPr>
        <w:t>Macanudo</w:t>
      </w:r>
    </w:p>
    <w:p w14:paraId="01FB3E77" w14:textId="77777777" w:rsidR="00E27E31" w:rsidRPr="0090549F" w:rsidRDefault="00E27E31" w:rsidP="00AE4708">
      <w:pPr>
        <w:pStyle w:val="Texto"/>
        <w:spacing w:before="40" w:after="40" w:line="186" w:lineRule="exact"/>
        <w:ind w:left="1440" w:hanging="1152"/>
        <w:rPr>
          <w:szCs w:val="18"/>
        </w:rPr>
      </w:pPr>
      <w:r w:rsidRPr="0090549F">
        <w:rPr>
          <w:szCs w:val="18"/>
        </w:rPr>
        <w:t>209011</w:t>
      </w:r>
      <w:r w:rsidR="00185325">
        <w:rPr>
          <w:szCs w:val="18"/>
        </w:rPr>
        <w:tab/>
      </w:r>
      <w:r w:rsidRPr="0090549F">
        <w:rPr>
          <w:szCs w:val="18"/>
        </w:rPr>
        <w:t>Hoyo de Monterrey</w:t>
      </w:r>
    </w:p>
    <w:p w14:paraId="1E981B72"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209015</w:t>
      </w:r>
      <w:r w:rsidR="00185325">
        <w:rPr>
          <w:szCs w:val="18"/>
          <w:lang w:val="en-US"/>
        </w:rPr>
        <w:tab/>
      </w:r>
      <w:r w:rsidRPr="0090549F">
        <w:rPr>
          <w:szCs w:val="18"/>
          <w:lang w:val="en-US"/>
        </w:rPr>
        <w:t>Davidoff</w:t>
      </w:r>
    </w:p>
    <w:p w14:paraId="4C61B171" w14:textId="77777777" w:rsidR="00E27E31" w:rsidRPr="0090549F" w:rsidRDefault="00E27E31" w:rsidP="00AE4708">
      <w:pPr>
        <w:pStyle w:val="Texto"/>
        <w:spacing w:before="40" w:after="40" w:line="194" w:lineRule="exact"/>
        <w:ind w:left="1440" w:hanging="1152"/>
        <w:rPr>
          <w:szCs w:val="18"/>
          <w:lang w:val="en-GB"/>
        </w:rPr>
      </w:pPr>
      <w:r w:rsidRPr="0090549F">
        <w:rPr>
          <w:szCs w:val="18"/>
          <w:lang w:val="en-US"/>
        </w:rPr>
        <w:t>209016</w:t>
      </w:r>
      <w:r w:rsidR="00185325">
        <w:rPr>
          <w:szCs w:val="18"/>
          <w:lang w:val="en-US"/>
        </w:rPr>
        <w:tab/>
      </w:r>
      <w:r w:rsidRPr="0090549F">
        <w:rPr>
          <w:szCs w:val="18"/>
          <w:lang w:val="en-US"/>
        </w:rPr>
        <w:t>Griffins</w:t>
      </w:r>
    </w:p>
    <w:p w14:paraId="5AE12267" w14:textId="77777777" w:rsidR="00E27E31" w:rsidRPr="0090549F" w:rsidRDefault="00E27E31" w:rsidP="00AE4708">
      <w:pPr>
        <w:pStyle w:val="Texto"/>
        <w:spacing w:before="40" w:after="40" w:line="194" w:lineRule="exact"/>
        <w:ind w:left="1440" w:hanging="1152"/>
        <w:rPr>
          <w:szCs w:val="18"/>
          <w:lang w:val="en-GB"/>
        </w:rPr>
      </w:pPr>
      <w:r w:rsidRPr="0090549F">
        <w:rPr>
          <w:szCs w:val="18"/>
          <w:lang w:val="en-US"/>
        </w:rPr>
        <w:t>209017</w:t>
      </w:r>
      <w:r w:rsidR="00185325">
        <w:rPr>
          <w:szCs w:val="18"/>
          <w:lang w:val="en-US"/>
        </w:rPr>
        <w:tab/>
      </w:r>
      <w:r w:rsidRPr="0090549F">
        <w:rPr>
          <w:szCs w:val="18"/>
          <w:lang w:val="en-US"/>
        </w:rPr>
        <w:t>Private Stock</w:t>
      </w:r>
    </w:p>
    <w:p w14:paraId="09F1A7E8" w14:textId="77777777" w:rsidR="00E27E31" w:rsidRPr="0090549F" w:rsidRDefault="00E27E31" w:rsidP="00AE4708">
      <w:pPr>
        <w:pStyle w:val="Texto"/>
        <w:spacing w:before="40" w:after="40" w:line="194" w:lineRule="exact"/>
        <w:ind w:left="1440" w:hanging="1152"/>
        <w:rPr>
          <w:szCs w:val="18"/>
          <w:lang w:val="en-GB"/>
        </w:rPr>
      </w:pPr>
      <w:r w:rsidRPr="0090549F">
        <w:rPr>
          <w:szCs w:val="18"/>
          <w:lang w:val="en-US"/>
        </w:rPr>
        <w:t>209018</w:t>
      </w:r>
      <w:r w:rsidR="00185325">
        <w:rPr>
          <w:szCs w:val="18"/>
          <w:lang w:val="en-US"/>
        </w:rPr>
        <w:tab/>
      </w:r>
      <w:r w:rsidRPr="0090549F">
        <w:rPr>
          <w:szCs w:val="18"/>
          <w:lang w:val="en-US"/>
        </w:rPr>
        <w:t>Zino</w:t>
      </w:r>
    </w:p>
    <w:p w14:paraId="16C324A2" w14:textId="77777777" w:rsidR="00E27E31" w:rsidRPr="0090549F" w:rsidRDefault="00E27E31" w:rsidP="00AE4708">
      <w:pPr>
        <w:pStyle w:val="Texto"/>
        <w:spacing w:before="40" w:after="40" w:line="194" w:lineRule="exact"/>
        <w:ind w:left="1440" w:hanging="1152"/>
        <w:rPr>
          <w:szCs w:val="18"/>
          <w:lang w:val="en-GB"/>
        </w:rPr>
      </w:pPr>
      <w:r w:rsidRPr="0090549F">
        <w:rPr>
          <w:szCs w:val="18"/>
          <w:lang w:val="en-US"/>
        </w:rPr>
        <w:t>209020</w:t>
      </w:r>
      <w:r w:rsidR="00185325">
        <w:rPr>
          <w:szCs w:val="18"/>
          <w:lang w:val="en-US"/>
        </w:rPr>
        <w:tab/>
      </w:r>
      <w:r w:rsidRPr="0090549F">
        <w:rPr>
          <w:szCs w:val="18"/>
          <w:lang w:val="en-US"/>
        </w:rPr>
        <w:t>Blackstone</w:t>
      </w:r>
    </w:p>
    <w:p w14:paraId="57611AEA" w14:textId="77777777" w:rsidR="00E27E31" w:rsidRPr="0090549F" w:rsidRDefault="00E27E31" w:rsidP="00AE4708">
      <w:pPr>
        <w:pStyle w:val="Texto"/>
        <w:spacing w:before="40" w:after="40" w:line="194" w:lineRule="exact"/>
        <w:ind w:left="1440" w:hanging="1152"/>
        <w:rPr>
          <w:szCs w:val="18"/>
          <w:lang w:val="en-GB"/>
        </w:rPr>
      </w:pPr>
      <w:r w:rsidRPr="0090549F">
        <w:rPr>
          <w:szCs w:val="18"/>
          <w:lang w:val="en-US"/>
        </w:rPr>
        <w:t>209021</w:t>
      </w:r>
      <w:r w:rsidR="00185325">
        <w:rPr>
          <w:szCs w:val="18"/>
          <w:lang w:val="en-US"/>
        </w:rPr>
        <w:tab/>
      </w:r>
      <w:r w:rsidRPr="0090549F">
        <w:rPr>
          <w:szCs w:val="18"/>
          <w:lang w:val="en-US"/>
        </w:rPr>
        <w:t>King Edward</w:t>
      </w:r>
    </w:p>
    <w:p w14:paraId="43526876" w14:textId="77777777" w:rsidR="00E27E31" w:rsidRPr="0090549F" w:rsidRDefault="00E27E31" w:rsidP="00AE4708">
      <w:pPr>
        <w:pStyle w:val="Texto"/>
        <w:spacing w:before="40" w:after="40" w:line="194" w:lineRule="exact"/>
        <w:ind w:left="1440" w:hanging="1152"/>
        <w:rPr>
          <w:szCs w:val="18"/>
          <w:lang w:val="en-GB"/>
        </w:rPr>
      </w:pPr>
      <w:r w:rsidRPr="0090549F">
        <w:rPr>
          <w:szCs w:val="18"/>
          <w:lang w:val="en-US"/>
        </w:rPr>
        <w:t>209023</w:t>
      </w:r>
      <w:r w:rsidR="00185325">
        <w:rPr>
          <w:szCs w:val="18"/>
          <w:lang w:val="en-US"/>
        </w:rPr>
        <w:tab/>
      </w:r>
      <w:r w:rsidRPr="0090549F">
        <w:rPr>
          <w:szCs w:val="18"/>
          <w:lang w:val="en-US"/>
        </w:rPr>
        <w:t>Swisher Sweet</w:t>
      </w:r>
    </w:p>
    <w:p w14:paraId="4B7E4E75" w14:textId="77777777" w:rsidR="00E27E31" w:rsidRPr="0090549F" w:rsidRDefault="00E27E31" w:rsidP="00AE4708">
      <w:pPr>
        <w:pStyle w:val="Texto"/>
        <w:spacing w:before="40" w:after="40" w:line="194" w:lineRule="exact"/>
        <w:ind w:left="1440" w:hanging="1152"/>
        <w:rPr>
          <w:szCs w:val="18"/>
          <w:lang w:val="en-GB"/>
        </w:rPr>
      </w:pPr>
      <w:r w:rsidRPr="0090549F">
        <w:rPr>
          <w:szCs w:val="18"/>
          <w:lang w:val="en-US"/>
        </w:rPr>
        <w:t>209027</w:t>
      </w:r>
      <w:r w:rsidR="00185325">
        <w:rPr>
          <w:szCs w:val="18"/>
          <w:lang w:val="en-US"/>
        </w:rPr>
        <w:tab/>
      </w:r>
      <w:r w:rsidRPr="0090549F">
        <w:rPr>
          <w:szCs w:val="18"/>
          <w:lang w:val="en-US"/>
        </w:rPr>
        <w:t>Avo</w:t>
      </w:r>
    </w:p>
    <w:p w14:paraId="4794C54E"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209030</w:t>
      </w:r>
      <w:r w:rsidR="00185325">
        <w:rPr>
          <w:szCs w:val="18"/>
          <w:lang w:val="en-US"/>
        </w:rPr>
        <w:tab/>
      </w:r>
      <w:r w:rsidRPr="0090549F">
        <w:rPr>
          <w:szCs w:val="18"/>
          <w:lang w:val="en-US"/>
        </w:rPr>
        <w:t>Villiger</w:t>
      </w:r>
    </w:p>
    <w:p w14:paraId="31622345"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309001</w:t>
      </w:r>
      <w:r w:rsidR="00185325">
        <w:rPr>
          <w:szCs w:val="18"/>
          <w:lang w:val="en-US"/>
        </w:rPr>
        <w:tab/>
      </w:r>
      <w:r w:rsidRPr="0090549F">
        <w:rPr>
          <w:szCs w:val="18"/>
          <w:lang w:val="en-US"/>
        </w:rPr>
        <w:t>Skoal</w:t>
      </w:r>
    </w:p>
    <w:p w14:paraId="1CEFD10E"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309002</w:t>
      </w:r>
      <w:r w:rsidR="00185325">
        <w:rPr>
          <w:szCs w:val="18"/>
          <w:lang w:val="en-US"/>
        </w:rPr>
        <w:tab/>
      </w:r>
      <w:r w:rsidRPr="0090549F">
        <w:rPr>
          <w:szCs w:val="18"/>
          <w:lang w:val="en-US"/>
        </w:rPr>
        <w:t>Davidoff</w:t>
      </w:r>
    </w:p>
    <w:p w14:paraId="3733C866"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309003</w:t>
      </w:r>
      <w:r w:rsidR="00185325">
        <w:rPr>
          <w:szCs w:val="18"/>
          <w:lang w:val="en-US"/>
        </w:rPr>
        <w:tab/>
      </w:r>
      <w:r w:rsidRPr="0090549F">
        <w:rPr>
          <w:szCs w:val="18"/>
          <w:lang w:val="en-US"/>
        </w:rPr>
        <w:t>Borkum Riff</w:t>
      </w:r>
    </w:p>
    <w:p w14:paraId="589BC160"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309004</w:t>
      </w:r>
      <w:r w:rsidR="00185325">
        <w:rPr>
          <w:szCs w:val="18"/>
          <w:lang w:val="en-US"/>
        </w:rPr>
        <w:tab/>
      </w:r>
      <w:r w:rsidRPr="0090549F">
        <w:rPr>
          <w:szCs w:val="18"/>
          <w:lang w:val="en-US"/>
        </w:rPr>
        <w:t>Peter Stokkebye</w:t>
      </w:r>
    </w:p>
    <w:p w14:paraId="6A567549" w14:textId="77777777" w:rsidR="00E27E31" w:rsidRPr="00185325" w:rsidRDefault="00E27E31" w:rsidP="00AE4708">
      <w:pPr>
        <w:pStyle w:val="Texto"/>
        <w:spacing w:before="40" w:after="40" w:line="186" w:lineRule="exact"/>
        <w:ind w:left="1440" w:hanging="1152"/>
        <w:rPr>
          <w:szCs w:val="18"/>
          <w:lang w:val="es-MX"/>
        </w:rPr>
      </w:pPr>
      <w:r w:rsidRPr="00185325">
        <w:rPr>
          <w:szCs w:val="18"/>
          <w:lang w:val="es-MX"/>
        </w:rPr>
        <w:t>309005</w:t>
      </w:r>
      <w:r w:rsidR="00185325" w:rsidRPr="00185325">
        <w:rPr>
          <w:szCs w:val="18"/>
          <w:lang w:val="es-MX"/>
        </w:rPr>
        <w:tab/>
      </w:r>
      <w:r w:rsidRPr="00185325">
        <w:rPr>
          <w:szCs w:val="18"/>
          <w:lang w:val="es-MX"/>
        </w:rPr>
        <w:t>Kayak</w:t>
      </w:r>
    </w:p>
    <w:p w14:paraId="11DE6390" w14:textId="77777777" w:rsidR="00E27E31" w:rsidRPr="00185325" w:rsidRDefault="00E27E31" w:rsidP="00AE4708">
      <w:pPr>
        <w:pStyle w:val="Texto"/>
        <w:spacing w:before="40" w:after="40" w:line="186" w:lineRule="exact"/>
        <w:ind w:left="1440" w:hanging="1152"/>
        <w:rPr>
          <w:szCs w:val="18"/>
          <w:lang w:val="es-MX"/>
        </w:rPr>
      </w:pPr>
      <w:r w:rsidRPr="00185325">
        <w:rPr>
          <w:szCs w:val="18"/>
          <w:lang w:val="es-MX"/>
        </w:rPr>
        <w:t>409001</w:t>
      </w:r>
      <w:r w:rsidR="00185325" w:rsidRPr="00185325">
        <w:rPr>
          <w:szCs w:val="18"/>
          <w:lang w:val="es-MX"/>
        </w:rPr>
        <w:tab/>
      </w:r>
      <w:r w:rsidRPr="00185325">
        <w:rPr>
          <w:szCs w:val="18"/>
          <w:lang w:val="es-MX"/>
        </w:rPr>
        <w:t>Bundle</w:t>
      </w:r>
    </w:p>
    <w:p w14:paraId="1B9E5053" w14:textId="77777777" w:rsidR="00E27E31" w:rsidRPr="00185325" w:rsidRDefault="00E27E31" w:rsidP="00AE4708">
      <w:pPr>
        <w:pStyle w:val="Texto"/>
        <w:spacing w:before="40" w:after="40" w:line="186" w:lineRule="exact"/>
        <w:ind w:left="1440" w:hanging="1152"/>
        <w:rPr>
          <w:szCs w:val="18"/>
          <w:lang w:val="es-MX"/>
        </w:rPr>
      </w:pPr>
      <w:r w:rsidRPr="00185325">
        <w:rPr>
          <w:szCs w:val="18"/>
          <w:lang w:val="es-MX"/>
        </w:rPr>
        <w:t>409005</w:t>
      </w:r>
      <w:r w:rsidR="00185325" w:rsidRPr="00185325">
        <w:rPr>
          <w:szCs w:val="18"/>
          <w:lang w:val="es-MX"/>
        </w:rPr>
        <w:tab/>
      </w:r>
      <w:r w:rsidRPr="00185325">
        <w:rPr>
          <w:szCs w:val="18"/>
          <w:lang w:val="es-MX"/>
        </w:rPr>
        <w:t>Joya de Nicaragua</w:t>
      </w:r>
    </w:p>
    <w:p w14:paraId="237C3ECB" w14:textId="77777777" w:rsidR="00E27E31" w:rsidRPr="00185325" w:rsidRDefault="00E27E31" w:rsidP="00AE4708">
      <w:pPr>
        <w:pStyle w:val="Texto"/>
        <w:spacing w:before="40" w:after="40" w:line="186" w:lineRule="exact"/>
        <w:ind w:left="1440" w:hanging="1152"/>
        <w:rPr>
          <w:szCs w:val="18"/>
          <w:lang w:val="es-MX"/>
        </w:rPr>
      </w:pPr>
      <w:r w:rsidRPr="00185325">
        <w:rPr>
          <w:szCs w:val="18"/>
          <w:lang w:val="es-MX"/>
        </w:rPr>
        <w:t>409006</w:t>
      </w:r>
      <w:r w:rsidR="00185325" w:rsidRPr="00185325">
        <w:rPr>
          <w:szCs w:val="18"/>
          <w:lang w:val="es-MX"/>
        </w:rPr>
        <w:tab/>
      </w:r>
      <w:r w:rsidRPr="00185325">
        <w:rPr>
          <w:szCs w:val="18"/>
          <w:lang w:val="es-MX"/>
        </w:rPr>
        <w:t>Lieb</w:t>
      </w:r>
    </w:p>
    <w:p w14:paraId="7081C5E3" w14:textId="77777777" w:rsidR="00E27E31" w:rsidRPr="0090549F" w:rsidRDefault="00E27E31" w:rsidP="00AE4708">
      <w:pPr>
        <w:pStyle w:val="Texto"/>
        <w:spacing w:before="40" w:after="40" w:line="186" w:lineRule="exact"/>
        <w:ind w:left="1440" w:hanging="1152"/>
        <w:rPr>
          <w:szCs w:val="18"/>
          <w:lang w:val="en-GB"/>
        </w:rPr>
      </w:pPr>
      <w:r w:rsidRPr="0090549F">
        <w:rPr>
          <w:szCs w:val="18"/>
          <w:lang w:val="en-US"/>
        </w:rPr>
        <w:t>409009</w:t>
      </w:r>
      <w:r w:rsidR="00185325">
        <w:rPr>
          <w:szCs w:val="18"/>
          <w:lang w:val="en-US"/>
        </w:rPr>
        <w:tab/>
      </w:r>
      <w:r w:rsidRPr="0090549F">
        <w:rPr>
          <w:szCs w:val="18"/>
          <w:lang w:val="en-US"/>
        </w:rPr>
        <w:t>Winston Churchill</w:t>
      </w:r>
    </w:p>
    <w:p w14:paraId="3D9194FE" w14:textId="77777777" w:rsidR="00E27E31" w:rsidRPr="00185325" w:rsidRDefault="00E27E31" w:rsidP="00AE4708">
      <w:pPr>
        <w:pStyle w:val="Texto"/>
        <w:spacing w:before="40" w:after="40" w:line="186" w:lineRule="exact"/>
        <w:ind w:left="1440" w:hanging="1152"/>
        <w:rPr>
          <w:szCs w:val="18"/>
          <w:lang w:val="en-US"/>
        </w:rPr>
      </w:pPr>
      <w:r w:rsidRPr="00185325">
        <w:rPr>
          <w:szCs w:val="18"/>
          <w:lang w:val="en-US"/>
        </w:rPr>
        <w:t>409010</w:t>
      </w:r>
      <w:r w:rsidR="00185325" w:rsidRPr="00185325">
        <w:rPr>
          <w:szCs w:val="18"/>
          <w:lang w:val="en-US"/>
        </w:rPr>
        <w:tab/>
      </w:r>
      <w:r w:rsidRPr="00185325">
        <w:rPr>
          <w:szCs w:val="18"/>
          <w:lang w:val="en-US"/>
        </w:rPr>
        <w:t>La Aurora</w:t>
      </w:r>
    </w:p>
    <w:p w14:paraId="150DB3F6" w14:textId="77777777" w:rsidR="00E27E31" w:rsidRPr="00185325" w:rsidRDefault="00E27E31" w:rsidP="00AE4708">
      <w:pPr>
        <w:pStyle w:val="Texto"/>
        <w:spacing w:before="40" w:after="40" w:line="186" w:lineRule="exact"/>
        <w:ind w:left="1440" w:hanging="1152"/>
        <w:rPr>
          <w:szCs w:val="18"/>
          <w:lang w:val="en-US"/>
        </w:rPr>
      </w:pPr>
      <w:r w:rsidRPr="00185325">
        <w:rPr>
          <w:szCs w:val="18"/>
          <w:lang w:val="en-US"/>
        </w:rPr>
        <w:t>409011</w:t>
      </w:r>
      <w:r w:rsidR="00185325" w:rsidRPr="00185325">
        <w:rPr>
          <w:szCs w:val="18"/>
          <w:lang w:val="en-US"/>
        </w:rPr>
        <w:tab/>
      </w:r>
      <w:r w:rsidRPr="00185325">
        <w:rPr>
          <w:szCs w:val="18"/>
          <w:lang w:val="en-US"/>
        </w:rPr>
        <w:t>Leon Jimenez</w:t>
      </w:r>
    </w:p>
    <w:p w14:paraId="49BD961F" w14:textId="77777777" w:rsidR="00E27E31" w:rsidRPr="0090549F" w:rsidRDefault="00E27E31" w:rsidP="00AE4708">
      <w:pPr>
        <w:pStyle w:val="Texto"/>
        <w:spacing w:before="40" w:after="40" w:line="186" w:lineRule="exact"/>
        <w:ind w:left="1440" w:hanging="1152"/>
        <w:rPr>
          <w:szCs w:val="18"/>
        </w:rPr>
      </w:pPr>
      <w:r w:rsidRPr="0090549F">
        <w:rPr>
          <w:szCs w:val="18"/>
        </w:rPr>
        <w:t>409012</w:t>
      </w:r>
      <w:r w:rsidR="00185325">
        <w:rPr>
          <w:szCs w:val="18"/>
        </w:rPr>
        <w:tab/>
      </w:r>
      <w:r w:rsidRPr="0090549F">
        <w:rPr>
          <w:szCs w:val="18"/>
        </w:rPr>
        <w:t>Serie D</w:t>
      </w:r>
    </w:p>
    <w:p w14:paraId="0934EE1E" w14:textId="77777777" w:rsidR="00E27E31" w:rsidRPr="0090549F" w:rsidRDefault="00E27E31" w:rsidP="00AE4708">
      <w:pPr>
        <w:pStyle w:val="Texto"/>
        <w:spacing w:before="40" w:after="40" w:line="186" w:lineRule="exact"/>
        <w:ind w:left="1440" w:hanging="1152"/>
        <w:rPr>
          <w:szCs w:val="18"/>
        </w:rPr>
      </w:pPr>
      <w:r w:rsidRPr="0090549F">
        <w:rPr>
          <w:szCs w:val="18"/>
        </w:rPr>
        <w:t>409013</w:t>
      </w:r>
      <w:r w:rsidR="00185325">
        <w:rPr>
          <w:szCs w:val="18"/>
        </w:rPr>
        <w:tab/>
      </w:r>
      <w:r w:rsidRPr="0090549F">
        <w:rPr>
          <w:szCs w:val="18"/>
        </w:rPr>
        <w:t>Camacho</w:t>
      </w:r>
    </w:p>
    <w:p w14:paraId="4E9FB9FB" w14:textId="77777777" w:rsidR="00E27E31" w:rsidRPr="0090549F" w:rsidRDefault="00E27E31" w:rsidP="00AE4708">
      <w:pPr>
        <w:pStyle w:val="Texto"/>
        <w:spacing w:before="40" w:after="40" w:line="194" w:lineRule="exact"/>
        <w:ind w:left="1440" w:hanging="1152"/>
        <w:rPr>
          <w:szCs w:val="18"/>
        </w:rPr>
      </w:pPr>
      <w:r w:rsidRPr="0090549F">
        <w:rPr>
          <w:szCs w:val="18"/>
        </w:rPr>
        <w:t>409014</w:t>
      </w:r>
      <w:r w:rsidR="00185325">
        <w:rPr>
          <w:szCs w:val="18"/>
        </w:rPr>
        <w:tab/>
      </w:r>
      <w:r w:rsidRPr="0090549F">
        <w:rPr>
          <w:szCs w:val="18"/>
        </w:rPr>
        <w:t>Principes</w:t>
      </w:r>
    </w:p>
    <w:p w14:paraId="60AEBE27" w14:textId="77777777" w:rsidR="00E27E31" w:rsidRPr="0090549F" w:rsidRDefault="00E27E31" w:rsidP="00AE4708">
      <w:pPr>
        <w:pStyle w:val="Texto"/>
        <w:spacing w:before="40" w:after="40" w:line="194" w:lineRule="exact"/>
        <w:ind w:left="1440" w:hanging="1152"/>
        <w:rPr>
          <w:szCs w:val="18"/>
        </w:rPr>
      </w:pPr>
      <w:r w:rsidRPr="0090549F">
        <w:rPr>
          <w:szCs w:val="18"/>
        </w:rPr>
        <w:t>409016</w:t>
      </w:r>
      <w:r w:rsidR="00185325">
        <w:rPr>
          <w:szCs w:val="18"/>
        </w:rPr>
        <w:tab/>
      </w:r>
      <w:r w:rsidRPr="0090549F">
        <w:rPr>
          <w:szCs w:val="18"/>
        </w:rPr>
        <w:t>Excalibur</w:t>
      </w:r>
    </w:p>
    <w:p w14:paraId="2AC1D48E" w14:textId="77777777" w:rsidR="00E27E31" w:rsidRPr="0090549F" w:rsidRDefault="00E27E31" w:rsidP="00AE4708">
      <w:pPr>
        <w:pStyle w:val="Texto"/>
        <w:spacing w:before="40" w:after="40" w:line="194" w:lineRule="exact"/>
        <w:ind w:left="1440" w:hanging="1152"/>
        <w:rPr>
          <w:szCs w:val="18"/>
        </w:rPr>
      </w:pPr>
      <w:r w:rsidRPr="0090549F">
        <w:rPr>
          <w:szCs w:val="18"/>
        </w:rPr>
        <w:t>409018</w:t>
      </w:r>
      <w:r w:rsidR="00185325">
        <w:rPr>
          <w:szCs w:val="18"/>
        </w:rPr>
        <w:tab/>
      </w:r>
      <w:r w:rsidRPr="0090549F">
        <w:rPr>
          <w:szCs w:val="18"/>
        </w:rPr>
        <w:t>Centurión</w:t>
      </w:r>
    </w:p>
    <w:p w14:paraId="69042520" w14:textId="77777777" w:rsidR="00E27E31" w:rsidRPr="0090549F" w:rsidRDefault="00E27E31" w:rsidP="00AE4708">
      <w:pPr>
        <w:pStyle w:val="Texto"/>
        <w:spacing w:before="40" w:after="40" w:line="194" w:lineRule="exact"/>
        <w:ind w:left="1440" w:hanging="1152"/>
        <w:rPr>
          <w:szCs w:val="18"/>
        </w:rPr>
      </w:pPr>
      <w:r w:rsidRPr="0090549F">
        <w:rPr>
          <w:szCs w:val="18"/>
        </w:rPr>
        <w:t>409019</w:t>
      </w:r>
      <w:r w:rsidR="00185325">
        <w:rPr>
          <w:szCs w:val="18"/>
        </w:rPr>
        <w:tab/>
      </w:r>
      <w:r w:rsidRPr="0090549F">
        <w:rPr>
          <w:szCs w:val="18"/>
        </w:rPr>
        <w:t>Don Fernando</w:t>
      </w:r>
    </w:p>
    <w:p w14:paraId="5F1118C9" w14:textId="77777777" w:rsidR="00E27E31" w:rsidRPr="0090549F" w:rsidRDefault="00E27E31" w:rsidP="00AE4708">
      <w:pPr>
        <w:pStyle w:val="Texto"/>
        <w:spacing w:before="40" w:after="40" w:line="194" w:lineRule="exact"/>
        <w:ind w:left="1440" w:hanging="1152"/>
        <w:rPr>
          <w:szCs w:val="18"/>
        </w:rPr>
      </w:pPr>
      <w:r w:rsidRPr="0090549F">
        <w:rPr>
          <w:szCs w:val="18"/>
        </w:rPr>
        <w:t>409020</w:t>
      </w:r>
      <w:r w:rsidR="00185325">
        <w:rPr>
          <w:szCs w:val="18"/>
        </w:rPr>
        <w:tab/>
      </w:r>
      <w:r w:rsidRPr="0090549F">
        <w:rPr>
          <w:szCs w:val="18"/>
        </w:rPr>
        <w:t>Flor de las Antillas</w:t>
      </w:r>
    </w:p>
    <w:p w14:paraId="2DF0C0E5" w14:textId="77777777" w:rsidR="00E27E31" w:rsidRPr="0090549F" w:rsidRDefault="00E27E31" w:rsidP="00AE4708">
      <w:pPr>
        <w:pStyle w:val="Texto"/>
        <w:spacing w:before="40" w:after="40" w:line="194" w:lineRule="exact"/>
        <w:ind w:left="1440" w:hanging="1152"/>
        <w:rPr>
          <w:szCs w:val="18"/>
        </w:rPr>
      </w:pPr>
      <w:r w:rsidRPr="0090549F">
        <w:rPr>
          <w:szCs w:val="18"/>
        </w:rPr>
        <w:t>409021</w:t>
      </w:r>
      <w:r w:rsidR="00185325">
        <w:rPr>
          <w:szCs w:val="18"/>
        </w:rPr>
        <w:tab/>
      </w:r>
      <w:r w:rsidRPr="0090549F">
        <w:rPr>
          <w:szCs w:val="18"/>
        </w:rPr>
        <w:t>Imperiales</w:t>
      </w:r>
    </w:p>
    <w:p w14:paraId="0824DDEC" w14:textId="77777777" w:rsidR="00E27E31" w:rsidRPr="00185325" w:rsidRDefault="00E27E31" w:rsidP="00AE4708">
      <w:pPr>
        <w:pStyle w:val="Texto"/>
        <w:spacing w:before="40" w:after="40" w:line="194" w:lineRule="exact"/>
        <w:ind w:left="1440" w:hanging="1152"/>
        <w:rPr>
          <w:szCs w:val="18"/>
          <w:lang w:val="es-MX"/>
        </w:rPr>
      </w:pPr>
      <w:r w:rsidRPr="00185325">
        <w:rPr>
          <w:szCs w:val="18"/>
          <w:lang w:val="es-MX"/>
        </w:rPr>
        <w:t>409022</w:t>
      </w:r>
      <w:r w:rsidR="00185325" w:rsidRPr="00185325">
        <w:rPr>
          <w:szCs w:val="18"/>
          <w:lang w:val="es-MX"/>
        </w:rPr>
        <w:tab/>
      </w:r>
      <w:r w:rsidRPr="00185325">
        <w:rPr>
          <w:szCs w:val="18"/>
          <w:lang w:val="es-MX"/>
        </w:rPr>
        <w:t>La Dueña</w:t>
      </w:r>
    </w:p>
    <w:p w14:paraId="09625A37" w14:textId="77777777" w:rsidR="00E27E31" w:rsidRPr="00185325" w:rsidRDefault="00E27E31" w:rsidP="00AE4708">
      <w:pPr>
        <w:pStyle w:val="Texto"/>
        <w:spacing w:before="40" w:after="40" w:line="194" w:lineRule="exact"/>
        <w:ind w:left="1440" w:hanging="1152"/>
        <w:rPr>
          <w:szCs w:val="18"/>
          <w:lang w:val="es-MX"/>
        </w:rPr>
      </w:pPr>
      <w:r w:rsidRPr="00185325">
        <w:rPr>
          <w:szCs w:val="18"/>
          <w:lang w:val="es-MX"/>
        </w:rPr>
        <w:t>409023</w:t>
      </w:r>
      <w:r w:rsidR="00185325" w:rsidRPr="00185325">
        <w:rPr>
          <w:szCs w:val="18"/>
          <w:lang w:val="es-MX"/>
        </w:rPr>
        <w:tab/>
      </w:r>
      <w:r w:rsidRPr="00185325">
        <w:rPr>
          <w:szCs w:val="18"/>
          <w:lang w:val="es-MX"/>
        </w:rPr>
        <w:t>My Father</w:t>
      </w:r>
    </w:p>
    <w:p w14:paraId="1D2B9B4B" w14:textId="77777777" w:rsidR="00E27E31" w:rsidRPr="00185325" w:rsidRDefault="00E27E31" w:rsidP="00AE4708">
      <w:pPr>
        <w:pStyle w:val="Texto"/>
        <w:spacing w:before="40" w:after="40" w:line="194" w:lineRule="exact"/>
        <w:ind w:left="1440" w:hanging="1152"/>
        <w:rPr>
          <w:szCs w:val="18"/>
          <w:lang w:val="es-MX"/>
        </w:rPr>
      </w:pPr>
      <w:r w:rsidRPr="00185325">
        <w:rPr>
          <w:szCs w:val="18"/>
          <w:lang w:val="es-MX"/>
        </w:rPr>
        <w:t>409024</w:t>
      </w:r>
      <w:r w:rsidR="00185325" w:rsidRPr="00185325">
        <w:rPr>
          <w:szCs w:val="18"/>
          <w:lang w:val="es-MX"/>
        </w:rPr>
        <w:tab/>
      </w:r>
      <w:r w:rsidRPr="00185325">
        <w:rPr>
          <w:szCs w:val="18"/>
          <w:lang w:val="es-MX"/>
        </w:rPr>
        <w:t>Tatuaje</w:t>
      </w:r>
    </w:p>
    <w:p w14:paraId="2CF13F46" w14:textId="77777777" w:rsidR="00E27E31" w:rsidRPr="0090549F" w:rsidRDefault="00E27E31" w:rsidP="00AE4708">
      <w:pPr>
        <w:pStyle w:val="Texto"/>
        <w:spacing w:before="40" w:after="40" w:line="194" w:lineRule="exact"/>
        <w:ind w:left="1440" w:hanging="1152"/>
        <w:rPr>
          <w:szCs w:val="18"/>
        </w:rPr>
      </w:pPr>
      <w:r w:rsidRPr="0090549F">
        <w:rPr>
          <w:szCs w:val="18"/>
        </w:rPr>
        <w:t>409025</w:t>
      </w:r>
      <w:r w:rsidR="00185325">
        <w:rPr>
          <w:szCs w:val="18"/>
        </w:rPr>
        <w:tab/>
      </w:r>
      <w:r w:rsidRPr="0090549F">
        <w:rPr>
          <w:szCs w:val="18"/>
        </w:rPr>
        <w:t>La Riqueza</w:t>
      </w:r>
    </w:p>
    <w:p w14:paraId="3E152EA8" w14:textId="77777777" w:rsidR="00E27E31" w:rsidRPr="0090549F" w:rsidRDefault="00E27E31" w:rsidP="00AE4708">
      <w:pPr>
        <w:pStyle w:val="Texto"/>
        <w:spacing w:before="40" w:after="40" w:line="194" w:lineRule="exact"/>
        <w:ind w:left="1440" w:hanging="1152"/>
        <w:rPr>
          <w:szCs w:val="18"/>
        </w:rPr>
      </w:pPr>
      <w:r w:rsidRPr="0090549F">
        <w:rPr>
          <w:szCs w:val="18"/>
        </w:rPr>
        <w:t>409026</w:t>
      </w:r>
      <w:r w:rsidR="00185325">
        <w:rPr>
          <w:szCs w:val="18"/>
        </w:rPr>
        <w:tab/>
      </w:r>
      <w:r w:rsidRPr="0090549F">
        <w:rPr>
          <w:szCs w:val="18"/>
        </w:rPr>
        <w:t>Rosalones</w:t>
      </w:r>
    </w:p>
    <w:p w14:paraId="4DABAEC9" w14:textId="77777777" w:rsidR="00E27E31" w:rsidRPr="0090549F" w:rsidRDefault="00E27E31" w:rsidP="00AE4708">
      <w:pPr>
        <w:pStyle w:val="Texto"/>
        <w:spacing w:before="40" w:after="40" w:line="186" w:lineRule="exact"/>
        <w:ind w:left="1440" w:hanging="1152"/>
        <w:rPr>
          <w:szCs w:val="18"/>
        </w:rPr>
      </w:pPr>
      <w:r w:rsidRPr="0090549F">
        <w:rPr>
          <w:szCs w:val="18"/>
        </w:rPr>
        <w:t>409027</w:t>
      </w:r>
      <w:r w:rsidR="00185325">
        <w:rPr>
          <w:szCs w:val="18"/>
        </w:rPr>
        <w:tab/>
      </w:r>
      <w:r w:rsidRPr="0090549F">
        <w:rPr>
          <w:szCs w:val="18"/>
        </w:rPr>
        <w:t>Plascencia</w:t>
      </w:r>
    </w:p>
    <w:p w14:paraId="4E5D20FF" w14:textId="77777777" w:rsidR="00E27E31" w:rsidRPr="0090549F" w:rsidRDefault="00E27E31" w:rsidP="00AE4708">
      <w:pPr>
        <w:pStyle w:val="Texto"/>
        <w:spacing w:before="40" w:after="40" w:line="186" w:lineRule="exact"/>
        <w:ind w:left="1440" w:hanging="1152"/>
        <w:rPr>
          <w:szCs w:val="18"/>
        </w:rPr>
      </w:pPr>
      <w:r w:rsidRPr="0090549F">
        <w:rPr>
          <w:szCs w:val="18"/>
        </w:rPr>
        <w:t>409028</w:t>
      </w:r>
      <w:r w:rsidR="00185325">
        <w:rPr>
          <w:szCs w:val="18"/>
        </w:rPr>
        <w:tab/>
      </w:r>
      <w:r w:rsidRPr="0090549F">
        <w:rPr>
          <w:szCs w:val="18"/>
        </w:rPr>
        <w:t>Don Pepin</w:t>
      </w:r>
    </w:p>
    <w:p w14:paraId="65C7B784" w14:textId="77777777" w:rsidR="00E27E31" w:rsidRPr="0090549F" w:rsidRDefault="00E27E31" w:rsidP="00AE4708">
      <w:pPr>
        <w:pStyle w:val="Texto"/>
        <w:spacing w:before="40" w:after="40" w:line="186" w:lineRule="exact"/>
        <w:ind w:left="1440" w:hanging="1152"/>
        <w:rPr>
          <w:szCs w:val="18"/>
        </w:rPr>
      </w:pPr>
      <w:r w:rsidRPr="0090549F">
        <w:rPr>
          <w:szCs w:val="18"/>
        </w:rPr>
        <w:t>409029</w:t>
      </w:r>
      <w:r w:rsidR="00185325">
        <w:rPr>
          <w:szCs w:val="18"/>
        </w:rPr>
        <w:tab/>
      </w:r>
      <w:r w:rsidRPr="0090549F">
        <w:rPr>
          <w:szCs w:val="18"/>
        </w:rPr>
        <w:t>Flor de las Antillas</w:t>
      </w:r>
    </w:p>
    <w:p w14:paraId="39D83DD6" w14:textId="77777777" w:rsidR="00E27E31" w:rsidRPr="0090549F" w:rsidRDefault="00E27E31" w:rsidP="00AE4708">
      <w:pPr>
        <w:pStyle w:val="Texto"/>
        <w:spacing w:before="40" w:after="40" w:line="194" w:lineRule="exact"/>
        <w:ind w:left="1440" w:hanging="1152"/>
        <w:rPr>
          <w:szCs w:val="18"/>
        </w:rPr>
      </w:pPr>
      <w:r w:rsidRPr="0090549F">
        <w:rPr>
          <w:szCs w:val="18"/>
        </w:rPr>
        <w:t>409030</w:t>
      </w:r>
      <w:r w:rsidR="00185325">
        <w:rPr>
          <w:szCs w:val="18"/>
        </w:rPr>
        <w:tab/>
      </w:r>
      <w:r w:rsidRPr="0090549F">
        <w:rPr>
          <w:szCs w:val="18"/>
        </w:rPr>
        <w:t>La Antigüedad</w:t>
      </w:r>
    </w:p>
    <w:p w14:paraId="37C91063" w14:textId="77777777" w:rsidR="00E27E31" w:rsidRPr="00185325" w:rsidRDefault="00E27E31" w:rsidP="00AE4708">
      <w:pPr>
        <w:pStyle w:val="Texto"/>
        <w:spacing w:before="40" w:after="40" w:line="194" w:lineRule="exact"/>
        <w:ind w:left="1440" w:hanging="1152"/>
        <w:rPr>
          <w:szCs w:val="18"/>
          <w:lang w:val="es-MX"/>
        </w:rPr>
      </w:pPr>
      <w:r w:rsidRPr="00185325">
        <w:rPr>
          <w:szCs w:val="18"/>
          <w:lang w:val="es-MX"/>
        </w:rPr>
        <w:t>409031</w:t>
      </w:r>
      <w:r w:rsidR="00185325" w:rsidRPr="00185325">
        <w:rPr>
          <w:szCs w:val="18"/>
          <w:lang w:val="es-MX"/>
        </w:rPr>
        <w:tab/>
      </w:r>
      <w:r w:rsidRPr="00185325">
        <w:rPr>
          <w:szCs w:val="18"/>
          <w:lang w:val="es-MX"/>
        </w:rPr>
        <w:t>Imperiales</w:t>
      </w:r>
    </w:p>
    <w:p w14:paraId="3786710B" w14:textId="77777777" w:rsidR="00E27E31" w:rsidRPr="00185325" w:rsidRDefault="00E27E31" w:rsidP="00AE4708">
      <w:pPr>
        <w:pStyle w:val="Texto"/>
        <w:spacing w:before="40" w:after="40" w:line="194" w:lineRule="exact"/>
        <w:ind w:left="1440" w:hanging="1152"/>
        <w:rPr>
          <w:szCs w:val="18"/>
          <w:lang w:val="es-MX"/>
        </w:rPr>
      </w:pPr>
      <w:r w:rsidRPr="00185325">
        <w:rPr>
          <w:szCs w:val="18"/>
          <w:lang w:val="es-MX"/>
        </w:rPr>
        <w:t>409032</w:t>
      </w:r>
      <w:r w:rsidR="00185325" w:rsidRPr="00185325">
        <w:rPr>
          <w:szCs w:val="18"/>
          <w:lang w:val="es-MX"/>
        </w:rPr>
        <w:tab/>
      </w:r>
      <w:r w:rsidRPr="00185325">
        <w:rPr>
          <w:szCs w:val="18"/>
          <w:lang w:val="es-MX"/>
        </w:rPr>
        <w:t>Padron</w:t>
      </w:r>
    </w:p>
    <w:p w14:paraId="3BAB8CFC" w14:textId="77777777" w:rsidR="00E27E31" w:rsidRPr="00185325" w:rsidRDefault="00E27E31" w:rsidP="00AE4708">
      <w:pPr>
        <w:pStyle w:val="Texto"/>
        <w:spacing w:before="40" w:after="40" w:line="194" w:lineRule="exact"/>
        <w:ind w:left="1440" w:hanging="1152"/>
        <w:rPr>
          <w:szCs w:val="18"/>
          <w:lang w:val="es-MX"/>
        </w:rPr>
      </w:pPr>
      <w:r w:rsidRPr="00185325">
        <w:rPr>
          <w:szCs w:val="18"/>
          <w:lang w:val="es-MX"/>
        </w:rPr>
        <w:t>409033</w:t>
      </w:r>
      <w:r w:rsidR="00185325" w:rsidRPr="00185325">
        <w:rPr>
          <w:szCs w:val="18"/>
          <w:lang w:val="es-MX"/>
        </w:rPr>
        <w:tab/>
      </w:r>
      <w:r w:rsidRPr="00185325">
        <w:rPr>
          <w:szCs w:val="18"/>
          <w:lang w:val="es-MX"/>
        </w:rPr>
        <w:t>My Father</w:t>
      </w:r>
    </w:p>
    <w:p w14:paraId="3F4C7F28" w14:textId="77777777" w:rsidR="00E27E31" w:rsidRPr="00185325" w:rsidRDefault="00E27E31" w:rsidP="00AE4708">
      <w:pPr>
        <w:pStyle w:val="Texto"/>
        <w:spacing w:before="40" w:after="40" w:line="194" w:lineRule="exact"/>
        <w:ind w:left="1440" w:hanging="1152"/>
        <w:rPr>
          <w:szCs w:val="18"/>
          <w:lang w:val="es-MX"/>
        </w:rPr>
      </w:pPr>
      <w:r w:rsidRPr="00185325">
        <w:rPr>
          <w:szCs w:val="18"/>
          <w:lang w:val="es-MX"/>
        </w:rPr>
        <w:t>409034</w:t>
      </w:r>
      <w:r w:rsidR="00185325" w:rsidRPr="00185325">
        <w:rPr>
          <w:szCs w:val="18"/>
          <w:lang w:val="es-MX"/>
        </w:rPr>
        <w:tab/>
      </w:r>
      <w:r w:rsidRPr="00185325">
        <w:rPr>
          <w:szCs w:val="18"/>
          <w:lang w:val="es-MX"/>
        </w:rPr>
        <w:t>Avo</w:t>
      </w:r>
    </w:p>
    <w:p w14:paraId="74B6F2AD" w14:textId="77777777" w:rsidR="00E27E31" w:rsidRPr="0090549F" w:rsidRDefault="00E27E31" w:rsidP="00AE4708">
      <w:pPr>
        <w:pStyle w:val="Texto"/>
        <w:spacing w:before="40" w:after="40" w:line="194" w:lineRule="exact"/>
        <w:ind w:left="1440" w:hanging="1152"/>
        <w:rPr>
          <w:szCs w:val="18"/>
        </w:rPr>
      </w:pPr>
      <w:r w:rsidRPr="0090549F">
        <w:rPr>
          <w:szCs w:val="18"/>
        </w:rPr>
        <w:t>409035</w:t>
      </w:r>
      <w:r w:rsidR="00185325">
        <w:rPr>
          <w:szCs w:val="18"/>
        </w:rPr>
        <w:tab/>
      </w:r>
      <w:r w:rsidRPr="0090549F">
        <w:rPr>
          <w:szCs w:val="18"/>
        </w:rPr>
        <w:t>Buenaventura</w:t>
      </w:r>
    </w:p>
    <w:p w14:paraId="2988CC30" w14:textId="77777777" w:rsidR="00E27E31" w:rsidRPr="0090549F" w:rsidRDefault="00E27E31" w:rsidP="00AE4708">
      <w:pPr>
        <w:pStyle w:val="Texto"/>
        <w:spacing w:before="40" w:after="40" w:line="194" w:lineRule="exact"/>
        <w:ind w:left="1440" w:hanging="1152"/>
        <w:rPr>
          <w:szCs w:val="18"/>
        </w:rPr>
      </w:pPr>
      <w:r w:rsidRPr="0090549F">
        <w:rPr>
          <w:szCs w:val="18"/>
        </w:rPr>
        <w:t>409036</w:t>
      </w:r>
      <w:r w:rsidR="00185325">
        <w:rPr>
          <w:szCs w:val="18"/>
        </w:rPr>
        <w:tab/>
      </w:r>
      <w:r w:rsidRPr="0090549F">
        <w:rPr>
          <w:szCs w:val="18"/>
        </w:rPr>
        <w:t>Cao</w:t>
      </w:r>
    </w:p>
    <w:p w14:paraId="000E1227" w14:textId="77777777" w:rsidR="00E27E31" w:rsidRPr="0090549F" w:rsidRDefault="00E27E31" w:rsidP="00AE4708">
      <w:pPr>
        <w:pStyle w:val="Texto"/>
        <w:spacing w:before="40" w:after="40" w:line="186" w:lineRule="exact"/>
        <w:ind w:left="1440" w:hanging="1152"/>
        <w:rPr>
          <w:szCs w:val="18"/>
        </w:rPr>
      </w:pPr>
      <w:r w:rsidRPr="0090549F">
        <w:rPr>
          <w:szCs w:val="18"/>
        </w:rPr>
        <w:t>409037</w:t>
      </w:r>
      <w:r w:rsidR="00185325">
        <w:rPr>
          <w:szCs w:val="18"/>
        </w:rPr>
        <w:tab/>
      </w:r>
      <w:r w:rsidRPr="0090549F">
        <w:rPr>
          <w:szCs w:val="18"/>
        </w:rPr>
        <w:t>Curivari</w:t>
      </w:r>
    </w:p>
    <w:p w14:paraId="36DB04F0" w14:textId="77777777" w:rsidR="00E27E31" w:rsidRPr="0090549F" w:rsidRDefault="00E27E31" w:rsidP="00AE4708">
      <w:pPr>
        <w:pStyle w:val="Texto"/>
        <w:spacing w:before="40" w:after="40" w:line="186" w:lineRule="exact"/>
        <w:ind w:left="1440" w:hanging="1152"/>
        <w:rPr>
          <w:szCs w:val="18"/>
        </w:rPr>
      </w:pPr>
      <w:r w:rsidRPr="0090549F">
        <w:rPr>
          <w:szCs w:val="18"/>
        </w:rPr>
        <w:t>409038</w:t>
      </w:r>
      <w:r w:rsidR="00185325">
        <w:rPr>
          <w:szCs w:val="18"/>
        </w:rPr>
        <w:tab/>
      </w:r>
      <w:r w:rsidRPr="0090549F">
        <w:rPr>
          <w:szCs w:val="18"/>
        </w:rPr>
        <w:t>Davidoff</w:t>
      </w:r>
    </w:p>
    <w:p w14:paraId="0B592975" w14:textId="77777777" w:rsidR="00E27E31" w:rsidRPr="0090549F" w:rsidRDefault="00E27E31" w:rsidP="00AE4708">
      <w:pPr>
        <w:pStyle w:val="Texto"/>
        <w:spacing w:before="40" w:after="40" w:line="186" w:lineRule="exact"/>
        <w:ind w:left="1440" w:hanging="1152"/>
        <w:rPr>
          <w:szCs w:val="18"/>
        </w:rPr>
      </w:pPr>
      <w:r w:rsidRPr="0090549F">
        <w:rPr>
          <w:szCs w:val="18"/>
        </w:rPr>
        <w:t>409039</w:t>
      </w:r>
      <w:r w:rsidR="00185325">
        <w:rPr>
          <w:szCs w:val="18"/>
        </w:rPr>
        <w:tab/>
      </w:r>
      <w:r w:rsidRPr="0090549F">
        <w:rPr>
          <w:szCs w:val="18"/>
        </w:rPr>
        <w:t>Griffins</w:t>
      </w:r>
    </w:p>
    <w:p w14:paraId="76982C71" w14:textId="77777777" w:rsidR="00E27E31" w:rsidRPr="0090549F" w:rsidRDefault="00E27E31" w:rsidP="00AE4708">
      <w:pPr>
        <w:pStyle w:val="Texto"/>
        <w:spacing w:before="40" w:after="40" w:line="186" w:lineRule="exact"/>
        <w:ind w:left="1440" w:hanging="1152"/>
        <w:rPr>
          <w:szCs w:val="18"/>
        </w:rPr>
      </w:pPr>
      <w:r w:rsidRPr="0090549F">
        <w:rPr>
          <w:szCs w:val="18"/>
        </w:rPr>
        <w:t>409040</w:t>
      </w:r>
      <w:r w:rsidR="00185325">
        <w:rPr>
          <w:szCs w:val="18"/>
        </w:rPr>
        <w:tab/>
      </w:r>
      <w:r w:rsidRPr="0090549F">
        <w:rPr>
          <w:szCs w:val="18"/>
        </w:rPr>
        <w:t>Hoyo</w:t>
      </w:r>
    </w:p>
    <w:p w14:paraId="46EDDB12" w14:textId="77777777" w:rsidR="00E27E31" w:rsidRPr="0090549F" w:rsidRDefault="00E27E31" w:rsidP="00AE4708">
      <w:pPr>
        <w:pStyle w:val="Texto"/>
        <w:spacing w:before="40" w:after="40" w:line="186" w:lineRule="exact"/>
        <w:ind w:left="1440" w:hanging="1152"/>
        <w:rPr>
          <w:szCs w:val="18"/>
        </w:rPr>
      </w:pPr>
      <w:r w:rsidRPr="0090549F">
        <w:rPr>
          <w:szCs w:val="18"/>
        </w:rPr>
        <w:t>409041</w:t>
      </w:r>
      <w:r w:rsidR="00185325">
        <w:rPr>
          <w:szCs w:val="18"/>
        </w:rPr>
        <w:tab/>
      </w:r>
      <w:r w:rsidRPr="0090549F">
        <w:rPr>
          <w:szCs w:val="18"/>
        </w:rPr>
        <w:t>Hoyo de Monterrey</w:t>
      </w:r>
    </w:p>
    <w:p w14:paraId="2DFA0A4C" w14:textId="77777777" w:rsidR="00E27E31" w:rsidRPr="0090549F" w:rsidRDefault="00E27E31" w:rsidP="00AE4708">
      <w:pPr>
        <w:pStyle w:val="Texto"/>
        <w:spacing w:before="40" w:after="40" w:line="186" w:lineRule="exact"/>
        <w:ind w:left="1440" w:hanging="1152"/>
        <w:rPr>
          <w:szCs w:val="18"/>
        </w:rPr>
      </w:pPr>
      <w:r w:rsidRPr="0090549F">
        <w:rPr>
          <w:szCs w:val="18"/>
        </w:rPr>
        <w:t>409042</w:t>
      </w:r>
      <w:r w:rsidR="00185325">
        <w:rPr>
          <w:szCs w:val="18"/>
        </w:rPr>
        <w:tab/>
      </w:r>
      <w:r w:rsidRPr="0090549F">
        <w:rPr>
          <w:szCs w:val="18"/>
        </w:rPr>
        <w:t>Jaime Garcia</w:t>
      </w:r>
    </w:p>
    <w:p w14:paraId="6C69C765" w14:textId="77777777" w:rsidR="00E27E31" w:rsidRPr="0090549F" w:rsidRDefault="00E27E31" w:rsidP="00AE4708">
      <w:pPr>
        <w:pStyle w:val="Texto"/>
        <w:spacing w:before="40" w:after="40" w:line="186" w:lineRule="exact"/>
        <w:ind w:left="1440" w:hanging="1152"/>
        <w:rPr>
          <w:szCs w:val="18"/>
        </w:rPr>
      </w:pPr>
      <w:r w:rsidRPr="0090549F">
        <w:rPr>
          <w:szCs w:val="18"/>
        </w:rPr>
        <w:t>409043</w:t>
      </w:r>
      <w:r w:rsidR="00185325">
        <w:rPr>
          <w:szCs w:val="18"/>
        </w:rPr>
        <w:tab/>
      </w:r>
      <w:r w:rsidRPr="0090549F">
        <w:rPr>
          <w:szCs w:val="18"/>
        </w:rPr>
        <w:t>Macanudo</w:t>
      </w:r>
    </w:p>
    <w:p w14:paraId="311359F7" w14:textId="77777777" w:rsidR="00E27E31" w:rsidRPr="0090549F" w:rsidRDefault="00E27E31" w:rsidP="00AE4708">
      <w:pPr>
        <w:pStyle w:val="Texto"/>
        <w:spacing w:before="40" w:after="40" w:line="186" w:lineRule="exact"/>
        <w:ind w:left="1440" w:hanging="1152"/>
        <w:rPr>
          <w:szCs w:val="18"/>
        </w:rPr>
      </w:pPr>
      <w:r w:rsidRPr="0090549F">
        <w:rPr>
          <w:szCs w:val="18"/>
        </w:rPr>
        <w:t>409044</w:t>
      </w:r>
      <w:r w:rsidR="00185325">
        <w:rPr>
          <w:szCs w:val="18"/>
        </w:rPr>
        <w:tab/>
      </w:r>
      <w:r w:rsidRPr="0090549F">
        <w:rPr>
          <w:szCs w:val="18"/>
        </w:rPr>
        <w:t>Zino</w:t>
      </w:r>
    </w:p>
    <w:p w14:paraId="4E6F1E57"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A235D07"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7EBBFA2" w14:textId="77777777" w:rsidR="00E27E31" w:rsidRPr="0090549F" w:rsidRDefault="00E27E31" w:rsidP="00AE4708">
            <w:pPr>
              <w:pStyle w:val="rfc"/>
              <w:spacing w:before="40" w:after="40" w:line="186" w:lineRule="exact"/>
              <w:rPr>
                <w:noProof/>
              </w:rPr>
            </w:pPr>
            <w:r w:rsidRPr="0090549F">
              <w:rPr>
                <w:noProof/>
              </w:rPr>
              <w:t>10. TABACALERA VERACRUZANA, S.A.</w:t>
            </w:r>
            <w:r w:rsidR="00810CDB" w:rsidRPr="0090549F">
              <w:rPr>
                <w:noProof/>
              </w:rPr>
              <w:t xml:space="preserve"> </w:t>
            </w:r>
            <w:r w:rsidR="007F64F2">
              <w:rPr>
                <w:noProof/>
              </w:rPr>
              <w:tab/>
            </w:r>
            <w:r w:rsidRPr="0090549F">
              <w:rPr>
                <w:noProof/>
              </w:rPr>
              <w:t>R.F.C. TVE690530MJ9</w:t>
            </w:r>
          </w:p>
        </w:tc>
      </w:tr>
    </w:tbl>
    <w:p w14:paraId="49B4B1B4" w14:textId="77777777" w:rsidR="00E27E31" w:rsidRPr="0090549F" w:rsidRDefault="00E27E31" w:rsidP="00AE4708">
      <w:pPr>
        <w:pStyle w:val="Texto"/>
        <w:spacing w:before="40" w:after="40" w:line="186" w:lineRule="exact"/>
        <w:rPr>
          <w:b/>
          <w:szCs w:val="18"/>
        </w:rPr>
      </w:pPr>
    </w:p>
    <w:p w14:paraId="34123044" w14:textId="77777777" w:rsidR="00E27E31" w:rsidRPr="007F64F2" w:rsidRDefault="00E27E31" w:rsidP="00AE4708">
      <w:pPr>
        <w:pStyle w:val="Texto"/>
        <w:spacing w:before="40" w:after="40" w:line="18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38D26D6E" w14:textId="77777777" w:rsidR="00E27E31" w:rsidRPr="0090549F" w:rsidRDefault="00E27E31" w:rsidP="00AE4708">
      <w:pPr>
        <w:pStyle w:val="Texto"/>
        <w:spacing w:before="40" w:after="40" w:line="186" w:lineRule="exact"/>
        <w:ind w:left="1440" w:hanging="1152"/>
        <w:rPr>
          <w:szCs w:val="18"/>
        </w:rPr>
      </w:pPr>
      <w:r w:rsidRPr="0090549F">
        <w:rPr>
          <w:szCs w:val="18"/>
        </w:rPr>
        <w:t>210001</w:t>
      </w:r>
      <w:r w:rsidR="00185325">
        <w:rPr>
          <w:szCs w:val="18"/>
        </w:rPr>
        <w:tab/>
      </w:r>
      <w:r w:rsidRPr="0090549F">
        <w:rPr>
          <w:szCs w:val="18"/>
        </w:rPr>
        <w:t>Zets</w:t>
      </w:r>
    </w:p>
    <w:p w14:paraId="7BBCEECC" w14:textId="77777777" w:rsidR="00E27E31" w:rsidRPr="0090549F" w:rsidRDefault="00E27E31" w:rsidP="00AE4708">
      <w:pPr>
        <w:pStyle w:val="Texto"/>
        <w:spacing w:before="40" w:after="40" w:line="194" w:lineRule="exact"/>
        <w:ind w:left="1440" w:hanging="1152"/>
        <w:rPr>
          <w:szCs w:val="18"/>
        </w:rPr>
      </w:pPr>
      <w:r w:rsidRPr="0090549F">
        <w:rPr>
          <w:szCs w:val="18"/>
        </w:rPr>
        <w:t>210002</w:t>
      </w:r>
      <w:r w:rsidR="00185325">
        <w:rPr>
          <w:szCs w:val="18"/>
        </w:rPr>
        <w:tab/>
      </w:r>
      <w:r w:rsidRPr="0090549F">
        <w:rPr>
          <w:szCs w:val="18"/>
        </w:rPr>
        <w:t>Núm. 1</w:t>
      </w:r>
    </w:p>
    <w:p w14:paraId="1A220026" w14:textId="77777777" w:rsidR="00E27E31" w:rsidRPr="0090549F" w:rsidRDefault="00E27E31" w:rsidP="00AE4708">
      <w:pPr>
        <w:pStyle w:val="Texto"/>
        <w:spacing w:before="40" w:after="40" w:line="194" w:lineRule="exact"/>
        <w:ind w:left="1440" w:hanging="1152"/>
        <w:rPr>
          <w:szCs w:val="18"/>
        </w:rPr>
      </w:pPr>
      <w:r w:rsidRPr="0090549F">
        <w:rPr>
          <w:szCs w:val="18"/>
        </w:rPr>
        <w:t>210003</w:t>
      </w:r>
      <w:r w:rsidR="00185325">
        <w:rPr>
          <w:szCs w:val="18"/>
        </w:rPr>
        <w:tab/>
      </w:r>
      <w:r w:rsidRPr="0090549F">
        <w:rPr>
          <w:szCs w:val="18"/>
        </w:rPr>
        <w:t>Núm. 2</w:t>
      </w:r>
    </w:p>
    <w:p w14:paraId="256C64D5" w14:textId="77777777" w:rsidR="00E27E31" w:rsidRPr="0090549F" w:rsidRDefault="00E27E31" w:rsidP="00AE4708">
      <w:pPr>
        <w:pStyle w:val="Texto"/>
        <w:spacing w:before="40" w:after="40" w:line="194" w:lineRule="exact"/>
        <w:ind w:left="1440" w:hanging="1152"/>
        <w:rPr>
          <w:szCs w:val="18"/>
        </w:rPr>
      </w:pPr>
      <w:r w:rsidRPr="0090549F">
        <w:rPr>
          <w:szCs w:val="18"/>
        </w:rPr>
        <w:t>210004</w:t>
      </w:r>
      <w:r w:rsidR="00185325">
        <w:rPr>
          <w:szCs w:val="18"/>
        </w:rPr>
        <w:tab/>
      </w:r>
      <w:r w:rsidRPr="0090549F">
        <w:rPr>
          <w:szCs w:val="18"/>
        </w:rPr>
        <w:t>Núm. 3</w:t>
      </w:r>
    </w:p>
    <w:p w14:paraId="4A650D9B" w14:textId="77777777" w:rsidR="00E27E31" w:rsidRPr="0090549F" w:rsidRDefault="00E27E31" w:rsidP="00AE4708">
      <w:pPr>
        <w:pStyle w:val="Texto"/>
        <w:spacing w:before="40" w:after="40" w:line="194" w:lineRule="exact"/>
        <w:ind w:left="1440" w:hanging="1152"/>
        <w:rPr>
          <w:szCs w:val="18"/>
        </w:rPr>
      </w:pPr>
      <w:r w:rsidRPr="0090549F">
        <w:rPr>
          <w:szCs w:val="18"/>
        </w:rPr>
        <w:t>210005</w:t>
      </w:r>
      <w:r w:rsidR="00185325">
        <w:rPr>
          <w:szCs w:val="18"/>
        </w:rPr>
        <w:tab/>
      </w:r>
      <w:r w:rsidRPr="0090549F">
        <w:rPr>
          <w:szCs w:val="18"/>
        </w:rPr>
        <w:t>Núm. 4</w:t>
      </w:r>
    </w:p>
    <w:p w14:paraId="21C7BF10" w14:textId="77777777" w:rsidR="00E27E31" w:rsidRPr="00185325" w:rsidRDefault="00E27E31" w:rsidP="00AE4708">
      <w:pPr>
        <w:pStyle w:val="Texto"/>
        <w:spacing w:before="40" w:after="40" w:line="194" w:lineRule="exact"/>
        <w:ind w:left="1440" w:hanging="1152"/>
        <w:rPr>
          <w:szCs w:val="18"/>
          <w:lang w:val="en-US"/>
        </w:rPr>
      </w:pPr>
      <w:r w:rsidRPr="00185325">
        <w:rPr>
          <w:szCs w:val="18"/>
          <w:lang w:val="en-US"/>
        </w:rPr>
        <w:t>210006</w:t>
      </w:r>
      <w:r w:rsidR="00185325" w:rsidRPr="00185325">
        <w:rPr>
          <w:szCs w:val="18"/>
          <w:lang w:val="en-US"/>
        </w:rPr>
        <w:tab/>
      </w:r>
      <w:r w:rsidRPr="00185325">
        <w:rPr>
          <w:szCs w:val="18"/>
          <w:lang w:val="en-US"/>
        </w:rPr>
        <w:t>Núm. 5</w:t>
      </w:r>
    </w:p>
    <w:p w14:paraId="06F994CB" w14:textId="77777777" w:rsidR="00E27E31" w:rsidRPr="00185325" w:rsidRDefault="00E27E31" w:rsidP="00AE4708">
      <w:pPr>
        <w:pStyle w:val="Texto"/>
        <w:spacing w:before="40" w:after="40" w:line="194" w:lineRule="exact"/>
        <w:ind w:left="1440" w:hanging="1152"/>
        <w:rPr>
          <w:szCs w:val="18"/>
          <w:lang w:val="en-US"/>
        </w:rPr>
      </w:pPr>
      <w:r w:rsidRPr="00185325">
        <w:rPr>
          <w:szCs w:val="18"/>
          <w:lang w:val="en-US"/>
        </w:rPr>
        <w:t>210007</w:t>
      </w:r>
      <w:r w:rsidR="00185325" w:rsidRPr="00185325">
        <w:rPr>
          <w:szCs w:val="18"/>
          <w:lang w:val="en-US"/>
        </w:rPr>
        <w:tab/>
      </w:r>
      <w:r w:rsidRPr="00185325">
        <w:rPr>
          <w:szCs w:val="18"/>
          <w:lang w:val="en-US"/>
        </w:rPr>
        <w:t>Núm. 5 Extra</w:t>
      </w:r>
    </w:p>
    <w:p w14:paraId="2FCDEA44" w14:textId="77777777" w:rsidR="00E27E31" w:rsidRPr="00185325" w:rsidRDefault="00E27E31" w:rsidP="00AE4708">
      <w:pPr>
        <w:pStyle w:val="Texto"/>
        <w:spacing w:before="40" w:after="40" w:line="194" w:lineRule="exact"/>
        <w:ind w:left="1440" w:hanging="1152"/>
        <w:rPr>
          <w:szCs w:val="18"/>
          <w:lang w:val="en-US"/>
        </w:rPr>
      </w:pPr>
      <w:r w:rsidRPr="00185325">
        <w:rPr>
          <w:szCs w:val="18"/>
          <w:lang w:val="en-US"/>
        </w:rPr>
        <w:t>210008</w:t>
      </w:r>
      <w:r w:rsidR="00185325" w:rsidRPr="00185325">
        <w:rPr>
          <w:szCs w:val="18"/>
          <w:lang w:val="en-US"/>
        </w:rPr>
        <w:tab/>
      </w:r>
      <w:r w:rsidRPr="00185325">
        <w:rPr>
          <w:szCs w:val="18"/>
          <w:lang w:val="en-US"/>
        </w:rPr>
        <w:t>Núm. 6</w:t>
      </w:r>
    </w:p>
    <w:p w14:paraId="09A1073A" w14:textId="77777777" w:rsidR="00E27E31" w:rsidRPr="00185325" w:rsidRDefault="00E27E31" w:rsidP="00AE4708">
      <w:pPr>
        <w:pStyle w:val="Texto"/>
        <w:spacing w:before="40" w:after="40" w:line="194" w:lineRule="exact"/>
        <w:ind w:left="1440" w:hanging="1152"/>
        <w:rPr>
          <w:szCs w:val="18"/>
          <w:lang w:val="en-US"/>
        </w:rPr>
      </w:pPr>
      <w:r w:rsidRPr="00185325">
        <w:rPr>
          <w:szCs w:val="18"/>
          <w:lang w:val="en-US"/>
        </w:rPr>
        <w:t>210009</w:t>
      </w:r>
      <w:r w:rsidR="00185325" w:rsidRPr="00185325">
        <w:rPr>
          <w:szCs w:val="18"/>
          <w:lang w:val="en-US"/>
        </w:rPr>
        <w:tab/>
      </w:r>
      <w:r w:rsidRPr="00185325">
        <w:rPr>
          <w:szCs w:val="18"/>
          <w:lang w:val="en-US"/>
        </w:rPr>
        <w:t>Núm. 6 Extra</w:t>
      </w:r>
    </w:p>
    <w:p w14:paraId="019EEB5B" w14:textId="77777777" w:rsidR="00E27E31" w:rsidRPr="0090549F" w:rsidRDefault="00E27E31" w:rsidP="00AE4708">
      <w:pPr>
        <w:pStyle w:val="Texto"/>
        <w:spacing w:before="40" w:after="40" w:line="194" w:lineRule="exact"/>
        <w:ind w:left="1440" w:hanging="1152"/>
        <w:rPr>
          <w:szCs w:val="18"/>
        </w:rPr>
      </w:pPr>
      <w:r w:rsidRPr="0090549F">
        <w:rPr>
          <w:szCs w:val="18"/>
        </w:rPr>
        <w:t>210010</w:t>
      </w:r>
      <w:r w:rsidR="00185325">
        <w:rPr>
          <w:szCs w:val="18"/>
        </w:rPr>
        <w:tab/>
      </w:r>
      <w:r w:rsidRPr="0090549F">
        <w:rPr>
          <w:szCs w:val="18"/>
        </w:rPr>
        <w:t>Núm. 7</w:t>
      </w:r>
    </w:p>
    <w:p w14:paraId="48B7A6C6" w14:textId="77777777" w:rsidR="00E27E31" w:rsidRPr="0090549F" w:rsidRDefault="00E27E31" w:rsidP="00AE4708">
      <w:pPr>
        <w:pStyle w:val="Texto"/>
        <w:spacing w:before="40" w:after="40" w:line="194" w:lineRule="exact"/>
        <w:ind w:left="1440" w:hanging="1152"/>
        <w:rPr>
          <w:szCs w:val="18"/>
        </w:rPr>
      </w:pPr>
      <w:r w:rsidRPr="0090549F">
        <w:rPr>
          <w:szCs w:val="18"/>
        </w:rPr>
        <w:t>210011</w:t>
      </w:r>
      <w:r w:rsidR="00185325">
        <w:rPr>
          <w:szCs w:val="18"/>
        </w:rPr>
        <w:tab/>
      </w:r>
      <w:r w:rsidRPr="0090549F">
        <w:rPr>
          <w:szCs w:val="18"/>
        </w:rPr>
        <w:t>Núm. 8</w:t>
      </w:r>
    </w:p>
    <w:p w14:paraId="4885D3EB" w14:textId="77777777" w:rsidR="00E27E31" w:rsidRPr="0090549F" w:rsidRDefault="00E27E31" w:rsidP="00AE4708">
      <w:pPr>
        <w:pStyle w:val="Texto"/>
        <w:spacing w:before="40" w:after="40" w:line="194" w:lineRule="exact"/>
        <w:ind w:left="1440" w:hanging="1152"/>
        <w:rPr>
          <w:szCs w:val="18"/>
        </w:rPr>
      </w:pPr>
      <w:r w:rsidRPr="0090549F">
        <w:rPr>
          <w:szCs w:val="18"/>
        </w:rPr>
        <w:t>210012</w:t>
      </w:r>
      <w:r w:rsidR="00185325">
        <w:rPr>
          <w:szCs w:val="18"/>
        </w:rPr>
        <w:tab/>
      </w:r>
      <w:r w:rsidRPr="0090549F">
        <w:rPr>
          <w:szCs w:val="18"/>
        </w:rPr>
        <w:t>Núm. 9</w:t>
      </w:r>
    </w:p>
    <w:p w14:paraId="511FC971" w14:textId="77777777" w:rsidR="00E27E31" w:rsidRPr="0090549F" w:rsidRDefault="00E27E31" w:rsidP="00AE4708">
      <w:pPr>
        <w:pStyle w:val="Texto"/>
        <w:spacing w:before="40" w:after="40" w:line="194" w:lineRule="exact"/>
        <w:ind w:left="1440" w:hanging="1152"/>
        <w:rPr>
          <w:szCs w:val="18"/>
        </w:rPr>
      </w:pPr>
      <w:r w:rsidRPr="0090549F">
        <w:rPr>
          <w:szCs w:val="18"/>
        </w:rPr>
        <w:t>210013</w:t>
      </w:r>
      <w:r w:rsidR="00185325">
        <w:rPr>
          <w:szCs w:val="18"/>
        </w:rPr>
        <w:tab/>
      </w:r>
      <w:r w:rsidRPr="0090549F">
        <w:rPr>
          <w:szCs w:val="18"/>
        </w:rPr>
        <w:t>Especiales Cecilia</w:t>
      </w:r>
    </w:p>
    <w:p w14:paraId="4B7FE38B" w14:textId="77777777" w:rsidR="00E27E31" w:rsidRPr="0090549F" w:rsidRDefault="00E27E31" w:rsidP="00AE4708">
      <w:pPr>
        <w:pStyle w:val="Texto"/>
        <w:spacing w:before="40" w:after="40" w:line="194" w:lineRule="exact"/>
        <w:ind w:left="1440" w:hanging="1152"/>
        <w:rPr>
          <w:szCs w:val="18"/>
        </w:rPr>
      </w:pPr>
      <w:r w:rsidRPr="0090549F">
        <w:rPr>
          <w:szCs w:val="18"/>
        </w:rPr>
        <w:t>210014</w:t>
      </w:r>
      <w:r w:rsidR="00185325">
        <w:rPr>
          <w:szCs w:val="18"/>
        </w:rPr>
        <w:tab/>
      </w:r>
      <w:r w:rsidRPr="0090549F">
        <w:rPr>
          <w:szCs w:val="18"/>
        </w:rPr>
        <w:t>U-18</w:t>
      </w:r>
    </w:p>
    <w:p w14:paraId="04493021" w14:textId="77777777" w:rsidR="00E27E31" w:rsidRPr="0090549F" w:rsidRDefault="00E27E31" w:rsidP="00AE4708">
      <w:pPr>
        <w:pStyle w:val="Texto"/>
        <w:spacing w:before="40" w:after="40" w:line="194" w:lineRule="exact"/>
        <w:ind w:left="1440" w:hanging="1152"/>
        <w:rPr>
          <w:szCs w:val="18"/>
        </w:rPr>
      </w:pPr>
      <w:r w:rsidRPr="0090549F">
        <w:rPr>
          <w:szCs w:val="18"/>
        </w:rPr>
        <w:t>210015</w:t>
      </w:r>
      <w:r w:rsidR="00185325">
        <w:rPr>
          <w:szCs w:val="18"/>
        </w:rPr>
        <w:tab/>
      </w:r>
      <w:r w:rsidRPr="0090549F">
        <w:rPr>
          <w:szCs w:val="18"/>
        </w:rPr>
        <w:t>Cedros Especiales</w:t>
      </w:r>
    </w:p>
    <w:p w14:paraId="06C8134B" w14:textId="77777777" w:rsidR="00E27E31" w:rsidRPr="0090549F" w:rsidRDefault="00E27E31" w:rsidP="00AE4708">
      <w:pPr>
        <w:pStyle w:val="Texto"/>
        <w:spacing w:before="40" w:after="40" w:line="194" w:lineRule="exact"/>
        <w:ind w:left="1440" w:hanging="1152"/>
        <w:rPr>
          <w:szCs w:val="18"/>
        </w:rPr>
      </w:pPr>
      <w:r w:rsidRPr="0090549F">
        <w:rPr>
          <w:szCs w:val="18"/>
        </w:rPr>
        <w:t>210016</w:t>
      </w:r>
      <w:r w:rsidR="00185325">
        <w:rPr>
          <w:szCs w:val="18"/>
        </w:rPr>
        <w:tab/>
      </w:r>
      <w:r w:rsidRPr="0090549F">
        <w:rPr>
          <w:szCs w:val="18"/>
        </w:rPr>
        <w:t>Panetelas</w:t>
      </w:r>
    </w:p>
    <w:p w14:paraId="4498EBA7" w14:textId="77777777" w:rsidR="00E27E31" w:rsidRPr="0090549F" w:rsidRDefault="00E27E31" w:rsidP="00AE4708">
      <w:pPr>
        <w:pStyle w:val="Texto"/>
        <w:spacing w:before="40" w:after="40" w:line="186" w:lineRule="exact"/>
        <w:ind w:left="1440" w:hanging="1152"/>
        <w:rPr>
          <w:szCs w:val="18"/>
        </w:rPr>
      </w:pPr>
      <w:r w:rsidRPr="0090549F">
        <w:rPr>
          <w:szCs w:val="18"/>
        </w:rPr>
        <w:t>210017</w:t>
      </w:r>
      <w:r w:rsidR="00185325">
        <w:rPr>
          <w:szCs w:val="18"/>
        </w:rPr>
        <w:tab/>
      </w:r>
      <w:r w:rsidRPr="0090549F">
        <w:rPr>
          <w:szCs w:val="18"/>
        </w:rPr>
        <w:t>Premios</w:t>
      </w:r>
    </w:p>
    <w:p w14:paraId="3995437B" w14:textId="77777777" w:rsidR="00E27E31" w:rsidRPr="0090549F" w:rsidRDefault="00E27E31" w:rsidP="00AE4708">
      <w:pPr>
        <w:pStyle w:val="Texto"/>
        <w:spacing w:before="40" w:after="40" w:line="194" w:lineRule="exact"/>
        <w:ind w:left="1440" w:hanging="1152"/>
        <w:rPr>
          <w:szCs w:val="18"/>
        </w:rPr>
      </w:pPr>
      <w:r w:rsidRPr="0090549F">
        <w:rPr>
          <w:szCs w:val="18"/>
        </w:rPr>
        <w:t>210018</w:t>
      </w:r>
      <w:r w:rsidR="00185325">
        <w:rPr>
          <w:szCs w:val="18"/>
        </w:rPr>
        <w:tab/>
      </w:r>
      <w:r w:rsidRPr="0090549F">
        <w:rPr>
          <w:szCs w:val="18"/>
        </w:rPr>
        <w:t>Fancytales</w:t>
      </w:r>
    </w:p>
    <w:p w14:paraId="2E4A890C" w14:textId="77777777" w:rsidR="00E27E31" w:rsidRPr="0090549F" w:rsidRDefault="00E27E31" w:rsidP="00AE4708">
      <w:pPr>
        <w:pStyle w:val="Texto"/>
        <w:spacing w:before="40" w:after="40" w:line="194" w:lineRule="exact"/>
        <w:ind w:left="1440" w:hanging="1152"/>
        <w:rPr>
          <w:szCs w:val="18"/>
        </w:rPr>
      </w:pPr>
      <w:r w:rsidRPr="0090549F">
        <w:rPr>
          <w:szCs w:val="18"/>
        </w:rPr>
        <w:t>210019</w:t>
      </w:r>
      <w:r w:rsidR="00185325">
        <w:rPr>
          <w:szCs w:val="18"/>
        </w:rPr>
        <w:tab/>
      </w:r>
      <w:r w:rsidRPr="0090549F">
        <w:rPr>
          <w:szCs w:val="18"/>
        </w:rPr>
        <w:t>Enanos</w:t>
      </w:r>
    </w:p>
    <w:p w14:paraId="7C785025" w14:textId="77777777" w:rsidR="00E27E31" w:rsidRPr="0090549F" w:rsidRDefault="00E27E31" w:rsidP="00AE4708">
      <w:pPr>
        <w:pStyle w:val="Texto"/>
        <w:spacing w:before="40" w:after="40" w:line="194" w:lineRule="exact"/>
        <w:ind w:left="1440" w:hanging="1152"/>
        <w:rPr>
          <w:szCs w:val="18"/>
        </w:rPr>
      </w:pPr>
      <w:r w:rsidRPr="0090549F">
        <w:rPr>
          <w:szCs w:val="18"/>
        </w:rPr>
        <w:t>210020</w:t>
      </w:r>
      <w:r w:rsidR="00185325">
        <w:rPr>
          <w:szCs w:val="18"/>
        </w:rPr>
        <w:tab/>
      </w:r>
      <w:r w:rsidRPr="0090549F">
        <w:rPr>
          <w:szCs w:val="18"/>
        </w:rPr>
        <w:t>Veracruzanos</w:t>
      </w:r>
    </w:p>
    <w:p w14:paraId="2EA7A3E3" w14:textId="77777777" w:rsidR="00E27E31" w:rsidRPr="0090549F" w:rsidRDefault="00E27E31" w:rsidP="00AE4708">
      <w:pPr>
        <w:pStyle w:val="Texto"/>
        <w:spacing w:before="40" w:after="40" w:line="194" w:lineRule="exact"/>
        <w:ind w:left="1440" w:hanging="1152"/>
        <w:rPr>
          <w:szCs w:val="18"/>
        </w:rPr>
      </w:pPr>
      <w:r w:rsidRPr="0090549F">
        <w:rPr>
          <w:szCs w:val="18"/>
        </w:rPr>
        <w:t>210021</w:t>
      </w:r>
      <w:r w:rsidR="00185325">
        <w:rPr>
          <w:szCs w:val="18"/>
        </w:rPr>
        <w:tab/>
      </w:r>
      <w:r w:rsidRPr="0090549F">
        <w:rPr>
          <w:szCs w:val="18"/>
        </w:rPr>
        <w:t>Cazadores</w:t>
      </w:r>
    </w:p>
    <w:p w14:paraId="70470C76" w14:textId="77777777" w:rsidR="00E27E31" w:rsidRPr="0090549F" w:rsidRDefault="00E27E31" w:rsidP="00AE4708">
      <w:pPr>
        <w:pStyle w:val="Texto"/>
        <w:spacing w:before="40" w:after="40" w:line="194" w:lineRule="exact"/>
        <w:ind w:left="1440" w:hanging="1152"/>
        <w:rPr>
          <w:szCs w:val="18"/>
        </w:rPr>
      </w:pPr>
      <w:r w:rsidRPr="0090549F">
        <w:rPr>
          <w:szCs w:val="18"/>
        </w:rPr>
        <w:t>210022</w:t>
      </w:r>
      <w:r w:rsidR="00185325">
        <w:rPr>
          <w:szCs w:val="18"/>
        </w:rPr>
        <w:tab/>
      </w:r>
      <w:r w:rsidRPr="0090549F">
        <w:rPr>
          <w:szCs w:val="18"/>
        </w:rPr>
        <w:t>Cedros</w:t>
      </w:r>
    </w:p>
    <w:p w14:paraId="70B5F244" w14:textId="77777777" w:rsidR="00E27E31" w:rsidRPr="0090549F" w:rsidRDefault="00E27E31" w:rsidP="00AE4708">
      <w:pPr>
        <w:pStyle w:val="Texto"/>
        <w:spacing w:before="40" w:after="40" w:line="194" w:lineRule="exact"/>
        <w:ind w:left="1440" w:hanging="1152"/>
        <w:rPr>
          <w:szCs w:val="18"/>
        </w:rPr>
      </w:pPr>
      <w:r w:rsidRPr="0090549F">
        <w:rPr>
          <w:szCs w:val="18"/>
        </w:rPr>
        <w:t>210023</w:t>
      </w:r>
      <w:r w:rsidR="00185325">
        <w:rPr>
          <w:szCs w:val="18"/>
        </w:rPr>
        <w:tab/>
      </w:r>
      <w:r w:rsidRPr="0090549F">
        <w:rPr>
          <w:szCs w:val="18"/>
        </w:rPr>
        <w:t>Intermedios</w:t>
      </w:r>
    </w:p>
    <w:p w14:paraId="0F1C0E05" w14:textId="77777777" w:rsidR="00E27E31" w:rsidRPr="0090549F" w:rsidRDefault="00E27E31" w:rsidP="00AE4708">
      <w:pPr>
        <w:pStyle w:val="Texto"/>
        <w:spacing w:before="40" w:after="40" w:line="194" w:lineRule="exact"/>
        <w:ind w:left="1440" w:hanging="1152"/>
        <w:rPr>
          <w:szCs w:val="18"/>
        </w:rPr>
      </w:pPr>
      <w:r w:rsidRPr="0090549F">
        <w:rPr>
          <w:szCs w:val="18"/>
        </w:rPr>
        <w:t>210024</w:t>
      </w:r>
      <w:r w:rsidR="00185325">
        <w:rPr>
          <w:szCs w:val="18"/>
        </w:rPr>
        <w:tab/>
      </w:r>
      <w:r w:rsidRPr="0090549F">
        <w:rPr>
          <w:szCs w:val="18"/>
        </w:rPr>
        <w:t>Petit</w:t>
      </w:r>
    </w:p>
    <w:p w14:paraId="42529E46" w14:textId="77777777" w:rsidR="00E27E31" w:rsidRPr="0090549F" w:rsidRDefault="00E27E31" w:rsidP="00AE4708">
      <w:pPr>
        <w:pStyle w:val="Texto"/>
        <w:spacing w:before="40" w:after="40" w:line="194" w:lineRule="exact"/>
        <w:ind w:left="1440" w:hanging="1152"/>
        <w:rPr>
          <w:szCs w:val="18"/>
        </w:rPr>
      </w:pPr>
      <w:r w:rsidRPr="0090549F">
        <w:rPr>
          <w:szCs w:val="18"/>
        </w:rPr>
        <w:t>210025</w:t>
      </w:r>
      <w:r w:rsidR="00185325">
        <w:rPr>
          <w:szCs w:val="18"/>
        </w:rPr>
        <w:tab/>
      </w:r>
      <w:r w:rsidRPr="0090549F">
        <w:rPr>
          <w:szCs w:val="18"/>
        </w:rPr>
        <w:t>Cedritos</w:t>
      </w:r>
    </w:p>
    <w:p w14:paraId="768EAFB4" w14:textId="77777777" w:rsidR="00E27E31" w:rsidRPr="0090549F" w:rsidRDefault="00E27E31" w:rsidP="00AE4708">
      <w:pPr>
        <w:pStyle w:val="Texto"/>
        <w:spacing w:before="40" w:after="40" w:line="18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5553AEA"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AF78925" w14:textId="77777777" w:rsidR="00E27E31" w:rsidRPr="0090549F" w:rsidRDefault="00E27E31" w:rsidP="00AE4708">
            <w:pPr>
              <w:pStyle w:val="rfc"/>
              <w:spacing w:before="40" w:after="40" w:line="186" w:lineRule="exact"/>
              <w:rPr>
                <w:noProof/>
              </w:rPr>
            </w:pPr>
            <w:r w:rsidRPr="0090549F">
              <w:rPr>
                <w:noProof/>
              </w:rPr>
              <w:t>11. TABACOS SAN ANDRES, S.A. DE C.V.</w:t>
            </w:r>
            <w:r w:rsidR="00810CDB" w:rsidRPr="0090549F">
              <w:rPr>
                <w:noProof/>
              </w:rPr>
              <w:t xml:space="preserve"> </w:t>
            </w:r>
            <w:r w:rsidR="007F64F2">
              <w:rPr>
                <w:noProof/>
              </w:rPr>
              <w:tab/>
            </w:r>
            <w:r w:rsidRPr="0090549F">
              <w:rPr>
                <w:noProof/>
              </w:rPr>
              <w:t>R.F.C. TSA860710IB4</w:t>
            </w:r>
          </w:p>
        </w:tc>
      </w:tr>
    </w:tbl>
    <w:p w14:paraId="11C2011F" w14:textId="77777777" w:rsidR="00E27E31" w:rsidRPr="0090549F" w:rsidRDefault="00E27E31" w:rsidP="00AE4708">
      <w:pPr>
        <w:pStyle w:val="Texto"/>
        <w:spacing w:before="40" w:after="40" w:line="186" w:lineRule="exact"/>
        <w:rPr>
          <w:szCs w:val="18"/>
        </w:rPr>
      </w:pPr>
    </w:p>
    <w:p w14:paraId="5AB1BB22" w14:textId="77777777" w:rsidR="00E27E31" w:rsidRPr="007F64F2" w:rsidRDefault="00E27E31" w:rsidP="00AE4708">
      <w:pPr>
        <w:pStyle w:val="Texto"/>
        <w:spacing w:before="40" w:after="40" w:line="194" w:lineRule="exact"/>
        <w:ind w:left="1440" w:hanging="1152"/>
        <w:rPr>
          <w:b/>
          <w:szCs w:val="18"/>
        </w:rPr>
      </w:pPr>
      <w:r w:rsidRPr="007F64F2">
        <w:rPr>
          <w:b/>
          <w:szCs w:val="18"/>
        </w:rPr>
        <w:t>CLAVES</w:t>
      </w:r>
      <w:r w:rsidR="00185325" w:rsidRPr="007F64F2">
        <w:rPr>
          <w:b/>
          <w:szCs w:val="18"/>
        </w:rPr>
        <w:tab/>
      </w:r>
      <w:r w:rsidRPr="007F64F2">
        <w:rPr>
          <w:b/>
          <w:szCs w:val="18"/>
        </w:rPr>
        <w:t>MARCAS</w:t>
      </w:r>
    </w:p>
    <w:p w14:paraId="6F64DC05" w14:textId="77777777" w:rsidR="00E27E31" w:rsidRPr="0090549F" w:rsidRDefault="00E27E31" w:rsidP="00AE4708">
      <w:pPr>
        <w:pStyle w:val="Texto"/>
        <w:spacing w:before="40" w:after="40" w:line="194" w:lineRule="exact"/>
        <w:ind w:left="1440" w:hanging="1152"/>
        <w:rPr>
          <w:szCs w:val="18"/>
        </w:rPr>
      </w:pPr>
      <w:r w:rsidRPr="0090549F">
        <w:rPr>
          <w:szCs w:val="18"/>
        </w:rPr>
        <w:t>211001</w:t>
      </w:r>
      <w:r w:rsidR="00185325">
        <w:rPr>
          <w:szCs w:val="18"/>
        </w:rPr>
        <w:tab/>
      </w:r>
      <w:r w:rsidRPr="0090549F">
        <w:rPr>
          <w:szCs w:val="18"/>
        </w:rPr>
        <w:t>Panter</w:t>
      </w:r>
    </w:p>
    <w:p w14:paraId="0B598F66" w14:textId="77777777" w:rsidR="00E27E31" w:rsidRPr="0090549F" w:rsidRDefault="00E27E31" w:rsidP="00AE4708">
      <w:pPr>
        <w:pStyle w:val="Texto"/>
        <w:spacing w:before="40" w:after="40" w:line="194" w:lineRule="exact"/>
        <w:ind w:left="1440" w:hanging="1152"/>
        <w:rPr>
          <w:szCs w:val="18"/>
        </w:rPr>
      </w:pPr>
      <w:r w:rsidRPr="0090549F">
        <w:rPr>
          <w:szCs w:val="18"/>
        </w:rPr>
        <w:t>211002</w:t>
      </w:r>
      <w:r w:rsidR="00185325">
        <w:rPr>
          <w:szCs w:val="18"/>
        </w:rPr>
        <w:tab/>
      </w:r>
      <w:r w:rsidRPr="0090549F">
        <w:rPr>
          <w:szCs w:val="18"/>
        </w:rPr>
        <w:t>Arturo Fuente</w:t>
      </w:r>
    </w:p>
    <w:p w14:paraId="05DEFEF8" w14:textId="77777777" w:rsidR="00E27E31" w:rsidRPr="0090549F" w:rsidRDefault="00E27E31" w:rsidP="00AE4708">
      <w:pPr>
        <w:pStyle w:val="Texto"/>
        <w:spacing w:before="40" w:after="40" w:line="194" w:lineRule="exact"/>
        <w:ind w:left="1440" w:hanging="1152"/>
        <w:rPr>
          <w:szCs w:val="18"/>
        </w:rPr>
      </w:pPr>
      <w:r w:rsidRPr="0090549F">
        <w:rPr>
          <w:szCs w:val="18"/>
        </w:rPr>
        <w:t>211003</w:t>
      </w:r>
      <w:r w:rsidR="00185325">
        <w:rPr>
          <w:szCs w:val="18"/>
        </w:rPr>
        <w:tab/>
      </w:r>
      <w:r w:rsidRPr="0090549F">
        <w:rPr>
          <w:szCs w:val="18"/>
        </w:rPr>
        <w:t>Fuente Fuente</w:t>
      </w:r>
    </w:p>
    <w:p w14:paraId="56E82B70" w14:textId="77777777" w:rsidR="00E27E31" w:rsidRPr="0090549F" w:rsidRDefault="00E27E31" w:rsidP="00AE4708">
      <w:pPr>
        <w:pStyle w:val="Texto"/>
        <w:spacing w:before="40" w:after="40" w:line="194" w:lineRule="exact"/>
        <w:ind w:left="1440" w:hanging="1152"/>
        <w:rPr>
          <w:szCs w:val="18"/>
        </w:rPr>
      </w:pPr>
      <w:r w:rsidRPr="0090549F">
        <w:rPr>
          <w:szCs w:val="18"/>
        </w:rPr>
        <w:t>211004</w:t>
      </w:r>
      <w:r w:rsidR="00185325">
        <w:rPr>
          <w:szCs w:val="18"/>
        </w:rPr>
        <w:tab/>
      </w:r>
      <w:r w:rsidRPr="0090549F">
        <w:rPr>
          <w:szCs w:val="18"/>
        </w:rPr>
        <w:t>Parodi</w:t>
      </w:r>
    </w:p>
    <w:p w14:paraId="23D73C22" w14:textId="77777777" w:rsidR="00E27E31" w:rsidRPr="0090549F" w:rsidRDefault="00E27E31" w:rsidP="00AE4708">
      <w:pPr>
        <w:pStyle w:val="Texto"/>
        <w:spacing w:before="40" w:after="40" w:line="194" w:lineRule="exact"/>
        <w:ind w:left="1440" w:hanging="1152"/>
        <w:rPr>
          <w:szCs w:val="18"/>
        </w:rPr>
      </w:pPr>
      <w:r w:rsidRPr="0090549F">
        <w:rPr>
          <w:szCs w:val="18"/>
        </w:rPr>
        <w:t>211005</w:t>
      </w:r>
      <w:r w:rsidR="00185325">
        <w:rPr>
          <w:szCs w:val="18"/>
        </w:rPr>
        <w:tab/>
      </w:r>
      <w:r w:rsidRPr="0090549F">
        <w:rPr>
          <w:szCs w:val="18"/>
        </w:rPr>
        <w:t>J. Cortes</w:t>
      </w:r>
    </w:p>
    <w:p w14:paraId="132AB308" w14:textId="77777777" w:rsidR="00E27E31" w:rsidRPr="0090549F" w:rsidRDefault="00E27E31" w:rsidP="00AE4708">
      <w:pPr>
        <w:pStyle w:val="Texto"/>
        <w:spacing w:before="40" w:after="40" w:line="186" w:lineRule="exact"/>
        <w:ind w:left="1440" w:hanging="1152"/>
        <w:rPr>
          <w:szCs w:val="18"/>
        </w:rPr>
      </w:pPr>
      <w:r w:rsidRPr="0090549F">
        <w:rPr>
          <w:szCs w:val="18"/>
        </w:rPr>
        <w:t>311001</w:t>
      </w:r>
      <w:r w:rsidR="00185325">
        <w:rPr>
          <w:szCs w:val="18"/>
        </w:rPr>
        <w:tab/>
      </w:r>
      <w:r w:rsidRPr="0090549F">
        <w:rPr>
          <w:szCs w:val="18"/>
        </w:rPr>
        <w:t>Alois Poschll</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1D616CA4"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822E2BD" w14:textId="77777777" w:rsidR="00E27E31" w:rsidRPr="0090549F" w:rsidRDefault="00E27E31" w:rsidP="00AE4708">
            <w:pPr>
              <w:pStyle w:val="rfc"/>
              <w:spacing w:before="40" w:after="40" w:line="190" w:lineRule="exact"/>
              <w:rPr>
                <w:noProof/>
              </w:rPr>
            </w:pPr>
            <w:r w:rsidRPr="0090549F">
              <w:rPr>
                <w:noProof/>
              </w:rPr>
              <w:t>12. TABACOS LA VICTORIA, S.A. DE C.V.</w:t>
            </w:r>
            <w:r w:rsidR="00810CDB" w:rsidRPr="0090549F">
              <w:rPr>
                <w:noProof/>
              </w:rPr>
              <w:t xml:space="preserve"> </w:t>
            </w:r>
            <w:r w:rsidR="007F64F2">
              <w:rPr>
                <w:noProof/>
              </w:rPr>
              <w:tab/>
            </w:r>
            <w:r w:rsidRPr="0090549F">
              <w:rPr>
                <w:noProof/>
              </w:rPr>
              <w:t>R.F.C. TVI9609235F5</w:t>
            </w:r>
          </w:p>
        </w:tc>
      </w:tr>
    </w:tbl>
    <w:p w14:paraId="3D918C58" w14:textId="77777777" w:rsidR="00E27E31" w:rsidRPr="0090549F" w:rsidRDefault="00E27E31" w:rsidP="00AE4708">
      <w:pPr>
        <w:pStyle w:val="Texto"/>
        <w:spacing w:before="40" w:after="40" w:line="190" w:lineRule="exact"/>
        <w:rPr>
          <w:szCs w:val="18"/>
        </w:rPr>
      </w:pPr>
    </w:p>
    <w:p w14:paraId="13C1F1B9"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2631350" w14:textId="77777777" w:rsidR="00E27E31" w:rsidRPr="0090549F" w:rsidRDefault="00E27E31" w:rsidP="006E4EF1">
      <w:pPr>
        <w:pStyle w:val="Texto"/>
        <w:spacing w:before="40" w:after="40" w:line="196" w:lineRule="exact"/>
        <w:ind w:left="1440" w:hanging="1152"/>
        <w:rPr>
          <w:szCs w:val="18"/>
        </w:rPr>
      </w:pPr>
      <w:r w:rsidRPr="0090549F">
        <w:rPr>
          <w:szCs w:val="18"/>
        </w:rPr>
        <w:t>212001</w:t>
      </w:r>
      <w:r w:rsidR="00185325">
        <w:rPr>
          <w:szCs w:val="18"/>
        </w:rPr>
        <w:tab/>
      </w:r>
      <w:r w:rsidRPr="0090549F">
        <w:rPr>
          <w:szCs w:val="18"/>
        </w:rPr>
        <w:t>Miranda</w:t>
      </w:r>
    </w:p>
    <w:p w14:paraId="7DE89403" w14:textId="77777777" w:rsidR="00E27E31" w:rsidRPr="0090549F" w:rsidRDefault="00E27E31" w:rsidP="006E4EF1">
      <w:pPr>
        <w:pStyle w:val="Texto"/>
        <w:spacing w:before="40" w:after="40" w:line="196" w:lineRule="exact"/>
        <w:ind w:left="1440" w:hanging="1152"/>
        <w:rPr>
          <w:szCs w:val="18"/>
        </w:rPr>
      </w:pPr>
      <w:r w:rsidRPr="0090549F">
        <w:rPr>
          <w:szCs w:val="18"/>
        </w:rPr>
        <w:t>212002</w:t>
      </w:r>
      <w:r w:rsidR="00185325">
        <w:rPr>
          <w:szCs w:val="18"/>
        </w:rPr>
        <w:tab/>
      </w:r>
      <w:r w:rsidRPr="0090549F">
        <w:rPr>
          <w:szCs w:val="18"/>
        </w:rPr>
        <w:t>Da Costa</w:t>
      </w:r>
    </w:p>
    <w:p w14:paraId="5E8340E2" w14:textId="77777777" w:rsidR="00E27E31" w:rsidRPr="0090549F" w:rsidRDefault="00E27E31" w:rsidP="006E4EF1">
      <w:pPr>
        <w:pStyle w:val="Texto"/>
        <w:spacing w:before="40" w:after="40" w:line="196" w:lineRule="exact"/>
        <w:ind w:left="1440" w:hanging="1152"/>
        <w:rPr>
          <w:szCs w:val="18"/>
        </w:rPr>
      </w:pPr>
      <w:r w:rsidRPr="0090549F">
        <w:rPr>
          <w:szCs w:val="18"/>
        </w:rPr>
        <w:t>212003</w:t>
      </w:r>
      <w:r w:rsidR="00185325">
        <w:rPr>
          <w:szCs w:val="18"/>
        </w:rPr>
        <w:tab/>
      </w:r>
      <w:r w:rsidRPr="0090549F">
        <w:rPr>
          <w:szCs w:val="18"/>
        </w:rPr>
        <w:t>Caribeños</w:t>
      </w:r>
    </w:p>
    <w:p w14:paraId="6C5CF970" w14:textId="77777777" w:rsidR="00E27E31" w:rsidRPr="0090549F" w:rsidRDefault="00E27E31" w:rsidP="006E4EF1">
      <w:pPr>
        <w:pStyle w:val="Texto"/>
        <w:spacing w:before="40" w:after="40" w:line="196" w:lineRule="exact"/>
        <w:ind w:left="1440" w:hanging="1152"/>
        <w:rPr>
          <w:szCs w:val="18"/>
        </w:rPr>
      </w:pPr>
      <w:r w:rsidRPr="0090549F">
        <w:rPr>
          <w:szCs w:val="18"/>
        </w:rPr>
        <w:t>212004</w:t>
      </w:r>
      <w:r w:rsidR="00185325">
        <w:rPr>
          <w:szCs w:val="18"/>
        </w:rPr>
        <w:tab/>
      </w:r>
      <w:r w:rsidRPr="0090549F">
        <w:rPr>
          <w:szCs w:val="18"/>
        </w:rPr>
        <w:t>Mulatos</w:t>
      </w:r>
    </w:p>
    <w:p w14:paraId="45DA27A3" w14:textId="77777777" w:rsidR="00E27E31" w:rsidRPr="0090549F" w:rsidRDefault="00E27E31" w:rsidP="006E4EF1">
      <w:pPr>
        <w:pStyle w:val="Texto"/>
        <w:spacing w:before="40" w:after="40" w:line="196" w:lineRule="exact"/>
        <w:ind w:left="1440" w:hanging="1152"/>
        <w:rPr>
          <w:szCs w:val="18"/>
        </w:rPr>
      </w:pPr>
      <w:r w:rsidRPr="0090549F">
        <w:rPr>
          <w:szCs w:val="18"/>
        </w:rPr>
        <w:t>212005</w:t>
      </w:r>
      <w:r w:rsidR="00185325">
        <w:rPr>
          <w:szCs w:val="18"/>
        </w:rPr>
        <w:tab/>
      </w:r>
      <w:r w:rsidRPr="0090549F">
        <w:rPr>
          <w:szCs w:val="18"/>
        </w:rPr>
        <w:t>Otman Perez</w:t>
      </w:r>
    </w:p>
    <w:p w14:paraId="5D2F6BE9" w14:textId="77777777" w:rsidR="00E27E31" w:rsidRPr="0090549F" w:rsidRDefault="00E27E31" w:rsidP="006E4EF1">
      <w:pPr>
        <w:pStyle w:val="Texto"/>
        <w:spacing w:before="40" w:after="40" w:line="196" w:lineRule="exact"/>
        <w:ind w:left="1440" w:hanging="1152"/>
        <w:rPr>
          <w:szCs w:val="18"/>
        </w:rPr>
      </w:pPr>
      <w:r w:rsidRPr="0090549F">
        <w:rPr>
          <w:szCs w:val="18"/>
        </w:rPr>
        <w:t>212006</w:t>
      </w:r>
      <w:r w:rsidR="00185325">
        <w:rPr>
          <w:szCs w:val="18"/>
        </w:rPr>
        <w:tab/>
      </w:r>
      <w:r w:rsidRPr="0090549F">
        <w:rPr>
          <w:szCs w:val="18"/>
        </w:rPr>
        <w:t>Fifty Club</w:t>
      </w:r>
    </w:p>
    <w:p w14:paraId="7F4B9F5C" w14:textId="77777777" w:rsidR="00E27E31" w:rsidRPr="0090549F" w:rsidRDefault="00E27E31" w:rsidP="006E4EF1">
      <w:pPr>
        <w:pStyle w:val="Texto"/>
        <w:spacing w:before="40" w:after="40" w:line="196" w:lineRule="exact"/>
        <w:ind w:left="1440" w:hanging="1152"/>
        <w:rPr>
          <w:szCs w:val="18"/>
        </w:rPr>
      </w:pPr>
      <w:r w:rsidRPr="0090549F">
        <w:rPr>
          <w:szCs w:val="18"/>
        </w:rPr>
        <w:t>212007</w:t>
      </w:r>
      <w:r w:rsidR="00185325">
        <w:rPr>
          <w:szCs w:val="18"/>
        </w:rPr>
        <w:tab/>
      </w:r>
      <w:r w:rsidRPr="0090549F">
        <w:rPr>
          <w:szCs w:val="18"/>
        </w:rPr>
        <w:t>Cda.</w:t>
      </w:r>
    </w:p>
    <w:p w14:paraId="132D84D6" w14:textId="77777777" w:rsidR="00E27E31" w:rsidRPr="0090549F" w:rsidRDefault="00E27E31" w:rsidP="006E4EF1">
      <w:pPr>
        <w:pStyle w:val="Texto"/>
        <w:spacing w:before="40" w:after="40" w:line="196" w:lineRule="exact"/>
        <w:ind w:left="1440" w:hanging="1152"/>
        <w:rPr>
          <w:szCs w:val="18"/>
        </w:rPr>
      </w:pPr>
      <w:r w:rsidRPr="0090549F">
        <w:rPr>
          <w:szCs w:val="18"/>
        </w:rPr>
        <w:t>212008</w:t>
      </w:r>
      <w:r w:rsidR="00185325">
        <w:rPr>
          <w:szCs w:val="18"/>
        </w:rPr>
        <w:tab/>
      </w:r>
      <w:r w:rsidRPr="0090549F">
        <w:rPr>
          <w:szCs w:val="18"/>
        </w:rPr>
        <w:t>Dos Coronas</w:t>
      </w:r>
    </w:p>
    <w:p w14:paraId="544DB552" w14:textId="77777777" w:rsidR="00E27E31" w:rsidRPr="0090549F" w:rsidRDefault="00E27E31" w:rsidP="006E4EF1">
      <w:pPr>
        <w:pStyle w:val="Texto"/>
        <w:spacing w:before="40" w:after="40" w:line="196" w:lineRule="exact"/>
        <w:ind w:left="1440" w:hanging="1152"/>
        <w:rPr>
          <w:szCs w:val="18"/>
        </w:rPr>
      </w:pPr>
      <w:r w:rsidRPr="0090549F">
        <w:rPr>
          <w:szCs w:val="18"/>
        </w:rPr>
        <w:t>212009</w:t>
      </w:r>
      <w:r w:rsidR="00185325">
        <w:rPr>
          <w:szCs w:val="18"/>
        </w:rPr>
        <w:tab/>
      </w:r>
      <w:r w:rsidRPr="0090549F">
        <w:rPr>
          <w:szCs w:val="18"/>
        </w:rPr>
        <w:t>Copa Cabana</w:t>
      </w:r>
    </w:p>
    <w:p w14:paraId="4431F1BE" w14:textId="77777777" w:rsidR="00E27E31" w:rsidRPr="0090549F" w:rsidRDefault="00E27E31" w:rsidP="006E4EF1">
      <w:pPr>
        <w:pStyle w:val="Texto"/>
        <w:spacing w:before="40" w:after="40" w:line="196" w:lineRule="exact"/>
        <w:ind w:left="1440" w:hanging="1152"/>
        <w:rPr>
          <w:szCs w:val="18"/>
        </w:rPr>
      </w:pPr>
      <w:r w:rsidRPr="0090549F">
        <w:rPr>
          <w:szCs w:val="18"/>
        </w:rPr>
        <w:t>212010</w:t>
      </w:r>
      <w:r w:rsidR="00185325">
        <w:rPr>
          <w:szCs w:val="18"/>
        </w:rPr>
        <w:tab/>
      </w:r>
      <w:r w:rsidRPr="0090549F">
        <w:rPr>
          <w:szCs w:val="18"/>
        </w:rPr>
        <w:t>Don Francisco</w:t>
      </w:r>
    </w:p>
    <w:p w14:paraId="4B13CF87" w14:textId="77777777" w:rsidR="00E27E31" w:rsidRPr="0090549F" w:rsidRDefault="00E27E31" w:rsidP="006E4EF1">
      <w:pPr>
        <w:pStyle w:val="Texto"/>
        <w:spacing w:before="40" w:after="40" w:line="196" w:lineRule="exact"/>
        <w:ind w:left="1440" w:hanging="1152"/>
        <w:rPr>
          <w:szCs w:val="18"/>
        </w:rPr>
      </w:pPr>
      <w:r w:rsidRPr="0090549F">
        <w:rPr>
          <w:szCs w:val="18"/>
        </w:rPr>
        <w:t>212011</w:t>
      </w:r>
      <w:r w:rsidR="00185325">
        <w:rPr>
          <w:szCs w:val="18"/>
        </w:rPr>
        <w:tab/>
      </w:r>
      <w:r w:rsidRPr="0090549F">
        <w:rPr>
          <w:szCs w:val="18"/>
        </w:rPr>
        <w:t>Grupo Loma</w:t>
      </w:r>
    </w:p>
    <w:p w14:paraId="520D4F26" w14:textId="77777777" w:rsidR="00E27E31" w:rsidRPr="0090549F" w:rsidRDefault="00E27E31" w:rsidP="006E4EF1">
      <w:pPr>
        <w:pStyle w:val="Texto"/>
        <w:spacing w:before="40" w:after="40" w:line="196" w:lineRule="exact"/>
        <w:ind w:left="1440" w:hanging="1152"/>
        <w:rPr>
          <w:szCs w:val="18"/>
        </w:rPr>
      </w:pPr>
      <w:r w:rsidRPr="0090549F">
        <w:rPr>
          <w:szCs w:val="18"/>
        </w:rPr>
        <w:t>212012</w:t>
      </w:r>
      <w:r w:rsidR="00185325">
        <w:rPr>
          <w:szCs w:val="18"/>
        </w:rPr>
        <w:tab/>
      </w:r>
      <w:r w:rsidRPr="0090549F">
        <w:rPr>
          <w:szCs w:val="18"/>
        </w:rPr>
        <w:t>Pakal</w:t>
      </w:r>
    </w:p>
    <w:p w14:paraId="63A24E3A" w14:textId="77777777" w:rsidR="00E27E31" w:rsidRPr="0090549F" w:rsidRDefault="00E27E31" w:rsidP="006E4EF1">
      <w:pPr>
        <w:pStyle w:val="Texto"/>
        <w:spacing w:before="40" w:after="40" w:line="196" w:lineRule="exact"/>
        <w:ind w:left="1440" w:hanging="1152"/>
        <w:rPr>
          <w:szCs w:val="18"/>
        </w:rPr>
      </w:pPr>
      <w:r w:rsidRPr="0090549F">
        <w:rPr>
          <w:szCs w:val="18"/>
        </w:rPr>
        <w:t>212013</w:t>
      </w:r>
      <w:r w:rsidR="00185325">
        <w:rPr>
          <w:szCs w:val="18"/>
        </w:rPr>
        <w:tab/>
      </w:r>
      <w:r w:rsidRPr="0090549F">
        <w:rPr>
          <w:szCs w:val="18"/>
        </w:rPr>
        <w:t>Navegantes</w:t>
      </w:r>
    </w:p>
    <w:p w14:paraId="649FF6B6" w14:textId="77777777" w:rsidR="00E27E31" w:rsidRPr="0090549F" w:rsidRDefault="00E27E31" w:rsidP="006E4EF1">
      <w:pPr>
        <w:pStyle w:val="Texto"/>
        <w:spacing w:before="40" w:after="40" w:line="196" w:lineRule="exact"/>
        <w:ind w:left="1440" w:hanging="1152"/>
        <w:rPr>
          <w:szCs w:val="18"/>
        </w:rPr>
      </w:pPr>
      <w:r w:rsidRPr="0090549F">
        <w:rPr>
          <w:szCs w:val="18"/>
        </w:rPr>
        <w:t>412001</w:t>
      </w:r>
      <w:r w:rsidR="00185325">
        <w:rPr>
          <w:szCs w:val="18"/>
        </w:rPr>
        <w:tab/>
      </w:r>
      <w:r w:rsidRPr="0090549F">
        <w:rPr>
          <w:szCs w:val="18"/>
        </w:rPr>
        <w:t>Miranda</w:t>
      </w:r>
    </w:p>
    <w:p w14:paraId="67C896AE" w14:textId="77777777" w:rsidR="00E27E31" w:rsidRPr="0090549F" w:rsidRDefault="00E27E31" w:rsidP="006E4EF1">
      <w:pPr>
        <w:pStyle w:val="Texto"/>
        <w:spacing w:before="40" w:after="40" w:line="196" w:lineRule="exact"/>
        <w:rPr>
          <w:b/>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0CCD328"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5498700" w14:textId="77777777" w:rsidR="00E27E31" w:rsidRPr="0090549F" w:rsidRDefault="00E27E31" w:rsidP="006E4EF1">
            <w:pPr>
              <w:pStyle w:val="rfc"/>
              <w:spacing w:before="40" w:after="40" w:line="196" w:lineRule="exact"/>
              <w:rPr>
                <w:noProof/>
              </w:rPr>
            </w:pPr>
            <w:r w:rsidRPr="0090549F">
              <w:rPr>
                <w:noProof/>
              </w:rPr>
              <w:t>14. GRUPO PERMI, S.A. DE C.V.</w:t>
            </w:r>
            <w:r w:rsidR="00810CDB" w:rsidRPr="0090549F">
              <w:rPr>
                <w:noProof/>
              </w:rPr>
              <w:t xml:space="preserve"> </w:t>
            </w:r>
            <w:r w:rsidR="007F64F2">
              <w:rPr>
                <w:noProof/>
              </w:rPr>
              <w:tab/>
            </w:r>
            <w:r w:rsidRPr="0090549F">
              <w:rPr>
                <w:noProof/>
              </w:rPr>
              <w:t>R.F.C. GPE9802189V2</w:t>
            </w:r>
          </w:p>
        </w:tc>
      </w:tr>
    </w:tbl>
    <w:p w14:paraId="0CCD7C4D" w14:textId="77777777" w:rsidR="00E27E31" w:rsidRPr="0090549F" w:rsidRDefault="00E27E31" w:rsidP="006E4EF1">
      <w:pPr>
        <w:pStyle w:val="Texto"/>
        <w:spacing w:before="40" w:after="40" w:line="196" w:lineRule="exact"/>
        <w:rPr>
          <w:b/>
          <w:szCs w:val="18"/>
        </w:rPr>
      </w:pPr>
    </w:p>
    <w:p w14:paraId="4226567C" w14:textId="77777777" w:rsidR="00E27E31" w:rsidRPr="007F64F2" w:rsidRDefault="00E27E31" w:rsidP="006E4EF1">
      <w:pPr>
        <w:pStyle w:val="Texto"/>
        <w:spacing w:before="40" w:after="40" w:line="196"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53D0BBF2" w14:textId="77777777" w:rsidR="00E27E31" w:rsidRPr="00185325" w:rsidRDefault="00E27E31" w:rsidP="006E4EF1">
      <w:pPr>
        <w:pStyle w:val="Texto"/>
        <w:spacing w:before="40" w:after="40" w:line="196" w:lineRule="exact"/>
        <w:ind w:left="1440" w:hanging="1152"/>
        <w:rPr>
          <w:szCs w:val="18"/>
          <w:lang w:val="en-US"/>
        </w:rPr>
      </w:pPr>
      <w:r w:rsidRPr="00185325">
        <w:rPr>
          <w:szCs w:val="18"/>
          <w:lang w:val="en-US"/>
        </w:rPr>
        <w:t>314013</w:t>
      </w:r>
      <w:r w:rsidR="00185325" w:rsidRPr="00185325">
        <w:rPr>
          <w:szCs w:val="18"/>
          <w:lang w:val="en-US"/>
        </w:rPr>
        <w:tab/>
      </w:r>
      <w:r w:rsidRPr="00185325">
        <w:rPr>
          <w:szCs w:val="18"/>
          <w:lang w:val="en-US"/>
        </w:rPr>
        <w:t>Mac Baren Mixture</w:t>
      </w:r>
    </w:p>
    <w:p w14:paraId="09C71825"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314014</w:t>
      </w:r>
      <w:r w:rsidR="00185325">
        <w:rPr>
          <w:szCs w:val="18"/>
          <w:lang w:val="en-US"/>
        </w:rPr>
        <w:tab/>
      </w:r>
      <w:r w:rsidRPr="0090549F">
        <w:rPr>
          <w:szCs w:val="18"/>
          <w:lang w:val="en-US"/>
        </w:rPr>
        <w:t>Mac Baren Mixture Mild</w:t>
      </w:r>
    </w:p>
    <w:p w14:paraId="35F60621"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314015</w:t>
      </w:r>
      <w:r w:rsidR="00185325">
        <w:rPr>
          <w:szCs w:val="18"/>
          <w:lang w:val="en-US"/>
        </w:rPr>
        <w:tab/>
      </w:r>
      <w:r w:rsidRPr="0090549F">
        <w:rPr>
          <w:szCs w:val="18"/>
          <w:lang w:val="en-US"/>
        </w:rPr>
        <w:t>Mac Baren Vanilla Loose Cut</w:t>
      </w:r>
    </w:p>
    <w:p w14:paraId="3A55ECCA"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314016</w:t>
      </w:r>
      <w:r w:rsidR="00185325">
        <w:rPr>
          <w:szCs w:val="18"/>
          <w:lang w:val="en-US"/>
        </w:rPr>
        <w:tab/>
      </w:r>
      <w:r w:rsidRPr="0090549F">
        <w:rPr>
          <w:szCs w:val="18"/>
          <w:lang w:val="en-US"/>
        </w:rPr>
        <w:t>Mac Baren Original Choice</w:t>
      </w:r>
    </w:p>
    <w:p w14:paraId="0D69E232" w14:textId="77777777" w:rsidR="00E27E31" w:rsidRPr="0090549F" w:rsidRDefault="00E27E31" w:rsidP="006E4EF1">
      <w:pPr>
        <w:pStyle w:val="Texto"/>
        <w:spacing w:before="40" w:after="40" w:line="196" w:lineRule="exact"/>
        <w:ind w:left="1440" w:hanging="1152"/>
        <w:rPr>
          <w:szCs w:val="18"/>
          <w:lang w:val="en-US"/>
        </w:rPr>
      </w:pPr>
      <w:r w:rsidRPr="0090549F">
        <w:rPr>
          <w:szCs w:val="18"/>
          <w:lang w:val="en-US"/>
        </w:rPr>
        <w:t>314017</w:t>
      </w:r>
      <w:r w:rsidR="00185325">
        <w:rPr>
          <w:szCs w:val="18"/>
          <w:lang w:val="en-US"/>
        </w:rPr>
        <w:tab/>
      </w:r>
      <w:r w:rsidRPr="0090549F">
        <w:rPr>
          <w:szCs w:val="18"/>
          <w:lang w:val="en-US"/>
        </w:rPr>
        <w:t>Mac Baren Golden Dice</w:t>
      </w:r>
    </w:p>
    <w:p w14:paraId="32173F5A" w14:textId="77777777" w:rsidR="00E27E31" w:rsidRPr="0090549F" w:rsidRDefault="00E27E31" w:rsidP="006E4EF1">
      <w:pPr>
        <w:pStyle w:val="Texto"/>
        <w:spacing w:before="40" w:after="40" w:line="196" w:lineRule="exact"/>
        <w:ind w:left="1440" w:hanging="1152"/>
        <w:rPr>
          <w:szCs w:val="18"/>
        </w:rPr>
      </w:pPr>
      <w:r w:rsidRPr="0090549F">
        <w:rPr>
          <w:szCs w:val="18"/>
        </w:rPr>
        <w:t>314041</w:t>
      </w:r>
      <w:r w:rsidR="00185325">
        <w:rPr>
          <w:szCs w:val="18"/>
        </w:rPr>
        <w:tab/>
      </w:r>
      <w:r w:rsidRPr="0090549F">
        <w:rPr>
          <w:szCs w:val="18"/>
        </w:rPr>
        <w:t>Mac Baren</w:t>
      </w:r>
    </w:p>
    <w:p w14:paraId="40E63976" w14:textId="77777777" w:rsidR="00E27E31" w:rsidRPr="0090549F" w:rsidRDefault="00E27E31" w:rsidP="006E4EF1">
      <w:pPr>
        <w:pStyle w:val="Texto"/>
        <w:spacing w:before="40" w:after="40" w:line="196" w:lineRule="exact"/>
        <w:rPr>
          <w:b/>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F02748C"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B372E92" w14:textId="77777777" w:rsidR="00E27E31" w:rsidRPr="0090549F" w:rsidRDefault="00E27E31" w:rsidP="006E4EF1">
            <w:pPr>
              <w:pStyle w:val="rfc"/>
              <w:spacing w:before="40" w:after="40" w:line="196" w:lineRule="exact"/>
              <w:rPr>
                <w:noProof/>
              </w:rPr>
            </w:pPr>
            <w:r w:rsidRPr="0090549F">
              <w:rPr>
                <w:noProof/>
              </w:rPr>
              <w:t>15.</w:t>
            </w:r>
            <w:r w:rsidRPr="0090549F">
              <w:t xml:space="preserve"> </w:t>
            </w:r>
            <w:r w:rsidRPr="0090549F">
              <w:rPr>
                <w:noProof/>
              </w:rPr>
              <w:t>MARCAS Y SERVICIOS INTERNACIONALES DE MEXICO, S.A. DE C.V.</w:t>
            </w:r>
            <w:r w:rsidR="00810CDB" w:rsidRPr="0090549F">
              <w:rPr>
                <w:noProof/>
              </w:rPr>
              <w:t xml:space="preserve"> </w:t>
            </w:r>
            <w:r w:rsidR="007F64F2">
              <w:rPr>
                <w:noProof/>
              </w:rPr>
              <w:tab/>
            </w:r>
            <w:r w:rsidRPr="0090549F">
              <w:rPr>
                <w:noProof/>
              </w:rPr>
              <w:t>R.F.C. MSI9911022P9</w:t>
            </w:r>
          </w:p>
        </w:tc>
      </w:tr>
    </w:tbl>
    <w:p w14:paraId="4C3E1313" w14:textId="77777777" w:rsidR="00E27E31" w:rsidRPr="0090549F" w:rsidRDefault="00E27E31" w:rsidP="006E4EF1">
      <w:pPr>
        <w:pStyle w:val="Texto"/>
        <w:spacing w:before="40" w:after="40" w:line="196" w:lineRule="exact"/>
        <w:rPr>
          <w:b/>
          <w:szCs w:val="18"/>
        </w:rPr>
      </w:pPr>
    </w:p>
    <w:p w14:paraId="046E8F41"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207A71CE" w14:textId="77777777" w:rsidR="00E27E31" w:rsidRPr="0090549F" w:rsidRDefault="00E27E31" w:rsidP="006E4EF1">
      <w:pPr>
        <w:pStyle w:val="Texto"/>
        <w:spacing w:before="40" w:after="40" w:line="196" w:lineRule="exact"/>
        <w:ind w:left="1440" w:hanging="1152"/>
        <w:rPr>
          <w:szCs w:val="18"/>
        </w:rPr>
      </w:pPr>
      <w:r w:rsidRPr="0090549F">
        <w:rPr>
          <w:szCs w:val="18"/>
        </w:rPr>
        <w:t>215001</w:t>
      </w:r>
      <w:r w:rsidR="00185325">
        <w:rPr>
          <w:szCs w:val="18"/>
        </w:rPr>
        <w:tab/>
      </w:r>
      <w:r w:rsidRPr="0090549F">
        <w:rPr>
          <w:szCs w:val="18"/>
        </w:rPr>
        <w:t>La Flor Dominicana</w:t>
      </w:r>
    </w:p>
    <w:p w14:paraId="146CA05D"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05457D29"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650CFED" w14:textId="77777777" w:rsidR="00E27E31" w:rsidRPr="0090549F" w:rsidRDefault="00E27E31" w:rsidP="006E4EF1">
            <w:pPr>
              <w:pStyle w:val="rfc"/>
              <w:spacing w:before="40" w:after="40" w:line="196" w:lineRule="exact"/>
              <w:rPr>
                <w:noProof/>
              </w:rPr>
            </w:pPr>
            <w:r w:rsidRPr="0090549F">
              <w:rPr>
                <w:noProof/>
              </w:rPr>
              <w:t>16. SWEDISH MATCH DE MEXICO, S.A. DE C.V.</w:t>
            </w:r>
            <w:r w:rsidR="00810CDB" w:rsidRPr="0090549F">
              <w:rPr>
                <w:noProof/>
              </w:rPr>
              <w:t xml:space="preserve"> </w:t>
            </w:r>
            <w:r w:rsidR="007F64F2">
              <w:rPr>
                <w:noProof/>
              </w:rPr>
              <w:tab/>
            </w:r>
            <w:r w:rsidRPr="0090549F">
              <w:rPr>
                <w:noProof/>
              </w:rPr>
              <w:t>R.F.C. SMM980203QX8</w:t>
            </w:r>
          </w:p>
        </w:tc>
      </w:tr>
    </w:tbl>
    <w:p w14:paraId="55DF3B00" w14:textId="77777777" w:rsidR="00E27E31" w:rsidRPr="0090549F" w:rsidRDefault="00E27E31" w:rsidP="006E4EF1">
      <w:pPr>
        <w:pStyle w:val="Texto"/>
        <w:spacing w:before="40" w:after="40" w:line="196" w:lineRule="exact"/>
        <w:rPr>
          <w:b/>
          <w:noProof/>
          <w:szCs w:val="18"/>
        </w:rPr>
      </w:pPr>
    </w:p>
    <w:p w14:paraId="6FE7562C"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8E1DAC3" w14:textId="77777777" w:rsidR="00E27E31" w:rsidRPr="0090549F" w:rsidRDefault="00E27E31" w:rsidP="006E4EF1">
      <w:pPr>
        <w:pStyle w:val="Texto"/>
        <w:spacing w:before="40" w:after="40" w:line="196" w:lineRule="exact"/>
        <w:ind w:left="1440" w:hanging="1152"/>
        <w:rPr>
          <w:szCs w:val="18"/>
        </w:rPr>
      </w:pPr>
      <w:r w:rsidRPr="0090549F">
        <w:rPr>
          <w:szCs w:val="18"/>
        </w:rPr>
        <w:t>216001</w:t>
      </w:r>
      <w:r w:rsidR="00185325">
        <w:rPr>
          <w:szCs w:val="18"/>
        </w:rPr>
        <w:tab/>
      </w:r>
      <w:r w:rsidRPr="0090549F">
        <w:rPr>
          <w:szCs w:val="18"/>
        </w:rPr>
        <w:t>Montague Corona</w:t>
      </w:r>
    </w:p>
    <w:p w14:paraId="2B921939" w14:textId="77777777" w:rsidR="00E27E31" w:rsidRPr="0090549F" w:rsidRDefault="00E27E31" w:rsidP="006E4EF1">
      <w:pPr>
        <w:pStyle w:val="Texto"/>
        <w:spacing w:before="40" w:after="40" w:line="196" w:lineRule="exact"/>
        <w:ind w:left="1440" w:hanging="1152"/>
        <w:rPr>
          <w:szCs w:val="18"/>
        </w:rPr>
      </w:pPr>
      <w:r w:rsidRPr="0090549F">
        <w:rPr>
          <w:szCs w:val="18"/>
        </w:rPr>
        <w:t>216002</w:t>
      </w:r>
      <w:r w:rsidR="00185325">
        <w:rPr>
          <w:szCs w:val="18"/>
        </w:rPr>
        <w:tab/>
      </w:r>
      <w:r w:rsidRPr="0090549F">
        <w:rPr>
          <w:szCs w:val="18"/>
        </w:rPr>
        <w:t>Montague Rosbusto</w:t>
      </w:r>
    </w:p>
    <w:p w14:paraId="1EDE63E5" w14:textId="77777777" w:rsidR="00E27E31" w:rsidRPr="0090549F" w:rsidRDefault="00E27E31" w:rsidP="006E4EF1">
      <w:pPr>
        <w:pStyle w:val="Texto"/>
        <w:spacing w:before="40" w:after="40" w:line="196" w:lineRule="exact"/>
        <w:ind w:left="1440" w:hanging="1152"/>
        <w:rPr>
          <w:szCs w:val="18"/>
        </w:rPr>
      </w:pPr>
      <w:r w:rsidRPr="0090549F">
        <w:rPr>
          <w:szCs w:val="18"/>
        </w:rPr>
        <w:t>216003</w:t>
      </w:r>
      <w:r w:rsidR="00185325">
        <w:rPr>
          <w:szCs w:val="18"/>
        </w:rPr>
        <w:tab/>
      </w:r>
      <w:r w:rsidRPr="0090549F">
        <w:rPr>
          <w:szCs w:val="18"/>
        </w:rPr>
        <w:t>Montague Claro Assort</w:t>
      </w:r>
    </w:p>
    <w:p w14:paraId="54AB06E8" w14:textId="77777777" w:rsidR="00E27E31" w:rsidRPr="0090549F" w:rsidRDefault="00E27E31" w:rsidP="006E4EF1">
      <w:pPr>
        <w:pStyle w:val="Texto"/>
        <w:spacing w:before="40" w:after="40" w:line="196" w:lineRule="exact"/>
        <w:ind w:left="1440" w:hanging="1152"/>
        <w:rPr>
          <w:szCs w:val="18"/>
        </w:rPr>
      </w:pPr>
      <w:r w:rsidRPr="0090549F">
        <w:rPr>
          <w:szCs w:val="18"/>
        </w:rPr>
        <w:t>216004</w:t>
      </w:r>
      <w:r w:rsidR="00185325">
        <w:rPr>
          <w:szCs w:val="18"/>
        </w:rPr>
        <w:tab/>
      </w:r>
      <w:r w:rsidRPr="0090549F">
        <w:rPr>
          <w:szCs w:val="18"/>
        </w:rPr>
        <w:t>Corona de Lux</w:t>
      </w:r>
    </w:p>
    <w:p w14:paraId="4034CD65" w14:textId="77777777" w:rsidR="00E27E31" w:rsidRPr="0090549F" w:rsidRDefault="00E27E31" w:rsidP="006E4EF1">
      <w:pPr>
        <w:pStyle w:val="Texto"/>
        <w:spacing w:before="40" w:after="40" w:line="196" w:lineRule="exact"/>
        <w:ind w:left="1440" w:hanging="1152"/>
        <w:rPr>
          <w:szCs w:val="18"/>
        </w:rPr>
      </w:pPr>
      <w:r w:rsidRPr="0090549F">
        <w:rPr>
          <w:szCs w:val="18"/>
        </w:rPr>
        <w:t>216005</w:t>
      </w:r>
      <w:r w:rsidR="00185325">
        <w:rPr>
          <w:szCs w:val="18"/>
        </w:rPr>
        <w:tab/>
      </w:r>
      <w:r w:rsidRPr="0090549F">
        <w:rPr>
          <w:szCs w:val="18"/>
        </w:rPr>
        <w:t>Half Corona</w:t>
      </w:r>
    </w:p>
    <w:p w14:paraId="44B870BC" w14:textId="77777777" w:rsidR="00E27E31" w:rsidRPr="0090549F" w:rsidRDefault="00E27E31" w:rsidP="006E4EF1">
      <w:pPr>
        <w:pStyle w:val="Texto"/>
        <w:spacing w:before="40" w:after="40" w:line="196" w:lineRule="exact"/>
        <w:ind w:left="1440" w:hanging="1152"/>
        <w:rPr>
          <w:szCs w:val="18"/>
        </w:rPr>
      </w:pPr>
      <w:r w:rsidRPr="0090549F">
        <w:rPr>
          <w:szCs w:val="18"/>
        </w:rPr>
        <w:t>216006</w:t>
      </w:r>
      <w:r w:rsidR="00185325">
        <w:rPr>
          <w:szCs w:val="18"/>
        </w:rPr>
        <w:tab/>
      </w:r>
      <w:r w:rsidRPr="0090549F">
        <w:rPr>
          <w:szCs w:val="18"/>
        </w:rPr>
        <w:t>Long Panatella</w:t>
      </w:r>
    </w:p>
    <w:p w14:paraId="72C9BC5A" w14:textId="77777777" w:rsidR="00E27E31" w:rsidRPr="0090549F" w:rsidRDefault="00E27E31" w:rsidP="006E4EF1">
      <w:pPr>
        <w:pStyle w:val="Texto"/>
        <w:spacing w:before="40" w:after="40" w:line="196" w:lineRule="exact"/>
        <w:ind w:left="1440" w:hanging="1152"/>
        <w:rPr>
          <w:szCs w:val="18"/>
        </w:rPr>
      </w:pPr>
      <w:r w:rsidRPr="0090549F">
        <w:rPr>
          <w:szCs w:val="18"/>
        </w:rPr>
        <w:t>216007</w:t>
      </w:r>
      <w:r w:rsidR="00185325">
        <w:rPr>
          <w:szCs w:val="18"/>
        </w:rPr>
        <w:tab/>
      </w:r>
      <w:r w:rsidRPr="0090549F">
        <w:rPr>
          <w:szCs w:val="18"/>
        </w:rPr>
        <w:t>Java Cigarrillos</w:t>
      </w:r>
    </w:p>
    <w:p w14:paraId="404BC3A7" w14:textId="77777777" w:rsidR="00E27E31" w:rsidRPr="0090549F" w:rsidRDefault="00E27E31" w:rsidP="006E4EF1">
      <w:pPr>
        <w:pStyle w:val="Texto"/>
        <w:spacing w:before="40" w:after="40" w:line="196" w:lineRule="exact"/>
        <w:ind w:left="1440" w:hanging="1152"/>
        <w:rPr>
          <w:szCs w:val="18"/>
        </w:rPr>
      </w:pPr>
      <w:r w:rsidRPr="0090549F">
        <w:rPr>
          <w:szCs w:val="18"/>
        </w:rPr>
        <w:t>216008</w:t>
      </w:r>
      <w:r w:rsidR="00185325">
        <w:rPr>
          <w:szCs w:val="18"/>
        </w:rPr>
        <w:tab/>
      </w:r>
      <w:r w:rsidRPr="0090549F">
        <w:rPr>
          <w:szCs w:val="18"/>
        </w:rPr>
        <w:t>Extra Señoritas</w:t>
      </w:r>
    </w:p>
    <w:p w14:paraId="359DBA5B"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216009</w:t>
      </w:r>
      <w:r w:rsidR="00185325">
        <w:rPr>
          <w:szCs w:val="18"/>
          <w:lang w:val="en-US"/>
        </w:rPr>
        <w:tab/>
      </w:r>
      <w:r w:rsidRPr="0090549F">
        <w:rPr>
          <w:szCs w:val="18"/>
          <w:lang w:val="en-US"/>
        </w:rPr>
        <w:t>Optimum B</w:t>
      </w:r>
    </w:p>
    <w:p w14:paraId="7F0302FB"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216010</w:t>
      </w:r>
      <w:r w:rsidR="00185325">
        <w:rPr>
          <w:szCs w:val="18"/>
          <w:lang w:val="en-US"/>
        </w:rPr>
        <w:tab/>
      </w:r>
      <w:r w:rsidRPr="0090549F">
        <w:rPr>
          <w:szCs w:val="18"/>
          <w:lang w:val="en-US"/>
        </w:rPr>
        <w:t>Optimum</w:t>
      </w:r>
    </w:p>
    <w:p w14:paraId="319653CA"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216011</w:t>
      </w:r>
      <w:r w:rsidR="00185325">
        <w:rPr>
          <w:szCs w:val="18"/>
          <w:lang w:val="en-US"/>
        </w:rPr>
        <w:tab/>
      </w:r>
      <w:r w:rsidRPr="0090549F">
        <w:rPr>
          <w:szCs w:val="18"/>
          <w:lang w:val="en-US"/>
        </w:rPr>
        <w:t>Palette Especial</w:t>
      </w:r>
    </w:p>
    <w:p w14:paraId="6F1948EB"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216012</w:t>
      </w:r>
      <w:r w:rsidR="00185325">
        <w:rPr>
          <w:szCs w:val="18"/>
          <w:lang w:val="en-US"/>
        </w:rPr>
        <w:tab/>
      </w:r>
      <w:r w:rsidRPr="0090549F">
        <w:rPr>
          <w:szCs w:val="18"/>
          <w:lang w:val="en-US"/>
        </w:rPr>
        <w:t>Palette Expecial Extra Mild</w:t>
      </w:r>
    </w:p>
    <w:p w14:paraId="380F45B9"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216013</w:t>
      </w:r>
      <w:r w:rsidR="00185325">
        <w:rPr>
          <w:szCs w:val="18"/>
          <w:lang w:val="en-US"/>
        </w:rPr>
        <w:tab/>
      </w:r>
      <w:r w:rsidRPr="0090549F">
        <w:rPr>
          <w:szCs w:val="18"/>
          <w:lang w:val="en-US"/>
        </w:rPr>
        <w:t>Sigreto Natural</w:t>
      </w:r>
    </w:p>
    <w:p w14:paraId="3CF2A8B1"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216014</w:t>
      </w:r>
      <w:r w:rsidR="00185325">
        <w:rPr>
          <w:szCs w:val="18"/>
          <w:lang w:val="en-US"/>
        </w:rPr>
        <w:tab/>
      </w:r>
      <w:r w:rsidRPr="0090549F">
        <w:rPr>
          <w:szCs w:val="18"/>
          <w:lang w:val="en-US"/>
        </w:rPr>
        <w:t>Wee Eillem Estra Mild</w:t>
      </w:r>
    </w:p>
    <w:p w14:paraId="443E6A03"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216015</w:t>
      </w:r>
      <w:r w:rsidR="00185325">
        <w:rPr>
          <w:szCs w:val="18"/>
          <w:lang w:val="en-US"/>
        </w:rPr>
        <w:tab/>
      </w:r>
      <w:r w:rsidRPr="0090549F">
        <w:rPr>
          <w:szCs w:val="18"/>
          <w:lang w:val="en-US"/>
        </w:rPr>
        <w:t>Wings No. 75</w:t>
      </w:r>
    </w:p>
    <w:p w14:paraId="2975DB85" w14:textId="77777777" w:rsidR="00E27E31" w:rsidRPr="00185325" w:rsidRDefault="00E27E31" w:rsidP="006E4EF1">
      <w:pPr>
        <w:pStyle w:val="Texto"/>
        <w:spacing w:before="40" w:after="40" w:line="196" w:lineRule="exact"/>
        <w:ind w:left="1440" w:hanging="1152"/>
        <w:rPr>
          <w:szCs w:val="18"/>
          <w:lang w:val="es-MX"/>
        </w:rPr>
      </w:pPr>
      <w:r w:rsidRPr="00185325">
        <w:rPr>
          <w:szCs w:val="18"/>
          <w:lang w:val="es-MX"/>
        </w:rPr>
        <w:t>216016</w:t>
      </w:r>
      <w:r w:rsidR="00185325" w:rsidRPr="00185325">
        <w:rPr>
          <w:szCs w:val="18"/>
          <w:lang w:val="es-MX"/>
        </w:rPr>
        <w:tab/>
      </w:r>
      <w:r w:rsidRPr="00185325">
        <w:rPr>
          <w:szCs w:val="18"/>
          <w:lang w:val="es-MX"/>
        </w:rPr>
        <w:t>Wings Ak Blend No. 75</w:t>
      </w:r>
    </w:p>
    <w:p w14:paraId="29733C68" w14:textId="77777777" w:rsidR="00E27E31" w:rsidRPr="0090549F" w:rsidRDefault="00E27E31" w:rsidP="006E4EF1">
      <w:pPr>
        <w:pStyle w:val="Texto"/>
        <w:spacing w:before="40" w:after="40" w:line="196" w:lineRule="exact"/>
        <w:ind w:left="1440" w:hanging="1152"/>
        <w:rPr>
          <w:szCs w:val="18"/>
        </w:rPr>
      </w:pPr>
      <w:r w:rsidRPr="0090549F">
        <w:rPr>
          <w:szCs w:val="18"/>
        </w:rPr>
        <w:t>216017</w:t>
      </w:r>
      <w:r w:rsidR="00185325">
        <w:rPr>
          <w:szCs w:val="18"/>
        </w:rPr>
        <w:tab/>
      </w:r>
      <w:r w:rsidRPr="0090549F">
        <w:rPr>
          <w:szCs w:val="18"/>
        </w:rPr>
        <w:t>Gran Corona B</w:t>
      </w:r>
    </w:p>
    <w:p w14:paraId="44E1395F" w14:textId="77777777" w:rsidR="00E27E31" w:rsidRPr="0090549F" w:rsidRDefault="00E27E31" w:rsidP="006E4EF1">
      <w:pPr>
        <w:pStyle w:val="Texto"/>
        <w:spacing w:before="40" w:after="40" w:line="196" w:lineRule="exact"/>
        <w:ind w:left="1440" w:hanging="1152"/>
        <w:rPr>
          <w:szCs w:val="18"/>
        </w:rPr>
      </w:pPr>
      <w:r w:rsidRPr="0090549F">
        <w:rPr>
          <w:szCs w:val="18"/>
        </w:rPr>
        <w:t>216018</w:t>
      </w:r>
      <w:r w:rsidR="00185325">
        <w:rPr>
          <w:szCs w:val="18"/>
        </w:rPr>
        <w:tab/>
      </w:r>
      <w:r w:rsidRPr="0090549F">
        <w:rPr>
          <w:szCs w:val="18"/>
        </w:rPr>
        <w:t>Gran Corona</w:t>
      </w:r>
    </w:p>
    <w:p w14:paraId="0F62D851"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216019</w:t>
      </w:r>
      <w:r w:rsidR="00185325">
        <w:rPr>
          <w:szCs w:val="18"/>
          <w:lang w:val="en-US"/>
        </w:rPr>
        <w:tab/>
      </w:r>
      <w:r w:rsidRPr="0090549F">
        <w:rPr>
          <w:szCs w:val="18"/>
          <w:lang w:val="en-US"/>
        </w:rPr>
        <w:t>Mini Wilde</w:t>
      </w:r>
    </w:p>
    <w:p w14:paraId="5E1156FE"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216020</w:t>
      </w:r>
      <w:r w:rsidR="00185325">
        <w:rPr>
          <w:szCs w:val="18"/>
          <w:lang w:val="en-US"/>
        </w:rPr>
        <w:tab/>
      </w:r>
      <w:r w:rsidRPr="0090549F">
        <w:rPr>
          <w:szCs w:val="18"/>
          <w:lang w:val="en-US"/>
        </w:rPr>
        <w:t>Wilde Cigarrillos</w:t>
      </w:r>
    </w:p>
    <w:p w14:paraId="5A43379F"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216021</w:t>
      </w:r>
      <w:r w:rsidR="00185325">
        <w:rPr>
          <w:szCs w:val="18"/>
          <w:lang w:val="en-US"/>
        </w:rPr>
        <w:tab/>
      </w:r>
      <w:r w:rsidRPr="0090549F">
        <w:rPr>
          <w:szCs w:val="18"/>
          <w:lang w:val="en-US"/>
        </w:rPr>
        <w:t>Wilde Havana</w:t>
      </w:r>
    </w:p>
    <w:p w14:paraId="5FB9B76F"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316001</w:t>
      </w:r>
      <w:r w:rsidR="00185325">
        <w:rPr>
          <w:szCs w:val="18"/>
          <w:lang w:val="en-US"/>
        </w:rPr>
        <w:tab/>
      </w:r>
      <w:r w:rsidRPr="0090549F">
        <w:rPr>
          <w:szCs w:val="18"/>
          <w:lang w:val="en-US"/>
        </w:rPr>
        <w:t>Cherry</w:t>
      </w:r>
    </w:p>
    <w:p w14:paraId="72BF1402"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316002</w:t>
      </w:r>
      <w:r w:rsidR="00185325">
        <w:rPr>
          <w:szCs w:val="18"/>
          <w:lang w:val="en-US"/>
        </w:rPr>
        <w:tab/>
      </w:r>
      <w:r w:rsidRPr="0090549F">
        <w:rPr>
          <w:szCs w:val="18"/>
          <w:lang w:val="en-US"/>
        </w:rPr>
        <w:t>Ultra Light</w:t>
      </w:r>
    </w:p>
    <w:p w14:paraId="276F8624"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316003</w:t>
      </w:r>
      <w:r w:rsidR="00185325">
        <w:rPr>
          <w:szCs w:val="18"/>
          <w:lang w:val="en-US"/>
        </w:rPr>
        <w:tab/>
      </w:r>
      <w:r w:rsidRPr="0090549F">
        <w:rPr>
          <w:szCs w:val="18"/>
          <w:lang w:val="en-US"/>
        </w:rPr>
        <w:t>Whiskey</w:t>
      </w:r>
    </w:p>
    <w:p w14:paraId="7C79DED4"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316004</w:t>
      </w:r>
      <w:r w:rsidR="00185325">
        <w:rPr>
          <w:szCs w:val="18"/>
          <w:lang w:val="en-US"/>
        </w:rPr>
        <w:tab/>
      </w:r>
      <w:r w:rsidRPr="0090549F">
        <w:rPr>
          <w:szCs w:val="18"/>
          <w:lang w:val="en-US"/>
        </w:rPr>
        <w:t>Paladin</w:t>
      </w:r>
    </w:p>
    <w:p w14:paraId="6A665D5B" w14:textId="77777777" w:rsidR="00E27E31" w:rsidRPr="0090549F" w:rsidRDefault="00E27E31" w:rsidP="006E4EF1">
      <w:pPr>
        <w:pStyle w:val="Texto"/>
        <w:spacing w:before="40" w:after="40" w:line="196" w:lineRule="exact"/>
        <w:ind w:left="1440" w:hanging="1152"/>
        <w:rPr>
          <w:szCs w:val="18"/>
          <w:lang w:val="en-GB"/>
        </w:rPr>
      </w:pPr>
      <w:r w:rsidRPr="00185325">
        <w:rPr>
          <w:szCs w:val="18"/>
          <w:lang w:val="en-US"/>
        </w:rPr>
        <w:t>316005</w:t>
      </w:r>
      <w:r w:rsidR="00185325" w:rsidRPr="00185325">
        <w:rPr>
          <w:szCs w:val="18"/>
          <w:lang w:val="en-US"/>
        </w:rPr>
        <w:tab/>
      </w:r>
      <w:r w:rsidRPr="00185325">
        <w:rPr>
          <w:szCs w:val="18"/>
          <w:lang w:val="en-US"/>
        </w:rPr>
        <w:t>Half &amp; Half</w:t>
      </w:r>
    </w:p>
    <w:p w14:paraId="74184CF0" w14:textId="77777777" w:rsidR="00E27E31" w:rsidRPr="0090549F" w:rsidRDefault="00E27E31" w:rsidP="006E4EF1">
      <w:pPr>
        <w:pStyle w:val="Texto"/>
        <w:spacing w:before="40" w:after="40" w:line="196" w:lineRule="exact"/>
        <w:rPr>
          <w:szCs w:val="18"/>
          <w:lang w:val="en-GB"/>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0AF31E30"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34C8E11" w14:textId="77777777" w:rsidR="00E27E31" w:rsidRPr="0090549F" w:rsidRDefault="00E27E31" w:rsidP="006E4EF1">
            <w:pPr>
              <w:pStyle w:val="rfc"/>
              <w:spacing w:before="40" w:after="40" w:line="196" w:lineRule="exact"/>
              <w:rPr>
                <w:noProof/>
              </w:rPr>
            </w:pPr>
            <w:r w:rsidRPr="0090549F">
              <w:rPr>
                <w:noProof/>
              </w:rPr>
              <w:t>17. VALLE MONOS TABACOS, S.A. DE C.V.</w:t>
            </w:r>
            <w:r w:rsidR="00810CDB" w:rsidRPr="0090549F">
              <w:rPr>
                <w:noProof/>
              </w:rPr>
              <w:t xml:space="preserve"> </w:t>
            </w:r>
            <w:r w:rsidR="007F64F2">
              <w:rPr>
                <w:noProof/>
              </w:rPr>
              <w:tab/>
            </w:r>
            <w:r w:rsidRPr="0090549F">
              <w:rPr>
                <w:noProof/>
              </w:rPr>
              <w:t>R.F.C. VMT9908041D8</w:t>
            </w:r>
          </w:p>
        </w:tc>
      </w:tr>
    </w:tbl>
    <w:p w14:paraId="2BD9BC27" w14:textId="77777777" w:rsidR="00E27E31" w:rsidRPr="0090549F" w:rsidRDefault="00E27E31" w:rsidP="006E4EF1">
      <w:pPr>
        <w:pStyle w:val="Texto"/>
        <w:spacing w:before="40" w:after="40" w:line="196" w:lineRule="exact"/>
        <w:rPr>
          <w:szCs w:val="18"/>
        </w:rPr>
      </w:pPr>
    </w:p>
    <w:p w14:paraId="5B13FE28"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290A2424" w14:textId="77777777" w:rsidR="00E27E31" w:rsidRPr="0090549F" w:rsidRDefault="00E27E31" w:rsidP="006E4EF1">
      <w:pPr>
        <w:pStyle w:val="Texto"/>
        <w:spacing w:before="40" w:after="40" w:line="196" w:lineRule="exact"/>
        <w:ind w:left="1440" w:hanging="1152"/>
        <w:rPr>
          <w:szCs w:val="18"/>
        </w:rPr>
      </w:pPr>
      <w:r w:rsidRPr="0090549F">
        <w:rPr>
          <w:szCs w:val="18"/>
        </w:rPr>
        <w:t>217001</w:t>
      </w:r>
      <w:r w:rsidR="00185325">
        <w:rPr>
          <w:szCs w:val="18"/>
        </w:rPr>
        <w:tab/>
      </w:r>
      <w:r w:rsidRPr="0090549F">
        <w:rPr>
          <w:szCs w:val="18"/>
        </w:rPr>
        <w:t>Don Pancho</w:t>
      </w:r>
    </w:p>
    <w:p w14:paraId="05194A3B" w14:textId="77777777" w:rsidR="00E27E31" w:rsidRPr="0090549F" w:rsidRDefault="00E27E31" w:rsidP="006E4EF1">
      <w:pPr>
        <w:pStyle w:val="Texto"/>
        <w:spacing w:before="40" w:after="40" w:line="196" w:lineRule="exact"/>
        <w:ind w:left="1440" w:hanging="1152"/>
        <w:rPr>
          <w:szCs w:val="18"/>
        </w:rPr>
      </w:pPr>
      <w:r w:rsidRPr="0090549F">
        <w:rPr>
          <w:szCs w:val="18"/>
        </w:rPr>
        <w:t>217002</w:t>
      </w:r>
      <w:r w:rsidR="00185325">
        <w:rPr>
          <w:szCs w:val="18"/>
        </w:rPr>
        <w:tab/>
      </w:r>
      <w:r w:rsidRPr="0090549F">
        <w:rPr>
          <w:szCs w:val="18"/>
        </w:rPr>
        <w:t>Mi viejo</w:t>
      </w:r>
    </w:p>
    <w:p w14:paraId="3641620C"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15901AAC"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055B2B13" w14:textId="77777777" w:rsidR="00E27E31" w:rsidRPr="0090549F" w:rsidRDefault="00E27E31" w:rsidP="006E4EF1">
            <w:pPr>
              <w:pStyle w:val="rfc"/>
              <w:spacing w:before="40" w:after="40" w:line="196" w:lineRule="exact"/>
              <w:rPr>
                <w:noProof/>
              </w:rPr>
            </w:pPr>
            <w:r w:rsidRPr="0090549F">
              <w:rPr>
                <w:noProof/>
              </w:rPr>
              <w:t>18. TABACOS ALFEREZ, S.A. DE C.V.</w:t>
            </w:r>
            <w:r w:rsidR="00810CDB" w:rsidRPr="0090549F">
              <w:rPr>
                <w:noProof/>
              </w:rPr>
              <w:t xml:space="preserve"> </w:t>
            </w:r>
            <w:r w:rsidR="007F64F2">
              <w:rPr>
                <w:noProof/>
              </w:rPr>
              <w:tab/>
            </w:r>
            <w:r w:rsidRPr="0090549F">
              <w:rPr>
                <w:noProof/>
              </w:rPr>
              <w:t>R.F.C. TAL990928MT4</w:t>
            </w:r>
          </w:p>
        </w:tc>
      </w:tr>
    </w:tbl>
    <w:p w14:paraId="545BF6C0" w14:textId="77777777" w:rsidR="00E27E31" w:rsidRPr="0090549F" w:rsidRDefault="00E27E31" w:rsidP="006E4EF1">
      <w:pPr>
        <w:pStyle w:val="Texto"/>
        <w:spacing w:before="40" w:after="40" w:line="196" w:lineRule="exact"/>
        <w:rPr>
          <w:szCs w:val="18"/>
        </w:rPr>
      </w:pPr>
    </w:p>
    <w:p w14:paraId="6715FB6A"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515AFF47" w14:textId="77777777" w:rsidR="00E27E31" w:rsidRPr="0090549F" w:rsidRDefault="00E27E31" w:rsidP="006E4EF1">
      <w:pPr>
        <w:pStyle w:val="Texto"/>
        <w:spacing w:before="40" w:after="40" w:line="196" w:lineRule="exact"/>
        <w:ind w:left="1440" w:hanging="1152"/>
        <w:rPr>
          <w:szCs w:val="18"/>
        </w:rPr>
      </w:pPr>
      <w:r w:rsidRPr="0090549F">
        <w:rPr>
          <w:szCs w:val="18"/>
        </w:rPr>
        <w:t>218001</w:t>
      </w:r>
      <w:r w:rsidR="00185325">
        <w:rPr>
          <w:szCs w:val="18"/>
        </w:rPr>
        <w:tab/>
      </w:r>
      <w:r w:rsidRPr="0090549F">
        <w:rPr>
          <w:szCs w:val="18"/>
        </w:rPr>
        <w:t>Alferez</w:t>
      </w:r>
    </w:p>
    <w:p w14:paraId="2B00249B"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0877B247"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F8911AB" w14:textId="77777777" w:rsidR="00E27E31" w:rsidRPr="0090549F" w:rsidRDefault="00E27E31" w:rsidP="006E4EF1">
            <w:pPr>
              <w:pStyle w:val="rfc"/>
              <w:spacing w:before="40" w:after="40" w:line="196" w:lineRule="exact"/>
              <w:rPr>
                <w:noProof/>
              </w:rPr>
            </w:pPr>
            <w:r w:rsidRPr="0090549F">
              <w:rPr>
                <w:noProof/>
              </w:rPr>
              <w:t>19. TABACALERA FLORFINA, S.A. DE C.V.</w:t>
            </w:r>
            <w:r w:rsidR="00810CDB" w:rsidRPr="0090549F">
              <w:rPr>
                <w:noProof/>
              </w:rPr>
              <w:t xml:space="preserve"> </w:t>
            </w:r>
            <w:r w:rsidR="007F64F2">
              <w:rPr>
                <w:noProof/>
              </w:rPr>
              <w:tab/>
            </w:r>
            <w:r w:rsidRPr="0090549F">
              <w:rPr>
                <w:noProof/>
              </w:rPr>
              <w:t>R.F.C. FLO990517960</w:t>
            </w:r>
          </w:p>
        </w:tc>
      </w:tr>
    </w:tbl>
    <w:p w14:paraId="72FF0982" w14:textId="77777777" w:rsidR="00E27E31" w:rsidRPr="0090549F" w:rsidRDefault="00E27E31" w:rsidP="006E4EF1">
      <w:pPr>
        <w:pStyle w:val="Texto"/>
        <w:spacing w:before="40" w:after="40" w:line="196" w:lineRule="exact"/>
        <w:rPr>
          <w:b/>
          <w:noProof/>
          <w:szCs w:val="18"/>
        </w:rPr>
      </w:pPr>
    </w:p>
    <w:p w14:paraId="3D1CB783"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1B8FD07" w14:textId="77777777" w:rsidR="00E27E31" w:rsidRPr="0090549F" w:rsidRDefault="00E27E31" w:rsidP="006E4EF1">
      <w:pPr>
        <w:pStyle w:val="Texto"/>
        <w:spacing w:before="40" w:after="40" w:line="196" w:lineRule="exact"/>
        <w:ind w:left="1440" w:hanging="1152"/>
        <w:rPr>
          <w:szCs w:val="18"/>
        </w:rPr>
      </w:pPr>
      <w:r w:rsidRPr="0090549F">
        <w:rPr>
          <w:szCs w:val="18"/>
        </w:rPr>
        <w:t>219001</w:t>
      </w:r>
      <w:r w:rsidR="00185325">
        <w:rPr>
          <w:szCs w:val="18"/>
        </w:rPr>
        <w:tab/>
      </w:r>
      <w:r w:rsidRPr="0090549F">
        <w:rPr>
          <w:szCs w:val="18"/>
        </w:rPr>
        <w:t>Don Camilo</w:t>
      </w:r>
    </w:p>
    <w:p w14:paraId="00CFA042" w14:textId="77777777" w:rsidR="00E27E31" w:rsidRPr="0090549F" w:rsidRDefault="00E27E31" w:rsidP="006E4EF1">
      <w:pPr>
        <w:pStyle w:val="Texto"/>
        <w:spacing w:before="40" w:after="40" w:line="196" w:lineRule="exact"/>
        <w:ind w:left="1440" w:hanging="1152"/>
        <w:rPr>
          <w:szCs w:val="18"/>
        </w:rPr>
      </w:pPr>
      <w:r w:rsidRPr="0090549F">
        <w:rPr>
          <w:szCs w:val="18"/>
        </w:rPr>
        <w:t>219002</w:t>
      </w:r>
      <w:r w:rsidR="00185325">
        <w:rPr>
          <w:szCs w:val="18"/>
        </w:rPr>
        <w:tab/>
      </w:r>
      <w:r w:rsidRPr="0090549F">
        <w:rPr>
          <w:szCs w:val="18"/>
        </w:rPr>
        <w:t>Camilitos</w:t>
      </w:r>
    </w:p>
    <w:p w14:paraId="3843A59F"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1F85D471"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6358D99" w14:textId="77777777" w:rsidR="00E27E31" w:rsidRPr="0090549F" w:rsidRDefault="00E27E31" w:rsidP="006E4EF1">
            <w:pPr>
              <w:pStyle w:val="rfc"/>
              <w:spacing w:before="40" w:after="40" w:line="196" w:lineRule="exact"/>
              <w:rPr>
                <w:noProof/>
              </w:rPr>
            </w:pPr>
            <w:r w:rsidRPr="0090549F">
              <w:rPr>
                <w:noProof/>
              </w:rPr>
              <w:t>21. COMPAÑÍA LATINOAMERICANA DE COMERCIO, S.A. DE C.V.</w:t>
            </w:r>
            <w:r w:rsidR="00810CDB" w:rsidRPr="0090549F">
              <w:rPr>
                <w:noProof/>
              </w:rPr>
              <w:t xml:space="preserve"> </w:t>
            </w:r>
            <w:r w:rsidR="007F64F2">
              <w:rPr>
                <w:noProof/>
              </w:rPr>
              <w:tab/>
            </w:r>
            <w:r w:rsidRPr="0090549F">
              <w:rPr>
                <w:noProof/>
              </w:rPr>
              <w:t>R.F.C. LCO950210RB5</w:t>
            </w:r>
          </w:p>
        </w:tc>
      </w:tr>
    </w:tbl>
    <w:p w14:paraId="6C33ACD1" w14:textId="77777777" w:rsidR="00E27E31" w:rsidRPr="0090549F" w:rsidRDefault="00E27E31" w:rsidP="006E4EF1">
      <w:pPr>
        <w:pStyle w:val="Texto"/>
        <w:spacing w:before="40" w:after="40" w:line="196" w:lineRule="exact"/>
        <w:rPr>
          <w:b/>
          <w:noProof/>
          <w:szCs w:val="18"/>
        </w:rPr>
      </w:pPr>
    </w:p>
    <w:p w14:paraId="1579CFDB"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7D27B6AF" w14:textId="77777777" w:rsidR="00E27E31" w:rsidRPr="0090549F" w:rsidRDefault="00E27E31" w:rsidP="006E4EF1">
      <w:pPr>
        <w:pStyle w:val="Texto"/>
        <w:spacing w:before="40" w:after="40" w:line="200" w:lineRule="exact"/>
        <w:ind w:left="1440" w:hanging="1152"/>
        <w:rPr>
          <w:szCs w:val="18"/>
        </w:rPr>
      </w:pPr>
      <w:r w:rsidRPr="0090549F">
        <w:rPr>
          <w:szCs w:val="18"/>
        </w:rPr>
        <w:t>021001</w:t>
      </w:r>
      <w:r w:rsidR="00185325">
        <w:rPr>
          <w:szCs w:val="18"/>
        </w:rPr>
        <w:tab/>
      </w:r>
      <w:r w:rsidRPr="0090549F">
        <w:rPr>
          <w:szCs w:val="18"/>
        </w:rPr>
        <w:t>Popular</w:t>
      </w:r>
    </w:p>
    <w:p w14:paraId="77984544" w14:textId="77777777" w:rsidR="00E27E31" w:rsidRPr="0090549F" w:rsidRDefault="00E27E31" w:rsidP="006E4EF1">
      <w:pPr>
        <w:pStyle w:val="Texto"/>
        <w:spacing w:before="40" w:after="40" w:line="200" w:lineRule="exact"/>
        <w:ind w:left="1440" w:hanging="1152"/>
        <w:rPr>
          <w:szCs w:val="18"/>
        </w:rPr>
      </w:pPr>
      <w:r w:rsidRPr="0090549F">
        <w:rPr>
          <w:szCs w:val="18"/>
        </w:rPr>
        <w:t>021002</w:t>
      </w:r>
      <w:r w:rsidR="00185325">
        <w:rPr>
          <w:szCs w:val="18"/>
        </w:rPr>
        <w:tab/>
      </w:r>
      <w:r w:rsidRPr="0090549F">
        <w:rPr>
          <w:szCs w:val="18"/>
        </w:rPr>
        <w:t>Romeo y Julieta</w:t>
      </w:r>
    </w:p>
    <w:p w14:paraId="27A63EE9" w14:textId="77777777" w:rsidR="00E27E31" w:rsidRPr="0090549F" w:rsidRDefault="00E27E31" w:rsidP="006E4EF1">
      <w:pPr>
        <w:pStyle w:val="Texto"/>
        <w:spacing w:before="40" w:after="40" w:line="200" w:lineRule="exact"/>
        <w:ind w:left="1440" w:hanging="1152"/>
        <w:rPr>
          <w:szCs w:val="18"/>
        </w:rPr>
      </w:pPr>
      <w:r w:rsidRPr="0090549F">
        <w:rPr>
          <w:szCs w:val="18"/>
        </w:rPr>
        <w:t>021003</w:t>
      </w:r>
      <w:r w:rsidR="00185325">
        <w:rPr>
          <w:szCs w:val="18"/>
        </w:rPr>
        <w:tab/>
      </w:r>
      <w:r w:rsidRPr="0090549F">
        <w:rPr>
          <w:szCs w:val="18"/>
        </w:rPr>
        <w:t>Cohiba</w:t>
      </w:r>
    </w:p>
    <w:p w14:paraId="2FC83834" w14:textId="77777777" w:rsidR="00E27E31" w:rsidRPr="0090549F" w:rsidRDefault="00E27E31" w:rsidP="006E4EF1">
      <w:pPr>
        <w:pStyle w:val="Texto"/>
        <w:spacing w:before="40" w:after="40" w:line="200" w:lineRule="exact"/>
        <w:ind w:left="1440" w:hanging="1152"/>
        <w:rPr>
          <w:szCs w:val="18"/>
        </w:rPr>
      </w:pPr>
      <w:r w:rsidRPr="0090549F">
        <w:rPr>
          <w:szCs w:val="18"/>
        </w:rPr>
        <w:t>021004</w:t>
      </w:r>
      <w:r w:rsidR="00185325">
        <w:rPr>
          <w:szCs w:val="18"/>
        </w:rPr>
        <w:tab/>
      </w:r>
      <w:r w:rsidRPr="0090549F">
        <w:rPr>
          <w:szCs w:val="18"/>
        </w:rPr>
        <w:t>Hoyo de Monterrey</w:t>
      </w:r>
    </w:p>
    <w:p w14:paraId="2F20E847" w14:textId="77777777" w:rsidR="00E27E31" w:rsidRPr="0090549F" w:rsidRDefault="00E27E31" w:rsidP="006E4EF1">
      <w:pPr>
        <w:pStyle w:val="Texto"/>
        <w:spacing w:before="40" w:after="40" w:line="200" w:lineRule="exact"/>
        <w:ind w:left="1440" w:hanging="1152"/>
        <w:rPr>
          <w:szCs w:val="18"/>
        </w:rPr>
      </w:pPr>
      <w:r w:rsidRPr="0090549F">
        <w:rPr>
          <w:szCs w:val="18"/>
        </w:rPr>
        <w:t>121005</w:t>
      </w:r>
      <w:r w:rsidR="00185325">
        <w:rPr>
          <w:szCs w:val="18"/>
        </w:rPr>
        <w:tab/>
      </w:r>
      <w:r w:rsidRPr="0090549F">
        <w:rPr>
          <w:szCs w:val="18"/>
        </w:rPr>
        <w:t>Hoyo de Monterrey</w:t>
      </w:r>
    </w:p>
    <w:p w14:paraId="1C7BA6EA" w14:textId="77777777" w:rsidR="00E27E31" w:rsidRPr="0090549F" w:rsidRDefault="00E27E31" w:rsidP="006E4EF1">
      <w:pPr>
        <w:pStyle w:val="Texto"/>
        <w:spacing w:before="40" w:after="40" w:line="200" w:lineRule="exact"/>
        <w:ind w:left="1440" w:hanging="1152"/>
        <w:rPr>
          <w:szCs w:val="18"/>
        </w:rPr>
      </w:pPr>
      <w:r w:rsidRPr="0090549F">
        <w:rPr>
          <w:szCs w:val="18"/>
        </w:rPr>
        <w:t>121006</w:t>
      </w:r>
      <w:r w:rsidR="00185325">
        <w:rPr>
          <w:szCs w:val="18"/>
        </w:rPr>
        <w:tab/>
      </w:r>
      <w:r w:rsidRPr="0090549F">
        <w:rPr>
          <w:szCs w:val="18"/>
        </w:rPr>
        <w:t>Vegas de Robaina</w:t>
      </w:r>
    </w:p>
    <w:p w14:paraId="4EBF1E8C" w14:textId="77777777" w:rsidR="00E27E31" w:rsidRPr="0090549F" w:rsidRDefault="00E27E31" w:rsidP="006E4EF1">
      <w:pPr>
        <w:pStyle w:val="Texto"/>
        <w:spacing w:before="40" w:after="40" w:line="196" w:lineRule="exact"/>
        <w:ind w:left="1440" w:hanging="1152"/>
        <w:rPr>
          <w:szCs w:val="18"/>
        </w:rPr>
      </w:pPr>
      <w:r w:rsidRPr="0090549F">
        <w:rPr>
          <w:szCs w:val="18"/>
        </w:rPr>
        <w:t>221007</w:t>
      </w:r>
      <w:r w:rsidR="00185325">
        <w:rPr>
          <w:szCs w:val="18"/>
        </w:rPr>
        <w:tab/>
      </w:r>
      <w:r w:rsidRPr="0090549F">
        <w:rPr>
          <w:szCs w:val="18"/>
        </w:rPr>
        <w:t>Punch</w:t>
      </w:r>
    </w:p>
    <w:p w14:paraId="1503BBE6"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58BE8AB"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B4C34A1" w14:textId="77777777" w:rsidR="00E27E31" w:rsidRPr="0090549F" w:rsidRDefault="00E27E31" w:rsidP="006E4EF1">
            <w:pPr>
              <w:pStyle w:val="rfc"/>
              <w:spacing w:before="40" w:after="40" w:line="196" w:lineRule="exact"/>
              <w:rPr>
                <w:noProof/>
              </w:rPr>
            </w:pPr>
            <w:r w:rsidRPr="0090549F">
              <w:rPr>
                <w:noProof/>
              </w:rPr>
              <w:t>22. JOSE OLIVER MARTINEZ HERNANDEZ</w:t>
            </w:r>
            <w:r w:rsidR="00810CDB" w:rsidRPr="0090549F">
              <w:rPr>
                <w:noProof/>
              </w:rPr>
              <w:t xml:space="preserve"> </w:t>
            </w:r>
            <w:r w:rsidR="007F64F2">
              <w:rPr>
                <w:noProof/>
              </w:rPr>
              <w:tab/>
            </w:r>
            <w:r w:rsidRPr="0090549F">
              <w:rPr>
                <w:noProof/>
              </w:rPr>
              <w:t>R.F.C. MAHO741022TI0</w:t>
            </w:r>
          </w:p>
        </w:tc>
      </w:tr>
    </w:tbl>
    <w:p w14:paraId="2369BC58" w14:textId="77777777" w:rsidR="00E27E31" w:rsidRPr="0090549F" w:rsidRDefault="00E27E31" w:rsidP="006E4EF1">
      <w:pPr>
        <w:pStyle w:val="Texto"/>
        <w:spacing w:before="40" w:after="40" w:line="196" w:lineRule="exact"/>
        <w:rPr>
          <w:b/>
          <w:noProof/>
          <w:szCs w:val="18"/>
        </w:rPr>
      </w:pPr>
    </w:p>
    <w:p w14:paraId="2A6B35BD" w14:textId="77777777" w:rsidR="00E27E31" w:rsidRPr="007F64F2" w:rsidRDefault="00E27E31" w:rsidP="006E4EF1">
      <w:pPr>
        <w:pStyle w:val="Texto"/>
        <w:spacing w:before="40" w:after="40" w:line="20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6DF96F38" w14:textId="77777777" w:rsidR="00E27E31" w:rsidRPr="0090549F" w:rsidRDefault="00E27E31" w:rsidP="006E4EF1">
      <w:pPr>
        <w:pStyle w:val="Texto"/>
        <w:spacing w:before="40" w:after="40" w:line="200" w:lineRule="exact"/>
        <w:ind w:left="1440" w:hanging="1152"/>
        <w:rPr>
          <w:szCs w:val="18"/>
        </w:rPr>
      </w:pPr>
      <w:r w:rsidRPr="0090549F">
        <w:rPr>
          <w:szCs w:val="18"/>
        </w:rPr>
        <w:t>222001</w:t>
      </w:r>
      <w:r w:rsidR="00185325">
        <w:rPr>
          <w:szCs w:val="18"/>
        </w:rPr>
        <w:tab/>
      </w:r>
      <w:r w:rsidRPr="0090549F">
        <w:rPr>
          <w:szCs w:val="18"/>
        </w:rPr>
        <w:t>No. 1</w:t>
      </w:r>
    </w:p>
    <w:p w14:paraId="152CB633" w14:textId="77777777" w:rsidR="00E27E31" w:rsidRPr="0090549F" w:rsidRDefault="00E27E31" w:rsidP="006E4EF1">
      <w:pPr>
        <w:pStyle w:val="Texto"/>
        <w:spacing w:before="40" w:after="40" w:line="200" w:lineRule="exact"/>
        <w:ind w:left="1440" w:hanging="1152"/>
        <w:rPr>
          <w:szCs w:val="18"/>
        </w:rPr>
      </w:pPr>
      <w:r w:rsidRPr="0090549F">
        <w:rPr>
          <w:szCs w:val="18"/>
        </w:rPr>
        <w:t>222002</w:t>
      </w:r>
      <w:r w:rsidR="00185325">
        <w:rPr>
          <w:szCs w:val="18"/>
        </w:rPr>
        <w:tab/>
      </w:r>
      <w:r w:rsidRPr="0090549F">
        <w:rPr>
          <w:szCs w:val="18"/>
        </w:rPr>
        <w:t>No. 2</w:t>
      </w:r>
    </w:p>
    <w:p w14:paraId="6F5689EE" w14:textId="77777777" w:rsidR="00E27E31" w:rsidRPr="0090549F" w:rsidRDefault="00E27E31" w:rsidP="006E4EF1">
      <w:pPr>
        <w:pStyle w:val="Texto"/>
        <w:spacing w:before="40" w:after="40" w:line="200" w:lineRule="exact"/>
        <w:ind w:left="1440" w:hanging="1152"/>
        <w:rPr>
          <w:szCs w:val="18"/>
        </w:rPr>
      </w:pPr>
      <w:r w:rsidRPr="0090549F">
        <w:rPr>
          <w:szCs w:val="18"/>
        </w:rPr>
        <w:t>222003</w:t>
      </w:r>
      <w:r w:rsidR="00185325">
        <w:rPr>
          <w:szCs w:val="18"/>
        </w:rPr>
        <w:tab/>
      </w:r>
      <w:r w:rsidRPr="0090549F">
        <w:rPr>
          <w:szCs w:val="18"/>
        </w:rPr>
        <w:t>No. 4</w:t>
      </w:r>
    </w:p>
    <w:p w14:paraId="65F673A2" w14:textId="77777777" w:rsidR="00E27E31" w:rsidRPr="0090549F" w:rsidRDefault="00E27E31" w:rsidP="006E4EF1">
      <w:pPr>
        <w:pStyle w:val="Texto"/>
        <w:spacing w:before="40" w:after="40" w:line="200" w:lineRule="exact"/>
        <w:ind w:left="1440" w:hanging="1152"/>
        <w:rPr>
          <w:szCs w:val="18"/>
        </w:rPr>
      </w:pPr>
      <w:r w:rsidRPr="0090549F">
        <w:rPr>
          <w:szCs w:val="18"/>
        </w:rPr>
        <w:t>222004</w:t>
      </w:r>
      <w:r w:rsidR="00185325">
        <w:rPr>
          <w:szCs w:val="18"/>
        </w:rPr>
        <w:tab/>
      </w:r>
      <w:r w:rsidRPr="0090549F">
        <w:rPr>
          <w:szCs w:val="18"/>
        </w:rPr>
        <w:t>No. 5</w:t>
      </w:r>
    </w:p>
    <w:p w14:paraId="3ABEF793" w14:textId="77777777" w:rsidR="00E27E31" w:rsidRPr="0090549F" w:rsidRDefault="00E27E31" w:rsidP="006E4EF1">
      <w:pPr>
        <w:pStyle w:val="Texto"/>
        <w:spacing w:before="40" w:after="40" w:line="200" w:lineRule="exact"/>
        <w:ind w:left="1440" w:hanging="1152"/>
        <w:rPr>
          <w:szCs w:val="18"/>
        </w:rPr>
      </w:pPr>
      <w:r w:rsidRPr="0090549F">
        <w:rPr>
          <w:szCs w:val="18"/>
        </w:rPr>
        <w:t>222005</w:t>
      </w:r>
      <w:r w:rsidR="00185325">
        <w:rPr>
          <w:szCs w:val="18"/>
        </w:rPr>
        <w:tab/>
      </w:r>
      <w:r w:rsidRPr="0090549F">
        <w:rPr>
          <w:szCs w:val="18"/>
        </w:rPr>
        <w:t>No. 5 Extra</w:t>
      </w:r>
    </w:p>
    <w:p w14:paraId="4B2CA78E" w14:textId="77777777" w:rsidR="00E27E31" w:rsidRPr="0090549F" w:rsidRDefault="00E27E31" w:rsidP="006E4EF1">
      <w:pPr>
        <w:pStyle w:val="Texto"/>
        <w:spacing w:before="40" w:after="40" w:line="200" w:lineRule="exact"/>
        <w:ind w:left="1440" w:hanging="1152"/>
        <w:rPr>
          <w:szCs w:val="18"/>
        </w:rPr>
      </w:pPr>
      <w:r w:rsidRPr="0090549F">
        <w:rPr>
          <w:szCs w:val="18"/>
        </w:rPr>
        <w:t>222006</w:t>
      </w:r>
      <w:r w:rsidR="00185325">
        <w:rPr>
          <w:szCs w:val="18"/>
        </w:rPr>
        <w:tab/>
      </w:r>
      <w:r w:rsidRPr="0090549F">
        <w:rPr>
          <w:szCs w:val="18"/>
        </w:rPr>
        <w:t>No. 6</w:t>
      </w:r>
    </w:p>
    <w:p w14:paraId="0B24D4AC" w14:textId="77777777" w:rsidR="00E27E31" w:rsidRPr="0090549F" w:rsidRDefault="00E27E31" w:rsidP="006E4EF1">
      <w:pPr>
        <w:pStyle w:val="Texto"/>
        <w:spacing w:before="40" w:after="40" w:line="200" w:lineRule="exact"/>
        <w:ind w:left="1440" w:hanging="1152"/>
        <w:rPr>
          <w:szCs w:val="18"/>
        </w:rPr>
      </w:pPr>
      <w:r w:rsidRPr="0090549F">
        <w:rPr>
          <w:szCs w:val="18"/>
        </w:rPr>
        <w:t>222007</w:t>
      </w:r>
      <w:r w:rsidR="00185325">
        <w:rPr>
          <w:szCs w:val="18"/>
        </w:rPr>
        <w:tab/>
      </w:r>
      <w:r w:rsidRPr="0090549F">
        <w:rPr>
          <w:szCs w:val="18"/>
        </w:rPr>
        <w:t>No. 6 Extra</w:t>
      </w:r>
    </w:p>
    <w:p w14:paraId="1EFF750C" w14:textId="77777777" w:rsidR="00E27E31" w:rsidRPr="0090549F" w:rsidRDefault="00E27E31" w:rsidP="006E4EF1">
      <w:pPr>
        <w:pStyle w:val="Texto"/>
        <w:spacing w:before="40" w:after="40" w:line="200" w:lineRule="exact"/>
        <w:ind w:left="1440" w:hanging="1152"/>
        <w:rPr>
          <w:szCs w:val="18"/>
        </w:rPr>
      </w:pPr>
      <w:r w:rsidRPr="0090549F">
        <w:rPr>
          <w:szCs w:val="18"/>
        </w:rPr>
        <w:t>222008</w:t>
      </w:r>
      <w:r w:rsidR="00185325">
        <w:rPr>
          <w:szCs w:val="18"/>
        </w:rPr>
        <w:tab/>
      </w:r>
      <w:r w:rsidRPr="0090549F">
        <w:rPr>
          <w:szCs w:val="18"/>
        </w:rPr>
        <w:t>No. 7</w:t>
      </w:r>
    </w:p>
    <w:p w14:paraId="493A076E" w14:textId="77777777" w:rsidR="00E27E31" w:rsidRPr="0090549F" w:rsidRDefault="00E27E31" w:rsidP="006E4EF1">
      <w:pPr>
        <w:pStyle w:val="Texto"/>
        <w:spacing w:before="40" w:after="40" w:line="200" w:lineRule="exact"/>
        <w:ind w:left="1440" w:hanging="1152"/>
        <w:rPr>
          <w:szCs w:val="18"/>
        </w:rPr>
      </w:pPr>
      <w:r w:rsidRPr="0090549F">
        <w:rPr>
          <w:szCs w:val="18"/>
        </w:rPr>
        <w:t>222009</w:t>
      </w:r>
      <w:r w:rsidR="00185325">
        <w:rPr>
          <w:szCs w:val="18"/>
        </w:rPr>
        <w:tab/>
      </w:r>
      <w:r w:rsidRPr="0090549F">
        <w:rPr>
          <w:szCs w:val="18"/>
        </w:rPr>
        <w:t>No. 8</w:t>
      </w:r>
    </w:p>
    <w:p w14:paraId="523BD808" w14:textId="77777777" w:rsidR="00E27E31" w:rsidRPr="0090549F" w:rsidRDefault="00E27E31" w:rsidP="006E4EF1">
      <w:pPr>
        <w:pStyle w:val="Texto"/>
        <w:spacing w:before="40" w:after="40" w:line="200" w:lineRule="exact"/>
        <w:ind w:left="1440" w:hanging="1152"/>
        <w:rPr>
          <w:szCs w:val="18"/>
        </w:rPr>
      </w:pPr>
      <w:r w:rsidRPr="0090549F">
        <w:rPr>
          <w:szCs w:val="18"/>
        </w:rPr>
        <w:t>222010</w:t>
      </w:r>
      <w:r w:rsidR="00185325">
        <w:rPr>
          <w:szCs w:val="18"/>
        </w:rPr>
        <w:tab/>
      </w:r>
      <w:r w:rsidRPr="0090549F">
        <w:rPr>
          <w:szCs w:val="18"/>
        </w:rPr>
        <w:t>No. 9</w:t>
      </w:r>
    </w:p>
    <w:p w14:paraId="5CDB9946" w14:textId="77777777" w:rsidR="00E27E31" w:rsidRPr="0090549F" w:rsidRDefault="00E27E31" w:rsidP="006E4EF1">
      <w:pPr>
        <w:pStyle w:val="Texto"/>
        <w:spacing w:before="40" w:after="40" w:line="200" w:lineRule="exact"/>
        <w:ind w:left="1440" w:hanging="1152"/>
        <w:rPr>
          <w:szCs w:val="18"/>
        </w:rPr>
      </w:pPr>
      <w:r w:rsidRPr="0090549F">
        <w:rPr>
          <w:szCs w:val="18"/>
        </w:rPr>
        <w:t>222011</w:t>
      </w:r>
      <w:r w:rsidR="00185325">
        <w:rPr>
          <w:szCs w:val="18"/>
        </w:rPr>
        <w:tab/>
      </w:r>
      <w:r w:rsidRPr="0090549F">
        <w:rPr>
          <w:szCs w:val="18"/>
        </w:rPr>
        <w:t>Especial Cecilia</w:t>
      </w:r>
    </w:p>
    <w:p w14:paraId="6F94019F" w14:textId="77777777" w:rsidR="00E27E31" w:rsidRPr="0090549F" w:rsidRDefault="00E27E31" w:rsidP="006E4EF1">
      <w:pPr>
        <w:pStyle w:val="Texto"/>
        <w:spacing w:before="40" w:after="40" w:line="200" w:lineRule="exact"/>
        <w:ind w:left="1440" w:hanging="1152"/>
        <w:rPr>
          <w:szCs w:val="18"/>
        </w:rPr>
      </w:pPr>
      <w:r w:rsidRPr="0090549F">
        <w:rPr>
          <w:szCs w:val="18"/>
        </w:rPr>
        <w:t>222012</w:t>
      </w:r>
      <w:r w:rsidR="00185325">
        <w:rPr>
          <w:szCs w:val="18"/>
        </w:rPr>
        <w:tab/>
      </w:r>
      <w:r w:rsidRPr="0090549F">
        <w:rPr>
          <w:szCs w:val="18"/>
        </w:rPr>
        <w:t>U-18</w:t>
      </w:r>
    </w:p>
    <w:p w14:paraId="1C0F1FE2" w14:textId="77777777" w:rsidR="00E27E31" w:rsidRPr="0090549F" w:rsidRDefault="00E27E31" w:rsidP="006E4EF1">
      <w:pPr>
        <w:pStyle w:val="Texto"/>
        <w:spacing w:before="40" w:after="40" w:line="200" w:lineRule="exact"/>
        <w:ind w:left="1440" w:hanging="1152"/>
        <w:rPr>
          <w:szCs w:val="18"/>
        </w:rPr>
      </w:pPr>
      <w:r w:rsidRPr="0090549F">
        <w:rPr>
          <w:szCs w:val="18"/>
        </w:rPr>
        <w:t>222013</w:t>
      </w:r>
      <w:r w:rsidR="00185325">
        <w:rPr>
          <w:szCs w:val="18"/>
        </w:rPr>
        <w:tab/>
      </w:r>
      <w:r w:rsidRPr="0090549F">
        <w:rPr>
          <w:szCs w:val="18"/>
        </w:rPr>
        <w:t>Cedros Especial</w:t>
      </w:r>
    </w:p>
    <w:p w14:paraId="0B46E2F8" w14:textId="77777777" w:rsidR="00E27E31" w:rsidRPr="0090549F" w:rsidRDefault="00E27E31" w:rsidP="006E4EF1">
      <w:pPr>
        <w:pStyle w:val="Texto"/>
        <w:spacing w:before="40" w:after="40" w:line="200" w:lineRule="exact"/>
        <w:ind w:left="1440" w:hanging="1152"/>
        <w:rPr>
          <w:szCs w:val="18"/>
        </w:rPr>
      </w:pPr>
      <w:r w:rsidRPr="0090549F">
        <w:rPr>
          <w:szCs w:val="18"/>
        </w:rPr>
        <w:t>222014</w:t>
      </w:r>
      <w:r w:rsidR="00185325">
        <w:rPr>
          <w:szCs w:val="18"/>
        </w:rPr>
        <w:tab/>
      </w:r>
      <w:r w:rsidRPr="0090549F">
        <w:rPr>
          <w:szCs w:val="18"/>
        </w:rPr>
        <w:t>Panetelas</w:t>
      </w:r>
    </w:p>
    <w:p w14:paraId="397DEA9C" w14:textId="77777777" w:rsidR="00E27E31" w:rsidRPr="0090549F" w:rsidRDefault="00E27E31" w:rsidP="006E4EF1">
      <w:pPr>
        <w:pStyle w:val="Texto"/>
        <w:spacing w:before="40" w:after="40" w:line="200" w:lineRule="exact"/>
        <w:ind w:left="1440" w:hanging="1152"/>
        <w:rPr>
          <w:szCs w:val="18"/>
        </w:rPr>
      </w:pPr>
      <w:r w:rsidRPr="0090549F">
        <w:rPr>
          <w:szCs w:val="18"/>
        </w:rPr>
        <w:t>222015</w:t>
      </w:r>
      <w:r w:rsidR="00185325">
        <w:rPr>
          <w:szCs w:val="18"/>
        </w:rPr>
        <w:tab/>
      </w:r>
      <w:r w:rsidRPr="0090549F">
        <w:rPr>
          <w:szCs w:val="18"/>
        </w:rPr>
        <w:t>Enanos</w:t>
      </w:r>
    </w:p>
    <w:p w14:paraId="2E9E2416" w14:textId="77777777" w:rsidR="00E27E31" w:rsidRPr="0090549F" w:rsidRDefault="00E27E31" w:rsidP="006E4EF1">
      <w:pPr>
        <w:pStyle w:val="Texto"/>
        <w:spacing w:before="40" w:after="40" w:line="196" w:lineRule="exact"/>
        <w:ind w:left="1440" w:hanging="1152"/>
        <w:rPr>
          <w:szCs w:val="18"/>
        </w:rPr>
      </w:pPr>
      <w:r w:rsidRPr="0090549F">
        <w:rPr>
          <w:szCs w:val="18"/>
        </w:rPr>
        <w:t>222016</w:t>
      </w:r>
      <w:r w:rsidR="00185325">
        <w:rPr>
          <w:szCs w:val="18"/>
        </w:rPr>
        <w:tab/>
      </w:r>
      <w:r w:rsidRPr="0090549F">
        <w:rPr>
          <w:szCs w:val="18"/>
        </w:rPr>
        <w:t>Veracruzanos</w:t>
      </w:r>
    </w:p>
    <w:p w14:paraId="03DB296D" w14:textId="77777777" w:rsidR="00E27E31" w:rsidRPr="0090549F" w:rsidRDefault="00E27E31" w:rsidP="006E4EF1">
      <w:pPr>
        <w:pStyle w:val="Texto"/>
        <w:spacing w:before="40" w:after="40" w:line="196" w:lineRule="exact"/>
        <w:ind w:left="1440" w:hanging="1152"/>
        <w:rPr>
          <w:szCs w:val="18"/>
        </w:rPr>
      </w:pPr>
      <w:r w:rsidRPr="0090549F">
        <w:rPr>
          <w:szCs w:val="18"/>
        </w:rPr>
        <w:t>222017</w:t>
      </w:r>
      <w:r w:rsidR="00185325">
        <w:rPr>
          <w:szCs w:val="18"/>
        </w:rPr>
        <w:tab/>
      </w:r>
      <w:r w:rsidRPr="0090549F">
        <w:rPr>
          <w:szCs w:val="18"/>
        </w:rPr>
        <w:t>Cazadores</w:t>
      </w:r>
    </w:p>
    <w:p w14:paraId="09D0EE60" w14:textId="77777777" w:rsidR="00E27E31" w:rsidRPr="0090549F" w:rsidRDefault="00E27E31" w:rsidP="006E4EF1">
      <w:pPr>
        <w:pStyle w:val="Texto"/>
        <w:spacing w:before="40" w:after="40" w:line="196" w:lineRule="exact"/>
        <w:ind w:left="1440" w:hanging="1152"/>
        <w:rPr>
          <w:szCs w:val="18"/>
        </w:rPr>
      </w:pPr>
      <w:r w:rsidRPr="0090549F">
        <w:rPr>
          <w:szCs w:val="18"/>
        </w:rPr>
        <w:t>222018</w:t>
      </w:r>
      <w:r w:rsidR="00185325">
        <w:rPr>
          <w:szCs w:val="18"/>
        </w:rPr>
        <w:tab/>
      </w:r>
      <w:r w:rsidRPr="0090549F">
        <w:rPr>
          <w:szCs w:val="18"/>
        </w:rPr>
        <w:t>Intermedios</w:t>
      </w:r>
    </w:p>
    <w:p w14:paraId="2F55A00F" w14:textId="77777777" w:rsidR="00E27E31" w:rsidRPr="0090549F" w:rsidRDefault="00E27E31" w:rsidP="006E4EF1">
      <w:pPr>
        <w:pStyle w:val="Texto"/>
        <w:spacing w:before="40" w:after="40" w:line="196" w:lineRule="exact"/>
        <w:ind w:left="1440" w:hanging="1152"/>
        <w:rPr>
          <w:szCs w:val="18"/>
        </w:rPr>
      </w:pPr>
      <w:r w:rsidRPr="0090549F">
        <w:rPr>
          <w:szCs w:val="18"/>
        </w:rPr>
        <w:t>222019</w:t>
      </w:r>
      <w:r w:rsidR="00185325">
        <w:rPr>
          <w:szCs w:val="18"/>
        </w:rPr>
        <w:tab/>
      </w:r>
      <w:r w:rsidRPr="0090549F">
        <w:rPr>
          <w:szCs w:val="18"/>
        </w:rPr>
        <w:t>Petit</w:t>
      </w:r>
    </w:p>
    <w:p w14:paraId="02EA285C" w14:textId="77777777" w:rsidR="00E27E31" w:rsidRPr="0090549F" w:rsidRDefault="00E27E31" w:rsidP="006E4EF1">
      <w:pPr>
        <w:pStyle w:val="Texto"/>
        <w:spacing w:before="40" w:after="40" w:line="196" w:lineRule="exact"/>
        <w:ind w:left="1440" w:hanging="1152"/>
        <w:rPr>
          <w:szCs w:val="18"/>
        </w:rPr>
      </w:pPr>
      <w:r w:rsidRPr="0090549F">
        <w:rPr>
          <w:szCs w:val="18"/>
        </w:rPr>
        <w:t>222020</w:t>
      </w:r>
      <w:r w:rsidR="00185325">
        <w:rPr>
          <w:szCs w:val="18"/>
        </w:rPr>
        <w:tab/>
      </w:r>
      <w:r w:rsidRPr="0090549F">
        <w:rPr>
          <w:szCs w:val="18"/>
        </w:rPr>
        <w:t>Zets</w:t>
      </w:r>
    </w:p>
    <w:p w14:paraId="6C1AFAC8" w14:textId="77777777" w:rsidR="00E27E31" w:rsidRPr="0090549F" w:rsidRDefault="00E27E31" w:rsidP="006E4EF1">
      <w:pPr>
        <w:pStyle w:val="Texto"/>
        <w:spacing w:before="40" w:after="40" w:line="196" w:lineRule="exact"/>
        <w:ind w:left="1440" w:hanging="1152"/>
        <w:rPr>
          <w:szCs w:val="18"/>
        </w:rPr>
      </w:pPr>
      <w:r w:rsidRPr="0090549F">
        <w:rPr>
          <w:szCs w:val="18"/>
        </w:rPr>
        <w:t>222021</w:t>
      </w:r>
      <w:r w:rsidR="00185325">
        <w:rPr>
          <w:szCs w:val="18"/>
        </w:rPr>
        <w:tab/>
      </w:r>
      <w:r w:rsidRPr="0090549F">
        <w:rPr>
          <w:szCs w:val="18"/>
        </w:rPr>
        <w:t>Cedros</w:t>
      </w:r>
    </w:p>
    <w:p w14:paraId="6213AEB0" w14:textId="77777777" w:rsidR="00E27E31" w:rsidRPr="0090549F" w:rsidRDefault="00E27E31" w:rsidP="006E4EF1">
      <w:pPr>
        <w:pStyle w:val="Texto"/>
        <w:spacing w:before="40" w:after="40" w:line="196" w:lineRule="exact"/>
        <w:ind w:left="1440" w:hanging="1152"/>
        <w:rPr>
          <w:szCs w:val="18"/>
        </w:rPr>
      </w:pPr>
      <w:r w:rsidRPr="0090549F">
        <w:rPr>
          <w:szCs w:val="18"/>
        </w:rPr>
        <w:t>222022</w:t>
      </w:r>
      <w:r w:rsidR="00185325">
        <w:rPr>
          <w:szCs w:val="18"/>
        </w:rPr>
        <w:tab/>
      </w:r>
      <w:r w:rsidRPr="0090549F">
        <w:rPr>
          <w:szCs w:val="18"/>
        </w:rPr>
        <w:t>Presidentes</w:t>
      </w:r>
    </w:p>
    <w:p w14:paraId="2821733A" w14:textId="77777777" w:rsidR="00E27E31" w:rsidRPr="0090549F" w:rsidRDefault="00E27E31" w:rsidP="006E4EF1">
      <w:pPr>
        <w:pStyle w:val="Texto"/>
        <w:spacing w:before="40" w:after="40" w:line="196" w:lineRule="exact"/>
        <w:ind w:left="1440" w:hanging="1152"/>
        <w:rPr>
          <w:szCs w:val="18"/>
        </w:rPr>
      </w:pPr>
      <w:r w:rsidRPr="0090549F">
        <w:rPr>
          <w:szCs w:val="18"/>
        </w:rPr>
        <w:t>222023</w:t>
      </w:r>
      <w:r w:rsidR="00185325">
        <w:rPr>
          <w:szCs w:val="18"/>
        </w:rPr>
        <w:tab/>
      </w:r>
      <w:r w:rsidRPr="0090549F">
        <w:rPr>
          <w:szCs w:val="18"/>
        </w:rPr>
        <w:t>Cedritos</w:t>
      </w:r>
    </w:p>
    <w:p w14:paraId="264E3105"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AE34BD0"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0BB4218" w14:textId="77777777" w:rsidR="00E27E31" w:rsidRPr="0090549F" w:rsidRDefault="00E27E31" w:rsidP="006E4EF1">
            <w:pPr>
              <w:pStyle w:val="rfc"/>
              <w:spacing w:before="40" w:after="40" w:line="196" w:lineRule="exact"/>
              <w:rPr>
                <w:noProof/>
              </w:rPr>
            </w:pPr>
            <w:r w:rsidRPr="0090549F">
              <w:rPr>
                <w:noProof/>
              </w:rPr>
              <w:t>23. MARIO ACOSTA AGUILAR</w:t>
            </w:r>
            <w:r w:rsidR="00810CDB" w:rsidRPr="0090549F">
              <w:rPr>
                <w:noProof/>
              </w:rPr>
              <w:t xml:space="preserve"> </w:t>
            </w:r>
            <w:r w:rsidR="007F64F2">
              <w:rPr>
                <w:noProof/>
              </w:rPr>
              <w:tab/>
            </w:r>
            <w:r w:rsidRPr="0090549F">
              <w:rPr>
                <w:noProof/>
              </w:rPr>
              <w:t>R.F.C. AOAM650517368</w:t>
            </w:r>
          </w:p>
        </w:tc>
      </w:tr>
    </w:tbl>
    <w:p w14:paraId="0CE05424" w14:textId="77777777" w:rsidR="00E27E31" w:rsidRPr="0090549F" w:rsidRDefault="00E27E31" w:rsidP="006E4EF1">
      <w:pPr>
        <w:pStyle w:val="Texto"/>
        <w:spacing w:before="40" w:after="40" w:line="196" w:lineRule="exact"/>
        <w:rPr>
          <w:szCs w:val="18"/>
        </w:rPr>
      </w:pPr>
    </w:p>
    <w:p w14:paraId="150899EF"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060629CA" w14:textId="77777777" w:rsidR="00E27E31" w:rsidRPr="0090549F" w:rsidRDefault="00E27E31" w:rsidP="006E4EF1">
      <w:pPr>
        <w:pStyle w:val="Texto"/>
        <w:spacing w:before="40" w:after="40" w:line="196" w:lineRule="exact"/>
        <w:ind w:left="1440" w:hanging="1152"/>
        <w:rPr>
          <w:szCs w:val="18"/>
        </w:rPr>
      </w:pPr>
      <w:r w:rsidRPr="0090549F">
        <w:rPr>
          <w:szCs w:val="18"/>
        </w:rPr>
        <w:t>223001</w:t>
      </w:r>
      <w:r w:rsidR="00185325">
        <w:rPr>
          <w:szCs w:val="18"/>
        </w:rPr>
        <w:tab/>
      </w:r>
      <w:r w:rsidRPr="0090549F">
        <w:rPr>
          <w:szCs w:val="18"/>
        </w:rPr>
        <w:t>Hoja Selecta Espléndidos</w:t>
      </w:r>
    </w:p>
    <w:p w14:paraId="357DD432" w14:textId="77777777" w:rsidR="00E27E31" w:rsidRPr="0090549F" w:rsidRDefault="00E27E31" w:rsidP="006E4EF1">
      <w:pPr>
        <w:pStyle w:val="Texto"/>
        <w:spacing w:before="40" w:after="40" w:line="196" w:lineRule="exact"/>
        <w:ind w:left="1440" w:hanging="1152"/>
        <w:rPr>
          <w:szCs w:val="18"/>
        </w:rPr>
      </w:pPr>
      <w:r w:rsidRPr="0090549F">
        <w:rPr>
          <w:szCs w:val="18"/>
        </w:rPr>
        <w:t>223002</w:t>
      </w:r>
      <w:r w:rsidR="00185325">
        <w:rPr>
          <w:szCs w:val="18"/>
        </w:rPr>
        <w:tab/>
      </w:r>
      <w:r w:rsidRPr="0090549F">
        <w:rPr>
          <w:szCs w:val="18"/>
        </w:rPr>
        <w:t>Hoja Selecta #2</w:t>
      </w:r>
    </w:p>
    <w:p w14:paraId="37424347" w14:textId="77777777" w:rsidR="00E27E31" w:rsidRPr="0090549F" w:rsidRDefault="00E27E31" w:rsidP="006E4EF1">
      <w:pPr>
        <w:pStyle w:val="Texto"/>
        <w:spacing w:before="40" w:after="40" w:line="196" w:lineRule="exact"/>
        <w:ind w:left="1440" w:hanging="1152"/>
        <w:rPr>
          <w:szCs w:val="18"/>
        </w:rPr>
      </w:pPr>
      <w:r w:rsidRPr="0090549F">
        <w:rPr>
          <w:szCs w:val="18"/>
        </w:rPr>
        <w:t>223003</w:t>
      </w:r>
      <w:r w:rsidR="00185325">
        <w:rPr>
          <w:szCs w:val="18"/>
        </w:rPr>
        <w:tab/>
      </w:r>
      <w:r w:rsidRPr="0090549F">
        <w:rPr>
          <w:szCs w:val="18"/>
        </w:rPr>
        <w:t>Hoja Selecta #4</w:t>
      </w:r>
    </w:p>
    <w:p w14:paraId="041BCEB7" w14:textId="77777777" w:rsidR="00E27E31" w:rsidRPr="0090549F" w:rsidRDefault="00E27E31" w:rsidP="006E4EF1">
      <w:pPr>
        <w:pStyle w:val="Texto"/>
        <w:spacing w:before="40" w:after="40" w:line="196" w:lineRule="exact"/>
        <w:ind w:left="1440" w:hanging="1152"/>
        <w:rPr>
          <w:szCs w:val="18"/>
        </w:rPr>
      </w:pPr>
      <w:r w:rsidRPr="0090549F">
        <w:rPr>
          <w:szCs w:val="18"/>
        </w:rPr>
        <w:t>223004</w:t>
      </w:r>
      <w:r w:rsidR="00185325">
        <w:rPr>
          <w:szCs w:val="18"/>
        </w:rPr>
        <w:tab/>
      </w:r>
      <w:r w:rsidRPr="0090549F">
        <w:rPr>
          <w:szCs w:val="18"/>
        </w:rPr>
        <w:t>Hoja Selecta Churchill</w:t>
      </w:r>
    </w:p>
    <w:p w14:paraId="39D606BE" w14:textId="77777777" w:rsidR="00E27E31" w:rsidRPr="0090549F" w:rsidRDefault="00E27E31" w:rsidP="006E4EF1">
      <w:pPr>
        <w:pStyle w:val="Texto"/>
        <w:spacing w:before="40" w:after="40" w:line="196" w:lineRule="exact"/>
        <w:ind w:left="1440" w:hanging="1152"/>
        <w:rPr>
          <w:szCs w:val="18"/>
        </w:rPr>
      </w:pPr>
      <w:r w:rsidRPr="0090549F">
        <w:rPr>
          <w:szCs w:val="18"/>
        </w:rPr>
        <w:t>223005</w:t>
      </w:r>
      <w:r w:rsidR="00185325">
        <w:rPr>
          <w:szCs w:val="18"/>
        </w:rPr>
        <w:tab/>
      </w:r>
      <w:r w:rsidRPr="0090549F">
        <w:rPr>
          <w:szCs w:val="18"/>
        </w:rPr>
        <w:t>Hoja Selecta Robustos</w:t>
      </w:r>
    </w:p>
    <w:p w14:paraId="62CD6CB4"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37379ECE"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7DD032BE" w14:textId="77777777" w:rsidR="00E27E31" w:rsidRPr="0090549F" w:rsidRDefault="00E27E31" w:rsidP="006E4EF1">
            <w:pPr>
              <w:pStyle w:val="rfc"/>
              <w:spacing w:before="40" w:after="40" w:line="196" w:lineRule="exact"/>
              <w:rPr>
                <w:noProof/>
              </w:rPr>
            </w:pPr>
            <w:r w:rsidRPr="0090549F">
              <w:t xml:space="preserve">24. MARIA DE LA LUZ DE LA </w:t>
            </w:r>
            <w:r w:rsidRPr="0090549F">
              <w:rPr>
                <w:noProof/>
              </w:rPr>
              <w:t>FUENTE</w:t>
            </w:r>
            <w:r w:rsidRPr="0090549F">
              <w:t xml:space="preserve"> CAMARENA</w:t>
            </w:r>
            <w:r w:rsidR="007F64F2">
              <w:rPr>
                <w:noProof/>
              </w:rPr>
              <w:tab/>
            </w:r>
            <w:r w:rsidRPr="0090549F">
              <w:t>R.F.C. FUCL6504129L2</w:t>
            </w:r>
          </w:p>
        </w:tc>
      </w:tr>
    </w:tbl>
    <w:p w14:paraId="6BD4215F" w14:textId="77777777" w:rsidR="00E27E31" w:rsidRPr="00185325" w:rsidRDefault="00E27E31" w:rsidP="006E4EF1">
      <w:pPr>
        <w:pStyle w:val="Texto"/>
        <w:spacing w:before="40" w:after="40" w:line="196" w:lineRule="exact"/>
        <w:rPr>
          <w:szCs w:val="18"/>
          <w:lang w:val="es-MX"/>
        </w:rPr>
      </w:pPr>
    </w:p>
    <w:p w14:paraId="44111FDD"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60003FC5" w14:textId="77777777" w:rsidR="00E27E31" w:rsidRPr="0090549F" w:rsidRDefault="00E27E31" w:rsidP="006E4EF1">
      <w:pPr>
        <w:pStyle w:val="Texto"/>
        <w:spacing w:before="40" w:after="40" w:line="196" w:lineRule="exact"/>
        <w:ind w:left="1440" w:hanging="1152"/>
        <w:rPr>
          <w:szCs w:val="18"/>
        </w:rPr>
      </w:pPr>
      <w:r w:rsidRPr="0090549F">
        <w:rPr>
          <w:szCs w:val="18"/>
        </w:rPr>
        <w:t>224001</w:t>
      </w:r>
      <w:r w:rsidR="00185325">
        <w:rPr>
          <w:szCs w:val="18"/>
        </w:rPr>
        <w:tab/>
      </w:r>
      <w:r w:rsidRPr="0090549F">
        <w:rPr>
          <w:szCs w:val="18"/>
        </w:rPr>
        <w:t>Mazo Tripa Larga</w:t>
      </w:r>
    </w:p>
    <w:p w14:paraId="049B4448" w14:textId="77777777" w:rsidR="00E27E31" w:rsidRPr="0090549F" w:rsidRDefault="00E27E31" w:rsidP="006E4EF1">
      <w:pPr>
        <w:pStyle w:val="Texto"/>
        <w:spacing w:before="40" w:after="40" w:line="196" w:lineRule="exact"/>
        <w:ind w:left="1440" w:hanging="1152"/>
        <w:rPr>
          <w:szCs w:val="18"/>
        </w:rPr>
      </w:pPr>
      <w:r w:rsidRPr="0090549F">
        <w:rPr>
          <w:szCs w:val="18"/>
        </w:rPr>
        <w:t>224002</w:t>
      </w:r>
      <w:r w:rsidR="00185325">
        <w:rPr>
          <w:szCs w:val="18"/>
        </w:rPr>
        <w:tab/>
      </w:r>
      <w:r w:rsidRPr="0090549F">
        <w:rPr>
          <w:szCs w:val="18"/>
        </w:rPr>
        <w:t>Mazo Tripa Corta</w:t>
      </w:r>
    </w:p>
    <w:p w14:paraId="53973E38"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27429CB4"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C3ACFCB" w14:textId="77777777" w:rsidR="00E27E31" w:rsidRPr="0090549F" w:rsidRDefault="00E27E31" w:rsidP="006E4EF1">
            <w:pPr>
              <w:pStyle w:val="rfc"/>
              <w:spacing w:before="40" w:after="40" w:line="196" w:lineRule="exact"/>
              <w:rPr>
                <w:noProof/>
                <w:lang w:val="en-US"/>
              </w:rPr>
            </w:pPr>
            <w:r w:rsidRPr="0090549F">
              <w:rPr>
                <w:noProof/>
                <w:lang w:val="en-US"/>
              </w:rPr>
              <w:t>25. JACKSONVILLE U.S. BRANDS, S.A. DE C.V.</w:t>
            </w:r>
            <w:r w:rsidR="00810CDB" w:rsidRPr="0090549F">
              <w:rPr>
                <w:noProof/>
                <w:lang w:val="en-US"/>
              </w:rPr>
              <w:t xml:space="preserve"> </w:t>
            </w:r>
            <w:r w:rsidR="007F64F2">
              <w:rPr>
                <w:noProof/>
                <w:lang w:val="en-US"/>
              </w:rPr>
              <w:tab/>
            </w:r>
            <w:r w:rsidRPr="0090549F">
              <w:rPr>
                <w:noProof/>
                <w:lang w:val="en-US"/>
              </w:rPr>
              <w:t>R.F.C. JUB020910K11</w:t>
            </w:r>
          </w:p>
        </w:tc>
      </w:tr>
    </w:tbl>
    <w:p w14:paraId="418265E7" w14:textId="77777777" w:rsidR="00E27E31" w:rsidRPr="0090549F" w:rsidRDefault="00E27E31" w:rsidP="006E4EF1">
      <w:pPr>
        <w:pStyle w:val="Texto"/>
        <w:spacing w:before="40" w:after="40" w:line="196" w:lineRule="exact"/>
        <w:rPr>
          <w:b/>
          <w:noProof/>
          <w:szCs w:val="18"/>
          <w:lang w:val="en-US"/>
        </w:rPr>
      </w:pPr>
    </w:p>
    <w:p w14:paraId="428C37D1"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8463228" w14:textId="77777777" w:rsidR="00E27E31" w:rsidRPr="0090549F" w:rsidRDefault="00E27E31" w:rsidP="006E4EF1">
      <w:pPr>
        <w:pStyle w:val="Texto"/>
        <w:spacing w:before="40" w:after="40" w:line="196" w:lineRule="exact"/>
        <w:ind w:left="1440" w:hanging="1152"/>
        <w:rPr>
          <w:szCs w:val="18"/>
        </w:rPr>
      </w:pPr>
      <w:r w:rsidRPr="0090549F">
        <w:rPr>
          <w:szCs w:val="18"/>
        </w:rPr>
        <w:t>025001</w:t>
      </w:r>
      <w:r w:rsidR="00185325">
        <w:rPr>
          <w:szCs w:val="18"/>
        </w:rPr>
        <w:tab/>
      </w:r>
      <w:r w:rsidRPr="0090549F">
        <w:rPr>
          <w:szCs w:val="18"/>
        </w:rPr>
        <w:t>Posse 85 m.m.</w:t>
      </w:r>
    </w:p>
    <w:p w14:paraId="57FEEB37"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025002</w:t>
      </w:r>
      <w:r w:rsidR="00185325">
        <w:rPr>
          <w:szCs w:val="18"/>
          <w:lang w:val="en-US"/>
        </w:rPr>
        <w:tab/>
      </w:r>
      <w:r w:rsidRPr="0090549F">
        <w:rPr>
          <w:szCs w:val="18"/>
          <w:lang w:val="en-US"/>
        </w:rPr>
        <w:t>Posse 100 m.m.</w:t>
      </w:r>
    </w:p>
    <w:p w14:paraId="69929025"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025003</w:t>
      </w:r>
      <w:r w:rsidR="00185325">
        <w:rPr>
          <w:szCs w:val="18"/>
          <w:lang w:val="en-US"/>
        </w:rPr>
        <w:tab/>
      </w:r>
      <w:r w:rsidRPr="0090549F">
        <w:rPr>
          <w:szCs w:val="18"/>
          <w:lang w:val="en-US"/>
        </w:rPr>
        <w:t>Posse Lights 85 m.m.</w:t>
      </w:r>
    </w:p>
    <w:p w14:paraId="36B0BC40" w14:textId="77777777" w:rsidR="00E27E31" w:rsidRPr="0090549F" w:rsidRDefault="00E27E31" w:rsidP="006E4EF1">
      <w:pPr>
        <w:pStyle w:val="Texto"/>
        <w:spacing w:before="40" w:after="40" w:line="196" w:lineRule="exact"/>
        <w:ind w:left="1440" w:hanging="1152"/>
        <w:rPr>
          <w:szCs w:val="18"/>
        </w:rPr>
      </w:pPr>
      <w:r w:rsidRPr="0090549F">
        <w:rPr>
          <w:szCs w:val="18"/>
        </w:rPr>
        <w:t>025004</w:t>
      </w:r>
      <w:r w:rsidR="00185325">
        <w:rPr>
          <w:szCs w:val="18"/>
        </w:rPr>
        <w:tab/>
      </w:r>
      <w:r w:rsidRPr="0090549F">
        <w:rPr>
          <w:szCs w:val="18"/>
        </w:rPr>
        <w:t>Posse Lights 100 m.m</w:t>
      </w:r>
    </w:p>
    <w:p w14:paraId="3532B0CD" w14:textId="77777777" w:rsidR="00E27E31" w:rsidRPr="0090549F" w:rsidRDefault="00E27E31" w:rsidP="006E4EF1">
      <w:pPr>
        <w:pStyle w:val="Texto"/>
        <w:spacing w:before="40" w:after="40" w:line="196" w:lineRule="exact"/>
        <w:rPr>
          <w:b/>
          <w:noProof/>
          <w:szCs w:val="18"/>
        </w:rPr>
      </w:pPr>
    </w:p>
    <w:tbl>
      <w:tblPr>
        <w:tblW w:w="0" w:type="auto"/>
        <w:tblLayout w:type="fixed"/>
        <w:tblCellMar>
          <w:left w:w="72" w:type="dxa"/>
          <w:right w:w="72" w:type="dxa"/>
        </w:tblCellMar>
        <w:tblLook w:val="0000" w:firstRow="0" w:lastRow="0" w:firstColumn="0" w:lastColumn="0" w:noHBand="0" w:noVBand="0"/>
      </w:tblPr>
      <w:tblGrid>
        <w:gridCol w:w="8982"/>
      </w:tblGrid>
      <w:tr w:rsidR="00E27E31" w:rsidRPr="0090549F" w14:paraId="725228DC" w14:textId="77777777">
        <w:tblPrEx>
          <w:tblCellMar>
            <w:top w:w="0" w:type="dxa"/>
            <w:bottom w:w="0" w:type="dxa"/>
          </w:tblCellMar>
        </w:tblPrEx>
        <w:trPr>
          <w:cantSplit/>
          <w:trHeight w:val="20"/>
        </w:trPr>
        <w:tc>
          <w:tcPr>
            <w:tcW w:w="8982" w:type="dxa"/>
            <w:tcBorders>
              <w:top w:val="single" w:sz="6" w:space="0" w:color="auto"/>
              <w:left w:val="single" w:sz="6" w:space="0" w:color="auto"/>
              <w:bottom w:val="single" w:sz="6" w:space="0" w:color="auto"/>
              <w:right w:val="single" w:sz="6" w:space="0" w:color="auto"/>
            </w:tcBorders>
          </w:tcPr>
          <w:p w14:paraId="74B5823C" w14:textId="77777777" w:rsidR="00E27E31" w:rsidRPr="0090549F" w:rsidRDefault="00E27E31" w:rsidP="00040681">
            <w:pPr>
              <w:pStyle w:val="rfc"/>
              <w:spacing w:before="40" w:after="40" w:line="240" w:lineRule="auto"/>
              <w:rPr>
                <w:noProof/>
              </w:rPr>
            </w:pPr>
            <w:r w:rsidRPr="0090549F">
              <w:rPr>
                <w:noProof/>
              </w:rPr>
              <w:t>26. CIROOMEX, S.A. DE C.V.</w:t>
            </w:r>
            <w:r w:rsidR="00810CDB" w:rsidRPr="0090549F">
              <w:rPr>
                <w:noProof/>
              </w:rPr>
              <w:t xml:space="preserve"> </w:t>
            </w:r>
            <w:r w:rsidR="00040681">
              <w:rPr>
                <w:noProof/>
              </w:rPr>
              <w:tab/>
            </w:r>
            <w:r w:rsidRPr="0090549F">
              <w:rPr>
                <w:noProof/>
              </w:rPr>
              <w:t>R.F.C. CIR030513K84</w:t>
            </w:r>
          </w:p>
        </w:tc>
      </w:tr>
    </w:tbl>
    <w:p w14:paraId="54F683DF" w14:textId="77777777" w:rsidR="00E27E31" w:rsidRPr="0090549F" w:rsidRDefault="00E27E31" w:rsidP="006E4EF1">
      <w:pPr>
        <w:pStyle w:val="Texto"/>
        <w:spacing w:before="40" w:after="40" w:line="196" w:lineRule="exact"/>
        <w:rPr>
          <w:b/>
          <w:noProof/>
          <w:szCs w:val="18"/>
        </w:rPr>
      </w:pPr>
    </w:p>
    <w:p w14:paraId="102DD6E9"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99A5467" w14:textId="77777777" w:rsidR="00E27E31" w:rsidRPr="0090549F" w:rsidRDefault="00E27E31" w:rsidP="006E4EF1">
      <w:pPr>
        <w:pStyle w:val="Texto"/>
        <w:spacing w:before="40" w:after="40" w:line="196" w:lineRule="exact"/>
        <w:ind w:left="1440" w:hanging="1152"/>
        <w:rPr>
          <w:szCs w:val="18"/>
        </w:rPr>
      </w:pPr>
      <w:r w:rsidRPr="0090549F">
        <w:rPr>
          <w:szCs w:val="18"/>
        </w:rPr>
        <w:t>026020</w:t>
      </w:r>
      <w:r w:rsidR="00185325">
        <w:rPr>
          <w:szCs w:val="18"/>
        </w:rPr>
        <w:tab/>
      </w:r>
      <w:r w:rsidRPr="0090549F">
        <w:rPr>
          <w:szCs w:val="18"/>
        </w:rPr>
        <w:t>RGD Cajetilla Dura con Filtro</w:t>
      </w:r>
    </w:p>
    <w:p w14:paraId="40A4D041" w14:textId="77777777" w:rsidR="00E27E31" w:rsidRPr="0090549F" w:rsidRDefault="00E27E31" w:rsidP="006E4EF1">
      <w:pPr>
        <w:pStyle w:val="Texto"/>
        <w:spacing w:before="40" w:after="40" w:line="196" w:lineRule="exact"/>
        <w:ind w:left="1440" w:hanging="1152"/>
        <w:rPr>
          <w:szCs w:val="18"/>
        </w:rPr>
      </w:pPr>
      <w:r w:rsidRPr="0090549F">
        <w:rPr>
          <w:szCs w:val="18"/>
        </w:rPr>
        <w:t>026021</w:t>
      </w:r>
      <w:r w:rsidR="00185325">
        <w:rPr>
          <w:szCs w:val="18"/>
        </w:rPr>
        <w:tab/>
      </w:r>
      <w:r w:rsidRPr="0090549F">
        <w:rPr>
          <w:szCs w:val="18"/>
        </w:rPr>
        <w:t>RGD Cajetilla Dura con Filtro Mentolados</w:t>
      </w:r>
    </w:p>
    <w:p w14:paraId="0DD6297B" w14:textId="77777777" w:rsidR="00E27E31" w:rsidRPr="0090549F" w:rsidRDefault="00E27E31" w:rsidP="006E4EF1">
      <w:pPr>
        <w:pStyle w:val="Texto"/>
        <w:spacing w:before="40" w:after="40" w:line="196" w:lineRule="exact"/>
        <w:ind w:left="1440" w:hanging="1152"/>
        <w:rPr>
          <w:szCs w:val="18"/>
        </w:rPr>
      </w:pPr>
      <w:r w:rsidRPr="0090549F">
        <w:rPr>
          <w:szCs w:val="18"/>
        </w:rPr>
        <w:t>026022</w:t>
      </w:r>
      <w:r w:rsidR="00185325">
        <w:rPr>
          <w:szCs w:val="18"/>
        </w:rPr>
        <w:tab/>
      </w:r>
      <w:r w:rsidRPr="0090549F">
        <w:rPr>
          <w:szCs w:val="18"/>
        </w:rPr>
        <w:t>RGD Cajetilla Dura con Filtro Café</w:t>
      </w:r>
    </w:p>
    <w:p w14:paraId="6C01FB51" w14:textId="77777777" w:rsidR="00E27E31" w:rsidRPr="0090549F" w:rsidRDefault="00E27E31" w:rsidP="006E4EF1">
      <w:pPr>
        <w:pStyle w:val="Texto"/>
        <w:spacing w:before="40" w:after="40" w:line="196" w:lineRule="exact"/>
        <w:ind w:left="1440" w:hanging="1152"/>
        <w:rPr>
          <w:szCs w:val="18"/>
        </w:rPr>
      </w:pPr>
      <w:r w:rsidRPr="0090549F">
        <w:rPr>
          <w:szCs w:val="18"/>
        </w:rPr>
        <w:t>026023</w:t>
      </w:r>
      <w:r w:rsidR="00185325">
        <w:rPr>
          <w:szCs w:val="18"/>
        </w:rPr>
        <w:tab/>
      </w:r>
      <w:r w:rsidRPr="0090549F">
        <w:rPr>
          <w:szCs w:val="18"/>
        </w:rPr>
        <w:t>RGD Cajetilla Dura con Filtro Lights</w:t>
      </w:r>
    </w:p>
    <w:p w14:paraId="23135600" w14:textId="77777777" w:rsidR="00E27E31" w:rsidRPr="0090549F" w:rsidRDefault="00E27E31" w:rsidP="006E4EF1">
      <w:pPr>
        <w:pStyle w:val="Texto"/>
        <w:spacing w:before="40" w:after="40" w:line="196" w:lineRule="exact"/>
        <w:ind w:left="1440" w:hanging="1152"/>
        <w:rPr>
          <w:szCs w:val="18"/>
        </w:rPr>
      </w:pPr>
      <w:r w:rsidRPr="0090549F">
        <w:rPr>
          <w:szCs w:val="18"/>
        </w:rPr>
        <w:t>026024</w:t>
      </w:r>
      <w:r w:rsidR="00185325">
        <w:rPr>
          <w:szCs w:val="18"/>
        </w:rPr>
        <w:tab/>
      </w:r>
      <w:r w:rsidRPr="0090549F">
        <w:rPr>
          <w:szCs w:val="18"/>
        </w:rPr>
        <w:t>RGD Cajetilla Suave con Filtro</w:t>
      </w:r>
    </w:p>
    <w:p w14:paraId="37D71657" w14:textId="77777777" w:rsidR="00E27E31" w:rsidRPr="0090549F" w:rsidRDefault="00E27E31" w:rsidP="006E4EF1">
      <w:pPr>
        <w:pStyle w:val="Texto"/>
        <w:spacing w:before="40" w:after="40" w:line="196" w:lineRule="exact"/>
        <w:ind w:left="1440" w:hanging="1152"/>
        <w:rPr>
          <w:szCs w:val="18"/>
        </w:rPr>
      </w:pPr>
      <w:r w:rsidRPr="0090549F">
        <w:rPr>
          <w:szCs w:val="18"/>
        </w:rPr>
        <w:t>026025</w:t>
      </w:r>
      <w:r w:rsidR="00185325">
        <w:rPr>
          <w:szCs w:val="18"/>
        </w:rPr>
        <w:tab/>
      </w:r>
      <w:r w:rsidRPr="0090549F">
        <w:rPr>
          <w:szCs w:val="18"/>
        </w:rPr>
        <w:t>RGD Cajetilla Suave con Filtro Mentolados</w:t>
      </w:r>
    </w:p>
    <w:p w14:paraId="5180E75D" w14:textId="77777777" w:rsidR="00E27E31" w:rsidRPr="0090549F" w:rsidRDefault="00E27E31" w:rsidP="006E4EF1">
      <w:pPr>
        <w:pStyle w:val="Texto"/>
        <w:spacing w:before="40" w:after="40" w:line="196" w:lineRule="exact"/>
        <w:ind w:left="1440" w:hanging="1152"/>
        <w:rPr>
          <w:szCs w:val="18"/>
        </w:rPr>
      </w:pPr>
      <w:r w:rsidRPr="0090549F">
        <w:rPr>
          <w:szCs w:val="18"/>
        </w:rPr>
        <w:t>026026</w:t>
      </w:r>
      <w:r w:rsidR="00185325">
        <w:rPr>
          <w:szCs w:val="18"/>
        </w:rPr>
        <w:tab/>
      </w:r>
      <w:r w:rsidRPr="0090549F">
        <w:rPr>
          <w:szCs w:val="18"/>
        </w:rPr>
        <w:t>RGD Cajetilla Suave con Filtro Café</w:t>
      </w:r>
    </w:p>
    <w:p w14:paraId="5938B9DE" w14:textId="77777777" w:rsidR="00E27E31" w:rsidRPr="0090549F" w:rsidRDefault="00E27E31" w:rsidP="006E4EF1">
      <w:pPr>
        <w:pStyle w:val="Texto"/>
        <w:spacing w:before="40" w:after="40" w:line="196" w:lineRule="exact"/>
        <w:ind w:left="1440" w:hanging="1152"/>
        <w:rPr>
          <w:szCs w:val="18"/>
        </w:rPr>
      </w:pPr>
      <w:r w:rsidRPr="0090549F">
        <w:rPr>
          <w:szCs w:val="18"/>
        </w:rPr>
        <w:t>026027</w:t>
      </w:r>
      <w:r w:rsidR="00185325">
        <w:rPr>
          <w:szCs w:val="18"/>
        </w:rPr>
        <w:tab/>
      </w:r>
      <w:r w:rsidRPr="0090549F">
        <w:rPr>
          <w:szCs w:val="18"/>
        </w:rPr>
        <w:t>RGD Cajetilla Suave con Filtro Lights</w:t>
      </w:r>
    </w:p>
    <w:p w14:paraId="703F66BE"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026028</w:t>
      </w:r>
      <w:r w:rsidR="00185325">
        <w:rPr>
          <w:szCs w:val="18"/>
          <w:lang w:val="en-US"/>
        </w:rPr>
        <w:tab/>
      </w:r>
      <w:r w:rsidRPr="0090549F">
        <w:rPr>
          <w:szCs w:val="18"/>
          <w:lang w:val="en-US"/>
        </w:rPr>
        <w:t>Hanhello Full Flavor</w:t>
      </w:r>
    </w:p>
    <w:p w14:paraId="4B5572D8"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026029</w:t>
      </w:r>
      <w:r w:rsidR="00185325">
        <w:rPr>
          <w:szCs w:val="18"/>
          <w:lang w:val="en-US"/>
        </w:rPr>
        <w:tab/>
      </w:r>
      <w:r w:rsidRPr="0090549F">
        <w:rPr>
          <w:szCs w:val="18"/>
          <w:lang w:val="en-US"/>
        </w:rPr>
        <w:t>Hanhello Light</w:t>
      </w:r>
    </w:p>
    <w:p w14:paraId="2823B0FF" w14:textId="77777777" w:rsidR="00E27E31" w:rsidRPr="00185325" w:rsidRDefault="00E27E31" w:rsidP="006E4EF1">
      <w:pPr>
        <w:pStyle w:val="Texto"/>
        <w:spacing w:before="40" w:after="40" w:line="196" w:lineRule="exact"/>
        <w:ind w:left="1440" w:hanging="1152"/>
        <w:rPr>
          <w:szCs w:val="18"/>
          <w:lang w:val="en-US"/>
        </w:rPr>
      </w:pPr>
      <w:r w:rsidRPr="00185325">
        <w:rPr>
          <w:szCs w:val="18"/>
          <w:lang w:val="en-US"/>
        </w:rPr>
        <w:t>026030</w:t>
      </w:r>
      <w:r w:rsidR="00185325" w:rsidRPr="00185325">
        <w:rPr>
          <w:szCs w:val="18"/>
          <w:lang w:val="en-US"/>
        </w:rPr>
        <w:tab/>
      </w:r>
      <w:r w:rsidRPr="00185325">
        <w:rPr>
          <w:szCs w:val="18"/>
          <w:lang w:val="en-US"/>
        </w:rPr>
        <w:t>Hanhello Natural</w:t>
      </w:r>
    </w:p>
    <w:p w14:paraId="7C49E905" w14:textId="77777777" w:rsidR="00E27E31" w:rsidRPr="00185325" w:rsidRDefault="00E27E31" w:rsidP="006E4EF1">
      <w:pPr>
        <w:pStyle w:val="Texto"/>
        <w:spacing w:before="40" w:after="40" w:line="196" w:lineRule="exact"/>
        <w:ind w:left="1440" w:hanging="1152"/>
        <w:rPr>
          <w:szCs w:val="18"/>
          <w:lang w:val="en-US"/>
        </w:rPr>
      </w:pPr>
      <w:r w:rsidRPr="00185325">
        <w:rPr>
          <w:szCs w:val="18"/>
          <w:lang w:val="en-US"/>
        </w:rPr>
        <w:t>026031</w:t>
      </w:r>
      <w:r w:rsidR="00185325" w:rsidRPr="00185325">
        <w:rPr>
          <w:szCs w:val="18"/>
          <w:lang w:val="en-US"/>
        </w:rPr>
        <w:tab/>
      </w:r>
      <w:r w:rsidRPr="00185325">
        <w:rPr>
          <w:szCs w:val="18"/>
          <w:lang w:val="en-US"/>
        </w:rPr>
        <w:t>Hanhello Tequila</w:t>
      </w:r>
    </w:p>
    <w:p w14:paraId="3A7D6279" w14:textId="77777777" w:rsidR="00E27E31" w:rsidRPr="00185325" w:rsidRDefault="00E27E31" w:rsidP="006E4EF1">
      <w:pPr>
        <w:pStyle w:val="Texto"/>
        <w:spacing w:before="40" w:after="40" w:line="196" w:lineRule="exact"/>
        <w:ind w:left="1440" w:hanging="1152"/>
        <w:rPr>
          <w:szCs w:val="18"/>
          <w:lang w:val="en-US"/>
        </w:rPr>
      </w:pPr>
      <w:r w:rsidRPr="00185325">
        <w:rPr>
          <w:szCs w:val="18"/>
          <w:lang w:val="en-US"/>
        </w:rPr>
        <w:t>026032</w:t>
      </w:r>
      <w:r w:rsidR="00185325" w:rsidRPr="00185325">
        <w:rPr>
          <w:szCs w:val="18"/>
          <w:lang w:val="en-US"/>
        </w:rPr>
        <w:tab/>
      </w:r>
      <w:r w:rsidRPr="00185325">
        <w:rPr>
          <w:szCs w:val="18"/>
          <w:lang w:val="en-US"/>
        </w:rPr>
        <w:t>Hanhello Limon</w:t>
      </w:r>
    </w:p>
    <w:p w14:paraId="773786F5"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026033</w:t>
      </w:r>
      <w:r w:rsidR="00185325">
        <w:rPr>
          <w:szCs w:val="18"/>
          <w:lang w:val="en-US"/>
        </w:rPr>
        <w:tab/>
      </w:r>
      <w:r w:rsidRPr="0090549F">
        <w:rPr>
          <w:szCs w:val="18"/>
          <w:lang w:val="en-US"/>
        </w:rPr>
        <w:t>Fire Dance Caf</w:t>
      </w:r>
    </w:p>
    <w:p w14:paraId="28415E64" w14:textId="77777777" w:rsidR="00E27E31" w:rsidRPr="0090549F" w:rsidRDefault="00E27E31" w:rsidP="006E4EF1">
      <w:pPr>
        <w:pStyle w:val="Texto"/>
        <w:spacing w:before="40" w:after="40" w:line="196" w:lineRule="exact"/>
        <w:ind w:left="1440" w:hanging="1152"/>
        <w:rPr>
          <w:szCs w:val="18"/>
          <w:lang w:val="en-GB"/>
        </w:rPr>
      </w:pPr>
      <w:r w:rsidRPr="0090549F">
        <w:rPr>
          <w:szCs w:val="18"/>
          <w:lang w:val="en-US"/>
        </w:rPr>
        <w:t>026034</w:t>
      </w:r>
      <w:r w:rsidR="00185325">
        <w:rPr>
          <w:szCs w:val="18"/>
          <w:lang w:val="en-US"/>
        </w:rPr>
        <w:tab/>
      </w:r>
      <w:r w:rsidRPr="0090549F">
        <w:rPr>
          <w:szCs w:val="18"/>
          <w:lang w:val="en-US"/>
        </w:rPr>
        <w:t>Fire Dance Full Flavor</w:t>
      </w:r>
    </w:p>
    <w:p w14:paraId="6ECEDFB1" w14:textId="77777777" w:rsidR="00E27E31" w:rsidRPr="0090549F" w:rsidRDefault="00E27E31" w:rsidP="006E4EF1">
      <w:pPr>
        <w:pStyle w:val="Texto"/>
        <w:spacing w:before="40" w:after="40" w:line="196" w:lineRule="exact"/>
        <w:ind w:left="1440" w:hanging="1152"/>
        <w:rPr>
          <w:szCs w:val="18"/>
        </w:rPr>
      </w:pPr>
      <w:r w:rsidRPr="0090549F">
        <w:rPr>
          <w:szCs w:val="18"/>
        </w:rPr>
        <w:t>026035</w:t>
      </w:r>
      <w:r w:rsidR="00185325">
        <w:rPr>
          <w:szCs w:val="18"/>
        </w:rPr>
        <w:tab/>
      </w:r>
      <w:r w:rsidRPr="0090549F">
        <w:rPr>
          <w:szCs w:val="18"/>
        </w:rPr>
        <w:t>Fire Dance Light</w:t>
      </w:r>
    </w:p>
    <w:p w14:paraId="11688071" w14:textId="77777777" w:rsidR="00E27E31" w:rsidRPr="0090549F" w:rsidRDefault="00E27E31" w:rsidP="006E4EF1">
      <w:pPr>
        <w:pStyle w:val="Texto"/>
        <w:spacing w:before="40" w:after="40" w:line="196" w:lineRule="exact"/>
        <w:ind w:left="1440" w:hanging="1152"/>
        <w:rPr>
          <w:szCs w:val="18"/>
        </w:rPr>
      </w:pPr>
      <w:r w:rsidRPr="0090549F">
        <w:rPr>
          <w:szCs w:val="18"/>
        </w:rPr>
        <w:t>026036</w:t>
      </w:r>
      <w:r w:rsidR="00185325">
        <w:rPr>
          <w:szCs w:val="18"/>
        </w:rPr>
        <w:tab/>
      </w:r>
      <w:r w:rsidRPr="0090549F">
        <w:rPr>
          <w:szCs w:val="18"/>
        </w:rPr>
        <w:t>RGD Cajetilla Dura con Filtro Vainilla</w:t>
      </w:r>
    </w:p>
    <w:p w14:paraId="71141B2E" w14:textId="77777777" w:rsidR="00E27E31" w:rsidRPr="0090549F" w:rsidRDefault="00E27E31" w:rsidP="006E4EF1">
      <w:pPr>
        <w:pStyle w:val="Texto"/>
        <w:spacing w:before="40" w:after="40" w:line="196" w:lineRule="exact"/>
        <w:ind w:left="1440" w:hanging="1152"/>
        <w:rPr>
          <w:szCs w:val="18"/>
        </w:rPr>
      </w:pPr>
      <w:r w:rsidRPr="0090549F">
        <w:rPr>
          <w:szCs w:val="18"/>
        </w:rPr>
        <w:t>026037</w:t>
      </w:r>
      <w:r w:rsidR="00185325">
        <w:rPr>
          <w:szCs w:val="18"/>
        </w:rPr>
        <w:tab/>
      </w:r>
      <w:r w:rsidRPr="0090549F">
        <w:rPr>
          <w:szCs w:val="18"/>
        </w:rPr>
        <w:t>RGD Cajetilla Dura con Filtro Chocolate</w:t>
      </w:r>
    </w:p>
    <w:p w14:paraId="2B63B364" w14:textId="77777777" w:rsidR="00E27E31" w:rsidRPr="0090549F" w:rsidRDefault="00E27E31" w:rsidP="006E4EF1">
      <w:pPr>
        <w:pStyle w:val="Texto"/>
        <w:spacing w:before="40" w:after="40" w:line="196" w:lineRule="exact"/>
        <w:ind w:left="1440" w:hanging="1152"/>
        <w:rPr>
          <w:szCs w:val="18"/>
        </w:rPr>
      </w:pPr>
      <w:r w:rsidRPr="0090549F">
        <w:rPr>
          <w:szCs w:val="18"/>
        </w:rPr>
        <w:t>026038</w:t>
      </w:r>
      <w:r w:rsidR="00185325">
        <w:rPr>
          <w:szCs w:val="18"/>
        </w:rPr>
        <w:tab/>
      </w:r>
      <w:r w:rsidRPr="0090549F">
        <w:rPr>
          <w:szCs w:val="18"/>
        </w:rPr>
        <w:t>RGD Cajetilla Dura con Filtro Tequila</w:t>
      </w:r>
    </w:p>
    <w:p w14:paraId="2AE5CA96" w14:textId="77777777" w:rsidR="00E27E31" w:rsidRPr="0090549F" w:rsidRDefault="00E27E31" w:rsidP="006E4EF1">
      <w:pPr>
        <w:pStyle w:val="Texto"/>
        <w:spacing w:before="40" w:after="40" w:line="196" w:lineRule="exact"/>
        <w:ind w:left="1440" w:hanging="1152"/>
        <w:rPr>
          <w:szCs w:val="18"/>
        </w:rPr>
      </w:pPr>
      <w:r w:rsidRPr="0090549F">
        <w:rPr>
          <w:szCs w:val="18"/>
        </w:rPr>
        <w:t>026039</w:t>
      </w:r>
      <w:r w:rsidR="00185325">
        <w:rPr>
          <w:szCs w:val="18"/>
        </w:rPr>
        <w:tab/>
      </w:r>
      <w:r w:rsidRPr="0090549F">
        <w:rPr>
          <w:szCs w:val="18"/>
        </w:rPr>
        <w:t>PANORAMA Cajetilla Dura con Filtro Menthol</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7F64F2" w14:paraId="3E765DC0"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C99AC5E" w14:textId="77777777" w:rsidR="00E27E31" w:rsidRPr="007F64F2" w:rsidRDefault="00E27E31" w:rsidP="00AE4708">
            <w:pPr>
              <w:pStyle w:val="rfc"/>
              <w:spacing w:before="40" w:after="40" w:line="190" w:lineRule="exact"/>
              <w:rPr>
                <w:noProof/>
              </w:rPr>
            </w:pPr>
            <w:r w:rsidRPr="007F64F2">
              <w:rPr>
                <w:noProof/>
              </w:rPr>
              <w:t>27. FABRICA DE PUROS VALLE DE MEXICO, S.A. DE C.V.</w:t>
            </w:r>
            <w:r w:rsidR="00810CDB" w:rsidRPr="007F64F2">
              <w:rPr>
                <w:noProof/>
              </w:rPr>
              <w:t xml:space="preserve"> </w:t>
            </w:r>
            <w:r w:rsidR="007F64F2">
              <w:rPr>
                <w:noProof/>
              </w:rPr>
              <w:tab/>
            </w:r>
            <w:r w:rsidRPr="007F64F2">
              <w:rPr>
                <w:noProof/>
              </w:rPr>
              <w:t>R.F.C. FPV710707NQ9</w:t>
            </w:r>
          </w:p>
        </w:tc>
      </w:tr>
    </w:tbl>
    <w:p w14:paraId="5DF77327" w14:textId="77777777" w:rsidR="00E27E31" w:rsidRPr="0090549F" w:rsidRDefault="00E27E31" w:rsidP="00AE4708">
      <w:pPr>
        <w:pStyle w:val="Texto"/>
        <w:spacing w:before="40" w:after="40" w:line="190" w:lineRule="exact"/>
        <w:rPr>
          <w:szCs w:val="18"/>
        </w:rPr>
      </w:pPr>
    </w:p>
    <w:p w14:paraId="7909884A" w14:textId="77777777" w:rsidR="00E27E31" w:rsidRPr="007F64F2" w:rsidRDefault="00E27E31" w:rsidP="00AE4708">
      <w:pPr>
        <w:pStyle w:val="Texto"/>
        <w:spacing w:before="40" w:after="40" w:line="19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7DBE7903" w14:textId="77777777" w:rsidR="00E27E31" w:rsidRPr="0090549F" w:rsidRDefault="00E27E31" w:rsidP="00AE4708">
      <w:pPr>
        <w:pStyle w:val="Texto"/>
        <w:spacing w:before="40" w:after="40" w:line="190" w:lineRule="exact"/>
        <w:ind w:left="1440" w:hanging="1152"/>
        <w:rPr>
          <w:szCs w:val="18"/>
        </w:rPr>
      </w:pPr>
      <w:r w:rsidRPr="0090549F">
        <w:rPr>
          <w:szCs w:val="18"/>
        </w:rPr>
        <w:t>227001</w:t>
      </w:r>
      <w:r w:rsidR="00185325">
        <w:rPr>
          <w:szCs w:val="18"/>
        </w:rPr>
        <w:tab/>
      </w:r>
      <w:r w:rsidRPr="0090549F">
        <w:rPr>
          <w:szCs w:val="18"/>
        </w:rPr>
        <w:t>Puros 20mm x 20cm No. 1</w:t>
      </w:r>
    </w:p>
    <w:p w14:paraId="0F356B25" w14:textId="77777777" w:rsidR="00E27E31" w:rsidRPr="0090549F" w:rsidRDefault="00E27E31" w:rsidP="00AE4708">
      <w:pPr>
        <w:pStyle w:val="Texto"/>
        <w:spacing w:before="40" w:after="40" w:line="190" w:lineRule="exact"/>
        <w:ind w:left="1440" w:hanging="1152"/>
        <w:rPr>
          <w:szCs w:val="18"/>
        </w:rPr>
      </w:pPr>
      <w:r w:rsidRPr="0090549F">
        <w:rPr>
          <w:szCs w:val="18"/>
        </w:rPr>
        <w:t>227002</w:t>
      </w:r>
      <w:r w:rsidR="00185325">
        <w:rPr>
          <w:szCs w:val="18"/>
        </w:rPr>
        <w:tab/>
      </w:r>
      <w:r w:rsidRPr="0090549F">
        <w:rPr>
          <w:szCs w:val="18"/>
        </w:rPr>
        <w:t>Puros 16mm x 16cm No. 2</w:t>
      </w:r>
    </w:p>
    <w:p w14:paraId="0F5C1215" w14:textId="77777777" w:rsidR="00E27E31" w:rsidRPr="0090549F" w:rsidRDefault="00E27E31" w:rsidP="00AE4708">
      <w:pPr>
        <w:pStyle w:val="Texto"/>
        <w:spacing w:before="40" w:after="40" w:line="190" w:lineRule="exact"/>
        <w:ind w:left="1440" w:hanging="1152"/>
        <w:rPr>
          <w:szCs w:val="18"/>
        </w:rPr>
      </w:pPr>
      <w:r w:rsidRPr="0090549F">
        <w:rPr>
          <w:szCs w:val="18"/>
        </w:rPr>
        <w:t>227003</w:t>
      </w:r>
      <w:r w:rsidR="00185325">
        <w:rPr>
          <w:szCs w:val="18"/>
        </w:rPr>
        <w:tab/>
      </w:r>
      <w:r w:rsidRPr="0090549F">
        <w:rPr>
          <w:szCs w:val="18"/>
        </w:rPr>
        <w:t>Puros 16mm x 15cm No. 3 Mayor</w:t>
      </w:r>
    </w:p>
    <w:p w14:paraId="5A2E667A" w14:textId="77777777" w:rsidR="00E27E31" w:rsidRPr="0090549F" w:rsidRDefault="00E27E31" w:rsidP="00AE4708">
      <w:pPr>
        <w:pStyle w:val="Texto"/>
        <w:spacing w:before="40" w:after="40" w:line="190" w:lineRule="exact"/>
        <w:ind w:left="1440" w:hanging="1152"/>
        <w:rPr>
          <w:szCs w:val="18"/>
        </w:rPr>
      </w:pPr>
      <w:r w:rsidRPr="0090549F">
        <w:rPr>
          <w:szCs w:val="18"/>
        </w:rPr>
        <w:t>227004</w:t>
      </w:r>
      <w:r w:rsidR="00185325">
        <w:rPr>
          <w:szCs w:val="18"/>
        </w:rPr>
        <w:tab/>
      </w:r>
      <w:r w:rsidRPr="0090549F">
        <w:rPr>
          <w:szCs w:val="18"/>
        </w:rPr>
        <w:t>Puros 13mm x 13cm No. 4 Minor</w:t>
      </w:r>
    </w:p>
    <w:p w14:paraId="411E2EA9" w14:textId="77777777" w:rsidR="00E27E31" w:rsidRPr="0090549F" w:rsidRDefault="00E27E31" w:rsidP="00AE4708">
      <w:pPr>
        <w:pStyle w:val="Texto"/>
        <w:spacing w:before="40" w:after="40" w:line="190" w:lineRule="exact"/>
        <w:ind w:left="1440" w:hanging="1152"/>
        <w:rPr>
          <w:szCs w:val="18"/>
        </w:rPr>
      </w:pPr>
      <w:r w:rsidRPr="0090549F">
        <w:rPr>
          <w:szCs w:val="18"/>
        </w:rPr>
        <w:t>227005</w:t>
      </w:r>
      <w:r w:rsidR="00185325">
        <w:rPr>
          <w:szCs w:val="18"/>
        </w:rPr>
        <w:tab/>
      </w:r>
      <w:r w:rsidRPr="0090549F">
        <w:rPr>
          <w:szCs w:val="18"/>
        </w:rPr>
        <w:t>Puros 20mm x 12cm Sublimes</w:t>
      </w:r>
    </w:p>
    <w:p w14:paraId="3DF0E927" w14:textId="77777777" w:rsidR="00E27E31" w:rsidRPr="0090549F" w:rsidRDefault="00E27E31" w:rsidP="00AE4708">
      <w:pPr>
        <w:pStyle w:val="Texto"/>
        <w:spacing w:before="40" w:after="40" w:line="190" w:lineRule="exact"/>
        <w:ind w:left="1440" w:hanging="1152"/>
        <w:rPr>
          <w:szCs w:val="18"/>
        </w:rPr>
      </w:pPr>
      <w:r w:rsidRPr="0090549F">
        <w:rPr>
          <w:szCs w:val="18"/>
        </w:rPr>
        <w:t>227006</w:t>
      </w:r>
      <w:r w:rsidR="00185325">
        <w:rPr>
          <w:szCs w:val="18"/>
        </w:rPr>
        <w:tab/>
      </w:r>
      <w:r w:rsidRPr="0090549F">
        <w:rPr>
          <w:szCs w:val="18"/>
        </w:rPr>
        <w:t>Puros 16mm x 15cm Picadura</w:t>
      </w:r>
    </w:p>
    <w:p w14:paraId="5E2D5C40" w14:textId="77777777" w:rsidR="00E27E31" w:rsidRPr="0090549F" w:rsidRDefault="00E27E31" w:rsidP="00AE4708">
      <w:pPr>
        <w:pStyle w:val="Texto"/>
        <w:spacing w:before="40" w:after="40" w:line="190" w:lineRule="exact"/>
        <w:ind w:left="1440" w:hanging="1152"/>
        <w:rPr>
          <w:szCs w:val="18"/>
        </w:rPr>
      </w:pPr>
      <w:r w:rsidRPr="0090549F">
        <w:rPr>
          <w:szCs w:val="18"/>
        </w:rPr>
        <w:t>227007</w:t>
      </w:r>
      <w:r w:rsidR="00185325">
        <w:rPr>
          <w:szCs w:val="18"/>
        </w:rPr>
        <w:tab/>
      </w:r>
      <w:r w:rsidRPr="0090549F">
        <w:rPr>
          <w:szCs w:val="18"/>
        </w:rPr>
        <w:t>Puros 13mm x 13cm Picadura</w:t>
      </w:r>
    </w:p>
    <w:p w14:paraId="0D38F059" w14:textId="77777777" w:rsidR="00E27E31" w:rsidRPr="0090549F" w:rsidRDefault="00E27E31" w:rsidP="00AE4708">
      <w:pPr>
        <w:pStyle w:val="Texto"/>
        <w:spacing w:before="40" w:after="40" w:line="190" w:lineRule="exact"/>
        <w:ind w:left="1440" w:hanging="1152"/>
        <w:rPr>
          <w:szCs w:val="18"/>
        </w:rPr>
      </w:pPr>
      <w:r w:rsidRPr="0090549F">
        <w:rPr>
          <w:szCs w:val="18"/>
        </w:rPr>
        <w:t>227008</w:t>
      </w:r>
      <w:r w:rsidR="00185325">
        <w:rPr>
          <w:szCs w:val="18"/>
        </w:rPr>
        <w:tab/>
      </w:r>
      <w:r w:rsidRPr="0090549F">
        <w:rPr>
          <w:szCs w:val="18"/>
        </w:rPr>
        <w:t>Puros 9mm x 10cm Hoja Entera</w:t>
      </w:r>
    </w:p>
    <w:p w14:paraId="5C694BCA" w14:textId="77777777" w:rsidR="00E27E31" w:rsidRPr="0090549F" w:rsidRDefault="00E27E31" w:rsidP="00AE4708">
      <w:pPr>
        <w:pStyle w:val="Texto"/>
        <w:spacing w:before="40" w:after="40" w:line="190" w:lineRule="exact"/>
        <w:ind w:left="1440" w:hanging="1152"/>
        <w:rPr>
          <w:szCs w:val="18"/>
        </w:rPr>
      </w:pPr>
      <w:r w:rsidRPr="0090549F">
        <w:rPr>
          <w:szCs w:val="18"/>
        </w:rPr>
        <w:t>227009</w:t>
      </w:r>
      <w:r w:rsidR="00185325">
        <w:rPr>
          <w:szCs w:val="18"/>
        </w:rPr>
        <w:tab/>
      </w:r>
      <w:r w:rsidRPr="0090549F">
        <w:rPr>
          <w:szCs w:val="18"/>
        </w:rPr>
        <w:t>Puros Tamaño Creme Picadura</w:t>
      </w:r>
    </w:p>
    <w:p w14:paraId="4E8D6CD5" w14:textId="77777777" w:rsidR="00E27E31" w:rsidRPr="007F64F2" w:rsidRDefault="00E27E31" w:rsidP="00AE4708">
      <w:pPr>
        <w:pStyle w:val="Texto"/>
        <w:spacing w:before="40" w:after="40" w:line="190" w:lineRule="exact"/>
        <w:rPr>
          <w:sz w:val="16"/>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7F64F2" w14:paraId="4A8D454F"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295092A" w14:textId="77777777" w:rsidR="00E27E31" w:rsidRPr="007F64F2" w:rsidRDefault="00E27E31" w:rsidP="00AE4708">
            <w:pPr>
              <w:pStyle w:val="rfc"/>
              <w:spacing w:before="40" w:after="40" w:line="190" w:lineRule="exact"/>
              <w:rPr>
                <w:noProof/>
              </w:rPr>
            </w:pPr>
            <w:r w:rsidRPr="007F64F2">
              <w:rPr>
                <w:lang w:val="es-MX"/>
              </w:rPr>
              <w:t>28. FRAGANCIAS ESENCIALES, S.A. DE C.V.</w:t>
            </w:r>
            <w:r w:rsidR="00810CDB" w:rsidRPr="007F64F2">
              <w:rPr>
                <w:lang w:val="es-MX"/>
              </w:rPr>
              <w:t xml:space="preserve"> </w:t>
            </w:r>
            <w:r w:rsidR="007F64F2">
              <w:rPr>
                <w:lang w:val="es-MX"/>
              </w:rPr>
              <w:tab/>
            </w:r>
            <w:r w:rsidRPr="007F64F2">
              <w:rPr>
                <w:lang w:val="es-MX"/>
              </w:rPr>
              <w:t>R.F.C. FES970704EY7</w:t>
            </w:r>
          </w:p>
        </w:tc>
      </w:tr>
    </w:tbl>
    <w:p w14:paraId="28A8B241" w14:textId="77777777" w:rsidR="00E27E31" w:rsidRPr="0090549F" w:rsidRDefault="00E27E31" w:rsidP="00AE4708">
      <w:pPr>
        <w:pStyle w:val="Texto"/>
        <w:spacing w:before="40" w:after="40" w:line="190" w:lineRule="exact"/>
        <w:rPr>
          <w:szCs w:val="18"/>
        </w:rPr>
      </w:pPr>
    </w:p>
    <w:p w14:paraId="6ACB372F" w14:textId="77777777" w:rsidR="00E27E31" w:rsidRPr="007F64F2" w:rsidRDefault="00E27E31" w:rsidP="00AE4708">
      <w:pPr>
        <w:pStyle w:val="Texto"/>
        <w:spacing w:before="40" w:after="40" w:line="19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1110289" w14:textId="77777777" w:rsidR="00E27E31" w:rsidRPr="0090549F" w:rsidRDefault="00E27E31" w:rsidP="00AE4708">
      <w:pPr>
        <w:pStyle w:val="Texto"/>
        <w:spacing w:before="40" w:after="40" w:line="190" w:lineRule="exact"/>
        <w:ind w:left="1440" w:hanging="1152"/>
        <w:rPr>
          <w:szCs w:val="18"/>
        </w:rPr>
      </w:pPr>
      <w:r w:rsidRPr="0090549F">
        <w:rPr>
          <w:szCs w:val="18"/>
        </w:rPr>
        <w:t>028001</w:t>
      </w:r>
      <w:r w:rsidR="00185325">
        <w:rPr>
          <w:szCs w:val="18"/>
        </w:rPr>
        <w:tab/>
      </w:r>
      <w:r w:rsidRPr="0090549F">
        <w:rPr>
          <w:szCs w:val="18"/>
        </w:rPr>
        <w:t>U.S.A. Golden</w:t>
      </w:r>
    </w:p>
    <w:p w14:paraId="549AEA01" w14:textId="77777777" w:rsidR="00E27E31" w:rsidRPr="0090549F" w:rsidRDefault="00E27E31" w:rsidP="00AE4708">
      <w:pPr>
        <w:pStyle w:val="Texto"/>
        <w:spacing w:before="40" w:after="40" w:line="19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7F64F2" w14:paraId="424D92BD"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61016F5" w14:textId="77777777" w:rsidR="00E27E31" w:rsidRPr="007F64F2" w:rsidRDefault="00E27E31" w:rsidP="00AE4708">
            <w:pPr>
              <w:pStyle w:val="rfc"/>
              <w:spacing w:before="40" w:after="40" w:line="190" w:lineRule="exact"/>
              <w:rPr>
                <w:noProof/>
              </w:rPr>
            </w:pPr>
            <w:r w:rsidRPr="007F64F2">
              <w:rPr>
                <w:lang w:val="es-MX"/>
              </w:rPr>
              <w:t>29. CORPORACION DE EXPORTACIONES MEXICANAS, S.A. DE C.V.</w:t>
            </w:r>
            <w:r w:rsidR="00810CDB" w:rsidRPr="007F64F2">
              <w:rPr>
                <w:lang w:val="es-MX"/>
              </w:rPr>
              <w:t xml:space="preserve"> </w:t>
            </w:r>
            <w:r w:rsidR="007F64F2">
              <w:rPr>
                <w:lang w:val="es-MX"/>
              </w:rPr>
              <w:tab/>
            </w:r>
            <w:r w:rsidRPr="007F64F2">
              <w:rPr>
                <w:lang w:val="es-MX"/>
              </w:rPr>
              <w:t>R.F.C. CEM880523SC0</w:t>
            </w:r>
          </w:p>
        </w:tc>
      </w:tr>
    </w:tbl>
    <w:p w14:paraId="35033F6B" w14:textId="77777777" w:rsidR="00E27E31" w:rsidRPr="0090549F" w:rsidRDefault="00E27E31" w:rsidP="00AE4708">
      <w:pPr>
        <w:pStyle w:val="Texto"/>
        <w:spacing w:before="40" w:after="40" w:line="190" w:lineRule="exact"/>
        <w:rPr>
          <w:szCs w:val="18"/>
        </w:rPr>
      </w:pPr>
    </w:p>
    <w:p w14:paraId="58A4AEC8" w14:textId="77777777" w:rsidR="00E27E31" w:rsidRPr="007F64F2" w:rsidRDefault="00E27E31" w:rsidP="00AE4708">
      <w:pPr>
        <w:pStyle w:val="Texto"/>
        <w:spacing w:before="40" w:after="40" w:line="19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0D2105D" w14:textId="77777777" w:rsidR="00E27E31" w:rsidRPr="0090549F" w:rsidRDefault="00E27E31" w:rsidP="00AE4708">
      <w:pPr>
        <w:pStyle w:val="Texto"/>
        <w:spacing w:before="40" w:after="40" w:line="190" w:lineRule="exact"/>
        <w:ind w:left="1440" w:hanging="1152"/>
        <w:rPr>
          <w:szCs w:val="18"/>
        </w:rPr>
      </w:pPr>
      <w:r w:rsidRPr="0090549F">
        <w:rPr>
          <w:szCs w:val="18"/>
        </w:rPr>
        <w:t>029001</w:t>
      </w:r>
      <w:r w:rsidR="00185325">
        <w:rPr>
          <w:szCs w:val="18"/>
        </w:rPr>
        <w:tab/>
      </w:r>
      <w:r w:rsidRPr="0090549F">
        <w:rPr>
          <w:szCs w:val="18"/>
        </w:rPr>
        <w:t>Rojo´s</w:t>
      </w:r>
    </w:p>
    <w:p w14:paraId="55CA943A" w14:textId="77777777" w:rsidR="00E27E31" w:rsidRPr="0090549F" w:rsidRDefault="00E27E31" w:rsidP="00AE4708">
      <w:pPr>
        <w:pStyle w:val="Texto"/>
        <w:spacing w:before="40" w:after="40" w:line="190" w:lineRule="exact"/>
        <w:rPr>
          <w:b/>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7F64F2" w14:paraId="7FE4835E"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57A56A1B" w14:textId="77777777" w:rsidR="00E27E31" w:rsidRPr="007F64F2" w:rsidRDefault="00E27E31" w:rsidP="00AE4708">
            <w:pPr>
              <w:pStyle w:val="rfc"/>
              <w:spacing w:before="40" w:after="40" w:line="190" w:lineRule="exact"/>
              <w:rPr>
                <w:noProof/>
              </w:rPr>
            </w:pPr>
            <w:r w:rsidRPr="007F64F2">
              <w:rPr>
                <w:lang w:val="es-MX"/>
              </w:rPr>
              <w:t>30. COMERCIAL TARGA, S.A. DE C.V.</w:t>
            </w:r>
            <w:r w:rsidR="00810CDB" w:rsidRPr="007F64F2">
              <w:rPr>
                <w:lang w:val="es-MX"/>
              </w:rPr>
              <w:t xml:space="preserve"> </w:t>
            </w:r>
            <w:r w:rsidR="007F64F2">
              <w:rPr>
                <w:lang w:val="es-MX"/>
              </w:rPr>
              <w:tab/>
            </w:r>
            <w:r w:rsidRPr="007F64F2">
              <w:rPr>
                <w:lang w:val="es-MX"/>
              </w:rPr>
              <w:t>R.F.C. CTA840526JN5</w:t>
            </w:r>
          </w:p>
        </w:tc>
      </w:tr>
    </w:tbl>
    <w:p w14:paraId="7C90AD1F" w14:textId="77777777" w:rsidR="00E27E31" w:rsidRPr="0090549F" w:rsidRDefault="00E27E31" w:rsidP="00AE4708">
      <w:pPr>
        <w:pStyle w:val="Texto"/>
        <w:spacing w:before="40" w:after="40" w:line="190" w:lineRule="exact"/>
        <w:rPr>
          <w:b/>
          <w:szCs w:val="18"/>
        </w:rPr>
      </w:pPr>
    </w:p>
    <w:p w14:paraId="554E87C1" w14:textId="77777777" w:rsidR="00E27E31" w:rsidRPr="007F64F2" w:rsidRDefault="00E27E31" w:rsidP="00AE4708">
      <w:pPr>
        <w:pStyle w:val="Texto"/>
        <w:spacing w:before="40" w:after="40" w:line="190"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GB"/>
        </w:rPr>
        <w:t>MARCAS</w:t>
      </w:r>
    </w:p>
    <w:p w14:paraId="40BADCF1"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030001</w:t>
      </w:r>
      <w:r w:rsidR="00185325">
        <w:rPr>
          <w:szCs w:val="18"/>
          <w:lang w:val="en-US"/>
        </w:rPr>
        <w:tab/>
      </w:r>
      <w:r w:rsidRPr="0090549F">
        <w:rPr>
          <w:szCs w:val="18"/>
          <w:lang w:val="en-US"/>
        </w:rPr>
        <w:t>New York New York Lights</w:t>
      </w:r>
    </w:p>
    <w:p w14:paraId="5BBADD9E"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030002</w:t>
      </w:r>
      <w:r w:rsidR="00185325">
        <w:rPr>
          <w:szCs w:val="18"/>
          <w:lang w:val="en-US"/>
        </w:rPr>
        <w:tab/>
      </w:r>
      <w:r w:rsidRPr="0090549F">
        <w:rPr>
          <w:szCs w:val="18"/>
          <w:lang w:val="en-US"/>
        </w:rPr>
        <w:t>New York New York Full Flavor</w:t>
      </w:r>
    </w:p>
    <w:p w14:paraId="2AD4EEF6" w14:textId="77777777" w:rsidR="00E27E31" w:rsidRPr="0090549F" w:rsidRDefault="00E27E31" w:rsidP="00AE4708">
      <w:pPr>
        <w:pStyle w:val="Texto"/>
        <w:spacing w:before="40" w:after="40" w:line="190" w:lineRule="exact"/>
        <w:rPr>
          <w:b/>
          <w:szCs w:val="18"/>
          <w:lang w:val="en-GB"/>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3FF1ACF1"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5E010CF" w14:textId="77777777" w:rsidR="00E27E31" w:rsidRPr="0090549F" w:rsidRDefault="00E27E31" w:rsidP="00AE4708">
            <w:pPr>
              <w:pStyle w:val="rfc"/>
              <w:spacing w:before="40" w:after="40" w:line="190" w:lineRule="exact"/>
              <w:rPr>
                <w:noProof/>
              </w:rPr>
            </w:pPr>
            <w:r w:rsidRPr="0090549F">
              <w:rPr>
                <w:lang w:val="es-MX"/>
              </w:rPr>
              <w:t>32. PHILIP MORRIS MÉXICO PRODUCTOS Y SERVICIOS, S. DE R.L. DE C.V.</w:t>
            </w:r>
            <w:r w:rsidR="00810CDB" w:rsidRPr="0090549F">
              <w:rPr>
                <w:lang w:val="es-MX"/>
              </w:rPr>
              <w:t xml:space="preserve"> </w:t>
            </w:r>
            <w:r w:rsidR="007F64F2">
              <w:rPr>
                <w:lang w:val="es-MX"/>
              </w:rPr>
              <w:tab/>
            </w:r>
            <w:r w:rsidRPr="0090549F">
              <w:rPr>
                <w:lang w:val="es-MX"/>
              </w:rPr>
              <w:t>R.F.C. SCP970811NE6</w:t>
            </w:r>
          </w:p>
        </w:tc>
      </w:tr>
    </w:tbl>
    <w:p w14:paraId="358467ED" w14:textId="77777777" w:rsidR="00E27E31" w:rsidRPr="00185325" w:rsidRDefault="00E27E31" w:rsidP="00AE4708">
      <w:pPr>
        <w:pStyle w:val="Texto"/>
        <w:spacing w:before="40" w:after="40" w:line="190" w:lineRule="exact"/>
        <w:rPr>
          <w:b/>
          <w:szCs w:val="18"/>
          <w:lang w:val="es-MX"/>
        </w:rPr>
      </w:pPr>
    </w:p>
    <w:p w14:paraId="3393C8CA" w14:textId="77777777" w:rsidR="00E27E31" w:rsidRPr="007F64F2" w:rsidRDefault="00E27E31" w:rsidP="00AE4708">
      <w:pPr>
        <w:pStyle w:val="Texto"/>
        <w:spacing w:before="40" w:after="40" w:line="19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78AB11E" w14:textId="77777777" w:rsidR="00E27E31" w:rsidRPr="0090549F" w:rsidRDefault="00E27E31" w:rsidP="00AE4708">
      <w:pPr>
        <w:pStyle w:val="Texto"/>
        <w:spacing w:before="40" w:after="40" w:line="190" w:lineRule="exact"/>
        <w:ind w:left="1440" w:hanging="1152"/>
        <w:rPr>
          <w:szCs w:val="18"/>
        </w:rPr>
      </w:pPr>
      <w:r w:rsidRPr="0090549F">
        <w:rPr>
          <w:szCs w:val="18"/>
        </w:rPr>
        <w:t>032004</w:t>
      </w:r>
      <w:r w:rsidR="00185325">
        <w:rPr>
          <w:szCs w:val="18"/>
        </w:rPr>
        <w:tab/>
      </w:r>
      <w:r w:rsidRPr="0090549F">
        <w:rPr>
          <w:szCs w:val="18"/>
        </w:rPr>
        <w:t>Dalton 20´s F.T. y C.S.</w:t>
      </w:r>
    </w:p>
    <w:p w14:paraId="2EB9AD88" w14:textId="77777777" w:rsidR="00E27E31" w:rsidRPr="0090549F" w:rsidRDefault="00E27E31" w:rsidP="00AE4708">
      <w:pPr>
        <w:pStyle w:val="Texto"/>
        <w:spacing w:before="40" w:after="40" w:line="190" w:lineRule="exact"/>
        <w:ind w:left="1440" w:hanging="1152"/>
        <w:rPr>
          <w:szCs w:val="18"/>
        </w:rPr>
      </w:pPr>
      <w:r w:rsidRPr="0090549F">
        <w:rPr>
          <w:szCs w:val="18"/>
        </w:rPr>
        <w:t>032031</w:t>
      </w:r>
      <w:r w:rsidR="00185325">
        <w:rPr>
          <w:szCs w:val="18"/>
        </w:rPr>
        <w:tab/>
      </w:r>
      <w:r w:rsidRPr="0090549F">
        <w:rPr>
          <w:szCs w:val="18"/>
        </w:rPr>
        <w:t>Marlboro 100</w:t>
      </w:r>
    </w:p>
    <w:p w14:paraId="244307E2" w14:textId="77777777" w:rsidR="00E27E31" w:rsidRPr="0090549F" w:rsidRDefault="00E27E31" w:rsidP="00AE4708">
      <w:pPr>
        <w:pStyle w:val="Texto"/>
        <w:spacing w:before="40" w:after="40" w:line="190" w:lineRule="exact"/>
        <w:ind w:left="1440" w:hanging="1152"/>
        <w:rPr>
          <w:szCs w:val="18"/>
        </w:rPr>
      </w:pPr>
      <w:r w:rsidRPr="0090549F">
        <w:rPr>
          <w:szCs w:val="18"/>
        </w:rPr>
        <w:t>032032</w:t>
      </w:r>
      <w:r w:rsidR="00185325">
        <w:rPr>
          <w:szCs w:val="18"/>
        </w:rPr>
        <w:tab/>
      </w:r>
      <w:r w:rsidRPr="0090549F">
        <w:rPr>
          <w:szCs w:val="18"/>
        </w:rPr>
        <w:t>Marlboro Fresh</w:t>
      </w:r>
    </w:p>
    <w:p w14:paraId="3A923BE6" w14:textId="77777777" w:rsidR="00E27E31" w:rsidRPr="0090549F" w:rsidRDefault="00E27E31" w:rsidP="00AE4708">
      <w:pPr>
        <w:pStyle w:val="Texto"/>
        <w:spacing w:before="40" w:after="40" w:line="190" w:lineRule="exact"/>
        <w:ind w:left="1440" w:hanging="1152"/>
        <w:rPr>
          <w:szCs w:val="18"/>
        </w:rPr>
      </w:pPr>
      <w:r w:rsidRPr="0090549F">
        <w:rPr>
          <w:szCs w:val="18"/>
        </w:rPr>
        <w:t>032054</w:t>
      </w:r>
      <w:r w:rsidR="00185325">
        <w:rPr>
          <w:szCs w:val="18"/>
        </w:rPr>
        <w:tab/>
      </w:r>
      <w:r w:rsidRPr="0090549F">
        <w:rPr>
          <w:szCs w:val="18"/>
        </w:rPr>
        <w:t>Nevada</w:t>
      </w:r>
    </w:p>
    <w:p w14:paraId="1710B562" w14:textId="77777777" w:rsidR="00E27E31" w:rsidRPr="0090549F" w:rsidRDefault="00E27E31" w:rsidP="00AE4708">
      <w:pPr>
        <w:pStyle w:val="Texto"/>
        <w:spacing w:before="40" w:after="40" w:line="190" w:lineRule="exact"/>
        <w:ind w:left="1440" w:hanging="1152"/>
        <w:rPr>
          <w:szCs w:val="18"/>
        </w:rPr>
      </w:pPr>
      <w:r w:rsidRPr="0090549F">
        <w:rPr>
          <w:szCs w:val="18"/>
        </w:rPr>
        <w:t>032057</w:t>
      </w:r>
      <w:r w:rsidR="00185325">
        <w:rPr>
          <w:szCs w:val="18"/>
        </w:rPr>
        <w:tab/>
      </w:r>
      <w:r w:rsidRPr="0090549F">
        <w:rPr>
          <w:szCs w:val="18"/>
        </w:rPr>
        <w:t>Rodeo Caj. Suave</w:t>
      </w:r>
    </w:p>
    <w:p w14:paraId="770B275F" w14:textId="77777777" w:rsidR="00E27E31" w:rsidRPr="0090549F" w:rsidRDefault="00E27E31" w:rsidP="00AE4708">
      <w:pPr>
        <w:pStyle w:val="Texto"/>
        <w:spacing w:before="40" w:after="40" w:line="190" w:lineRule="exact"/>
        <w:ind w:left="1440" w:hanging="1152"/>
        <w:rPr>
          <w:szCs w:val="18"/>
        </w:rPr>
      </w:pPr>
      <w:r w:rsidRPr="0090549F">
        <w:rPr>
          <w:szCs w:val="18"/>
        </w:rPr>
        <w:t>032063</w:t>
      </w:r>
      <w:r w:rsidR="00185325">
        <w:rPr>
          <w:szCs w:val="18"/>
        </w:rPr>
        <w:tab/>
      </w:r>
      <w:r w:rsidRPr="0090549F">
        <w:rPr>
          <w:szCs w:val="18"/>
        </w:rPr>
        <w:t>Lider Regular F.T.</w:t>
      </w:r>
    </w:p>
    <w:p w14:paraId="01F25F40" w14:textId="77777777" w:rsidR="00E27E31" w:rsidRPr="0090549F" w:rsidRDefault="00E27E31" w:rsidP="00AE4708">
      <w:pPr>
        <w:pStyle w:val="Texto"/>
        <w:spacing w:before="40" w:after="40" w:line="190" w:lineRule="exact"/>
        <w:ind w:left="1440" w:hanging="1152"/>
        <w:rPr>
          <w:szCs w:val="18"/>
        </w:rPr>
      </w:pPr>
      <w:r w:rsidRPr="0090549F">
        <w:rPr>
          <w:szCs w:val="18"/>
        </w:rPr>
        <w:t>032068</w:t>
      </w:r>
      <w:r w:rsidR="00185325">
        <w:rPr>
          <w:szCs w:val="18"/>
        </w:rPr>
        <w:tab/>
      </w:r>
      <w:r w:rsidRPr="0090549F">
        <w:rPr>
          <w:szCs w:val="18"/>
        </w:rPr>
        <w:t>Fortuna F.F.</w:t>
      </w:r>
    </w:p>
    <w:p w14:paraId="4A3CD7C4" w14:textId="77777777" w:rsidR="00E27E31" w:rsidRPr="0090549F" w:rsidRDefault="00E27E31" w:rsidP="00AE4708">
      <w:pPr>
        <w:pStyle w:val="Texto"/>
        <w:spacing w:before="40" w:after="40" w:line="190" w:lineRule="exact"/>
        <w:ind w:left="1440" w:hanging="1152"/>
        <w:rPr>
          <w:szCs w:val="18"/>
        </w:rPr>
      </w:pPr>
      <w:r w:rsidRPr="0090549F">
        <w:rPr>
          <w:szCs w:val="18"/>
        </w:rPr>
        <w:t>032069</w:t>
      </w:r>
      <w:r w:rsidR="00185325">
        <w:rPr>
          <w:szCs w:val="18"/>
        </w:rPr>
        <w:tab/>
      </w:r>
      <w:r w:rsidRPr="0090549F">
        <w:rPr>
          <w:szCs w:val="18"/>
        </w:rPr>
        <w:t>Fortuna Lights</w:t>
      </w:r>
    </w:p>
    <w:p w14:paraId="1B2E58EB" w14:textId="77777777" w:rsidR="00E27E31" w:rsidRPr="0090549F" w:rsidRDefault="00E27E31" w:rsidP="00AE4708">
      <w:pPr>
        <w:pStyle w:val="Texto"/>
        <w:spacing w:before="40" w:after="40" w:line="190" w:lineRule="exact"/>
        <w:ind w:left="1440" w:hanging="1152"/>
        <w:rPr>
          <w:szCs w:val="18"/>
        </w:rPr>
      </w:pPr>
      <w:r w:rsidRPr="0090549F">
        <w:rPr>
          <w:szCs w:val="18"/>
        </w:rPr>
        <w:t>032070</w:t>
      </w:r>
      <w:r w:rsidR="00185325">
        <w:rPr>
          <w:szCs w:val="18"/>
        </w:rPr>
        <w:tab/>
      </w:r>
      <w:r w:rsidRPr="0090549F">
        <w:rPr>
          <w:szCs w:val="18"/>
        </w:rPr>
        <w:t>Derby con Filtro</w:t>
      </w:r>
    </w:p>
    <w:p w14:paraId="5C15EA43" w14:textId="77777777" w:rsidR="00E27E31" w:rsidRPr="0090549F" w:rsidRDefault="00E27E31" w:rsidP="00AE4708">
      <w:pPr>
        <w:pStyle w:val="Texto"/>
        <w:spacing w:before="40" w:after="40" w:line="190" w:lineRule="exact"/>
        <w:ind w:left="1440" w:hanging="1152"/>
        <w:rPr>
          <w:szCs w:val="18"/>
        </w:rPr>
      </w:pPr>
      <w:r w:rsidRPr="0090549F">
        <w:rPr>
          <w:szCs w:val="18"/>
        </w:rPr>
        <w:t>032071</w:t>
      </w:r>
      <w:r w:rsidR="00185325">
        <w:rPr>
          <w:szCs w:val="18"/>
        </w:rPr>
        <w:tab/>
      </w:r>
      <w:r w:rsidRPr="0090549F">
        <w:rPr>
          <w:szCs w:val="18"/>
        </w:rPr>
        <w:t>Bali C.S.</w:t>
      </w:r>
    </w:p>
    <w:p w14:paraId="4FC903B3" w14:textId="77777777" w:rsidR="00E27E31" w:rsidRPr="0090549F" w:rsidRDefault="00E27E31" w:rsidP="00AE4708">
      <w:pPr>
        <w:pStyle w:val="Texto"/>
        <w:spacing w:before="40" w:after="40" w:line="190" w:lineRule="exact"/>
        <w:ind w:left="1440" w:hanging="1152"/>
        <w:rPr>
          <w:szCs w:val="18"/>
          <w:lang w:val="en-US"/>
        </w:rPr>
      </w:pPr>
      <w:r w:rsidRPr="0090549F">
        <w:rPr>
          <w:szCs w:val="18"/>
          <w:lang w:val="en-US"/>
        </w:rPr>
        <w:t>032072</w:t>
      </w:r>
      <w:r w:rsidR="00185325">
        <w:rPr>
          <w:szCs w:val="18"/>
          <w:lang w:val="en-US"/>
        </w:rPr>
        <w:tab/>
      </w:r>
      <w:r w:rsidRPr="0090549F">
        <w:rPr>
          <w:szCs w:val="18"/>
          <w:lang w:val="en-US"/>
        </w:rPr>
        <w:t>Marlboro Mild Flavor F.T.</w:t>
      </w:r>
    </w:p>
    <w:p w14:paraId="6D9FD16D" w14:textId="77777777" w:rsidR="00E27E31" w:rsidRPr="0090549F" w:rsidRDefault="00E27E31" w:rsidP="00AE4708">
      <w:pPr>
        <w:pStyle w:val="Texto"/>
        <w:spacing w:before="40" w:after="40" w:line="190" w:lineRule="exact"/>
        <w:ind w:left="1440" w:hanging="1152"/>
        <w:rPr>
          <w:szCs w:val="18"/>
        </w:rPr>
      </w:pPr>
      <w:r w:rsidRPr="0090549F">
        <w:rPr>
          <w:szCs w:val="18"/>
        </w:rPr>
        <w:t>032089</w:t>
      </w:r>
      <w:r w:rsidR="00185325">
        <w:rPr>
          <w:szCs w:val="18"/>
        </w:rPr>
        <w:tab/>
      </w:r>
      <w:r w:rsidRPr="0090549F">
        <w:rPr>
          <w:szCs w:val="18"/>
        </w:rPr>
        <w:t>Elegantes c/ filtro</w:t>
      </w:r>
    </w:p>
    <w:p w14:paraId="273235EA" w14:textId="77777777" w:rsidR="00E27E31" w:rsidRPr="0090549F" w:rsidRDefault="00E27E31" w:rsidP="00AE4708">
      <w:pPr>
        <w:pStyle w:val="Texto"/>
        <w:spacing w:before="40" w:after="40" w:line="190" w:lineRule="exact"/>
        <w:ind w:left="1440" w:hanging="1152"/>
        <w:rPr>
          <w:szCs w:val="18"/>
        </w:rPr>
      </w:pPr>
      <w:r w:rsidRPr="0090549F">
        <w:rPr>
          <w:szCs w:val="18"/>
        </w:rPr>
        <w:t>032090</w:t>
      </w:r>
      <w:r w:rsidR="00185325">
        <w:rPr>
          <w:szCs w:val="18"/>
        </w:rPr>
        <w:tab/>
      </w:r>
      <w:r w:rsidRPr="0090549F">
        <w:rPr>
          <w:szCs w:val="18"/>
        </w:rPr>
        <w:t>Elegantes c/ filtro Menthol</w:t>
      </w:r>
    </w:p>
    <w:p w14:paraId="4C4B1A77"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032102</w:t>
      </w:r>
      <w:r w:rsidR="00185325">
        <w:rPr>
          <w:szCs w:val="18"/>
          <w:lang w:val="en-US"/>
        </w:rPr>
        <w:tab/>
      </w:r>
      <w:r w:rsidRPr="0090549F">
        <w:rPr>
          <w:szCs w:val="18"/>
          <w:lang w:val="en-US"/>
        </w:rPr>
        <w:t>Caporal c/Filtro 20´s</w:t>
      </w:r>
    </w:p>
    <w:p w14:paraId="78431381"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032103</w:t>
      </w:r>
      <w:r w:rsidR="00185325">
        <w:rPr>
          <w:szCs w:val="18"/>
          <w:lang w:val="en-US"/>
        </w:rPr>
        <w:tab/>
      </w:r>
      <w:r w:rsidRPr="0090549F">
        <w:rPr>
          <w:szCs w:val="18"/>
          <w:lang w:val="en-US"/>
        </w:rPr>
        <w:t>Boston</w:t>
      </w:r>
    </w:p>
    <w:p w14:paraId="4050389F"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032110</w:t>
      </w:r>
      <w:r w:rsidR="00185325">
        <w:rPr>
          <w:szCs w:val="18"/>
          <w:lang w:val="en-US"/>
        </w:rPr>
        <w:tab/>
      </w:r>
      <w:r w:rsidRPr="0090549F">
        <w:rPr>
          <w:szCs w:val="18"/>
          <w:lang w:val="en-US"/>
        </w:rPr>
        <w:t>Marboro Mild 14´s</w:t>
      </w:r>
    </w:p>
    <w:p w14:paraId="6098EFDF"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032119</w:t>
      </w:r>
      <w:r w:rsidR="00185325">
        <w:rPr>
          <w:szCs w:val="18"/>
          <w:lang w:val="en-US"/>
        </w:rPr>
        <w:tab/>
      </w:r>
      <w:r w:rsidRPr="0090549F">
        <w:rPr>
          <w:szCs w:val="18"/>
          <w:lang w:val="en-US"/>
        </w:rPr>
        <w:t>Benson &amp; Hedges Fine Gold 100</w:t>
      </w:r>
    </w:p>
    <w:p w14:paraId="66371C1F"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032120</w:t>
      </w:r>
      <w:r w:rsidR="00185325">
        <w:rPr>
          <w:szCs w:val="18"/>
          <w:lang w:val="en-US"/>
        </w:rPr>
        <w:tab/>
      </w:r>
      <w:r w:rsidRPr="0090549F">
        <w:rPr>
          <w:szCs w:val="18"/>
          <w:lang w:val="en-US"/>
        </w:rPr>
        <w:t>Benson &amp; Hedges Fine Mnt 100</w:t>
      </w:r>
    </w:p>
    <w:p w14:paraId="6B3EB07E"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032122</w:t>
      </w:r>
      <w:r w:rsidR="00185325">
        <w:rPr>
          <w:szCs w:val="18"/>
          <w:lang w:val="en-US"/>
        </w:rPr>
        <w:tab/>
      </w:r>
      <w:r w:rsidRPr="0090549F">
        <w:rPr>
          <w:szCs w:val="18"/>
          <w:lang w:val="en-US"/>
        </w:rPr>
        <w:t>Marlboro Ice Xpress MNT Ks Box 20</w:t>
      </w:r>
    </w:p>
    <w:p w14:paraId="5F05CCCE"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032124</w:t>
      </w:r>
      <w:r w:rsidR="00185325">
        <w:rPr>
          <w:szCs w:val="18"/>
          <w:lang w:val="en-US"/>
        </w:rPr>
        <w:tab/>
      </w:r>
      <w:r w:rsidRPr="0090549F">
        <w:rPr>
          <w:szCs w:val="18"/>
          <w:lang w:val="en-US"/>
        </w:rPr>
        <w:t>Marlboro Black Freeze MNT Ks Box</w:t>
      </w:r>
    </w:p>
    <w:p w14:paraId="7C8EDE6A"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032128</w:t>
      </w:r>
      <w:r w:rsidR="00185325">
        <w:rPr>
          <w:szCs w:val="18"/>
          <w:lang w:val="en-US"/>
        </w:rPr>
        <w:tab/>
      </w:r>
      <w:r w:rsidRPr="0090549F">
        <w:rPr>
          <w:szCs w:val="18"/>
          <w:lang w:val="en-US"/>
        </w:rPr>
        <w:t>Muratti Rojo Ks Box 20</w:t>
      </w:r>
    </w:p>
    <w:p w14:paraId="0FF771B6"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032129</w:t>
      </w:r>
      <w:r w:rsidR="00185325">
        <w:rPr>
          <w:szCs w:val="18"/>
          <w:lang w:val="en-US"/>
        </w:rPr>
        <w:tab/>
      </w:r>
      <w:r w:rsidRPr="0090549F">
        <w:rPr>
          <w:szCs w:val="18"/>
          <w:lang w:val="en-US"/>
        </w:rPr>
        <w:t>Muratti Azul Ks Box 20</w:t>
      </w:r>
    </w:p>
    <w:p w14:paraId="22D2077F"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032134</w:t>
      </w:r>
      <w:r w:rsidR="00185325">
        <w:rPr>
          <w:szCs w:val="18"/>
          <w:lang w:val="en-US"/>
        </w:rPr>
        <w:tab/>
      </w:r>
      <w:r w:rsidRPr="0090549F">
        <w:rPr>
          <w:szCs w:val="18"/>
          <w:lang w:val="en-US"/>
        </w:rPr>
        <w:t>Marlboro Gold Touch Ks Box 20 SLI</w:t>
      </w:r>
    </w:p>
    <w:p w14:paraId="6E764556" w14:textId="77777777" w:rsidR="00E27E31" w:rsidRPr="0090549F" w:rsidRDefault="00E27E31" w:rsidP="00AE4708">
      <w:pPr>
        <w:pStyle w:val="Texto"/>
        <w:spacing w:before="40" w:after="40" w:line="190" w:lineRule="exact"/>
        <w:ind w:left="1440" w:hanging="1152"/>
        <w:rPr>
          <w:szCs w:val="18"/>
        </w:rPr>
      </w:pPr>
      <w:r w:rsidRPr="0090549F">
        <w:rPr>
          <w:szCs w:val="18"/>
        </w:rPr>
        <w:t>032135</w:t>
      </w:r>
      <w:r w:rsidR="00185325">
        <w:rPr>
          <w:szCs w:val="18"/>
        </w:rPr>
        <w:tab/>
      </w:r>
      <w:r w:rsidRPr="0090549F">
        <w:rPr>
          <w:szCs w:val="18"/>
        </w:rPr>
        <w:t>Delicados Rs Rsp 25</w:t>
      </w:r>
    </w:p>
    <w:p w14:paraId="4A4EE8E8" w14:textId="77777777" w:rsidR="00E27E31" w:rsidRPr="0090549F" w:rsidRDefault="00E27E31" w:rsidP="00AE4708">
      <w:pPr>
        <w:pStyle w:val="Texto"/>
        <w:spacing w:before="40" w:after="40" w:line="190" w:lineRule="exact"/>
        <w:ind w:left="1440" w:hanging="1152"/>
        <w:rPr>
          <w:szCs w:val="18"/>
        </w:rPr>
      </w:pPr>
      <w:r w:rsidRPr="0090549F">
        <w:rPr>
          <w:szCs w:val="18"/>
        </w:rPr>
        <w:t>032136</w:t>
      </w:r>
      <w:r w:rsidR="00185325">
        <w:rPr>
          <w:szCs w:val="18"/>
        </w:rPr>
        <w:tab/>
      </w:r>
      <w:r w:rsidRPr="0090549F">
        <w:rPr>
          <w:szCs w:val="18"/>
        </w:rPr>
        <w:t>Delicados Dorados Rs Rsp 25</w:t>
      </w:r>
    </w:p>
    <w:p w14:paraId="5049DF14" w14:textId="77777777" w:rsidR="00E27E31" w:rsidRPr="00185325" w:rsidRDefault="00E27E31" w:rsidP="00AE4708">
      <w:pPr>
        <w:pStyle w:val="Texto"/>
        <w:spacing w:before="40" w:after="40" w:line="190" w:lineRule="exact"/>
        <w:ind w:left="1440" w:hanging="1152"/>
        <w:rPr>
          <w:szCs w:val="18"/>
          <w:lang w:val="es-MX"/>
        </w:rPr>
      </w:pPr>
      <w:r w:rsidRPr="00185325">
        <w:rPr>
          <w:szCs w:val="18"/>
          <w:lang w:val="es-MX"/>
        </w:rPr>
        <w:t>032139</w:t>
      </w:r>
      <w:r w:rsidR="00185325" w:rsidRPr="00185325">
        <w:rPr>
          <w:szCs w:val="18"/>
          <w:lang w:val="es-MX"/>
        </w:rPr>
        <w:tab/>
      </w:r>
      <w:r w:rsidRPr="00185325">
        <w:rPr>
          <w:szCs w:val="18"/>
          <w:lang w:val="es-MX"/>
        </w:rPr>
        <w:t>West Red Ks Box 20</w:t>
      </w:r>
    </w:p>
    <w:p w14:paraId="3CFFD117"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032140</w:t>
      </w:r>
      <w:r w:rsidR="00185325">
        <w:rPr>
          <w:szCs w:val="18"/>
          <w:lang w:val="en-US"/>
        </w:rPr>
        <w:tab/>
      </w:r>
      <w:r w:rsidRPr="0090549F">
        <w:rPr>
          <w:szCs w:val="18"/>
          <w:lang w:val="en-US"/>
        </w:rPr>
        <w:t>West Silver Ks Box 20</w:t>
      </w:r>
    </w:p>
    <w:p w14:paraId="3D053C7E"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032141</w:t>
      </w:r>
      <w:r w:rsidR="00185325">
        <w:rPr>
          <w:szCs w:val="18"/>
          <w:lang w:val="en-US"/>
        </w:rPr>
        <w:tab/>
      </w:r>
      <w:r w:rsidRPr="0090549F">
        <w:rPr>
          <w:szCs w:val="18"/>
          <w:lang w:val="en-US"/>
        </w:rPr>
        <w:t>Marlboro Gold Original 100 Box 20</w:t>
      </w:r>
    </w:p>
    <w:p w14:paraId="0CEE7F26"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032142</w:t>
      </w:r>
      <w:r w:rsidR="00185325">
        <w:rPr>
          <w:szCs w:val="18"/>
          <w:lang w:val="en-US"/>
        </w:rPr>
        <w:tab/>
      </w:r>
      <w:r w:rsidRPr="0090549F">
        <w:rPr>
          <w:szCs w:val="18"/>
          <w:lang w:val="en-US"/>
        </w:rPr>
        <w:t>Davidoff Classic Box 20</w:t>
      </w:r>
    </w:p>
    <w:p w14:paraId="34909252" w14:textId="77777777" w:rsidR="00E27E31" w:rsidRPr="00185325" w:rsidRDefault="00E27E31" w:rsidP="00AE4708">
      <w:pPr>
        <w:pStyle w:val="Texto"/>
        <w:spacing w:before="40" w:after="40" w:line="190" w:lineRule="exact"/>
        <w:ind w:left="1440" w:hanging="1152"/>
        <w:rPr>
          <w:szCs w:val="18"/>
          <w:lang w:val="en-US"/>
        </w:rPr>
      </w:pPr>
      <w:r w:rsidRPr="00185325">
        <w:rPr>
          <w:szCs w:val="18"/>
          <w:lang w:val="en-US"/>
        </w:rPr>
        <w:t>032143</w:t>
      </w:r>
      <w:r w:rsidR="00185325" w:rsidRPr="00185325">
        <w:rPr>
          <w:szCs w:val="18"/>
          <w:lang w:val="en-US"/>
        </w:rPr>
        <w:tab/>
      </w:r>
      <w:r w:rsidRPr="00185325">
        <w:rPr>
          <w:szCs w:val="18"/>
          <w:lang w:val="en-US"/>
        </w:rPr>
        <w:t>Davidoff Gold Box 20</w:t>
      </w:r>
    </w:p>
    <w:p w14:paraId="294A3280" w14:textId="77777777" w:rsidR="00E27E31" w:rsidRPr="0090549F" w:rsidRDefault="00E27E31" w:rsidP="00AE4708">
      <w:pPr>
        <w:pStyle w:val="Texto"/>
        <w:spacing w:before="40" w:after="40" w:line="190" w:lineRule="exact"/>
        <w:ind w:left="1440" w:hanging="1152"/>
        <w:rPr>
          <w:szCs w:val="18"/>
        </w:rPr>
      </w:pPr>
      <w:r w:rsidRPr="0090549F">
        <w:rPr>
          <w:szCs w:val="18"/>
        </w:rPr>
        <w:t>032144</w:t>
      </w:r>
      <w:r w:rsidR="00185325">
        <w:rPr>
          <w:szCs w:val="18"/>
        </w:rPr>
        <w:tab/>
      </w:r>
      <w:r w:rsidRPr="0090549F">
        <w:rPr>
          <w:szCs w:val="18"/>
        </w:rPr>
        <w:t>Delicados Dorados LS Box 14</w:t>
      </w:r>
    </w:p>
    <w:p w14:paraId="1E8022C2" w14:textId="77777777" w:rsidR="00E27E31" w:rsidRPr="0090549F" w:rsidRDefault="00E27E31" w:rsidP="00AE4708">
      <w:pPr>
        <w:pStyle w:val="Texto"/>
        <w:spacing w:before="40" w:after="40" w:line="190" w:lineRule="exact"/>
        <w:ind w:left="1440" w:hanging="1152"/>
        <w:rPr>
          <w:szCs w:val="18"/>
        </w:rPr>
      </w:pPr>
      <w:r w:rsidRPr="0090549F">
        <w:rPr>
          <w:szCs w:val="18"/>
        </w:rPr>
        <w:t>032145</w:t>
      </w:r>
      <w:r w:rsidR="00185325">
        <w:rPr>
          <w:szCs w:val="18"/>
        </w:rPr>
        <w:tab/>
      </w:r>
      <w:r w:rsidRPr="0090549F">
        <w:rPr>
          <w:szCs w:val="18"/>
        </w:rPr>
        <w:t>Fortuna Ks Box 14</w:t>
      </w:r>
    </w:p>
    <w:p w14:paraId="34C2202E" w14:textId="77777777" w:rsidR="00E27E31" w:rsidRPr="0090549F" w:rsidRDefault="00E27E31" w:rsidP="00AE4708">
      <w:pPr>
        <w:pStyle w:val="Texto"/>
        <w:spacing w:before="40" w:after="40" w:line="190" w:lineRule="exact"/>
        <w:ind w:left="1440" w:hanging="1152"/>
        <w:rPr>
          <w:szCs w:val="18"/>
        </w:rPr>
      </w:pPr>
      <w:r w:rsidRPr="0090549F">
        <w:rPr>
          <w:szCs w:val="18"/>
        </w:rPr>
        <w:t>032146</w:t>
      </w:r>
      <w:r w:rsidR="00185325">
        <w:rPr>
          <w:szCs w:val="18"/>
        </w:rPr>
        <w:tab/>
      </w:r>
      <w:r w:rsidRPr="0090549F">
        <w:rPr>
          <w:szCs w:val="18"/>
        </w:rPr>
        <w:t>Fortuna (Azul) Ks Box 14</w:t>
      </w:r>
    </w:p>
    <w:p w14:paraId="165944ED" w14:textId="77777777" w:rsidR="00E27E31" w:rsidRPr="00185325" w:rsidRDefault="00E27E31" w:rsidP="00AE4708">
      <w:pPr>
        <w:pStyle w:val="Texto"/>
        <w:spacing w:before="40" w:after="40" w:line="190" w:lineRule="exact"/>
        <w:ind w:left="1440" w:hanging="1152"/>
        <w:rPr>
          <w:szCs w:val="18"/>
          <w:lang w:val="es-MX"/>
        </w:rPr>
      </w:pPr>
      <w:r w:rsidRPr="00185325">
        <w:rPr>
          <w:szCs w:val="18"/>
          <w:lang w:val="es-MX"/>
        </w:rPr>
        <w:t>032149</w:t>
      </w:r>
      <w:r w:rsidR="00185325" w:rsidRPr="00185325">
        <w:rPr>
          <w:szCs w:val="18"/>
          <w:lang w:val="es-MX"/>
        </w:rPr>
        <w:tab/>
      </w:r>
      <w:r w:rsidRPr="00185325">
        <w:rPr>
          <w:szCs w:val="18"/>
          <w:lang w:val="es-MX"/>
        </w:rPr>
        <w:t>Faros RS RSP 24</w:t>
      </w:r>
    </w:p>
    <w:p w14:paraId="79B6051F"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032150</w:t>
      </w:r>
      <w:r w:rsidR="00185325">
        <w:rPr>
          <w:szCs w:val="18"/>
          <w:lang w:val="en-US"/>
        </w:rPr>
        <w:tab/>
      </w:r>
      <w:r w:rsidRPr="0090549F">
        <w:rPr>
          <w:szCs w:val="18"/>
          <w:lang w:val="en-US"/>
        </w:rPr>
        <w:t>Benson &amp; Hedges Polar Blue Mnt 100´s Box 20´s</w:t>
      </w:r>
    </w:p>
    <w:p w14:paraId="56EF6BF9"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032151</w:t>
      </w:r>
      <w:r w:rsidR="00185325">
        <w:rPr>
          <w:szCs w:val="18"/>
          <w:lang w:val="en-US"/>
        </w:rPr>
        <w:tab/>
      </w:r>
      <w:r w:rsidRPr="0090549F">
        <w:rPr>
          <w:szCs w:val="18"/>
          <w:lang w:val="en-US"/>
        </w:rPr>
        <w:t>Benson &amp; Hedges Polar Blue Mnt 100´s Box 14´s</w:t>
      </w:r>
    </w:p>
    <w:p w14:paraId="3A0E1715" w14:textId="77777777" w:rsidR="00E27E31" w:rsidRPr="0090549F" w:rsidRDefault="00E27E31" w:rsidP="00AE4708">
      <w:pPr>
        <w:pStyle w:val="Texto"/>
        <w:spacing w:before="40" w:after="40" w:line="190" w:lineRule="exact"/>
        <w:ind w:left="1440" w:hanging="1152"/>
        <w:rPr>
          <w:szCs w:val="18"/>
        </w:rPr>
      </w:pPr>
      <w:r w:rsidRPr="0090549F">
        <w:rPr>
          <w:szCs w:val="18"/>
        </w:rPr>
        <w:t>032152</w:t>
      </w:r>
      <w:r w:rsidR="00185325">
        <w:rPr>
          <w:szCs w:val="18"/>
        </w:rPr>
        <w:tab/>
      </w:r>
      <w:r w:rsidRPr="0090549F">
        <w:rPr>
          <w:szCs w:val="18"/>
        </w:rPr>
        <w:t>Delicados con filtro LS Box 20</w:t>
      </w:r>
    </w:p>
    <w:p w14:paraId="4998627C" w14:textId="77777777" w:rsidR="00E27E31" w:rsidRPr="0090549F" w:rsidRDefault="00E27E31" w:rsidP="00AE4708">
      <w:pPr>
        <w:pStyle w:val="Texto"/>
        <w:spacing w:before="40" w:after="40" w:line="190" w:lineRule="exact"/>
        <w:ind w:left="1440" w:hanging="1152"/>
        <w:rPr>
          <w:szCs w:val="18"/>
        </w:rPr>
      </w:pPr>
      <w:r w:rsidRPr="0090549F">
        <w:rPr>
          <w:szCs w:val="18"/>
        </w:rPr>
        <w:t>032153</w:t>
      </w:r>
      <w:r w:rsidR="00185325">
        <w:rPr>
          <w:szCs w:val="18"/>
        </w:rPr>
        <w:tab/>
      </w:r>
      <w:r w:rsidRPr="0090549F">
        <w:rPr>
          <w:szCs w:val="18"/>
        </w:rPr>
        <w:t>Delicados Dorados LS Box 20</w:t>
      </w:r>
    </w:p>
    <w:p w14:paraId="7607116D" w14:textId="77777777" w:rsidR="00E27E31" w:rsidRPr="0090549F" w:rsidRDefault="00E27E31" w:rsidP="00AE4708">
      <w:pPr>
        <w:pStyle w:val="Texto"/>
        <w:spacing w:before="40" w:after="40" w:line="190" w:lineRule="exact"/>
        <w:ind w:left="1440" w:hanging="1152"/>
        <w:rPr>
          <w:szCs w:val="18"/>
        </w:rPr>
      </w:pPr>
      <w:r w:rsidRPr="0090549F">
        <w:rPr>
          <w:szCs w:val="18"/>
        </w:rPr>
        <w:t>032154</w:t>
      </w:r>
      <w:r w:rsidR="00185325">
        <w:rPr>
          <w:szCs w:val="18"/>
        </w:rPr>
        <w:tab/>
      </w:r>
      <w:r w:rsidRPr="0090549F">
        <w:rPr>
          <w:szCs w:val="18"/>
        </w:rPr>
        <w:t>Delicados con filtro LS Box 14</w:t>
      </w:r>
    </w:p>
    <w:p w14:paraId="08346F66"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032155</w:t>
      </w:r>
      <w:r w:rsidR="00185325">
        <w:rPr>
          <w:szCs w:val="18"/>
          <w:lang w:val="en-US"/>
        </w:rPr>
        <w:tab/>
      </w:r>
      <w:r w:rsidRPr="0090549F">
        <w:rPr>
          <w:szCs w:val="18"/>
          <w:lang w:val="en-US"/>
        </w:rPr>
        <w:t>Benson &amp; Hedges UNO Mnt 100 LSB 14</w:t>
      </w:r>
    </w:p>
    <w:p w14:paraId="5EA245A3"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032156</w:t>
      </w:r>
      <w:r w:rsidR="00185325">
        <w:rPr>
          <w:szCs w:val="18"/>
          <w:lang w:val="en-US"/>
        </w:rPr>
        <w:tab/>
      </w:r>
      <w:r w:rsidRPr="0090549F">
        <w:rPr>
          <w:szCs w:val="18"/>
          <w:lang w:val="en-US"/>
        </w:rPr>
        <w:t>Benson &amp; Hedges UNO 100 LSB 14</w:t>
      </w:r>
    </w:p>
    <w:p w14:paraId="12567727"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032157</w:t>
      </w:r>
      <w:r w:rsidR="00185325">
        <w:rPr>
          <w:szCs w:val="18"/>
          <w:lang w:val="en-US"/>
        </w:rPr>
        <w:tab/>
      </w:r>
      <w:r w:rsidRPr="0090549F">
        <w:rPr>
          <w:szCs w:val="18"/>
          <w:lang w:val="en-US"/>
        </w:rPr>
        <w:t>Marlboro White Mint Mnt KS BOX 20</w:t>
      </w:r>
    </w:p>
    <w:p w14:paraId="1A25CD17"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032158</w:t>
      </w:r>
      <w:r w:rsidR="00185325">
        <w:rPr>
          <w:szCs w:val="18"/>
          <w:lang w:val="en-US"/>
        </w:rPr>
        <w:tab/>
      </w:r>
      <w:r w:rsidRPr="0090549F">
        <w:rPr>
          <w:szCs w:val="18"/>
          <w:lang w:val="en-US"/>
        </w:rPr>
        <w:t>Marlboro Fresh Mnt KS BOX 14</w:t>
      </w:r>
    </w:p>
    <w:p w14:paraId="3739AE7E"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032159</w:t>
      </w:r>
      <w:r w:rsidR="00185325">
        <w:rPr>
          <w:szCs w:val="18"/>
          <w:lang w:val="en-US"/>
        </w:rPr>
        <w:tab/>
      </w:r>
      <w:r w:rsidRPr="0090549F">
        <w:rPr>
          <w:szCs w:val="18"/>
          <w:lang w:val="en-US"/>
        </w:rPr>
        <w:t>Marlboro Gold Original 100´s BOX 14</w:t>
      </w:r>
    </w:p>
    <w:p w14:paraId="3AE7E806"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032160</w:t>
      </w:r>
      <w:r w:rsidR="00185325">
        <w:rPr>
          <w:szCs w:val="18"/>
          <w:lang w:val="en-US"/>
        </w:rPr>
        <w:tab/>
      </w:r>
      <w:r w:rsidRPr="0090549F">
        <w:rPr>
          <w:szCs w:val="18"/>
          <w:lang w:val="en-US"/>
        </w:rPr>
        <w:t>Marlboro ICE Xpress Mnt KS BOX 14</w:t>
      </w:r>
    </w:p>
    <w:p w14:paraId="6DBCF642" w14:textId="77777777" w:rsidR="00E27E31" w:rsidRPr="0090549F" w:rsidRDefault="00E27E31" w:rsidP="00AE4708">
      <w:pPr>
        <w:pStyle w:val="Texto"/>
        <w:spacing w:before="40" w:after="40" w:line="190" w:lineRule="exact"/>
        <w:ind w:left="1440" w:hanging="1152"/>
        <w:rPr>
          <w:szCs w:val="18"/>
          <w:lang w:val="en-GB"/>
        </w:rPr>
      </w:pPr>
      <w:r w:rsidRPr="0090549F">
        <w:rPr>
          <w:szCs w:val="18"/>
          <w:lang w:val="en-US"/>
        </w:rPr>
        <w:t>032161</w:t>
      </w:r>
      <w:r w:rsidR="00185325">
        <w:rPr>
          <w:szCs w:val="18"/>
          <w:lang w:val="en-US"/>
        </w:rPr>
        <w:tab/>
      </w:r>
      <w:r w:rsidRPr="0090549F">
        <w:rPr>
          <w:szCs w:val="18"/>
          <w:lang w:val="en-US"/>
        </w:rPr>
        <w:t>Rodeo KS BOX 14</w:t>
      </w:r>
    </w:p>
    <w:p w14:paraId="05403824"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032162</w:t>
      </w:r>
      <w:r w:rsidR="00185325">
        <w:rPr>
          <w:szCs w:val="18"/>
          <w:lang w:val="en-US"/>
        </w:rPr>
        <w:tab/>
      </w:r>
      <w:r w:rsidRPr="0090549F">
        <w:rPr>
          <w:szCs w:val="18"/>
          <w:lang w:val="en-US"/>
        </w:rPr>
        <w:t>Baronet KS BOX 14</w:t>
      </w:r>
    </w:p>
    <w:p w14:paraId="0BB681CA"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032163</w:t>
      </w:r>
      <w:r w:rsidR="00185325">
        <w:rPr>
          <w:szCs w:val="18"/>
          <w:lang w:val="en-US"/>
        </w:rPr>
        <w:tab/>
      </w:r>
      <w:r w:rsidRPr="0090549F">
        <w:rPr>
          <w:szCs w:val="18"/>
          <w:lang w:val="en-US"/>
        </w:rPr>
        <w:t>Fortuna Cold Mint Mnt KS Box 20</w:t>
      </w:r>
    </w:p>
    <w:p w14:paraId="739DEB83"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032164</w:t>
      </w:r>
      <w:r w:rsidR="00185325">
        <w:rPr>
          <w:szCs w:val="18"/>
          <w:lang w:val="en-US"/>
        </w:rPr>
        <w:tab/>
      </w:r>
      <w:r w:rsidRPr="0090549F">
        <w:rPr>
          <w:szCs w:val="18"/>
          <w:lang w:val="en-US"/>
        </w:rPr>
        <w:t>Fortuna Cold Mint Mnt KS Box 14</w:t>
      </w:r>
    </w:p>
    <w:p w14:paraId="0C60E539" w14:textId="77777777" w:rsidR="00E27E31" w:rsidRPr="0090549F" w:rsidRDefault="00E27E31" w:rsidP="006E4EF1">
      <w:pPr>
        <w:pStyle w:val="Texto"/>
        <w:spacing w:before="40" w:after="40" w:line="186" w:lineRule="exact"/>
        <w:ind w:left="1440" w:hanging="1152"/>
        <w:rPr>
          <w:szCs w:val="18"/>
        </w:rPr>
      </w:pPr>
      <w:r w:rsidRPr="0090549F">
        <w:rPr>
          <w:szCs w:val="18"/>
        </w:rPr>
        <w:t>032165</w:t>
      </w:r>
      <w:r w:rsidR="00185325">
        <w:rPr>
          <w:szCs w:val="18"/>
        </w:rPr>
        <w:tab/>
      </w:r>
      <w:r w:rsidRPr="0090549F">
        <w:rPr>
          <w:szCs w:val="18"/>
        </w:rPr>
        <w:t>Delicados con Filtro LS RSP 25</w:t>
      </w:r>
    </w:p>
    <w:p w14:paraId="7C466D15" w14:textId="77777777" w:rsidR="00E27E31" w:rsidRPr="0090549F" w:rsidRDefault="00E27E31" w:rsidP="006E4EF1">
      <w:pPr>
        <w:pStyle w:val="Texto"/>
        <w:spacing w:before="40" w:after="40" w:line="186" w:lineRule="exact"/>
        <w:ind w:left="1440" w:hanging="1152"/>
        <w:rPr>
          <w:szCs w:val="18"/>
        </w:rPr>
      </w:pPr>
      <w:r w:rsidRPr="0090549F">
        <w:rPr>
          <w:szCs w:val="18"/>
        </w:rPr>
        <w:t>032166</w:t>
      </w:r>
      <w:r w:rsidR="00185325">
        <w:rPr>
          <w:szCs w:val="18"/>
        </w:rPr>
        <w:tab/>
      </w:r>
      <w:r w:rsidRPr="0090549F">
        <w:rPr>
          <w:szCs w:val="18"/>
        </w:rPr>
        <w:t>Delicados Dorados LS RSP 25</w:t>
      </w:r>
    </w:p>
    <w:p w14:paraId="34D3B35E" w14:textId="77777777" w:rsidR="00E27E31" w:rsidRPr="0090549F" w:rsidRDefault="00E27E31" w:rsidP="006E4EF1">
      <w:pPr>
        <w:pStyle w:val="Texto"/>
        <w:spacing w:before="40" w:after="40" w:line="186" w:lineRule="exact"/>
        <w:ind w:left="1440" w:hanging="1152"/>
        <w:rPr>
          <w:szCs w:val="18"/>
        </w:rPr>
      </w:pPr>
      <w:r w:rsidRPr="0090549F">
        <w:rPr>
          <w:szCs w:val="18"/>
        </w:rPr>
        <w:t>032167</w:t>
      </w:r>
      <w:r w:rsidR="00185325">
        <w:rPr>
          <w:szCs w:val="18"/>
        </w:rPr>
        <w:tab/>
      </w:r>
      <w:r w:rsidRPr="0090549F">
        <w:rPr>
          <w:szCs w:val="18"/>
        </w:rPr>
        <w:t>Dalton KS Box 14</w:t>
      </w:r>
    </w:p>
    <w:p w14:paraId="3894F6D7"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032168</w:t>
      </w:r>
      <w:r w:rsidR="00185325">
        <w:rPr>
          <w:szCs w:val="18"/>
          <w:lang w:val="en-US"/>
        </w:rPr>
        <w:tab/>
      </w:r>
      <w:r w:rsidRPr="0090549F">
        <w:rPr>
          <w:szCs w:val="18"/>
          <w:lang w:val="en-US"/>
        </w:rPr>
        <w:t>Benson &amp; Hedges Polar Ice Mnt 100 Box 20</w:t>
      </w:r>
    </w:p>
    <w:p w14:paraId="45CE59D7" w14:textId="77777777" w:rsidR="00E27E31" w:rsidRPr="0090549F" w:rsidRDefault="00E27E31" w:rsidP="006E4EF1">
      <w:pPr>
        <w:pStyle w:val="Texto"/>
        <w:spacing w:before="40" w:after="40" w:line="186" w:lineRule="exact"/>
        <w:ind w:left="1440" w:hanging="1152"/>
        <w:rPr>
          <w:szCs w:val="18"/>
        </w:rPr>
      </w:pPr>
      <w:r w:rsidRPr="0090549F">
        <w:rPr>
          <w:szCs w:val="18"/>
        </w:rPr>
        <w:t>032170</w:t>
      </w:r>
      <w:r w:rsidR="00185325">
        <w:rPr>
          <w:szCs w:val="18"/>
        </w:rPr>
        <w:tab/>
      </w:r>
      <w:r w:rsidRPr="0090549F">
        <w:rPr>
          <w:szCs w:val="18"/>
        </w:rPr>
        <w:t>Delicados Dorados LS Box 15</w:t>
      </w:r>
    </w:p>
    <w:p w14:paraId="18596EBD" w14:textId="77777777" w:rsidR="00E27E31" w:rsidRPr="0090549F" w:rsidRDefault="00E27E31" w:rsidP="006E4EF1">
      <w:pPr>
        <w:pStyle w:val="Texto"/>
        <w:spacing w:before="40" w:after="40" w:line="186" w:lineRule="exact"/>
        <w:ind w:left="1440" w:hanging="1152"/>
        <w:rPr>
          <w:szCs w:val="18"/>
        </w:rPr>
      </w:pPr>
      <w:r w:rsidRPr="0090549F">
        <w:rPr>
          <w:szCs w:val="18"/>
        </w:rPr>
        <w:t>032171</w:t>
      </w:r>
      <w:r w:rsidR="00185325">
        <w:rPr>
          <w:szCs w:val="18"/>
        </w:rPr>
        <w:tab/>
      </w:r>
      <w:r w:rsidRPr="0090549F">
        <w:rPr>
          <w:szCs w:val="18"/>
        </w:rPr>
        <w:t>Delicados con Filtro LS Box 15</w:t>
      </w:r>
    </w:p>
    <w:p w14:paraId="39FA1623" w14:textId="77777777" w:rsidR="00E27E31" w:rsidRPr="0090549F" w:rsidRDefault="00E27E31" w:rsidP="006E4EF1">
      <w:pPr>
        <w:pStyle w:val="Texto"/>
        <w:spacing w:before="40" w:after="40" w:line="186" w:lineRule="exact"/>
        <w:ind w:left="1440" w:hanging="1152"/>
        <w:rPr>
          <w:szCs w:val="18"/>
        </w:rPr>
      </w:pPr>
      <w:r w:rsidRPr="0090549F">
        <w:rPr>
          <w:szCs w:val="18"/>
        </w:rPr>
        <w:t>032172</w:t>
      </w:r>
      <w:r w:rsidR="00185325">
        <w:rPr>
          <w:szCs w:val="18"/>
        </w:rPr>
        <w:tab/>
      </w:r>
      <w:r w:rsidRPr="0090549F">
        <w:rPr>
          <w:szCs w:val="18"/>
        </w:rPr>
        <w:t>Delicados Dorados LS RSP 24</w:t>
      </w:r>
    </w:p>
    <w:p w14:paraId="4A300F83" w14:textId="77777777" w:rsidR="00E27E31" w:rsidRPr="0090549F" w:rsidRDefault="00E27E31" w:rsidP="006E4EF1">
      <w:pPr>
        <w:pStyle w:val="Texto"/>
        <w:spacing w:before="40" w:after="40" w:line="186" w:lineRule="exact"/>
        <w:ind w:left="1440" w:hanging="1152"/>
        <w:rPr>
          <w:szCs w:val="18"/>
        </w:rPr>
      </w:pPr>
      <w:r w:rsidRPr="0090549F">
        <w:rPr>
          <w:szCs w:val="18"/>
        </w:rPr>
        <w:t>032173</w:t>
      </w:r>
      <w:r w:rsidR="00185325">
        <w:rPr>
          <w:szCs w:val="18"/>
        </w:rPr>
        <w:tab/>
      </w:r>
      <w:r w:rsidRPr="0090549F">
        <w:rPr>
          <w:szCs w:val="18"/>
        </w:rPr>
        <w:t>Delicados con Filtro LS RSP 24</w:t>
      </w:r>
    </w:p>
    <w:p w14:paraId="30CFE36A"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032174</w:t>
      </w:r>
      <w:r w:rsidR="00185325">
        <w:rPr>
          <w:szCs w:val="18"/>
          <w:lang w:val="en-US"/>
        </w:rPr>
        <w:tab/>
      </w:r>
      <w:r w:rsidRPr="0090549F">
        <w:rPr>
          <w:szCs w:val="18"/>
          <w:lang w:val="en-US"/>
        </w:rPr>
        <w:t>Marlboro Gold Original KS Box 18</w:t>
      </w:r>
    </w:p>
    <w:p w14:paraId="325436A5" w14:textId="77777777" w:rsidR="00E27E31" w:rsidRPr="0090549F" w:rsidRDefault="00E27E31" w:rsidP="006E4EF1">
      <w:pPr>
        <w:pStyle w:val="Texto"/>
        <w:spacing w:before="40" w:after="40" w:line="186" w:lineRule="exact"/>
        <w:ind w:left="1440" w:hanging="1152"/>
        <w:rPr>
          <w:szCs w:val="18"/>
        </w:rPr>
      </w:pPr>
      <w:r w:rsidRPr="0090549F">
        <w:rPr>
          <w:szCs w:val="18"/>
        </w:rPr>
        <w:t>032175</w:t>
      </w:r>
      <w:r w:rsidR="00185325">
        <w:rPr>
          <w:szCs w:val="18"/>
        </w:rPr>
        <w:tab/>
      </w:r>
      <w:r w:rsidRPr="0090549F">
        <w:rPr>
          <w:szCs w:val="18"/>
        </w:rPr>
        <w:t>Marlboro (Red Upgrade) LS Box 18</w:t>
      </w:r>
    </w:p>
    <w:p w14:paraId="63C12950"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032176</w:t>
      </w:r>
      <w:r w:rsidR="00185325">
        <w:rPr>
          <w:szCs w:val="18"/>
          <w:lang w:val="en-US"/>
        </w:rPr>
        <w:tab/>
      </w:r>
      <w:r w:rsidRPr="0090549F">
        <w:rPr>
          <w:szCs w:val="18"/>
          <w:lang w:val="en-US"/>
        </w:rPr>
        <w:t>Marlboro Ice Xpress Mnt 100 Box 18</w:t>
      </w:r>
    </w:p>
    <w:p w14:paraId="045AC5F2"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032178</w:t>
      </w:r>
      <w:r w:rsidR="00185325">
        <w:rPr>
          <w:szCs w:val="18"/>
          <w:lang w:val="en-US"/>
        </w:rPr>
        <w:tab/>
      </w:r>
      <w:r w:rsidRPr="0090549F">
        <w:rPr>
          <w:szCs w:val="18"/>
          <w:lang w:val="en-US"/>
        </w:rPr>
        <w:t>Chesterfield Red KS Box 14</w:t>
      </w:r>
    </w:p>
    <w:p w14:paraId="29688D43"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032179</w:t>
      </w:r>
      <w:r w:rsidR="00185325">
        <w:rPr>
          <w:szCs w:val="18"/>
          <w:lang w:val="en-US"/>
        </w:rPr>
        <w:tab/>
      </w:r>
      <w:r w:rsidRPr="0090549F">
        <w:rPr>
          <w:szCs w:val="18"/>
          <w:lang w:val="en-US"/>
        </w:rPr>
        <w:t>Chesterfield Blue KS Box 14</w:t>
      </w:r>
    </w:p>
    <w:p w14:paraId="2B000D98"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032182</w:t>
      </w:r>
      <w:r w:rsidR="00185325">
        <w:rPr>
          <w:szCs w:val="18"/>
          <w:lang w:val="en-US"/>
        </w:rPr>
        <w:tab/>
      </w:r>
      <w:r w:rsidRPr="0090549F">
        <w:rPr>
          <w:szCs w:val="18"/>
          <w:lang w:val="en-US"/>
        </w:rPr>
        <w:t>Chesterfield Mint MNT KS Box 14</w:t>
      </w:r>
    </w:p>
    <w:p w14:paraId="3C165A48" w14:textId="77777777" w:rsidR="00E27E31" w:rsidRPr="0090549F" w:rsidRDefault="00E27E31" w:rsidP="006E4EF1">
      <w:pPr>
        <w:pStyle w:val="Texto"/>
        <w:spacing w:before="40" w:after="40" w:line="186" w:lineRule="exact"/>
        <w:ind w:left="1440" w:hanging="1152"/>
        <w:rPr>
          <w:szCs w:val="18"/>
        </w:rPr>
      </w:pPr>
      <w:r w:rsidRPr="0090549F">
        <w:rPr>
          <w:szCs w:val="18"/>
        </w:rPr>
        <w:t>032183</w:t>
      </w:r>
      <w:r w:rsidR="00185325">
        <w:rPr>
          <w:szCs w:val="18"/>
        </w:rPr>
        <w:tab/>
      </w:r>
      <w:r w:rsidRPr="0090549F">
        <w:rPr>
          <w:szCs w:val="18"/>
        </w:rPr>
        <w:t>Marlboro Advance KS Box 20</w:t>
      </w:r>
    </w:p>
    <w:p w14:paraId="409262BC" w14:textId="77777777" w:rsidR="00E27E31" w:rsidRPr="0090549F" w:rsidRDefault="00E27E31" w:rsidP="006E4EF1">
      <w:pPr>
        <w:pStyle w:val="Texto"/>
        <w:spacing w:before="40" w:after="40" w:line="186" w:lineRule="exact"/>
        <w:ind w:left="1440" w:hanging="1152"/>
        <w:rPr>
          <w:szCs w:val="18"/>
        </w:rPr>
      </w:pPr>
      <w:r w:rsidRPr="0090549F">
        <w:rPr>
          <w:szCs w:val="18"/>
        </w:rPr>
        <w:t>032184</w:t>
      </w:r>
      <w:r w:rsidR="00185325">
        <w:rPr>
          <w:szCs w:val="18"/>
        </w:rPr>
        <w:tab/>
      </w:r>
      <w:r w:rsidRPr="0090549F">
        <w:rPr>
          <w:szCs w:val="18"/>
        </w:rPr>
        <w:t>Delicados Frescos LS Box 15</w:t>
      </w:r>
    </w:p>
    <w:p w14:paraId="4AE29353" w14:textId="77777777" w:rsidR="00E27E31" w:rsidRPr="0090549F" w:rsidRDefault="00E27E31" w:rsidP="006E4EF1">
      <w:pPr>
        <w:pStyle w:val="Texto"/>
        <w:spacing w:before="40" w:after="40" w:line="186" w:lineRule="exact"/>
        <w:ind w:left="1440" w:hanging="1152"/>
        <w:rPr>
          <w:szCs w:val="18"/>
        </w:rPr>
      </w:pPr>
      <w:r w:rsidRPr="0090549F">
        <w:rPr>
          <w:szCs w:val="18"/>
        </w:rPr>
        <w:t>032185</w:t>
      </w:r>
      <w:r w:rsidR="00185325">
        <w:rPr>
          <w:szCs w:val="18"/>
        </w:rPr>
        <w:tab/>
      </w:r>
      <w:r w:rsidRPr="0090549F">
        <w:rPr>
          <w:szCs w:val="18"/>
        </w:rPr>
        <w:t>Delicados Claros LS Box 15</w:t>
      </w:r>
    </w:p>
    <w:p w14:paraId="713AA680" w14:textId="77777777" w:rsidR="00E27E31" w:rsidRPr="0090549F" w:rsidRDefault="00E27E31" w:rsidP="006E4EF1">
      <w:pPr>
        <w:pStyle w:val="Texto"/>
        <w:spacing w:before="40" w:after="40" w:line="186" w:lineRule="exact"/>
        <w:ind w:left="1440" w:hanging="1152"/>
        <w:rPr>
          <w:szCs w:val="18"/>
        </w:rPr>
      </w:pPr>
      <w:r w:rsidRPr="0090549F">
        <w:rPr>
          <w:szCs w:val="18"/>
        </w:rPr>
        <w:t>032186</w:t>
      </w:r>
      <w:r w:rsidR="00185325">
        <w:rPr>
          <w:szCs w:val="18"/>
        </w:rPr>
        <w:tab/>
      </w:r>
      <w:r w:rsidRPr="0090549F">
        <w:rPr>
          <w:szCs w:val="18"/>
        </w:rPr>
        <w:t>Delicados Claros LS Rsp 24</w:t>
      </w:r>
    </w:p>
    <w:p w14:paraId="7212640C"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032188</w:t>
      </w:r>
      <w:r w:rsidR="00185325">
        <w:rPr>
          <w:szCs w:val="18"/>
          <w:lang w:val="en-US"/>
        </w:rPr>
        <w:tab/>
      </w:r>
      <w:r w:rsidRPr="0090549F">
        <w:rPr>
          <w:szCs w:val="18"/>
          <w:lang w:val="en-US"/>
        </w:rPr>
        <w:t>Chesterfield Blue Caps 100 Box 18</w:t>
      </w:r>
    </w:p>
    <w:p w14:paraId="4695219C"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032189</w:t>
      </w:r>
      <w:r w:rsidR="00185325">
        <w:rPr>
          <w:szCs w:val="18"/>
          <w:lang w:val="en-US"/>
        </w:rPr>
        <w:tab/>
      </w:r>
      <w:r w:rsidRPr="0090549F">
        <w:rPr>
          <w:szCs w:val="18"/>
          <w:lang w:val="en-US"/>
        </w:rPr>
        <w:t>Chesterfield Mint Caps 100 Box 18</w:t>
      </w:r>
    </w:p>
    <w:p w14:paraId="6237443F"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032193</w:t>
      </w:r>
      <w:r w:rsidR="00185325">
        <w:rPr>
          <w:szCs w:val="18"/>
          <w:lang w:val="en-US"/>
        </w:rPr>
        <w:tab/>
      </w:r>
      <w:r w:rsidRPr="0090549F">
        <w:rPr>
          <w:szCs w:val="18"/>
          <w:lang w:val="en-US"/>
        </w:rPr>
        <w:t>Marlboro White Mint MNT KS Box 20</w:t>
      </w:r>
    </w:p>
    <w:p w14:paraId="7D421846"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032194</w:t>
      </w:r>
      <w:r w:rsidR="00185325">
        <w:rPr>
          <w:szCs w:val="18"/>
          <w:lang w:val="en-US"/>
        </w:rPr>
        <w:tab/>
      </w:r>
      <w:r w:rsidRPr="0090549F">
        <w:rPr>
          <w:szCs w:val="18"/>
          <w:lang w:val="en-US"/>
        </w:rPr>
        <w:t>Chesterfield Red KS Box 16</w:t>
      </w:r>
    </w:p>
    <w:p w14:paraId="6BAA2B24"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032195</w:t>
      </w:r>
      <w:r w:rsidR="00185325">
        <w:rPr>
          <w:szCs w:val="18"/>
          <w:lang w:val="en-US"/>
        </w:rPr>
        <w:tab/>
      </w:r>
      <w:r w:rsidRPr="0090549F">
        <w:rPr>
          <w:szCs w:val="18"/>
          <w:lang w:val="en-US"/>
        </w:rPr>
        <w:t>Chesterfield Mint KS Box 16</w:t>
      </w:r>
    </w:p>
    <w:p w14:paraId="7A45EBB3"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032196</w:t>
      </w:r>
      <w:r w:rsidR="00185325">
        <w:rPr>
          <w:szCs w:val="18"/>
          <w:lang w:val="en-US"/>
        </w:rPr>
        <w:tab/>
      </w:r>
      <w:r w:rsidRPr="0090549F">
        <w:rPr>
          <w:szCs w:val="18"/>
          <w:lang w:val="en-US"/>
        </w:rPr>
        <w:t>Chesterfield Blue KS Box 16</w:t>
      </w:r>
    </w:p>
    <w:p w14:paraId="67703A52" w14:textId="77777777" w:rsidR="00E27E31" w:rsidRPr="0090549F" w:rsidRDefault="00E27E31" w:rsidP="006E4EF1">
      <w:pPr>
        <w:pStyle w:val="Texto"/>
        <w:spacing w:before="40" w:after="40" w:line="186" w:lineRule="exact"/>
        <w:ind w:left="1440" w:hanging="1152"/>
        <w:rPr>
          <w:szCs w:val="18"/>
          <w:lang w:val="en-GB"/>
        </w:rPr>
      </w:pPr>
      <w:r w:rsidRPr="0090549F">
        <w:rPr>
          <w:szCs w:val="18"/>
          <w:lang w:val="en-US"/>
        </w:rPr>
        <w:t>032198</w:t>
      </w:r>
      <w:r w:rsidR="00185325">
        <w:rPr>
          <w:szCs w:val="18"/>
          <w:lang w:val="en-US"/>
        </w:rPr>
        <w:tab/>
      </w:r>
      <w:r w:rsidRPr="0090549F">
        <w:rPr>
          <w:szCs w:val="18"/>
          <w:lang w:val="en-US"/>
        </w:rPr>
        <w:t>Marlboro Velvet Fusion Blast KS Box 20</w:t>
      </w:r>
    </w:p>
    <w:p w14:paraId="577A4536" w14:textId="77777777" w:rsidR="00E27E31" w:rsidRPr="0090549F" w:rsidRDefault="00E27E31" w:rsidP="006E4EF1">
      <w:pPr>
        <w:pStyle w:val="Texto"/>
        <w:spacing w:before="40" w:after="40" w:line="186" w:lineRule="exact"/>
        <w:ind w:left="1440" w:hanging="1152"/>
        <w:rPr>
          <w:szCs w:val="18"/>
        </w:rPr>
      </w:pPr>
      <w:r w:rsidRPr="0090549F">
        <w:rPr>
          <w:szCs w:val="18"/>
        </w:rPr>
        <w:t>032199</w:t>
      </w:r>
      <w:r w:rsidR="00185325">
        <w:rPr>
          <w:szCs w:val="18"/>
        </w:rPr>
        <w:tab/>
      </w:r>
      <w:r w:rsidRPr="0090549F">
        <w:rPr>
          <w:szCs w:val="18"/>
        </w:rPr>
        <w:t>Faros Blancos KS Box 20</w:t>
      </w:r>
    </w:p>
    <w:p w14:paraId="08BE1844" w14:textId="77777777" w:rsidR="00E27E31" w:rsidRPr="0090549F" w:rsidRDefault="00E27E31" w:rsidP="006E4EF1">
      <w:pPr>
        <w:pStyle w:val="Texto"/>
        <w:spacing w:before="40" w:after="40" w:line="186" w:lineRule="exact"/>
        <w:ind w:left="1440" w:hanging="1152"/>
        <w:rPr>
          <w:szCs w:val="18"/>
        </w:rPr>
      </w:pPr>
      <w:r w:rsidRPr="0090549F">
        <w:rPr>
          <w:szCs w:val="18"/>
        </w:rPr>
        <w:t>032200</w:t>
      </w:r>
      <w:r w:rsidR="00185325">
        <w:rPr>
          <w:szCs w:val="18"/>
        </w:rPr>
        <w:tab/>
      </w:r>
      <w:r w:rsidRPr="0090549F">
        <w:rPr>
          <w:szCs w:val="18"/>
        </w:rPr>
        <w:t>Delicados Capsulas MNT KS Box 20</w:t>
      </w:r>
    </w:p>
    <w:p w14:paraId="7FB58E8A" w14:textId="77777777" w:rsidR="00E27E31" w:rsidRPr="0090549F" w:rsidRDefault="00E27E31" w:rsidP="006E4EF1">
      <w:pPr>
        <w:pStyle w:val="Texto"/>
        <w:spacing w:before="40" w:after="40" w:line="186" w:lineRule="exact"/>
        <w:ind w:left="1440" w:hanging="1152"/>
        <w:rPr>
          <w:szCs w:val="18"/>
        </w:rPr>
      </w:pPr>
      <w:r w:rsidRPr="0090549F">
        <w:rPr>
          <w:szCs w:val="18"/>
        </w:rPr>
        <w:t>032203</w:t>
      </w:r>
      <w:r w:rsidR="00185325">
        <w:rPr>
          <w:szCs w:val="18"/>
        </w:rPr>
        <w:tab/>
      </w:r>
      <w:r w:rsidRPr="0090549F">
        <w:rPr>
          <w:szCs w:val="18"/>
        </w:rPr>
        <w:t>Chesterfield Purple Caps 100 Box 18</w:t>
      </w:r>
    </w:p>
    <w:p w14:paraId="732A39EB" w14:textId="77777777" w:rsidR="00E27E31" w:rsidRPr="0090549F" w:rsidRDefault="00E27E31" w:rsidP="006E4EF1">
      <w:pPr>
        <w:pStyle w:val="Texto"/>
        <w:spacing w:before="40" w:after="40" w:line="186" w:lineRule="exact"/>
        <w:ind w:left="1440" w:hanging="1152"/>
        <w:rPr>
          <w:szCs w:val="18"/>
        </w:rPr>
      </w:pPr>
      <w:r w:rsidRPr="0090549F">
        <w:rPr>
          <w:szCs w:val="18"/>
        </w:rPr>
        <w:t>032214</w:t>
      </w:r>
      <w:r w:rsidR="00185325">
        <w:rPr>
          <w:szCs w:val="18"/>
        </w:rPr>
        <w:tab/>
      </w:r>
      <w:r w:rsidRPr="0090549F">
        <w:rPr>
          <w:szCs w:val="18"/>
        </w:rPr>
        <w:t>Delicados Originales Ls Box 14</w:t>
      </w:r>
    </w:p>
    <w:p w14:paraId="35FCDAE4" w14:textId="77777777" w:rsidR="00E27E31" w:rsidRPr="0090549F" w:rsidRDefault="00E27E31" w:rsidP="006E4EF1">
      <w:pPr>
        <w:pStyle w:val="Texto"/>
        <w:spacing w:before="40" w:after="40" w:line="186" w:lineRule="exact"/>
        <w:ind w:left="1440" w:hanging="1152"/>
        <w:rPr>
          <w:szCs w:val="18"/>
        </w:rPr>
      </w:pPr>
      <w:r w:rsidRPr="0090549F">
        <w:rPr>
          <w:szCs w:val="18"/>
        </w:rPr>
        <w:t>032216</w:t>
      </w:r>
      <w:r w:rsidR="00185325">
        <w:rPr>
          <w:szCs w:val="18"/>
        </w:rPr>
        <w:tab/>
      </w:r>
      <w:r w:rsidRPr="0090549F">
        <w:rPr>
          <w:szCs w:val="18"/>
        </w:rPr>
        <w:t>Delicados Claros LS BOX 14</w:t>
      </w:r>
    </w:p>
    <w:p w14:paraId="406633AC" w14:textId="77777777" w:rsidR="00E27E31" w:rsidRPr="0090549F" w:rsidRDefault="00E27E31" w:rsidP="006E4EF1">
      <w:pPr>
        <w:pStyle w:val="Texto"/>
        <w:spacing w:before="40" w:after="40" w:line="186" w:lineRule="exact"/>
        <w:ind w:left="1440" w:hanging="1152"/>
        <w:rPr>
          <w:szCs w:val="18"/>
        </w:rPr>
      </w:pPr>
      <w:r w:rsidRPr="0090549F">
        <w:rPr>
          <w:szCs w:val="18"/>
        </w:rPr>
        <w:t>032217</w:t>
      </w:r>
      <w:r w:rsidR="00185325">
        <w:rPr>
          <w:szCs w:val="18"/>
        </w:rPr>
        <w:tab/>
      </w:r>
      <w:r w:rsidRPr="0090549F">
        <w:rPr>
          <w:szCs w:val="18"/>
        </w:rPr>
        <w:t>Delicados Frescos LS BOX 14</w:t>
      </w:r>
    </w:p>
    <w:p w14:paraId="2BD914F8" w14:textId="77777777" w:rsidR="00E27E31" w:rsidRPr="0090549F" w:rsidRDefault="00E27E31" w:rsidP="006E4EF1">
      <w:pPr>
        <w:pStyle w:val="Texto"/>
        <w:spacing w:before="40" w:after="40" w:line="186" w:lineRule="exact"/>
        <w:ind w:left="1440" w:hanging="1152"/>
        <w:rPr>
          <w:szCs w:val="18"/>
        </w:rPr>
      </w:pPr>
      <w:r w:rsidRPr="0090549F">
        <w:rPr>
          <w:szCs w:val="18"/>
        </w:rPr>
        <w:t>032228</w:t>
      </w:r>
      <w:r w:rsidR="00185325">
        <w:rPr>
          <w:szCs w:val="18"/>
        </w:rPr>
        <w:tab/>
      </w:r>
      <w:r w:rsidRPr="0090549F">
        <w:rPr>
          <w:szCs w:val="18"/>
        </w:rPr>
        <w:t>Marlboro Just Ks Box 20</w:t>
      </w:r>
    </w:p>
    <w:p w14:paraId="42062C82" w14:textId="77777777" w:rsidR="00E27E31" w:rsidRPr="0090549F" w:rsidRDefault="00E27E31" w:rsidP="006E4EF1">
      <w:pPr>
        <w:pStyle w:val="Texto"/>
        <w:spacing w:before="40" w:after="40" w:line="186" w:lineRule="exact"/>
        <w:ind w:left="1440" w:hanging="1152"/>
        <w:rPr>
          <w:szCs w:val="18"/>
          <w:lang w:val="en-US"/>
        </w:rPr>
      </w:pPr>
      <w:r w:rsidRPr="0090549F">
        <w:rPr>
          <w:szCs w:val="18"/>
          <w:lang w:val="en-US"/>
        </w:rPr>
        <w:t>032230</w:t>
      </w:r>
      <w:r w:rsidR="00185325">
        <w:rPr>
          <w:szCs w:val="18"/>
          <w:lang w:val="en-US"/>
        </w:rPr>
        <w:tab/>
      </w:r>
      <w:r w:rsidRPr="0090549F">
        <w:rPr>
          <w:szCs w:val="18"/>
          <w:lang w:val="en-US"/>
        </w:rPr>
        <w:t>Chesterfield Original (4.0) KS BOX 15</w:t>
      </w:r>
    </w:p>
    <w:p w14:paraId="01E65CD5" w14:textId="77777777" w:rsidR="00E27E31" w:rsidRPr="0090549F" w:rsidRDefault="00E27E31" w:rsidP="00AE4708">
      <w:pPr>
        <w:pStyle w:val="Texto"/>
        <w:spacing w:before="40" w:after="40" w:line="190" w:lineRule="exact"/>
        <w:ind w:left="1440" w:hanging="1152"/>
        <w:rPr>
          <w:szCs w:val="18"/>
          <w:lang w:val="en-US"/>
        </w:rPr>
      </w:pPr>
      <w:r w:rsidRPr="0090549F">
        <w:rPr>
          <w:szCs w:val="18"/>
          <w:lang w:val="en-US"/>
        </w:rPr>
        <w:t>032231</w:t>
      </w:r>
      <w:r w:rsidR="00185325">
        <w:rPr>
          <w:szCs w:val="18"/>
          <w:lang w:val="en-US"/>
        </w:rPr>
        <w:tab/>
      </w:r>
      <w:r w:rsidRPr="0090549F">
        <w:rPr>
          <w:szCs w:val="18"/>
          <w:lang w:val="en-US"/>
        </w:rPr>
        <w:t>Chesterfield Original (4.0) LS BOX 25</w:t>
      </w:r>
    </w:p>
    <w:p w14:paraId="7D84168A" w14:textId="77777777" w:rsidR="00E27E31" w:rsidRPr="0090549F" w:rsidRDefault="00E27E31" w:rsidP="00AE4708">
      <w:pPr>
        <w:pStyle w:val="Texto"/>
        <w:spacing w:before="40" w:after="40" w:line="190" w:lineRule="exact"/>
        <w:ind w:left="1440" w:hanging="1152"/>
        <w:rPr>
          <w:szCs w:val="18"/>
        </w:rPr>
      </w:pPr>
      <w:r w:rsidRPr="0090549F">
        <w:rPr>
          <w:szCs w:val="18"/>
        </w:rPr>
        <w:t>032232</w:t>
      </w:r>
      <w:r w:rsidR="00185325">
        <w:rPr>
          <w:szCs w:val="18"/>
        </w:rPr>
        <w:tab/>
      </w:r>
      <w:r w:rsidRPr="0090549F">
        <w:rPr>
          <w:szCs w:val="18"/>
        </w:rPr>
        <w:t>Marlboro Red LS RSP 25</w:t>
      </w:r>
    </w:p>
    <w:p w14:paraId="4F61B10F" w14:textId="77777777" w:rsidR="00E27E31" w:rsidRPr="0090549F" w:rsidRDefault="00E27E31" w:rsidP="00AE4708">
      <w:pPr>
        <w:pStyle w:val="Texto"/>
        <w:spacing w:before="40" w:after="40" w:line="190" w:lineRule="exact"/>
        <w:ind w:left="1440" w:hanging="1152"/>
        <w:rPr>
          <w:szCs w:val="18"/>
        </w:rPr>
      </w:pPr>
      <w:r w:rsidRPr="0090549F">
        <w:rPr>
          <w:szCs w:val="18"/>
        </w:rPr>
        <w:t>032242</w:t>
      </w:r>
      <w:r w:rsidR="00185325">
        <w:rPr>
          <w:szCs w:val="18"/>
        </w:rPr>
        <w:tab/>
      </w:r>
      <w:r w:rsidRPr="0090549F">
        <w:rPr>
          <w:szCs w:val="18"/>
        </w:rPr>
        <w:t>Marlboro Vista Garden Zing 100 Box 20 STD</w:t>
      </w:r>
    </w:p>
    <w:p w14:paraId="71D25FB1" w14:textId="77777777" w:rsidR="00E27E31" w:rsidRPr="0090549F" w:rsidRDefault="00E27E31" w:rsidP="00AE4708">
      <w:pPr>
        <w:pStyle w:val="Texto"/>
        <w:spacing w:before="40" w:after="40" w:line="190" w:lineRule="exact"/>
        <w:ind w:left="1440" w:hanging="1152"/>
        <w:rPr>
          <w:szCs w:val="18"/>
          <w:lang w:val="en-US"/>
        </w:rPr>
      </w:pPr>
      <w:r w:rsidRPr="0090549F">
        <w:rPr>
          <w:szCs w:val="18"/>
          <w:lang w:val="en-US"/>
        </w:rPr>
        <w:t>032245</w:t>
      </w:r>
      <w:r w:rsidR="00185325">
        <w:rPr>
          <w:szCs w:val="18"/>
          <w:lang w:val="en-US"/>
        </w:rPr>
        <w:tab/>
      </w:r>
      <w:r w:rsidRPr="0090549F">
        <w:rPr>
          <w:szCs w:val="18"/>
          <w:lang w:val="en-US"/>
        </w:rPr>
        <w:t>Chesterfield Original (4.0) LS Box 20 Std</w:t>
      </w:r>
    </w:p>
    <w:p w14:paraId="2EAE01F0" w14:textId="77777777" w:rsidR="00E27E31" w:rsidRPr="00185325" w:rsidRDefault="00E27E31" w:rsidP="00AE4708">
      <w:pPr>
        <w:pStyle w:val="Texto"/>
        <w:spacing w:before="40" w:after="40" w:line="190" w:lineRule="exact"/>
        <w:ind w:left="1440" w:hanging="1152"/>
        <w:rPr>
          <w:szCs w:val="18"/>
          <w:lang w:val="en-US"/>
        </w:rPr>
      </w:pPr>
      <w:r w:rsidRPr="00185325">
        <w:rPr>
          <w:szCs w:val="18"/>
          <w:lang w:val="en-US"/>
        </w:rPr>
        <w:t>032248</w:t>
      </w:r>
      <w:r w:rsidR="00185325" w:rsidRPr="00185325">
        <w:rPr>
          <w:szCs w:val="18"/>
          <w:lang w:val="en-US"/>
        </w:rPr>
        <w:tab/>
      </w:r>
      <w:r w:rsidRPr="00185325">
        <w:rPr>
          <w:szCs w:val="18"/>
          <w:lang w:val="en-US"/>
        </w:rPr>
        <w:t>L&amp;M Red LS Rsp 25</w:t>
      </w:r>
    </w:p>
    <w:p w14:paraId="648D1898" w14:textId="77777777" w:rsidR="00E27E31" w:rsidRPr="0090549F" w:rsidRDefault="00E27E31" w:rsidP="00AE4708">
      <w:pPr>
        <w:pStyle w:val="Texto"/>
        <w:spacing w:before="40" w:after="40" w:line="190" w:lineRule="exact"/>
        <w:ind w:left="1440" w:hanging="1152"/>
        <w:rPr>
          <w:szCs w:val="18"/>
          <w:lang w:val="en-US"/>
        </w:rPr>
      </w:pPr>
      <w:r w:rsidRPr="0090549F">
        <w:rPr>
          <w:szCs w:val="18"/>
          <w:lang w:val="en-US"/>
        </w:rPr>
        <w:t>032266</w:t>
      </w:r>
      <w:r w:rsidR="00185325">
        <w:rPr>
          <w:szCs w:val="18"/>
          <w:lang w:val="en-US"/>
        </w:rPr>
        <w:tab/>
      </w:r>
      <w:r w:rsidRPr="0090549F">
        <w:rPr>
          <w:szCs w:val="18"/>
          <w:lang w:val="en-US"/>
        </w:rPr>
        <w:t>Benson and Hedges Luz Sapphire 100 Box 20</w:t>
      </w:r>
    </w:p>
    <w:p w14:paraId="13F57934" w14:textId="77777777" w:rsidR="00E27E31" w:rsidRPr="0090549F" w:rsidRDefault="00E27E31" w:rsidP="00AE4708">
      <w:pPr>
        <w:pStyle w:val="Texto"/>
        <w:spacing w:before="40" w:after="40" w:line="190" w:lineRule="exact"/>
        <w:ind w:left="1440" w:hanging="1152"/>
        <w:rPr>
          <w:szCs w:val="18"/>
          <w:lang w:val="en-US"/>
        </w:rPr>
      </w:pPr>
      <w:r w:rsidRPr="0090549F">
        <w:rPr>
          <w:szCs w:val="18"/>
          <w:lang w:val="en-US"/>
        </w:rPr>
        <w:t>032267</w:t>
      </w:r>
      <w:r w:rsidR="00185325">
        <w:rPr>
          <w:szCs w:val="18"/>
          <w:lang w:val="en-US"/>
        </w:rPr>
        <w:tab/>
      </w:r>
      <w:r w:rsidRPr="0090549F">
        <w:rPr>
          <w:szCs w:val="18"/>
          <w:lang w:val="en-US"/>
        </w:rPr>
        <w:t>Benson and Hedges Luz Amber 100 Box 20</w:t>
      </w:r>
    </w:p>
    <w:p w14:paraId="4B378EA4" w14:textId="77777777" w:rsidR="00E27E31" w:rsidRPr="0090549F" w:rsidRDefault="00E27E31" w:rsidP="00AE4708">
      <w:pPr>
        <w:pStyle w:val="Texto"/>
        <w:spacing w:before="40" w:after="40" w:line="190" w:lineRule="exact"/>
        <w:ind w:left="1440" w:hanging="1152"/>
        <w:rPr>
          <w:szCs w:val="18"/>
          <w:lang w:val="en-US"/>
        </w:rPr>
      </w:pPr>
      <w:r w:rsidRPr="0090549F">
        <w:rPr>
          <w:szCs w:val="18"/>
          <w:lang w:val="en-US"/>
        </w:rPr>
        <w:t>032268</w:t>
      </w:r>
      <w:r w:rsidR="00185325">
        <w:rPr>
          <w:szCs w:val="18"/>
          <w:lang w:val="en-US"/>
        </w:rPr>
        <w:tab/>
      </w:r>
      <w:r w:rsidRPr="0090549F">
        <w:rPr>
          <w:szCs w:val="18"/>
          <w:lang w:val="en-US"/>
        </w:rPr>
        <w:t>Benson and Hedges Luz Quartz 100 Box 20</w:t>
      </w:r>
    </w:p>
    <w:p w14:paraId="2D67FFBF" w14:textId="77777777" w:rsidR="00E27E31" w:rsidRPr="0090549F" w:rsidRDefault="00E27E31" w:rsidP="00AE4708">
      <w:pPr>
        <w:pStyle w:val="Texto"/>
        <w:spacing w:before="40" w:after="40" w:line="190" w:lineRule="exact"/>
        <w:ind w:left="1440" w:hanging="1152"/>
        <w:rPr>
          <w:szCs w:val="18"/>
        </w:rPr>
      </w:pPr>
      <w:r w:rsidRPr="0090549F">
        <w:rPr>
          <w:szCs w:val="18"/>
        </w:rPr>
        <w:t>132001</w:t>
      </w:r>
      <w:r w:rsidR="00185325">
        <w:rPr>
          <w:szCs w:val="18"/>
        </w:rPr>
        <w:tab/>
      </w:r>
      <w:r w:rsidRPr="0090549F">
        <w:rPr>
          <w:szCs w:val="18"/>
        </w:rPr>
        <w:t>Faros</w:t>
      </w:r>
    </w:p>
    <w:p w14:paraId="09CB17E2" w14:textId="77777777" w:rsidR="00E27E31" w:rsidRPr="0090549F" w:rsidRDefault="00E27E31" w:rsidP="00AE4708">
      <w:pPr>
        <w:pStyle w:val="Texto"/>
        <w:spacing w:before="40" w:after="40" w:line="190" w:lineRule="exact"/>
        <w:ind w:left="1440" w:hanging="1152"/>
        <w:rPr>
          <w:szCs w:val="18"/>
        </w:rPr>
      </w:pPr>
      <w:r w:rsidRPr="0090549F">
        <w:rPr>
          <w:szCs w:val="18"/>
        </w:rPr>
        <w:t>132003</w:t>
      </w:r>
      <w:r w:rsidR="00185325">
        <w:rPr>
          <w:szCs w:val="18"/>
        </w:rPr>
        <w:tab/>
      </w:r>
      <w:r w:rsidRPr="0090549F">
        <w:rPr>
          <w:szCs w:val="18"/>
        </w:rPr>
        <w:t>Supremos</w:t>
      </w:r>
    </w:p>
    <w:p w14:paraId="4F5FF63E" w14:textId="77777777" w:rsidR="00E27E31" w:rsidRPr="0090549F" w:rsidRDefault="00E27E31" w:rsidP="00AE4708">
      <w:pPr>
        <w:pStyle w:val="Texto"/>
        <w:spacing w:before="40" w:after="40" w:line="190" w:lineRule="exact"/>
        <w:ind w:left="1440" w:hanging="1152"/>
        <w:rPr>
          <w:szCs w:val="18"/>
        </w:rPr>
      </w:pPr>
      <w:r w:rsidRPr="0090549F">
        <w:rPr>
          <w:szCs w:val="18"/>
        </w:rPr>
        <w:t>132004</w:t>
      </w:r>
      <w:r w:rsidR="00185325">
        <w:rPr>
          <w:szCs w:val="18"/>
        </w:rPr>
        <w:tab/>
      </w:r>
      <w:r w:rsidRPr="0090549F">
        <w:rPr>
          <w:szCs w:val="18"/>
        </w:rPr>
        <w:t>Elegantes</w:t>
      </w:r>
    </w:p>
    <w:p w14:paraId="2F768AC1" w14:textId="77777777" w:rsidR="00E27E31" w:rsidRPr="0090549F" w:rsidRDefault="00E27E31" w:rsidP="00AE4708">
      <w:pPr>
        <w:pStyle w:val="Texto"/>
        <w:spacing w:before="40" w:after="40" w:line="190" w:lineRule="exact"/>
        <w:ind w:left="1440" w:hanging="1152"/>
        <w:rPr>
          <w:szCs w:val="18"/>
        </w:rPr>
      </w:pPr>
      <w:r w:rsidRPr="0090549F">
        <w:rPr>
          <w:szCs w:val="18"/>
        </w:rPr>
        <w:t>132005</w:t>
      </w:r>
      <w:r w:rsidR="00185325">
        <w:rPr>
          <w:szCs w:val="18"/>
        </w:rPr>
        <w:tab/>
      </w:r>
      <w:r w:rsidRPr="0090549F">
        <w:rPr>
          <w:szCs w:val="18"/>
        </w:rPr>
        <w:t>Elegantes Mentolados</w:t>
      </w:r>
    </w:p>
    <w:p w14:paraId="71B5ECF8" w14:textId="77777777" w:rsidR="00E27E31" w:rsidRPr="0090549F" w:rsidRDefault="00E27E31" w:rsidP="00AE4708">
      <w:pPr>
        <w:pStyle w:val="Texto"/>
        <w:spacing w:before="40" w:after="40" w:line="190" w:lineRule="exact"/>
        <w:ind w:left="1440" w:hanging="1152"/>
        <w:rPr>
          <w:szCs w:val="18"/>
        </w:rPr>
      </w:pPr>
      <w:r w:rsidRPr="0090549F">
        <w:rPr>
          <w:szCs w:val="18"/>
        </w:rPr>
        <w:t>132006</w:t>
      </w:r>
      <w:r w:rsidR="00185325">
        <w:rPr>
          <w:szCs w:val="18"/>
        </w:rPr>
        <w:tab/>
      </w:r>
      <w:r w:rsidRPr="0090549F">
        <w:rPr>
          <w:szCs w:val="18"/>
        </w:rPr>
        <w:t>Tigres</w:t>
      </w:r>
    </w:p>
    <w:p w14:paraId="6B50E4A5" w14:textId="77777777" w:rsidR="00E27E31" w:rsidRPr="0090549F" w:rsidRDefault="00E27E31" w:rsidP="00AE4708">
      <w:pPr>
        <w:pStyle w:val="Texto"/>
        <w:spacing w:before="40" w:after="40" w:line="190" w:lineRule="exact"/>
        <w:ind w:left="1440" w:hanging="1152"/>
        <w:rPr>
          <w:szCs w:val="18"/>
        </w:rPr>
      </w:pPr>
      <w:r w:rsidRPr="0090549F">
        <w:rPr>
          <w:szCs w:val="18"/>
        </w:rPr>
        <w:t>132007</w:t>
      </w:r>
      <w:r w:rsidR="00185325">
        <w:rPr>
          <w:szCs w:val="18"/>
        </w:rPr>
        <w:tab/>
      </w:r>
      <w:r w:rsidRPr="0090549F">
        <w:rPr>
          <w:szCs w:val="18"/>
        </w:rPr>
        <w:t>Delicados Ovalados 14´s</w:t>
      </w:r>
    </w:p>
    <w:p w14:paraId="19608634" w14:textId="77777777" w:rsidR="00E27E31" w:rsidRPr="0090549F" w:rsidRDefault="00E27E31" w:rsidP="00AE4708">
      <w:pPr>
        <w:pStyle w:val="Texto"/>
        <w:spacing w:before="40" w:after="40" w:line="190" w:lineRule="exact"/>
        <w:ind w:left="1440" w:hanging="1152"/>
        <w:rPr>
          <w:szCs w:val="18"/>
        </w:rPr>
      </w:pPr>
      <w:r w:rsidRPr="0090549F">
        <w:rPr>
          <w:szCs w:val="18"/>
        </w:rPr>
        <w:t xml:space="preserve">132008 </w:t>
      </w:r>
      <w:r w:rsidR="00185325">
        <w:rPr>
          <w:szCs w:val="18"/>
        </w:rPr>
        <w:tab/>
      </w:r>
      <w:r w:rsidRPr="0090549F">
        <w:rPr>
          <w:szCs w:val="18"/>
        </w:rPr>
        <w:t>Delicados 20 Menthol sin Filtro</w:t>
      </w:r>
    </w:p>
    <w:p w14:paraId="270940E6" w14:textId="77777777" w:rsidR="00E27E31" w:rsidRPr="0090549F" w:rsidRDefault="00E27E31" w:rsidP="006E4EF1">
      <w:pPr>
        <w:pStyle w:val="Texto"/>
        <w:spacing w:before="40" w:after="40" w:line="196" w:lineRule="exact"/>
        <w:ind w:left="1440" w:hanging="1152"/>
        <w:rPr>
          <w:szCs w:val="18"/>
        </w:rPr>
      </w:pPr>
      <w:r w:rsidRPr="0090549F">
        <w:rPr>
          <w:szCs w:val="18"/>
        </w:rPr>
        <w:t>132022</w:t>
      </w:r>
      <w:r w:rsidR="00185325">
        <w:rPr>
          <w:szCs w:val="18"/>
        </w:rPr>
        <w:tab/>
      </w:r>
      <w:r w:rsidRPr="0090549F">
        <w:rPr>
          <w:szCs w:val="18"/>
        </w:rPr>
        <w:t>Reales sin Filtro c/Boquilla</w:t>
      </w:r>
    </w:p>
    <w:p w14:paraId="290B8063"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52C60FE"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9491EB9" w14:textId="77777777" w:rsidR="00E27E31" w:rsidRPr="0090549F" w:rsidRDefault="00E27E31" w:rsidP="006E4EF1">
            <w:pPr>
              <w:pStyle w:val="rfc"/>
              <w:spacing w:before="40" w:after="40" w:line="196" w:lineRule="exact"/>
              <w:rPr>
                <w:noProof/>
              </w:rPr>
            </w:pPr>
            <w:r w:rsidRPr="0090549F">
              <w:rPr>
                <w:lang w:val="es-MX"/>
              </w:rPr>
              <w:t>33. NEW CENTURY TOBACCO MEXICO, S.A. DE C.V.</w:t>
            </w:r>
            <w:r w:rsidR="00810CDB" w:rsidRPr="0090549F">
              <w:rPr>
                <w:lang w:val="es-MX"/>
              </w:rPr>
              <w:t xml:space="preserve"> </w:t>
            </w:r>
            <w:r w:rsidR="007F64F2">
              <w:rPr>
                <w:lang w:val="es-MX"/>
              </w:rPr>
              <w:tab/>
            </w:r>
            <w:r w:rsidRPr="0090549F">
              <w:rPr>
                <w:lang w:val="es-MX"/>
              </w:rPr>
              <w:t>R.F.C. NCT0609151V3</w:t>
            </w:r>
          </w:p>
        </w:tc>
      </w:tr>
    </w:tbl>
    <w:p w14:paraId="5291DC8B" w14:textId="77777777" w:rsidR="00E27E31" w:rsidRPr="0090549F" w:rsidRDefault="00E27E31" w:rsidP="006E4EF1">
      <w:pPr>
        <w:pStyle w:val="Texto"/>
        <w:spacing w:before="40" w:after="40" w:line="196" w:lineRule="exact"/>
        <w:rPr>
          <w:b/>
          <w:szCs w:val="18"/>
        </w:rPr>
      </w:pPr>
    </w:p>
    <w:p w14:paraId="40C6AC65"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20D067C0" w14:textId="77777777" w:rsidR="00E27E31" w:rsidRPr="0090549F" w:rsidRDefault="00E27E31" w:rsidP="006E4EF1">
      <w:pPr>
        <w:pStyle w:val="Texto"/>
        <w:spacing w:before="40" w:after="40" w:line="196" w:lineRule="exact"/>
        <w:ind w:left="1440" w:hanging="1152"/>
        <w:rPr>
          <w:szCs w:val="18"/>
        </w:rPr>
      </w:pPr>
      <w:r w:rsidRPr="0090549F">
        <w:rPr>
          <w:szCs w:val="18"/>
        </w:rPr>
        <w:t>033001</w:t>
      </w:r>
      <w:r w:rsidR="00185325">
        <w:rPr>
          <w:szCs w:val="18"/>
        </w:rPr>
        <w:tab/>
      </w:r>
      <w:r w:rsidRPr="0090549F">
        <w:rPr>
          <w:szCs w:val="18"/>
        </w:rPr>
        <w:t>Fact Regular</w:t>
      </w:r>
    </w:p>
    <w:p w14:paraId="7628E80B" w14:textId="77777777" w:rsidR="00E27E31" w:rsidRPr="0090549F" w:rsidRDefault="00E27E31" w:rsidP="006E4EF1">
      <w:pPr>
        <w:pStyle w:val="Texto"/>
        <w:spacing w:before="40" w:after="40" w:line="19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2DBBA8EA"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A5AF026" w14:textId="77777777" w:rsidR="00E27E31" w:rsidRPr="0090549F" w:rsidRDefault="00E27E31" w:rsidP="006E4EF1">
            <w:pPr>
              <w:pStyle w:val="rfc"/>
              <w:spacing w:before="40" w:after="40" w:line="196" w:lineRule="exact"/>
              <w:rPr>
                <w:noProof/>
              </w:rPr>
            </w:pPr>
            <w:r w:rsidRPr="0090549F">
              <w:rPr>
                <w:lang w:val="es-MX"/>
              </w:rPr>
              <w:t>34. MANUFACTURAS TRADICIONALES DE TABACO, S.A. DE C.V.</w:t>
            </w:r>
            <w:r w:rsidR="00810CDB" w:rsidRPr="0090549F">
              <w:rPr>
                <w:lang w:val="es-MX"/>
              </w:rPr>
              <w:t xml:space="preserve"> </w:t>
            </w:r>
            <w:r w:rsidR="007F64F2">
              <w:rPr>
                <w:lang w:val="es-MX"/>
              </w:rPr>
              <w:tab/>
            </w:r>
            <w:r w:rsidRPr="0090549F">
              <w:rPr>
                <w:lang w:val="es-MX"/>
              </w:rPr>
              <w:t>R.F.C. MTT981104MG5</w:t>
            </w:r>
          </w:p>
        </w:tc>
      </w:tr>
    </w:tbl>
    <w:p w14:paraId="134BDAF3" w14:textId="77777777" w:rsidR="00E27E31" w:rsidRPr="0090549F" w:rsidRDefault="00E27E31" w:rsidP="006E4EF1">
      <w:pPr>
        <w:pStyle w:val="Texto"/>
        <w:spacing w:before="40" w:after="40" w:line="196" w:lineRule="exact"/>
        <w:rPr>
          <w:szCs w:val="18"/>
        </w:rPr>
      </w:pPr>
    </w:p>
    <w:p w14:paraId="601B49C2" w14:textId="77777777" w:rsidR="00E27E31" w:rsidRPr="007F64F2" w:rsidRDefault="00E27E31" w:rsidP="006E4EF1">
      <w:pPr>
        <w:pStyle w:val="Texto"/>
        <w:spacing w:before="40" w:after="40" w:line="196"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1E97B22" w14:textId="77777777" w:rsidR="00E27E31" w:rsidRPr="0090549F" w:rsidRDefault="00E27E31" w:rsidP="006E4EF1">
      <w:pPr>
        <w:pStyle w:val="Texto"/>
        <w:spacing w:before="40" w:after="40" w:line="196" w:lineRule="exact"/>
        <w:ind w:left="1440" w:hanging="1152"/>
        <w:rPr>
          <w:szCs w:val="18"/>
        </w:rPr>
      </w:pPr>
      <w:r w:rsidRPr="0090549F">
        <w:rPr>
          <w:szCs w:val="18"/>
        </w:rPr>
        <w:t>434001</w:t>
      </w:r>
      <w:r w:rsidR="00185325">
        <w:rPr>
          <w:szCs w:val="18"/>
        </w:rPr>
        <w:tab/>
      </w:r>
      <w:r w:rsidRPr="0090549F">
        <w:rPr>
          <w:szCs w:val="18"/>
        </w:rPr>
        <w:t>Aromaticos 13.5 x 48 x 7</w:t>
      </w:r>
    </w:p>
    <w:p w14:paraId="45259128" w14:textId="77777777" w:rsidR="00E27E31" w:rsidRPr="0090549F" w:rsidRDefault="00E27E31" w:rsidP="006E4EF1">
      <w:pPr>
        <w:pStyle w:val="Texto"/>
        <w:spacing w:before="40" w:after="40" w:line="196" w:lineRule="exact"/>
        <w:ind w:left="1440" w:hanging="1152"/>
        <w:rPr>
          <w:szCs w:val="18"/>
          <w:lang w:val="en-US"/>
        </w:rPr>
      </w:pPr>
      <w:r w:rsidRPr="0090549F">
        <w:rPr>
          <w:szCs w:val="18"/>
          <w:lang w:val="en-US"/>
        </w:rPr>
        <w:t>434002</w:t>
      </w:r>
      <w:r w:rsidR="00185325">
        <w:rPr>
          <w:szCs w:val="18"/>
          <w:lang w:val="en-US"/>
        </w:rPr>
        <w:tab/>
      </w:r>
      <w:r w:rsidRPr="0090549F">
        <w:rPr>
          <w:szCs w:val="18"/>
          <w:lang w:val="en-US"/>
        </w:rPr>
        <w:t>Churchill 16 x 50 x 7</w:t>
      </w:r>
    </w:p>
    <w:p w14:paraId="4D3E8226" w14:textId="77777777" w:rsidR="00E27E31" w:rsidRPr="0090549F" w:rsidRDefault="00E27E31" w:rsidP="006E4EF1">
      <w:pPr>
        <w:pStyle w:val="Texto"/>
        <w:spacing w:before="40" w:after="40" w:line="196" w:lineRule="exact"/>
        <w:ind w:left="1440" w:hanging="1152"/>
        <w:rPr>
          <w:szCs w:val="18"/>
          <w:lang w:val="en-US"/>
        </w:rPr>
      </w:pPr>
      <w:r w:rsidRPr="0090549F">
        <w:rPr>
          <w:szCs w:val="18"/>
          <w:lang w:val="en-US"/>
        </w:rPr>
        <w:t>434003</w:t>
      </w:r>
      <w:r w:rsidR="00185325">
        <w:rPr>
          <w:szCs w:val="18"/>
          <w:lang w:val="en-US"/>
        </w:rPr>
        <w:tab/>
      </w:r>
      <w:r w:rsidRPr="0090549F">
        <w:rPr>
          <w:szCs w:val="18"/>
          <w:lang w:val="en-US"/>
        </w:rPr>
        <w:t>Churchill Habano 16 x 50 x 7</w:t>
      </w:r>
    </w:p>
    <w:p w14:paraId="7213C4BE" w14:textId="77777777" w:rsidR="00E27E31" w:rsidRPr="0090549F" w:rsidRDefault="00E27E31" w:rsidP="006E4EF1">
      <w:pPr>
        <w:pStyle w:val="Texto"/>
        <w:spacing w:before="40" w:after="40" w:line="196" w:lineRule="exact"/>
        <w:ind w:left="1440" w:hanging="1152"/>
        <w:rPr>
          <w:szCs w:val="18"/>
        </w:rPr>
      </w:pPr>
      <w:r w:rsidRPr="0090549F">
        <w:rPr>
          <w:szCs w:val="18"/>
        </w:rPr>
        <w:t>434004</w:t>
      </w:r>
      <w:r w:rsidR="00185325">
        <w:rPr>
          <w:szCs w:val="18"/>
        </w:rPr>
        <w:tab/>
      </w:r>
      <w:r w:rsidRPr="0090549F">
        <w:rPr>
          <w:szCs w:val="18"/>
        </w:rPr>
        <w:t>Coronita Picadura 7.5 x 42 x 4</w:t>
      </w:r>
    </w:p>
    <w:p w14:paraId="7B6F9E29" w14:textId="77777777" w:rsidR="00E27E31" w:rsidRPr="0090549F" w:rsidRDefault="00E27E31" w:rsidP="006E4EF1">
      <w:pPr>
        <w:pStyle w:val="Texto"/>
        <w:spacing w:before="40" w:after="40" w:line="196" w:lineRule="exact"/>
        <w:ind w:left="1440" w:hanging="1152"/>
        <w:rPr>
          <w:szCs w:val="18"/>
        </w:rPr>
      </w:pPr>
      <w:r w:rsidRPr="0090549F">
        <w:rPr>
          <w:szCs w:val="18"/>
        </w:rPr>
        <w:t>434005</w:t>
      </w:r>
      <w:r w:rsidR="00185325">
        <w:rPr>
          <w:szCs w:val="18"/>
        </w:rPr>
        <w:tab/>
      </w:r>
      <w:r w:rsidRPr="0090549F">
        <w:rPr>
          <w:szCs w:val="18"/>
        </w:rPr>
        <w:t>Coronitas 7.5 x 42 x 4</w:t>
      </w:r>
    </w:p>
    <w:p w14:paraId="041395BE" w14:textId="77777777" w:rsidR="00E27E31" w:rsidRPr="0090549F" w:rsidRDefault="00E27E31" w:rsidP="006E4EF1">
      <w:pPr>
        <w:pStyle w:val="Texto"/>
        <w:spacing w:before="40" w:after="40" w:line="196" w:lineRule="exact"/>
        <w:ind w:left="1440" w:hanging="1152"/>
        <w:rPr>
          <w:szCs w:val="18"/>
        </w:rPr>
      </w:pPr>
      <w:r w:rsidRPr="0090549F">
        <w:rPr>
          <w:szCs w:val="18"/>
        </w:rPr>
        <w:t>434006</w:t>
      </w:r>
      <w:r w:rsidR="00185325">
        <w:rPr>
          <w:szCs w:val="18"/>
        </w:rPr>
        <w:tab/>
      </w:r>
      <w:r w:rsidRPr="0090549F">
        <w:rPr>
          <w:szCs w:val="18"/>
        </w:rPr>
        <w:t>Coronitas Habanos 7.5 x 42 x 4</w:t>
      </w:r>
    </w:p>
    <w:p w14:paraId="7E643D76" w14:textId="77777777" w:rsidR="00E27E31" w:rsidRPr="0090549F" w:rsidRDefault="00E27E31" w:rsidP="006E4EF1">
      <w:pPr>
        <w:pStyle w:val="Texto"/>
        <w:spacing w:before="40" w:after="40" w:line="196" w:lineRule="exact"/>
        <w:ind w:left="1440" w:hanging="1152"/>
        <w:rPr>
          <w:szCs w:val="18"/>
        </w:rPr>
      </w:pPr>
      <w:r w:rsidRPr="0090549F">
        <w:rPr>
          <w:szCs w:val="18"/>
        </w:rPr>
        <w:t>434007</w:t>
      </w:r>
      <w:r w:rsidR="00185325">
        <w:rPr>
          <w:szCs w:val="18"/>
        </w:rPr>
        <w:tab/>
      </w:r>
      <w:r w:rsidRPr="0090549F">
        <w:rPr>
          <w:szCs w:val="18"/>
        </w:rPr>
        <w:t>Deliciosos 4.2 x 32 x 5</w:t>
      </w:r>
    </w:p>
    <w:p w14:paraId="6696D4D8" w14:textId="77777777" w:rsidR="00E27E31" w:rsidRPr="0090549F" w:rsidRDefault="00E27E31" w:rsidP="006E4EF1">
      <w:pPr>
        <w:pStyle w:val="Texto"/>
        <w:spacing w:before="40" w:after="40" w:line="196" w:lineRule="exact"/>
        <w:ind w:left="1440" w:hanging="1152"/>
        <w:rPr>
          <w:szCs w:val="18"/>
        </w:rPr>
      </w:pPr>
      <w:r w:rsidRPr="0090549F">
        <w:rPr>
          <w:szCs w:val="18"/>
        </w:rPr>
        <w:t>434008</w:t>
      </w:r>
      <w:r w:rsidR="00185325">
        <w:rPr>
          <w:szCs w:val="18"/>
        </w:rPr>
        <w:tab/>
      </w:r>
      <w:r w:rsidRPr="0090549F">
        <w:rPr>
          <w:szCs w:val="18"/>
        </w:rPr>
        <w:t>Dictadores 11.5 x 42 x 6.75</w:t>
      </w:r>
    </w:p>
    <w:p w14:paraId="437061C6" w14:textId="77777777" w:rsidR="00E27E31" w:rsidRPr="0090549F" w:rsidRDefault="00E27E31" w:rsidP="006E4EF1">
      <w:pPr>
        <w:pStyle w:val="Texto"/>
        <w:spacing w:before="40" w:after="40" w:line="196" w:lineRule="exact"/>
        <w:ind w:left="1440" w:hanging="1152"/>
        <w:rPr>
          <w:szCs w:val="18"/>
        </w:rPr>
      </w:pPr>
      <w:r w:rsidRPr="0090549F">
        <w:rPr>
          <w:szCs w:val="18"/>
        </w:rPr>
        <w:t>434009</w:t>
      </w:r>
      <w:r w:rsidR="00185325">
        <w:rPr>
          <w:szCs w:val="18"/>
        </w:rPr>
        <w:tab/>
      </w:r>
      <w:r w:rsidRPr="0090549F">
        <w:rPr>
          <w:szCs w:val="18"/>
        </w:rPr>
        <w:t>Dictadores Habanos 11.5 x 42 x 6.75</w:t>
      </w:r>
    </w:p>
    <w:p w14:paraId="4963B3B5" w14:textId="77777777" w:rsidR="00E27E31" w:rsidRPr="0090549F" w:rsidRDefault="00E27E31" w:rsidP="006E4EF1">
      <w:pPr>
        <w:pStyle w:val="Texto"/>
        <w:spacing w:before="40" w:after="40" w:line="196" w:lineRule="exact"/>
        <w:ind w:left="1440" w:hanging="1152"/>
        <w:rPr>
          <w:szCs w:val="18"/>
        </w:rPr>
      </w:pPr>
      <w:r w:rsidRPr="0090549F">
        <w:rPr>
          <w:szCs w:val="18"/>
        </w:rPr>
        <w:t>434012</w:t>
      </w:r>
      <w:r w:rsidR="00185325">
        <w:rPr>
          <w:szCs w:val="18"/>
        </w:rPr>
        <w:tab/>
      </w:r>
      <w:r w:rsidRPr="0090549F">
        <w:rPr>
          <w:szCs w:val="18"/>
        </w:rPr>
        <w:t>Imperiales 17 x 52 x 7</w:t>
      </w:r>
    </w:p>
    <w:p w14:paraId="10F20B3C" w14:textId="77777777" w:rsidR="00E27E31" w:rsidRPr="0090549F" w:rsidRDefault="00E27E31" w:rsidP="006E4EF1">
      <w:pPr>
        <w:pStyle w:val="Texto"/>
        <w:spacing w:before="40" w:after="40" w:line="196" w:lineRule="exact"/>
        <w:ind w:left="1440" w:hanging="1152"/>
        <w:rPr>
          <w:szCs w:val="18"/>
        </w:rPr>
      </w:pPr>
      <w:r w:rsidRPr="0090549F">
        <w:rPr>
          <w:szCs w:val="18"/>
        </w:rPr>
        <w:t>434013</w:t>
      </w:r>
      <w:r w:rsidR="00185325">
        <w:rPr>
          <w:szCs w:val="18"/>
        </w:rPr>
        <w:tab/>
      </w:r>
      <w:r w:rsidRPr="0090549F">
        <w:rPr>
          <w:szCs w:val="18"/>
        </w:rPr>
        <w:t>Imperiales Habanos 17 x 52 x 7</w:t>
      </w:r>
    </w:p>
    <w:p w14:paraId="30A5C687" w14:textId="77777777" w:rsidR="00E27E31" w:rsidRPr="0090549F" w:rsidRDefault="00E27E31" w:rsidP="006E4EF1">
      <w:pPr>
        <w:pStyle w:val="Texto"/>
        <w:spacing w:before="40" w:after="40" w:line="196" w:lineRule="exact"/>
        <w:ind w:left="1440" w:hanging="1152"/>
        <w:rPr>
          <w:szCs w:val="18"/>
        </w:rPr>
      </w:pPr>
      <w:r w:rsidRPr="0090549F">
        <w:rPr>
          <w:szCs w:val="18"/>
        </w:rPr>
        <w:t>434014</w:t>
      </w:r>
      <w:r w:rsidR="00185325">
        <w:rPr>
          <w:szCs w:val="18"/>
        </w:rPr>
        <w:tab/>
      </w:r>
      <w:r w:rsidRPr="0090549F">
        <w:rPr>
          <w:szCs w:val="18"/>
        </w:rPr>
        <w:t>Petit Boquilla 2.8 x 21 x 4</w:t>
      </w:r>
    </w:p>
    <w:p w14:paraId="62BDF8B1" w14:textId="77777777" w:rsidR="00E27E31" w:rsidRPr="0090549F" w:rsidRDefault="00E27E31" w:rsidP="006E4EF1">
      <w:pPr>
        <w:pStyle w:val="Texto"/>
        <w:spacing w:before="40" w:after="40" w:line="196" w:lineRule="exact"/>
        <w:ind w:left="1440" w:hanging="1152"/>
        <w:rPr>
          <w:szCs w:val="18"/>
        </w:rPr>
      </w:pPr>
      <w:r w:rsidRPr="0090549F">
        <w:rPr>
          <w:szCs w:val="18"/>
        </w:rPr>
        <w:t>434015</w:t>
      </w:r>
      <w:r w:rsidR="00185325">
        <w:rPr>
          <w:szCs w:val="18"/>
        </w:rPr>
        <w:tab/>
      </w:r>
      <w:r w:rsidRPr="0090549F">
        <w:rPr>
          <w:szCs w:val="18"/>
        </w:rPr>
        <w:t>Petit Irene 1.2 x 21 x 2.75</w:t>
      </w:r>
    </w:p>
    <w:p w14:paraId="2CFA7B5D" w14:textId="77777777" w:rsidR="00E27E31" w:rsidRPr="0090549F" w:rsidRDefault="00E27E31" w:rsidP="006E4EF1">
      <w:pPr>
        <w:pStyle w:val="Texto"/>
        <w:spacing w:before="40" w:after="40" w:line="196" w:lineRule="exact"/>
        <w:ind w:left="1440" w:hanging="1152"/>
        <w:rPr>
          <w:szCs w:val="18"/>
        </w:rPr>
      </w:pPr>
      <w:r w:rsidRPr="0090549F">
        <w:rPr>
          <w:szCs w:val="18"/>
        </w:rPr>
        <w:t>434016</w:t>
      </w:r>
      <w:r w:rsidR="00185325">
        <w:rPr>
          <w:szCs w:val="18"/>
        </w:rPr>
        <w:tab/>
      </w:r>
      <w:r w:rsidRPr="0090549F">
        <w:rPr>
          <w:szCs w:val="18"/>
        </w:rPr>
        <w:t>Piramides 13 x 48-50 x 6.75</w:t>
      </w:r>
    </w:p>
    <w:p w14:paraId="205B6931" w14:textId="77777777" w:rsidR="00E27E31" w:rsidRPr="0090549F" w:rsidRDefault="00E27E31" w:rsidP="006E4EF1">
      <w:pPr>
        <w:pStyle w:val="Texto"/>
        <w:spacing w:before="40" w:after="40" w:line="196" w:lineRule="exact"/>
        <w:ind w:left="1440" w:hanging="1152"/>
        <w:rPr>
          <w:szCs w:val="18"/>
        </w:rPr>
      </w:pPr>
      <w:r w:rsidRPr="0090549F">
        <w:rPr>
          <w:szCs w:val="18"/>
        </w:rPr>
        <w:t>434017</w:t>
      </w:r>
      <w:r w:rsidR="00185325">
        <w:rPr>
          <w:szCs w:val="18"/>
        </w:rPr>
        <w:tab/>
      </w:r>
      <w:r w:rsidRPr="0090549F">
        <w:rPr>
          <w:szCs w:val="18"/>
        </w:rPr>
        <w:t>Piramides Habanos 13 x 48-50 x 6.75</w:t>
      </w:r>
    </w:p>
    <w:p w14:paraId="6DDF3E6F" w14:textId="77777777" w:rsidR="00E27E31" w:rsidRPr="0090549F" w:rsidRDefault="00E27E31" w:rsidP="006E4EF1">
      <w:pPr>
        <w:pStyle w:val="Texto"/>
        <w:spacing w:before="40" w:after="40" w:line="196" w:lineRule="exact"/>
        <w:ind w:left="1440" w:hanging="1152"/>
        <w:rPr>
          <w:szCs w:val="18"/>
        </w:rPr>
      </w:pPr>
      <w:r w:rsidRPr="0090549F">
        <w:rPr>
          <w:szCs w:val="18"/>
        </w:rPr>
        <w:t>434018</w:t>
      </w:r>
      <w:r w:rsidR="00185325">
        <w:rPr>
          <w:szCs w:val="18"/>
        </w:rPr>
        <w:tab/>
      </w:r>
      <w:r w:rsidRPr="0090549F">
        <w:rPr>
          <w:szCs w:val="18"/>
        </w:rPr>
        <w:t>Presidentes 1 12 x 38 x 7.25</w:t>
      </w:r>
    </w:p>
    <w:p w14:paraId="286B2D06" w14:textId="77777777" w:rsidR="00E27E31" w:rsidRPr="0090549F" w:rsidRDefault="00E27E31" w:rsidP="006E4EF1">
      <w:pPr>
        <w:pStyle w:val="Texto"/>
        <w:spacing w:before="40" w:after="40" w:line="196" w:lineRule="exact"/>
        <w:ind w:left="1440" w:hanging="1152"/>
        <w:rPr>
          <w:szCs w:val="18"/>
        </w:rPr>
      </w:pPr>
      <w:r w:rsidRPr="0090549F">
        <w:rPr>
          <w:szCs w:val="18"/>
        </w:rPr>
        <w:t>434019</w:t>
      </w:r>
      <w:r w:rsidR="00185325">
        <w:rPr>
          <w:szCs w:val="18"/>
        </w:rPr>
        <w:tab/>
      </w:r>
      <w:r w:rsidRPr="0090549F">
        <w:rPr>
          <w:szCs w:val="18"/>
        </w:rPr>
        <w:t>Presidentes 2 14.5 x 44 x 7.25</w:t>
      </w:r>
    </w:p>
    <w:p w14:paraId="32AB0D08" w14:textId="77777777" w:rsidR="00E27E31" w:rsidRPr="0090549F" w:rsidRDefault="00E27E31" w:rsidP="006E4EF1">
      <w:pPr>
        <w:pStyle w:val="Texto"/>
        <w:spacing w:before="40" w:after="40" w:line="196" w:lineRule="exact"/>
        <w:ind w:left="1440" w:hanging="1152"/>
        <w:rPr>
          <w:szCs w:val="18"/>
        </w:rPr>
      </w:pPr>
      <w:r w:rsidRPr="0090549F">
        <w:rPr>
          <w:szCs w:val="18"/>
        </w:rPr>
        <w:t>434020</w:t>
      </w:r>
      <w:r w:rsidR="00185325">
        <w:rPr>
          <w:szCs w:val="18"/>
        </w:rPr>
        <w:tab/>
      </w:r>
      <w:r w:rsidRPr="0090549F">
        <w:rPr>
          <w:szCs w:val="18"/>
        </w:rPr>
        <w:t>Robustos 12.3 x 50 x 5</w:t>
      </w:r>
    </w:p>
    <w:p w14:paraId="671FBB2E" w14:textId="77777777" w:rsidR="00E27E31" w:rsidRPr="0090549F" w:rsidRDefault="00E27E31" w:rsidP="006E4EF1">
      <w:pPr>
        <w:pStyle w:val="Texto"/>
        <w:spacing w:before="40" w:after="40" w:line="196" w:lineRule="exact"/>
        <w:ind w:left="1440" w:hanging="1152"/>
        <w:rPr>
          <w:szCs w:val="18"/>
        </w:rPr>
      </w:pPr>
      <w:r w:rsidRPr="0090549F">
        <w:rPr>
          <w:szCs w:val="18"/>
        </w:rPr>
        <w:t>434021</w:t>
      </w:r>
      <w:r w:rsidR="00185325">
        <w:rPr>
          <w:szCs w:val="18"/>
        </w:rPr>
        <w:tab/>
      </w:r>
      <w:r w:rsidRPr="0090549F">
        <w:rPr>
          <w:szCs w:val="18"/>
        </w:rPr>
        <w:t>Robustos Habano 12.3 x 50 x 5</w:t>
      </w:r>
    </w:p>
    <w:p w14:paraId="475CB44B" w14:textId="77777777" w:rsidR="00E27E31" w:rsidRPr="0090549F" w:rsidRDefault="00E27E31" w:rsidP="006E4EF1">
      <w:pPr>
        <w:pStyle w:val="Texto"/>
        <w:spacing w:before="40" w:after="40" w:line="196" w:lineRule="exact"/>
        <w:ind w:left="1440" w:hanging="1152"/>
        <w:rPr>
          <w:szCs w:val="18"/>
        </w:rPr>
      </w:pPr>
      <w:r w:rsidRPr="0090549F">
        <w:rPr>
          <w:szCs w:val="18"/>
        </w:rPr>
        <w:t>434022</w:t>
      </w:r>
      <w:r w:rsidR="00185325">
        <w:rPr>
          <w:szCs w:val="18"/>
        </w:rPr>
        <w:tab/>
      </w:r>
      <w:r w:rsidRPr="0090549F">
        <w:rPr>
          <w:szCs w:val="18"/>
        </w:rPr>
        <w:t>Robustos Picadura 12.3 x 50 x 5</w:t>
      </w:r>
    </w:p>
    <w:p w14:paraId="4A7D8041" w14:textId="77777777" w:rsidR="00E27E31" w:rsidRPr="0090549F" w:rsidRDefault="00E27E31" w:rsidP="006E4EF1">
      <w:pPr>
        <w:pStyle w:val="Texto"/>
        <w:spacing w:before="40" w:after="40" w:line="196" w:lineRule="exact"/>
        <w:ind w:left="1440" w:hanging="1152"/>
        <w:rPr>
          <w:szCs w:val="18"/>
        </w:rPr>
      </w:pPr>
      <w:r w:rsidRPr="0090549F">
        <w:rPr>
          <w:szCs w:val="18"/>
        </w:rPr>
        <w:t>434023</w:t>
      </w:r>
      <w:r w:rsidR="00185325">
        <w:rPr>
          <w:szCs w:val="18"/>
        </w:rPr>
        <w:tab/>
      </w:r>
      <w:r w:rsidRPr="0090549F">
        <w:rPr>
          <w:szCs w:val="18"/>
        </w:rPr>
        <w:t>Short Robusto Habano 9 x 50 x 4</w:t>
      </w:r>
    </w:p>
    <w:p w14:paraId="4BAE23BD" w14:textId="77777777" w:rsidR="00E27E31" w:rsidRPr="0090549F" w:rsidRDefault="00E27E31" w:rsidP="006E4EF1">
      <w:pPr>
        <w:pStyle w:val="Texto"/>
        <w:spacing w:before="40" w:after="40" w:line="196" w:lineRule="exact"/>
        <w:ind w:left="1440" w:hanging="1152"/>
        <w:rPr>
          <w:szCs w:val="18"/>
        </w:rPr>
      </w:pPr>
      <w:r w:rsidRPr="0090549F">
        <w:rPr>
          <w:szCs w:val="18"/>
        </w:rPr>
        <w:t>434024</w:t>
      </w:r>
      <w:r w:rsidR="00185325">
        <w:rPr>
          <w:szCs w:val="18"/>
        </w:rPr>
        <w:tab/>
      </w:r>
      <w:r w:rsidRPr="0090549F">
        <w:rPr>
          <w:szCs w:val="18"/>
        </w:rPr>
        <w:t>Short Robusto Picadura 9 x 50 x 4</w:t>
      </w:r>
    </w:p>
    <w:p w14:paraId="729DF99A" w14:textId="77777777" w:rsidR="00E27E31" w:rsidRPr="0090549F" w:rsidRDefault="00E27E31" w:rsidP="006E4EF1">
      <w:pPr>
        <w:pStyle w:val="Texto"/>
        <w:spacing w:before="40" w:after="40" w:line="196" w:lineRule="exact"/>
        <w:ind w:left="1440" w:hanging="1152"/>
        <w:rPr>
          <w:szCs w:val="18"/>
        </w:rPr>
      </w:pPr>
      <w:r w:rsidRPr="0090549F">
        <w:rPr>
          <w:szCs w:val="18"/>
        </w:rPr>
        <w:t>434025</w:t>
      </w:r>
      <w:r w:rsidR="00185325">
        <w:rPr>
          <w:szCs w:val="18"/>
        </w:rPr>
        <w:tab/>
      </w:r>
      <w:r w:rsidRPr="0090549F">
        <w:rPr>
          <w:szCs w:val="18"/>
        </w:rPr>
        <w:t>Short Torpedo Picadura 9 x 48-52 x 4</w:t>
      </w:r>
    </w:p>
    <w:p w14:paraId="317D7106" w14:textId="77777777" w:rsidR="00E27E31" w:rsidRPr="0090549F" w:rsidRDefault="00E27E31" w:rsidP="006E4EF1">
      <w:pPr>
        <w:pStyle w:val="Texto"/>
        <w:spacing w:before="40" w:after="40" w:line="196" w:lineRule="exact"/>
        <w:ind w:left="1440" w:hanging="1152"/>
        <w:rPr>
          <w:szCs w:val="18"/>
        </w:rPr>
      </w:pPr>
      <w:r w:rsidRPr="0090549F">
        <w:rPr>
          <w:szCs w:val="18"/>
        </w:rPr>
        <w:t>434026</w:t>
      </w:r>
      <w:r w:rsidR="00185325">
        <w:rPr>
          <w:szCs w:val="18"/>
        </w:rPr>
        <w:tab/>
      </w:r>
      <w:r w:rsidRPr="0090549F">
        <w:rPr>
          <w:szCs w:val="18"/>
        </w:rPr>
        <w:t>Toro 14 x 50 x 6</w:t>
      </w:r>
    </w:p>
    <w:p w14:paraId="3465B232" w14:textId="77777777" w:rsidR="00E27E31" w:rsidRPr="0090549F" w:rsidRDefault="00E27E31" w:rsidP="006E4EF1">
      <w:pPr>
        <w:pStyle w:val="Texto"/>
        <w:spacing w:before="40" w:after="40" w:line="196" w:lineRule="exact"/>
        <w:ind w:left="1440" w:hanging="1152"/>
        <w:rPr>
          <w:szCs w:val="18"/>
        </w:rPr>
      </w:pPr>
      <w:r w:rsidRPr="0090549F">
        <w:rPr>
          <w:szCs w:val="18"/>
        </w:rPr>
        <w:t>434027</w:t>
      </w:r>
      <w:r w:rsidR="00185325">
        <w:rPr>
          <w:szCs w:val="18"/>
        </w:rPr>
        <w:tab/>
      </w:r>
      <w:r w:rsidRPr="0090549F">
        <w:rPr>
          <w:szCs w:val="18"/>
        </w:rPr>
        <w:t>Torpedos 13.5 x 48-52 x 6.75</w:t>
      </w:r>
    </w:p>
    <w:p w14:paraId="3C71F8CA" w14:textId="77777777" w:rsidR="00E27E31" w:rsidRPr="0090549F" w:rsidRDefault="00E27E31" w:rsidP="006E4EF1">
      <w:pPr>
        <w:pStyle w:val="Texto"/>
        <w:spacing w:before="40" w:after="40" w:line="196" w:lineRule="exact"/>
        <w:ind w:left="1440" w:hanging="1152"/>
        <w:rPr>
          <w:szCs w:val="18"/>
        </w:rPr>
      </w:pPr>
      <w:r w:rsidRPr="0090549F">
        <w:rPr>
          <w:szCs w:val="18"/>
        </w:rPr>
        <w:t>434028</w:t>
      </w:r>
      <w:r w:rsidR="00185325">
        <w:rPr>
          <w:szCs w:val="18"/>
        </w:rPr>
        <w:tab/>
      </w:r>
      <w:r w:rsidRPr="0090549F">
        <w:rPr>
          <w:szCs w:val="18"/>
        </w:rPr>
        <w:t>Torpedos Habanos 13.5 x 48-52 x 6.75</w:t>
      </w:r>
    </w:p>
    <w:p w14:paraId="7B6221F0" w14:textId="77777777" w:rsidR="00E27E31" w:rsidRPr="0090549F" w:rsidRDefault="00E27E31" w:rsidP="006E4EF1">
      <w:pPr>
        <w:pStyle w:val="Texto"/>
        <w:spacing w:before="40" w:after="40" w:line="196" w:lineRule="exact"/>
        <w:ind w:left="1440" w:hanging="1152"/>
        <w:rPr>
          <w:szCs w:val="18"/>
        </w:rPr>
      </w:pPr>
      <w:r w:rsidRPr="0090549F">
        <w:rPr>
          <w:szCs w:val="18"/>
        </w:rPr>
        <w:t>434029</w:t>
      </w:r>
      <w:r w:rsidR="00185325">
        <w:rPr>
          <w:szCs w:val="18"/>
        </w:rPr>
        <w:tab/>
      </w:r>
      <w:r w:rsidRPr="0090549F">
        <w:rPr>
          <w:szCs w:val="18"/>
        </w:rPr>
        <w:t>Unicos 1 10.7 x 44 x 6</w:t>
      </w:r>
    </w:p>
    <w:p w14:paraId="7EBCFC1B" w14:textId="77777777" w:rsidR="00E27E31" w:rsidRPr="0090549F" w:rsidRDefault="00E27E31" w:rsidP="006E4EF1">
      <w:pPr>
        <w:pStyle w:val="Texto"/>
        <w:spacing w:before="40" w:after="40" w:line="196" w:lineRule="exact"/>
        <w:ind w:left="1440" w:hanging="1152"/>
        <w:rPr>
          <w:szCs w:val="18"/>
        </w:rPr>
      </w:pPr>
      <w:r w:rsidRPr="0090549F">
        <w:rPr>
          <w:szCs w:val="18"/>
        </w:rPr>
        <w:t>434030</w:t>
      </w:r>
      <w:r w:rsidR="00185325">
        <w:rPr>
          <w:szCs w:val="18"/>
        </w:rPr>
        <w:tab/>
      </w:r>
      <w:r w:rsidRPr="0090549F">
        <w:rPr>
          <w:szCs w:val="18"/>
        </w:rPr>
        <w:t>Unicos 1 Habanos 10.7 x 44 x 6</w:t>
      </w:r>
    </w:p>
    <w:p w14:paraId="332084AE" w14:textId="77777777" w:rsidR="00E27E31" w:rsidRPr="0090549F" w:rsidRDefault="00E27E31" w:rsidP="006E4EF1">
      <w:pPr>
        <w:pStyle w:val="Texto"/>
        <w:spacing w:before="40" w:after="40" w:line="196" w:lineRule="exact"/>
        <w:ind w:left="1440" w:hanging="1152"/>
        <w:rPr>
          <w:szCs w:val="18"/>
        </w:rPr>
      </w:pPr>
      <w:r w:rsidRPr="0090549F">
        <w:rPr>
          <w:szCs w:val="18"/>
        </w:rPr>
        <w:t>434031</w:t>
      </w:r>
      <w:r w:rsidR="00185325">
        <w:rPr>
          <w:szCs w:val="18"/>
        </w:rPr>
        <w:tab/>
      </w:r>
      <w:r w:rsidRPr="0090549F">
        <w:rPr>
          <w:szCs w:val="18"/>
        </w:rPr>
        <w:t>Unicos 1 Picadura 10.7 x 44 x 6</w:t>
      </w:r>
    </w:p>
    <w:p w14:paraId="018EDE35" w14:textId="77777777" w:rsidR="00E27E31" w:rsidRPr="0090549F" w:rsidRDefault="00E27E31" w:rsidP="006E4EF1">
      <w:pPr>
        <w:pStyle w:val="Texto"/>
        <w:spacing w:before="40" w:after="40" w:line="196" w:lineRule="exact"/>
        <w:ind w:left="1440" w:hanging="1152"/>
        <w:rPr>
          <w:szCs w:val="18"/>
        </w:rPr>
      </w:pPr>
      <w:r w:rsidRPr="0090549F">
        <w:rPr>
          <w:szCs w:val="18"/>
        </w:rPr>
        <w:t>434032</w:t>
      </w:r>
      <w:r w:rsidR="00185325">
        <w:rPr>
          <w:szCs w:val="18"/>
        </w:rPr>
        <w:tab/>
      </w:r>
      <w:r w:rsidRPr="0090549F">
        <w:rPr>
          <w:szCs w:val="18"/>
        </w:rPr>
        <w:t>Unicos 2 9.4 x 42 x 5.25</w:t>
      </w:r>
    </w:p>
    <w:p w14:paraId="60EF464F" w14:textId="77777777" w:rsidR="00E27E31" w:rsidRPr="0090549F" w:rsidRDefault="00E27E31" w:rsidP="006E4EF1">
      <w:pPr>
        <w:pStyle w:val="Texto"/>
        <w:spacing w:before="40" w:after="40" w:line="196" w:lineRule="exact"/>
        <w:ind w:left="1440" w:hanging="1152"/>
        <w:rPr>
          <w:szCs w:val="18"/>
        </w:rPr>
      </w:pPr>
      <w:r w:rsidRPr="0090549F">
        <w:rPr>
          <w:szCs w:val="18"/>
        </w:rPr>
        <w:t>434033</w:t>
      </w:r>
      <w:r w:rsidR="00185325">
        <w:rPr>
          <w:szCs w:val="18"/>
        </w:rPr>
        <w:tab/>
      </w:r>
      <w:r w:rsidRPr="0090549F">
        <w:rPr>
          <w:szCs w:val="18"/>
        </w:rPr>
        <w:t>Unicos 2 Picadura 9.4 x 42 x 5.25</w:t>
      </w:r>
    </w:p>
    <w:p w14:paraId="5669213C" w14:textId="77777777" w:rsidR="00E27E31" w:rsidRPr="0090549F" w:rsidRDefault="00E27E31" w:rsidP="006E4EF1">
      <w:pPr>
        <w:pStyle w:val="Texto"/>
        <w:spacing w:before="40" w:after="40" w:line="196" w:lineRule="exact"/>
        <w:ind w:left="1440" w:hanging="1152"/>
        <w:rPr>
          <w:szCs w:val="18"/>
        </w:rPr>
      </w:pPr>
      <w:r w:rsidRPr="0090549F">
        <w:rPr>
          <w:szCs w:val="18"/>
        </w:rPr>
        <w:t>434034</w:t>
      </w:r>
      <w:r w:rsidR="00185325">
        <w:rPr>
          <w:szCs w:val="18"/>
        </w:rPr>
        <w:tab/>
      </w:r>
      <w:r w:rsidRPr="0090549F">
        <w:rPr>
          <w:szCs w:val="18"/>
        </w:rPr>
        <w:t>Unicos 2 Habanos 9.4 x 42 x 5.25</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87E1981"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A2CEC9E" w14:textId="77777777" w:rsidR="00E27E31" w:rsidRPr="0090549F" w:rsidRDefault="00E27E31" w:rsidP="00AE4708">
            <w:pPr>
              <w:pStyle w:val="rfc"/>
              <w:spacing w:before="40" w:after="40" w:line="190" w:lineRule="exact"/>
              <w:rPr>
                <w:noProof/>
              </w:rPr>
            </w:pPr>
            <w:r w:rsidRPr="0090549F">
              <w:rPr>
                <w:lang w:val="es-MX"/>
              </w:rPr>
              <w:t>35. GESTION INTERNACIONAL DE MEXICO, S. DE R.L. DE C.V.</w:t>
            </w:r>
            <w:r w:rsidR="00810CDB" w:rsidRPr="0090549F">
              <w:rPr>
                <w:lang w:val="es-MX"/>
              </w:rPr>
              <w:t xml:space="preserve"> </w:t>
            </w:r>
            <w:r w:rsidR="007F64F2">
              <w:rPr>
                <w:lang w:val="es-MX"/>
              </w:rPr>
              <w:tab/>
            </w:r>
            <w:r w:rsidRPr="0090549F">
              <w:rPr>
                <w:lang w:val="es-MX"/>
              </w:rPr>
              <w:t>R.F.C. GIM030523KV7</w:t>
            </w:r>
          </w:p>
        </w:tc>
      </w:tr>
    </w:tbl>
    <w:p w14:paraId="28A534DE" w14:textId="77777777" w:rsidR="00E27E31" w:rsidRPr="0090549F" w:rsidRDefault="00E27E31" w:rsidP="00AE4708">
      <w:pPr>
        <w:pStyle w:val="Texto"/>
        <w:spacing w:before="40" w:after="40" w:line="190" w:lineRule="exact"/>
        <w:rPr>
          <w:szCs w:val="18"/>
        </w:rPr>
      </w:pPr>
    </w:p>
    <w:p w14:paraId="64E9FBAB" w14:textId="77777777" w:rsidR="00E27E31" w:rsidRPr="007F64F2" w:rsidRDefault="00E27E31" w:rsidP="006E4EF1">
      <w:pPr>
        <w:pStyle w:val="Texto"/>
        <w:spacing w:before="40" w:after="40" w:line="204"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GB"/>
        </w:rPr>
        <w:t>MARCAS</w:t>
      </w:r>
    </w:p>
    <w:p w14:paraId="7F68B2D9" w14:textId="77777777" w:rsidR="00E27E31" w:rsidRPr="0090549F" w:rsidRDefault="00E27E31" w:rsidP="006E4EF1">
      <w:pPr>
        <w:pStyle w:val="Texto"/>
        <w:spacing w:before="40" w:after="40" w:line="204" w:lineRule="exact"/>
        <w:ind w:left="1440" w:hanging="1152"/>
        <w:rPr>
          <w:szCs w:val="18"/>
          <w:lang w:val="en-GB"/>
        </w:rPr>
      </w:pPr>
      <w:r w:rsidRPr="0090549F">
        <w:rPr>
          <w:szCs w:val="18"/>
          <w:lang w:val="en-US"/>
        </w:rPr>
        <w:t>035001</w:t>
      </w:r>
      <w:r w:rsidR="00185325">
        <w:rPr>
          <w:szCs w:val="18"/>
          <w:lang w:val="en-US"/>
        </w:rPr>
        <w:tab/>
      </w:r>
      <w:r w:rsidRPr="0090549F">
        <w:rPr>
          <w:szCs w:val="18"/>
          <w:lang w:val="en-US"/>
        </w:rPr>
        <w:t>Gold Rush Cherry</w:t>
      </w:r>
    </w:p>
    <w:p w14:paraId="6EA225F7" w14:textId="77777777" w:rsidR="00E27E31" w:rsidRPr="0090549F" w:rsidRDefault="00E27E31" w:rsidP="006E4EF1">
      <w:pPr>
        <w:pStyle w:val="Texto"/>
        <w:spacing w:before="40" w:after="40" w:line="204" w:lineRule="exact"/>
        <w:ind w:left="1440" w:hanging="1152"/>
        <w:rPr>
          <w:szCs w:val="18"/>
          <w:lang w:val="en-GB"/>
        </w:rPr>
      </w:pPr>
      <w:r w:rsidRPr="0090549F">
        <w:rPr>
          <w:szCs w:val="18"/>
          <w:lang w:val="en-US"/>
        </w:rPr>
        <w:t>035002</w:t>
      </w:r>
      <w:r w:rsidR="00185325">
        <w:rPr>
          <w:szCs w:val="18"/>
          <w:lang w:val="en-US"/>
        </w:rPr>
        <w:tab/>
      </w:r>
      <w:r w:rsidRPr="0090549F">
        <w:rPr>
          <w:szCs w:val="18"/>
          <w:lang w:val="en-US"/>
        </w:rPr>
        <w:t>Gold Rush Vainilla</w:t>
      </w:r>
    </w:p>
    <w:p w14:paraId="5D976D97" w14:textId="77777777" w:rsidR="00E27E31" w:rsidRPr="0090549F" w:rsidRDefault="00E27E31" w:rsidP="006E4EF1">
      <w:pPr>
        <w:pStyle w:val="Texto"/>
        <w:spacing w:before="40" w:after="40" w:line="204" w:lineRule="exact"/>
        <w:ind w:left="1440" w:hanging="1152"/>
        <w:rPr>
          <w:szCs w:val="18"/>
          <w:lang w:val="en-US"/>
        </w:rPr>
      </w:pPr>
      <w:r w:rsidRPr="0090549F">
        <w:rPr>
          <w:szCs w:val="18"/>
          <w:lang w:val="en-US"/>
        </w:rPr>
        <w:t>035003</w:t>
      </w:r>
      <w:r w:rsidR="00185325">
        <w:rPr>
          <w:szCs w:val="18"/>
          <w:lang w:val="en-US"/>
        </w:rPr>
        <w:tab/>
      </w:r>
      <w:r w:rsidRPr="0090549F">
        <w:rPr>
          <w:szCs w:val="18"/>
          <w:lang w:val="en-US"/>
        </w:rPr>
        <w:t>Swetarrillo</w:t>
      </w:r>
    </w:p>
    <w:p w14:paraId="1554133F" w14:textId="77777777" w:rsidR="00E27E31" w:rsidRPr="0090549F" w:rsidRDefault="00E27E31" w:rsidP="006E4EF1">
      <w:pPr>
        <w:pStyle w:val="Texto"/>
        <w:spacing w:before="40" w:after="40" w:line="204" w:lineRule="exact"/>
        <w:ind w:left="1440" w:hanging="1152"/>
        <w:rPr>
          <w:szCs w:val="18"/>
          <w:lang w:val="en-US"/>
        </w:rPr>
      </w:pPr>
      <w:r w:rsidRPr="0090549F">
        <w:rPr>
          <w:szCs w:val="18"/>
          <w:lang w:val="en-US"/>
        </w:rPr>
        <w:t xml:space="preserve">035004 </w:t>
      </w:r>
      <w:r w:rsidR="00185325">
        <w:rPr>
          <w:szCs w:val="18"/>
          <w:lang w:val="en-US"/>
        </w:rPr>
        <w:tab/>
      </w:r>
      <w:r w:rsidRPr="0090549F">
        <w:rPr>
          <w:szCs w:val="18"/>
          <w:lang w:val="en-US"/>
        </w:rPr>
        <w:t>Prime Time Cherry</w:t>
      </w:r>
    </w:p>
    <w:p w14:paraId="5573261C" w14:textId="77777777" w:rsidR="00E27E31" w:rsidRPr="00185325" w:rsidRDefault="00E27E31" w:rsidP="006E4EF1">
      <w:pPr>
        <w:pStyle w:val="Texto"/>
        <w:spacing w:before="40" w:after="40" w:line="204" w:lineRule="exact"/>
        <w:ind w:left="1440" w:hanging="1152"/>
        <w:rPr>
          <w:szCs w:val="18"/>
          <w:lang w:val="en-US"/>
        </w:rPr>
      </w:pPr>
      <w:r w:rsidRPr="00185325">
        <w:rPr>
          <w:szCs w:val="18"/>
          <w:lang w:val="en-US"/>
        </w:rPr>
        <w:t xml:space="preserve">035005 </w:t>
      </w:r>
      <w:r w:rsidR="00185325" w:rsidRPr="00185325">
        <w:rPr>
          <w:szCs w:val="18"/>
          <w:lang w:val="en-US"/>
        </w:rPr>
        <w:tab/>
      </w:r>
      <w:r w:rsidRPr="00185325">
        <w:rPr>
          <w:szCs w:val="18"/>
          <w:lang w:val="en-US"/>
        </w:rPr>
        <w:t>Prime Time Vainilla</w:t>
      </w:r>
    </w:p>
    <w:p w14:paraId="3D89F24A" w14:textId="77777777" w:rsidR="00E27E31" w:rsidRPr="0090549F" w:rsidRDefault="00E27E31" w:rsidP="006E4EF1">
      <w:pPr>
        <w:pStyle w:val="Texto"/>
        <w:spacing w:before="40" w:after="40" w:line="204" w:lineRule="exact"/>
        <w:ind w:left="1440" w:hanging="1152"/>
        <w:rPr>
          <w:szCs w:val="18"/>
        </w:rPr>
      </w:pPr>
      <w:r w:rsidRPr="0090549F">
        <w:rPr>
          <w:szCs w:val="18"/>
        </w:rPr>
        <w:t>235003</w:t>
      </w:r>
      <w:r w:rsidR="00185325">
        <w:rPr>
          <w:szCs w:val="18"/>
        </w:rPr>
        <w:tab/>
      </w:r>
      <w:r w:rsidRPr="0090549F">
        <w:rPr>
          <w:szCs w:val="18"/>
        </w:rPr>
        <w:t>Café Créme Regular</w:t>
      </w:r>
    </w:p>
    <w:p w14:paraId="7020CCDC" w14:textId="77777777" w:rsidR="00E27E31" w:rsidRPr="0090549F" w:rsidRDefault="00E27E31" w:rsidP="006E4EF1">
      <w:pPr>
        <w:pStyle w:val="Texto"/>
        <w:spacing w:before="40" w:after="40" w:line="204" w:lineRule="exact"/>
        <w:ind w:left="1440" w:hanging="1152"/>
        <w:rPr>
          <w:szCs w:val="18"/>
        </w:rPr>
      </w:pPr>
      <w:r w:rsidRPr="0090549F">
        <w:rPr>
          <w:szCs w:val="18"/>
        </w:rPr>
        <w:t>235004</w:t>
      </w:r>
      <w:r w:rsidR="00185325">
        <w:rPr>
          <w:szCs w:val="18"/>
        </w:rPr>
        <w:tab/>
      </w:r>
      <w:r w:rsidRPr="0090549F">
        <w:rPr>
          <w:szCs w:val="18"/>
        </w:rPr>
        <w:t>Café Créme Blue</w:t>
      </w:r>
    </w:p>
    <w:p w14:paraId="355FF4CE" w14:textId="77777777" w:rsidR="00E27E31" w:rsidRPr="0090549F" w:rsidRDefault="00E27E31" w:rsidP="006E4EF1">
      <w:pPr>
        <w:pStyle w:val="Texto"/>
        <w:spacing w:before="40" w:after="40" w:line="204" w:lineRule="exact"/>
        <w:ind w:left="1440" w:hanging="1152"/>
        <w:rPr>
          <w:szCs w:val="18"/>
        </w:rPr>
      </w:pPr>
      <w:r w:rsidRPr="0090549F">
        <w:rPr>
          <w:szCs w:val="18"/>
        </w:rPr>
        <w:t>235005</w:t>
      </w:r>
      <w:r w:rsidR="00185325">
        <w:rPr>
          <w:szCs w:val="18"/>
        </w:rPr>
        <w:tab/>
      </w:r>
      <w:r w:rsidRPr="0090549F">
        <w:rPr>
          <w:szCs w:val="18"/>
        </w:rPr>
        <w:t>Café Créme Arome</w:t>
      </w:r>
    </w:p>
    <w:p w14:paraId="3D3F576E" w14:textId="77777777" w:rsidR="00E27E31" w:rsidRPr="0090549F" w:rsidRDefault="00E27E31" w:rsidP="006E4EF1">
      <w:pPr>
        <w:pStyle w:val="Texto"/>
        <w:spacing w:before="40" w:after="40" w:line="204" w:lineRule="exact"/>
        <w:ind w:left="1440" w:hanging="1152"/>
        <w:rPr>
          <w:szCs w:val="18"/>
        </w:rPr>
      </w:pPr>
      <w:r w:rsidRPr="0090549F">
        <w:rPr>
          <w:szCs w:val="18"/>
        </w:rPr>
        <w:t>235006</w:t>
      </w:r>
      <w:r w:rsidR="00185325">
        <w:rPr>
          <w:szCs w:val="18"/>
        </w:rPr>
        <w:tab/>
      </w:r>
      <w:r w:rsidRPr="0090549F">
        <w:rPr>
          <w:szCs w:val="18"/>
        </w:rPr>
        <w:t>Café Créme Filter Tip</w:t>
      </w:r>
    </w:p>
    <w:p w14:paraId="4209F393" w14:textId="77777777" w:rsidR="00E27E31" w:rsidRPr="0090549F" w:rsidRDefault="00E27E31" w:rsidP="006E4EF1">
      <w:pPr>
        <w:pStyle w:val="Texto"/>
        <w:spacing w:before="40" w:after="40" w:line="204" w:lineRule="exact"/>
        <w:ind w:left="1440" w:hanging="1152"/>
        <w:rPr>
          <w:szCs w:val="18"/>
        </w:rPr>
      </w:pPr>
      <w:r w:rsidRPr="0090549F">
        <w:rPr>
          <w:szCs w:val="18"/>
        </w:rPr>
        <w:t>235007</w:t>
      </w:r>
      <w:r w:rsidR="00185325">
        <w:rPr>
          <w:szCs w:val="18"/>
        </w:rPr>
        <w:tab/>
      </w:r>
      <w:r w:rsidRPr="0090549F">
        <w:rPr>
          <w:szCs w:val="18"/>
        </w:rPr>
        <w:t>Café Créme Filter Arome</w:t>
      </w:r>
    </w:p>
    <w:p w14:paraId="12D2155D" w14:textId="77777777" w:rsidR="00E27E31" w:rsidRPr="0090549F" w:rsidRDefault="00E27E31" w:rsidP="006E4EF1">
      <w:pPr>
        <w:pStyle w:val="Texto"/>
        <w:spacing w:before="40" w:after="40" w:line="204" w:lineRule="exact"/>
        <w:ind w:left="1440" w:hanging="1152"/>
        <w:rPr>
          <w:szCs w:val="18"/>
        </w:rPr>
      </w:pPr>
      <w:r w:rsidRPr="0090549F">
        <w:rPr>
          <w:szCs w:val="18"/>
        </w:rPr>
        <w:t>235008</w:t>
      </w:r>
      <w:r w:rsidR="00185325">
        <w:rPr>
          <w:szCs w:val="18"/>
        </w:rPr>
        <w:tab/>
      </w:r>
      <w:r w:rsidRPr="0090549F">
        <w:rPr>
          <w:szCs w:val="18"/>
        </w:rPr>
        <w:t>Café Créme Noir</w:t>
      </w:r>
    </w:p>
    <w:p w14:paraId="208A44CA" w14:textId="77777777" w:rsidR="00E27E31" w:rsidRPr="0090549F" w:rsidRDefault="00E27E31" w:rsidP="006E4EF1">
      <w:pPr>
        <w:pStyle w:val="Texto"/>
        <w:spacing w:before="40" w:after="40" w:line="204" w:lineRule="exact"/>
        <w:ind w:left="1440" w:hanging="1152"/>
        <w:rPr>
          <w:szCs w:val="18"/>
        </w:rPr>
      </w:pPr>
      <w:r w:rsidRPr="0090549F">
        <w:rPr>
          <w:szCs w:val="18"/>
        </w:rPr>
        <w:t>235009</w:t>
      </w:r>
      <w:r w:rsidR="00185325">
        <w:rPr>
          <w:szCs w:val="18"/>
        </w:rPr>
        <w:tab/>
      </w:r>
      <w:r w:rsidRPr="0090549F">
        <w:rPr>
          <w:szCs w:val="18"/>
        </w:rPr>
        <w:t>Café Créme French Vainilla</w:t>
      </w:r>
    </w:p>
    <w:p w14:paraId="737DAF1B" w14:textId="77777777" w:rsidR="00E27E31" w:rsidRPr="0090549F" w:rsidRDefault="00E27E31" w:rsidP="006E4EF1">
      <w:pPr>
        <w:pStyle w:val="Texto"/>
        <w:spacing w:before="40" w:after="40" w:line="204" w:lineRule="exact"/>
        <w:ind w:left="1440" w:hanging="1152"/>
        <w:rPr>
          <w:szCs w:val="18"/>
        </w:rPr>
      </w:pPr>
      <w:r w:rsidRPr="0090549F">
        <w:rPr>
          <w:szCs w:val="18"/>
        </w:rPr>
        <w:t>235010</w:t>
      </w:r>
      <w:r w:rsidR="00185325">
        <w:rPr>
          <w:szCs w:val="18"/>
        </w:rPr>
        <w:tab/>
      </w:r>
      <w:r w:rsidRPr="0090549F">
        <w:rPr>
          <w:szCs w:val="18"/>
        </w:rPr>
        <w:t>Café Créme Machiatto</w:t>
      </w:r>
    </w:p>
    <w:p w14:paraId="37B381B7" w14:textId="77777777" w:rsidR="00E27E31" w:rsidRPr="0090549F" w:rsidRDefault="00E27E31" w:rsidP="006E4EF1">
      <w:pPr>
        <w:pStyle w:val="Texto"/>
        <w:spacing w:before="40" w:after="40" w:line="204" w:lineRule="exact"/>
        <w:ind w:left="1440" w:hanging="1152"/>
        <w:rPr>
          <w:szCs w:val="18"/>
          <w:lang w:val="en-US"/>
        </w:rPr>
      </w:pPr>
      <w:r w:rsidRPr="0090549F">
        <w:rPr>
          <w:szCs w:val="18"/>
          <w:lang w:val="en-US"/>
        </w:rPr>
        <w:t>235011</w:t>
      </w:r>
      <w:r w:rsidR="00185325">
        <w:rPr>
          <w:szCs w:val="18"/>
          <w:lang w:val="en-US"/>
        </w:rPr>
        <w:tab/>
      </w:r>
      <w:r w:rsidRPr="0090549F">
        <w:rPr>
          <w:szCs w:val="18"/>
          <w:lang w:val="en-US"/>
        </w:rPr>
        <w:t>Black Vessel Wood Tip Vainilla</w:t>
      </w:r>
    </w:p>
    <w:p w14:paraId="7C841A53" w14:textId="77777777" w:rsidR="00E27E31" w:rsidRPr="0090549F" w:rsidRDefault="00E27E31" w:rsidP="006E4EF1">
      <w:pPr>
        <w:pStyle w:val="Texto"/>
        <w:spacing w:before="40" w:after="40" w:line="204" w:lineRule="exact"/>
        <w:ind w:left="1440" w:hanging="1152"/>
        <w:rPr>
          <w:szCs w:val="18"/>
          <w:lang w:val="en-US"/>
        </w:rPr>
      </w:pPr>
      <w:r w:rsidRPr="0090549F">
        <w:rPr>
          <w:szCs w:val="18"/>
          <w:lang w:val="en-US"/>
        </w:rPr>
        <w:t>235012</w:t>
      </w:r>
      <w:r w:rsidR="00185325">
        <w:rPr>
          <w:szCs w:val="18"/>
          <w:lang w:val="en-US"/>
        </w:rPr>
        <w:tab/>
      </w:r>
      <w:r w:rsidRPr="0090549F">
        <w:rPr>
          <w:szCs w:val="18"/>
          <w:lang w:val="en-US"/>
        </w:rPr>
        <w:t>Black Vessel Wood Tip Cherry</w:t>
      </w:r>
    </w:p>
    <w:p w14:paraId="72F2E1FA" w14:textId="77777777" w:rsidR="00E27E31" w:rsidRPr="0090549F" w:rsidRDefault="00E27E31" w:rsidP="006E4EF1">
      <w:pPr>
        <w:pStyle w:val="Texto"/>
        <w:spacing w:before="40" w:after="40" w:line="204" w:lineRule="exact"/>
        <w:ind w:left="1440" w:hanging="1152"/>
        <w:rPr>
          <w:szCs w:val="18"/>
          <w:lang w:val="en-US"/>
        </w:rPr>
      </w:pPr>
      <w:r w:rsidRPr="0090549F">
        <w:rPr>
          <w:szCs w:val="18"/>
          <w:lang w:val="en-US"/>
        </w:rPr>
        <w:t>235013</w:t>
      </w:r>
      <w:r w:rsidR="00185325">
        <w:rPr>
          <w:szCs w:val="18"/>
          <w:lang w:val="en-US"/>
        </w:rPr>
        <w:tab/>
      </w:r>
      <w:r w:rsidRPr="0090549F">
        <w:rPr>
          <w:szCs w:val="18"/>
          <w:lang w:val="en-US"/>
        </w:rPr>
        <w:t>Black Vessel Wood Tip Premium Black</w:t>
      </w:r>
    </w:p>
    <w:p w14:paraId="6AD42F60" w14:textId="77777777" w:rsidR="00E27E31" w:rsidRPr="0090549F" w:rsidRDefault="00E27E31" w:rsidP="006E4EF1">
      <w:pPr>
        <w:pStyle w:val="Texto"/>
        <w:spacing w:before="40" w:after="40" w:line="204" w:lineRule="exact"/>
        <w:ind w:left="1440" w:hanging="1152"/>
        <w:rPr>
          <w:szCs w:val="18"/>
          <w:lang w:val="en-US"/>
        </w:rPr>
      </w:pPr>
      <w:r w:rsidRPr="0090549F">
        <w:rPr>
          <w:noProof/>
          <w:szCs w:val="18"/>
          <w:lang w:val="en-US"/>
        </w:rPr>
        <w:t>235014</w:t>
      </w:r>
      <w:r w:rsidR="00185325">
        <w:rPr>
          <w:noProof/>
          <w:szCs w:val="18"/>
          <w:lang w:val="en-US"/>
        </w:rPr>
        <w:tab/>
      </w:r>
      <w:r w:rsidRPr="0090549F">
        <w:rPr>
          <w:szCs w:val="18"/>
          <w:lang w:val="en-US"/>
        </w:rPr>
        <w:t>La Paz Mini Wilde</w:t>
      </w:r>
    </w:p>
    <w:p w14:paraId="692A63F1" w14:textId="77777777" w:rsidR="00E27E31" w:rsidRPr="0090549F" w:rsidRDefault="00E27E31" w:rsidP="006E4EF1">
      <w:pPr>
        <w:pStyle w:val="Texto"/>
        <w:spacing w:before="40" w:after="40" w:line="204" w:lineRule="exact"/>
        <w:ind w:left="1440" w:hanging="1152"/>
        <w:rPr>
          <w:noProof/>
          <w:szCs w:val="18"/>
          <w:lang w:val="en-US"/>
        </w:rPr>
      </w:pPr>
      <w:r w:rsidRPr="0090549F">
        <w:rPr>
          <w:noProof/>
          <w:szCs w:val="18"/>
          <w:lang w:val="en-US"/>
        </w:rPr>
        <w:t xml:space="preserve">235015 </w:t>
      </w:r>
      <w:r w:rsidR="00185325">
        <w:rPr>
          <w:noProof/>
          <w:szCs w:val="18"/>
          <w:lang w:val="en-US"/>
        </w:rPr>
        <w:tab/>
      </w:r>
      <w:r w:rsidRPr="0090549F">
        <w:rPr>
          <w:szCs w:val="18"/>
          <w:lang w:val="en-US"/>
        </w:rPr>
        <w:t>Granger Yellow Originals</w:t>
      </w:r>
    </w:p>
    <w:p w14:paraId="1A490E50" w14:textId="77777777" w:rsidR="00E27E31" w:rsidRPr="0090549F" w:rsidRDefault="00E27E31" w:rsidP="006E4EF1">
      <w:pPr>
        <w:pStyle w:val="Texto"/>
        <w:spacing w:before="40" w:after="40" w:line="204" w:lineRule="exact"/>
        <w:ind w:left="1440" w:hanging="1152"/>
        <w:rPr>
          <w:noProof/>
          <w:szCs w:val="18"/>
          <w:lang w:val="en-US"/>
        </w:rPr>
      </w:pPr>
      <w:r w:rsidRPr="0090549F">
        <w:rPr>
          <w:noProof/>
          <w:szCs w:val="18"/>
          <w:lang w:val="en-US"/>
        </w:rPr>
        <w:t>235016</w:t>
      </w:r>
      <w:r w:rsidR="00185325">
        <w:rPr>
          <w:noProof/>
          <w:szCs w:val="18"/>
          <w:lang w:val="en-US"/>
        </w:rPr>
        <w:tab/>
      </w:r>
      <w:r w:rsidRPr="0090549F">
        <w:rPr>
          <w:szCs w:val="18"/>
          <w:lang w:val="en-US"/>
        </w:rPr>
        <w:t>Granger Red Originals</w:t>
      </w:r>
    </w:p>
    <w:p w14:paraId="7FB6CCE7" w14:textId="77777777" w:rsidR="00E27E31" w:rsidRPr="0090549F" w:rsidRDefault="00E27E31" w:rsidP="006E4EF1">
      <w:pPr>
        <w:pStyle w:val="Texto"/>
        <w:spacing w:before="40" w:after="40" w:line="204" w:lineRule="exact"/>
        <w:ind w:left="1440" w:hanging="1152"/>
        <w:rPr>
          <w:szCs w:val="18"/>
          <w:lang w:val="en-US"/>
        </w:rPr>
      </w:pPr>
      <w:r w:rsidRPr="0090549F">
        <w:rPr>
          <w:noProof/>
          <w:szCs w:val="18"/>
          <w:lang w:val="en-US"/>
        </w:rPr>
        <w:t xml:space="preserve">235017 </w:t>
      </w:r>
      <w:r w:rsidR="00185325">
        <w:rPr>
          <w:noProof/>
          <w:szCs w:val="18"/>
          <w:lang w:val="en-US"/>
        </w:rPr>
        <w:tab/>
      </w:r>
      <w:r w:rsidRPr="0090549F">
        <w:rPr>
          <w:szCs w:val="18"/>
          <w:lang w:val="en-US"/>
        </w:rPr>
        <w:t>Captain Black Dark Crema</w:t>
      </w:r>
    </w:p>
    <w:p w14:paraId="22DFC2D0" w14:textId="77777777" w:rsidR="00E27E31" w:rsidRPr="0090549F" w:rsidRDefault="00E27E31" w:rsidP="006E4EF1">
      <w:pPr>
        <w:pStyle w:val="Texto"/>
        <w:spacing w:before="40" w:after="40" w:line="204"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53F26D66"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7D417A01" w14:textId="77777777" w:rsidR="00E27E31" w:rsidRPr="0090549F" w:rsidRDefault="00E27E31" w:rsidP="006E4EF1">
            <w:pPr>
              <w:pStyle w:val="rfc"/>
              <w:spacing w:before="40" w:after="40" w:line="204" w:lineRule="exact"/>
              <w:rPr>
                <w:noProof/>
              </w:rPr>
            </w:pPr>
            <w:r w:rsidRPr="0090549F">
              <w:rPr>
                <w:lang w:val="es-MX"/>
              </w:rPr>
              <w:t>36. PUROS Y TABACOS DON CHEPO Y SUCESORES, S.A. DE C.V.</w:t>
            </w:r>
            <w:r w:rsidR="00810CDB" w:rsidRPr="0090549F">
              <w:rPr>
                <w:lang w:val="es-MX"/>
              </w:rPr>
              <w:t xml:space="preserve"> </w:t>
            </w:r>
            <w:r w:rsidR="007F64F2">
              <w:rPr>
                <w:lang w:val="es-MX"/>
              </w:rPr>
              <w:tab/>
            </w:r>
            <w:r w:rsidRPr="0090549F">
              <w:rPr>
                <w:lang w:val="es-MX"/>
              </w:rPr>
              <w:t>R.F.C. PTD971118J42</w:t>
            </w:r>
          </w:p>
        </w:tc>
      </w:tr>
    </w:tbl>
    <w:p w14:paraId="165BD79F" w14:textId="77777777" w:rsidR="00E27E31" w:rsidRPr="0090549F" w:rsidRDefault="00E27E31" w:rsidP="006E4EF1">
      <w:pPr>
        <w:pStyle w:val="Texto"/>
        <w:spacing w:before="40" w:after="40" w:line="204" w:lineRule="exact"/>
        <w:rPr>
          <w:b/>
          <w:szCs w:val="18"/>
        </w:rPr>
      </w:pPr>
    </w:p>
    <w:p w14:paraId="5C6BA203" w14:textId="77777777" w:rsidR="00E27E31" w:rsidRPr="007F64F2" w:rsidRDefault="00E27E31" w:rsidP="006E4EF1">
      <w:pPr>
        <w:pStyle w:val="Texto"/>
        <w:spacing w:before="40" w:after="40" w:line="204" w:lineRule="exact"/>
        <w:ind w:left="1440" w:hanging="1152"/>
        <w:rPr>
          <w:b/>
          <w:szCs w:val="18"/>
        </w:rPr>
      </w:pPr>
      <w:r w:rsidRPr="007F64F2">
        <w:rPr>
          <w:b/>
          <w:szCs w:val="18"/>
        </w:rPr>
        <w:t>CLAVES</w:t>
      </w:r>
      <w:r w:rsidR="00185325" w:rsidRPr="007F64F2">
        <w:rPr>
          <w:b/>
          <w:szCs w:val="18"/>
        </w:rPr>
        <w:tab/>
      </w:r>
      <w:r w:rsidRPr="007F64F2">
        <w:rPr>
          <w:b/>
          <w:szCs w:val="18"/>
        </w:rPr>
        <w:t>MARCAS</w:t>
      </w:r>
    </w:p>
    <w:p w14:paraId="28333039" w14:textId="77777777" w:rsidR="00E27E31" w:rsidRPr="0090549F" w:rsidRDefault="00E27E31" w:rsidP="006E4EF1">
      <w:pPr>
        <w:pStyle w:val="Texto"/>
        <w:spacing w:before="40" w:after="40" w:line="204" w:lineRule="exact"/>
        <w:ind w:left="1440" w:hanging="1152"/>
        <w:rPr>
          <w:szCs w:val="18"/>
        </w:rPr>
      </w:pPr>
      <w:r w:rsidRPr="0090549F">
        <w:rPr>
          <w:szCs w:val="18"/>
        </w:rPr>
        <w:t>236001</w:t>
      </w:r>
      <w:r w:rsidR="00185325">
        <w:rPr>
          <w:szCs w:val="18"/>
        </w:rPr>
        <w:tab/>
      </w:r>
      <w:r w:rsidRPr="0090549F">
        <w:rPr>
          <w:szCs w:val="18"/>
        </w:rPr>
        <w:t>Puros Churchill c/1 Unidad</w:t>
      </w:r>
    </w:p>
    <w:p w14:paraId="4ECDBA19" w14:textId="77777777" w:rsidR="00E27E31" w:rsidRPr="0090549F" w:rsidRDefault="00E27E31" w:rsidP="006E4EF1">
      <w:pPr>
        <w:pStyle w:val="Texto"/>
        <w:spacing w:before="40" w:after="40" w:line="204" w:lineRule="exact"/>
        <w:ind w:left="1440" w:hanging="1152"/>
        <w:rPr>
          <w:szCs w:val="18"/>
        </w:rPr>
      </w:pPr>
      <w:r w:rsidRPr="0090549F">
        <w:rPr>
          <w:szCs w:val="18"/>
        </w:rPr>
        <w:t>236002</w:t>
      </w:r>
      <w:r w:rsidR="00185325">
        <w:rPr>
          <w:szCs w:val="18"/>
        </w:rPr>
        <w:tab/>
      </w:r>
      <w:r w:rsidRPr="0090549F">
        <w:rPr>
          <w:szCs w:val="18"/>
        </w:rPr>
        <w:t>Puro Robustos c/1 Unidad</w:t>
      </w:r>
    </w:p>
    <w:p w14:paraId="45691E2F" w14:textId="77777777" w:rsidR="00E27E31" w:rsidRPr="0090549F" w:rsidRDefault="00E27E31" w:rsidP="006E4EF1">
      <w:pPr>
        <w:pStyle w:val="Texto"/>
        <w:spacing w:before="40" w:after="40" w:line="204" w:lineRule="exact"/>
        <w:ind w:left="1440" w:hanging="1152"/>
        <w:rPr>
          <w:szCs w:val="18"/>
        </w:rPr>
      </w:pPr>
      <w:r w:rsidRPr="0090549F">
        <w:rPr>
          <w:szCs w:val="18"/>
        </w:rPr>
        <w:t>236003</w:t>
      </w:r>
      <w:r w:rsidR="00185325">
        <w:rPr>
          <w:szCs w:val="18"/>
        </w:rPr>
        <w:tab/>
      </w:r>
      <w:r w:rsidRPr="0090549F">
        <w:rPr>
          <w:szCs w:val="18"/>
        </w:rPr>
        <w:t>Puros Aficionados c/1 Unidad</w:t>
      </w:r>
    </w:p>
    <w:p w14:paraId="6CB7C764" w14:textId="77777777" w:rsidR="00E27E31" w:rsidRPr="0090549F" w:rsidRDefault="00E27E31" w:rsidP="006E4EF1">
      <w:pPr>
        <w:pStyle w:val="Texto"/>
        <w:spacing w:before="40" w:after="40" w:line="204" w:lineRule="exact"/>
        <w:ind w:left="1440" w:hanging="1152"/>
        <w:rPr>
          <w:szCs w:val="18"/>
        </w:rPr>
      </w:pPr>
      <w:r w:rsidRPr="0090549F">
        <w:rPr>
          <w:szCs w:val="18"/>
        </w:rPr>
        <w:t>236004</w:t>
      </w:r>
      <w:r w:rsidR="00185325">
        <w:rPr>
          <w:szCs w:val="18"/>
        </w:rPr>
        <w:tab/>
      </w:r>
      <w:r w:rsidRPr="0090549F">
        <w:rPr>
          <w:szCs w:val="18"/>
        </w:rPr>
        <w:t>Puros Eliseos c/1 Unidad</w:t>
      </w:r>
    </w:p>
    <w:p w14:paraId="61692AC2" w14:textId="77777777" w:rsidR="00E27E31" w:rsidRPr="0090549F" w:rsidRDefault="00E27E31" w:rsidP="006E4EF1">
      <w:pPr>
        <w:pStyle w:val="Texto"/>
        <w:spacing w:before="40" w:after="40" w:line="204" w:lineRule="exact"/>
        <w:ind w:left="1440" w:hanging="1152"/>
        <w:rPr>
          <w:szCs w:val="18"/>
        </w:rPr>
      </w:pPr>
      <w:r w:rsidRPr="0090549F">
        <w:rPr>
          <w:szCs w:val="18"/>
        </w:rPr>
        <w:t>236005</w:t>
      </w:r>
      <w:r w:rsidR="00185325">
        <w:rPr>
          <w:szCs w:val="18"/>
        </w:rPr>
        <w:tab/>
      </w:r>
      <w:r w:rsidRPr="0090549F">
        <w:rPr>
          <w:szCs w:val="18"/>
        </w:rPr>
        <w:t>Puritos Vainillas c/5 Unidades</w:t>
      </w:r>
    </w:p>
    <w:p w14:paraId="1A9A2FD1" w14:textId="77777777" w:rsidR="00E27E31" w:rsidRPr="0090549F" w:rsidRDefault="00E27E31" w:rsidP="006E4EF1">
      <w:pPr>
        <w:pStyle w:val="Texto"/>
        <w:spacing w:before="40" w:after="40" w:line="204" w:lineRule="exact"/>
        <w:ind w:left="1440" w:hanging="1152"/>
        <w:rPr>
          <w:szCs w:val="18"/>
        </w:rPr>
      </w:pPr>
      <w:r w:rsidRPr="0090549F">
        <w:rPr>
          <w:szCs w:val="18"/>
        </w:rPr>
        <w:t>236006</w:t>
      </w:r>
      <w:r w:rsidR="00185325">
        <w:rPr>
          <w:szCs w:val="18"/>
        </w:rPr>
        <w:tab/>
      </w:r>
      <w:r w:rsidRPr="0090549F">
        <w:rPr>
          <w:szCs w:val="18"/>
        </w:rPr>
        <w:t>Puritos Chocolate c/5 Unidades</w:t>
      </w:r>
    </w:p>
    <w:p w14:paraId="28292883" w14:textId="77777777" w:rsidR="00E27E31" w:rsidRPr="0090549F" w:rsidRDefault="00E27E31" w:rsidP="006E4EF1">
      <w:pPr>
        <w:pStyle w:val="Texto"/>
        <w:spacing w:before="40" w:after="40" w:line="204"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0A18AF3E"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E03FD49" w14:textId="77777777" w:rsidR="00E27E31" w:rsidRPr="0090549F" w:rsidRDefault="00E27E31" w:rsidP="006E4EF1">
            <w:pPr>
              <w:pStyle w:val="rfc"/>
              <w:spacing w:before="40" w:after="40" w:line="204" w:lineRule="exact"/>
              <w:rPr>
                <w:noProof/>
              </w:rPr>
            </w:pPr>
            <w:r w:rsidRPr="0090549F">
              <w:rPr>
                <w:lang w:val="es-MX"/>
              </w:rPr>
              <w:t>37. PAOLINT, S.A. DE C.V.</w:t>
            </w:r>
            <w:r w:rsidR="00810CDB" w:rsidRPr="0090549F">
              <w:rPr>
                <w:lang w:val="es-MX"/>
              </w:rPr>
              <w:t xml:space="preserve"> </w:t>
            </w:r>
            <w:r w:rsidR="007F64F2">
              <w:rPr>
                <w:lang w:val="es-MX"/>
              </w:rPr>
              <w:tab/>
            </w:r>
            <w:r w:rsidRPr="0090549F">
              <w:rPr>
                <w:lang w:val="es-MX"/>
              </w:rPr>
              <w:t>R.F.C. PAO100714DA3</w:t>
            </w:r>
          </w:p>
        </w:tc>
      </w:tr>
    </w:tbl>
    <w:p w14:paraId="70078934" w14:textId="77777777" w:rsidR="00E27E31" w:rsidRPr="0090549F" w:rsidRDefault="00E27E31" w:rsidP="006E4EF1">
      <w:pPr>
        <w:pStyle w:val="Texto"/>
        <w:spacing w:before="40" w:after="40" w:line="204" w:lineRule="exact"/>
        <w:rPr>
          <w:szCs w:val="18"/>
        </w:rPr>
      </w:pPr>
    </w:p>
    <w:p w14:paraId="6C278C1F" w14:textId="77777777" w:rsidR="00E27E31" w:rsidRPr="007F64F2" w:rsidRDefault="00E27E31" w:rsidP="006E4EF1">
      <w:pPr>
        <w:pStyle w:val="Texto"/>
        <w:spacing w:before="40" w:after="40" w:line="204"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437613F" w14:textId="77777777" w:rsidR="00E27E31" w:rsidRPr="0090549F" w:rsidRDefault="00E27E31" w:rsidP="006E4EF1">
      <w:pPr>
        <w:pStyle w:val="Texto"/>
        <w:spacing w:before="40" w:after="40" w:line="204" w:lineRule="exact"/>
        <w:ind w:left="1440" w:hanging="1152"/>
        <w:rPr>
          <w:szCs w:val="18"/>
        </w:rPr>
      </w:pPr>
      <w:r w:rsidRPr="0090549F">
        <w:rPr>
          <w:szCs w:val="18"/>
        </w:rPr>
        <w:t>037001</w:t>
      </w:r>
      <w:r w:rsidR="00185325">
        <w:rPr>
          <w:szCs w:val="18"/>
        </w:rPr>
        <w:tab/>
      </w:r>
      <w:r w:rsidRPr="0090549F">
        <w:rPr>
          <w:szCs w:val="18"/>
        </w:rPr>
        <w:t>Azabache Cajetilla Dura</w:t>
      </w:r>
    </w:p>
    <w:p w14:paraId="1B9A7B97" w14:textId="77777777" w:rsidR="00E27E31" w:rsidRPr="0090549F" w:rsidRDefault="00E27E31" w:rsidP="006E4EF1">
      <w:pPr>
        <w:pStyle w:val="Texto"/>
        <w:spacing w:before="40" w:after="40" w:line="204" w:lineRule="exact"/>
        <w:ind w:left="1440" w:hanging="1152"/>
        <w:rPr>
          <w:szCs w:val="18"/>
        </w:rPr>
      </w:pPr>
      <w:r w:rsidRPr="0090549F">
        <w:rPr>
          <w:szCs w:val="18"/>
        </w:rPr>
        <w:t>037002</w:t>
      </w:r>
      <w:r w:rsidR="00185325">
        <w:rPr>
          <w:szCs w:val="18"/>
        </w:rPr>
        <w:tab/>
      </w:r>
      <w:r w:rsidRPr="0090549F">
        <w:rPr>
          <w:szCs w:val="18"/>
        </w:rPr>
        <w:t>Feeling Fresa Cajetilla Dura</w:t>
      </w:r>
    </w:p>
    <w:p w14:paraId="10841132" w14:textId="77777777" w:rsidR="00E27E31" w:rsidRPr="0090549F" w:rsidRDefault="00E27E31" w:rsidP="006E4EF1">
      <w:pPr>
        <w:pStyle w:val="Texto"/>
        <w:spacing w:before="40" w:after="40" w:line="200" w:lineRule="exact"/>
        <w:ind w:left="1440" w:hanging="1152"/>
        <w:rPr>
          <w:szCs w:val="18"/>
        </w:rPr>
      </w:pPr>
      <w:r w:rsidRPr="0090549F">
        <w:rPr>
          <w:szCs w:val="18"/>
        </w:rPr>
        <w:t>037003</w:t>
      </w:r>
      <w:r w:rsidR="00185325">
        <w:rPr>
          <w:szCs w:val="18"/>
        </w:rPr>
        <w:tab/>
      </w:r>
      <w:r w:rsidRPr="0090549F">
        <w:rPr>
          <w:szCs w:val="18"/>
        </w:rPr>
        <w:t>Feeling Limón Cajetilla Dura</w:t>
      </w:r>
    </w:p>
    <w:p w14:paraId="35946DA0" w14:textId="77777777" w:rsidR="00E27E31" w:rsidRPr="0090549F" w:rsidRDefault="00E27E31" w:rsidP="006E4EF1">
      <w:pPr>
        <w:pStyle w:val="Texto"/>
        <w:spacing w:before="40" w:after="40" w:line="200" w:lineRule="exact"/>
        <w:ind w:left="1440" w:hanging="1152"/>
        <w:rPr>
          <w:szCs w:val="18"/>
        </w:rPr>
      </w:pPr>
      <w:r w:rsidRPr="0090549F">
        <w:rPr>
          <w:szCs w:val="18"/>
        </w:rPr>
        <w:t>037004</w:t>
      </w:r>
      <w:r w:rsidR="00185325">
        <w:rPr>
          <w:szCs w:val="18"/>
        </w:rPr>
        <w:tab/>
      </w:r>
      <w:r w:rsidRPr="0090549F">
        <w:rPr>
          <w:szCs w:val="18"/>
        </w:rPr>
        <w:t>Feeling Manzana Mentolada Cajetilla Dura</w:t>
      </w:r>
    </w:p>
    <w:p w14:paraId="1A3E7163" w14:textId="77777777" w:rsidR="00E27E31" w:rsidRPr="0090549F" w:rsidRDefault="00E27E31" w:rsidP="006E4EF1">
      <w:pPr>
        <w:pStyle w:val="Texto"/>
        <w:spacing w:before="40" w:after="40" w:line="200" w:lineRule="exact"/>
        <w:ind w:left="1440" w:hanging="1152"/>
        <w:rPr>
          <w:szCs w:val="18"/>
        </w:rPr>
      </w:pPr>
      <w:r w:rsidRPr="0090549F">
        <w:rPr>
          <w:szCs w:val="18"/>
        </w:rPr>
        <w:t>037005</w:t>
      </w:r>
      <w:r w:rsidR="00185325">
        <w:rPr>
          <w:szCs w:val="18"/>
        </w:rPr>
        <w:tab/>
      </w:r>
      <w:r w:rsidRPr="0090549F">
        <w:rPr>
          <w:szCs w:val="18"/>
        </w:rPr>
        <w:t>Samba Vainilla Cocoa Cajetilla Dura</w:t>
      </w:r>
    </w:p>
    <w:p w14:paraId="6890A9C5" w14:textId="77777777" w:rsidR="00E27E31" w:rsidRPr="0090549F" w:rsidRDefault="00E27E31" w:rsidP="006E4EF1">
      <w:pPr>
        <w:pStyle w:val="Texto"/>
        <w:spacing w:before="40" w:after="40" w:line="200" w:lineRule="exact"/>
        <w:ind w:left="1440" w:hanging="1152"/>
        <w:rPr>
          <w:szCs w:val="18"/>
        </w:rPr>
      </w:pPr>
      <w:r w:rsidRPr="0090549F">
        <w:rPr>
          <w:szCs w:val="18"/>
        </w:rPr>
        <w:t>037006</w:t>
      </w:r>
      <w:r w:rsidR="00185325">
        <w:rPr>
          <w:szCs w:val="18"/>
        </w:rPr>
        <w:tab/>
      </w:r>
      <w:r w:rsidRPr="0090549F">
        <w:rPr>
          <w:szCs w:val="18"/>
        </w:rPr>
        <w:t>Samba Chocolate Cajetilla Dura</w:t>
      </w:r>
    </w:p>
    <w:p w14:paraId="10CDDD5C" w14:textId="77777777" w:rsidR="00E27E31" w:rsidRPr="0090549F" w:rsidRDefault="00E27E31" w:rsidP="006E4EF1">
      <w:pPr>
        <w:pStyle w:val="Texto"/>
        <w:spacing w:before="40" w:after="40" w:line="200" w:lineRule="exact"/>
        <w:ind w:left="1440" w:hanging="1152"/>
        <w:rPr>
          <w:szCs w:val="18"/>
        </w:rPr>
      </w:pPr>
      <w:r w:rsidRPr="0090549F">
        <w:rPr>
          <w:szCs w:val="18"/>
        </w:rPr>
        <w:t>037007</w:t>
      </w:r>
      <w:r w:rsidR="00185325">
        <w:rPr>
          <w:szCs w:val="18"/>
        </w:rPr>
        <w:tab/>
      </w:r>
      <w:r w:rsidRPr="0090549F">
        <w:rPr>
          <w:szCs w:val="18"/>
        </w:rPr>
        <w:t>Samba Capuchino Cajetilla Dura</w:t>
      </w:r>
    </w:p>
    <w:p w14:paraId="44B1D063" w14:textId="77777777" w:rsidR="00E27E31" w:rsidRPr="0090549F" w:rsidRDefault="00E27E31" w:rsidP="006E4EF1">
      <w:pPr>
        <w:pStyle w:val="Texto"/>
        <w:spacing w:before="40" w:after="40" w:line="200" w:lineRule="exact"/>
        <w:ind w:left="1440" w:hanging="1152"/>
        <w:rPr>
          <w:szCs w:val="18"/>
        </w:rPr>
      </w:pPr>
      <w:r w:rsidRPr="0090549F">
        <w:rPr>
          <w:szCs w:val="18"/>
        </w:rPr>
        <w:t>037008</w:t>
      </w:r>
      <w:r w:rsidR="00185325">
        <w:rPr>
          <w:szCs w:val="18"/>
        </w:rPr>
        <w:tab/>
      </w:r>
      <w:r w:rsidRPr="0090549F">
        <w:rPr>
          <w:szCs w:val="18"/>
        </w:rPr>
        <w:t>Samba Vainilla Cocoa Cajetilla Suave</w:t>
      </w:r>
    </w:p>
    <w:p w14:paraId="7494481E" w14:textId="77777777" w:rsidR="00E27E31" w:rsidRPr="0090549F" w:rsidRDefault="00E27E31" w:rsidP="006E4EF1">
      <w:pPr>
        <w:pStyle w:val="Texto"/>
        <w:spacing w:before="40" w:after="40" w:line="200" w:lineRule="exact"/>
        <w:ind w:left="1440" w:hanging="1152"/>
        <w:rPr>
          <w:szCs w:val="18"/>
        </w:rPr>
      </w:pPr>
      <w:r w:rsidRPr="0090549F">
        <w:rPr>
          <w:szCs w:val="18"/>
        </w:rPr>
        <w:t>037009</w:t>
      </w:r>
      <w:r w:rsidR="00185325">
        <w:rPr>
          <w:szCs w:val="18"/>
        </w:rPr>
        <w:tab/>
      </w:r>
      <w:r w:rsidRPr="0090549F">
        <w:rPr>
          <w:szCs w:val="18"/>
        </w:rPr>
        <w:t>Samba Chocolate Cajetilla Suave</w:t>
      </w:r>
    </w:p>
    <w:p w14:paraId="779FA526" w14:textId="77777777" w:rsidR="00E27E31" w:rsidRPr="0090549F" w:rsidRDefault="00E27E31" w:rsidP="006E4EF1">
      <w:pPr>
        <w:pStyle w:val="Texto"/>
        <w:spacing w:before="40" w:after="40" w:line="200" w:lineRule="exact"/>
        <w:ind w:left="1440" w:hanging="1152"/>
        <w:rPr>
          <w:szCs w:val="18"/>
        </w:rPr>
      </w:pPr>
      <w:r w:rsidRPr="0090549F">
        <w:rPr>
          <w:szCs w:val="18"/>
        </w:rPr>
        <w:t>037010</w:t>
      </w:r>
      <w:r w:rsidR="00185325">
        <w:rPr>
          <w:szCs w:val="18"/>
        </w:rPr>
        <w:tab/>
      </w:r>
      <w:r w:rsidRPr="0090549F">
        <w:rPr>
          <w:szCs w:val="18"/>
        </w:rPr>
        <w:t>Samba Capuchino Cajetilla Suave</w:t>
      </w:r>
    </w:p>
    <w:p w14:paraId="428FA58E" w14:textId="77777777" w:rsidR="00E27E31" w:rsidRPr="0090549F" w:rsidRDefault="00E27E31" w:rsidP="006E4EF1">
      <w:pPr>
        <w:pStyle w:val="Texto"/>
        <w:spacing w:before="40" w:after="40" w:line="200" w:lineRule="exact"/>
        <w:ind w:left="1440" w:hanging="1152"/>
        <w:rPr>
          <w:szCs w:val="18"/>
        </w:rPr>
      </w:pPr>
      <w:r w:rsidRPr="0090549F">
        <w:rPr>
          <w:szCs w:val="18"/>
        </w:rPr>
        <w:t>037011</w:t>
      </w:r>
      <w:r w:rsidR="00185325">
        <w:rPr>
          <w:szCs w:val="18"/>
        </w:rPr>
        <w:tab/>
      </w:r>
      <w:r w:rsidRPr="0090549F">
        <w:rPr>
          <w:szCs w:val="18"/>
        </w:rPr>
        <w:t>Azabache Cajetilla Suave</w:t>
      </w:r>
    </w:p>
    <w:p w14:paraId="1BCF1114" w14:textId="77777777" w:rsidR="00E27E31" w:rsidRPr="0090549F" w:rsidRDefault="00E27E31" w:rsidP="006E4EF1">
      <w:pPr>
        <w:pStyle w:val="Texto"/>
        <w:spacing w:before="40" w:after="40" w:line="200" w:lineRule="exact"/>
        <w:ind w:left="1440" w:hanging="1152"/>
        <w:rPr>
          <w:szCs w:val="18"/>
        </w:rPr>
      </w:pPr>
      <w:r w:rsidRPr="0090549F">
        <w:rPr>
          <w:szCs w:val="18"/>
        </w:rPr>
        <w:t>037012</w:t>
      </w:r>
      <w:r w:rsidR="00185325">
        <w:rPr>
          <w:szCs w:val="18"/>
        </w:rPr>
        <w:tab/>
      </w:r>
      <w:r w:rsidRPr="0090549F">
        <w:rPr>
          <w:szCs w:val="18"/>
        </w:rPr>
        <w:t>Feeling Fresa Cajetilla Suave</w:t>
      </w:r>
    </w:p>
    <w:p w14:paraId="71CEF398" w14:textId="77777777" w:rsidR="00E27E31" w:rsidRPr="0090549F" w:rsidRDefault="00E27E31" w:rsidP="006E4EF1">
      <w:pPr>
        <w:pStyle w:val="Texto"/>
        <w:spacing w:before="40" w:after="40" w:line="200" w:lineRule="exact"/>
        <w:ind w:left="1440" w:hanging="1152"/>
        <w:rPr>
          <w:szCs w:val="18"/>
        </w:rPr>
      </w:pPr>
      <w:r w:rsidRPr="0090549F">
        <w:rPr>
          <w:szCs w:val="18"/>
        </w:rPr>
        <w:t>037013</w:t>
      </w:r>
      <w:r w:rsidR="00185325">
        <w:rPr>
          <w:szCs w:val="18"/>
        </w:rPr>
        <w:tab/>
      </w:r>
      <w:r w:rsidRPr="0090549F">
        <w:rPr>
          <w:szCs w:val="18"/>
        </w:rPr>
        <w:t>Feeling Limón Cajetilla Suave</w:t>
      </w:r>
    </w:p>
    <w:p w14:paraId="2B640B6D" w14:textId="77777777" w:rsidR="00E27E31" w:rsidRPr="0090549F" w:rsidRDefault="00E27E31" w:rsidP="006E4EF1">
      <w:pPr>
        <w:pStyle w:val="Texto"/>
        <w:spacing w:before="40" w:after="40" w:line="200" w:lineRule="exact"/>
        <w:ind w:left="1440" w:hanging="1152"/>
        <w:rPr>
          <w:szCs w:val="18"/>
        </w:rPr>
      </w:pPr>
      <w:r w:rsidRPr="0090549F">
        <w:rPr>
          <w:szCs w:val="18"/>
        </w:rPr>
        <w:t>037014</w:t>
      </w:r>
      <w:r w:rsidR="00185325">
        <w:rPr>
          <w:szCs w:val="18"/>
        </w:rPr>
        <w:tab/>
      </w:r>
      <w:r w:rsidRPr="0090549F">
        <w:rPr>
          <w:szCs w:val="18"/>
        </w:rPr>
        <w:t>Feeling Manzana Mentolada Cajetilla Suave</w:t>
      </w:r>
    </w:p>
    <w:p w14:paraId="38171C28" w14:textId="77777777" w:rsidR="00E27E31" w:rsidRPr="0090549F" w:rsidRDefault="00E27E31" w:rsidP="006E4EF1">
      <w:pPr>
        <w:pStyle w:val="Texto"/>
        <w:spacing w:before="40" w:after="40" w:line="200" w:lineRule="exact"/>
        <w:ind w:left="1440" w:hanging="1152"/>
        <w:rPr>
          <w:szCs w:val="18"/>
        </w:rPr>
      </w:pPr>
      <w:r w:rsidRPr="0090549F">
        <w:rPr>
          <w:szCs w:val="18"/>
        </w:rPr>
        <w:t>037015</w:t>
      </w:r>
      <w:r w:rsidR="00185325">
        <w:rPr>
          <w:szCs w:val="18"/>
        </w:rPr>
        <w:tab/>
      </w:r>
      <w:r w:rsidRPr="0090549F">
        <w:rPr>
          <w:szCs w:val="18"/>
        </w:rPr>
        <w:t>Picudos Cajetilla Dura</w:t>
      </w:r>
    </w:p>
    <w:p w14:paraId="699FEFEA" w14:textId="77777777" w:rsidR="00E27E31" w:rsidRPr="0090549F" w:rsidRDefault="00E27E31" w:rsidP="006E4EF1">
      <w:pPr>
        <w:pStyle w:val="Texto"/>
        <w:spacing w:before="40" w:after="40" w:line="204" w:lineRule="exact"/>
        <w:ind w:left="1440" w:hanging="1152"/>
        <w:rPr>
          <w:szCs w:val="18"/>
        </w:rPr>
      </w:pPr>
      <w:r w:rsidRPr="0090549F">
        <w:rPr>
          <w:szCs w:val="18"/>
        </w:rPr>
        <w:t>037016</w:t>
      </w:r>
      <w:r w:rsidR="00185325">
        <w:rPr>
          <w:szCs w:val="18"/>
        </w:rPr>
        <w:tab/>
      </w:r>
      <w:r w:rsidRPr="0090549F">
        <w:rPr>
          <w:szCs w:val="18"/>
        </w:rPr>
        <w:t>Picudos Cajetilla Suave</w:t>
      </w:r>
    </w:p>
    <w:p w14:paraId="37C3C57E" w14:textId="77777777" w:rsidR="00E27E31" w:rsidRPr="0090549F" w:rsidRDefault="00E27E31" w:rsidP="006E4EF1">
      <w:pPr>
        <w:pStyle w:val="Texto"/>
        <w:spacing w:before="40" w:after="40" w:line="204" w:lineRule="exact"/>
        <w:ind w:left="1440" w:hanging="1152"/>
        <w:rPr>
          <w:szCs w:val="18"/>
        </w:rPr>
      </w:pPr>
      <w:r w:rsidRPr="0090549F">
        <w:rPr>
          <w:szCs w:val="18"/>
        </w:rPr>
        <w:t>137017</w:t>
      </w:r>
      <w:r w:rsidR="00185325">
        <w:rPr>
          <w:szCs w:val="18"/>
        </w:rPr>
        <w:tab/>
      </w:r>
      <w:r w:rsidRPr="0090549F">
        <w:rPr>
          <w:szCs w:val="18"/>
        </w:rPr>
        <w:t>Picudos sin Filtro</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3A30219"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C7C324F" w14:textId="77777777" w:rsidR="00E27E31" w:rsidRPr="0090549F" w:rsidRDefault="00E27E31" w:rsidP="00AE4708">
            <w:pPr>
              <w:pStyle w:val="rfc"/>
              <w:spacing w:before="40" w:after="40" w:line="190" w:lineRule="exact"/>
              <w:rPr>
                <w:noProof/>
              </w:rPr>
            </w:pPr>
            <w:r w:rsidRPr="0090549F">
              <w:rPr>
                <w:lang w:val="es-MX"/>
              </w:rPr>
              <w:t>38. TABACOS INDUSTRIALES, S.A.</w:t>
            </w:r>
            <w:r w:rsidR="00810CDB" w:rsidRPr="0090549F">
              <w:rPr>
                <w:lang w:val="es-MX"/>
              </w:rPr>
              <w:t xml:space="preserve"> </w:t>
            </w:r>
            <w:r w:rsidR="007F64F2">
              <w:rPr>
                <w:lang w:val="es-MX"/>
              </w:rPr>
              <w:tab/>
            </w:r>
            <w:r w:rsidRPr="0090549F">
              <w:rPr>
                <w:lang w:val="es-MX"/>
              </w:rPr>
              <w:t>R.F.C. TIN660816F70</w:t>
            </w:r>
          </w:p>
        </w:tc>
      </w:tr>
    </w:tbl>
    <w:p w14:paraId="4F946D98" w14:textId="77777777" w:rsidR="00E27E31" w:rsidRPr="0090549F" w:rsidRDefault="00E27E31" w:rsidP="00AE4708">
      <w:pPr>
        <w:pStyle w:val="Texto"/>
        <w:spacing w:before="40" w:after="40" w:line="190" w:lineRule="exact"/>
        <w:rPr>
          <w:b/>
          <w:szCs w:val="18"/>
        </w:rPr>
      </w:pPr>
    </w:p>
    <w:p w14:paraId="0C3D4B72" w14:textId="77777777" w:rsidR="00E27E31" w:rsidRPr="007F64F2" w:rsidRDefault="00E27E31" w:rsidP="00AD2789">
      <w:pPr>
        <w:pStyle w:val="Texto"/>
        <w:spacing w:before="40" w:after="40" w:line="202"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GB"/>
        </w:rPr>
        <w:t>MARCAS</w:t>
      </w:r>
    </w:p>
    <w:p w14:paraId="2684051F"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338001 </w:t>
      </w:r>
      <w:r w:rsidR="00185325">
        <w:rPr>
          <w:szCs w:val="18"/>
          <w:lang w:val="en-US"/>
        </w:rPr>
        <w:tab/>
      </w:r>
      <w:r w:rsidRPr="0090549F">
        <w:rPr>
          <w:szCs w:val="18"/>
          <w:lang w:val="en-US"/>
        </w:rPr>
        <w:t>Kentucky Club Regular</w:t>
      </w:r>
    </w:p>
    <w:p w14:paraId="31C52C49"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338002 </w:t>
      </w:r>
      <w:r w:rsidR="00185325">
        <w:rPr>
          <w:szCs w:val="18"/>
          <w:lang w:val="en-US"/>
        </w:rPr>
        <w:tab/>
      </w:r>
      <w:r w:rsidRPr="0090549F">
        <w:rPr>
          <w:szCs w:val="18"/>
          <w:lang w:val="en-US"/>
        </w:rPr>
        <w:t>Vermont Maple</w:t>
      </w:r>
    </w:p>
    <w:p w14:paraId="7440C4EF"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338003 </w:t>
      </w:r>
      <w:r w:rsidR="00185325">
        <w:rPr>
          <w:szCs w:val="18"/>
          <w:lang w:val="en-US"/>
        </w:rPr>
        <w:tab/>
      </w:r>
      <w:r w:rsidRPr="0090549F">
        <w:rPr>
          <w:szCs w:val="18"/>
          <w:lang w:val="en-US"/>
        </w:rPr>
        <w:t>Kentucky Club Aromático</w:t>
      </w:r>
    </w:p>
    <w:p w14:paraId="73CFEB8C"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338004 </w:t>
      </w:r>
      <w:r w:rsidR="00185325">
        <w:rPr>
          <w:szCs w:val="18"/>
          <w:lang w:val="en-US"/>
        </w:rPr>
        <w:tab/>
      </w:r>
      <w:r w:rsidRPr="0090549F">
        <w:rPr>
          <w:szCs w:val="18"/>
          <w:lang w:val="en-US"/>
        </w:rPr>
        <w:t>Flanders</w:t>
      </w:r>
    </w:p>
    <w:p w14:paraId="0A8C5B44"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338005 </w:t>
      </w:r>
      <w:r w:rsidR="00185325">
        <w:rPr>
          <w:szCs w:val="18"/>
          <w:lang w:val="en-US"/>
        </w:rPr>
        <w:tab/>
      </w:r>
      <w:r w:rsidRPr="0090549F">
        <w:rPr>
          <w:szCs w:val="18"/>
          <w:lang w:val="en-US"/>
        </w:rPr>
        <w:t>Kahlua Aromático</w:t>
      </w:r>
    </w:p>
    <w:p w14:paraId="4595E77D"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338006 </w:t>
      </w:r>
      <w:r w:rsidR="00185325">
        <w:rPr>
          <w:szCs w:val="18"/>
          <w:lang w:val="en-US"/>
        </w:rPr>
        <w:tab/>
      </w:r>
      <w:r w:rsidRPr="0090549F">
        <w:rPr>
          <w:szCs w:val="18"/>
          <w:lang w:val="en-US"/>
        </w:rPr>
        <w:t>Kahlua Cherry</w:t>
      </w:r>
    </w:p>
    <w:p w14:paraId="22DE918F"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338007 </w:t>
      </w:r>
      <w:r w:rsidR="00185325">
        <w:rPr>
          <w:szCs w:val="18"/>
          <w:lang w:val="en-US"/>
        </w:rPr>
        <w:tab/>
      </w:r>
      <w:r w:rsidRPr="0090549F">
        <w:rPr>
          <w:szCs w:val="18"/>
          <w:lang w:val="en-US"/>
        </w:rPr>
        <w:t>London Dock</w:t>
      </w:r>
    </w:p>
    <w:p w14:paraId="4F82EB0C"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338008 </w:t>
      </w:r>
      <w:r w:rsidR="00185325">
        <w:rPr>
          <w:szCs w:val="18"/>
          <w:lang w:val="en-US"/>
        </w:rPr>
        <w:tab/>
      </w:r>
      <w:r w:rsidRPr="0090549F">
        <w:rPr>
          <w:szCs w:val="18"/>
          <w:lang w:val="en-US"/>
        </w:rPr>
        <w:t>Brush Creek</w:t>
      </w:r>
    </w:p>
    <w:p w14:paraId="6C800BDD"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338009 </w:t>
      </w:r>
      <w:r w:rsidR="00185325">
        <w:rPr>
          <w:szCs w:val="18"/>
          <w:lang w:val="en-US"/>
        </w:rPr>
        <w:tab/>
      </w:r>
      <w:r w:rsidRPr="0090549F">
        <w:rPr>
          <w:szCs w:val="18"/>
          <w:lang w:val="en-US"/>
        </w:rPr>
        <w:t>Whitehall Amaretto</w:t>
      </w:r>
    </w:p>
    <w:p w14:paraId="07541BB1"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338010 </w:t>
      </w:r>
      <w:r w:rsidR="00185325">
        <w:rPr>
          <w:szCs w:val="18"/>
          <w:lang w:val="en-US"/>
        </w:rPr>
        <w:tab/>
      </w:r>
      <w:r w:rsidRPr="0090549F">
        <w:rPr>
          <w:szCs w:val="18"/>
          <w:lang w:val="en-US"/>
        </w:rPr>
        <w:t>Whitehall Geraniumm</w:t>
      </w:r>
    </w:p>
    <w:p w14:paraId="40B71943"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338011 </w:t>
      </w:r>
      <w:r w:rsidR="00185325">
        <w:rPr>
          <w:szCs w:val="18"/>
          <w:lang w:val="en-US"/>
        </w:rPr>
        <w:tab/>
      </w:r>
      <w:r w:rsidRPr="0090549F">
        <w:rPr>
          <w:szCs w:val="18"/>
          <w:lang w:val="en-US"/>
        </w:rPr>
        <w:t>Whitehall Blues</w:t>
      </w:r>
    </w:p>
    <w:p w14:paraId="4B50EF83"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338012 </w:t>
      </w:r>
      <w:r w:rsidR="00185325">
        <w:rPr>
          <w:szCs w:val="18"/>
          <w:lang w:val="en-US"/>
        </w:rPr>
        <w:tab/>
      </w:r>
      <w:r w:rsidRPr="0090549F">
        <w:rPr>
          <w:szCs w:val="18"/>
          <w:lang w:val="en-US"/>
        </w:rPr>
        <w:t>Whitehall Mango</w:t>
      </w:r>
    </w:p>
    <w:p w14:paraId="7B015C10"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338013 </w:t>
      </w:r>
      <w:r w:rsidR="00185325">
        <w:rPr>
          <w:szCs w:val="18"/>
          <w:lang w:val="en-US"/>
        </w:rPr>
        <w:tab/>
      </w:r>
      <w:r w:rsidRPr="0090549F">
        <w:rPr>
          <w:szCs w:val="18"/>
          <w:lang w:val="en-US"/>
        </w:rPr>
        <w:t>Whitehall Noblet</w:t>
      </w:r>
    </w:p>
    <w:p w14:paraId="7E35CC18"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338014 </w:t>
      </w:r>
      <w:r w:rsidR="00185325">
        <w:rPr>
          <w:szCs w:val="18"/>
          <w:lang w:val="en-US"/>
        </w:rPr>
        <w:tab/>
      </w:r>
      <w:r w:rsidRPr="0090549F">
        <w:rPr>
          <w:szCs w:val="18"/>
          <w:lang w:val="en-US"/>
        </w:rPr>
        <w:t>Whitehall Meadow</w:t>
      </w:r>
    </w:p>
    <w:p w14:paraId="70E39F57"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338015 </w:t>
      </w:r>
      <w:r w:rsidR="00185325">
        <w:rPr>
          <w:szCs w:val="18"/>
          <w:lang w:val="en-US"/>
        </w:rPr>
        <w:tab/>
      </w:r>
      <w:r w:rsidRPr="0090549F">
        <w:rPr>
          <w:szCs w:val="18"/>
          <w:lang w:val="en-US"/>
        </w:rPr>
        <w:t>Kaywoodie Obscuro</w:t>
      </w:r>
    </w:p>
    <w:p w14:paraId="6764B8BA"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 xml:space="preserve">338016 </w:t>
      </w:r>
      <w:r w:rsidR="00185325">
        <w:rPr>
          <w:szCs w:val="18"/>
          <w:lang w:val="en-US"/>
        </w:rPr>
        <w:tab/>
      </w:r>
      <w:r w:rsidRPr="0090549F">
        <w:rPr>
          <w:szCs w:val="18"/>
          <w:lang w:val="en-US"/>
        </w:rPr>
        <w:t>Kaywoodie Rubio</w:t>
      </w:r>
    </w:p>
    <w:p w14:paraId="1E0F959C"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338017</w:t>
      </w:r>
      <w:r w:rsidR="00185325">
        <w:rPr>
          <w:szCs w:val="18"/>
          <w:lang w:val="en-US"/>
        </w:rPr>
        <w:tab/>
      </w:r>
      <w:r w:rsidRPr="0090549F">
        <w:rPr>
          <w:szCs w:val="18"/>
          <w:lang w:val="en-US"/>
        </w:rPr>
        <w:t>Kaywoodie Uva</w:t>
      </w:r>
    </w:p>
    <w:p w14:paraId="56EB3393"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338018</w:t>
      </w:r>
      <w:r w:rsidR="00185325">
        <w:rPr>
          <w:szCs w:val="18"/>
          <w:lang w:val="en-US"/>
        </w:rPr>
        <w:tab/>
      </w:r>
      <w:r w:rsidRPr="0090549F">
        <w:rPr>
          <w:szCs w:val="18"/>
          <w:lang w:val="en-US"/>
        </w:rPr>
        <w:t>Kaywoodie Fresa</w:t>
      </w:r>
    </w:p>
    <w:p w14:paraId="18266732" w14:textId="77777777" w:rsidR="00E27E31" w:rsidRPr="0090549F" w:rsidRDefault="00E27E31" w:rsidP="00AD2789">
      <w:pPr>
        <w:pStyle w:val="Texto"/>
        <w:spacing w:before="40" w:after="40" w:line="202" w:lineRule="exact"/>
        <w:ind w:left="1440" w:hanging="1152"/>
        <w:rPr>
          <w:szCs w:val="18"/>
          <w:lang w:val="en-GB"/>
        </w:rPr>
      </w:pPr>
      <w:r w:rsidRPr="0090549F">
        <w:rPr>
          <w:szCs w:val="18"/>
          <w:lang w:val="en-US"/>
        </w:rPr>
        <w:t>338019</w:t>
      </w:r>
      <w:r w:rsidR="00185325">
        <w:rPr>
          <w:szCs w:val="18"/>
          <w:lang w:val="en-US"/>
        </w:rPr>
        <w:tab/>
      </w:r>
      <w:r w:rsidRPr="0090549F">
        <w:rPr>
          <w:szCs w:val="18"/>
          <w:lang w:val="en-US"/>
        </w:rPr>
        <w:t>Kaywoodie Chocolate</w:t>
      </w:r>
    </w:p>
    <w:p w14:paraId="1451A602" w14:textId="77777777" w:rsidR="00E27E31" w:rsidRPr="00185325" w:rsidRDefault="00E27E31" w:rsidP="00AD2789">
      <w:pPr>
        <w:pStyle w:val="Texto"/>
        <w:spacing w:before="40" w:after="40" w:line="202" w:lineRule="exact"/>
        <w:ind w:left="1440" w:hanging="1152"/>
        <w:rPr>
          <w:szCs w:val="18"/>
          <w:lang w:val="en-US"/>
        </w:rPr>
      </w:pPr>
      <w:r w:rsidRPr="00185325">
        <w:rPr>
          <w:szCs w:val="18"/>
          <w:lang w:val="en-US"/>
        </w:rPr>
        <w:t>338020</w:t>
      </w:r>
      <w:r w:rsidR="00185325" w:rsidRPr="00185325">
        <w:rPr>
          <w:szCs w:val="18"/>
          <w:lang w:val="en-US"/>
        </w:rPr>
        <w:tab/>
      </w:r>
      <w:r w:rsidRPr="00185325">
        <w:rPr>
          <w:szCs w:val="18"/>
          <w:lang w:val="en-US"/>
        </w:rPr>
        <w:t>Kaywoodie Mora</w:t>
      </w:r>
    </w:p>
    <w:p w14:paraId="1B5A6116" w14:textId="77777777" w:rsidR="00E27E31" w:rsidRPr="00185325" w:rsidRDefault="00E27E31" w:rsidP="00AD2789">
      <w:pPr>
        <w:pStyle w:val="Texto"/>
        <w:spacing w:before="40" w:after="40" w:line="202" w:lineRule="exact"/>
        <w:ind w:left="1440" w:hanging="1152"/>
        <w:rPr>
          <w:szCs w:val="18"/>
          <w:lang w:val="en-US"/>
        </w:rPr>
      </w:pPr>
      <w:r w:rsidRPr="00185325">
        <w:rPr>
          <w:szCs w:val="18"/>
          <w:lang w:val="en-US"/>
        </w:rPr>
        <w:t>338021</w:t>
      </w:r>
      <w:r w:rsidR="00185325" w:rsidRPr="00185325">
        <w:rPr>
          <w:szCs w:val="18"/>
          <w:lang w:val="en-US"/>
        </w:rPr>
        <w:tab/>
      </w:r>
      <w:r w:rsidRPr="00185325">
        <w:rPr>
          <w:szCs w:val="18"/>
          <w:lang w:val="en-US"/>
        </w:rPr>
        <w:t>Kaywoodie Vainilla</w:t>
      </w:r>
    </w:p>
    <w:p w14:paraId="754B51F8" w14:textId="77777777" w:rsidR="00E27E31" w:rsidRPr="00185325" w:rsidRDefault="00E27E31" w:rsidP="00AD2789">
      <w:pPr>
        <w:pStyle w:val="Texto"/>
        <w:spacing w:before="40" w:after="40" w:line="202" w:lineRule="exact"/>
        <w:rPr>
          <w:b/>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100455CB"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5949426" w14:textId="77777777" w:rsidR="00E27E31" w:rsidRPr="0090549F" w:rsidRDefault="00E27E31" w:rsidP="00AD2789">
            <w:pPr>
              <w:pStyle w:val="rfc"/>
              <w:spacing w:before="40" w:after="40" w:line="202" w:lineRule="exact"/>
              <w:rPr>
                <w:lang w:val="es-MX"/>
              </w:rPr>
            </w:pPr>
            <w:r w:rsidRPr="0090549F">
              <w:rPr>
                <w:lang w:val="es-MX"/>
              </w:rPr>
              <w:t>39. CAVA MAGNA, S.A. DE C.V.</w:t>
            </w:r>
            <w:r w:rsidR="00185325">
              <w:rPr>
                <w:lang w:val="es-MX"/>
              </w:rPr>
              <w:tab/>
            </w:r>
            <w:r w:rsidR="00810CDB" w:rsidRPr="0090549F">
              <w:rPr>
                <w:lang w:val="es-MX"/>
              </w:rPr>
              <w:t xml:space="preserve"> </w:t>
            </w:r>
            <w:r w:rsidRPr="0090549F">
              <w:rPr>
                <w:lang w:val="es-MX"/>
              </w:rPr>
              <w:t>R.F.C. CMA070226UK8</w:t>
            </w:r>
          </w:p>
        </w:tc>
      </w:tr>
    </w:tbl>
    <w:p w14:paraId="115BF403" w14:textId="77777777" w:rsidR="00E27E31" w:rsidRPr="0090549F" w:rsidRDefault="00E27E31" w:rsidP="00AD2789">
      <w:pPr>
        <w:pStyle w:val="Texto"/>
        <w:spacing w:before="40" w:after="40" w:line="202" w:lineRule="exact"/>
        <w:rPr>
          <w:b/>
          <w:szCs w:val="18"/>
        </w:rPr>
      </w:pPr>
    </w:p>
    <w:p w14:paraId="0FACD176" w14:textId="77777777" w:rsidR="00E27E31" w:rsidRPr="007F64F2" w:rsidRDefault="00E27E31" w:rsidP="00AD2789">
      <w:pPr>
        <w:pStyle w:val="Texto"/>
        <w:spacing w:before="40" w:after="40" w:line="202" w:lineRule="exact"/>
        <w:ind w:left="1440" w:hanging="1152"/>
        <w:rPr>
          <w:b/>
          <w:szCs w:val="18"/>
        </w:rPr>
      </w:pPr>
      <w:r w:rsidRPr="007F64F2">
        <w:rPr>
          <w:b/>
          <w:szCs w:val="18"/>
        </w:rPr>
        <w:t>CLAVES</w:t>
      </w:r>
      <w:r w:rsidR="00185325" w:rsidRPr="007F64F2">
        <w:rPr>
          <w:b/>
          <w:szCs w:val="18"/>
        </w:rPr>
        <w:tab/>
      </w:r>
      <w:r w:rsidRPr="007F64F2">
        <w:rPr>
          <w:b/>
          <w:szCs w:val="18"/>
        </w:rPr>
        <w:t>MARCAS</w:t>
      </w:r>
    </w:p>
    <w:p w14:paraId="73EC6272"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039001 </w:t>
      </w:r>
      <w:r w:rsidR="00185325">
        <w:rPr>
          <w:szCs w:val="18"/>
        </w:rPr>
        <w:tab/>
      </w:r>
      <w:r w:rsidRPr="0090549F">
        <w:rPr>
          <w:szCs w:val="18"/>
        </w:rPr>
        <w:t>Seneca Rojo, 20’s C.D.</w:t>
      </w:r>
    </w:p>
    <w:p w14:paraId="4E89B3A9"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039002 </w:t>
      </w:r>
      <w:r w:rsidR="00185325">
        <w:rPr>
          <w:szCs w:val="18"/>
        </w:rPr>
        <w:tab/>
      </w:r>
      <w:r w:rsidRPr="0090549F">
        <w:rPr>
          <w:szCs w:val="18"/>
        </w:rPr>
        <w:t>Seneca Azul, 20’s C.D.</w:t>
      </w:r>
    </w:p>
    <w:p w14:paraId="13BE4B2A"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039003 </w:t>
      </w:r>
      <w:r w:rsidR="00185325">
        <w:rPr>
          <w:szCs w:val="18"/>
        </w:rPr>
        <w:tab/>
      </w:r>
      <w:r w:rsidRPr="0090549F">
        <w:rPr>
          <w:szCs w:val="18"/>
        </w:rPr>
        <w:t>Seneca Verde, 20’s C.D.</w:t>
      </w:r>
    </w:p>
    <w:p w14:paraId="06564BE6"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039004 </w:t>
      </w:r>
      <w:r w:rsidR="00185325">
        <w:rPr>
          <w:szCs w:val="18"/>
        </w:rPr>
        <w:tab/>
      </w:r>
      <w:r w:rsidRPr="0090549F">
        <w:rPr>
          <w:szCs w:val="18"/>
        </w:rPr>
        <w:t>Seneca Rojo, 20’s C.S.</w:t>
      </w:r>
    </w:p>
    <w:p w14:paraId="37AA6E87"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039005 </w:t>
      </w:r>
      <w:r w:rsidR="00185325">
        <w:rPr>
          <w:szCs w:val="18"/>
        </w:rPr>
        <w:tab/>
      </w:r>
      <w:r w:rsidRPr="0090549F">
        <w:rPr>
          <w:szCs w:val="18"/>
        </w:rPr>
        <w:t>Seneca Azul, 20’s C.S.</w:t>
      </w:r>
    </w:p>
    <w:p w14:paraId="205EFED2"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039006 </w:t>
      </w:r>
      <w:r w:rsidR="00185325">
        <w:rPr>
          <w:szCs w:val="18"/>
        </w:rPr>
        <w:tab/>
      </w:r>
      <w:r w:rsidRPr="0090549F">
        <w:rPr>
          <w:szCs w:val="18"/>
        </w:rPr>
        <w:t>Seneca Verde, 20’s C.S.</w:t>
      </w:r>
    </w:p>
    <w:p w14:paraId="77628698"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039007 </w:t>
      </w:r>
      <w:r w:rsidR="00185325">
        <w:rPr>
          <w:szCs w:val="18"/>
        </w:rPr>
        <w:tab/>
      </w:r>
      <w:r w:rsidRPr="0090549F">
        <w:rPr>
          <w:szCs w:val="18"/>
        </w:rPr>
        <w:t>Seneca Rojo, 17’s C.D.</w:t>
      </w:r>
    </w:p>
    <w:p w14:paraId="19D259ED"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039008 </w:t>
      </w:r>
      <w:r w:rsidR="00185325">
        <w:rPr>
          <w:szCs w:val="18"/>
        </w:rPr>
        <w:tab/>
      </w:r>
      <w:r w:rsidRPr="0090549F">
        <w:rPr>
          <w:szCs w:val="18"/>
        </w:rPr>
        <w:t>Seneca Azul, 17’s C.D.</w:t>
      </w:r>
    </w:p>
    <w:p w14:paraId="35D0915F"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039009 </w:t>
      </w:r>
      <w:r w:rsidR="00185325">
        <w:rPr>
          <w:szCs w:val="18"/>
        </w:rPr>
        <w:tab/>
      </w:r>
      <w:r w:rsidRPr="0090549F">
        <w:rPr>
          <w:szCs w:val="18"/>
        </w:rPr>
        <w:t>Seneca Verde, 17’s C.D.</w:t>
      </w:r>
    </w:p>
    <w:p w14:paraId="1D65ACCD"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039010 </w:t>
      </w:r>
      <w:r w:rsidR="00185325">
        <w:rPr>
          <w:szCs w:val="18"/>
        </w:rPr>
        <w:tab/>
      </w:r>
      <w:r w:rsidRPr="0090549F">
        <w:rPr>
          <w:szCs w:val="18"/>
        </w:rPr>
        <w:t>Seneca Rojo, 17’s C.S.</w:t>
      </w:r>
    </w:p>
    <w:p w14:paraId="60A2EC4B"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039011 </w:t>
      </w:r>
      <w:r w:rsidR="00185325">
        <w:rPr>
          <w:szCs w:val="18"/>
        </w:rPr>
        <w:tab/>
      </w:r>
      <w:r w:rsidRPr="0090549F">
        <w:rPr>
          <w:szCs w:val="18"/>
        </w:rPr>
        <w:t>Seneca Azul, 17’s C.S.</w:t>
      </w:r>
    </w:p>
    <w:p w14:paraId="654FDF72"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039012 </w:t>
      </w:r>
      <w:r w:rsidR="00185325">
        <w:rPr>
          <w:szCs w:val="18"/>
        </w:rPr>
        <w:tab/>
      </w:r>
      <w:r w:rsidRPr="0090549F">
        <w:rPr>
          <w:szCs w:val="18"/>
        </w:rPr>
        <w:t>Seneca Verde, 17’s C.S.</w:t>
      </w:r>
    </w:p>
    <w:p w14:paraId="443C0F53"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039013 </w:t>
      </w:r>
      <w:r w:rsidR="00185325">
        <w:rPr>
          <w:szCs w:val="18"/>
        </w:rPr>
        <w:tab/>
      </w:r>
      <w:r w:rsidRPr="0090549F">
        <w:rPr>
          <w:szCs w:val="18"/>
        </w:rPr>
        <w:t>Seneca Rojo, 14’s C.D.</w:t>
      </w:r>
    </w:p>
    <w:p w14:paraId="4F24C71B"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039014 </w:t>
      </w:r>
      <w:r w:rsidR="00185325">
        <w:rPr>
          <w:szCs w:val="18"/>
        </w:rPr>
        <w:tab/>
      </w:r>
      <w:r w:rsidRPr="0090549F">
        <w:rPr>
          <w:szCs w:val="18"/>
        </w:rPr>
        <w:t>Seneca Azul, 14’s C.D.</w:t>
      </w:r>
    </w:p>
    <w:p w14:paraId="50F73C7C"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039015 </w:t>
      </w:r>
      <w:r w:rsidR="00185325">
        <w:rPr>
          <w:szCs w:val="18"/>
        </w:rPr>
        <w:tab/>
      </w:r>
      <w:r w:rsidRPr="0090549F">
        <w:rPr>
          <w:szCs w:val="18"/>
        </w:rPr>
        <w:t>Seneca Verde, 14’s C.D.</w:t>
      </w:r>
    </w:p>
    <w:p w14:paraId="37D84D8B"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039016 </w:t>
      </w:r>
      <w:r w:rsidR="00185325">
        <w:rPr>
          <w:szCs w:val="18"/>
        </w:rPr>
        <w:tab/>
      </w:r>
      <w:r w:rsidRPr="0090549F">
        <w:rPr>
          <w:szCs w:val="18"/>
        </w:rPr>
        <w:t>Seneca Rojo, 14’s C.S.</w:t>
      </w:r>
    </w:p>
    <w:p w14:paraId="0023A7F0"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039017 </w:t>
      </w:r>
      <w:r w:rsidR="00185325">
        <w:rPr>
          <w:szCs w:val="18"/>
        </w:rPr>
        <w:tab/>
      </w:r>
      <w:r w:rsidRPr="0090549F">
        <w:rPr>
          <w:szCs w:val="18"/>
        </w:rPr>
        <w:t>Seneca Azul, 14’s C.S.</w:t>
      </w:r>
    </w:p>
    <w:p w14:paraId="72EE5EE0" w14:textId="77777777" w:rsidR="00E27E31" w:rsidRPr="0090549F" w:rsidRDefault="00E27E31" w:rsidP="00AD2789">
      <w:pPr>
        <w:pStyle w:val="Texto"/>
        <w:spacing w:before="40" w:after="40" w:line="202" w:lineRule="exact"/>
        <w:ind w:left="1440" w:hanging="1152"/>
        <w:rPr>
          <w:szCs w:val="18"/>
        </w:rPr>
      </w:pPr>
      <w:r w:rsidRPr="0090549F">
        <w:rPr>
          <w:szCs w:val="18"/>
        </w:rPr>
        <w:t xml:space="preserve">039018 </w:t>
      </w:r>
      <w:r w:rsidR="00185325">
        <w:rPr>
          <w:szCs w:val="18"/>
        </w:rPr>
        <w:tab/>
      </w:r>
      <w:r w:rsidRPr="0090549F">
        <w:rPr>
          <w:szCs w:val="18"/>
        </w:rPr>
        <w:t>Seneca Verde, 14’s C.S.</w:t>
      </w:r>
    </w:p>
    <w:p w14:paraId="3DBABC86" w14:textId="77777777" w:rsidR="00E27E31" w:rsidRPr="0090549F" w:rsidRDefault="00E27E31" w:rsidP="00AD2789">
      <w:pPr>
        <w:pStyle w:val="Texto"/>
        <w:spacing w:before="40" w:after="40" w:line="202"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2AF4828"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FDF4037" w14:textId="77777777" w:rsidR="00E27E31" w:rsidRPr="0090549F" w:rsidRDefault="00E27E31" w:rsidP="00AD2789">
            <w:pPr>
              <w:pStyle w:val="rfc"/>
              <w:spacing w:before="40" w:after="40" w:line="202" w:lineRule="exact"/>
              <w:rPr>
                <w:lang w:val="es-MX"/>
              </w:rPr>
            </w:pPr>
            <w:r w:rsidRPr="0090549F">
              <w:rPr>
                <w:lang w:val="es-MX"/>
              </w:rPr>
              <w:t>40. CECOREX, S.A. DE C.V.</w:t>
            </w:r>
            <w:r w:rsidR="00810CDB" w:rsidRPr="0090549F">
              <w:rPr>
                <w:lang w:val="es-MX"/>
              </w:rPr>
              <w:t xml:space="preserve"> </w:t>
            </w:r>
            <w:r w:rsidR="007F64F2">
              <w:rPr>
                <w:lang w:val="es-MX"/>
              </w:rPr>
              <w:tab/>
            </w:r>
            <w:r w:rsidRPr="0090549F">
              <w:rPr>
                <w:lang w:val="es-MX"/>
              </w:rPr>
              <w:t>R.F.C. CEC101213DI4</w:t>
            </w:r>
          </w:p>
        </w:tc>
      </w:tr>
    </w:tbl>
    <w:p w14:paraId="49701FFD" w14:textId="77777777" w:rsidR="00E27E31" w:rsidRPr="0090549F" w:rsidRDefault="00E27E31" w:rsidP="00AD2789">
      <w:pPr>
        <w:pStyle w:val="Texto"/>
        <w:spacing w:before="40" w:after="40" w:line="202" w:lineRule="exact"/>
        <w:rPr>
          <w:b/>
          <w:szCs w:val="18"/>
        </w:rPr>
      </w:pPr>
    </w:p>
    <w:p w14:paraId="6D8817AE" w14:textId="77777777" w:rsidR="00E27E31" w:rsidRPr="007F64F2" w:rsidRDefault="00E27E31" w:rsidP="00AD2789">
      <w:pPr>
        <w:pStyle w:val="Texto"/>
        <w:spacing w:before="40" w:after="40" w:line="202" w:lineRule="exact"/>
        <w:ind w:left="1440" w:hanging="1152"/>
        <w:rPr>
          <w:b/>
          <w:szCs w:val="18"/>
        </w:rPr>
      </w:pPr>
      <w:r w:rsidRPr="007F64F2">
        <w:rPr>
          <w:b/>
          <w:szCs w:val="18"/>
        </w:rPr>
        <w:t>CLAVES</w:t>
      </w:r>
      <w:r w:rsidR="00185325" w:rsidRPr="007F64F2">
        <w:rPr>
          <w:b/>
          <w:szCs w:val="18"/>
        </w:rPr>
        <w:tab/>
      </w:r>
      <w:r w:rsidRPr="007F64F2">
        <w:rPr>
          <w:b/>
          <w:szCs w:val="18"/>
        </w:rPr>
        <w:t>MARCAS</w:t>
      </w:r>
    </w:p>
    <w:p w14:paraId="19016832" w14:textId="77777777" w:rsidR="00E27E31" w:rsidRPr="0090549F" w:rsidRDefault="00E27E31" w:rsidP="00AD2789">
      <w:pPr>
        <w:pStyle w:val="Texto"/>
        <w:spacing w:before="40" w:after="40" w:line="202" w:lineRule="exact"/>
        <w:ind w:left="1440" w:hanging="1152"/>
        <w:rPr>
          <w:szCs w:val="18"/>
        </w:rPr>
      </w:pPr>
      <w:r w:rsidRPr="0090549F">
        <w:rPr>
          <w:szCs w:val="18"/>
        </w:rPr>
        <w:t>440001</w:t>
      </w:r>
      <w:r w:rsidR="00185325">
        <w:rPr>
          <w:szCs w:val="18"/>
        </w:rPr>
        <w:tab/>
      </w:r>
      <w:r w:rsidRPr="0090549F">
        <w:rPr>
          <w:szCs w:val="18"/>
        </w:rPr>
        <w:t>Buena Vista Reserva Corona 46 x 130</w:t>
      </w:r>
    </w:p>
    <w:p w14:paraId="660714E9" w14:textId="77777777" w:rsidR="00E27E31" w:rsidRPr="0090549F" w:rsidRDefault="00E27E31" w:rsidP="00AD2789">
      <w:pPr>
        <w:pStyle w:val="Texto"/>
        <w:spacing w:before="40" w:after="40" w:line="202" w:lineRule="exact"/>
        <w:ind w:left="1440" w:hanging="1152"/>
        <w:rPr>
          <w:szCs w:val="18"/>
        </w:rPr>
      </w:pPr>
      <w:r w:rsidRPr="0090549F">
        <w:rPr>
          <w:szCs w:val="18"/>
        </w:rPr>
        <w:t>440002</w:t>
      </w:r>
      <w:r w:rsidR="00185325">
        <w:rPr>
          <w:szCs w:val="18"/>
        </w:rPr>
        <w:tab/>
      </w:r>
      <w:r w:rsidRPr="0090549F">
        <w:rPr>
          <w:szCs w:val="18"/>
        </w:rPr>
        <w:t>Buena Vista Reserva Robusto 54 x 135</w:t>
      </w:r>
    </w:p>
    <w:p w14:paraId="38BA2B2D" w14:textId="77777777" w:rsidR="00E27E31" w:rsidRPr="0090549F" w:rsidRDefault="00E27E31" w:rsidP="00AD2789">
      <w:pPr>
        <w:pStyle w:val="Texto"/>
        <w:spacing w:before="40" w:after="40" w:line="202" w:lineRule="exact"/>
        <w:ind w:left="1440" w:hanging="1152"/>
        <w:rPr>
          <w:szCs w:val="18"/>
        </w:rPr>
      </w:pPr>
      <w:r w:rsidRPr="0090549F">
        <w:rPr>
          <w:szCs w:val="18"/>
        </w:rPr>
        <w:t>440003</w:t>
      </w:r>
      <w:r w:rsidR="00185325">
        <w:rPr>
          <w:szCs w:val="18"/>
        </w:rPr>
        <w:tab/>
      </w:r>
      <w:r w:rsidRPr="0090549F">
        <w:rPr>
          <w:szCs w:val="18"/>
        </w:rPr>
        <w:t>Buena Vista Reserva Corona Larga 50 x 124</w:t>
      </w:r>
    </w:p>
    <w:p w14:paraId="591732D7" w14:textId="77777777" w:rsidR="00E27E31" w:rsidRPr="0090549F" w:rsidRDefault="00E27E31" w:rsidP="00AD2789">
      <w:pPr>
        <w:pStyle w:val="Texto"/>
        <w:spacing w:before="40" w:after="40" w:line="202" w:lineRule="exact"/>
        <w:ind w:left="1440" w:hanging="1152"/>
        <w:rPr>
          <w:szCs w:val="18"/>
        </w:rPr>
      </w:pPr>
      <w:r w:rsidRPr="0090549F">
        <w:rPr>
          <w:szCs w:val="18"/>
        </w:rPr>
        <w:t>440004</w:t>
      </w:r>
      <w:r w:rsidR="00185325">
        <w:rPr>
          <w:szCs w:val="18"/>
        </w:rPr>
        <w:tab/>
      </w:r>
      <w:r w:rsidRPr="0090549F">
        <w:rPr>
          <w:szCs w:val="18"/>
        </w:rPr>
        <w:t>Buena Vista Reserva Doble Robusto 52 x 144</w:t>
      </w:r>
    </w:p>
    <w:p w14:paraId="6A06459C" w14:textId="77777777" w:rsidR="00E27E31" w:rsidRPr="0090549F" w:rsidRDefault="00E27E31" w:rsidP="00AD2789">
      <w:pPr>
        <w:pStyle w:val="Texto"/>
        <w:spacing w:before="40" w:after="40" w:line="224" w:lineRule="exact"/>
        <w:ind w:left="1440" w:hanging="1152"/>
        <w:rPr>
          <w:szCs w:val="18"/>
        </w:rPr>
      </w:pPr>
      <w:r w:rsidRPr="0090549F">
        <w:rPr>
          <w:szCs w:val="18"/>
        </w:rPr>
        <w:t>440005</w:t>
      </w:r>
      <w:r w:rsidR="00185325">
        <w:rPr>
          <w:szCs w:val="18"/>
        </w:rPr>
        <w:tab/>
      </w:r>
      <w:r w:rsidRPr="0090549F">
        <w:rPr>
          <w:szCs w:val="18"/>
        </w:rPr>
        <w:t>Buena Vista Reserva Sublime 54 x 164</w:t>
      </w:r>
    </w:p>
    <w:p w14:paraId="0DA953E8" w14:textId="77777777" w:rsidR="00E27E31" w:rsidRPr="0090549F" w:rsidRDefault="00E27E31" w:rsidP="00AD2789">
      <w:pPr>
        <w:pStyle w:val="Texto"/>
        <w:spacing w:before="40" w:after="40" w:line="224" w:lineRule="exact"/>
        <w:ind w:left="1440" w:hanging="1152"/>
        <w:rPr>
          <w:szCs w:val="18"/>
        </w:rPr>
      </w:pPr>
      <w:r w:rsidRPr="0090549F">
        <w:rPr>
          <w:szCs w:val="18"/>
        </w:rPr>
        <w:t>440006</w:t>
      </w:r>
      <w:r w:rsidR="00185325">
        <w:rPr>
          <w:szCs w:val="18"/>
        </w:rPr>
        <w:tab/>
      </w:r>
      <w:r w:rsidRPr="0090549F">
        <w:rPr>
          <w:szCs w:val="18"/>
        </w:rPr>
        <w:t>Buena Vista Reserva Prominente 49 x 180</w:t>
      </w:r>
    </w:p>
    <w:p w14:paraId="3404A3C7" w14:textId="77777777" w:rsidR="00E27E31" w:rsidRPr="0090549F" w:rsidRDefault="00E27E31" w:rsidP="00AD2789">
      <w:pPr>
        <w:pStyle w:val="Texto"/>
        <w:spacing w:before="40" w:after="40" w:line="224" w:lineRule="exact"/>
        <w:ind w:left="1440" w:hanging="1152"/>
        <w:rPr>
          <w:szCs w:val="18"/>
        </w:rPr>
      </w:pPr>
      <w:r w:rsidRPr="0090549F">
        <w:rPr>
          <w:szCs w:val="18"/>
        </w:rPr>
        <w:t>440007</w:t>
      </w:r>
      <w:r w:rsidR="00185325">
        <w:rPr>
          <w:szCs w:val="18"/>
        </w:rPr>
        <w:tab/>
      </w:r>
      <w:r w:rsidRPr="0090549F">
        <w:rPr>
          <w:szCs w:val="18"/>
        </w:rPr>
        <w:t>Buena Vista Reserva Short Churchill 54 x 110</w:t>
      </w:r>
    </w:p>
    <w:p w14:paraId="310BE17C" w14:textId="77777777" w:rsidR="00E27E31" w:rsidRPr="0090549F" w:rsidRDefault="00E27E31" w:rsidP="00AD2789">
      <w:pPr>
        <w:pStyle w:val="Texto"/>
        <w:spacing w:before="40" w:after="40" w:line="224" w:lineRule="exact"/>
        <w:ind w:left="1440" w:hanging="1152"/>
        <w:rPr>
          <w:szCs w:val="18"/>
        </w:rPr>
      </w:pPr>
      <w:r w:rsidRPr="0090549F">
        <w:rPr>
          <w:szCs w:val="18"/>
        </w:rPr>
        <w:t>440008</w:t>
      </w:r>
      <w:r w:rsidR="00185325">
        <w:rPr>
          <w:szCs w:val="18"/>
        </w:rPr>
        <w:tab/>
      </w:r>
      <w:r w:rsidRPr="0090549F">
        <w:rPr>
          <w:szCs w:val="18"/>
        </w:rPr>
        <w:t>Buena Vista Reserva Petit Piramide 52 x 125</w:t>
      </w:r>
    </w:p>
    <w:p w14:paraId="2FD623DF" w14:textId="77777777" w:rsidR="00E27E31" w:rsidRPr="0090549F" w:rsidRDefault="00E27E31" w:rsidP="00AD2789">
      <w:pPr>
        <w:pStyle w:val="Texto"/>
        <w:spacing w:before="40" w:after="40" w:line="224" w:lineRule="exact"/>
        <w:ind w:left="1440" w:hanging="1152"/>
        <w:rPr>
          <w:szCs w:val="18"/>
        </w:rPr>
      </w:pPr>
      <w:r w:rsidRPr="0090549F">
        <w:rPr>
          <w:szCs w:val="18"/>
        </w:rPr>
        <w:t>440009</w:t>
      </w:r>
      <w:r w:rsidR="00185325">
        <w:rPr>
          <w:szCs w:val="18"/>
        </w:rPr>
        <w:tab/>
      </w:r>
      <w:r w:rsidRPr="0090549F">
        <w:rPr>
          <w:szCs w:val="18"/>
        </w:rPr>
        <w:t>Buena Vista Reserva Piramides 52 x 160</w:t>
      </w:r>
    </w:p>
    <w:p w14:paraId="452AE2F9" w14:textId="77777777" w:rsidR="00E27E31" w:rsidRPr="0090549F" w:rsidRDefault="00E27E31" w:rsidP="00AD2789">
      <w:pPr>
        <w:pStyle w:val="Texto"/>
        <w:spacing w:before="40" w:after="40" w:line="224" w:lineRule="exact"/>
        <w:ind w:left="1440" w:hanging="1152"/>
        <w:rPr>
          <w:szCs w:val="18"/>
        </w:rPr>
      </w:pPr>
      <w:r w:rsidRPr="0090549F">
        <w:rPr>
          <w:szCs w:val="18"/>
        </w:rPr>
        <w:t>440010</w:t>
      </w:r>
      <w:r w:rsidR="00185325">
        <w:rPr>
          <w:szCs w:val="18"/>
        </w:rPr>
        <w:tab/>
      </w:r>
      <w:r w:rsidRPr="0090549F">
        <w:rPr>
          <w:szCs w:val="18"/>
        </w:rPr>
        <w:t>Buena Vista Limitada Corona 46 x 130</w:t>
      </w:r>
    </w:p>
    <w:p w14:paraId="195256CE" w14:textId="77777777" w:rsidR="00E27E31" w:rsidRPr="0090549F" w:rsidRDefault="00E27E31" w:rsidP="00AD2789">
      <w:pPr>
        <w:pStyle w:val="Texto"/>
        <w:spacing w:before="40" w:after="40" w:line="224" w:lineRule="exact"/>
        <w:ind w:left="1440" w:hanging="1152"/>
        <w:rPr>
          <w:szCs w:val="18"/>
        </w:rPr>
      </w:pPr>
      <w:r w:rsidRPr="0090549F">
        <w:rPr>
          <w:szCs w:val="18"/>
        </w:rPr>
        <w:t>440011</w:t>
      </w:r>
      <w:r w:rsidR="00185325">
        <w:rPr>
          <w:szCs w:val="18"/>
        </w:rPr>
        <w:tab/>
      </w:r>
      <w:r w:rsidRPr="0090549F">
        <w:rPr>
          <w:szCs w:val="18"/>
        </w:rPr>
        <w:t>Buena Vista Limitada Robusto 54 x 135</w:t>
      </w:r>
    </w:p>
    <w:p w14:paraId="06D8E957" w14:textId="77777777" w:rsidR="00E27E31" w:rsidRPr="0090549F" w:rsidRDefault="00E27E31" w:rsidP="00AD2789">
      <w:pPr>
        <w:pStyle w:val="Texto"/>
        <w:spacing w:before="40" w:after="40" w:line="224" w:lineRule="exact"/>
        <w:ind w:left="1440" w:hanging="1152"/>
        <w:rPr>
          <w:szCs w:val="18"/>
        </w:rPr>
      </w:pPr>
      <w:r w:rsidRPr="0090549F">
        <w:rPr>
          <w:szCs w:val="18"/>
        </w:rPr>
        <w:t>440012</w:t>
      </w:r>
      <w:r w:rsidR="00185325">
        <w:rPr>
          <w:szCs w:val="18"/>
        </w:rPr>
        <w:tab/>
      </w:r>
      <w:r w:rsidRPr="0090549F">
        <w:rPr>
          <w:szCs w:val="18"/>
        </w:rPr>
        <w:t>Buena Vista Limitada Corona Larga 50 x 124</w:t>
      </w:r>
    </w:p>
    <w:p w14:paraId="4A7C738A" w14:textId="77777777" w:rsidR="00E27E31" w:rsidRPr="0090549F" w:rsidRDefault="00E27E31" w:rsidP="00AD2789">
      <w:pPr>
        <w:pStyle w:val="Texto"/>
        <w:spacing w:before="40" w:after="40" w:line="224" w:lineRule="exact"/>
        <w:ind w:left="1440" w:hanging="1152"/>
        <w:rPr>
          <w:szCs w:val="18"/>
        </w:rPr>
      </w:pPr>
      <w:r w:rsidRPr="0090549F">
        <w:rPr>
          <w:szCs w:val="18"/>
        </w:rPr>
        <w:t>440013</w:t>
      </w:r>
      <w:r w:rsidR="00185325">
        <w:rPr>
          <w:szCs w:val="18"/>
        </w:rPr>
        <w:tab/>
      </w:r>
      <w:r w:rsidRPr="0090549F">
        <w:rPr>
          <w:szCs w:val="18"/>
        </w:rPr>
        <w:t>Buena Vista Limitada Doble Robusto 52 x 144</w:t>
      </w:r>
    </w:p>
    <w:p w14:paraId="2369532B" w14:textId="77777777" w:rsidR="00E27E31" w:rsidRPr="0090549F" w:rsidRDefault="00E27E31" w:rsidP="00AD2789">
      <w:pPr>
        <w:pStyle w:val="Texto"/>
        <w:spacing w:before="40" w:after="40" w:line="224" w:lineRule="exact"/>
        <w:ind w:left="1440" w:hanging="1152"/>
        <w:rPr>
          <w:szCs w:val="18"/>
        </w:rPr>
      </w:pPr>
      <w:r w:rsidRPr="0090549F">
        <w:rPr>
          <w:szCs w:val="18"/>
        </w:rPr>
        <w:t>440014</w:t>
      </w:r>
      <w:r w:rsidR="00185325">
        <w:rPr>
          <w:szCs w:val="18"/>
        </w:rPr>
        <w:tab/>
      </w:r>
      <w:r w:rsidRPr="0090549F">
        <w:rPr>
          <w:szCs w:val="18"/>
        </w:rPr>
        <w:t>Buena Vista Limitada Sublime 54 x 164</w:t>
      </w:r>
    </w:p>
    <w:p w14:paraId="1AA870E4" w14:textId="77777777" w:rsidR="00E27E31" w:rsidRPr="0090549F" w:rsidRDefault="00E27E31" w:rsidP="00AD2789">
      <w:pPr>
        <w:pStyle w:val="Texto"/>
        <w:spacing w:before="40" w:after="40" w:line="224" w:lineRule="exact"/>
        <w:ind w:left="1440" w:hanging="1152"/>
        <w:rPr>
          <w:szCs w:val="18"/>
        </w:rPr>
      </w:pPr>
      <w:r w:rsidRPr="0090549F">
        <w:rPr>
          <w:szCs w:val="18"/>
        </w:rPr>
        <w:t>440015</w:t>
      </w:r>
      <w:r w:rsidR="00185325">
        <w:rPr>
          <w:szCs w:val="18"/>
        </w:rPr>
        <w:tab/>
      </w:r>
      <w:r w:rsidRPr="0090549F">
        <w:rPr>
          <w:szCs w:val="18"/>
        </w:rPr>
        <w:t>Buena Vista Limitada Prominente 49 x 180</w:t>
      </w:r>
    </w:p>
    <w:p w14:paraId="4AFF8D41" w14:textId="77777777" w:rsidR="00E27E31" w:rsidRPr="0090549F" w:rsidRDefault="00E27E31" w:rsidP="00AD2789">
      <w:pPr>
        <w:pStyle w:val="Texto"/>
        <w:spacing w:before="40" w:after="40" w:line="224" w:lineRule="exact"/>
        <w:ind w:left="1440" w:hanging="1152"/>
        <w:rPr>
          <w:szCs w:val="18"/>
        </w:rPr>
      </w:pPr>
      <w:r w:rsidRPr="0090549F">
        <w:rPr>
          <w:szCs w:val="18"/>
        </w:rPr>
        <w:t>440016</w:t>
      </w:r>
      <w:r w:rsidR="00185325">
        <w:rPr>
          <w:szCs w:val="18"/>
        </w:rPr>
        <w:tab/>
      </w:r>
      <w:r w:rsidRPr="0090549F">
        <w:rPr>
          <w:szCs w:val="18"/>
        </w:rPr>
        <w:t>Buena Vista Limitada Short Churchill 54 x 110</w:t>
      </w:r>
    </w:p>
    <w:p w14:paraId="48DAD9D1" w14:textId="77777777" w:rsidR="00E27E31" w:rsidRPr="0090549F" w:rsidRDefault="00E27E31" w:rsidP="00AD2789">
      <w:pPr>
        <w:pStyle w:val="Texto"/>
        <w:spacing w:before="40" w:after="40" w:line="224" w:lineRule="exact"/>
        <w:ind w:left="1440" w:hanging="1152"/>
        <w:rPr>
          <w:szCs w:val="18"/>
        </w:rPr>
      </w:pPr>
      <w:r w:rsidRPr="0090549F">
        <w:rPr>
          <w:szCs w:val="18"/>
        </w:rPr>
        <w:t>440017</w:t>
      </w:r>
      <w:r w:rsidR="00185325">
        <w:rPr>
          <w:szCs w:val="18"/>
        </w:rPr>
        <w:tab/>
      </w:r>
      <w:r w:rsidRPr="0090549F">
        <w:rPr>
          <w:szCs w:val="18"/>
        </w:rPr>
        <w:t>Buena Vista Limitada Petit Piramide 52 x 125</w:t>
      </w:r>
    </w:p>
    <w:p w14:paraId="0EE313A6" w14:textId="77777777" w:rsidR="00E27E31" w:rsidRPr="0090549F" w:rsidRDefault="00E27E31" w:rsidP="00AD2789">
      <w:pPr>
        <w:pStyle w:val="Texto"/>
        <w:spacing w:before="40" w:after="40" w:line="224" w:lineRule="exact"/>
        <w:ind w:left="1440" w:hanging="1152"/>
        <w:rPr>
          <w:szCs w:val="18"/>
        </w:rPr>
      </w:pPr>
      <w:r w:rsidRPr="0090549F">
        <w:rPr>
          <w:szCs w:val="18"/>
        </w:rPr>
        <w:t>440018</w:t>
      </w:r>
      <w:r w:rsidR="00185325">
        <w:rPr>
          <w:szCs w:val="18"/>
        </w:rPr>
        <w:tab/>
      </w:r>
      <w:r w:rsidRPr="0090549F">
        <w:rPr>
          <w:szCs w:val="18"/>
        </w:rPr>
        <w:t>Buena Vista Limitada Piramides 52 x 160</w:t>
      </w:r>
    </w:p>
    <w:p w14:paraId="38759049" w14:textId="77777777" w:rsidR="00E27E31" w:rsidRPr="0090549F" w:rsidRDefault="00E27E31" w:rsidP="00AD2789">
      <w:pPr>
        <w:pStyle w:val="Texto"/>
        <w:spacing w:before="40" w:after="40" w:line="224" w:lineRule="exact"/>
        <w:ind w:left="1440" w:hanging="1152"/>
        <w:rPr>
          <w:szCs w:val="18"/>
        </w:rPr>
      </w:pPr>
      <w:r w:rsidRPr="0090549F">
        <w:rPr>
          <w:szCs w:val="18"/>
        </w:rPr>
        <w:t>440019</w:t>
      </w:r>
      <w:r w:rsidR="00185325">
        <w:rPr>
          <w:szCs w:val="18"/>
        </w:rPr>
        <w:tab/>
      </w:r>
      <w:r w:rsidRPr="0090549F">
        <w:rPr>
          <w:szCs w:val="18"/>
        </w:rPr>
        <w:t>Btf Reserva Corona 46 x 130</w:t>
      </w:r>
    </w:p>
    <w:p w14:paraId="112D1737" w14:textId="77777777" w:rsidR="00E27E31" w:rsidRPr="0090549F" w:rsidRDefault="00E27E31" w:rsidP="00AD2789">
      <w:pPr>
        <w:pStyle w:val="Texto"/>
        <w:spacing w:before="40" w:after="40" w:line="224" w:lineRule="exact"/>
        <w:ind w:left="1440" w:hanging="1152"/>
        <w:rPr>
          <w:szCs w:val="18"/>
        </w:rPr>
      </w:pPr>
      <w:r w:rsidRPr="0090549F">
        <w:rPr>
          <w:szCs w:val="18"/>
        </w:rPr>
        <w:t>440020</w:t>
      </w:r>
      <w:r w:rsidR="00185325">
        <w:rPr>
          <w:szCs w:val="18"/>
        </w:rPr>
        <w:tab/>
      </w:r>
      <w:r w:rsidRPr="0090549F">
        <w:rPr>
          <w:szCs w:val="18"/>
        </w:rPr>
        <w:t>Btf Reserva Robusto 54 x 135</w:t>
      </w:r>
    </w:p>
    <w:p w14:paraId="09E05287" w14:textId="77777777" w:rsidR="00E27E31" w:rsidRPr="0090549F" w:rsidRDefault="00E27E31" w:rsidP="00AD2789">
      <w:pPr>
        <w:pStyle w:val="Texto"/>
        <w:spacing w:before="40" w:after="40" w:line="224" w:lineRule="exact"/>
        <w:ind w:left="1440" w:hanging="1152"/>
        <w:rPr>
          <w:szCs w:val="18"/>
        </w:rPr>
      </w:pPr>
      <w:r w:rsidRPr="0090549F">
        <w:rPr>
          <w:szCs w:val="18"/>
        </w:rPr>
        <w:t>440021</w:t>
      </w:r>
      <w:r w:rsidR="00185325">
        <w:rPr>
          <w:szCs w:val="18"/>
        </w:rPr>
        <w:tab/>
      </w:r>
      <w:r w:rsidRPr="0090549F">
        <w:rPr>
          <w:szCs w:val="18"/>
        </w:rPr>
        <w:t>Btf Reserva Corona Larga 50 x 124</w:t>
      </w:r>
    </w:p>
    <w:p w14:paraId="7DCACBB2" w14:textId="77777777" w:rsidR="00E27E31" w:rsidRPr="0090549F" w:rsidRDefault="00E27E31" w:rsidP="00AD2789">
      <w:pPr>
        <w:pStyle w:val="Texto"/>
        <w:spacing w:before="40" w:after="40" w:line="224" w:lineRule="exact"/>
        <w:ind w:left="1440" w:hanging="1152"/>
        <w:rPr>
          <w:szCs w:val="18"/>
        </w:rPr>
      </w:pPr>
      <w:r w:rsidRPr="0090549F">
        <w:rPr>
          <w:szCs w:val="18"/>
        </w:rPr>
        <w:t>440022</w:t>
      </w:r>
      <w:r w:rsidR="00185325">
        <w:rPr>
          <w:szCs w:val="18"/>
        </w:rPr>
        <w:tab/>
      </w:r>
      <w:r w:rsidRPr="0090549F">
        <w:rPr>
          <w:szCs w:val="18"/>
        </w:rPr>
        <w:t>Btf Reserva Doble Robusto 52 x 144</w:t>
      </w:r>
    </w:p>
    <w:p w14:paraId="67F576E1" w14:textId="77777777" w:rsidR="00E27E31" w:rsidRPr="0090549F" w:rsidRDefault="00E27E31" w:rsidP="00AD2789">
      <w:pPr>
        <w:pStyle w:val="Texto"/>
        <w:spacing w:before="40" w:after="40" w:line="224" w:lineRule="exact"/>
        <w:ind w:left="1440" w:hanging="1152"/>
        <w:rPr>
          <w:szCs w:val="18"/>
        </w:rPr>
      </w:pPr>
      <w:r w:rsidRPr="0090549F">
        <w:rPr>
          <w:szCs w:val="18"/>
        </w:rPr>
        <w:t>440023</w:t>
      </w:r>
      <w:r w:rsidR="00185325">
        <w:rPr>
          <w:szCs w:val="18"/>
        </w:rPr>
        <w:tab/>
      </w:r>
      <w:r w:rsidRPr="0090549F">
        <w:rPr>
          <w:szCs w:val="18"/>
        </w:rPr>
        <w:t>Btf Reserva Sublime 54 x 164</w:t>
      </w:r>
    </w:p>
    <w:p w14:paraId="4EDE824F" w14:textId="77777777" w:rsidR="00E27E31" w:rsidRPr="0090549F" w:rsidRDefault="00E27E31" w:rsidP="00AD2789">
      <w:pPr>
        <w:pStyle w:val="Texto"/>
        <w:spacing w:before="40" w:after="40" w:line="224" w:lineRule="exact"/>
        <w:ind w:left="1440" w:hanging="1152"/>
        <w:rPr>
          <w:szCs w:val="18"/>
        </w:rPr>
      </w:pPr>
      <w:r w:rsidRPr="0090549F">
        <w:rPr>
          <w:szCs w:val="18"/>
        </w:rPr>
        <w:t>440024</w:t>
      </w:r>
      <w:r w:rsidR="00185325">
        <w:rPr>
          <w:szCs w:val="18"/>
        </w:rPr>
        <w:tab/>
      </w:r>
      <w:r w:rsidRPr="0090549F">
        <w:rPr>
          <w:szCs w:val="18"/>
        </w:rPr>
        <w:t>Btf Reserva Prominente 49 x 180</w:t>
      </w:r>
    </w:p>
    <w:p w14:paraId="4939F21B" w14:textId="77777777" w:rsidR="00E27E31" w:rsidRPr="0090549F" w:rsidRDefault="00E27E31" w:rsidP="00AD2789">
      <w:pPr>
        <w:pStyle w:val="Texto"/>
        <w:spacing w:before="40" w:after="40" w:line="224" w:lineRule="exact"/>
        <w:ind w:left="1440" w:hanging="1152"/>
        <w:rPr>
          <w:szCs w:val="18"/>
          <w:lang w:val="en-GB"/>
        </w:rPr>
      </w:pPr>
      <w:r w:rsidRPr="0090549F">
        <w:rPr>
          <w:szCs w:val="18"/>
          <w:lang w:val="en-US"/>
        </w:rPr>
        <w:t>440025</w:t>
      </w:r>
      <w:r w:rsidR="00185325">
        <w:rPr>
          <w:szCs w:val="18"/>
          <w:lang w:val="en-US"/>
        </w:rPr>
        <w:tab/>
      </w:r>
      <w:r w:rsidRPr="0090549F">
        <w:rPr>
          <w:szCs w:val="18"/>
          <w:lang w:val="en-US"/>
        </w:rPr>
        <w:t>Btf Reserva Short Churchill 54 x 110</w:t>
      </w:r>
    </w:p>
    <w:p w14:paraId="4F09D4BE" w14:textId="77777777" w:rsidR="00E27E31" w:rsidRPr="0090549F" w:rsidRDefault="00E27E31" w:rsidP="00AD2789">
      <w:pPr>
        <w:pStyle w:val="Texto"/>
        <w:spacing w:before="40" w:after="40" w:line="224" w:lineRule="exact"/>
        <w:ind w:left="1440" w:hanging="1152"/>
        <w:rPr>
          <w:szCs w:val="18"/>
        </w:rPr>
      </w:pPr>
      <w:r w:rsidRPr="0090549F">
        <w:rPr>
          <w:szCs w:val="18"/>
        </w:rPr>
        <w:t>440026</w:t>
      </w:r>
      <w:r w:rsidR="00185325">
        <w:rPr>
          <w:szCs w:val="18"/>
        </w:rPr>
        <w:tab/>
      </w:r>
      <w:r w:rsidRPr="0090549F">
        <w:rPr>
          <w:szCs w:val="18"/>
        </w:rPr>
        <w:t>Btf Reserva Petit Piramide 52 x 125</w:t>
      </w:r>
    </w:p>
    <w:p w14:paraId="47335C2F" w14:textId="77777777" w:rsidR="00E27E31" w:rsidRPr="0090549F" w:rsidRDefault="00E27E31" w:rsidP="00AD2789">
      <w:pPr>
        <w:pStyle w:val="Texto"/>
        <w:spacing w:before="40" w:after="40" w:line="224" w:lineRule="exact"/>
        <w:ind w:left="1440" w:hanging="1152"/>
        <w:rPr>
          <w:szCs w:val="18"/>
        </w:rPr>
      </w:pPr>
      <w:r w:rsidRPr="0090549F">
        <w:rPr>
          <w:szCs w:val="18"/>
        </w:rPr>
        <w:t>440027</w:t>
      </w:r>
      <w:r w:rsidR="00185325">
        <w:rPr>
          <w:szCs w:val="18"/>
        </w:rPr>
        <w:tab/>
      </w:r>
      <w:r w:rsidRPr="0090549F">
        <w:rPr>
          <w:szCs w:val="18"/>
        </w:rPr>
        <w:t>Btf Reserva Piramides 52 x 160</w:t>
      </w:r>
    </w:p>
    <w:p w14:paraId="186444C7" w14:textId="77777777" w:rsidR="00E27E31" w:rsidRPr="0090549F" w:rsidRDefault="00E27E31" w:rsidP="00AD2789">
      <w:pPr>
        <w:pStyle w:val="Texto"/>
        <w:spacing w:before="40" w:after="40" w:line="224" w:lineRule="exact"/>
        <w:ind w:left="1440" w:hanging="1152"/>
        <w:rPr>
          <w:szCs w:val="18"/>
        </w:rPr>
      </w:pPr>
      <w:r w:rsidRPr="0090549F">
        <w:rPr>
          <w:szCs w:val="18"/>
        </w:rPr>
        <w:t>440028</w:t>
      </w:r>
      <w:r w:rsidR="00185325">
        <w:rPr>
          <w:szCs w:val="18"/>
        </w:rPr>
        <w:tab/>
      </w:r>
      <w:r w:rsidRPr="0090549F">
        <w:rPr>
          <w:szCs w:val="18"/>
        </w:rPr>
        <w:t>Btf Limitada Corona 46 x 130</w:t>
      </w:r>
    </w:p>
    <w:p w14:paraId="59AF47A1" w14:textId="77777777" w:rsidR="00E27E31" w:rsidRPr="0090549F" w:rsidRDefault="00E27E31" w:rsidP="00AD2789">
      <w:pPr>
        <w:pStyle w:val="Texto"/>
        <w:spacing w:before="40" w:after="40" w:line="224" w:lineRule="exact"/>
        <w:ind w:left="1440" w:hanging="1152"/>
        <w:rPr>
          <w:szCs w:val="18"/>
        </w:rPr>
      </w:pPr>
      <w:r w:rsidRPr="0090549F">
        <w:rPr>
          <w:szCs w:val="18"/>
        </w:rPr>
        <w:t>440029</w:t>
      </w:r>
      <w:r w:rsidR="00185325">
        <w:rPr>
          <w:szCs w:val="18"/>
        </w:rPr>
        <w:tab/>
      </w:r>
      <w:r w:rsidRPr="0090549F">
        <w:rPr>
          <w:szCs w:val="18"/>
        </w:rPr>
        <w:t>Btf Limitada Robusto 54 x 135</w:t>
      </w:r>
    </w:p>
    <w:p w14:paraId="345BD450" w14:textId="77777777" w:rsidR="00E27E31" w:rsidRPr="0090549F" w:rsidRDefault="00E27E31" w:rsidP="00AD2789">
      <w:pPr>
        <w:pStyle w:val="Texto"/>
        <w:spacing w:before="40" w:after="40" w:line="220" w:lineRule="exact"/>
        <w:ind w:left="1440" w:hanging="1152"/>
        <w:rPr>
          <w:szCs w:val="18"/>
        </w:rPr>
      </w:pPr>
      <w:r w:rsidRPr="0090549F">
        <w:rPr>
          <w:szCs w:val="18"/>
        </w:rPr>
        <w:t>440030</w:t>
      </w:r>
      <w:r w:rsidR="00185325">
        <w:rPr>
          <w:szCs w:val="18"/>
        </w:rPr>
        <w:tab/>
      </w:r>
      <w:r w:rsidRPr="0090549F">
        <w:rPr>
          <w:szCs w:val="18"/>
        </w:rPr>
        <w:t>Btf Limitada Corona Larga 50 x 124</w:t>
      </w:r>
    </w:p>
    <w:p w14:paraId="41ECDF53" w14:textId="77777777" w:rsidR="00E27E31" w:rsidRPr="0090549F" w:rsidRDefault="00E27E31" w:rsidP="00AD2789">
      <w:pPr>
        <w:pStyle w:val="Texto"/>
        <w:spacing w:before="40" w:after="40" w:line="220" w:lineRule="exact"/>
        <w:ind w:left="1440" w:hanging="1152"/>
        <w:rPr>
          <w:szCs w:val="18"/>
        </w:rPr>
      </w:pPr>
      <w:r w:rsidRPr="0090549F">
        <w:rPr>
          <w:szCs w:val="18"/>
        </w:rPr>
        <w:t>440031</w:t>
      </w:r>
      <w:r w:rsidR="00185325">
        <w:rPr>
          <w:szCs w:val="18"/>
        </w:rPr>
        <w:tab/>
      </w:r>
      <w:r w:rsidRPr="0090549F">
        <w:rPr>
          <w:szCs w:val="18"/>
        </w:rPr>
        <w:t>Btf Limitada Doble Robusto 52 x 144</w:t>
      </w:r>
    </w:p>
    <w:p w14:paraId="374039F6" w14:textId="77777777" w:rsidR="00E27E31" w:rsidRPr="0090549F" w:rsidRDefault="00E27E31" w:rsidP="00AD2789">
      <w:pPr>
        <w:pStyle w:val="Texto"/>
        <w:spacing w:before="40" w:after="40" w:line="220" w:lineRule="exact"/>
        <w:ind w:left="1440" w:hanging="1152"/>
        <w:rPr>
          <w:szCs w:val="18"/>
        </w:rPr>
      </w:pPr>
      <w:r w:rsidRPr="0090549F">
        <w:rPr>
          <w:szCs w:val="18"/>
        </w:rPr>
        <w:t>440032</w:t>
      </w:r>
      <w:r w:rsidR="00185325">
        <w:rPr>
          <w:szCs w:val="18"/>
        </w:rPr>
        <w:tab/>
      </w:r>
      <w:r w:rsidRPr="0090549F">
        <w:rPr>
          <w:szCs w:val="18"/>
        </w:rPr>
        <w:t>Btf Limitada Sublime 54 x 164</w:t>
      </w:r>
    </w:p>
    <w:p w14:paraId="35FC5ECC" w14:textId="77777777" w:rsidR="00E27E31" w:rsidRPr="0090549F" w:rsidRDefault="00E27E31" w:rsidP="00AD2789">
      <w:pPr>
        <w:pStyle w:val="Texto"/>
        <w:spacing w:before="40" w:after="40" w:line="220" w:lineRule="exact"/>
        <w:ind w:left="1440" w:hanging="1152"/>
        <w:rPr>
          <w:szCs w:val="18"/>
        </w:rPr>
      </w:pPr>
      <w:r w:rsidRPr="0090549F">
        <w:rPr>
          <w:szCs w:val="18"/>
        </w:rPr>
        <w:t>440033</w:t>
      </w:r>
      <w:r w:rsidR="00185325">
        <w:rPr>
          <w:szCs w:val="18"/>
        </w:rPr>
        <w:tab/>
      </w:r>
      <w:r w:rsidRPr="0090549F">
        <w:rPr>
          <w:szCs w:val="18"/>
        </w:rPr>
        <w:t>Btf Limitada Prominente 49 x 180</w:t>
      </w:r>
    </w:p>
    <w:p w14:paraId="2DCD7614" w14:textId="77777777" w:rsidR="00E27E31" w:rsidRPr="0090549F" w:rsidRDefault="00E27E31" w:rsidP="00AD2789">
      <w:pPr>
        <w:pStyle w:val="Texto"/>
        <w:spacing w:before="40" w:after="40" w:line="220" w:lineRule="exact"/>
        <w:ind w:left="1440" w:hanging="1152"/>
        <w:rPr>
          <w:szCs w:val="18"/>
          <w:lang w:val="en-GB"/>
        </w:rPr>
      </w:pPr>
      <w:r w:rsidRPr="0090549F">
        <w:rPr>
          <w:szCs w:val="18"/>
          <w:lang w:val="en-US"/>
        </w:rPr>
        <w:t>440034</w:t>
      </w:r>
      <w:r w:rsidR="00185325">
        <w:rPr>
          <w:szCs w:val="18"/>
          <w:lang w:val="en-US"/>
        </w:rPr>
        <w:tab/>
      </w:r>
      <w:r w:rsidRPr="0090549F">
        <w:rPr>
          <w:szCs w:val="18"/>
          <w:lang w:val="en-US"/>
        </w:rPr>
        <w:t>Btf Limitada Short Churchill 54 x 110</w:t>
      </w:r>
    </w:p>
    <w:p w14:paraId="3E37990F" w14:textId="77777777" w:rsidR="00E27E31" w:rsidRPr="0090549F" w:rsidRDefault="00E27E31" w:rsidP="00AD2789">
      <w:pPr>
        <w:pStyle w:val="Texto"/>
        <w:spacing w:before="40" w:after="40" w:line="220" w:lineRule="exact"/>
        <w:ind w:left="1440" w:hanging="1152"/>
        <w:rPr>
          <w:szCs w:val="18"/>
        </w:rPr>
      </w:pPr>
      <w:r w:rsidRPr="0090549F">
        <w:rPr>
          <w:szCs w:val="18"/>
        </w:rPr>
        <w:t>440035</w:t>
      </w:r>
      <w:r w:rsidR="00185325">
        <w:rPr>
          <w:szCs w:val="18"/>
        </w:rPr>
        <w:tab/>
      </w:r>
      <w:r w:rsidRPr="0090549F">
        <w:rPr>
          <w:szCs w:val="18"/>
        </w:rPr>
        <w:t>Btf Limitada Petit Piramide 52 x 125</w:t>
      </w:r>
    </w:p>
    <w:p w14:paraId="75F7AC56" w14:textId="77777777" w:rsidR="00E27E31" w:rsidRPr="0090549F" w:rsidRDefault="00E27E31" w:rsidP="00AD2789">
      <w:pPr>
        <w:pStyle w:val="Texto"/>
        <w:spacing w:before="40" w:after="40" w:line="220" w:lineRule="exact"/>
        <w:ind w:left="1440" w:hanging="1152"/>
        <w:rPr>
          <w:szCs w:val="18"/>
        </w:rPr>
      </w:pPr>
      <w:r w:rsidRPr="0090549F">
        <w:rPr>
          <w:szCs w:val="18"/>
        </w:rPr>
        <w:t>440036</w:t>
      </w:r>
      <w:r w:rsidR="00185325">
        <w:rPr>
          <w:szCs w:val="18"/>
        </w:rPr>
        <w:tab/>
      </w:r>
      <w:r w:rsidRPr="0090549F">
        <w:rPr>
          <w:szCs w:val="18"/>
        </w:rPr>
        <w:t>Batey Mareva 42 x 132</w:t>
      </w:r>
    </w:p>
    <w:p w14:paraId="399B61EB" w14:textId="77777777" w:rsidR="00E27E31" w:rsidRPr="0090549F" w:rsidRDefault="00E27E31" w:rsidP="00AD2789">
      <w:pPr>
        <w:pStyle w:val="Texto"/>
        <w:spacing w:before="40" w:after="40" w:line="220" w:lineRule="exact"/>
        <w:ind w:left="1440" w:hanging="1152"/>
        <w:rPr>
          <w:szCs w:val="18"/>
        </w:rPr>
      </w:pPr>
      <w:r w:rsidRPr="0090549F">
        <w:rPr>
          <w:szCs w:val="18"/>
        </w:rPr>
        <w:t>440037</w:t>
      </w:r>
      <w:r w:rsidR="00185325">
        <w:rPr>
          <w:szCs w:val="18"/>
        </w:rPr>
        <w:tab/>
      </w:r>
      <w:r w:rsidRPr="0090549F">
        <w:rPr>
          <w:szCs w:val="18"/>
        </w:rPr>
        <w:t>Batey Corona 46 x 130</w:t>
      </w:r>
    </w:p>
    <w:p w14:paraId="190845D2" w14:textId="77777777" w:rsidR="00E27E31" w:rsidRPr="0090549F" w:rsidRDefault="00E27E31" w:rsidP="00AD2789">
      <w:pPr>
        <w:pStyle w:val="Texto"/>
        <w:spacing w:before="40" w:after="40" w:line="220" w:lineRule="exact"/>
        <w:ind w:left="1440" w:hanging="1152"/>
        <w:rPr>
          <w:szCs w:val="18"/>
          <w:lang w:val="en-GB"/>
        </w:rPr>
      </w:pPr>
      <w:r w:rsidRPr="0090549F">
        <w:rPr>
          <w:szCs w:val="18"/>
          <w:lang w:val="en-US"/>
        </w:rPr>
        <w:t>440038</w:t>
      </w:r>
      <w:r w:rsidR="00185325">
        <w:rPr>
          <w:szCs w:val="18"/>
          <w:lang w:val="en-US"/>
        </w:rPr>
        <w:tab/>
      </w:r>
      <w:r w:rsidRPr="0090549F">
        <w:rPr>
          <w:szCs w:val="18"/>
          <w:lang w:val="en-US"/>
        </w:rPr>
        <w:t>Batey Robusto 50 x 124</w:t>
      </w:r>
    </w:p>
    <w:p w14:paraId="6D6B4DC5" w14:textId="77777777" w:rsidR="00E27E31" w:rsidRPr="0090549F" w:rsidRDefault="00E27E31" w:rsidP="00AD2789">
      <w:pPr>
        <w:pStyle w:val="Texto"/>
        <w:spacing w:before="40" w:after="40" w:line="220" w:lineRule="exact"/>
        <w:ind w:left="1440" w:hanging="1152"/>
        <w:rPr>
          <w:szCs w:val="18"/>
          <w:lang w:val="en-GB"/>
        </w:rPr>
      </w:pPr>
      <w:r w:rsidRPr="0090549F">
        <w:rPr>
          <w:szCs w:val="18"/>
          <w:lang w:val="en-US"/>
        </w:rPr>
        <w:t>440039</w:t>
      </w:r>
      <w:r w:rsidR="00185325">
        <w:rPr>
          <w:szCs w:val="18"/>
          <w:lang w:val="en-US"/>
        </w:rPr>
        <w:tab/>
      </w:r>
      <w:r w:rsidRPr="0090549F">
        <w:rPr>
          <w:szCs w:val="18"/>
          <w:lang w:val="en-US"/>
        </w:rPr>
        <w:t>Batey Hermoso 54 x 135</w:t>
      </w:r>
    </w:p>
    <w:p w14:paraId="48937F85" w14:textId="77777777" w:rsidR="00E27E31" w:rsidRPr="0090549F" w:rsidRDefault="00E27E31" w:rsidP="00AD2789">
      <w:pPr>
        <w:pStyle w:val="Texto"/>
        <w:spacing w:before="40" w:after="40" w:line="220" w:lineRule="exact"/>
        <w:ind w:left="1440" w:hanging="1152"/>
        <w:rPr>
          <w:szCs w:val="18"/>
          <w:lang w:val="en-GB"/>
        </w:rPr>
      </w:pPr>
      <w:r w:rsidRPr="0090549F">
        <w:rPr>
          <w:szCs w:val="18"/>
          <w:lang w:val="en-US"/>
        </w:rPr>
        <w:t>440040</w:t>
      </w:r>
      <w:r w:rsidR="00185325">
        <w:rPr>
          <w:szCs w:val="18"/>
          <w:lang w:val="en-US"/>
        </w:rPr>
        <w:tab/>
      </w:r>
      <w:r w:rsidRPr="0090549F">
        <w:rPr>
          <w:szCs w:val="18"/>
          <w:lang w:val="en-US"/>
        </w:rPr>
        <w:t>Batey Prominente 49 x 180</w:t>
      </w:r>
    </w:p>
    <w:p w14:paraId="5D8FDC05" w14:textId="77777777" w:rsidR="00E27E31" w:rsidRPr="0090549F" w:rsidRDefault="00E27E31" w:rsidP="00AD2789">
      <w:pPr>
        <w:pStyle w:val="Texto"/>
        <w:spacing w:before="40" w:after="40" w:line="220" w:lineRule="exact"/>
        <w:ind w:left="1440" w:hanging="1152"/>
        <w:rPr>
          <w:szCs w:val="18"/>
          <w:lang w:val="en-GB"/>
        </w:rPr>
      </w:pPr>
      <w:r w:rsidRPr="0090549F">
        <w:rPr>
          <w:szCs w:val="18"/>
          <w:lang w:val="en-US"/>
        </w:rPr>
        <w:t>440041</w:t>
      </w:r>
      <w:r w:rsidR="00185325">
        <w:rPr>
          <w:szCs w:val="18"/>
          <w:lang w:val="en-US"/>
        </w:rPr>
        <w:tab/>
      </w:r>
      <w:r w:rsidRPr="0090549F">
        <w:rPr>
          <w:szCs w:val="18"/>
          <w:lang w:val="en-US"/>
        </w:rPr>
        <w:t>Batey Sublime 54 x 164</w:t>
      </w:r>
    </w:p>
    <w:p w14:paraId="72F88953" w14:textId="77777777" w:rsidR="00E27E31" w:rsidRPr="0090549F" w:rsidRDefault="00E27E31" w:rsidP="00AD2789">
      <w:pPr>
        <w:pStyle w:val="Texto"/>
        <w:spacing w:before="40" w:after="40" w:line="220" w:lineRule="exact"/>
        <w:ind w:left="1440" w:hanging="1152"/>
        <w:rPr>
          <w:szCs w:val="18"/>
          <w:lang w:val="en-GB"/>
        </w:rPr>
      </w:pPr>
      <w:r w:rsidRPr="0090549F">
        <w:rPr>
          <w:szCs w:val="18"/>
          <w:lang w:val="en-US"/>
        </w:rPr>
        <w:t>440042</w:t>
      </w:r>
      <w:r w:rsidR="00185325">
        <w:rPr>
          <w:szCs w:val="18"/>
          <w:lang w:val="en-US"/>
        </w:rPr>
        <w:tab/>
      </w:r>
      <w:r w:rsidRPr="0090549F">
        <w:rPr>
          <w:szCs w:val="18"/>
          <w:lang w:val="en-US"/>
        </w:rPr>
        <w:t>Batey Short Churchill 54 x 110</w:t>
      </w:r>
    </w:p>
    <w:p w14:paraId="43B9295E" w14:textId="77777777" w:rsidR="00E27E31" w:rsidRPr="0090549F" w:rsidRDefault="00E27E31" w:rsidP="00AD2789">
      <w:pPr>
        <w:pStyle w:val="Texto"/>
        <w:spacing w:before="40" w:after="40" w:line="220" w:lineRule="exact"/>
        <w:ind w:left="1440" w:hanging="1152"/>
        <w:rPr>
          <w:szCs w:val="18"/>
        </w:rPr>
      </w:pPr>
      <w:r w:rsidRPr="0090549F">
        <w:rPr>
          <w:szCs w:val="18"/>
        </w:rPr>
        <w:t>440043</w:t>
      </w:r>
      <w:r w:rsidR="00185325">
        <w:rPr>
          <w:szCs w:val="18"/>
        </w:rPr>
        <w:tab/>
      </w:r>
      <w:r w:rsidRPr="0090549F">
        <w:rPr>
          <w:szCs w:val="18"/>
        </w:rPr>
        <w:t>Batey Petit Piramide 52 x 125</w:t>
      </w:r>
    </w:p>
    <w:p w14:paraId="3174CA80" w14:textId="77777777" w:rsidR="00E27E31" w:rsidRPr="0090549F" w:rsidRDefault="00E27E31" w:rsidP="00AD2789">
      <w:pPr>
        <w:pStyle w:val="Texto"/>
        <w:spacing w:before="40" w:after="40" w:line="220" w:lineRule="exact"/>
        <w:ind w:left="1440" w:hanging="1152"/>
        <w:rPr>
          <w:szCs w:val="18"/>
        </w:rPr>
      </w:pPr>
      <w:r w:rsidRPr="0090549F">
        <w:rPr>
          <w:szCs w:val="18"/>
        </w:rPr>
        <w:t>440044</w:t>
      </w:r>
      <w:r w:rsidR="00185325">
        <w:rPr>
          <w:szCs w:val="18"/>
        </w:rPr>
        <w:tab/>
      </w:r>
      <w:r w:rsidRPr="0090549F">
        <w:rPr>
          <w:szCs w:val="18"/>
        </w:rPr>
        <w:t>Batey Piramide 52 x 160</w:t>
      </w:r>
    </w:p>
    <w:p w14:paraId="688951AF" w14:textId="77777777" w:rsidR="00E27E31" w:rsidRPr="0090549F" w:rsidRDefault="00E27E31" w:rsidP="00AD2789">
      <w:pPr>
        <w:pStyle w:val="Texto"/>
        <w:spacing w:before="40" w:after="40" w:line="220" w:lineRule="exact"/>
        <w:ind w:left="1440" w:hanging="1152"/>
        <w:rPr>
          <w:szCs w:val="18"/>
        </w:rPr>
      </w:pPr>
      <w:r w:rsidRPr="0090549F">
        <w:rPr>
          <w:szCs w:val="18"/>
        </w:rPr>
        <w:t>440045</w:t>
      </w:r>
      <w:r w:rsidR="00185325">
        <w:rPr>
          <w:szCs w:val="18"/>
        </w:rPr>
        <w:tab/>
      </w:r>
      <w:r w:rsidRPr="0090549F">
        <w:rPr>
          <w:szCs w:val="18"/>
        </w:rPr>
        <w:t>Batey Canonazo 52 x 144</w:t>
      </w:r>
    </w:p>
    <w:p w14:paraId="770FA7D3" w14:textId="77777777" w:rsidR="00E27E31" w:rsidRPr="0090549F" w:rsidRDefault="00E27E31" w:rsidP="00AD2789">
      <w:pPr>
        <w:pStyle w:val="Texto"/>
        <w:spacing w:before="40" w:after="40" w:line="220" w:lineRule="exact"/>
        <w:ind w:left="1440" w:hanging="1152"/>
        <w:rPr>
          <w:szCs w:val="18"/>
        </w:rPr>
      </w:pPr>
      <w:r w:rsidRPr="0090549F">
        <w:rPr>
          <w:szCs w:val="18"/>
        </w:rPr>
        <w:t>440046</w:t>
      </w:r>
      <w:r w:rsidR="00185325">
        <w:rPr>
          <w:szCs w:val="18"/>
        </w:rPr>
        <w:tab/>
      </w:r>
      <w:r w:rsidRPr="0090549F">
        <w:rPr>
          <w:szCs w:val="18"/>
        </w:rPr>
        <w:t>Maravilla Mareva 42 x 132</w:t>
      </w:r>
    </w:p>
    <w:p w14:paraId="2EA63028" w14:textId="77777777" w:rsidR="00E27E31" w:rsidRPr="0090549F" w:rsidRDefault="00E27E31" w:rsidP="00AD2789">
      <w:pPr>
        <w:pStyle w:val="Texto"/>
        <w:spacing w:before="40" w:after="40" w:line="220" w:lineRule="exact"/>
        <w:ind w:left="1440" w:hanging="1152"/>
        <w:rPr>
          <w:szCs w:val="18"/>
        </w:rPr>
      </w:pPr>
      <w:r w:rsidRPr="0090549F">
        <w:rPr>
          <w:szCs w:val="18"/>
        </w:rPr>
        <w:t>440047</w:t>
      </w:r>
      <w:r w:rsidR="00185325">
        <w:rPr>
          <w:szCs w:val="18"/>
        </w:rPr>
        <w:tab/>
      </w:r>
      <w:r w:rsidRPr="0090549F">
        <w:rPr>
          <w:szCs w:val="18"/>
        </w:rPr>
        <w:t>Maravilla Corona 46 x 130</w:t>
      </w:r>
    </w:p>
    <w:p w14:paraId="38923497" w14:textId="77777777" w:rsidR="00E27E31" w:rsidRPr="0090549F" w:rsidRDefault="00E27E31" w:rsidP="00AD2789">
      <w:pPr>
        <w:pStyle w:val="Texto"/>
        <w:spacing w:before="40" w:after="40" w:line="220" w:lineRule="exact"/>
        <w:ind w:left="1440" w:hanging="1152"/>
        <w:rPr>
          <w:szCs w:val="18"/>
        </w:rPr>
      </w:pPr>
      <w:r w:rsidRPr="0090549F">
        <w:rPr>
          <w:szCs w:val="18"/>
        </w:rPr>
        <w:t>440048</w:t>
      </w:r>
      <w:r w:rsidR="00185325">
        <w:rPr>
          <w:szCs w:val="18"/>
        </w:rPr>
        <w:tab/>
      </w:r>
      <w:r w:rsidRPr="0090549F">
        <w:rPr>
          <w:szCs w:val="18"/>
        </w:rPr>
        <w:t>Maravilla Robusto 50 x 124</w:t>
      </w:r>
    </w:p>
    <w:p w14:paraId="5BF85853" w14:textId="77777777" w:rsidR="00E27E31" w:rsidRPr="0090549F" w:rsidRDefault="00E27E31" w:rsidP="00AD2789">
      <w:pPr>
        <w:pStyle w:val="Texto"/>
        <w:spacing w:before="40" w:after="40" w:line="220" w:lineRule="exact"/>
        <w:ind w:left="1440" w:hanging="1152"/>
        <w:rPr>
          <w:szCs w:val="18"/>
        </w:rPr>
      </w:pPr>
      <w:r w:rsidRPr="0090549F">
        <w:rPr>
          <w:szCs w:val="18"/>
        </w:rPr>
        <w:t>440049</w:t>
      </w:r>
      <w:r w:rsidR="00185325">
        <w:rPr>
          <w:szCs w:val="18"/>
        </w:rPr>
        <w:tab/>
      </w:r>
      <w:r w:rsidRPr="0090549F">
        <w:rPr>
          <w:szCs w:val="18"/>
        </w:rPr>
        <w:t>Maravilla Hermoso 54 x 135</w:t>
      </w:r>
    </w:p>
    <w:p w14:paraId="61614F54" w14:textId="77777777" w:rsidR="00E27E31" w:rsidRPr="0090549F" w:rsidRDefault="00E27E31" w:rsidP="00AD2789">
      <w:pPr>
        <w:pStyle w:val="Texto"/>
        <w:spacing w:before="40" w:after="40" w:line="220" w:lineRule="exact"/>
        <w:ind w:left="1440" w:hanging="1152"/>
        <w:rPr>
          <w:szCs w:val="18"/>
        </w:rPr>
      </w:pPr>
      <w:r w:rsidRPr="0090549F">
        <w:rPr>
          <w:szCs w:val="18"/>
        </w:rPr>
        <w:t>440050</w:t>
      </w:r>
      <w:r w:rsidR="00185325">
        <w:rPr>
          <w:szCs w:val="18"/>
        </w:rPr>
        <w:tab/>
      </w:r>
      <w:r w:rsidRPr="0090549F">
        <w:rPr>
          <w:szCs w:val="18"/>
        </w:rPr>
        <w:t>Maravilla Prominente 49 x 180</w:t>
      </w:r>
    </w:p>
    <w:p w14:paraId="6D2D27EC" w14:textId="77777777" w:rsidR="00E27E31" w:rsidRPr="0090549F" w:rsidRDefault="00E27E31" w:rsidP="00AD2789">
      <w:pPr>
        <w:pStyle w:val="Texto"/>
        <w:spacing w:before="40" w:after="40" w:line="220" w:lineRule="exact"/>
        <w:ind w:left="1440" w:hanging="1152"/>
        <w:rPr>
          <w:szCs w:val="18"/>
        </w:rPr>
      </w:pPr>
      <w:r w:rsidRPr="0090549F">
        <w:rPr>
          <w:szCs w:val="18"/>
        </w:rPr>
        <w:t>440051</w:t>
      </w:r>
      <w:r w:rsidR="00185325">
        <w:rPr>
          <w:szCs w:val="18"/>
        </w:rPr>
        <w:tab/>
      </w:r>
      <w:r w:rsidRPr="0090549F">
        <w:rPr>
          <w:szCs w:val="18"/>
        </w:rPr>
        <w:t>Maravilla Sublime 54 x 164</w:t>
      </w:r>
    </w:p>
    <w:p w14:paraId="786183D7" w14:textId="77777777" w:rsidR="00E27E31" w:rsidRPr="0090549F" w:rsidRDefault="00E27E31" w:rsidP="00AD2789">
      <w:pPr>
        <w:pStyle w:val="Texto"/>
        <w:spacing w:before="40" w:after="40" w:line="220" w:lineRule="exact"/>
        <w:ind w:left="1440" w:hanging="1152"/>
        <w:rPr>
          <w:szCs w:val="18"/>
        </w:rPr>
      </w:pPr>
      <w:r w:rsidRPr="0090549F">
        <w:rPr>
          <w:szCs w:val="18"/>
        </w:rPr>
        <w:t>440052</w:t>
      </w:r>
      <w:r w:rsidR="00185325">
        <w:rPr>
          <w:szCs w:val="18"/>
        </w:rPr>
        <w:tab/>
      </w:r>
      <w:r w:rsidRPr="0090549F">
        <w:rPr>
          <w:szCs w:val="18"/>
        </w:rPr>
        <w:t>Maravilla Short Churchill 54 x 110</w:t>
      </w:r>
    </w:p>
    <w:p w14:paraId="500BB9BA" w14:textId="77777777" w:rsidR="00E27E31" w:rsidRPr="0090549F" w:rsidRDefault="00E27E31" w:rsidP="00AD2789">
      <w:pPr>
        <w:pStyle w:val="Texto"/>
        <w:spacing w:before="40" w:after="40" w:line="224" w:lineRule="exact"/>
        <w:ind w:left="1440" w:hanging="1152"/>
        <w:rPr>
          <w:szCs w:val="18"/>
        </w:rPr>
      </w:pPr>
      <w:r w:rsidRPr="0090549F">
        <w:rPr>
          <w:szCs w:val="18"/>
        </w:rPr>
        <w:t>440053</w:t>
      </w:r>
      <w:r w:rsidR="00185325">
        <w:rPr>
          <w:szCs w:val="18"/>
        </w:rPr>
        <w:tab/>
      </w:r>
      <w:r w:rsidRPr="0090549F">
        <w:rPr>
          <w:szCs w:val="18"/>
        </w:rPr>
        <w:t>Maravilla Petit Piramide 52 x 125</w:t>
      </w:r>
    </w:p>
    <w:p w14:paraId="6CE100B0" w14:textId="77777777" w:rsidR="00E27E31" w:rsidRPr="0090549F" w:rsidRDefault="00E27E31" w:rsidP="00AD2789">
      <w:pPr>
        <w:pStyle w:val="Texto"/>
        <w:spacing w:before="40" w:after="40" w:line="224" w:lineRule="exact"/>
        <w:ind w:left="1440" w:hanging="1152"/>
        <w:rPr>
          <w:szCs w:val="18"/>
        </w:rPr>
      </w:pPr>
      <w:r w:rsidRPr="0090549F">
        <w:rPr>
          <w:szCs w:val="18"/>
        </w:rPr>
        <w:t>440054</w:t>
      </w:r>
      <w:r w:rsidR="00185325">
        <w:rPr>
          <w:szCs w:val="18"/>
        </w:rPr>
        <w:tab/>
      </w:r>
      <w:r w:rsidRPr="0090549F">
        <w:rPr>
          <w:szCs w:val="18"/>
        </w:rPr>
        <w:t>Maravilla Piramide 52 x 160</w:t>
      </w:r>
    </w:p>
    <w:p w14:paraId="0EE46444" w14:textId="77777777" w:rsidR="00E27E31" w:rsidRPr="0090549F" w:rsidRDefault="00E27E31" w:rsidP="00AD2789">
      <w:pPr>
        <w:pStyle w:val="Texto"/>
        <w:spacing w:before="40" w:after="40" w:line="224" w:lineRule="exact"/>
        <w:ind w:left="1440" w:hanging="1152"/>
        <w:rPr>
          <w:szCs w:val="18"/>
        </w:rPr>
      </w:pPr>
      <w:r w:rsidRPr="0090549F">
        <w:rPr>
          <w:szCs w:val="18"/>
        </w:rPr>
        <w:t>440055</w:t>
      </w:r>
      <w:r w:rsidR="00185325">
        <w:rPr>
          <w:szCs w:val="18"/>
        </w:rPr>
        <w:tab/>
      </w:r>
      <w:r w:rsidRPr="0090549F">
        <w:rPr>
          <w:szCs w:val="18"/>
        </w:rPr>
        <w:t>Maravilla Canonazo 52 x 144</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21B5D20"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AE72FA2" w14:textId="77777777" w:rsidR="00E27E31" w:rsidRPr="0090549F" w:rsidRDefault="00E27E31" w:rsidP="00AD2789">
            <w:pPr>
              <w:pStyle w:val="rfc"/>
              <w:spacing w:before="40" w:after="40" w:line="200" w:lineRule="exact"/>
              <w:rPr>
                <w:lang w:val="es-MX"/>
              </w:rPr>
            </w:pPr>
            <w:r w:rsidRPr="0090549F">
              <w:rPr>
                <w:lang w:val="es-MX"/>
              </w:rPr>
              <w:t>41. BUENA VISTA TOBACCO FACTORY, S.A. DE C.V.</w:t>
            </w:r>
            <w:r w:rsidR="00810CDB" w:rsidRPr="0090549F">
              <w:rPr>
                <w:lang w:val="es-MX"/>
              </w:rPr>
              <w:t xml:space="preserve"> </w:t>
            </w:r>
            <w:r w:rsidR="007F64F2">
              <w:rPr>
                <w:lang w:val="es-MX"/>
              </w:rPr>
              <w:tab/>
            </w:r>
            <w:r w:rsidRPr="0090549F">
              <w:rPr>
                <w:lang w:val="es-MX"/>
              </w:rPr>
              <w:t>R.F.C. BVT100326V16</w:t>
            </w:r>
          </w:p>
        </w:tc>
      </w:tr>
    </w:tbl>
    <w:p w14:paraId="2ED07775" w14:textId="77777777" w:rsidR="00E27E31" w:rsidRPr="00AD2789" w:rsidRDefault="00E27E31" w:rsidP="00AD2789">
      <w:pPr>
        <w:pStyle w:val="Texto"/>
        <w:spacing w:before="40" w:after="40" w:line="200" w:lineRule="exact"/>
        <w:rPr>
          <w:szCs w:val="18"/>
          <w:lang w:val="es-MX"/>
        </w:rPr>
      </w:pPr>
    </w:p>
    <w:p w14:paraId="0E838D63" w14:textId="77777777" w:rsidR="00E27E31" w:rsidRPr="007F64F2" w:rsidRDefault="00E27E31" w:rsidP="00AD2789">
      <w:pPr>
        <w:pStyle w:val="Texto"/>
        <w:spacing w:before="40" w:after="40" w:line="188" w:lineRule="exact"/>
        <w:ind w:left="1440" w:hanging="1152"/>
        <w:rPr>
          <w:b/>
          <w:szCs w:val="18"/>
        </w:rPr>
      </w:pPr>
      <w:r w:rsidRPr="007F64F2">
        <w:rPr>
          <w:b/>
          <w:szCs w:val="18"/>
        </w:rPr>
        <w:t>CLAVES</w:t>
      </w:r>
      <w:r w:rsidR="00185325" w:rsidRPr="007F64F2">
        <w:rPr>
          <w:b/>
          <w:szCs w:val="18"/>
        </w:rPr>
        <w:tab/>
      </w:r>
      <w:r w:rsidRPr="007F64F2">
        <w:rPr>
          <w:b/>
          <w:szCs w:val="18"/>
        </w:rPr>
        <w:t>MARCAS</w:t>
      </w:r>
    </w:p>
    <w:p w14:paraId="67D3C62F" w14:textId="77777777" w:rsidR="00E27E31" w:rsidRPr="0090549F" w:rsidRDefault="00E27E31" w:rsidP="00AD2789">
      <w:pPr>
        <w:pStyle w:val="Texto"/>
        <w:spacing w:before="40" w:after="40" w:line="188" w:lineRule="exact"/>
        <w:ind w:left="1440" w:hanging="1152"/>
        <w:rPr>
          <w:szCs w:val="18"/>
        </w:rPr>
      </w:pPr>
      <w:r w:rsidRPr="0090549F">
        <w:rPr>
          <w:szCs w:val="18"/>
        </w:rPr>
        <w:t>441001</w:t>
      </w:r>
      <w:r w:rsidR="00185325">
        <w:rPr>
          <w:szCs w:val="18"/>
        </w:rPr>
        <w:tab/>
      </w:r>
      <w:r w:rsidRPr="0090549F">
        <w:rPr>
          <w:szCs w:val="18"/>
        </w:rPr>
        <w:t>Buena Vista Reserva Corona 46 x 130</w:t>
      </w:r>
    </w:p>
    <w:p w14:paraId="4266F442" w14:textId="77777777" w:rsidR="00E27E31" w:rsidRPr="0090549F" w:rsidRDefault="00E27E31" w:rsidP="00AD2789">
      <w:pPr>
        <w:pStyle w:val="Texto"/>
        <w:spacing w:before="40" w:after="40" w:line="188" w:lineRule="exact"/>
        <w:ind w:left="1440" w:hanging="1152"/>
        <w:rPr>
          <w:szCs w:val="18"/>
        </w:rPr>
      </w:pPr>
      <w:r w:rsidRPr="0090549F">
        <w:rPr>
          <w:szCs w:val="18"/>
        </w:rPr>
        <w:t>441002</w:t>
      </w:r>
      <w:r w:rsidR="00185325">
        <w:rPr>
          <w:szCs w:val="18"/>
        </w:rPr>
        <w:tab/>
      </w:r>
      <w:r w:rsidRPr="0090549F">
        <w:rPr>
          <w:szCs w:val="18"/>
        </w:rPr>
        <w:t>Buena Vista Reserva Robusto 54 x 135</w:t>
      </w:r>
    </w:p>
    <w:p w14:paraId="02B55322" w14:textId="77777777" w:rsidR="00E27E31" w:rsidRPr="0090549F" w:rsidRDefault="00E27E31" w:rsidP="00AD2789">
      <w:pPr>
        <w:pStyle w:val="Texto"/>
        <w:spacing w:before="40" w:after="40" w:line="188" w:lineRule="exact"/>
        <w:ind w:left="1440" w:hanging="1152"/>
        <w:rPr>
          <w:szCs w:val="18"/>
        </w:rPr>
      </w:pPr>
      <w:r w:rsidRPr="0090549F">
        <w:rPr>
          <w:szCs w:val="18"/>
        </w:rPr>
        <w:t>441003</w:t>
      </w:r>
      <w:r w:rsidR="00185325">
        <w:rPr>
          <w:szCs w:val="18"/>
        </w:rPr>
        <w:tab/>
      </w:r>
      <w:r w:rsidRPr="0090549F">
        <w:rPr>
          <w:szCs w:val="18"/>
        </w:rPr>
        <w:t>Buena Vista Reserva Corona Larga 50 x 124</w:t>
      </w:r>
    </w:p>
    <w:p w14:paraId="0142F9F3" w14:textId="77777777" w:rsidR="00E27E31" w:rsidRPr="0090549F" w:rsidRDefault="00E27E31" w:rsidP="00AD2789">
      <w:pPr>
        <w:pStyle w:val="Texto"/>
        <w:spacing w:before="40" w:after="40" w:line="188" w:lineRule="exact"/>
        <w:ind w:left="1440" w:hanging="1152"/>
        <w:rPr>
          <w:szCs w:val="18"/>
        </w:rPr>
      </w:pPr>
      <w:r w:rsidRPr="0090549F">
        <w:rPr>
          <w:szCs w:val="18"/>
        </w:rPr>
        <w:t>441004</w:t>
      </w:r>
      <w:r w:rsidR="00185325">
        <w:rPr>
          <w:szCs w:val="18"/>
        </w:rPr>
        <w:tab/>
      </w:r>
      <w:r w:rsidRPr="0090549F">
        <w:rPr>
          <w:szCs w:val="18"/>
        </w:rPr>
        <w:t>Buena Vista Reserva Doble Robusto 52 x 144</w:t>
      </w:r>
    </w:p>
    <w:p w14:paraId="017B9468" w14:textId="77777777" w:rsidR="00E27E31" w:rsidRPr="0090549F" w:rsidRDefault="00E27E31" w:rsidP="00AD2789">
      <w:pPr>
        <w:pStyle w:val="Texto"/>
        <w:spacing w:before="40" w:after="40" w:line="188" w:lineRule="exact"/>
        <w:ind w:left="1440" w:hanging="1152"/>
        <w:rPr>
          <w:szCs w:val="18"/>
        </w:rPr>
      </w:pPr>
      <w:r w:rsidRPr="0090549F">
        <w:rPr>
          <w:szCs w:val="18"/>
        </w:rPr>
        <w:t>441005</w:t>
      </w:r>
      <w:r w:rsidR="00185325">
        <w:rPr>
          <w:szCs w:val="18"/>
        </w:rPr>
        <w:tab/>
      </w:r>
      <w:r w:rsidRPr="0090549F">
        <w:rPr>
          <w:szCs w:val="18"/>
        </w:rPr>
        <w:t>Buena Vista Reserva Sublime 54 x 164</w:t>
      </w:r>
    </w:p>
    <w:p w14:paraId="7CF91BEF" w14:textId="77777777" w:rsidR="00E27E31" w:rsidRPr="0090549F" w:rsidRDefault="00E27E31" w:rsidP="00AD2789">
      <w:pPr>
        <w:pStyle w:val="Texto"/>
        <w:spacing w:before="40" w:after="40" w:line="188" w:lineRule="exact"/>
        <w:ind w:left="1440" w:hanging="1152"/>
        <w:rPr>
          <w:szCs w:val="18"/>
        </w:rPr>
      </w:pPr>
      <w:r w:rsidRPr="0090549F">
        <w:rPr>
          <w:szCs w:val="18"/>
        </w:rPr>
        <w:t>441006</w:t>
      </w:r>
      <w:r w:rsidR="00185325">
        <w:rPr>
          <w:szCs w:val="18"/>
        </w:rPr>
        <w:tab/>
      </w:r>
      <w:r w:rsidRPr="0090549F">
        <w:rPr>
          <w:szCs w:val="18"/>
        </w:rPr>
        <w:t>Buena Vista Reserva Prominente 49 x 180</w:t>
      </w:r>
    </w:p>
    <w:p w14:paraId="7BB19BCF" w14:textId="77777777" w:rsidR="00E27E31" w:rsidRPr="0090549F" w:rsidRDefault="00E27E31" w:rsidP="00AD2789">
      <w:pPr>
        <w:pStyle w:val="Texto"/>
        <w:spacing w:before="40" w:after="40" w:line="188" w:lineRule="exact"/>
        <w:ind w:left="1440" w:hanging="1152"/>
        <w:rPr>
          <w:szCs w:val="18"/>
        </w:rPr>
      </w:pPr>
      <w:r w:rsidRPr="0090549F">
        <w:rPr>
          <w:szCs w:val="18"/>
        </w:rPr>
        <w:t>441007</w:t>
      </w:r>
      <w:r w:rsidR="00185325">
        <w:rPr>
          <w:szCs w:val="18"/>
        </w:rPr>
        <w:tab/>
      </w:r>
      <w:r w:rsidRPr="0090549F">
        <w:rPr>
          <w:szCs w:val="18"/>
        </w:rPr>
        <w:t>Buena Vista Reserva Short Churchill 54 x 110</w:t>
      </w:r>
    </w:p>
    <w:p w14:paraId="67B34D82" w14:textId="77777777" w:rsidR="00E27E31" w:rsidRPr="0090549F" w:rsidRDefault="00E27E31" w:rsidP="00AD2789">
      <w:pPr>
        <w:pStyle w:val="Texto"/>
        <w:spacing w:before="40" w:after="40" w:line="188" w:lineRule="exact"/>
        <w:ind w:left="1440" w:hanging="1152"/>
        <w:rPr>
          <w:szCs w:val="18"/>
        </w:rPr>
      </w:pPr>
      <w:r w:rsidRPr="0090549F">
        <w:rPr>
          <w:szCs w:val="18"/>
        </w:rPr>
        <w:t>441008</w:t>
      </w:r>
      <w:r w:rsidR="00185325">
        <w:rPr>
          <w:szCs w:val="18"/>
        </w:rPr>
        <w:tab/>
      </w:r>
      <w:r w:rsidRPr="0090549F">
        <w:rPr>
          <w:szCs w:val="18"/>
        </w:rPr>
        <w:t>Buena Vista Reserva Petit Piramide 52 x 125</w:t>
      </w:r>
    </w:p>
    <w:p w14:paraId="64B15110" w14:textId="77777777" w:rsidR="00E27E31" w:rsidRPr="0090549F" w:rsidRDefault="00E27E31" w:rsidP="00AD2789">
      <w:pPr>
        <w:pStyle w:val="Texto"/>
        <w:spacing w:before="40" w:after="40" w:line="180" w:lineRule="exact"/>
        <w:ind w:left="1440" w:hanging="1152"/>
        <w:rPr>
          <w:szCs w:val="18"/>
        </w:rPr>
      </w:pPr>
      <w:r w:rsidRPr="0090549F">
        <w:rPr>
          <w:szCs w:val="18"/>
        </w:rPr>
        <w:t>441009</w:t>
      </w:r>
      <w:r w:rsidR="00185325">
        <w:rPr>
          <w:szCs w:val="18"/>
        </w:rPr>
        <w:tab/>
      </w:r>
      <w:r w:rsidRPr="0090549F">
        <w:rPr>
          <w:szCs w:val="18"/>
        </w:rPr>
        <w:t>Buena Vista Reserva Piramides 52 x 160</w:t>
      </w:r>
    </w:p>
    <w:p w14:paraId="017FAEAE" w14:textId="77777777" w:rsidR="00E27E31" w:rsidRPr="0090549F" w:rsidRDefault="00E27E31" w:rsidP="00AD2789">
      <w:pPr>
        <w:pStyle w:val="Texto"/>
        <w:spacing w:before="40" w:after="40" w:line="180" w:lineRule="exact"/>
        <w:ind w:left="1440" w:hanging="1152"/>
        <w:rPr>
          <w:szCs w:val="18"/>
        </w:rPr>
      </w:pPr>
      <w:r w:rsidRPr="0090549F">
        <w:rPr>
          <w:szCs w:val="18"/>
        </w:rPr>
        <w:t>441010</w:t>
      </w:r>
      <w:r w:rsidR="00185325">
        <w:rPr>
          <w:szCs w:val="18"/>
        </w:rPr>
        <w:tab/>
      </w:r>
      <w:r w:rsidRPr="0090549F">
        <w:rPr>
          <w:szCs w:val="18"/>
        </w:rPr>
        <w:t>Buena Vista Limitada Corona 46 x 130</w:t>
      </w:r>
    </w:p>
    <w:p w14:paraId="1A5CF0DA" w14:textId="77777777" w:rsidR="00E27E31" w:rsidRPr="0090549F" w:rsidRDefault="00E27E31" w:rsidP="00AD2789">
      <w:pPr>
        <w:pStyle w:val="Texto"/>
        <w:spacing w:before="40" w:after="40" w:line="180" w:lineRule="exact"/>
        <w:ind w:left="1440" w:hanging="1152"/>
        <w:rPr>
          <w:szCs w:val="18"/>
        </w:rPr>
      </w:pPr>
      <w:r w:rsidRPr="0090549F">
        <w:rPr>
          <w:szCs w:val="18"/>
        </w:rPr>
        <w:t>441011</w:t>
      </w:r>
      <w:r w:rsidR="00185325">
        <w:rPr>
          <w:szCs w:val="18"/>
        </w:rPr>
        <w:tab/>
      </w:r>
      <w:r w:rsidRPr="0090549F">
        <w:rPr>
          <w:szCs w:val="18"/>
        </w:rPr>
        <w:t>Buena Vista Limitada Robusto 54 x 135</w:t>
      </w:r>
    </w:p>
    <w:p w14:paraId="7A90920A" w14:textId="77777777" w:rsidR="00E27E31" w:rsidRPr="0090549F" w:rsidRDefault="00E27E31" w:rsidP="00AD2789">
      <w:pPr>
        <w:pStyle w:val="Texto"/>
        <w:spacing w:before="40" w:after="40" w:line="180" w:lineRule="exact"/>
        <w:ind w:left="1440" w:hanging="1152"/>
        <w:rPr>
          <w:szCs w:val="18"/>
        </w:rPr>
      </w:pPr>
      <w:r w:rsidRPr="0090549F">
        <w:rPr>
          <w:szCs w:val="18"/>
        </w:rPr>
        <w:t>441012</w:t>
      </w:r>
      <w:r w:rsidR="00185325">
        <w:rPr>
          <w:szCs w:val="18"/>
        </w:rPr>
        <w:tab/>
      </w:r>
      <w:r w:rsidRPr="0090549F">
        <w:rPr>
          <w:szCs w:val="18"/>
        </w:rPr>
        <w:t>Buena Vista Limitada Corona Larga 50 x 124</w:t>
      </w:r>
    </w:p>
    <w:p w14:paraId="173F93D7" w14:textId="77777777" w:rsidR="00E27E31" w:rsidRPr="0090549F" w:rsidRDefault="00E27E31" w:rsidP="00AD2789">
      <w:pPr>
        <w:pStyle w:val="Texto"/>
        <w:spacing w:before="40" w:after="40" w:line="180" w:lineRule="exact"/>
        <w:ind w:left="1440" w:hanging="1152"/>
        <w:rPr>
          <w:szCs w:val="18"/>
        </w:rPr>
      </w:pPr>
      <w:r w:rsidRPr="0090549F">
        <w:rPr>
          <w:szCs w:val="18"/>
        </w:rPr>
        <w:t>441013</w:t>
      </w:r>
      <w:r w:rsidR="00185325">
        <w:rPr>
          <w:szCs w:val="18"/>
        </w:rPr>
        <w:tab/>
      </w:r>
      <w:r w:rsidRPr="0090549F">
        <w:rPr>
          <w:szCs w:val="18"/>
        </w:rPr>
        <w:t>Buena Vista Limitada Doble Robusto 52 x 144</w:t>
      </w:r>
    </w:p>
    <w:p w14:paraId="7D17671C" w14:textId="77777777" w:rsidR="00E27E31" w:rsidRPr="0090549F" w:rsidRDefault="00E27E31" w:rsidP="00AD2789">
      <w:pPr>
        <w:pStyle w:val="Texto"/>
        <w:spacing w:before="40" w:after="40" w:line="180" w:lineRule="exact"/>
        <w:ind w:left="1440" w:hanging="1152"/>
        <w:rPr>
          <w:szCs w:val="18"/>
        </w:rPr>
      </w:pPr>
      <w:r w:rsidRPr="0090549F">
        <w:rPr>
          <w:szCs w:val="18"/>
        </w:rPr>
        <w:t>441014</w:t>
      </w:r>
      <w:r w:rsidR="00185325">
        <w:rPr>
          <w:szCs w:val="18"/>
        </w:rPr>
        <w:tab/>
      </w:r>
      <w:r w:rsidRPr="0090549F">
        <w:rPr>
          <w:szCs w:val="18"/>
        </w:rPr>
        <w:t>Buena Vista Limitada Sublime 54 x 164</w:t>
      </w:r>
    </w:p>
    <w:p w14:paraId="05DB8C5F" w14:textId="77777777" w:rsidR="00E27E31" w:rsidRPr="0090549F" w:rsidRDefault="00E27E31" w:rsidP="00AD2789">
      <w:pPr>
        <w:pStyle w:val="Texto"/>
        <w:spacing w:before="40" w:after="40" w:line="180" w:lineRule="exact"/>
        <w:ind w:left="1440" w:hanging="1152"/>
        <w:rPr>
          <w:szCs w:val="18"/>
        </w:rPr>
      </w:pPr>
      <w:r w:rsidRPr="0090549F">
        <w:rPr>
          <w:szCs w:val="18"/>
        </w:rPr>
        <w:t>441015</w:t>
      </w:r>
      <w:r w:rsidR="00185325">
        <w:rPr>
          <w:szCs w:val="18"/>
        </w:rPr>
        <w:tab/>
      </w:r>
      <w:r w:rsidRPr="0090549F">
        <w:rPr>
          <w:szCs w:val="18"/>
        </w:rPr>
        <w:t>Buena Vista Limitada Prominente 49 x 180</w:t>
      </w:r>
    </w:p>
    <w:p w14:paraId="52A4BAE7" w14:textId="77777777" w:rsidR="00E27E31" w:rsidRPr="0090549F" w:rsidRDefault="00E27E31" w:rsidP="00AD2789">
      <w:pPr>
        <w:pStyle w:val="Texto"/>
        <w:spacing w:before="40" w:after="40" w:line="180" w:lineRule="exact"/>
        <w:ind w:left="1440" w:hanging="1152"/>
        <w:rPr>
          <w:szCs w:val="18"/>
        </w:rPr>
      </w:pPr>
      <w:r w:rsidRPr="0090549F">
        <w:rPr>
          <w:szCs w:val="18"/>
        </w:rPr>
        <w:t>441016</w:t>
      </w:r>
      <w:r w:rsidR="00185325">
        <w:rPr>
          <w:szCs w:val="18"/>
        </w:rPr>
        <w:tab/>
      </w:r>
      <w:r w:rsidRPr="0090549F">
        <w:rPr>
          <w:szCs w:val="18"/>
        </w:rPr>
        <w:t>Buena Vista Limitada Short Churchill 54 x 110</w:t>
      </w:r>
    </w:p>
    <w:p w14:paraId="14A31812" w14:textId="77777777" w:rsidR="00E27E31" w:rsidRPr="0090549F" w:rsidRDefault="00E27E31" w:rsidP="00AD2789">
      <w:pPr>
        <w:pStyle w:val="Texto"/>
        <w:spacing w:before="40" w:after="40" w:line="180" w:lineRule="exact"/>
        <w:ind w:left="1440" w:hanging="1152"/>
        <w:rPr>
          <w:szCs w:val="18"/>
        </w:rPr>
      </w:pPr>
      <w:r w:rsidRPr="0090549F">
        <w:rPr>
          <w:szCs w:val="18"/>
        </w:rPr>
        <w:t>441017</w:t>
      </w:r>
      <w:r w:rsidR="00185325">
        <w:rPr>
          <w:szCs w:val="18"/>
        </w:rPr>
        <w:tab/>
      </w:r>
      <w:r w:rsidRPr="0090549F">
        <w:rPr>
          <w:szCs w:val="18"/>
        </w:rPr>
        <w:t>Buena Vista Limitada Petit Piramide 52 x 125</w:t>
      </w:r>
    </w:p>
    <w:p w14:paraId="4FDF3072" w14:textId="77777777" w:rsidR="00E27E31" w:rsidRPr="0090549F" w:rsidRDefault="00E27E31" w:rsidP="00AD2789">
      <w:pPr>
        <w:pStyle w:val="Texto"/>
        <w:spacing w:before="40" w:after="40" w:line="180" w:lineRule="exact"/>
        <w:ind w:left="1440" w:hanging="1152"/>
        <w:rPr>
          <w:szCs w:val="18"/>
        </w:rPr>
      </w:pPr>
      <w:r w:rsidRPr="0090549F">
        <w:rPr>
          <w:szCs w:val="18"/>
        </w:rPr>
        <w:t>441018</w:t>
      </w:r>
      <w:r w:rsidR="00185325">
        <w:rPr>
          <w:szCs w:val="18"/>
        </w:rPr>
        <w:tab/>
      </w:r>
      <w:r w:rsidRPr="0090549F">
        <w:rPr>
          <w:szCs w:val="18"/>
        </w:rPr>
        <w:t>Buena Vista Limitada Piramides 52 x 160</w:t>
      </w:r>
    </w:p>
    <w:p w14:paraId="40527150" w14:textId="77777777" w:rsidR="00E27E31" w:rsidRPr="0090549F" w:rsidRDefault="00E27E31" w:rsidP="00AD2789">
      <w:pPr>
        <w:pStyle w:val="Texto"/>
        <w:spacing w:before="40" w:after="40" w:line="188" w:lineRule="exact"/>
        <w:ind w:left="1440" w:hanging="1152"/>
        <w:rPr>
          <w:szCs w:val="18"/>
        </w:rPr>
      </w:pPr>
      <w:r w:rsidRPr="0090549F">
        <w:rPr>
          <w:szCs w:val="18"/>
        </w:rPr>
        <w:t>441019</w:t>
      </w:r>
      <w:r w:rsidR="00185325">
        <w:rPr>
          <w:szCs w:val="18"/>
        </w:rPr>
        <w:tab/>
      </w:r>
      <w:r w:rsidRPr="0090549F">
        <w:rPr>
          <w:szCs w:val="18"/>
        </w:rPr>
        <w:t>Btf Reserva Corona 46 x 130</w:t>
      </w:r>
    </w:p>
    <w:p w14:paraId="35D1D31E" w14:textId="77777777" w:rsidR="00E27E31" w:rsidRPr="0090549F" w:rsidRDefault="00E27E31" w:rsidP="00AD2789">
      <w:pPr>
        <w:pStyle w:val="Texto"/>
        <w:spacing w:before="40" w:after="40" w:line="188" w:lineRule="exact"/>
        <w:ind w:left="1440" w:hanging="1152"/>
        <w:rPr>
          <w:szCs w:val="18"/>
        </w:rPr>
      </w:pPr>
      <w:r w:rsidRPr="0090549F">
        <w:rPr>
          <w:szCs w:val="18"/>
        </w:rPr>
        <w:t>441020</w:t>
      </w:r>
      <w:r w:rsidR="00185325">
        <w:rPr>
          <w:szCs w:val="18"/>
        </w:rPr>
        <w:tab/>
      </w:r>
      <w:r w:rsidRPr="0090549F">
        <w:rPr>
          <w:szCs w:val="18"/>
        </w:rPr>
        <w:t>Btf Reserva Robusto 54 x 135</w:t>
      </w:r>
    </w:p>
    <w:p w14:paraId="4D9D038F" w14:textId="77777777" w:rsidR="00E27E31" w:rsidRPr="0090549F" w:rsidRDefault="00E27E31" w:rsidP="00AD2789">
      <w:pPr>
        <w:pStyle w:val="Texto"/>
        <w:spacing w:before="40" w:after="40" w:line="188" w:lineRule="exact"/>
        <w:ind w:left="1440" w:hanging="1152"/>
        <w:rPr>
          <w:szCs w:val="18"/>
        </w:rPr>
      </w:pPr>
      <w:r w:rsidRPr="0090549F">
        <w:rPr>
          <w:szCs w:val="18"/>
        </w:rPr>
        <w:t>441021</w:t>
      </w:r>
      <w:r w:rsidR="00185325">
        <w:rPr>
          <w:szCs w:val="18"/>
        </w:rPr>
        <w:tab/>
      </w:r>
      <w:r w:rsidRPr="0090549F">
        <w:rPr>
          <w:szCs w:val="18"/>
        </w:rPr>
        <w:t>Btf Reserva Corona Larga 50 x 124</w:t>
      </w:r>
    </w:p>
    <w:p w14:paraId="1B9E60BD" w14:textId="77777777" w:rsidR="00E27E31" w:rsidRPr="0090549F" w:rsidRDefault="00E27E31" w:rsidP="00AD2789">
      <w:pPr>
        <w:pStyle w:val="Texto"/>
        <w:spacing w:before="40" w:after="40" w:line="188" w:lineRule="exact"/>
        <w:ind w:left="1440" w:hanging="1152"/>
        <w:rPr>
          <w:szCs w:val="18"/>
        </w:rPr>
      </w:pPr>
      <w:r w:rsidRPr="0090549F">
        <w:rPr>
          <w:szCs w:val="18"/>
        </w:rPr>
        <w:t>441022</w:t>
      </w:r>
      <w:r w:rsidR="00185325">
        <w:rPr>
          <w:szCs w:val="18"/>
        </w:rPr>
        <w:tab/>
      </w:r>
      <w:r w:rsidRPr="0090549F">
        <w:rPr>
          <w:szCs w:val="18"/>
        </w:rPr>
        <w:t>Btf Reserva Doble Robusto 52 x 144</w:t>
      </w:r>
    </w:p>
    <w:p w14:paraId="25F1F9B2" w14:textId="77777777" w:rsidR="00E27E31" w:rsidRPr="0090549F" w:rsidRDefault="00E27E31" w:rsidP="00AD2789">
      <w:pPr>
        <w:pStyle w:val="Texto"/>
        <w:spacing w:before="40" w:after="40" w:line="188" w:lineRule="exact"/>
        <w:ind w:left="1440" w:hanging="1152"/>
        <w:rPr>
          <w:szCs w:val="18"/>
        </w:rPr>
      </w:pPr>
      <w:r w:rsidRPr="0090549F">
        <w:rPr>
          <w:szCs w:val="18"/>
        </w:rPr>
        <w:t>441023</w:t>
      </w:r>
      <w:r w:rsidR="00185325">
        <w:rPr>
          <w:szCs w:val="18"/>
        </w:rPr>
        <w:tab/>
      </w:r>
      <w:r w:rsidRPr="0090549F">
        <w:rPr>
          <w:szCs w:val="18"/>
        </w:rPr>
        <w:t>Btf Reserva Sublime 54 x 164</w:t>
      </w:r>
    </w:p>
    <w:p w14:paraId="4F04DCA2" w14:textId="77777777" w:rsidR="00E27E31" w:rsidRPr="0090549F" w:rsidRDefault="00E27E31" w:rsidP="00AD2789">
      <w:pPr>
        <w:pStyle w:val="Texto"/>
        <w:spacing w:before="40" w:after="40" w:line="188" w:lineRule="exact"/>
        <w:ind w:left="1440" w:hanging="1152"/>
        <w:rPr>
          <w:szCs w:val="18"/>
        </w:rPr>
      </w:pPr>
      <w:r w:rsidRPr="0090549F">
        <w:rPr>
          <w:szCs w:val="18"/>
        </w:rPr>
        <w:t>441024</w:t>
      </w:r>
      <w:r w:rsidR="00185325">
        <w:rPr>
          <w:szCs w:val="18"/>
        </w:rPr>
        <w:tab/>
      </w:r>
      <w:r w:rsidRPr="0090549F">
        <w:rPr>
          <w:szCs w:val="18"/>
        </w:rPr>
        <w:t>Btf Reserva Prominente 49 x 180</w:t>
      </w:r>
    </w:p>
    <w:p w14:paraId="08910AD2"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441025</w:t>
      </w:r>
      <w:r w:rsidR="00185325">
        <w:rPr>
          <w:szCs w:val="18"/>
          <w:lang w:val="en-US"/>
        </w:rPr>
        <w:tab/>
      </w:r>
      <w:r w:rsidRPr="0090549F">
        <w:rPr>
          <w:szCs w:val="18"/>
          <w:lang w:val="en-US"/>
        </w:rPr>
        <w:t>Btf Reserva Short Churchill 54 x 110</w:t>
      </w:r>
    </w:p>
    <w:p w14:paraId="3F58D735" w14:textId="77777777" w:rsidR="00E27E31" w:rsidRPr="0090549F" w:rsidRDefault="00E27E31" w:rsidP="00AD2789">
      <w:pPr>
        <w:pStyle w:val="Texto"/>
        <w:spacing w:before="40" w:after="40" w:line="188" w:lineRule="exact"/>
        <w:ind w:left="1440" w:hanging="1152"/>
        <w:rPr>
          <w:szCs w:val="18"/>
        </w:rPr>
      </w:pPr>
      <w:r w:rsidRPr="0090549F">
        <w:rPr>
          <w:szCs w:val="18"/>
        </w:rPr>
        <w:t>441026</w:t>
      </w:r>
      <w:r w:rsidR="00185325">
        <w:rPr>
          <w:szCs w:val="18"/>
        </w:rPr>
        <w:tab/>
      </w:r>
      <w:r w:rsidRPr="0090549F">
        <w:rPr>
          <w:szCs w:val="18"/>
        </w:rPr>
        <w:t>Btf Reserva Petit Piramide 52 x 125</w:t>
      </w:r>
    </w:p>
    <w:p w14:paraId="4E44D994" w14:textId="77777777" w:rsidR="00E27E31" w:rsidRPr="0090549F" w:rsidRDefault="00E27E31" w:rsidP="00AD2789">
      <w:pPr>
        <w:pStyle w:val="Texto"/>
        <w:spacing w:before="40" w:after="40" w:line="188" w:lineRule="exact"/>
        <w:ind w:left="1440" w:hanging="1152"/>
        <w:rPr>
          <w:szCs w:val="18"/>
        </w:rPr>
      </w:pPr>
      <w:r w:rsidRPr="0090549F">
        <w:rPr>
          <w:szCs w:val="18"/>
        </w:rPr>
        <w:t>441027</w:t>
      </w:r>
      <w:r w:rsidR="00185325">
        <w:rPr>
          <w:szCs w:val="18"/>
        </w:rPr>
        <w:tab/>
      </w:r>
      <w:r w:rsidRPr="0090549F">
        <w:rPr>
          <w:szCs w:val="18"/>
        </w:rPr>
        <w:t>Btf Reserva Piramides 52 x 160</w:t>
      </w:r>
    </w:p>
    <w:p w14:paraId="425BEDFD" w14:textId="77777777" w:rsidR="00E27E31" w:rsidRPr="0090549F" w:rsidRDefault="00E27E31" w:rsidP="00AD2789">
      <w:pPr>
        <w:pStyle w:val="Texto"/>
        <w:spacing w:before="40" w:after="40" w:line="188" w:lineRule="exact"/>
        <w:ind w:left="1440" w:hanging="1152"/>
        <w:rPr>
          <w:szCs w:val="18"/>
        </w:rPr>
      </w:pPr>
      <w:r w:rsidRPr="0090549F">
        <w:rPr>
          <w:szCs w:val="18"/>
        </w:rPr>
        <w:t>441028</w:t>
      </w:r>
      <w:r w:rsidR="00185325">
        <w:rPr>
          <w:szCs w:val="18"/>
        </w:rPr>
        <w:tab/>
      </w:r>
      <w:r w:rsidRPr="0090549F">
        <w:rPr>
          <w:szCs w:val="18"/>
        </w:rPr>
        <w:t>Btf Limitada Corona 46 x 130</w:t>
      </w:r>
    </w:p>
    <w:p w14:paraId="5BC5D9FA" w14:textId="77777777" w:rsidR="00E27E31" w:rsidRPr="0090549F" w:rsidRDefault="00E27E31" w:rsidP="00AD2789">
      <w:pPr>
        <w:pStyle w:val="Texto"/>
        <w:spacing w:before="40" w:after="40" w:line="188" w:lineRule="exact"/>
        <w:ind w:left="1440" w:hanging="1152"/>
        <w:rPr>
          <w:szCs w:val="18"/>
        </w:rPr>
      </w:pPr>
      <w:r w:rsidRPr="0090549F">
        <w:rPr>
          <w:szCs w:val="18"/>
        </w:rPr>
        <w:t>441029</w:t>
      </w:r>
      <w:r w:rsidR="00185325">
        <w:rPr>
          <w:szCs w:val="18"/>
        </w:rPr>
        <w:tab/>
      </w:r>
      <w:r w:rsidRPr="0090549F">
        <w:rPr>
          <w:szCs w:val="18"/>
        </w:rPr>
        <w:t>Btf Limitada Robusto 54 x 135</w:t>
      </w:r>
    </w:p>
    <w:p w14:paraId="50482835" w14:textId="77777777" w:rsidR="00E27E31" w:rsidRPr="0090549F" w:rsidRDefault="00E27E31" w:rsidP="00AD2789">
      <w:pPr>
        <w:pStyle w:val="Texto"/>
        <w:spacing w:before="40" w:after="40" w:line="188" w:lineRule="exact"/>
        <w:ind w:left="1440" w:hanging="1152"/>
        <w:rPr>
          <w:szCs w:val="18"/>
        </w:rPr>
      </w:pPr>
      <w:r w:rsidRPr="0090549F">
        <w:rPr>
          <w:szCs w:val="18"/>
        </w:rPr>
        <w:t>441030</w:t>
      </w:r>
      <w:r w:rsidR="00185325">
        <w:rPr>
          <w:szCs w:val="18"/>
        </w:rPr>
        <w:tab/>
      </w:r>
      <w:r w:rsidRPr="0090549F">
        <w:rPr>
          <w:szCs w:val="18"/>
        </w:rPr>
        <w:t>Btf Limitada Corona Larga 50 x 124</w:t>
      </w:r>
    </w:p>
    <w:p w14:paraId="7B3B51AA" w14:textId="77777777" w:rsidR="00E27E31" w:rsidRPr="0090549F" w:rsidRDefault="00E27E31" w:rsidP="00AD2789">
      <w:pPr>
        <w:pStyle w:val="Texto"/>
        <w:spacing w:before="40" w:after="40" w:line="188" w:lineRule="exact"/>
        <w:ind w:left="1440" w:hanging="1152"/>
        <w:rPr>
          <w:szCs w:val="18"/>
        </w:rPr>
      </w:pPr>
      <w:r w:rsidRPr="0090549F">
        <w:rPr>
          <w:szCs w:val="18"/>
        </w:rPr>
        <w:t>441031</w:t>
      </w:r>
      <w:r w:rsidR="00185325">
        <w:rPr>
          <w:szCs w:val="18"/>
        </w:rPr>
        <w:tab/>
      </w:r>
      <w:r w:rsidRPr="0090549F">
        <w:rPr>
          <w:szCs w:val="18"/>
        </w:rPr>
        <w:t>Btf Limitada Doble Robusto 52 x 144</w:t>
      </w:r>
    </w:p>
    <w:p w14:paraId="2DB8F3D9" w14:textId="77777777" w:rsidR="00E27E31" w:rsidRPr="0090549F" w:rsidRDefault="00E27E31" w:rsidP="00AD2789">
      <w:pPr>
        <w:pStyle w:val="Texto"/>
        <w:spacing w:before="40" w:after="40" w:line="188" w:lineRule="exact"/>
        <w:ind w:left="1440" w:hanging="1152"/>
        <w:rPr>
          <w:szCs w:val="18"/>
        </w:rPr>
      </w:pPr>
      <w:r w:rsidRPr="0090549F">
        <w:rPr>
          <w:szCs w:val="18"/>
        </w:rPr>
        <w:t>441032</w:t>
      </w:r>
      <w:r w:rsidR="00185325">
        <w:rPr>
          <w:szCs w:val="18"/>
        </w:rPr>
        <w:tab/>
      </w:r>
      <w:r w:rsidRPr="0090549F">
        <w:rPr>
          <w:szCs w:val="18"/>
        </w:rPr>
        <w:t>Btf Limitada Sublime 54 x 164</w:t>
      </w:r>
    </w:p>
    <w:p w14:paraId="2B6FA6DF" w14:textId="77777777" w:rsidR="00E27E31" w:rsidRPr="0090549F" w:rsidRDefault="00E27E31" w:rsidP="00AD2789">
      <w:pPr>
        <w:pStyle w:val="Texto"/>
        <w:spacing w:before="40" w:after="40" w:line="188" w:lineRule="exact"/>
        <w:ind w:left="1440" w:hanging="1152"/>
        <w:rPr>
          <w:szCs w:val="18"/>
        </w:rPr>
      </w:pPr>
      <w:r w:rsidRPr="0090549F">
        <w:rPr>
          <w:szCs w:val="18"/>
        </w:rPr>
        <w:t>441033</w:t>
      </w:r>
      <w:r w:rsidR="00185325">
        <w:rPr>
          <w:szCs w:val="18"/>
        </w:rPr>
        <w:tab/>
      </w:r>
      <w:r w:rsidRPr="0090549F">
        <w:rPr>
          <w:szCs w:val="18"/>
        </w:rPr>
        <w:t>Btf Limitada Prominente 49 x 180</w:t>
      </w:r>
    </w:p>
    <w:p w14:paraId="75618716"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441034</w:t>
      </w:r>
      <w:r w:rsidR="00185325">
        <w:rPr>
          <w:szCs w:val="18"/>
          <w:lang w:val="en-US"/>
        </w:rPr>
        <w:tab/>
      </w:r>
      <w:r w:rsidRPr="0090549F">
        <w:rPr>
          <w:szCs w:val="18"/>
          <w:lang w:val="en-US"/>
        </w:rPr>
        <w:t>Btf Limitada Short Churchill 54 x 110</w:t>
      </w:r>
    </w:p>
    <w:p w14:paraId="39883B2C" w14:textId="77777777" w:rsidR="00E27E31" w:rsidRPr="0090549F" w:rsidRDefault="00E27E31" w:rsidP="00AD2789">
      <w:pPr>
        <w:pStyle w:val="Texto"/>
        <w:spacing w:before="40" w:after="40" w:line="188" w:lineRule="exact"/>
        <w:ind w:left="1440" w:hanging="1152"/>
        <w:rPr>
          <w:szCs w:val="18"/>
        </w:rPr>
      </w:pPr>
      <w:r w:rsidRPr="0090549F">
        <w:rPr>
          <w:szCs w:val="18"/>
        </w:rPr>
        <w:t>441035</w:t>
      </w:r>
      <w:r w:rsidR="00185325">
        <w:rPr>
          <w:szCs w:val="18"/>
        </w:rPr>
        <w:tab/>
      </w:r>
      <w:r w:rsidRPr="0090549F">
        <w:rPr>
          <w:szCs w:val="18"/>
        </w:rPr>
        <w:t>Btf Limitada Petit Piramide 52 x 125</w:t>
      </w:r>
    </w:p>
    <w:p w14:paraId="3A52DB48" w14:textId="77777777" w:rsidR="00E27E31" w:rsidRPr="0090549F" w:rsidRDefault="00E27E31" w:rsidP="00AD2789">
      <w:pPr>
        <w:pStyle w:val="Texto"/>
        <w:spacing w:before="40" w:after="40" w:line="188" w:lineRule="exact"/>
        <w:ind w:left="1440" w:hanging="1152"/>
        <w:rPr>
          <w:szCs w:val="18"/>
        </w:rPr>
      </w:pPr>
      <w:r w:rsidRPr="0090549F">
        <w:rPr>
          <w:szCs w:val="18"/>
        </w:rPr>
        <w:t>441036</w:t>
      </w:r>
      <w:r w:rsidR="00185325">
        <w:rPr>
          <w:szCs w:val="18"/>
        </w:rPr>
        <w:tab/>
      </w:r>
      <w:r w:rsidRPr="0090549F">
        <w:rPr>
          <w:szCs w:val="18"/>
        </w:rPr>
        <w:t>Batey Mareva 42 x 132</w:t>
      </w:r>
    </w:p>
    <w:p w14:paraId="17B319E6" w14:textId="77777777" w:rsidR="00E27E31" w:rsidRPr="0090549F" w:rsidRDefault="00E27E31" w:rsidP="00AD2789">
      <w:pPr>
        <w:pStyle w:val="Texto"/>
        <w:spacing w:before="40" w:after="40" w:line="188" w:lineRule="exact"/>
        <w:ind w:left="1440" w:hanging="1152"/>
        <w:rPr>
          <w:szCs w:val="18"/>
        </w:rPr>
      </w:pPr>
      <w:r w:rsidRPr="0090549F">
        <w:rPr>
          <w:szCs w:val="18"/>
        </w:rPr>
        <w:t>441037</w:t>
      </w:r>
      <w:r w:rsidR="00185325">
        <w:rPr>
          <w:szCs w:val="18"/>
        </w:rPr>
        <w:tab/>
      </w:r>
      <w:r w:rsidRPr="0090549F">
        <w:rPr>
          <w:szCs w:val="18"/>
        </w:rPr>
        <w:t>Batey Corona 46 x 130</w:t>
      </w:r>
    </w:p>
    <w:p w14:paraId="4CF53DA2"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441038</w:t>
      </w:r>
      <w:r w:rsidR="00185325">
        <w:rPr>
          <w:szCs w:val="18"/>
          <w:lang w:val="en-US"/>
        </w:rPr>
        <w:tab/>
      </w:r>
      <w:r w:rsidRPr="0090549F">
        <w:rPr>
          <w:szCs w:val="18"/>
          <w:lang w:val="en-US"/>
        </w:rPr>
        <w:t>Batey Robusto 50 x 124</w:t>
      </w:r>
    </w:p>
    <w:p w14:paraId="774A48B7"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441039</w:t>
      </w:r>
      <w:r w:rsidR="00185325">
        <w:rPr>
          <w:szCs w:val="18"/>
          <w:lang w:val="en-US"/>
        </w:rPr>
        <w:tab/>
      </w:r>
      <w:r w:rsidRPr="0090549F">
        <w:rPr>
          <w:szCs w:val="18"/>
          <w:lang w:val="en-US"/>
        </w:rPr>
        <w:t>Batey Hermoso 54 x 135</w:t>
      </w:r>
    </w:p>
    <w:p w14:paraId="77D47EA7"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441040</w:t>
      </w:r>
      <w:r w:rsidR="00185325">
        <w:rPr>
          <w:szCs w:val="18"/>
          <w:lang w:val="en-US"/>
        </w:rPr>
        <w:tab/>
      </w:r>
      <w:r w:rsidRPr="0090549F">
        <w:rPr>
          <w:szCs w:val="18"/>
          <w:lang w:val="en-US"/>
        </w:rPr>
        <w:t>Batey Prominente 49 x 180</w:t>
      </w:r>
    </w:p>
    <w:p w14:paraId="2E0BB558"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441041</w:t>
      </w:r>
      <w:r w:rsidR="00185325">
        <w:rPr>
          <w:szCs w:val="18"/>
          <w:lang w:val="en-US"/>
        </w:rPr>
        <w:tab/>
      </w:r>
      <w:r w:rsidRPr="0090549F">
        <w:rPr>
          <w:szCs w:val="18"/>
          <w:lang w:val="en-US"/>
        </w:rPr>
        <w:t>Batey Sublime 54 x 164</w:t>
      </w:r>
    </w:p>
    <w:p w14:paraId="1238C15F"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441042</w:t>
      </w:r>
      <w:r w:rsidR="00185325">
        <w:rPr>
          <w:szCs w:val="18"/>
          <w:lang w:val="en-US"/>
        </w:rPr>
        <w:tab/>
      </w:r>
      <w:r w:rsidRPr="0090549F">
        <w:rPr>
          <w:szCs w:val="18"/>
          <w:lang w:val="en-US"/>
        </w:rPr>
        <w:t>Batey Short Churchill 54 x 110</w:t>
      </w:r>
    </w:p>
    <w:p w14:paraId="265F092B" w14:textId="77777777" w:rsidR="00E27E31" w:rsidRPr="0090549F" w:rsidRDefault="00E27E31" w:rsidP="00AD2789">
      <w:pPr>
        <w:pStyle w:val="Texto"/>
        <w:spacing w:before="40" w:after="40" w:line="188" w:lineRule="exact"/>
        <w:ind w:left="1440" w:hanging="1152"/>
        <w:rPr>
          <w:szCs w:val="18"/>
          <w:lang w:val="en-US"/>
        </w:rPr>
      </w:pPr>
      <w:r w:rsidRPr="0090549F">
        <w:rPr>
          <w:szCs w:val="18"/>
        </w:rPr>
        <w:t>441043</w:t>
      </w:r>
      <w:r w:rsidR="00185325">
        <w:rPr>
          <w:szCs w:val="18"/>
        </w:rPr>
        <w:tab/>
      </w:r>
      <w:r w:rsidRPr="0090549F">
        <w:rPr>
          <w:szCs w:val="18"/>
        </w:rPr>
        <w:t>Batey Petit Piramide 52 x 125</w:t>
      </w:r>
    </w:p>
    <w:p w14:paraId="26EF7E2E" w14:textId="77777777" w:rsidR="00E27E31" w:rsidRPr="0090549F" w:rsidRDefault="00E27E31" w:rsidP="00AD2789">
      <w:pPr>
        <w:pStyle w:val="Texto"/>
        <w:spacing w:before="40" w:after="40" w:line="188" w:lineRule="exact"/>
        <w:ind w:left="1440" w:hanging="1152"/>
        <w:rPr>
          <w:szCs w:val="18"/>
        </w:rPr>
      </w:pPr>
      <w:r w:rsidRPr="0090549F">
        <w:rPr>
          <w:szCs w:val="18"/>
        </w:rPr>
        <w:t>441044</w:t>
      </w:r>
      <w:r w:rsidR="00185325">
        <w:rPr>
          <w:szCs w:val="18"/>
        </w:rPr>
        <w:tab/>
      </w:r>
      <w:r w:rsidRPr="0090549F">
        <w:rPr>
          <w:szCs w:val="18"/>
        </w:rPr>
        <w:t>Batey Piramide 52 x 160</w:t>
      </w:r>
    </w:p>
    <w:p w14:paraId="4CC87018" w14:textId="77777777" w:rsidR="00E27E31" w:rsidRPr="0090549F" w:rsidRDefault="00E27E31" w:rsidP="00AD2789">
      <w:pPr>
        <w:pStyle w:val="Texto"/>
        <w:spacing w:before="40" w:after="40" w:line="188" w:lineRule="exact"/>
        <w:ind w:left="1440" w:hanging="1152"/>
        <w:rPr>
          <w:szCs w:val="18"/>
        </w:rPr>
      </w:pPr>
      <w:r w:rsidRPr="0090549F">
        <w:rPr>
          <w:szCs w:val="18"/>
        </w:rPr>
        <w:t>441045</w:t>
      </w:r>
      <w:r w:rsidR="00185325">
        <w:rPr>
          <w:szCs w:val="18"/>
        </w:rPr>
        <w:tab/>
      </w:r>
      <w:r w:rsidRPr="0090549F">
        <w:rPr>
          <w:szCs w:val="18"/>
        </w:rPr>
        <w:t>Batey Canonazo 52 x 144</w:t>
      </w:r>
    </w:p>
    <w:p w14:paraId="40812A33" w14:textId="77777777" w:rsidR="00E27E31" w:rsidRPr="0090549F" w:rsidRDefault="00E27E31" w:rsidP="00AD2789">
      <w:pPr>
        <w:pStyle w:val="Texto"/>
        <w:spacing w:before="40" w:after="40" w:line="188"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557B72FF"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63CCC6E" w14:textId="77777777" w:rsidR="00E27E31" w:rsidRPr="0090549F" w:rsidRDefault="00E27E31" w:rsidP="00AD2789">
            <w:pPr>
              <w:pStyle w:val="rfc"/>
              <w:spacing w:before="40" w:after="40" w:line="188" w:lineRule="exact"/>
              <w:rPr>
                <w:lang w:val="es-MX"/>
              </w:rPr>
            </w:pPr>
            <w:r w:rsidRPr="0090549F">
              <w:rPr>
                <w:lang w:val="es-MX"/>
              </w:rPr>
              <w:t>42. TABACOS MAGNOS, S.A. DE C.V.</w:t>
            </w:r>
            <w:r w:rsidR="00810CDB" w:rsidRPr="0090549F">
              <w:rPr>
                <w:lang w:val="es-MX"/>
              </w:rPr>
              <w:t xml:space="preserve"> </w:t>
            </w:r>
            <w:r w:rsidR="007F64F2">
              <w:rPr>
                <w:lang w:val="es-MX"/>
              </w:rPr>
              <w:tab/>
            </w:r>
            <w:r w:rsidRPr="0090549F">
              <w:rPr>
                <w:lang w:val="es-MX"/>
              </w:rPr>
              <w:t>R.F.C. TMA090904PN3</w:t>
            </w:r>
          </w:p>
        </w:tc>
      </w:tr>
    </w:tbl>
    <w:p w14:paraId="7BF79512" w14:textId="77777777" w:rsidR="00E27E31" w:rsidRPr="0090549F" w:rsidRDefault="00E27E31" w:rsidP="00AD2789">
      <w:pPr>
        <w:pStyle w:val="Texto"/>
        <w:spacing w:before="40" w:after="40" w:line="188" w:lineRule="exact"/>
        <w:rPr>
          <w:szCs w:val="18"/>
        </w:rPr>
      </w:pPr>
    </w:p>
    <w:p w14:paraId="641EDE14" w14:textId="77777777" w:rsidR="00E27E31" w:rsidRPr="007F64F2" w:rsidRDefault="00E27E31" w:rsidP="00AD2789">
      <w:pPr>
        <w:pStyle w:val="Texto"/>
        <w:spacing w:before="40" w:after="40" w:line="188" w:lineRule="exact"/>
        <w:ind w:left="1440" w:hanging="1152"/>
        <w:rPr>
          <w:b/>
          <w:szCs w:val="18"/>
        </w:rPr>
      </w:pPr>
      <w:r w:rsidRPr="007F64F2">
        <w:rPr>
          <w:b/>
          <w:szCs w:val="18"/>
        </w:rPr>
        <w:t>CLAVES</w:t>
      </w:r>
      <w:r w:rsidR="00185325" w:rsidRPr="007F64F2">
        <w:rPr>
          <w:b/>
          <w:szCs w:val="18"/>
        </w:rPr>
        <w:tab/>
      </w:r>
      <w:r w:rsidRPr="007F64F2">
        <w:rPr>
          <w:b/>
          <w:szCs w:val="18"/>
        </w:rPr>
        <w:t>MARCAS</w:t>
      </w:r>
    </w:p>
    <w:p w14:paraId="0F3A9FED" w14:textId="77777777" w:rsidR="00E27E31" w:rsidRPr="0090549F" w:rsidRDefault="00E27E31" w:rsidP="00AD2789">
      <w:pPr>
        <w:pStyle w:val="Texto"/>
        <w:spacing w:before="40" w:after="40" w:line="188" w:lineRule="exact"/>
        <w:ind w:left="1440" w:hanging="1152"/>
        <w:rPr>
          <w:szCs w:val="18"/>
        </w:rPr>
      </w:pPr>
      <w:r w:rsidRPr="0090549F">
        <w:rPr>
          <w:szCs w:val="18"/>
        </w:rPr>
        <w:t>042001</w:t>
      </w:r>
      <w:r w:rsidR="00185325">
        <w:rPr>
          <w:szCs w:val="18"/>
        </w:rPr>
        <w:tab/>
      </w:r>
      <w:r w:rsidRPr="0090549F">
        <w:rPr>
          <w:szCs w:val="18"/>
        </w:rPr>
        <w:t>Scenic 101 Café, CD 20´s</w:t>
      </w:r>
    </w:p>
    <w:p w14:paraId="571607D6"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042002</w:t>
      </w:r>
      <w:r w:rsidR="00185325">
        <w:rPr>
          <w:szCs w:val="18"/>
          <w:lang w:val="en-US"/>
        </w:rPr>
        <w:tab/>
      </w:r>
      <w:r w:rsidRPr="0090549F">
        <w:rPr>
          <w:szCs w:val="18"/>
          <w:lang w:val="en-US"/>
        </w:rPr>
        <w:t>Scenic 101 Azul, CD 20´s</w:t>
      </w:r>
    </w:p>
    <w:p w14:paraId="03377430"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042003</w:t>
      </w:r>
      <w:r w:rsidR="00185325">
        <w:rPr>
          <w:szCs w:val="18"/>
          <w:lang w:val="en-US"/>
        </w:rPr>
        <w:tab/>
      </w:r>
      <w:r w:rsidRPr="0090549F">
        <w:rPr>
          <w:szCs w:val="18"/>
          <w:lang w:val="en-US"/>
        </w:rPr>
        <w:t>Scenic 101 Verde, CD 20´s</w:t>
      </w:r>
    </w:p>
    <w:p w14:paraId="017107F1"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042004</w:t>
      </w:r>
      <w:r w:rsidR="00185325">
        <w:rPr>
          <w:szCs w:val="18"/>
          <w:lang w:val="en-US"/>
        </w:rPr>
        <w:tab/>
      </w:r>
      <w:r w:rsidRPr="0090549F">
        <w:rPr>
          <w:szCs w:val="18"/>
          <w:lang w:val="en-US"/>
        </w:rPr>
        <w:t>Scenic 101 Café, CS 20´s</w:t>
      </w:r>
    </w:p>
    <w:p w14:paraId="684A6C5C"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042005</w:t>
      </w:r>
      <w:r w:rsidR="00185325">
        <w:rPr>
          <w:szCs w:val="18"/>
          <w:lang w:val="en-US"/>
        </w:rPr>
        <w:tab/>
      </w:r>
      <w:r w:rsidRPr="0090549F">
        <w:rPr>
          <w:szCs w:val="18"/>
          <w:lang w:val="en-US"/>
        </w:rPr>
        <w:t>Scenic 101 Azul, CS 20´s</w:t>
      </w:r>
    </w:p>
    <w:p w14:paraId="0A2C0506" w14:textId="77777777" w:rsidR="00E27E31" w:rsidRPr="0090549F" w:rsidRDefault="00E27E31" w:rsidP="00AD2789">
      <w:pPr>
        <w:pStyle w:val="Texto"/>
        <w:spacing w:before="40" w:after="40" w:line="188" w:lineRule="exact"/>
        <w:ind w:left="1440" w:hanging="1152"/>
        <w:rPr>
          <w:szCs w:val="18"/>
          <w:lang w:val="en-GB"/>
        </w:rPr>
      </w:pPr>
      <w:r w:rsidRPr="0090549F">
        <w:rPr>
          <w:szCs w:val="18"/>
          <w:lang w:val="en-US"/>
        </w:rPr>
        <w:t>042006</w:t>
      </w:r>
      <w:r w:rsidR="00185325">
        <w:rPr>
          <w:szCs w:val="18"/>
          <w:lang w:val="en-US"/>
        </w:rPr>
        <w:tab/>
      </w:r>
      <w:r w:rsidRPr="0090549F">
        <w:rPr>
          <w:szCs w:val="18"/>
          <w:lang w:val="en-US"/>
        </w:rPr>
        <w:t>Scenic 101 Verde, CS 20´s</w:t>
      </w:r>
    </w:p>
    <w:p w14:paraId="55C9645C"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042013</w:t>
      </w:r>
      <w:r w:rsidR="00185325">
        <w:rPr>
          <w:szCs w:val="18"/>
          <w:lang w:val="en-US"/>
        </w:rPr>
        <w:tab/>
      </w:r>
      <w:r w:rsidRPr="0090549F">
        <w:rPr>
          <w:szCs w:val="18"/>
          <w:lang w:val="en-US"/>
        </w:rPr>
        <w:t>Scenic Café, CD 14´s</w:t>
      </w:r>
    </w:p>
    <w:p w14:paraId="2A1C0B91"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042014</w:t>
      </w:r>
      <w:r w:rsidR="00185325">
        <w:rPr>
          <w:szCs w:val="18"/>
          <w:lang w:val="en-US"/>
        </w:rPr>
        <w:tab/>
      </w:r>
      <w:r w:rsidRPr="0090549F">
        <w:rPr>
          <w:szCs w:val="18"/>
          <w:lang w:val="en-US"/>
        </w:rPr>
        <w:t>Scenic Azul, CD 14´s</w:t>
      </w:r>
    </w:p>
    <w:p w14:paraId="10F493F8"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042015</w:t>
      </w:r>
      <w:r w:rsidR="00185325">
        <w:rPr>
          <w:szCs w:val="18"/>
          <w:lang w:val="en-US"/>
        </w:rPr>
        <w:tab/>
      </w:r>
      <w:r w:rsidRPr="0090549F">
        <w:rPr>
          <w:szCs w:val="18"/>
          <w:lang w:val="en-US"/>
        </w:rPr>
        <w:t>Scenic Verde, CD 14´s</w:t>
      </w:r>
    </w:p>
    <w:p w14:paraId="11DD3FDA"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042016</w:t>
      </w:r>
      <w:r w:rsidR="00185325">
        <w:rPr>
          <w:szCs w:val="18"/>
          <w:lang w:val="en-US"/>
        </w:rPr>
        <w:tab/>
      </w:r>
      <w:r w:rsidRPr="0090549F">
        <w:rPr>
          <w:szCs w:val="18"/>
          <w:lang w:val="en-US"/>
        </w:rPr>
        <w:t>Scenic Café, CS 14´s</w:t>
      </w:r>
    </w:p>
    <w:p w14:paraId="6FE74EDB"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042017</w:t>
      </w:r>
      <w:r w:rsidR="00185325">
        <w:rPr>
          <w:szCs w:val="18"/>
          <w:lang w:val="en-US"/>
        </w:rPr>
        <w:tab/>
      </w:r>
      <w:r w:rsidRPr="0090549F">
        <w:rPr>
          <w:szCs w:val="18"/>
          <w:lang w:val="en-US"/>
        </w:rPr>
        <w:t>Scenic Azul, CS 14´s</w:t>
      </w:r>
    </w:p>
    <w:p w14:paraId="17C91E66" w14:textId="77777777" w:rsidR="00E27E31" w:rsidRPr="0090549F" w:rsidRDefault="00E27E31" w:rsidP="00AD2789">
      <w:pPr>
        <w:pStyle w:val="Texto"/>
        <w:spacing w:before="40" w:after="40" w:line="200" w:lineRule="exact"/>
        <w:ind w:left="1440" w:hanging="1152"/>
        <w:rPr>
          <w:szCs w:val="18"/>
        </w:rPr>
      </w:pPr>
      <w:r w:rsidRPr="0090549F">
        <w:rPr>
          <w:szCs w:val="18"/>
        </w:rPr>
        <w:t>042018</w:t>
      </w:r>
      <w:r w:rsidR="00185325">
        <w:rPr>
          <w:szCs w:val="18"/>
        </w:rPr>
        <w:tab/>
      </w:r>
      <w:r w:rsidRPr="0090549F">
        <w:rPr>
          <w:szCs w:val="18"/>
        </w:rPr>
        <w:t>Scenic Verde, CS 14´s</w:t>
      </w:r>
    </w:p>
    <w:p w14:paraId="199FE5AE" w14:textId="77777777" w:rsidR="00E27E31" w:rsidRPr="0090549F" w:rsidRDefault="00E27E31" w:rsidP="00AD2789">
      <w:pPr>
        <w:pStyle w:val="Texto"/>
        <w:spacing w:before="40" w:after="40" w:line="200" w:lineRule="exact"/>
        <w:ind w:left="1440" w:hanging="1152"/>
        <w:rPr>
          <w:szCs w:val="18"/>
        </w:rPr>
      </w:pPr>
      <w:r w:rsidRPr="0090549F">
        <w:rPr>
          <w:szCs w:val="18"/>
        </w:rPr>
        <w:t>042031</w:t>
      </w:r>
      <w:r w:rsidR="00185325">
        <w:rPr>
          <w:szCs w:val="18"/>
        </w:rPr>
        <w:tab/>
      </w:r>
      <w:r w:rsidRPr="0090549F">
        <w:rPr>
          <w:szCs w:val="18"/>
        </w:rPr>
        <w:t>Seneca Rojo, CD 20’s</w:t>
      </w:r>
    </w:p>
    <w:p w14:paraId="263B07A6" w14:textId="77777777" w:rsidR="00E27E31" w:rsidRPr="0090549F" w:rsidRDefault="00E27E31" w:rsidP="00AD2789">
      <w:pPr>
        <w:pStyle w:val="Texto"/>
        <w:spacing w:before="40" w:after="40" w:line="200" w:lineRule="exact"/>
        <w:ind w:left="1440" w:hanging="1152"/>
        <w:rPr>
          <w:szCs w:val="18"/>
        </w:rPr>
      </w:pPr>
      <w:r w:rsidRPr="0090549F">
        <w:rPr>
          <w:szCs w:val="18"/>
        </w:rPr>
        <w:t>042032</w:t>
      </w:r>
      <w:r w:rsidR="00185325">
        <w:rPr>
          <w:szCs w:val="18"/>
        </w:rPr>
        <w:tab/>
      </w:r>
      <w:r w:rsidRPr="0090549F">
        <w:rPr>
          <w:szCs w:val="18"/>
        </w:rPr>
        <w:t>Seneca Azul, CD 20’s</w:t>
      </w:r>
    </w:p>
    <w:p w14:paraId="41A13110" w14:textId="77777777" w:rsidR="00E27E31" w:rsidRPr="0090549F" w:rsidRDefault="00E27E31" w:rsidP="00AD2789">
      <w:pPr>
        <w:pStyle w:val="Texto"/>
        <w:spacing w:before="40" w:after="40" w:line="200" w:lineRule="exact"/>
        <w:ind w:left="1440" w:hanging="1152"/>
        <w:rPr>
          <w:szCs w:val="18"/>
        </w:rPr>
      </w:pPr>
      <w:r w:rsidRPr="0090549F">
        <w:rPr>
          <w:szCs w:val="18"/>
        </w:rPr>
        <w:t>042033</w:t>
      </w:r>
      <w:r w:rsidR="00185325">
        <w:rPr>
          <w:szCs w:val="18"/>
        </w:rPr>
        <w:tab/>
      </w:r>
      <w:r w:rsidRPr="0090549F">
        <w:rPr>
          <w:szCs w:val="18"/>
        </w:rPr>
        <w:t>Seneca Verde, CD 20’s</w:t>
      </w:r>
    </w:p>
    <w:p w14:paraId="5FE410C5" w14:textId="77777777" w:rsidR="00E27E31" w:rsidRPr="0090549F" w:rsidRDefault="00E27E31" w:rsidP="00AD2789">
      <w:pPr>
        <w:pStyle w:val="Texto"/>
        <w:spacing w:before="40" w:after="40" w:line="200" w:lineRule="exact"/>
        <w:ind w:left="1440" w:hanging="1152"/>
        <w:rPr>
          <w:szCs w:val="18"/>
        </w:rPr>
      </w:pPr>
      <w:r w:rsidRPr="0090549F">
        <w:rPr>
          <w:szCs w:val="18"/>
        </w:rPr>
        <w:t>042034</w:t>
      </w:r>
      <w:r w:rsidR="00185325">
        <w:rPr>
          <w:szCs w:val="18"/>
        </w:rPr>
        <w:tab/>
      </w:r>
      <w:r w:rsidRPr="0090549F">
        <w:rPr>
          <w:szCs w:val="18"/>
        </w:rPr>
        <w:t>Seneca Rojo, CS 20’s</w:t>
      </w:r>
    </w:p>
    <w:p w14:paraId="4B644D3A" w14:textId="77777777" w:rsidR="00E27E31" w:rsidRPr="0090549F" w:rsidRDefault="00E27E31" w:rsidP="00AD2789">
      <w:pPr>
        <w:pStyle w:val="Texto"/>
        <w:spacing w:before="40" w:after="40" w:line="200" w:lineRule="exact"/>
        <w:ind w:left="1440" w:hanging="1152"/>
        <w:rPr>
          <w:szCs w:val="18"/>
        </w:rPr>
      </w:pPr>
      <w:r w:rsidRPr="0090549F">
        <w:rPr>
          <w:szCs w:val="18"/>
        </w:rPr>
        <w:t>042035</w:t>
      </w:r>
      <w:r w:rsidR="00185325">
        <w:rPr>
          <w:szCs w:val="18"/>
        </w:rPr>
        <w:tab/>
      </w:r>
      <w:r w:rsidRPr="0090549F">
        <w:rPr>
          <w:szCs w:val="18"/>
        </w:rPr>
        <w:t>Seneca Azul, CS 20’s</w:t>
      </w:r>
    </w:p>
    <w:p w14:paraId="61F386FB" w14:textId="77777777" w:rsidR="00E27E31" w:rsidRPr="0090549F" w:rsidRDefault="00E27E31" w:rsidP="00AD2789">
      <w:pPr>
        <w:pStyle w:val="Texto"/>
        <w:spacing w:before="40" w:after="40" w:line="200" w:lineRule="exact"/>
        <w:ind w:left="1440" w:hanging="1152"/>
        <w:rPr>
          <w:szCs w:val="18"/>
        </w:rPr>
      </w:pPr>
      <w:r w:rsidRPr="0090549F">
        <w:rPr>
          <w:szCs w:val="18"/>
        </w:rPr>
        <w:t>042036</w:t>
      </w:r>
      <w:r w:rsidR="00185325">
        <w:rPr>
          <w:szCs w:val="18"/>
        </w:rPr>
        <w:tab/>
      </w:r>
      <w:r w:rsidRPr="0090549F">
        <w:rPr>
          <w:szCs w:val="18"/>
        </w:rPr>
        <w:t>Seneca Verde, CS 20’s</w:t>
      </w:r>
    </w:p>
    <w:p w14:paraId="568E2E03" w14:textId="77777777" w:rsidR="00E27E31" w:rsidRPr="0090549F" w:rsidRDefault="00E27E31" w:rsidP="00AD2789">
      <w:pPr>
        <w:pStyle w:val="Texto"/>
        <w:spacing w:before="40" w:after="40" w:line="200" w:lineRule="exact"/>
        <w:ind w:left="1440" w:hanging="1152"/>
        <w:rPr>
          <w:szCs w:val="18"/>
        </w:rPr>
      </w:pPr>
      <w:r w:rsidRPr="0090549F">
        <w:rPr>
          <w:szCs w:val="18"/>
        </w:rPr>
        <w:t>042037</w:t>
      </w:r>
      <w:r w:rsidR="00185325">
        <w:rPr>
          <w:szCs w:val="18"/>
        </w:rPr>
        <w:tab/>
      </w:r>
      <w:r w:rsidRPr="0090549F">
        <w:rPr>
          <w:szCs w:val="18"/>
        </w:rPr>
        <w:t>Seneca Rojo, CD 14’s</w:t>
      </w:r>
    </w:p>
    <w:p w14:paraId="27881956" w14:textId="77777777" w:rsidR="00E27E31" w:rsidRPr="0090549F" w:rsidRDefault="00E27E31" w:rsidP="00AD2789">
      <w:pPr>
        <w:pStyle w:val="Texto"/>
        <w:spacing w:before="40" w:after="40" w:line="200" w:lineRule="exact"/>
        <w:ind w:left="1440" w:hanging="1152"/>
        <w:rPr>
          <w:szCs w:val="18"/>
        </w:rPr>
      </w:pPr>
      <w:r w:rsidRPr="0090549F">
        <w:rPr>
          <w:szCs w:val="18"/>
        </w:rPr>
        <w:t>042038</w:t>
      </w:r>
      <w:r w:rsidR="00185325">
        <w:rPr>
          <w:szCs w:val="18"/>
        </w:rPr>
        <w:tab/>
      </w:r>
      <w:r w:rsidRPr="0090549F">
        <w:rPr>
          <w:szCs w:val="18"/>
        </w:rPr>
        <w:t>Seneca Azul, CD 14’s</w:t>
      </w:r>
    </w:p>
    <w:p w14:paraId="2B40AF77" w14:textId="77777777" w:rsidR="00E27E31" w:rsidRPr="0090549F" w:rsidRDefault="00E27E31" w:rsidP="00AD2789">
      <w:pPr>
        <w:pStyle w:val="Texto"/>
        <w:spacing w:before="40" w:after="40" w:line="200" w:lineRule="exact"/>
        <w:ind w:left="1440" w:hanging="1152"/>
        <w:rPr>
          <w:szCs w:val="18"/>
        </w:rPr>
      </w:pPr>
      <w:r w:rsidRPr="0090549F">
        <w:rPr>
          <w:szCs w:val="18"/>
        </w:rPr>
        <w:t>042039</w:t>
      </w:r>
      <w:r w:rsidR="00185325">
        <w:rPr>
          <w:szCs w:val="18"/>
        </w:rPr>
        <w:tab/>
      </w:r>
      <w:r w:rsidRPr="0090549F">
        <w:rPr>
          <w:szCs w:val="18"/>
        </w:rPr>
        <w:t>Seneca Verde, CD 14’s</w:t>
      </w:r>
    </w:p>
    <w:p w14:paraId="6B983D0C" w14:textId="77777777" w:rsidR="00E27E31" w:rsidRPr="0090549F" w:rsidRDefault="00E27E31" w:rsidP="00AD2789">
      <w:pPr>
        <w:pStyle w:val="Texto"/>
        <w:spacing w:before="40" w:after="40" w:line="200" w:lineRule="exact"/>
        <w:ind w:left="1440" w:hanging="1152"/>
        <w:rPr>
          <w:szCs w:val="18"/>
        </w:rPr>
      </w:pPr>
      <w:r w:rsidRPr="0090549F">
        <w:rPr>
          <w:szCs w:val="18"/>
        </w:rPr>
        <w:t>042040</w:t>
      </w:r>
      <w:r w:rsidR="00185325">
        <w:rPr>
          <w:szCs w:val="18"/>
        </w:rPr>
        <w:tab/>
      </w:r>
      <w:r w:rsidRPr="0090549F">
        <w:rPr>
          <w:szCs w:val="18"/>
        </w:rPr>
        <w:t>Seneca Rojo, CS 14’s</w:t>
      </w:r>
    </w:p>
    <w:p w14:paraId="4A6AE6E0" w14:textId="77777777" w:rsidR="00E27E31" w:rsidRPr="0090549F" w:rsidRDefault="00E27E31" w:rsidP="00AD2789">
      <w:pPr>
        <w:pStyle w:val="Texto"/>
        <w:spacing w:before="40" w:after="40" w:line="200" w:lineRule="exact"/>
        <w:ind w:left="1440" w:hanging="1152"/>
        <w:rPr>
          <w:szCs w:val="18"/>
        </w:rPr>
      </w:pPr>
      <w:r w:rsidRPr="0090549F">
        <w:rPr>
          <w:szCs w:val="18"/>
        </w:rPr>
        <w:t>042041</w:t>
      </w:r>
      <w:r w:rsidR="00185325">
        <w:rPr>
          <w:szCs w:val="18"/>
        </w:rPr>
        <w:tab/>
      </w:r>
      <w:r w:rsidRPr="0090549F">
        <w:rPr>
          <w:szCs w:val="18"/>
        </w:rPr>
        <w:t>Seneca Azul, CS 14’s</w:t>
      </w:r>
    </w:p>
    <w:p w14:paraId="02280069" w14:textId="77777777" w:rsidR="00E27E31" w:rsidRPr="0090549F" w:rsidRDefault="00E27E31" w:rsidP="00AD2789">
      <w:pPr>
        <w:pStyle w:val="Texto"/>
        <w:spacing w:before="40" w:after="40" w:line="200" w:lineRule="exact"/>
        <w:ind w:left="1440" w:hanging="1152"/>
        <w:rPr>
          <w:szCs w:val="18"/>
        </w:rPr>
      </w:pPr>
      <w:r w:rsidRPr="0090549F">
        <w:rPr>
          <w:szCs w:val="18"/>
        </w:rPr>
        <w:t>042042</w:t>
      </w:r>
      <w:r w:rsidR="00185325">
        <w:rPr>
          <w:szCs w:val="18"/>
        </w:rPr>
        <w:tab/>
      </w:r>
      <w:r w:rsidRPr="0090549F">
        <w:rPr>
          <w:szCs w:val="18"/>
        </w:rPr>
        <w:t>Seneca Verde, CS 14’s</w:t>
      </w:r>
    </w:p>
    <w:p w14:paraId="53A4783C"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042043</w:t>
      </w:r>
      <w:r w:rsidR="00185325">
        <w:rPr>
          <w:szCs w:val="18"/>
          <w:lang w:val="en-US"/>
        </w:rPr>
        <w:tab/>
      </w:r>
      <w:r w:rsidRPr="0090549F">
        <w:rPr>
          <w:szCs w:val="18"/>
          <w:lang w:val="en-US"/>
        </w:rPr>
        <w:t>Scenic 101 Rojo, CD 20´s</w:t>
      </w:r>
    </w:p>
    <w:p w14:paraId="67A58990"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042044</w:t>
      </w:r>
      <w:r w:rsidR="00185325">
        <w:rPr>
          <w:szCs w:val="18"/>
          <w:lang w:val="en-US"/>
        </w:rPr>
        <w:tab/>
      </w:r>
      <w:r w:rsidRPr="0090549F">
        <w:rPr>
          <w:szCs w:val="18"/>
          <w:lang w:val="en-US"/>
        </w:rPr>
        <w:t>Scenic 101 Rojo, CS 20´s</w:t>
      </w:r>
    </w:p>
    <w:p w14:paraId="549B3C24"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GB"/>
        </w:rPr>
        <w:t>042045</w:t>
      </w:r>
      <w:r w:rsidR="00185325">
        <w:rPr>
          <w:szCs w:val="18"/>
          <w:lang w:val="en-GB"/>
        </w:rPr>
        <w:tab/>
      </w:r>
      <w:r w:rsidRPr="0090549F">
        <w:rPr>
          <w:szCs w:val="18"/>
          <w:lang w:val="en-GB"/>
        </w:rPr>
        <w:t>Scenic 101 Rojo, CD 14´s</w:t>
      </w:r>
    </w:p>
    <w:p w14:paraId="625F2152"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GB"/>
        </w:rPr>
        <w:t>042046</w:t>
      </w:r>
      <w:r w:rsidR="00185325">
        <w:rPr>
          <w:szCs w:val="18"/>
          <w:lang w:val="en-GB"/>
        </w:rPr>
        <w:tab/>
      </w:r>
      <w:r w:rsidRPr="0090549F">
        <w:rPr>
          <w:szCs w:val="18"/>
          <w:lang w:val="en-GB"/>
        </w:rPr>
        <w:t>Catalina Rojo, CD 20´s</w:t>
      </w:r>
    </w:p>
    <w:p w14:paraId="768E245F"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 xml:space="preserve">042047 </w:t>
      </w:r>
      <w:r w:rsidR="00185325">
        <w:rPr>
          <w:szCs w:val="18"/>
          <w:lang w:val="en-US"/>
        </w:rPr>
        <w:tab/>
      </w:r>
      <w:r w:rsidRPr="0090549F">
        <w:rPr>
          <w:szCs w:val="18"/>
          <w:lang w:val="en-GB"/>
        </w:rPr>
        <w:t>Catalina Azul CD 20´s</w:t>
      </w:r>
    </w:p>
    <w:p w14:paraId="46164BB2"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 xml:space="preserve">042048 </w:t>
      </w:r>
      <w:r w:rsidR="00185325">
        <w:rPr>
          <w:szCs w:val="18"/>
          <w:lang w:val="en-US"/>
        </w:rPr>
        <w:tab/>
      </w:r>
      <w:r w:rsidRPr="0090549F">
        <w:rPr>
          <w:szCs w:val="18"/>
          <w:lang w:val="en-GB"/>
        </w:rPr>
        <w:t>Catalina Rojo, CS 20´s</w:t>
      </w:r>
    </w:p>
    <w:p w14:paraId="6062B6D1"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 xml:space="preserve">042049 </w:t>
      </w:r>
      <w:r w:rsidR="00185325">
        <w:rPr>
          <w:szCs w:val="18"/>
          <w:lang w:val="en-US"/>
        </w:rPr>
        <w:tab/>
      </w:r>
      <w:r w:rsidRPr="0090549F">
        <w:rPr>
          <w:szCs w:val="18"/>
          <w:lang w:val="en-GB"/>
        </w:rPr>
        <w:t>Catalina Azul CS 20´s</w:t>
      </w:r>
    </w:p>
    <w:p w14:paraId="460C50E2"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042050</w:t>
      </w:r>
      <w:r w:rsidR="00185325">
        <w:rPr>
          <w:szCs w:val="18"/>
          <w:lang w:val="en-US"/>
        </w:rPr>
        <w:tab/>
      </w:r>
      <w:r w:rsidRPr="0090549F">
        <w:rPr>
          <w:szCs w:val="18"/>
          <w:lang w:val="en-US"/>
        </w:rPr>
        <w:t>Seneca Azul Click, CD 20´s</w:t>
      </w:r>
    </w:p>
    <w:p w14:paraId="6187C996" w14:textId="77777777" w:rsidR="00E27E31" w:rsidRPr="0090549F" w:rsidRDefault="00E27E31" w:rsidP="00AD2789">
      <w:pPr>
        <w:pStyle w:val="Texto"/>
        <w:spacing w:before="40" w:after="40" w:line="200" w:lineRule="exact"/>
        <w:rPr>
          <w:szCs w:val="18"/>
          <w:lang w:val="en-GB"/>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7F64F2" w14:paraId="03E98FB2"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14D7761" w14:textId="77777777" w:rsidR="00E27E31" w:rsidRPr="007F64F2" w:rsidRDefault="00E27E31" w:rsidP="00AD2789">
            <w:pPr>
              <w:pStyle w:val="rfc"/>
              <w:spacing w:before="40" w:after="40" w:line="200" w:lineRule="exact"/>
              <w:rPr>
                <w:noProof/>
              </w:rPr>
            </w:pPr>
            <w:r w:rsidRPr="007F64F2">
              <w:rPr>
                <w:noProof/>
              </w:rPr>
              <w:t xml:space="preserve">43. JAPAN TOBACCO INTERNATIONAL </w:t>
            </w:r>
            <w:r w:rsidRPr="007F64F2">
              <w:rPr>
                <w:lang w:val="es-MX"/>
              </w:rPr>
              <w:t>MEXICO</w:t>
            </w:r>
            <w:r w:rsidRPr="007F64F2">
              <w:rPr>
                <w:noProof/>
              </w:rPr>
              <w:t>, S. DE R.L. DE C.V.</w:t>
            </w:r>
            <w:r w:rsidR="00810CDB" w:rsidRPr="007F64F2">
              <w:rPr>
                <w:noProof/>
              </w:rPr>
              <w:t xml:space="preserve"> </w:t>
            </w:r>
            <w:r w:rsidR="007F64F2">
              <w:rPr>
                <w:noProof/>
              </w:rPr>
              <w:tab/>
            </w:r>
            <w:r w:rsidRPr="007F64F2">
              <w:rPr>
                <w:noProof/>
              </w:rPr>
              <w:t>R.F.C. JTI0711305X0</w:t>
            </w:r>
          </w:p>
        </w:tc>
      </w:tr>
    </w:tbl>
    <w:p w14:paraId="323A4FC5" w14:textId="77777777" w:rsidR="00E27E31" w:rsidRPr="0090549F" w:rsidRDefault="00E27E31" w:rsidP="00AD2789">
      <w:pPr>
        <w:pStyle w:val="Texto"/>
        <w:spacing w:before="40" w:after="40" w:line="200" w:lineRule="exact"/>
        <w:rPr>
          <w:b/>
          <w:noProof/>
          <w:szCs w:val="18"/>
        </w:rPr>
      </w:pPr>
    </w:p>
    <w:p w14:paraId="02130393" w14:textId="77777777" w:rsidR="00E27E31" w:rsidRPr="007F64F2" w:rsidRDefault="00E27E31" w:rsidP="00AD2789">
      <w:pPr>
        <w:pStyle w:val="Texto"/>
        <w:spacing w:before="40" w:after="40" w:line="200"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GB"/>
        </w:rPr>
        <w:t>MARCAS</w:t>
      </w:r>
    </w:p>
    <w:p w14:paraId="2E7CCB10"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043001</w:t>
      </w:r>
      <w:r w:rsidR="00185325">
        <w:rPr>
          <w:szCs w:val="18"/>
          <w:lang w:val="en-US"/>
        </w:rPr>
        <w:tab/>
      </w:r>
      <w:r w:rsidRPr="0090549F">
        <w:rPr>
          <w:szCs w:val="18"/>
          <w:lang w:val="en-US"/>
        </w:rPr>
        <w:t>Winston Blue 14s</w:t>
      </w:r>
    </w:p>
    <w:p w14:paraId="0486E22F"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043002</w:t>
      </w:r>
      <w:r w:rsidR="00185325">
        <w:rPr>
          <w:szCs w:val="18"/>
          <w:lang w:val="en-US"/>
        </w:rPr>
        <w:tab/>
      </w:r>
      <w:r w:rsidRPr="0090549F">
        <w:rPr>
          <w:szCs w:val="18"/>
          <w:lang w:val="en-US"/>
        </w:rPr>
        <w:t>Winston Classic 14s</w:t>
      </w:r>
    </w:p>
    <w:p w14:paraId="459FE67D"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043003</w:t>
      </w:r>
      <w:r w:rsidR="00185325">
        <w:rPr>
          <w:szCs w:val="18"/>
          <w:lang w:val="en-US"/>
        </w:rPr>
        <w:tab/>
      </w:r>
      <w:r w:rsidRPr="0090549F">
        <w:rPr>
          <w:szCs w:val="18"/>
          <w:lang w:val="en-US"/>
        </w:rPr>
        <w:t>Winston Blue 20s</w:t>
      </w:r>
    </w:p>
    <w:p w14:paraId="225A12D8"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043004</w:t>
      </w:r>
      <w:r w:rsidR="00185325">
        <w:rPr>
          <w:szCs w:val="18"/>
          <w:lang w:val="en-US"/>
        </w:rPr>
        <w:tab/>
      </w:r>
      <w:r w:rsidRPr="0090549F">
        <w:rPr>
          <w:szCs w:val="18"/>
          <w:lang w:val="en-US"/>
        </w:rPr>
        <w:t>Winston Classic 20s</w:t>
      </w:r>
    </w:p>
    <w:p w14:paraId="74919C3E" w14:textId="77777777" w:rsidR="00E27E31" w:rsidRPr="0090549F" w:rsidRDefault="00E27E31" w:rsidP="00AD2789">
      <w:pPr>
        <w:pStyle w:val="Texto"/>
        <w:spacing w:before="40" w:after="40" w:line="200" w:lineRule="exact"/>
        <w:ind w:left="1440" w:hanging="1152"/>
        <w:rPr>
          <w:szCs w:val="18"/>
          <w:lang w:val="en-GB"/>
        </w:rPr>
      </w:pPr>
      <w:r w:rsidRPr="0090549F">
        <w:rPr>
          <w:szCs w:val="18"/>
          <w:lang w:val="en-US"/>
        </w:rPr>
        <w:t>043005</w:t>
      </w:r>
      <w:r w:rsidR="00185325">
        <w:rPr>
          <w:szCs w:val="18"/>
          <w:lang w:val="en-US"/>
        </w:rPr>
        <w:tab/>
      </w:r>
      <w:r w:rsidRPr="0090549F">
        <w:rPr>
          <w:szCs w:val="18"/>
          <w:lang w:val="en-US"/>
        </w:rPr>
        <w:t>Winston Expand Wild Mint</w:t>
      </w:r>
    </w:p>
    <w:p w14:paraId="1123E412" w14:textId="77777777" w:rsidR="00E27E31" w:rsidRPr="0090549F" w:rsidRDefault="00E27E31" w:rsidP="00AD2789">
      <w:pPr>
        <w:pStyle w:val="Texto"/>
        <w:spacing w:before="40" w:after="40" w:line="200" w:lineRule="exact"/>
        <w:ind w:left="1440" w:hanging="1152"/>
        <w:rPr>
          <w:noProof/>
          <w:szCs w:val="18"/>
          <w:lang w:val="en-US"/>
        </w:rPr>
      </w:pPr>
      <w:r w:rsidRPr="0090549F">
        <w:rPr>
          <w:szCs w:val="18"/>
          <w:lang w:val="en-US"/>
        </w:rPr>
        <w:t>043006</w:t>
      </w:r>
      <w:r w:rsidR="00185325">
        <w:rPr>
          <w:szCs w:val="18"/>
          <w:lang w:val="en-US"/>
        </w:rPr>
        <w:tab/>
      </w:r>
      <w:r w:rsidRPr="0090549F">
        <w:rPr>
          <w:szCs w:val="18"/>
          <w:lang w:val="en-US"/>
        </w:rPr>
        <w:t>Winston Expand Purple Mint</w:t>
      </w:r>
    </w:p>
    <w:p w14:paraId="28F14F72" w14:textId="77777777" w:rsidR="00E27E31" w:rsidRPr="0090549F" w:rsidRDefault="00E27E31" w:rsidP="00AD2789">
      <w:pPr>
        <w:pStyle w:val="Texto"/>
        <w:spacing w:before="40" w:after="40" w:line="180" w:lineRule="exact"/>
        <w:ind w:left="1440" w:hanging="1152"/>
        <w:rPr>
          <w:szCs w:val="18"/>
          <w:lang w:val="en-US"/>
        </w:rPr>
      </w:pPr>
      <w:r w:rsidRPr="0090549F">
        <w:rPr>
          <w:noProof/>
          <w:szCs w:val="18"/>
          <w:lang w:val="en-US"/>
        </w:rPr>
        <w:t xml:space="preserve">043007 </w:t>
      </w:r>
      <w:r w:rsidR="00185325">
        <w:rPr>
          <w:noProof/>
          <w:szCs w:val="18"/>
          <w:lang w:val="en-US"/>
        </w:rPr>
        <w:tab/>
      </w:r>
      <w:r w:rsidRPr="0090549F">
        <w:rPr>
          <w:szCs w:val="18"/>
          <w:lang w:val="en-US"/>
        </w:rPr>
        <w:t>Winston Classic 24s</w:t>
      </w:r>
    </w:p>
    <w:p w14:paraId="4C819823"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043008</w:t>
      </w:r>
      <w:r w:rsidR="00185325">
        <w:rPr>
          <w:szCs w:val="18"/>
          <w:lang w:val="en-US"/>
        </w:rPr>
        <w:tab/>
      </w:r>
      <w:r w:rsidRPr="0090549F">
        <w:rPr>
          <w:szCs w:val="18"/>
          <w:lang w:val="en-US"/>
        </w:rPr>
        <w:t>Camel Filters 20´s</w:t>
      </w:r>
    </w:p>
    <w:p w14:paraId="22B65ABF"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043009</w:t>
      </w:r>
      <w:r w:rsidR="00185325">
        <w:rPr>
          <w:szCs w:val="18"/>
          <w:lang w:val="en-US"/>
        </w:rPr>
        <w:tab/>
      </w:r>
      <w:r w:rsidRPr="0090549F">
        <w:rPr>
          <w:szCs w:val="18"/>
          <w:lang w:val="en-US"/>
        </w:rPr>
        <w:t>Camel Filters 14´s</w:t>
      </w:r>
    </w:p>
    <w:p w14:paraId="48C417AB"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043010</w:t>
      </w:r>
      <w:r w:rsidR="00185325">
        <w:rPr>
          <w:szCs w:val="18"/>
          <w:lang w:val="en-US"/>
        </w:rPr>
        <w:tab/>
      </w:r>
      <w:r w:rsidRPr="0090549F">
        <w:rPr>
          <w:szCs w:val="18"/>
          <w:lang w:val="en-US"/>
        </w:rPr>
        <w:t>Camel Filters 100´s</w:t>
      </w:r>
    </w:p>
    <w:p w14:paraId="25CCE380"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043011</w:t>
      </w:r>
      <w:r w:rsidR="00185325">
        <w:rPr>
          <w:szCs w:val="18"/>
          <w:lang w:val="en-US"/>
        </w:rPr>
        <w:tab/>
      </w:r>
      <w:r w:rsidRPr="0090549F">
        <w:rPr>
          <w:szCs w:val="18"/>
          <w:lang w:val="en-US"/>
        </w:rPr>
        <w:t>Camel White 20´s</w:t>
      </w:r>
    </w:p>
    <w:p w14:paraId="404059F3"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043012</w:t>
      </w:r>
      <w:r w:rsidR="00185325">
        <w:rPr>
          <w:szCs w:val="18"/>
          <w:lang w:val="en-US"/>
        </w:rPr>
        <w:tab/>
      </w:r>
      <w:r w:rsidRPr="0090549F">
        <w:rPr>
          <w:szCs w:val="18"/>
          <w:lang w:val="en-US"/>
        </w:rPr>
        <w:t>Camel Activa FF 20´s</w:t>
      </w:r>
    </w:p>
    <w:p w14:paraId="7FC79ECF"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043013</w:t>
      </w:r>
      <w:r w:rsidR="00185325">
        <w:rPr>
          <w:szCs w:val="18"/>
          <w:lang w:val="en-US"/>
        </w:rPr>
        <w:tab/>
      </w:r>
      <w:r w:rsidRPr="0090549F">
        <w:rPr>
          <w:szCs w:val="18"/>
          <w:lang w:val="en-US"/>
        </w:rPr>
        <w:t>Camel Activa White 20´s</w:t>
      </w:r>
    </w:p>
    <w:p w14:paraId="28245BBE"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 xml:space="preserve">043014 </w:t>
      </w:r>
      <w:r w:rsidR="00185325">
        <w:rPr>
          <w:szCs w:val="18"/>
          <w:lang w:val="en-US"/>
        </w:rPr>
        <w:tab/>
      </w:r>
      <w:r w:rsidRPr="0090549F">
        <w:rPr>
          <w:szCs w:val="18"/>
          <w:lang w:val="en-US"/>
        </w:rPr>
        <w:t>Salem 20´s</w:t>
      </w:r>
    </w:p>
    <w:p w14:paraId="15E05B1F"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043015</w:t>
      </w:r>
      <w:r w:rsidR="00185325">
        <w:rPr>
          <w:szCs w:val="18"/>
          <w:lang w:val="en-US"/>
        </w:rPr>
        <w:tab/>
      </w:r>
      <w:r w:rsidRPr="0090549F">
        <w:rPr>
          <w:szCs w:val="18"/>
          <w:lang w:val="en-US"/>
        </w:rPr>
        <w:t>Camel Blue 20</w:t>
      </w:r>
    </w:p>
    <w:p w14:paraId="5B147898"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043016</w:t>
      </w:r>
      <w:r w:rsidR="00185325">
        <w:rPr>
          <w:szCs w:val="18"/>
          <w:lang w:val="en-US"/>
        </w:rPr>
        <w:tab/>
      </w:r>
      <w:r w:rsidRPr="0090549F">
        <w:rPr>
          <w:szCs w:val="18"/>
          <w:lang w:val="en-US"/>
        </w:rPr>
        <w:t>Camel Activa FF 100 20</w:t>
      </w:r>
    </w:p>
    <w:p w14:paraId="3B63523C"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043017</w:t>
      </w:r>
      <w:r w:rsidR="00185325">
        <w:rPr>
          <w:szCs w:val="18"/>
          <w:lang w:val="en-US"/>
        </w:rPr>
        <w:tab/>
      </w:r>
      <w:r w:rsidRPr="0090549F">
        <w:rPr>
          <w:szCs w:val="18"/>
          <w:lang w:val="en-US"/>
        </w:rPr>
        <w:t>Camel Double Mint &amp; Purple 100 20</w:t>
      </w:r>
    </w:p>
    <w:p w14:paraId="6C569AAA"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043018</w:t>
      </w:r>
      <w:r w:rsidR="00185325">
        <w:rPr>
          <w:szCs w:val="18"/>
          <w:lang w:val="en-US"/>
        </w:rPr>
        <w:tab/>
      </w:r>
      <w:r w:rsidRPr="0090549F">
        <w:rPr>
          <w:szCs w:val="18"/>
          <w:lang w:val="en-US"/>
        </w:rPr>
        <w:t>LD Red 14</w:t>
      </w:r>
    </w:p>
    <w:p w14:paraId="517867EA"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043019</w:t>
      </w:r>
      <w:r w:rsidR="00185325">
        <w:rPr>
          <w:szCs w:val="18"/>
          <w:lang w:val="en-US"/>
        </w:rPr>
        <w:tab/>
      </w:r>
      <w:r w:rsidRPr="0090549F">
        <w:rPr>
          <w:szCs w:val="18"/>
          <w:lang w:val="en-US"/>
        </w:rPr>
        <w:t>Camel NF 20</w:t>
      </w:r>
    </w:p>
    <w:p w14:paraId="1337551A"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043020</w:t>
      </w:r>
      <w:r w:rsidR="00185325">
        <w:rPr>
          <w:szCs w:val="18"/>
          <w:lang w:val="en-US"/>
        </w:rPr>
        <w:tab/>
      </w:r>
      <w:r w:rsidRPr="0090549F">
        <w:rPr>
          <w:szCs w:val="18"/>
          <w:lang w:val="en-US"/>
        </w:rPr>
        <w:t>Winston Classic 25s</w:t>
      </w:r>
    </w:p>
    <w:p w14:paraId="4CC878CC"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043021</w:t>
      </w:r>
      <w:r w:rsidR="00185325">
        <w:rPr>
          <w:szCs w:val="18"/>
          <w:lang w:val="en-US"/>
        </w:rPr>
        <w:tab/>
      </w:r>
      <w:r w:rsidRPr="0090549F">
        <w:rPr>
          <w:szCs w:val="18"/>
          <w:lang w:val="en-US"/>
        </w:rPr>
        <w:t>Camel Yellow 20s</w:t>
      </w:r>
    </w:p>
    <w:p w14:paraId="41CF0659"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043022</w:t>
      </w:r>
      <w:r w:rsidR="00185325">
        <w:rPr>
          <w:szCs w:val="18"/>
          <w:lang w:val="en-US"/>
        </w:rPr>
        <w:tab/>
      </w:r>
      <w:r w:rsidRPr="0090549F">
        <w:rPr>
          <w:szCs w:val="18"/>
          <w:lang w:val="en-US"/>
        </w:rPr>
        <w:t>Camel Yellow 14s</w:t>
      </w:r>
    </w:p>
    <w:p w14:paraId="3E334ED0"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043023</w:t>
      </w:r>
      <w:r w:rsidR="00185325">
        <w:rPr>
          <w:szCs w:val="18"/>
          <w:lang w:val="en-US"/>
        </w:rPr>
        <w:tab/>
      </w:r>
      <w:r w:rsidRPr="0090549F">
        <w:rPr>
          <w:szCs w:val="18"/>
          <w:lang w:val="en-US"/>
        </w:rPr>
        <w:t>Camel Activa Red Purple 20s</w:t>
      </w:r>
    </w:p>
    <w:p w14:paraId="51634A2B"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043024</w:t>
      </w:r>
      <w:r w:rsidR="00185325">
        <w:rPr>
          <w:szCs w:val="18"/>
          <w:lang w:val="en-US"/>
        </w:rPr>
        <w:tab/>
      </w:r>
      <w:r w:rsidRPr="0090549F">
        <w:rPr>
          <w:szCs w:val="18"/>
          <w:lang w:val="en-US"/>
        </w:rPr>
        <w:t>Winston Sparkling Mix CD 20s</w:t>
      </w:r>
    </w:p>
    <w:p w14:paraId="69212DD5"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043025</w:t>
      </w:r>
      <w:r w:rsidR="00185325">
        <w:rPr>
          <w:szCs w:val="18"/>
          <w:lang w:val="en-US"/>
        </w:rPr>
        <w:tab/>
      </w:r>
      <w:r w:rsidRPr="0090549F">
        <w:rPr>
          <w:szCs w:val="18"/>
          <w:lang w:val="en-US"/>
        </w:rPr>
        <w:t>LD Red 20´s</w:t>
      </w:r>
    </w:p>
    <w:p w14:paraId="38E838E5"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043026</w:t>
      </w:r>
      <w:r w:rsidR="00185325">
        <w:rPr>
          <w:szCs w:val="18"/>
          <w:lang w:val="en-US"/>
        </w:rPr>
        <w:tab/>
      </w:r>
      <w:r w:rsidRPr="0090549F">
        <w:rPr>
          <w:szCs w:val="18"/>
          <w:lang w:val="en-US"/>
        </w:rPr>
        <w:t>Camel Activa Shift 100s</w:t>
      </w:r>
    </w:p>
    <w:p w14:paraId="3FDB6DFA"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043027</w:t>
      </w:r>
      <w:r w:rsidR="00185325">
        <w:rPr>
          <w:szCs w:val="18"/>
          <w:lang w:val="en-US"/>
        </w:rPr>
        <w:tab/>
      </w:r>
      <w:r w:rsidRPr="0090549F">
        <w:rPr>
          <w:szCs w:val="18"/>
          <w:lang w:val="en-US"/>
        </w:rPr>
        <w:t>Camel Activa Flash 100s 20s</w:t>
      </w:r>
    </w:p>
    <w:p w14:paraId="6016DFEB"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043028</w:t>
      </w:r>
      <w:r w:rsidR="00185325">
        <w:rPr>
          <w:szCs w:val="18"/>
          <w:lang w:val="en-US"/>
        </w:rPr>
        <w:tab/>
      </w:r>
      <w:r w:rsidRPr="0090549F">
        <w:rPr>
          <w:szCs w:val="18"/>
          <w:lang w:val="en-US"/>
        </w:rPr>
        <w:t>Camel Filters Original 20s</w:t>
      </w:r>
    </w:p>
    <w:p w14:paraId="68991AE0"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043029</w:t>
      </w:r>
      <w:r w:rsidR="00185325">
        <w:rPr>
          <w:szCs w:val="18"/>
          <w:lang w:val="en-US"/>
        </w:rPr>
        <w:tab/>
      </w:r>
      <w:r w:rsidRPr="0090549F">
        <w:rPr>
          <w:szCs w:val="18"/>
          <w:lang w:val="en-US"/>
        </w:rPr>
        <w:t>Studio Camel Tropical Brew 100s</w:t>
      </w:r>
    </w:p>
    <w:p w14:paraId="54A901C7"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043030</w:t>
      </w:r>
      <w:r w:rsidR="00185325">
        <w:rPr>
          <w:szCs w:val="18"/>
          <w:lang w:val="en-US"/>
        </w:rPr>
        <w:tab/>
      </w:r>
      <w:r w:rsidRPr="0090549F">
        <w:rPr>
          <w:szCs w:val="18"/>
          <w:lang w:val="en-US"/>
        </w:rPr>
        <w:t>LD Red 25´s</w:t>
      </w:r>
    </w:p>
    <w:p w14:paraId="72B6198A"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043031</w:t>
      </w:r>
      <w:r w:rsidR="00185325">
        <w:rPr>
          <w:szCs w:val="18"/>
          <w:lang w:val="en-US"/>
        </w:rPr>
        <w:tab/>
      </w:r>
      <w:r w:rsidRPr="0090549F">
        <w:rPr>
          <w:szCs w:val="18"/>
          <w:lang w:val="en-US"/>
        </w:rPr>
        <w:t>LD Purple Disco 20s</w:t>
      </w:r>
    </w:p>
    <w:p w14:paraId="4EFEB2B3"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043032</w:t>
      </w:r>
      <w:r w:rsidR="00185325">
        <w:rPr>
          <w:szCs w:val="18"/>
          <w:lang w:val="en-US"/>
        </w:rPr>
        <w:tab/>
      </w:r>
      <w:r w:rsidRPr="0090549F">
        <w:rPr>
          <w:szCs w:val="18"/>
          <w:lang w:val="en-US"/>
        </w:rPr>
        <w:t>Studio Camel Roulette 100s</w:t>
      </w:r>
    </w:p>
    <w:p w14:paraId="1C1A68B4"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043033</w:t>
      </w:r>
      <w:r w:rsidR="00185325">
        <w:rPr>
          <w:szCs w:val="18"/>
          <w:lang w:val="en-US"/>
        </w:rPr>
        <w:tab/>
      </w:r>
      <w:r w:rsidRPr="0090549F">
        <w:rPr>
          <w:szCs w:val="18"/>
          <w:lang w:val="en-US"/>
        </w:rPr>
        <w:t>Winston Shiny Mix</w:t>
      </w:r>
    </w:p>
    <w:p w14:paraId="3C2F758B"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043034</w:t>
      </w:r>
      <w:r w:rsidR="00185325">
        <w:rPr>
          <w:szCs w:val="18"/>
          <w:lang w:val="en-US"/>
        </w:rPr>
        <w:tab/>
      </w:r>
      <w:r w:rsidRPr="0090549F">
        <w:rPr>
          <w:szCs w:val="18"/>
          <w:lang w:val="en-US"/>
        </w:rPr>
        <w:t>Camel Switch Filters 100s</w:t>
      </w:r>
    </w:p>
    <w:p w14:paraId="03BD1929"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043035</w:t>
      </w:r>
      <w:r w:rsidR="00185325">
        <w:rPr>
          <w:szCs w:val="18"/>
          <w:lang w:val="en-US"/>
        </w:rPr>
        <w:tab/>
      </w:r>
      <w:r w:rsidRPr="0090549F">
        <w:rPr>
          <w:szCs w:val="18"/>
          <w:lang w:val="en-US"/>
        </w:rPr>
        <w:t>Camel Filters Original 25s</w:t>
      </w:r>
    </w:p>
    <w:p w14:paraId="087AEE33"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043036</w:t>
      </w:r>
      <w:r w:rsidR="00185325">
        <w:rPr>
          <w:szCs w:val="18"/>
          <w:lang w:val="en-US"/>
        </w:rPr>
        <w:tab/>
      </w:r>
      <w:r w:rsidRPr="0090549F">
        <w:rPr>
          <w:szCs w:val="18"/>
          <w:lang w:val="en-US"/>
        </w:rPr>
        <w:t>Winston Switch Classic 100 20s</w:t>
      </w:r>
    </w:p>
    <w:p w14:paraId="6F10C5C2"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043037</w:t>
      </w:r>
      <w:r w:rsidR="00185325">
        <w:rPr>
          <w:szCs w:val="18"/>
          <w:lang w:val="en-US"/>
        </w:rPr>
        <w:tab/>
      </w:r>
      <w:r w:rsidRPr="0090549F">
        <w:rPr>
          <w:szCs w:val="18"/>
          <w:lang w:val="en-US"/>
        </w:rPr>
        <w:t>Winston Oasis Fresh Mix</w:t>
      </w:r>
    </w:p>
    <w:p w14:paraId="717F9C42" w14:textId="77777777" w:rsidR="00E27E31" w:rsidRPr="0090549F" w:rsidRDefault="00E27E31" w:rsidP="00AD2789">
      <w:pPr>
        <w:pStyle w:val="Texto"/>
        <w:spacing w:before="40" w:after="40" w:line="200" w:lineRule="exact"/>
        <w:ind w:left="1440" w:hanging="1152"/>
        <w:rPr>
          <w:szCs w:val="18"/>
        </w:rPr>
      </w:pPr>
      <w:r w:rsidRPr="0090549F">
        <w:rPr>
          <w:szCs w:val="18"/>
        </w:rPr>
        <w:t>043038</w:t>
      </w:r>
      <w:r w:rsidR="00185325">
        <w:rPr>
          <w:szCs w:val="18"/>
        </w:rPr>
        <w:tab/>
      </w:r>
      <w:r w:rsidRPr="0090549F">
        <w:rPr>
          <w:szCs w:val="18"/>
        </w:rPr>
        <w:t>Winston Blue 21</w:t>
      </w:r>
    </w:p>
    <w:p w14:paraId="479A88B0" w14:textId="77777777" w:rsidR="00E27E31" w:rsidRPr="0090549F" w:rsidRDefault="00E27E31" w:rsidP="00AD2789">
      <w:pPr>
        <w:pStyle w:val="Texto"/>
        <w:spacing w:before="40" w:after="40" w:line="200" w:lineRule="exact"/>
        <w:ind w:left="1440" w:hanging="1152"/>
        <w:rPr>
          <w:szCs w:val="18"/>
        </w:rPr>
      </w:pPr>
      <w:r w:rsidRPr="0090549F">
        <w:rPr>
          <w:szCs w:val="18"/>
        </w:rPr>
        <w:t>043039</w:t>
      </w:r>
      <w:r w:rsidR="00185325">
        <w:rPr>
          <w:szCs w:val="18"/>
        </w:rPr>
        <w:tab/>
      </w:r>
      <w:r w:rsidRPr="0090549F">
        <w:rPr>
          <w:szCs w:val="18"/>
        </w:rPr>
        <w:t>Winston Classic 21</w:t>
      </w:r>
    </w:p>
    <w:p w14:paraId="0E7A9365" w14:textId="77777777" w:rsidR="00E27E31" w:rsidRPr="0090549F" w:rsidRDefault="00E27E31" w:rsidP="00AD2789">
      <w:pPr>
        <w:pStyle w:val="Texto"/>
        <w:spacing w:before="40" w:after="40" w:line="200" w:lineRule="exact"/>
        <w:rPr>
          <w:b/>
          <w:noProof/>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1F37121D"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0F7539CC" w14:textId="77777777" w:rsidR="00E27E31" w:rsidRPr="0090549F" w:rsidRDefault="00E27E31" w:rsidP="00AD2789">
            <w:pPr>
              <w:pStyle w:val="rfc"/>
              <w:spacing w:before="40" w:after="40" w:line="200" w:lineRule="exact"/>
              <w:rPr>
                <w:noProof/>
              </w:rPr>
            </w:pPr>
            <w:r w:rsidRPr="0090549F">
              <w:rPr>
                <w:noProof/>
              </w:rPr>
              <w:t>45. BURLEY &amp; VIRGINIA TABACO COMPANY, S.A. DE C.V.</w:t>
            </w:r>
            <w:r w:rsidR="00810CDB" w:rsidRPr="0090549F">
              <w:rPr>
                <w:noProof/>
              </w:rPr>
              <w:t xml:space="preserve"> </w:t>
            </w:r>
            <w:r w:rsidR="007F64F2">
              <w:rPr>
                <w:noProof/>
              </w:rPr>
              <w:tab/>
            </w:r>
            <w:r w:rsidRPr="0090549F">
              <w:rPr>
                <w:noProof/>
              </w:rPr>
              <w:t>R.F.C. BAV090610GR5</w:t>
            </w:r>
          </w:p>
        </w:tc>
      </w:tr>
    </w:tbl>
    <w:p w14:paraId="1EBEB58F" w14:textId="77777777" w:rsidR="00E27E31" w:rsidRPr="0090549F" w:rsidRDefault="00E27E31" w:rsidP="00AD2789">
      <w:pPr>
        <w:pStyle w:val="Texto"/>
        <w:spacing w:before="40" w:after="40" w:line="200" w:lineRule="exact"/>
        <w:rPr>
          <w:b/>
          <w:szCs w:val="18"/>
        </w:rPr>
      </w:pPr>
    </w:p>
    <w:p w14:paraId="1547EC52" w14:textId="77777777" w:rsidR="00E27E31" w:rsidRPr="007F64F2" w:rsidRDefault="00E27E31" w:rsidP="00AD2789">
      <w:pPr>
        <w:pStyle w:val="Texto"/>
        <w:spacing w:before="40" w:after="40" w:line="20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0341B034" w14:textId="77777777" w:rsidR="00E27E31" w:rsidRPr="0090549F" w:rsidRDefault="00E27E31" w:rsidP="00AD2789">
      <w:pPr>
        <w:pStyle w:val="Texto"/>
        <w:spacing w:before="40" w:after="40" w:line="200" w:lineRule="exact"/>
        <w:ind w:left="1440" w:hanging="1152"/>
        <w:rPr>
          <w:szCs w:val="18"/>
        </w:rPr>
      </w:pPr>
      <w:r w:rsidRPr="0090549F">
        <w:rPr>
          <w:szCs w:val="18"/>
        </w:rPr>
        <w:t>045001</w:t>
      </w:r>
      <w:r w:rsidR="00185325">
        <w:rPr>
          <w:szCs w:val="18"/>
        </w:rPr>
        <w:tab/>
      </w:r>
      <w:r w:rsidRPr="0090549F">
        <w:rPr>
          <w:szCs w:val="18"/>
        </w:rPr>
        <w:t>Garañon Rojo Ks Box 20</w:t>
      </w:r>
    </w:p>
    <w:p w14:paraId="0A116707" w14:textId="77777777" w:rsidR="00E27E31" w:rsidRPr="0090549F" w:rsidRDefault="00E27E31" w:rsidP="00AD2789">
      <w:pPr>
        <w:pStyle w:val="Texto"/>
        <w:spacing w:before="40" w:after="40" w:line="200" w:lineRule="exact"/>
        <w:ind w:left="1440" w:hanging="1152"/>
        <w:rPr>
          <w:szCs w:val="18"/>
        </w:rPr>
      </w:pPr>
      <w:r w:rsidRPr="0090549F">
        <w:rPr>
          <w:szCs w:val="18"/>
        </w:rPr>
        <w:t>045002</w:t>
      </w:r>
      <w:r w:rsidR="00185325">
        <w:rPr>
          <w:szCs w:val="18"/>
        </w:rPr>
        <w:tab/>
      </w:r>
      <w:r w:rsidRPr="0090549F">
        <w:rPr>
          <w:szCs w:val="18"/>
        </w:rPr>
        <w:t>Garañon Azul Ks Box 20</w:t>
      </w:r>
    </w:p>
    <w:p w14:paraId="58AA2A7F" w14:textId="77777777" w:rsidR="00E27E31" w:rsidRPr="0090549F" w:rsidRDefault="00E27E31" w:rsidP="00AD2789">
      <w:pPr>
        <w:pStyle w:val="Texto"/>
        <w:spacing w:before="40" w:after="40" w:line="200" w:lineRule="exact"/>
        <w:ind w:left="1440" w:hanging="1152"/>
        <w:rPr>
          <w:szCs w:val="18"/>
        </w:rPr>
      </w:pPr>
      <w:r w:rsidRPr="0090549F">
        <w:rPr>
          <w:szCs w:val="18"/>
        </w:rPr>
        <w:t>045003</w:t>
      </w:r>
      <w:r w:rsidR="00185325">
        <w:rPr>
          <w:szCs w:val="18"/>
        </w:rPr>
        <w:tab/>
      </w:r>
      <w:r w:rsidRPr="0090549F">
        <w:rPr>
          <w:szCs w:val="18"/>
        </w:rPr>
        <w:t>Garañon Blanco Ks Box 20</w:t>
      </w:r>
    </w:p>
    <w:p w14:paraId="132D2864" w14:textId="77777777" w:rsidR="00E27E31" w:rsidRPr="0090549F" w:rsidRDefault="00E27E31" w:rsidP="00AD2789">
      <w:pPr>
        <w:pStyle w:val="Texto"/>
        <w:spacing w:before="40" w:after="40" w:line="200" w:lineRule="exact"/>
        <w:ind w:left="1440" w:hanging="1152"/>
        <w:rPr>
          <w:szCs w:val="18"/>
        </w:rPr>
      </w:pPr>
      <w:r w:rsidRPr="0090549F">
        <w:rPr>
          <w:szCs w:val="18"/>
        </w:rPr>
        <w:t>045004</w:t>
      </w:r>
      <w:r w:rsidR="00185325">
        <w:rPr>
          <w:szCs w:val="18"/>
        </w:rPr>
        <w:tab/>
      </w:r>
      <w:r w:rsidRPr="0090549F">
        <w:rPr>
          <w:szCs w:val="18"/>
        </w:rPr>
        <w:t>Garañon Natural Ks Box 20</w:t>
      </w:r>
    </w:p>
    <w:p w14:paraId="46733BDA" w14:textId="77777777" w:rsidR="00E27E31" w:rsidRPr="0090549F" w:rsidRDefault="00E27E31" w:rsidP="00AD2789">
      <w:pPr>
        <w:pStyle w:val="Texto"/>
        <w:spacing w:before="40" w:after="40" w:line="200" w:lineRule="exact"/>
        <w:ind w:left="1440" w:hanging="1152"/>
        <w:rPr>
          <w:szCs w:val="18"/>
        </w:rPr>
      </w:pPr>
      <w:r w:rsidRPr="0090549F">
        <w:rPr>
          <w:szCs w:val="18"/>
        </w:rPr>
        <w:t>045005</w:t>
      </w:r>
      <w:r w:rsidR="00185325">
        <w:rPr>
          <w:szCs w:val="18"/>
        </w:rPr>
        <w:tab/>
      </w:r>
      <w:r w:rsidRPr="0090549F">
        <w:rPr>
          <w:szCs w:val="18"/>
        </w:rPr>
        <w:t>Garañon Verde Ks Box 20</w:t>
      </w:r>
    </w:p>
    <w:p w14:paraId="4DCBE486" w14:textId="77777777" w:rsidR="00E27E31" w:rsidRPr="0090549F" w:rsidRDefault="00E27E31" w:rsidP="00AD2789">
      <w:pPr>
        <w:pStyle w:val="Texto"/>
        <w:spacing w:before="40" w:after="40" w:line="200" w:lineRule="exact"/>
        <w:ind w:left="1440" w:hanging="1152"/>
        <w:rPr>
          <w:szCs w:val="18"/>
        </w:rPr>
      </w:pPr>
      <w:r w:rsidRPr="0090549F">
        <w:rPr>
          <w:szCs w:val="18"/>
        </w:rPr>
        <w:t>045006</w:t>
      </w:r>
      <w:r w:rsidR="00185325">
        <w:rPr>
          <w:szCs w:val="18"/>
        </w:rPr>
        <w:tab/>
      </w:r>
      <w:r w:rsidRPr="0090549F">
        <w:rPr>
          <w:szCs w:val="18"/>
        </w:rPr>
        <w:t>Soberano Rojo Ks Box 20</w:t>
      </w:r>
    </w:p>
    <w:p w14:paraId="220AC9B7" w14:textId="77777777" w:rsidR="00E27E31" w:rsidRPr="0090549F" w:rsidRDefault="00E27E31" w:rsidP="00AD2789">
      <w:pPr>
        <w:pStyle w:val="Texto"/>
        <w:spacing w:before="40" w:after="40" w:line="200" w:lineRule="exact"/>
        <w:ind w:left="1440" w:hanging="1152"/>
        <w:rPr>
          <w:szCs w:val="18"/>
        </w:rPr>
      </w:pPr>
      <w:r w:rsidRPr="0090549F">
        <w:rPr>
          <w:szCs w:val="18"/>
        </w:rPr>
        <w:t>045007</w:t>
      </w:r>
      <w:r w:rsidR="00185325">
        <w:rPr>
          <w:szCs w:val="18"/>
        </w:rPr>
        <w:tab/>
      </w:r>
      <w:r w:rsidRPr="0090549F">
        <w:rPr>
          <w:szCs w:val="18"/>
        </w:rPr>
        <w:t>Soberano Azul Ks Box 20</w:t>
      </w:r>
    </w:p>
    <w:p w14:paraId="12E92D93" w14:textId="77777777" w:rsidR="00E27E31" w:rsidRPr="0090549F" w:rsidRDefault="00E27E31" w:rsidP="00AD2789">
      <w:pPr>
        <w:pStyle w:val="Texto"/>
        <w:spacing w:before="40" w:after="40" w:line="200" w:lineRule="exact"/>
        <w:ind w:left="1440" w:hanging="1152"/>
        <w:rPr>
          <w:szCs w:val="18"/>
        </w:rPr>
      </w:pPr>
      <w:r w:rsidRPr="0090549F">
        <w:rPr>
          <w:szCs w:val="18"/>
        </w:rPr>
        <w:t>045008</w:t>
      </w:r>
      <w:r w:rsidR="00185325">
        <w:rPr>
          <w:szCs w:val="18"/>
        </w:rPr>
        <w:tab/>
      </w:r>
      <w:r w:rsidRPr="0090549F">
        <w:rPr>
          <w:szCs w:val="18"/>
        </w:rPr>
        <w:t>Soberano Blanco Ks Box 20</w:t>
      </w:r>
    </w:p>
    <w:p w14:paraId="16862DCE" w14:textId="77777777" w:rsidR="00E27E31" w:rsidRPr="0090549F" w:rsidRDefault="00E27E31" w:rsidP="00AD2789">
      <w:pPr>
        <w:pStyle w:val="Texto"/>
        <w:spacing w:before="40" w:after="40" w:line="200" w:lineRule="exact"/>
        <w:ind w:left="1440" w:hanging="1152"/>
        <w:rPr>
          <w:szCs w:val="18"/>
        </w:rPr>
      </w:pPr>
      <w:r w:rsidRPr="0090549F">
        <w:rPr>
          <w:szCs w:val="18"/>
        </w:rPr>
        <w:t>045009</w:t>
      </w:r>
      <w:r w:rsidR="00185325">
        <w:rPr>
          <w:szCs w:val="18"/>
        </w:rPr>
        <w:tab/>
      </w:r>
      <w:r w:rsidRPr="0090549F">
        <w:rPr>
          <w:szCs w:val="18"/>
        </w:rPr>
        <w:t>Soberano Natural Ks Box 20</w:t>
      </w:r>
    </w:p>
    <w:p w14:paraId="349803AA" w14:textId="77777777" w:rsidR="00E27E31" w:rsidRPr="0090549F" w:rsidRDefault="00E27E31" w:rsidP="00AD2789">
      <w:pPr>
        <w:pStyle w:val="Texto"/>
        <w:spacing w:before="40" w:after="40" w:line="200" w:lineRule="exact"/>
        <w:ind w:left="1440" w:hanging="1152"/>
        <w:rPr>
          <w:szCs w:val="18"/>
        </w:rPr>
      </w:pPr>
      <w:r w:rsidRPr="0090549F">
        <w:rPr>
          <w:szCs w:val="18"/>
        </w:rPr>
        <w:t>045010</w:t>
      </w:r>
      <w:r w:rsidR="00185325">
        <w:rPr>
          <w:szCs w:val="18"/>
        </w:rPr>
        <w:tab/>
      </w:r>
      <w:r w:rsidRPr="0090549F">
        <w:rPr>
          <w:szCs w:val="18"/>
        </w:rPr>
        <w:t>Soberano Verde Ks Box 20</w:t>
      </w:r>
    </w:p>
    <w:p w14:paraId="46D163B4" w14:textId="77777777" w:rsidR="00E27E31" w:rsidRPr="0090549F" w:rsidRDefault="00E27E31" w:rsidP="00AD2789">
      <w:pPr>
        <w:pStyle w:val="Texto"/>
        <w:spacing w:before="40" w:after="40" w:line="200" w:lineRule="exact"/>
        <w:ind w:left="1440" w:hanging="1152"/>
        <w:rPr>
          <w:szCs w:val="18"/>
        </w:rPr>
      </w:pPr>
      <w:r w:rsidRPr="0090549F">
        <w:rPr>
          <w:szCs w:val="18"/>
        </w:rPr>
        <w:t>045011</w:t>
      </w:r>
      <w:r w:rsidR="00185325">
        <w:rPr>
          <w:szCs w:val="18"/>
        </w:rPr>
        <w:tab/>
      </w:r>
      <w:r w:rsidRPr="0090549F">
        <w:rPr>
          <w:szCs w:val="18"/>
        </w:rPr>
        <w:t>Santorini Azul Ks Box 20</w:t>
      </w:r>
    </w:p>
    <w:p w14:paraId="69EACD26" w14:textId="77777777" w:rsidR="00E27E31" w:rsidRPr="0090549F" w:rsidRDefault="00E27E31" w:rsidP="00AD2789">
      <w:pPr>
        <w:pStyle w:val="Texto"/>
        <w:spacing w:before="40" w:after="40" w:line="200" w:lineRule="exact"/>
        <w:ind w:left="1440" w:hanging="1152"/>
        <w:rPr>
          <w:szCs w:val="18"/>
          <w:lang w:val="en-US"/>
        </w:rPr>
      </w:pPr>
      <w:r w:rsidRPr="00185325">
        <w:rPr>
          <w:szCs w:val="18"/>
          <w:lang w:val="en-US"/>
        </w:rPr>
        <w:t>045012</w:t>
      </w:r>
      <w:r w:rsidR="00185325" w:rsidRPr="00185325">
        <w:rPr>
          <w:szCs w:val="18"/>
          <w:lang w:val="en-US"/>
        </w:rPr>
        <w:tab/>
      </w:r>
      <w:r w:rsidRPr="00185325">
        <w:rPr>
          <w:szCs w:val="18"/>
          <w:lang w:val="en-US"/>
        </w:rPr>
        <w:t>Link Rojo Ks Box 20</w:t>
      </w:r>
    </w:p>
    <w:p w14:paraId="6FCD260F" w14:textId="77777777" w:rsidR="00E27E31" w:rsidRPr="0090549F" w:rsidRDefault="00E27E31" w:rsidP="00AD2789">
      <w:pPr>
        <w:pStyle w:val="Texto"/>
        <w:spacing w:before="40" w:after="40" w:line="200" w:lineRule="exact"/>
        <w:ind w:left="1440" w:hanging="1152"/>
        <w:rPr>
          <w:szCs w:val="18"/>
          <w:lang w:val="en-US"/>
        </w:rPr>
      </w:pPr>
      <w:r w:rsidRPr="00185325">
        <w:rPr>
          <w:szCs w:val="18"/>
          <w:lang w:val="en-US"/>
        </w:rPr>
        <w:t>045013</w:t>
      </w:r>
      <w:r w:rsidR="00185325" w:rsidRPr="00185325">
        <w:rPr>
          <w:szCs w:val="18"/>
          <w:lang w:val="en-US"/>
        </w:rPr>
        <w:tab/>
      </w:r>
      <w:r w:rsidRPr="00185325">
        <w:rPr>
          <w:szCs w:val="18"/>
          <w:lang w:val="en-US"/>
        </w:rPr>
        <w:t>Apaluza Rojo KS Box 20</w:t>
      </w:r>
    </w:p>
    <w:p w14:paraId="2C3A05EF" w14:textId="77777777" w:rsidR="00E27E31" w:rsidRPr="0090549F" w:rsidRDefault="00E27E31" w:rsidP="00AD2789">
      <w:pPr>
        <w:pStyle w:val="Texto"/>
        <w:spacing w:before="40" w:after="40" w:line="200" w:lineRule="exact"/>
        <w:ind w:left="1440" w:hanging="1152"/>
        <w:rPr>
          <w:szCs w:val="18"/>
        </w:rPr>
      </w:pPr>
      <w:r w:rsidRPr="0090549F">
        <w:rPr>
          <w:szCs w:val="18"/>
        </w:rPr>
        <w:t>045014</w:t>
      </w:r>
      <w:r w:rsidR="00185325">
        <w:rPr>
          <w:szCs w:val="18"/>
        </w:rPr>
        <w:tab/>
      </w:r>
      <w:r w:rsidRPr="0090549F">
        <w:rPr>
          <w:szCs w:val="18"/>
        </w:rPr>
        <w:t>Apaluza Azul KS Box 20</w:t>
      </w:r>
    </w:p>
    <w:p w14:paraId="49027EA9" w14:textId="77777777" w:rsidR="00E27E31" w:rsidRPr="0090549F" w:rsidRDefault="00E27E31" w:rsidP="00AD2789">
      <w:pPr>
        <w:pStyle w:val="Texto"/>
        <w:spacing w:before="40" w:after="40" w:line="200" w:lineRule="exact"/>
        <w:ind w:left="1440" w:hanging="1152"/>
        <w:rPr>
          <w:szCs w:val="18"/>
        </w:rPr>
      </w:pPr>
      <w:r w:rsidRPr="0090549F">
        <w:rPr>
          <w:szCs w:val="18"/>
        </w:rPr>
        <w:t>045015</w:t>
      </w:r>
      <w:r w:rsidR="00185325">
        <w:rPr>
          <w:szCs w:val="18"/>
        </w:rPr>
        <w:tab/>
      </w:r>
      <w:r w:rsidRPr="0090549F">
        <w:rPr>
          <w:szCs w:val="18"/>
        </w:rPr>
        <w:t>Apaluza Blanco KS Box 20</w:t>
      </w:r>
    </w:p>
    <w:p w14:paraId="7FC1F541" w14:textId="77777777" w:rsidR="00E27E31" w:rsidRPr="0090549F" w:rsidRDefault="00E27E31" w:rsidP="00AD2789">
      <w:pPr>
        <w:pStyle w:val="Texto"/>
        <w:spacing w:before="40" w:after="40" w:line="188" w:lineRule="exact"/>
        <w:ind w:left="1440" w:hanging="1152"/>
        <w:rPr>
          <w:szCs w:val="18"/>
        </w:rPr>
      </w:pPr>
      <w:r w:rsidRPr="0090549F">
        <w:rPr>
          <w:szCs w:val="18"/>
        </w:rPr>
        <w:t>045016</w:t>
      </w:r>
      <w:r w:rsidR="00185325">
        <w:rPr>
          <w:szCs w:val="18"/>
        </w:rPr>
        <w:tab/>
      </w:r>
      <w:r w:rsidRPr="0090549F">
        <w:rPr>
          <w:szCs w:val="18"/>
        </w:rPr>
        <w:t>Andaluz Rojo KS Box 20</w:t>
      </w:r>
    </w:p>
    <w:p w14:paraId="4EEAB2FA" w14:textId="77777777" w:rsidR="00E27E31" w:rsidRPr="0090549F" w:rsidRDefault="00E27E31" w:rsidP="00AD2789">
      <w:pPr>
        <w:pStyle w:val="Texto"/>
        <w:spacing w:before="40" w:after="40" w:line="188" w:lineRule="exact"/>
        <w:ind w:left="1440" w:hanging="1152"/>
        <w:rPr>
          <w:szCs w:val="18"/>
        </w:rPr>
      </w:pPr>
      <w:r w:rsidRPr="0090549F">
        <w:rPr>
          <w:szCs w:val="18"/>
        </w:rPr>
        <w:t>045017</w:t>
      </w:r>
      <w:r w:rsidR="00185325">
        <w:rPr>
          <w:szCs w:val="18"/>
        </w:rPr>
        <w:tab/>
      </w:r>
      <w:r w:rsidRPr="0090549F">
        <w:rPr>
          <w:szCs w:val="18"/>
        </w:rPr>
        <w:t>Andaluz Azul KS Box 20</w:t>
      </w:r>
    </w:p>
    <w:p w14:paraId="1CE0FE1C" w14:textId="77777777" w:rsidR="00E27E31" w:rsidRPr="0090549F" w:rsidRDefault="00E27E31" w:rsidP="00AD2789">
      <w:pPr>
        <w:pStyle w:val="Texto"/>
        <w:spacing w:before="40" w:after="40" w:line="188" w:lineRule="exact"/>
        <w:ind w:left="1440" w:hanging="1152"/>
        <w:rPr>
          <w:szCs w:val="18"/>
        </w:rPr>
      </w:pPr>
      <w:r w:rsidRPr="0090549F">
        <w:rPr>
          <w:szCs w:val="18"/>
        </w:rPr>
        <w:t>045018</w:t>
      </w:r>
      <w:r w:rsidR="00185325">
        <w:rPr>
          <w:szCs w:val="18"/>
        </w:rPr>
        <w:tab/>
      </w:r>
      <w:r w:rsidRPr="0090549F">
        <w:rPr>
          <w:szCs w:val="18"/>
        </w:rPr>
        <w:t>Andaluz Blanco KS Box 20</w:t>
      </w:r>
    </w:p>
    <w:p w14:paraId="7E81311D" w14:textId="77777777" w:rsidR="00E27E31" w:rsidRPr="0090549F" w:rsidRDefault="00E27E31" w:rsidP="00AD2789">
      <w:pPr>
        <w:pStyle w:val="Texto"/>
        <w:spacing w:before="40" w:after="40" w:line="188" w:lineRule="exact"/>
        <w:ind w:left="1440" w:hanging="1152"/>
        <w:rPr>
          <w:szCs w:val="18"/>
        </w:rPr>
      </w:pPr>
      <w:r w:rsidRPr="0090549F">
        <w:rPr>
          <w:szCs w:val="18"/>
        </w:rPr>
        <w:t>045019</w:t>
      </w:r>
      <w:r w:rsidR="00185325">
        <w:rPr>
          <w:szCs w:val="18"/>
        </w:rPr>
        <w:tab/>
      </w:r>
      <w:r w:rsidRPr="0090549F">
        <w:rPr>
          <w:szCs w:val="18"/>
        </w:rPr>
        <w:t>Indy Rojo KS Box 20</w:t>
      </w:r>
    </w:p>
    <w:p w14:paraId="3D462789" w14:textId="77777777" w:rsidR="00E27E31" w:rsidRPr="0090549F" w:rsidRDefault="00E27E31" w:rsidP="00AD2789">
      <w:pPr>
        <w:pStyle w:val="Texto"/>
        <w:spacing w:before="40" w:after="40" w:line="188" w:lineRule="exact"/>
        <w:ind w:left="1440" w:hanging="1152"/>
        <w:rPr>
          <w:szCs w:val="18"/>
        </w:rPr>
      </w:pPr>
      <w:r w:rsidRPr="0090549F">
        <w:rPr>
          <w:szCs w:val="18"/>
        </w:rPr>
        <w:t>045020</w:t>
      </w:r>
      <w:r w:rsidR="00185325">
        <w:rPr>
          <w:szCs w:val="18"/>
        </w:rPr>
        <w:tab/>
      </w:r>
      <w:r w:rsidRPr="0090549F">
        <w:rPr>
          <w:szCs w:val="18"/>
        </w:rPr>
        <w:t>Indy Azul KS Box 20</w:t>
      </w:r>
    </w:p>
    <w:p w14:paraId="4767924E" w14:textId="77777777" w:rsidR="00E27E31" w:rsidRPr="0090549F" w:rsidRDefault="00E27E31" w:rsidP="00AD2789">
      <w:pPr>
        <w:pStyle w:val="Texto"/>
        <w:spacing w:before="40" w:after="40" w:line="188" w:lineRule="exact"/>
        <w:ind w:left="1440" w:hanging="1152"/>
        <w:rPr>
          <w:szCs w:val="18"/>
        </w:rPr>
      </w:pPr>
      <w:r w:rsidRPr="0090549F">
        <w:rPr>
          <w:szCs w:val="18"/>
        </w:rPr>
        <w:t>045021</w:t>
      </w:r>
      <w:r w:rsidR="00185325">
        <w:rPr>
          <w:szCs w:val="18"/>
        </w:rPr>
        <w:tab/>
      </w:r>
      <w:r w:rsidRPr="0090549F">
        <w:rPr>
          <w:szCs w:val="18"/>
        </w:rPr>
        <w:t>Indy Blanco KS Box 20</w:t>
      </w:r>
    </w:p>
    <w:p w14:paraId="6B648483" w14:textId="77777777" w:rsidR="00E27E31" w:rsidRPr="0090549F" w:rsidRDefault="00E27E31" w:rsidP="00AD2789">
      <w:pPr>
        <w:pStyle w:val="Texto"/>
        <w:spacing w:before="40" w:after="40" w:line="188" w:lineRule="exact"/>
        <w:ind w:left="1440" w:hanging="1152"/>
        <w:rPr>
          <w:szCs w:val="18"/>
          <w:lang w:val="en-GB"/>
        </w:rPr>
      </w:pPr>
      <w:r w:rsidRPr="00185325">
        <w:rPr>
          <w:szCs w:val="18"/>
          <w:lang w:val="en-US"/>
        </w:rPr>
        <w:t>045022</w:t>
      </w:r>
      <w:r w:rsidR="00185325" w:rsidRPr="00185325">
        <w:rPr>
          <w:szCs w:val="18"/>
          <w:lang w:val="en-US"/>
        </w:rPr>
        <w:tab/>
      </w:r>
      <w:r w:rsidRPr="00185325">
        <w:rPr>
          <w:szCs w:val="18"/>
          <w:lang w:val="en-US"/>
        </w:rPr>
        <w:t>Maverick Rojo KS Box 20</w:t>
      </w:r>
    </w:p>
    <w:p w14:paraId="0A3C8F0D" w14:textId="77777777" w:rsidR="00E27E31" w:rsidRPr="0090549F" w:rsidRDefault="00E27E31" w:rsidP="00AD2789">
      <w:pPr>
        <w:pStyle w:val="Texto"/>
        <w:spacing w:before="40" w:after="40" w:line="188" w:lineRule="exact"/>
        <w:ind w:left="1440" w:hanging="1152"/>
        <w:rPr>
          <w:szCs w:val="18"/>
          <w:lang w:val="en-GB"/>
        </w:rPr>
      </w:pPr>
      <w:r w:rsidRPr="00185325">
        <w:rPr>
          <w:szCs w:val="18"/>
          <w:lang w:val="en-US"/>
        </w:rPr>
        <w:t>045023</w:t>
      </w:r>
      <w:r w:rsidR="00185325" w:rsidRPr="00185325">
        <w:rPr>
          <w:szCs w:val="18"/>
          <w:lang w:val="en-US"/>
        </w:rPr>
        <w:tab/>
      </w:r>
      <w:r w:rsidRPr="00185325">
        <w:rPr>
          <w:szCs w:val="18"/>
          <w:lang w:val="en-US"/>
        </w:rPr>
        <w:t>Maverick Azul KS Box 20</w:t>
      </w:r>
    </w:p>
    <w:p w14:paraId="5048AA22" w14:textId="77777777" w:rsidR="00E27E31" w:rsidRPr="0090549F" w:rsidRDefault="00E27E31" w:rsidP="00AD2789">
      <w:pPr>
        <w:pStyle w:val="Texto"/>
        <w:spacing w:before="40" w:after="40" w:line="188" w:lineRule="exact"/>
        <w:ind w:left="1440" w:hanging="1152"/>
        <w:rPr>
          <w:szCs w:val="18"/>
        </w:rPr>
      </w:pPr>
      <w:r w:rsidRPr="0090549F">
        <w:rPr>
          <w:szCs w:val="18"/>
        </w:rPr>
        <w:t>045024</w:t>
      </w:r>
      <w:r w:rsidR="00185325">
        <w:rPr>
          <w:szCs w:val="18"/>
        </w:rPr>
        <w:tab/>
      </w:r>
      <w:r w:rsidRPr="0090549F">
        <w:rPr>
          <w:szCs w:val="18"/>
        </w:rPr>
        <w:t>Maverick Blanco KS Box 20</w:t>
      </w:r>
    </w:p>
    <w:p w14:paraId="0EB3ADFA" w14:textId="77777777" w:rsidR="00E27E31" w:rsidRPr="0090549F" w:rsidRDefault="00E27E31" w:rsidP="00AD2789">
      <w:pPr>
        <w:pStyle w:val="Texto"/>
        <w:spacing w:before="40" w:after="40" w:line="188" w:lineRule="exact"/>
        <w:ind w:left="1440" w:hanging="1152"/>
        <w:rPr>
          <w:szCs w:val="18"/>
        </w:rPr>
      </w:pPr>
      <w:r w:rsidRPr="0090549F">
        <w:rPr>
          <w:szCs w:val="18"/>
        </w:rPr>
        <w:t>045025</w:t>
      </w:r>
      <w:r w:rsidR="00185325">
        <w:rPr>
          <w:szCs w:val="18"/>
        </w:rPr>
        <w:tab/>
      </w:r>
      <w:r w:rsidRPr="0090549F">
        <w:rPr>
          <w:szCs w:val="18"/>
        </w:rPr>
        <w:t>Palenque Rojo KS Box 20</w:t>
      </w:r>
    </w:p>
    <w:p w14:paraId="1E25F836" w14:textId="77777777" w:rsidR="00E27E31" w:rsidRPr="0090549F" w:rsidRDefault="00E27E31" w:rsidP="00AD2789">
      <w:pPr>
        <w:pStyle w:val="Texto"/>
        <w:spacing w:before="40" w:after="40" w:line="188" w:lineRule="exact"/>
        <w:ind w:left="1440" w:hanging="1152"/>
        <w:rPr>
          <w:szCs w:val="18"/>
        </w:rPr>
      </w:pPr>
      <w:r w:rsidRPr="0090549F">
        <w:rPr>
          <w:szCs w:val="18"/>
        </w:rPr>
        <w:t>045026</w:t>
      </w:r>
      <w:r w:rsidR="00185325">
        <w:rPr>
          <w:szCs w:val="18"/>
        </w:rPr>
        <w:tab/>
      </w:r>
      <w:r w:rsidRPr="0090549F">
        <w:rPr>
          <w:szCs w:val="18"/>
        </w:rPr>
        <w:t>Palenque Azul KS Box 20</w:t>
      </w:r>
    </w:p>
    <w:p w14:paraId="31AFDF6C" w14:textId="77777777" w:rsidR="00E27E31" w:rsidRPr="0090549F" w:rsidRDefault="00E27E31" w:rsidP="00AD2789">
      <w:pPr>
        <w:pStyle w:val="Texto"/>
        <w:spacing w:before="40" w:after="40" w:line="200" w:lineRule="exact"/>
        <w:ind w:left="1440" w:hanging="1152"/>
        <w:rPr>
          <w:szCs w:val="18"/>
        </w:rPr>
      </w:pPr>
      <w:r w:rsidRPr="0090549F">
        <w:rPr>
          <w:szCs w:val="18"/>
        </w:rPr>
        <w:t>045027</w:t>
      </w:r>
      <w:r w:rsidR="00185325">
        <w:rPr>
          <w:szCs w:val="18"/>
        </w:rPr>
        <w:tab/>
      </w:r>
      <w:r w:rsidRPr="0090549F">
        <w:rPr>
          <w:szCs w:val="18"/>
        </w:rPr>
        <w:t>Palenque Blanco KS Box 20</w:t>
      </w:r>
    </w:p>
    <w:p w14:paraId="431B07BA" w14:textId="77777777" w:rsidR="00E27E31" w:rsidRPr="0090549F" w:rsidRDefault="00E27E31" w:rsidP="00AD2789">
      <w:pPr>
        <w:pStyle w:val="Texto"/>
        <w:spacing w:before="40" w:after="40" w:line="200" w:lineRule="exact"/>
        <w:ind w:left="1440" w:hanging="1152"/>
        <w:rPr>
          <w:szCs w:val="18"/>
        </w:rPr>
      </w:pPr>
      <w:r w:rsidRPr="0090549F">
        <w:rPr>
          <w:szCs w:val="18"/>
        </w:rPr>
        <w:t>045028</w:t>
      </w:r>
      <w:r w:rsidR="00185325">
        <w:rPr>
          <w:szCs w:val="18"/>
        </w:rPr>
        <w:tab/>
      </w:r>
      <w:r w:rsidRPr="0090549F">
        <w:rPr>
          <w:szCs w:val="18"/>
        </w:rPr>
        <w:t>Palenque Dorado KS Box 20</w:t>
      </w:r>
    </w:p>
    <w:p w14:paraId="7F044E12" w14:textId="77777777" w:rsidR="00E27E31" w:rsidRPr="0090549F" w:rsidRDefault="00E27E31" w:rsidP="00AD2789">
      <w:pPr>
        <w:pStyle w:val="Texto"/>
        <w:spacing w:before="40" w:after="40" w:line="200" w:lineRule="exact"/>
        <w:ind w:left="1440" w:hanging="1152"/>
        <w:rPr>
          <w:szCs w:val="18"/>
        </w:rPr>
      </w:pPr>
      <w:r w:rsidRPr="0090549F">
        <w:rPr>
          <w:szCs w:val="18"/>
        </w:rPr>
        <w:t>045029</w:t>
      </w:r>
      <w:r w:rsidR="00185325">
        <w:rPr>
          <w:szCs w:val="18"/>
        </w:rPr>
        <w:tab/>
      </w:r>
      <w:r w:rsidRPr="0090549F">
        <w:rPr>
          <w:szCs w:val="18"/>
        </w:rPr>
        <w:t>Roma Rojo KS Box 20</w:t>
      </w:r>
    </w:p>
    <w:p w14:paraId="63341122" w14:textId="77777777" w:rsidR="00E27E31" w:rsidRPr="0090549F" w:rsidRDefault="00E27E31" w:rsidP="00AD2789">
      <w:pPr>
        <w:pStyle w:val="Texto"/>
        <w:spacing w:before="40" w:after="40" w:line="200" w:lineRule="exact"/>
        <w:ind w:left="1440" w:hanging="1152"/>
        <w:rPr>
          <w:szCs w:val="18"/>
        </w:rPr>
      </w:pPr>
      <w:r w:rsidRPr="0090549F">
        <w:rPr>
          <w:szCs w:val="18"/>
        </w:rPr>
        <w:t>045030</w:t>
      </w:r>
      <w:r w:rsidR="00185325">
        <w:rPr>
          <w:szCs w:val="18"/>
        </w:rPr>
        <w:tab/>
      </w:r>
      <w:r w:rsidRPr="0090549F">
        <w:rPr>
          <w:szCs w:val="18"/>
        </w:rPr>
        <w:t>Roma Azul KS Box 20</w:t>
      </w:r>
    </w:p>
    <w:p w14:paraId="5F822449" w14:textId="77777777" w:rsidR="00E27E31" w:rsidRPr="0090549F" w:rsidRDefault="00E27E31" w:rsidP="00AD2789">
      <w:pPr>
        <w:pStyle w:val="Texto"/>
        <w:spacing w:before="40" w:after="40" w:line="200" w:lineRule="exact"/>
        <w:ind w:left="1440" w:hanging="1152"/>
        <w:rPr>
          <w:szCs w:val="18"/>
        </w:rPr>
      </w:pPr>
      <w:r w:rsidRPr="0090549F">
        <w:rPr>
          <w:szCs w:val="18"/>
        </w:rPr>
        <w:t>045031</w:t>
      </w:r>
      <w:r w:rsidR="00185325">
        <w:rPr>
          <w:szCs w:val="18"/>
        </w:rPr>
        <w:tab/>
      </w:r>
      <w:r w:rsidRPr="0090549F">
        <w:rPr>
          <w:szCs w:val="18"/>
        </w:rPr>
        <w:t>Roma Blanco KS Box 20</w:t>
      </w:r>
    </w:p>
    <w:p w14:paraId="1EB6E3AE" w14:textId="77777777" w:rsidR="00E27E31" w:rsidRPr="0090549F" w:rsidRDefault="00E27E31" w:rsidP="00AD2789">
      <w:pPr>
        <w:pStyle w:val="Texto"/>
        <w:spacing w:before="40" w:after="40" w:line="200" w:lineRule="exact"/>
        <w:ind w:left="1440" w:hanging="1152"/>
        <w:rPr>
          <w:szCs w:val="18"/>
        </w:rPr>
      </w:pPr>
      <w:r w:rsidRPr="0090549F">
        <w:rPr>
          <w:szCs w:val="18"/>
        </w:rPr>
        <w:t>045032</w:t>
      </w:r>
      <w:r w:rsidR="00185325">
        <w:rPr>
          <w:szCs w:val="18"/>
        </w:rPr>
        <w:tab/>
      </w:r>
      <w:r w:rsidRPr="0090549F">
        <w:rPr>
          <w:szCs w:val="18"/>
        </w:rPr>
        <w:t>Bahrein Rojo KS Box 20</w:t>
      </w:r>
    </w:p>
    <w:p w14:paraId="694957E9" w14:textId="77777777" w:rsidR="00E27E31" w:rsidRPr="0090549F" w:rsidRDefault="00E27E31" w:rsidP="00AD2789">
      <w:pPr>
        <w:pStyle w:val="Texto"/>
        <w:spacing w:before="40" w:after="40" w:line="200" w:lineRule="exact"/>
        <w:ind w:left="1440" w:hanging="1152"/>
        <w:rPr>
          <w:szCs w:val="18"/>
        </w:rPr>
      </w:pPr>
      <w:r w:rsidRPr="0090549F">
        <w:rPr>
          <w:szCs w:val="18"/>
        </w:rPr>
        <w:t>045033</w:t>
      </w:r>
      <w:r w:rsidR="00185325">
        <w:rPr>
          <w:szCs w:val="18"/>
        </w:rPr>
        <w:tab/>
      </w:r>
      <w:r w:rsidRPr="0090549F">
        <w:rPr>
          <w:szCs w:val="18"/>
        </w:rPr>
        <w:t>Bahrein Azul KS Box 20</w:t>
      </w:r>
    </w:p>
    <w:p w14:paraId="3DBE6D59" w14:textId="77777777" w:rsidR="00E27E31" w:rsidRPr="0090549F" w:rsidRDefault="00E27E31" w:rsidP="00AD2789">
      <w:pPr>
        <w:pStyle w:val="Texto"/>
        <w:spacing w:before="40" w:after="40" w:line="200" w:lineRule="exact"/>
        <w:ind w:left="1440" w:hanging="1152"/>
        <w:rPr>
          <w:szCs w:val="18"/>
        </w:rPr>
      </w:pPr>
      <w:r w:rsidRPr="0090549F">
        <w:rPr>
          <w:szCs w:val="18"/>
        </w:rPr>
        <w:t>045034</w:t>
      </w:r>
      <w:r w:rsidR="00185325">
        <w:rPr>
          <w:szCs w:val="18"/>
        </w:rPr>
        <w:tab/>
      </w:r>
      <w:r w:rsidRPr="0090549F">
        <w:rPr>
          <w:szCs w:val="18"/>
        </w:rPr>
        <w:t>Bahrein Blanco KS Box 20</w:t>
      </w:r>
    </w:p>
    <w:p w14:paraId="4D75B1CB" w14:textId="77777777" w:rsidR="00E27E31" w:rsidRPr="0090549F" w:rsidRDefault="00E27E31" w:rsidP="00AD2789">
      <w:pPr>
        <w:pStyle w:val="Texto"/>
        <w:spacing w:before="40" w:after="40" w:line="200" w:lineRule="exact"/>
        <w:ind w:left="1440" w:hanging="1152"/>
        <w:rPr>
          <w:szCs w:val="18"/>
        </w:rPr>
      </w:pPr>
      <w:r w:rsidRPr="0090549F">
        <w:rPr>
          <w:szCs w:val="18"/>
        </w:rPr>
        <w:t>045035</w:t>
      </w:r>
      <w:r w:rsidR="00185325">
        <w:rPr>
          <w:szCs w:val="18"/>
        </w:rPr>
        <w:tab/>
      </w:r>
      <w:r w:rsidRPr="0090549F">
        <w:rPr>
          <w:szCs w:val="18"/>
        </w:rPr>
        <w:t>Bahrein Dorado KS Box 20</w:t>
      </w:r>
    </w:p>
    <w:p w14:paraId="37329702" w14:textId="77777777" w:rsidR="00E27E31" w:rsidRPr="0090549F" w:rsidRDefault="00E27E31" w:rsidP="00AD2789">
      <w:pPr>
        <w:pStyle w:val="Texto"/>
        <w:spacing w:before="40" w:after="40" w:line="200" w:lineRule="exact"/>
        <w:ind w:left="1440" w:hanging="1152"/>
        <w:rPr>
          <w:szCs w:val="18"/>
        </w:rPr>
      </w:pPr>
      <w:r w:rsidRPr="0090549F">
        <w:rPr>
          <w:szCs w:val="18"/>
        </w:rPr>
        <w:t>045036</w:t>
      </w:r>
      <w:r w:rsidR="00185325">
        <w:rPr>
          <w:szCs w:val="18"/>
        </w:rPr>
        <w:tab/>
      </w:r>
      <w:r w:rsidRPr="0090549F">
        <w:rPr>
          <w:szCs w:val="18"/>
        </w:rPr>
        <w:t>Lusitano Rojo KS Box 20</w:t>
      </w:r>
    </w:p>
    <w:p w14:paraId="2AD7EE89" w14:textId="77777777" w:rsidR="00E27E31" w:rsidRPr="0090549F" w:rsidRDefault="00E27E31" w:rsidP="00AD2789">
      <w:pPr>
        <w:pStyle w:val="Texto"/>
        <w:spacing w:before="40" w:after="40" w:line="200" w:lineRule="exact"/>
        <w:ind w:left="1440" w:hanging="1152"/>
        <w:rPr>
          <w:szCs w:val="18"/>
        </w:rPr>
      </w:pPr>
      <w:r w:rsidRPr="0090549F">
        <w:rPr>
          <w:szCs w:val="18"/>
        </w:rPr>
        <w:t>045037</w:t>
      </w:r>
      <w:r w:rsidR="00185325">
        <w:rPr>
          <w:szCs w:val="18"/>
        </w:rPr>
        <w:tab/>
      </w:r>
      <w:r w:rsidRPr="0090549F">
        <w:rPr>
          <w:szCs w:val="18"/>
        </w:rPr>
        <w:t>Lusitano Azul KS Box 20</w:t>
      </w:r>
    </w:p>
    <w:p w14:paraId="38E6CA32" w14:textId="77777777" w:rsidR="00E27E31" w:rsidRPr="0090549F" w:rsidRDefault="00E27E31" w:rsidP="00AD2789">
      <w:pPr>
        <w:pStyle w:val="Texto"/>
        <w:spacing w:before="40" w:after="40" w:line="200" w:lineRule="exact"/>
        <w:ind w:left="1440" w:hanging="1152"/>
        <w:rPr>
          <w:szCs w:val="18"/>
        </w:rPr>
      </w:pPr>
      <w:r w:rsidRPr="0090549F">
        <w:rPr>
          <w:szCs w:val="18"/>
        </w:rPr>
        <w:t>045038</w:t>
      </w:r>
      <w:r w:rsidR="00185325">
        <w:rPr>
          <w:szCs w:val="18"/>
        </w:rPr>
        <w:tab/>
      </w:r>
      <w:r w:rsidRPr="0090549F">
        <w:rPr>
          <w:szCs w:val="18"/>
        </w:rPr>
        <w:t>Lusitano Blanco KS Box 20</w:t>
      </w:r>
    </w:p>
    <w:p w14:paraId="08E7C47F" w14:textId="77777777" w:rsidR="00E27E31" w:rsidRPr="0090549F" w:rsidRDefault="00E27E31" w:rsidP="00AD2789">
      <w:pPr>
        <w:pStyle w:val="Texto"/>
        <w:spacing w:before="40" w:after="40" w:line="200" w:lineRule="exact"/>
        <w:ind w:left="1440" w:hanging="1152"/>
        <w:rPr>
          <w:szCs w:val="18"/>
        </w:rPr>
      </w:pPr>
      <w:r w:rsidRPr="0090549F">
        <w:rPr>
          <w:szCs w:val="18"/>
        </w:rPr>
        <w:t>045039</w:t>
      </w:r>
      <w:r w:rsidR="00185325">
        <w:rPr>
          <w:szCs w:val="18"/>
        </w:rPr>
        <w:tab/>
      </w:r>
      <w:r w:rsidRPr="0090549F">
        <w:rPr>
          <w:szCs w:val="18"/>
        </w:rPr>
        <w:t>Santorini Rojo KS Box 20</w:t>
      </w:r>
    </w:p>
    <w:p w14:paraId="3E69F7EE" w14:textId="77777777" w:rsidR="00E27E31" w:rsidRPr="0090549F" w:rsidRDefault="00E27E31" w:rsidP="00AD2789">
      <w:pPr>
        <w:pStyle w:val="Texto"/>
        <w:spacing w:before="40" w:after="40" w:line="200" w:lineRule="exact"/>
        <w:ind w:left="1440" w:hanging="1152"/>
        <w:rPr>
          <w:szCs w:val="18"/>
        </w:rPr>
      </w:pPr>
      <w:r w:rsidRPr="0090549F">
        <w:rPr>
          <w:szCs w:val="18"/>
        </w:rPr>
        <w:t>045040</w:t>
      </w:r>
      <w:r w:rsidR="00185325">
        <w:rPr>
          <w:szCs w:val="18"/>
        </w:rPr>
        <w:tab/>
      </w:r>
      <w:r w:rsidRPr="0090549F">
        <w:rPr>
          <w:szCs w:val="18"/>
        </w:rPr>
        <w:t>Santorini Blanco KS Box 20</w:t>
      </w:r>
    </w:p>
    <w:p w14:paraId="02593D5B" w14:textId="77777777" w:rsidR="00E27E31" w:rsidRPr="0090549F" w:rsidRDefault="00E27E31" w:rsidP="00AD2789">
      <w:pPr>
        <w:pStyle w:val="Texto"/>
        <w:spacing w:before="40" w:after="40" w:line="200" w:lineRule="exact"/>
        <w:ind w:left="1440" w:hanging="1152"/>
        <w:rPr>
          <w:szCs w:val="18"/>
        </w:rPr>
      </w:pPr>
      <w:r w:rsidRPr="0090549F">
        <w:rPr>
          <w:szCs w:val="18"/>
        </w:rPr>
        <w:t>045041</w:t>
      </w:r>
      <w:r w:rsidR="00185325">
        <w:rPr>
          <w:szCs w:val="18"/>
        </w:rPr>
        <w:tab/>
      </w:r>
      <w:r w:rsidRPr="0090549F">
        <w:rPr>
          <w:szCs w:val="18"/>
        </w:rPr>
        <w:t>Link Azul KS Box 20</w:t>
      </w:r>
    </w:p>
    <w:p w14:paraId="34938202" w14:textId="77777777" w:rsidR="00E27E31" w:rsidRPr="0090549F" w:rsidRDefault="00E27E31" w:rsidP="00AD2789">
      <w:pPr>
        <w:pStyle w:val="Texto"/>
        <w:spacing w:before="40" w:after="40" w:line="200" w:lineRule="exact"/>
        <w:ind w:left="1440" w:hanging="1152"/>
        <w:rPr>
          <w:szCs w:val="18"/>
        </w:rPr>
      </w:pPr>
      <w:r w:rsidRPr="0090549F">
        <w:rPr>
          <w:szCs w:val="18"/>
        </w:rPr>
        <w:t>045042</w:t>
      </w:r>
      <w:r w:rsidR="00185325">
        <w:rPr>
          <w:szCs w:val="18"/>
        </w:rPr>
        <w:tab/>
      </w:r>
      <w:r w:rsidRPr="0090549F">
        <w:rPr>
          <w:szCs w:val="18"/>
        </w:rPr>
        <w:t>Link Blanco KS Box 20</w:t>
      </w:r>
    </w:p>
    <w:p w14:paraId="19EF582E" w14:textId="77777777" w:rsidR="00E27E31" w:rsidRPr="0090549F" w:rsidRDefault="00E27E31" w:rsidP="00AD2789">
      <w:pPr>
        <w:pStyle w:val="Texto"/>
        <w:spacing w:before="40" w:after="40" w:line="200" w:lineRule="exact"/>
        <w:ind w:left="1440" w:hanging="1152"/>
        <w:rPr>
          <w:szCs w:val="18"/>
        </w:rPr>
      </w:pPr>
      <w:r w:rsidRPr="0090549F">
        <w:rPr>
          <w:szCs w:val="18"/>
        </w:rPr>
        <w:t>045043</w:t>
      </w:r>
      <w:r w:rsidR="00185325">
        <w:rPr>
          <w:szCs w:val="18"/>
        </w:rPr>
        <w:tab/>
      </w:r>
      <w:r w:rsidRPr="0090549F">
        <w:rPr>
          <w:szCs w:val="18"/>
        </w:rPr>
        <w:t>Link Negro KS Box 20</w:t>
      </w:r>
    </w:p>
    <w:p w14:paraId="0E1691D7" w14:textId="77777777" w:rsidR="00E27E31" w:rsidRPr="0090549F" w:rsidRDefault="00E27E31" w:rsidP="00AD2789">
      <w:pPr>
        <w:pStyle w:val="Texto"/>
        <w:spacing w:before="40" w:after="40" w:line="200" w:lineRule="exact"/>
        <w:ind w:left="1440" w:hanging="1152"/>
        <w:rPr>
          <w:szCs w:val="18"/>
        </w:rPr>
      </w:pPr>
      <w:r w:rsidRPr="0090549F">
        <w:rPr>
          <w:szCs w:val="18"/>
        </w:rPr>
        <w:t>045044</w:t>
      </w:r>
      <w:r w:rsidR="00185325">
        <w:rPr>
          <w:szCs w:val="18"/>
        </w:rPr>
        <w:tab/>
      </w:r>
      <w:r w:rsidRPr="0090549F">
        <w:rPr>
          <w:szCs w:val="18"/>
        </w:rPr>
        <w:t>Cali Rojo KS Box 20</w:t>
      </w:r>
    </w:p>
    <w:p w14:paraId="12E59044" w14:textId="77777777" w:rsidR="00E27E31" w:rsidRPr="0090549F" w:rsidRDefault="00E27E31" w:rsidP="00AD2789">
      <w:pPr>
        <w:pStyle w:val="Texto"/>
        <w:spacing w:before="40" w:after="40" w:line="200" w:lineRule="exact"/>
        <w:ind w:left="1440" w:hanging="1152"/>
        <w:rPr>
          <w:szCs w:val="18"/>
        </w:rPr>
      </w:pPr>
      <w:r w:rsidRPr="0090549F">
        <w:rPr>
          <w:szCs w:val="18"/>
        </w:rPr>
        <w:t>045045</w:t>
      </w:r>
      <w:r w:rsidR="00185325">
        <w:rPr>
          <w:szCs w:val="18"/>
        </w:rPr>
        <w:tab/>
      </w:r>
      <w:r w:rsidRPr="0090549F">
        <w:rPr>
          <w:szCs w:val="18"/>
        </w:rPr>
        <w:t>Cali Azul KS Box 20</w:t>
      </w:r>
    </w:p>
    <w:p w14:paraId="0BDC4C29" w14:textId="77777777" w:rsidR="00E27E31" w:rsidRPr="0090549F" w:rsidRDefault="00E27E31" w:rsidP="00AD2789">
      <w:pPr>
        <w:pStyle w:val="Texto"/>
        <w:spacing w:before="40" w:after="40" w:line="200" w:lineRule="exact"/>
        <w:ind w:left="1440" w:hanging="1152"/>
        <w:rPr>
          <w:szCs w:val="18"/>
        </w:rPr>
      </w:pPr>
      <w:r w:rsidRPr="0090549F">
        <w:rPr>
          <w:szCs w:val="18"/>
        </w:rPr>
        <w:t>045046</w:t>
      </w:r>
      <w:r w:rsidR="00185325">
        <w:rPr>
          <w:szCs w:val="18"/>
        </w:rPr>
        <w:tab/>
      </w:r>
      <w:r w:rsidRPr="0090549F">
        <w:rPr>
          <w:szCs w:val="18"/>
        </w:rPr>
        <w:t>Cali Blanco KS Box 20</w:t>
      </w:r>
    </w:p>
    <w:p w14:paraId="1D627100" w14:textId="77777777" w:rsidR="00E27E31" w:rsidRPr="0090549F" w:rsidRDefault="00E27E31" w:rsidP="00AD2789">
      <w:pPr>
        <w:pStyle w:val="Texto"/>
        <w:spacing w:before="40" w:after="40" w:line="200" w:lineRule="exact"/>
        <w:ind w:left="1440" w:hanging="1152"/>
        <w:rPr>
          <w:szCs w:val="18"/>
          <w:lang w:val="en-GB"/>
        </w:rPr>
      </w:pPr>
      <w:r w:rsidRPr="00185325">
        <w:rPr>
          <w:szCs w:val="18"/>
          <w:lang w:val="en-US"/>
        </w:rPr>
        <w:t>045047</w:t>
      </w:r>
      <w:r w:rsidR="00185325" w:rsidRPr="00185325">
        <w:rPr>
          <w:szCs w:val="18"/>
          <w:lang w:val="en-US"/>
        </w:rPr>
        <w:tab/>
      </w:r>
      <w:r w:rsidRPr="00185325">
        <w:rPr>
          <w:szCs w:val="18"/>
          <w:lang w:val="en-US"/>
        </w:rPr>
        <w:t>Charlotte Rojo KS Box 20</w:t>
      </w:r>
    </w:p>
    <w:p w14:paraId="6495D800" w14:textId="77777777" w:rsidR="00E27E31" w:rsidRPr="0090549F" w:rsidRDefault="00E27E31" w:rsidP="00AD2789">
      <w:pPr>
        <w:pStyle w:val="Texto"/>
        <w:spacing w:before="40" w:after="40" w:line="200" w:lineRule="exact"/>
        <w:ind w:left="1440" w:hanging="1152"/>
        <w:rPr>
          <w:szCs w:val="18"/>
          <w:lang w:val="en-GB"/>
        </w:rPr>
      </w:pPr>
      <w:r w:rsidRPr="00185325">
        <w:rPr>
          <w:szCs w:val="18"/>
          <w:lang w:val="en-US"/>
        </w:rPr>
        <w:t>045048</w:t>
      </w:r>
      <w:r w:rsidR="00185325" w:rsidRPr="00185325">
        <w:rPr>
          <w:szCs w:val="18"/>
          <w:lang w:val="en-US"/>
        </w:rPr>
        <w:tab/>
      </w:r>
      <w:r w:rsidRPr="00185325">
        <w:rPr>
          <w:szCs w:val="18"/>
          <w:lang w:val="en-US"/>
        </w:rPr>
        <w:t>Charlotte Rosa KS Box 20</w:t>
      </w:r>
    </w:p>
    <w:p w14:paraId="638C7162" w14:textId="77777777" w:rsidR="00E27E31" w:rsidRPr="0090549F" w:rsidRDefault="00E27E31" w:rsidP="00AD2789">
      <w:pPr>
        <w:pStyle w:val="Texto"/>
        <w:spacing w:before="40" w:after="40" w:line="200" w:lineRule="exact"/>
        <w:ind w:left="1440" w:hanging="1152"/>
        <w:rPr>
          <w:szCs w:val="18"/>
          <w:lang w:val="en-GB"/>
        </w:rPr>
      </w:pPr>
      <w:r w:rsidRPr="00185325">
        <w:rPr>
          <w:szCs w:val="18"/>
          <w:lang w:val="en-US"/>
        </w:rPr>
        <w:t>045049</w:t>
      </w:r>
      <w:r w:rsidR="00185325" w:rsidRPr="00185325">
        <w:rPr>
          <w:szCs w:val="18"/>
          <w:lang w:val="en-US"/>
        </w:rPr>
        <w:tab/>
      </w:r>
      <w:r w:rsidRPr="00185325">
        <w:rPr>
          <w:szCs w:val="18"/>
          <w:lang w:val="en-US"/>
        </w:rPr>
        <w:t>Charlotte Azul KS Box 20</w:t>
      </w:r>
    </w:p>
    <w:p w14:paraId="1DE6A055" w14:textId="77777777" w:rsidR="00E27E31" w:rsidRPr="0090549F" w:rsidRDefault="00E27E31" w:rsidP="00AD2789">
      <w:pPr>
        <w:pStyle w:val="Texto"/>
        <w:spacing w:before="40" w:after="40" w:line="200" w:lineRule="exact"/>
        <w:ind w:left="1440" w:hanging="1152"/>
        <w:rPr>
          <w:szCs w:val="18"/>
          <w:lang w:val="en-GB"/>
        </w:rPr>
      </w:pPr>
      <w:r w:rsidRPr="00185325">
        <w:rPr>
          <w:szCs w:val="18"/>
          <w:lang w:val="en-US"/>
        </w:rPr>
        <w:t>045050</w:t>
      </w:r>
      <w:r w:rsidR="00185325" w:rsidRPr="00185325">
        <w:rPr>
          <w:szCs w:val="18"/>
          <w:lang w:val="en-US"/>
        </w:rPr>
        <w:tab/>
      </w:r>
      <w:r w:rsidRPr="00185325">
        <w:rPr>
          <w:szCs w:val="18"/>
          <w:lang w:val="en-US"/>
        </w:rPr>
        <w:t>Charlotte Blanco KS Box 20</w:t>
      </w:r>
    </w:p>
    <w:p w14:paraId="33A1ADA7" w14:textId="77777777" w:rsidR="00E27E31" w:rsidRPr="0090549F" w:rsidRDefault="00E27E31" w:rsidP="00AD2789">
      <w:pPr>
        <w:pStyle w:val="Texto"/>
        <w:spacing w:before="40" w:after="40" w:line="188" w:lineRule="exact"/>
        <w:ind w:left="1440" w:hanging="1152"/>
        <w:rPr>
          <w:szCs w:val="18"/>
        </w:rPr>
      </w:pPr>
      <w:r w:rsidRPr="0090549F">
        <w:rPr>
          <w:szCs w:val="18"/>
        </w:rPr>
        <w:t>045051</w:t>
      </w:r>
      <w:r w:rsidR="00185325">
        <w:rPr>
          <w:szCs w:val="18"/>
        </w:rPr>
        <w:tab/>
      </w:r>
      <w:r w:rsidRPr="0090549F">
        <w:rPr>
          <w:szCs w:val="18"/>
        </w:rPr>
        <w:t>Almirante Rojo KS Box 20</w:t>
      </w:r>
    </w:p>
    <w:p w14:paraId="5C8FB22A" w14:textId="77777777" w:rsidR="00E27E31" w:rsidRPr="0090549F" w:rsidRDefault="00E27E31" w:rsidP="00AD2789">
      <w:pPr>
        <w:pStyle w:val="Texto"/>
        <w:spacing w:before="40" w:after="40" w:line="188" w:lineRule="exact"/>
        <w:ind w:left="1440" w:hanging="1152"/>
        <w:rPr>
          <w:szCs w:val="18"/>
        </w:rPr>
      </w:pPr>
      <w:r w:rsidRPr="0090549F">
        <w:rPr>
          <w:szCs w:val="18"/>
        </w:rPr>
        <w:t>045052</w:t>
      </w:r>
      <w:r w:rsidR="00185325">
        <w:rPr>
          <w:szCs w:val="18"/>
        </w:rPr>
        <w:tab/>
      </w:r>
      <w:r w:rsidRPr="0090549F">
        <w:rPr>
          <w:szCs w:val="18"/>
        </w:rPr>
        <w:t>Almirante Azul KS Box 20</w:t>
      </w:r>
    </w:p>
    <w:p w14:paraId="0FB2CE93" w14:textId="77777777" w:rsidR="00E27E31" w:rsidRPr="0090549F" w:rsidRDefault="00E27E31" w:rsidP="00AD2789">
      <w:pPr>
        <w:pStyle w:val="Texto"/>
        <w:spacing w:before="40" w:after="40" w:line="188" w:lineRule="exact"/>
        <w:ind w:left="1440" w:hanging="1152"/>
        <w:rPr>
          <w:szCs w:val="18"/>
          <w:lang w:val="en-GB"/>
        </w:rPr>
      </w:pPr>
      <w:r w:rsidRPr="00185325">
        <w:rPr>
          <w:szCs w:val="18"/>
          <w:lang w:val="en-US"/>
        </w:rPr>
        <w:t>045053</w:t>
      </w:r>
      <w:r w:rsidR="00185325" w:rsidRPr="00185325">
        <w:rPr>
          <w:szCs w:val="18"/>
          <w:lang w:val="en-US"/>
        </w:rPr>
        <w:tab/>
      </w:r>
      <w:r w:rsidRPr="00185325">
        <w:rPr>
          <w:szCs w:val="18"/>
          <w:lang w:val="en-US"/>
        </w:rPr>
        <w:t>Almirante Blanco KS Box 20</w:t>
      </w:r>
    </w:p>
    <w:p w14:paraId="59ABA4A8" w14:textId="77777777" w:rsidR="00E27E31" w:rsidRPr="0090549F" w:rsidRDefault="00E27E31" w:rsidP="00AD2789">
      <w:pPr>
        <w:pStyle w:val="Texto"/>
        <w:spacing w:before="40" w:after="40" w:line="188" w:lineRule="exact"/>
        <w:ind w:left="1440" w:hanging="1152"/>
        <w:rPr>
          <w:szCs w:val="18"/>
          <w:lang w:val="en-GB"/>
        </w:rPr>
      </w:pPr>
      <w:r w:rsidRPr="00185325">
        <w:rPr>
          <w:szCs w:val="18"/>
          <w:lang w:val="en-US"/>
        </w:rPr>
        <w:t>045054</w:t>
      </w:r>
      <w:r w:rsidR="00185325" w:rsidRPr="00185325">
        <w:rPr>
          <w:szCs w:val="18"/>
          <w:lang w:val="en-US"/>
        </w:rPr>
        <w:tab/>
      </w:r>
      <w:r w:rsidRPr="00185325">
        <w:rPr>
          <w:szCs w:val="18"/>
          <w:lang w:val="en-US"/>
        </w:rPr>
        <w:t>Cherokee Rojo KS Box 20</w:t>
      </w:r>
    </w:p>
    <w:p w14:paraId="28D8B745" w14:textId="77777777" w:rsidR="00E27E31" w:rsidRPr="0090549F" w:rsidRDefault="00E27E31" w:rsidP="00AD2789">
      <w:pPr>
        <w:pStyle w:val="Texto"/>
        <w:spacing w:before="40" w:after="40" w:line="200" w:lineRule="exact"/>
        <w:ind w:left="1440" w:hanging="1152"/>
        <w:rPr>
          <w:szCs w:val="18"/>
          <w:lang w:val="en-GB"/>
        </w:rPr>
      </w:pPr>
      <w:r w:rsidRPr="00185325">
        <w:rPr>
          <w:szCs w:val="18"/>
          <w:lang w:val="en-US"/>
        </w:rPr>
        <w:t>045055</w:t>
      </w:r>
      <w:r w:rsidR="00185325" w:rsidRPr="00185325">
        <w:rPr>
          <w:szCs w:val="18"/>
          <w:lang w:val="en-US"/>
        </w:rPr>
        <w:tab/>
      </w:r>
      <w:r w:rsidRPr="00185325">
        <w:rPr>
          <w:szCs w:val="18"/>
          <w:lang w:val="en-US"/>
        </w:rPr>
        <w:t>Cherokee Azul KS Box 20</w:t>
      </w:r>
    </w:p>
    <w:p w14:paraId="1CFB9DAC" w14:textId="77777777" w:rsidR="00E27E31" w:rsidRPr="0090549F" w:rsidRDefault="00E27E31" w:rsidP="00AD2789">
      <w:pPr>
        <w:pStyle w:val="Texto"/>
        <w:spacing w:before="40" w:after="40" w:line="188" w:lineRule="exact"/>
        <w:ind w:left="1440" w:hanging="1152"/>
        <w:rPr>
          <w:szCs w:val="18"/>
          <w:lang w:val="en-GB"/>
        </w:rPr>
      </w:pPr>
      <w:r w:rsidRPr="00185325">
        <w:rPr>
          <w:szCs w:val="18"/>
          <w:lang w:val="en-US"/>
        </w:rPr>
        <w:t>045056</w:t>
      </w:r>
      <w:r w:rsidR="00185325" w:rsidRPr="00185325">
        <w:rPr>
          <w:szCs w:val="18"/>
          <w:lang w:val="en-US"/>
        </w:rPr>
        <w:tab/>
      </w:r>
      <w:r w:rsidRPr="00185325">
        <w:rPr>
          <w:szCs w:val="18"/>
          <w:lang w:val="en-US"/>
        </w:rPr>
        <w:t>Cherokee Blanco KS Box 20</w:t>
      </w:r>
    </w:p>
    <w:p w14:paraId="7BDC8D86" w14:textId="77777777" w:rsidR="00E27E31" w:rsidRPr="0090549F" w:rsidRDefault="00E27E31" w:rsidP="00AD2789">
      <w:pPr>
        <w:pStyle w:val="Texto"/>
        <w:spacing w:before="40" w:after="40" w:line="188" w:lineRule="exact"/>
        <w:ind w:left="1440" w:hanging="1152"/>
        <w:rPr>
          <w:szCs w:val="18"/>
          <w:lang w:val="en-GB"/>
        </w:rPr>
      </w:pPr>
      <w:r w:rsidRPr="00185325">
        <w:rPr>
          <w:szCs w:val="18"/>
          <w:lang w:val="en-US"/>
        </w:rPr>
        <w:t>045057</w:t>
      </w:r>
      <w:r w:rsidR="00185325" w:rsidRPr="00185325">
        <w:rPr>
          <w:szCs w:val="18"/>
          <w:lang w:val="en-US"/>
        </w:rPr>
        <w:tab/>
      </w:r>
      <w:r w:rsidRPr="00185325">
        <w:rPr>
          <w:szCs w:val="18"/>
          <w:lang w:val="en-US"/>
        </w:rPr>
        <w:t>Cherokee Negro KS Box 20</w:t>
      </w:r>
    </w:p>
    <w:p w14:paraId="572E36CE" w14:textId="77777777" w:rsidR="00E27E31" w:rsidRPr="0090549F" w:rsidRDefault="00E27E31" w:rsidP="00AD2789">
      <w:pPr>
        <w:pStyle w:val="Texto"/>
        <w:spacing w:before="40" w:after="40" w:line="188" w:lineRule="exact"/>
        <w:ind w:left="1440" w:hanging="1152"/>
        <w:rPr>
          <w:szCs w:val="18"/>
        </w:rPr>
      </w:pPr>
      <w:r w:rsidRPr="0090549F">
        <w:rPr>
          <w:szCs w:val="18"/>
        </w:rPr>
        <w:t>045058</w:t>
      </w:r>
      <w:r w:rsidR="00185325">
        <w:rPr>
          <w:szCs w:val="18"/>
        </w:rPr>
        <w:tab/>
      </w:r>
      <w:r w:rsidRPr="0090549F">
        <w:rPr>
          <w:szCs w:val="18"/>
        </w:rPr>
        <w:t>Malaga Rojo KS Box 20</w:t>
      </w:r>
    </w:p>
    <w:p w14:paraId="22F950AF" w14:textId="77777777" w:rsidR="00E27E31" w:rsidRPr="0090549F" w:rsidRDefault="00E27E31" w:rsidP="00AD2789">
      <w:pPr>
        <w:pStyle w:val="Texto"/>
        <w:spacing w:before="40" w:after="40" w:line="188" w:lineRule="exact"/>
        <w:ind w:left="1440" w:hanging="1152"/>
        <w:rPr>
          <w:szCs w:val="18"/>
        </w:rPr>
      </w:pPr>
      <w:r w:rsidRPr="0090549F">
        <w:rPr>
          <w:szCs w:val="18"/>
        </w:rPr>
        <w:t>045059</w:t>
      </w:r>
      <w:r w:rsidR="00185325">
        <w:rPr>
          <w:szCs w:val="18"/>
        </w:rPr>
        <w:tab/>
      </w:r>
      <w:r w:rsidRPr="0090549F">
        <w:rPr>
          <w:szCs w:val="18"/>
        </w:rPr>
        <w:t>Malaga Azul KS Box 20</w:t>
      </w:r>
    </w:p>
    <w:p w14:paraId="519906DD" w14:textId="77777777" w:rsidR="00E27E31" w:rsidRPr="0090549F" w:rsidRDefault="00E27E31" w:rsidP="00AD2789">
      <w:pPr>
        <w:pStyle w:val="Texto"/>
        <w:spacing w:before="40" w:after="40" w:line="188" w:lineRule="exact"/>
        <w:ind w:left="1440" w:hanging="1152"/>
        <w:rPr>
          <w:szCs w:val="18"/>
        </w:rPr>
      </w:pPr>
      <w:r w:rsidRPr="0090549F">
        <w:rPr>
          <w:szCs w:val="18"/>
        </w:rPr>
        <w:t>045060</w:t>
      </w:r>
      <w:r w:rsidR="00185325">
        <w:rPr>
          <w:szCs w:val="18"/>
        </w:rPr>
        <w:tab/>
      </w:r>
      <w:r w:rsidRPr="0090549F">
        <w:rPr>
          <w:szCs w:val="18"/>
        </w:rPr>
        <w:t>Malaga Blanco KS Box 20</w:t>
      </w:r>
    </w:p>
    <w:p w14:paraId="76A93C73" w14:textId="77777777" w:rsidR="00E27E31" w:rsidRPr="0090549F" w:rsidRDefault="00E27E31" w:rsidP="00AD2789">
      <w:pPr>
        <w:pStyle w:val="Texto"/>
        <w:spacing w:before="40" w:after="40" w:line="188" w:lineRule="exact"/>
        <w:ind w:left="1440" w:hanging="1152"/>
        <w:rPr>
          <w:szCs w:val="18"/>
        </w:rPr>
      </w:pPr>
      <w:r w:rsidRPr="0090549F">
        <w:rPr>
          <w:szCs w:val="18"/>
        </w:rPr>
        <w:t>045061</w:t>
      </w:r>
      <w:r w:rsidR="00185325">
        <w:rPr>
          <w:szCs w:val="18"/>
        </w:rPr>
        <w:tab/>
      </w:r>
      <w:r w:rsidRPr="0090549F">
        <w:rPr>
          <w:szCs w:val="18"/>
        </w:rPr>
        <w:t>Aniversario Rojo KS Box 20</w:t>
      </w:r>
    </w:p>
    <w:p w14:paraId="558104C2" w14:textId="77777777" w:rsidR="00E27E31" w:rsidRPr="0090549F" w:rsidRDefault="00E27E31" w:rsidP="00AD2789">
      <w:pPr>
        <w:pStyle w:val="Texto"/>
        <w:spacing w:before="40" w:after="40" w:line="188" w:lineRule="exact"/>
        <w:ind w:left="1440" w:hanging="1152"/>
        <w:rPr>
          <w:szCs w:val="18"/>
        </w:rPr>
      </w:pPr>
      <w:r w:rsidRPr="0090549F">
        <w:rPr>
          <w:szCs w:val="18"/>
        </w:rPr>
        <w:t>045062</w:t>
      </w:r>
      <w:r w:rsidR="00185325">
        <w:rPr>
          <w:szCs w:val="18"/>
        </w:rPr>
        <w:tab/>
      </w:r>
      <w:r w:rsidRPr="0090549F">
        <w:rPr>
          <w:szCs w:val="18"/>
        </w:rPr>
        <w:t>Aniversario Azul KS Box 20</w:t>
      </w:r>
    </w:p>
    <w:p w14:paraId="51A05F6A"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045064</w:t>
      </w:r>
      <w:r w:rsidR="00185325">
        <w:rPr>
          <w:szCs w:val="18"/>
          <w:lang w:val="en-US"/>
        </w:rPr>
        <w:tab/>
      </w:r>
      <w:r w:rsidRPr="0090549F">
        <w:rPr>
          <w:szCs w:val="18"/>
          <w:lang w:val="en-US"/>
        </w:rPr>
        <w:t>Link Ice Fusion KS Box 20</w:t>
      </w:r>
    </w:p>
    <w:p w14:paraId="107956A7" w14:textId="77777777" w:rsidR="00E27E31" w:rsidRPr="0090549F" w:rsidRDefault="00E27E31" w:rsidP="00AD2789">
      <w:pPr>
        <w:pStyle w:val="Texto"/>
        <w:spacing w:before="40" w:after="40" w:line="200" w:lineRule="exact"/>
        <w:rPr>
          <w:b/>
          <w:noProof/>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0BDA2C0"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19FE02C9" w14:textId="77777777" w:rsidR="00E27E31" w:rsidRPr="0090549F" w:rsidRDefault="00E27E31" w:rsidP="00AD2789">
            <w:pPr>
              <w:pStyle w:val="rfc"/>
              <w:spacing w:before="40" w:after="40" w:line="200" w:lineRule="exact"/>
              <w:rPr>
                <w:noProof/>
              </w:rPr>
            </w:pPr>
            <w:r w:rsidRPr="0090549F">
              <w:rPr>
                <w:noProof/>
              </w:rPr>
              <w:t>46. TABACOS DOMINICANOS, S.A. DE C.V.</w:t>
            </w:r>
            <w:r w:rsidR="00810CDB" w:rsidRPr="0090549F">
              <w:rPr>
                <w:noProof/>
              </w:rPr>
              <w:t xml:space="preserve"> </w:t>
            </w:r>
            <w:r w:rsidR="007F64F2">
              <w:rPr>
                <w:noProof/>
              </w:rPr>
              <w:tab/>
            </w:r>
            <w:r w:rsidRPr="0090549F">
              <w:rPr>
                <w:noProof/>
              </w:rPr>
              <w:t>R.F.C. TDO061020QJ1</w:t>
            </w:r>
          </w:p>
        </w:tc>
      </w:tr>
    </w:tbl>
    <w:p w14:paraId="46196F66" w14:textId="77777777" w:rsidR="00E27E31" w:rsidRPr="0090549F" w:rsidRDefault="00E27E31" w:rsidP="00AD2789">
      <w:pPr>
        <w:pStyle w:val="Texto"/>
        <w:spacing w:before="40" w:after="40" w:line="200" w:lineRule="exact"/>
        <w:rPr>
          <w:b/>
          <w:szCs w:val="18"/>
        </w:rPr>
      </w:pPr>
    </w:p>
    <w:p w14:paraId="58D3791D" w14:textId="77777777" w:rsidR="00E27E31" w:rsidRPr="007F64F2" w:rsidRDefault="00E27E31" w:rsidP="00AD2789">
      <w:pPr>
        <w:pStyle w:val="Texto"/>
        <w:spacing w:before="40" w:after="40" w:line="20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3DA3E4D" w14:textId="77777777" w:rsidR="00E27E31" w:rsidRPr="0090549F" w:rsidRDefault="00E27E31" w:rsidP="00AD2789">
      <w:pPr>
        <w:pStyle w:val="Texto"/>
        <w:spacing w:before="40" w:after="40" w:line="200" w:lineRule="exact"/>
        <w:ind w:left="1440" w:hanging="1152"/>
        <w:rPr>
          <w:szCs w:val="18"/>
        </w:rPr>
      </w:pPr>
      <w:r w:rsidRPr="0090549F">
        <w:rPr>
          <w:szCs w:val="18"/>
        </w:rPr>
        <w:t>446001</w:t>
      </w:r>
      <w:r w:rsidR="00185325">
        <w:rPr>
          <w:szCs w:val="18"/>
        </w:rPr>
        <w:tab/>
      </w:r>
      <w:r w:rsidRPr="0090549F">
        <w:rPr>
          <w:szCs w:val="18"/>
        </w:rPr>
        <w:t>Yankoff Torpedos 52 x 6’’</w:t>
      </w:r>
    </w:p>
    <w:p w14:paraId="2694F7FA"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446002</w:t>
      </w:r>
      <w:r w:rsidR="00185325">
        <w:rPr>
          <w:szCs w:val="18"/>
          <w:lang w:val="en-US"/>
        </w:rPr>
        <w:tab/>
      </w:r>
      <w:r w:rsidRPr="0090549F">
        <w:rPr>
          <w:szCs w:val="18"/>
          <w:lang w:val="en-US"/>
        </w:rPr>
        <w:t>Yankoff Churchills 48 x 7’’</w:t>
      </w:r>
    </w:p>
    <w:p w14:paraId="3BF9E9CB"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446003</w:t>
      </w:r>
      <w:r w:rsidR="00185325">
        <w:rPr>
          <w:szCs w:val="18"/>
          <w:lang w:val="en-US"/>
        </w:rPr>
        <w:tab/>
      </w:r>
      <w:r w:rsidRPr="0090549F">
        <w:rPr>
          <w:szCs w:val="18"/>
          <w:lang w:val="en-US"/>
        </w:rPr>
        <w:t>Yankoff Robustos 50 x 5’’</w:t>
      </w:r>
    </w:p>
    <w:p w14:paraId="7D8ADE85"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446004</w:t>
      </w:r>
      <w:r w:rsidR="00185325">
        <w:rPr>
          <w:szCs w:val="18"/>
          <w:lang w:val="en-US"/>
        </w:rPr>
        <w:tab/>
      </w:r>
      <w:r w:rsidRPr="0090549F">
        <w:rPr>
          <w:szCs w:val="18"/>
          <w:lang w:val="en-US"/>
        </w:rPr>
        <w:t>Yankoff Coronas 43 x 6’’</w:t>
      </w:r>
    </w:p>
    <w:p w14:paraId="538782FC"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446005</w:t>
      </w:r>
      <w:r w:rsidR="00185325">
        <w:rPr>
          <w:szCs w:val="18"/>
          <w:lang w:val="en-US"/>
        </w:rPr>
        <w:tab/>
      </w:r>
      <w:r w:rsidRPr="0090549F">
        <w:rPr>
          <w:szCs w:val="18"/>
          <w:lang w:val="en-US"/>
        </w:rPr>
        <w:t>Abam Torpedos 52 x 6’’</w:t>
      </w:r>
    </w:p>
    <w:p w14:paraId="10B8E254"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446006</w:t>
      </w:r>
      <w:r w:rsidR="00185325">
        <w:rPr>
          <w:szCs w:val="18"/>
          <w:lang w:val="en-US"/>
        </w:rPr>
        <w:tab/>
      </w:r>
      <w:r w:rsidRPr="0090549F">
        <w:rPr>
          <w:szCs w:val="18"/>
          <w:lang w:val="en-US"/>
        </w:rPr>
        <w:t>Abam Churchills 48 x 7’’</w:t>
      </w:r>
    </w:p>
    <w:p w14:paraId="1FCF6FC2" w14:textId="77777777" w:rsidR="00E27E31" w:rsidRPr="0090549F" w:rsidRDefault="00E27E31" w:rsidP="00AD2789">
      <w:pPr>
        <w:pStyle w:val="Texto"/>
        <w:spacing w:before="40" w:after="40" w:line="188" w:lineRule="exact"/>
        <w:ind w:left="1440" w:hanging="1152"/>
        <w:rPr>
          <w:szCs w:val="18"/>
        </w:rPr>
      </w:pPr>
      <w:r w:rsidRPr="0090549F">
        <w:rPr>
          <w:szCs w:val="18"/>
        </w:rPr>
        <w:t>446007</w:t>
      </w:r>
      <w:r w:rsidR="00185325">
        <w:rPr>
          <w:szCs w:val="18"/>
        </w:rPr>
        <w:tab/>
      </w:r>
      <w:r w:rsidRPr="0090549F">
        <w:rPr>
          <w:szCs w:val="18"/>
        </w:rPr>
        <w:t>Abam Robustos 50 x 5’’</w:t>
      </w:r>
    </w:p>
    <w:p w14:paraId="73FF24A3" w14:textId="77777777" w:rsidR="00E27E31" w:rsidRPr="0090549F" w:rsidRDefault="00E27E31" w:rsidP="00AD2789">
      <w:pPr>
        <w:pStyle w:val="Texto"/>
        <w:spacing w:before="40" w:after="40" w:line="188" w:lineRule="exact"/>
        <w:ind w:left="1440" w:hanging="1152"/>
        <w:rPr>
          <w:szCs w:val="18"/>
        </w:rPr>
      </w:pPr>
      <w:r w:rsidRPr="0090549F">
        <w:rPr>
          <w:szCs w:val="18"/>
        </w:rPr>
        <w:t>446008</w:t>
      </w:r>
      <w:r w:rsidR="00185325">
        <w:rPr>
          <w:szCs w:val="18"/>
        </w:rPr>
        <w:tab/>
      </w:r>
      <w:r w:rsidRPr="0090549F">
        <w:rPr>
          <w:szCs w:val="18"/>
        </w:rPr>
        <w:t>Abam Coronas 43 x 6’’</w:t>
      </w:r>
    </w:p>
    <w:p w14:paraId="1E2D8624" w14:textId="77777777" w:rsidR="00E27E31" w:rsidRPr="0090549F" w:rsidRDefault="00E27E31" w:rsidP="00AD2789">
      <w:pPr>
        <w:pStyle w:val="Texto"/>
        <w:spacing w:before="40" w:after="40" w:line="188" w:lineRule="exact"/>
        <w:ind w:left="1440" w:hanging="1152"/>
        <w:rPr>
          <w:szCs w:val="18"/>
        </w:rPr>
      </w:pPr>
      <w:r w:rsidRPr="0090549F">
        <w:rPr>
          <w:szCs w:val="18"/>
        </w:rPr>
        <w:t>446009</w:t>
      </w:r>
      <w:r w:rsidR="00185325">
        <w:rPr>
          <w:szCs w:val="18"/>
        </w:rPr>
        <w:tab/>
      </w:r>
      <w:r w:rsidRPr="0090549F">
        <w:rPr>
          <w:szCs w:val="18"/>
        </w:rPr>
        <w:t>Abam Doble Corona 50 x 8’’</w:t>
      </w:r>
    </w:p>
    <w:p w14:paraId="537FCF65" w14:textId="77777777" w:rsidR="00E27E31" w:rsidRPr="0090549F" w:rsidRDefault="00E27E31" w:rsidP="00AD2789">
      <w:pPr>
        <w:pStyle w:val="Texto"/>
        <w:spacing w:before="40" w:after="40" w:line="188" w:lineRule="exact"/>
        <w:ind w:left="1440" w:hanging="1152"/>
        <w:rPr>
          <w:szCs w:val="18"/>
        </w:rPr>
      </w:pPr>
      <w:r w:rsidRPr="0090549F">
        <w:rPr>
          <w:szCs w:val="18"/>
        </w:rPr>
        <w:t>446010</w:t>
      </w:r>
      <w:r w:rsidR="00185325">
        <w:rPr>
          <w:szCs w:val="18"/>
        </w:rPr>
        <w:tab/>
      </w:r>
      <w:r w:rsidRPr="0090549F">
        <w:rPr>
          <w:szCs w:val="18"/>
        </w:rPr>
        <w:t>Abam Marevas 42 x 5’’</w:t>
      </w:r>
    </w:p>
    <w:p w14:paraId="694437FF" w14:textId="77777777" w:rsidR="00E27E31" w:rsidRPr="0090549F" w:rsidRDefault="00E27E31" w:rsidP="00AD2789">
      <w:pPr>
        <w:pStyle w:val="Texto"/>
        <w:spacing w:before="40" w:after="40" w:line="188" w:lineRule="exact"/>
        <w:ind w:left="1440" w:hanging="1152"/>
        <w:rPr>
          <w:szCs w:val="18"/>
        </w:rPr>
      </w:pPr>
      <w:r w:rsidRPr="0090549F">
        <w:rPr>
          <w:szCs w:val="18"/>
        </w:rPr>
        <w:t>446011</w:t>
      </w:r>
      <w:r w:rsidR="00185325">
        <w:rPr>
          <w:szCs w:val="18"/>
        </w:rPr>
        <w:tab/>
      </w:r>
      <w:r w:rsidRPr="0090549F">
        <w:rPr>
          <w:szCs w:val="18"/>
        </w:rPr>
        <w:t>Abam Gran Corona “A” 47 x 9 ¼’’</w:t>
      </w:r>
    </w:p>
    <w:p w14:paraId="79251776" w14:textId="77777777" w:rsidR="00E27E31" w:rsidRPr="0090549F" w:rsidRDefault="00E27E31" w:rsidP="00AD2789">
      <w:pPr>
        <w:pStyle w:val="Texto"/>
        <w:spacing w:before="40" w:after="40" w:line="188" w:lineRule="exact"/>
        <w:ind w:left="1440" w:hanging="1152"/>
        <w:rPr>
          <w:szCs w:val="18"/>
          <w:lang w:val="en-US"/>
        </w:rPr>
      </w:pPr>
      <w:r w:rsidRPr="0090549F">
        <w:rPr>
          <w:szCs w:val="18"/>
          <w:lang w:val="en-US"/>
        </w:rPr>
        <w:t>446012</w:t>
      </w:r>
      <w:r w:rsidR="00185325">
        <w:rPr>
          <w:szCs w:val="18"/>
          <w:lang w:val="en-US"/>
        </w:rPr>
        <w:tab/>
      </w:r>
      <w:r w:rsidRPr="0090549F">
        <w:rPr>
          <w:szCs w:val="18"/>
          <w:lang w:val="en-US"/>
        </w:rPr>
        <w:t>Abam Entreatos 43 x 4’’</w:t>
      </w:r>
    </w:p>
    <w:p w14:paraId="1F02044D" w14:textId="77777777" w:rsidR="00E27E31" w:rsidRPr="0090549F" w:rsidRDefault="00E27E31" w:rsidP="00AD2789">
      <w:pPr>
        <w:pStyle w:val="Texto"/>
        <w:spacing w:before="40" w:after="40" w:line="200" w:lineRule="exact"/>
        <w:ind w:left="1440" w:hanging="1152"/>
        <w:rPr>
          <w:szCs w:val="18"/>
          <w:lang w:val="en-US"/>
        </w:rPr>
      </w:pPr>
      <w:r w:rsidRPr="0090549F">
        <w:rPr>
          <w:szCs w:val="18"/>
          <w:lang w:val="en-US"/>
        </w:rPr>
        <w:t>446013</w:t>
      </w:r>
      <w:r w:rsidR="00185325">
        <w:rPr>
          <w:szCs w:val="18"/>
          <w:lang w:val="en-US"/>
        </w:rPr>
        <w:tab/>
      </w:r>
      <w:r w:rsidRPr="0090549F">
        <w:rPr>
          <w:szCs w:val="18"/>
          <w:lang w:val="en-US"/>
        </w:rPr>
        <w:t>Abam Short Robustos 50 x 4’’</w:t>
      </w:r>
    </w:p>
    <w:p w14:paraId="2B6BD02C" w14:textId="77777777" w:rsidR="00E27E31" w:rsidRPr="00185325" w:rsidRDefault="00E27E31" w:rsidP="00AD2789">
      <w:pPr>
        <w:pStyle w:val="Texto"/>
        <w:spacing w:before="40" w:after="40" w:line="200" w:lineRule="exact"/>
        <w:ind w:left="1440" w:hanging="1152"/>
        <w:rPr>
          <w:szCs w:val="18"/>
          <w:lang w:val="es-MX"/>
        </w:rPr>
      </w:pPr>
      <w:r w:rsidRPr="00185325">
        <w:rPr>
          <w:szCs w:val="18"/>
          <w:lang w:val="es-MX"/>
        </w:rPr>
        <w:t>446014</w:t>
      </w:r>
      <w:r w:rsidR="00185325" w:rsidRPr="00185325">
        <w:rPr>
          <w:szCs w:val="18"/>
          <w:lang w:val="es-MX"/>
        </w:rPr>
        <w:tab/>
      </w:r>
      <w:r w:rsidRPr="00185325">
        <w:rPr>
          <w:szCs w:val="18"/>
          <w:lang w:val="es-MX"/>
        </w:rPr>
        <w:t>Abam Short Perfect 54 x 5 ¼” Naturales</w:t>
      </w:r>
    </w:p>
    <w:p w14:paraId="621DE56C" w14:textId="77777777" w:rsidR="00E27E31" w:rsidRPr="0090549F" w:rsidRDefault="00E27E31" w:rsidP="00AD2789">
      <w:pPr>
        <w:pStyle w:val="Texto"/>
        <w:spacing w:before="40" w:after="40" w:line="200" w:lineRule="exact"/>
        <w:ind w:left="1440" w:hanging="1152"/>
        <w:rPr>
          <w:szCs w:val="18"/>
        </w:rPr>
      </w:pPr>
      <w:r w:rsidRPr="0090549F">
        <w:rPr>
          <w:szCs w:val="18"/>
        </w:rPr>
        <w:t>446015</w:t>
      </w:r>
      <w:r w:rsidR="00185325">
        <w:rPr>
          <w:szCs w:val="18"/>
        </w:rPr>
        <w:tab/>
      </w:r>
      <w:r w:rsidRPr="0090549F">
        <w:rPr>
          <w:szCs w:val="18"/>
        </w:rPr>
        <w:t>Abam Reserva Especial 50 x 6 ½”</w:t>
      </w:r>
    </w:p>
    <w:p w14:paraId="2FF75E57" w14:textId="77777777" w:rsidR="00E27E31" w:rsidRPr="0090549F" w:rsidRDefault="00E27E31" w:rsidP="00AD2789">
      <w:pPr>
        <w:pStyle w:val="Texto"/>
        <w:spacing w:before="40" w:after="40" w:line="200" w:lineRule="exact"/>
        <w:ind w:left="1440" w:hanging="1152"/>
        <w:rPr>
          <w:szCs w:val="18"/>
        </w:rPr>
      </w:pPr>
      <w:r w:rsidRPr="0090549F">
        <w:rPr>
          <w:szCs w:val="18"/>
        </w:rPr>
        <w:t>446016</w:t>
      </w:r>
      <w:r w:rsidR="00185325">
        <w:rPr>
          <w:szCs w:val="18"/>
        </w:rPr>
        <w:tab/>
      </w:r>
      <w:r w:rsidRPr="0090549F">
        <w:rPr>
          <w:szCs w:val="18"/>
        </w:rPr>
        <w:t>Abam Lanceros 38 x 7 ½”</w:t>
      </w:r>
    </w:p>
    <w:p w14:paraId="3FEAFDFB" w14:textId="77777777" w:rsidR="00E27E31" w:rsidRPr="0090549F" w:rsidRDefault="00E27E31" w:rsidP="00AD2789">
      <w:pPr>
        <w:pStyle w:val="Texto"/>
        <w:spacing w:before="40" w:after="40" w:line="200" w:lineRule="exact"/>
        <w:ind w:left="1440" w:hanging="1152"/>
        <w:rPr>
          <w:szCs w:val="18"/>
        </w:rPr>
      </w:pPr>
      <w:r w:rsidRPr="0090549F">
        <w:rPr>
          <w:szCs w:val="18"/>
        </w:rPr>
        <w:t>446017</w:t>
      </w:r>
      <w:r w:rsidR="00185325">
        <w:rPr>
          <w:szCs w:val="18"/>
        </w:rPr>
        <w:tab/>
      </w:r>
      <w:r w:rsidRPr="0090549F">
        <w:rPr>
          <w:szCs w:val="18"/>
        </w:rPr>
        <w:t>Abam Piccolinos</w:t>
      </w:r>
    </w:p>
    <w:p w14:paraId="351E5FE0" w14:textId="77777777" w:rsidR="00E27E31" w:rsidRPr="0090549F" w:rsidRDefault="00E27E31" w:rsidP="00AD2789">
      <w:pPr>
        <w:pStyle w:val="Texto"/>
        <w:spacing w:before="40" w:after="40" w:line="200" w:lineRule="exact"/>
        <w:ind w:left="1440" w:hanging="1152"/>
        <w:rPr>
          <w:szCs w:val="18"/>
        </w:rPr>
      </w:pPr>
      <w:r w:rsidRPr="0090549F">
        <w:rPr>
          <w:szCs w:val="18"/>
        </w:rPr>
        <w:t>446018</w:t>
      </w:r>
      <w:r w:rsidR="00185325">
        <w:rPr>
          <w:szCs w:val="18"/>
        </w:rPr>
        <w:tab/>
      </w:r>
      <w:r w:rsidRPr="0090549F">
        <w:rPr>
          <w:szCs w:val="18"/>
        </w:rPr>
        <w:t>Abam Torpedos 52 x 6’’ Claros (25/1)</w:t>
      </w:r>
    </w:p>
    <w:p w14:paraId="6950D81C" w14:textId="77777777" w:rsidR="00E27E31" w:rsidRPr="0090549F" w:rsidRDefault="00E27E31" w:rsidP="00AD2789">
      <w:pPr>
        <w:pStyle w:val="Texto"/>
        <w:spacing w:before="40" w:after="40" w:line="200" w:lineRule="exact"/>
        <w:ind w:left="1440" w:hanging="1152"/>
        <w:rPr>
          <w:szCs w:val="18"/>
        </w:rPr>
      </w:pPr>
      <w:r w:rsidRPr="0090549F">
        <w:rPr>
          <w:szCs w:val="18"/>
        </w:rPr>
        <w:t>446019</w:t>
      </w:r>
      <w:r w:rsidR="00185325">
        <w:rPr>
          <w:szCs w:val="18"/>
        </w:rPr>
        <w:tab/>
      </w:r>
      <w:r w:rsidRPr="0090549F">
        <w:rPr>
          <w:szCs w:val="18"/>
        </w:rPr>
        <w:t>Abam Torpedos 52 x 6’’ Maduros (25/1)</w:t>
      </w:r>
    </w:p>
    <w:p w14:paraId="5D7F8BCD" w14:textId="77777777" w:rsidR="00E27E31" w:rsidRPr="0090549F" w:rsidRDefault="00E27E31" w:rsidP="00AD2789">
      <w:pPr>
        <w:pStyle w:val="Texto"/>
        <w:spacing w:before="40" w:after="40" w:line="20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3D416EDC"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01232B51" w14:textId="77777777" w:rsidR="00E27E31" w:rsidRPr="0090549F" w:rsidRDefault="00E27E31" w:rsidP="00AD2789">
            <w:pPr>
              <w:pStyle w:val="rfc"/>
              <w:spacing w:before="40" w:after="40" w:line="200" w:lineRule="exact"/>
              <w:rPr>
                <w:noProof/>
              </w:rPr>
            </w:pPr>
            <w:r w:rsidRPr="0090549F">
              <w:rPr>
                <w:noProof/>
              </w:rPr>
              <w:t>47. LWGN COMERCIO INTERNACIONAL, S.A. DE C.V.</w:t>
            </w:r>
            <w:r w:rsidR="00810CDB" w:rsidRPr="0090549F">
              <w:rPr>
                <w:noProof/>
              </w:rPr>
              <w:t xml:space="preserve"> </w:t>
            </w:r>
            <w:r w:rsidR="007F64F2">
              <w:rPr>
                <w:noProof/>
              </w:rPr>
              <w:tab/>
            </w:r>
            <w:r w:rsidRPr="0090549F">
              <w:rPr>
                <w:noProof/>
              </w:rPr>
              <w:t>R.F.C. LCI1206292E2</w:t>
            </w:r>
          </w:p>
        </w:tc>
      </w:tr>
    </w:tbl>
    <w:p w14:paraId="1246BCC0" w14:textId="77777777" w:rsidR="00E27E31" w:rsidRPr="0090549F" w:rsidRDefault="00E27E31" w:rsidP="00AD2789">
      <w:pPr>
        <w:pStyle w:val="Texto"/>
        <w:spacing w:before="40" w:after="40" w:line="200" w:lineRule="exact"/>
        <w:rPr>
          <w:b/>
          <w:szCs w:val="18"/>
        </w:rPr>
      </w:pPr>
    </w:p>
    <w:p w14:paraId="3EC3D3FD" w14:textId="77777777" w:rsidR="00E27E31" w:rsidRPr="007F64F2" w:rsidRDefault="00E27E31" w:rsidP="00AD2789">
      <w:pPr>
        <w:pStyle w:val="Texto"/>
        <w:spacing w:before="40" w:after="40" w:line="20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79A85A43" w14:textId="77777777" w:rsidR="00E27E31" w:rsidRPr="0090549F" w:rsidRDefault="00E27E31" w:rsidP="00AD2789">
      <w:pPr>
        <w:pStyle w:val="Texto"/>
        <w:spacing w:before="40" w:after="40" w:line="200" w:lineRule="exact"/>
        <w:ind w:left="1440" w:hanging="1152"/>
        <w:rPr>
          <w:szCs w:val="18"/>
        </w:rPr>
      </w:pPr>
      <w:r w:rsidRPr="0090549F">
        <w:rPr>
          <w:szCs w:val="18"/>
        </w:rPr>
        <w:t>047001</w:t>
      </w:r>
      <w:r w:rsidR="00185325">
        <w:rPr>
          <w:szCs w:val="18"/>
        </w:rPr>
        <w:tab/>
      </w:r>
      <w:r w:rsidRPr="0090549F">
        <w:rPr>
          <w:szCs w:val="18"/>
        </w:rPr>
        <w:t>Seneca Largo Rojo 20’ S C.D.</w:t>
      </w:r>
    </w:p>
    <w:p w14:paraId="4A9BB5E0" w14:textId="77777777" w:rsidR="00E27E31" w:rsidRPr="0090549F" w:rsidRDefault="00E27E31" w:rsidP="00AD2789">
      <w:pPr>
        <w:pStyle w:val="Texto"/>
        <w:spacing w:before="40" w:after="40" w:line="200" w:lineRule="exact"/>
        <w:ind w:left="1440" w:hanging="1152"/>
        <w:rPr>
          <w:szCs w:val="18"/>
        </w:rPr>
      </w:pPr>
      <w:r w:rsidRPr="0090549F">
        <w:rPr>
          <w:szCs w:val="18"/>
        </w:rPr>
        <w:t>047002</w:t>
      </w:r>
      <w:r w:rsidR="00185325">
        <w:rPr>
          <w:szCs w:val="18"/>
        </w:rPr>
        <w:tab/>
      </w:r>
      <w:r w:rsidRPr="0090549F">
        <w:rPr>
          <w:szCs w:val="18"/>
        </w:rPr>
        <w:t>Seneca Largo Azul 20’ S C.D.</w:t>
      </w:r>
    </w:p>
    <w:p w14:paraId="529D1DAD" w14:textId="77777777" w:rsidR="00E27E31" w:rsidRPr="0090549F" w:rsidRDefault="00E27E31" w:rsidP="00AD2789">
      <w:pPr>
        <w:pStyle w:val="Texto"/>
        <w:spacing w:before="40" w:after="40" w:line="200" w:lineRule="exact"/>
        <w:ind w:left="1440" w:hanging="1152"/>
        <w:rPr>
          <w:szCs w:val="18"/>
        </w:rPr>
      </w:pPr>
      <w:r w:rsidRPr="0090549F">
        <w:rPr>
          <w:szCs w:val="18"/>
        </w:rPr>
        <w:t>047003</w:t>
      </w:r>
      <w:r w:rsidR="00185325">
        <w:rPr>
          <w:szCs w:val="18"/>
        </w:rPr>
        <w:tab/>
      </w:r>
      <w:r w:rsidRPr="0090549F">
        <w:rPr>
          <w:szCs w:val="18"/>
        </w:rPr>
        <w:t>Seneca Largo Verde 20’ S C.D.</w:t>
      </w:r>
    </w:p>
    <w:p w14:paraId="708864BD" w14:textId="77777777" w:rsidR="00E27E31" w:rsidRPr="0090549F" w:rsidRDefault="00E27E31" w:rsidP="00AD2789">
      <w:pPr>
        <w:pStyle w:val="Texto"/>
        <w:spacing w:before="40" w:after="40" w:line="200" w:lineRule="exact"/>
        <w:ind w:left="1440" w:hanging="1152"/>
        <w:rPr>
          <w:szCs w:val="18"/>
        </w:rPr>
      </w:pPr>
      <w:r w:rsidRPr="0090549F">
        <w:rPr>
          <w:szCs w:val="18"/>
        </w:rPr>
        <w:t>047004</w:t>
      </w:r>
      <w:r w:rsidR="00185325">
        <w:rPr>
          <w:szCs w:val="18"/>
        </w:rPr>
        <w:tab/>
      </w:r>
      <w:r w:rsidRPr="0090549F">
        <w:rPr>
          <w:szCs w:val="18"/>
        </w:rPr>
        <w:t>Scenic 101 Largo Rojo 20’ S C.D.</w:t>
      </w:r>
    </w:p>
    <w:p w14:paraId="3B8DA045" w14:textId="77777777" w:rsidR="00E27E31" w:rsidRPr="0090549F" w:rsidRDefault="00E27E31" w:rsidP="00AD2789">
      <w:pPr>
        <w:pStyle w:val="Texto"/>
        <w:spacing w:before="40" w:after="40" w:line="200" w:lineRule="exact"/>
        <w:ind w:left="1440" w:hanging="1152"/>
        <w:rPr>
          <w:szCs w:val="18"/>
        </w:rPr>
      </w:pPr>
      <w:r w:rsidRPr="0090549F">
        <w:rPr>
          <w:szCs w:val="18"/>
        </w:rPr>
        <w:t>047005</w:t>
      </w:r>
      <w:r w:rsidR="00185325">
        <w:rPr>
          <w:szCs w:val="18"/>
        </w:rPr>
        <w:tab/>
      </w:r>
      <w:r w:rsidRPr="0090549F">
        <w:rPr>
          <w:szCs w:val="18"/>
        </w:rPr>
        <w:t>Scenic 101 Largo Azul 20’ S C.D.</w:t>
      </w:r>
    </w:p>
    <w:p w14:paraId="434A496A" w14:textId="77777777" w:rsidR="00E27E31" w:rsidRPr="0090549F" w:rsidRDefault="00E27E31" w:rsidP="00AD2789">
      <w:pPr>
        <w:pStyle w:val="Texto"/>
        <w:spacing w:before="40" w:after="40" w:line="212" w:lineRule="exact"/>
        <w:ind w:left="1440" w:hanging="1152"/>
        <w:rPr>
          <w:szCs w:val="18"/>
        </w:rPr>
      </w:pPr>
      <w:r w:rsidRPr="0090549F">
        <w:rPr>
          <w:szCs w:val="18"/>
        </w:rPr>
        <w:t>047006</w:t>
      </w:r>
      <w:r w:rsidR="00185325">
        <w:rPr>
          <w:szCs w:val="18"/>
        </w:rPr>
        <w:tab/>
      </w:r>
      <w:r w:rsidRPr="0090549F">
        <w:rPr>
          <w:szCs w:val="18"/>
        </w:rPr>
        <w:t>Scenic 101 Largo Verde 20’ S C.D.</w:t>
      </w:r>
    </w:p>
    <w:p w14:paraId="13EF32E4" w14:textId="77777777" w:rsidR="00E27E31" w:rsidRPr="0090549F" w:rsidRDefault="00E27E31" w:rsidP="00AD2789">
      <w:pPr>
        <w:pStyle w:val="Texto"/>
        <w:spacing w:before="40" w:after="40" w:line="212" w:lineRule="exact"/>
        <w:ind w:left="1440" w:hanging="1152"/>
        <w:rPr>
          <w:szCs w:val="18"/>
        </w:rPr>
      </w:pPr>
      <w:r w:rsidRPr="0090549F">
        <w:rPr>
          <w:szCs w:val="18"/>
        </w:rPr>
        <w:t>047007</w:t>
      </w:r>
      <w:r w:rsidR="00185325">
        <w:rPr>
          <w:szCs w:val="18"/>
        </w:rPr>
        <w:tab/>
      </w:r>
      <w:r w:rsidRPr="0090549F">
        <w:rPr>
          <w:szCs w:val="18"/>
        </w:rPr>
        <w:t>Seneca Largo Rojo 14’s C.D.</w:t>
      </w:r>
    </w:p>
    <w:p w14:paraId="5A7FFDF6" w14:textId="77777777" w:rsidR="00E27E31" w:rsidRPr="0090549F" w:rsidRDefault="00E27E31" w:rsidP="00AD2789">
      <w:pPr>
        <w:pStyle w:val="Texto"/>
        <w:spacing w:before="40" w:after="40" w:line="212" w:lineRule="exact"/>
        <w:ind w:left="1440" w:hanging="1152"/>
        <w:rPr>
          <w:szCs w:val="18"/>
        </w:rPr>
      </w:pPr>
      <w:r w:rsidRPr="0090549F">
        <w:rPr>
          <w:szCs w:val="18"/>
        </w:rPr>
        <w:t>047008</w:t>
      </w:r>
      <w:r w:rsidR="00185325">
        <w:rPr>
          <w:szCs w:val="18"/>
        </w:rPr>
        <w:tab/>
      </w:r>
      <w:r w:rsidRPr="0090549F">
        <w:rPr>
          <w:szCs w:val="18"/>
        </w:rPr>
        <w:t>Seneca Largo Azul 14’s C.D.</w:t>
      </w:r>
    </w:p>
    <w:p w14:paraId="7B3EBBDA" w14:textId="77777777" w:rsidR="00E27E31" w:rsidRPr="0090549F" w:rsidRDefault="00E27E31" w:rsidP="00AD2789">
      <w:pPr>
        <w:pStyle w:val="Texto"/>
        <w:spacing w:before="40" w:after="40" w:line="212" w:lineRule="exact"/>
        <w:ind w:left="1440" w:hanging="1152"/>
        <w:rPr>
          <w:szCs w:val="18"/>
        </w:rPr>
      </w:pPr>
      <w:r w:rsidRPr="0090549F">
        <w:rPr>
          <w:szCs w:val="18"/>
        </w:rPr>
        <w:t>047009</w:t>
      </w:r>
      <w:r w:rsidR="00185325">
        <w:rPr>
          <w:szCs w:val="18"/>
        </w:rPr>
        <w:tab/>
      </w:r>
      <w:r w:rsidRPr="0090549F">
        <w:rPr>
          <w:szCs w:val="18"/>
        </w:rPr>
        <w:t>Seneca Largo Verde 14’s C.D.</w:t>
      </w:r>
    </w:p>
    <w:p w14:paraId="30B99335" w14:textId="77777777" w:rsidR="00E27E31" w:rsidRPr="0090549F" w:rsidRDefault="00E27E31" w:rsidP="00AD2789">
      <w:pPr>
        <w:pStyle w:val="Texto"/>
        <w:spacing w:before="40" w:after="40" w:line="212" w:lineRule="exact"/>
        <w:ind w:left="1440" w:hanging="1152"/>
        <w:rPr>
          <w:szCs w:val="18"/>
        </w:rPr>
      </w:pPr>
      <w:r w:rsidRPr="0090549F">
        <w:rPr>
          <w:szCs w:val="18"/>
        </w:rPr>
        <w:t>047010</w:t>
      </w:r>
      <w:r w:rsidR="00185325">
        <w:rPr>
          <w:szCs w:val="18"/>
        </w:rPr>
        <w:tab/>
      </w:r>
      <w:r w:rsidRPr="0090549F">
        <w:rPr>
          <w:szCs w:val="18"/>
        </w:rPr>
        <w:t>Scenic 101 Largo Rojo 14’s C.D.</w:t>
      </w:r>
    </w:p>
    <w:p w14:paraId="5A511937" w14:textId="77777777" w:rsidR="00E27E31" w:rsidRPr="0090549F" w:rsidRDefault="00E27E31" w:rsidP="00AD2789">
      <w:pPr>
        <w:pStyle w:val="Texto"/>
        <w:spacing w:before="40" w:after="40" w:line="212" w:lineRule="exact"/>
        <w:ind w:left="1440" w:hanging="1152"/>
        <w:rPr>
          <w:szCs w:val="18"/>
        </w:rPr>
      </w:pPr>
      <w:r w:rsidRPr="0090549F">
        <w:rPr>
          <w:szCs w:val="18"/>
        </w:rPr>
        <w:t>047011</w:t>
      </w:r>
      <w:r w:rsidR="00185325">
        <w:rPr>
          <w:szCs w:val="18"/>
        </w:rPr>
        <w:tab/>
      </w:r>
      <w:r w:rsidRPr="0090549F">
        <w:rPr>
          <w:szCs w:val="18"/>
        </w:rPr>
        <w:t>Scenic 101 Largo Azul 14’s C.D.</w:t>
      </w:r>
    </w:p>
    <w:p w14:paraId="74413F53" w14:textId="77777777" w:rsidR="00E27E31" w:rsidRPr="0090549F" w:rsidRDefault="00E27E31" w:rsidP="00AD2789">
      <w:pPr>
        <w:pStyle w:val="Texto"/>
        <w:spacing w:before="40" w:after="40" w:line="212" w:lineRule="exact"/>
        <w:ind w:left="1440" w:hanging="1152"/>
        <w:rPr>
          <w:szCs w:val="18"/>
        </w:rPr>
      </w:pPr>
      <w:r w:rsidRPr="0090549F">
        <w:rPr>
          <w:szCs w:val="18"/>
        </w:rPr>
        <w:t>047012</w:t>
      </w:r>
      <w:r w:rsidR="00185325">
        <w:rPr>
          <w:szCs w:val="18"/>
        </w:rPr>
        <w:tab/>
      </w:r>
      <w:r w:rsidRPr="0090549F">
        <w:rPr>
          <w:szCs w:val="18"/>
        </w:rPr>
        <w:t>Scenic 101 Largo Verde 14’s C.D.</w:t>
      </w:r>
    </w:p>
    <w:p w14:paraId="06274605" w14:textId="77777777" w:rsidR="00E27E31" w:rsidRPr="0090549F" w:rsidRDefault="00E27E31" w:rsidP="00AD2789">
      <w:pPr>
        <w:pStyle w:val="Texto"/>
        <w:spacing w:before="40" w:after="40" w:line="212" w:lineRule="exact"/>
        <w:ind w:left="1440" w:hanging="1152"/>
        <w:rPr>
          <w:szCs w:val="18"/>
        </w:rPr>
      </w:pPr>
      <w:r w:rsidRPr="0090549F">
        <w:rPr>
          <w:szCs w:val="18"/>
        </w:rPr>
        <w:t>047013</w:t>
      </w:r>
      <w:r w:rsidR="00185325">
        <w:rPr>
          <w:szCs w:val="18"/>
        </w:rPr>
        <w:tab/>
      </w:r>
      <w:r w:rsidRPr="0090549F">
        <w:rPr>
          <w:szCs w:val="18"/>
        </w:rPr>
        <w:t>Catalina Largo Rojo 20’s C.D.</w:t>
      </w:r>
    </w:p>
    <w:p w14:paraId="2BB5F2D4" w14:textId="77777777" w:rsidR="00E27E31" w:rsidRPr="0090549F" w:rsidRDefault="00E27E31" w:rsidP="00AD2789">
      <w:pPr>
        <w:pStyle w:val="Texto"/>
        <w:spacing w:before="40" w:after="40" w:line="212" w:lineRule="exact"/>
        <w:ind w:left="1440" w:hanging="1152"/>
        <w:rPr>
          <w:szCs w:val="18"/>
        </w:rPr>
      </w:pPr>
      <w:r w:rsidRPr="0090549F">
        <w:rPr>
          <w:szCs w:val="18"/>
        </w:rPr>
        <w:t>047014</w:t>
      </w:r>
      <w:r w:rsidR="00185325">
        <w:rPr>
          <w:szCs w:val="18"/>
        </w:rPr>
        <w:tab/>
      </w:r>
      <w:r w:rsidRPr="0090549F">
        <w:rPr>
          <w:szCs w:val="18"/>
        </w:rPr>
        <w:t>Catalina Largo Azul 20’s C.D.</w:t>
      </w:r>
    </w:p>
    <w:p w14:paraId="7E316DA7" w14:textId="77777777" w:rsidR="00E27E31" w:rsidRPr="0090549F" w:rsidRDefault="00E27E31" w:rsidP="00AD2789">
      <w:pPr>
        <w:pStyle w:val="Texto"/>
        <w:spacing w:before="40" w:after="40" w:line="212" w:lineRule="exact"/>
        <w:ind w:left="1440" w:hanging="1152"/>
        <w:rPr>
          <w:szCs w:val="18"/>
        </w:rPr>
      </w:pPr>
      <w:r w:rsidRPr="0090549F">
        <w:rPr>
          <w:szCs w:val="18"/>
        </w:rPr>
        <w:t>047015</w:t>
      </w:r>
      <w:r w:rsidR="00185325">
        <w:rPr>
          <w:szCs w:val="18"/>
        </w:rPr>
        <w:tab/>
      </w:r>
      <w:r w:rsidRPr="0090549F">
        <w:rPr>
          <w:szCs w:val="18"/>
        </w:rPr>
        <w:t>Catalina Largo Verde 20’s C.D.</w:t>
      </w:r>
    </w:p>
    <w:p w14:paraId="49489A2D" w14:textId="77777777" w:rsidR="00E27E31" w:rsidRPr="0090549F" w:rsidRDefault="00E27E31" w:rsidP="00AD2789">
      <w:pPr>
        <w:pStyle w:val="Texto"/>
        <w:spacing w:before="40" w:after="40" w:line="212" w:lineRule="exact"/>
        <w:ind w:left="1440" w:hanging="1152"/>
        <w:rPr>
          <w:szCs w:val="18"/>
        </w:rPr>
      </w:pPr>
      <w:r w:rsidRPr="0090549F">
        <w:rPr>
          <w:szCs w:val="18"/>
        </w:rPr>
        <w:t>047016</w:t>
      </w:r>
      <w:r w:rsidR="00185325">
        <w:rPr>
          <w:szCs w:val="18"/>
        </w:rPr>
        <w:tab/>
      </w:r>
      <w:r w:rsidRPr="0090549F">
        <w:rPr>
          <w:szCs w:val="18"/>
        </w:rPr>
        <w:t>Catalina Largo Rojo 14’s C.D.</w:t>
      </w:r>
    </w:p>
    <w:p w14:paraId="014F8997" w14:textId="77777777" w:rsidR="00E27E31" w:rsidRPr="0090549F" w:rsidRDefault="00E27E31" w:rsidP="00AD2789">
      <w:pPr>
        <w:pStyle w:val="Texto"/>
        <w:spacing w:before="40" w:after="40" w:line="212" w:lineRule="exact"/>
        <w:ind w:left="1440" w:hanging="1152"/>
        <w:rPr>
          <w:szCs w:val="18"/>
        </w:rPr>
      </w:pPr>
      <w:r w:rsidRPr="0090549F">
        <w:rPr>
          <w:szCs w:val="18"/>
        </w:rPr>
        <w:t>047017</w:t>
      </w:r>
      <w:r w:rsidR="00185325">
        <w:rPr>
          <w:szCs w:val="18"/>
        </w:rPr>
        <w:tab/>
      </w:r>
      <w:r w:rsidRPr="0090549F">
        <w:rPr>
          <w:szCs w:val="18"/>
        </w:rPr>
        <w:t>Catalina Largo Azul 14’s C.D.</w:t>
      </w:r>
    </w:p>
    <w:p w14:paraId="635E2624" w14:textId="77777777" w:rsidR="00E27E31" w:rsidRPr="0090549F" w:rsidRDefault="00E27E31" w:rsidP="00AD2789">
      <w:pPr>
        <w:pStyle w:val="Texto"/>
        <w:spacing w:before="40" w:after="40" w:line="212" w:lineRule="exact"/>
        <w:ind w:left="1440" w:hanging="1152"/>
        <w:rPr>
          <w:szCs w:val="18"/>
        </w:rPr>
      </w:pPr>
      <w:r w:rsidRPr="0090549F">
        <w:rPr>
          <w:szCs w:val="18"/>
        </w:rPr>
        <w:t>047018</w:t>
      </w:r>
      <w:r w:rsidR="00185325">
        <w:rPr>
          <w:szCs w:val="18"/>
        </w:rPr>
        <w:tab/>
      </w:r>
      <w:r w:rsidRPr="0090549F">
        <w:rPr>
          <w:szCs w:val="18"/>
        </w:rPr>
        <w:t>Catalina Largo Verde 14’s C.D.</w:t>
      </w:r>
    </w:p>
    <w:p w14:paraId="2DEA2D70" w14:textId="77777777" w:rsidR="00E27E31" w:rsidRPr="0090549F" w:rsidRDefault="00E27E31" w:rsidP="00AD2789">
      <w:pPr>
        <w:pStyle w:val="Texto"/>
        <w:spacing w:before="40" w:after="40" w:line="212" w:lineRule="exact"/>
        <w:ind w:left="1440" w:hanging="1152"/>
        <w:rPr>
          <w:szCs w:val="18"/>
        </w:rPr>
      </w:pPr>
      <w:r w:rsidRPr="0090549F">
        <w:rPr>
          <w:szCs w:val="18"/>
        </w:rPr>
        <w:t>047019</w:t>
      </w:r>
      <w:r w:rsidR="00185325">
        <w:rPr>
          <w:szCs w:val="18"/>
        </w:rPr>
        <w:tab/>
      </w:r>
      <w:r w:rsidRPr="0090549F">
        <w:rPr>
          <w:szCs w:val="18"/>
        </w:rPr>
        <w:t>M1 Largo Rojo 20´s C.D.</w:t>
      </w:r>
    </w:p>
    <w:p w14:paraId="0BDDF862" w14:textId="77777777" w:rsidR="00E27E31" w:rsidRPr="0090549F" w:rsidRDefault="00E27E31" w:rsidP="00AD2789">
      <w:pPr>
        <w:pStyle w:val="Texto"/>
        <w:spacing w:before="40" w:after="40" w:line="212" w:lineRule="exact"/>
        <w:ind w:left="1440" w:hanging="1152"/>
        <w:rPr>
          <w:szCs w:val="18"/>
        </w:rPr>
      </w:pPr>
      <w:r w:rsidRPr="0090549F">
        <w:rPr>
          <w:szCs w:val="18"/>
        </w:rPr>
        <w:t>047020</w:t>
      </w:r>
      <w:r w:rsidR="00185325">
        <w:rPr>
          <w:szCs w:val="18"/>
        </w:rPr>
        <w:tab/>
      </w:r>
      <w:r w:rsidRPr="0090549F">
        <w:rPr>
          <w:szCs w:val="18"/>
        </w:rPr>
        <w:t>M1 Largo Azul 20´s C.D.</w:t>
      </w:r>
    </w:p>
    <w:p w14:paraId="5D8E8125" w14:textId="77777777" w:rsidR="00E27E31" w:rsidRPr="0090549F" w:rsidRDefault="00E27E31" w:rsidP="00AD2789">
      <w:pPr>
        <w:pStyle w:val="Texto"/>
        <w:spacing w:before="40" w:after="40" w:line="212" w:lineRule="exact"/>
        <w:ind w:left="1440" w:hanging="1152"/>
        <w:rPr>
          <w:szCs w:val="18"/>
        </w:rPr>
      </w:pPr>
      <w:r w:rsidRPr="0090549F">
        <w:rPr>
          <w:szCs w:val="18"/>
        </w:rPr>
        <w:t>047021</w:t>
      </w:r>
      <w:r w:rsidR="00185325">
        <w:rPr>
          <w:szCs w:val="18"/>
        </w:rPr>
        <w:tab/>
      </w:r>
      <w:r w:rsidRPr="0090549F">
        <w:rPr>
          <w:szCs w:val="18"/>
        </w:rPr>
        <w:t>M1 Largo Verde 20´s C.D.</w:t>
      </w:r>
    </w:p>
    <w:p w14:paraId="3EFD5576" w14:textId="77777777" w:rsidR="00E27E31" w:rsidRPr="0090549F" w:rsidRDefault="00E27E31" w:rsidP="00AD2789">
      <w:pPr>
        <w:pStyle w:val="Texto"/>
        <w:spacing w:before="40" w:after="40" w:line="212" w:lineRule="exact"/>
        <w:ind w:left="1440" w:hanging="1152"/>
        <w:rPr>
          <w:szCs w:val="18"/>
        </w:rPr>
      </w:pPr>
      <w:r w:rsidRPr="0090549F">
        <w:rPr>
          <w:szCs w:val="18"/>
        </w:rPr>
        <w:t>047022</w:t>
      </w:r>
      <w:r w:rsidR="00185325">
        <w:rPr>
          <w:szCs w:val="18"/>
        </w:rPr>
        <w:tab/>
      </w:r>
      <w:r w:rsidRPr="0090549F">
        <w:rPr>
          <w:szCs w:val="18"/>
        </w:rPr>
        <w:t>M Adams No. 1 Largo Rojo 20´s C.D.</w:t>
      </w:r>
    </w:p>
    <w:p w14:paraId="17C474B9" w14:textId="77777777" w:rsidR="00E27E31" w:rsidRPr="0090549F" w:rsidRDefault="00E27E31" w:rsidP="00AD2789">
      <w:pPr>
        <w:pStyle w:val="Texto"/>
        <w:spacing w:before="40" w:after="40" w:line="212" w:lineRule="exact"/>
        <w:ind w:left="1440" w:hanging="1152"/>
        <w:rPr>
          <w:szCs w:val="18"/>
        </w:rPr>
      </w:pPr>
      <w:r w:rsidRPr="0090549F">
        <w:rPr>
          <w:szCs w:val="18"/>
        </w:rPr>
        <w:t>047023</w:t>
      </w:r>
      <w:r w:rsidR="00185325">
        <w:rPr>
          <w:szCs w:val="18"/>
        </w:rPr>
        <w:tab/>
      </w:r>
      <w:r w:rsidRPr="0090549F">
        <w:rPr>
          <w:szCs w:val="18"/>
        </w:rPr>
        <w:t>M Adams No. 1 Largo Azul 20´s C.D.</w:t>
      </w:r>
    </w:p>
    <w:p w14:paraId="66BEA36A" w14:textId="77777777" w:rsidR="00E27E31" w:rsidRPr="0090549F" w:rsidRDefault="00E27E31" w:rsidP="00AD2789">
      <w:pPr>
        <w:pStyle w:val="Texto"/>
        <w:spacing w:before="40" w:after="40" w:line="212" w:lineRule="exact"/>
        <w:ind w:left="1440" w:hanging="1152"/>
        <w:rPr>
          <w:szCs w:val="18"/>
        </w:rPr>
      </w:pPr>
      <w:r w:rsidRPr="0090549F">
        <w:rPr>
          <w:szCs w:val="18"/>
        </w:rPr>
        <w:t>047024</w:t>
      </w:r>
      <w:r w:rsidR="00185325">
        <w:rPr>
          <w:szCs w:val="18"/>
        </w:rPr>
        <w:tab/>
      </w:r>
      <w:r w:rsidRPr="0090549F">
        <w:rPr>
          <w:szCs w:val="18"/>
        </w:rPr>
        <w:t>M Adams No. 1 Largo Verde 20´s C.D.</w:t>
      </w:r>
    </w:p>
    <w:p w14:paraId="3A8FFAEA" w14:textId="77777777" w:rsidR="00E27E31" w:rsidRPr="0090549F" w:rsidRDefault="00E27E31" w:rsidP="00AD2789">
      <w:pPr>
        <w:pStyle w:val="Texto"/>
        <w:spacing w:before="40" w:after="40" w:line="212" w:lineRule="exact"/>
        <w:ind w:left="1440" w:hanging="1152"/>
        <w:rPr>
          <w:szCs w:val="18"/>
        </w:rPr>
      </w:pPr>
      <w:r w:rsidRPr="0090549F">
        <w:rPr>
          <w:szCs w:val="18"/>
        </w:rPr>
        <w:t>047025</w:t>
      </w:r>
      <w:r w:rsidR="00185325">
        <w:rPr>
          <w:szCs w:val="18"/>
        </w:rPr>
        <w:tab/>
      </w:r>
      <w:r w:rsidRPr="0090549F">
        <w:rPr>
          <w:szCs w:val="18"/>
        </w:rPr>
        <w:t>Seneca Largo Azul Click 20´s C.D.</w:t>
      </w:r>
    </w:p>
    <w:p w14:paraId="4099C1F1" w14:textId="77777777" w:rsidR="00E27E31" w:rsidRPr="0090549F" w:rsidRDefault="00E27E31" w:rsidP="00AD2789">
      <w:pPr>
        <w:pStyle w:val="Texto"/>
        <w:spacing w:before="40" w:after="40" w:line="212"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C9128D1"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65B219B5" w14:textId="77777777" w:rsidR="00E27E31" w:rsidRPr="0090549F" w:rsidRDefault="00E27E31" w:rsidP="00AD2789">
            <w:pPr>
              <w:pStyle w:val="rfc"/>
              <w:spacing w:before="40" w:after="40" w:line="212" w:lineRule="exact"/>
              <w:rPr>
                <w:noProof/>
              </w:rPr>
            </w:pPr>
            <w:r w:rsidRPr="0090549F">
              <w:rPr>
                <w:noProof/>
              </w:rPr>
              <w:t>48. COMPAÑÍA LATINOAMERICANA, S.A. DE C.V.</w:t>
            </w:r>
            <w:r w:rsidR="007F64F2">
              <w:rPr>
                <w:noProof/>
              </w:rPr>
              <w:tab/>
            </w:r>
            <w:r w:rsidR="00810CDB" w:rsidRPr="0090549F">
              <w:rPr>
                <w:noProof/>
              </w:rPr>
              <w:t xml:space="preserve"> </w:t>
            </w:r>
            <w:r w:rsidRPr="0090549F">
              <w:rPr>
                <w:noProof/>
              </w:rPr>
              <w:t>R.F.C. LAT0212053X1</w:t>
            </w:r>
          </w:p>
        </w:tc>
      </w:tr>
    </w:tbl>
    <w:p w14:paraId="67D7C1A0" w14:textId="77777777" w:rsidR="00E27E31" w:rsidRPr="0090549F" w:rsidRDefault="00E27E31" w:rsidP="00AD2789">
      <w:pPr>
        <w:pStyle w:val="Texto"/>
        <w:spacing w:before="40" w:after="40" w:line="212" w:lineRule="exact"/>
        <w:rPr>
          <w:b/>
          <w:szCs w:val="18"/>
        </w:rPr>
      </w:pPr>
    </w:p>
    <w:p w14:paraId="5B2BFFF3" w14:textId="77777777" w:rsidR="00E27E31" w:rsidRPr="007F64F2" w:rsidRDefault="00E27E31" w:rsidP="00AD2789">
      <w:pPr>
        <w:pStyle w:val="Texto"/>
        <w:spacing w:before="40" w:after="40" w:line="212"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206EB8A" w14:textId="77777777" w:rsidR="00E27E31" w:rsidRPr="0090549F" w:rsidRDefault="00E27E31" w:rsidP="00AD2789">
      <w:pPr>
        <w:pStyle w:val="Texto"/>
        <w:spacing w:before="40" w:after="40" w:line="212" w:lineRule="exact"/>
        <w:ind w:left="1440" w:hanging="1152"/>
        <w:rPr>
          <w:szCs w:val="18"/>
        </w:rPr>
      </w:pPr>
      <w:r w:rsidRPr="0090549F">
        <w:rPr>
          <w:szCs w:val="18"/>
        </w:rPr>
        <w:t>048001</w:t>
      </w:r>
      <w:r w:rsidR="00185325">
        <w:rPr>
          <w:szCs w:val="18"/>
        </w:rPr>
        <w:tab/>
      </w:r>
      <w:r w:rsidRPr="0090549F">
        <w:rPr>
          <w:szCs w:val="18"/>
        </w:rPr>
        <w:t>Cohiba</w:t>
      </w:r>
    </w:p>
    <w:p w14:paraId="1E86D3F1" w14:textId="77777777" w:rsidR="00E27E31" w:rsidRPr="0090549F" w:rsidRDefault="00E27E31" w:rsidP="00AD2789">
      <w:pPr>
        <w:pStyle w:val="Texto"/>
        <w:spacing w:before="40" w:after="40" w:line="212" w:lineRule="exact"/>
        <w:ind w:left="1440" w:hanging="1152"/>
        <w:rPr>
          <w:szCs w:val="18"/>
        </w:rPr>
      </w:pPr>
      <w:r w:rsidRPr="0090549F">
        <w:rPr>
          <w:szCs w:val="18"/>
        </w:rPr>
        <w:t>048002</w:t>
      </w:r>
      <w:r w:rsidR="00185325">
        <w:rPr>
          <w:szCs w:val="18"/>
        </w:rPr>
        <w:tab/>
      </w:r>
      <w:r w:rsidRPr="0090549F">
        <w:rPr>
          <w:szCs w:val="18"/>
        </w:rPr>
        <w:t>Cohiba Predilecto</w:t>
      </w:r>
    </w:p>
    <w:p w14:paraId="357D90FB" w14:textId="77777777" w:rsidR="00E27E31" w:rsidRPr="0090549F" w:rsidRDefault="00E27E31" w:rsidP="00AD2789">
      <w:pPr>
        <w:pStyle w:val="Texto"/>
        <w:spacing w:before="40" w:after="40" w:line="212" w:lineRule="exact"/>
        <w:ind w:left="1440" w:hanging="1152"/>
        <w:rPr>
          <w:szCs w:val="18"/>
        </w:rPr>
      </w:pPr>
      <w:r w:rsidRPr="0090549F">
        <w:rPr>
          <w:szCs w:val="18"/>
        </w:rPr>
        <w:t>048003</w:t>
      </w:r>
      <w:r w:rsidR="00185325">
        <w:rPr>
          <w:szCs w:val="18"/>
        </w:rPr>
        <w:tab/>
      </w:r>
      <w:r w:rsidRPr="0090549F">
        <w:rPr>
          <w:szCs w:val="18"/>
        </w:rPr>
        <w:t>Popular Auténtico</w:t>
      </w:r>
    </w:p>
    <w:p w14:paraId="2D2FAB27" w14:textId="77777777" w:rsidR="00E27E31" w:rsidRPr="0090549F" w:rsidRDefault="00E27E31" w:rsidP="00AD2789">
      <w:pPr>
        <w:pStyle w:val="Texto"/>
        <w:spacing w:before="40" w:after="40" w:line="212" w:lineRule="exact"/>
        <w:ind w:left="1440" w:hanging="1152"/>
        <w:rPr>
          <w:szCs w:val="18"/>
        </w:rPr>
      </w:pPr>
      <w:r w:rsidRPr="0090549F">
        <w:rPr>
          <w:szCs w:val="18"/>
        </w:rPr>
        <w:t>048004</w:t>
      </w:r>
      <w:r w:rsidR="00185325">
        <w:rPr>
          <w:szCs w:val="18"/>
        </w:rPr>
        <w:tab/>
      </w:r>
      <w:r w:rsidRPr="0090549F">
        <w:rPr>
          <w:szCs w:val="18"/>
        </w:rPr>
        <w:t>Popular Reserva</w:t>
      </w:r>
    </w:p>
    <w:p w14:paraId="18C5B2F7" w14:textId="77777777" w:rsidR="00E27E31" w:rsidRPr="0090549F" w:rsidRDefault="00E27E31" w:rsidP="00AD2789">
      <w:pPr>
        <w:pStyle w:val="Texto"/>
        <w:spacing w:before="40" w:after="40" w:line="212" w:lineRule="exact"/>
        <w:ind w:left="1440" w:hanging="1152"/>
        <w:rPr>
          <w:szCs w:val="18"/>
        </w:rPr>
      </w:pPr>
      <w:r w:rsidRPr="0090549F">
        <w:rPr>
          <w:szCs w:val="18"/>
        </w:rPr>
        <w:t>048005</w:t>
      </w:r>
      <w:r w:rsidR="00185325">
        <w:rPr>
          <w:szCs w:val="18"/>
        </w:rPr>
        <w:tab/>
      </w:r>
      <w:r w:rsidRPr="0090549F">
        <w:rPr>
          <w:szCs w:val="18"/>
        </w:rPr>
        <w:t>Romeo y Julieta</w:t>
      </w:r>
    </w:p>
    <w:p w14:paraId="736F5F41" w14:textId="77777777" w:rsidR="00E27E31" w:rsidRPr="0090549F" w:rsidRDefault="00E27E31" w:rsidP="00AD2789">
      <w:pPr>
        <w:pStyle w:val="Texto"/>
        <w:spacing w:before="40" w:after="40" w:line="212"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0F703F55"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12A6434B" w14:textId="77777777" w:rsidR="00E27E31" w:rsidRPr="0090549F" w:rsidRDefault="00E27E31" w:rsidP="00AD2789">
            <w:pPr>
              <w:pStyle w:val="rfc"/>
              <w:spacing w:before="40" w:after="40" w:line="212" w:lineRule="exact"/>
              <w:rPr>
                <w:noProof/>
              </w:rPr>
            </w:pPr>
            <w:r w:rsidRPr="0090549F">
              <w:rPr>
                <w:noProof/>
              </w:rPr>
              <w:t>49. TABACO CANADIENSE, S.A. DE C.V.</w:t>
            </w:r>
            <w:r w:rsidR="00810CDB" w:rsidRPr="0090549F">
              <w:rPr>
                <w:noProof/>
              </w:rPr>
              <w:t xml:space="preserve"> </w:t>
            </w:r>
            <w:r w:rsidR="007F64F2">
              <w:rPr>
                <w:noProof/>
              </w:rPr>
              <w:tab/>
            </w:r>
            <w:r w:rsidRPr="0090549F">
              <w:rPr>
                <w:noProof/>
              </w:rPr>
              <w:t>R.F.C. TCA061124NR2</w:t>
            </w:r>
          </w:p>
        </w:tc>
      </w:tr>
    </w:tbl>
    <w:p w14:paraId="603A645D" w14:textId="77777777" w:rsidR="00E27E31" w:rsidRPr="0090549F" w:rsidRDefault="00E27E31" w:rsidP="00AD2789">
      <w:pPr>
        <w:pStyle w:val="Texto"/>
        <w:spacing w:before="40" w:after="40" w:line="212" w:lineRule="exact"/>
        <w:rPr>
          <w:b/>
          <w:szCs w:val="18"/>
        </w:rPr>
      </w:pPr>
    </w:p>
    <w:p w14:paraId="3B291E60" w14:textId="77777777" w:rsidR="00E27E31" w:rsidRPr="007F64F2" w:rsidRDefault="00E27E31" w:rsidP="00AD2789">
      <w:pPr>
        <w:pStyle w:val="Texto"/>
        <w:spacing w:before="40" w:after="40" w:line="220"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337F1381" w14:textId="77777777" w:rsidR="00E27E31" w:rsidRPr="00185325" w:rsidRDefault="00E27E31" w:rsidP="00AD2789">
      <w:pPr>
        <w:pStyle w:val="Texto"/>
        <w:spacing w:before="40" w:after="40" w:line="220" w:lineRule="exact"/>
        <w:ind w:left="1440" w:hanging="1152"/>
        <w:rPr>
          <w:szCs w:val="18"/>
          <w:lang w:val="en-US"/>
        </w:rPr>
      </w:pPr>
      <w:r w:rsidRPr="00185325">
        <w:rPr>
          <w:szCs w:val="18"/>
          <w:lang w:val="en-US"/>
        </w:rPr>
        <w:t>049001</w:t>
      </w:r>
      <w:r w:rsidR="00185325" w:rsidRPr="00185325">
        <w:rPr>
          <w:szCs w:val="18"/>
          <w:lang w:val="en-US"/>
        </w:rPr>
        <w:tab/>
      </w:r>
      <w:r w:rsidRPr="00185325">
        <w:rPr>
          <w:szCs w:val="18"/>
          <w:lang w:val="en-US"/>
        </w:rPr>
        <w:t>Joe’s Rojo 20’s</w:t>
      </w:r>
    </w:p>
    <w:p w14:paraId="2D1C1268"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049002</w:t>
      </w:r>
      <w:r w:rsidR="00185325">
        <w:rPr>
          <w:szCs w:val="18"/>
          <w:lang w:val="en-US"/>
        </w:rPr>
        <w:tab/>
      </w:r>
      <w:r w:rsidRPr="0090549F">
        <w:rPr>
          <w:szCs w:val="18"/>
          <w:lang w:val="en-US"/>
        </w:rPr>
        <w:t>Joe’s Azul 20’s</w:t>
      </w:r>
    </w:p>
    <w:p w14:paraId="28FAF1C1"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049003</w:t>
      </w:r>
      <w:r w:rsidR="00185325">
        <w:rPr>
          <w:szCs w:val="18"/>
          <w:lang w:val="en-US"/>
        </w:rPr>
        <w:tab/>
      </w:r>
      <w:r w:rsidRPr="0090549F">
        <w:rPr>
          <w:szCs w:val="18"/>
          <w:lang w:val="en-US"/>
        </w:rPr>
        <w:t>Maxwell Rojo 20’s</w:t>
      </w:r>
    </w:p>
    <w:p w14:paraId="3E194803"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049004</w:t>
      </w:r>
      <w:r w:rsidR="00185325">
        <w:rPr>
          <w:szCs w:val="18"/>
          <w:lang w:val="en-US"/>
        </w:rPr>
        <w:tab/>
      </w:r>
      <w:r w:rsidRPr="0090549F">
        <w:rPr>
          <w:szCs w:val="18"/>
          <w:lang w:val="en-US"/>
        </w:rPr>
        <w:t>Maxwell Azul 20’s</w:t>
      </w:r>
    </w:p>
    <w:p w14:paraId="6AEC7F31"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049005</w:t>
      </w:r>
      <w:r w:rsidR="00185325">
        <w:rPr>
          <w:szCs w:val="18"/>
          <w:lang w:val="en-US"/>
        </w:rPr>
        <w:tab/>
      </w:r>
      <w:r w:rsidRPr="0090549F">
        <w:rPr>
          <w:szCs w:val="18"/>
          <w:lang w:val="en-US"/>
        </w:rPr>
        <w:t>Maxwell Mentolado 20’s</w:t>
      </w:r>
    </w:p>
    <w:p w14:paraId="0DD86E6B"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049006</w:t>
      </w:r>
      <w:r w:rsidR="00185325">
        <w:rPr>
          <w:szCs w:val="18"/>
          <w:lang w:val="en-US"/>
        </w:rPr>
        <w:tab/>
      </w:r>
      <w:r w:rsidRPr="0090549F">
        <w:rPr>
          <w:szCs w:val="18"/>
          <w:lang w:val="en-US"/>
        </w:rPr>
        <w:t>Joe’s Natural 20’s</w:t>
      </w:r>
    </w:p>
    <w:p w14:paraId="4310BCD6"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049007</w:t>
      </w:r>
      <w:r w:rsidR="00185325">
        <w:rPr>
          <w:szCs w:val="18"/>
          <w:lang w:val="en-US"/>
        </w:rPr>
        <w:tab/>
      </w:r>
      <w:r w:rsidRPr="0090549F">
        <w:rPr>
          <w:szCs w:val="18"/>
          <w:lang w:val="en-US"/>
        </w:rPr>
        <w:t>Joe’s Black 20’s</w:t>
      </w:r>
    </w:p>
    <w:p w14:paraId="74293FE5" w14:textId="77777777" w:rsidR="00E27E31" w:rsidRPr="0090549F" w:rsidRDefault="00E27E31" w:rsidP="00AD2789">
      <w:pPr>
        <w:pStyle w:val="Texto"/>
        <w:spacing w:before="40" w:after="40" w:line="220" w:lineRule="exact"/>
        <w:ind w:left="1440" w:hanging="1152"/>
        <w:rPr>
          <w:szCs w:val="18"/>
          <w:lang w:val="en-US"/>
        </w:rPr>
      </w:pPr>
      <w:r w:rsidRPr="0090549F">
        <w:rPr>
          <w:szCs w:val="18"/>
        </w:rPr>
        <w:t>049008</w:t>
      </w:r>
      <w:r w:rsidR="00185325">
        <w:rPr>
          <w:szCs w:val="18"/>
        </w:rPr>
        <w:tab/>
      </w:r>
      <w:r w:rsidRPr="0090549F">
        <w:rPr>
          <w:szCs w:val="18"/>
        </w:rPr>
        <w:t>Joe’s Mentolado 20’s</w:t>
      </w:r>
    </w:p>
    <w:p w14:paraId="6D853271" w14:textId="77777777" w:rsidR="00E27E31" w:rsidRPr="0090549F" w:rsidRDefault="00E27E31" w:rsidP="00AD2789">
      <w:pPr>
        <w:pStyle w:val="Texto"/>
        <w:spacing w:before="40" w:after="40" w:line="212"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08505FF7"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29ED1BCD" w14:textId="77777777" w:rsidR="00E27E31" w:rsidRPr="0090549F" w:rsidRDefault="00E27E31" w:rsidP="00AD2789">
            <w:pPr>
              <w:pStyle w:val="rfc"/>
              <w:spacing w:before="40" w:after="40" w:line="212" w:lineRule="exact"/>
              <w:rPr>
                <w:noProof/>
              </w:rPr>
            </w:pPr>
            <w:r w:rsidRPr="0090549F">
              <w:rPr>
                <w:noProof/>
              </w:rPr>
              <w:t>50. VOGA FIVE, S.A. DE C.V.</w:t>
            </w:r>
            <w:r w:rsidR="00810CDB" w:rsidRPr="0090549F">
              <w:rPr>
                <w:noProof/>
              </w:rPr>
              <w:t xml:space="preserve"> </w:t>
            </w:r>
            <w:r w:rsidR="007F64F2">
              <w:rPr>
                <w:noProof/>
              </w:rPr>
              <w:tab/>
            </w:r>
            <w:r w:rsidRPr="0090549F">
              <w:rPr>
                <w:noProof/>
              </w:rPr>
              <w:t>R.F.C. VFI120227J43</w:t>
            </w:r>
          </w:p>
        </w:tc>
      </w:tr>
    </w:tbl>
    <w:p w14:paraId="0E7E4E11" w14:textId="77777777" w:rsidR="00E27E31" w:rsidRPr="0090549F" w:rsidRDefault="00E27E31" w:rsidP="00AD2789">
      <w:pPr>
        <w:pStyle w:val="Texto"/>
        <w:spacing w:before="40" w:after="40" w:line="212" w:lineRule="exact"/>
        <w:rPr>
          <w:b/>
          <w:szCs w:val="18"/>
        </w:rPr>
      </w:pPr>
    </w:p>
    <w:p w14:paraId="1E8592A8" w14:textId="77777777" w:rsidR="00E27E31" w:rsidRPr="007F64F2" w:rsidRDefault="00E27E31" w:rsidP="00AD2789">
      <w:pPr>
        <w:pStyle w:val="Texto"/>
        <w:spacing w:before="40" w:after="40" w:line="212"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0557FE84" w14:textId="77777777" w:rsidR="00E27E31" w:rsidRPr="0090549F" w:rsidRDefault="00E27E31" w:rsidP="00AD2789">
      <w:pPr>
        <w:pStyle w:val="Texto"/>
        <w:spacing w:before="40" w:after="40" w:line="212" w:lineRule="exact"/>
        <w:ind w:left="1440" w:hanging="1152"/>
        <w:rPr>
          <w:szCs w:val="18"/>
          <w:lang w:val="en-US"/>
        </w:rPr>
      </w:pPr>
      <w:r w:rsidRPr="0090549F">
        <w:rPr>
          <w:szCs w:val="18"/>
          <w:lang w:val="en-US"/>
        </w:rPr>
        <w:t>050001</w:t>
      </w:r>
      <w:r w:rsidR="00185325">
        <w:rPr>
          <w:szCs w:val="18"/>
          <w:lang w:val="en-US"/>
        </w:rPr>
        <w:tab/>
      </w:r>
      <w:r w:rsidRPr="0090549F">
        <w:rPr>
          <w:szCs w:val="18"/>
          <w:lang w:val="en-US"/>
        </w:rPr>
        <w:t>Sheriff, Premium Blend, 20’s</w:t>
      </w:r>
    </w:p>
    <w:p w14:paraId="1BCBCC5F" w14:textId="77777777" w:rsidR="00E27E31" w:rsidRPr="0090549F" w:rsidRDefault="00E27E31" w:rsidP="00AD2789">
      <w:pPr>
        <w:pStyle w:val="Texto"/>
        <w:spacing w:before="40" w:after="40" w:line="212"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1D80646"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746C17C0" w14:textId="77777777" w:rsidR="00E27E31" w:rsidRPr="0090549F" w:rsidRDefault="00E27E31" w:rsidP="00AD2789">
            <w:pPr>
              <w:pStyle w:val="rfc"/>
              <w:spacing w:before="40" w:after="40" w:line="212" w:lineRule="exact"/>
              <w:rPr>
                <w:noProof/>
              </w:rPr>
            </w:pPr>
            <w:r w:rsidRPr="0090549F">
              <w:rPr>
                <w:noProof/>
              </w:rPr>
              <w:t>51. MEX-KO DE SINALOA, S.A DE C.V.</w:t>
            </w:r>
            <w:r w:rsidR="00810CDB" w:rsidRPr="0090549F">
              <w:rPr>
                <w:noProof/>
              </w:rPr>
              <w:t xml:space="preserve"> </w:t>
            </w:r>
            <w:r w:rsidR="007F64F2">
              <w:rPr>
                <w:noProof/>
              </w:rPr>
              <w:tab/>
            </w:r>
            <w:r w:rsidRPr="0090549F">
              <w:rPr>
                <w:noProof/>
              </w:rPr>
              <w:t>R.F.C. MSI1302237D6</w:t>
            </w:r>
          </w:p>
        </w:tc>
      </w:tr>
    </w:tbl>
    <w:p w14:paraId="0775B06E" w14:textId="77777777" w:rsidR="00E27E31" w:rsidRPr="0090549F" w:rsidRDefault="00E27E31" w:rsidP="00AD2789">
      <w:pPr>
        <w:pStyle w:val="Texto"/>
        <w:spacing w:before="40" w:after="40" w:line="212" w:lineRule="exact"/>
        <w:rPr>
          <w:b/>
          <w:szCs w:val="18"/>
        </w:rPr>
      </w:pPr>
    </w:p>
    <w:p w14:paraId="48FE2F52" w14:textId="77777777" w:rsidR="00E27E31" w:rsidRPr="007F64F2" w:rsidRDefault="00E27E31" w:rsidP="00AD2789">
      <w:pPr>
        <w:pStyle w:val="Texto"/>
        <w:spacing w:before="40" w:after="40" w:line="212" w:lineRule="exact"/>
        <w:ind w:left="1440" w:hanging="1152"/>
        <w:rPr>
          <w:b/>
          <w:szCs w:val="18"/>
        </w:rPr>
      </w:pPr>
      <w:r w:rsidRPr="007F64F2">
        <w:rPr>
          <w:b/>
          <w:szCs w:val="18"/>
        </w:rPr>
        <w:t>CLAVES</w:t>
      </w:r>
      <w:r w:rsidR="00185325" w:rsidRPr="007F64F2">
        <w:rPr>
          <w:b/>
          <w:szCs w:val="18"/>
        </w:rPr>
        <w:tab/>
      </w:r>
      <w:r w:rsidRPr="007F64F2">
        <w:rPr>
          <w:b/>
          <w:szCs w:val="18"/>
        </w:rPr>
        <w:t>MARCAS</w:t>
      </w:r>
    </w:p>
    <w:p w14:paraId="5A6A41F1" w14:textId="77777777" w:rsidR="00E27E31" w:rsidRPr="0090549F" w:rsidRDefault="00E27E31" w:rsidP="00AD2789">
      <w:pPr>
        <w:pStyle w:val="Texto"/>
        <w:spacing w:before="40" w:after="40" w:line="212" w:lineRule="exact"/>
        <w:ind w:left="1440" w:hanging="1152"/>
        <w:rPr>
          <w:szCs w:val="18"/>
        </w:rPr>
      </w:pPr>
      <w:r w:rsidRPr="0090549F">
        <w:rPr>
          <w:szCs w:val="18"/>
        </w:rPr>
        <w:t>051001</w:t>
      </w:r>
      <w:r w:rsidR="00185325">
        <w:rPr>
          <w:szCs w:val="18"/>
        </w:rPr>
        <w:tab/>
      </w:r>
      <w:r w:rsidRPr="0090549F">
        <w:rPr>
          <w:szCs w:val="18"/>
        </w:rPr>
        <w:t>Phoenix con filtro</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3035C3C7"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39709CA2" w14:textId="77777777" w:rsidR="00E27E31" w:rsidRPr="0090549F" w:rsidRDefault="00E27E31" w:rsidP="00AD2789">
            <w:pPr>
              <w:pStyle w:val="rfc"/>
              <w:spacing w:before="40" w:after="40" w:line="200" w:lineRule="exact"/>
              <w:rPr>
                <w:noProof/>
              </w:rPr>
            </w:pPr>
            <w:r w:rsidRPr="0090549F">
              <w:rPr>
                <w:noProof/>
              </w:rPr>
              <w:t>52. IMPORTER OF PREMIUM CIGARRETES, S.A. DE C.V.</w:t>
            </w:r>
            <w:r w:rsidR="00810CDB" w:rsidRPr="0090549F">
              <w:rPr>
                <w:noProof/>
              </w:rPr>
              <w:t xml:space="preserve"> </w:t>
            </w:r>
            <w:r w:rsidR="007F64F2">
              <w:rPr>
                <w:noProof/>
              </w:rPr>
              <w:tab/>
            </w:r>
            <w:r w:rsidRPr="0090549F">
              <w:rPr>
                <w:noProof/>
              </w:rPr>
              <w:t>R.F.C. IPC1302134G1</w:t>
            </w:r>
          </w:p>
        </w:tc>
      </w:tr>
    </w:tbl>
    <w:p w14:paraId="19A4635D" w14:textId="77777777" w:rsidR="00E27E31" w:rsidRPr="0090549F" w:rsidRDefault="00E27E31" w:rsidP="00AD2789">
      <w:pPr>
        <w:pStyle w:val="Texto"/>
        <w:spacing w:before="40" w:after="40" w:line="200" w:lineRule="exact"/>
        <w:rPr>
          <w:b/>
          <w:szCs w:val="18"/>
        </w:rPr>
      </w:pPr>
    </w:p>
    <w:p w14:paraId="5284B7DB" w14:textId="77777777" w:rsidR="00E27E31" w:rsidRPr="007F64F2" w:rsidRDefault="00E27E31" w:rsidP="00AD2789">
      <w:pPr>
        <w:pStyle w:val="Texto"/>
        <w:spacing w:before="40" w:after="40" w:line="204"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88E3AEE" w14:textId="77777777" w:rsidR="00E27E31" w:rsidRPr="0090549F" w:rsidRDefault="00E27E31" w:rsidP="00AD2789">
      <w:pPr>
        <w:pStyle w:val="Texto"/>
        <w:spacing w:before="40" w:after="40" w:line="204" w:lineRule="exact"/>
        <w:ind w:left="1440" w:hanging="1152"/>
        <w:rPr>
          <w:szCs w:val="18"/>
        </w:rPr>
      </w:pPr>
      <w:r w:rsidRPr="0090549F">
        <w:rPr>
          <w:szCs w:val="18"/>
        </w:rPr>
        <w:t>052001</w:t>
      </w:r>
      <w:r w:rsidR="00185325">
        <w:rPr>
          <w:szCs w:val="18"/>
        </w:rPr>
        <w:tab/>
      </w:r>
      <w:r w:rsidRPr="0090549F">
        <w:rPr>
          <w:szCs w:val="18"/>
        </w:rPr>
        <w:t>Bravado</w:t>
      </w:r>
    </w:p>
    <w:p w14:paraId="1377854B" w14:textId="77777777" w:rsidR="00E27E31" w:rsidRPr="0090549F" w:rsidRDefault="00E27E31" w:rsidP="00AD2789">
      <w:pPr>
        <w:pStyle w:val="Texto"/>
        <w:spacing w:before="40" w:after="40" w:line="204" w:lineRule="exact"/>
        <w:ind w:left="1440" w:hanging="1152"/>
        <w:rPr>
          <w:szCs w:val="18"/>
        </w:rPr>
      </w:pPr>
      <w:r w:rsidRPr="0090549F">
        <w:rPr>
          <w:szCs w:val="18"/>
        </w:rPr>
        <w:t>052002</w:t>
      </w:r>
      <w:r w:rsidR="00185325">
        <w:rPr>
          <w:szCs w:val="18"/>
        </w:rPr>
        <w:tab/>
      </w:r>
      <w:r w:rsidRPr="0090549F">
        <w:rPr>
          <w:szCs w:val="18"/>
        </w:rPr>
        <w:t>Cikar</w:t>
      </w:r>
    </w:p>
    <w:p w14:paraId="6B415700" w14:textId="77777777" w:rsidR="00E27E31" w:rsidRPr="0090549F" w:rsidRDefault="00E27E31" w:rsidP="00AD2789">
      <w:pPr>
        <w:pStyle w:val="Texto"/>
        <w:spacing w:before="40" w:after="40" w:line="204" w:lineRule="exact"/>
        <w:ind w:left="1440" w:hanging="1152"/>
        <w:rPr>
          <w:szCs w:val="18"/>
        </w:rPr>
      </w:pPr>
      <w:r w:rsidRPr="0090549F">
        <w:rPr>
          <w:szCs w:val="18"/>
        </w:rPr>
        <w:t>052003</w:t>
      </w:r>
      <w:r w:rsidR="00185325">
        <w:rPr>
          <w:szCs w:val="18"/>
        </w:rPr>
        <w:tab/>
      </w:r>
      <w:r w:rsidRPr="0090549F">
        <w:rPr>
          <w:szCs w:val="18"/>
        </w:rPr>
        <w:t>Pegasus Cigar</w:t>
      </w:r>
    </w:p>
    <w:p w14:paraId="44B38326" w14:textId="77777777" w:rsidR="00E27E31" w:rsidRPr="0090549F" w:rsidRDefault="00E27E31" w:rsidP="00AD2789">
      <w:pPr>
        <w:pStyle w:val="Texto"/>
        <w:spacing w:before="40" w:after="40" w:line="204"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9F005CC"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35BB3514" w14:textId="77777777" w:rsidR="00E27E31" w:rsidRPr="0090549F" w:rsidRDefault="00E27E31" w:rsidP="00AD2789">
            <w:pPr>
              <w:pStyle w:val="rfc"/>
              <w:spacing w:before="40" w:after="40" w:line="204" w:lineRule="exact"/>
              <w:rPr>
                <w:noProof/>
              </w:rPr>
            </w:pPr>
            <w:r w:rsidRPr="0090549F">
              <w:rPr>
                <w:noProof/>
              </w:rPr>
              <w:t>53. BRAXICO MANUFACTURING, S.A. DE C.V.</w:t>
            </w:r>
            <w:r w:rsidR="00810CDB" w:rsidRPr="0090549F">
              <w:rPr>
                <w:noProof/>
              </w:rPr>
              <w:t xml:space="preserve"> </w:t>
            </w:r>
            <w:r w:rsidR="007F64F2">
              <w:rPr>
                <w:noProof/>
              </w:rPr>
              <w:tab/>
            </w:r>
            <w:r w:rsidRPr="0090549F">
              <w:rPr>
                <w:noProof/>
              </w:rPr>
              <w:t>R.F.C. BMA101208LHA</w:t>
            </w:r>
          </w:p>
        </w:tc>
      </w:tr>
    </w:tbl>
    <w:p w14:paraId="381B5287" w14:textId="77777777" w:rsidR="00E27E31" w:rsidRPr="0090549F" w:rsidRDefault="00E27E31" w:rsidP="00AD2789">
      <w:pPr>
        <w:pStyle w:val="Texto"/>
        <w:spacing w:before="40" w:after="40" w:line="204" w:lineRule="exact"/>
        <w:rPr>
          <w:b/>
          <w:szCs w:val="18"/>
        </w:rPr>
      </w:pPr>
    </w:p>
    <w:p w14:paraId="0B39E2B5" w14:textId="77777777" w:rsidR="00E27E31" w:rsidRPr="007F64F2" w:rsidRDefault="00E27E31" w:rsidP="00AD2789">
      <w:pPr>
        <w:pStyle w:val="Texto"/>
        <w:spacing w:before="40" w:after="40" w:line="204" w:lineRule="exact"/>
        <w:ind w:left="1440" w:hanging="1152"/>
        <w:rPr>
          <w:b/>
          <w:szCs w:val="18"/>
        </w:rPr>
      </w:pPr>
      <w:r w:rsidRPr="007F64F2">
        <w:rPr>
          <w:b/>
          <w:szCs w:val="18"/>
        </w:rPr>
        <w:t>CLAVES</w:t>
      </w:r>
      <w:r w:rsidR="00185325" w:rsidRPr="007F64F2">
        <w:rPr>
          <w:b/>
          <w:szCs w:val="18"/>
        </w:rPr>
        <w:tab/>
      </w:r>
      <w:r w:rsidRPr="007F64F2">
        <w:rPr>
          <w:b/>
          <w:szCs w:val="18"/>
        </w:rPr>
        <w:t>MARCAS</w:t>
      </w:r>
    </w:p>
    <w:p w14:paraId="46BAEF2D" w14:textId="77777777" w:rsidR="00E27E31" w:rsidRPr="0090549F" w:rsidRDefault="00E27E31" w:rsidP="00AD2789">
      <w:pPr>
        <w:pStyle w:val="Texto"/>
        <w:spacing w:before="40" w:after="40" w:line="204" w:lineRule="exact"/>
        <w:ind w:left="1440" w:hanging="1152"/>
        <w:rPr>
          <w:szCs w:val="18"/>
        </w:rPr>
      </w:pPr>
      <w:r w:rsidRPr="0090549F">
        <w:rPr>
          <w:szCs w:val="18"/>
        </w:rPr>
        <w:t>053001</w:t>
      </w:r>
      <w:r w:rsidR="00185325">
        <w:rPr>
          <w:szCs w:val="18"/>
        </w:rPr>
        <w:tab/>
      </w:r>
      <w:r w:rsidRPr="0090549F">
        <w:rPr>
          <w:szCs w:val="18"/>
        </w:rPr>
        <w:t>Angelo Rojos KSB 20</w:t>
      </w:r>
    </w:p>
    <w:p w14:paraId="0C767EBF" w14:textId="77777777" w:rsidR="00E27E31" w:rsidRPr="0090549F" w:rsidRDefault="00E27E31" w:rsidP="00AD2789">
      <w:pPr>
        <w:pStyle w:val="Texto"/>
        <w:spacing w:before="40" w:after="40" w:line="204" w:lineRule="exact"/>
        <w:ind w:left="1440" w:hanging="1152"/>
        <w:rPr>
          <w:szCs w:val="18"/>
        </w:rPr>
      </w:pPr>
      <w:r w:rsidRPr="0090549F">
        <w:rPr>
          <w:szCs w:val="18"/>
        </w:rPr>
        <w:t>053002</w:t>
      </w:r>
      <w:r w:rsidR="00185325">
        <w:rPr>
          <w:szCs w:val="18"/>
        </w:rPr>
        <w:tab/>
      </w:r>
      <w:r w:rsidRPr="0090549F">
        <w:rPr>
          <w:szCs w:val="18"/>
        </w:rPr>
        <w:t>Angelo Verdes KSB 20</w:t>
      </w:r>
    </w:p>
    <w:p w14:paraId="38E9205B" w14:textId="77777777" w:rsidR="00E27E31" w:rsidRPr="0090549F" w:rsidRDefault="00E27E31" w:rsidP="00AD2789">
      <w:pPr>
        <w:pStyle w:val="Texto"/>
        <w:spacing w:before="40" w:after="40" w:line="204" w:lineRule="exact"/>
        <w:ind w:left="1440" w:hanging="1152"/>
        <w:rPr>
          <w:szCs w:val="18"/>
        </w:rPr>
      </w:pPr>
      <w:r w:rsidRPr="0090549F">
        <w:rPr>
          <w:szCs w:val="18"/>
        </w:rPr>
        <w:t>053003</w:t>
      </w:r>
      <w:r w:rsidR="00185325">
        <w:rPr>
          <w:szCs w:val="18"/>
        </w:rPr>
        <w:tab/>
      </w:r>
      <w:r w:rsidRPr="0090549F">
        <w:rPr>
          <w:szCs w:val="18"/>
        </w:rPr>
        <w:t>Angelo Azules KSB 20</w:t>
      </w:r>
    </w:p>
    <w:p w14:paraId="628B1B06" w14:textId="77777777" w:rsidR="00E27E31" w:rsidRPr="0090549F" w:rsidRDefault="00E27E31" w:rsidP="00AD2789">
      <w:pPr>
        <w:pStyle w:val="Texto"/>
        <w:spacing w:before="40" w:after="40" w:line="204" w:lineRule="exact"/>
        <w:ind w:left="1440" w:hanging="1152"/>
        <w:rPr>
          <w:szCs w:val="18"/>
        </w:rPr>
      </w:pPr>
      <w:r w:rsidRPr="0090549F">
        <w:rPr>
          <w:szCs w:val="18"/>
        </w:rPr>
        <w:t>053004</w:t>
      </w:r>
      <w:r w:rsidR="00185325">
        <w:rPr>
          <w:szCs w:val="18"/>
        </w:rPr>
        <w:tab/>
      </w:r>
      <w:r w:rsidRPr="0090549F">
        <w:rPr>
          <w:szCs w:val="18"/>
        </w:rPr>
        <w:t>Angelo Dorados KSB 20</w:t>
      </w:r>
    </w:p>
    <w:p w14:paraId="0D989877" w14:textId="77777777" w:rsidR="00E27E31" w:rsidRPr="0090549F" w:rsidRDefault="00E27E31" w:rsidP="00AD2789">
      <w:pPr>
        <w:pStyle w:val="Texto"/>
        <w:spacing w:before="40" w:after="40" w:line="204" w:lineRule="exact"/>
        <w:ind w:left="1440" w:hanging="1152"/>
        <w:rPr>
          <w:szCs w:val="18"/>
        </w:rPr>
      </w:pPr>
      <w:r w:rsidRPr="0090549F">
        <w:rPr>
          <w:szCs w:val="18"/>
        </w:rPr>
        <w:t>053005</w:t>
      </w:r>
      <w:r w:rsidR="00185325">
        <w:rPr>
          <w:szCs w:val="18"/>
        </w:rPr>
        <w:tab/>
      </w:r>
      <w:r w:rsidRPr="0090549F">
        <w:rPr>
          <w:szCs w:val="18"/>
        </w:rPr>
        <w:t>Hypnose Rojos KSB 20</w:t>
      </w:r>
    </w:p>
    <w:p w14:paraId="321DB432" w14:textId="77777777" w:rsidR="00E27E31" w:rsidRPr="0090549F" w:rsidRDefault="00E27E31" w:rsidP="00AD2789">
      <w:pPr>
        <w:pStyle w:val="Texto"/>
        <w:spacing w:before="40" w:after="40" w:line="204" w:lineRule="exact"/>
        <w:ind w:left="1440" w:hanging="1152"/>
        <w:rPr>
          <w:szCs w:val="18"/>
        </w:rPr>
      </w:pPr>
      <w:r w:rsidRPr="0090549F">
        <w:rPr>
          <w:szCs w:val="18"/>
        </w:rPr>
        <w:t>053006</w:t>
      </w:r>
      <w:r w:rsidR="00185325">
        <w:rPr>
          <w:szCs w:val="18"/>
        </w:rPr>
        <w:tab/>
      </w:r>
      <w:r w:rsidRPr="0090549F">
        <w:rPr>
          <w:szCs w:val="18"/>
        </w:rPr>
        <w:t>Hypnose Verdes KSB 20</w:t>
      </w:r>
    </w:p>
    <w:p w14:paraId="3896A706" w14:textId="77777777" w:rsidR="00E27E31" w:rsidRPr="0090549F" w:rsidRDefault="00E27E31" w:rsidP="00AD2789">
      <w:pPr>
        <w:pStyle w:val="Texto"/>
        <w:spacing w:before="40" w:after="40" w:line="204" w:lineRule="exact"/>
        <w:ind w:left="1440" w:hanging="1152"/>
        <w:rPr>
          <w:szCs w:val="18"/>
        </w:rPr>
      </w:pPr>
      <w:r w:rsidRPr="0090549F">
        <w:rPr>
          <w:szCs w:val="18"/>
        </w:rPr>
        <w:t>053007</w:t>
      </w:r>
      <w:r w:rsidR="00185325">
        <w:rPr>
          <w:szCs w:val="18"/>
        </w:rPr>
        <w:tab/>
      </w:r>
      <w:r w:rsidRPr="0090549F">
        <w:rPr>
          <w:szCs w:val="18"/>
        </w:rPr>
        <w:t>Hypnose Azules KSB 20</w:t>
      </w:r>
    </w:p>
    <w:p w14:paraId="06926840" w14:textId="77777777" w:rsidR="00E27E31" w:rsidRPr="0090549F" w:rsidRDefault="00E27E31" w:rsidP="00AD2789">
      <w:pPr>
        <w:pStyle w:val="Texto"/>
        <w:spacing w:before="40" w:after="40" w:line="204" w:lineRule="exact"/>
        <w:ind w:left="1440" w:hanging="1152"/>
        <w:rPr>
          <w:szCs w:val="18"/>
        </w:rPr>
      </w:pPr>
      <w:r w:rsidRPr="0090549F">
        <w:rPr>
          <w:szCs w:val="18"/>
        </w:rPr>
        <w:t>053008</w:t>
      </w:r>
      <w:r w:rsidR="00185325">
        <w:rPr>
          <w:szCs w:val="18"/>
        </w:rPr>
        <w:tab/>
      </w:r>
      <w:r w:rsidRPr="0090549F">
        <w:rPr>
          <w:szCs w:val="18"/>
        </w:rPr>
        <w:t>Hypnose Dorados KSB 20</w:t>
      </w:r>
    </w:p>
    <w:p w14:paraId="39B61546" w14:textId="77777777" w:rsidR="00E27E31" w:rsidRPr="0090549F" w:rsidRDefault="00E27E31" w:rsidP="00AD2789">
      <w:pPr>
        <w:pStyle w:val="Texto"/>
        <w:spacing w:before="40" w:after="40" w:line="204" w:lineRule="exact"/>
        <w:ind w:left="1440" w:hanging="1152"/>
        <w:rPr>
          <w:szCs w:val="18"/>
        </w:rPr>
      </w:pPr>
      <w:r w:rsidRPr="0090549F">
        <w:rPr>
          <w:szCs w:val="18"/>
        </w:rPr>
        <w:t>053009</w:t>
      </w:r>
      <w:r w:rsidR="00185325">
        <w:rPr>
          <w:szCs w:val="18"/>
        </w:rPr>
        <w:tab/>
      </w:r>
      <w:r w:rsidRPr="0090549F">
        <w:rPr>
          <w:szCs w:val="18"/>
        </w:rPr>
        <w:t>Armada Rojos KSB 20</w:t>
      </w:r>
    </w:p>
    <w:p w14:paraId="195AF6D9" w14:textId="77777777" w:rsidR="00E27E31" w:rsidRPr="0090549F" w:rsidRDefault="00E27E31" w:rsidP="00AD2789">
      <w:pPr>
        <w:pStyle w:val="Texto"/>
        <w:spacing w:before="40" w:after="40" w:line="204" w:lineRule="exact"/>
        <w:ind w:left="1440" w:hanging="1152"/>
        <w:rPr>
          <w:szCs w:val="18"/>
        </w:rPr>
      </w:pPr>
      <w:r w:rsidRPr="0090549F">
        <w:rPr>
          <w:szCs w:val="18"/>
        </w:rPr>
        <w:t>053010</w:t>
      </w:r>
      <w:r w:rsidR="00185325">
        <w:rPr>
          <w:szCs w:val="18"/>
        </w:rPr>
        <w:tab/>
      </w:r>
      <w:r w:rsidRPr="0090549F">
        <w:rPr>
          <w:szCs w:val="18"/>
        </w:rPr>
        <w:t>Armada Verdes KSB 20</w:t>
      </w:r>
    </w:p>
    <w:p w14:paraId="51BCA332" w14:textId="77777777" w:rsidR="00E27E31" w:rsidRPr="0090549F" w:rsidRDefault="00E27E31" w:rsidP="00AD2789">
      <w:pPr>
        <w:pStyle w:val="Texto"/>
        <w:spacing w:before="40" w:after="40" w:line="204" w:lineRule="exact"/>
        <w:ind w:left="1440" w:hanging="1152"/>
        <w:rPr>
          <w:szCs w:val="18"/>
        </w:rPr>
      </w:pPr>
      <w:r w:rsidRPr="0090549F">
        <w:rPr>
          <w:szCs w:val="18"/>
        </w:rPr>
        <w:t>053011</w:t>
      </w:r>
      <w:r w:rsidR="00185325">
        <w:rPr>
          <w:szCs w:val="18"/>
        </w:rPr>
        <w:tab/>
      </w:r>
      <w:r w:rsidRPr="0090549F">
        <w:rPr>
          <w:szCs w:val="18"/>
        </w:rPr>
        <w:t>Armada Azules KSB 20</w:t>
      </w:r>
    </w:p>
    <w:p w14:paraId="4CCD9020" w14:textId="77777777" w:rsidR="00E27E31" w:rsidRPr="0090549F" w:rsidRDefault="00E27E31" w:rsidP="00AD2789">
      <w:pPr>
        <w:pStyle w:val="Texto"/>
        <w:spacing w:before="40" w:after="40" w:line="204" w:lineRule="exact"/>
        <w:ind w:left="1440" w:hanging="1152"/>
        <w:rPr>
          <w:szCs w:val="18"/>
        </w:rPr>
      </w:pPr>
      <w:r w:rsidRPr="0090549F">
        <w:rPr>
          <w:szCs w:val="18"/>
        </w:rPr>
        <w:t>053012</w:t>
      </w:r>
      <w:r w:rsidR="00185325">
        <w:rPr>
          <w:szCs w:val="18"/>
        </w:rPr>
        <w:tab/>
      </w:r>
      <w:r w:rsidRPr="0090549F">
        <w:rPr>
          <w:szCs w:val="18"/>
        </w:rPr>
        <w:t>Armada Dorados KSB 20</w:t>
      </w:r>
    </w:p>
    <w:p w14:paraId="051F0919" w14:textId="77777777" w:rsidR="00E27E31" w:rsidRPr="0090549F" w:rsidRDefault="00E27E31" w:rsidP="00AD2789">
      <w:pPr>
        <w:pStyle w:val="Texto"/>
        <w:spacing w:before="40" w:after="40" w:line="204" w:lineRule="exact"/>
        <w:ind w:left="1440" w:hanging="1152"/>
        <w:rPr>
          <w:szCs w:val="18"/>
        </w:rPr>
      </w:pPr>
      <w:r w:rsidRPr="0090549F">
        <w:rPr>
          <w:szCs w:val="18"/>
        </w:rPr>
        <w:t>053013</w:t>
      </w:r>
      <w:r w:rsidR="00185325">
        <w:rPr>
          <w:szCs w:val="18"/>
        </w:rPr>
        <w:tab/>
      </w:r>
      <w:r w:rsidRPr="0090549F">
        <w:rPr>
          <w:szCs w:val="18"/>
        </w:rPr>
        <w:t>Calle 8 Rojos KSB 20</w:t>
      </w:r>
    </w:p>
    <w:p w14:paraId="12ACC606" w14:textId="77777777" w:rsidR="00E27E31" w:rsidRPr="0090549F" w:rsidRDefault="00E27E31" w:rsidP="00AD2789">
      <w:pPr>
        <w:pStyle w:val="Texto"/>
        <w:spacing w:before="40" w:after="40" w:line="204" w:lineRule="exact"/>
        <w:ind w:left="1440" w:hanging="1152"/>
        <w:rPr>
          <w:szCs w:val="18"/>
        </w:rPr>
      </w:pPr>
      <w:r w:rsidRPr="0090549F">
        <w:rPr>
          <w:szCs w:val="18"/>
        </w:rPr>
        <w:t>053014</w:t>
      </w:r>
      <w:r w:rsidR="00185325">
        <w:rPr>
          <w:szCs w:val="18"/>
        </w:rPr>
        <w:tab/>
      </w:r>
      <w:r w:rsidRPr="0090549F">
        <w:rPr>
          <w:szCs w:val="18"/>
        </w:rPr>
        <w:t>Calle 8 Verdes KSB 20</w:t>
      </w:r>
    </w:p>
    <w:p w14:paraId="093581AA" w14:textId="77777777" w:rsidR="00E27E31" w:rsidRPr="0090549F" w:rsidRDefault="00E27E31" w:rsidP="00AD2789">
      <w:pPr>
        <w:pStyle w:val="Texto"/>
        <w:spacing w:before="40" w:after="40" w:line="204" w:lineRule="exact"/>
        <w:ind w:left="1440" w:hanging="1152"/>
        <w:rPr>
          <w:szCs w:val="18"/>
        </w:rPr>
      </w:pPr>
      <w:r w:rsidRPr="0090549F">
        <w:rPr>
          <w:szCs w:val="18"/>
        </w:rPr>
        <w:t>053015</w:t>
      </w:r>
      <w:r w:rsidR="00185325">
        <w:rPr>
          <w:szCs w:val="18"/>
        </w:rPr>
        <w:tab/>
      </w:r>
      <w:r w:rsidRPr="0090549F">
        <w:rPr>
          <w:szCs w:val="18"/>
        </w:rPr>
        <w:t>Calle 8 Azules KSB 20</w:t>
      </w:r>
    </w:p>
    <w:p w14:paraId="64BC140C" w14:textId="77777777" w:rsidR="00E27E31" w:rsidRPr="0090549F" w:rsidRDefault="00E27E31" w:rsidP="00AD2789">
      <w:pPr>
        <w:pStyle w:val="Texto"/>
        <w:spacing w:before="40" w:after="40" w:line="204" w:lineRule="exact"/>
        <w:ind w:left="1440" w:hanging="1152"/>
        <w:rPr>
          <w:szCs w:val="18"/>
        </w:rPr>
      </w:pPr>
      <w:r w:rsidRPr="0090549F">
        <w:rPr>
          <w:szCs w:val="18"/>
        </w:rPr>
        <w:t>053016</w:t>
      </w:r>
      <w:r w:rsidR="00185325">
        <w:rPr>
          <w:szCs w:val="18"/>
        </w:rPr>
        <w:tab/>
      </w:r>
      <w:r w:rsidRPr="0090549F">
        <w:rPr>
          <w:szCs w:val="18"/>
        </w:rPr>
        <w:t>Calle 8 Dorados KSB 20</w:t>
      </w:r>
    </w:p>
    <w:p w14:paraId="1E5A0088" w14:textId="77777777" w:rsidR="00E27E31" w:rsidRPr="0090549F" w:rsidRDefault="00E27E31" w:rsidP="00AD2789">
      <w:pPr>
        <w:pStyle w:val="Texto"/>
        <w:spacing w:before="40" w:after="40" w:line="204" w:lineRule="exact"/>
        <w:ind w:left="1440" w:hanging="1152"/>
        <w:rPr>
          <w:szCs w:val="18"/>
          <w:lang w:val="en-US"/>
        </w:rPr>
      </w:pPr>
      <w:r w:rsidRPr="00185325">
        <w:rPr>
          <w:szCs w:val="18"/>
          <w:lang w:val="en-US"/>
        </w:rPr>
        <w:t>053017</w:t>
      </w:r>
      <w:r w:rsidR="00185325" w:rsidRPr="00185325">
        <w:rPr>
          <w:szCs w:val="18"/>
          <w:lang w:val="en-US"/>
        </w:rPr>
        <w:tab/>
      </w:r>
      <w:r w:rsidRPr="00185325">
        <w:rPr>
          <w:szCs w:val="18"/>
          <w:lang w:val="en-US"/>
        </w:rPr>
        <w:t>Black Jack Rojos KSB 20</w:t>
      </w:r>
    </w:p>
    <w:p w14:paraId="7DD311A8" w14:textId="77777777" w:rsidR="00E27E31" w:rsidRPr="0090549F" w:rsidRDefault="00E27E31" w:rsidP="00AD2789">
      <w:pPr>
        <w:pStyle w:val="Texto"/>
        <w:spacing w:before="40" w:after="40" w:line="204" w:lineRule="exact"/>
        <w:ind w:left="1440" w:hanging="1152"/>
        <w:rPr>
          <w:szCs w:val="18"/>
          <w:lang w:val="en-US"/>
        </w:rPr>
      </w:pPr>
      <w:r w:rsidRPr="00185325">
        <w:rPr>
          <w:szCs w:val="18"/>
          <w:lang w:val="en-US"/>
        </w:rPr>
        <w:t>053018</w:t>
      </w:r>
      <w:r w:rsidR="00185325" w:rsidRPr="00185325">
        <w:rPr>
          <w:szCs w:val="18"/>
          <w:lang w:val="en-US"/>
        </w:rPr>
        <w:tab/>
      </w:r>
      <w:r w:rsidRPr="00185325">
        <w:rPr>
          <w:szCs w:val="18"/>
          <w:lang w:val="en-US"/>
        </w:rPr>
        <w:t>Black Jack Verdes KSB 20</w:t>
      </w:r>
    </w:p>
    <w:p w14:paraId="25595956" w14:textId="77777777" w:rsidR="00E27E31" w:rsidRPr="0090549F" w:rsidRDefault="00E27E31" w:rsidP="00AD2789">
      <w:pPr>
        <w:pStyle w:val="Texto"/>
        <w:spacing w:before="40" w:after="40" w:line="204" w:lineRule="exact"/>
        <w:ind w:left="1440" w:hanging="1152"/>
        <w:rPr>
          <w:szCs w:val="18"/>
          <w:lang w:val="en-US"/>
        </w:rPr>
      </w:pPr>
      <w:r w:rsidRPr="00185325">
        <w:rPr>
          <w:szCs w:val="18"/>
          <w:lang w:val="en-US"/>
        </w:rPr>
        <w:t>053019</w:t>
      </w:r>
      <w:r w:rsidR="00185325" w:rsidRPr="00185325">
        <w:rPr>
          <w:szCs w:val="18"/>
          <w:lang w:val="en-US"/>
        </w:rPr>
        <w:tab/>
      </w:r>
      <w:r w:rsidRPr="00185325">
        <w:rPr>
          <w:szCs w:val="18"/>
          <w:lang w:val="en-US"/>
        </w:rPr>
        <w:t>Black Jack Azules KSB 20</w:t>
      </w:r>
    </w:p>
    <w:p w14:paraId="6FC50318" w14:textId="77777777" w:rsidR="00E27E31" w:rsidRPr="0090549F" w:rsidRDefault="00E27E31" w:rsidP="00AD2789">
      <w:pPr>
        <w:pStyle w:val="Texto"/>
        <w:spacing w:before="40" w:after="40" w:line="204" w:lineRule="exact"/>
        <w:ind w:left="1440" w:hanging="1152"/>
        <w:rPr>
          <w:szCs w:val="18"/>
          <w:lang w:val="en-US"/>
        </w:rPr>
      </w:pPr>
      <w:r w:rsidRPr="00185325">
        <w:rPr>
          <w:szCs w:val="18"/>
          <w:lang w:val="en-US"/>
        </w:rPr>
        <w:t>053020</w:t>
      </w:r>
      <w:r w:rsidR="00185325" w:rsidRPr="00185325">
        <w:rPr>
          <w:szCs w:val="18"/>
          <w:lang w:val="en-US"/>
        </w:rPr>
        <w:tab/>
      </w:r>
      <w:r w:rsidRPr="00185325">
        <w:rPr>
          <w:szCs w:val="18"/>
          <w:lang w:val="en-US"/>
        </w:rPr>
        <w:t>Black Jack Dorados KSB 20</w:t>
      </w:r>
    </w:p>
    <w:p w14:paraId="74149B2A" w14:textId="77777777" w:rsidR="00E27E31" w:rsidRPr="0090549F" w:rsidRDefault="00E27E31" w:rsidP="00AD2789">
      <w:pPr>
        <w:pStyle w:val="Texto"/>
        <w:spacing w:before="40" w:after="40" w:line="204" w:lineRule="exact"/>
        <w:ind w:left="1440" w:hanging="1152"/>
        <w:rPr>
          <w:szCs w:val="18"/>
        </w:rPr>
      </w:pPr>
      <w:r w:rsidRPr="0090549F">
        <w:rPr>
          <w:szCs w:val="18"/>
        </w:rPr>
        <w:t>053021</w:t>
      </w:r>
      <w:r w:rsidR="00185325">
        <w:rPr>
          <w:szCs w:val="18"/>
        </w:rPr>
        <w:tab/>
      </w:r>
      <w:r w:rsidRPr="0090549F">
        <w:rPr>
          <w:szCs w:val="18"/>
        </w:rPr>
        <w:t>Económicos Cache’s Rojos KSB 20</w:t>
      </w:r>
    </w:p>
    <w:p w14:paraId="5591863A" w14:textId="77777777" w:rsidR="00E27E31" w:rsidRPr="0090549F" w:rsidRDefault="00E27E31" w:rsidP="00AD2789">
      <w:pPr>
        <w:pStyle w:val="Texto"/>
        <w:spacing w:before="40" w:after="40" w:line="204" w:lineRule="exact"/>
        <w:ind w:left="1440" w:hanging="1152"/>
        <w:rPr>
          <w:szCs w:val="18"/>
        </w:rPr>
      </w:pPr>
      <w:r w:rsidRPr="0090549F">
        <w:rPr>
          <w:szCs w:val="18"/>
        </w:rPr>
        <w:t>053022</w:t>
      </w:r>
      <w:r w:rsidR="00185325">
        <w:rPr>
          <w:szCs w:val="18"/>
        </w:rPr>
        <w:tab/>
      </w:r>
      <w:r w:rsidRPr="0090549F">
        <w:rPr>
          <w:szCs w:val="18"/>
        </w:rPr>
        <w:t>Económicos Cache’s Verdes KSB 20</w:t>
      </w:r>
    </w:p>
    <w:p w14:paraId="4AD75588" w14:textId="77777777" w:rsidR="00E27E31" w:rsidRPr="0090549F" w:rsidRDefault="00E27E31" w:rsidP="00AD2789">
      <w:pPr>
        <w:pStyle w:val="Texto"/>
        <w:spacing w:before="40" w:after="40" w:line="204" w:lineRule="exact"/>
        <w:ind w:left="1440" w:hanging="1152"/>
        <w:rPr>
          <w:szCs w:val="18"/>
        </w:rPr>
      </w:pPr>
      <w:r w:rsidRPr="0090549F">
        <w:rPr>
          <w:szCs w:val="18"/>
        </w:rPr>
        <w:t>053023</w:t>
      </w:r>
      <w:r w:rsidR="00185325">
        <w:rPr>
          <w:szCs w:val="18"/>
        </w:rPr>
        <w:tab/>
      </w:r>
      <w:r w:rsidRPr="0090549F">
        <w:rPr>
          <w:szCs w:val="18"/>
        </w:rPr>
        <w:t>Económicos Cache’s Azules KSB 20</w:t>
      </w:r>
    </w:p>
    <w:p w14:paraId="41F922EA" w14:textId="77777777" w:rsidR="00E27E31" w:rsidRPr="0090549F" w:rsidRDefault="00E27E31" w:rsidP="00AD2789">
      <w:pPr>
        <w:pStyle w:val="Texto"/>
        <w:spacing w:before="40" w:after="40" w:line="204" w:lineRule="exact"/>
        <w:ind w:left="1440" w:hanging="1152"/>
        <w:rPr>
          <w:szCs w:val="18"/>
        </w:rPr>
      </w:pPr>
      <w:r w:rsidRPr="0090549F">
        <w:rPr>
          <w:szCs w:val="18"/>
        </w:rPr>
        <w:t>053024</w:t>
      </w:r>
      <w:r w:rsidR="00185325">
        <w:rPr>
          <w:szCs w:val="18"/>
        </w:rPr>
        <w:tab/>
      </w:r>
      <w:r w:rsidRPr="0090549F">
        <w:rPr>
          <w:szCs w:val="18"/>
        </w:rPr>
        <w:t>Económicos Cache’s Dorados KSB 20</w:t>
      </w:r>
    </w:p>
    <w:p w14:paraId="0DBD430D" w14:textId="77777777" w:rsidR="00E27E31" w:rsidRPr="0090549F" w:rsidRDefault="00E27E31" w:rsidP="00AD2789">
      <w:pPr>
        <w:pStyle w:val="Texto"/>
        <w:spacing w:before="40" w:after="40" w:line="204" w:lineRule="exact"/>
        <w:ind w:left="1440" w:hanging="1152"/>
        <w:rPr>
          <w:szCs w:val="18"/>
        </w:rPr>
      </w:pPr>
      <w:r w:rsidRPr="0090549F">
        <w:rPr>
          <w:szCs w:val="18"/>
        </w:rPr>
        <w:t>053025</w:t>
      </w:r>
      <w:r w:rsidR="00185325">
        <w:rPr>
          <w:szCs w:val="18"/>
        </w:rPr>
        <w:tab/>
      </w:r>
      <w:r w:rsidRPr="0090549F">
        <w:rPr>
          <w:szCs w:val="18"/>
        </w:rPr>
        <w:t>Río Amazonia Rojos KSB 20</w:t>
      </w:r>
    </w:p>
    <w:p w14:paraId="30C20D9C" w14:textId="77777777" w:rsidR="00E27E31" w:rsidRPr="0090549F" w:rsidRDefault="00E27E31" w:rsidP="00AD2789">
      <w:pPr>
        <w:pStyle w:val="Texto"/>
        <w:spacing w:before="40" w:after="40" w:line="204" w:lineRule="exact"/>
        <w:ind w:left="1440" w:hanging="1152"/>
        <w:rPr>
          <w:szCs w:val="18"/>
        </w:rPr>
      </w:pPr>
      <w:r w:rsidRPr="0090549F">
        <w:rPr>
          <w:szCs w:val="18"/>
        </w:rPr>
        <w:t>053026</w:t>
      </w:r>
      <w:r w:rsidR="00185325">
        <w:rPr>
          <w:szCs w:val="18"/>
        </w:rPr>
        <w:tab/>
      </w:r>
      <w:r w:rsidRPr="0090549F">
        <w:rPr>
          <w:szCs w:val="18"/>
        </w:rPr>
        <w:t>Río Amazonia Verdes KSB 20</w:t>
      </w:r>
    </w:p>
    <w:p w14:paraId="1F90E2E1" w14:textId="77777777" w:rsidR="00E27E31" w:rsidRPr="0090549F" w:rsidRDefault="00E27E31" w:rsidP="00AD2789">
      <w:pPr>
        <w:pStyle w:val="Texto"/>
        <w:spacing w:before="40" w:after="40" w:line="204" w:lineRule="exact"/>
        <w:ind w:left="1440" w:hanging="1152"/>
        <w:rPr>
          <w:szCs w:val="18"/>
        </w:rPr>
      </w:pPr>
      <w:r w:rsidRPr="0090549F">
        <w:rPr>
          <w:szCs w:val="18"/>
        </w:rPr>
        <w:t>053027</w:t>
      </w:r>
      <w:r w:rsidR="00185325">
        <w:rPr>
          <w:szCs w:val="18"/>
        </w:rPr>
        <w:tab/>
      </w:r>
      <w:r w:rsidRPr="0090549F">
        <w:rPr>
          <w:szCs w:val="18"/>
        </w:rPr>
        <w:t>Río Amazonia Azules KSB 20</w:t>
      </w:r>
    </w:p>
    <w:p w14:paraId="145C96FA" w14:textId="77777777" w:rsidR="00E27E31" w:rsidRPr="0090549F" w:rsidRDefault="00E27E31" w:rsidP="00AD2789">
      <w:pPr>
        <w:pStyle w:val="Texto"/>
        <w:spacing w:before="40" w:after="40" w:line="204" w:lineRule="exact"/>
        <w:ind w:left="1440" w:hanging="1152"/>
        <w:rPr>
          <w:szCs w:val="18"/>
        </w:rPr>
      </w:pPr>
      <w:r w:rsidRPr="0090549F">
        <w:rPr>
          <w:szCs w:val="18"/>
        </w:rPr>
        <w:t>053028</w:t>
      </w:r>
      <w:r w:rsidR="00185325">
        <w:rPr>
          <w:szCs w:val="18"/>
        </w:rPr>
        <w:tab/>
      </w:r>
      <w:r w:rsidRPr="0090549F">
        <w:rPr>
          <w:szCs w:val="18"/>
        </w:rPr>
        <w:t>Río Amazonia Dorados KSB 20</w:t>
      </w:r>
    </w:p>
    <w:p w14:paraId="3F18A201" w14:textId="77777777" w:rsidR="00E27E31" w:rsidRPr="0090549F" w:rsidRDefault="00E27E31" w:rsidP="00AD2789">
      <w:pPr>
        <w:pStyle w:val="Texto"/>
        <w:spacing w:before="40" w:after="40" w:line="204" w:lineRule="exact"/>
        <w:ind w:left="1440" w:hanging="1152"/>
        <w:rPr>
          <w:szCs w:val="18"/>
        </w:rPr>
      </w:pPr>
      <w:r w:rsidRPr="0090549F">
        <w:rPr>
          <w:szCs w:val="18"/>
        </w:rPr>
        <w:t>053029</w:t>
      </w:r>
      <w:r w:rsidR="00185325">
        <w:rPr>
          <w:szCs w:val="18"/>
        </w:rPr>
        <w:tab/>
      </w:r>
      <w:r w:rsidRPr="0090549F">
        <w:rPr>
          <w:szCs w:val="18"/>
        </w:rPr>
        <w:t>Botas Premium KSB 20</w:t>
      </w:r>
    </w:p>
    <w:p w14:paraId="2F0BC825" w14:textId="77777777" w:rsidR="00E27E31" w:rsidRPr="0090549F" w:rsidRDefault="00E27E31" w:rsidP="00AD2789">
      <w:pPr>
        <w:pStyle w:val="Texto"/>
        <w:spacing w:before="40" w:after="40" w:line="204" w:lineRule="exact"/>
        <w:ind w:left="1440" w:hanging="1152"/>
        <w:rPr>
          <w:szCs w:val="18"/>
        </w:rPr>
      </w:pPr>
      <w:r w:rsidRPr="0090549F">
        <w:rPr>
          <w:szCs w:val="18"/>
        </w:rPr>
        <w:t>053030</w:t>
      </w:r>
      <w:r w:rsidR="00185325">
        <w:rPr>
          <w:szCs w:val="18"/>
        </w:rPr>
        <w:tab/>
      </w:r>
      <w:r w:rsidRPr="0090549F">
        <w:rPr>
          <w:szCs w:val="18"/>
        </w:rPr>
        <w:t>Botas Blancos KSB 20</w:t>
      </w:r>
    </w:p>
    <w:p w14:paraId="720A0DBA" w14:textId="77777777" w:rsidR="00E27E31" w:rsidRPr="0090549F" w:rsidRDefault="00E27E31" w:rsidP="00AD2789">
      <w:pPr>
        <w:pStyle w:val="Texto"/>
        <w:spacing w:before="40" w:after="40" w:line="204" w:lineRule="exact"/>
        <w:ind w:left="1440" w:hanging="1152"/>
        <w:rPr>
          <w:szCs w:val="18"/>
        </w:rPr>
      </w:pPr>
      <w:r w:rsidRPr="0090549F">
        <w:rPr>
          <w:szCs w:val="18"/>
        </w:rPr>
        <w:t>053031</w:t>
      </w:r>
      <w:r w:rsidR="00185325">
        <w:rPr>
          <w:szCs w:val="18"/>
        </w:rPr>
        <w:tab/>
      </w:r>
      <w:r w:rsidRPr="0090549F">
        <w:rPr>
          <w:szCs w:val="18"/>
        </w:rPr>
        <w:t>Botas Azules KSB 20</w:t>
      </w:r>
    </w:p>
    <w:p w14:paraId="06BD940E" w14:textId="77777777" w:rsidR="00E27E31" w:rsidRPr="0090549F" w:rsidRDefault="00E27E31" w:rsidP="00AD2789">
      <w:pPr>
        <w:pStyle w:val="Texto"/>
        <w:spacing w:before="40" w:after="40" w:line="204" w:lineRule="exact"/>
        <w:ind w:left="1440" w:hanging="1152"/>
        <w:rPr>
          <w:szCs w:val="18"/>
        </w:rPr>
      </w:pPr>
      <w:r w:rsidRPr="0090549F">
        <w:rPr>
          <w:szCs w:val="18"/>
        </w:rPr>
        <w:t>053032</w:t>
      </w:r>
      <w:r w:rsidR="00185325">
        <w:rPr>
          <w:szCs w:val="18"/>
        </w:rPr>
        <w:tab/>
      </w:r>
      <w:r w:rsidRPr="0090549F">
        <w:rPr>
          <w:szCs w:val="18"/>
        </w:rPr>
        <w:t>Botas MX KSB 20</w:t>
      </w:r>
    </w:p>
    <w:p w14:paraId="31E59DC0" w14:textId="77777777" w:rsidR="00E27E31" w:rsidRPr="0090549F" w:rsidRDefault="00E27E31" w:rsidP="00AD2789">
      <w:pPr>
        <w:pStyle w:val="Texto"/>
        <w:spacing w:before="40" w:after="40" w:line="204" w:lineRule="exact"/>
        <w:ind w:left="1440" w:hanging="1152"/>
        <w:rPr>
          <w:szCs w:val="18"/>
        </w:rPr>
      </w:pPr>
      <w:r w:rsidRPr="0090549F">
        <w:rPr>
          <w:szCs w:val="18"/>
        </w:rPr>
        <w:t>053033</w:t>
      </w:r>
      <w:r w:rsidR="00185325">
        <w:rPr>
          <w:szCs w:val="18"/>
        </w:rPr>
        <w:tab/>
      </w:r>
      <w:r w:rsidRPr="0090549F">
        <w:rPr>
          <w:szCs w:val="18"/>
        </w:rPr>
        <w:t>Botas Rojos KSB 20</w:t>
      </w:r>
    </w:p>
    <w:p w14:paraId="50E19F39" w14:textId="77777777" w:rsidR="00E27E31" w:rsidRPr="0090549F" w:rsidRDefault="00E27E31" w:rsidP="00AD2789">
      <w:pPr>
        <w:pStyle w:val="Texto"/>
        <w:spacing w:before="40" w:after="40" w:line="204" w:lineRule="exact"/>
        <w:ind w:left="1440" w:hanging="1152"/>
        <w:rPr>
          <w:szCs w:val="18"/>
        </w:rPr>
      </w:pPr>
      <w:r w:rsidRPr="0090549F">
        <w:rPr>
          <w:szCs w:val="18"/>
        </w:rPr>
        <w:t>053034</w:t>
      </w:r>
      <w:r w:rsidR="00185325">
        <w:rPr>
          <w:szCs w:val="18"/>
        </w:rPr>
        <w:tab/>
      </w:r>
      <w:r w:rsidRPr="0090549F">
        <w:rPr>
          <w:szCs w:val="18"/>
        </w:rPr>
        <w:t>Botas Verdes KSB 20</w:t>
      </w:r>
    </w:p>
    <w:p w14:paraId="7AA62AB1" w14:textId="77777777" w:rsidR="00E27E31" w:rsidRPr="0090549F" w:rsidRDefault="00E27E31" w:rsidP="00AD2789">
      <w:pPr>
        <w:pStyle w:val="Texto"/>
        <w:spacing w:before="40" w:after="40" w:line="204" w:lineRule="exact"/>
        <w:ind w:left="1440" w:hanging="1152"/>
        <w:rPr>
          <w:szCs w:val="18"/>
        </w:rPr>
      </w:pPr>
      <w:r w:rsidRPr="0090549F">
        <w:rPr>
          <w:szCs w:val="18"/>
        </w:rPr>
        <w:t>053035</w:t>
      </w:r>
      <w:r w:rsidR="00185325">
        <w:rPr>
          <w:szCs w:val="18"/>
        </w:rPr>
        <w:tab/>
      </w:r>
      <w:r w:rsidRPr="0090549F">
        <w:rPr>
          <w:szCs w:val="18"/>
        </w:rPr>
        <w:t>Botas Tex Mex KSB 20</w:t>
      </w:r>
    </w:p>
    <w:p w14:paraId="53C0B219" w14:textId="77777777" w:rsidR="00E27E31" w:rsidRPr="0090549F" w:rsidRDefault="00E27E31" w:rsidP="00AD2789">
      <w:pPr>
        <w:pStyle w:val="Texto"/>
        <w:spacing w:before="40" w:after="40" w:line="204" w:lineRule="exact"/>
        <w:ind w:left="1440" w:hanging="1152"/>
        <w:rPr>
          <w:szCs w:val="18"/>
        </w:rPr>
      </w:pPr>
      <w:r w:rsidRPr="0090549F">
        <w:rPr>
          <w:szCs w:val="18"/>
        </w:rPr>
        <w:t>053036</w:t>
      </w:r>
      <w:r w:rsidR="00185325">
        <w:rPr>
          <w:szCs w:val="18"/>
        </w:rPr>
        <w:tab/>
      </w:r>
      <w:r w:rsidRPr="0090549F">
        <w:rPr>
          <w:szCs w:val="18"/>
        </w:rPr>
        <w:t>Botas Vaqueras KSB 20</w:t>
      </w:r>
    </w:p>
    <w:p w14:paraId="227D5535" w14:textId="77777777" w:rsidR="00E27E31" w:rsidRPr="0090549F" w:rsidRDefault="00E27E31" w:rsidP="00AD2789">
      <w:pPr>
        <w:pStyle w:val="Texto"/>
        <w:spacing w:before="40" w:after="40" w:line="204" w:lineRule="exact"/>
        <w:ind w:left="1440" w:hanging="1152"/>
        <w:rPr>
          <w:szCs w:val="18"/>
        </w:rPr>
      </w:pPr>
      <w:r w:rsidRPr="0090549F">
        <w:rPr>
          <w:szCs w:val="18"/>
        </w:rPr>
        <w:t>053037</w:t>
      </w:r>
      <w:r w:rsidR="00185325">
        <w:rPr>
          <w:szCs w:val="18"/>
        </w:rPr>
        <w:tab/>
      </w:r>
      <w:r w:rsidRPr="0090549F">
        <w:rPr>
          <w:szCs w:val="18"/>
        </w:rPr>
        <w:t>Botas Pink KSB 20</w:t>
      </w:r>
    </w:p>
    <w:p w14:paraId="3D3A89DA" w14:textId="77777777" w:rsidR="00E27E31" w:rsidRPr="0090549F" w:rsidRDefault="00E27E31" w:rsidP="00AD2789">
      <w:pPr>
        <w:pStyle w:val="Texto"/>
        <w:spacing w:before="40" w:after="40" w:line="204" w:lineRule="exact"/>
        <w:ind w:left="1440" w:hanging="1152"/>
        <w:rPr>
          <w:szCs w:val="18"/>
        </w:rPr>
      </w:pPr>
      <w:r w:rsidRPr="0090549F">
        <w:rPr>
          <w:szCs w:val="18"/>
        </w:rPr>
        <w:t>053038</w:t>
      </w:r>
      <w:r w:rsidR="00185325">
        <w:rPr>
          <w:szCs w:val="18"/>
        </w:rPr>
        <w:tab/>
      </w:r>
      <w:r w:rsidRPr="0090549F">
        <w:rPr>
          <w:szCs w:val="18"/>
        </w:rPr>
        <w:t>Botas Dorados KSB 20</w:t>
      </w:r>
    </w:p>
    <w:p w14:paraId="09C7417F" w14:textId="77777777" w:rsidR="00E27E31" w:rsidRPr="00185325" w:rsidRDefault="00E27E31" w:rsidP="00AD2789">
      <w:pPr>
        <w:pStyle w:val="Texto"/>
        <w:spacing w:before="40" w:after="40" w:line="204" w:lineRule="exact"/>
        <w:ind w:left="1440" w:hanging="1152"/>
        <w:rPr>
          <w:szCs w:val="18"/>
          <w:lang w:val="es-MX"/>
        </w:rPr>
      </w:pPr>
      <w:r w:rsidRPr="00185325">
        <w:rPr>
          <w:szCs w:val="18"/>
          <w:lang w:val="es-MX"/>
        </w:rPr>
        <w:t>053039</w:t>
      </w:r>
      <w:r w:rsidR="00185325" w:rsidRPr="00185325">
        <w:rPr>
          <w:szCs w:val="18"/>
          <w:lang w:val="es-MX"/>
        </w:rPr>
        <w:tab/>
      </w:r>
      <w:r w:rsidRPr="00185325">
        <w:rPr>
          <w:szCs w:val="18"/>
          <w:lang w:val="es-MX"/>
        </w:rPr>
        <w:t>Beverly Rojos KSB 20</w:t>
      </w:r>
    </w:p>
    <w:p w14:paraId="3C285BAF"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053040</w:t>
      </w:r>
      <w:r w:rsidR="00185325">
        <w:rPr>
          <w:szCs w:val="18"/>
          <w:lang w:val="en-US"/>
        </w:rPr>
        <w:tab/>
      </w:r>
      <w:r w:rsidRPr="0090549F">
        <w:rPr>
          <w:szCs w:val="18"/>
          <w:lang w:val="en-US"/>
        </w:rPr>
        <w:t>Beverly Verdes KSB 20</w:t>
      </w:r>
    </w:p>
    <w:p w14:paraId="73522B67"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053041</w:t>
      </w:r>
      <w:r w:rsidR="00185325">
        <w:rPr>
          <w:szCs w:val="18"/>
          <w:lang w:val="en-US"/>
        </w:rPr>
        <w:tab/>
      </w:r>
      <w:r w:rsidRPr="0090549F">
        <w:rPr>
          <w:szCs w:val="18"/>
          <w:lang w:val="en-US"/>
        </w:rPr>
        <w:t>Beverly Azules KSB 20</w:t>
      </w:r>
    </w:p>
    <w:p w14:paraId="3257FEA9" w14:textId="77777777" w:rsidR="00E27E31" w:rsidRPr="00185325" w:rsidRDefault="00E27E31" w:rsidP="00AD2789">
      <w:pPr>
        <w:pStyle w:val="Texto"/>
        <w:spacing w:before="40" w:after="40" w:line="204" w:lineRule="exact"/>
        <w:ind w:left="1440" w:hanging="1152"/>
        <w:rPr>
          <w:szCs w:val="18"/>
          <w:lang w:val="es-MX"/>
        </w:rPr>
      </w:pPr>
      <w:r w:rsidRPr="00185325">
        <w:rPr>
          <w:szCs w:val="18"/>
          <w:lang w:val="es-MX"/>
        </w:rPr>
        <w:t>053042</w:t>
      </w:r>
      <w:r w:rsidR="00185325" w:rsidRPr="00185325">
        <w:rPr>
          <w:szCs w:val="18"/>
          <w:lang w:val="es-MX"/>
        </w:rPr>
        <w:tab/>
      </w:r>
      <w:r w:rsidRPr="00185325">
        <w:rPr>
          <w:szCs w:val="18"/>
          <w:lang w:val="es-MX"/>
        </w:rPr>
        <w:t>Beverly Dorados KSB 20</w:t>
      </w:r>
    </w:p>
    <w:p w14:paraId="74D176FA" w14:textId="77777777" w:rsidR="00E27E31" w:rsidRPr="0090549F" w:rsidRDefault="00E27E31" w:rsidP="00AD2789">
      <w:pPr>
        <w:pStyle w:val="Texto"/>
        <w:spacing w:before="40" w:after="40" w:line="204" w:lineRule="exact"/>
        <w:ind w:left="1440" w:hanging="1152"/>
        <w:rPr>
          <w:szCs w:val="18"/>
        </w:rPr>
      </w:pPr>
      <w:r w:rsidRPr="0090549F">
        <w:rPr>
          <w:szCs w:val="18"/>
        </w:rPr>
        <w:t>053043</w:t>
      </w:r>
      <w:r w:rsidR="00185325">
        <w:rPr>
          <w:szCs w:val="18"/>
        </w:rPr>
        <w:tab/>
      </w:r>
      <w:r w:rsidRPr="0090549F">
        <w:rPr>
          <w:szCs w:val="18"/>
        </w:rPr>
        <w:t>Navigator Rojos KSB 20</w:t>
      </w:r>
    </w:p>
    <w:p w14:paraId="22CE5001" w14:textId="77777777" w:rsidR="00E27E31" w:rsidRPr="0090549F" w:rsidRDefault="00E27E31" w:rsidP="00AD2789">
      <w:pPr>
        <w:pStyle w:val="Texto"/>
        <w:spacing w:before="40" w:after="40" w:line="204" w:lineRule="exact"/>
        <w:ind w:left="1440" w:hanging="1152"/>
        <w:rPr>
          <w:szCs w:val="18"/>
        </w:rPr>
      </w:pPr>
      <w:r w:rsidRPr="0090549F">
        <w:rPr>
          <w:szCs w:val="18"/>
        </w:rPr>
        <w:t>053044</w:t>
      </w:r>
      <w:r w:rsidR="00185325">
        <w:rPr>
          <w:szCs w:val="18"/>
        </w:rPr>
        <w:tab/>
      </w:r>
      <w:r w:rsidRPr="0090549F">
        <w:rPr>
          <w:szCs w:val="18"/>
        </w:rPr>
        <w:t>Navigator Verdes KSB 20</w:t>
      </w:r>
    </w:p>
    <w:p w14:paraId="5FE00184" w14:textId="77777777" w:rsidR="00E27E31" w:rsidRPr="0090549F" w:rsidRDefault="00E27E31" w:rsidP="00AD2789">
      <w:pPr>
        <w:pStyle w:val="Texto"/>
        <w:spacing w:before="40" w:after="40" w:line="204" w:lineRule="exact"/>
        <w:ind w:left="1440" w:hanging="1152"/>
        <w:rPr>
          <w:szCs w:val="18"/>
        </w:rPr>
      </w:pPr>
      <w:r w:rsidRPr="0090549F">
        <w:rPr>
          <w:szCs w:val="18"/>
        </w:rPr>
        <w:t>053045</w:t>
      </w:r>
      <w:r w:rsidR="00185325">
        <w:rPr>
          <w:szCs w:val="18"/>
        </w:rPr>
        <w:tab/>
      </w:r>
      <w:r w:rsidRPr="0090549F">
        <w:rPr>
          <w:szCs w:val="18"/>
        </w:rPr>
        <w:t>Navigator Azules KSB 20</w:t>
      </w:r>
    </w:p>
    <w:p w14:paraId="2FA705E9" w14:textId="77777777" w:rsidR="00E27E31" w:rsidRPr="0090549F" w:rsidRDefault="00E27E31" w:rsidP="00AD2789">
      <w:pPr>
        <w:pStyle w:val="Texto"/>
        <w:spacing w:before="40" w:after="40" w:line="204" w:lineRule="exact"/>
        <w:ind w:left="1440" w:hanging="1152"/>
        <w:rPr>
          <w:szCs w:val="18"/>
        </w:rPr>
      </w:pPr>
      <w:r w:rsidRPr="0090549F">
        <w:rPr>
          <w:szCs w:val="18"/>
        </w:rPr>
        <w:t>053046</w:t>
      </w:r>
      <w:r w:rsidR="00185325">
        <w:rPr>
          <w:szCs w:val="18"/>
        </w:rPr>
        <w:tab/>
      </w:r>
      <w:r w:rsidRPr="0090549F">
        <w:rPr>
          <w:szCs w:val="18"/>
        </w:rPr>
        <w:t>Navigator Dorados KSB 20</w:t>
      </w:r>
    </w:p>
    <w:p w14:paraId="359A9722" w14:textId="77777777" w:rsidR="00E27E31" w:rsidRPr="0090549F" w:rsidRDefault="00E27E31" w:rsidP="00AD2789">
      <w:pPr>
        <w:pStyle w:val="Texto"/>
        <w:spacing w:before="40" w:after="40" w:line="204" w:lineRule="exact"/>
        <w:ind w:left="1440" w:hanging="1152"/>
        <w:rPr>
          <w:szCs w:val="18"/>
        </w:rPr>
      </w:pPr>
      <w:r w:rsidRPr="0090549F">
        <w:rPr>
          <w:szCs w:val="18"/>
        </w:rPr>
        <w:t>053047</w:t>
      </w:r>
      <w:r w:rsidR="00185325">
        <w:rPr>
          <w:szCs w:val="18"/>
        </w:rPr>
        <w:tab/>
      </w:r>
      <w:r w:rsidRPr="0090549F">
        <w:rPr>
          <w:szCs w:val="18"/>
        </w:rPr>
        <w:t>Sabotage Rojos KSB 20</w:t>
      </w:r>
    </w:p>
    <w:p w14:paraId="06A4C4E1" w14:textId="77777777" w:rsidR="00E27E31" w:rsidRPr="0090549F" w:rsidRDefault="00E27E31" w:rsidP="00AD2789">
      <w:pPr>
        <w:pStyle w:val="Texto"/>
        <w:spacing w:before="40" w:after="40" w:line="204" w:lineRule="exact"/>
        <w:ind w:left="1440" w:hanging="1152"/>
        <w:rPr>
          <w:szCs w:val="18"/>
        </w:rPr>
      </w:pPr>
      <w:r w:rsidRPr="0090549F">
        <w:rPr>
          <w:szCs w:val="18"/>
        </w:rPr>
        <w:t>053048</w:t>
      </w:r>
      <w:r w:rsidR="00185325">
        <w:rPr>
          <w:szCs w:val="18"/>
        </w:rPr>
        <w:tab/>
      </w:r>
      <w:r w:rsidRPr="0090549F">
        <w:rPr>
          <w:szCs w:val="18"/>
        </w:rPr>
        <w:t>Sabotage Verdes KSB 20</w:t>
      </w:r>
    </w:p>
    <w:p w14:paraId="7A2190D3" w14:textId="77777777" w:rsidR="00E27E31" w:rsidRPr="0090549F" w:rsidRDefault="00E27E31" w:rsidP="00AD2789">
      <w:pPr>
        <w:pStyle w:val="Texto"/>
        <w:spacing w:before="40" w:after="40" w:line="204" w:lineRule="exact"/>
        <w:ind w:left="1440" w:hanging="1152"/>
        <w:rPr>
          <w:szCs w:val="18"/>
        </w:rPr>
      </w:pPr>
      <w:r w:rsidRPr="0090549F">
        <w:rPr>
          <w:szCs w:val="18"/>
        </w:rPr>
        <w:t>053049</w:t>
      </w:r>
      <w:r w:rsidR="00185325">
        <w:rPr>
          <w:szCs w:val="18"/>
        </w:rPr>
        <w:tab/>
      </w:r>
      <w:r w:rsidRPr="0090549F">
        <w:rPr>
          <w:szCs w:val="18"/>
        </w:rPr>
        <w:t>Sabotage Azules KSB 20</w:t>
      </w:r>
    </w:p>
    <w:p w14:paraId="74BDEB7B" w14:textId="77777777" w:rsidR="00E27E31" w:rsidRPr="0090549F" w:rsidRDefault="00E27E31" w:rsidP="00AD2789">
      <w:pPr>
        <w:pStyle w:val="Texto"/>
        <w:spacing w:before="40" w:after="40" w:line="204" w:lineRule="exact"/>
        <w:ind w:left="1440" w:hanging="1152"/>
        <w:rPr>
          <w:szCs w:val="18"/>
        </w:rPr>
      </w:pPr>
      <w:r w:rsidRPr="0090549F">
        <w:rPr>
          <w:szCs w:val="18"/>
        </w:rPr>
        <w:t>053050</w:t>
      </w:r>
      <w:r w:rsidR="00185325">
        <w:rPr>
          <w:szCs w:val="18"/>
        </w:rPr>
        <w:tab/>
      </w:r>
      <w:r w:rsidRPr="0090549F">
        <w:rPr>
          <w:szCs w:val="18"/>
        </w:rPr>
        <w:t>Sabotage Dorados KSB 20</w:t>
      </w:r>
    </w:p>
    <w:p w14:paraId="34FFBF0D" w14:textId="77777777" w:rsidR="00E27E31" w:rsidRPr="0090549F" w:rsidRDefault="00E27E31" w:rsidP="00AD2789">
      <w:pPr>
        <w:pStyle w:val="Texto"/>
        <w:spacing w:before="40" w:after="40" w:line="204" w:lineRule="exact"/>
        <w:ind w:left="1440" w:hanging="1152"/>
        <w:rPr>
          <w:szCs w:val="18"/>
        </w:rPr>
      </w:pPr>
      <w:r w:rsidRPr="0090549F">
        <w:rPr>
          <w:szCs w:val="18"/>
        </w:rPr>
        <w:t>053051</w:t>
      </w:r>
      <w:r w:rsidR="00185325">
        <w:rPr>
          <w:szCs w:val="18"/>
        </w:rPr>
        <w:tab/>
      </w:r>
      <w:r w:rsidRPr="0090549F">
        <w:rPr>
          <w:szCs w:val="18"/>
        </w:rPr>
        <w:t>Varelianos MKS Rojos KSB 20</w:t>
      </w:r>
    </w:p>
    <w:p w14:paraId="525128D1" w14:textId="77777777" w:rsidR="00E27E31" w:rsidRPr="0090549F" w:rsidRDefault="00E27E31" w:rsidP="00AD2789">
      <w:pPr>
        <w:pStyle w:val="Texto"/>
        <w:spacing w:before="40" w:after="40" w:line="204" w:lineRule="exact"/>
        <w:ind w:left="1440" w:hanging="1152"/>
        <w:rPr>
          <w:szCs w:val="18"/>
        </w:rPr>
      </w:pPr>
      <w:r w:rsidRPr="0090549F">
        <w:rPr>
          <w:szCs w:val="18"/>
        </w:rPr>
        <w:t>053052</w:t>
      </w:r>
      <w:r w:rsidR="00185325">
        <w:rPr>
          <w:szCs w:val="18"/>
        </w:rPr>
        <w:tab/>
      </w:r>
      <w:r w:rsidRPr="0090549F">
        <w:rPr>
          <w:szCs w:val="18"/>
        </w:rPr>
        <w:t>Varelianos MKS Verdes KSB 20</w:t>
      </w:r>
    </w:p>
    <w:p w14:paraId="0E97C4A1" w14:textId="77777777" w:rsidR="00E27E31" w:rsidRPr="0090549F" w:rsidRDefault="00E27E31" w:rsidP="00AD2789">
      <w:pPr>
        <w:pStyle w:val="Texto"/>
        <w:spacing w:before="40" w:after="40" w:line="204" w:lineRule="exact"/>
        <w:ind w:left="1440" w:hanging="1152"/>
        <w:rPr>
          <w:szCs w:val="18"/>
        </w:rPr>
      </w:pPr>
      <w:r w:rsidRPr="0090549F">
        <w:rPr>
          <w:szCs w:val="18"/>
        </w:rPr>
        <w:t>053053</w:t>
      </w:r>
      <w:r w:rsidR="00185325">
        <w:rPr>
          <w:szCs w:val="18"/>
        </w:rPr>
        <w:tab/>
      </w:r>
      <w:r w:rsidRPr="0090549F">
        <w:rPr>
          <w:szCs w:val="18"/>
        </w:rPr>
        <w:t>Varelianos MKS Azules KSB 20</w:t>
      </w:r>
    </w:p>
    <w:p w14:paraId="6F5EFAC6" w14:textId="77777777" w:rsidR="00E27E31" w:rsidRPr="0090549F" w:rsidRDefault="00E27E31" w:rsidP="00AD2789">
      <w:pPr>
        <w:pStyle w:val="Texto"/>
        <w:spacing w:before="40" w:after="40" w:line="204" w:lineRule="exact"/>
        <w:ind w:left="1440" w:hanging="1152"/>
        <w:rPr>
          <w:szCs w:val="18"/>
        </w:rPr>
      </w:pPr>
      <w:r w:rsidRPr="0090549F">
        <w:rPr>
          <w:szCs w:val="18"/>
        </w:rPr>
        <w:t>053054</w:t>
      </w:r>
      <w:r w:rsidR="00185325">
        <w:rPr>
          <w:szCs w:val="18"/>
        </w:rPr>
        <w:tab/>
      </w:r>
      <w:r w:rsidRPr="0090549F">
        <w:rPr>
          <w:szCs w:val="18"/>
        </w:rPr>
        <w:t>Varelianos MKS Dorados KSB 20</w:t>
      </w:r>
    </w:p>
    <w:p w14:paraId="29C7772A" w14:textId="77777777" w:rsidR="00E27E31" w:rsidRPr="0090549F" w:rsidRDefault="00E27E31" w:rsidP="00AD2789">
      <w:pPr>
        <w:pStyle w:val="Texto"/>
        <w:spacing w:before="40" w:after="40" w:line="204" w:lineRule="exact"/>
        <w:ind w:left="1440" w:hanging="1152"/>
        <w:rPr>
          <w:szCs w:val="18"/>
        </w:rPr>
      </w:pPr>
      <w:r w:rsidRPr="0090549F">
        <w:rPr>
          <w:szCs w:val="18"/>
        </w:rPr>
        <w:t>053055</w:t>
      </w:r>
      <w:r w:rsidR="00185325">
        <w:rPr>
          <w:szCs w:val="18"/>
        </w:rPr>
        <w:tab/>
      </w:r>
      <w:r w:rsidRPr="0090549F">
        <w:rPr>
          <w:szCs w:val="18"/>
        </w:rPr>
        <w:t>Lucas Rojos KSB 20</w:t>
      </w:r>
    </w:p>
    <w:p w14:paraId="64335C0C" w14:textId="77777777" w:rsidR="00E27E31" w:rsidRPr="0090549F" w:rsidRDefault="00E27E31" w:rsidP="00AD2789">
      <w:pPr>
        <w:pStyle w:val="Texto"/>
        <w:spacing w:before="40" w:after="40" w:line="204" w:lineRule="exact"/>
        <w:ind w:left="1440" w:hanging="1152"/>
        <w:rPr>
          <w:szCs w:val="18"/>
        </w:rPr>
      </w:pPr>
      <w:r w:rsidRPr="0090549F">
        <w:rPr>
          <w:szCs w:val="18"/>
        </w:rPr>
        <w:t>053056</w:t>
      </w:r>
      <w:r w:rsidR="00185325">
        <w:rPr>
          <w:szCs w:val="18"/>
        </w:rPr>
        <w:tab/>
      </w:r>
      <w:r w:rsidRPr="0090549F">
        <w:rPr>
          <w:szCs w:val="18"/>
        </w:rPr>
        <w:t>Lucas Verdes KSB 20</w:t>
      </w:r>
    </w:p>
    <w:p w14:paraId="215F37BD" w14:textId="77777777" w:rsidR="00E27E31" w:rsidRPr="0090549F" w:rsidRDefault="00E27E31" w:rsidP="00AD2789">
      <w:pPr>
        <w:pStyle w:val="Texto"/>
        <w:spacing w:before="40" w:after="40" w:line="204" w:lineRule="exact"/>
        <w:ind w:left="1440" w:hanging="1152"/>
        <w:rPr>
          <w:szCs w:val="18"/>
        </w:rPr>
      </w:pPr>
      <w:r w:rsidRPr="0090549F">
        <w:rPr>
          <w:szCs w:val="18"/>
        </w:rPr>
        <w:t>053057</w:t>
      </w:r>
      <w:r w:rsidR="00185325">
        <w:rPr>
          <w:szCs w:val="18"/>
        </w:rPr>
        <w:tab/>
      </w:r>
      <w:r w:rsidRPr="0090549F">
        <w:rPr>
          <w:szCs w:val="18"/>
        </w:rPr>
        <w:t>Lucas Azules KSB 20</w:t>
      </w:r>
    </w:p>
    <w:p w14:paraId="5CEA1F68" w14:textId="77777777" w:rsidR="00E27E31" w:rsidRPr="0090549F" w:rsidRDefault="00E27E31" w:rsidP="00AD2789">
      <w:pPr>
        <w:pStyle w:val="Texto"/>
        <w:spacing w:before="40" w:after="40" w:line="204" w:lineRule="exact"/>
        <w:ind w:left="1440" w:hanging="1152"/>
        <w:rPr>
          <w:szCs w:val="18"/>
        </w:rPr>
      </w:pPr>
      <w:r w:rsidRPr="0090549F">
        <w:rPr>
          <w:szCs w:val="18"/>
        </w:rPr>
        <w:t>053058</w:t>
      </w:r>
      <w:r w:rsidR="00185325">
        <w:rPr>
          <w:szCs w:val="18"/>
        </w:rPr>
        <w:tab/>
      </w:r>
      <w:r w:rsidRPr="0090549F">
        <w:rPr>
          <w:szCs w:val="18"/>
        </w:rPr>
        <w:t>Lucas Dorados KSB 20</w:t>
      </w:r>
    </w:p>
    <w:p w14:paraId="1CC3B924" w14:textId="77777777" w:rsidR="00E27E31" w:rsidRPr="0090549F" w:rsidRDefault="00E27E31" w:rsidP="00AD2789">
      <w:pPr>
        <w:pStyle w:val="Texto"/>
        <w:spacing w:before="40" w:after="40" w:line="204" w:lineRule="exact"/>
        <w:ind w:left="1440" w:hanging="1152"/>
        <w:rPr>
          <w:szCs w:val="18"/>
        </w:rPr>
      </w:pPr>
      <w:r w:rsidRPr="0090549F">
        <w:rPr>
          <w:szCs w:val="18"/>
        </w:rPr>
        <w:t>053059</w:t>
      </w:r>
      <w:r w:rsidR="00185325">
        <w:rPr>
          <w:szCs w:val="18"/>
        </w:rPr>
        <w:tab/>
      </w:r>
      <w:r w:rsidRPr="0090549F">
        <w:rPr>
          <w:szCs w:val="18"/>
        </w:rPr>
        <w:t>Península Rojos KSB 20</w:t>
      </w:r>
    </w:p>
    <w:p w14:paraId="1BA2642F" w14:textId="77777777" w:rsidR="00E27E31" w:rsidRPr="0090549F" w:rsidRDefault="00E27E31" w:rsidP="00AD2789">
      <w:pPr>
        <w:pStyle w:val="Texto"/>
        <w:spacing w:before="40" w:after="40" w:line="204" w:lineRule="exact"/>
        <w:ind w:left="1440" w:hanging="1152"/>
        <w:rPr>
          <w:szCs w:val="18"/>
        </w:rPr>
      </w:pPr>
      <w:r w:rsidRPr="0090549F">
        <w:rPr>
          <w:szCs w:val="18"/>
        </w:rPr>
        <w:t>053060</w:t>
      </w:r>
      <w:r w:rsidR="00185325">
        <w:rPr>
          <w:szCs w:val="18"/>
        </w:rPr>
        <w:tab/>
      </w:r>
      <w:r w:rsidRPr="0090549F">
        <w:rPr>
          <w:szCs w:val="18"/>
        </w:rPr>
        <w:t>Península Verdes KSB 20</w:t>
      </w:r>
    </w:p>
    <w:p w14:paraId="3FEA2B34" w14:textId="77777777" w:rsidR="00E27E31" w:rsidRPr="0090549F" w:rsidRDefault="00E27E31" w:rsidP="00AD2789">
      <w:pPr>
        <w:pStyle w:val="Texto"/>
        <w:spacing w:before="40" w:after="40" w:line="204" w:lineRule="exact"/>
        <w:ind w:left="1440" w:hanging="1152"/>
        <w:rPr>
          <w:szCs w:val="18"/>
        </w:rPr>
      </w:pPr>
      <w:r w:rsidRPr="0090549F">
        <w:rPr>
          <w:szCs w:val="18"/>
        </w:rPr>
        <w:t>053061</w:t>
      </w:r>
      <w:r w:rsidR="00185325">
        <w:rPr>
          <w:szCs w:val="18"/>
        </w:rPr>
        <w:tab/>
      </w:r>
      <w:r w:rsidRPr="0090549F">
        <w:rPr>
          <w:szCs w:val="18"/>
        </w:rPr>
        <w:t>Península Azules KSB 20</w:t>
      </w:r>
    </w:p>
    <w:p w14:paraId="15883259" w14:textId="77777777" w:rsidR="00E27E31" w:rsidRPr="0090549F" w:rsidRDefault="00E27E31" w:rsidP="00AD2789">
      <w:pPr>
        <w:pStyle w:val="Texto"/>
        <w:spacing w:before="40" w:after="40" w:line="204" w:lineRule="exact"/>
        <w:ind w:left="1440" w:hanging="1152"/>
        <w:rPr>
          <w:szCs w:val="18"/>
        </w:rPr>
      </w:pPr>
      <w:r w:rsidRPr="0090549F">
        <w:rPr>
          <w:szCs w:val="18"/>
        </w:rPr>
        <w:t>053062</w:t>
      </w:r>
      <w:r w:rsidR="00185325">
        <w:rPr>
          <w:szCs w:val="18"/>
        </w:rPr>
        <w:tab/>
      </w:r>
      <w:r w:rsidRPr="0090549F">
        <w:rPr>
          <w:szCs w:val="18"/>
        </w:rPr>
        <w:t>Península Dorados KSB 20</w:t>
      </w:r>
    </w:p>
    <w:p w14:paraId="25004C9C" w14:textId="77777777" w:rsidR="00E27E31" w:rsidRPr="0090549F" w:rsidRDefault="00E27E31" w:rsidP="00AD2789">
      <w:pPr>
        <w:pStyle w:val="Texto"/>
        <w:spacing w:before="40" w:after="40" w:line="204" w:lineRule="exact"/>
        <w:ind w:left="1440" w:hanging="1152"/>
        <w:rPr>
          <w:szCs w:val="18"/>
        </w:rPr>
      </w:pPr>
      <w:r w:rsidRPr="0090549F">
        <w:rPr>
          <w:szCs w:val="18"/>
        </w:rPr>
        <w:t>053063</w:t>
      </w:r>
      <w:r w:rsidR="00185325">
        <w:rPr>
          <w:szCs w:val="18"/>
        </w:rPr>
        <w:tab/>
      </w:r>
      <w:r w:rsidRPr="0090549F">
        <w:rPr>
          <w:szCs w:val="18"/>
        </w:rPr>
        <w:t>Amero Rojos KSB 20</w:t>
      </w:r>
    </w:p>
    <w:p w14:paraId="1787D311" w14:textId="77777777" w:rsidR="00E27E31" w:rsidRPr="0090549F" w:rsidRDefault="00E27E31" w:rsidP="00AD2789">
      <w:pPr>
        <w:pStyle w:val="Texto"/>
        <w:spacing w:before="40" w:after="40" w:line="204" w:lineRule="exact"/>
        <w:ind w:left="1440" w:hanging="1152"/>
        <w:rPr>
          <w:szCs w:val="18"/>
        </w:rPr>
      </w:pPr>
      <w:r w:rsidRPr="0090549F">
        <w:rPr>
          <w:szCs w:val="18"/>
        </w:rPr>
        <w:t>053064</w:t>
      </w:r>
      <w:r w:rsidR="00185325">
        <w:rPr>
          <w:szCs w:val="18"/>
        </w:rPr>
        <w:tab/>
      </w:r>
      <w:r w:rsidRPr="0090549F">
        <w:rPr>
          <w:szCs w:val="18"/>
        </w:rPr>
        <w:t>Amero Verdes KSB 20</w:t>
      </w:r>
    </w:p>
    <w:p w14:paraId="50B8F736" w14:textId="77777777" w:rsidR="00E27E31" w:rsidRPr="0090549F" w:rsidRDefault="00E27E31" w:rsidP="00AD2789">
      <w:pPr>
        <w:pStyle w:val="Texto"/>
        <w:spacing w:before="40" w:after="40" w:line="204" w:lineRule="exact"/>
        <w:ind w:left="1440" w:hanging="1152"/>
        <w:rPr>
          <w:szCs w:val="18"/>
        </w:rPr>
      </w:pPr>
      <w:r w:rsidRPr="0090549F">
        <w:rPr>
          <w:szCs w:val="18"/>
        </w:rPr>
        <w:t>053065</w:t>
      </w:r>
      <w:r w:rsidR="00185325">
        <w:rPr>
          <w:szCs w:val="18"/>
        </w:rPr>
        <w:tab/>
      </w:r>
      <w:r w:rsidRPr="0090549F">
        <w:rPr>
          <w:szCs w:val="18"/>
        </w:rPr>
        <w:t>Amero Azules KSB 20</w:t>
      </w:r>
    </w:p>
    <w:p w14:paraId="62F0A9C2" w14:textId="77777777" w:rsidR="00E27E31" w:rsidRPr="0090549F" w:rsidRDefault="00E27E31" w:rsidP="00AD2789">
      <w:pPr>
        <w:pStyle w:val="Texto"/>
        <w:spacing w:before="40" w:after="40" w:line="204" w:lineRule="exact"/>
        <w:ind w:left="1440" w:hanging="1152"/>
        <w:rPr>
          <w:szCs w:val="18"/>
        </w:rPr>
      </w:pPr>
      <w:r w:rsidRPr="0090549F">
        <w:rPr>
          <w:szCs w:val="18"/>
        </w:rPr>
        <w:t>053066</w:t>
      </w:r>
      <w:r w:rsidR="00185325">
        <w:rPr>
          <w:szCs w:val="18"/>
        </w:rPr>
        <w:tab/>
      </w:r>
      <w:r w:rsidRPr="0090549F">
        <w:rPr>
          <w:szCs w:val="18"/>
        </w:rPr>
        <w:t>Amero Dorados KSB 20</w:t>
      </w:r>
    </w:p>
    <w:p w14:paraId="45AD5AD5" w14:textId="77777777" w:rsidR="00E27E31" w:rsidRPr="0090549F" w:rsidRDefault="00E27E31" w:rsidP="00AD2789">
      <w:pPr>
        <w:pStyle w:val="Texto"/>
        <w:spacing w:before="40" w:after="40" w:line="204" w:lineRule="exact"/>
        <w:ind w:left="1440" w:hanging="1152"/>
        <w:rPr>
          <w:szCs w:val="18"/>
        </w:rPr>
      </w:pPr>
      <w:r w:rsidRPr="0090549F">
        <w:rPr>
          <w:szCs w:val="18"/>
        </w:rPr>
        <w:t>053067</w:t>
      </w:r>
      <w:r w:rsidR="00185325">
        <w:rPr>
          <w:szCs w:val="18"/>
        </w:rPr>
        <w:tab/>
      </w:r>
      <w:r w:rsidRPr="0090549F">
        <w:rPr>
          <w:szCs w:val="18"/>
        </w:rPr>
        <w:t>Jaisalmer Rojos KSB 20</w:t>
      </w:r>
    </w:p>
    <w:p w14:paraId="268271AD" w14:textId="77777777" w:rsidR="00E27E31" w:rsidRPr="0090549F" w:rsidRDefault="00E27E31" w:rsidP="00AD2789">
      <w:pPr>
        <w:pStyle w:val="Texto"/>
        <w:spacing w:before="40" w:after="40" w:line="204" w:lineRule="exact"/>
        <w:ind w:left="1440" w:hanging="1152"/>
        <w:rPr>
          <w:szCs w:val="18"/>
        </w:rPr>
      </w:pPr>
      <w:r w:rsidRPr="0090549F">
        <w:rPr>
          <w:szCs w:val="18"/>
        </w:rPr>
        <w:t>053068</w:t>
      </w:r>
      <w:r w:rsidR="00185325">
        <w:rPr>
          <w:szCs w:val="18"/>
        </w:rPr>
        <w:tab/>
      </w:r>
      <w:r w:rsidRPr="0090549F">
        <w:rPr>
          <w:szCs w:val="18"/>
        </w:rPr>
        <w:t>Jaisalmer Verdes KSB 20</w:t>
      </w:r>
    </w:p>
    <w:p w14:paraId="754FBA95" w14:textId="77777777" w:rsidR="00E27E31" w:rsidRPr="0090549F" w:rsidRDefault="00E27E31" w:rsidP="00AD2789">
      <w:pPr>
        <w:pStyle w:val="Texto"/>
        <w:spacing w:before="40" w:after="40" w:line="204" w:lineRule="exact"/>
        <w:ind w:left="1440" w:hanging="1152"/>
        <w:rPr>
          <w:szCs w:val="18"/>
        </w:rPr>
      </w:pPr>
      <w:r w:rsidRPr="0090549F">
        <w:rPr>
          <w:szCs w:val="18"/>
        </w:rPr>
        <w:t>053069</w:t>
      </w:r>
      <w:r w:rsidR="00185325">
        <w:rPr>
          <w:szCs w:val="18"/>
        </w:rPr>
        <w:tab/>
      </w:r>
      <w:r w:rsidRPr="0090549F">
        <w:rPr>
          <w:szCs w:val="18"/>
        </w:rPr>
        <w:t>Jaisalmer Azules KSB 20</w:t>
      </w:r>
    </w:p>
    <w:p w14:paraId="0EB5E3F0" w14:textId="77777777" w:rsidR="00E27E31" w:rsidRPr="0090549F" w:rsidRDefault="00E27E31" w:rsidP="00AD2789">
      <w:pPr>
        <w:pStyle w:val="Texto"/>
        <w:spacing w:before="40" w:after="40" w:line="204" w:lineRule="exact"/>
        <w:ind w:left="1440" w:hanging="1152"/>
        <w:rPr>
          <w:szCs w:val="18"/>
        </w:rPr>
      </w:pPr>
      <w:r w:rsidRPr="0090549F">
        <w:rPr>
          <w:szCs w:val="18"/>
        </w:rPr>
        <w:t>053070</w:t>
      </w:r>
      <w:r w:rsidR="00185325">
        <w:rPr>
          <w:szCs w:val="18"/>
        </w:rPr>
        <w:tab/>
      </w:r>
      <w:r w:rsidRPr="0090549F">
        <w:rPr>
          <w:szCs w:val="18"/>
        </w:rPr>
        <w:t>Jaisalmer Dorados KSB 20</w:t>
      </w:r>
    </w:p>
    <w:p w14:paraId="72F620C3" w14:textId="77777777" w:rsidR="00E27E31" w:rsidRPr="00185325" w:rsidRDefault="00E27E31" w:rsidP="00AD2789">
      <w:pPr>
        <w:pStyle w:val="Texto"/>
        <w:spacing w:before="40" w:after="40" w:line="204" w:lineRule="exact"/>
        <w:ind w:left="1440" w:hanging="1152"/>
        <w:rPr>
          <w:szCs w:val="18"/>
          <w:lang w:val="es-MX"/>
        </w:rPr>
      </w:pPr>
      <w:r w:rsidRPr="00185325">
        <w:rPr>
          <w:szCs w:val="18"/>
          <w:lang w:val="es-MX"/>
        </w:rPr>
        <w:t>053071</w:t>
      </w:r>
      <w:r w:rsidR="00185325" w:rsidRPr="00185325">
        <w:rPr>
          <w:szCs w:val="18"/>
          <w:lang w:val="es-MX"/>
        </w:rPr>
        <w:tab/>
      </w:r>
      <w:r w:rsidRPr="00185325">
        <w:rPr>
          <w:szCs w:val="18"/>
          <w:lang w:val="es-MX"/>
        </w:rPr>
        <w:t>Queen London Rojos KSB 20</w:t>
      </w:r>
    </w:p>
    <w:p w14:paraId="6753C9FB"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053072</w:t>
      </w:r>
      <w:r w:rsidR="00185325">
        <w:rPr>
          <w:szCs w:val="18"/>
          <w:lang w:val="en-US"/>
        </w:rPr>
        <w:tab/>
      </w:r>
      <w:r w:rsidRPr="0090549F">
        <w:rPr>
          <w:szCs w:val="18"/>
          <w:lang w:val="en-US"/>
        </w:rPr>
        <w:t>Queen London Azules KSB 20</w:t>
      </w:r>
    </w:p>
    <w:p w14:paraId="147886AA"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053073</w:t>
      </w:r>
      <w:r w:rsidR="00185325">
        <w:rPr>
          <w:szCs w:val="18"/>
          <w:lang w:val="en-US"/>
        </w:rPr>
        <w:tab/>
      </w:r>
      <w:r w:rsidRPr="0090549F">
        <w:rPr>
          <w:szCs w:val="18"/>
          <w:lang w:val="en-US"/>
        </w:rPr>
        <w:t>Queen London Verdes KSB 20</w:t>
      </w:r>
    </w:p>
    <w:p w14:paraId="6ED2F17C"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053074</w:t>
      </w:r>
      <w:r w:rsidR="00185325">
        <w:rPr>
          <w:szCs w:val="18"/>
          <w:lang w:val="en-US"/>
        </w:rPr>
        <w:tab/>
      </w:r>
      <w:r w:rsidRPr="0090549F">
        <w:rPr>
          <w:szCs w:val="18"/>
          <w:lang w:val="en-US"/>
        </w:rPr>
        <w:t>Queen London Dorados KSB 20</w:t>
      </w:r>
    </w:p>
    <w:p w14:paraId="2D87180F"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053075</w:t>
      </w:r>
      <w:r w:rsidR="00185325">
        <w:rPr>
          <w:szCs w:val="18"/>
          <w:lang w:val="en-US"/>
        </w:rPr>
        <w:tab/>
      </w:r>
      <w:r w:rsidRPr="0090549F">
        <w:rPr>
          <w:szCs w:val="18"/>
          <w:lang w:val="en-US"/>
        </w:rPr>
        <w:t>Senator Rojos KSB 20</w:t>
      </w:r>
    </w:p>
    <w:p w14:paraId="32B2D496"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053076</w:t>
      </w:r>
      <w:r w:rsidR="00185325">
        <w:rPr>
          <w:szCs w:val="18"/>
          <w:lang w:val="en-US"/>
        </w:rPr>
        <w:tab/>
      </w:r>
      <w:r w:rsidRPr="0090549F">
        <w:rPr>
          <w:szCs w:val="18"/>
          <w:lang w:val="en-US"/>
        </w:rPr>
        <w:t>Senator Verdes KSB 20</w:t>
      </w:r>
    </w:p>
    <w:p w14:paraId="11924FDE"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053077</w:t>
      </w:r>
      <w:r w:rsidR="00185325">
        <w:rPr>
          <w:szCs w:val="18"/>
          <w:lang w:val="en-US"/>
        </w:rPr>
        <w:tab/>
      </w:r>
      <w:r w:rsidRPr="0090549F">
        <w:rPr>
          <w:szCs w:val="18"/>
          <w:lang w:val="en-US"/>
        </w:rPr>
        <w:t>Senator Azules KSB 20</w:t>
      </w:r>
    </w:p>
    <w:p w14:paraId="350EB52A"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053078</w:t>
      </w:r>
      <w:r w:rsidR="00185325">
        <w:rPr>
          <w:szCs w:val="18"/>
          <w:lang w:val="en-US"/>
        </w:rPr>
        <w:tab/>
      </w:r>
      <w:r w:rsidRPr="0090549F">
        <w:rPr>
          <w:szCs w:val="18"/>
          <w:lang w:val="en-US"/>
        </w:rPr>
        <w:t>Senator Dorados KSB 20</w:t>
      </w:r>
    </w:p>
    <w:p w14:paraId="1048EAF8" w14:textId="77777777" w:rsidR="00E27E31" w:rsidRPr="00185325" w:rsidRDefault="00E27E31" w:rsidP="00AD2789">
      <w:pPr>
        <w:pStyle w:val="Texto"/>
        <w:spacing w:before="40" w:after="40" w:line="204" w:lineRule="exact"/>
        <w:ind w:left="1440" w:hanging="1152"/>
        <w:rPr>
          <w:szCs w:val="18"/>
          <w:lang w:val="en-US"/>
        </w:rPr>
      </w:pPr>
      <w:r w:rsidRPr="00185325">
        <w:rPr>
          <w:szCs w:val="18"/>
          <w:lang w:val="en-US"/>
        </w:rPr>
        <w:t>053079</w:t>
      </w:r>
      <w:r w:rsidR="00185325" w:rsidRPr="00185325">
        <w:rPr>
          <w:szCs w:val="18"/>
          <w:lang w:val="en-US"/>
        </w:rPr>
        <w:tab/>
      </w:r>
      <w:r w:rsidRPr="00185325">
        <w:rPr>
          <w:szCs w:val="18"/>
          <w:lang w:val="en-US"/>
        </w:rPr>
        <w:t>C &amp; T Rojos KSB 20</w:t>
      </w:r>
    </w:p>
    <w:p w14:paraId="586AF659" w14:textId="77777777" w:rsidR="00E27E31" w:rsidRPr="0090549F" w:rsidRDefault="00E27E31" w:rsidP="00AD2789">
      <w:pPr>
        <w:pStyle w:val="Texto"/>
        <w:spacing w:before="40" w:after="40" w:line="204" w:lineRule="exact"/>
        <w:ind w:left="1440" w:hanging="1152"/>
        <w:rPr>
          <w:szCs w:val="18"/>
        </w:rPr>
      </w:pPr>
      <w:r w:rsidRPr="0090549F">
        <w:rPr>
          <w:szCs w:val="18"/>
        </w:rPr>
        <w:t>053080</w:t>
      </w:r>
      <w:r w:rsidR="00185325">
        <w:rPr>
          <w:szCs w:val="18"/>
        </w:rPr>
        <w:tab/>
      </w:r>
      <w:r w:rsidRPr="0090549F">
        <w:rPr>
          <w:szCs w:val="18"/>
        </w:rPr>
        <w:t>C &amp; T Verdes KSB 20</w:t>
      </w:r>
    </w:p>
    <w:p w14:paraId="1A798E66" w14:textId="77777777" w:rsidR="00E27E31" w:rsidRPr="0090549F" w:rsidRDefault="00E27E31" w:rsidP="00AD2789">
      <w:pPr>
        <w:pStyle w:val="Texto"/>
        <w:spacing w:before="40" w:after="40" w:line="204" w:lineRule="exact"/>
        <w:ind w:left="1440" w:hanging="1152"/>
        <w:rPr>
          <w:szCs w:val="18"/>
        </w:rPr>
      </w:pPr>
      <w:r w:rsidRPr="0090549F">
        <w:rPr>
          <w:szCs w:val="18"/>
        </w:rPr>
        <w:t>053081</w:t>
      </w:r>
      <w:r w:rsidR="00185325">
        <w:rPr>
          <w:szCs w:val="18"/>
        </w:rPr>
        <w:tab/>
      </w:r>
      <w:r w:rsidRPr="0090549F">
        <w:rPr>
          <w:szCs w:val="18"/>
        </w:rPr>
        <w:t>C &amp; T Azules KSB 20</w:t>
      </w:r>
    </w:p>
    <w:p w14:paraId="44589F45" w14:textId="77777777" w:rsidR="00E27E31" w:rsidRPr="0090549F" w:rsidRDefault="00E27E31" w:rsidP="00AD2789">
      <w:pPr>
        <w:pStyle w:val="Texto"/>
        <w:spacing w:before="40" w:after="40" w:line="204" w:lineRule="exact"/>
        <w:ind w:left="1440" w:hanging="1152"/>
        <w:rPr>
          <w:szCs w:val="18"/>
        </w:rPr>
      </w:pPr>
      <w:r w:rsidRPr="0090549F">
        <w:rPr>
          <w:szCs w:val="18"/>
        </w:rPr>
        <w:t>053082</w:t>
      </w:r>
      <w:r w:rsidR="00185325">
        <w:rPr>
          <w:szCs w:val="18"/>
        </w:rPr>
        <w:tab/>
      </w:r>
      <w:r w:rsidRPr="0090549F">
        <w:rPr>
          <w:szCs w:val="18"/>
        </w:rPr>
        <w:t>C &amp; T Dorados KSB 20</w:t>
      </w:r>
    </w:p>
    <w:p w14:paraId="16E2E718" w14:textId="77777777" w:rsidR="00E27E31" w:rsidRPr="0090549F" w:rsidRDefault="00E27E31" w:rsidP="00AD2789">
      <w:pPr>
        <w:pStyle w:val="Texto"/>
        <w:spacing w:before="40" w:after="40" w:line="204" w:lineRule="exact"/>
        <w:ind w:left="1440" w:hanging="1152"/>
        <w:rPr>
          <w:szCs w:val="18"/>
        </w:rPr>
      </w:pPr>
      <w:r w:rsidRPr="0090549F">
        <w:rPr>
          <w:szCs w:val="18"/>
        </w:rPr>
        <w:t>053083</w:t>
      </w:r>
      <w:r w:rsidR="00185325">
        <w:rPr>
          <w:szCs w:val="18"/>
        </w:rPr>
        <w:tab/>
      </w:r>
      <w:r w:rsidRPr="0090549F">
        <w:rPr>
          <w:szCs w:val="18"/>
        </w:rPr>
        <w:t>Jubilee Rojos KSB 20</w:t>
      </w:r>
    </w:p>
    <w:p w14:paraId="19C85312" w14:textId="77777777" w:rsidR="00E27E31" w:rsidRPr="0090549F" w:rsidRDefault="00E27E31" w:rsidP="00AD2789">
      <w:pPr>
        <w:pStyle w:val="Texto"/>
        <w:spacing w:before="40" w:after="40" w:line="204" w:lineRule="exact"/>
        <w:ind w:left="1440" w:hanging="1152"/>
        <w:rPr>
          <w:szCs w:val="18"/>
        </w:rPr>
      </w:pPr>
      <w:r w:rsidRPr="0090549F">
        <w:rPr>
          <w:szCs w:val="18"/>
        </w:rPr>
        <w:t>053084</w:t>
      </w:r>
      <w:r w:rsidR="00185325">
        <w:rPr>
          <w:szCs w:val="18"/>
        </w:rPr>
        <w:tab/>
      </w:r>
      <w:r w:rsidRPr="0090549F">
        <w:rPr>
          <w:szCs w:val="18"/>
        </w:rPr>
        <w:t>Jubilee Verdes KSB 20</w:t>
      </w:r>
    </w:p>
    <w:p w14:paraId="35279ABA" w14:textId="77777777" w:rsidR="00E27E31" w:rsidRPr="0090549F" w:rsidRDefault="00E27E31" w:rsidP="00AD2789">
      <w:pPr>
        <w:pStyle w:val="Texto"/>
        <w:spacing w:before="40" w:after="40" w:line="204" w:lineRule="exact"/>
        <w:ind w:left="1440" w:hanging="1152"/>
        <w:rPr>
          <w:szCs w:val="18"/>
        </w:rPr>
      </w:pPr>
      <w:r w:rsidRPr="0090549F">
        <w:rPr>
          <w:szCs w:val="18"/>
        </w:rPr>
        <w:t>053085</w:t>
      </w:r>
      <w:r w:rsidR="00185325">
        <w:rPr>
          <w:szCs w:val="18"/>
        </w:rPr>
        <w:tab/>
      </w:r>
      <w:r w:rsidRPr="0090549F">
        <w:rPr>
          <w:szCs w:val="18"/>
        </w:rPr>
        <w:t>Jubilee Azules KSB 20</w:t>
      </w:r>
    </w:p>
    <w:p w14:paraId="4B67AC75" w14:textId="77777777" w:rsidR="00E27E31" w:rsidRPr="0090549F" w:rsidRDefault="00E27E31" w:rsidP="00AD2789">
      <w:pPr>
        <w:pStyle w:val="Texto"/>
        <w:spacing w:before="40" w:after="40" w:line="204" w:lineRule="exact"/>
        <w:ind w:left="1440" w:hanging="1152"/>
        <w:rPr>
          <w:szCs w:val="18"/>
        </w:rPr>
      </w:pPr>
      <w:r w:rsidRPr="0090549F">
        <w:rPr>
          <w:szCs w:val="18"/>
        </w:rPr>
        <w:t>053086</w:t>
      </w:r>
      <w:r w:rsidR="00185325">
        <w:rPr>
          <w:szCs w:val="18"/>
        </w:rPr>
        <w:tab/>
      </w:r>
      <w:r w:rsidRPr="0090549F">
        <w:rPr>
          <w:szCs w:val="18"/>
        </w:rPr>
        <w:t>Jubilee Dorados KSB 20</w:t>
      </w:r>
    </w:p>
    <w:p w14:paraId="634FEB01" w14:textId="77777777" w:rsidR="00E27E31" w:rsidRPr="0090549F" w:rsidRDefault="00E27E31" w:rsidP="00AD2789">
      <w:pPr>
        <w:pStyle w:val="Texto"/>
        <w:spacing w:before="40" w:after="40" w:line="204" w:lineRule="exact"/>
        <w:ind w:left="1440" w:hanging="1152"/>
        <w:rPr>
          <w:szCs w:val="18"/>
        </w:rPr>
      </w:pPr>
      <w:r w:rsidRPr="0090549F">
        <w:rPr>
          <w:szCs w:val="18"/>
        </w:rPr>
        <w:t>053087</w:t>
      </w:r>
      <w:r w:rsidR="00185325">
        <w:rPr>
          <w:szCs w:val="18"/>
        </w:rPr>
        <w:tab/>
      </w:r>
      <w:r w:rsidRPr="0090549F">
        <w:rPr>
          <w:szCs w:val="18"/>
        </w:rPr>
        <w:t>Laredo Rojos KSB 20</w:t>
      </w:r>
    </w:p>
    <w:p w14:paraId="0BF771CA" w14:textId="77777777" w:rsidR="00E27E31" w:rsidRPr="0090549F" w:rsidRDefault="00E27E31" w:rsidP="00AD2789">
      <w:pPr>
        <w:pStyle w:val="Texto"/>
        <w:spacing w:before="40" w:after="40" w:line="204" w:lineRule="exact"/>
        <w:ind w:left="1440" w:hanging="1152"/>
        <w:rPr>
          <w:szCs w:val="18"/>
        </w:rPr>
      </w:pPr>
      <w:r w:rsidRPr="0090549F">
        <w:rPr>
          <w:szCs w:val="18"/>
        </w:rPr>
        <w:t>053088</w:t>
      </w:r>
      <w:r w:rsidR="00185325">
        <w:rPr>
          <w:szCs w:val="18"/>
        </w:rPr>
        <w:tab/>
      </w:r>
      <w:r w:rsidRPr="0090549F">
        <w:rPr>
          <w:szCs w:val="18"/>
        </w:rPr>
        <w:t>Laredo Verdes KSB 20</w:t>
      </w:r>
    </w:p>
    <w:p w14:paraId="2ED4FF7E" w14:textId="77777777" w:rsidR="00E27E31" w:rsidRPr="0090549F" w:rsidRDefault="00E27E31" w:rsidP="00AD2789">
      <w:pPr>
        <w:pStyle w:val="Texto"/>
        <w:spacing w:before="40" w:after="40" w:line="204" w:lineRule="exact"/>
        <w:ind w:left="1440" w:hanging="1152"/>
        <w:rPr>
          <w:szCs w:val="18"/>
        </w:rPr>
      </w:pPr>
      <w:r w:rsidRPr="0090549F">
        <w:rPr>
          <w:szCs w:val="18"/>
        </w:rPr>
        <w:t>053089</w:t>
      </w:r>
      <w:r w:rsidR="00185325">
        <w:rPr>
          <w:szCs w:val="18"/>
        </w:rPr>
        <w:tab/>
      </w:r>
      <w:r w:rsidRPr="0090549F">
        <w:rPr>
          <w:szCs w:val="18"/>
        </w:rPr>
        <w:t>Laredo Azules KSB 20</w:t>
      </w:r>
    </w:p>
    <w:p w14:paraId="3C5A4596" w14:textId="77777777" w:rsidR="00E27E31" w:rsidRPr="0090549F" w:rsidRDefault="00E27E31" w:rsidP="00AD2789">
      <w:pPr>
        <w:pStyle w:val="Texto"/>
        <w:spacing w:before="40" w:after="40" w:line="204" w:lineRule="exact"/>
        <w:ind w:left="1440" w:hanging="1152"/>
        <w:rPr>
          <w:szCs w:val="18"/>
        </w:rPr>
      </w:pPr>
      <w:r w:rsidRPr="0090549F">
        <w:rPr>
          <w:szCs w:val="18"/>
        </w:rPr>
        <w:t>053090</w:t>
      </w:r>
      <w:r w:rsidR="00185325">
        <w:rPr>
          <w:szCs w:val="18"/>
        </w:rPr>
        <w:tab/>
      </w:r>
      <w:r w:rsidRPr="0090549F">
        <w:rPr>
          <w:szCs w:val="18"/>
        </w:rPr>
        <w:t>Laredo Dorados KSB 20</w:t>
      </w:r>
    </w:p>
    <w:p w14:paraId="6E2C69E6"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053091</w:t>
      </w:r>
      <w:r w:rsidR="00185325">
        <w:rPr>
          <w:szCs w:val="18"/>
          <w:lang w:val="en-US"/>
        </w:rPr>
        <w:tab/>
      </w:r>
      <w:r w:rsidRPr="0090549F">
        <w:rPr>
          <w:szCs w:val="18"/>
          <w:lang w:val="en-US"/>
        </w:rPr>
        <w:t>Show Time Rojos KSB 20</w:t>
      </w:r>
    </w:p>
    <w:p w14:paraId="38E797AA"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053092</w:t>
      </w:r>
      <w:r w:rsidR="00185325">
        <w:rPr>
          <w:szCs w:val="18"/>
          <w:lang w:val="en-US"/>
        </w:rPr>
        <w:tab/>
      </w:r>
      <w:r w:rsidRPr="0090549F">
        <w:rPr>
          <w:szCs w:val="18"/>
          <w:lang w:val="en-US"/>
        </w:rPr>
        <w:t>Show Time Verdes KSB 20</w:t>
      </w:r>
    </w:p>
    <w:p w14:paraId="27B21905"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053093</w:t>
      </w:r>
      <w:r w:rsidR="00185325">
        <w:rPr>
          <w:szCs w:val="18"/>
          <w:lang w:val="en-US"/>
        </w:rPr>
        <w:tab/>
      </w:r>
      <w:r w:rsidRPr="0090549F">
        <w:rPr>
          <w:szCs w:val="18"/>
          <w:lang w:val="en-US"/>
        </w:rPr>
        <w:t>Show Time Azules KSB 20</w:t>
      </w:r>
    </w:p>
    <w:p w14:paraId="76769A7F"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053094</w:t>
      </w:r>
      <w:r w:rsidR="00185325">
        <w:rPr>
          <w:szCs w:val="18"/>
          <w:lang w:val="en-US"/>
        </w:rPr>
        <w:tab/>
      </w:r>
      <w:r w:rsidRPr="0090549F">
        <w:rPr>
          <w:szCs w:val="18"/>
          <w:lang w:val="en-US"/>
        </w:rPr>
        <w:t>Show Time Dorados KSB 20</w:t>
      </w:r>
    </w:p>
    <w:p w14:paraId="3F11F77E" w14:textId="77777777" w:rsidR="00E27E31" w:rsidRPr="0090549F" w:rsidRDefault="00E27E31" w:rsidP="00AD2789">
      <w:pPr>
        <w:pStyle w:val="Texto"/>
        <w:spacing w:before="40" w:after="40" w:line="204" w:lineRule="exact"/>
        <w:ind w:left="1440" w:hanging="1152"/>
        <w:rPr>
          <w:szCs w:val="18"/>
          <w:lang w:val="en-US"/>
        </w:rPr>
      </w:pPr>
      <w:r w:rsidRPr="0090549F">
        <w:rPr>
          <w:szCs w:val="18"/>
          <w:lang w:val="en-US"/>
        </w:rPr>
        <w:t>053095</w:t>
      </w:r>
      <w:r w:rsidR="00185325">
        <w:rPr>
          <w:szCs w:val="18"/>
          <w:lang w:val="en-US"/>
        </w:rPr>
        <w:tab/>
      </w:r>
      <w:r w:rsidRPr="0090549F">
        <w:rPr>
          <w:szCs w:val="18"/>
          <w:lang w:val="en-US"/>
        </w:rPr>
        <w:t>Chungwa Rojos KSB 20</w:t>
      </w:r>
    </w:p>
    <w:p w14:paraId="2F507245" w14:textId="77777777" w:rsidR="00E27E31" w:rsidRPr="00185325" w:rsidRDefault="00E27E31" w:rsidP="00AD2789">
      <w:pPr>
        <w:pStyle w:val="Texto"/>
        <w:spacing w:before="40" w:after="40" w:line="204" w:lineRule="exact"/>
        <w:ind w:left="1440" w:hanging="1152"/>
        <w:rPr>
          <w:szCs w:val="18"/>
          <w:lang w:val="es-MX"/>
        </w:rPr>
      </w:pPr>
      <w:r w:rsidRPr="00185325">
        <w:rPr>
          <w:szCs w:val="18"/>
          <w:lang w:val="es-MX"/>
        </w:rPr>
        <w:t>053096</w:t>
      </w:r>
      <w:r w:rsidR="00185325" w:rsidRPr="00185325">
        <w:rPr>
          <w:szCs w:val="18"/>
          <w:lang w:val="es-MX"/>
        </w:rPr>
        <w:tab/>
      </w:r>
      <w:r w:rsidRPr="00185325">
        <w:rPr>
          <w:szCs w:val="18"/>
          <w:lang w:val="es-MX"/>
        </w:rPr>
        <w:t>Chungwa Verdes KSB 20</w:t>
      </w:r>
    </w:p>
    <w:p w14:paraId="3C3C7E35" w14:textId="77777777" w:rsidR="00E27E31" w:rsidRPr="00185325" w:rsidRDefault="00E27E31" w:rsidP="00AD2789">
      <w:pPr>
        <w:pStyle w:val="Texto"/>
        <w:spacing w:before="40" w:after="40" w:line="204" w:lineRule="exact"/>
        <w:ind w:left="1440" w:hanging="1152"/>
        <w:rPr>
          <w:szCs w:val="18"/>
          <w:lang w:val="es-MX"/>
        </w:rPr>
      </w:pPr>
      <w:r w:rsidRPr="00185325">
        <w:rPr>
          <w:szCs w:val="18"/>
          <w:lang w:val="es-MX"/>
        </w:rPr>
        <w:t>053097</w:t>
      </w:r>
      <w:r w:rsidR="00185325" w:rsidRPr="00185325">
        <w:rPr>
          <w:szCs w:val="18"/>
          <w:lang w:val="es-MX"/>
        </w:rPr>
        <w:tab/>
      </w:r>
      <w:r w:rsidRPr="00185325">
        <w:rPr>
          <w:szCs w:val="18"/>
          <w:lang w:val="es-MX"/>
        </w:rPr>
        <w:t>Chungwa Azules KSB 20</w:t>
      </w:r>
    </w:p>
    <w:p w14:paraId="77C2997B" w14:textId="77777777" w:rsidR="00E27E31" w:rsidRPr="0090549F" w:rsidRDefault="00E27E31" w:rsidP="00AD2789">
      <w:pPr>
        <w:pStyle w:val="Texto"/>
        <w:spacing w:before="40" w:after="40" w:line="204" w:lineRule="exact"/>
        <w:ind w:left="1440" w:hanging="1152"/>
        <w:rPr>
          <w:szCs w:val="18"/>
        </w:rPr>
      </w:pPr>
      <w:r w:rsidRPr="0090549F">
        <w:rPr>
          <w:szCs w:val="18"/>
        </w:rPr>
        <w:t>053098</w:t>
      </w:r>
      <w:r w:rsidR="00185325">
        <w:rPr>
          <w:szCs w:val="18"/>
        </w:rPr>
        <w:tab/>
      </w:r>
      <w:r w:rsidRPr="0090549F">
        <w:rPr>
          <w:szCs w:val="18"/>
        </w:rPr>
        <w:t>Chungwa Dorados KSB 20</w:t>
      </w:r>
    </w:p>
    <w:p w14:paraId="7F8708E7" w14:textId="77777777" w:rsidR="00E27E31" w:rsidRPr="0090549F" w:rsidRDefault="00E27E31" w:rsidP="00AD2789">
      <w:pPr>
        <w:pStyle w:val="Texto"/>
        <w:spacing w:before="40" w:after="40" w:line="204" w:lineRule="exact"/>
        <w:ind w:left="1440" w:hanging="1152"/>
        <w:rPr>
          <w:szCs w:val="18"/>
        </w:rPr>
      </w:pPr>
      <w:r w:rsidRPr="0090549F">
        <w:rPr>
          <w:szCs w:val="18"/>
        </w:rPr>
        <w:t>053099</w:t>
      </w:r>
      <w:r w:rsidR="00185325">
        <w:rPr>
          <w:szCs w:val="18"/>
        </w:rPr>
        <w:tab/>
      </w:r>
      <w:r w:rsidRPr="0090549F">
        <w:rPr>
          <w:szCs w:val="18"/>
        </w:rPr>
        <w:t>Faena Rojos KSB 20</w:t>
      </w:r>
    </w:p>
    <w:p w14:paraId="7A6D8478" w14:textId="77777777" w:rsidR="00E27E31" w:rsidRPr="0090549F" w:rsidRDefault="00E27E31" w:rsidP="00AD2789">
      <w:pPr>
        <w:pStyle w:val="Texto"/>
        <w:spacing w:before="40" w:after="40"/>
        <w:ind w:left="1440" w:hanging="1152"/>
        <w:rPr>
          <w:szCs w:val="18"/>
        </w:rPr>
      </w:pPr>
      <w:r w:rsidRPr="0090549F">
        <w:rPr>
          <w:szCs w:val="18"/>
        </w:rPr>
        <w:t>053100</w:t>
      </w:r>
      <w:r w:rsidR="00185325">
        <w:rPr>
          <w:szCs w:val="18"/>
        </w:rPr>
        <w:tab/>
      </w:r>
      <w:r w:rsidRPr="0090549F">
        <w:rPr>
          <w:szCs w:val="18"/>
        </w:rPr>
        <w:t>Faena Verdes KSB 20</w:t>
      </w:r>
    </w:p>
    <w:p w14:paraId="567FE7DA" w14:textId="77777777" w:rsidR="00E27E31" w:rsidRPr="0090549F" w:rsidRDefault="00E27E31" w:rsidP="00AD2789">
      <w:pPr>
        <w:pStyle w:val="Texto"/>
        <w:spacing w:before="40" w:after="40"/>
        <w:ind w:left="1440" w:hanging="1152"/>
        <w:rPr>
          <w:szCs w:val="18"/>
        </w:rPr>
      </w:pPr>
      <w:r w:rsidRPr="0090549F">
        <w:rPr>
          <w:szCs w:val="18"/>
        </w:rPr>
        <w:t>053101</w:t>
      </w:r>
      <w:r w:rsidR="00185325">
        <w:rPr>
          <w:szCs w:val="18"/>
        </w:rPr>
        <w:tab/>
      </w:r>
      <w:r w:rsidRPr="0090549F">
        <w:rPr>
          <w:szCs w:val="18"/>
        </w:rPr>
        <w:t>Faena Azules KSB 20</w:t>
      </w:r>
    </w:p>
    <w:p w14:paraId="03EE8492" w14:textId="77777777" w:rsidR="00E27E31" w:rsidRPr="0090549F" w:rsidRDefault="00E27E31" w:rsidP="00AD2789">
      <w:pPr>
        <w:pStyle w:val="Texto"/>
        <w:spacing w:before="40" w:after="40"/>
        <w:ind w:left="1440" w:hanging="1152"/>
        <w:rPr>
          <w:szCs w:val="18"/>
        </w:rPr>
      </w:pPr>
      <w:r w:rsidRPr="0090549F">
        <w:rPr>
          <w:szCs w:val="18"/>
        </w:rPr>
        <w:t>053102</w:t>
      </w:r>
      <w:r w:rsidR="00185325">
        <w:rPr>
          <w:szCs w:val="18"/>
        </w:rPr>
        <w:tab/>
      </w:r>
      <w:r w:rsidRPr="0090549F">
        <w:rPr>
          <w:szCs w:val="18"/>
        </w:rPr>
        <w:t>Faena Dorados KSB 20</w:t>
      </w:r>
    </w:p>
    <w:p w14:paraId="70607781" w14:textId="77777777" w:rsidR="00E27E31" w:rsidRPr="0090549F" w:rsidRDefault="00E27E31" w:rsidP="00AD2789">
      <w:pPr>
        <w:pStyle w:val="Texto"/>
        <w:spacing w:before="40" w:after="40"/>
        <w:ind w:left="1440" w:hanging="1152"/>
        <w:rPr>
          <w:szCs w:val="18"/>
        </w:rPr>
      </w:pPr>
      <w:r w:rsidRPr="0090549F">
        <w:rPr>
          <w:szCs w:val="18"/>
        </w:rPr>
        <w:t>053103</w:t>
      </w:r>
      <w:r w:rsidR="00185325">
        <w:rPr>
          <w:szCs w:val="18"/>
        </w:rPr>
        <w:tab/>
      </w:r>
      <w:r w:rsidRPr="0090549F">
        <w:rPr>
          <w:szCs w:val="18"/>
        </w:rPr>
        <w:t>Studio 54 Rojos KSB 20</w:t>
      </w:r>
    </w:p>
    <w:p w14:paraId="3FD57EFB" w14:textId="77777777" w:rsidR="00E27E31" w:rsidRPr="0090549F" w:rsidRDefault="00E27E31" w:rsidP="00AD2789">
      <w:pPr>
        <w:pStyle w:val="Texto"/>
        <w:spacing w:before="40" w:after="40"/>
        <w:ind w:left="1440" w:hanging="1152"/>
        <w:rPr>
          <w:szCs w:val="18"/>
        </w:rPr>
      </w:pPr>
      <w:r w:rsidRPr="0090549F">
        <w:rPr>
          <w:szCs w:val="18"/>
        </w:rPr>
        <w:t>053104</w:t>
      </w:r>
      <w:r w:rsidR="00185325">
        <w:rPr>
          <w:szCs w:val="18"/>
        </w:rPr>
        <w:tab/>
      </w:r>
      <w:r w:rsidRPr="0090549F">
        <w:rPr>
          <w:szCs w:val="18"/>
        </w:rPr>
        <w:t>Studio 54 Verdes KSB 20</w:t>
      </w:r>
    </w:p>
    <w:p w14:paraId="7C754B68" w14:textId="77777777" w:rsidR="00E27E31" w:rsidRPr="0090549F" w:rsidRDefault="00E27E31" w:rsidP="00AD2789">
      <w:pPr>
        <w:pStyle w:val="Texto"/>
        <w:spacing w:before="40" w:after="40"/>
        <w:ind w:left="1440" w:hanging="1152"/>
        <w:rPr>
          <w:szCs w:val="18"/>
        </w:rPr>
      </w:pPr>
      <w:r w:rsidRPr="0090549F">
        <w:rPr>
          <w:szCs w:val="18"/>
        </w:rPr>
        <w:t>053105</w:t>
      </w:r>
      <w:r w:rsidR="00185325">
        <w:rPr>
          <w:szCs w:val="18"/>
        </w:rPr>
        <w:tab/>
      </w:r>
      <w:r w:rsidRPr="0090549F">
        <w:rPr>
          <w:szCs w:val="18"/>
        </w:rPr>
        <w:t>Studio 54 Azules KSB 20</w:t>
      </w:r>
    </w:p>
    <w:p w14:paraId="3ADAC806" w14:textId="77777777" w:rsidR="00E27E31" w:rsidRPr="0090549F" w:rsidRDefault="00E27E31" w:rsidP="00AD2789">
      <w:pPr>
        <w:pStyle w:val="Texto"/>
        <w:spacing w:before="40" w:after="40"/>
        <w:ind w:left="1440" w:hanging="1152"/>
        <w:rPr>
          <w:szCs w:val="18"/>
        </w:rPr>
      </w:pPr>
      <w:r w:rsidRPr="0090549F">
        <w:rPr>
          <w:szCs w:val="18"/>
        </w:rPr>
        <w:t>053106</w:t>
      </w:r>
      <w:r w:rsidR="00185325">
        <w:rPr>
          <w:szCs w:val="18"/>
        </w:rPr>
        <w:tab/>
      </w:r>
      <w:r w:rsidRPr="0090549F">
        <w:rPr>
          <w:szCs w:val="18"/>
        </w:rPr>
        <w:t>Studio 54 Dorados KSB 20</w:t>
      </w:r>
    </w:p>
    <w:p w14:paraId="76384F97" w14:textId="77777777" w:rsidR="00E27E31" w:rsidRPr="00185325" w:rsidRDefault="00E27E31" w:rsidP="00AD2789">
      <w:pPr>
        <w:pStyle w:val="Texto"/>
        <w:spacing w:before="40" w:after="40"/>
        <w:ind w:left="1440" w:hanging="1152"/>
        <w:rPr>
          <w:szCs w:val="18"/>
        </w:rPr>
      </w:pPr>
      <w:r w:rsidRPr="00185325">
        <w:rPr>
          <w:szCs w:val="18"/>
        </w:rPr>
        <w:t>053107</w:t>
      </w:r>
      <w:r w:rsidR="00185325" w:rsidRPr="00185325">
        <w:rPr>
          <w:szCs w:val="18"/>
        </w:rPr>
        <w:tab/>
      </w:r>
      <w:r w:rsidRPr="00185325">
        <w:rPr>
          <w:szCs w:val="18"/>
        </w:rPr>
        <w:t>Laredo Swiss Blend Rojos KSB 20</w:t>
      </w:r>
    </w:p>
    <w:p w14:paraId="695243A5" w14:textId="77777777" w:rsidR="00E27E31" w:rsidRPr="00185325" w:rsidRDefault="00E27E31" w:rsidP="00AD2789">
      <w:pPr>
        <w:pStyle w:val="Texto"/>
        <w:spacing w:before="40" w:after="40"/>
        <w:ind w:left="1440" w:hanging="1152"/>
        <w:rPr>
          <w:szCs w:val="18"/>
        </w:rPr>
      </w:pPr>
      <w:r w:rsidRPr="00185325">
        <w:rPr>
          <w:szCs w:val="18"/>
        </w:rPr>
        <w:t>053108</w:t>
      </w:r>
      <w:r w:rsidR="00185325" w:rsidRPr="00185325">
        <w:rPr>
          <w:szCs w:val="18"/>
        </w:rPr>
        <w:tab/>
      </w:r>
      <w:r w:rsidRPr="00185325">
        <w:rPr>
          <w:szCs w:val="18"/>
        </w:rPr>
        <w:t>Laredo Swiss Blend Verdes KSB 20</w:t>
      </w:r>
    </w:p>
    <w:p w14:paraId="13FA1172" w14:textId="77777777" w:rsidR="00E27E31" w:rsidRPr="00185325" w:rsidRDefault="00E27E31" w:rsidP="00AD2789">
      <w:pPr>
        <w:pStyle w:val="Texto"/>
        <w:spacing w:before="40" w:after="40"/>
        <w:ind w:left="1440" w:hanging="1152"/>
        <w:rPr>
          <w:szCs w:val="18"/>
        </w:rPr>
      </w:pPr>
      <w:r w:rsidRPr="00185325">
        <w:rPr>
          <w:szCs w:val="18"/>
        </w:rPr>
        <w:t>053109</w:t>
      </w:r>
      <w:r w:rsidR="00185325" w:rsidRPr="00185325">
        <w:rPr>
          <w:szCs w:val="18"/>
        </w:rPr>
        <w:tab/>
      </w:r>
      <w:r w:rsidRPr="00185325">
        <w:rPr>
          <w:szCs w:val="18"/>
        </w:rPr>
        <w:t>Laredo Swiss Blend Azules KSB 20</w:t>
      </w:r>
    </w:p>
    <w:p w14:paraId="7B7C0998" w14:textId="77777777" w:rsidR="00E27E31" w:rsidRPr="0090549F" w:rsidRDefault="00E27E31" w:rsidP="00AD2789">
      <w:pPr>
        <w:pStyle w:val="Texto"/>
        <w:spacing w:before="40" w:after="40"/>
        <w:ind w:left="1440" w:hanging="1152"/>
        <w:rPr>
          <w:szCs w:val="18"/>
        </w:rPr>
      </w:pPr>
      <w:r w:rsidRPr="0090549F">
        <w:rPr>
          <w:szCs w:val="18"/>
        </w:rPr>
        <w:t>053110</w:t>
      </w:r>
      <w:r w:rsidR="00185325">
        <w:rPr>
          <w:szCs w:val="18"/>
        </w:rPr>
        <w:tab/>
      </w:r>
      <w:r w:rsidRPr="0090549F">
        <w:rPr>
          <w:szCs w:val="18"/>
        </w:rPr>
        <w:t>Laredo Swiss Blend Dorados KSB 20</w:t>
      </w:r>
    </w:p>
    <w:p w14:paraId="6088FB7C" w14:textId="77777777" w:rsidR="00E27E31" w:rsidRPr="0090549F" w:rsidRDefault="00E27E31" w:rsidP="00AD2789">
      <w:pPr>
        <w:pStyle w:val="Texto"/>
        <w:spacing w:before="40" w:after="40"/>
        <w:ind w:left="1440" w:hanging="1152"/>
        <w:rPr>
          <w:szCs w:val="18"/>
        </w:rPr>
      </w:pPr>
      <w:r w:rsidRPr="0090549F">
        <w:rPr>
          <w:szCs w:val="18"/>
        </w:rPr>
        <w:t>053111</w:t>
      </w:r>
      <w:r w:rsidR="00185325">
        <w:rPr>
          <w:szCs w:val="18"/>
        </w:rPr>
        <w:tab/>
      </w:r>
      <w:r w:rsidRPr="0090549F">
        <w:rPr>
          <w:szCs w:val="18"/>
        </w:rPr>
        <w:t>Economicos Uniq Virginia Blend KSB 20</w:t>
      </w:r>
    </w:p>
    <w:p w14:paraId="0224BA36" w14:textId="77777777" w:rsidR="00E27E31" w:rsidRPr="0090549F" w:rsidRDefault="00E27E31" w:rsidP="00AD2789">
      <w:pPr>
        <w:pStyle w:val="Texto"/>
        <w:spacing w:before="40" w:after="40" w:line="220" w:lineRule="exact"/>
        <w:ind w:left="1440" w:hanging="1152"/>
        <w:rPr>
          <w:szCs w:val="18"/>
        </w:rPr>
      </w:pPr>
      <w:r w:rsidRPr="0090549F">
        <w:rPr>
          <w:szCs w:val="18"/>
        </w:rPr>
        <w:t>053112</w:t>
      </w:r>
      <w:r w:rsidR="00185325">
        <w:rPr>
          <w:szCs w:val="18"/>
        </w:rPr>
        <w:tab/>
      </w:r>
      <w:r w:rsidRPr="0090549F">
        <w:rPr>
          <w:szCs w:val="18"/>
        </w:rPr>
        <w:t>Economicos Uniq Virginia Blend Blancos KSB 20</w:t>
      </w:r>
    </w:p>
    <w:p w14:paraId="56086E40" w14:textId="77777777" w:rsidR="00E27E31" w:rsidRPr="0090549F" w:rsidRDefault="00E27E31" w:rsidP="00AD2789">
      <w:pPr>
        <w:pStyle w:val="Texto"/>
        <w:spacing w:before="40" w:after="40" w:line="220" w:lineRule="exact"/>
        <w:ind w:left="1440" w:hanging="1152"/>
        <w:rPr>
          <w:szCs w:val="18"/>
        </w:rPr>
      </w:pPr>
      <w:r w:rsidRPr="0090549F">
        <w:rPr>
          <w:szCs w:val="18"/>
        </w:rPr>
        <w:t>053113</w:t>
      </w:r>
      <w:r w:rsidR="00185325">
        <w:rPr>
          <w:szCs w:val="18"/>
        </w:rPr>
        <w:tab/>
      </w:r>
      <w:r w:rsidRPr="0090549F">
        <w:rPr>
          <w:szCs w:val="18"/>
        </w:rPr>
        <w:t>Economicos Uniq KSB 20</w:t>
      </w:r>
    </w:p>
    <w:p w14:paraId="1C7A75C8" w14:textId="77777777" w:rsidR="00E27E31" w:rsidRPr="0090549F" w:rsidRDefault="00E27E31" w:rsidP="00AD2789">
      <w:pPr>
        <w:pStyle w:val="Texto"/>
        <w:spacing w:before="40" w:after="40" w:line="220" w:lineRule="exact"/>
        <w:ind w:left="1440" w:hanging="1152"/>
        <w:rPr>
          <w:szCs w:val="18"/>
        </w:rPr>
      </w:pPr>
      <w:r w:rsidRPr="0090549F">
        <w:rPr>
          <w:szCs w:val="18"/>
        </w:rPr>
        <w:t>053114</w:t>
      </w:r>
      <w:r w:rsidR="00185325">
        <w:rPr>
          <w:szCs w:val="18"/>
        </w:rPr>
        <w:tab/>
      </w:r>
      <w:r w:rsidRPr="0090549F">
        <w:rPr>
          <w:szCs w:val="18"/>
        </w:rPr>
        <w:t>Economicos Uniq Blancos KSB 20</w:t>
      </w:r>
    </w:p>
    <w:p w14:paraId="21052CAF"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053115</w:t>
      </w:r>
      <w:r w:rsidR="00185325">
        <w:rPr>
          <w:szCs w:val="18"/>
          <w:lang w:val="en-US"/>
        </w:rPr>
        <w:tab/>
      </w:r>
      <w:r w:rsidRPr="0090549F">
        <w:rPr>
          <w:szCs w:val="18"/>
          <w:lang w:val="en-US"/>
        </w:rPr>
        <w:t>Senator Pop Boreal Black 100 SB 20</w:t>
      </w:r>
    </w:p>
    <w:p w14:paraId="5E9003CC"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053116</w:t>
      </w:r>
      <w:r w:rsidR="00185325">
        <w:rPr>
          <w:szCs w:val="18"/>
          <w:lang w:val="en-US"/>
        </w:rPr>
        <w:tab/>
      </w:r>
      <w:r w:rsidRPr="0090549F">
        <w:rPr>
          <w:szCs w:val="18"/>
          <w:lang w:val="en-US"/>
        </w:rPr>
        <w:t>Senator Pop Boreal White 100 SB 20</w:t>
      </w:r>
    </w:p>
    <w:p w14:paraId="55EE9B39"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053117</w:t>
      </w:r>
      <w:r w:rsidR="00185325">
        <w:rPr>
          <w:szCs w:val="18"/>
          <w:lang w:val="en-US"/>
        </w:rPr>
        <w:tab/>
      </w:r>
      <w:r w:rsidRPr="0090549F">
        <w:rPr>
          <w:szCs w:val="18"/>
          <w:lang w:val="en-US"/>
        </w:rPr>
        <w:t>Senator Pop Black Ice 100 SB 20</w:t>
      </w:r>
    </w:p>
    <w:p w14:paraId="3DC5CC0C"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053118</w:t>
      </w:r>
      <w:r w:rsidR="00185325">
        <w:rPr>
          <w:szCs w:val="18"/>
          <w:lang w:val="en-US"/>
        </w:rPr>
        <w:tab/>
      </w:r>
      <w:r w:rsidRPr="0090549F">
        <w:rPr>
          <w:szCs w:val="18"/>
          <w:lang w:val="en-US"/>
        </w:rPr>
        <w:t>Senator Pop White Ice 100 SB 20</w:t>
      </w:r>
    </w:p>
    <w:p w14:paraId="6831C93D" w14:textId="77777777" w:rsidR="00E27E31" w:rsidRPr="0090549F" w:rsidRDefault="00E27E31" w:rsidP="00AD2789">
      <w:pPr>
        <w:pStyle w:val="Texto"/>
        <w:spacing w:before="40" w:after="40" w:line="220" w:lineRule="exact"/>
        <w:ind w:left="1440" w:hanging="1152"/>
        <w:rPr>
          <w:szCs w:val="18"/>
        </w:rPr>
      </w:pPr>
      <w:r w:rsidRPr="0090549F">
        <w:rPr>
          <w:szCs w:val="18"/>
        </w:rPr>
        <w:t>053119</w:t>
      </w:r>
      <w:r w:rsidR="00185325">
        <w:rPr>
          <w:szCs w:val="18"/>
        </w:rPr>
        <w:tab/>
      </w:r>
      <w:r w:rsidRPr="0090549F">
        <w:rPr>
          <w:szCs w:val="18"/>
        </w:rPr>
        <w:t>Paddock KSB 20</w:t>
      </w:r>
    </w:p>
    <w:p w14:paraId="5902240B" w14:textId="77777777" w:rsidR="00E27E31" w:rsidRPr="0090549F" w:rsidRDefault="00E27E31" w:rsidP="00AD2789">
      <w:pPr>
        <w:pStyle w:val="Texto"/>
        <w:spacing w:before="40" w:after="40" w:line="220"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8EC51A7"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422D8FA4" w14:textId="77777777" w:rsidR="00E27E31" w:rsidRPr="0090549F" w:rsidRDefault="00E27E31" w:rsidP="00AD2789">
            <w:pPr>
              <w:pStyle w:val="rfc"/>
              <w:spacing w:before="40" w:after="40" w:line="220" w:lineRule="exact"/>
              <w:rPr>
                <w:noProof/>
              </w:rPr>
            </w:pPr>
            <w:r w:rsidRPr="0090549F">
              <w:rPr>
                <w:noProof/>
              </w:rPr>
              <w:t>54. IMPORTACIONES OLHEVA, S.A. DE C.V.</w:t>
            </w:r>
            <w:r w:rsidR="00810CDB" w:rsidRPr="0090549F">
              <w:rPr>
                <w:noProof/>
              </w:rPr>
              <w:t xml:space="preserve"> </w:t>
            </w:r>
            <w:r w:rsidR="007F64F2">
              <w:rPr>
                <w:noProof/>
              </w:rPr>
              <w:tab/>
            </w:r>
            <w:r w:rsidRPr="0090549F">
              <w:rPr>
                <w:noProof/>
              </w:rPr>
              <w:t>R.F.C. IOL1111183Y3</w:t>
            </w:r>
          </w:p>
        </w:tc>
      </w:tr>
    </w:tbl>
    <w:p w14:paraId="4D057405" w14:textId="77777777" w:rsidR="00E27E31" w:rsidRPr="0090549F" w:rsidRDefault="00E27E31" w:rsidP="00AD2789">
      <w:pPr>
        <w:pStyle w:val="Texto"/>
        <w:spacing w:before="40" w:after="40" w:line="220" w:lineRule="exact"/>
        <w:rPr>
          <w:b/>
          <w:szCs w:val="18"/>
        </w:rPr>
      </w:pPr>
    </w:p>
    <w:p w14:paraId="6540C36C" w14:textId="77777777" w:rsidR="00E27E31" w:rsidRPr="007F64F2" w:rsidRDefault="00E27E31" w:rsidP="00AD2789">
      <w:pPr>
        <w:pStyle w:val="Texto"/>
        <w:spacing w:before="40" w:after="40" w:line="22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0095FDC0" w14:textId="77777777" w:rsidR="00E27E31" w:rsidRPr="0090549F" w:rsidRDefault="00E27E31" w:rsidP="00AD2789">
      <w:pPr>
        <w:pStyle w:val="Texto"/>
        <w:spacing w:before="40" w:after="40" w:line="220" w:lineRule="exact"/>
        <w:ind w:left="1440" w:hanging="1152"/>
        <w:rPr>
          <w:szCs w:val="18"/>
        </w:rPr>
      </w:pPr>
      <w:r w:rsidRPr="0090549F">
        <w:rPr>
          <w:szCs w:val="18"/>
        </w:rPr>
        <w:t>054001</w:t>
      </w:r>
      <w:r w:rsidR="00185325">
        <w:rPr>
          <w:szCs w:val="18"/>
        </w:rPr>
        <w:tab/>
      </w:r>
      <w:r w:rsidRPr="0090549F">
        <w:rPr>
          <w:szCs w:val="18"/>
        </w:rPr>
        <w:t>Ten Twenty’s</w:t>
      </w:r>
    </w:p>
    <w:p w14:paraId="1534575D" w14:textId="77777777" w:rsidR="00E27E31" w:rsidRPr="0090549F" w:rsidRDefault="00E27E31" w:rsidP="00AD2789">
      <w:pPr>
        <w:pStyle w:val="Texto"/>
        <w:spacing w:before="40" w:after="40" w:line="22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1DDE8FC5"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14084F80" w14:textId="77777777" w:rsidR="00E27E31" w:rsidRPr="0090549F" w:rsidRDefault="00E27E31" w:rsidP="00AD2789">
            <w:pPr>
              <w:pStyle w:val="rfc"/>
              <w:spacing w:before="40" w:after="40" w:line="220" w:lineRule="exact"/>
              <w:rPr>
                <w:noProof/>
              </w:rPr>
            </w:pPr>
            <w:r w:rsidRPr="0090549F">
              <w:rPr>
                <w:noProof/>
              </w:rPr>
              <w:t xml:space="preserve">55. </w:t>
            </w:r>
            <w:r w:rsidRPr="0090549F">
              <w:rPr>
                <w:lang w:val="es-MX"/>
              </w:rPr>
              <w:t>JIHE OVERSEAS, S.A. DE C.V.</w:t>
            </w:r>
            <w:r w:rsidR="00810CDB" w:rsidRPr="0090549F">
              <w:rPr>
                <w:noProof/>
              </w:rPr>
              <w:t xml:space="preserve"> </w:t>
            </w:r>
            <w:r w:rsidR="007F64F2">
              <w:rPr>
                <w:noProof/>
              </w:rPr>
              <w:tab/>
            </w:r>
            <w:r w:rsidRPr="0090549F">
              <w:rPr>
                <w:lang w:val="es-MX"/>
              </w:rPr>
              <w:t>R.F.C. JOV1411077E6</w:t>
            </w:r>
          </w:p>
        </w:tc>
      </w:tr>
    </w:tbl>
    <w:p w14:paraId="7E3E457A" w14:textId="77777777" w:rsidR="00E27E31" w:rsidRPr="0090549F" w:rsidRDefault="00E27E31" w:rsidP="00AD2789">
      <w:pPr>
        <w:pStyle w:val="Texto"/>
        <w:spacing w:before="40" w:after="40" w:line="220" w:lineRule="exact"/>
        <w:rPr>
          <w:b/>
          <w:szCs w:val="18"/>
        </w:rPr>
      </w:pPr>
    </w:p>
    <w:p w14:paraId="35FC57C3" w14:textId="77777777" w:rsidR="00E27E31" w:rsidRPr="007F64F2" w:rsidRDefault="00E27E31" w:rsidP="00AD2789">
      <w:pPr>
        <w:pStyle w:val="Texto"/>
        <w:spacing w:before="40" w:after="40" w:line="220"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2CBFAE6E"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055001</w:t>
      </w:r>
      <w:r w:rsidR="00185325">
        <w:rPr>
          <w:szCs w:val="18"/>
          <w:lang w:val="en-US"/>
        </w:rPr>
        <w:tab/>
      </w:r>
      <w:r w:rsidRPr="0090549F">
        <w:rPr>
          <w:szCs w:val="18"/>
          <w:lang w:val="en-US"/>
        </w:rPr>
        <w:t>Chunghwa</w:t>
      </w:r>
    </w:p>
    <w:p w14:paraId="50937C97"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055002</w:t>
      </w:r>
      <w:r w:rsidR="00185325">
        <w:rPr>
          <w:szCs w:val="18"/>
          <w:lang w:val="en-US"/>
        </w:rPr>
        <w:tab/>
      </w:r>
      <w:r w:rsidRPr="0090549F">
        <w:rPr>
          <w:szCs w:val="18"/>
          <w:lang w:val="en-US"/>
        </w:rPr>
        <w:t>Chunghwa 5000</w:t>
      </w:r>
    </w:p>
    <w:p w14:paraId="451F8366"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055003</w:t>
      </w:r>
      <w:r w:rsidR="00185325">
        <w:rPr>
          <w:szCs w:val="18"/>
          <w:lang w:val="en-US"/>
        </w:rPr>
        <w:tab/>
      </w:r>
      <w:r w:rsidRPr="0090549F">
        <w:rPr>
          <w:szCs w:val="18"/>
          <w:lang w:val="en-US"/>
        </w:rPr>
        <w:t>Double Happiness (Crystal)</w:t>
      </w:r>
    </w:p>
    <w:p w14:paraId="6500B206"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055004</w:t>
      </w:r>
      <w:r w:rsidR="00185325">
        <w:rPr>
          <w:szCs w:val="18"/>
          <w:lang w:val="en-US"/>
        </w:rPr>
        <w:tab/>
      </w:r>
      <w:r w:rsidRPr="0090549F">
        <w:rPr>
          <w:szCs w:val="18"/>
          <w:lang w:val="en-US"/>
        </w:rPr>
        <w:t>Double Happiness</w:t>
      </w:r>
    </w:p>
    <w:p w14:paraId="66BA8571"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055005</w:t>
      </w:r>
      <w:r w:rsidR="00185325">
        <w:rPr>
          <w:szCs w:val="18"/>
          <w:lang w:val="en-US"/>
        </w:rPr>
        <w:tab/>
      </w:r>
      <w:r w:rsidRPr="0090549F">
        <w:rPr>
          <w:szCs w:val="18"/>
          <w:lang w:val="en-US"/>
        </w:rPr>
        <w:t>“GD”</w:t>
      </w:r>
    </w:p>
    <w:p w14:paraId="1C9E2428"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055006</w:t>
      </w:r>
      <w:r w:rsidR="00185325">
        <w:rPr>
          <w:szCs w:val="18"/>
          <w:lang w:val="en-US"/>
        </w:rPr>
        <w:tab/>
      </w:r>
      <w:r w:rsidRPr="0090549F">
        <w:rPr>
          <w:szCs w:val="18"/>
          <w:lang w:val="en-US"/>
        </w:rPr>
        <w:t>Golden Deer</w:t>
      </w:r>
    </w:p>
    <w:p w14:paraId="79DDDFC7" w14:textId="77777777" w:rsidR="00E27E31" w:rsidRPr="0090549F" w:rsidRDefault="00E27E31" w:rsidP="00AD2789">
      <w:pPr>
        <w:pStyle w:val="Texto"/>
        <w:spacing w:before="40" w:after="40" w:line="220"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3440C8D5"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4FDEDFE9" w14:textId="77777777" w:rsidR="00E27E31" w:rsidRPr="0090549F" w:rsidRDefault="00E27E31" w:rsidP="00AD2789">
            <w:pPr>
              <w:pStyle w:val="rfc"/>
              <w:spacing w:before="40" w:after="40" w:line="220" w:lineRule="exact"/>
              <w:rPr>
                <w:noProof/>
              </w:rPr>
            </w:pPr>
            <w:r w:rsidRPr="0090549F">
              <w:rPr>
                <w:noProof/>
              </w:rPr>
              <w:t>56. IMPORTADORA GAADSO, S.A. DE C.V.</w:t>
            </w:r>
            <w:r w:rsidR="00810CDB" w:rsidRPr="0090549F">
              <w:rPr>
                <w:noProof/>
              </w:rPr>
              <w:t xml:space="preserve"> </w:t>
            </w:r>
            <w:r w:rsidR="007F64F2">
              <w:rPr>
                <w:noProof/>
              </w:rPr>
              <w:tab/>
            </w:r>
            <w:r w:rsidRPr="0090549F">
              <w:rPr>
                <w:lang w:val="es-MX"/>
              </w:rPr>
              <w:t>R.F.C. IGA170616A35</w:t>
            </w:r>
          </w:p>
        </w:tc>
      </w:tr>
    </w:tbl>
    <w:p w14:paraId="34656F64" w14:textId="77777777" w:rsidR="00E27E31" w:rsidRPr="0090549F" w:rsidRDefault="00E27E31" w:rsidP="00AD2789">
      <w:pPr>
        <w:pStyle w:val="Texto"/>
        <w:spacing w:before="40" w:after="40" w:line="220" w:lineRule="exact"/>
        <w:rPr>
          <w:b/>
          <w:szCs w:val="18"/>
        </w:rPr>
      </w:pPr>
    </w:p>
    <w:p w14:paraId="326F2B44" w14:textId="77777777" w:rsidR="00E27E31" w:rsidRPr="007F64F2" w:rsidRDefault="00E27E31" w:rsidP="00AD2789">
      <w:pPr>
        <w:pStyle w:val="Texto"/>
        <w:spacing w:before="40" w:after="40" w:line="220"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6DDBA4AB" w14:textId="77777777" w:rsidR="00E27E31" w:rsidRPr="0090549F" w:rsidRDefault="00E27E31" w:rsidP="00AD2789">
      <w:pPr>
        <w:pStyle w:val="Texto"/>
        <w:spacing w:before="40" w:after="40" w:line="220" w:lineRule="exact"/>
        <w:ind w:left="1440" w:hanging="1152"/>
        <w:rPr>
          <w:szCs w:val="18"/>
          <w:lang w:val="en-US"/>
        </w:rPr>
      </w:pPr>
      <w:r w:rsidRPr="0090549F">
        <w:rPr>
          <w:noProof/>
          <w:szCs w:val="18"/>
          <w:lang w:val="en-US"/>
        </w:rPr>
        <w:t>456001</w:t>
      </w:r>
      <w:r w:rsidR="00185325">
        <w:rPr>
          <w:noProof/>
          <w:szCs w:val="18"/>
          <w:lang w:val="en-US"/>
        </w:rPr>
        <w:tab/>
      </w:r>
      <w:r w:rsidRPr="0090549F">
        <w:rPr>
          <w:szCs w:val="18"/>
          <w:lang w:val="en-US"/>
        </w:rPr>
        <w:t>Cipriano Cigars</w:t>
      </w:r>
    </w:p>
    <w:p w14:paraId="1E493394"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456002</w:t>
      </w:r>
      <w:r w:rsidR="00185325">
        <w:rPr>
          <w:szCs w:val="18"/>
          <w:lang w:val="en-US"/>
        </w:rPr>
        <w:tab/>
      </w:r>
      <w:r w:rsidRPr="0090549F">
        <w:rPr>
          <w:szCs w:val="18"/>
          <w:lang w:val="en-US"/>
        </w:rPr>
        <w:t>The Traveler</w:t>
      </w:r>
    </w:p>
    <w:p w14:paraId="794C6730" w14:textId="77777777" w:rsidR="00E27E31" w:rsidRPr="0090549F" w:rsidRDefault="00E27E31" w:rsidP="00AD2789">
      <w:pPr>
        <w:pStyle w:val="Texto"/>
        <w:spacing w:before="40" w:after="40" w:line="220" w:lineRule="exact"/>
        <w:ind w:left="1440" w:hanging="1152"/>
        <w:rPr>
          <w:szCs w:val="18"/>
          <w:lang w:val="en-US"/>
        </w:rPr>
      </w:pPr>
      <w:r w:rsidRPr="0090549F">
        <w:rPr>
          <w:szCs w:val="18"/>
          <w:lang w:val="en-US"/>
        </w:rPr>
        <w:t>456003</w:t>
      </w:r>
      <w:r w:rsidR="00185325">
        <w:rPr>
          <w:szCs w:val="18"/>
          <w:lang w:val="en-US"/>
        </w:rPr>
        <w:tab/>
      </w:r>
      <w:r w:rsidRPr="0090549F">
        <w:rPr>
          <w:szCs w:val="18"/>
          <w:lang w:val="en-US"/>
        </w:rPr>
        <w:t>The Circus</w:t>
      </w:r>
    </w:p>
    <w:p w14:paraId="031FA603" w14:textId="77777777" w:rsidR="00E27E31" w:rsidRPr="0090549F" w:rsidRDefault="00E27E31" w:rsidP="00AD2789">
      <w:pPr>
        <w:pStyle w:val="Texto"/>
        <w:spacing w:before="40" w:after="40" w:line="220" w:lineRule="exact"/>
        <w:ind w:left="1440" w:hanging="1152"/>
        <w:rPr>
          <w:szCs w:val="18"/>
        </w:rPr>
      </w:pPr>
      <w:r w:rsidRPr="0090549F">
        <w:rPr>
          <w:szCs w:val="18"/>
        </w:rPr>
        <w:t>456004</w:t>
      </w:r>
      <w:r w:rsidR="00185325">
        <w:rPr>
          <w:szCs w:val="18"/>
        </w:rPr>
        <w:tab/>
      </w:r>
      <w:r w:rsidRPr="0090549F">
        <w:rPr>
          <w:szCs w:val="18"/>
        </w:rPr>
        <w:t>La Rosa de San Diego</w:t>
      </w:r>
    </w:p>
    <w:p w14:paraId="70306115" w14:textId="77777777" w:rsidR="00E27E31" w:rsidRPr="0090549F" w:rsidRDefault="00E27E31" w:rsidP="00AD2789">
      <w:pPr>
        <w:pStyle w:val="Texto"/>
        <w:spacing w:before="40" w:after="40" w:line="220" w:lineRule="exact"/>
        <w:ind w:left="1440" w:hanging="1152"/>
        <w:rPr>
          <w:szCs w:val="18"/>
        </w:rPr>
      </w:pPr>
      <w:r w:rsidRPr="0090549F">
        <w:rPr>
          <w:szCs w:val="18"/>
        </w:rPr>
        <w:t>456005</w:t>
      </w:r>
      <w:r w:rsidR="00185325">
        <w:rPr>
          <w:szCs w:val="18"/>
        </w:rPr>
        <w:tab/>
      </w:r>
      <w:r w:rsidRPr="0090549F">
        <w:rPr>
          <w:szCs w:val="18"/>
        </w:rPr>
        <w:t>El viejo continente</w:t>
      </w:r>
    </w:p>
    <w:p w14:paraId="0B0951FA" w14:textId="77777777" w:rsidR="00E27E31" w:rsidRPr="00185325" w:rsidRDefault="00E27E31" w:rsidP="00AD2789">
      <w:pPr>
        <w:pStyle w:val="Texto"/>
        <w:spacing w:before="40" w:after="40" w:line="220" w:lineRule="exact"/>
        <w:rPr>
          <w:szCs w:val="18"/>
          <w:lang w:val="es-MX"/>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BA1EE23"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7F9AAB13" w14:textId="77777777" w:rsidR="00E27E31" w:rsidRPr="0090549F" w:rsidRDefault="00E27E31" w:rsidP="00AD2789">
            <w:pPr>
              <w:pStyle w:val="rfc"/>
              <w:spacing w:before="40" w:after="40" w:line="220" w:lineRule="exact"/>
            </w:pPr>
            <w:r w:rsidRPr="0090549F">
              <w:t>57. US TOBACCO DE MÉXICO, S.A. DE C.V.</w:t>
            </w:r>
            <w:r w:rsidR="00810CDB" w:rsidRPr="0090549F">
              <w:t xml:space="preserve"> </w:t>
            </w:r>
            <w:r w:rsidR="007F64F2">
              <w:tab/>
            </w:r>
            <w:r w:rsidRPr="0090549F">
              <w:t>R.F.C. UTM110712GD2</w:t>
            </w:r>
          </w:p>
        </w:tc>
      </w:tr>
    </w:tbl>
    <w:p w14:paraId="3E39A6AE" w14:textId="77777777" w:rsidR="00E27E31" w:rsidRPr="0090549F" w:rsidRDefault="00E27E31" w:rsidP="00AD2789">
      <w:pPr>
        <w:pStyle w:val="Texto"/>
        <w:spacing w:before="40" w:after="40" w:line="220" w:lineRule="exact"/>
        <w:rPr>
          <w:b/>
          <w:szCs w:val="18"/>
        </w:rPr>
      </w:pPr>
    </w:p>
    <w:p w14:paraId="44BC45B1" w14:textId="77777777" w:rsidR="00E27E31" w:rsidRPr="007F64F2" w:rsidRDefault="00E27E31" w:rsidP="00AD2789">
      <w:pPr>
        <w:pStyle w:val="Texto"/>
        <w:spacing w:before="40" w:after="40" w:line="220" w:lineRule="exact"/>
        <w:ind w:left="1440" w:hanging="1152"/>
        <w:rPr>
          <w:b/>
          <w:szCs w:val="18"/>
        </w:rPr>
      </w:pPr>
      <w:r w:rsidRPr="007F64F2">
        <w:rPr>
          <w:b/>
          <w:szCs w:val="18"/>
        </w:rPr>
        <w:t>CLAVES</w:t>
      </w:r>
      <w:r w:rsidR="00185325" w:rsidRPr="007F64F2">
        <w:rPr>
          <w:b/>
          <w:szCs w:val="18"/>
        </w:rPr>
        <w:tab/>
      </w:r>
      <w:r w:rsidRPr="007F64F2">
        <w:rPr>
          <w:b/>
          <w:szCs w:val="18"/>
        </w:rPr>
        <w:t>MARCAS</w:t>
      </w:r>
    </w:p>
    <w:p w14:paraId="05CA6109" w14:textId="77777777" w:rsidR="00E27E31" w:rsidRPr="0090549F" w:rsidRDefault="00E27E31" w:rsidP="00AD2789">
      <w:pPr>
        <w:pStyle w:val="Texto"/>
        <w:spacing w:before="40" w:after="40" w:line="220" w:lineRule="exact"/>
        <w:ind w:left="1440" w:hanging="1152"/>
        <w:rPr>
          <w:szCs w:val="18"/>
        </w:rPr>
      </w:pPr>
      <w:r w:rsidRPr="0090549F">
        <w:rPr>
          <w:szCs w:val="18"/>
        </w:rPr>
        <w:t xml:space="preserve">057001 </w:t>
      </w:r>
      <w:r w:rsidR="00185325">
        <w:rPr>
          <w:szCs w:val="18"/>
        </w:rPr>
        <w:tab/>
      </w:r>
      <w:r w:rsidRPr="0090549F">
        <w:rPr>
          <w:szCs w:val="18"/>
        </w:rPr>
        <w:t>México Spirit</w:t>
      </w:r>
    </w:p>
    <w:p w14:paraId="3FF93F8E" w14:textId="77777777" w:rsidR="00E27E31" w:rsidRPr="0090549F" w:rsidRDefault="00E27E31" w:rsidP="00AD2789">
      <w:pPr>
        <w:pStyle w:val="Texto"/>
        <w:spacing w:before="40" w:after="40" w:line="220" w:lineRule="exact"/>
        <w:ind w:left="1440" w:hanging="1152"/>
        <w:rPr>
          <w:szCs w:val="18"/>
        </w:rPr>
      </w:pPr>
      <w:r w:rsidRPr="0090549F">
        <w:rPr>
          <w:szCs w:val="18"/>
        </w:rPr>
        <w:t>057002</w:t>
      </w:r>
      <w:r w:rsidR="00185325">
        <w:rPr>
          <w:szCs w:val="18"/>
        </w:rPr>
        <w:tab/>
      </w:r>
      <w:r w:rsidRPr="0090549F">
        <w:rPr>
          <w:szCs w:val="18"/>
        </w:rPr>
        <w:t>Rancher</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471A35B5"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580807A5" w14:textId="77777777" w:rsidR="00E27E31" w:rsidRPr="0090549F" w:rsidRDefault="00E27E31" w:rsidP="00AD2789">
            <w:pPr>
              <w:pStyle w:val="rfc"/>
              <w:spacing w:before="40" w:after="40" w:line="200" w:lineRule="exact"/>
              <w:rPr>
                <w:noProof/>
              </w:rPr>
            </w:pPr>
            <w:r w:rsidRPr="0090549F">
              <w:rPr>
                <w:noProof/>
              </w:rPr>
              <w:t>58. ROLO INTERNATIONAL TOBACCO, S.A. DE C.V.</w:t>
            </w:r>
            <w:r w:rsidR="00810CDB" w:rsidRPr="0090549F">
              <w:rPr>
                <w:noProof/>
              </w:rPr>
              <w:t xml:space="preserve"> </w:t>
            </w:r>
            <w:r w:rsidR="007F64F2">
              <w:rPr>
                <w:noProof/>
              </w:rPr>
              <w:tab/>
            </w:r>
            <w:r w:rsidRPr="0090549F">
              <w:rPr>
                <w:noProof/>
              </w:rPr>
              <w:t>R.F.C. RIT170810ES7</w:t>
            </w:r>
          </w:p>
        </w:tc>
      </w:tr>
    </w:tbl>
    <w:p w14:paraId="538B48C1" w14:textId="77777777" w:rsidR="00E27E31" w:rsidRPr="00AD2789" w:rsidRDefault="00E27E31" w:rsidP="00AD2789">
      <w:pPr>
        <w:pStyle w:val="Texto"/>
        <w:spacing w:before="40" w:after="40" w:line="200" w:lineRule="exact"/>
        <w:rPr>
          <w:b/>
          <w:szCs w:val="18"/>
          <w:lang w:val="es-MX"/>
        </w:rPr>
      </w:pPr>
    </w:p>
    <w:p w14:paraId="2172F273" w14:textId="77777777" w:rsidR="00E27E31" w:rsidRPr="007F64F2" w:rsidRDefault="00E27E31" w:rsidP="00AD2789">
      <w:pPr>
        <w:pStyle w:val="Texto"/>
        <w:spacing w:before="40" w:after="40" w:line="206" w:lineRule="exact"/>
        <w:ind w:left="1440" w:hanging="1152"/>
        <w:rPr>
          <w:b/>
          <w:szCs w:val="18"/>
          <w:lang w:val="en-US"/>
        </w:rPr>
      </w:pPr>
      <w:r w:rsidRPr="007F64F2">
        <w:rPr>
          <w:b/>
          <w:szCs w:val="18"/>
          <w:lang w:val="en-US"/>
        </w:rPr>
        <w:t>CLAVES</w:t>
      </w:r>
      <w:r w:rsidR="00185325" w:rsidRPr="007F64F2">
        <w:rPr>
          <w:b/>
          <w:szCs w:val="18"/>
          <w:lang w:val="en-US"/>
        </w:rPr>
        <w:tab/>
      </w:r>
      <w:r w:rsidRPr="007F64F2">
        <w:rPr>
          <w:b/>
          <w:szCs w:val="18"/>
          <w:lang w:val="en-US"/>
        </w:rPr>
        <w:t>MARCAS</w:t>
      </w:r>
    </w:p>
    <w:p w14:paraId="51CBF38D"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058001</w:t>
      </w:r>
      <w:r w:rsidR="00185325">
        <w:rPr>
          <w:szCs w:val="18"/>
          <w:lang w:val="en-US"/>
        </w:rPr>
        <w:tab/>
      </w:r>
      <w:r w:rsidRPr="0090549F">
        <w:rPr>
          <w:szCs w:val="18"/>
          <w:lang w:val="en-US"/>
        </w:rPr>
        <w:t>S&amp;P White RC KS 20</w:t>
      </w:r>
    </w:p>
    <w:p w14:paraId="184B56E5"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058002</w:t>
      </w:r>
      <w:r w:rsidR="00185325">
        <w:rPr>
          <w:szCs w:val="18"/>
          <w:lang w:val="en-US"/>
        </w:rPr>
        <w:tab/>
      </w:r>
      <w:r w:rsidRPr="0090549F">
        <w:rPr>
          <w:szCs w:val="18"/>
          <w:lang w:val="en-US"/>
        </w:rPr>
        <w:t>S&amp;P Yellow RC KS 20</w:t>
      </w:r>
    </w:p>
    <w:p w14:paraId="1D514D89"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058003</w:t>
      </w:r>
      <w:r w:rsidR="00185325">
        <w:rPr>
          <w:szCs w:val="18"/>
          <w:lang w:val="en-US"/>
        </w:rPr>
        <w:tab/>
      </w:r>
      <w:r w:rsidRPr="0090549F">
        <w:rPr>
          <w:szCs w:val="18"/>
          <w:lang w:val="en-US"/>
        </w:rPr>
        <w:t>S&amp;P Red RC KS 20</w:t>
      </w:r>
    </w:p>
    <w:p w14:paraId="5318390A"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058004</w:t>
      </w:r>
      <w:r w:rsidR="00185325">
        <w:rPr>
          <w:szCs w:val="18"/>
          <w:lang w:val="en-US"/>
        </w:rPr>
        <w:tab/>
      </w:r>
      <w:r w:rsidRPr="0090549F">
        <w:rPr>
          <w:szCs w:val="18"/>
          <w:lang w:val="en-US"/>
        </w:rPr>
        <w:t>S&amp;P Red Purple RC KS 20</w:t>
      </w:r>
    </w:p>
    <w:p w14:paraId="63511E48"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058005</w:t>
      </w:r>
      <w:r w:rsidR="00185325">
        <w:rPr>
          <w:szCs w:val="18"/>
          <w:lang w:val="en-US"/>
        </w:rPr>
        <w:tab/>
      </w:r>
      <w:r w:rsidRPr="0090549F">
        <w:rPr>
          <w:szCs w:val="18"/>
          <w:lang w:val="en-US"/>
        </w:rPr>
        <w:t>S&amp;P Green RC KS 20</w:t>
      </w:r>
    </w:p>
    <w:p w14:paraId="3A038E58"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058006</w:t>
      </w:r>
      <w:r w:rsidR="00185325">
        <w:rPr>
          <w:szCs w:val="18"/>
          <w:lang w:val="en-US"/>
        </w:rPr>
        <w:tab/>
      </w:r>
      <w:r w:rsidRPr="0090549F">
        <w:rPr>
          <w:szCs w:val="18"/>
          <w:lang w:val="en-US"/>
        </w:rPr>
        <w:t>S&amp;P Pink RC KS 20</w:t>
      </w:r>
    </w:p>
    <w:p w14:paraId="357885CF"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058007</w:t>
      </w:r>
      <w:r w:rsidR="00185325">
        <w:rPr>
          <w:szCs w:val="18"/>
          <w:lang w:val="en-US"/>
        </w:rPr>
        <w:tab/>
      </w:r>
      <w:r w:rsidRPr="0090549F">
        <w:rPr>
          <w:szCs w:val="18"/>
          <w:lang w:val="en-US"/>
        </w:rPr>
        <w:t>S&amp;P Orange RC KS 20</w:t>
      </w:r>
    </w:p>
    <w:p w14:paraId="6BB226BF"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058008</w:t>
      </w:r>
      <w:r w:rsidR="00185325">
        <w:rPr>
          <w:szCs w:val="18"/>
          <w:lang w:val="en-US"/>
        </w:rPr>
        <w:tab/>
      </w:r>
      <w:r w:rsidRPr="0090549F">
        <w:rPr>
          <w:szCs w:val="18"/>
          <w:lang w:val="en-US"/>
        </w:rPr>
        <w:t>S&amp;P Light Blue RC KS 20</w:t>
      </w:r>
    </w:p>
    <w:p w14:paraId="2C855158"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058009</w:t>
      </w:r>
      <w:r w:rsidR="00185325">
        <w:rPr>
          <w:szCs w:val="18"/>
          <w:lang w:val="en-US"/>
        </w:rPr>
        <w:tab/>
      </w:r>
      <w:r w:rsidRPr="0090549F">
        <w:rPr>
          <w:szCs w:val="18"/>
          <w:lang w:val="en-US"/>
        </w:rPr>
        <w:t>S&amp;P Brown RC KS 20</w:t>
      </w:r>
    </w:p>
    <w:p w14:paraId="118E5C49"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058010</w:t>
      </w:r>
      <w:r w:rsidR="00185325">
        <w:rPr>
          <w:szCs w:val="18"/>
          <w:lang w:val="en-US"/>
        </w:rPr>
        <w:tab/>
      </w:r>
      <w:r w:rsidRPr="0090549F">
        <w:rPr>
          <w:szCs w:val="18"/>
          <w:lang w:val="en-US"/>
        </w:rPr>
        <w:t>S&amp;P Black RC KS 20</w:t>
      </w:r>
    </w:p>
    <w:p w14:paraId="1D7722A8"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058011</w:t>
      </w:r>
      <w:r w:rsidR="00185325">
        <w:rPr>
          <w:szCs w:val="18"/>
          <w:lang w:val="en-US"/>
        </w:rPr>
        <w:tab/>
      </w:r>
      <w:r w:rsidRPr="0090549F">
        <w:rPr>
          <w:szCs w:val="18"/>
          <w:lang w:val="en-US"/>
        </w:rPr>
        <w:t>S&amp;P White CO KS 20</w:t>
      </w:r>
    </w:p>
    <w:p w14:paraId="7E793B1A"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058012</w:t>
      </w:r>
      <w:r w:rsidR="00185325">
        <w:rPr>
          <w:szCs w:val="18"/>
          <w:lang w:val="en-US"/>
        </w:rPr>
        <w:tab/>
      </w:r>
      <w:r w:rsidRPr="0090549F">
        <w:rPr>
          <w:szCs w:val="18"/>
          <w:lang w:val="en-US"/>
        </w:rPr>
        <w:t>S&amp;P Yellow CO KS 20</w:t>
      </w:r>
    </w:p>
    <w:p w14:paraId="0BDD5DDE"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058013</w:t>
      </w:r>
      <w:r w:rsidR="00185325">
        <w:rPr>
          <w:szCs w:val="18"/>
          <w:lang w:val="en-US"/>
        </w:rPr>
        <w:tab/>
      </w:r>
      <w:r w:rsidRPr="0090549F">
        <w:rPr>
          <w:szCs w:val="18"/>
          <w:lang w:val="en-US"/>
        </w:rPr>
        <w:t>S&amp;P Red CO KS 20</w:t>
      </w:r>
    </w:p>
    <w:p w14:paraId="4666C612"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058014</w:t>
      </w:r>
      <w:r w:rsidR="00185325">
        <w:rPr>
          <w:szCs w:val="18"/>
          <w:lang w:val="en-US"/>
        </w:rPr>
        <w:tab/>
      </w:r>
      <w:r w:rsidRPr="0090549F">
        <w:rPr>
          <w:szCs w:val="18"/>
          <w:lang w:val="en-US"/>
        </w:rPr>
        <w:t>S&amp;P Red Purple CO KS 20</w:t>
      </w:r>
    </w:p>
    <w:p w14:paraId="6FC971C2"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058015</w:t>
      </w:r>
      <w:r w:rsidR="00185325">
        <w:rPr>
          <w:szCs w:val="18"/>
          <w:lang w:val="en-US"/>
        </w:rPr>
        <w:tab/>
      </w:r>
      <w:r w:rsidRPr="0090549F">
        <w:rPr>
          <w:szCs w:val="18"/>
          <w:lang w:val="en-US"/>
        </w:rPr>
        <w:t>S&amp;P Green CO KS 20</w:t>
      </w:r>
    </w:p>
    <w:p w14:paraId="1E1E1BC9"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058016</w:t>
      </w:r>
      <w:r w:rsidR="00185325">
        <w:rPr>
          <w:szCs w:val="18"/>
          <w:lang w:val="en-US"/>
        </w:rPr>
        <w:tab/>
      </w:r>
      <w:r w:rsidRPr="0090549F">
        <w:rPr>
          <w:szCs w:val="18"/>
          <w:lang w:val="en-US"/>
        </w:rPr>
        <w:t>S&amp;P Pink CO KS 20</w:t>
      </w:r>
    </w:p>
    <w:p w14:paraId="041CAEB0"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058017</w:t>
      </w:r>
      <w:r w:rsidR="00185325">
        <w:rPr>
          <w:szCs w:val="18"/>
          <w:lang w:val="en-US"/>
        </w:rPr>
        <w:tab/>
      </w:r>
      <w:r w:rsidRPr="0090549F">
        <w:rPr>
          <w:szCs w:val="18"/>
          <w:lang w:val="en-US"/>
        </w:rPr>
        <w:t>S&amp;P Orange CO KS 20</w:t>
      </w:r>
    </w:p>
    <w:p w14:paraId="5B66400C"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058018</w:t>
      </w:r>
      <w:r w:rsidR="00185325">
        <w:rPr>
          <w:szCs w:val="18"/>
          <w:lang w:val="en-US"/>
        </w:rPr>
        <w:tab/>
      </w:r>
      <w:r w:rsidRPr="0090549F">
        <w:rPr>
          <w:szCs w:val="18"/>
          <w:lang w:val="en-US"/>
        </w:rPr>
        <w:t>S&amp;P Ligth Blue CO KS 20</w:t>
      </w:r>
    </w:p>
    <w:p w14:paraId="7CB3E958"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058019</w:t>
      </w:r>
      <w:r w:rsidR="00185325">
        <w:rPr>
          <w:szCs w:val="18"/>
          <w:lang w:val="en-US"/>
        </w:rPr>
        <w:tab/>
      </w:r>
      <w:r w:rsidRPr="0090549F">
        <w:rPr>
          <w:szCs w:val="18"/>
          <w:lang w:val="en-US"/>
        </w:rPr>
        <w:t>S&amp;P Brown CO KS 20</w:t>
      </w:r>
    </w:p>
    <w:p w14:paraId="1D0BBEC5"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058020</w:t>
      </w:r>
      <w:r w:rsidR="00185325">
        <w:rPr>
          <w:szCs w:val="18"/>
          <w:lang w:val="en-US"/>
        </w:rPr>
        <w:tab/>
      </w:r>
      <w:r w:rsidRPr="0090549F">
        <w:rPr>
          <w:szCs w:val="18"/>
          <w:lang w:val="en-US"/>
        </w:rPr>
        <w:t>S&amp;P Black CO KS 20</w:t>
      </w:r>
    </w:p>
    <w:p w14:paraId="66A25153"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058021</w:t>
      </w:r>
      <w:r w:rsidR="00185325">
        <w:rPr>
          <w:szCs w:val="18"/>
          <w:lang w:val="en-US"/>
        </w:rPr>
        <w:tab/>
      </w:r>
      <w:r w:rsidRPr="0090549F">
        <w:rPr>
          <w:szCs w:val="18"/>
          <w:lang w:val="en-US"/>
        </w:rPr>
        <w:t>Soprano White RC KS 20</w:t>
      </w:r>
    </w:p>
    <w:p w14:paraId="7C16BB1C"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058022</w:t>
      </w:r>
      <w:r w:rsidR="00185325">
        <w:rPr>
          <w:szCs w:val="18"/>
          <w:lang w:val="en-US"/>
        </w:rPr>
        <w:tab/>
      </w:r>
      <w:r w:rsidRPr="0090549F">
        <w:rPr>
          <w:szCs w:val="18"/>
          <w:lang w:val="en-US"/>
        </w:rPr>
        <w:t>Soprano Grey RC KS 20</w:t>
      </w:r>
    </w:p>
    <w:p w14:paraId="0F1518D6" w14:textId="77777777" w:rsidR="00E27E31" w:rsidRPr="0090549F" w:rsidRDefault="00E27E31" w:rsidP="00AD2789">
      <w:pPr>
        <w:pStyle w:val="Texto"/>
        <w:spacing w:before="40" w:after="40" w:line="206" w:lineRule="exact"/>
        <w:ind w:left="1440" w:hanging="1152"/>
        <w:rPr>
          <w:szCs w:val="18"/>
        </w:rPr>
      </w:pPr>
      <w:r w:rsidRPr="0090549F">
        <w:rPr>
          <w:szCs w:val="18"/>
        </w:rPr>
        <w:t>058023</w:t>
      </w:r>
      <w:r w:rsidR="00185325">
        <w:rPr>
          <w:szCs w:val="18"/>
        </w:rPr>
        <w:tab/>
      </w:r>
      <w:r w:rsidRPr="0090549F">
        <w:rPr>
          <w:szCs w:val="18"/>
        </w:rPr>
        <w:t>Soprano Red RC KS 20</w:t>
      </w:r>
    </w:p>
    <w:p w14:paraId="3766805E" w14:textId="77777777" w:rsidR="00E27E31" w:rsidRPr="0090549F" w:rsidRDefault="00E27E31" w:rsidP="00AD2789">
      <w:pPr>
        <w:pStyle w:val="Texto"/>
        <w:spacing w:before="40" w:after="40" w:line="206" w:lineRule="exact"/>
        <w:ind w:left="1440" w:hanging="1152"/>
        <w:rPr>
          <w:szCs w:val="18"/>
        </w:rPr>
      </w:pPr>
      <w:r w:rsidRPr="0090549F">
        <w:rPr>
          <w:szCs w:val="18"/>
        </w:rPr>
        <w:t>058024</w:t>
      </w:r>
      <w:r w:rsidR="00185325">
        <w:rPr>
          <w:szCs w:val="18"/>
        </w:rPr>
        <w:tab/>
      </w:r>
      <w:r w:rsidRPr="0090549F">
        <w:rPr>
          <w:szCs w:val="18"/>
        </w:rPr>
        <w:t>Soprano Menthol RC KS 20</w:t>
      </w:r>
    </w:p>
    <w:p w14:paraId="72575995"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058025</w:t>
      </w:r>
      <w:r w:rsidR="00185325">
        <w:rPr>
          <w:szCs w:val="18"/>
          <w:lang w:val="en-US"/>
        </w:rPr>
        <w:tab/>
      </w:r>
      <w:r w:rsidRPr="0090549F">
        <w:rPr>
          <w:szCs w:val="18"/>
          <w:lang w:val="en-US"/>
        </w:rPr>
        <w:t>Soprano Special RC KS 20</w:t>
      </w:r>
    </w:p>
    <w:p w14:paraId="1C149541"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058026</w:t>
      </w:r>
      <w:r w:rsidR="00185325">
        <w:rPr>
          <w:szCs w:val="18"/>
          <w:lang w:val="en-US"/>
        </w:rPr>
        <w:tab/>
      </w:r>
      <w:r w:rsidRPr="0090549F">
        <w:rPr>
          <w:szCs w:val="18"/>
          <w:lang w:val="en-US"/>
        </w:rPr>
        <w:t>Soprano Black RC KS 20</w:t>
      </w:r>
    </w:p>
    <w:p w14:paraId="5CAE9649"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058027</w:t>
      </w:r>
      <w:r w:rsidR="00185325">
        <w:rPr>
          <w:szCs w:val="18"/>
          <w:lang w:val="en-US"/>
        </w:rPr>
        <w:tab/>
      </w:r>
      <w:r w:rsidRPr="0090549F">
        <w:rPr>
          <w:szCs w:val="18"/>
          <w:lang w:val="en-US"/>
        </w:rPr>
        <w:t>Soprano White CO KS 20</w:t>
      </w:r>
    </w:p>
    <w:p w14:paraId="30C846C9"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058028</w:t>
      </w:r>
      <w:r w:rsidR="00185325">
        <w:rPr>
          <w:szCs w:val="18"/>
          <w:lang w:val="en-US"/>
        </w:rPr>
        <w:tab/>
      </w:r>
      <w:r w:rsidRPr="0090549F">
        <w:rPr>
          <w:szCs w:val="18"/>
          <w:lang w:val="en-US"/>
        </w:rPr>
        <w:t>Soprano Grey CO KS 20</w:t>
      </w:r>
    </w:p>
    <w:p w14:paraId="0E5065D0"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058029</w:t>
      </w:r>
      <w:r w:rsidR="00185325">
        <w:rPr>
          <w:szCs w:val="18"/>
          <w:lang w:val="en-US"/>
        </w:rPr>
        <w:tab/>
      </w:r>
      <w:r w:rsidRPr="0090549F">
        <w:rPr>
          <w:szCs w:val="18"/>
          <w:lang w:val="en-US"/>
        </w:rPr>
        <w:t>Soprano Red CO KS 20</w:t>
      </w:r>
    </w:p>
    <w:p w14:paraId="3D5E9968"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058030</w:t>
      </w:r>
      <w:r w:rsidR="00185325">
        <w:rPr>
          <w:szCs w:val="18"/>
          <w:lang w:val="en-US"/>
        </w:rPr>
        <w:tab/>
      </w:r>
      <w:r w:rsidRPr="0090549F">
        <w:rPr>
          <w:szCs w:val="18"/>
          <w:lang w:val="en-US"/>
        </w:rPr>
        <w:t>Soprano Menthol CO KS 20</w:t>
      </w:r>
    </w:p>
    <w:p w14:paraId="712FF123"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058031</w:t>
      </w:r>
      <w:r w:rsidR="00185325">
        <w:rPr>
          <w:szCs w:val="18"/>
          <w:lang w:val="en-US"/>
        </w:rPr>
        <w:tab/>
      </w:r>
      <w:r w:rsidRPr="0090549F">
        <w:rPr>
          <w:szCs w:val="18"/>
          <w:lang w:val="en-US"/>
        </w:rPr>
        <w:t>Soprano Special CO KS 20</w:t>
      </w:r>
    </w:p>
    <w:p w14:paraId="5742BB0F" w14:textId="77777777" w:rsidR="00E27E31" w:rsidRPr="0090549F" w:rsidRDefault="00E27E31" w:rsidP="00AD2789">
      <w:pPr>
        <w:pStyle w:val="Texto"/>
        <w:spacing w:before="40" w:after="40" w:line="206" w:lineRule="exact"/>
        <w:ind w:left="1440" w:hanging="1152"/>
        <w:rPr>
          <w:szCs w:val="18"/>
          <w:lang w:val="en-US"/>
        </w:rPr>
      </w:pPr>
      <w:r w:rsidRPr="0090549F">
        <w:rPr>
          <w:szCs w:val="18"/>
          <w:lang w:val="en-US"/>
        </w:rPr>
        <w:t>058032</w:t>
      </w:r>
      <w:r w:rsidR="00185325">
        <w:rPr>
          <w:szCs w:val="18"/>
          <w:lang w:val="en-US"/>
        </w:rPr>
        <w:tab/>
      </w:r>
      <w:r w:rsidRPr="0090549F">
        <w:rPr>
          <w:szCs w:val="18"/>
          <w:lang w:val="en-US"/>
        </w:rPr>
        <w:t>Soprano Black CO KS 20</w:t>
      </w:r>
    </w:p>
    <w:p w14:paraId="360F0524" w14:textId="77777777" w:rsidR="00E27E31" w:rsidRPr="0090549F" w:rsidRDefault="00E27E31" w:rsidP="00AD2789">
      <w:pPr>
        <w:pStyle w:val="Texto"/>
        <w:spacing w:before="40" w:after="40" w:line="206" w:lineRule="exact"/>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A695191"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794515FC" w14:textId="77777777" w:rsidR="00E27E31" w:rsidRPr="0090549F" w:rsidRDefault="00E27E31" w:rsidP="00AD2789">
            <w:pPr>
              <w:pStyle w:val="rfc"/>
              <w:spacing w:before="40" w:after="40" w:line="206" w:lineRule="exact"/>
              <w:rPr>
                <w:noProof/>
              </w:rPr>
            </w:pPr>
            <w:r w:rsidRPr="0090549F">
              <w:rPr>
                <w:lang w:val="es-MX"/>
              </w:rPr>
              <w:t>59. CIMOGA INTEGRAL</w:t>
            </w:r>
            <w:r w:rsidRPr="0090549F">
              <w:rPr>
                <w:lang w:val="es-ES_tradnl"/>
              </w:rPr>
              <w:t>, S.A. DE C.V.</w:t>
            </w:r>
            <w:r w:rsidR="00810CDB" w:rsidRPr="0090549F">
              <w:rPr>
                <w:lang w:val="es-MX"/>
              </w:rPr>
              <w:t xml:space="preserve"> </w:t>
            </w:r>
            <w:r w:rsidR="00D80A19">
              <w:rPr>
                <w:lang w:val="es-MX"/>
              </w:rPr>
              <w:tab/>
            </w:r>
            <w:r w:rsidRPr="0090549F">
              <w:rPr>
                <w:lang w:val="es-MX"/>
              </w:rPr>
              <w:t>R.F.C. CIN180428JT0</w:t>
            </w:r>
          </w:p>
        </w:tc>
      </w:tr>
    </w:tbl>
    <w:p w14:paraId="656B0C9A" w14:textId="77777777" w:rsidR="00E27E31" w:rsidRPr="0090549F" w:rsidRDefault="00E27E31" w:rsidP="00AD2789">
      <w:pPr>
        <w:pStyle w:val="Texto"/>
        <w:spacing w:before="40" w:after="40" w:line="206" w:lineRule="exact"/>
        <w:rPr>
          <w:noProof/>
          <w:szCs w:val="18"/>
        </w:rPr>
      </w:pPr>
    </w:p>
    <w:p w14:paraId="56CF637C" w14:textId="77777777" w:rsidR="00E27E31" w:rsidRPr="00D80A19" w:rsidRDefault="00E27E31" w:rsidP="00AD2789">
      <w:pPr>
        <w:pStyle w:val="Texto"/>
        <w:spacing w:before="40" w:after="40" w:line="206" w:lineRule="exact"/>
        <w:ind w:left="1440" w:hanging="1152"/>
        <w:rPr>
          <w:b/>
          <w:szCs w:val="18"/>
        </w:rPr>
      </w:pPr>
      <w:r w:rsidRPr="00D80A19">
        <w:rPr>
          <w:b/>
          <w:szCs w:val="18"/>
        </w:rPr>
        <w:t>CLAVES</w:t>
      </w:r>
      <w:r w:rsidR="00185325" w:rsidRPr="00D80A19">
        <w:rPr>
          <w:b/>
          <w:szCs w:val="18"/>
        </w:rPr>
        <w:tab/>
      </w:r>
      <w:r w:rsidRPr="00D80A19">
        <w:rPr>
          <w:b/>
          <w:szCs w:val="18"/>
        </w:rPr>
        <w:t>MARCAS</w:t>
      </w:r>
    </w:p>
    <w:p w14:paraId="6D286955" w14:textId="77777777" w:rsidR="00E27E31" w:rsidRPr="0090549F" w:rsidRDefault="00E27E31" w:rsidP="00AD2789">
      <w:pPr>
        <w:pStyle w:val="Texto"/>
        <w:spacing w:before="40" w:after="40" w:line="206" w:lineRule="exact"/>
        <w:ind w:left="1440" w:hanging="1152"/>
        <w:rPr>
          <w:szCs w:val="18"/>
        </w:rPr>
      </w:pPr>
      <w:r w:rsidRPr="0090549F">
        <w:rPr>
          <w:szCs w:val="18"/>
        </w:rPr>
        <w:t>059001</w:t>
      </w:r>
      <w:r w:rsidR="00185325">
        <w:rPr>
          <w:szCs w:val="18"/>
        </w:rPr>
        <w:tab/>
      </w:r>
      <w:r w:rsidRPr="0090549F">
        <w:rPr>
          <w:szCs w:val="18"/>
        </w:rPr>
        <w:t>Rancher</w:t>
      </w:r>
    </w:p>
    <w:p w14:paraId="425DC130" w14:textId="77777777" w:rsidR="00E27E31" w:rsidRPr="0090549F" w:rsidRDefault="00E27E31" w:rsidP="00AD2789">
      <w:pPr>
        <w:pStyle w:val="Texto"/>
        <w:spacing w:before="40" w:after="40" w:line="206" w:lineRule="exact"/>
        <w:ind w:left="1440" w:hanging="1152"/>
        <w:rPr>
          <w:szCs w:val="18"/>
        </w:rPr>
      </w:pPr>
      <w:r w:rsidRPr="0090549F">
        <w:rPr>
          <w:szCs w:val="18"/>
        </w:rPr>
        <w:t>059002</w:t>
      </w:r>
      <w:r w:rsidR="00185325">
        <w:rPr>
          <w:szCs w:val="18"/>
        </w:rPr>
        <w:tab/>
      </w:r>
      <w:r w:rsidRPr="0090549F">
        <w:rPr>
          <w:szCs w:val="18"/>
        </w:rPr>
        <w:t>Zapata</w:t>
      </w:r>
    </w:p>
    <w:p w14:paraId="21C92A14" w14:textId="77777777" w:rsidR="00E27E31" w:rsidRPr="0090549F" w:rsidRDefault="00E27E31" w:rsidP="00AD2789">
      <w:pPr>
        <w:pStyle w:val="Texto"/>
        <w:spacing w:before="40" w:after="40" w:line="206" w:lineRule="exact"/>
        <w:ind w:left="1440" w:hanging="1152"/>
        <w:rPr>
          <w:szCs w:val="18"/>
        </w:rPr>
      </w:pPr>
      <w:r w:rsidRPr="0090549F">
        <w:rPr>
          <w:szCs w:val="18"/>
        </w:rPr>
        <w:t>059003</w:t>
      </w:r>
      <w:r w:rsidR="00185325">
        <w:rPr>
          <w:szCs w:val="18"/>
        </w:rPr>
        <w:tab/>
      </w:r>
      <w:r w:rsidRPr="0090549F">
        <w:rPr>
          <w:szCs w:val="18"/>
        </w:rPr>
        <w:t>Daytona</w:t>
      </w:r>
    </w:p>
    <w:p w14:paraId="3D5FFA5D" w14:textId="77777777" w:rsidR="00E27E31" w:rsidRPr="0090549F" w:rsidRDefault="00E27E31" w:rsidP="00AD2789">
      <w:pPr>
        <w:pStyle w:val="Texto"/>
        <w:spacing w:before="40" w:after="40" w:line="206"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C3F01DA"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261484FF" w14:textId="77777777" w:rsidR="00E27E31" w:rsidRPr="0090549F" w:rsidRDefault="00E27E31" w:rsidP="00AD2789">
            <w:pPr>
              <w:pStyle w:val="rfc"/>
              <w:spacing w:before="40" w:after="40" w:line="206" w:lineRule="exact"/>
              <w:rPr>
                <w:noProof/>
              </w:rPr>
            </w:pPr>
            <w:r w:rsidRPr="0090549F">
              <w:rPr>
                <w:lang w:val="es-MX"/>
              </w:rPr>
              <w:t xml:space="preserve">60. </w:t>
            </w:r>
            <w:r w:rsidRPr="0090549F">
              <w:rPr>
                <w:lang w:val="es-ES_tradnl"/>
              </w:rPr>
              <w:t>AMARIS TOBACCO, S.A. DE C.V.</w:t>
            </w:r>
            <w:r w:rsidR="00810CDB" w:rsidRPr="0090549F">
              <w:rPr>
                <w:lang w:val="es-MX"/>
              </w:rPr>
              <w:t xml:space="preserve"> </w:t>
            </w:r>
            <w:r w:rsidR="00D80A19">
              <w:rPr>
                <w:lang w:val="es-MX"/>
              </w:rPr>
              <w:tab/>
            </w:r>
            <w:r w:rsidRPr="0090549F">
              <w:rPr>
                <w:lang w:val="es-MX"/>
              </w:rPr>
              <w:t>R.F.C. ATO970124EA7</w:t>
            </w:r>
          </w:p>
        </w:tc>
      </w:tr>
    </w:tbl>
    <w:p w14:paraId="1836F285" w14:textId="77777777" w:rsidR="00E27E31" w:rsidRPr="0090549F" w:rsidRDefault="00E27E31" w:rsidP="00AD2789">
      <w:pPr>
        <w:pStyle w:val="Texto"/>
        <w:spacing w:before="40" w:after="40" w:line="206" w:lineRule="exact"/>
        <w:rPr>
          <w:noProof/>
          <w:szCs w:val="18"/>
        </w:rPr>
      </w:pPr>
    </w:p>
    <w:p w14:paraId="0F02A891" w14:textId="77777777" w:rsidR="00E27E31" w:rsidRPr="00D80A19" w:rsidRDefault="00E27E31" w:rsidP="00AD2789">
      <w:pPr>
        <w:pStyle w:val="Texto"/>
        <w:spacing w:before="40" w:after="40" w:line="206" w:lineRule="exact"/>
        <w:ind w:left="1440" w:hanging="1152"/>
        <w:rPr>
          <w:b/>
          <w:szCs w:val="18"/>
          <w:lang w:val="en-US"/>
        </w:rPr>
      </w:pPr>
      <w:r w:rsidRPr="00D80A19">
        <w:rPr>
          <w:b/>
          <w:szCs w:val="18"/>
        </w:rPr>
        <w:t>CLAVES</w:t>
      </w:r>
      <w:r w:rsidR="00185325" w:rsidRPr="00D80A19">
        <w:rPr>
          <w:b/>
          <w:szCs w:val="18"/>
        </w:rPr>
        <w:tab/>
      </w:r>
      <w:r w:rsidRPr="00D80A19">
        <w:rPr>
          <w:b/>
          <w:szCs w:val="18"/>
        </w:rPr>
        <w:t>MARCAS</w:t>
      </w:r>
    </w:p>
    <w:p w14:paraId="74098AC1" w14:textId="77777777" w:rsidR="00E27E31" w:rsidRPr="0090549F" w:rsidRDefault="00E27E31" w:rsidP="00AD2789">
      <w:pPr>
        <w:pStyle w:val="Texto"/>
        <w:spacing w:before="40" w:after="40" w:line="212" w:lineRule="exact"/>
        <w:ind w:left="1440" w:hanging="1152"/>
        <w:rPr>
          <w:szCs w:val="18"/>
        </w:rPr>
      </w:pPr>
      <w:r w:rsidRPr="0090549F">
        <w:rPr>
          <w:szCs w:val="18"/>
        </w:rPr>
        <w:t>460001</w:t>
      </w:r>
      <w:r w:rsidR="00185325">
        <w:rPr>
          <w:szCs w:val="18"/>
        </w:rPr>
        <w:tab/>
      </w:r>
      <w:r w:rsidRPr="0090549F">
        <w:rPr>
          <w:szCs w:val="18"/>
        </w:rPr>
        <w:t>Aganorsa Leaf Signature Selection</w:t>
      </w:r>
    </w:p>
    <w:p w14:paraId="2D1D0447" w14:textId="77777777" w:rsidR="00E27E31" w:rsidRPr="0090549F" w:rsidRDefault="00E27E31" w:rsidP="00AD2789">
      <w:pPr>
        <w:pStyle w:val="Texto"/>
        <w:spacing w:before="40" w:after="40" w:line="212" w:lineRule="exact"/>
        <w:ind w:left="1440" w:hanging="1152"/>
        <w:rPr>
          <w:szCs w:val="18"/>
          <w:lang w:val="en-US"/>
        </w:rPr>
      </w:pPr>
      <w:r w:rsidRPr="0090549F">
        <w:rPr>
          <w:szCs w:val="18"/>
          <w:lang w:val="en-US"/>
        </w:rPr>
        <w:t>460002</w:t>
      </w:r>
      <w:r w:rsidR="00185325">
        <w:rPr>
          <w:szCs w:val="18"/>
          <w:lang w:val="en-US"/>
        </w:rPr>
        <w:tab/>
      </w:r>
      <w:r w:rsidRPr="0090549F">
        <w:rPr>
          <w:szCs w:val="18"/>
          <w:lang w:val="en-US"/>
        </w:rPr>
        <w:t>Aganorsa Leaf Signature Selection Maduro</w:t>
      </w:r>
    </w:p>
    <w:p w14:paraId="4D39DC80" w14:textId="77777777" w:rsidR="00E27E31" w:rsidRPr="0090549F" w:rsidRDefault="00E27E31" w:rsidP="00AD2789">
      <w:pPr>
        <w:pStyle w:val="Texto"/>
        <w:spacing w:before="40" w:after="40" w:line="212" w:lineRule="exact"/>
        <w:ind w:left="1440" w:hanging="1152"/>
        <w:rPr>
          <w:szCs w:val="18"/>
        </w:rPr>
      </w:pPr>
      <w:r w:rsidRPr="0090549F">
        <w:rPr>
          <w:szCs w:val="18"/>
        </w:rPr>
        <w:t>460003</w:t>
      </w:r>
      <w:r w:rsidR="00185325">
        <w:rPr>
          <w:szCs w:val="18"/>
        </w:rPr>
        <w:tab/>
      </w:r>
      <w:r w:rsidRPr="0090549F">
        <w:rPr>
          <w:szCs w:val="18"/>
        </w:rPr>
        <w:t>Aganorsa Leaf Casa Fernandez Miami Aniversario</w:t>
      </w:r>
    </w:p>
    <w:p w14:paraId="3FCD09FE" w14:textId="77777777" w:rsidR="00E27E31" w:rsidRPr="0090549F" w:rsidRDefault="00E27E31" w:rsidP="00AD2789">
      <w:pPr>
        <w:pStyle w:val="Texto"/>
        <w:spacing w:before="40" w:after="40" w:line="206" w:lineRule="exact"/>
        <w:ind w:left="1440" w:hanging="1152"/>
        <w:rPr>
          <w:szCs w:val="18"/>
        </w:rPr>
      </w:pPr>
      <w:r w:rsidRPr="0090549F">
        <w:rPr>
          <w:szCs w:val="18"/>
        </w:rPr>
        <w:t>460004</w:t>
      </w:r>
      <w:r w:rsidR="00185325">
        <w:rPr>
          <w:szCs w:val="18"/>
        </w:rPr>
        <w:tab/>
      </w:r>
      <w:r w:rsidRPr="0090549F">
        <w:rPr>
          <w:szCs w:val="18"/>
        </w:rPr>
        <w:t>Aganorsa Leaf Casa Fernandez Miami</w:t>
      </w:r>
    </w:p>
    <w:p w14:paraId="380539E7" w14:textId="77777777" w:rsidR="00E27E31" w:rsidRPr="0090549F" w:rsidRDefault="00E27E31" w:rsidP="00AD2789">
      <w:pPr>
        <w:pStyle w:val="Texto"/>
        <w:spacing w:before="40" w:after="40" w:line="206" w:lineRule="exact"/>
        <w:ind w:left="1440" w:hanging="1152"/>
        <w:rPr>
          <w:szCs w:val="18"/>
        </w:rPr>
      </w:pPr>
      <w:r w:rsidRPr="0090549F">
        <w:rPr>
          <w:szCs w:val="18"/>
        </w:rPr>
        <w:t>460005</w:t>
      </w:r>
      <w:r w:rsidR="00185325">
        <w:rPr>
          <w:szCs w:val="18"/>
        </w:rPr>
        <w:tab/>
      </w:r>
      <w:r w:rsidRPr="0090549F">
        <w:rPr>
          <w:szCs w:val="18"/>
        </w:rPr>
        <w:t>Aganorsa Leaf Casa Fernandez Arsernio Oro</w:t>
      </w:r>
    </w:p>
    <w:p w14:paraId="3B8B2A96" w14:textId="77777777" w:rsidR="00E27E31" w:rsidRPr="0090549F" w:rsidRDefault="00E27E31" w:rsidP="00AD2789">
      <w:pPr>
        <w:pStyle w:val="Texto"/>
        <w:spacing w:before="40" w:after="40" w:line="206" w:lineRule="exact"/>
        <w:ind w:left="1440" w:hanging="1152"/>
        <w:rPr>
          <w:szCs w:val="18"/>
        </w:rPr>
      </w:pPr>
      <w:r w:rsidRPr="0090549F">
        <w:rPr>
          <w:szCs w:val="18"/>
        </w:rPr>
        <w:t>460006</w:t>
      </w:r>
      <w:r w:rsidR="00185325">
        <w:rPr>
          <w:szCs w:val="18"/>
        </w:rPr>
        <w:tab/>
      </w:r>
      <w:r w:rsidRPr="0090549F">
        <w:rPr>
          <w:szCs w:val="18"/>
        </w:rPr>
        <w:t>Aganorsa Leaf Casa Fernandez Miami Reserva Corojo</w:t>
      </w:r>
    </w:p>
    <w:p w14:paraId="64ED83E6" w14:textId="77777777" w:rsidR="00E27E31" w:rsidRPr="0090549F" w:rsidRDefault="00E27E31" w:rsidP="00AD2789">
      <w:pPr>
        <w:pStyle w:val="Texto"/>
        <w:spacing w:before="40" w:after="40" w:line="206" w:lineRule="exact"/>
        <w:ind w:left="1440" w:hanging="1152"/>
        <w:rPr>
          <w:szCs w:val="18"/>
        </w:rPr>
      </w:pPr>
      <w:r w:rsidRPr="0090549F">
        <w:rPr>
          <w:szCs w:val="18"/>
        </w:rPr>
        <w:t>460007</w:t>
      </w:r>
      <w:r w:rsidR="00185325">
        <w:rPr>
          <w:szCs w:val="18"/>
        </w:rPr>
        <w:tab/>
      </w:r>
      <w:r w:rsidRPr="0090549F">
        <w:rPr>
          <w:szCs w:val="18"/>
        </w:rPr>
        <w:t>Aganorsa Leaf Casa Fernandez Miami Reserva Maduro</w:t>
      </w:r>
    </w:p>
    <w:p w14:paraId="06E9EC5E" w14:textId="77777777" w:rsidR="00E27E31" w:rsidRPr="0090549F" w:rsidRDefault="00E27E31" w:rsidP="00AD2789">
      <w:pPr>
        <w:pStyle w:val="Texto"/>
        <w:spacing w:before="40" w:after="40" w:line="208" w:lineRule="exact"/>
        <w:ind w:left="1440" w:hanging="1152"/>
        <w:rPr>
          <w:szCs w:val="18"/>
        </w:rPr>
      </w:pPr>
      <w:r w:rsidRPr="0090549F">
        <w:rPr>
          <w:szCs w:val="18"/>
        </w:rPr>
        <w:t>460008</w:t>
      </w:r>
      <w:r w:rsidR="00185325">
        <w:rPr>
          <w:szCs w:val="18"/>
        </w:rPr>
        <w:tab/>
      </w:r>
      <w:r w:rsidRPr="0090549F">
        <w:rPr>
          <w:szCs w:val="18"/>
        </w:rPr>
        <w:t>Aganorsa Leaf Casa Fernandez Aganorsa Corojo</w:t>
      </w:r>
    </w:p>
    <w:p w14:paraId="571D9582" w14:textId="77777777" w:rsidR="00E27E31" w:rsidRPr="0090549F" w:rsidRDefault="00E27E31" w:rsidP="00AD2789">
      <w:pPr>
        <w:pStyle w:val="Texto"/>
        <w:spacing w:before="40" w:after="40" w:line="208" w:lineRule="exact"/>
        <w:ind w:left="1440" w:hanging="1152"/>
        <w:rPr>
          <w:szCs w:val="18"/>
        </w:rPr>
      </w:pPr>
      <w:r w:rsidRPr="0090549F">
        <w:rPr>
          <w:szCs w:val="18"/>
        </w:rPr>
        <w:t>460009</w:t>
      </w:r>
      <w:r w:rsidR="00185325">
        <w:rPr>
          <w:szCs w:val="18"/>
        </w:rPr>
        <w:tab/>
      </w:r>
      <w:r w:rsidRPr="0090549F">
        <w:rPr>
          <w:szCs w:val="18"/>
        </w:rPr>
        <w:t>Aganorsa Leaf Casa Fernandez Aganorsa Maduro</w:t>
      </w:r>
    </w:p>
    <w:p w14:paraId="24FD8162"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460010</w:t>
      </w:r>
      <w:r w:rsidR="00185325">
        <w:rPr>
          <w:szCs w:val="18"/>
          <w:lang w:val="en-US"/>
        </w:rPr>
        <w:tab/>
      </w:r>
      <w:r w:rsidRPr="0090549F">
        <w:rPr>
          <w:szCs w:val="18"/>
          <w:lang w:val="en-US"/>
        </w:rPr>
        <w:t>Aganorsa Leaf CT</w:t>
      </w:r>
    </w:p>
    <w:p w14:paraId="2C594852"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460011</w:t>
      </w:r>
      <w:r w:rsidR="00185325">
        <w:rPr>
          <w:szCs w:val="18"/>
          <w:lang w:val="en-US"/>
        </w:rPr>
        <w:tab/>
      </w:r>
      <w:r w:rsidRPr="0090549F">
        <w:rPr>
          <w:szCs w:val="18"/>
          <w:lang w:val="en-US"/>
        </w:rPr>
        <w:t>Aganorsa Leaf Habano</w:t>
      </w:r>
    </w:p>
    <w:p w14:paraId="783842B5"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460012</w:t>
      </w:r>
      <w:r w:rsidR="00185325">
        <w:rPr>
          <w:szCs w:val="18"/>
          <w:lang w:val="en-US"/>
        </w:rPr>
        <w:tab/>
      </w:r>
      <w:r w:rsidRPr="0090549F">
        <w:rPr>
          <w:szCs w:val="18"/>
          <w:lang w:val="en-US"/>
        </w:rPr>
        <w:t>Aganorsa Leaf Guardian Of The Farm</w:t>
      </w:r>
    </w:p>
    <w:p w14:paraId="2164208D"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460013</w:t>
      </w:r>
      <w:r w:rsidR="00185325">
        <w:rPr>
          <w:szCs w:val="18"/>
          <w:lang w:val="en-US"/>
        </w:rPr>
        <w:tab/>
      </w:r>
      <w:r w:rsidRPr="0090549F">
        <w:rPr>
          <w:szCs w:val="18"/>
          <w:lang w:val="en-US"/>
        </w:rPr>
        <w:t>Aganorsa Leaf Guardian Of The Farm Maduro</w:t>
      </w:r>
    </w:p>
    <w:p w14:paraId="1941925F" w14:textId="77777777" w:rsidR="00E27E31" w:rsidRPr="0090549F" w:rsidRDefault="00E27E31" w:rsidP="00AD2789">
      <w:pPr>
        <w:pStyle w:val="Texto"/>
        <w:spacing w:before="40" w:after="40" w:line="208" w:lineRule="exact"/>
        <w:ind w:left="1440" w:hanging="1152"/>
        <w:rPr>
          <w:szCs w:val="18"/>
        </w:rPr>
      </w:pPr>
      <w:r w:rsidRPr="0090549F">
        <w:rPr>
          <w:szCs w:val="18"/>
        </w:rPr>
        <w:t>460014</w:t>
      </w:r>
      <w:r w:rsidR="00185325">
        <w:rPr>
          <w:szCs w:val="18"/>
        </w:rPr>
        <w:tab/>
      </w:r>
      <w:r w:rsidRPr="0090549F">
        <w:rPr>
          <w:szCs w:val="18"/>
        </w:rPr>
        <w:t>Aganorsa Leaf JFR Corojo</w:t>
      </w:r>
    </w:p>
    <w:p w14:paraId="0399157D" w14:textId="77777777" w:rsidR="00E27E31" w:rsidRPr="0090549F" w:rsidRDefault="00E27E31" w:rsidP="00AD2789">
      <w:pPr>
        <w:pStyle w:val="Texto"/>
        <w:spacing w:before="40" w:after="40" w:line="208" w:lineRule="exact"/>
        <w:ind w:left="1440" w:hanging="1152"/>
        <w:rPr>
          <w:szCs w:val="18"/>
        </w:rPr>
      </w:pPr>
      <w:r w:rsidRPr="0090549F">
        <w:rPr>
          <w:szCs w:val="18"/>
        </w:rPr>
        <w:t>460015</w:t>
      </w:r>
      <w:r w:rsidR="00185325">
        <w:rPr>
          <w:szCs w:val="18"/>
        </w:rPr>
        <w:tab/>
      </w:r>
      <w:r w:rsidRPr="0090549F">
        <w:rPr>
          <w:szCs w:val="18"/>
        </w:rPr>
        <w:t>Aganorsa Leaf JFR Maduro</w:t>
      </w:r>
    </w:p>
    <w:p w14:paraId="22DA211F"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460016</w:t>
      </w:r>
      <w:r w:rsidR="00185325">
        <w:rPr>
          <w:szCs w:val="18"/>
          <w:lang w:val="en-US"/>
        </w:rPr>
        <w:tab/>
      </w:r>
      <w:r w:rsidRPr="0090549F">
        <w:rPr>
          <w:szCs w:val="18"/>
          <w:lang w:val="en-US"/>
        </w:rPr>
        <w:t>Aganorsa Leaf JFR Connecticut</w:t>
      </w:r>
    </w:p>
    <w:p w14:paraId="25356B65"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460017</w:t>
      </w:r>
      <w:r w:rsidR="00185325">
        <w:rPr>
          <w:szCs w:val="18"/>
          <w:lang w:val="en-US"/>
        </w:rPr>
        <w:tab/>
      </w:r>
      <w:r w:rsidRPr="0090549F">
        <w:rPr>
          <w:szCs w:val="18"/>
          <w:lang w:val="en-US"/>
        </w:rPr>
        <w:t>Aganorsa Leaf Lunatic Loco Perfecto Maduro</w:t>
      </w:r>
    </w:p>
    <w:p w14:paraId="0D65BFF6"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460018</w:t>
      </w:r>
      <w:r w:rsidR="00185325">
        <w:rPr>
          <w:szCs w:val="18"/>
          <w:lang w:val="en-US"/>
        </w:rPr>
        <w:tab/>
      </w:r>
      <w:r w:rsidRPr="0090549F">
        <w:rPr>
          <w:szCs w:val="18"/>
          <w:lang w:val="en-US"/>
        </w:rPr>
        <w:t>Aganorsa Leaf JFR Lunatic Maduro</w:t>
      </w:r>
    </w:p>
    <w:p w14:paraId="1381F1AC"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460019</w:t>
      </w:r>
      <w:r w:rsidR="00185325">
        <w:rPr>
          <w:szCs w:val="18"/>
          <w:lang w:val="en-US"/>
        </w:rPr>
        <w:tab/>
      </w:r>
      <w:r w:rsidRPr="0090549F">
        <w:rPr>
          <w:szCs w:val="18"/>
          <w:lang w:val="en-US"/>
        </w:rPr>
        <w:t>Aganorsa Leaf JFR Lunatic Habano</w:t>
      </w:r>
    </w:p>
    <w:p w14:paraId="7B211AE3" w14:textId="77777777" w:rsidR="00E27E31" w:rsidRPr="0090549F" w:rsidRDefault="00E27E31" w:rsidP="00AD2789">
      <w:pPr>
        <w:pStyle w:val="Texto"/>
        <w:spacing w:before="40" w:after="40" w:line="208" w:lineRule="exact"/>
        <w:ind w:left="1440" w:hanging="1152"/>
        <w:rPr>
          <w:szCs w:val="18"/>
          <w:lang w:val="en-US"/>
        </w:rPr>
      </w:pPr>
      <w:r w:rsidRPr="0090549F">
        <w:rPr>
          <w:szCs w:val="18"/>
          <w:lang w:val="en-US"/>
        </w:rPr>
        <w:t>460020</w:t>
      </w:r>
      <w:r w:rsidR="00185325">
        <w:rPr>
          <w:szCs w:val="18"/>
          <w:lang w:val="en-US"/>
        </w:rPr>
        <w:tab/>
      </w:r>
      <w:r w:rsidRPr="0090549F">
        <w:rPr>
          <w:szCs w:val="18"/>
          <w:lang w:val="en-US"/>
        </w:rPr>
        <w:t>Aganorsa Leaf JFR XT Corojo/Maduro</w:t>
      </w:r>
    </w:p>
    <w:p w14:paraId="40117AA3" w14:textId="77777777" w:rsidR="00E27E31" w:rsidRPr="0090549F" w:rsidRDefault="00E27E31" w:rsidP="00AD2789">
      <w:pPr>
        <w:pStyle w:val="Texto"/>
        <w:spacing w:before="40" w:after="40" w:line="208" w:lineRule="exact"/>
        <w:ind w:left="1440" w:hanging="1152"/>
        <w:rPr>
          <w:szCs w:val="18"/>
        </w:rPr>
      </w:pPr>
      <w:r w:rsidRPr="0090549F">
        <w:rPr>
          <w:szCs w:val="18"/>
        </w:rPr>
        <w:t>460021</w:t>
      </w:r>
      <w:r w:rsidR="00185325">
        <w:rPr>
          <w:szCs w:val="18"/>
        </w:rPr>
        <w:tab/>
      </w:r>
      <w:r w:rsidRPr="0090549F">
        <w:rPr>
          <w:szCs w:val="18"/>
        </w:rPr>
        <w:t>Aganorsa Leaf JFR Buena Cosecha Corojo</w:t>
      </w:r>
    </w:p>
    <w:p w14:paraId="799AA8EF" w14:textId="77777777" w:rsidR="00E27E31" w:rsidRPr="0090549F" w:rsidRDefault="00E27E31" w:rsidP="00AD2789">
      <w:pPr>
        <w:pStyle w:val="Texto"/>
        <w:spacing w:before="40" w:after="40" w:line="208" w:lineRule="exact"/>
        <w:ind w:left="1440" w:hanging="1152"/>
        <w:rPr>
          <w:szCs w:val="18"/>
        </w:rPr>
      </w:pPr>
      <w:r w:rsidRPr="0090549F">
        <w:rPr>
          <w:szCs w:val="18"/>
        </w:rPr>
        <w:t>460022</w:t>
      </w:r>
      <w:r w:rsidR="00185325">
        <w:rPr>
          <w:szCs w:val="18"/>
        </w:rPr>
        <w:tab/>
      </w:r>
      <w:r w:rsidRPr="0090549F">
        <w:rPr>
          <w:szCs w:val="18"/>
        </w:rPr>
        <w:t>Aganorsa Leaf New Cuba Corojo-Maduro</w:t>
      </w:r>
    </w:p>
    <w:p w14:paraId="3D4FE457" w14:textId="77777777" w:rsidR="00E27E31" w:rsidRPr="0090549F" w:rsidRDefault="00E27E31" w:rsidP="00AD2789">
      <w:pPr>
        <w:pStyle w:val="Texto"/>
        <w:spacing w:before="40" w:after="40" w:line="208" w:lineRule="exact"/>
        <w:ind w:left="1440" w:hanging="1152"/>
        <w:rPr>
          <w:szCs w:val="18"/>
        </w:rPr>
      </w:pPr>
      <w:r w:rsidRPr="0090549F">
        <w:rPr>
          <w:szCs w:val="18"/>
        </w:rPr>
        <w:t>460023</w:t>
      </w:r>
      <w:r w:rsidR="00185325">
        <w:rPr>
          <w:szCs w:val="18"/>
        </w:rPr>
        <w:tab/>
      </w:r>
      <w:r w:rsidRPr="0090549F">
        <w:rPr>
          <w:szCs w:val="18"/>
        </w:rPr>
        <w:t>Aganorsa Leaf HSS-DSS-NSS-FD-BUND-25 MADURO, CT, C-99</w:t>
      </w:r>
    </w:p>
    <w:p w14:paraId="3CF7BFB0" w14:textId="77777777" w:rsidR="00E27E31" w:rsidRPr="0090549F" w:rsidRDefault="00E27E31" w:rsidP="00AD2789">
      <w:pPr>
        <w:pStyle w:val="Texto"/>
        <w:spacing w:before="40" w:after="40" w:line="208" w:lineRule="exact"/>
        <w:ind w:left="1440" w:hanging="1152"/>
        <w:rPr>
          <w:szCs w:val="18"/>
        </w:rPr>
      </w:pPr>
      <w:r w:rsidRPr="0090549F">
        <w:rPr>
          <w:szCs w:val="18"/>
        </w:rPr>
        <w:t>460024</w:t>
      </w:r>
      <w:r w:rsidR="00185325">
        <w:rPr>
          <w:szCs w:val="18"/>
        </w:rPr>
        <w:tab/>
      </w:r>
      <w:r w:rsidRPr="0090549F">
        <w:rPr>
          <w:szCs w:val="18"/>
        </w:rPr>
        <w:t xml:space="preserve">La Flor Dominicana 1994 </w:t>
      </w:r>
      <w:r w:rsidR="00C431B0">
        <w:rPr>
          <w:szCs w:val="18"/>
        </w:rPr>
        <w:t>-</w:t>
      </w:r>
      <w:r w:rsidRPr="0090549F">
        <w:rPr>
          <w:szCs w:val="18"/>
        </w:rPr>
        <w:t xml:space="preserve"> 20th Anniversary Cigar</w:t>
      </w:r>
    </w:p>
    <w:p w14:paraId="078193DD" w14:textId="77777777" w:rsidR="00E27E31" w:rsidRPr="0090549F" w:rsidRDefault="00E27E31" w:rsidP="00AD2789">
      <w:pPr>
        <w:pStyle w:val="Texto"/>
        <w:spacing w:before="40" w:after="40" w:line="208" w:lineRule="exact"/>
        <w:ind w:left="1440" w:hanging="1152"/>
        <w:rPr>
          <w:szCs w:val="18"/>
        </w:rPr>
      </w:pPr>
      <w:r w:rsidRPr="0090549F">
        <w:rPr>
          <w:szCs w:val="18"/>
        </w:rPr>
        <w:t>460025</w:t>
      </w:r>
      <w:r w:rsidR="00185325">
        <w:rPr>
          <w:szCs w:val="18"/>
        </w:rPr>
        <w:tab/>
      </w:r>
      <w:r w:rsidRPr="0090549F">
        <w:rPr>
          <w:szCs w:val="18"/>
        </w:rPr>
        <w:t>La Flor Dominicana Air Bender</w:t>
      </w:r>
    </w:p>
    <w:p w14:paraId="11123F5C" w14:textId="77777777" w:rsidR="00E27E31" w:rsidRPr="0090549F" w:rsidRDefault="00E27E31" w:rsidP="00AD2789">
      <w:pPr>
        <w:pStyle w:val="Texto"/>
        <w:spacing w:before="40" w:after="40" w:line="208" w:lineRule="exact"/>
        <w:ind w:left="1440" w:hanging="1152"/>
        <w:rPr>
          <w:szCs w:val="18"/>
        </w:rPr>
      </w:pPr>
      <w:r w:rsidRPr="0090549F">
        <w:rPr>
          <w:szCs w:val="18"/>
        </w:rPr>
        <w:t>460026</w:t>
      </w:r>
      <w:r w:rsidR="00185325">
        <w:rPr>
          <w:szCs w:val="18"/>
        </w:rPr>
        <w:tab/>
      </w:r>
      <w:r w:rsidRPr="0090549F">
        <w:rPr>
          <w:szCs w:val="18"/>
        </w:rPr>
        <w:t>La Flor Dominicana Cameroon Cabinets</w:t>
      </w:r>
    </w:p>
    <w:p w14:paraId="04155723" w14:textId="77777777" w:rsidR="00E27E31" w:rsidRPr="0090549F" w:rsidRDefault="00E27E31" w:rsidP="00AD2789">
      <w:pPr>
        <w:pStyle w:val="Texto"/>
        <w:spacing w:before="40" w:after="40" w:line="208" w:lineRule="exact"/>
        <w:ind w:left="1440" w:hanging="1152"/>
        <w:rPr>
          <w:szCs w:val="18"/>
        </w:rPr>
      </w:pPr>
      <w:r w:rsidRPr="0090549F">
        <w:rPr>
          <w:szCs w:val="18"/>
        </w:rPr>
        <w:t>460027</w:t>
      </w:r>
      <w:r w:rsidR="00185325">
        <w:rPr>
          <w:szCs w:val="18"/>
        </w:rPr>
        <w:tab/>
      </w:r>
      <w:r w:rsidRPr="0090549F">
        <w:rPr>
          <w:szCs w:val="18"/>
        </w:rPr>
        <w:t>La Flor Dominicana Double Claro</w:t>
      </w:r>
    </w:p>
    <w:p w14:paraId="41BC7B5C" w14:textId="77777777" w:rsidR="00E27E31" w:rsidRPr="0090549F" w:rsidRDefault="00E27E31" w:rsidP="00AD2789">
      <w:pPr>
        <w:pStyle w:val="Texto"/>
        <w:spacing w:before="40" w:after="40" w:line="208" w:lineRule="exact"/>
        <w:ind w:left="1440" w:hanging="1152"/>
        <w:rPr>
          <w:szCs w:val="18"/>
        </w:rPr>
      </w:pPr>
      <w:r w:rsidRPr="0090549F">
        <w:rPr>
          <w:szCs w:val="18"/>
        </w:rPr>
        <w:t>460028</w:t>
      </w:r>
      <w:r w:rsidR="00185325">
        <w:rPr>
          <w:szCs w:val="18"/>
        </w:rPr>
        <w:tab/>
      </w:r>
      <w:r w:rsidRPr="0090549F">
        <w:rPr>
          <w:szCs w:val="18"/>
        </w:rPr>
        <w:t>La Flor Dominicana Double Ligero</w:t>
      </w:r>
    </w:p>
    <w:p w14:paraId="76D54140" w14:textId="77777777" w:rsidR="00E27E31" w:rsidRPr="0090549F" w:rsidRDefault="00E27E31" w:rsidP="00AD2789">
      <w:pPr>
        <w:pStyle w:val="Texto"/>
        <w:spacing w:before="40" w:after="40" w:line="208" w:lineRule="exact"/>
        <w:ind w:left="1440" w:hanging="1152"/>
        <w:rPr>
          <w:szCs w:val="18"/>
        </w:rPr>
      </w:pPr>
      <w:r w:rsidRPr="0090549F">
        <w:rPr>
          <w:szCs w:val="18"/>
        </w:rPr>
        <w:t>460029</w:t>
      </w:r>
      <w:r w:rsidR="00185325">
        <w:rPr>
          <w:szCs w:val="18"/>
        </w:rPr>
        <w:tab/>
      </w:r>
      <w:r w:rsidRPr="0090549F">
        <w:rPr>
          <w:szCs w:val="18"/>
        </w:rPr>
        <w:t>La Flor Dominicana LFD Coronado</w:t>
      </w:r>
    </w:p>
    <w:p w14:paraId="6E35235E" w14:textId="77777777" w:rsidR="00E27E31" w:rsidRPr="0090549F" w:rsidRDefault="00E27E31" w:rsidP="00AD2789">
      <w:pPr>
        <w:pStyle w:val="Texto"/>
        <w:spacing w:before="40" w:after="40" w:line="208" w:lineRule="exact"/>
        <w:ind w:left="1440" w:hanging="1152"/>
        <w:rPr>
          <w:szCs w:val="18"/>
        </w:rPr>
      </w:pPr>
      <w:r w:rsidRPr="0090549F">
        <w:rPr>
          <w:szCs w:val="18"/>
        </w:rPr>
        <w:t>460030</w:t>
      </w:r>
      <w:r w:rsidR="00185325">
        <w:rPr>
          <w:szCs w:val="18"/>
        </w:rPr>
        <w:tab/>
      </w:r>
      <w:r w:rsidRPr="0090549F">
        <w:rPr>
          <w:szCs w:val="18"/>
        </w:rPr>
        <w:t>La Flor Dominicana LFD Suave</w:t>
      </w:r>
    </w:p>
    <w:p w14:paraId="079AB561" w14:textId="77777777" w:rsidR="00E27E31" w:rsidRPr="0090549F" w:rsidRDefault="00E27E31" w:rsidP="00AD2789">
      <w:pPr>
        <w:pStyle w:val="Texto"/>
        <w:spacing w:before="40" w:after="40" w:line="208" w:lineRule="exact"/>
        <w:ind w:left="1440" w:hanging="1152"/>
        <w:rPr>
          <w:szCs w:val="18"/>
        </w:rPr>
      </w:pPr>
      <w:r w:rsidRPr="0090549F">
        <w:rPr>
          <w:szCs w:val="18"/>
        </w:rPr>
        <w:t>460031</w:t>
      </w:r>
      <w:r w:rsidR="00185325">
        <w:rPr>
          <w:szCs w:val="18"/>
        </w:rPr>
        <w:tab/>
      </w:r>
      <w:r w:rsidRPr="0090549F">
        <w:rPr>
          <w:szCs w:val="18"/>
        </w:rPr>
        <w:t>La Flor Dominicana Ligero</w:t>
      </w:r>
    </w:p>
    <w:p w14:paraId="552CF0D3" w14:textId="77777777" w:rsidR="00E27E31" w:rsidRPr="0090549F" w:rsidRDefault="00E27E31" w:rsidP="00AD2789">
      <w:pPr>
        <w:pStyle w:val="Texto"/>
        <w:spacing w:before="40" w:after="40" w:line="208" w:lineRule="exact"/>
        <w:ind w:left="1440" w:hanging="1152"/>
        <w:rPr>
          <w:szCs w:val="18"/>
        </w:rPr>
      </w:pPr>
      <w:r w:rsidRPr="0090549F">
        <w:rPr>
          <w:szCs w:val="18"/>
        </w:rPr>
        <w:t>460032</w:t>
      </w:r>
      <w:r w:rsidR="00185325">
        <w:rPr>
          <w:szCs w:val="18"/>
        </w:rPr>
        <w:tab/>
      </w:r>
      <w:r w:rsidRPr="0090549F">
        <w:rPr>
          <w:szCs w:val="18"/>
        </w:rPr>
        <w:t>La Flor Dominicana Ligero Cabinet (Oscuro Natural)</w:t>
      </w:r>
    </w:p>
    <w:p w14:paraId="381FBD66" w14:textId="77777777" w:rsidR="00E27E31" w:rsidRPr="0090549F" w:rsidRDefault="00E27E31" w:rsidP="00AD2789">
      <w:pPr>
        <w:pStyle w:val="Texto"/>
        <w:spacing w:before="40" w:after="40" w:line="208" w:lineRule="exact"/>
        <w:ind w:left="1440" w:hanging="1152"/>
        <w:rPr>
          <w:szCs w:val="18"/>
        </w:rPr>
      </w:pPr>
      <w:r w:rsidRPr="0090549F">
        <w:rPr>
          <w:szCs w:val="18"/>
        </w:rPr>
        <w:t>460033</w:t>
      </w:r>
      <w:r w:rsidR="00185325">
        <w:rPr>
          <w:szCs w:val="18"/>
        </w:rPr>
        <w:tab/>
      </w:r>
      <w:r w:rsidRPr="0090549F">
        <w:rPr>
          <w:szCs w:val="18"/>
        </w:rPr>
        <w:t>La Flor Dominicana Limited Production Cigars</w:t>
      </w:r>
    </w:p>
    <w:p w14:paraId="34B1B75D" w14:textId="77777777" w:rsidR="00E27E31" w:rsidRPr="0090549F" w:rsidRDefault="00E27E31" w:rsidP="00AD2789">
      <w:pPr>
        <w:pStyle w:val="Texto"/>
        <w:spacing w:before="40" w:after="40" w:line="208" w:lineRule="exact"/>
        <w:ind w:left="1440" w:hanging="1152"/>
        <w:rPr>
          <w:szCs w:val="18"/>
        </w:rPr>
      </w:pPr>
      <w:r w:rsidRPr="0090549F">
        <w:rPr>
          <w:szCs w:val="18"/>
        </w:rPr>
        <w:t>460034</w:t>
      </w:r>
      <w:r w:rsidR="00185325">
        <w:rPr>
          <w:szCs w:val="18"/>
        </w:rPr>
        <w:tab/>
      </w:r>
      <w:r w:rsidRPr="0090549F">
        <w:rPr>
          <w:szCs w:val="18"/>
        </w:rPr>
        <w:t>La Flor Dominicana Little Cigars</w:t>
      </w:r>
    </w:p>
    <w:p w14:paraId="20D4454D" w14:textId="77777777" w:rsidR="00E27E31" w:rsidRPr="0090549F" w:rsidRDefault="00E27E31" w:rsidP="00AD2789">
      <w:pPr>
        <w:pStyle w:val="Texto"/>
        <w:spacing w:before="40" w:after="40" w:line="208" w:lineRule="exact"/>
        <w:ind w:left="1440" w:hanging="1152"/>
        <w:rPr>
          <w:szCs w:val="18"/>
        </w:rPr>
      </w:pPr>
      <w:r w:rsidRPr="0090549F">
        <w:rPr>
          <w:szCs w:val="18"/>
        </w:rPr>
        <w:t>460035</w:t>
      </w:r>
      <w:r w:rsidR="00185325">
        <w:rPr>
          <w:szCs w:val="18"/>
        </w:rPr>
        <w:tab/>
      </w:r>
      <w:r w:rsidRPr="0090549F">
        <w:rPr>
          <w:szCs w:val="18"/>
        </w:rPr>
        <w:t>La Flor Dominicana Litto Gomez Diez</w:t>
      </w:r>
    </w:p>
    <w:p w14:paraId="0A735EA3" w14:textId="77777777" w:rsidR="00E27E31" w:rsidRPr="0090549F" w:rsidRDefault="00E27E31" w:rsidP="00AD2789">
      <w:pPr>
        <w:pStyle w:val="Texto"/>
        <w:spacing w:before="40" w:after="40" w:line="208" w:lineRule="exact"/>
        <w:ind w:left="1440" w:hanging="1152"/>
        <w:rPr>
          <w:szCs w:val="18"/>
        </w:rPr>
      </w:pPr>
      <w:r w:rsidRPr="0090549F">
        <w:rPr>
          <w:szCs w:val="18"/>
        </w:rPr>
        <w:t>460036</w:t>
      </w:r>
      <w:r w:rsidR="00185325">
        <w:rPr>
          <w:szCs w:val="18"/>
        </w:rPr>
        <w:tab/>
      </w:r>
      <w:r w:rsidRPr="0090549F">
        <w:rPr>
          <w:szCs w:val="18"/>
        </w:rPr>
        <w:t xml:space="preserve">La Flor Dominicana Reserva Especial </w:t>
      </w:r>
    </w:p>
    <w:p w14:paraId="07024785" w14:textId="77777777" w:rsidR="00E27E31" w:rsidRPr="0090549F" w:rsidRDefault="00E27E31" w:rsidP="00AD2789">
      <w:pPr>
        <w:pStyle w:val="Texto"/>
        <w:spacing w:before="40" w:after="40" w:line="208" w:lineRule="exact"/>
        <w:ind w:left="1440" w:hanging="1152"/>
        <w:rPr>
          <w:szCs w:val="18"/>
        </w:rPr>
      </w:pPr>
      <w:r w:rsidRPr="0090549F">
        <w:rPr>
          <w:szCs w:val="18"/>
        </w:rPr>
        <w:t>460037</w:t>
      </w:r>
      <w:r w:rsidR="00185325">
        <w:rPr>
          <w:szCs w:val="18"/>
        </w:rPr>
        <w:tab/>
      </w:r>
      <w:r w:rsidRPr="0090549F">
        <w:rPr>
          <w:szCs w:val="18"/>
        </w:rPr>
        <w:t xml:space="preserve">La Flor Dominicana Tubos </w:t>
      </w:r>
    </w:p>
    <w:p w14:paraId="7D7E648C" w14:textId="77777777" w:rsidR="00E27E31" w:rsidRPr="0090549F" w:rsidRDefault="00E27E31" w:rsidP="00AD2789">
      <w:pPr>
        <w:pStyle w:val="Texto"/>
        <w:spacing w:before="40" w:after="40" w:line="208" w:lineRule="exact"/>
        <w:ind w:left="1440" w:hanging="1152"/>
        <w:rPr>
          <w:szCs w:val="18"/>
        </w:rPr>
      </w:pPr>
      <w:r w:rsidRPr="0090549F">
        <w:rPr>
          <w:szCs w:val="18"/>
        </w:rPr>
        <w:t>460038</w:t>
      </w:r>
      <w:r w:rsidR="00185325">
        <w:rPr>
          <w:szCs w:val="18"/>
        </w:rPr>
        <w:tab/>
      </w:r>
      <w:r w:rsidRPr="0090549F">
        <w:rPr>
          <w:szCs w:val="18"/>
        </w:rPr>
        <w:t>La Flor Dominicana Oro</w:t>
      </w:r>
    </w:p>
    <w:p w14:paraId="74E447A4" w14:textId="77777777" w:rsidR="00E27E31" w:rsidRPr="0090549F" w:rsidRDefault="00E27E31" w:rsidP="00AD2789">
      <w:pPr>
        <w:pStyle w:val="Texto"/>
        <w:spacing w:before="40" w:after="40" w:line="208" w:lineRule="exact"/>
        <w:ind w:left="1440" w:hanging="1152"/>
        <w:rPr>
          <w:szCs w:val="18"/>
        </w:rPr>
      </w:pPr>
      <w:r w:rsidRPr="0090549F">
        <w:rPr>
          <w:szCs w:val="18"/>
        </w:rPr>
        <w:t>460039</w:t>
      </w:r>
      <w:r w:rsidR="00185325">
        <w:rPr>
          <w:szCs w:val="18"/>
        </w:rPr>
        <w:tab/>
      </w:r>
      <w:r w:rsidRPr="0090549F">
        <w:rPr>
          <w:szCs w:val="18"/>
        </w:rPr>
        <w:t>La Flor Dominicana Andalusian Bull</w:t>
      </w:r>
    </w:p>
    <w:p w14:paraId="749D5749" w14:textId="77777777" w:rsidR="00E27E31" w:rsidRPr="0090549F" w:rsidRDefault="00E27E31" w:rsidP="00AD2789">
      <w:pPr>
        <w:pStyle w:val="Texto"/>
        <w:spacing w:before="40" w:after="40" w:line="208" w:lineRule="exact"/>
        <w:ind w:left="1440" w:hanging="1152"/>
        <w:rPr>
          <w:szCs w:val="18"/>
        </w:rPr>
      </w:pPr>
      <w:r w:rsidRPr="0090549F">
        <w:rPr>
          <w:szCs w:val="18"/>
        </w:rPr>
        <w:t>460040</w:t>
      </w:r>
      <w:r w:rsidR="00185325">
        <w:rPr>
          <w:szCs w:val="18"/>
        </w:rPr>
        <w:tab/>
      </w:r>
      <w:r w:rsidRPr="0090549F">
        <w:rPr>
          <w:szCs w:val="18"/>
        </w:rPr>
        <w:t>La Flor Dominicana Capitulo II</w:t>
      </w:r>
    </w:p>
    <w:p w14:paraId="532A7D56" w14:textId="77777777" w:rsidR="00E27E31" w:rsidRPr="00185325" w:rsidRDefault="00E27E31" w:rsidP="00AD2789">
      <w:pPr>
        <w:pStyle w:val="Texto"/>
        <w:spacing w:before="40" w:after="40" w:line="208" w:lineRule="exact"/>
        <w:ind w:left="1440" w:hanging="1152"/>
        <w:rPr>
          <w:szCs w:val="18"/>
          <w:lang w:val="es-MX"/>
        </w:rPr>
      </w:pPr>
      <w:r w:rsidRPr="00185325">
        <w:rPr>
          <w:szCs w:val="18"/>
          <w:lang w:val="es-MX"/>
        </w:rPr>
        <w:t>460041</w:t>
      </w:r>
      <w:r w:rsidR="00185325" w:rsidRPr="00185325">
        <w:rPr>
          <w:szCs w:val="18"/>
          <w:lang w:val="es-MX"/>
        </w:rPr>
        <w:tab/>
      </w:r>
      <w:r w:rsidRPr="00185325">
        <w:rPr>
          <w:szCs w:val="18"/>
          <w:lang w:val="es-MX"/>
        </w:rPr>
        <w:t>La Flor Dominicana Chapter One Box Pressed Chisel</w:t>
      </w:r>
    </w:p>
    <w:p w14:paraId="201722C9" w14:textId="77777777" w:rsidR="00E27E31" w:rsidRPr="0090549F" w:rsidRDefault="00E27E31" w:rsidP="00AD2789">
      <w:pPr>
        <w:pStyle w:val="Texto"/>
        <w:spacing w:before="40" w:after="40" w:line="208" w:lineRule="exact"/>
        <w:ind w:left="1440" w:hanging="1152"/>
        <w:rPr>
          <w:szCs w:val="18"/>
        </w:rPr>
      </w:pPr>
      <w:r w:rsidRPr="0090549F">
        <w:rPr>
          <w:szCs w:val="18"/>
        </w:rPr>
        <w:t>460042</w:t>
      </w:r>
      <w:r w:rsidR="00185325">
        <w:rPr>
          <w:szCs w:val="18"/>
        </w:rPr>
        <w:tab/>
      </w:r>
      <w:r w:rsidRPr="0090549F">
        <w:rPr>
          <w:szCs w:val="18"/>
        </w:rPr>
        <w:t>La Flor Dominicana Colorado Oscuro</w:t>
      </w:r>
    </w:p>
    <w:p w14:paraId="329E4AFE" w14:textId="77777777" w:rsidR="00E27E31" w:rsidRPr="0090549F" w:rsidRDefault="00E27E31" w:rsidP="00AD2789">
      <w:pPr>
        <w:pStyle w:val="Texto"/>
        <w:spacing w:before="40" w:after="40" w:line="208" w:lineRule="exact"/>
        <w:ind w:left="1440" w:hanging="1152"/>
        <w:rPr>
          <w:szCs w:val="18"/>
        </w:rPr>
      </w:pPr>
      <w:r w:rsidRPr="0090549F">
        <w:rPr>
          <w:szCs w:val="18"/>
        </w:rPr>
        <w:t>460043</w:t>
      </w:r>
      <w:r w:rsidR="00185325">
        <w:rPr>
          <w:szCs w:val="18"/>
        </w:rPr>
        <w:tab/>
      </w:r>
      <w:r w:rsidRPr="0090549F">
        <w:rPr>
          <w:szCs w:val="18"/>
        </w:rPr>
        <w:t>La Flor Dominicana Double Press</w:t>
      </w:r>
    </w:p>
    <w:p w14:paraId="7DAFC12B" w14:textId="77777777" w:rsidR="00E27E31" w:rsidRPr="0090549F" w:rsidRDefault="00E27E31" w:rsidP="00AD2789">
      <w:pPr>
        <w:pStyle w:val="Texto"/>
        <w:spacing w:before="40" w:after="40" w:line="208" w:lineRule="exact"/>
        <w:ind w:left="1440" w:hanging="1152"/>
        <w:rPr>
          <w:szCs w:val="18"/>
        </w:rPr>
      </w:pPr>
      <w:r w:rsidRPr="0090549F">
        <w:rPr>
          <w:szCs w:val="18"/>
        </w:rPr>
        <w:t>460044</w:t>
      </w:r>
      <w:r w:rsidR="00185325">
        <w:rPr>
          <w:szCs w:val="18"/>
        </w:rPr>
        <w:tab/>
      </w:r>
      <w:r w:rsidRPr="0090549F">
        <w:rPr>
          <w:szCs w:val="18"/>
        </w:rPr>
        <w:t>La Flor Dominicana Factory Press</w:t>
      </w:r>
    </w:p>
    <w:p w14:paraId="5A929916" w14:textId="77777777" w:rsidR="00E27E31" w:rsidRPr="0090549F" w:rsidRDefault="00E27E31" w:rsidP="00AD2789">
      <w:pPr>
        <w:pStyle w:val="Texto"/>
        <w:spacing w:before="40" w:after="40" w:line="208" w:lineRule="exact"/>
        <w:ind w:left="1440" w:hanging="1152"/>
        <w:rPr>
          <w:szCs w:val="18"/>
        </w:rPr>
      </w:pPr>
      <w:r w:rsidRPr="0090549F">
        <w:rPr>
          <w:szCs w:val="18"/>
        </w:rPr>
        <w:t>460045</w:t>
      </w:r>
      <w:r w:rsidR="00185325">
        <w:rPr>
          <w:szCs w:val="18"/>
        </w:rPr>
        <w:tab/>
      </w:r>
      <w:r w:rsidRPr="0090549F">
        <w:rPr>
          <w:szCs w:val="18"/>
        </w:rPr>
        <w:t xml:space="preserve">La Flor Dominicana La Nox </w:t>
      </w:r>
    </w:p>
    <w:p w14:paraId="4507D49B" w14:textId="77777777" w:rsidR="00E27E31" w:rsidRPr="0090549F" w:rsidRDefault="00E27E31" w:rsidP="00AD2789">
      <w:pPr>
        <w:pStyle w:val="Texto"/>
        <w:spacing w:before="40" w:after="40" w:line="208" w:lineRule="exact"/>
        <w:ind w:left="1440" w:hanging="1152"/>
        <w:rPr>
          <w:szCs w:val="18"/>
        </w:rPr>
      </w:pPr>
      <w:r w:rsidRPr="0090549F">
        <w:rPr>
          <w:szCs w:val="18"/>
        </w:rPr>
        <w:t>460046</w:t>
      </w:r>
      <w:r w:rsidR="00185325">
        <w:rPr>
          <w:szCs w:val="18"/>
        </w:rPr>
        <w:tab/>
      </w:r>
      <w:r w:rsidRPr="0090549F">
        <w:rPr>
          <w:szCs w:val="18"/>
        </w:rPr>
        <w:t>La Flor Dominicana Ligero Salomon</w:t>
      </w:r>
    </w:p>
    <w:p w14:paraId="58742290" w14:textId="77777777" w:rsidR="00E27E31" w:rsidRPr="0090549F" w:rsidRDefault="00E27E31" w:rsidP="00AD2789">
      <w:pPr>
        <w:pStyle w:val="Texto"/>
        <w:spacing w:before="40" w:after="40" w:line="208" w:lineRule="exact"/>
        <w:ind w:left="1440" w:hanging="1152"/>
        <w:rPr>
          <w:szCs w:val="18"/>
        </w:rPr>
      </w:pPr>
      <w:r w:rsidRPr="0090549F">
        <w:rPr>
          <w:szCs w:val="18"/>
        </w:rPr>
        <w:t>460047</w:t>
      </w:r>
      <w:r w:rsidR="00185325">
        <w:rPr>
          <w:szCs w:val="18"/>
        </w:rPr>
        <w:tab/>
      </w:r>
      <w:r w:rsidRPr="0090549F">
        <w:rPr>
          <w:szCs w:val="18"/>
        </w:rPr>
        <w:t>La Flor Dominicana Maduro Cabinet</w:t>
      </w:r>
    </w:p>
    <w:p w14:paraId="7A5EC97F" w14:textId="77777777" w:rsidR="00E27E31" w:rsidRPr="0090549F" w:rsidRDefault="00E27E31" w:rsidP="00AD2789">
      <w:pPr>
        <w:pStyle w:val="Texto"/>
        <w:spacing w:before="40" w:after="40" w:line="208" w:lineRule="exact"/>
        <w:ind w:left="1440" w:hanging="1152"/>
        <w:rPr>
          <w:szCs w:val="18"/>
        </w:rPr>
      </w:pPr>
      <w:r w:rsidRPr="0090549F">
        <w:rPr>
          <w:szCs w:val="18"/>
        </w:rPr>
        <w:t>460048</w:t>
      </w:r>
      <w:r w:rsidR="00185325">
        <w:rPr>
          <w:szCs w:val="18"/>
        </w:rPr>
        <w:tab/>
      </w:r>
      <w:r w:rsidRPr="0090549F">
        <w:rPr>
          <w:szCs w:val="18"/>
        </w:rPr>
        <w:t>La Flor Dominicana N.A.S.</w:t>
      </w:r>
    </w:p>
    <w:p w14:paraId="21650F84" w14:textId="77777777" w:rsidR="00E27E31" w:rsidRPr="0090549F" w:rsidRDefault="00E27E31" w:rsidP="00AD2789">
      <w:pPr>
        <w:pStyle w:val="Texto"/>
        <w:spacing w:before="40" w:after="40" w:line="208" w:lineRule="exact"/>
        <w:ind w:left="1440" w:hanging="1152"/>
        <w:rPr>
          <w:szCs w:val="18"/>
        </w:rPr>
      </w:pPr>
      <w:r w:rsidRPr="0090549F">
        <w:rPr>
          <w:szCs w:val="18"/>
        </w:rPr>
        <w:t>460049</w:t>
      </w:r>
      <w:r w:rsidR="00185325">
        <w:rPr>
          <w:szCs w:val="18"/>
        </w:rPr>
        <w:tab/>
      </w:r>
      <w:r w:rsidRPr="0090549F">
        <w:rPr>
          <w:szCs w:val="18"/>
        </w:rPr>
        <w:t>La Flor Dominicana Ligero TCFKA-M</w:t>
      </w:r>
    </w:p>
    <w:p w14:paraId="3D10F087" w14:textId="77777777" w:rsidR="00E27E31" w:rsidRPr="0090549F" w:rsidRDefault="00E27E31" w:rsidP="00AD2789">
      <w:pPr>
        <w:pStyle w:val="Texto"/>
        <w:spacing w:before="40" w:after="40" w:line="208" w:lineRule="exact"/>
        <w:ind w:left="1440" w:hanging="1152"/>
        <w:rPr>
          <w:szCs w:val="18"/>
        </w:rPr>
      </w:pPr>
      <w:r w:rsidRPr="0090549F">
        <w:rPr>
          <w:szCs w:val="18"/>
        </w:rPr>
        <w:t>460050</w:t>
      </w:r>
      <w:r w:rsidR="00185325">
        <w:rPr>
          <w:szCs w:val="18"/>
        </w:rPr>
        <w:tab/>
      </w:r>
      <w:r w:rsidRPr="0090549F">
        <w:rPr>
          <w:szCs w:val="18"/>
        </w:rPr>
        <w:t>La Flor Dominicana Salomon Unico</w:t>
      </w:r>
    </w:p>
    <w:p w14:paraId="4DE84003" w14:textId="77777777" w:rsidR="00E27E31" w:rsidRPr="0090549F" w:rsidRDefault="00E27E31" w:rsidP="00AD2789">
      <w:pPr>
        <w:pStyle w:val="Texto"/>
        <w:spacing w:before="40" w:after="40" w:line="208" w:lineRule="exact"/>
        <w:ind w:left="1440" w:hanging="1152"/>
        <w:rPr>
          <w:szCs w:val="18"/>
        </w:rPr>
      </w:pPr>
      <w:r w:rsidRPr="0090549F">
        <w:rPr>
          <w:szCs w:val="18"/>
        </w:rPr>
        <w:t>460051</w:t>
      </w:r>
      <w:r w:rsidR="00185325">
        <w:rPr>
          <w:szCs w:val="18"/>
        </w:rPr>
        <w:tab/>
      </w:r>
      <w:r w:rsidRPr="0090549F">
        <w:rPr>
          <w:szCs w:val="18"/>
        </w:rPr>
        <w:t>La Flor Dominicana Ligero L’Granú</w:t>
      </w:r>
    </w:p>
    <w:p w14:paraId="61EC8C2E" w14:textId="77777777" w:rsidR="00E27E31" w:rsidRPr="0090549F" w:rsidRDefault="00E27E31" w:rsidP="00AD2789">
      <w:pPr>
        <w:pStyle w:val="Texto"/>
        <w:spacing w:before="40" w:after="40" w:line="208" w:lineRule="exact"/>
        <w:ind w:left="1440" w:hanging="1152"/>
        <w:rPr>
          <w:szCs w:val="18"/>
        </w:rPr>
      </w:pPr>
      <w:r w:rsidRPr="0090549F">
        <w:rPr>
          <w:szCs w:val="18"/>
        </w:rPr>
        <w:t>460052</w:t>
      </w:r>
      <w:r w:rsidR="00185325">
        <w:rPr>
          <w:szCs w:val="18"/>
        </w:rPr>
        <w:tab/>
      </w:r>
      <w:r w:rsidRPr="0090549F">
        <w:rPr>
          <w:szCs w:val="18"/>
        </w:rPr>
        <w:t>La Flor Dominicana LFD Sampler Selections</w:t>
      </w:r>
    </w:p>
    <w:p w14:paraId="4ACA996D" w14:textId="77777777" w:rsidR="00E27E31" w:rsidRPr="0090549F" w:rsidRDefault="00E27E31" w:rsidP="00AD2789">
      <w:pPr>
        <w:pStyle w:val="Texto"/>
        <w:spacing w:before="40" w:after="40" w:line="208" w:lineRule="exact"/>
        <w:ind w:left="1440" w:hanging="1152"/>
        <w:rPr>
          <w:szCs w:val="18"/>
        </w:rPr>
      </w:pPr>
      <w:r w:rsidRPr="0090549F">
        <w:rPr>
          <w:szCs w:val="18"/>
        </w:rPr>
        <w:t>460053</w:t>
      </w:r>
      <w:r w:rsidR="00185325">
        <w:rPr>
          <w:szCs w:val="18"/>
        </w:rPr>
        <w:tab/>
      </w:r>
      <w:r w:rsidRPr="0090549F">
        <w:rPr>
          <w:szCs w:val="18"/>
        </w:rPr>
        <w:t>La Flor Dominicana LFD Sampler CHISEL SELECTION</w:t>
      </w:r>
    </w:p>
    <w:p w14:paraId="596CC6D5" w14:textId="77777777" w:rsidR="00E27E31" w:rsidRPr="0090549F" w:rsidRDefault="00E27E31" w:rsidP="00AD2789">
      <w:pPr>
        <w:pStyle w:val="Texto"/>
        <w:spacing w:before="40" w:after="40" w:line="208" w:lineRule="exact"/>
        <w:ind w:left="1440" w:hanging="1152"/>
        <w:rPr>
          <w:szCs w:val="18"/>
        </w:rPr>
      </w:pPr>
      <w:r w:rsidRPr="0090549F">
        <w:rPr>
          <w:szCs w:val="18"/>
        </w:rPr>
        <w:t>460054</w:t>
      </w:r>
      <w:r w:rsidR="00185325">
        <w:rPr>
          <w:szCs w:val="18"/>
        </w:rPr>
        <w:tab/>
      </w:r>
      <w:r w:rsidRPr="0090549F">
        <w:rPr>
          <w:szCs w:val="18"/>
        </w:rPr>
        <w:t>La Flor Dominicana LFD Sampler LOS LANCEROS</w:t>
      </w:r>
    </w:p>
    <w:p w14:paraId="3D14CA39" w14:textId="77777777" w:rsidR="00E27E31" w:rsidRPr="0090549F" w:rsidRDefault="00E27E31" w:rsidP="00AD2789">
      <w:pPr>
        <w:pStyle w:val="Texto"/>
        <w:spacing w:before="40" w:after="40" w:line="208" w:lineRule="exact"/>
        <w:ind w:left="1440" w:hanging="1152"/>
        <w:rPr>
          <w:szCs w:val="18"/>
        </w:rPr>
      </w:pPr>
      <w:r w:rsidRPr="0090549F">
        <w:rPr>
          <w:szCs w:val="18"/>
        </w:rPr>
        <w:t>460055</w:t>
      </w:r>
      <w:r w:rsidR="00185325">
        <w:rPr>
          <w:szCs w:val="18"/>
        </w:rPr>
        <w:tab/>
      </w:r>
      <w:r w:rsidRPr="0090549F">
        <w:rPr>
          <w:szCs w:val="18"/>
        </w:rPr>
        <w:t>La Flor Dominicana LFD Sampler ROBUSTO SELECTION</w:t>
      </w:r>
    </w:p>
    <w:p w14:paraId="619EB550" w14:textId="77777777" w:rsidR="00E27E31" w:rsidRPr="0090549F" w:rsidRDefault="00E27E31" w:rsidP="00AD2789">
      <w:pPr>
        <w:pStyle w:val="Texto"/>
        <w:spacing w:before="40" w:after="40" w:line="208" w:lineRule="exact"/>
        <w:ind w:left="1440" w:hanging="1152"/>
        <w:rPr>
          <w:szCs w:val="18"/>
        </w:rPr>
      </w:pPr>
      <w:r w:rsidRPr="0090549F">
        <w:rPr>
          <w:szCs w:val="18"/>
        </w:rPr>
        <w:t>460056</w:t>
      </w:r>
      <w:r w:rsidR="00185325">
        <w:rPr>
          <w:szCs w:val="18"/>
        </w:rPr>
        <w:tab/>
      </w:r>
      <w:r w:rsidRPr="0090549F">
        <w:rPr>
          <w:szCs w:val="18"/>
        </w:rPr>
        <w:t>La Flor Dominicana LFD Sampler TORO SELECTION</w:t>
      </w:r>
    </w:p>
    <w:p w14:paraId="209E9847" w14:textId="77777777" w:rsidR="00E27E31" w:rsidRPr="0090549F" w:rsidRDefault="00E27E31" w:rsidP="00AD2789">
      <w:pPr>
        <w:pStyle w:val="Texto"/>
        <w:spacing w:before="40" w:after="40" w:line="208" w:lineRule="exact"/>
        <w:ind w:left="1440" w:hanging="1152"/>
        <w:rPr>
          <w:szCs w:val="18"/>
        </w:rPr>
      </w:pPr>
      <w:r w:rsidRPr="0090549F">
        <w:rPr>
          <w:szCs w:val="18"/>
        </w:rPr>
        <w:t>460057</w:t>
      </w:r>
      <w:r w:rsidR="00185325">
        <w:rPr>
          <w:szCs w:val="18"/>
        </w:rPr>
        <w:tab/>
      </w:r>
      <w:r w:rsidRPr="0090549F">
        <w:rPr>
          <w:szCs w:val="18"/>
        </w:rPr>
        <w:t>La Flor Dominicana El Carajon</w:t>
      </w:r>
    </w:p>
    <w:p w14:paraId="7F44A9F1" w14:textId="77777777" w:rsidR="00E27E31" w:rsidRPr="0090549F" w:rsidRDefault="00E27E31" w:rsidP="00AD2789">
      <w:pPr>
        <w:pStyle w:val="Texto"/>
        <w:spacing w:before="40" w:after="40" w:line="208" w:lineRule="exact"/>
        <w:ind w:left="1440" w:hanging="1152"/>
        <w:rPr>
          <w:szCs w:val="18"/>
        </w:rPr>
      </w:pPr>
      <w:r w:rsidRPr="0090549F">
        <w:rPr>
          <w:szCs w:val="18"/>
        </w:rPr>
        <w:t>460058</w:t>
      </w:r>
      <w:r w:rsidR="00185325">
        <w:rPr>
          <w:szCs w:val="18"/>
        </w:rPr>
        <w:tab/>
      </w:r>
      <w:r w:rsidRPr="0090549F">
        <w:rPr>
          <w:szCs w:val="18"/>
        </w:rPr>
        <w:t>La Flor Dominicana El Jocko</w:t>
      </w:r>
    </w:p>
    <w:p w14:paraId="08386DB4" w14:textId="77777777" w:rsidR="00E27E31" w:rsidRPr="0090549F" w:rsidRDefault="00E27E31" w:rsidP="00AD2789">
      <w:pPr>
        <w:pStyle w:val="Texto"/>
        <w:spacing w:before="40" w:after="40" w:line="208" w:lineRule="exact"/>
        <w:ind w:left="1440" w:hanging="1152"/>
        <w:rPr>
          <w:szCs w:val="18"/>
        </w:rPr>
      </w:pPr>
      <w:r w:rsidRPr="0090549F">
        <w:rPr>
          <w:szCs w:val="18"/>
        </w:rPr>
        <w:t>460059</w:t>
      </w:r>
      <w:r w:rsidR="00185325">
        <w:rPr>
          <w:szCs w:val="18"/>
        </w:rPr>
        <w:tab/>
      </w:r>
      <w:r w:rsidRPr="0090549F">
        <w:rPr>
          <w:szCs w:val="18"/>
        </w:rPr>
        <w:t>Dunbarton Tobacco &amp; Trust Sobremesa</w:t>
      </w:r>
    </w:p>
    <w:p w14:paraId="77D53C1F" w14:textId="77777777" w:rsidR="00E27E31" w:rsidRPr="0090549F" w:rsidRDefault="00E27E31" w:rsidP="00AD2789">
      <w:pPr>
        <w:pStyle w:val="Texto"/>
        <w:spacing w:before="40" w:after="40" w:line="208" w:lineRule="exact"/>
        <w:ind w:left="1440" w:hanging="1152"/>
        <w:rPr>
          <w:szCs w:val="18"/>
        </w:rPr>
      </w:pPr>
      <w:r w:rsidRPr="0090549F">
        <w:rPr>
          <w:szCs w:val="18"/>
        </w:rPr>
        <w:t>460060</w:t>
      </w:r>
      <w:r w:rsidR="00185325">
        <w:rPr>
          <w:szCs w:val="18"/>
        </w:rPr>
        <w:tab/>
      </w:r>
      <w:r w:rsidRPr="0090549F">
        <w:rPr>
          <w:szCs w:val="18"/>
        </w:rPr>
        <w:t>Dunbarton Tobacco &amp; Trust Sobremesa Brûlée</w:t>
      </w:r>
    </w:p>
    <w:p w14:paraId="4A707822" w14:textId="77777777" w:rsidR="00E27E31" w:rsidRPr="0090549F" w:rsidRDefault="00E27E31" w:rsidP="00AD2789">
      <w:pPr>
        <w:pStyle w:val="Texto"/>
        <w:spacing w:before="40" w:after="40" w:line="208" w:lineRule="exact"/>
        <w:ind w:left="1440" w:hanging="1152"/>
        <w:rPr>
          <w:szCs w:val="18"/>
        </w:rPr>
      </w:pPr>
      <w:r w:rsidRPr="0090549F">
        <w:rPr>
          <w:szCs w:val="18"/>
        </w:rPr>
        <w:t>460061</w:t>
      </w:r>
      <w:r w:rsidR="00185325">
        <w:rPr>
          <w:szCs w:val="18"/>
        </w:rPr>
        <w:tab/>
      </w:r>
      <w:r w:rsidRPr="0090549F">
        <w:rPr>
          <w:szCs w:val="18"/>
        </w:rPr>
        <w:t>Dunbarton Tobacco &amp; Trust Todos Las Dias</w:t>
      </w:r>
    </w:p>
    <w:p w14:paraId="57BD8864" w14:textId="77777777" w:rsidR="00E27E31" w:rsidRPr="0090549F" w:rsidRDefault="00E27E31" w:rsidP="00AD2789">
      <w:pPr>
        <w:pStyle w:val="Texto"/>
        <w:spacing w:before="40" w:after="40"/>
        <w:ind w:left="1440" w:hanging="1152"/>
        <w:rPr>
          <w:szCs w:val="18"/>
        </w:rPr>
      </w:pPr>
      <w:r w:rsidRPr="0090549F">
        <w:rPr>
          <w:szCs w:val="18"/>
        </w:rPr>
        <w:t>460062</w:t>
      </w:r>
      <w:r w:rsidR="00185325">
        <w:rPr>
          <w:szCs w:val="18"/>
        </w:rPr>
        <w:tab/>
      </w:r>
      <w:r w:rsidRPr="0090549F">
        <w:rPr>
          <w:szCs w:val="18"/>
        </w:rPr>
        <w:t>Dunbarton Tobacco &amp; Trust Sin Compromiso</w:t>
      </w:r>
    </w:p>
    <w:p w14:paraId="1D264E94" w14:textId="77777777" w:rsidR="00E27E31" w:rsidRPr="0090549F" w:rsidRDefault="00E27E31" w:rsidP="00AD2789">
      <w:pPr>
        <w:pStyle w:val="Texto"/>
        <w:spacing w:before="40" w:after="40"/>
        <w:ind w:left="1440" w:hanging="1152"/>
        <w:rPr>
          <w:szCs w:val="18"/>
        </w:rPr>
      </w:pPr>
      <w:r w:rsidRPr="0090549F">
        <w:rPr>
          <w:szCs w:val="18"/>
        </w:rPr>
        <w:t>460063</w:t>
      </w:r>
      <w:r w:rsidR="00185325">
        <w:rPr>
          <w:szCs w:val="18"/>
        </w:rPr>
        <w:tab/>
      </w:r>
      <w:r w:rsidRPr="0090549F">
        <w:rPr>
          <w:szCs w:val="18"/>
        </w:rPr>
        <w:t>Dunbarton Tobacco &amp; Trust Muestra de Saka</w:t>
      </w:r>
    </w:p>
    <w:p w14:paraId="61A14CF8" w14:textId="77777777" w:rsidR="00E27E31" w:rsidRPr="0090549F" w:rsidRDefault="00E27E31" w:rsidP="00AD2789">
      <w:pPr>
        <w:pStyle w:val="Texto"/>
        <w:spacing w:before="40" w:after="40"/>
        <w:ind w:left="1440" w:hanging="1152"/>
        <w:rPr>
          <w:szCs w:val="18"/>
        </w:rPr>
      </w:pPr>
      <w:r w:rsidRPr="0090549F">
        <w:rPr>
          <w:szCs w:val="18"/>
        </w:rPr>
        <w:t>460064</w:t>
      </w:r>
      <w:r w:rsidR="00185325">
        <w:rPr>
          <w:szCs w:val="18"/>
        </w:rPr>
        <w:tab/>
      </w:r>
      <w:r w:rsidRPr="0090549F">
        <w:rPr>
          <w:szCs w:val="18"/>
        </w:rPr>
        <w:t>Dunbarton Tobacco &amp; Trust Mi Querida</w:t>
      </w:r>
    </w:p>
    <w:p w14:paraId="0412B1B2" w14:textId="77777777" w:rsidR="00E27E31" w:rsidRPr="0090549F" w:rsidRDefault="00E27E31" w:rsidP="00AD2789">
      <w:pPr>
        <w:pStyle w:val="Texto"/>
        <w:spacing w:before="40" w:after="40"/>
        <w:ind w:left="1440" w:hanging="1152"/>
        <w:rPr>
          <w:szCs w:val="18"/>
        </w:rPr>
      </w:pPr>
      <w:r w:rsidRPr="0090549F">
        <w:rPr>
          <w:szCs w:val="18"/>
        </w:rPr>
        <w:t>460065</w:t>
      </w:r>
      <w:r w:rsidR="00185325">
        <w:rPr>
          <w:szCs w:val="18"/>
        </w:rPr>
        <w:tab/>
      </w:r>
      <w:r w:rsidRPr="0090549F">
        <w:rPr>
          <w:szCs w:val="18"/>
        </w:rPr>
        <w:t>Dunbarton Tobacco &amp; Trust Umbagog</w:t>
      </w:r>
    </w:p>
    <w:p w14:paraId="5C37A6D8" w14:textId="77777777" w:rsidR="00E27E31" w:rsidRPr="00185325" w:rsidRDefault="00E27E31" w:rsidP="00AD2789">
      <w:pPr>
        <w:pStyle w:val="Texto"/>
        <w:spacing w:before="40" w:after="40"/>
        <w:ind w:left="1440" w:hanging="1152"/>
        <w:rPr>
          <w:szCs w:val="18"/>
        </w:rPr>
      </w:pPr>
      <w:r w:rsidRPr="00185325">
        <w:rPr>
          <w:szCs w:val="18"/>
        </w:rPr>
        <w:t>460066</w:t>
      </w:r>
      <w:r w:rsidR="00185325" w:rsidRPr="00185325">
        <w:rPr>
          <w:szCs w:val="18"/>
        </w:rPr>
        <w:tab/>
      </w:r>
      <w:r w:rsidRPr="00185325">
        <w:rPr>
          <w:szCs w:val="18"/>
        </w:rPr>
        <w:t>CALDWELL</w:t>
      </w:r>
    </w:p>
    <w:p w14:paraId="5E089A9D" w14:textId="77777777" w:rsidR="00E27E31" w:rsidRPr="0090549F" w:rsidRDefault="00E27E31" w:rsidP="00AD2789">
      <w:pPr>
        <w:pStyle w:val="Texto"/>
        <w:spacing w:before="40" w:after="40"/>
        <w:ind w:left="1440" w:hanging="1152"/>
        <w:rPr>
          <w:szCs w:val="18"/>
          <w:lang w:val="en-US"/>
        </w:rPr>
      </w:pPr>
      <w:r w:rsidRPr="0090549F">
        <w:rPr>
          <w:szCs w:val="18"/>
          <w:lang w:val="en-US"/>
        </w:rPr>
        <w:t>460067</w:t>
      </w:r>
      <w:r w:rsidR="00185325">
        <w:rPr>
          <w:szCs w:val="18"/>
          <w:lang w:val="en-US"/>
        </w:rPr>
        <w:tab/>
      </w:r>
      <w:r w:rsidRPr="0090549F">
        <w:rPr>
          <w:szCs w:val="18"/>
          <w:lang w:val="en-US"/>
        </w:rPr>
        <w:t>CALDWELL Eastern Standard</w:t>
      </w:r>
    </w:p>
    <w:p w14:paraId="0B205354" w14:textId="77777777" w:rsidR="00E27E31" w:rsidRPr="0090549F" w:rsidRDefault="00E27E31" w:rsidP="00AD2789">
      <w:pPr>
        <w:pStyle w:val="Texto"/>
        <w:spacing w:before="40" w:after="40"/>
        <w:ind w:left="1440" w:hanging="1152"/>
        <w:rPr>
          <w:szCs w:val="18"/>
          <w:lang w:val="en-US"/>
        </w:rPr>
      </w:pPr>
      <w:r w:rsidRPr="0090549F">
        <w:rPr>
          <w:szCs w:val="18"/>
          <w:lang w:val="en-US"/>
        </w:rPr>
        <w:t>460068</w:t>
      </w:r>
      <w:r w:rsidR="00185325">
        <w:rPr>
          <w:szCs w:val="18"/>
          <w:lang w:val="en-US"/>
        </w:rPr>
        <w:tab/>
      </w:r>
      <w:r w:rsidRPr="0090549F">
        <w:rPr>
          <w:szCs w:val="18"/>
          <w:lang w:val="en-US"/>
        </w:rPr>
        <w:t>CALDWELL Eastern Standard Sungrown</w:t>
      </w:r>
    </w:p>
    <w:p w14:paraId="72296C45" w14:textId="77777777" w:rsidR="00E27E31" w:rsidRPr="0090549F" w:rsidRDefault="00E27E31" w:rsidP="00AD2789">
      <w:pPr>
        <w:pStyle w:val="Texto"/>
        <w:spacing w:before="40" w:after="40"/>
        <w:ind w:left="1440" w:hanging="1152"/>
        <w:rPr>
          <w:szCs w:val="18"/>
          <w:lang w:val="en-US"/>
        </w:rPr>
      </w:pPr>
      <w:r w:rsidRPr="0090549F">
        <w:rPr>
          <w:szCs w:val="18"/>
          <w:lang w:val="en-US"/>
        </w:rPr>
        <w:t>460069</w:t>
      </w:r>
      <w:r w:rsidR="00185325">
        <w:rPr>
          <w:szCs w:val="18"/>
          <w:lang w:val="en-US"/>
        </w:rPr>
        <w:tab/>
      </w:r>
      <w:r w:rsidRPr="0090549F">
        <w:rPr>
          <w:szCs w:val="18"/>
          <w:lang w:val="en-US"/>
        </w:rPr>
        <w:t>CALDWELL Long Live The King</w:t>
      </w:r>
    </w:p>
    <w:p w14:paraId="3A2B7A18" w14:textId="77777777" w:rsidR="00E27E31" w:rsidRPr="0090549F" w:rsidRDefault="00E27E31" w:rsidP="00AD2789">
      <w:pPr>
        <w:pStyle w:val="Texto"/>
        <w:spacing w:before="40" w:after="40"/>
        <w:ind w:left="1440" w:hanging="1152"/>
        <w:rPr>
          <w:szCs w:val="18"/>
          <w:lang w:val="en-US"/>
        </w:rPr>
      </w:pPr>
      <w:r w:rsidRPr="0090549F">
        <w:rPr>
          <w:szCs w:val="18"/>
          <w:lang w:val="en-US"/>
        </w:rPr>
        <w:t>460070</w:t>
      </w:r>
      <w:r w:rsidR="00185325">
        <w:rPr>
          <w:szCs w:val="18"/>
          <w:lang w:val="en-US"/>
        </w:rPr>
        <w:tab/>
      </w:r>
      <w:r w:rsidRPr="0090549F">
        <w:rPr>
          <w:szCs w:val="18"/>
          <w:lang w:val="en-US"/>
        </w:rPr>
        <w:t>CALDWELL The King is Dead</w:t>
      </w:r>
    </w:p>
    <w:p w14:paraId="30F7BB45" w14:textId="77777777" w:rsidR="00E27E31" w:rsidRPr="0090549F" w:rsidRDefault="00E27E31" w:rsidP="00AD2789">
      <w:pPr>
        <w:pStyle w:val="Texto"/>
        <w:spacing w:before="40" w:after="40"/>
        <w:ind w:left="1440" w:hanging="1152"/>
        <w:rPr>
          <w:szCs w:val="18"/>
          <w:lang w:val="en-US"/>
        </w:rPr>
      </w:pPr>
      <w:r w:rsidRPr="0090549F">
        <w:rPr>
          <w:szCs w:val="18"/>
          <w:lang w:val="en-US"/>
        </w:rPr>
        <w:t>460071</w:t>
      </w:r>
      <w:r w:rsidR="00185325">
        <w:rPr>
          <w:szCs w:val="18"/>
          <w:lang w:val="en-US"/>
        </w:rPr>
        <w:tab/>
      </w:r>
      <w:r w:rsidRPr="0090549F">
        <w:rPr>
          <w:szCs w:val="18"/>
          <w:lang w:val="en-US"/>
        </w:rPr>
        <w:t>La Flor Dominicana 25th Anniversary</w:t>
      </w:r>
    </w:p>
    <w:p w14:paraId="2AD803A9" w14:textId="77777777" w:rsidR="00E27E31" w:rsidRPr="0090549F" w:rsidRDefault="00E27E31" w:rsidP="00AD2789">
      <w:pPr>
        <w:pStyle w:val="Texto"/>
        <w:spacing w:before="40" w:after="40"/>
        <w:ind w:left="1440" w:hanging="1152"/>
        <w:rPr>
          <w:szCs w:val="18"/>
          <w:lang w:val="en-US"/>
        </w:rPr>
      </w:pPr>
      <w:r w:rsidRPr="0090549F">
        <w:rPr>
          <w:szCs w:val="18"/>
          <w:lang w:val="en-US"/>
        </w:rPr>
        <w:t>460072</w:t>
      </w:r>
      <w:r w:rsidR="00185325">
        <w:rPr>
          <w:szCs w:val="18"/>
          <w:lang w:val="en-US"/>
        </w:rPr>
        <w:tab/>
      </w:r>
      <w:r w:rsidRPr="0090549F">
        <w:rPr>
          <w:szCs w:val="18"/>
          <w:lang w:val="en-US"/>
        </w:rPr>
        <w:t>CAVALIER</w:t>
      </w:r>
    </w:p>
    <w:p w14:paraId="3C1129B6" w14:textId="77777777" w:rsidR="00E27E31" w:rsidRPr="0090549F" w:rsidRDefault="00E27E31" w:rsidP="00AD2789">
      <w:pPr>
        <w:pStyle w:val="Texto"/>
        <w:spacing w:before="40" w:after="40"/>
        <w:ind w:left="1440" w:hanging="1152"/>
        <w:rPr>
          <w:szCs w:val="18"/>
          <w:lang w:val="en-US"/>
        </w:rPr>
      </w:pPr>
      <w:r w:rsidRPr="0090549F">
        <w:rPr>
          <w:szCs w:val="18"/>
          <w:lang w:val="en-US"/>
        </w:rPr>
        <w:t>460073</w:t>
      </w:r>
      <w:r w:rsidR="00185325">
        <w:rPr>
          <w:szCs w:val="18"/>
          <w:lang w:val="en-US"/>
        </w:rPr>
        <w:tab/>
      </w:r>
      <w:r w:rsidRPr="0090549F">
        <w:rPr>
          <w:szCs w:val="18"/>
          <w:lang w:val="en-US"/>
        </w:rPr>
        <w:t>CAVALIER White Series</w:t>
      </w:r>
    </w:p>
    <w:p w14:paraId="7979F13F" w14:textId="77777777" w:rsidR="00E27E31" w:rsidRPr="0090549F" w:rsidRDefault="00E27E31" w:rsidP="00AD2789">
      <w:pPr>
        <w:pStyle w:val="Texto"/>
        <w:spacing w:before="40" w:after="40"/>
        <w:ind w:left="1440" w:hanging="1152"/>
        <w:rPr>
          <w:szCs w:val="18"/>
          <w:lang w:val="en-US"/>
        </w:rPr>
      </w:pPr>
      <w:r w:rsidRPr="0090549F">
        <w:rPr>
          <w:szCs w:val="18"/>
          <w:lang w:val="en-US"/>
        </w:rPr>
        <w:t>460074</w:t>
      </w:r>
      <w:r w:rsidR="00185325">
        <w:rPr>
          <w:szCs w:val="18"/>
          <w:lang w:val="en-US"/>
        </w:rPr>
        <w:tab/>
      </w:r>
      <w:r w:rsidRPr="0090549F">
        <w:rPr>
          <w:szCs w:val="18"/>
          <w:lang w:val="en-US"/>
        </w:rPr>
        <w:t>CAVALIER White Series Core Line</w:t>
      </w:r>
    </w:p>
    <w:p w14:paraId="5628FEB0" w14:textId="77777777" w:rsidR="00E27E31" w:rsidRPr="0090549F" w:rsidRDefault="00E27E31" w:rsidP="00AD2789">
      <w:pPr>
        <w:pStyle w:val="Texto"/>
        <w:spacing w:before="40" w:after="40"/>
        <w:ind w:left="1440" w:hanging="1152"/>
        <w:rPr>
          <w:szCs w:val="18"/>
          <w:lang w:val="en-US"/>
        </w:rPr>
      </w:pPr>
      <w:r w:rsidRPr="0090549F">
        <w:rPr>
          <w:szCs w:val="18"/>
          <w:lang w:val="en-US"/>
        </w:rPr>
        <w:t>460075</w:t>
      </w:r>
      <w:r w:rsidR="00185325">
        <w:rPr>
          <w:szCs w:val="18"/>
          <w:lang w:val="en-US"/>
        </w:rPr>
        <w:tab/>
      </w:r>
      <w:r w:rsidRPr="0090549F">
        <w:rPr>
          <w:szCs w:val="18"/>
          <w:lang w:val="en-US"/>
        </w:rPr>
        <w:t>CAVALIER White Series Core Line Elegantes</w:t>
      </w:r>
    </w:p>
    <w:p w14:paraId="7DBF8910" w14:textId="77777777" w:rsidR="00E27E31" w:rsidRPr="0090549F" w:rsidRDefault="00E27E31" w:rsidP="00AD2789">
      <w:pPr>
        <w:pStyle w:val="Texto"/>
        <w:spacing w:before="40" w:after="40"/>
        <w:ind w:left="1440" w:hanging="1152"/>
        <w:rPr>
          <w:szCs w:val="18"/>
          <w:lang w:val="en-US"/>
        </w:rPr>
      </w:pPr>
      <w:r w:rsidRPr="0090549F">
        <w:rPr>
          <w:szCs w:val="18"/>
          <w:lang w:val="en-US"/>
        </w:rPr>
        <w:t>460076</w:t>
      </w:r>
      <w:r w:rsidR="00185325">
        <w:rPr>
          <w:szCs w:val="18"/>
          <w:lang w:val="en-US"/>
        </w:rPr>
        <w:tab/>
      </w:r>
      <w:r w:rsidRPr="0090549F">
        <w:rPr>
          <w:szCs w:val="18"/>
          <w:lang w:val="en-US"/>
        </w:rPr>
        <w:t>CAVALIER White Series Core Line Diplomate</w:t>
      </w:r>
    </w:p>
    <w:p w14:paraId="37FA36EE" w14:textId="77777777" w:rsidR="00E27E31" w:rsidRPr="0090549F" w:rsidRDefault="00E27E31" w:rsidP="00AD2789">
      <w:pPr>
        <w:pStyle w:val="Texto"/>
        <w:spacing w:before="40" w:after="40"/>
        <w:ind w:left="1440" w:hanging="1152"/>
        <w:rPr>
          <w:szCs w:val="18"/>
          <w:lang w:val="en-US"/>
        </w:rPr>
      </w:pPr>
      <w:r w:rsidRPr="0090549F">
        <w:rPr>
          <w:szCs w:val="18"/>
          <w:lang w:val="en-US"/>
        </w:rPr>
        <w:t>460077</w:t>
      </w:r>
      <w:r w:rsidR="00185325">
        <w:rPr>
          <w:szCs w:val="18"/>
          <w:lang w:val="en-US"/>
        </w:rPr>
        <w:tab/>
      </w:r>
      <w:r w:rsidRPr="0090549F">
        <w:rPr>
          <w:szCs w:val="18"/>
          <w:lang w:val="en-US"/>
        </w:rPr>
        <w:t>CAVALIER White Series Core Line Toro</w:t>
      </w:r>
    </w:p>
    <w:p w14:paraId="151A1591" w14:textId="77777777" w:rsidR="00E27E31" w:rsidRPr="0090549F" w:rsidRDefault="00E27E31" w:rsidP="00AD2789">
      <w:pPr>
        <w:pStyle w:val="Texto"/>
        <w:spacing w:before="40" w:after="40"/>
        <w:ind w:left="1440" w:hanging="1152"/>
        <w:rPr>
          <w:szCs w:val="18"/>
          <w:lang w:val="en-US"/>
        </w:rPr>
      </w:pPr>
      <w:r w:rsidRPr="0090549F">
        <w:rPr>
          <w:szCs w:val="18"/>
          <w:lang w:val="en-US"/>
        </w:rPr>
        <w:t>460078</w:t>
      </w:r>
      <w:r w:rsidR="00185325">
        <w:rPr>
          <w:szCs w:val="18"/>
          <w:lang w:val="en-US"/>
        </w:rPr>
        <w:tab/>
      </w:r>
      <w:r w:rsidRPr="0090549F">
        <w:rPr>
          <w:szCs w:val="18"/>
          <w:lang w:val="en-US"/>
        </w:rPr>
        <w:t>CAVALIER White Series Small Batch</w:t>
      </w:r>
    </w:p>
    <w:p w14:paraId="24BA0BA2" w14:textId="77777777" w:rsidR="00E27E31" w:rsidRPr="0090549F" w:rsidRDefault="00E27E31" w:rsidP="00AD2789">
      <w:pPr>
        <w:pStyle w:val="Texto"/>
        <w:spacing w:before="40" w:after="40"/>
        <w:ind w:left="1440" w:hanging="1152"/>
        <w:rPr>
          <w:szCs w:val="18"/>
          <w:lang w:val="en-US"/>
        </w:rPr>
      </w:pPr>
      <w:r w:rsidRPr="0090549F">
        <w:rPr>
          <w:szCs w:val="18"/>
          <w:lang w:val="en-US"/>
        </w:rPr>
        <w:t>460079</w:t>
      </w:r>
      <w:r w:rsidR="00185325">
        <w:rPr>
          <w:szCs w:val="18"/>
          <w:lang w:val="en-US"/>
        </w:rPr>
        <w:tab/>
      </w:r>
      <w:r w:rsidRPr="0090549F">
        <w:rPr>
          <w:szCs w:val="18"/>
          <w:lang w:val="en-US"/>
        </w:rPr>
        <w:t>CAVALIER White Series Small Batch Lancero</w:t>
      </w:r>
    </w:p>
    <w:p w14:paraId="105D02EC" w14:textId="77777777" w:rsidR="00E27E31" w:rsidRPr="0090549F" w:rsidRDefault="00E27E31" w:rsidP="00AD2789">
      <w:pPr>
        <w:pStyle w:val="Texto"/>
        <w:spacing w:before="40" w:after="40"/>
        <w:ind w:left="1440" w:hanging="1152"/>
        <w:rPr>
          <w:szCs w:val="18"/>
          <w:lang w:val="en-US"/>
        </w:rPr>
      </w:pPr>
      <w:r w:rsidRPr="0090549F">
        <w:rPr>
          <w:szCs w:val="18"/>
          <w:lang w:val="en-US"/>
        </w:rPr>
        <w:t>460080</w:t>
      </w:r>
      <w:r w:rsidR="00185325">
        <w:rPr>
          <w:szCs w:val="18"/>
          <w:lang w:val="en-US"/>
        </w:rPr>
        <w:tab/>
      </w:r>
      <w:r w:rsidRPr="0090549F">
        <w:rPr>
          <w:szCs w:val="18"/>
          <w:lang w:val="en-US"/>
        </w:rPr>
        <w:t>CAVALIER White Series Small Batch Salomones</w:t>
      </w:r>
    </w:p>
    <w:p w14:paraId="5B45CCA2" w14:textId="77777777" w:rsidR="00E27E31" w:rsidRPr="0090549F" w:rsidRDefault="00E27E31" w:rsidP="00AD2789">
      <w:pPr>
        <w:pStyle w:val="Texto"/>
        <w:spacing w:before="40" w:after="40"/>
        <w:ind w:left="1440" w:hanging="1152"/>
        <w:rPr>
          <w:szCs w:val="18"/>
          <w:lang w:val="en-US"/>
        </w:rPr>
      </w:pPr>
      <w:r w:rsidRPr="0090549F">
        <w:rPr>
          <w:szCs w:val="18"/>
          <w:lang w:val="en-US"/>
        </w:rPr>
        <w:t>460081</w:t>
      </w:r>
      <w:r w:rsidR="00185325">
        <w:rPr>
          <w:szCs w:val="18"/>
          <w:lang w:val="en-US"/>
        </w:rPr>
        <w:tab/>
      </w:r>
      <w:r w:rsidRPr="0090549F">
        <w:rPr>
          <w:szCs w:val="18"/>
          <w:lang w:val="en-US"/>
        </w:rPr>
        <w:t>CAVALIER Black II</w:t>
      </w:r>
    </w:p>
    <w:p w14:paraId="1FC845D6" w14:textId="77777777" w:rsidR="00E27E31" w:rsidRPr="0090549F" w:rsidRDefault="00E27E31" w:rsidP="00AD2789">
      <w:pPr>
        <w:pStyle w:val="Texto"/>
        <w:spacing w:before="40" w:after="40"/>
        <w:ind w:left="1440" w:hanging="1152"/>
        <w:rPr>
          <w:szCs w:val="18"/>
          <w:lang w:val="en-US"/>
        </w:rPr>
      </w:pPr>
      <w:r w:rsidRPr="0090549F">
        <w:rPr>
          <w:szCs w:val="18"/>
          <w:lang w:val="en-US"/>
        </w:rPr>
        <w:t>460082</w:t>
      </w:r>
      <w:r w:rsidR="00185325">
        <w:rPr>
          <w:szCs w:val="18"/>
          <w:lang w:val="en-US"/>
        </w:rPr>
        <w:tab/>
      </w:r>
      <w:r w:rsidRPr="0090549F">
        <w:rPr>
          <w:szCs w:val="18"/>
          <w:lang w:val="en-US"/>
        </w:rPr>
        <w:t>CAVALIER Black II Core Line</w:t>
      </w:r>
    </w:p>
    <w:p w14:paraId="612BD431" w14:textId="77777777" w:rsidR="00E27E31" w:rsidRPr="0090549F" w:rsidRDefault="00E27E31" w:rsidP="00AD2789">
      <w:pPr>
        <w:pStyle w:val="Texto"/>
        <w:spacing w:before="40" w:after="40"/>
        <w:ind w:left="1440" w:hanging="1152"/>
        <w:rPr>
          <w:szCs w:val="18"/>
          <w:lang w:val="en-US"/>
        </w:rPr>
      </w:pPr>
      <w:r w:rsidRPr="0090549F">
        <w:rPr>
          <w:szCs w:val="18"/>
          <w:lang w:val="en-US"/>
        </w:rPr>
        <w:t>460083</w:t>
      </w:r>
      <w:r w:rsidR="00185325">
        <w:rPr>
          <w:szCs w:val="18"/>
          <w:lang w:val="en-US"/>
        </w:rPr>
        <w:tab/>
      </w:r>
      <w:r w:rsidRPr="0090549F">
        <w:rPr>
          <w:szCs w:val="18"/>
          <w:lang w:val="en-US"/>
        </w:rPr>
        <w:t>CAVALIER Black II Core Line Robusto II</w:t>
      </w:r>
    </w:p>
    <w:p w14:paraId="69785781" w14:textId="77777777" w:rsidR="00E27E31" w:rsidRPr="0090549F" w:rsidRDefault="00E27E31" w:rsidP="00AD2789">
      <w:pPr>
        <w:pStyle w:val="Texto"/>
        <w:spacing w:before="40" w:after="40"/>
        <w:ind w:left="1440" w:hanging="1152"/>
        <w:rPr>
          <w:szCs w:val="18"/>
          <w:lang w:val="en-US"/>
        </w:rPr>
      </w:pPr>
      <w:r w:rsidRPr="0090549F">
        <w:rPr>
          <w:szCs w:val="18"/>
          <w:lang w:val="en-US"/>
        </w:rPr>
        <w:t>460084</w:t>
      </w:r>
      <w:r w:rsidR="00185325">
        <w:rPr>
          <w:szCs w:val="18"/>
          <w:lang w:val="en-US"/>
        </w:rPr>
        <w:tab/>
      </w:r>
      <w:r w:rsidRPr="0090549F">
        <w:rPr>
          <w:szCs w:val="18"/>
          <w:lang w:val="en-US"/>
        </w:rPr>
        <w:t>CAVALIER Black II Core Line Robusto Gordo II</w:t>
      </w:r>
    </w:p>
    <w:p w14:paraId="48C1EBCB" w14:textId="77777777" w:rsidR="00E27E31" w:rsidRPr="0090549F" w:rsidRDefault="00E27E31" w:rsidP="00AD2789">
      <w:pPr>
        <w:pStyle w:val="Texto"/>
        <w:spacing w:before="40" w:after="40"/>
        <w:ind w:left="1440" w:hanging="1152"/>
        <w:rPr>
          <w:szCs w:val="18"/>
          <w:lang w:val="en-US"/>
        </w:rPr>
      </w:pPr>
      <w:r w:rsidRPr="0090549F">
        <w:rPr>
          <w:szCs w:val="18"/>
          <w:lang w:val="en-US"/>
        </w:rPr>
        <w:t>460085</w:t>
      </w:r>
      <w:r w:rsidR="00185325">
        <w:rPr>
          <w:szCs w:val="18"/>
          <w:lang w:val="en-US"/>
        </w:rPr>
        <w:tab/>
      </w:r>
      <w:r w:rsidRPr="0090549F">
        <w:rPr>
          <w:szCs w:val="18"/>
          <w:lang w:val="en-US"/>
        </w:rPr>
        <w:t>CAVALIER Black II Core Line Toro II</w:t>
      </w:r>
    </w:p>
    <w:p w14:paraId="527FB538" w14:textId="77777777" w:rsidR="00E27E31" w:rsidRPr="0090549F" w:rsidRDefault="00E27E31" w:rsidP="00AD2789">
      <w:pPr>
        <w:pStyle w:val="Texto"/>
        <w:spacing w:before="40" w:after="40"/>
        <w:ind w:left="1440" w:hanging="1152"/>
        <w:rPr>
          <w:szCs w:val="18"/>
          <w:lang w:val="en-US"/>
        </w:rPr>
      </w:pPr>
      <w:r w:rsidRPr="0090549F">
        <w:rPr>
          <w:szCs w:val="18"/>
          <w:lang w:val="en-US"/>
        </w:rPr>
        <w:t>460086</w:t>
      </w:r>
      <w:r w:rsidR="00185325">
        <w:rPr>
          <w:szCs w:val="18"/>
          <w:lang w:val="en-US"/>
        </w:rPr>
        <w:tab/>
      </w:r>
      <w:r w:rsidRPr="0090549F">
        <w:rPr>
          <w:szCs w:val="18"/>
          <w:lang w:val="en-US"/>
        </w:rPr>
        <w:t>CAVALIER Black II Core Line Toro Gordo II</w:t>
      </w:r>
    </w:p>
    <w:p w14:paraId="08580375" w14:textId="77777777" w:rsidR="00E27E31" w:rsidRPr="0090549F" w:rsidRDefault="00E27E31" w:rsidP="00AD2789">
      <w:pPr>
        <w:pStyle w:val="Texto"/>
        <w:spacing w:before="40" w:after="40"/>
        <w:ind w:left="1440" w:hanging="1152"/>
        <w:rPr>
          <w:szCs w:val="18"/>
          <w:lang w:val="en-US"/>
        </w:rPr>
      </w:pPr>
      <w:r w:rsidRPr="0090549F">
        <w:rPr>
          <w:szCs w:val="18"/>
          <w:lang w:val="en-US"/>
        </w:rPr>
        <w:t>460087</w:t>
      </w:r>
      <w:r w:rsidR="00185325">
        <w:rPr>
          <w:szCs w:val="18"/>
          <w:lang w:val="en-US"/>
        </w:rPr>
        <w:tab/>
      </w:r>
      <w:r w:rsidRPr="0090549F">
        <w:rPr>
          <w:szCs w:val="18"/>
          <w:lang w:val="en-US"/>
        </w:rPr>
        <w:t>CAVALIER Black II Core Line Torpedo II</w:t>
      </w:r>
    </w:p>
    <w:p w14:paraId="33895860" w14:textId="77777777" w:rsidR="00E27E31" w:rsidRPr="0090549F" w:rsidRDefault="00E27E31" w:rsidP="00AD2789">
      <w:pPr>
        <w:pStyle w:val="Texto"/>
        <w:spacing w:before="40" w:after="40"/>
        <w:ind w:left="1440" w:hanging="1152"/>
        <w:rPr>
          <w:szCs w:val="18"/>
          <w:lang w:val="en-US"/>
        </w:rPr>
      </w:pPr>
      <w:r w:rsidRPr="0090549F">
        <w:rPr>
          <w:szCs w:val="18"/>
          <w:lang w:val="en-US"/>
        </w:rPr>
        <w:t>460088</w:t>
      </w:r>
      <w:r w:rsidR="00185325">
        <w:rPr>
          <w:szCs w:val="18"/>
          <w:lang w:val="en-US"/>
        </w:rPr>
        <w:tab/>
      </w:r>
      <w:r w:rsidRPr="0090549F">
        <w:rPr>
          <w:szCs w:val="18"/>
          <w:lang w:val="en-US"/>
        </w:rPr>
        <w:t>CAVALIER Black II Small Batch</w:t>
      </w:r>
    </w:p>
    <w:p w14:paraId="37102F8B" w14:textId="77777777" w:rsidR="00E27E31" w:rsidRPr="0090549F" w:rsidRDefault="00E27E31" w:rsidP="00AD2789">
      <w:pPr>
        <w:pStyle w:val="Texto"/>
        <w:spacing w:before="40" w:after="40"/>
        <w:ind w:left="1440" w:hanging="1152"/>
        <w:rPr>
          <w:szCs w:val="18"/>
          <w:lang w:val="en-US"/>
        </w:rPr>
      </w:pPr>
      <w:r w:rsidRPr="0090549F">
        <w:rPr>
          <w:szCs w:val="18"/>
          <w:lang w:val="en-US"/>
        </w:rPr>
        <w:t>460089</w:t>
      </w:r>
      <w:r w:rsidR="00185325">
        <w:rPr>
          <w:szCs w:val="18"/>
          <w:lang w:val="en-US"/>
        </w:rPr>
        <w:tab/>
      </w:r>
      <w:r w:rsidRPr="0090549F">
        <w:rPr>
          <w:szCs w:val="18"/>
          <w:lang w:val="en-US"/>
        </w:rPr>
        <w:t>CAVALIER Black II Small Batch Lancero II</w:t>
      </w:r>
    </w:p>
    <w:p w14:paraId="02FCCB14" w14:textId="77777777" w:rsidR="00E27E31" w:rsidRPr="0090549F" w:rsidRDefault="00E27E31" w:rsidP="00AD2789">
      <w:pPr>
        <w:pStyle w:val="Texto"/>
        <w:spacing w:before="40" w:after="40"/>
        <w:ind w:left="1440" w:hanging="1152"/>
        <w:rPr>
          <w:szCs w:val="18"/>
          <w:lang w:val="en-US"/>
        </w:rPr>
      </w:pPr>
      <w:r w:rsidRPr="0090549F">
        <w:rPr>
          <w:szCs w:val="18"/>
          <w:lang w:val="en-US"/>
        </w:rPr>
        <w:t>460090</w:t>
      </w:r>
      <w:r w:rsidR="00185325">
        <w:rPr>
          <w:szCs w:val="18"/>
          <w:lang w:val="en-US"/>
        </w:rPr>
        <w:tab/>
      </w:r>
      <w:r w:rsidRPr="0090549F">
        <w:rPr>
          <w:szCs w:val="18"/>
          <w:lang w:val="en-US"/>
        </w:rPr>
        <w:t>CAVALIER Black II Small Batch Salomones II</w:t>
      </w:r>
    </w:p>
    <w:p w14:paraId="3707811A" w14:textId="77777777" w:rsidR="00E27E31" w:rsidRPr="0090549F" w:rsidRDefault="00E27E31" w:rsidP="00AD2789">
      <w:pPr>
        <w:pStyle w:val="Texto"/>
        <w:spacing w:before="40" w:after="40"/>
        <w:rPr>
          <w:szCs w:val="18"/>
          <w:lang w:val="en-US"/>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ACB03A4"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5F09D30" w14:textId="77777777" w:rsidR="00E27E31" w:rsidRPr="0090549F" w:rsidRDefault="00E27E31" w:rsidP="00AD2789">
            <w:pPr>
              <w:pStyle w:val="rfc"/>
              <w:spacing w:before="40" w:after="40"/>
              <w:rPr>
                <w:noProof/>
              </w:rPr>
            </w:pPr>
            <w:r w:rsidRPr="0090549F">
              <w:rPr>
                <w:lang w:val="es-MX"/>
              </w:rPr>
              <w:t>62. IMPORTADORA CUESTA REY, S.A DE C.V.</w:t>
            </w:r>
            <w:r w:rsidR="00810CDB" w:rsidRPr="0090549F">
              <w:rPr>
                <w:lang w:val="es-MX"/>
              </w:rPr>
              <w:t xml:space="preserve"> </w:t>
            </w:r>
            <w:r w:rsidR="00D80A19">
              <w:rPr>
                <w:lang w:val="es-MX"/>
              </w:rPr>
              <w:tab/>
            </w:r>
            <w:r w:rsidRPr="0090549F">
              <w:rPr>
                <w:lang w:val="es-MX"/>
              </w:rPr>
              <w:t>R.F.C. ICR130508B30</w:t>
            </w:r>
          </w:p>
        </w:tc>
      </w:tr>
    </w:tbl>
    <w:p w14:paraId="0957962E" w14:textId="77777777" w:rsidR="00E27E31" w:rsidRPr="0090549F" w:rsidRDefault="00E27E31" w:rsidP="00AD2789">
      <w:pPr>
        <w:pStyle w:val="Texto"/>
        <w:spacing w:before="40" w:after="40"/>
        <w:rPr>
          <w:noProof/>
          <w:szCs w:val="18"/>
        </w:rPr>
      </w:pPr>
    </w:p>
    <w:p w14:paraId="00290FE6" w14:textId="77777777" w:rsidR="00E27E31" w:rsidRPr="00D80A19" w:rsidRDefault="00E27E31" w:rsidP="00AD2789">
      <w:pPr>
        <w:pStyle w:val="Texto"/>
        <w:spacing w:before="40" w:after="40"/>
        <w:ind w:left="1440" w:hanging="1152"/>
        <w:rPr>
          <w:b/>
          <w:szCs w:val="18"/>
        </w:rPr>
      </w:pPr>
      <w:r w:rsidRPr="00D80A19">
        <w:rPr>
          <w:b/>
          <w:szCs w:val="18"/>
        </w:rPr>
        <w:t>CLAVES</w:t>
      </w:r>
      <w:r w:rsidR="00185325" w:rsidRPr="00D80A19">
        <w:rPr>
          <w:b/>
          <w:szCs w:val="18"/>
        </w:rPr>
        <w:tab/>
      </w:r>
      <w:r w:rsidRPr="00D80A19">
        <w:rPr>
          <w:b/>
          <w:szCs w:val="18"/>
        </w:rPr>
        <w:t>MARCAS</w:t>
      </w:r>
    </w:p>
    <w:p w14:paraId="42538BF9" w14:textId="77777777" w:rsidR="00E27E31" w:rsidRPr="0090549F" w:rsidRDefault="00E27E31" w:rsidP="00AD2789">
      <w:pPr>
        <w:pStyle w:val="Texto"/>
        <w:spacing w:before="40" w:after="40"/>
        <w:ind w:left="1440" w:hanging="1152"/>
        <w:rPr>
          <w:szCs w:val="18"/>
        </w:rPr>
      </w:pPr>
      <w:r w:rsidRPr="0090549F">
        <w:rPr>
          <w:szCs w:val="18"/>
        </w:rPr>
        <w:t>262001</w:t>
      </w:r>
      <w:r w:rsidR="00185325">
        <w:rPr>
          <w:szCs w:val="18"/>
        </w:rPr>
        <w:tab/>
      </w:r>
      <w:r w:rsidRPr="0090549F">
        <w:rPr>
          <w:szCs w:val="18"/>
        </w:rPr>
        <w:t>Tatiana</w:t>
      </w:r>
    </w:p>
    <w:p w14:paraId="1A2DA9C0" w14:textId="77777777" w:rsidR="00E27E31" w:rsidRPr="0090549F" w:rsidRDefault="00E27E31" w:rsidP="00AD2789">
      <w:pPr>
        <w:pStyle w:val="Texto"/>
        <w:spacing w:before="40" w:after="40"/>
        <w:ind w:left="1440" w:hanging="1152"/>
        <w:rPr>
          <w:szCs w:val="18"/>
        </w:rPr>
      </w:pPr>
      <w:r w:rsidRPr="0090549F">
        <w:rPr>
          <w:szCs w:val="18"/>
        </w:rPr>
        <w:t>262002</w:t>
      </w:r>
      <w:r w:rsidR="00185325">
        <w:rPr>
          <w:szCs w:val="18"/>
        </w:rPr>
        <w:tab/>
      </w:r>
      <w:r w:rsidRPr="0090549F">
        <w:rPr>
          <w:szCs w:val="18"/>
        </w:rPr>
        <w:t>Habanitos</w:t>
      </w:r>
    </w:p>
    <w:p w14:paraId="64D5E7E4" w14:textId="77777777" w:rsidR="00E27E31" w:rsidRPr="0090549F" w:rsidRDefault="00E27E31" w:rsidP="00AD2789">
      <w:pPr>
        <w:pStyle w:val="Texto"/>
        <w:spacing w:before="40" w:after="40"/>
        <w:ind w:left="1440" w:hanging="1152"/>
        <w:rPr>
          <w:szCs w:val="18"/>
        </w:rPr>
      </w:pPr>
      <w:r w:rsidRPr="0090549F">
        <w:rPr>
          <w:szCs w:val="18"/>
        </w:rPr>
        <w:t>262003</w:t>
      </w:r>
      <w:r w:rsidR="00185325">
        <w:rPr>
          <w:szCs w:val="18"/>
        </w:rPr>
        <w:tab/>
      </w:r>
      <w:r w:rsidRPr="0090549F">
        <w:rPr>
          <w:szCs w:val="18"/>
        </w:rPr>
        <w:t>Perdomo</w:t>
      </w:r>
    </w:p>
    <w:p w14:paraId="7D2DF80E" w14:textId="77777777" w:rsidR="00E27E31" w:rsidRPr="0090549F" w:rsidRDefault="00E27E31" w:rsidP="00AD2789">
      <w:pPr>
        <w:pStyle w:val="Texto"/>
        <w:spacing w:before="40" w:after="40"/>
        <w:ind w:left="1440" w:hanging="1152"/>
        <w:rPr>
          <w:szCs w:val="18"/>
        </w:rPr>
      </w:pPr>
      <w:r w:rsidRPr="0090549F">
        <w:rPr>
          <w:szCs w:val="18"/>
        </w:rPr>
        <w:t>462001</w:t>
      </w:r>
      <w:r w:rsidR="00185325">
        <w:rPr>
          <w:szCs w:val="18"/>
        </w:rPr>
        <w:tab/>
      </w:r>
      <w:r w:rsidRPr="0090549F">
        <w:rPr>
          <w:szCs w:val="18"/>
        </w:rPr>
        <w:t>Arturo Fuente</w:t>
      </w:r>
    </w:p>
    <w:p w14:paraId="6792364E" w14:textId="77777777" w:rsidR="00E27E31" w:rsidRPr="0090549F" w:rsidRDefault="00E27E31" w:rsidP="00AD2789">
      <w:pPr>
        <w:pStyle w:val="Texto"/>
        <w:spacing w:before="40" w:after="40"/>
        <w:ind w:left="1440" w:hanging="1152"/>
        <w:rPr>
          <w:szCs w:val="18"/>
        </w:rPr>
      </w:pPr>
      <w:r w:rsidRPr="0090549F">
        <w:rPr>
          <w:szCs w:val="18"/>
        </w:rPr>
        <w:t>462002</w:t>
      </w:r>
      <w:r w:rsidR="00185325">
        <w:rPr>
          <w:szCs w:val="18"/>
        </w:rPr>
        <w:tab/>
      </w:r>
      <w:r w:rsidRPr="0090549F">
        <w:rPr>
          <w:szCs w:val="18"/>
        </w:rPr>
        <w:t>Cuesta Rey</w:t>
      </w:r>
    </w:p>
    <w:p w14:paraId="6F3A4CE3" w14:textId="77777777" w:rsidR="00E27E31" w:rsidRPr="0090549F" w:rsidRDefault="00E27E31" w:rsidP="00AD2789">
      <w:pPr>
        <w:pStyle w:val="Texto"/>
        <w:spacing w:before="40" w:after="40"/>
        <w:ind w:left="1440" w:hanging="1152"/>
        <w:rPr>
          <w:szCs w:val="18"/>
        </w:rPr>
      </w:pPr>
      <w:r w:rsidRPr="0090549F">
        <w:rPr>
          <w:szCs w:val="18"/>
        </w:rPr>
        <w:t>462003</w:t>
      </w:r>
      <w:r w:rsidR="00185325">
        <w:rPr>
          <w:szCs w:val="18"/>
        </w:rPr>
        <w:tab/>
      </w:r>
      <w:r w:rsidRPr="0090549F">
        <w:rPr>
          <w:szCs w:val="18"/>
        </w:rPr>
        <w:t>La Unica</w:t>
      </w:r>
    </w:p>
    <w:p w14:paraId="2AA498A7" w14:textId="77777777" w:rsidR="00E27E31" w:rsidRPr="0090549F" w:rsidRDefault="00E27E31" w:rsidP="00AD2789">
      <w:pPr>
        <w:pStyle w:val="Texto"/>
        <w:spacing w:before="40" w:after="40"/>
        <w:ind w:left="1440" w:hanging="1152"/>
        <w:rPr>
          <w:szCs w:val="18"/>
        </w:rPr>
      </w:pPr>
      <w:r w:rsidRPr="0090549F">
        <w:rPr>
          <w:szCs w:val="18"/>
        </w:rPr>
        <w:t>462004</w:t>
      </w:r>
      <w:r w:rsidR="00185325">
        <w:rPr>
          <w:szCs w:val="18"/>
        </w:rPr>
        <w:tab/>
      </w:r>
      <w:r w:rsidRPr="0090549F">
        <w:rPr>
          <w:szCs w:val="18"/>
        </w:rPr>
        <w:t>Perla del Mar</w:t>
      </w:r>
    </w:p>
    <w:p w14:paraId="0780FFA2" w14:textId="77777777" w:rsidR="00E27E31" w:rsidRPr="0090549F" w:rsidRDefault="00E27E31" w:rsidP="00AD2789">
      <w:pPr>
        <w:pStyle w:val="Texto"/>
        <w:spacing w:before="40" w:after="40"/>
        <w:ind w:left="1440" w:hanging="1152"/>
        <w:rPr>
          <w:szCs w:val="18"/>
        </w:rPr>
      </w:pPr>
      <w:r w:rsidRPr="0090549F">
        <w:rPr>
          <w:szCs w:val="18"/>
        </w:rPr>
        <w:t>462005</w:t>
      </w:r>
      <w:r w:rsidR="00185325">
        <w:rPr>
          <w:szCs w:val="18"/>
        </w:rPr>
        <w:tab/>
      </w:r>
      <w:r w:rsidRPr="0090549F">
        <w:rPr>
          <w:szCs w:val="18"/>
        </w:rPr>
        <w:t>Brick House</w:t>
      </w:r>
    </w:p>
    <w:p w14:paraId="7ADBAFD5" w14:textId="77777777" w:rsidR="00E27E31" w:rsidRPr="0090549F" w:rsidRDefault="00E27E31" w:rsidP="00AD2789">
      <w:pPr>
        <w:pStyle w:val="Texto"/>
        <w:spacing w:before="40" w:after="40"/>
        <w:ind w:left="1440" w:hanging="1152"/>
        <w:rPr>
          <w:szCs w:val="18"/>
        </w:rPr>
      </w:pPr>
      <w:r w:rsidRPr="0090549F">
        <w:rPr>
          <w:szCs w:val="18"/>
        </w:rPr>
        <w:t>462006</w:t>
      </w:r>
      <w:r w:rsidR="00185325">
        <w:rPr>
          <w:szCs w:val="18"/>
        </w:rPr>
        <w:tab/>
      </w:r>
      <w:r w:rsidRPr="0090549F">
        <w:rPr>
          <w:szCs w:val="18"/>
        </w:rPr>
        <w:t>Quorum</w:t>
      </w:r>
    </w:p>
    <w:p w14:paraId="58F5713E" w14:textId="77777777" w:rsidR="00E27E31" w:rsidRPr="0090549F" w:rsidRDefault="00E27E31" w:rsidP="00AD2789">
      <w:pPr>
        <w:pStyle w:val="Texto"/>
        <w:spacing w:before="40" w:after="40"/>
        <w:ind w:left="1440" w:hanging="1152"/>
        <w:rPr>
          <w:szCs w:val="18"/>
        </w:rPr>
      </w:pPr>
      <w:r w:rsidRPr="0090549F">
        <w:rPr>
          <w:szCs w:val="18"/>
        </w:rPr>
        <w:t>462007</w:t>
      </w:r>
      <w:r w:rsidR="00185325">
        <w:rPr>
          <w:szCs w:val="18"/>
        </w:rPr>
        <w:tab/>
      </w:r>
      <w:r w:rsidRPr="0090549F">
        <w:rPr>
          <w:szCs w:val="18"/>
        </w:rPr>
        <w:t>Liga Privada Num. 9</w:t>
      </w:r>
    </w:p>
    <w:p w14:paraId="5B0642E5" w14:textId="77777777" w:rsidR="00E27E31" w:rsidRPr="0090549F" w:rsidRDefault="00E27E31" w:rsidP="00AD2789">
      <w:pPr>
        <w:pStyle w:val="Texto"/>
        <w:spacing w:before="40" w:after="40"/>
        <w:ind w:left="1440" w:hanging="1152"/>
        <w:rPr>
          <w:szCs w:val="18"/>
        </w:rPr>
      </w:pPr>
      <w:r w:rsidRPr="0090549F">
        <w:rPr>
          <w:szCs w:val="18"/>
        </w:rPr>
        <w:t>462008</w:t>
      </w:r>
      <w:r w:rsidR="00185325">
        <w:rPr>
          <w:szCs w:val="18"/>
        </w:rPr>
        <w:tab/>
      </w:r>
      <w:r w:rsidRPr="0090549F">
        <w:rPr>
          <w:szCs w:val="18"/>
        </w:rPr>
        <w:t>Liga Privada Unico Series</w:t>
      </w:r>
    </w:p>
    <w:p w14:paraId="1A413033" w14:textId="77777777" w:rsidR="00E27E31" w:rsidRPr="0090549F" w:rsidRDefault="00E27E31" w:rsidP="00AD2789">
      <w:pPr>
        <w:pStyle w:val="Texto"/>
        <w:spacing w:before="40" w:after="40"/>
        <w:ind w:left="1440" w:hanging="1152"/>
        <w:rPr>
          <w:szCs w:val="18"/>
        </w:rPr>
      </w:pPr>
      <w:r w:rsidRPr="0090549F">
        <w:rPr>
          <w:szCs w:val="18"/>
        </w:rPr>
        <w:t>462009</w:t>
      </w:r>
      <w:r w:rsidR="00185325">
        <w:rPr>
          <w:szCs w:val="18"/>
        </w:rPr>
        <w:tab/>
      </w:r>
      <w:r w:rsidRPr="0090549F">
        <w:rPr>
          <w:szCs w:val="18"/>
        </w:rPr>
        <w:t>Liga Undercrown</w:t>
      </w:r>
    </w:p>
    <w:p w14:paraId="51E2C24F" w14:textId="77777777" w:rsidR="00E27E31" w:rsidRPr="0090549F" w:rsidRDefault="00E27E31" w:rsidP="00AD2789">
      <w:pPr>
        <w:pStyle w:val="Texto"/>
        <w:spacing w:before="40" w:after="40"/>
        <w:ind w:left="1440" w:hanging="1152"/>
        <w:rPr>
          <w:szCs w:val="18"/>
        </w:rPr>
      </w:pPr>
      <w:r w:rsidRPr="0090549F">
        <w:rPr>
          <w:szCs w:val="18"/>
        </w:rPr>
        <w:t>462010</w:t>
      </w:r>
      <w:r w:rsidR="00185325">
        <w:rPr>
          <w:szCs w:val="18"/>
        </w:rPr>
        <w:tab/>
      </w:r>
      <w:r w:rsidRPr="0090549F">
        <w:rPr>
          <w:szCs w:val="18"/>
        </w:rPr>
        <w:t>La Vieja Habana</w:t>
      </w:r>
    </w:p>
    <w:p w14:paraId="034529DE" w14:textId="77777777" w:rsidR="00E27E31" w:rsidRPr="0090549F" w:rsidRDefault="00E27E31" w:rsidP="00AD2789">
      <w:pPr>
        <w:pStyle w:val="Texto"/>
        <w:spacing w:before="40" w:after="40"/>
        <w:ind w:left="1440" w:hanging="1152"/>
        <w:rPr>
          <w:szCs w:val="18"/>
        </w:rPr>
      </w:pPr>
      <w:r w:rsidRPr="0090549F">
        <w:rPr>
          <w:szCs w:val="18"/>
        </w:rPr>
        <w:t>462011</w:t>
      </w:r>
      <w:r w:rsidR="00185325">
        <w:rPr>
          <w:szCs w:val="18"/>
        </w:rPr>
        <w:tab/>
      </w:r>
      <w:r w:rsidRPr="0090549F">
        <w:rPr>
          <w:szCs w:val="18"/>
        </w:rPr>
        <w:t>Nica Rustica</w:t>
      </w:r>
    </w:p>
    <w:p w14:paraId="0F63E2F9" w14:textId="77777777" w:rsidR="00E27E31" w:rsidRPr="0090549F" w:rsidRDefault="00E27E31" w:rsidP="00AD2789">
      <w:pPr>
        <w:pStyle w:val="Texto"/>
        <w:spacing w:before="40" w:after="40"/>
        <w:ind w:left="1440" w:hanging="1152"/>
        <w:rPr>
          <w:szCs w:val="18"/>
        </w:rPr>
      </w:pPr>
      <w:r w:rsidRPr="0090549F">
        <w:rPr>
          <w:szCs w:val="18"/>
        </w:rPr>
        <w:t>462012</w:t>
      </w:r>
      <w:r w:rsidR="00185325">
        <w:rPr>
          <w:szCs w:val="18"/>
        </w:rPr>
        <w:tab/>
      </w:r>
      <w:r w:rsidRPr="0090549F">
        <w:rPr>
          <w:szCs w:val="18"/>
        </w:rPr>
        <w:t>Herrera Esteli</w:t>
      </w:r>
    </w:p>
    <w:p w14:paraId="06071C37" w14:textId="77777777" w:rsidR="00E27E31" w:rsidRPr="0090549F" w:rsidRDefault="00E27E31" w:rsidP="00AD2789">
      <w:pPr>
        <w:pStyle w:val="Texto"/>
        <w:spacing w:before="40" w:after="40"/>
        <w:ind w:left="1440" w:hanging="1152"/>
        <w:rPr>
          <w:szCs w:val="18"/>
        </w:rPr>
      </w:pPr>
      <w:r w:rsidRPr="0090549F">
        <w:rPr>
          <w:szCs w:val="18"/>
        </w:rPr>
        <w:t>462013</w:t>
      </w:r>
      <w:r w:rsidR="00185325">
        <w:rPr>
          <w:szCs w:val="18"/>
        </w:rPr>
        <w:tab/>
      </w:r>
      <w:r w:rsidRPr="0090549F">
        <w:rPr>
          <w:szCs w:val="18"/>
        </w:rPr>
        <w:t>Acid</w:t>
      </w:r>
    </w:p>
    <w:p w14:paraId="59D22579" w14:textId="77777777" w:rsidR="00E27E31" w:rsidRPr="0090549F" w:rsidRDefault="00E27E31" w:rsidP="00AD2789">
      <w:pPr>
        <w:pStyle w:val="Texto"/>
        <w:spacing w:before="40" w:after="40"/>
        <w:ind w:left="1440" w:hanging="1152"/>
        <w:rPr>
          <w:szCs w:val="18"/>
        </w:rPr>
      </w:pPr>
      <w:r w:rsidRPr="0090549F">
        <w:rPr>
          <w:szCs w:val="18"/>
        </w:rPr>
        <w:t>462014</w:t>
      </w:r>
      <w:r w:rsidR="00185325">
        <w:rPr>
          <w:szCs w:val="18"/>
        </w:rPr>
        <w:tab/>
      </w:r>
      <w:r w:rsidRPr="0090549F">
        <w:rPr>
          <w:szCs w:val="18"/>
        </w:rPr>
        <w:t>Perdomo</w:t>
      </w:r>
    </w:p>
    <w:p w14:paraId="6DF47556" w14:textId="77777777" w:rsidR="00E27E31" w:rsidRPr="0090549F" w:rsidRDefault="00E27E31" w:rsidP="00AD2789">
      <w:pPr>
        <w:pStyle w:val="Texto"/>
        <w:spacing w:before="40" w:after="40"/>
        <w:ind w:left="1440" w:hanging="1152"/>
        <w:rPr>
          <w:szCs w:val="18"/>
        </w:rPr>
      </w:pPr>
      <w:r w:rsidRPr="0090549F">
        <w:rPr>
          <w:szCs w:val="18"/>
        </w:rPr>
        <w:t>462015</w:t>
      </w:r>
      <w:r w:rsidR="00185325">
        <w:rPr>
          <w:szCs w:val="18"/>
        </w:rPr>
        <w:tab/>
      </w:r>
      <w:r w:rsidRPr="0090549F">
        <w:rPr>
          <w:szCs w:val="18"/>
        </w:rPr>
        <w:t>El Galan</w:t>
      </w:r>
    </w:p>
    <w:p w14:paraId="56465109" w14:textId="77777777" w:rsidR="00E27E31" w:rsidRPr="0090549F" w:rsidRDefault="00E27E31" w:rsidP="00AD2789">
      <w:pPr>
        <w:pStyle w:val="Texto"/>
        <w:spacing w:before="40" w:after="40"/>
        <w:ind w:left="1440" w:hanging="1152"/>
        <w:rPr>
          <w:szCs w:val="18"/>
        </w:rPr>
      </w:pPr>
      <w:r w:rsidRPr="0090549F">
        <w:rPr>
          <w:szCs w:val="18"/>
        </w:rPr>
        <w:t>462016</w:t>
      </w:r>
      <w:r w:rsidR="00185325">
        <w:rPr>
          <w:szCs w:val="18"/>
        </w:rPr>
        <w:tab/>
      </w:r>
      <w:r w:rsidRPr="0090549F">
        <w:rPr>
          <w:szCs w:val="18"/>
        </w:rPr>
        <w:t>Doña Nieves</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251272B4"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629FBC94" w14:textId="77777777" w:rsidR="00E27E31" w:rsidRPr="0090549F" w:rsidRDefault="00E27E31" w:rsidP="00AD2789">
            <w:pPr>
              <w:pStyle w:val="rfc"/>
              <w:spacing w:before="40" w:after="40" w:line="200" w:lineRule="exact"/>
              <w:rPr>
                <w:noProof/>
              </w:rPr>
            </w:pPr>
            <w:r w:rsidRPr="0090549F">
              <w:rPr>
                <w:lang w:val="es-MX"/>
              </w:rPr>
              <w:t xml:space="preserve">64. </w:t>
            </w:r>
            <w:r w:rsidRPr="0090549F">
              <w:rPr>
                <w:noProof/>
              </w:rPr>
              <w:t>VITOLAS DEL CARIBE, S.A. DE C.V.</w:t>
            </w:r>
            <w:r w:rsidR="00810CDB" w:rsidRPr="0090549F">
              <w:rPr>
                <w:lang w:val="es-MX"/>
              </w:rPr>
              <w:t xml:space="preserve"> </w:t>
            </w:r>
            <w:r w:rsidR="00D80A19">
              <w:rPr>
                <w:lang w:val="es-MX"/>
              </w:rPr>
              <w:tab/>
            </w:r>
            <w:r w:rsidRPr="0090549F">
              <w:rPr>
                <w:lang w:val="es-MX"/>
              </w:rPr>
              <w:t>R.F.C. VCA120419GJ3</w:t>
            </w:r>
          </w:p>
        </w:tc>
      </w:tr>
    </w:tbl>
    <w:p w14:paraId="4FC71D4F" w14:textId="77777777" w:rsidR="00E27E31" w:rsidRPr="0090549F" w:rsidRDefault="00E27E31" w:rsidP="00AD2789">
      <w:pPr>
        <w:pStyle w:val="Texto"/>
        <w:spacing w:before="40" w:after="40" w:line="200" w:lineRule="exact"/>
        <w:rPr>
          <w:b/>
          <w:noProof/>
          <w:szCs w:val="18"/>
        </w:rPr>
      </w:pPr>
    </w:p>
    <w:p w14:paraId="24BC4933" w14:textId="77777777" w:rsidR="00E27E31" w:rsidRPr="00D80A19" w:rsidRDefault="00E27E31" w:rsidP="00AD2789">
      <w:pPr>
        <w:pStyle w:val="Texto"/>
        <w:spacing w:before="40" w:after="40" w:line="200" w:lineRule="exact"/>
        <w:ind w:left="1440" w:hanging="1152"/>
        <w:rPr>
          <w:b/>
          <w:noProof/>
          <w:szCs w:val="18"/>
        </w:rPr>
      </w:pPr>
      <w:r w:rsidRPr="00D80A19">
        <w:rPr>
          <w:b/>
          <w:noProof/>
          <w:szCs w:val="18"/>
        </w:rPr>
        <w:t>CLAVES</w:t>
      </w:r>
      <w:r w:rsidR="00185325" w:rsidRPr="00D80A19">
        <w:rPr>
          <w:b/>
          <w:noProof/>
          <w:szCs w:val="18"/>
        </w:rPr>
        <w:tab/>
      </w:r>
      <w:r w:rsidRPr="00D80A19">
        <w:rPr>
          <w:b/>
          <w:noProof/>
          <w:szCs w:val="18"/>
        </w:rPr>
        <w:t>MARCAS</w:t>
      </w:r>
    </w:p>
    <w:p w14:paraId="6650F9C6" w14:textId="77777777" w:rsidR="00E27E31" w:rsidRPr="0090549F" w:rsidRDefault="00E27E31" w:rsidP="00AD2789">
      <w:pPr>
        <w:pStyle w:val="Texto"/>
        <w:spacing w:before="40" w:after="40" w:line="200" w:lineRule="exact"/>
        <w:ind w:left="1440" w:hanging="1152"/>
        <w:rPr>
          <w:noProof/>
          <w:szCs w:val="18"/>
        </w:rPr>
      </w:pPr>
      <w:r w:rsidRPr="0090549F">
        <w:rPr>
          <w:noProof/>
          <w:szCs w:val="18"/>
        </w:rPr>
        <w:t>264001</w:t>
      </w:r>
      <w:r w:rsidR="00185325">
        <w:rPr>
          <w:noProof/>
          <w:szCs w:val="18"/>
        </w:rPr>
        <w:tab/>
      </w:r>
      <w:r w:rsidRPr="0090549F">
        <w:rPr>
          <w:noProof/>
          <w:szCs w:val="18"/>
        </w:rPr>
        <w:t>Rocky Patel</w:t>
      </w:r>
    </w:p>
    <w:p w14:paraId="4B8B0F60" w14:textId="77777777" w:rsidR="00E27E31" w:rsidRPr="0090549F" w:rsidRDefault="00E27E31" w:rsidP="00AD2789">
      <w:pPr>
        <w:pStyle w:val="Texto"/>
        <w:spacing w:before="40" w:after="40" w:line="200" w:lineRule="exact"/>
        <w:ind w:left="1440" w:hanging="1152"/>
        <w:rPr>
          <w:noProof/>
          <w:szCs w:val="18"/>
        </w:rPr>
      </w:pPr>
      <w:r w:rsidRPr="0090549F">
        <w:rPr>
          <w:noProof/>
          <w:szCs w:val="18"/>
        </w:rPr>
        <w:t>264002</w:t>
      </w:r>
      <w:r w:rsidR="00185325">
        <w:rPr>
          <w:noProof/>
          <w:szCs w:val="18"/>
        </w:rPr>
        <w:tab/>
      </w:r>
      <w:r w:rsidRPr="0090549F">
        <w:rPr>
          <w:noProof/>
          <w:szCs w:val="18"/>
        </w:rPr>
        <w:t>Alec Bradley</w:t>
      </w:r>
    </w:p>
    <w:p w14:paraId="30D9A5AD"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264003</w:t>
      </w:r>
      <w:r w:rsidR="00185325">
        <w:rPr>
          <w:noProof/>
          <w:szCs w:val="18"/>
          <w:lang w:val="en-US"/>
        </w:rPr>
        <w:tab/>
      </w:r>
      <w:r w:rsidRPr="0090549F">
        <w:rPr>
          <w:noProof/>
          <w:szCs w:val="18"/>
          <w:lang w:val="en-US"/>
        </w:rPr>
        <w:t>Oscar Valladares</w:t>
      </w:r>
    </w:p>
    <w:p w14:paraId="28B5A27C"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264004</w:t>
      </w:r>
      <w:r w:rsidR="00185325">
        <w:rPr>
          <w:noProof/>
          <w:szCs w:val="18"/>
          <w:lang w:val="en-US"/>
        </w:rPr>
        <w:tab/>
      </w:r>
      <w:r w:rsidRPr="0090549F">
        <w:rPr>
          <w:noProof/>
          <w:szCs w:val="18"/>
          <w:lang w:val="en-US"/>
        </w:rPr>
        <w:t>Catch 22</w:t>
      </w:r>
    </w:p>
    <w:p w14:paraId="5B273135"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264005</w:t>
      </w:r>
      <w:r w:rsidR="00185325">
        <w:rPr>
          <w:noProof/>
          <w:szCs w:val="18"/>
          <w:lang w:val="en-US"/>
        </w:rPr>
        <w:tab/>
      </w:r>
      <w:r w:rsidRPr="0090549F">
        <w:rPr>
          <w:noProof/>
          <w:szCs w:val="18"/>
          <w:lang w:val="en-US"/>
        </w:rPr>
        <w:t>Rocky Patel A.L.R.</w:t>
      </w:r>
    </w:p>
    <w:p w14:paraId="0997A702"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264006</w:t>
      </w:r>
      <w:r w:rsidR="00185325">
        <w:rPr>
          <w:noProof/>
          <w:szCs w:val="18"/>
          <w:lang w:val="en-US"/>
        </w:rPr>
        <w:tab/>
      </w:r>
      <w:r w:rsidRPr="0090549F">
        <w:rPr>
          <w:noProof/>
          <w:szCs w:val="18"/>
          <w:lang w:val="en-US"/>
        </w:rPr>
        <w:t>Rocky Patel Bold by Nish Patel Broadleaf</w:t>
      </w:r>
    </w:p>
    <w:p w14:paraId="19EEA8A8"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264007</w:t>
      </w:r>
      <w:r w:rsidR="00185325">
        <w:rPr>
          <w:noProof/>
          <w:szCs w:val="18"/>
          <w:lang w:val="en-US"/>
        </w:rPr>
        <w:tab/>
      </w:r>
      <w:r w:rsidRPr="0090549F">
        <w:rPr>
          <w:noProof/>
          <w:szCs w:val="18"/>
          <w:lang w:val="en-US"/>
        </w:rPr>
        <w:t>Catch 22</w:t>
      </w:r>
    </w:p>
    <w:p w14:paraId="73C8FFF5"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264008</w:t>
      </w:r>
      <w:r w:rsidR="00185325">
        <w:rPr>
          <w:noProof/>
          <w:szCs w:val="18"/>
          <w:lang w:val="en-US"/>
        </w:rPr>
        <w:tab/>
      </w:r>
      <w:r w:rsidRPr="0090549F">
        <w:rPr>
          <w:noProof/>
          <w:szCs w:val="18"/>
          <w:lang w:val="en-US"/>
        </w:rPr>
        <w:t>Catch 22 Connecticut</w:t>
      </w:r>
    </w:p>
    <w:p w14:paraId="01104C6C"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264009</w:t>
      </w:r>
      <w:r w:rsidR="00185325">
        <w:rPr>
          <w:noProof/>
          <w:szCs w:val="18"/>
          <w:lang w:val="en-US"/>
        </w:rPr>
        <w:tab/>
      </w:r>
      <w:r w:rsidRPr="0090549F">
        <w:rPr>
          <w:noProof/>
          <w:szCs w:val="18"/>
          <w:lang w:val="en-US"/>
        </w:rPr>
        <w:t>Rocky Patel Cigar Smoking World Championship</w:t>
      </w:r>
    </w:p>
    <w:p w14:paraId="69508CCB"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264010 </w:t>
      </w:r>
      <w:r w:rsidR="00185325">
        <w:rPr>
          <w:noProof/>
          <w:szCs w:val="18"/>
          <w:lang w:val="en-US"/>
        </w:rPr>
        <w:tab/>
      </w:r>
      <w:r w:rsidRPr="0090549F">
        <w:rPr>
          <w:noProof/>
          <w:szCs w:val="18"/>
          <w:lang w:val="en-US"/>
        </w:rPr>
        <w:t>Rocky Patel Decade</w:t>
      </w:r>
    </w:p>
    <w:p w14:paraId="5236457A"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264011 </w:t>
      </w:r>
      <w:r w:rsidR="00185325">
        <w:rPr>
          <w:noProof/>
          <w:szCs w:val="18"/>
          <w:lang w:val="en-US"/>
        </w:rPr>
        <w:tab/>
      </w:r>
      <w:r w:rsidRPr="0090549F">
        <w:rPr>
          <w:noProof/>
          <w:szCs w:val="18"/>
          <w:lang w:val="en-US"/>
        </w:rPr>
        <w:t>Rocky Patel Decade Cameroon</w:t>
      </w:r>
    </w:p>
    <w:p w14:paraId="071436AF"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264012 </w:t>
      </w:r>
      <w:r w:rsidR="00185325">
        <w:rPr>
          <w:noProof/>
          <w:szCs w:val="18"/>
          <w:lang w:val="en-US"/>
        </w:rPr>
        <w:tab/>
      </w:r>
      <w:r w:rsidRPr="0090549F">
        <w:rPr>
          <w:noProof/>
          <w:szCs w:val="18"/>
          <w:lang w:val="en-US"/>
        </w:rPr>
        <w:t>Rocky Patel Edge Candela</w:t>
      </w:r>
    </w:p>
    <w:p w14:paraId="2D82977D"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264013 </w:t>
      </w:r>
      <w:r w:rsidR="00185325">
        <w:rPr>
          <w:noProof/>
          <w:szCs w:val="18"/>
          <w:lang w:val="en-US"/>
        </w:rPr>
        <w:tab/>
      </w:r>
      <w:r w:rsidRPr="0090549F">
        <w:rPr>
          <w:noProof/>
          <w:szCs w:val="18"/>
          <w:lang w:val="en-US"/>
        </w:rPr>
        <w:t>Rocky Patel Edge Connecticut</w:t>
      </w:r>
    </w:p>
    <w:p w14:paraId="05FA6DEE"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264014 </w:t>
      </w:r>
      <w:r w:rsidR="00185325">
        <w:rPr>
          <w:noProof/>
          <w:szCs w:val="18"/>
          <w:lang w:val="en-US"/>
        </w:rPr>
        <w:tab/>
      </w:r>
      <w:r w:rsidRPr="0090549F">
        <w:rPr>
          <w:noProof/>
          <w:szCs w:val="18"/>
          <w:lang w:val="en-US"/>
        </w:rPr>
        <w:t>Rocky Patel Edge Corojo</w:t>
      </w:r>
    </w:p>
    <w:p w14:paraId="7357FCEE"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264015 </w:t>
      </w:r>
      <w:r w:rsidR="00185325">
        <w:rPr>
          <w:noProof/>
          <w:szCs w:val="18"/>
          <w:lang w:val="en-US"/>
        </w:rPr>
        <w:tab/>
      </w:r>
      <w:r w:rsidRPr="0090549F">
        <w:rPr>
          <w:noProof/>
          <w:szCs w:val="18"/>
          <w:lang w:val="en-US"/>
        </w:rPr>
        <w:t>Rocky Patel Edge Habano</w:t>
      </w:r>
    </w:p>
    <w:p w14:paraId="118F1C84"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264016 </w:t>
      </w:r>
      <w:r w:rsidR="00185325">
        <w:rPr>
          <w:noProof/>
          <w:szCs w:val="18"/>
          <w:lang w:val="en-US"/>
        </w:rPr>
        <w:tab/>
      </w:r>
      <w:r w:rsidRPr="0090549F">
        <w:rPr>
          <w:noProof/>
          <w:szCs w:val="18"/>
          <w:lang w:val="en-US"/>
        </w:rPr>
        <w:t>Rocky Patel Edge Maduro</w:t>
      </w:r>
    </w:p>
    <w:p w14:paraId="3A45B691"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264017 </w:t>
      </w:r>
      <w:r w:rsidR="00185325">
        <w:rPr>
          <w:noProof/>
          <w:szCs w:val="18"/>
          <w:lang w:val="en-US"/>
        </w:rPr>
        <w:tab/>
      </w:r>
      <w:r w:rsidRPr="0090549F">
        <w:rPr>
          <w:noProof/>
          <w:szCs w:val="18"/>
          <w:lang w:val="en-US"/>
        </w:rPr>
        <w:t>Rocky Patel Fifteenth Anniversary</w:t>
      </w:r>
    </w:p>
    <w:p w14:paraId="1F799E83"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264018 </w:t>
      </w:r>
      <w:r w:rsidR="00185325">
        <w:rPr>
          <w:noProof/>
          <w:szCs w:val="18"/>
          <w:lang w:val="en-US"/>
        </w:rPr>
        <w:tab/>
      </w:r>
      <w:r w:rsidRPr="0090549F">
        <w:rPr>
          <w:noProof/>
          <w:szCs w:val="18"/>
          <w:lang w:val="en-US"/>
        </w:rPr>
        <w:t>Rocky Patel Fifty International Gift Pack</w:t>
      </w:r>
    </w:p>
    <w:p w14:paraId="17C2C628"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264019 </w:t>
      </w:r>
      <w:r w:rsidR="00185325">
        <w:rPr>
          <w:noProof/>
          <w:szCs w:val="18"/>
          <w:lang w:val="en-US"/>
        </w:rPr>
        <w:tab/>
      </w:r>
      <w:r w:rsidRPr="0090549F">
        <w:rPr>
          <w:noProof/>
          <w:szCs w:val="18"/>
          <w:lang w:val="en-US"/>
        </w:rPr>
        <w:t>Rocky Patel Fifty-Five</w:t>
      </w:r>
    </w:p>
    <w:p w14:paraId="2638B9B6"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264020 </w:t>
      </w:r>
      <w:r w:rsidR="00185325">
        <w:rPr>
          <w:noProof/>
          <w:szCs w:val="18"/>
          <w:lang w:val="en-US"/>
        </w:rPr>
        <w:tab/>
      </w:r>
      <w:r w:rsidRPr="0090549F">
        <w:rPr>
          <w:noProof/>
          <w:szCs w:val="18"/>
          <w:lang w:val="en-US"/>
        </w:rPr>
        <w:t>Rocky Patel Grand Reserve</w:t>
      </w:r>
    </w:p>
    <w:p w14:paraId="6939320A"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264021 </w:t>
      </w:r>
      <w:r w:rsidR="00185325">
        <w:rPr>
          <w:noProof/>
          <w:szCs w:val="18"/>
          <w:lang w:val="en-US"/>
        </w:rPr>
        <w:tab/>
      </w:r>
      <w:r w:rsidRPr="0090549F">
        <w:rPr>
          <w:noProof/>
          <w:szCs w:val="18"/>
          <w:lang w:val="en-US"/>
        </w:rPr>
        <w:t>Rocky Patel Hamlet 25th Year</w:t>
      </w:r>
    </w:p>
    <w:p w14:paraId="524188F1"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264022 </w:t>
      </w:r>
      <w:r w:rsidR="00185325">
        <w:rPr>
          <w:noProof/>
          <w:szCs w:val="18"/>
          <w:lang w:val="en-US"/>
        </w:rPr>
        <w:tab/>
      </w:r>
      <w:r w:rsidRPr="0090549F">
        <w:rPr>
          <w:noProof/>
          <w:szCs w:val="18"/>
          <w:lang w:val="en-US"/>
        </w:rPr>
        <w:t>Rocky Patel Hamlet Paredes Liberation</w:t>
      </w:r>
    </w:p>
    <w:p w14:paraId="372F6130"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264023 </w:t>
      </w:r>
      <w:r w:rsidR="00185325">
        <w:rPr>
          <w:noProof/>
          <w:szCs w:val="18"/>
          <w:lang w:val="en-US"/>
        </w:rPr>
        <w:tab/>
      </w:r>
      <w:r w:rsidRPr="0090549F">
        <w:rPr>
          <w:noProof/>
          <w:szCs w:val="18"/>
          <w:lang w:val="en-US"/>
        </w:rPr>
        <w:t>Rocky Patel Hamlet Tabaquero</w:t>
      </w:r>
    </w:p>
    <w:p w14:paraId="2FB04DE6"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264024 </w:t>
      </w:r>
      <w:r w:rsidR="00185325">
        <w:rPr>
          <w:noProof/>
          <w:szCs w:val="18"/>
          <w:lang w:val="en-US"/>
        </w:rPr>
        <w:tab/>
      </w:r>
      <w:r w:rsidRPr="0090549F">
        <w:rPr>
          <w:noProof/>
          <w:szCs w:val="18"/>
          <w:lang w:val="en-US"/>
        </w:rPr>
        <w:t>Rocky Patel Humidor Selection Gift Pack</w:t>
      </w:r>
    </w:p>
    <w:p w14:paraId="19A933C5"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 xml:space="preserve">264025 </w:t>
      </w:r>
      <w:r w:rsidR="00185325">
        <w:rPr>
          <w:noProof/>
          <w:szCs w:val="18"/>
        </w:rPr>
        <w:tab/>
      </w:r>
      <w:r w:rsidRPr="0090549F">
        <w:rPr>
          <w:noProof/>
          <w:szCs w:val="18"/>
        </w:rPr>
        <w:t>Rocky Patel Java Maduro</w:t>
      </w:r>
    </w:p>
    <w:p w14:paraId="0B33BD6C"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 xml:space="preserve">264026 </w:t>
      </w:r>
      <w:r w:rsidR="00185325">
        <w:rPr>
          <w:noProof/>
          <w:szCs w:val="18"/>
        </w:rPr>
        <w:tab/>
      </w:r>
      <w:r w:rsidRPr="0090549F">
        <w:rPr>
          <w:noProof/>
          <w:szCs w:val="18"/>
        </w:rPr>
        <w:t>Rocky Patel Java Red</w:t>
      </w:r>
    </w:p>
    <w:p w14:paraId="5AF69C31"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264027 </w:t>
      </w:r>
      <w:r w:rsidR="00185325">
        <w:rPr>
          <w:noProof/>
          <w:szCs w:val="18"/>
          <w:lang w:val="en-US"/>
        </w:rPr>
        <w:tab/>
      </w:r>
      <w:r w:rsidRPr="0090549F">
        <w:rPr>
          <w:noProof/>
          <w:szCs w:val="18"/>
          <w:lang w:val="en-US"/>
        </w:rPr>
        <w:t>Rocky Patel LB1</w:t>
      </w:r>
    </w:p>
    <w:p w14:paraId="41D2FA56"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264028 </w:t>
      </w:r>
      <w:r w:rsidR="00185325">
        <w:rPr>
          <w:noProof/>
          <w:szCs w:val="18"/>
          <w:lang w:val="en-US"/>
        </w:rPr>
        <w:tab/>
      </w:r>
      <w:r w:rsidRPr="0090549F">
        <w:rPr>
          <w:noProof/>
          <w:szCs w:val="18"/>
          <w:lang w:val="en-US"/>
        </w:rPr>
        <w:t>Rocky Patel Nimmy D</w:t>
      </w:r>
    </w:p>
    <w:p w14:paraId="55DA9CB8"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264029 </w:t>
      </w:r>
      <w:r w:rsidR="00185325">
        <w:rPr>
          <w:noProof/>
          <w:szCs w:val="18"/>
          <w:lang w:val="en-US"/>
        </w:rPr>
        <w:tab/>
      </w:r>
      <w:r w:rsidRPr="0090549F">
        <w:rPr>
          <w:noProof/>
          <w:szCs w:val="18"/>
          <w:lang w:val="en-US"/>
        </w:rPr>
        <w:t>Rocky Patel Nording 50th Anniversary</w:t>
      </w:r>
    </w:p>
    <w:p w14:paraId="3EBB12C4"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264030 </w:t>
      </w:r>
      <w:r w:rsidR="00185325">
        <w:rPr>
          <w:noProof/>
          <w:szCs w:val="18"/>
          <w:lang w:val="en-US"/>
        </w:rPr>
        <w:tab/>
      </w:r>
      <w:r w:rsidRPr="0090549F">
        <w:rPr>
          <w:noProof/>
          <w:szCs w:val="18"/>
          <w:lang w:val="en-US"/>
        </w:rPr>
        <w:t>Rocky Patel Number 6</w:t>
      </w:r>
    </w:p>
    <w:p w14:paraId="29CBAD77"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264031 </w:t>
      </w:r>
      <w:r w:rsidR="00185325">
        <w:rPr>
          <w:noProof/>
          <w:szCs w:val="18"/>
          <w:lang w:val="en-US"/>
        </w:rPr>
        <w:tab/>
      </w:r>
      <w:r w:rsidRPr="0090549F">
        <w:rPr>
          <w:noProof/>
          <w:szCs w:val="18"/>
          <w:lang w:val="en-US"/>
        </w:rPr>
        <w:t>Rocky Patel Old World Reserve</w:t>
      </w:r>
    </w:p>
    <w:p w14:paraId="05CA73EB"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264032 </w:t>
      </w:r>
      <w:r w:rsidR="00185325">
        <w:rPr>
          <w:noProof/>
          <w:szCs w:val="18"/>
          <w:lang w:val="en-US"/>
        </w:rPr>
        <w:tab/>
      </w:r>
      <w:r w:rsidRPr="0090549F">
        <w:rPr>
          <w:noProof/>
          <w:szCs w:val="18"/>
          <w:lang w:val="en-US"/>
        </w:rPr>
        <w:t>Rocky Patel Platinum</w:t>
      </w:r>
    </w:p>
    <w:p w14:paraId="42CDAF00"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264033 </w:t>
      </w:r>
      <w:r w:rsidR="00185325">
        <w:rPr>
          <w:noProof/>
          <w:szCs w:val="18"/>
          <w:lang w:val="en-US"/>
        </w:rPr>
        <w:tab/>
      </w:r>
      <w:r w:rsidRPr="0090549F">
        <w:rPr>
          <w:noProof/>
          <w:szCs w:val="18"/>
          <w:lang w:val="en-US"/>
        </w:rPr>
        <w:t>Rocky Patel Royale</w:t>
      </w:r>
    </w:p>
    <w:p w14:paraId="67BF686B"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264034 </w:t>
      </w:r>
      <w:r w:rsidR="00185325">
        <w:rPr>
          <w:noProof/>
          <w:szCs w:val="18"/>
          <w:lang w:val="en-US"/>
        </w:rPr>
        <w:tab/>
      </w:r>
      <w:r w:rsidRPr="0090549F">
        <w:rPr>
          <w:noProof/>
          <w:szCs w:val="18"/>
          <w:lang w:val="en-US"/>
        </w:rPr>
        <w:t>Rocky Patel Special Edition</w:t>
      </w:r>
    </w:p>
    <w:p w14:paraId="3515AD69"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264035</w:t>
      </w:r>
      <w:r w:rsidR="00185325">
        <w:rPr>
          <w:noProof/>
          <w:szCs w:val="18"/>
          <w:lang w:val="en-US"/>
        </w:rPr>
        <w:tab/>
      </w:r>
      <w:r w:rsidRPr="0090549F">
        <w:rPr>
          <w:noProof/>
          <w:szCs w:val="18"/>
          <w:lang w:val="en-US"/>
        </w:rPr>
        <w:t>Rocky Patel Sungrown</w:t>
      </w:r>
    </w:p>
    <w:p w14:paraId="1BAA5523"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264036 </w:t>
      </w:r>
      <w:r w:rsidR="00185325">
        <w:rPr>
          <w:noProof/>
          <w:szCs w:val="18"/>
          <w:lang w:val="en-US"/>
        </w:rPr>
        <w:tab/>
      </w:r>
      <w:r w:rsidRPr="0090549F">
        <w:rPr>
          <w:noProof/>
          <w:szCs w:val="18"/>
          <w:lang w:val="en-US"/>
        </w:rPr>
        <w:t>Rocky Patel sungrown MadurO</w:t>
      </w:r>
    </w:p>
    <w:p w14:paraId="7090D7D5"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264037 </w:t>
      </w:r>
      <w:r w:rsidR="00185325">
        <w:rPr>
          <w:noProof/>
          <w:szCs w:val="18"/>
          <w:lang w:val="en-US"/>
        </w:rPr>
        <w:tab/>
      </w:r>
      <w:r w:rsidRPr="0090549F">
        <w:rPr>
          <w:noProof/>
          <w:szCs w:val="18"/>
          <w:lang w:val="en-US"/>
        </w:rPr>
        <w:t>Rocky Patel Super Ligero</w:t>
      </w:r>
    </w:p>
    <w:p w14:paraId="7FB50873"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264038 </w:t>
      </w:r>
      <w:r w:rsidR="00185325">
        <w:rPr>
          <w:noProof/>
          <w:szCs w:val="18"/>
          <w:lang w:val="en-US"/>
        </w:rPr>
        <w:tab/>
      </w:r>
      <w:r w:rsidRPr="0090549F">
        <w:rPr>
          <w:noProof/>
          <w:szCs w:val="18"/>
          <w:lang w:val="en-US"/>
        </w:rPr>
        <w:t>Rocky Patel Tavicusa</w:t>
      </w:r>
    </w:p>
    <w:p w14:paraId="5F123091"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264039 </w:t>
      </w:r>
      <w:r w:rsidR="00185325">
        <w:rPr>
          <w:noProof/>
          <w:szCs w:val="18"/>
          <w:lang w:val="en-US"/>
        </w:rPr>
        <w:tab/>
      </w:r>
      <w:r w:rsidRPr="0090549F">
        <w:rPr>
          <w:noProof/>
          <w:szCs w:val="18"/>
          <w:lang w:val="en-US"/>
        </w:rPr>
        <w:t>Rocky Patel Twentieth Anniversary</w:t>
      </w:r>
    </w:p>
    <w:p w14:paraId="57DE1034"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264040 </w:t>
      </w:r>
      <w:r w:rsidR="00185325">
        <w:rPr>
          <w:noProof/>
          <w:szCs w:val="18"/>
          <w:lang w:val="en-US"/>
        </w:rPr>
        <w:tab/>
      </w:r>
      <w:r w:rsidRPr="0090549F">
        <w:rPr>
          <w:noProof/>
          <w:szCs w:val="18"/>
          <w:lang w:val="en-US"/>
        </w:rPr>
        <w:t>Rocky Patel Vintage 1990</w:t>
      </w:r>
    </w:p>
    <w:p w14:paraId="7D207972"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264041 </w:t>
      </w:r>
      <w:r w:rsidR="00185325">
        <w:rPr>
          <w:noProof/>
          <w:szCs w:val="18"/>
          <w:lang w:val="en-US"/>
        </w:rPr>
        <w:tab/>
      </w:r>
      <w:r w:rsidRPr="0090549F">
        <w:rPr>
          <w:noProof/>
          <w:szCs w:val="18"/>
          <w:lang w:val="en-US"/>
        </w:rPr>
        <w:t>Roky Patel Vintage 1992</w:t>
      </w:r>
    </w:p>
    <w:p w14:paraId="61E01375"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 xml:space="preserve">264042 </w:t>
      </w:r>
      <w:r w:rsidR="00185325">
        <w:rPr>
          <w:noProof/>
          <w:szCs w:val="18"/>
          <w:lang w:val="en-US"/>
        </w:rPr>
        <w:tab/>
      </w:r>
      <w:r w:rsidRPr="0090549F">
        <w:rPr>
          <w:noProof/>
          <w:szCs w:val="18"/>
          <w:lang w:val="en-US"/>
        </w:rPr>
        <w:t>Roky Patel Vintage 1999</w:t>
      </w:r>
    </w:p>
    <w:p w14:paraId="6C5751E2"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264043 </w:t>
      </w:r>
      <w:r w:rsidR="00185325">
        <w:rPr>
          <w:noProof/>
          <w:szCs w:val="18"/>
          <w:lang w:val="en-US"/>
        </w:rPr>
        <w:tab/>
      </w:r>
      <w:r w:rsidRPr="0090549F">
        <w:rPr>
          <w:noProof/>
          <w:szCs w:val="18"/>
          <w:lang w:val="en-US"/>
        </w:rPr>
        <w:t>Roky Patel Vintage 2003</w:t>
      </w:r>
    </w:p>
    <w:p w14:paraId="6CED37E5"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264044 </w:t>
      </w:r>
      <w:r w:rsidR="00185325">
        <w:rPr>
          <w:noProof/>
          <w:szCs w:val="18"/>
          <w:lang w:val="en-US"/>
        </w:rPr>
        <w:tab/>
      </w:r>
      <w:r w:rsidRPr="0090549F">
        <w:rPr>
          <w:noProof/>
          <w:szCs w:val="18"/>
          <w:lang w:val="en-US"/>
        </w:rPr>
        <w:t>Roky Patel Vintage 2006 San Andreas</w:t>
      </w:r>
    </w:p>
    <w:p w14:paraId="63864280"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264045 </w:t>
      </w:r>
      <w:r w:rsidR="00185325">
        <w:rPr>
          <w:noProof/>
          <w:szCs w:val="18"/>
          <w:lang w:val="en-US"/>
        </w:rPr>
        <w:tab/>
      </w:r>
      <w:r w:rsidRPr="0090549F">
        <w:rPr>
          <w:noProof/>
          <w:szCs w:val="18"/>
          <w:lang w:val="en-US"/>
        </w:rPr>
        <w:t>Alec Bradley American Classic Blend</w:t>
      </w:r>
    </w:p>
    <w:p w14:paraId="30B22183"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264046 </w:t>
      </w:r>
      <w:r w:rsidR="00185325">
        <w:rPr>
          <w:noProof/>
          <w:szCs w:val="18"/>
          <w:lang w:val="en-US"/>
        </w:rPr>
        <w:tab/>
      </w:r>
      <w:r w:rsidRPr="0090549F">
        <w:rPr>
          <w:noProof/>
          <w:szCs w:val="18"/>
          <w:lang w:val="en-US"/>
        </w:rPr>
        <w:t>Alec Bradley American Sungrown</w:t>
      </w:r>
    </w:p>
    <w:p w14:paraId="3CBC5F7A" w14:textId="77777777" w:rsidR="00E27E31" w:rsidRPr="0090549F" w:rsidRDefault="00E27E31" w:rsidP="00AD2789">
      <w:pPr>
        <w:pStyle w:val="Texto"/>
        <w:spacing w:before="40" w:after="40" w:line="200" w:lineRule="exact"/>
        <w:ind w:left="1440" w:hanging="1152"/>
        <w:rPr>
          <w:noProof/>
          <w:szCs w:val="18"/>
          <w:lang w:val="en-US"/>
        </w:rPr>
      </w:pPr>
      <w:r w:rsidRPr="0090549F">
        <w:rPr>
          <w:noProof/>
          <w:szCs w:val="18"/>
          <w:lang w:val="en-US"/>
        </w:rPr>
        <w:t xml:space="preserve">264047 </w:t>
      </w:r>
      <w:r w:rsidR="00185325">
        <w:rPr>
          <w:noProof/>
          <w:szCs w:val="18"/>
          <w:lang w:val="en-US"/>
        </w:rPr>
        <w:tab/>
      </w:r>
      <w:r w:rsidRPr="0090549F">
        <w:rPr>
          <w:noProof/>
          <w:szCs w:val="18"/>
          <w:lang w:val="en-US"/>
        </w:rPr>
        <w:t>Alec Bradley Black Market Esteli</w:t>
      </w:r>
    </w:p>
    <w:p w14:paraId="21A7B0B3" w14:textId="77777777" w:rsidR="00E27E31" w:rsidRPr="0090549F" w:rsidRDefault="00E27E31" w:rsidP="00AD2789">
      <w:pPr>
        <w:pStyle w:val="Texto"/>
        <w:spacing w:before="40" w:after="40" w:line="200" w:lineRule="exact"/>
        <w:ind w:left="1440" w:hanging="1152"/>
        <w:rPr>
          <w:noProof/>
          <w:szCs w:val="18"/>
        </w:rPr>
      </w:pPr>
      <w:r w:rsidRPr="0090549F">
        <w:rPr>
          <w:noProof/>
          <w:szCs w:val="18"/>
        </w:rPr>
        <w:t xml:space="preserve">264048 </w:t>
      </w:r>
      <w:r w:rsidR="00185325">
        <w:rPr>
          <w:noProof/>
          <w:szCs w:val="18"/>
        </w:rPr>
        <w:tab/>
      </w:r>
      <w:r w:rsidRPr="0090549F">
        <w:rPr>
          <w:noProof/>
          <w:szCs w:val="18"/>
        </w:rPr>
        <w:t>Alec Bradley Nica Puro Rosado</w:t>
      </w:r>
    </w:p>
    <w:p w14:paraId="393293A7" w14:textId="77777777" w:rsidR="00E27E31" w:rsidRPr="0090549F" w:rsidRDefault="00E27E31" w:rsidP="00AD2789">
      <w:pPr>
        <w:pStyle w:val="Texto"/>
        <w:spacing w:before="40" w:after="40" w:line="200" w:lineRule="exact"/>
        <w:ind w:left="1440" w:hanging="1152"/>
        <w:rPr>
          <w:noProof/>
          <w:szCs w:val="18"/>
        </w:rPr>
      </w:pPr>
      <w:r w:rsidRPr="0090549F">
        <w:rPr>
          <w:noProof/>
          <w:szCs w:val="18"/>
        </w:rPr>
        <w:t xml:space="preserve">264049 </w:t>
      </w:r>
      <w:r w:rsidR="00185325">
        <w:rPr>
          <w:noProof/>
          <w:szCs w:val="18"/>
        </w:rPr>
        <w:tab/>
      </w:r>
      <w:r w:rsidRPr="0090549F">
        <w:rPr>
          <w:noProof/>
          <w:szCs w:val="18"/>
        </w:rPr>
        <w:t>Alec Bradley Nica Puro</w:t>
      </w:r>
    </w:p>
    <w:p w14:paraId="6457323A" w14:textId="77777777" w:rsidR="00E27E31" w:rsidRPr="0090549F" w:rsidRDefault="00E27E31" w:rsidP="00AD2789">
      <w:pPr>
        <w:pStyle w:val="Texto"/>
        <w:spacing w:before="40" w:after="40" w:line="200" w:lineRule="exact"/>
        <w:ind w:left="1440" w:hanging="1152"/>
        <w:rPr>
          <w:noProof/>
          <w:szCs w:val="18"/>
        </w:rPr>
      </w:pPr>
      <w:r w:rsidRPr="0090549F">
        <w:rPr>
          <w:noProof/>
          <w:szCs w:val="18"/>
        </w:rPr>
        <w:t xml:space="preserve">264050 </w:t>
      </w:r>
      <w:r w:rsidR="00185325">
        <w:rPr>
          <w:noProof/>
          <w:szCs w:val="18"/>
        </w:rPr>
        <w:tab/>
      </w:r>
      <w:r w:rsidRPr="0090549F">
        <w:rPr>
          <w:noProof/>
          <w:szCs w:val="18"/>
        </w:rPr>
        <w:t>Oscar Valladares Altar Q</w:t>
      </w:r>
    </w:p>
    <w:p w14:paraId="002EBCA2" w14:textId="77777777" w:rsidR="00E27E31" w:rsidRPr="0090549F" w:rsidRDefault="00E27E31" w:rsidP="00AD2789">
      <w:pPr>
        <w:pStyle w:val="Texto"/>
        <w:spacing w:before="40" w:after="40" w:line="200" w:lineRule="exact"/>
        <w:ind w:left="1440" w:hanging="1152"/>
        <w:rPr>
          <w:noProof/>
          <w:szCs w:val="18"/>
        </w:rPr>
      </w:pPr>
      <w:r w:rsidRPr="0090549F">
        <w:rPr>
          <w:noProof/>
          <w:szCs w:val="18"/>
        </w:rPr>
        <w:t xml:space="preserve">264051 </w:t>
      </w:r>
      <w:r w:rsidR="00185325">
        <w:rPr>
          <w:noProof/>
          <w:szCs w:val="18"/>
        </w:rPr>
        <w:tab/>
      </w:r>
      <w:r w:rsidRPr="0090549F">
        <w:rPr>
          <w:noProof/>
          <w:szCs w:val="18"/>
        </w:rPr>
        <w:t>Oscar Valladares Leaf Connecticut</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5B3C378E"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1C073300" w14:textId="77777777" w:rsidR="00E27E31" w:rsidRPr="0090549F" w:rsidRDefault="00E27E31" w:rsidP="00AD2789">
            <w:pPr>
              <w:pStyle w:val="rfc"/>
              <w:spacing w:before="40" w:after="40" w:line="200" w:lineRule="exact"/>
              <w:rPr>
                <w:noProof/>
              </w:rPr>
            </w:pPr>
            <w:r w:rsidRPr="0090549F">
              <w:rPr>
                <w:lang w:val="es-MX"/>
              </w:rPr>
              <w:t>65. PROYECTO MVM, S.A. DE C.V</w:t>
            </w:r>
            <w:r w:rsidRPr="0090549F">
              <w:rPr>
                <w:lang w:val="es-ES_tradnl"/>
              </w:rPr>
              <w:t>.</w:t>
            </w:r>
            <w:r w:rsidR="00810CDB" w:rsidRPr="0090549F">
              <w:rPr>
                <w:lang w:val="es-MX"/>
              </w:rPr>
              <w:t xml:space="preserve"> </w:t>
            </w:r>
            <w:r w:rsidR="00D80A19">
              <w:rPr>
                <w:lang w:val="es-MX"/>
              </w:rPr>
              <w:tab/>
            </w:r>
            <w:r w:rsidRPr="0090549F">
              <w:rPr>
                <w:lang w:val="es-MX"/>
              </w:rPr>
              <w:t>R.F.C.</w:t>
            </w:r>
            <w:r w:rsidRPr="0090549F">
              <w:rPr>
                <w:noProof/>
              </w:rPr>
              <w:t xml:space="preserve"> </w:t>
            </w:r>
            <w:r w:rsidRPr="0090549F">
              <w:rPr>
                <w:lang w:val="es-MX"/>
              </w:rPr>
              <w:t>PMV130218LK0</w:t>
            </w:r>
          </w:p>
        </w:tc>
      </w:tr>
    </w:tbl>
    <w:p w14:paraId="302C1F6C" w14:textId="77777777" w:rsidR="00E27E31" w:rsidRPr="0090549F" w:rsidRDefault="00E27E31" w:rsidP="00AD2789">
      <w:pPr>
        <w:pStyle w:val="Texto"/>
        <w:spacing w:before="40" w:after="40" w:line="200" w:lineRule="exact"/>
        <w:rPr>
          <w:b/>
          <w:szCs w:val="18"/>
        </w:rPr>
      </w:pPr>
    </w:p>
    <w:p w14:paraId="27BE4E19" w14:textId="77777777" w:rsidR="00E27E31" w:rsidRPr="00D80A19" w:rsidRDefault="00E27E31" w:rsidP="00AD2789">
      <w:pPr>
        <w:pStyle w:val="Texto"/>
        <w:spacing w:before="40" w:after="40" w:line="220" w:lineRule="exact"/>
        <w:ind w:left="1440" w:hanging="1152"/>
        <w:rPr>
          <w:b/>
          <w:noProof/>
          <w:szCs w:val="18"/>
        </w:rPr>
      </w:pPr>
      <w:r w:rsidRPr="00D80A19">
        <w:rPr>
          <w:b/>
          <w:noProof/>
          <w:szCs w:val="18"/>
        </w:rPr>
        <w:t>CLAVES</w:t>
      </w:r>
      <w:r w:rsidR="00185325" w:rsidRPr="00D80A19">
        <w:rPr>
          <w:b/>
          <w:noProof/>
          <w:szCs w:val="18"/>
        </w:rPr>
        <w:tab/>
      </w:r>
      <w:r w:rsidRPr="00D80A19">
        <w:rPr>
          <w:b/>
          <w:noProof/>
          <w:szCs w:val="18"/>
        </w:rPr>
        <w:t>MARCAS</w:t>
      </w:r>
    </w:p>
    <w:p w14:paraId="4AC6E315"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 xml:space="preserve">265001 </w:t>
      </w:r>
      <w:r w:rsidR="00185325">
        <w:rPr>
          <w:noProof/>
          <w:szCs w:val="18"/>
        </w:rPr>
        <w:tab/>
      </w:r>
      <w:r w:rsidRPr="0090549F">
        <w:rPr>
          <w:noProof/>
          <w:szCs w:val="18"/>
        </w:rPr>
        <w:t>Gurkha</w:t>
      </w:r>
    </w:p>
    <w:p w14:paraId="4B0279D7"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 xml:space="preserve">265002 </w:t>
      </w:r>
      <w:r w:rsidR="00185325">
        <w:rPr>
          <w:noProof/>
          <w:szCs w:val="18"/>
        </w:rPr>
        <w:tab/>
      </w:r>
      <w:r w:rsidRPr="0090549F">
        <w:rPr>
          <w:noProof/>
          <w:szCs w:val="18"/>
        </w:rPr>
        <w:t>Oliva</w:t>
      </w:r>
    </w:p>
    <w:p w14:paraId="39090572"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 xml:space="preserve">265003 </w:t>
      </w:r>
      <w:r w:rsidR="00185325">
        <w:rPr>
          <w:noProof/>
          <w:szCs w:val="18"/>
        </w:rPr>
        <w:tab/>
      </w:r>
      <w:r w:rsidRPr="0090549F">
        <w:rPr>
          <w:noProof/>
          <w:szCs w:val="18"/>
        </w:rPr>
        <w:t>AJ Fernandez</w:t>
      </w:r>
    </w:p>
    <w:p w14:paraId="2A22C62D"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265004</w:t>
      </w:r>
      <w:r w:rsidR="00185325">
        <w:rPr>
          <w:noProof/>
          <w:szCs w:val="18"/>
          <w:lang w:val="en-US"/>
        </w:rPr>
        <w:tab/>
      </w:r>
      <w:r w:rsidRPr="0090549F">
        <w:rPr>
          <w:noProof/>
          <w:szCs w:val="18"/>
          <w:lang w:val="en-US"/>
        </w:rPr>
        <w:t>Nub</w:t>
      </w:r>
    </w:p>
    <w:p w14:paraId="13196512"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265005</w:t>
      </w:r>
      <w:r w:rsidR="00185325">
        <w:rPr>
          <w:noProof/>
          <w:szCs w:val="18"/>
          <w:lang w:val="en-US"/>
        </w:rPr>
        <w:tab/>
      </w:r>
      <w:r w:rsidRPr="0090549F">
        <w:rPr>
          <w:noProof/>
          <w:szCs w:val="18"/>
          <w:lang w:val="en-US"/>
        </w:rPr>
        <w:t>Gurkha3 Compartment Tray-3 Bundles</w:t>
      </w:r>
    </w:p>
    <w:p w14:paraId="50472A45" w14:textId="77777777" w:rsidR="00E27E31" w:rsidRPr="00185325" w:rsidRDefault="00E27E31" w:rsidP="00AD2789">
      <w:pPr>
        <w:pStyle w:val="Texto"/>
        <w:spacing w:before="40" w:after="40" w:line="220" w:lineRule="exact"/>
        <w:ind w:left="1440" w:hanging="1152"/>
        <w:rPr>
          <w:noProof/>
          <w:szCs w:val="18"/>
          <w:lang w:val="en-US"/>
        </w:rPr>
      </w:pPr>
      <w:r w:rsidRPr="00185325">
        <w:rPr>
          <w:noProof/>
          <w:szCs w:val="18"/>
          <w:lang w:val="en-US"/>
        </w:rPr>
        <w:t>265006</w:t>
      </w:r>
      <w:r w:rsidR="00185325" w:rsidRPr="00185325">
        <w:rPr>
          <w:noProof/>
          <w:szCs w:val="18"/>
          <w:lang w:val="en-US"/>
        </w:rPr>
        <w:tab/>
      </w:r>
      <w:r w:rsidRPr="00185325">
        <w:rPr>
          <w:noProof/>
          <w:szCs w:val="18"/>
          <w:lang w:val="en-US"/>
        </w:rPr>
        <w:t>Gurkha Café Tabac</w:t>
      </w:r>
    </w:p>
    <w:p w14:paraId="552D84E3"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265007</w:t>
      </w:r>
      <w:r w:rsidR="00185325">
        <w:rPr>
          <w:noProof/>
          <w:szCs w:val="18"/>
        </w:rPr>
        <w:tab/>
      </w:r>
      <w:r w:rsidRPr="0090549F">
        <w:rPr>
          <w:noProof/>
          <w:szCs w:val="18"/>
        </w:rPr>
        <w:t>Gurkha Cellar 12Y</w:t>
      </w:r>
    </w:p>
    <w:p w14:paraId="4E4FE0EA"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265008</w:t>
      </w:r>
      <w:r w:rsidR="00185325">
        <w:rPr>
          <w:noProof/>
          <w:szCs w:val="18"/>
        </w:rPr>
        <w:tab/>
      </w:r>
      <w:r w:rsidRPr="0090549F">
        <w:rPr>
          <w:noProof/>
          <w:szCs w:val="18"/>
        </w:rPr>
        <w:t>Gurkha Cellar Reserve 12Y</w:t>
      </w:r>
    </w:p>
    <w:p w14:paraId="697452C9"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265009</w:t>
      </w:r>
      <w:r w:rsidR="00185325">
        <w:rPr>
          <w:noProof/>
          <w:szCs w:val="18"/>
        </w:rPr>
        <w:tab/>
      </w:r>
      <w:r w:rsidRPr="0090549F">
        <w:rPr>
          <w:noProof/>
          <w:szCs w:val="18"/>
        </w:rPr>
        <w:t>Gurkha Cellar 15Y</w:t>
      </w:r>
    </w:p>
    <w:p w14:paraId="2E98EACC"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265010</w:t>
      </w:r>
      <w:r w:rsidR="00185325">
        <w:rPr>
          <w:noProof/>
          <w:szCs w:val="18"/>
        </w:rPr>
        <w:tab/>
      </w:r>
      <w:r w:rsidRPr="0090549F">
        <w:rPr>
          <w:noProof/>
          <w:szCs w:val="18"/>
        </w:rPr>
        <w:t>Gurkha Cellar Reserve 15Y</w:t>
      </w:r>
    </w:p>
    <w:p w14:paraId="3B745EAA"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265011</w:t>
      </w:r>
      <w:r w:rsidR="00185325">
        <w:rPr>
          <w:noProof/>
          <w:szCs w:val="18"/>
        </w:rPr>
        <w:tab/>
      </w:r>
      <w:r w:rsidRPr="0090549F">
        <w:rPr>
          <w:noProof/>
          <w:szCs w:val="18"/>
        </w:rPr>
        <w:t>Gurkha Cellar 18Y</w:t>
      </w:r>
    </w:p>
    <w:p w14:paraId="7A606F54" w14:textId="77777777" w:rsidR="00E27E31" w:rsidRPr="00185325" w:rsidRDefault="00E27E31" w:rsidP="00AD2789">
      <w:pPr>
        <w:pStyle w:val="Texto"/>
        <w:spacing w:before="40" w:after="40" w:line="220" w:lineRule="exact"/>
        <w:ind w:left="1440" w:hanging="1152"/>
        <w:rPr>
          <w:noProof/>
          <w:szCs w:val="18"/>
          <w:lang w:val="es-MX"/>
        </w:rPr>
      </w:pPr>
      <w:r w:rsidRPr="00185325">
        <w:rPr>
          <w:noProof/>
          <w:szCs w:val="18"/>
          <w:lang w:val="es-MX"/>
        </w:rPr>
        <w:t>265012</w:t>
      </w:r>
      <w:r w:rsidR="00185325" w:rsidRPr="00185325">
        <w:rPr>
          <w:noProof/>
          <w:szCs w:val="18"/>
          <w:lang w:val="es-MX"/>
        </w:rPr>
        <w:tab/>
      </w:r>
      <w:r w:rsidRPr="00185325">
        <w:rPr>
          <w:noProof/>
          <w:szCs w:val="18"/>
          <w:lang w:val="es-MX"/>
        </w:rPr>
        <w:t>Gurkha Cellar 21Y</w:t>
      </w:r>
    </w:p>
    <w:p w14:paraId="609BE5F8"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265013</w:t>
      </w:r>
      <w:r w:rsidR="00185325">
        <w:rPr>
          <w:noProof/>
          <w:szCs w:val="18"/>
          <w:lang w:val="en-US"/>
        </w:rPr>
        <w:tab/>
      </w:r>
      <w:r w:rsidRPr="0090549F">
        <w:rPr>
          <w:noProof/>
          <w:szCs w:val="18"/>
          <w:lang w:val="en-US"/>
        </w:rPr>
        <w:t>Gurkha Classic Havana Blend</w:t>
      </w:r>
    </w:p>
    <w:p w14:paraId="57D2500E"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265014</w:t>
      </w:r>
      <w:r w:rsidR="00185325">
        <w:rPr>
          <w:noProof/>
          <w:szCs w:val="18"/>
          <w:lang w:val="en-US"/>
        </w:rPr>
        <w:tab/>
      </w:r>
      <w:r w:rsidRPr="0090549F">
        <w:rPr>
          <w:noProof/>
          <w:szCs w:val="18"/>
          <w:lang w:val="en-US"/>
        </w:rPr>
        <w:t>Gurkha Ghost Angel</w:t>
      </w:r>
    </w:p>
    <w:p w14:paraId="3A5617AE"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265015</w:t>
      </w:r>
      <w:r w:rsidR="00185325">
        <w:rPr>
          <w:noProof/>
          <w:szCs w:val="18"/>
          <w:lang w:val="en-US"/>
        </w:rPr>
        <w:tab/>
      </w:r>
      <w:r w:rsidRPr="0090549F">
        <w:rPr>
          <w:noProof/>
          <w:szCs w:val="18"/>
          <w:lang w:val="en-US"/>
        </w:rPr>
        <w:t>Gurkha Grand Reserve Natural</w:t>
      </w:r>
    </w:p>
    <w:p w14:paraId="13D74BF3" w14:textId="77777777" w:rsidR="00E27E31" w:rsidRPr="00185325" w:rsidRDefault="00E27E31" w:rsidP="00AD2789">
      <w:pPr>
        <w:pStyle w:val="Texto"/>
        <w:spacing w:before="40" w:after="40" w:line="220" w:lineRule="exact"/>
        <w:ind w:left="1440" w:hanging="1152"/>
        <w:rPr>
          <w:noProof/>
          <w:szCs w:val="18"/>
          <w:lang w:val="en-US"/>
        </w:rPr>
      </w:pPr>
      <w:r w:rsidRPr="00185325">
        <w:rPr>
          <w:noProof/>
          <w:szCs w:val="18"/>
          <w:lang w:val="en-US"/>
        </w:rPr>
        <w:t>265016</w:t>
      </w:r>
      <w:r w:rsidR="00185325" w:rsidRPr="00185325">
        <w:rPr>
          <w:noProof/>
          <w:szCs w:val="18"/>
          <w:lang w:val="en-US"/>
        </w:rPr>
        <w:tab/>
      </w:r>
      <w:r w:rsidRPr="00185325">
        <w:rPr>
          <w:noProof/>
          <w:szCs w:val="18"/>
          <w:lang w:val="en-US"/>
        </w:rPr>
        <w:t>Gurkha Gurkha Toro Box 6 Baggies</w:t>
      </w:r>
    </w:p>
    <w:p w14:paraId="458965AB"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265017</w:t>
      </w:r>
      <w:r w:rsidR="00185325">
        <w:rPr>
          <w:noProof/>
          <w:szCs w:val="18"/>
          <w:lang w:val="en-US"/>
        </w:rPr>
        <w:tab/>
      </w:r>
      <w:r w:rsidRPr="0090549F">
        <w:rPr>
          <w:noProof/>
          <w:szCs w:val="18"/>
          <w:lang w:val="en-US"/>
        </w:rPr>
        <w:t>Gurkha Heritage Nat</w:t>
      </w:r>
    </w:p>
    <w:p w14:paraId="430E3A65"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265018</w:t>
      </w:r>
      <w:r w:rsidR="00185325">
        <w:rPr>
          <w:noProof/>
          <w:szCs w:val="18"/>
          <w:lang w:val="en-US"/>
        </w:rPr>
        <w:tab/>
      </w:r>
      <w:r w:rsidRPr="0090549F">
        <w:rPr>
          <w:noProof/>
          <w:szCs w:val="18"/>
          <w:lang w:val="en-US"/>
        </w:rPr>
        <w:t>Gurkha Legend 1959</w:t>
      </w:r>
    </w:p>
    <w:p w14:paraId="13E31667" w14:textId="77777777" w:rsidR="00E27E31" w:rsidRPr="00185325" w:rsidRDefault="00E27E31" w:rsidP="00AD2789">
      <w:pPr>
        <w:pStyle w:val="Texto"/>
        <w:spacing w:before="40" w:after="40" w:line="220" w:lineRule="exact"/>
        <w:ind w:left="1440" w:hanging="1152"/>
        <w:rPr>
          <w:noProof/>
          <w:szCs w:val="18"/>
          <w:lang w:val="en-US"/>
        </w:rPr>
      </w:pPr>
      <w:r w:rsidRPr="00185325">
        <w:rPr>
          <w:noProof/>
          <w:szCs w:val="18"/>
          <w:lang w:val="en-US"/>
        </w:rPr>
        <w:t>265019</w:t>
      </w:r>
      <w:r w:rsidR="00185325" w:rsidRPr="00185325">
        <w:rPr>
          <w:noProof/>
          <w:szCs w:val="18"/>
          <w:lang w:val="en-US"/>
        </w:rPr>
        <w:tab/>
      </w:r>
      <w:r w:rsidRPr="00185325">
        <w:rPr>
          <w:noProof/>
          <w:szCs w:val="18"/>
          <w:lang w:val="en-US"/>
        </w:rPr>
        <w:t>Gurkha Marquesa</w:t>
      </w:r>
    </w:p>
    <w:p w14:paraId="09DF1B81" w14:textId="77777777" w:rsidR="00E27E31" w:rsidRPr="00185325" w:rsidRDefault="00E27E31" w:rsidP="00AD2789">
      <w:pPr>
        <w:pStyle w:val="Texto"/>
        <w:spacing w:before="40" w:after="40" w:line="220" w:lineRule="exact"/>
        <w:ind w:left="1440" w:hanging="1152"/>
        <w:rPr>
          <w:noProof/>
          <w:szCs w:val="18"/>
          <w:lang w:val="en-US"/>
        </w:rPr>
      </w:pPr>
      <w:r w:rsidRPr="00185325">
        <w:rPr>
          <w:noProof/>
          <w:szCs w:val="18"/>
          <w:lang w:val="en-US"/>
        </w:rPr>
        <w:t>265020</w:t>
      </w:r>
      <w:r w:rsidR="00185325" w:rsidRPr="00185325">
        <w:rPr>
          <w:noProof/>
          <w:szCs w:val="18"/>
          <w:lang w:val="en-US"/>
        </w:rPr>
        <w:tab/>
      </w:r>
      <w:r w:rsidRPr="00185325">
        <w:rPr>
          <w:noProof/>
          <w:szCs w:val="18"/>
          <w:lang w:val="en-US"/>
        </w:rPr>
        <w:t>Nub Cameroon</w:t>
      </w:r>
    </w:p>
    <w:p w14:paraId="4F2ECC2D" w14:textId="77777777" w:rsidR="00E27E31" w:rsidRPr="00185325" w:rsidRDefault="00E27E31" w:rsidP="00AD2789">
      <w:pPr>
        <w:pStyle w:val="Texto"/>
        <w:spacing w:before="40" w:after="40" w:line="220" w:lineRule="exact"/>
        <w:ind w:left="1440" w:hanging="1152"/>
        <w:rPr>
          <w:noProof/>
          <w:szCs w:val="18"/>
          <w:lang w:val="en-US"/>
        </w:rPr>
      </w:pPr>
      <w:r w:rsidRPr="00185325">
        <w:rPr>
          <w:noProof/>
          <w:szCs w:val="18"/>
          <w:lang w:val="en-US"/>
        </w:rPr>
        <w:t>265021</w:t>
      </w:r>
      <w:r w:rsidR="00185325" w:rsidRPr="00185325">
        <w:rPr>
          <w:noProof/>
          <w:szCs w:val="18"/>
          <w:lang w:val="en-US"/>
        </w:rPr>
        <w:tab/>
      </w:r>
      <w:r w:rsidRPr="00185325">
        <w:rPr>
          <w:noProof/>
          <w:szCs w:val="18"/>
          <w:lang w:val="en-US"/>
        </w:rPr>
        <w:t>Nub Maduro</w:t>
      </w:r>
    </w:p>
    <w:p w14:paraId="515BA98C"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265022</w:t>
      </w:r>
      <w:r w:rsidR="00185325">
        <w:rPr>
          <w:noProof/>
          <w:szCs w:val="18"/>
          <w:lang w:val="en-US"/>
        </w:rPr>
        <w:tab/>
      </w:r>
      <w:r w:rsidRPr="0090549F">
        <w:rPr>
          <w:noProof/>
          <w:szCs w:val="18"/>
          <w:lang w:val="en-US"/>
        </w:rPr>
        <w:t>Nub Sun Grown</w:t>
      </w:r>
    </w:p>
    <w:p w14:paraId="44843979"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265023</w:t>
      </w:r>
      <w:r w:rsidR="00185325">
        <w:rPr>
          <w:noProof/>
          <w:szCs w:val="18"/>
          <w:lang w:val="en-US"/>
        </w:rPr>
        <w:tab/>
      </w:r>
      <w:r w:rsidRPr="0090549F">
        <w:rPr>
          <w:noProof/>
          <w:szCs w:val="18"/>
          <w:lang w:val="en-US"/>
        </w:rPr>
        <w:t>Gurkha Royale Challenge Nat</w:t>
      </w:r>
    </w:p>
    <w:p w14:paraId="1F9DBA17"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265024</w:t>
      </w:r>
      <w:r w:rsidR="00185325">
        <w:rPr>
          <w:noProof/>
          <w:szCs w:val="18"/>
        </w:rPr>
        <w:tab/>
      </w:r>
      <w:r w:rsidRPr="0090549F">
        <w:rPr>
          <w:noProof/>
          <w:szCs w:val="18"/>
        </w:rPr>
        <w:t>Oliva Cigarrillo G</w:t>
      </w:r>
    </w:p>
    <w:p w14:paraId="00F8C3C0"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265025</w:t>
      </w:r>
      <w:r w:rsidR="00185325">
        <w:rPr>
          <w:noProof/>
          <w:szCs w:val="18"/>
        </w:rPr>
        <w:tab/>
      </w:r>
      <w:r w:rsidRPr="0090549F">
        <w:rPr>
          <w:noProof/>
          <w:szCs w:val="18"/>
        </w:rPr>
        <w:t>Oliva Cigarrillo O</w:t>
      </w:r>
    </w:p>
    <w:p w14:paraId="627A437C"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265026</w:t>
      </w:r>
      <w:r w:rsidR="00185325">
        <w:rPr>
          <w:noProof/>
          <w:szCs w:val="18"/>
        </w:rPr>
        <w:tab/>
      </w:r>
      <w:r w:rsidRPr="0090549F">
        <w:rPr>
          <w:noProof/>
          <w:szCs w:val="18"/>
        </w:rPr>
        <w:t>Oliva Flor Maduro</w:t>
      </w:r>
    </w:p>
    <w:p w14:paraId="077BE8BC"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265027</w:t>
      </w:r>
      <w:r w:rsidR="00185325">
        <w:rPr>
          <w:noProof/>
          <w:szCs w:val="18"/>
        </w:rPr>
        <w:tab/>
      </w:r>
      <w:r w:rsidRPr="0090549F">
        <w:rPr>
          <w:noProof/>
          <w:szCs w:val="18"/>
        </w:rPr>
        <w:t>Oliva Flor Original</w:t>
      </w:r>
    </w:p>
    <w:p w14:paraId="379C1677"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265028</w:t>
      </w:r>
      <w:r w:rsidR="00185325">
        <w:rPr>
          <w:noProof/>
          <w:szCs w:val="18"/>
        </w:rPr>
        <w:tab/>
      </w:r>
      <w:r w:rsidRPr="0090549F">
        <w:rPr>
          <w:noProof/>
          <w:szCs w:val="18"/>
        </w:rPr>
        <w:t>Oliva Serie G</w:t>
      </w:r>
    </w:p>
    <w:p w14:paraId="7A16A679"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265029</w:t>
      </w:r>
      <w:r w:rsidR="00185325">
        <w:rPr>
          <w:noProof/>
          <w:szCs w:val="18"/>
        </w:rPr>
        <w:tab/>
      </w:r>
      <w:r w:rsidRPr="0090549F">
        <w:rPr>
          <w:noProof/>
          <w:szCs w:val="18"/>
        </w:rPr>
        <w:t>Oliva Serie O</w:t>
      </w:r>
    </w:p>
    <w:p w14:paraId="51FD6897"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265030</w:t>
      </w:r>
      <w:r w:rsidR="00185325">
        <w:rPr>
          <w:noProof/>
          <w:szCs w:val="18"/>
        </w:rPr>
        <w:tab/>
      </w:r>
      <w:r w:rsidRPr="0090549F">
        <w:rPr>
          <w:noProof/>
          <w:szCs w:val="18"/>
        </w:rPr>
        <w:t>Oliva Serie O Sun Grown</w:t>
      </w:r>
    </w:p>
    <w:p w14:paraId="01A253A2"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265031</w:t>
      </w:r>
      <w:r w:rsidR="00185325">
        <w:rPr>
          <w:noProof/>
          <w:szCs w:val="18"/>
        </w:rPr>
        <w:tab/>
      </w:r>
      <w:r w:rsidRPr="0090549F">
        <w:rPr>
          <w:noProof/>
          <w:szCs w:val="18"/>
        </w:rPr>
        <w:t>Oliva Serie V</w:t>
      </w:r>
    </w:p>
    <w:p w14:paraId="4B6F1B1C"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265032</w:t>
      </w:r>
      <w:r w:rsidR="00185325">
        <w:rPr>
          <w:noProof/>
          <w:szCs w:val="18"/>
        </w:rPr>
        <w:tab/>
      </w:r>
      <w:r w:rsidRPr="0090549F">
        <w:rPr>
          <w:noProof/>
          <w:szCs w:val="18"/>
        </w:rPr>
        <w:t>Oliva Serie V Melanio</w:t>
      </w:r>
    </w:p>
    <w:p w14:paraId="006FCFED"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265033</w:t>
      </w:r>
      <w:r w:rsidR="00185325">
        <w:rPr>
          <w:noProof/>
          <w:szCs w:val="18"/>
        </w:rPr>
        <w:tab/>
      </w:r>
      <w:r w:rsidRPr="0090549F">
        <w:rPr>
          <w:noProof/>
          <w:szCs w:val="18"/>
        </w:rPr>
        <w:t>AJ Fernandez Bellas Artes Maduro</w:t>
      </w:r>
    </w:p>
    <w:p w14:paraId="5C88725D"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265034</w:t>
      </w:r>
      <w:r w:rsidR="00185325">
        <w:rPr>
          <w:noProof/>
          <w:szCs w:val="18"/>
        </w:rPr>
        <w:tab/>
      </w:r>
      <w:r w:rsidRPr="0090549F">
        <w:rPr>
          <w:noProof/>
          <w:szCs w:val="18"/>
        </w:rPr>
        <w:t>AJ Fernandez Bellas Artes Habano</w:t>
      </w:r>
    </w:p>
    <w:p w14:paraId="79984D9F"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265035</w:t>
      </w:r>
      <w:r w:rsidR="00185325">
        <w:rPr>
          <w:noProof/>
          <w:szCs w:val="18"/>
        </w:rPr>
        <w:tab/>
      </w:r>
      <w:r w:rsidRPr="0090549F">
        <w:rPr>
          <w:noProof/>
          <w:szCs w:val="18"/>
        </w:rPr>
        <w:t>AJ Fernandez Días de Gloria Habano</w:t>
      </w:r>
    </w:p>
    <w:p w14:paraId="62E6D162"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265036</w:t>
      </w:r>
      <w:r w:rsidR="00185325">
        <w:rPr>
          <w:noProof/>
          <w:szCs w:val="18"/>
        </w:rPr>
        <w:tab/>
      </w:r>
      <w:r w:rsidRPr="0090549F">
        <w:rPr>
          <w:noProof/>
          <w:szCs w:val="18"/>
        </w:rPr>
        <w:t>AJ Fernandez Enclave Maduro</w:t>
      </w:r>
    </w:p>
    <w:p w14:paraId="4BFB89C6"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265037</w:t>
      </w:r>
      <w:r w:rsidR="00185325">
        <w:rPr>
          <w:noProof/>
          <w:szCs w:val="18"/>
        </w:rPr>
        <w:tab/>
      </w:r>
      <w:r w:rsidRPr="0090549F">
        <w:rPr>
          <w:noProof/>
          <w:szCs w:val="18"/>
        </w:rPr>
        <w:t>AJ Fernandez Enclave Habano</w:t>
      </w:r>
    </w:p>
    <w:p w14:paraId="0BE13D5C"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265038</w:t>
      </w:r>
      <w:r w:rsidR="00185325">
        <w:rPr>
          <w:noProof/>
          <w:szCs w:val="18"/>
          <w:lang w:val="en-US"/>
        </w:rPr>
        <w:tab/>
      </w:r>
      <w:r w:rsidRPr="0090549F">
        <w:rPr>
          <w:noProof/>
          <w:szCs w:val="18"/>
          <w:lang w:val="en-US"/>
        </w:rPr>
        <w:t>AJ Fernandez Last Call Maduro</w:t>
      </w:r>
    </w:p>
    <w:p w14:paraId="5AFBB063"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265039</w:t>
      </w:r>
      <w:r w:rsidR="00185325">
        <w:rPr>
          <w:noProof/>
          <w:szCs w:val="18"/>
          <w:lang w:val="en-US"/>
        </w:rPr>
        <w:tab/>
      </w:r>
      <w:r w:rsidRPr="0090549F">
        <w:rPr>
          <w:noProof/>
          <w:szCs w:val="18"/>
          <w:lang w:val="en-US"/>
        </w:rPr>
        <w:t>AJ Fernandez Last Call habano</w:t>
      </w:r>
    </w:p>
    <w:p w14:paraId="04AAA820"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265040</w:t>
      </w:r>
      <w:r w:rsidR="00185325">
        <w:rPr>
          <w:noProof/>
          <w:szCs w:val="18"/>
          <w:lang w:val="en-US"/>
        </w:rPr>
        <w:tab/>
      </w:r>
      <w:r w:rsidRPr="0090549F">
        <w:rPr>
          <w:noProof/>
          <w:szCs w:val="18"/>
          <w:lang w:val="en-US"/>
        </w:rPr>
        <w:t>AJ Fernandez New World Cameroon</w:t>
      </w:r>
    </w:p>
    <w:p w14:paraId="22008528"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265041</w:t>
      </w:r>
      <w:r w:rsidR="00185325">
        <w:rPr>
          <w:noProof/>
          <w:szCs w:val="18"/>
          <w:lang w:val="en-US"/>
        </w:rPr>
        <w:tab/>
      </w:r>
      <w:r w:rsidRPr="0090549F">
        <w:rPr>
          <w:noProof/>
          <w:szCs w:val="18"/>
          <w:lang w:val="en-US"/>
        </w:rPr>
        <w:t>AJ Fernandez New World Connecticut</w:t>
      </w:r>
    </w:p>
    <w:p w14:paraId="0901057C" w14:textId="77777777" w:rsidR="00E27E31" w:rsidRPr="0090549F" w:rsidRDefault="00E27E31" w:rsidP="00AD2789">
      <w:pPr>
        <w:pStyle w:val="Texto"/>
        <w:spacing w:before="40" w:after="40" w:line="212" w:lineRule="exact"/>
        <w:ind w:left="1440" w:hanging="1152"/>
        <w:rPr>
          <w:noProof/>
          <w:szCs w:val="18"/>
          <w:lang w:val="en-US"/>
        </w:rPr>
      </w:pPr>
      <w:r w:rsidRPr="0090549F">
        <w:rPr>
          <w:noProof/>
          <w:szCs w:val="18"/>
          <w:lang w:val="en-US"/>
        </w:rPr>
        <w:t>265042</w:t>
      </w:r>
      <w:r w:rsidR="00185325">
        <w:rPr>
          <w:noProof/>
          <w:szCs w:val="18"/>
          <w:lang w:val="en-US"/>
        </w:rPr>
        <w:tab/>
      </w:r>
      <w:r w:rsidRPr="0090549F">
        <w:rPr>
          <w:noProof/>
          <w:szCs w:val="18"/>
          <w:lang w:val="en-US"/>
        </w:rPr>
        <w:t>AJ Fernandez New World Mex-Ros</w:t>
      </w:r>
    </w:p>
    <w:p w14:paraId="073C1122"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265043</w:t>
      </w:r>
      <w:r w:rsidR="00185325">
        <w:rPr>
          <w:noProof/>
          <w:szCs w:val="18"/>
        </w:rPr>
        <w:tab/>
      </w:r>
      <w:r w:rsidRPr="0090549F">
        <w:rPr>
          <w:noProof/>
          <w:szCs w:val="18"/>
        </w:rPr>
        <w:t>AJ Fernandez New World Puro Especial</w:t>
      </w:r>
    </w:p>
    <w:p w14:paraId="266A09D7"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265044</w:t>
      </w:r>
      <w:r w:rsidR="00185325">
        <w:rPr>
          <w:noProof/>
          <w:szCs w:val="18"/>
        </w:rPr>
        <w:tab/>
      </w:r>
      <w:r w:rsidRPr="0090549F">
        <w:rPr>
          <w:noProof/>
          <w:szCs w:val="18"/>
        </w:rPr>
        <w:t>AJ Fernandez San Lotano Connecticut</w:t>
      </w:r>
    </w:p>
    <w:p w14:paraId="4D083154"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265045</w:t>
      </w:r>
      <w:r w:rsidR="00185325">
        <w:rPr>
          <w:noProof/>
          <w:szCs w:val="18"/>
        </w:rPr>
        <w:tab/>
      </w:r>
      <w:r w:rsidRPr="0090549F">
        <w:rPr>
          <w:noProof/>
          <w:szCs w:val="18"/>
        </w:rPr>
        <w:t>AJ Fernandez San Lotano Habano</w:t>
      </w:r>
    </w:p>
    <w:p w14:paraId="4E595482"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265046</w:t>
      </w:r>
      <w:r w:rsidR="00185325">
        <w:rPr>
          <w:noProof/>
          <w:szCs w:val="18"/>
        </w:rPr>
        <w:tab/>
      </w:r>
      <w:r w:rsidRPr="0090549F">
        <w:rPr>
          <w:noProof/>
          <w:szCs w:val="18"/>
        </w:rPr>
        <w:t>AJ Fernandez San Lotano Maduro</w:t>
      </w:r>
    </w:p>
    <w:p w14:paraId="540BD5C5" w14:textId="77777777" w:rsidR="00E27E31" w:rsidRPr="0090549F" w:rsidRDefault="00E27E31" w:rsidP="00AD2789">
      <w:pPr>
        <w:pStyle w:val="Texto"/>
        <w:spacing w:before="40" w:after="40" w:line="212" w:lineRule="exact"/>
        <w:ind w:left="1440" w:hanging="1152"/>
        <w:rPr>
          <w:noProof/>
          <w:szCs w:val="18"/>
        </w:rPr>
      </w:pPr>
      <w:r w:rsidRPr="0090549F">
        <w:rPr>
          <w:noProof/>
          <w:szCs w:val="18"/>
        </w:rPr>
        <w:t>265047</w:t>
      </w:r>
      <w:r w:rsidR="00185325">
        <w:rPr>
          <w:noProof/>
          <w:szCs w:val="18"/>
        </w:rPr>
        <w:tab/>
      </w:r>
      <w:r w:rsidRPr="0090549F">
        <w:rPr>
          <w:noProof/>
          <w:szCs w:val="18"/>
        </w:rPr>
        <w:t>AJ Fernandez San Lotano Oval Maduro</w:t>
      </w:r>
    </w:p>
    <w:p w14:paraId="6514B889"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265048</w:t>
      </w:r>
      <w:r w:rsidR="00185325">
        <w:rPr>
          <w:noProof/>
          <w:szCs w:val="18"/>
        </w:rPr>
        <w:tab/>
      </w:r>
      <w:r w:rsidRPr="0090549F">
        <w:rPr>
          <w:noProof/>
          <w:szCs w:val="18"/>
        </w:rPr>
        <w:t>AJ Fernandez San Lotano Oval Habano</w:t>
      </w:r>
    </w:p>
    <w:p w14:paraId="66F85508"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265049</w:t>
      </w:r>
      <w:r w:rsidR="00185325">
        <w:rPr>
          <w:noProof/>
          <w:szCs w:val="18"/>
        </w:rPr>
        <w:tab/>
      </w:r>
      <w:r w:rsidRPr="0090549F">
        <w:rPr>
          <w:noProof/>
          <w:szCs w:val="18"/>
        </w:rPr>
        <w:t>AJ Fernandez San Lotano The Bull Habano</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21515858"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5FE2F802" w14:textId="77777777" w:rsidR="00E27E31" w:rsidRPr="0090549F" w:rsidRDefault="00E27E31" w:rsidP="00AD2789">
            <w:pPr>
              <w:pStyle w:val="rfc"/>
              <w:spacing w:before="40" w:after="40" w:line="200" w:lineRule="exact"/>
              <w:rPr>
                <w:noProof/>
                <w:lang w:val="en-US"/>
              </w:rPr>
            </w:pPr>
            <w:r w:rsidRPr="0090549F">
              <w:rPr>
                <w:noProof/>
                <w:lang w:val="en-US"/>
              </w:rPr>
              <w:t>66. SIJARA INTERNATIONAL MANUFACTURING, S.A. DE C.V.</w:t>
            </w:r>
            <w:r w:rsidR="00810CDB" w:rsidRPr="0090549F">
              <w:rPr>
                <w:noProof/>
                <w:lang w:val="en-US"/>
              </w:rPr>
              <w:t xml:space="preserve"> </w:t>
            </w:r>
            <w:r w:rsidR="00D80A19">
              <w:rPr>
                <w:noProof/>
                <w:lang w:val="en-US"/>
              </w:rPr>
              <w:tab/>
            </w:r>
            <w:r w:rsidRPr="0090549F">
              <w:rPr>
                <w:noProof/>
                <w:lang w:val="en-US"/>
              </w:rPr>
              <w:t>R.F.C. SIM170626T10</w:t>
            </w:r>
          </w:p>
        </w:tc>
      </w:tr>
    </w:tbl>
    <w:p w14:paraId="48B6E5DC" w14:textId="77777777" w:rsidR="00E27E31" w:rsidRPr="0090549F" w:rsidRDefault="00E27E31" w:rsidP="00AD2789">
      <w:pPr>
        <w:pStyle w:val="Texto"/>
        <w:spacing w:before="40" w:after="40" w:line="200" w:lineRule="exact"/>
        <w:rPr>
          <w:b/>
          <w:noProof/>
          <w:szCs w:val="18"/>
          <w:lang w:val="en-US"/>
        </w:rPr>
      </w:pPr>
    </w:p>
    <w:p w14:paraId="2B9D041C" w14:textId="77777777" w:rsidR="00E27E31" w:rsidRPr="00D80A19" w:rsidRDefault="00E27E31" w:rsidP="00AD2789">
      <w:pPr>
        <w:pStyle w:val="Texto"/>
        <w:spacing w:before="40" w:after="40" w:line="220" w:lineRule="exact"/>
        <w:ind w:left="1440" w:hanging="1152"/>
        <w:rPr>
          <w:b/>
          <w:noProof/>
          <w:szCs w:val="18"/>
        </w:rPr>
      </w:pPr>
      <w:r w:rsidRPr="00D80A19">
        <w:rPr>
          <w:b/>
          <w:noProof/>
          <w:szCs w:val="18"/>
        </w:rPr>
        <w:t>CLAVES</w:t>
      </w:r>
      <w:r w:rsidR="00185325" w:rsidRPr="00D80A19">
        <w:rPr>
          <w:b/>
          <w:noProof/>
          <w:szCs w:val="18"/>
        </w:rPr>
        <w:tab/>
      </w:r>
      <w:r w:rsidRPr="00D80A19">
        <w:rPr>
          <w:b/>
          <w:noProof/>
          <w:szCs w:val="18"/>
        </w:rPr>
        <w:t>MARCAS</w:t>
      </w:r>
    </w:p>
    <w:p w14:paraId="41B3822F"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066001</w:t>
      </w:r>
      <w:r w:rsidR="00185325">
        <w:rPr>
          <w:noProof/>
          <w:szCs w:val="18"/>
        </w:rPr>
        <w:tab/>
      </w:r>
      <w:r w:rsidRPr="0090549F">
        <w:rPr>
          <w:noProof/>
          <w:szCs w:val="18"/>
        </w:rPr>
        <w:t>Laredo Swiss Blend Rojos KSB 20</w:t>
      </w:r>
    </w:p>
    <w:p w14:paraId="1E962103"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066002</w:t>
      </w:r>
      <w:r w:rsidR="00185325">
        <w:rPr>
          <w:noProof/>
          <w:szCs w:val="18"/>
          <w:lang w:val="en-US"/>
        </w:rPr>
        <w:tab/>
      </w:r>
      <w:r w:rsidRPr="0090549F">
        <w:rPr>
          <w:noProof/>
          <w:szCs w:val="18"/>
          <w:lang w:val="en-US"/>
        </w:rPr>
        <w:t>Laredo Swiss Blend Azules KSB 20</w:t>
      </w:r>
    </w:p>
    <w:p w14:paraId="007D4510"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066003</w:t>
      </w:r>
      <w:r w:rsidR="00185325">
        <w:rPr>
          <w:noProof/>
          <w:szCs w:val="18"/>
          <w:lang w:val="en-US"/>
        </w:rPr>
        <w:tab/>
      </w:r>
      <w:r w:rsidRPr="0090549F">
        <w:rPr>
          <w:noProof/>
          <w:szCs w:val="18"/>
          <w:lang w:val="en-US"/>
        </w:rPr>
        <w:t>Laredo Swiss Blend Verdes KSB 20</w:t>
      </w:r>
    </w:p>
    <w:p w14:paraId="60CF298A"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066004</w:t>
      </w:r>
      <w:r w:rsidR="00185325">
        <w:rPr>
          <w:noProof/>
          <w:szCs w:val="18"/>
        </w:rPr>
        <w:tab/>
      </w:r>
      <w:r w:rsidRPr="0090549F">
        <w:rPr>
          <w:noProof/>
          <w:szCs w:val="18"/>
        </w:rPr>
        <w:t>Laredo Swiss Blend Dorados KSB 20</w:t>
      </w:r>
    </w:p>
    <w:p w14:paraId="06796BDA"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066005</w:t>
      </w:r>
      <w:r w:rsidR="00185325">
        <w:rPr>
          <w:noProof/>
          <w:szCs w:val="18"/>
        </w:rPr>
        <w:tab/>
      </w:r>
      <w:r w:rsidRPr="0090549F">
        <w:rPr>
          <w:noProof/>
          <w:szCs w:val="18"/>
        </w:rPr>
        <w:t>Económicos Uniq Virginia Blend Blancos KSB 20</w:t>
      </w:r>
    </w:p>
    <w:p w14:paraId="7B2B4B88"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066006</w:t>
      </w:r>
      <w:r w:rsidR="00185325">
        <w:rPr>
          <w:noProof/>
          <w:szCs w:val="18"/>
        </w:rPr>
        <w:tab/>
      </w:r>
      <w:r w:rsidRPr="0090549F">
        <w:rPr>
          <w:noProof/>
          <w:szCs w:val="18"/>
        </w:rPr>
        <w:t>Studio 54 Rojo KSB 20</w:t>
      </w:r>
    </w:p>
    <w:p w14:paraId="46FD893B"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066007</w:t>
      </w:r>
      <w:r w:rsidR="00185325">
        <w:rPr>
          <w:noProof/>
          <w:szCs w:val="18"/>
        </w:rPr>
        <w:tab/>
      </w:r>
      <w:r w:rsidRPr="0090549F">
        <w:rPr>
          <w:noProof/>
          <w:szCs w:val="18"/>
        </w:rPr>
        <w:t>Studio 54 Azul KSB 20</w:t>
      </w:r>
    </w:p>
    <w:p w14:paraId="07867AC6"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066008</w:t>
      </w:r>
      <w:r w:rsidR="00185325">
        <w:rPr>
          <w:noProof/>
          <w:szCs w:val="18"/>
        </w:rPr>
        <w:tab/>
      </w:r>
      <w:r w:rsidRPr="0090549F">
        <w:rPr>
          <w:noProof/>
          <w:szCs w:val="18"/>
        </w:rPr>
        <w:t>Studio 54 Negro KSB 20</w:t>
      </w:r>
    </w:p>
    <w:p w14:paraId="4D20A557"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066009</w:t>
      </w:r>
      <w:r w:rsidR="00185325">
        <w:rPr>
          <w:noProof/>
          <w:szCs w:val="18"/>
        </w:rPr>
        <w:tab/>
      </w:r>
      <w:r w:rsidRPr="0090549F">
        <w:rPr>
          <w:noProof/>
          <w:szCs w:val="18"/>
        </w:rPr>
        <w:t>Studio 54 Verde KSB 20</w:t>
      </w:r>
    </w:p>
    <w:p w14:paraId="7873E945"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066010</w:t>
      </w:r>
      <w:r w:rsidR="00185325">
        <w:rPr>
          <w:noProof/>
          <w:szCs w:val="18"/>
        </w:rPr>
        <w:tab/>
      </w:r>
      <w:r w:rsidRPr="0090549F">
        <w:rPr>
          <w:noProof/>
          <w:szCs w:val="18"/>
        </w:rPr>
        <w:t>Studio 54 Dorados KSB 20</w:t>
      </w:r>
    </w:p>
    <w:p w14:paraId="11C90723"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066011</w:t>
      </w:r>
      <w:r w:rsidR="00185325">
        <w:rPr>
          <w:noProof/>
          <w:szCs w:val="18"/>
        </w:rPr>
        <w:tab/>
      </w:r>
      <w:r w:rsidRPr="0090549F">
        <w:rPr>
          <w:noProof/>
          <w:szCs w:val="18"/>
        </w:rPr>
        <w:t>Península Rojos KSB 20</w:t>
      </w:r>
    </w:p>
    <w:p w14:paraId="682381FC"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066012</w:t>
      </w:r>
      <w:r w:rsidR="00185325">
        <w:rPr>
          <w:noProof/>
          <w:szCs w:val="18"/>
          <w:lang w:val="en-US"/>
        </w:rPr>
        <w:tab/>
      </w:r>
      <w:r w:rsidRPr="0090549F">
        <w:rPr>
          <w:noProof/>
          <w:szCs w:val="18"/>
          <w:lang w:val="en-US"/>
        </w:rPr>
        <w:t>Península Verdes KSB</w:t>
      </w:r>
    </w:p>
    <w:p w14:paraId="353E8A32"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066013</w:t>
      </w:r>
      <w:r w:rsidR="00185325">
        <w:rPr>
          <w:noProof/>
          <w:szCs w:val="18"/>
          <w:lang w:val="en-US"/>
        </w:rPr>
        <w:tab/>
      </w:r>
      <w:r w:rsidRPr="0090549F">
        <w:rPr>
          <w:noProof/>
          <w:szCs w:val="18"/>
          <w:lang w:val="en-US"/>
        </w:rPr>
        <w:t>Senator Xtreme Boreal Black 100 SB 20</w:t>
      </w:r>
    </w:p>
    <w:p w14:paraId="3B487E59"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066014</w:t>
      </w:r>
      <w:r w:rsidR="00185325">
        <w:rPr>
          <w:noProof/>
          <w:szCs w:val="18"/>
          <w:lang w:val="en-US"/>
        </w:rPr>
        <w:tab/>
      </w:r>
      <w:r w:rsidRPr="0090549F">
        <w:rPr>
          <w:noProof/>
          <w:szCs w:val="18"/>
          <w:lang w:val="en-US"/>
        </w:rPr>
        <w:t>Senator Xtreme Boreal White 100 SB 20</w:t>
      </w:r>
    </w:p>
    <w:p w14:paraId="67240288"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066015</w:t>
      </w:r>
      <w:r w:rsidR="00185325">
        <w:rPr>
          <w:noProof/>
          <w:szCs w:val="18"/>
          <w:lang w:val="en-US"/>
        </w:rPr>
        <w:tab/>
      </w:r>
      <w:r w:rsidRPr="0090549F">
        <w:rPr>
          <w:noProof/>
          <w:szCs w:val="18"/>
          <w:lang w:val="en-US"/>
        </w:rPr>
        <w:t>Senator Xtreme Ice Black 100 SB 20</w:t>
      </w:r>
    </w:p>
    <w:p w14:paraId="6B821251"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066016</w:t>
      </w:r>
      <w:r w:rsidR="00185325">
        <w:rPr>
          <w:noProof/>
          <w:szCs w:val="18"/>
          <w:lang w:val="en-US"/>
        </w:rPr>
        <w:tab/>
      </w:r>
      <w:r w:rsidRPr="0090549F">
        <w:rPr>
          <w:noProof/>
          <w:szCs w:val="18"/>
          <w:lang w:val="en-US"/>
        </w:rPr>
        <w:t>Senator Xtreme Ice White 100 SB 20</w:t>
      </w:r>
    </w:p>
    <w:p w14:paraId="78059161"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066017</w:t>
      </w:r>
      <w:r w:rsidR="00185325">
        <w:rPr>
          <w:noProof/>
          <w:szCs w:val="18"/>
          <w:lang w:val="en-US"/>
        </w:rPr>
        <w:tab/>
      </w:r>
      <w:r w:rsidRPr="0090549F">
        <w:rPr>
          <w:noProof/>
          <w:szCs w:val="18"/>
          <w:lang w:val="en-US"/>
        </w:rPr>
        <w:t>Senator Rojos 100 SB 20</w:t>
      </w:r>
    </w:p>
    <w:p w14:paraId="08A71BEB"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066018</w:t>
      </w:r>
      <w:r w:rsidR="00185325">
        <w:rPr>
          <w:noProof/>
          <w:szCs w:val="18"/>
          <w:lang w:val="en-US"/>
        </w:rPr>
        <w:tab/>
      </w:r>
      <w:r w:rsidRPr="0090549F">
        <w:rPr>
          <w:noProof/>
          <w:szCs w:val="18"/>
          <w:lang w:val="en-US"/>
        </w:rPr>
        <w:t>Laredo Swiss Blend Dorados POP Summberry KSB 20</w:t>
      </w:r>
    </w:p>
    <w:p w14:paraId="0DE6CC95"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066019</w:t>
      </w:r>
      <w:r w:rsidR="00185325">
        <w:rPr>
          <w:noProof/>
          <w:szCs w:val="18"/>
          <w:lang w:val="en-US"/>
        </w:rPr>
        <w:tab/>
      </w:r>
      <w:r w:rsidRPr="0090549F">
        <w:rPr>
          <w:szCs w:val="18"/>
          <w:lang w:val="en-US"/>
        </w:rPr>
        <w:t>Laredo Swiss Blend Azules POP Tropical Ice KSB 20</w:t>
      </w:r>
    </w:p>
    <w:p w14:paraId="6A432B2C"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066020</w:t>
      </w:r>
      <w:r w:rsidR="00185325">
        <w:rPr>
          <w:noProof/>
          <w:szCs w:val="18"/>
          <w:lang w:val="en-US"/>
        </w:rPr>
        <w:tab/>
      </w:r>
      <w:r w:rsidRPr="0090549F">
        <w:rPr>
          <w:szCs w:val="18"/>
          <w:lang w:val="en-US"/>
        </w:rPr>
        <w:t>Studio 54 Azules Pop Tropical Ice KSB 20</w:t>
      </w:r>
    </w:p>
    <w:p w14:paraId="2DDC15EC"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066021</w:t>
      </w:r>
      <w:r w:rsidR="00185325">
        <w:rPr>
          <w:noProof/>
          <w:szCs w:val="18"/>
          <w:lang w:val="en-US"/>
        </w:rPr>
        <w:tab/>
      </w:r>
      <w:r w:rsidRPr="0090549F">
        <w:rPr>
          <w:szCs w:val="18"/>
          <w:lang w:val="en-US"/>
        </w:rPr>
        <w:t>Studio 54 Negro Pop Summberry KSB 20</w:t>
      </w:r>
    </w:p>
    <w:p w14:paraId="6F41B787"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066022</w:t>
      </w:r>
      <w:r w:rsidR="00185325">
        <w:rPr>
          <w:noProof/>
          <w:szCs w:val="18"/>
        </w:rPr>
        <w:tab/>
      </w:r>
      <w:r w:rsidRPr="0090549F">
        <w:rPr>
          <w:szCs w:val="18"/>
        </w:rPr>
        <w:t>Senator Rojos Pop Continental 100 SB 20</w:t>
      </w:r>
    </w:p>
    <w:p w14:paraId="472AAA1B" w14:textId="77777777" w:rsidR="00E27E31" w:rsidRPr="0090549F" w:rsidRDefault="00E27E31" w:rsidP="00AD2789">
      <w:pPr>
        <w:pStyle w:val="Texto"/>
        <w:spacing w:before="40" w:after="40" w:line="22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2A5F04EC"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4ACCB595" w14:textId="77777777" w:rsidR="00E27E31" w:rsidRPr="0090549F" w:rsidRDefault="00E27E31" w:rsidP="00AD2789">
            <w:pPr>
              <w:pStyle w:val="rfc"/>
              <w:spacing w:before="40" w:after="40" w:line="220" w:lineRule="exact"/>
              <w:rPr>
                <w:noProof/>
              </w:rPr>
            </w:pPr>
            <w:r w:rsidRPr="0090549F">
              <w:rPr>
                <w:noProof/>
              </w:rPr>
              <w:t>67. CODEX IMPORTER TOBACCO, S.A. DE C.V.</w:t>
            </w:r>
            <w:r w:rsidR="00810CDB" w:rsidRPr="0090549F">
              <w:rPr>
                <w:noProof/>
              </w:rPr>
              <w:t xml:space="preserve"> </w:t>
            </w:r>
            <w:r w:rsidR="00D80A19">
              <w:rPr>
                <w:noProof/>
              </w:rPr>
              <w:tab/>
            </w:r>
            <w:r w:rsidRPr="0090549F">
              <w:rPr>
                <w:noProof/>
              </w:rPr>
              <w:t>R.F.C. CIT160219U48</w:t>
            </w:r>
          </w:p>
        </w:tc>
      </w:tr>
    </w:tbl>
    <w:p w14:paraId="1A4CABE0" w14:textId="77777777" w:rsidR="00E27E31" w:rsidRPr="0090549F" w:rsidRDefault="00E27E31" w:rsidP="00AD2789">
      <w:pPr>
        <w:pStyle w:val="Texto"/>
        <w:spacing w:before="40" w:after="40" w:line="220" w:lineRule="exact"/>
        <w:rPr>
          <w:b/>
          <w:noProof/>
          <w:szCs w:val="18"/>
        </w:rPr>
      </w:pPr>
    </w:p>
    <w:p w14:paraId="0A6A778F" w14:textId="77777777" w:rsidR="00E27E31" w:rsidRPr="00D80A19" w:rsidRDefault="00E27E31" w:rsidP="00AD2789">
      <w:pPr>
        <w:pStyle w:val="Texto"/>
        <w:spacing w:before="40" w:after="40" w:line="220" w:lineRule="exact"/>
        <w:ind w:left="1440" w:hanging="1152"/>
        <w:rPr>
          <w:b/>
          <w:noProof/>
          <w:szCs w:val="18"/>
        </w:rPr>
      </w:pPr>
      <w:r w:rsidRPr="00D80A19">
        <w:rPr>
          <w:b/>
          <w:noProof/>
          <w:szCs w:val="18"/>
        </w:rPr>
        <w:t>CLAVES</w:t>
      </w:r>
      <w:r w:rsidR="00185325" w:rsidRPr="00D80A19">
        <w:rPr>
          <w:b/>
          <w:noProof/>
          <w:szCs w:val="18"/>
        </w:rPr>
        <w:tab/>
      </w:r>
      <w:r w:rsidRPr="00D80A19">
        <w:rPr>
          <w:b/>
          <w:noProof/>
          <w:szCs w:val="18"/>
        </w:rPr>
        <w:t>MARCAS</w:t>
      </w:r>
    </w:p>
    <w:p w14:paraId="317971DB"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067001</w:t>
      </w:r>
      <w:r w:rsidR="00185325">
        <w:rPr>
          <w:noProof/>
          <w:szCs w:val="18"/>
        </w:rPr>
        <w:tab/>
      </w:r>
      <w:r w:rsidRPr="0090549F">
        <w:rPr>
          <w:noProof/>
          <w:szCs w:val="18"/>
        </w:rPr>
        <w:t>Laredo Swiss Blend Rojos KSB 20</w:t>
      </w:r>
    </w:p>
    <w:p w14:paraId="1B11AE49" w14:textId="77777777" w:rsidR="00E27E31" w:rsidRPr="0090549F" w:rsidRDefault="00E27E31" w:rsidP="00AD2789">
      <w:pPr>
        <w:pStyle w:val="Texto"/>
        <w:spacing w:before="40" w:after="40" w:line="210" w:lineRule="exact"/>
        <w:ind w:left="1440" w:hanging="1152"/>
        <w:rPr>
          <w:noProof/>
          <w:szCs w:val="18"/>
          <w:lang w:val="en-US"/>
        </w:rPr>
      </w:pPr>
      <w:r w:rsidRPr="0090549F">
        <w:rPr>
          <w:noProof/>
          <w:szCs w:val="18"/>
          <w:lang w:val="en-US"/>
        </w:rPr>
        <w:t>067002</w:t>
      </w:r>
      <w:r w:rsidR="00185325">
        <w:rPr>
          <w:noProof/>
          <w:szCs w:val="18"/>
          <w:lang w:val="en-US"/>
        </w:rPr>
        <w:tab/>
      </w:r>
      <w:r w:rsidRPr="0090549F">
        <w:rPr>
          <w:noProof/>
          <w:szCs w:val="18"/>
          <w:lang w:val="en-US"/>
        </w:rPr>
        <w:t>Laredo Swiss Blend Azules KSB 20</w:t>
      </w:r>
    </w:p>
    <w:p w14:paraId="1057E430" w14:textId="77777777" w:rsidR="00E27E31" w:rsidRPr="0090549F" w:rsidRDefault="00E27E31" w:rsidP="00AD2789">
      <w:pPr>
        <w:pStyle w:val="Texto"/>
        <w:spacing w:before="40" w:after="40" w:line="210" w:lineRule="exact"/>
        <w:ind w:left="1440" w:hanging="1152"/>
        <w:rPr>
          <w:noProof/>
          <w:szCs w:val="18"/>
          <w:lang w:val="en-US"/>
        </w:rPr>
      </w:pPr>
      <w:r w:rsidRPr="0090549F">
        <w:rPr>
          <w:noProof/>
          <w:szCs w:val="18"/>
          <w:lang w:val="en-US"/>
        </w:rPr>
        <w:t>067003</w:t>
      </w:r>
      <w:r w:rsidR="00185325">
        <w:rPr>
          <w:noProof/>
          <w:szCs w:val="18"/>
          <w:lang w:val="en-US"/>
        </w:rPr>
        <w:tab/>
      </w:r>
      <w:r w:rsidRPr="0090549F">
        <w:rPr>
          <w:noProof/>
          <w:szCs w:val="18"/>
          <w:lang w:val="en-US"/>
        </w:rPr>
        <w:t>Laredo Swiss Blend Verdes KSB 20</w:t>
      </w:r>
    </w:p>
    <w:p w14:paraId="16D9CBB9"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067004</w:t>
      </w:r>
      <w:r w:rsidR="00185325">
        <w:rPr>
          <w:noProof/>
          <w:szCs w:val="18"/>
        </w:rPr>
        <w:tab/>
      </w:r>
      <w:r w:rsidRPr="0090549F">
        <w:rPr>
          <w:noProof/>
          <w:szCs w:val="18"/>
        </w:rPr>
        <w:t>Laredo Swiss Blend Dorados KSB 20</w:t>
      </w:r>
    </w:p>
    <w:p w14:paraId="3C693A38"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067005</w:t>
      </w:r>
      <w:r w:rsidR="00185325">
        <w:rPr>
          <w:noProof/>
          <w:szCs w:val="18"/>
        </w:rPr>
        <w:tab/>
      </w:r>
      <w:r w:rsidRPr="0090549F">
        <w:rPr>
          <w:noProof/>
          <w:szCs w:val="18"/>
        </w:rPr>
        <w:t>Económicos Uniq Virginia Blend Blancos KSB 20</w:t>
      </w:r>
    </w:p>
    <w:p w14:paraId="2BEB5129"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067006</w:t>
      </w:r>
      <w:r w:rsidR="00185325">
        <w:rPr>
          <w:noProof/>
          <w:szCs w:val="18"/>
        </w:rPr>
        <w:tab/>
      </w:r>
      <w:r w:rsidRPr="0090549F">
        <w:rPr>
          <w:noProof/>
          <w:szCs w:val="18"/>
        </w:rPr>
        <w:t>Studio 54 Rojo KSB 20</w:t>
      </w:r>
    </w:p>
    <w:p w14:paraId="7D954B10"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067007</w:t>
      </w:r>
      <w:r w:rsidR="00185325">
        <w:rPr>
          <w:noProof/>
          <w:szCs w:val="18"/>
        </w:rPr>
        <w:tab/>
      </w:r>
      <w:r w:rsidRPr="0090549F">
        <w:rPr>
          <w:noProof/>
          <w:szCs w:val="18"/>
        </w:rPr>
        <w:t>Studio 54 Azul KSB 20</w:t>
      </w:r>
    </w:p>
    <w:p w14:paraId="636D955A"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067008</w:t>
      </w:r>
      <w:r w:rsidR="00185325">
        <w:rPr>
          <w:noProof/>
          <w:szCs w:val="18"/>
        </w:rPr>
        <w:tab/>
      </w:r>
      <w:r w:rsidRPr="0090549F">
        <w:rPr>
          <w:noProof/>
          <w:szCs w:val="18"/>
        </w:rPr>
        <w:t>Studio 54 Negro KSB 20</w:t>
      </w:r>
    </w:p>
    <w:p w14:paraId="7E079727"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067009</w:t>
      </w:r>
      <w:r w:rsidR="00185325">
        <w:rPr>
          <w:noProof/>
          <w:szCs w:val="18"/>
        </w:rPr>
        <w:tab/>
      </w:r>
      <w:r w:rsidRPr="0090549F">
        <w:rPr>
          <w:noProof/>
          <w:szCs w:val="18"/>
        </w:rPr>
        <w:t>Studio 54 Verde KSB 20</w:t>
      </w:r>
    </w:p>
    <w:p w14:paraId="043E9DDF"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067010</w:t>
      </w:r>
      <w:r w:rsidR="00185325">
        <w:rPr>
          <w:noProof/>
          <w:szCs w:val="18"/>
        </w:rPr>
        <w:tab/>
      </w:r>
      <w:r w:rsidRPr="0090549F">
        <w:rPr>
          <w:noProof/>
          <w:szCs w:val="18"/>
        </w:rPr>
        <w:t>Studio 54 Dorados KSB 20</w:t>
      </w:r>
    </w:p>
    <w:p w14:paraId="713B1A4C" w14:textId="77777777" w:rsidR="00E27E31" w:rsidRPr="0090549F" w:rsidRDefault="00E27E31" w:rsidP="00AD2789">
      <w:pPr>
        <w:pStyle w:val="Texto"/>
        <w:spacing w:before="40" w:after="40" w:line="210" w:lineRule="exact"/>
        <w:ind w:left="1440" w:hanging="1152"/>
        <w:rPr>
          <w:noProof/>
          <w:szCs w:val="18"/>
        </w:rPr>
      </w:pPr>
      <w:r w:rsidRPr="0090549F">
        <w:rPr>
          <w:noProof/>
          <w:szCs w:val="18"/>
        </w:rPr>
        <w:t>067011</w:t>
      </w:r>
      <w:r w:rsidR="00185325">
        <w:rPr>
          <w:noProof/>
          <w:szCs w:val="18"/>
        </w:rPr>
        <w:tab/>
      </w:r>
      <w:r w:rsidRPr="0090549F">
        <w:rPr>
          <w:noProof/>
          <w:szCs w:val="18"/>
        </w:rPr>
        <w:t>Península Rojos KSB 20</w:t>
      </w:r>
    </w:p>
    <w:p w14:paraId="036CCED9" w14:textId="77777777" w:rsidR="00E27E31" w:rsidRPr="0090549F" w:rsidRDefault="00E27E31" w:rsidP="00AD2789">
      <w:pPr>
        <w:pStyle w:val="Texto"/>
        <w:spacing w:before="40" w:after="40" w:line="210" w:lineRule="exact"/>
        <w:ind w:left="1440" w:hanging="1152"/>
        <w:rPr>
          <w:noProof/>
          <w:szCs w:val="18"/>
          <w:lang w:val="en-US"/>
        </w:rPr>
      </w:pPr>
      <w:r w:rsidRPr="0090549F">
        <w:rPr>
          <w:noProof/>
          <w:szCs w:val="18"/>
          <w:lang w:val="en-US"/>
        </w:rPr>
        <w:t>067012</w:t>
      </w:r>
      <w:r w:rsidR="00185325">
        <w:rPr>
          <w:noProof/>
          <w:szCs w:val="18"/>
          <w:lang w:val="en-US"/>
        </w:rPr>
        <w:tab/>
      </w:r>
      <w:r w:rsidRPr="0090549F">
        <w:rPr>
          <w:noProof/>
          <w:szCs w:val="18"/>
          <w:lang w:val="en-US"/>
        </w:rPr>
        <w:t>Península Verdes KSB</w:t>
      </w:r>
    </w:p>
    <w:p w14:paraId="00480A44" w14:textId="77777777" w:rsidR="00E27E31" w:rsidRPr="0090549F" w:rsidRDefault="00E27E31" w:rsidP="00AD2789">
      <w:pPr>
        <w:pStyle w:val="Texto"/>
        <w:spacing w:before="40" w:after="40" w:line="210" w:lineRule="exact"/>
        <w:ind w:left="1440" w:hanging="1152"/>
        <w:rPr>
          <w:noProof/>
          <w:szCs w:val="18"/>
          <w:lang w:val="en-US"/>
        </w:rPr>
      </w:pPr>
      <w:r w:rsidRPr="0090549F">
        <w:rPr>
          <w:noProof/>
          <w:szCs w:val="18"/>
          <w:lang w:val="en-US"/>
        </w:rPr>
        <w:t>067013</w:t>
      </w:r>
      <w:r w:rsidR="00185325">
        <w:rPr>
          <w:noProof/>
          <w:szCs w:val="18"/>
          <w:lang w:val="en-US"/>
        </w:rPr>
        <w:tab/>
      </w:r>
      <w:r w:rsidRPr="0090549F">
        <w:rPr>
          <w:noProof/>
          <w:szCs w:val="18"/>
          <w:lang w:val="en-US"/>
        </w:rPr>
        <w:t>Senator Xtreme Boreal Black 100 SB 20</w:t>
      </w:r>
    </w:p>
    <w:p w14:paraId="66BE855A" w14:textId="77777777" w:rsidR="00E27E31" w:rsidRPr="0090549F" w:rsidRDefault="00E27E31" w:rsidP="00AD2789">
      <w:pPr>
        <w:pStyle w:val="Texto"/>
        <w:spacing w:before="40" w:after="40" w:line="210" w:lineRule="exact"/>
        <w:ind w:left="1440" w:hanging="1152"/>
        <w:rPr>
          <w:noProof/>
          <w:szCs w:val="18"/>
          <w:lang w:val="en-US"/>
        </w:rPr>
      </w:pPr>
      <w:r w:rsidRPr="0090549F">
        <w:rPr>
          <w:noProof/>
          <w:szCs w:val="18"/>
          <w:lang w:val="en-US"/>
        </w:rPr>
        <w:t>067014</w:t>
      </w:r>
      <w:r w:rsidR="00185325">
        <w:rPr>
          <w:noProof/>
          <w:szCs w:val="18"/>
          <w:lang w:val="en-US"/>
        </w:rPr>
        <w:tab/>
      </w:r>
      <w:r w:rsidRPr="0090549F">
        <w:rPr>
          <w:noProof/>
          <w:szCs w:val="18"/>
          <w:lang w:val="en-US"/>
        </w:rPr>
        <w:t>Senator Xtreme Boreal White 100 SB 20</w:t>
      </w:r>
    </w:p>
    <w:p w14:paraId="360EC5CF"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067015</w:t>
      </w:r>
      <w:r w:rsidR="00185325">
        <w:rPr>
          <w:noProof/>
          <w:szCs w:val="18"/>
          <w:lang w:val="en-US"/>
        </w:rPr>
        <w:tab/>
      </w:r>
      <w:r w:rsidRPr="0090549F">
        <w:rPr>
          <w:noProof/>
          <w:szCs w:val="18"/>
          <w:lang w:val="en-US"/>
        </w:rPr>
        <w:t>Senator Xtreme Ice Black 100 SB 20</w:t>
      </w:r>
    </w:p>
    <w:p w14:paraId="6FC75E94" w14:textId="77777777" w:rsidR="00E27E31" w:rsidRPr="0090549F" w:rsidRDefault="00E27E31" w:rsidP="00AD2789">
      <w:pPr>
        <w:pStyle w:val="Texto"/>
        <w:spacing w:before="40" w:after="40" w:line="220" w:lineRule="exact"/>
        <w:ind w:left="1440" w:hanging="1152"/>
        <w:rPr>
          <w:noProof/>
          <w:szCs w:val="18"/>
          <w:lang w:val="en-US"/>
        </w:rPr>
      </w:pPr>
      <w:r w:rsidRPr="0090549F">
        <w:rPr>
          <w:noProof/>
          <w:szCs w:val="18"/>
          <w:lang w:val="en-US"/>
        </w:rPr>
        <w:t>067016</w:t>
      </w:r>
      <w:r w:rsidR="00185325">
        <w:rPr>
          <w:noProof/>
          <w:szCs w:val="18"/>
          <w:lang w:val="en-US"/>
        </w:rPr>
        <w:tab/>
      </w:r>
      <w:r w:rsidRPr="0090549F">
        <w:rPr>
          <w:noProof/>
          <w:szCs w:val="18"/>
          <w:lang w:val="en-US"/>
        </w:rPr>
        <w:t>Senator Xtreme Ice White 100 SB 20</w:t>
      </w:r>
    </w:p>
    <w:p w14:paraId="4E843F70" w14:textId="77777777" w:rsidR="00E27E31" w:rsidRPr="0090549F" w:rsidRDefault="00E27E31" w:rsidP="00AD2789">
      <w:pPr>
        <w:pStyle w:val="Texto"/>
        <w:spacing w:before="40" w:after="40" w:line="220" w:lineRule="exact"/>
        <w:ind w:left="1440" w:hanging="1152"/>
        <w:rPr>
          <w:noProof/>
          <w:szCs w:val="18"/>
        </w:rPr>
      </w:pPr>
      <w:r w:rsidRPr="0090549F">
        <w:rPr>
          <w:noProof/>
          <w:szCs w:val="18"/>
        </w:rPr>
        <w:t>067017</w:t>
      </w:r>
      <w:r w:rsidR="00185325">
        <w:rPr>
          <w:noProof/>
          <w:szCs w:val="18"/>
        </w:rPr>
        <w:tab/>
      </w:r>
      <w:r w:rsidRPr="0090549F">
        <w:rPr>
          <w:noProof/>
          <w:szCs w:val="18"/>
        </w:rPr>
        <w:t>Senator Rojos 100 SB 20</w:t>
      </w:r>
    </w:p>
    <w:p w14:paraId="42828647" w14:textId="77777777" w:rsidR="00E27E31" w:rsidRPr="0090549F" w:rsidRDefault="00E27E31" w:rsidP="00AD2789">
      <w:pPr>
        <w:pStyle w:val="Texto"/>
        <w:spacing w:before="40" w:after="40" w:line="22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D80A19" w14:paraId="7C5D31C6"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24661C6C" w14:textId="77777777" w:rsidR="00E27E31" w:rsidRPr="00D80A19" w:rsidRDefault="00E27E31" w:rsidP="00AD2789">
            <w:pPr>
              <w:pStyle w:val="rfc"/>
              <w:spacing w:before="40" w:after="40" w:line="220" w:lineRule="exact"/>
              <w:rPr>
                <w:noProof/>
              </w:rPr>
            </w:pPr>
            <w:r w:rsidRPr="00D80A19">
              <w:rPr>
                <w:noProof/>
              </w:rPr>
              <w:t xml:space="preserve">68. </w:t>
            </w:r>
            <w:r w:rsidRPr="00D80A19">
              <w:rPr>
                <w:lang w:val="es-MX"/>
              </w:rPr>
              <w:t>SIKAR GLOBAL DISTRIBUTION EXPERTS, S. DE R.L. DE C.V.</w:t>
            </w:r>
            <w:r w:rsidR="00810CDB" w:rsidRPr="00D80A19">
              <w:rPr>
                <w:noProof/>
              </w:rPr>
              <w:t xml:space="preserve"> </w:t>
            </w:r>
            <w:r w:rsidR="00D80A19">
              <w:rPr>
                <w:noProof/>
              </w:rPr>
              <w:tab/>
            </w:r>
            <w:r w:rsidRPr="00D80A19">
              <w:rPr>
                <w:noProof/>
              </w:rPr>
              <w:t xml:space="preserve">R.F.C. </w:t>
            </w:r>
            <w:r w:rsidRPr="00D80A19">
              <w:rPr>
                <w:lang w:val="es-MX"/>
              </w:rPr>
              <w:t>SGD2001295NA</w:t>
            </w:r>
          </w:p>
        </w:tc>
      </w:tr>
    </w:tbl>
    <w:p w14:paraId="1E4B7144" w14:textId="77777777" w:rsidR="00E27E31" w:rsidRPr="0090549F" w:rsidRDefault="00E27E31" w:rsidP="00AD2789">
      <w:pPr>
        <w:pStyle w:val="Texto"/>
        <w:spacing w:before="40" w:after="40" w:line="220" w:lineRule="exact"/>
        <w:rPr>
          <w:noProof/>
          <w:szCs w:val="18"/>
        </w:rPr>
      </w:pPr>
    </w:p>
    <w:p w14:paraId="4F450C9A" w14:textId="77777777" w:rsidR="00E27E31" w:rsidRPr="00D80A19" w:rsidRDefault="00E27E31" w:rsidP="00AD2789">
      <w:pPr>
        <w:pStyle w:val="Texto"/>
        <w:spacing w:before="40" w:after="40" w:line="220" w:lineRule="exact"/>
        <w:ind w:left="1440" w:hanging="1152"/>
        <w:rPr>
          <w:b/>
          <w:szCs w:val="18"/>
        </w:rPr>
      </w:pPr>
      <w:r w:rsidRPr="00D80A19">
        <w:rPr>
          <w:b/>
          <w:szCs w:val="18"/>
        </w:rPr>
        <w:t>CLAVES</w:t>
      </w:r>
      <w:r w:rsidR="00185325" w:rsidRPr="00D80A19">
        <w:rPr>
          <w:b/>
          <w:szCs w:val="18"/>
        </w:rPr>
        <w:tab/>
      </w:r>
      <w:r w:rsidRPr="00D80A19">
        <w:rPr>
          <w:b/>
          <w:szCs w:val="18"/>
        </w:rPr>
        <w:t>MARCAS</w:t>
      </w:r>
    </w:p>
    <w:p w14:paraId="2701540D" w14:textId="77777777" w:rsidR="00E27E31" w:rsidRPr="0090549F" w:rsidRDefault="00E27E31" w:rsidP="00AD2789">
      <w:pPr>
        <w:pStyle w:val="Texto"/>
        <w:spacing w:before="40" w:after="40" w:line="220" w:lineRule="exact"/>
        <w:ind w:left="1440" w:hanging="1152"/>
        <w:rPr>
          <w:szCs w:val="18"/>
        </w:rPr>
      </w:pPr>
      <w:r w:rsidRPr="0090549F">
        <w:rPr>
          <w:szCs w:val="18"/>
        </w:rPr>
        <w:t>068001</w:t>
      </w:r>
      <w:r w:rsidR="00185325">
        <w:rPr>
          <w:szCs w:val="18"/>
        </w:rPr>
        <w:tab/>
      </w:r>
      <w:r w:rsidRPr="0090549F">
        <w:rPr>
          <w:szCs w:val="18"/>
        </w:rPr>
        <w:t>Mxstyle</w:t>
      </w: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6F68BB6"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790243F8" w14:textId="77777777" w:rsidR="00E27E31" w:rsidRPr="0090549F" w:rsidRDefault="00E27E31" w:rsidP="00AD2789">
            <w:pPr>
              <w:pStyle w:val="rfc"/>
              <w:spacing w:before="40" w:after="40" w:line="180" w:lineRule="exact"/>
              <w:rPr>
                <w:noProof/>
              </w:rPr>
            </w:pPr>
            <w:r w:rsidRPr="0090549F">
              <w:rPr>
                <w:lang w:val="es-MX"/>
              </w:rPr>
              <w:t>69. DISTRIBUIDORA Y TABACALERA GARLESS, S. DE R.L. DE C.V.</w:t>
            </w:r>
            <w:r w:rsidR="00810CDB" w:rsidRPr="0090549F">
              <w:rPr>
                <w:noProof/>
              </w:rPr>
              <w:t xml:space="preserve"> </w:t>
            </w:r>
            <w:r w:rsidR="00D80A19">
              <w:rPr>
                <w:noProof/>
              </w:rPr>
              <w:tab/>
            </w:r>
            <w:r w:rsidRPr="0090549F">
              <w:rPr>
                <w:noProof/>
              </w:rPr>
              <w:t>R.F.C. DTG2004068R3</w:t>
            </w:r>
          </w:p>
        </w:tc>
      </w:tr>
    </w:tbl>
    <w:p w14:paraId="1B5AA04F" w14:textId="77777777" w:rsidR="00E27E31" w:rsidRPr="0090549F" w:rsidRDefault="00E27E31" w:rsidP="00AD2789">
      <w:pPr>
        <w:pStyle w:val="Texto"/>
        <w:spacing w:before="40" w:after="40" w:line="180" w:lineRule="exact"/>
        <w:rPr>
          <w:b/>
          <w:szCs w:val="18"/>
        </w:rPr>
      </w:pPr>
    </w:p>
    <w:p w14:paraId="7EC4AC58" w14:textId="77777777" w:rsidR="00E27E31" w:rsidRPr="00D80A19" w:rsidRDefault="00E27E31" w:rsidP="00AD2789">
      <w:pPr>
        <w:pStyle w:val="Texto"/>
        <w:spacing w:before="40" w:after="40" w:line="180" w:lineRule="exact"/>
        <w:ind w:left="1440" w:hanging="1152"/>
        <w:rPr>
          <w:b/>
          <w:szCs w:val="18"/>
        </w:rPr>
      </w:pPr>
      <w:r w:rsidRPr="00D80A19">
        <w:rPr>
          <w:b/>
          <w:szCs w:val="18"/>
        </w:rPr>
        <w:t>CLAVES</w:t>
      </w:r>
      <w:r w:rsidR="00185325" w:rsidRPr="00D80A19">
        <w:rPr>
          <w:b/>
          <w:szCs w:val="18"/>
        </w:rPr>
        <w:tab/>
      </w:r>
      <w:r w:rsidRPr="00D80A19">
        <w:rPr>
          <w:b/>
          <w:szCs w:val="18"/>
        </w:rPr>
        <w:t>MARCAS</w:t>
      </w:r>
    </w:p>
    <w:p w14:paraId="5A14AE45" w14:textId="77777777" w:rsidR="00E27E31" w:rsidRPr="0090549F" w:rsidRDefault="00E27E31" w:rsidP="00AD2789">
      <w:pPr>
        <w:pStyle w:val="Texto"/>
        <w:spacing w:before="40" w:after="40" w:line="180" w:lineRule="exact"/>
        <w:ind w:left="1440" w:hanging="1152"/>
        <w:rPr>
          <w:szCs w:val="18"/>
        </w:rPr>
      </w:pPr>
      <w:r w:rsidRPr="0090549F">
        <w:rPr>
          <w:szCs w:val="18"/>
        </w:rPr>
        <w:t>069001</w:t>
      </w:r>
      <w:r w:rsidR="00185325">
        <w:rPr>
          <w:szCs w:val="18"/>
        </w:rPr>
        <w:tab/>
      </w:r>
      <w:r w:rsidRPr="0090549F">
        <w:rPr>
          <w:szCs w:val="18"/>
        </w:rPr>
        <w:t>México Spirit</w:t>
      </w:r>
    </w:p>
    <w:p w14:paraId="666E621C" w14:textId="77777777" w:rsidR="00E27E31" w:rsidRPr="0090549F" w:rsidRDefault="00E27E31" w:rsidP="00AD2789">
      <w:pPr>
        <w:pStyle w:val="Texto"/>
        <w:spacing w:before="40" w:after="40" w:line="180" w:lineRule="exact"/>
        <w:ind w:left="1440" w:hanging="1152"/>
        <w:rPr>
          <w:szCs w:val="18"/>
        </w:rPr>
      </w:pPr>
      <w:r w:rsidRPr="0090549F">
        <w:rPr>
          <w:szCs w:val="18"/>
        </w:rPr>
        <w:t>369001</w:t>
      </w:r>
      <w:r w:rsidR="00185325">
        <w:rPr>
          <w:szCs w:val="18"/>
        </w:rPr>
        <w:tab/>
      </w:r>
      <w:r w:rsidRPr="0090549F">
        <w:rPr>
          <w:szCs w:val="18"/>
        </w:rPr>
        <w:t>México Spirit</w:t>
      </w:r>
    </w:p>
    <w:p w14:paraId="33B6AC3B" w14:textId="77777777" w:rsidR="00E27E31" w:rsidRPr="0090549F" w:rsidRDefault="00E27E31" w:rsidP="00AD2789">
      <w:pPr>
        <w:pStyle w:val="Texto"/>
        <w:spacing w:before="40" w:after="40" w:line="18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4DE7127"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01FA2808" w14:textId="77777777" w:rsidR="00E27E31" w:rsidRPr="0090549F" w:rsidRDefault="00E27E31" w:rsidP="00AD2789">
            <w:pPr>
              <w:pStyle w:val="rfc"/>
              <w:spacing w:before="40" w:after="40" w:line="180" w:lineRule="exact"/>
              <w:rPr>
                <w:noProof/>
              </w:rPr>
            </w:pPr>
            <w:r w:rsidRPr="0090549F">
              <w:rPr>
                <w:lang w:val="es-MX"/>
              </w:rPr>
              <w:t>70. TABAPPAR, S.P.R. DE R.L</w:t>
            </w:r>
            <w:r w:rsidR="00810CDB" w:rsidRPr="0090549F">
              <w:rPr>
                <w:lang w:val="es-MX"/>
              </w:rPr>
              <w:t xml:space="preserve"> </w:t>
            </w:r>
            <w:r w:rsidR="00D80A19">
              <w:rPr>
                <w:lang w:val="es-MX"/>
              </w:rPr>
              <w:tab/>
            </w:r>
            <w:r w:rsidRPr="0090549F">
              <w:rPr>
                <w:lang w:val="es-MX"/>
              </w:rPr>
              <w:t>R.F.C.</w:t>
            </w:r>
            <w:r w:rsidRPr="0090549F">
              <w:rPr>
                <w:noProof/>
              </w:rPr>
              <w:t xml:space="preserve"> TAB051027637</w:t>
            </w:r>
          </w:p>
        </w:tc>
      </w:tr>
    </w:tbl>
    <w:p w14:paraId="14A7D27E" w14:textId="77777777" w:rsidR="00E27E31" w:rsidRPr="0090549F" w:rsidRDefault="00E27E31" w:rsidP="00AD2789">
      <w:pPr>
        <w:pStyle w:val="Texto"/>
        <w:spacing w:before="40" w:after="40" w:line="180" w:lineRule="exact"/>
        <w:rPr>
          <w:szCs w:val="18"/>
        </w:rPr>
      </w:pPr>
    </w:p>
    <w:p w14:paraId="0542F6C8" w14:textId="77777777" w:rsidR="00E27E31" w:rsidRPr="00D80A19" w:rsidRDefault="00E27E31" w:rsidP="00AD2789">
      <w:pPr>
        <w:pStyle w:val="Texto"/>
        <w:spacing w:before="40" w:after="40" w:line="180" w:lineRule="exact"/>
        <w:ind w:left="1440" w:hanging="1152"/>
        <w:rPr>
          <w:b/>
          <w:szCs w:val="18"/>
        </w:rPr>
      </w:pPr>
      <w:r w:rsidRPr="00D80A19">
        <w:rPr>
          <w:b/>
          <w:szCs w:val="18"/>
        </w:rPr>
        <w:t>CLAVES</w:t>
      </w:r>
      <w:r w:rsidR="00185325" w:rsidRPr="00D80A19">
        <w:rPr>
          <w:b/>
          <w:szCs w:val="18"/>
        </w:rPr>
        <w:tab/>
      </w:r>
      <w:r w:rsidRPr="00D80A19">
        <w:rPr>
          <w:b/>
          <w:szCs w:val="18"/>
        </w:rPr>
        <w:t>MARCAS</w:t>
      </w:r>
    </w:p>
    <w:p w14:paraId="75020350" w14:textId="77777777" w:rsidR="00E27E31" w:rsidRPr="0090549F" w:rsidRDefault="00E27E31" w:rsidP="00AD2789">
      <w:pPr>
        <w:pStyle w:val="Texto"/>
        <w:spacing w:before="40" w:after="40" w:line="180" w:lineRule="exact"/>
        <w:ind w:left="1440" w:hanging="1152"/>
        <w:rPr>
          <w:szCs w:val="18"/>
        </w:rPr>
      </w:pPr>
      <w:r w:rsidRPr="0090549F">
        <w:rPr>
          <w:szCs w:val="18"/>
        </w:rPr>
        <w:t>470001</w:t>
      </w:r>
      <w:r w:rsidR="00185325">
        <w:rPr>
          <w:szCs w:val="18"/>
        </w:rPr>
        <w:tab/>
      </w:r>
      <w:r w:rsidRPr="0090549F">
        <w:rPr>
          <w:szCs w:val="18"/>
        </w:rPr>
        <w:t>Del Paraíso</w:t>
      </w:r>
    </w:p>
    <w:p w14:paraId="6945F7CA" w14:textId="77777777" w:rsidR="00E27E31" w:rsidRPr="0090549F" w:rsidRDefault="00E27E31" w:rsidP="00AD2789">
      <w:pPr>
        <w:pStyle w:val="Texto"/>
        <w:spacing w:before="40" w:after="40" w:line="180" w:lineRule="exact"/>
        <w:ind w:left="1440" w:hanging="1152"/>
        <w:rPr>
          <w:szCs w:val="18"/>
        </w:rPr>
      </w:pPr>
      <w:r w:rsidRPr="0090549F">
        <w:rPr>
          <w:szCs w:val="18"/>
        </w:rPr>
        <w:t>470002</w:t>
      </w:r>
      <w:r w:rsidR="00185325">
        <w:rPr>
          <w:szCs w:val="18"/>
        </w:rPr>
        <w:tab/>
      </w:r>
      <w:r w:rsidRPr="0090549F">
        <w:rPr>
          <w:szCs w:val="18"/>
        </w:rPr>
        <w:t>Privilegio´s</w:t>
      </w:r>
    </w:p>
    <w:p w14:paraId="3C3FF798" w14:textId="77777777" w:rsidR="00E27E31" w:rsidRPr="0090549F" w:rsidRDefault="00E27E31" w:rsidP="00AD2789">
      <w:pPr>
        <w:pStyle w:val="Texto"/>
        <w:spacing w:before="40" w:after="40" w:line="180" w:lineRule="exact"/>
        <w:ind w:left="1440" w:hanging="1152"/>
        <w:rPr>
          <w:szCs w:val="18"/>
        </w:rPr>
      </w:pPr>
      <w:r w:rsidRPr="0090549F">
        <w:rPr>
          <w:szCs w:val="18"/>
        </w:rPr>
        <w:t>470003</w:t>
      </w:r>
      <w:r w:rsidR="00185325">
        <w:rPr>
          <w:szCs w:val="18"/>
        </w:rPr>
        <w:tab/>
      </w:r>
      <w:r w:rsidRPr="0090549F">
        <w:rPr>
          <w:szCs w:val="18"/>
        </w:rPr>
        <w:t>Tabaricos</w:t>
      </w:r>
    </w:p>
    <w:p w14:paraId="7D0A5BAE" w14:textId="77777777" w:rsidR="00E27E31" w:rsidRPr="0090549F" w:rsidRDefault="00E27E31" w:rsidP="00AD2789">
      <w:pPr>
        <w:pStyle w:val="Texto"/>
        <w:spacing w:before="40" w:after="40" w:line="180" w:lineRule="exact"/>
        <w:ind w:left="1440" w:hanging="1152"/>
        <w:rPr>
          <w:szCs w:val="18"/>
        </w:rPr>
      </w:pPr>
      <w:r w:rsidRPr="0090549F">
        <w:rPr>
          <w:szCs w:val="18"/>
        </w:rPr>
        <w:t>470004</w:t>
      </w:r>
      <w:r w:rsidR="00185325">
        <w:rPr>
          <w:szCs w:val="18"/>
        </w:rPr>
        <w:tab/>
      </w:r>
      <w:r w:rsidRPr="0090549F">
        <w:rPr>
          <w:szCs w:val="18"/>
        </w:rPr>
        <w:t>Casa 1910</w:t>
      </w:r>
    </w:p>
    <w:p w14:paraId="116C1DC5" w14:textId="77777777" w:rsidR="00E27E31" w:rsidRPr="0090549F" w:rsidRDefault="00E27E31" w:rsidP="00AD2789">
      <w:pPr>
        <w:pStyle w:val="Texto"/>
        <w:spacing w:before="40" w:after="40" w:line="18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632F0EC0"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7BBED645" w14:textId="77777777" w:rsidR="00E27E31" w:rsidRPr="0090549F" w:rsidRDefault="00E27E31" w:rsidP="00AD2789">
            <w:pPr>
              <w:pStyle w:val="rfc"/>
              <w:spacing w:before="40" w:after="40" w:line="180" w:lineRule="exact"/>
              <w:rPr>
                <w:noProof/>
                <w:lang w:val="en-US"/>
              </w:rPr>
            </w:pPr>
            <w:r w:rsidRPr="0090549F">
              <w:rPr>
                <w:noProof/>
                <w:lang w:val="en-US"/>
              </w:rPr>
              <w:t>71. HIKURI IMPORTS, S.A. DE C.V.</w:t>
            </w:r>
            <w:r w:rsidR="00810CDB" w:rsidRPr="0090549F">
              <w:rPr>
                <w:noProof/>
                <w:lang w:val="en-US"/>
              </w:rPr>
              <w:t xml:space="preserve"> </w:t>
            </w:r>
            <w:r w:rsidR="00D80A19">
              <w:rPr>
                <w:noProof/>
                <w:lang w:val="en-US"/>
              </w:rPr>
              <w:tab/>
            </w:r>
            <w:r w:rsidRPr="0090549F">
              <w:rPr>
                <w:noProof/>
                <w:lang w:val="en-US"/>
              </w:rPr>
              <w:t>R.F.C. HIM120619CF5</w:t>
            </w:r>
          </w:p>
        </w:tc>
      </w:tr>
    </w:tbl>
    <w:p w14:paraId="1F55B4FE" w14:textId="77777777" w:rsidR="00E27E31" w:rsidRPr="0090549F" w:rsidRDefault="00E27E31" w:rsidP="00AD2789">
      <w:pPr>
        <w:pStyle w:val="Texto"/>
        <w:spacing w:before="40" w:after="40" w:line="180" w:lineRule="exact"/>
        <w:rPr>
          <w:b/>
          <w:noProof/>
          <w:szCs w:val="18"/>
          <w:lang w:val="en-US"/>
        </w:rPr>
      </w:pPr>
    </w:p>
    <w:p w14:paraId="360D3490" w14:textId="77777777" w:rsidR="00E27E31" w:rsidRPr="00D80A19" w:rsidRDefault="00E27E31" w:rsidP="00AD2789">
      <w:pPr>
        <w:pStyle w:val="Texto"/>
        <w:spacing w:before="40" w:after="40" w:line="180" w:lineRule="exact"/>
        <w:ind w:left="1440" w:hanging="1152"/>
        <w:rPr>
          <w:b/>
          <w:szCs w:val="18"/>
        </w:rPr>
      </w:pPr>
      <w:r w:rsidRPr="00D80A19">
        <w:rPr>
          <w:b/>
          <w:szCs w:val="18"/>
        </w:rPr>
        <w:t>CLAVES</w:t>
      </w:r>
      <w:r w:rsidR="00185325" w:rsidRPr="00D80A19">
        <w:rPr>
          <w:b/>
          <w:szCs w:val="18"/>
        </w:rPr>
        <w:tab/>
      </w:r>
      <w:r w:rsidRPr="00D80A19">
        <w:rPr>
          <w:b/>
          <w:szCs w:val="18"/>
        </w:rPr>
        <w:t>MARCAS</w:t>
      </w:r>
    </w:p>
    <w:p w14:paraId="33A64C4F" w14:textId="77777777" w:rsidR="00E27E31" w:rsidRPr="0090549F" w:rsidRDefault="00E27E31" w:rsidP="00AD2789">
      <w:pPr>
        <w:pStyle w:val="Texto"/>
        <w:spacing w:before="40" w:after="40" w:line="180" w:lineRule="exact"/>
        <w:ind w:left="1440" w:hanging="1152"/>
        <w:rPr>
          <w:szCs w:val="18"/>
        </w:rPr>
      </w:pPr>
      <w:r w:rsidRPr="0090549F">
        <w:rPr>
          <w:szCs w:val="18"/>
        </w:rPr>
        <w:t>071001</w:t>
      </w:r>
      <w:r w:rsidR="00185325">
        <w:rPr>
          <w:szCs w:val="18"/>
        </w:rPr>
        <w:tab/>
      </w:r>
      <w:r w:rsidRPr="0090549F">
        <w:rPr>
          <w:szCs w:val="18"/>
        </w:rPr>
        <w:t xml:space="preserve">Seneca Rojo 20’s </w:t>
      </w:r>
    </w:p>
    <w:p w14:paraId="0DCA3DEE" w14:textId="77777777" w:rsidR="00E27E31" w:rsidRPr="0090549F" w:rsidRDefault="00E27E31" w:rsidP="00AD2789">
      <w:pPr>
        <w:pStyle w:val="Texto"/>
        <w:spacing w:before="40" w:after="40" w:line="180" w:lineRule="exact"/>
        <w:ind w:left="1440" w:hanging="1152"/>
        <w:rPr>
          <w:szCs w:val="18"/>
        </w:rPr>
      </w:pPr>
      <w:r w:rsidRPr="0090549F">
        <w:rPr>
          <w:szCs w:val="18"/>
        </w:rPr>
        <w:t>071002</w:t>
      </w:r>
      <w:r w:rsidR="00185325">
        <w:rPr>
          <w:szCs w:val="18"/>
        </w:rPr>
        <w:tab/>
      </w:r>
      <w:r w:rsidRPr="0090549F">
        <w:rPr>
          <w:szCs w:val="18"/>
        </w:rPr>
        <w:t xml:space="preserve">Seneca Azul 20’s </w:t>
      </w:r>
    </w:p>
    <w:p w14:paraId="22B69506" w14:textId="77777777" w:rsidR="00E27E31" w:rsidRPr="00185325" w:rsidRDefault="00E27E31" w:rsidP="00AD2789">
      <w:pPr>
        <w:pStyle w:val="Texto"/>
        <w:spacing w:before="40" w:after="40" w:line="180" w:lineRule="exact"/>
        <w:ind w:left="1440" w:hanging="1152"/>
        <w:rPr>
          <w:szCs w:val="18"/>
          <w:lang w:val="en-US"/>
        </w:rPr>
      </w:pPr>
      <w:r w:rsidRPr="00185325">
        <w:rPr>
          <w:szCs w:val="18"/>
          <w:lang w:val="en-US"/>
        </w:rPr>
        <w:t>071003</w:t>
      </w:r>
      <w:r w:rsidR="00185325" w:rsidRPr="00185325">
        <w:rPr>
          <w:szCs w:val="18"/>
          <w:lang w:val="en-US"/>
        </w:rPr>
        <w:tab/>
      </w:r>
      <w:r w:rsidRPr="00185325">
        <w:rPr>
          <w:szCs w:val="18"/>
          <w:lang w:val="en-US"/>
        </w:rPr>
        <w:t xml:space="preserve">Seneca Verde 20’s </w:t>
      </w:r>
    </w:p>
    <w:p w14:paraId="517FDE8C"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071004</w:t>
      </w:r>
      <w:r w:rsidR="00185325">
        <w:rPr>
          <w:szCs w:val="18"/>
          <w:lang w:val="en-US"/>
        </w:rPr>
        <w:tab/>
      </w:r>
      <w:r w:rsidRPr="0090549F">
        <w:rPr>
          <w:szCs w:val="18"/>
          <w:lang w:val="en-US"/>
        </w:rPr>
        <w:t xml:space="preserve">Scenic 101 Rojo 20’s </w:t>
      </w:r>
    </w:p>
    <w:p w14:paraId="318972C2"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071005</w:t>
      </w:r>
      <w:r w:rsidR="00185325">
        <w:rPr>
          <w:szCs w:val="18"/>
          <w:lang w:val="en-US"/>
        </w:rPr>
        <w:tab/>
      </w:r>
      <w:r w:rsidRPr="0090549F">
        <w:rPr>
          <w:szCs w:val="18"/>
          <w:lang w:val="en-US"/>
        </w:rPr>
        <w:t xml:space="preserve">Scenic 101 Azul 20’s </w:t>
      </w:r>
    </w:p>
    <w:p w14:paraId="01044469" w14:textId="77777777" w:rsidR="00E27E31" w:rsidRPr="00185325" w:rsidRDefault="00E27E31" w:rsidP="00AD2789">
      <w:pPr>
        <w:pStyle w:val="Texto"/>
        <w:spacing w:before="40" w:after="40" w:line="180" w:lineRule="exact"/>
        <w:ind w:left="1440" w:hanging="1152"/>
        <w:rPr>
          <w:szCs w:val="18"/>
          <w:lang w:val="en-US"/>
        </w:rPr>
      </w:pPr>
      <w:r w:rsidRPr="00185325">
        <w:rPr>
          <w:szCs w:val="18"/>
          <w:lang w:val="en-US"/>
        </w:rPr>
        <w:t>071006</w:t>
      </w:r>
      <w:r w:rsidR="00185325" w:rsidRPr="00185325">
        <w:rPr>
          <w:szCs w:val="18"/>
          <w:lang w:val="en-US"/>
        </w:rPr>
        <w:tab/>
      </w:r>
      <w:r w:rsidRPr="00185325">
        <w:rPr>
          <w:szCs w:val="18"/>
          <w:lang w:val="en-US"/>
        </w:rPr>
        <w:t xml:space="preserve">Scenic 101 Verde 20’s </w:t>
      </w:r>
    </w:p>
    <w:p w14:paraId="1BC13202" w14:textId="77777777" w:rsidR="00E27E31" w:rsidRPr="0090549F" w:rsidRDefault="00E27E31" w:rsidP="00AD2789">
      <w:pPr>
        <w:pStyle w:val="Texto"/>
        <w:spacing w:before="40" w:after="40" w:line="180" w:lineRule="exact"/>
        <w:ind w:left="1440" w:hanging="1152"/>
        <w:rPr>
          <w:szCs w:val="18"/>
        </w:rPr>
      </w:pPr>
      <w:r w:rsidRPr="0090549F">
        <w:rPr>
          <w:szCs w:val="18"/>
        </w:rPr>
        <w:t>071007</w:t>
      </w:r>
      <w:r w:rsidR="00185325">
        <w:rPr>
          <w:szCs w:val="18"/>
        </w:rPr>
        <w:tab/>
      </w:r>
      <w:r w:rsidRPr="0090549F">
        <w:rPr>
          <w:szCs w:val="18"/>
        </w:rPr>
        <w:t xml:space="preserve">Seneca Rojo 14’s </w:t>
      </w:r>
    </w:p>
    <w:p w14:paraId="5DA8439A" w14:textId="77777777" w:rsidR="00E27E31" w:rsidRPr="0090549F" w:rsidRDefault="00E27E31" w:rsidP="00AD2789">
      <w:pPr>
        <w:pStyle w:val="Texto"/>
        <w:spacing w:before="40" w:after="40" w:line="180" w:lineRule="exact"/>
        <w:ind w:left="1440" w:hanging="1152"/>
        <w:rPr>
          <w:szCs w:val="18"/>
        </w:rPr>
      </w:pPr>
      <w:r w:rsidRPr="0090549F">
        <w:rPr>
          <w:szCs w:val="18"/>
        </w:rPr>
        <w:t>071008</w:t>
      </w:r>
      <w:r w:rsidR="00185325">
        <w:rPr>
          <w:szCs w:val="18"/>
        </w:rPr>
        <w:tab/>
      </w:r>
      <w:r w:rsidRPr="0090549F">
        <w:rPr>
          <w:szCs w:val="18"/>
        </w:rPr>
        <w:t xml:space="preserve">Seneca Azul 14’s </w:t>
      </w:r>
    </w:p>
    <w:p w14:paraId="1B365E3A" w14:textId="77777777" w:rsidR="00E27E31" w:rsidRPr="00185325" w:rsidRDefault="00E27E31" w:rsidP="00AD2789">
      <w:pPr>
        <w:pStyle w:val="Texto"/>
        <w:spacing w:before="40" w:after="40" w:line="180" w:lineRule="exact"/>
        <w:ind w:left="1440" w:hanging="1152"/>
        <w:rPr>
          <w:szCs w:val="18"/>
          <w:lang w:val="en-US"/>
        </w:rPr>
      </w:pPr>
      <w:r w:rsidRPr="00185325">
        <w:rPr>
          <w:szCs w:val="18"/>
          <w:lang w:val="en-US"/>
        </w:rPr>
        <w:t>071009</w:t>
      </w:r>
      <w:r w:rsidR="00185325" w:rsidRPr="00185325">
        <w:rPr>
          <w:szCs w:val="18"/>
          <w:lang w:val="en-US"/>
        </w:rPr>
        <w:tab/>
      </w:r>
      <w:r w:rsidRPr="00185325">
        <w:rPr>
          <w:szCs w:val="18"/>
          <w:lang w:val="en-US"/>
        </w:rPr>
        <w:t xml:space="preserve">Seneca Verde 14’s </w:t>
      </w:r>
    </w:p>
    <w:p w14:paraId="0FC988D3"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0710010</w:t>
      </w:r>
      <w:r w:rsidR="00185325">
        <w:rPr>
          <w:szCs w:val="18"/>
          <w:lang w:val="en-US"/>
        </w:rPr>
        <w:tab/>
      </w:r>
      <w:r w:rsidRPr="0090549F">
        <w:rPr>
          <w:szCs w:val="18"/>
          <w:lang w:val="en-US"/>
        </w:rPr>
        <w:t xml:space="preserve">Scenic 101 Rojo 14’s </w:t>
      </w:r>
    </w:p>
    <w:p w14:paraId="4192D182"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0710011</w:t>
      </w:r>
      <w:r w:rsidR="00185325">
        <w:rPr>
          <w:szCs w:val="18"/>
          <w:lang w:val="en-US"/>
        </w:rPr>
        <w:tab/>
      </w:r>
      <w:r w:rsidRPr="0090549F">
        <w:rPr>
          <w:szCs w:val="18"/>
          <w:lang w:val="en-US"/>
        </w:rPr>
        <w:t xml:space="preserve">Scenic 101 Azul 14’s </w:t>
      </w:r>
    </w:p>
    <w:p w14:paraId="387C2D50" w14:textId="77777777" w:rsidR="00E27E31" w:rsidRPr="00185325" w:rsidRDefault="00E27E31" w:rsidP="00AD2789">
      <w:pPr>
        <w:pStyle w:val="Texto"/>
        <w:spacing w:before="40" w:after="40" w:line="180" w:lineRule="exact"/>
        <w:ind w:left="1440" w:hanging="1152"/>
        <w:rPr>
          <w:szCs w:val="18"/>
          <w:lang w:val="en-US"/>
        </w:rPr>
      </w:pPr>
      <w:r w:rsidRPr="00185325">
        <w:rPr>
          <w:szCs w:val="18"/>
          <w:lang w:val="en-US"/>
        </w:rPr>
        <w:t>0710012</w:t>
      </w:r>
      <w:r w:rsidR="00185325" w:rsidRPr="00185325">
        <w:rPr>
          <w:szCs w:val="18"/>
          <w:lang w:val="en-US"/>
        </w:rPr>
        <w:tab/>
      </w:r>
      <w:r w:rsidRPr="00185325">
        <w:rPr>
          <w:szCs w:val="18"/>
          <w:lang w:val="en-US"/>
        </w:rPr>
        <w:t xml:space="preserve">Scenic 101 Verde 14’s </w:t>
      </w:r>
    </w:p>
    <w:p w14:paraId="0EE31BAD" w14:textId="77777777" w:rsidR="00E27E31" w:rsidRPr="0090549F" w:rsidRDefault="00E27E31" w:rsidP="00AD2789">
      <w:pPr>
        <w:pStyle w:val="Texto"/>
        <w:spacing w:before="40" w:after="40" w:line="180" w:lineRule="exact"/>
        <w:ind w:left="1440" w:hanging="1152"/>
        <w:rPr>
          <w:szCs w:val="18"/>
        </w:rPr>
      </w:pPr>
      <w:r w:rsidRPr="0090549F">
        <w:rPr>
          <w:szCs w:val="18"/>
        </w:rPr>
        <w:t>0710013</w:t>
      </w:r>
      <w:r w:rsidR="00185325">
        <w:rPr>
          <w:szCs w:val="18"/>
        </w:rPr>
        <w:tab/>
      </w:r>
      <w:r w:rsidRPr="0090549F">
        <w:rPr>
          <w:szCs w:val="18"/>
        </w:rPr>
        <w:t xml:space="preserve">Catalina Rojo 20’s </w:t>
      </w:r>
    </w:p>
    <w:p w14:paraId="39A96582" w14:textId="77777777" w:rsidR="00E27E31" w:rsidRPr="0090549F" w:rsidRDefault="00E27E31" w:rsidP="00AD2789">
      <w:pPr>
        <w:pStyle w:val="Texto"/>
        <w:spacing w:before="40" w:after="40" w:line="180" w:lineRule="exact"/>
        <w:ind w:left="1440" w:hanging="1152"/>
        <w:rPr>
          <w:szCs w:val="18"/>
        </w:rPr>
      </w:pPr>
      <w:r w:rsidRPr="0090549F">
        <w:rPr>
          <w:szCs w:val="18"/>
        </w:rPr>
        <w:t>0710014</w:t>
      </w:r>
      <w:r w:rsidR="00185325">
        <w:rPr>
          <w:szCs w:val="18"/>
        </w:rPr>
        <w:tab/>
      </w:r>
      <w:r w:rsidRPr="0090549F">
        <w:rPr>
          <w:szCs w:val="18"/>
        </w:rPr>
        <w:t>Catalina Azul 20’s</w:t>
      </w:r>
    </w:p>
    <w:p w14:paraId="32A805C4" w14:textId="77777777" w:rsidR="00E27E31" w:rsidRPr="0090549F" w:rsidRDefault="00E27E31" w:rsidP="00AD2789">
      <w:pPr>
        <w:pStyle w:val="Texto"/>
        <w:spacing w:before="40" w:after="40" w:line="180" w:lineRule="exact"/>
        <w:ind w:left="1440" w:hanging="1152"/>
        <w:rPr>
          <w:szCs w:val="18"/>
        </w:rPr>
      </w:pPr>
      <w:r w:rsidRPr="0090549F">
        <w:rPr>
          <w:szCs w:val="18"/>
        </w:rPr>
        <w:t>0710015</w:t>
      </w:r>
      <w:r w:rsidR="00185325">
        <w:rPr>
          <w:szCs w:val="18"/>
        </w:rPr>
        <w:tab/>
      </w:r>
      <w:r w:rsidRPr="0090549F">
        <w:rPr>
          <w:szCs w:val="18"/>
        </w:rPr>
        <w:t xml:space="preserve">Catalina Verde 20’s </w:t>
      </w:r>
    </w:p>
    <w:p w14:paraId="72F20C5D" w14:textId="77777777" w:rsidR="00E27E31" w:rsidRPr="0090549F" w:rsidRDefault="00E27E31" w:rsidP="00AD2789">
      <w:pPr>
        <w:pStyle w:val="Texto"/>
        <w:spacing w:before="40" w:after="40" w:line="180" w:lineRule="exact"/>
        <w:ind w:left="1440" w:hanging="1152"/>
        <w:rPr>
          <w:szCs w:val="18"/>
        </w:rPr>
      </w:pPr>
      <w:r w:rsidRPr="0090549F">
        <w:rPr>
          <w:szCs w:val="18"/>
        </w:rPr>
        <w:t>0710016</w:t>
      </w:r>
      <w:r w:rsidR="00185325">
        <w:rPr>
          <w:szCs w:val="18"/>
        </w:rPr>
        <w:tab/>
      </w:r>
      <w:r w:rsidRPr="0090549F">
        <w:rPr>
          <w:szCs w:val="18"/>
        </w:rPr>
        <w:t xml:space="preserve">Catalina Rojo 14’s </w:t>
      </w:r>
    </w:p>
    <w:p w14:paraId="4AD135A9" w14:textId="77777777" w:rsidR="00E27E31" w:rsidRPr="0090549F" w:rsidRDefault="00E27E31" w:rsidP="00AD2789">
      <w:pPr>
        <w:pStyle w:val="Texto"/>
        <w:spacing w:before="40" w:after="40" w:line="180" w:lineRule="exact"/>
        <w:ind w:left="1440" w:hanging="1152"/>
        <w:rPr>
          <w:szCs w:val="18"/>
        </w:rPr>
      </w:pPr>
      <w:r w:rsidRPr="0090549F">
        <w:rPr>
          <w:szCs w:val="18"/>
        </w:rPr>
        <w:t>0710017</w:t>
      </w:r>
      <w:r w:rsidR="00185325">
        <w:rPr>
          <w:szCs w:val="18"/>
        </w:rPr>
        <w:tab/>
      </w:r>
      <w:r w:rsidRPr="0090549F">
        <w:rPr>
          <w:szCs w:val="18"/>
        </w:rPr>
        <w:t xml:space="preserve">Catalina Azul 14’s </w:t>
      </w:r>
    </w:p>
    <w:p w14:paraId="57046132" w14:textId="77777777" w:rsidR="00E27E31" w:rsidRPr="0090549F" w:rsidRDefault="00E27E31" w:rsidP="00AD2789">
      <w:pPr>
        <w:pStyle w:val="Texto"/>
        <w:spacing w:before="40" w:after="40" w:line="180" w:lineRule="exact"/>
        <w:ind w:left="1440" w:hanging="1152"/>
        <w:rPr>
          <w:szCs w:val="18"/>
        </w:rPr>
      </w:pPr>
      <w:r w:rsidRPr="0090549F">
        <w:rPr>
          <w:szCs w:val="18"/>
        </w:rPr>
        <w:t>0710018</w:t>
      </w:r>
      <w:r w:rsidR="00185325">
        <w:rPr>
          <w:szCs w:val="18"/>
        </w:rPr>
        <w:tab/>
      </w:r>
      <w:r w:rsidRPr="0090549F">
        <w:rPr>
          <w:szCs w:val="18"/>
        </w:rPr>
        <w:t xml:space="preserve">Catalina Verde 14’s </w:t>
      </w:r>
    </w:p>
    <w:p w14:paraId="5E119BF8" w14:textId="77777777" w:rsidR="00E27E31" w:rsidRPr="0090549F" w:rsidRDefault="00E27E31" w:rsidP="00AD2789">
      <w:pPr>
        <w:pStyle w:val="Texto"/>
        <w:spacing w:before="40" w:after="40" w:line="180" w:lineRule="exact"/>
        <w:ind w:left="1440" w:hanging="1152"/>
        <w:rPr>
          <w:szCs w:val="18"/>
        </w:rPr>
      </w:pPr>
      <w:r w:rsidRPr="0090549F">
        <w:rPr>
          <w:szCs w:val="18"/>
        </w:rPr>
        <w:t>0710019</w:t>
      </w:r>
      <w:r w:rsidR="00185325">
        <w:rPr>
          <w:szCs w:val="18"/>
        </w:rPr>
        <w:tab/>
      </w:r>
      <w:r w:rsidRPr="0090549F">
        <w:rPr>
          <w:szCs w:val="18"/>
        </w:rPr>
        <w:t xml:space="preserve">M1 Rojo 20’s </w:t>
      </w:r>
    </w:p>
    <w:p w14:paraId="64996D02"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0710020</w:t>
      </w:r>
      <w:r w:rsidR="00185325">
        <w:rPr>
          <w:szCs w:val="18"/>
          <w:lang w:val="en-US"/>
        </w:rPr>
        <w:tab/>
      </w:r>
      <w:r w:rsidRPr="0090549F">
        <w:rPr>
          <w:szCs w:val="18"/>
          <w:lang w:val="en-US"/>
        </w:rPr>
        <w:t xml:space="preserve">M1 Azul 20’s </w:t>
      </w:r>
    </w:p>
    <w:p w14:paraId="6CF7BF7D"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0710021</w:t>
      </w:r>
      <w:r w:rsidR="00185325">
        <w:rPr>
          <w:szCs w:val="18"/>
          <w:lang w:val="en-US"/>
        </w:rPr>
        <w:tab/>
      </w:r>
      <w:r w:rsidRPr="0090549F">
        <w:rPr>
          <w:szCs w:val="18"/>
          <w:lang w:val="en-US"/>
        </w:rPr>
        <w:t xml:space="preserve">M1 Verde 20’s </w:t>
      </w:r>
    </w:p>
    <w:p w14:paraId="777A0F79"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0710022</w:t>
      </w:r>
      <w:r w:rsidR="00185325">
        <w:rPr>
          <w:szCs w:val="18"/>
          <w:lang w:val="en-US"/>
        </w:rPr>
        <w:tab/>
      </w:r>
      <w:r w:rsidRPr="0090549F">
        <w:rPr>
          <w:szCs w:val="18"/>
          <w:lang w:val="en-US"/>
        </w:rPr>
        <w:t xml:space="preserve">M1 Rojo 14’s </w:t>
      </w:r>
    </w:p>
    <w:p w14:paraId="20B098E8"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0710023</w:t>
      </w:r>
      <w:r w:rsidR="00185325">
        <w:rPr>
          <w:szCs w:val="18"/>
          <w:lang w:val="en-US"/>
        </w:rPr>
        <w:tab/>
      </w:r>
      <w:r w:rsidRPr="0090549F">
        <w:rPr>
          <w:szCs w:val="18"/>
          <w:lang w:val="en-US"/>
        </w:rPr>
        <w:t xml:space="preserve">M1 Azul 14’s </w:t>
      </w:r>
    </w:p>
    <w:p w14:paraId="31E6D12D"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0710024</w:t>
      </w:r>
      <w:r w:rsidR="00185325">
        <w:rPr>
          <w:szCs w:val="18"/>
          <w:lang w:val="en-US"/>
        </w:rPr>
        <w:tab/>
      </w:r>
      <w:r w:rsidRPr="0090549F">
        <w:rPr>
          <w:szCs w:val="18"/>
          <w:lang w:val="en-US"/>
        </w:rPr>
        <w:t xml:space="preserve">M1 Verde 14’s </w:t>
      </w:r>
    </w:p>
    <w:p w14:paraId="7EF37D77"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0710025</w:t>
      </w:r>
      <w:r w:rsidR="00185325">
        <w:rPr>
          <w:szCs w:val="18"/>
          <w:lang w:val="en-US"/>
        </w:rPr>
        <w:tab/>
      </w:r>
      <w:r w:rsidRPr="0090549F">
        <w:rPr>
          <w:szCs w:val="18"/>
          <w:lang w:val="en-US"/>
        </w:rPr>
        <w:t xml:space="preserve">M Adams No. 1 Rojo 20’s </w:t>
      </w:r>
    </w:p>
    <w:p w14:paraId="5E21416E"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0710026</w:t>
      </w:r>
      <w:r w:rsidR="00185325">
        <w:rPr>
          <w:szCs w:val="18"/>
          <w:lang w:val="en-US"/>
        </w:rPr>
        <w:tab/>
      </w:r>
      <w:r w:rsidRPr="0090549F">
        <w:rPr>
          <w:szCs w:val="18"/>
          <w:lang w:val="en-US"/>
        </w:rPr>
        <w:t xml:space="preserve">M Adams No. 1 Azul 20’s </w:t>
      </w:r>
    </w:p>
    <w:p w14:paraId="3CD7F4E6"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0710027</w:t>
      </w:r>
      <w:r w:rsidR="00185325">
        <w:rPr>
          <w:szCs w:val="18"/>
          <w:lang w:val="en-US"/>
        </w:rPr>
        <w:tab/>
      </w:r>
      <w:r w:rsidRPr="0090549F">
        <w:rPr>
          <w:szCs w:val="18"/>
          <w:lang w:val="en-US"/>
        </w:rPr>
        <w:t xml:space="preserve">M Adams No. 1 Verde 20’s </w:t>
      </w:r>
    </w:p>
    <w:p w14:paraId="43DAF086"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0710028</w:t>
      </w:r>
      <w:r w:rsidR="00185325">
        <w:rPr>
          <w:szCs w:val="18"/>
          <w:lang w:val="en-US"/>
        </w:rPr>
        <w:tab/>
      </w:r>
      <w:r w:rsidRPr="0090549F">
        <w:rPr>
          <w:szCs w:val="18"/>
          <w:lang w:val="en-US"/>
        </w:rPr>
        <w:t xml:space="preserve">M Adams No. 1 Rojo 14’s </w:t>
      </w:r>
    </w:p>
    <w:p w14:paraId="414A1DC5" w14:textId="77777777" w:rsidR="00E27E31" w:rsidRPr="0090549F" w:rsidRDefault="00E27E31" w:rsidP="00AD2789">
      <w:pPr>
        <w:pStyle w:val="Texto"/>
        <w:spacing w:before="40" w:after="40" w:line="180" w:lineRule="exact"/>
        <w:ind w:left="1440" w:hanging="1152"/>
        <w:rPr>
          <w:szCs w:val="18"/>
        </w:rPr>
      </w:pPr>
      <w:r w:rsidRPr="0090549F">
        <w:rPr>
          <w:szCs w:val="18"/>
        </w:rPr>
        <w:t>0710029</w:t>
      </w:r>
      <w:r w:rsidR="00185325">
        <w:rPr>
          <w:szCs w:val="18"/>
        </w:rPr>
        <w:tab/>
      </w:r>
      <w:r w:rsidRPr="0090549F">
        <w:rPr>
          <w:szCs w:val="18"/>
        </w:rPr>
        <w:t xml:space="preserve">M Adams No. 1 Azul 14’s </w:t>
      </w:r>
    </w:p>
    <w:p w14:paraId="5364E748" w14:textId="77777777" w:rsidR="00E27E31" w:rsidRPr="0090549F" w:rsidRDefault="00E27E31" w:rsidP="00AD2789">
      <w:pPr>
        <w:pStyle w:val="Texto"/>
        <w:spacing w:before="40" w:after="40" w:line="180" w:lineRule="exact"/>
        <w:ind w:left="1440" w:hanging="1152"/>
        <w:rPr>
          <w:szCs w:val="18"/>
        </w:rPr>
      </w:pPr>
      <w:r w:rsidRPr="0090549F">
        <w:rPr>
          <w:szCs w:val="18"/>
        </w:rPr>
        <w:t>0710030</w:t>
      </w:r>
      <w:r w:rsidR="00185325">
        <w:rPr>
          <w:szCs w:val="18"/>
        </w:rPr>
        <w:tab/>
      </w:r>
      <w:r w:rsidRPr="0090549F">
        <w:rPr>
          <w:szCs w:val="18"/>
        </w:rPr>
        <w:t>M Adams No. 1 Verde 14’s</w:t>
      </w:r>
    </w:p>
    <w:p w14:paraId="61099164" w14:textId="77777777" w:rsidR="00E27E31" w:rsidRPr="0090549F" w:rsidRDefault="00E27E31" w:rsidP="00AD2789">
      <w:pPr>
        <w:pStyle w:val="Texto"/>
        <w:spacing w:before="40" w:after="40" w:line="18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08F65298"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471B9A2C" w14:textId="77777777" w:rsidR="00E27E31" w:rsidRPr="0090549F" w:rsidRDefault="00E27E31" w:rsidP="00AD2789">
            <w:pPr>
              <w:pStyle w:val="rfc"/>
              <w:spacing w:before="40" w:after="40" w:line="180" w:lineRule="exact"/>
              <w:rPr>
                <w:noProof/>
              </w:rPr>
            </w:pPr>
            <w:r w:rsidRPr="0090549F">
              <w:rPr>
                <w:noProof/>
              </w:rPr>
              <w:t>72. VITOLAS DEL MUNDO, S.A. DE C.V.</w:t>
            </w:r>
            <w:r w:rsidR="00810CDB" w:rsidRPr="0090549F">
              <w:rPr>
                <w:noProof/>
              </w:rPr>
              <w:t xml:space="preserve"> </w:t>
            </w:r>
            <w:r w:rsidR="007A2E42">
              <w:rPr>
                <w:noProof/>
              </w:rPr>
              <w:tab/>
            </w:r>
            <w:r w:rsidRPr="0090549F">
              <w:rPr>
                <w:noProof/>
              </w:rPr>
              <w:t>R.F.C. VMU191004IX7</w:t>
            </w:r>
          </w:p>
        </w:tc>
      </w:tr>
    </w:tbl>
    <w:p w14:paraId="6CCB4511" w14:textId="77777777" w:rsidR="00E27E31" w:rsidRPr="0090549F" w:rsidRDefault="00E27E31" w:rsidP="00AD2789">
      <w:pPr>
        <w:pStyle w:val="Texto"/>
        <w:spacing w:before="40" w:after="40" w:line="180" w:lineRule="exact"/>
        <w:rPr>
          <w:b/>
          <w:noProof/>
          <w:szCs w:val="18"/>
        </w:rPr>
      </w:pPr>
    </w:p>
    <w:p w14:paraId="4D2591B0" w14:textId="77777777" w:rsidR="00E27E31" w:rsidRPr="007A2E42" w:rsidRDefault="00E27E31" w:rsidP="00AD2789">
      <w:pPr>
        <w:pStyle w:val="Texto"/>
        <w:spacing w:before="40" w:after="40" w:line="180" w:lineRule="exact"/>
        <w:ind w:left="1440" w:hanging="1152"/>
        <w:rPr>
          <w:b/>
          <w:noProof/>
          <w:szCs w:val="18"/>
        </w:rPr>
      </w:pPr>
      <w:r w:rsidRPr="007A2E42">
        <w:rPr>
          <w:b/>
          <w:noProof/>
          <w:szCs w:val="18"/>
        </w:rPr>
        <w:t>CLAVES</w:t>
      </w:r>
      <w:r w:rsidR="00185325" w:rsidRPr="007A2E42">
        <w:rPr>
          <w:b/>
          <w:noProof/>
          <w:szCs w:val="18"/>
        </w:rPr>
        <w:tab/>
      </w:r>
      <w:r w:rsidRPr="007A2E42">
        <w:rPr>
          <w:b/>
          <w:noProof/>
          <w:szCs w:val="18"/>
        </w:rPr>
        <w:t>MARCAS</w:t>
      </w:r>
    </w:p>
    <w:p w14:paraId="3552F829"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472001</w:t>
      </w:r>
      <w:r w:rsidR="00185325">
        <w:rPr>
          <w:noProof/>
          <w:szCs w:val="18"/>
        </w:rPr>
        <w:tab/>
      </w:r>
      <w:r w:rsidRPr="0090549F">
        <w:rPr>
          <w:noProof/>
          <w:szCs w:val="18"/>
        </w:rPr>
        <w:t>Rocky Patel</w:t>
      </w:r>
    </w:p>
    <w:p w14:paraId="4B0713F6"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472002</w:t>
      </w:r>
      <w:r w:rsidR="00185325">
        <w:rPr>
          <w:noProof/>
          <w:szCs w:val="18"/>
        </w:rPr>
        <w:tab/>
      </w:r>
      <w:r w:rsidRPr="0090549F">
        <w:rPr>
          <w:noProof/>
          <w:szCs w:val="18"/>
        </w:rPr>
        <w:t>Alec Bradley</w:t>
      </w:r>
    </w:p>
    <w:p w14:paraId="6995A0C0"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472003</w:t>
      </w:r>
      <w:r w:rsidR="00185325">
        <w:rPr>
          <w:noProof/>
          <w:szCs w:val="18"/>
          <w:lang w:val="en-US"/>
        </w:rPr>
        <w:tab/>
      </w:r>
      <w:r w:rsidRPr="0090549F">
        <w:rPr>
          <w:noProof/>
          <w:szCs w:val="18"/>
          <w:lang w:val="en-US"/>
        </w:rPr>
        <w:t>Oscar Valladares</w:t>
      </w:r>
    </w:p>
    <w:p w14:paraId="2C44E488"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472004</w:t>
      </w:r>
      <w:r w:rsidR="00185325">
        <w:rPr>
          <w:noProof/>
          <w:szCs w:val="18"/>
          <w:lang w:val="en-US"/>
        </w:rPr>
        <w:tab/>
      </w:r>
      <w:r w:rsidRPr="0090549F">
        <w:rPr>
          <w:noProof/>
          <w:szCs w:val="18"/>
          <w:lang w:val="en-US"/>
        </w:rPr>
        <w:t>Catch 22</w:t>
      </w:r>
    </w:p>
    <w:p w14:paraId="69FFF5C4"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472005</w:t>
      </w:r>
      <w:r w:rsidR="00185325">
        <w:rPr>
          <w:noProof/>
          <w:szCs w:val="18"/>
          <w:lang w:val="en-US"/>
        </w:rPr>
        <w:tab/>
      </w:r>
      <w:r w:rsidRPr="0090549F">
        <w:rPr>
          <w:noProof/>
          <w:szCs w:val="18"/>
          <w:lang w:val="en-US"/>
        </w:rPr>
        <w:t>Rocky Patel A.L.R.</w:t>
      </w:r>
    </w:p>
    <w:p w14:paraId="1B846188"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472006</w:t>
      </w:r>
      <w:r w:rsidR="00185325">
        <w:rPr>
          <w:noProof/>
          <w:szCs w:val="18"/>
          <w:lang w:val="en-US"/>
        </w:rPr>
        <w:tab/>
      </w:r>
      <w:r w:rsidRPr="0090549F">
        <w:rPr>
          <w:noProof/>
          <w:szCs w:val="18"/>
          <w:lang w:val="en-US"/>
        </w:rPr>
        <w:t>Rocky Patel Bold by Nish Patel Broadleaf</w:t>
      </w:r>
    </w:p>
    <w:p w14:paraId="409E6583"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472007</w:t>
      </w:r>
      <w:r w:rsidR="00185325">
        <w:rPr>
          <w:noProof/>
          <w:szCs w:val="18"/>
          <w:lang w:val="en-US"/>
        </w:rPr>
        <w:tab/>
      </w:r>
      <w:r w:rsidRPr="0090549F">
        <w:rPr>
          <w:noProof/>
          <w:szCs w:val="18"/>
          <w:lang w:val="en-US"/>
        </w:rPr>
        <w:t xml:space="preserve">Catch 22 </w:t>
      </w:r>
    </w:p>
    <w:p w14:paraId="17A93AE5"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472008</w:t>
      </w:r>
      <w:r w:rsidR="00185325">
        <w:rPr>
          <w:noProof/>
          <w:szCs w:val="18"/>
          <w:lang w:val="en-US"/>
        </w:rPr>
        <w:tab/>
      </w:r>
      <w:r w:rsidRPr="0090549F">
        <w:rPr>
          <w:noProof/>
          <w:szCs w:val="18"/>
          <w:lang w:val="en-US"/>
        </w:rPr>
        <w:t>Catch 22 Connecticut</w:t>
      </w:r>
    </w:p>
    <w:p w14:paraId="524510AC"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472009</w:t>
      </w:r>
      <w:r w:rsidR="00185325">
        <w:rPr>
          <w:noProof/>
          <w:szCs w:val="18"/>
          <w:lang w:val="en-US"/>
        </w:rPr>
        <w:tab/>
      </w:r>
      <w:r w:rsidRPr="0090549F">
        <w:rPr>
          <w:noProof/>
          <w:szCs w:val="18"/>
          <w:lang w:val="en-US"/>
        </w:rPr>
        <w:t>Gurkha</w:t>
      </w:r>
    </w:p>
    <w:p w14:paraId="3E9D7A24"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472010</w:t>
      </w:r>
      <w:r w:rsidR="00185325">
        <w:rPr>
          <w:noProof/>
          <w:szCs w:val="18"/>
          <w:lang w:val="en-US"/>
        </w:rPr>
        <w:tab/>
      </w:r>
      <w:r w:rsidRPr="0090549F">
        <w:rPr>
          <w:noProof/>
          <w:szCs w:val="18"/>
          <w:lang w:val="en-US"/>
        </w:rPr>
        <w:t>Oliva</w:t>
      </w:r>
    </w:p>
    <w:p w14:paraId="3A6380E2"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472011</w:t>
      </w:r>
      <w:r w:rsidR="00185325" w:rsidRPr="00185325">
        <w:rPr>
          <w:noProof/>
          <w:szCs w:val="18"/>
          <w:lang w:val="en-US"/>
        </w:rPr>
        <w:tab/>
      </w:r>
      <w:r w:rsidRPr="00185325">
        <w:rPr>
          <w:noProof/>
          <w:szCs w:val="18"/>
          <w:lang w:val="en-US"/>
        </w:rPr>
        <w:t>Aj Fernández</w:t>
      </w:r>
    </w:p>
    <w:p w14:paraId="165434B9"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472012</w:t>
      </w:r>
      <w:r w:rsidR="00185325" w:rsidRPr="00185325">
        <w:rPr>
          <w:noProof/>
          <w:szCs w:val="18"/>
          <w:lang w:val="en-US"/>
        </w:rPr>
        <w:tab/>
      </w:r>
      <w:r w:rsidRPr="00185325">
        <w:rPr>
          <w:noProof/>
          <w:szCs w:val="18"/>
          <w:lang w:val="en-US"/>
        </w:rPr>
        <w:t>Tatiana</w:t>
      </w:r>
    </w:p>
    <w:p w14:paraId="37774FC9"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472013</w:t>
      </w:r>
      <w:r w:rsidR="00185325" w:rsidRPr="00185325">
        <w:rPr>
          <w:noProof/>
          <w:szCs w:val="18"/>
          <w:lang w:val="en-US"/>
        </w:rPr>
        <w:tab/>
      </w:r>
      <w:r w:rsidRPr="00185325">
        <w:rPr>
          <w:noProof/>
          <w:szCs w:val="18"/>
          <w:lang w:val="en-US"/>
        </w:rPr>
        <w:t>Bobeda</w:t>
      </w:r>
    </w:p>
    <w:p w14:paraId="773C9CCC"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472014</w:t>
      </w:r>
      <w:r w:rsidR="00185325" w:rsidRPr="00185325">
        <w:rPr>
          <w:noProof/>
          <w:szCs w:val="18"/>
          <w:lang w:val="en-US"/>
        </w:rPr>
        <w:tab/>
      </w:r>
      <w:r w:rsidRPr="00185325">
        <w:rPr>
          <w:noProof/>
          <w:szCs w:val="18"/>
          <w:lang w:val="en-US"/>
        </w:rPr>
        <w:t>Nub</w:t>
      </w:r>
    </w:p>
    <w:p w14:paraId="6B582296"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472015</w:t>
      </w:r>
      <w:r w:rsidR="00185325">
        <w:rPr>
          <w:noProof/>
          <w:szCs w:val="18"/>
          <w:lang w:val="en-US"/>
        </w:rPr>
        <w:tab/>
      </w:r>
      <w:r w:rsidRPr="0090549F">
        <w:rPr>
          <w:noProof/>
          <w:szCs w:val="18"/>
          <w:lang w:val="en-US"/>
        </w:rPr>
        <w:t>Rocky Patel Cigar Smoking World Championship</w:t>
      </w:r>
    </w:p>
    <w:p w14:paraId="2F33C4A9"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472016</w:t>
      </w:r>
      <w:r w:rsidR="00185325">
        <w:rPr>
          <w:noProof/>
          <w:szCs w:val="18"/>
          <w:lang w:val="en-US"/>
        </w:rPr>
        <w:tab/>
      </w:r>
      <w:r w:rsidRPr="0090549F">
        <w:rPr>
          <w:noProof/>
          <w:szCs w:val="18"/>
          <w:lang w:val="en-US"/>
        </w:rPr>
        <w:t>Rocky Patel Decade</w:t>
      </w:r>
    </w:p>
    <w:p w14:paraId="700C5E15"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472017</w:t>
      </w:r>
      <w:r w:rsidR="00185325">
        <w:rPr>
          <w:noProof/>
          <w:szCs w:val="18"/>
          <w:lang w:val="en-US"/>
        </w:rPr>
        <w:tab/>
      </w:r>
      <w:r w:rsidRPr="0090549F">
        <w:rPr>
          <w:noProof/>
          <w:szCs w:val="18"/>
          <w:lang w:val="en-US"/>
        </w:rPr>
        <w:t>Rocky Patel Decade Cameroon</w:t>
      </w:r>
    </w:p>
    <w:p w14:paraId="258251E7"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472018</w:t>
      </w:r>
      <w:r w:rsidR="00185325">
        <w:rPr>
          <w:noProof/>
          <w:szCs w:val="18"/>
          <w:lang w:val="en-US"/>
        </w:rPr>
        <w:tab/>
      </w:r>
      <w:r w:rsidRPr="0090549F">
        <w:rPr>
          <w:noProof/>
          <w:szCs w:val="18"/>
          <w:lang w:val="en-US"/>
        </w:rPr>
        <w:t>Rocky Patel Edge Candela</w:t>
      </w:r>
    </w:p>
    <w:p w14:paraId="138CD194"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472019</w:t>
      </w:r>
      <w:r w:rsidR="00185325">
        <w:rPr>
          <w:noProof/>
          <w:szCs w:val="18"/>
          <w:lang w:val="en-US"/>
        </w:rPr>
        <w:tab/>
      </w:r>
      <w:r w:rsidRPr="0090549F">
        <w:rPr>
          <w:noProof/>
          <w:szCs w:val="18"/>
          <w:lang w:val="en-US"/>
        </w:rPr>
        <w:t>Rocky Patel Edge Connecticut</w:t>
      </w:r>
    </w:p>
    <w:p w14:paraId="1C50D942"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272020</w:t>
      </w:r>
      <w:r w:rsidR="00185325">
        <w:rPr>
          <w:noProof/>
          <w:szCs w:val="18"/>
          <w:lang w:val="en-US"/>
        </w:rPr>
        <w:tab/>
      </w:r>
      <w:r w:rsidRPr="0090549F">
        <w:rPr>
          <w:noProof/>
          <w:szCs w:val="18"/>
          <w:lang w:val="en-US"/>
        </w:rPr>
        <w:t>Rocky Patel Edge Corojo</w:t>
      </w:r>
    </w:p>
    <w:p w14:paraId="64AB7F2F"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272021</w:t>
      </w:r>
      <w:r w:rsidR="00185325">
        <w:rPr>
          <w:noProof/>
          <w:szCs w:val="18"/>
          <w:lang w:val="en-US"/>
        </w:rPr>
        <w:tab/>
      </w:r>
      <w:r w:rsidRPr="0090549F">
        <w:rPr>
          <w:noProof/>
          <w:szCs w:val="18"/>
          <w:lang w:val="en-US"/>
        </w:rPr>
        <w:t>Rocky Patel Edge Habano</w:t>
      </w:r>
    </w:p>
    <w:p w14:paraId="223B0F7C"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272022</w:t>
      </w:r>
      <w:r w:rsidR="00185325">
        <w:rPr>
          <w:noProof/>
          <w:szCs w:val="18"/>
          <w:lang w:val="en-US"/>
        </w:rPr>
        <w:tab/>
      </w:r>
      <w:r w:rsidRPr="0090549F">
        <w:rPr>
          <w:noProof/>
          <w:szCs w:val="18"/>
          <w:lang w:val="en-US"/>
        </w:rPr>
        <w:t>Rocky Patel Edge Maduro</w:t>
      </w:r>
    </w:p>
    <w:p w14:paraId="4ECDC09E"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272023</w:t>
      </w:r>
      <w:r w:rsidR="00185325">
        <w:rPr>
          <w:noProof/>
          <w:szCs w:val="18"/>
          <w:lang w:val="en-US"/>
        </w:rPr>
        <w:tab/>
      </w:r>
      <w:r w:rsidRPr="0090549F">
        <w:rPr>
          <w:noProof/>
          <w:szCs w:val="18"/>
          <w:lang w:val="en-US"/>
        </w:rPr>
        <w:t xml:space="preserve">Rocky Patel Fifteenth Anniversary </w:t>
      </w:r>
    </w:p>
    <w:p w14:paraId="46634C8F"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272024</w:t>
      </w:r>
      <w:r w:rsidR="00185325">
        <w:rPr>
          <w:noProof/>
          <w:szCs w:val="18"/>
          <w:lang w:val="en-US"/>
        </w:rPr>
        <w:tab/>
      </w:r>
      <w:r w:rsidRPr="0090549F">
        <w:rPr>
          <w:noProof/>
          <w:szCs w:val="18"/>
          <w:lang w:val="en-US"/>
        </w:rPr>
        <w:t xml:space="preserve">Rocky Patel Fiftv International Gift Pack </w:t>
      </w:r>
    </w:p>
    <w:p w14:paraId="6A7CD7A6"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272025</w:t>
      </w:r>
      <w:r w:rsidR="00185325">
        <w:rPr>
          <w:noProof/>
          <w:szCs w:val="18"/>
          <w:lang w:val="en-US"/>
        </w:rPr>
        <w:tab/>
      </w:r>
      <w:r w:rsidRPr="0090549F">
        <w:rPr>
          <w:noProof/>
          <w:szCs w:val="18"/>
          <w:lang w:val="en-US"/>
        </w:rPr>
        <w:t>Rocky Patel Fifty-Five</w:t>
      </w:r>
    </w:p>
    <w:p w14:paraId="5269E301"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272026</w:t>
      </w:r>
      <w:r w:rsidR="00185325">
        <w:rPr>
          <w:noProof/>
          <w:szCs w:val="18"/>
          <w:lang w:val="en-US"/>
        </w:rPr>
        <w:tab/>
      </w:r>
      <w:r w:rsidRPr="0090549F">
        <w:rPr>
          <w:noProof/>
          <w:szCs w:val="18"/>
          <w:lang w:val="en-US"/>
        </w:rPr>
        <w:t>Rocky Patel Grand Reserve</w:t>
      </w:r>
    </w:p>
    <w:p w14:paraId="43368630"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272027</w:t>
      </w:r>
      <w:r w:rsidR="00185325">
        <w:rPr>
          <w:noProof/>
          <w:szCs w:val="18"/>
          <w:lang w:val="en-US"/>
        </w:rPr>
        <w:tab/>
      </w:r>
      <w:r w:rsidRPr="0090549F">
        <w:rPr>
          <w:noProof/>
          <w:szCs w:val="18"/>
          <w:lang w:val="en-US"/>
        </w:rPr>
        <w:t>Rocky Patel Hamlet 2Sth Year</w:t>
      </w:r>
    </w:p>
    <w:p w14:paraId="1DC6BDB3"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272028</w:t>
      </w:r>
      <w:r w:rsidR="00185325">
        <w:rPr>
          <w:noProof/>
          <w:szCs w:val="18"/>
          <w:lang w:val="en-US"/>
        </w:rPr>
        <w:tab/>
      </w:r>
      <w:r w:rsidRPr="0090549F">
        <w:rPr>
          <w:noProof/>
          <w:szCs w:val="18"/>
          <w:lang w:val="en-US"/>
        </w:rPr>
        <w:t>Rocky Patel Hamlet Paredes Liberation</w:t>
      </w:r>
    </w:p>
    <w:p w14:paraId="6C6842D5"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272029</w:t>
      </w:r>
      <w:r w:rsidR="00185325">
        <w:rPr>
          <w:noProof/>
          <w:szCs w:val="18"/>
          <w:lang w:val="en-US"/>
        </w:rPr>
        <w:tab/>
      </w:r>
      <w:r w:rsidRPr="0090549F">
        <w:rPr>
          <w:noProof/>
          <w:szCs w:val="18"/>
          <w:lang w:val="en-US"/>
        </w:rPr>
        <w:t>Rocky Patel Hamlet Tabaquero</w:t>
      </w:r>
    </w:p>
    <w:p w14:paraId="76D8D82B"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272030</w:t>
      </w:r>
      <w:r w:rsidR="00185325">
        <w:rPr>
          <w:noProof/>
          <w:szCs w:val="18"/>
          <w:lang w:val="en-US"/>
        </w:rPr>
        <w:tab/>
      </w:r>
      <w:r w:rsidRPr="0090549F">
        <w:rPr>
          <w:noProof/>
          <w:szCs w:val="18"/>
          <w:lang w:val="en-US"/>
        </w:rPr>
        <w:t>Rocky Patel Humidor Selection Gift Pack</w:t>
      </w:r>
    </w:p>
    <w:p w14:paraId="77E9CDF2"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272031</w:t>
      </w:r>
      <w:r w:rsidR="00185325">
        <w:rPr>
          <w:noProof/>
          <w:szCs w:val="18"/>
        </w:rPr>
        <w:tab/>
      </w:r>
      <w:r w:rsidRPr="0090549F">
        <w:rPr>
          <w:noProof/>
          <w:szCs w:val="18"/>
        </w:rPr>
        <w:t>Rocky Patel Java Maduro</w:t>
      </w:r>
    </w:p>
    <w:p w14:paraId="5F8EC582"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272032</w:t>
      </w:r>
      <w:r w:rsidR="00185325">
        <w:rPr>
          <w:noProof/>
          <w:szCs w:val="18"/>
        </w:rPr>
        <w:tab/>
      </w:r>
      <w:r w:rsidRPr="0090549F">
        <w:rPr>
          <w:noProof/>
          <w:szCs w:val="18"/>
        </w:rPr>
        <w:t>Rocky Patel Java Red</w:t>
      </w:r>
    </w:p>
    <w:p w14:paraId="033BEB2A"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272033</w:t>
      </w:r>
      <w:r w:rsidR="00185325">
        <w:rPr>
          <w:noProof/>
          <w:szCs w:val="18"/>
          <w:lang w:val="en-US"/>
        </w:rPr>
        <w:tab/>
      </w:r>
      <w:r w:rsidRPr="0090549F">
        <w:rPr>
          <w:noProof/>
          <w:szCs w:val="18"/>
          <w:lang w:val="en-US"/>
        </w:rPr>
        <w:t>Rocky Patel LB1</w:t>
      </w:r>
    </w:p>
    <w:p w14:paraId="2CB9630E"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272034</w:t>
      </w:r>
      <w:r w:rsidR="00185325">
        <w:rPr>
          <w:noProof/>
          <w:szCs w:val="18"/>
          <w:lang w:val="en-US"/>
        </w:rPr>
        <w:tab/>
      </w:r>
      <w:r w:rsidRPr="0090549F">
        <w:rPr>
          <w:noProof/>
          <w:szCs w:val="18"/>
          <w:lang w:val="en-US"/>
        </w:rPr>
        <w:t>Rocky Patel Nimmy D</w:t>
      </w:r>
    </w:p>
    <w:p w14:paraId="5F19DDCA"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272035</w:t>
      </w:r>
      <w:r w:rsidR="00185325">
        <w:rPr>
          <w:noProof/>
          <w:szCs w:val="18"/>
          <w:lang w:val="en-US"/>
        </w:rPr>
        <w:tab/>
      </w:r>
      <w:r w:rsidRPr="0090549F">
        <w:rPr>
          <w:noProof/>
          <w:szCs w:val="18"/>
          <w:lang w:val="en-US"/>
        </w:rPr>
        <w:t>Rocky Patel Nording 50th Anniversary</w:t>
      </w:r>
    </w:p>
    <w:p w14:paraId="7E5E66B8"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272036</w:t>
      </w:r>
      <w:r w:rsidR="00185325">
        <w:rPr>
          <w:noProof/>
          <w:szCs w:val="18"/>
          <w:lang w:val="en-US"/>
        </w:rPr>
        <w:tab/>
      </w:r>
      <w:r w:rsidRPr="0090549F">
        <w:rPr>
          <w:noProof/>
          <w:szCs w:val="18"/>
          <w:lang w:val="en-US"/>
        </w:rPr>
        <w:t>Rocky Patel Number 6</w:t>
      </w:r>
    </w:p>
    <w:p w14:paraId="0697A6F8"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272037</w:t>
      </w:r>
      <w:r w:rsidR="00185325">
        <w:rPr>
          <w:noProof/>
          <w:szCs w:val="18"/>
          <w:lang w:val="en-US"/>
        </w:rPr>
        <w:tab/>
      </w:r>
      <w:r w:rsidRPr="0090549F">
        <w:rPr>
          <w:noProof/>
          <w:szCs w:val="18"/>
          <w:lang w:val="en-US"/>
        </w:rPr>
        <w:t>Rocky Patel Old World Reserve</w:t>
      </w:r>
    </w:p>
    <w:p w14:paraId="02ED30D2"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472038</w:t>
      </w:r>
      <w:r w:rsidR="00185325">
        <w:rPr>
          <w:noProof/>
          <w:szCs w:val="18"/>
          <w:lang w:val="en-US"/>
        </w:rPr>
        <w:tab/>
      </w:r>
      <w:r w:rsidRPr="0090549F">
        <w:rPr>
          <w:noProof/>
          <w:szCs w:val="18"/>
          <w:lang w:val="en-US"/>
        </w:rPr>
        <w:t>Rocky Patel Platinum</w:t>
      </w:r>
    </w:p>
    <w:p w14:paraId="607688A8"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472039</w:t>
      </w:r>
      <w:r w:rsidR="00185325">
        <w:rPr>
          <w:noProof/>
          <w:szCs w:val="18"/>
          <w:lang w:val="en-US"/>
        </w:rPr>
        <w:tab/>
      </w:r>
      <w:r w:rsidRPr="0090549F">
        <w:rPr>
          <w:noProof/>
          <w:szCs w:val="18"/>
          <w:lang w:val="en-US"/>
        </w:rPr>
        <w:t>Rocky Patel Royale</w:t>
      </w:r>
    </w:p>
    <w:p w14:paraId="3E6580DB"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472040</w:t>
      </w:r>
      <w:r w:rsidR="00185325">
        <w:rPr>
          <w:noProof/>
          <w:szCs w:val="18"/>
          <w:lang w:val="en-US"/>
        </w:rPr>
        <w:tab/>
      </w:r>
      <w:r w:rsidRPr="0090549F">
        <w:rPr>
          <w:noProof/>
          <w:szCs w:val="18"/>
          <w:lang w:val="en-US"/>
        </w:rPr>
        <w:t>Rocky Patel Special Edition</w:t>
      </w:r>
    </w:p>
    <w:p w14:paraId="570D2AA6"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472041</w:t>
      </w:r>
      <w:r w:rsidR="00185325">
        <w:rPr>
          <w:noProof/>
          <w:szCs w:val="18"/>
          <w:lang w:val="en-US"/>
        </w:rPr>
        <w:tab/>
      </w:r>
      <w:r w:rsidRPr="0090549F">
        <w:rPr>
          <w:noProof/>
          <w:szCs w:val="18"/>
          <w:lang w:val="en-US"/>
        </w:rPr>
        <w:t>Rocky Patel Sungrown</w:t>
      </w:r>
    </w:p>
    <w:p w14:paraId="2F29FB05"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472042</w:t>
      </w:r>
      <w:r w:rsidR="00185325">
        <w:rPr>
          <w:noProof/>
          <w:szCs w:val="18"/>
          <w:lang w:val="en-US"/>
        </w:rPr>
        <w:tab/>
      </w:r>
      <w:r w:rsidRPr="0090549F">
        <w:rPr>
          <w:noProof/>
          <w:szCs w:val="18"/>
          <w:lang w:val="en-US"/>
        </w:rPr>
        <w:t>Rocky Patel Sungrown MadurO</w:t>
      </w:r>
    </w:p>
    <w:p w14:paraId="788FCB0D"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472043</w:t>
      </w:r>
      <w:r w:rsidR="00185325">
        <w:rPr>
          <w:noProof/>
          <w:szCs w:val="18"/>
          <w:lang w:val="en-US"/>
        </w:rPr>
        <w:tab/>
      </w:r>
      <w:r w:rsidRPr="0090549F">
        <w:rPr>
          <w:noProof/>
          <w:szCs w:val="18"/>
          <w:lang w:val="en-US"/>
        </w:rPr>
        <w:t>Rocky Patel Super Ligero</w:t>
      </w:r>
    </w:p>
    <w:p w14:paraId="3F6DA291"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472044</w:t>
      </w:r>
      <w:r w:rsidR="00185325">
        <w:rPr>
          <w:noProof/>
          <w:szCs w:val="18"/>
          <w:lang w:val="en-US"/>
        </w:rPr>
        <w:tab/>
      </w:r>
      <w:r w:rsidRPr="0090549F">
        <w:rPr>
          <w:noProof/>
          <w:szCs w:val="18"/>
          <w:lang w:val="en-US"/>
        </w:rPr>
        <w:t>Rocky Patel Tavicusa</w:t>
      </w:r>
    </w:p>
    <w:p w14:paraId="6C025D47"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472045</w:t>
      </w:r>
      <w:r w:rsidR="00185325">
        <w:rPr>
          <w:noProof/>
          <w:szCs w:val="18"/>
          <w:lang w:val="en-US"/>
        </w:rPr>
        <w:tab/>
      </w:r>
      <w:r w:rsidRPr="0090549F">
        <w:rPr>
          <w:noProof/>
          <w:szCs w:val="18"/>
          <w:lang w:val="en-US"/>
        </w:rPr>
        <w:t>Rocky Patel Twentieth Anniversary</w:t>
      </w:r>
    </w:p>
    <w:p w14:paraId="31C16D5F"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472046</w:t>
      </w:r>
      <w:r w:rsidR="00185325">
        <w:rPr>
          <w:noProof/>
          <w:szCs w:val="18"/>
          <w:lang w:val="en-US"/>
        </w:rPr>
        <w:tab/>
      </w:r>
      <w:r w:rsidRPr="0090549F">
        <w:rPr>
          <w:noProof/>
          <w:szCs w:val="18"/>
          <w:lang w:val="en-US"/>
        </w:rPr>
        <w:t>Rocky Patel Vintage 1990</w:t>
      </w:r>
    </w:p>
    <w:p w14:paraId="648DA3A9"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472047</w:t>
      </w:r>
      <w:r w:rsidR="00185325">
        <w:rPr>
          <w:noProof/>
          <w:szCs w:val="18"/>
          <w:lang w:val="en-US"/>
        </w:rPr>
        <w:tab/>
      </w:r>
      <w:r w:rsidRPr="0090549F">
        <w:rPr>
          <w:noProof/>
          <w:szCs w:val="18"/>
          <w:lang w:val="en-US"/>
        </w:rPr>
        <w:t>Rocky Patel Vintage 1992</w:t>
      </w:r>
    </w:p>
    <w:p w14:paraId="28CC758B"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472048</w:t>
      </w:r>
      <w:r w:rsidR="00185325">
        <w:rPr>
          <w:noProof/>
          <w:szCs w:val="18"/>
          <w:lang w:val="en-US"/>
        </w:rPr>
        <w:tab/>
      </w:r>
      <w:r w:rsidRPr="0090549F">
        <w:rPr>
          <w:noProof/>
          <w:szCs w:val="18"/>
          <w:lang w:val="en-US"/>
        </w:rPr>
        <w:t>Rocky Patel Vintage 1999</w:t>
      </w:r>
    </w:p>
    <w:p w14:paraId="46C62598"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472049</w:t>
      </w:r>
      <w:r w:rsidR="00185325">
        <w:rPr>
          <w:noProof/>
          <w:szCs w:val="18"/>
          <w:lang w:val="en-US"/>
        </w:rPr>
        <w:tab/>
      </w:r>
      <w:r w:rsidRPr="0090549F">
        <w:rPr>
          <w:noProof/>
          <w:szCs w:val="18"/>
          <w:lang w:val="en-US"/>
        </w:rPr>
        <w:t>Rocky Patel Vintage 2003</w:t>
      </w:r>
    </w:p>
    <w:p w14:paraId="3A9D18BA"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472050</w:t>
      </w:r>
      <w:r w:rsidR="00185325">
        <w:rPr>
          <w:noProof/>
          <w:szCs w:val="18"/>
          <w:lang w:val="en-US"/>
        </w:rPr>
        <w:tab/>
      </w:r>
      <w:r w:rsidRPr="0090549F">
        <w:rPr>
          <w:noProof/>
          <w:szCs w:val="18"/>
          <w:lang w:val="en-US"/>
        </w:rPr>
        <w:t>Rocky Patel Vintage 2006 San Andreas</w:t>
      </w:r>
    </w:p>
    <w:p w14:paraId="37CA6F9D"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472051</w:t>
      </w:r>
      <w:r w:rsidR="00185325">
        <w:rPr>
          <w:noProof/>
          <w:szCs w:val="18"/>
          <w:lang w:val="en-US"/>
        </w:rPr>
        <w:tab/>
      </w:r>
      <w:r w:rsidRPr="0090549F">
        <w:rPr>
          <w:noProof/>
          <w:szCs w:val="18"/>
          <w:lang w:val="en-US"/>
        </w:rPr>
        <w:t xml:space="preserve">Alec Bradley American Classic Blend </w:t>
      </w:r>
    </w:p>
    <w:p w14:paraId="6C289DEB"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472052</w:t>
      </w:r>
      <w:r w:rsidR="00185325">
        <w:rPr>
          <w:noProof/>
          <w:szCs w:val="18"/>
          <w:lang w:val="en-US"/>
        </w:rPr>
        <w:tab/>
      </w:r>
      <w:r w:rsidRPr="0090549F">
        <w:rPr>
          <w:noProof/>
          <w:szCs w:val="18"/>
          <w:lang w:val="en-US"/>
        </w:rPr>
        <w:t>Alec Bradley American Sungrown</w:t>
      </w:r>
    </w:p>
    <w:p w14:paraId="6D3F2FF0"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472053</w:t>
      </w:r>
      <w:r w:rsidR="00185325">
        <w:rPr>
          <w:noProof/>
          <w:szCs w:val="18"/>
          <w:lang w:val="en-US"/>
        </w:rPr>
        <w:tab/>
      </w:r>
      <w:r w:rsidRPr="0090549F">
        <w:rPr>
          <w:noProof/>
          <w:szCs w:val="18"/>
          <w:lang w:val="en-US"/>
        </w:rPr>
        <w:t>Gurkha3 Compartment Tray-3 Bundles</w:t>
      </w:r>
    </w:p>
    <w:p w14:paraId="2C1EF5DC"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472054</w:t>
      </w:r>
      <w:r w:rsidR="00185325" w:rsidRPr="00185325">
        <w:rPr>
          <w:noProof/>
          <w:szCs w:val="18"/>
          <w:lang w:val="en-US"/>
        </w:rPr>
        <w:tab/>
      </w:r>
      <w:r w:rsidRPr="00185325">
        <w:rPr>
          <w:noProof/>
          <w:szCs w:val="18"/>
          <w:lang w:val="en-US"/>
        </w:rPr>
        <w:t>Gurkha Café Tabac</w:t>
      </w:r>
    </w:p>
    <w:p w14:paraId="3ACAD383"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472055</w:t>
      </w:r>
      <w:r w:rsidR="00185325">
        <w:rPr>
          <w:noProof/>
          <w:szCs w:val="18"/>
        </w:rPr>
        <w:tab/>
      </w:r>
      <w:r w:rsidRPr="0090549F">
        <w:rPr>
          <w:noProof/>
          <w:szCs w:val="18"/>
        </w:rPr>
        <w:t>Gurkha Cellar 12Y</w:t>
      </w:r>
    </w:p>
    <w:p w14:paraId="12211339"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472056</w:t>
      </w:r>
      <w:r w:rsidR="00185325">
        <w:rPr>
          <w:noProof/>
          <w:szCs w:val="18"/>
        </w:rPr>
        <w:tab/>
      </w:r>
      <w:r w:rsidRPr="0090549F">
        <w:rPr>
          <w:noProof/>
          <w:szCs w:val="18"/>
        </w:rPr>
        <w:t>Gurkha Cellar Reserve 12Y</w:t>
      </w:r>
    </w:p>
    <w:p w14:paraId="19EB21E3"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472057</w:t>
      </w:r>
      <w:r w:rsidR="00185325">
        <w:rPr>
          <w:noProof/>
          <w:szCs w:val="18"/>
        </w:rPr>
        <w:tab/>
      </w:r>
      <w:r w:rsidRPr="0090549F">
        <w:rPr>
          <w:noProof/>
          <w:szCs w:val="18"/>
        </w:rPr>
        <w:t>Gurkha Cellar 15Y</w:t>
      </w:r>
    </w:p>
    <w:p w14:paraId="6C7FD36F"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472058</w:t>
      </w:r>
      <w:r w:rsidR="00185325">
        <w:rPr>
          <w:noProof/>
          <w:szCs w:val="18"/>
        </w:rPr>
        <w:tab/>
      </w:r>
      <w:r w:rsidRPr="0090549F">
        <w:rPr>
          <w:noProof/>
          <w:szCs w:val="18"/>
        </w:rPr>
        <w:t>Gurkha Cellar Reserve 15Y</w:t>
      </w:r>
    </w:p>
    <w:p w14:paraId="7EDF3E95"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472059</w:t>
      </w:r>
      <w:r w:rsidR="00185325">
        <w:rPr>
          <w:noProof/>
          <w:szCs w:val="18"/>
        </w:rPr>
        <w:tab/>
      </w:r>
      <w:r w:rsidRPr="0090549F">
        <w:rPr>
          <w:noProof/>
          <w:szCs w:val="18"/>
        </w:rPr>
        <w:t>Gurkha Cellar 18Y</w:t>
      </w:r>
    </w:p>
    <w:p w14:paraId="5570E4AC" w14:textId="77777777" w:rsidR="00E27E31" w:rsidRPr="00185325" w:rsidRDefault="00E27E31" w:rsidP="00AD2789">
      <w:pPr>
        <w:pStyle w:val="Texto"/>
        <w:spacing w:before="40" w:after="40" w:line="180" w:lineRule="exact"/>
        <w:ind w:left="1440" w:hanging="1152"/>
        <w:rPr>
          <w:noProof/>
          <w:szCs w:val="18"/>
          <w:lang w:val="es-MX"/>
        </w:rPr>
      </w:pPr>
      <w:r w:rsidRPr="00185325">
        <w:rPr>
          <w:noProof/>
          <w:szCs w:val="18"/>
          <w:lang w:val="es-MX"/>
        </w:rPr>
        <w:t>472060</w:t>
      </w:r>
      <w:r w:rsidR="00185325" w:rsidRPr="00185325">
        <w:rPr>
          <w:noProof/>
          <w:szCs w:val="18"/>
          <w:lang w:val="es-MX"/>
        </w:rPr>
        <w:tab/>
      </w:r>
      <w:r w:rsidRPr="00185325">
        <w:rPr>
          <w:noProof/>
          <w:szCs w:val="18"/>
          <w:lang w:val="es-MX"/>
        </w:rPr>
        <w:t>Gurkha Cellar 21Y</w:t>
      </w:r>
    </w:p>
    <w:p w14:paraId="67016EC7"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472061</w:t>
      </w:r>
      <w:r w:rsidR="00185325">
        <w:rPr>
          <w:noProof/>
          <w:szCs w:val="18"/>
          <w:lang w:val="en-US"/>
        </w:rPr>
        <w:tab/>
      </w:r>
      <w:r w:rsidRPr="0090549F">
        <w:rPr>
          <w:noProof/>
          <w:szCs w:val="18"/>
          <w:lang w:val="en-US"/>
        </w:rPr>
        <w:t xml:space="preserve">Gurkha Classic Havana Blend </w:t>
      </w:r>
    </w:p>
    <w:p w14:paraId="3D03AF65"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472062</w:t>
      </w:r>
      <w:r w:rsidR="00185325">
        <w:rPr>
          <w:noProof/>
          <w:szCs w:val="18"/>
          <w:lang w:val="en-US"/>
        </w:rPr>
        <w:tab/>
      </w:r>
      <w:r w:rsidRPr="0090549F">
        <w:rPr>
          <w:noProof/>
          <w:szCs w:val="18"/>
          <w:lang w:val="en-US"/>
        </w:rPr>
        <w:t>Gurkha Ghost Angel</w:t>
      </w:r>
    </w:p>
    <w:p w14:paraId="516C8D22"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472063</w:t>
      </w:r>
      <w:r w:rsidR="00185325">
        <w:rPr>
          <w:noProof/>
          <w:szCs w:val="18"/>
          <w:lang w:val="en-US"/>
        </w:rPr>
        <w:tab/>
      </w:r>
      <w:r w:rsidRPr="0090549F">
        <w:rPr>
          <w:noProof/>
          <w:szCs w:val="18"/>
          <w:lang w:val="en-US"/>
        </w:rPr>
        <w:t xml:space="preserve">Gurkha Grand Reserve Natural </w:t>
      </w:r>
    </w:p>
    <w:p w14:paraId="4C6F2A37"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472064</w:t>
      </w:r>
      <w:r w:rsidR="00185325" w:rsidRPr="00185325">
        <w:rPr>
          <w:noProof/>
          <w:szCs w:val="18"/>
          <w:lang w:val="en-US"/>
        </w:rPr>
        <w:tab/>
      </w:r>
      <w:r w:rsidRPr="00185325">
        <w:rPr>
          <w:noProof/>
          <w:szCs w:val="18"/>
          <w:lang w:val="en-US"/>
        </w:rPr>
        <w:t>Gurkha Gurkha Toro Box 6 Baggies</w:t>
      </w:r>
    </w:p>
    <w:p w14:paraId="5FB36A27"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472065</w:t>
      </w:r>
      <w:r w:rsidR="00185325">
        <w:rPr>
          <w:noProof/>
          <w:szCs w:val="18"/>
          <w:lang w:val="en-US"/>
        </w:rPr>
        <w:tab/>
      </w:r>
      <w:r w:rsidRPr="0090549F">
        <w:rPr>
          <w:noProof/>
          <w:szCs w:val="18"/>
          <w:lang w:val="en-US"/>
        </w:rPr>
        <w:t>Gurkha Heritage Nat</w:t>
      </w:r>
    </w:p>
    <w:p w14:paraId="00FC42C6"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472066</w:t>
      </w:r>
      <w:r w:rsidR="00185325">
        <w:rPr>
          <w:noProof/>
          <w:szCs w:val="18"/>
          <w:lang w:val="en-US"/>
        </w:rPr>
        <w:tab/>
      </w:r>
      <w:r w:rsidRPr="0090549F">
        <w:rPr>
          <w:noProof/>
          <w:szCs w:val="18"/>
          <w:lang w:val="en-US"/>
        </w:rPr>
        <w:t>Gurkha Legend 1959</w:t>
      </w:r>
    </w:p>
    <w:p w14:paraId="689A48EB"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472067</w:t>
      </w:r>
      <w:r w:rsidR="00185325" w:rsidRPr="00185325">
        <w:rPr>
          <w:noProof/>
          <w:szCs w:val="18"/>
          <w:lang w:val="en-US"/>
        </w:rPr>
        <w:tab/>
      </w:r>
      <w:r w:rsidRPr="00185325">
        <w:rPr>
          <w:noProof/>
          <w:szCs w:val="18"/>
          <w:lang w:val="en-US"/>
        </w:rPr>
        <w:t>Gurkha Marquesa</w:t>
      </w:r>
    </w:p>
    <w:p w14:paraId="01EC58E9"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472068</w:t>
      </w:r>
      <w:r w:rsidR="00185325" w:rsidRPr="00185325">
        <w:rPr>
          <w:noProof/>
          <w:szCs w:val="18"/>
          <w:lang w:val="en-US"/>
        </w:rPr>
        <w:tab/>
      </w:r>
      <w:r w:rsidRPr="00185325">
        <w:rPr>
          <w:noProof/>
          <w:szCs w:val="18"/>
          <w:lang w:val="en-US"/>
        </w:rPr>
        <w:t>Nub Cameroon</w:t>
      </w:r>
    </w:p>
    <w:p w14:paraId="631B930C" w14:textId="77777777" w:rsidR="00E27E31" w:rsidRPr="00185325" w:rsidRDefault="00E27E31" w:rsidP="00AD2789">
      <w:pPr>
        <w:pStyle w:val="Texto"/>
        <w:spacing w:before="40" w:after="40" w:line="180" w:lineRule="exact"/>
        <w:ind w:left="1440" w:hanging="1152"/>
        <w:rPr>
          <w:noProof/>
          <w:szCs w:val="18"/>
          <w:lang w:val="en-US"/>
        </w:rPr>
      </w:pPr>
      <w:r w:rsidRPr="00185325">
        <w:rPr>
          <w:noProof/>
          <w:szCs w:val="18"/>
          <w:lang w:val="en-US"/>
        </w:rPr>
        <w:t>472069</w:t>
      </w:r>
      <w:r w:rsidR="00185325" w:rsidRPr="00185325">
        <w:rPr>
          <w:noProof/>
          <w:szCs w:val="18"/>
          <w:lang w:val="en-US"/>
        </w:rPr>
        <w:tab/>
      </w:r>
      <w:r w:rsidRPr="00185325">
        <w:rPr>
          <w:noProof/>
          <w:szCs w:val="18"/>
          <w:lang w:val="en-US"/>
        </w:rPr>
        <w:t>Nub Maduro</w:t>
      </w:r>
    </w:p>
    <w:p w14:paraId="33E51A3D"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472070</w:t>
      </w:r>
      <w:r w:rsidR="00185325">
        <w:rPr>
          <w:noProof/>
          <w:szCs w:val="18"/>
          <w:lang w:val="en-US"/>
        </w:rPr>
        <w:tab/>
      </w:r>
      <w:r w:rsidRPr="0090549F">
        <w:rPr>
          <w:noProof/>
          <w:szCs w:val="18"/>
          <w:lang w:val="en-US"/>
        </w:rPr>
        <w:t>Nub Sun Grown</w:t>
      </w:r>
    </w:p>
    <w:p w14:paraId="772C6FB2"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472071</w:t>
      </w:r>
      <w:r w:rsidR="00185325">
        <w:rPr>
          <w:noProof/>
          <w:szCs w:val="18"/>
          <w:lang w:val="en-US"/>
        </w:rPr>
        <w:tab/>
      </w:r>
      <w:r w:rsidRPr="0090549F">
        <w:rPr>
          <w:noProof/>
          <w:szCs w:val="18"/>
          <w:lang w:val="en-US"/>
        </w:rPr>
        <w:t>Gurkha Royale Challenge Nat</w:t>
      </w:r>
    </w:p>
    <w:p w14:paraId="7EC60230"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472072</w:t>
      </w:r>
      <w:r w:rsidR="00185325">
        <w:rPr>
          <w:noProof/>
          <w:szCs w:val="18"/>
        </w:rPr>
        <w:tab/>
      </w:r>
      <w:r w:rsidRPr="0090549F">
        <w:rPr>
          <w:noProof/>
          <w:szCs w:val="18"/>
        </w:rPr>
        <w:t>Oliva Cigarrillo G</w:t>
      </w:r>
    </w:p>
    <w:p w14:paraId="0D4ED551"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472073</w:t>
      </w:r>
      <w:r w:rsidR="00185325">
        <w:rPr>
          <w:noProof/>
          <w:szCs w:val="18"/>
        </w:rPr>
        <w:tab/>
      </w:r>
      <w:r w:rsidRPr="0090549F">
        <w:rPr>
          <w:noProof/>
          <w:szCs w:val="18"/>
        </w:rPr>
        <w:t>Oliva Cigarrillo O</w:t>
      </w:r>
    </w:p>
    <w:p w14:paraId="245A2ADE"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472074</w:t>
      </w:r>
      <w:r w:rsidR="00185325">
        <w:rPr>
          <w:noProof/>
          <w:szCs w:val="18"/>
        </w:rPr>
        <w:tab/>
      </w:r>
      <w:r w:rsidRPr="0090549F">
        <w:rPr>
          <w:noProof/>
          <w:szCs w:val="18"/>
        </w:rPr>
        <w:t>Oliva Flor Maduro</w:t>
      </w:r>
    </w:p>
    <w:p w14:paraId="322B4118"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472075</w:t>
      </w:r>
      <w:r w:rsidR="00185325">
        <w:rPr>
          <w:noProof/>
          <w:szCs w:val="18"/>
        </w:rPr>
        <w:tab/>
      </w:r>
      <w:r w:rsidRPr="0090549F">
        <w:rPr>
          <w:noProof/>
          <w:szCs w:val="18"/>
        </w:rPr>
        <w:t>Oliva Flor Original</w:t>
      </w:r>
    </w:p>
    <w:p w14:paraId="406D0345"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472076</w:t>
      </w:r>
      <w:r w:rsidR="00185325">
        <w:rPr>
          <w:noProof/>
          <w:szCs w:val="18"/>
        </w:rPr>
        <w:tab/>
      </w:r>
      <w:r w:rsidRPr="0090549F">
        <w:rPr>
          <w:noProof/>
          <w:szCs w:val="18"/>
        </w:rPr>
        <w:t>Oliva Serie G</w:t>
      </w:r>
    </w:p>
    <w:p w14:paraId="312347D5"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472077</w:t>
      </w:r>
      <w:r w:rsidR="00185325">
        <w:rPr>
          <w:noProof/>
          <w:szCs w:val="18"/>
        </w:rPr>
        <w:tab/>
      </w:r>
      <w:r w:rsidRPr="0090549F">
        <w:rPr>
          <w:noProof/>
          <w:szCs w:val="18"/>
        </w:rPr>
        <w:t>Oliva Serie O</w:t>
      </w:r>
    </w:p>
    <w:p w14:paraId="31878115"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472078</w:t>
      </w:r>
      <w:r w:rsidR="00185325">
        <w:rPr>
          <w:noProof/>
          <w:szCs w:val="18"/>
        </w:rPr>
        <w:tab/>
      </w:r>
      <w:r w:rsidRPr="0090549F">
        <w:rPr>
          <w:noProof/>
          <w:szCs w:val="18"/>
        </w:rPr>
        <w:t>Oliva Serie O Sun Grown</w:t>
      </w:r>
    </w:p>
    <w:p w14:paraId="366FE024"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472079</w:t>
      </w:r>
      <w:r w:rsidR="00185325">
        <w:rPr>
          <w:noProof/>
          <w:szCs w:val="18"/>
        </w:rPr>
        <w:tab/>
      </w:r>
      <w:r w:rsidRPr="0090549F">
        <w:rPr>
          <w:noProof/>
          <w:szCs w:val="18"/>
        </w:rPr>
        <w:t>Oliva Serie V</w:t>
      </w:r>
    </w:p>
    <w:p w14:paraId="7CF692ED"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472080</w:t>
      </w:r>
      <w:r w:rsidR="00185325">
        <w:rPr>
          <w:noProof/>
          <w:szCs w:val="18"/>
        </w:rPr>
        <w:tab/>
      </w:r>
      <w:r w:rsidRPr="0090549F">
        <w:rPr>
          <w:noProof/>
          <w:szCs w:val="18"/>
        </w:rPr>
        <w:t>Oliva Serie V Melanio</w:t>
      </w:r>
    </w:p>
    <w:p w14:paraId="1A6F83BD"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472081</w:t>
      </w:r>
      <w:r w:rsidR="00185325">
        <w:rPr>
          <w:noProof/>
          <w:szCs w:val="18"/>
        </w:rPr>
        <w:tab/>
      </w:r>
      <w:r w:rsidRPr="0090549F">
        <w:rPr>
          <w:noProof/>
          <w:szCs w:val="18"/>
        </w:rPr>
        <w:t>AJ Fernandez Bellas Artes Maduro</w:t>
      </w:r>
    </w:p>
    <w:p w14:paraId="431DA3E1"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472082</w:t>
      </w:r>
      <w:r w:rsidR="00185325">
        <w:rPr>
          <w:noProof/>
          <w:szCs w:val="18"/>
        </w:rPr>
        <w:tab/>
      </w:r>
      <w:r w:rsidRPr="0090549F">
        <w:rPr>
          <w:noProof/>
          <w:szCs w:val="18"/>
        </w:rPr>
        <w:t>AJ Fernandez Bellas Artes Habano</w:t>
      </w:r>
    </w:p>
    <w:p w14:paraId="6324CDBF"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472083</w:t>
      </w:r>
      <w:r w:rsidR="00185325">
        <w:rPr>
          <w:noProof/>
          <w:szCs w:val="18"/>
        </w:rPr>
        <w:tab/>
      </w:r>
      <w:r w:rsidRPr="0090549F">
        <w:rPr>
          <w:noProof/>
          <w:szCs w:val="18"/>
        </w:rPr>
        <w:t>AJ Fernandez Días de Gloria Habano</w:t>
      </w:r>
    </w:p>
    <w:p w14:paraId="15F5FE84"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472084</w:t>
      </w:r>
      <w:r w:rsidR="00185325">
        <w:rPr>
          <w:noProof/>
          <w:szCs w:val="18"/>
        </w:rPr>
        <w:tab/>
      </w:r>
      <w:r w:rsidRPr="0090549F">
        <w:rPr>
          <w:noProof/>
          <w:szCs w:val="18"/>
        </w:rPr>
        <w:t>AJ Fernandez Enclave Maduro</w:t>
      </w:r>
    </w:p>
    <w:p w14:paraId="1931D789" w14:textId="77777777" w:rsidR="00E27E31" w:rsidRPr="0090549F" w:rsidRDefault="00E27E31" w:rsidP="00AD2789">
      <w:pPr>
        <w:pStyle w:val="Texto"/>
        <w:spacing w:before="40" w:after="40" w:line="190" w:lineRule="exact"/>
        <w:ind w:left="1440" w:hanging="1152"/>
        <w:rPr>
          <w:noProof/>
          <w:szCs w:val="18"/>
        </w:rPr>
      </w:pPr>
      <w:r w:rsidRPr="0090549F">
        <w:rPr>
          <w:noProof/>
          <w:szCs w:val="18"/>
        </w:rPr>
        <w:t>472085</w:t>
      </w:r>
      <w:r w:rsidR="00185325">
        <w:rPr>
          <w:noProof/>
          <w:szCs w:val="18"/>
        </w:rPr>
        <w:tab/>
      </w:r>
      <w:r w:rsidRPr="0090549F">
        <w:rPr>
          <w:noProof/>
          <w:szCs w:val="18"/>
        </w:rPr>
        <w:t>AJ Fernandez Enclave Habano</w:t>
      </w:r>
    </w:p>
    <w:p w14:paraId="2826647C" w14:textId="77777777" w:rsidR="00E27E31" w:rsidRPr="0090549F" w:rsidRDefault="00E27E31" w:rsidP="00AD2789">
      <w:pPr>
        <w:pStyle w:val="Texto"/>
        <w:spacing w:before="40" w:after="40" w:line="190" w:lineRule="exact"/>
        <w:ind w:left="1440" w:hanging="1152"/>
        <w:rPr>
          <w:noProof/>
          <w:szCs w:val="18"/>
          <w:lang w:val="en-US"/>
        </w:rPr>
      </w:pPr>
      <w:r w:rsidRPr="0090549F">
        <w:rPr>
          <w:noProof/>
          <w:szCs w:val="18"/>
          <w:lang w:val="en-US"/>
        </w:rPr>
        <w:t>472086</w:t>
      </w:r>
      <w:r w:rsidR="00185325">
        <w:rPr>
          <w:noProof/>
          <w:szCs w:val="18"/>
          <w:lang w:val="en-US"/>
        </w:rPr>
        <w:tab/>
      </w:r>
      <w:r w:rsidRPr="0090549F">
        <w:rPr>
          <w:noProof/>
          <w:szCs w:val="18"/>
          <w:lang w:val="en-US"/>
        </w:rPr>
        <w:t>AJ Fernandez Last Call Maduro</w:t>
      </w:r>
    </w:p>
    <w:p w14:paraId="63E9A7FC" w14:textId="77777777" w:rsidR="00E27E31" w:rsidRPr="0090549F" w:rsidRDefault="00E27E31" w:rsidP="00AD2789">
      <w:pPr>
        <w:pStyle w:val="Texto"/>
        <w:spacing w:before="40" w:after="40" w:line="190" w:lineRule="exact"/>
        <w:ind w:left="1440" w:hanging="1152"/>
        <w:rPr>
          <w:noProof/>
          <w:szCs w:val="18"/>
          <w:lang w:val="en-US"/>
        </w:rPr>
      </w:pPr>
      <w:r w:rsidRPr="0090549F">
        <w:rPr>
          <w:noProof/>
          <w:szCs w:val="18"/>
          <w:lang w:val="en-US"/>
        </w:rPr>
        <w:t>472087</w:t>
      </w:r>
      <w:r w:rsidR="00185325">
        <w:rPr>
          <w:noProof/>
          <w:szCs w:val="18"/>
          <w:lang w:val="en-US"/>
        </w:rPr>
        <w:tab/>
      </w:r>
      <w:r w:rsidRPr="0090549F">
        <w:rPr>
          <w:noProof/>
          <w:szCs w:val="18"/>
          <w:lang w:val="en-US"/>
        </w:rPr>
        <w:t>AJ Fernandez Last Call habano</w:t>
      </w:r>
    </w:p>
    <w:p w14:paraId="15DE5E91" w14:textId="77777777" w:rsidR="00E27E31" w:rsidRPr="0090549F" w:rsidRDefault="00E27E31" w:rsidP="00AD2789">
      <w:pPr>
        <w:pStyle w:val="Texto"/>
        <w:spacing w:before="40" w:after="40" w:line="190" w:lineRule="exact"/>
        <w:ind w:left="1440" w:hanging="1152"/>
        <w:rPr>
          <w:noProof/>
          <w:szCs w:val="18"/>
          <w:lang w:val="en-US"/>
        </w:rPr>
      </w:pPr>
      <w:r w:rsidRPr="0090549F">
        <w:rPr>
          <w:noProof/>
          <w:szCs w:val="18"/>
          <w:lang w:val="en-US"/>
        </w:rPr>
        <w:t>472088</w:t>
      </w:r>
      <w:r w:rsidR="00185325">
        <w:rPr>
          <w:noProof/>
          <w:szCs w:val="18"/>
          <w:lang w:val="en-US"/>
        </w:rPr>
        <w:tab/>
      </w:r>
      <w:r w:rsidRPr="0090549F">
        <w:rPr>
          <w:noProof/>
          <w:szCs w:val="18"/>
          <w:lang w:val="en-US"/>
        </w:rPr>
        <w:t>AJ Fernandez New World Cameroon</w:t>
      </w:r>
    </w:p>
    <w:p w14:paraId="0EDEA95C" w14:textId="77777777" w:rsidR="00E27E31" w:rsidRPr="0090549F" w:rsidRDefault="00E27E31" w:rsidP="00AD2789">
      <w:pPr>
        <w:pStyle w:val="Texto"/>
        <w:spacing w:before="40" w:after="40" w:line="190" w:lineRule="exact"/>
        <w:ind w:left="1440" w:hanging="1152"/>
        <w:rPr>
          <w:noProof/>
          <w:szCs w:val="18"/>
          <w:lang w:val="en-US"/>
        </w:rPr>
      </w:pPr>
      <w:r w:rsidRPr="0090549F">
        <w:rPr>
          <w:noProof/>
          <w:szCs w:val="18"/>
          <w:lang w:val="en-US"/>
        </w:rPr>
        <w:t>472089</w:t>
      </w:r>
      <w:r w:rsidR="00185325">
        <w:rPr>
          <w:noProof/>
          <w:szCs w:val="18"/>
          <w:lang w:val="en-US"/>
        </w:rPr>
        <w:tab/>
      </w:r>
      <w:r w:rsidRPr="0090549F">
        <w:rPr>
          <w:noProof/>
          <w:szCs w:val="18"/>
          <w:lang w:val="en-US"/>
        </w:rPr>
        <w:t>AJ Fernandez New World Connecticut</w:t>
      </w:r>
    </w:p>
    <w:p w14:paraId="0F13E93E" w14:textId="77777777" w:rsidR="00E27E31" w:rsidRPr="0090549F" w:rsidRDefault="00E27E31" w:rsidP="00AD2789">
      <w:pPr>
        <w:pStyle w:val="Texto"/>
        <w:spacing w:before="40" w:after="40" w:line="180" w:lineRule="exact"/>
        <w:ind w:left="1440" w:hanging="1152"/>
        <w:rPr>
          <w:noProof/>
          <w:szCs w:val="18"/>
          <w:lang w:val="en-US"/>
        </w:rPr>
      </w:pPr>
      <w:r w:rsidRPr="0090549F">
        <w:rPr>
          <w:noProof/>
          <w:szCs w:val="18"/>
          <w:lang w:val="en-US"/>
        </w:rPr>
        <w:t>472090</w:t>
      </w:r>
      <w:r w:rsidR="00185325">
        <w:rPr>
          <w:noProof/>
          <w:szCs w:val="18"/>
          <w:lang w:val="en-US"/>
        </w:rPr>
        <w:tab/>
      </w:r>
      <w:r w:rsidRPr="0090549F">
        <w:rPr>
          <w:noProof/>
          <w:szCs w:val="18"/>
          <w:lang w:val="en-US"/>
        </w:rPr>
        <w:t>AJ Fernandez New World Mex-Ros</w:t>
      </w:r>
    </w:p>
    <w:p w14:paraId="09E7B98E"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472091</w:t>
      </w:r>
      <w:r w:rsidR="00185325">
        <w:rPr>
          <w:noProof/>
          <w:szCs w:val="18"/>
        </w:rPr>
        <w:tab/>
      </w:r>
      <w:r w:rsidRPr="0090549F">
        <w:rPr>
          <w:noProof/>
          <w:szCs w:val="18"/>
        </w:rPr>
        <w:t>AJ Fernandez New World Puro Especial</w:t>
      </w:r>
    </w:p>
    <w:p w14:paraId="19C641BF"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472092</w:t>
      </w:r>
      <w:r w:rsidR="00185325">
        <w:rPr>
          <w:noProof/>
          <w:szCs w:val="18"/>
        </w:rPr>
        <w:tab/>
      </w:r>
      <w:r w:rsidRPr="0090549F">
        <w:rPr>
          <w:noProof/>
          <w:szCs w:val="18"/>
        </w:rPr>
        <w:t>AJ Fernandez San Lotano Connecticut</w:t>
      </w:r>
    </w:p>
    <w:p w14:paraId="65D508F6"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472093</w:t>
      </w:r>
      <w:r w:rsidR="00185325">
        <w:rPr>
          <w:noProof/>
          <w:szCs w:val="18"/>
        </w:rPr>
        <w:tab/>
      </w:r>
      <w:r w:rsidRPr="0090549F">
        <w:rPr>
          <w:noProof/>
          <w:szCs w:val="18"/>
        </w:rPr>
        <w:t>AJ Fernandez San Lotano Habano</w:t>
      </w:r>
    </w:p>
    <w:p w14:paraId="38C5B7A2"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472094</w:t>
      </w:r>
      <w:r w:rsidR="00185325">
        <w:rPr>
          <w:noProof/>
          <w:szCs w:val="18"/>
        </w:rPr>
        <w:tab/>
      </w:r>
      <w:r w:rsidRPr="0090549F">
        <w:rPr>
          <w:noProof/>
          <w:szCs w:val="18"/>
        </w:rPr>
        <w:t>AJ Fernandez San Lotano Maduro</w:t>
      </w:r>
    </w:p>
    <w:p w14:paraId="14229BC5"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472095</w:t>
      </w:r>
      <w:r w:rsidR="00185325">
        <w:rPr>
          <w:noProof/>
          <w:szCs w:val="18"/>
        </w:rPr>
        <w:tab/>
      </w:r>
      <w:r w:rsidRPr="0090549F">
        <w:rPr>
          <w:noProof/>
          <w:szCs w:val="18"/>
        </w:rPr>
        <w:t>AJ Fernandez San Lotano Oval Maduro</w:t>
      </w:r>
    </w:p>
    <w:p w14:paraId="0EBE86D9"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472096</w:t>
      </w:r>
      <w:r w:rsidR="00185325">
        <w:rPr>
          <w:noProof/>
          <w:szCs w:val="18"/>
        </w:rPr>
        <w:tab/>
      </w:r>
      <w:r w:rsidRPr="0090549F">
        <w:rPr>
          <w:noProof/>
          <w:szCs w:val="18"/>
        </w:rPr>
        <w:t>AJ Fernandez San Lotano Oval Habano</w:t>
      </w:r>
    </w:p>
    <w:p w14:paraId="3E47E1BD" w14:textId="77777777" w:rsidR="00E27E31" w:rsidRPr="0090549F" w:rsidRDefault="00E27E31" w:rsidP="00AD2789">
      <w:pPr>
        <w:pStyle w:val="Texto"/>
        <w:spacing w:before="40" w:after="40" w:line="180" w:lineRule="exact"/>
        <w:ind w:left="1440" w:hanging="1152"/>
        <w:rPr>
          <w:noProof/>
          <w:szCs w:val="18"/>
        </w:rPr>
      </w:pPr>
      <w:r w:rsidRPr="0090549F">
        <w:rPr>
          <w:noProof/>
          <w:szCs w:val="18"/>
        </w:rPr>
        <w:t>472097</w:t>
      </w:r>
      <w:r w:rsidR="00185325">
        <w:rPr>
          <w:noProof/>
          <w:szCs w:val="18"/>
        </w:rPr>
        <w:tab/>
      </w:r>
      <w:r w:rsidRPr="0090549F">
        <w:rPr>
          <w:noProof/>
          <w:szCs w:val="18"/>
        </w:rPr>
        <w:t>AJ Fernandez San Lotano The Bull Habano</w:t>
      </w:r>
    </w:p>
    <w:p w14:paraId="66ABDE42" w14:textId="77777777" w:rsidR="00E27E31" w:rsidRPr="0090549F" w:rsidRDefault="00E27E31" w:rsidP="00AD2789">
      <w:pPr>
        <w:pStyle w:val="Texto"/>
        <w:spacing w:before="40" w:after="40" w:line="18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E27E31" w:rsidRPr="0090549F" w14:paraId="777056C5" w14:textId="77777777">
        <w:tblPrEx>
          <w:tblCellMar>
            <w:top w:w="0" w:type="dxa"/>
            <w:bottom w:w="0" w:type="dxa"/>
          </w:tblCellMar>
        </w:tblPrEx>
        <w:trPr>
          <w:trHeight w:val="20"/>
        </w:trPr>
        <w:tc>
          <w:tcPr>
            <w:tcW w:w="5000" w:type="pct"/>
            <w:tcBorders>
              <w:top w:val="single" w:sz="6" w:space="0" w:color="000000"/>
              <w:left w:val="single" w:sz="6" w:space="0" w:color="auto"/>
              <w:bottom w:val="single" w:sz="6" w:space="0" w:color="000000"/>
              <w:right w:val="single" w:sz="6" w:space="0" w:color="auto"/>
            </w:tcBorders>
          </w:tcPr>
          <w:p w14:paraId="6A7A7892" w14:textId="77777777" w:rsidR="00E27E31" w:rsidRPr="0090549F" w:rsidRDefault="00E27E31" w:rsidP="00AD2789">
            <w:pPr>
              <w:pStyle w:val="rfc"/>
              <w:spacing w:before="40" w:after="40" w:line="180" w:lineRule="exact"/>
              <w:rPr>
                <w:noProof/>
              </w:rPr>
            </w:pPr>
            <w:r w:rsidRPr="0090549F">
              <w:rPr>
                <w:noProof/>
              </w:rPr>
              <w:t xml:space="preserve">73. </w:t>
            </w:r>
            <w:r w:rsidRPr="0090549F">
              <w:rPr>
                <w:lang w:val="es-MX"/>
              </w:rPr>
              <w:t>DISTRIBUIDORA Y COMERCIALIZADORA PLATINIUM, S.A. DE C.V.</w:t>
            </w:r>
            <w:r w:rsidR="00810CDB" w:rsidRPr="0090549F">
              <w:rPr>
                <w:lang w:val="es-MX"/>
              </w:rPr>
              <w:t xml:space="preserve"> </w:t>
            </w:r>
            <w:r w:rsidR="007A2E42">
              <w:rPr>
                <w:lang w:val="es-MX"/>
              </w:rPr>
              <w:tab/>
            </w:r>
            <w:r w:rsidRPr="0090549F">
              <w:rPr>
                <w:noProof/>
              </w:rPr>
              <w:t xml:space="preserve">R.F.C. </w:t>
            </w:r>
            <w:r w:rsidRPr="0090549F">
              <w:rPr>
                <w:lang w:val="es-MX"/>
              </w:rPr>
              <w:t>DCP2008247D9</w:t>
            </w:r>
          </w:p>
        </w:tc>
      </w:tr>
    </w:tbl>
    <w:p w14:paraId="2BBDCCB0" w14:textId="77777777" w:rsidR="00E27E31" w:rsidRPr="0090549F" w:rsidRDefault="00E27E31" w:rsidP="00AD2789">
      <w:pPr>
        <w:pStyle w:val="Texto"/>
        <w:spacing w:before="40" w:after="40" w:line="180" w:lineRule="exact"/>
        <w:rPr>
          <w:szCs w:val="18"/>
        </w:rPr>
      </w:pPr>
    </w:p>
    <w:p w14:paraId="2B623EDA" w14:textId="77777777" w:rsidR="00E27E31" w:rsidRPr="007A2E42" w:rsidRDefault="00E27E31" w:rsidP="00AD2789">
      <w:pPr>
        <w:pStyle w:val="Texto"/>
        <w:spacing w:before="40" w:after="40" w:line="180" w:lineRule="exact"/>
        <w:ind w:left="1440" w:hanging="1152"/>
        <w:rPr>
          <w:b/>
          <w:noProof/>
          <w:szCs w:val="18"/>
          <w:lang w:val="en-US"/>
        </w:rPr>
      </w:pPr>
      <w:r w:rsidRPr="007A2E42">
        <w:rPr>
          <w:b/>
          <w:noProof/>
          <w:szCs w:val="18"/>
          <w:lang w:val="en-US"/>
        </w:rPr>
        <w:t>CLAVES</w:t>
      </w:r>
      <w:r w:rsidR="00185325" w:rsidRPr="007A2E42">
        <w:rPr>
          <w:b/>
          <w:noProof/>
          <w:szCs w:val="18"/>
          <w:lang w:val="en-US"/>
        </w:rPr>
        <w:tab/>
      </w:r>
      <w:r w:rsidRPr="007A2E42">
        <w:rPr>
          <w:b/>
          <w:noProof/>
          <w:szCs w:val="18"/>
          <w:lang w:val="en-US"/>
        </w:rPr>
        <w:t>MARCAS</w:t>
      </w:r>
    </w:p>
    <w:p w14:paraId="7311EC89"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073001</w:t>
      </w:r>
      <w:r w:rsidR="00185325">
        <w:rPr>
          <w:noProof/>
          <w:szCs w:val="18"/>
          <w:lang w:val="en-US"/>
        </w:rPr>
        <w:tab/>
      </w:r>
      <w:r w:rsidRPr="0090549F">
        <w:rPr>
          <w:szCs w:val="18"/>
          <w:lang w:val="en-US"/>
        </w:rPr>
        <w:t>Platinum Seven 7 Full Flavor KS</w:t>
      </w:r>
    </w:p>
    <w:p w14:paraId="11AC3E95"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073002</w:t>
      </w:r>
      <w:r w:rsidR="00185325">
        <w:rPr>
          <w:szCs w:val="18"/>
          <w:lang w:val="en-US"/>
        </w:rPr>
        <w:tab/>
      </w:r>
      <w:r w:rsidRPr="0090549F">
        <w:rPr>
          <w:szCs w:val="18"/>
          <w:lang w:val="en-US"/>
        </w:rPr>
        <w:t>Platinum Seven 7 Blue KS</w:t>
      </w:r>
    </w:p>
    <w:p w14:paraId="17E98285" w14:textId="77777777" w:rsidR="00E27E31" w:rsidRPr="0090549F" w:rsidRDefault="00E27E31" w:rsidP="00AD2789">
      <w:pPr>
        <w:pStyle w:val="Texto"/>
        <w:spacing w:before="40" w:after="40" w:line="190" w:lineRule="exact"/>
        <w:ind w:left="1440" w:hanging="1152"/>
        <w:rPr>
          <w:noProof/>
          <w:szCs w:val="18"/>
          <w:lang w:val="en-US"/>
        </w:rPr>
      </w:pPr>
      <w:r w:rsidRPr="0090549F">
        <w:rPr>
          <w:szCs w:val="18"/>
          <w:lang w:val="en-US"/>
        </w:rPr>
        <w:t>073003</w:t>
      </w:r>
      <w:r w:rsidR="00185325">
        <w:rPr>
          <w:szCs w:val="18"/>
          <w:lang w:val="en-US"/>
        </w:rPr>
        <w:tab/>
      </w:r>
      <w:r w:rsidRPr="0090549F">
        <w:rPr>
          <w:szCs w:val="18"/>
          <w:lang w:val="en-US"/>
        </w:rPr>
        <w:t>Platinum Seven 7 Ultra Lights KS</w:t>
      </w:r>
    </w:p>
    <w:p w14:paraId="7440D81E"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073004</w:t>
      </w:r>
      <w:r w:rsidR="00185325">
        <w:rPr>
          <w:szCs w:val="18"/>
          <w:lang w:val="en-US"/>
        </w:rPr>
        <w:tab/>
      </w:r>
      <w:r w:rsidRPr="0090549F">
        <w:rPr>
          <w:szCs w:val="18"/>
          <w:lang w:val="en-US"/>
        </w:rPr>
        <w:t>Platinum Seven 7 Menthol KS</w:t>
      </w:r>
    </w:p>
    <w:p w14:paraId="76AFF2C0"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073005</w:t>
      </w:r>
      <w:r w:rsidR="00185325">
        <w:rPr>
          <w:szCs w:val="18"/>
          <w:lang w:val="en-US"/>
        </w:rPr>
        <w:tab/>
      </w:r>
      <w:r w:rsidRPr="0090549F">
        <w:rPr>
          <w:szCs w:val="18"/>
          <w:lang w:val="en-US"/>
        </w:rPr>
        <w:t>Platinum Seven 7 Gold KS</w:t>
      </w:r>
    </w:p>
    <w:p w14:paraId="5700B9B1"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073006</w:t>
      </w:r>
      <w:r w:rsidR="00185325">
        <w:rPr>
          <w:szCs w:val="18"/>
          <w:lang w:val="en-US"/>
        </w:rPr>
        <w:tab/>
      </w:r>
      <w:r w:rsidRPr="0090549F">
        <w:rPr>
          <w:szCs w:val="18"/>
          <w:lang w:val="en-US"/>
        </w:rPr>
        <w:t>Platinum Seven 7 Doble Capsula KS</w:t>
      </w:r>
    </w:p>
    <w:p w14:paraId="51E0A493"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073007</w:t>
      </w:r>
      <w:r w:rsidR="00185325">
        <w:rPr>
          <w:szCs w:val="18"/>
          <w:lang w:val="en-US"/>
        </w:rPr>
        <w:tab/>
      </w:r>
      <w:r w:rsidRPr="0090549F">
        <w:rPr>
          <w:szCs w:val="18"/>
          <w:lang w:val="en-US"/>
        </w:rPr>
        <w:t>Platinum Seven 7 1 Capsula KS</w:t>
      </w:r>
    </w:p>
    <w:p w14:paraId="32167D1C"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073008</w:t>
      </w:r>
      <w:r w:rsidR="00185325">
        <w:rPr>
          <w:szCs w:val="18"/>
          <w:lang w:val="en-US"/>
        </w:rPr>
        <w:tab/>
      </w:r>
      <w:r w:rsidRPr="0090549F">
        <w:rPr>
          <w:szCs w:val="18"/>
          <w:lang w:val="en-US"/>
        </w:rPr>
        <w:t>Platinum Seven 7 Full Flavor 100’s</w:t>
      </w:r>
    </w:p>
    <w:p w14:paraId="23CA6F9E"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073009</w:t>
      </w:r>
      <w:r w:rsidR="00185325">
        <w:rPr>
          <w:szCs w:val="18"/>
          <w:lang w:val="en-US"/>
        </w:rPr>
        <w:tab/>
      </w:r>
      <w:r w:rsidRPr="0090549F">
        <w:rPr>
          <w:szCs w:val="18"/>
          <w:lang w:val="en-US"/>
        </w:rPr>
        <w:t>Platinum Seven 7 Blue 100’s</w:t>
      </w:r>
    </w:p>
    <w:p w14:paraId="2828CF13"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073010</w:t>
      </w:r>
      <w:r w:rsidR="00185325">
        <w:rPr>
          <w:szCs w:val="18"/>
          <w:lang w:val="en-US"/>
        </w:rPr>
        <w:tab/>
      </w:r>
      <w:r w:rsidRPr="0090549F">
        <w:rPr>
          <w:szCs w:val="18"/>
          <w:lang w:val="en-US"/>
        </w:rPr>
        <w:t>Platinum Seven 7 Menthol 100’s</w:t>
      </w:r>
    </w:p>
    <w:p w14:paraId="409CDB1A"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073011</w:t>
      </w:r>
      <w:r w:rsidR="00185325">
        <w:rPr>
          <w:szCs w:val="18"/>
          <w:lang w:val="en-US"/>
        </w:rPr>
        <w:tab/>
      </w:r>
      <w:r w:rsidRPr="0090549F">
        <w:rPr>
          <w:szCs w:val="18"/>
          <w:lang w:val="en-US"/>
        </w:rPr>
        <w:t>Attimo Full Flavor KS</w:t>
      </w:r>
    </w:p>
    <w:p w14:paraId="5C8E4E0F"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073012</w:t>
      </w:r>
      <w:r w:rsidR="00185325">
        <w:rPr>
          <w:szCs w:val="18"/>
          <w:lang w:val="en-US"/>
        </w:rPr>
        <w:tab/>
      </w:r>
      <w:r w:rsidRPr="0090549F">
        <w:rPr>
          <w:szCs w:val="18"/>
          <w:lang w:val="en-US"/>
        </w:rPr>
        <w:t>Attimo Ultra Lights KS</w:t>
      </w:r>
    </w:p>
    <w:p w14:paraId="5A557894"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073013</w:t>
      </w:r>
      <w:r w:rsidR="00185325">
        <w:rPr>
          <w:szCs w:val="18"/>
          <w:lang w:val="en-US"/>
        </w:rPr>
        <w:tab/>
      </w:r>
      <w:r w:rsidRPr="0090549F">
        <w:rPr>
          <w:szCs w:val="18"/>
          <w:lang w:val="en-US"/>
        </w:rPr>
        <w:t>Attimo Blue KS</w:t>
      </w:r>
    </w:p>
    <w:p w14:paraId="1BFFAB85"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073014</w:t>
      </w:r>
      <w:r w:rsidR="00185325">
        <w:rPr>
          <w:szCs w:val="18"/>
          <w:lang w:val="en-US"/>
        </w:rPr>
        <w:tab/>
      </w:r>
      <w:r w:rsidRPr="0090549F">
        <w:rPr>
          <w:szCs w:val="18"/>
          <w:lang w:val="en-US"/>
        </w:rPr>
        <w:t>Royal Ascot Full Flavor KS</w:t>
      </w:r>
    </w:p>
    <w:p w14:paraId="3A63DA6B" w14:textId="77777777" w:rsidR="00E27E31" w:rsidRPr="0090549F" w:rsidRDefault="00E27E31" w:rsidP="00AD2789">
      <w:pPr>
        <w:pStyle w:val="Texto"/>
        <w:spacing w:before="40" w:after="40" w:line="190" w:lineRule="exact"/>
        <w:ind w:left="1440" w:hanging="1152"/>
        <w:rPr>
          <w:szCs w:val="18"/>
          <w:lang w:val="en-US"/>
        </w:rPr>
      </w:pPr>
      <w:r w:rsidRPr="0090549F">
        <w:rPr>
          <w:szCs w:val="18"/>
          <w:lang w:val="en-US"/>
        </w:rPr>
        <w:t>073015</w:t>
      </w:r>
      <w:r w:rsidR="00185325">
        <w:rPr>
          <w:szCs w:val="18"/>
          <w:lang w:val="en-US"/>
        </w:rPr>
        <w:tab/>
      </w:r>
      <w:r w:rsidRPr="0090549F">
        <w:rPr>
          <w:szCs w:val="18"/>
          <w:lang w:val="en-US"/>
        </w:rPr>
        <w:t>Royal Ascot Blue KS</w:t>
      </w:r>
    </w:p>
    <w:p w14:paraId="23BF1131"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073016</w:t>
      </w:r>
      <w:r w:rsidR="00185325">
        <w:rPr>
          <w:szCs w:val="18"/>
          <w:lang w:val="en-US"/>
        </w:rPr>
        <w:tab/>
      </w:r>
      <w:r w:rsidRPr="0090549F">
        <w:rPr>
          <w:szCs w:val="18"/>
          <w:lang w:val="en-US"/>
        </w:rPr>
        <w:t>Royal Ascot Menthol KS</w:t>
      </w:r>
    </w:p>
    <w:p w14:paraId="740341DD"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073017</w:t>
      </w:r>
      <w:r w:rsidR="00185325">
        <w:rPr>
          <w:szCs w:val="18"/>
          <w:lang w:val="en-US"/>
        </w:rPr>
        <w:tab/>
      </w:r>
      <w:r w:rsidRPr="0090549F">
        <w:rPr>
          <w:szCs w:val="18"/>
          <w:lang w:val="en-US"/>
        </w:rPr>
        <w:t>Canal Full Flavor KS</w:t>
      </w:r>
    </w:p>
    <w:p w14:paraId="3C02BCE9"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073018</w:t>
      </w:r>
      <w:r w:rsidR="00185325">
        <w:rPr>
          <w:szCs w:val="18"/>
          <w:lang w:val="en-US"/>
        </w:rPr>
        <w:tab/>
      </w:r>
      <w:r w:rsidRPr="0090549F">
        <w:rPr>
          <w:szCs w:val="18"/>
          <w:lang w:val="en-US"/>
        </w:rPr>
        <w:t>Canal Blue KS</w:t>
      </w:r>
    </w:p>
    <w:p w14:paraId="501619A0" w14:textId="77777777" w:rsidR="00E27E31" w:rsidRPr="0090549F" w:rsidRDefault="00E27E31" w:rsidP="00AD2789">
      <w:pPr>
        <w:pStyle w:val="Texto"/>
        <w:spacing w:before="40" w:after="40" w:line="180" w:lineRule="exact"/>
        <w:ind w:left="1440" w:hanging="1152"/>
        <w:rPr>
          <w:szCs w:val="18"/>
          <w:lang w:val="en-US"/>
        </w:rPr>
      </w:pPr>
      <w:r w:rsidRPr="0090549F">
        <w:rPr>
          <w:szCs w:val="18"/>
          <w:lang w:val="en-US"/>
        </w:rPr>
        <w:t>073019</w:t>
      </w:r>
      <w:r w:rsidR="00185325">
        <w:rPr>
          <w:szCs w:val="18"/>
          <w:lang w:val="en-US"/>
        </w:rPr>
        <w:tab/>
      </w:r>
      <w:r w:rsidRPr="0090549F">
        <w:rPr>
          <w:szCs w:val="18"/>
          <w:lang w:val="en-US"/>
        </w:rPr>
        <w:t>Canal Menthol 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842"/>
      </w:tblGrid>
      <w:tr w:rsidR="007A2E42" w:rsidRPr="00580C2F" w14:paraId="476580E5" w14:textId="77777777">
        <w:trPr>
          <w:trHeight w:val="20"/>
        </w:trPr>
        <w:tc>
          <w:tcPr>
            <w:tcW w:w="5000" w:type="pct"/>
            <w:tcBorders>
              <w:left w:val="nil"/>
              <w:right w:val="nil"/>
            </w:tcBorders>
            <w:shd w:val="clear" w:color="auto" w:fill="auto"/>
          </w:tcPr>
          <w:p w14:paraId="7AE1E6F0" w14:textId="77777777" w:rsidR="007A2E42" w:rsidRPr="00580C2F" w:rsidRDefault="007A2E42" w:rsidP="00580C2F">
            <w:pPr>
              <w:pStyle w:val="Texto"/>
              <w:tabs>
                <w:tab w:val="right" w:leader="dot" w:pos="8640"/>
              </w:tabs>
              <w:spacing w:before="40" w:after="40" w:line="180" w:lineRule="exact"/>
              <w:ind w:left="1440" w:hanging="1152"/>
              <w:rPr>
                <w:b/>
                <w:lang w:val="en-US"/>
              </w:rPr>
            </w:pPr>
            <w:r w:rsidRPr="00580C2F">
              <w:rPr>
                <w:b/>
                <w:lang w:val="en-US"/>
              </w:rPr>
              <w:t>C. a G.</w:t>
            </w:r>
            <w:r w:rsidRPr="00580C2F">
              <w:rPr>
                <w:b/>
                <w:lang w:val="en-US"/>
              </w:rPr>
              <w:tab/>
            </w:r>
            <w:r w:rsidRPr="00580C2F">
              <w:rPr>
                <w:b/>
                <w:lang w:val="en-US"/>
              </w:rPr>
              <w:tab/>
            </w:r>
          </w:p>
        </w:tc>
      </w:tr>
    </w:tbl>
    <w:p w14:paraId="1C0EA6D6" w14:textId="77777777" w:rsidR="007A2E42" w:rsidRDefault="007A2E42" w:rsidP="00AD2789">
      <w:pPr>
        <w:pStyle w:val="Texto"/>
        <w:rPr>
          <w:lang w:val="en-US"/>
        </w:rPr>
      </w:pPr>
    </w:p>
    <w:p w14:paraId="79232AD1" w14:textId="77777777" w:rsidR="00E27E31" w:rsidRPr="0090549F" w:rsidRDefault="00E27E31" w:rsidP="00AD2789">
      <w:pPr>
        <w:pStyle w:val="Texto"/>
        <w:rPr>
          <w:szCs w:val="18"/>
        </w:rPr>
      </w:pPr>
      <w:r w:rsidRPr="0090549F">
        <w:rPr>
          <w:szCs w:val="18"/>
        </w:rPr>
        <w:t>Atentamente.</w:t>
      </w:r>
    </w:p>
    <w:p w14:paraId="552E9447" w14:textId="77777777" w:rsidR="00E27E31" w:rsidRDefault="00E27E31" w:rsidP="00AD2789">
      <w:pPr>
        <w:pStyle w:val="Texto"/>
        <w:rPr>
          <w:szCs w:val="18"/>
        </w:rPr>
      </w:pPr>
      <w:r w:rsidRPr="0090549F">
        <w:rPr>
          <w:szCs w:val="18"/>
        </w:rPr>
        <w:t>Ciudad de México, a 04 de julio de 2023.</w:t>
      </w:r>
      <w:r w:rsidR="00AE4708">
        <w:rPr>
          <w:szCs w:val="18"/>
        </w:rPr>
        <w:t xml:space="preserve">- </w:t>
      </w:r>
      <w:r w:rsidRPr="0090549F">
        <w:rPr>
          <w:szCs w:val="18"/>
        </w:rPr>
        <w:t>En suplencia por ausencia del Jefe del Servicio de Administración Tributaria, con fundamento en el artículo 4, primer párrafo del Reglamento Interior del Servicio de Administración Tributaria, firma el</w:t>
      </w:r>
      <w:r w:rsidR="00AE4708">
        <w:rPr>
          <w:szCs w:val="18"/>
        </w:rPr>
        <w:t xml:space="preserve"> Administrador General Jurídico, </w:t>
      </w:r>
      <w:r w:rsidRPr="0090549F">
        <w:rPr>
          <w:szCs w:val="18"/>
        </w:rPr>
        <w:t xml:space="preserve">Lic. </w:t>
      </w:r>
      <w:r w:rsidRPr="00AE4708">
        <w:rPr>
          <w:b/>
          <w:szCs w:val="18"/>
        </w:rPr>
        <w:t>Ricardo Carrasco Varona</w:t>
      </w:r>
      <w:r w:rsidR="00AE4708">
        <w:rPr>
          <w:szCs w:val="18"/>
        </w:rPr>
        <w:t>.- Rúbrica.</w:t>
      </w:r>
    </w:p>
    <w:p w14:paraId="76FB4779" w14:textId="77777777" w:rsidR="00E27E31" w:rsidRPr="0090549F" w:rsidRDefault="00E27E31" w:rsidP="00AE4708">
      <w:pPr>
        <w:pStyle w:val="ANOTACION"/>
      </w:pPr>
      <w:r w:rsidRPr="0090549F">
        <w:t>SEGUNDA MODIFICACIÓN AL ANEXO 14 DE LA RESOLUCIÓN</w:t>
      </w:r>
      <w:r w:rsidR="00A7020B">
        <w:t xml:space="preserve"> </w:t>
      </w:r>
      <w:r w:rsidRPr="0090549F">
        <w:t>MISCELÁNEA FISCAL PARA 2023.</w:t>
      </w:r>
    </w:p>
    <w:p w14:paraId="20F1EB70" w14:textId="77777777" w:rsidR="00E27E31" w:rsidRPr="00C44B75" w:rsidRDefault="00E27E31" w:rsidP="00040681">
      <w:pPr>
        <w:pStyle w:val="Texto"/>
        <w:pBdr>
          <w:top w:val="single" w:sz="12" w:space="1" w:color="auto"/>
        </w:pBdr>
        <w:ind w:firstLine="0"/>
        <w:jc w:val="center"/>
        <w:rPr>
          <w:b/>
          <w:szCs w:val="18"/>
        </w:rPr>
      </w:pPr>
      <w:r w:rsidRPr="00C44B75">
        <w:rPr>
          <w:b/>
          <w:szCs w:val="18"/>
        </w:rPr>
        <w:t>LISTADO DE ORGANIZACIONES CIVILES Y FIDEICOMISOS AUTORIZADOS PARA RECIBIR DONATIVOS DEDUCIBLES DEL ISR.</w:t>
      </w:r>
    </w:p>
    <w:p w14:paraId="7BE1F28A" w14:textId="77777777" w:rsidR="00E27E31" w:rsidRPr="0090549F" w:rsidRDefault="00E27E31" w:rsidP="00B95F7E">
      <w:pPr>
        <w:pStyle w:val="Texto"/>
        <w:spacing w:after="90"/>
        <w:rPr>
          <w:szCs w:val="18"/>
          <w:lang w:val="es-ES_tradnl"/>
        </w:rPr>
      </w:pPr>
      <w:r w:rsidRPr="0090549F">
        <w:rPr>
          <w:szCs w:val="18"/>
          <w:lang w:val="es-ES_tradnl"/>
        </w:rPr>
        <w:t>La información incluida en el presente listado es parte integrante del Anexo 14 publicado en el Diario Oficial de la Federación de 11 de enero y 25 de abril de 2023 y comprende la información generada desde el 10 de marzo hasta el 06 de junio de 2023.</w:t>
      </w:r>
    </w:p>
    <w:p w14:paraId="26228395" w14:textId="77777777" w:rsidR="00E27E31" w:rsidRPr="00C44B75" w:rsidRDefault="00E27E31" w:rsidP="00B95F7E">
      <w:pPr>
        <w:pStyle w:val="Texto"/>
        <w:spacing w:after="90"/>
        <w:ind w:firstLine="0"/>
        <w:jc w:val="center"/>
        <w:rPr>
          <w:b/>
          <w:szCs w:val="18"/>
          <w:lang w:val="es-ES_tradnl"/>
        </w:rPr>
      </w:pPr>
      <w:r w:rsidRPr="00C44B75">
        <w:rPr>
          <w:b/>
          <w:szCs w:val="18"/>
          <w:lang w:val="es-ES_tradnl"/>
        </w:rPr>
        <w:t>CONTENIDO</w:t>
      </w:r>
    </w:p>
    <w:p w14:paraId="151EB0BE" w14:textId="77777777" w:rsidR="00E27E31" w:rsidRPr="00C44B75" w:rsidRDefault="00E27E31" w:rsidP="00B95F7E">
      <w:pPr>
        <w:pStyle w:val="Texto"/>
        <w:spacing w:after="90"/>
        <w:ind w:left="720" w:hanging="432"/>
        <w:rPr>
          <w:b/>
          <w:szCs w:val="18"/>
        </w:rPr>
      </w:pPr>
      <w:r w:rsidRPr="00C44B75">
        <w:rPr>
          <w:b/>
          <w:szCs w:val="18"/>
        </w:rPr>
        <w:t>1.</w:t>
      </w:r>
      <w:r w:rsidRPr="00C44B75">
        <w:rPr>
          <w:b/>
          <w:szCs w:val="18"/>
        </w:rPr>
        <w:tab/>
        <w:t>Autorizaciones.</w:t>
      </w:r>
    </w:p>
    <w:p w14:paraId="556F12AF" w14:textId="77777777" w:rsidR="00E27E31" w:rsidRPr="0090549F" w:rsidRDefault="00E27E31" w:rsidP="00B95F7E">
      <w:pPr>
        <w:pStyle w:val="Texto"/>
        <w:spacing w:after="90"/>
        <w:ind w:left="1296" w:hanging="576"/>
        <w:rPr>
          <w:szCs w:val="18"/>
        </w:rPr>
      </w:pPr>
      <w:r w:rsidRPr="0090549F">
        <w:rPr>
          <w:b/>
          <w:szCs w:val="18"/>
        </w:rPr>
        <w:t>A.</w:t>
      </w:r>
      <w:r w:rsidRPr="0090549F">
        <w:rPr>
          <w:b/>
          <w:szCs w:val="18"/>
        </w:rPr>
        <w:tab/>
      </w:r>
      <w:r w:rsidRPr="0090549F">
        <w:rPr>
          <w:szCs w:val="18"/>
        </w:rPr>
        <w:t>Organizaciones civiles y fideicomisos asistenciales.</w:t>
      </w:r>
    </w:p>
    <w:p w14:paraId="212C9D1E" w14:textId="77777777" w:rsidR="00E27E31" w:rsidRPr="0090549F" w:rsidRDefault="00E27E31" w:rsidP="00B95F7E">
      <w:pPr>
        <w:pStyle w:val="Texto"/>
        <w:spacing w:after="90"/>
        <w:ind w:left="1296" w:hanging="576"/>
        <w:rPr>
          <w:b/>
          <w:szCs w:val="18"/>
        </w:rPr>
      </w:pPr>
      <w:r w:rsidRPr="0090549F">
        <w:rPr>
          <w:b/>
          <w:szCs w:val="18"/>
        </w:rPr>
        <w:t>B.</w:t>
      </w:r>
      <w:r w:rsidRPr="0090549F">
        <w:rPr>
          <w:b/>
          <w:szCs w:val="18"/>
        </w:rPr>
        <w:tab/>
      </w:r>
      <w:r w:rsidRPr="0090549F">
        <w:rPr>
          <w:szCs w:val="18"/>
        </w:rPr>
        <w:t>Organizaciones civiles y fideicomisos educativos.</w:t>
      </w:r>
    </w:p>
    <w:p w14:paraId="47943DB2" w14:textId="77777777" w:rsidR="00E27E31" w:rsidRPr="0090549F" w:rsidRDefault="00E27E31" w:rsidP="00B95F7E">
      <w:pPr>
        <w:pStyle w:val="Texto"/>
        <w:spacing w:after="90"/>
        <w:ind w:left="1296" w:hanging="576"/>
        <w:rPr>
          <w:szCs w:val="18"/>
        </w:rPr>
      </w:pPr>
      <w:r w:rsidRPr="0090549F">
        <w:rPr>
          <w:b/>
          <w:szCs w:val="18"/>
        </w:rPr>
        <w:t>C.</w:t>
      </w:r>
      <w:r w:rsidRPr="0090549F">
        <w:rPr>
          <w:b/>
          <w:szCs w:val="18"/>
        </w:rPr>
        <w:tab/>
      </w:r>
      <w:r w:rsidRPr="0090549F">
        <w:rPr>
          <w:szCs w:val="18"/>
        </w:rPr>
        <w:t>Organizaciones civiles y fideicomisos para la investigación científica o tecnológica.</w:t>
      </w:r>
    </w:p>
    <w:p w14:paraId="1D0FBF8A" w14:textId="77777777" w:rsidR="00E27E31" w:rsidRPr="0090549F" w:rsidRDefault="00E27E31" w:rsidP="00B95F7E">
      <w:pPr>
        <w:pStyle w:val="Texto"/>
        <w:spacing w:after="90"/>
        <w:ind w:left="1296" w:hanging="576"/>
        <w:rPr>
          <w:b/>
          <w:szCs w:val="18"/>
        </w:rPr>
      </w:pPr>
      <w:r w:rsidRPr="0090549F">
        <w:rPr>
          <w:b/>
          <w:szCs w:val="18"/>
        </w:rPr>
        <w:t>D.</w:t>
      </w:r>
      <w:r w:rsidRPr="0090549F">
        <w:rPr>
          <w:b/>
          <w:szCs w:val="18"/>
        </w:rPr>
        <w:tab/>
      </w:r>
      <w:r w:rsidRPr="0090549F">
        <w:rPr>
          <w:szCs w:val="18"/>
        </w:rPr>
        <w:t>Organizaciones civiles y fideicomisos culturales.</w:t>
      </w:r>
    </w:p>
    <w:p w14:paraId="0033DDDD" w14:textId="77777777" w:rsidR="00E27E31" w:rsidRPr="0090549F" w:rsidRDefault="00E27E31" w:rsidP="00B95F7E">
      <w:pPr>
        <w:pStyle w:val="Texto"/>
        <w:spacing w:after="90"/>
        <w:ind w:left="1296" w:hanging="576"/>
        <w:rPr>
          <w:b/>
          <w:szCs w:val="18"/>
        </w:rPr>
      </w:pPr>
      <w:r w:rsidRPr="0090549F">
        <w:rPr>
          <w:b/>
          <w:szCs w:val="18"/>
        </w:rPr>
        <w:t>E.</w:t>
      </w:r>
      <w:r w:rsidRPr="0090549F">
        <w:rPr>
          <w:b/>
          <w:szCs w:val="18"/>
        </w:rPr>
        <w:tab/>
      </w:r>
      <w:r w:rsidRPr="0090549F">
        <w:rPr>
          <w:szCs w:val="18"/>
        </w:rPr>
        <w:t>Organizaciones civiles y fideicomisos becantes.</w:t>
      </w:r>
    </w:p>
    <w:p w14:paraId="60D31AC2" w14:textId="77777777" w:rsidR="00E27E31" w:rsidRPr="0090549F" w:rsidRDefault="00E27E31" w:rsidP="00B95F7E">
      <w:pPr>
        <w:pStyle w:val="Texto"/>
        <w:spacing w:after="90"/>
        <w:ind w:left="1296" w:hanging="576"/>
        <w:rPr>
          <w:szCs w:val="18"/>
        </w:rPr>
      </w:pPr>
      <w:r w:rsidRPr="0090549F">
        <w:rPr>
          <w:b/>
          <w:szCs w:val="18"/>
        </w:rPr>
        <w:t>F.</w:t>
      </w:r>
      <w:r w:rsidRPr="0090549F">
        <w:rPr>
          <w:b/>
          <w:szCs w:val="18"/>
        </w:rPr>
        <w:tab/>
      </w:r>
      <w:r w:rsidRPr="0090549F">
        <w:rPr>
          <w:szCs w:val="18"/>
        </w:rPr>
        <w:t>Organizaciones civiles y fideicomisos ecológicos.</w:t>
      </w:r>
    </w:p>
    <w:p w14:paraId="1DB67C84" w14:textId="77777777" w:rsidR="00E27E31" w:rsidRPr="0090549F" w:rsidRDefault="00E27E31" w:rsidP="00B95F7E">
      <w:pPr>
        <w:pStyle w:val="Texto"/>
        <w:spacing w:after="90"/>
        <w:ind w:left="1296" w:hanging="576"/>
        <w:rPr>
          <w:szCs w:val="18"/>
        </w:rPr>
      </w:pPr>
      <w:r w:rsidRPr="0090549F">
        <w:rPr>
          <w:b/>
          <w:szCs w:val="18"/>
        </w:rPr>
        <w:t>G.</w:t>
      </w:r>
      <w:r w:rsidRPr="0090549F">
        <w:rPr>
          <w:b/>
          <w:szCs w:val="18"/>
        </w:rPr>
        <w:tab/>
      </w:r>
      <w:r w:rsidRPr="0090549F">
        <w:rPr>
          <w:szCs w:val="18"/>
        </w:rPr>
        <w:t>Organizaciones civiles y fideicomisos para la reproducción de especies en protección y peligro de extinción.</w:t>
      </w:r>
    </w:p>
    <w:p w14:paraId="7CD3955D" w14:textId="77777777" w:rsidR="00E27E31" w:rsidRPr="0090549F" w:rsidRDefault="00E27E31" w:rsidP="00B95F7E">
      <w:pPr>
        <w:pStyle w:val="Texto"/>
        <w:spacing w:after="90"/>
        <w:ind w:left="1296" w:hanging="576"/>
        <w:rPr>
          <w:szCs w:val="18"/>
        </w:rPr>
      </w:pPr>
      <w:r w:rsidRPr="0090549F">
        <w:rPr>
          <w:b/>
          <w:szCs w:val="18"/>
        </w:rPr>
        <w:t>H.</w:t>
      </w:r>
      <w:r w:rsidRPr="0090549F">
        <w:rPr>
          <w:b/>
          <w:szCs w:val="18"/>
        </w:rPr>
        <w:tab/>
      </w:r>
      <w:r w:rsidRPr="0090549F">
        <w:rPr>
          <w:szCs w:val="18"/>
        </w:rPr>
        <w:t xml:space="preserve">Organizaciones civiles y fideicomisos de apoyo económico de donatarias autorizadas. </w:t>
      </w:r>
    </w:p>
    <w:p w14:paraId="5C160094" w14:textId="77777777" w:rsidR="00E27E31" w:rsidRPr="0090549F" w:rsidRDefault="00E27E31" w:rsidP="00B95F7E">
      <w:pPr>
        <w:pStyle w:val="Texto"/>
        <w:spacing w:after="90"/>
        <w:ind w:left="1296" w:hanging="576"/>
        <w:rPr>
          <w:szCs w:val="18"/>
        </w:rPr>
      </w:pPr>
      <w:r w:rsidRPr="0090549F">
        <w:rPr>
          <w:b/>
          <w:szCs w:val="18"/>
        </w:rPr>
        <w:t>I.</w:t>
      </w:r>
      <w:r w:rsidRPr="0090549F">
        <w:rPr>
          <w:b/>
          <w:szCs w:val="18"/>
        </w:rPr>
        <w:tab/>
      </w:r>
      <w:r w:rsidRPr="0090549F">
        <w:rPr>
          <w:szCs w:val="18"/>
        </w:rPr>
        <w:t>Organizaciones civiles y fideicomisos para obras o servicios públicos.</w:t>
      </w:r>
    </w:p>
    <w:p w14:paraId="532107E7" w14:textId="77777777" w:rsidR="00E27E31" w:rsidRPr="0090549F" w:rsidRDefault="00E27E31" w:rsidP="00B95F7E">
      <w:pPr>
        <w:pStyle w:val="Texto"/>
        <w:spacing w:after="90"/>
        <w:ind w:left="1296" w:hanging="576"/>
        <w:rPr>
          <w:szCs w:val="18"/>
        </w:rPr>
      </w:pPr>
      <w:r w:rsidRPr="0090549F">
        <w:rPr>
          <w:b/>
          <w:szCs w:val="18"/>
        </w:rPr>
        <w:t>J.</w:t>
      </w:r>
      <w:r w:rsidRPr="0090549F">
        <w:rPr>
          <w:b/>
          <w:szCs w:val="18"/>
        </w:rPr>
        <w:tab/>
      </w:r>
      <w:r w:rsidRPr="0090549F">
        <w:rPr>
          <w:szCs w:val="18"/>
        </w:rPr>
        <w:t>Organizaciones civiles y fideicomisos propietarios de bibliotecas privadas con acceso al público en general.</w:t>
      </w:r>
    </w:p>
    <w:p w14:paraId="35391677" w14:textId="77777777" w:rsidR="00E27E31" w:rsidRPr="0090549F" w:rsidRDefault="00E27E31" w:rsidP="00B95F7E">
      <w:pPr>
        <w:pStyle w:val="Texto"/>
        <w:spacing w:after="90"/>
        <w:ind w:left="1296" w:hanging="576"/>
        <w:rPr>
          <w:szCs w:val="18"/>
        </w:rPr>
      </w:pPr>
      <w:r w:rsidRPr="0090549F">
        <w:rPr>
          <w:b/>
          <w:szCs w:val="18"/>
        </w:rPr>
        <w:t>K.</w:t>
      </w:r>
      <w:r w:rsidRPr="0090549F">
        <w:rPr>
          <w:b/>
          <w:szCs w:val="18"/>
        </w:rPr>
        <w:tab/>
      </w:r>
      <w:r w:rsidRPr="0090549F">
        <w:rPr>
          <w:szCs w:val="18"/>
        </w:rPr>
        <w:t>Organizaciones civiles y fideicomisos propietarios de museos privados con acceso al público en general.</w:t>
      </w:r>
    </w:p>
    <w:p w14:paraId="6A1F9C22" w14:textId="77777777" w:rsidR="00E27E31" w:rsidRPr="0090549F" w:rsidRDefault="00E27E31" w:rsidP="00B95F7E">
      <w:pPr>
        <w:pStyle w:val="Texto"/>
        <w:spacing w:after="90"/>
        <w:ind w:left="1296" w:hanging="576"/>
        <w:rPr>
          <w:szCs w:val="18"/>
        </w:rPr>
      </w:pPr>
      <w:r w:rsidRPr="0090549F">
        <w:rPr>
          <w:b/>
          <w:szCs w:val="18"/>
        </w:rPr>
        <w:t>L.</w:t>
      </w:r>
      <w:r w:rsidRPr="0090549F">
        <w:rPr>
          <w:szCs w:val="18"/>
        </w:rPr>
        <w:tab/>
        <w:t>Organizaciones civiles y fideicomisos de desarrollo social.</w:t>
      </w:r>
    </w:p>
    <w:p w14:paraId="59B5BA70" w14:textId="77777777" w:rsidR="00E27E31" w:rsidRPr="00E1233E" w:rsidRDefault="00E27E31" w:rsidP="00B95F7E">
      <w:pPr>
        <w:pStyle w:val="Texto"/>
        <w:spacing w:after="90"/>
        <w:ind w:left="720" w:hanging="432"/>
        <w:rPr>
          <w:b/>
          <w:szCs w:val="18"/>
        </w:rPr>
      </w:pPr>
      <w:r w:rsidRPr="00E1233E">
        <w:rPr>
          <w:b/>
          <w:szCs w:val="18"/>
        </w:rPr>
        <w:t>2.</w:t>
      </w:r>
      <w:r w:rsidRPr="00E1233E">
        <w:rPr>
          <w:b/>
          <w:szCs w:val="18"/>
        </w:rPr>
        <w:tab/>
        <w:t>Autorizaciones para recibir donativos del Extranjero.</w:t>
      </w:r>
    </w:p>
    <w:p w14:paraId="2BBE3EB8" w14:textId="77777777" w:rsidR="00E27E31" w:rsidRPr="0090549F" w:rsidRDefault="00E27E31" w:rsidP="00040681">
      <w:pPr>
        <w:pStyle w:val="Texto"/>
        <w:spacing w:after="90" w:line="220" w:lineRule="exact"/>
        <w:ind w:left="1152" w:hanging="432"/>
        <w:rPr>
          <w:b/>
          <w:szCs w:val="18"/>
        </w:rPr>
      </w:pPr>
      <w:r w:rsidRPr="0090549F">
        <w:rPr>
          <w:b/>
          <w:szCs w:val="18"/>
        </w:rPr>
        <w:t>M.</w:t>
      </w:r>
      <w:r w:rsidRPr="0090549F">
        <w:rPr>
          <w:b/>
          <w:szCs w:val="18"/>
        </w:rPr>
        <w:tab/>
      </w:r>
      <w:r w:rsidRPr="0090549F">
        <w:rPr>
          <w:szCs w:val="18"/>
        </w:rPr>
        <w:t>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w:t>
      </w:r>
    </w:p>
    <w:p w14:paraId="3C78DF21" w14:textId="77777777" w:rsidR="00E27E31" w:rsidRPr="00E1233E" w:rsidRDefault="00E27E31" w:rsidP="00B95F7E">
      <w:pPr>
        <w:pStyle w:val="Texto"/>
        <w:spacing w:after="90" w:line="220" w:lineRule="exact"/>
        <w:ind w:left="720" w:hanging="432"/>
        <w:rPr>
          <w:b/>
          <w:szCs w:val="18"/>
        </w:rPr>
      </w:pPr>
      <w:r w:rsidRPr="00E1233E">
        <w:rPr>
          <w:b/>
          <w:szCs w:val="18"/>
        </w:rPr>
        <w:t>3.</w:t>
      </w:r>
      <w:r w:rsidRPr="00E1233E">
        <w:rPr>
          <w:b/>
          <w:szCs w:val="18"/>
        </w:rPr>
        <w:tab/>
        <w:t>Autorizaciones vigentes en 2022.</w:t>
      </w:r>
    </w:p>
    <w:p w14:paraId="0414B701" w14:textId="77777777" w:rsidR="00E27E31" w:rsidRPr="00E1233E" w:rsidRDefault="00E27E31" w:rsidP="00B95F7E">
      <w:pPr>
        <w:pStyle w:val="Texto"/>
        <w:spacing w:after="90" w:line="220" w:lineRule="exact"/>
        <w:ind w:left="720" w:hanging="432"/>
        <w:rPr>
          <w:b/>
          <w:szCs w:val="18"/>
        </w:rPr>
      </w:pPr>
      <w:r w:rsidRPr="00E1233E">
        <w:rPr>
          <w:b/>
          <w:szCs w:val="18"/>
        </w:rPr>
        <w:t>4.</w:t>
      </w:r>
      <w:r w:rsidRPr="00E1233E">
        <w:rPr>
          <w:b/>
          <w:szCs w:val="18"/>
        </w:rPr>
        <w:tab/>
        <w:t>Revocaciones.</w:t>
      </w:r>
    </w:p>
    <w:p w14:paraId="29BD55D1" w14:textId="77777777" w:rsidR="00E27E31" w:rsidRPr="00E1233E" w:rsidRDefault="00E27E31" w:rsidP="00B95F7E">
      <w:pPr>
        <w:pStyle w:val="Texto"/>
        <w:spacing w:after="90" w:line="220" w:lineRule="exact"/>
        <w:ind w:left="720" w:hanging="432"/>
        <w:rPr>
          <w:b/>
          <w:szCs w:val="18"/>
        </w:rPr>
      </w:pPr>
      <w:r w:rsidRPr="00E1233E">
        <w:rPr>
          <w:b/>
          <w:szCs w:val="18"/>
        </w:rPr>
        <w:t>5.</w:t>
      </w:r>
      <w:r w:rsidRPr="00E1233E">
        <w:rPr>
          <w:b/>
          <w:szCs w:val="18"/>
        </w:rPr>
        <w:tab/>
        <w:t>Cancelaciones.</w:t>
      </w:r>
    </w:p>
    <w:p w14:paraId="5F91EC18" w14:textId="77777777" w:rsidR="00E27E31" w:rsidRPr="00E1233E" w:rsidRDefault="00E27E31" w:rsidP="00B95F7E">
      <w:pPr>
        <w:pStyle w:val="Texto"/>
        <w:spacing w:after="90" w:line="220" w:lineRule="exact"/>
        <w:ind w:left="720" w:hanging="432"/>
        <w:rPr>
          <w:b/>
          <w:szCs w:val="18"/>
        </w:rPr>
      </w:pPr>
      <w:r w:rsidRPr="00E1233E">
        <w:rPr>
          <w:b/>
          <w:szCs w:val="18"/>
        </w:rPr>
        <w:t>6.</w:t>
      </w:r>
      <w:r w:rsidRPr="00E1233E">
        <w:rPr>
          <w:b/>
          <w:szCs w:val="18"/>
        </w:rPr>
        <w:tab/>
        <w:t>Actualizaciones.</w:t>
      </w:r>
    </w:p>
    <w:p w14:paraId="7C1B4542" w14:textId="77777777" w:rsidR="00E27E31" w:rsidRPr="0090549F" w:rsidRDefault="00E27E31" w:rsidP="00B95F7E">
      <w:pPr>
        <w:pStyle w:val="Texto"/>
        <w:spacing w:after="90" w:line="220" w:lineRule="exact"/>
        <w:ind w:left="1296" w:hanging="576"/>
        <w:rPr>
          <w:szCs w:val="18"/>
        </w:rPr>
      </w:pPr>
      <w:r w:rsidRPr="0090549F">
        <w:rPr>
          <w:szCs w:val="18"/>
        </w:rPr>
        <w:t>6.1.</w:t>
      </w:r>
      <w:r w:rsidRPr="0090549F">
        <w:rPr>
          <w:szCs w:val="18"/>
        </w:rPr>
        <w:tab/>
        <w:t>Cambios de Rubro.</w:t>
      </w:r>
    </w:p>
    <w:p w14:paraId="3D3CEE70" w14:textId="77777777" w:rsidR="00E27E31" w:rsidRPr="0090549F" w:rsidRDefault="00E27E31" w:rsidP="00B95F7E">
      <w:pPr>
        <w:pStyle w:val="Texto"/>
        <w:spacing w:after="90"/>
        <w:ind w:left="1296" w:hanging="576"/>
        <w:rPr>
          <w:b/>
          <w:szCs w:val="18"/>
        </w:rPr>
      </w:pPr>
      <w:r w:rsidRPr="0090549F">
        <w:rPr>
          <w:szCs w:val="18"/>
        </w:rPr>
        <w:t>6.2.</w:t>
      </w:r>
      <w:r w:rsidRPr="0090549F">
        <w:rPr>
          <w:szCs w:val="18"/>
        </w:rPr>
        <w:tab/>
        <w:t>Cambios de Denominación.</w:t>
      </w:r>
    </w:p>
    <w:p w14:paraId="65940318" w14:textId="77777777" w:rsidR="00E27E31" w:rsidRPr="00E1233E" w:rsidRDefault="00E27E31" w:rsidP="00B95F7E">
      <w:pPr>
        <w:pStyle w:val="Texto"/>
        <w:spacing w:after="90"/>
        <w:ind w:left="720" w:hanging="432"/>
        <w:rPr>
          <w:b/>
          <w:szCs w:val="18"/>
        </w:rPr>
      </w:pPr>
      <w:r w:rsidRPr="00E1233E">
        <w:rPr>
          <w:b/>
          <w:szCs w:val="18"/>
        </w:rPr>
        <w:t>7.</w:t>
      </w:r>
      <w:r w:rsidRPr="00E1233E">
        <w:rPr>
          <w:b/>
          <w:szCs w:val="18"/>
        </w:rPr>
        <w:tab/>
        <w:t>Rectificaciones.</w:t>
      </w:r>
    </w:p>
    <w:p w14:paraId="7A47A9B3" w14:textId="77777777" w:rsidR="00E27E31" w:rsidRPr="0090549F" w:rsidRDefault="00E27E31" w:rsidP="00B95F7E">
      <w:pPr>
        <w:pStyle w:val="Texto"/>
        <w:spacing w:after="90"/>
        <w:ind w:left="1296" w:hanging="576"/>
        <w:rPr>
          <w:szCs w:val="18"/>
        </w:rPr>
      </w:pPr>
      <w:r w:rsidRPr="0090549F">
        <w:rPr>
          <w:szCs w:val="18"/>
        </w:rPr>
        <w:t>7.1.</w:t>
      </w:r>
      <w:r w:rsidRPr="0090549F">
        <w:rPr>
          <w:szCs w:val="18"/>
        </w:rPr>
        <w:tab/>
        <w:t>Ejercicio 2021.</w:t>
      </w:r>
    </w:p>
    <w:p w14:paraId="2A462D24" w14:textId="77777777" w:rsidR="00E27E31" w:rsidRPr="0090549F" w:rsidRDefault="00E27E31" w:rsidP="00B95F7E">
      <w:pPr>
        <w:pStyle w:val="Texto"/>
        <w:spacing w:after="90"/>
        <w:ind w:left="1296" w:hanging="576"/>
        <w:rPr>
          <w:szCs w:val="18"/>
        </w:rPr>
      </w:pPr>
      <w:r w:rsidRPr="0090549F">
        <w:rPr>
          <w:szCs w:val="18"/>
        </w:rPr>
        <w:t>7.2.</w:t>
      </w:r>
      <w:r w:rsidRPr="0090549F">
        <w:rPr>
          <w:szCs w:val="18"/>
        </w:rPr>
        <w:tab/>
        <w:t xml:space="preserve">Organizaciones autorizadas que fueron incluidas en el numeral 9 de la publicación del </w:t>
      </w:r>
      <w:r w:rsidR="00A7020B">
        <w:rPr>
          <w:szCs w:val="18"/>
        </w:rPr>
        <w:t xml:space="preserve"> </w:t>
      </w:r>
      <w:r w:rsidRPr="0090549F">
        <w:rPr>
          <w:szCs w:val="18"/>
        </w:rPr>
        <w:t>Anexo 14 de la Resolución Miscelánea Fiscal para 2023 de fecha 11 de enero de 2023.</w:t>
      </w:r>
    </w:p>
    <w:p w14:paraId="613E9452" w14:textId="77777777" w:rsidR="00E27E31" w:rsidRPr="0090549F" w:rsidRDefault="00E27E31" w:rsidP="00B95F7E">
      <w:pPr>
        <w:pStyle w:val="Texto"/>
        <w:spacing w:after="90"/>
        <w:ind w:left="1296" w:hanging="576"/>
        <w:rPr>
          <w:szCs w:val="18"/>
        </w:rPr>
      </w:pPr>
      <w:r w:rsidRPr="0090549F">
        <w:rPr>
          <w:szCs w:val="18"/>
        </w:rPr>
        <w:t>7.3.</w:t>
      </w:r>
      <w:r w:rsidRPr="0090549F">
        <w:rPr>
          <w:szCs w:val="18"/>
        </w:rPr>
        <w:tab/>
        <w:t xml:space="preserve">Ejercicio 2019. </w:t>
      </w:r>
    </w:p>
    <w:p w14:paraId="38CCEA40" w14:textId="77777777" w:rsidR="00E27E31" w:rsidRPr="0090549F" w:rsidRDefault="00E27E31" w:rsidP="00B95F7E">
      <w:pPr>
        <w:pStyle w:val="Texto"/>
        <w:spacing w:after="90"/>
        <w:ind w:left="1296" w:hanging="576"/>
        <w:rPr>
          <w:szCs w:val="18"/>
        </w:rPr>
      </w:pPr>
      <w:r w:rsidRPr="0090549F">
        <w:rPr>
          <w:szCs w:val="18"/>
        </w:rPr>
        <w:t>7.4.</w:t>
      </w:r>
      <w:r w:rsidRPr="0090549F">
        <w:rPr>
          <w:szCs w:val="18"/>
        </w:rPr>
        <w:tab/>
        <w:t>Ejercicio 2020.</w:t>
      </w:r>
    </w:p>
    <w:p w14:paraId="284378A3" w14:textId="77777777" w:rsidR="00E27E31" w:rsidRPr="0090549F" w:rsidRDefault="00E27E31" w:rsidP="00B95F7E">
      <w:pPr>
        <w:pStyle w:val="Texto"/>
        <w:spacing w:after="90"/>
        <w:ind w:left="1296" w:hanging="576"/>
        <w:rPr>
          <w:szCs w:val="18"/>
        </w:rPr>
      </w:pPr>
      <w:r w:rsidRPr="0090549F">
        <w:rPr>
          <w:szCs w:val="18"/>
        </w:rPr>
        <w:t>7.5.</w:t>
      </w:r>
      <w:r w:rsidRPr="0090549F">
        <w:rPr>
          <w:szCs w:val="18"/>
        </w:rPr>
        <w:tab/>
        <w:t>Corrección de Datos (RFC, denominación social y objeto) de la publicación del Anexo 14 de la Resolución Miscelánea Fiscal para 2023 de fecha 11 de enero de 2023.</w:t>
      </w:r>
    </w:p>
    <w:p w14:paraId="3F77C175" w14:textId="77777777" w:rsidR="00E27E31" w:rsidRPr="00E1233E" w:rsidRDefault="00E27E31" w:rsidP="00B95F7E">
      <w:pPr>
        <w:pStyle w:val="Texto"/>
        <w:spacing w:after="90"/>
        <w:ind w:left="720" w:hanging="432"/>
        <w:rPr>
          <w:b/>
          <w:szCs w:val="18"/>
        </w:rPr>
      </w:pPr>
      <w:r w:rsidRPr="00E1233E">
        <w:rPr>
          <w:b/>
          <w:szCs w:val="18"/>
        </w:rPr>
        <w:t>8.</w:t>
      </w:r>
      <w:r w:rsidRPr="00E1233E">
        <w:rPr>
          <w:b/>
          <w:szCs w:val="18"/>
        </w:rPr>
        <w:tab/>
        <w:t>Cumplimiento de Sentencias, Recursos de Revocación y Medida Cautelar.</w:t>
      </w:r>
    </w:p>
    <w:p w14:paraId="704580D7" w14:textId="77777777" w:rsidR="00E27E31" w:rsidRPr="00E1233E" w:rsidRDefault="00E27E31" w:rsidP="00B95F7E">
      <w:pPr>
        <w:pStyle w:val="Texto"/>
        <w:spacing w:after="90"/>
        <w:ind w:left="720" w:hanging="432"/>
        <w:rPr>
          <w:b/>
          <w:szCs w:val="18"/>
        </w:rPr>
      </w:pPr>
      <w:r w:rsidRPr="00E1233E">
        <w:rPr>
          <w:b/>
          <w:szCs w:val="18"/>
        </w:rPr>
        <w:t>9.</w:t>
      </w:r>
      <w:r w:rsidRPr="00E1233E">
        <w:rPr>
          <w:b/>
          <w:szCs w:val="18"/>
        </w:rPr>
        <w:tab/>
        <w:t>Autorizaciones que pierden vigencia por el incumplimiento de la obligación “Declaración informativa para garantizar la transparencia del patrimonio, así como el uso y destino de los donativos recibidos y actividades destinadas a influir en la legislación”, correspond</w:t>
      </w:r>
      <w:r w:rsidR="00B95F7E">
        <w:rPr>
          <w:b/>
          <w:szCs w:val="18"/>
        </w:rPr>
        <w:t>iente al ejercicio fiscal 2021.</w:t>
      </w:r>
    </w:p>
    <w:p w14:paraId="356CA20E" w14:textId="77777777" w:rsidR="00E27E31" w:rsidRPr="00E1233E" w:rsidRDefault="00E27E31" w:rsidP="00E1233E">
      <w:pPr>
        <w:pStyle w:val="Texto"/>
        <w:ind w:left="720" w:hanging="432"/>
        <w:rPr>
          <w:b/>
          <w:szCs w:val="18"/>
        </w:rPr>
      </w:pPr>
      <w:r w:rsidRPr="00E1233E">
        <w:rPr>
          <w:b/>
          <w:szCs w:val="18"/>
        </w:rPr>
        <w:t>10.</w:t>
      </w:r>
      <w:r w:rsidRPr="00E1233E">
        <w:rPr>
          <w:b/>
          <w:szCs w:val="18"/>
        </w:rPr>
        <w:tab/>
        <w:t>Autorizaciones que pierden vigencia por el incumplimiento de la obligación “Declaración anual de ingresos y egresos”, correspondiente al ejercicio fiscal 2021.</w:t>
      </w:r>
    </w:p>
    <w:p w14:paraId="2391C6C8" w14:textId="77777777" w:rsidR="00E27E31" w:rsidRPr="00E1233E" w:rsidRDefault="00E27E31" w:rsidP="00E1233E">
      <w:pPr>
        <w:pStyle w:val="Texto"/>
        <w:ind w:left="720" w:hanging="432"/>
        <w:rPr>
          <w:b/>
          <w:szCs w:val="18"/>
        </w:rPr>
      </w:pPr>
      <w:r w:rsidRPr="00E1233E">
        <w:rPr>
          <w:b/>
          <w:szCs w:val="18"/>
        </w:rPr>
        <w:t>11.</w:t>
      </w:r>
      <w:r w:rsidRPr="00E1233E">
        <w:rPr>
          <w:b/>
          <w:szCs w:val="18"/>
        </w:rPr>
        <w:tab/>
        <w:t>Organizaciones que presentaron Aviso de Suspensión de actividades conforme a la ficha 16/ISR “Avisos para la actualización del padrón y directorio de donatarias autorizadas para recibir donativos deducibles” contenida en el Anexo 1-A.</w:t>
      </w:r>
    </w:p>
    <w:p w14:paraId="2A83BC60" w14:textId="77777777" w:rsidR="00E27E31" w:rsidRPr="00E1233E" w:rsidRDefault="00E27E31" w:rsidP="00E1233E">
      <w:pPr>
        <w:pStyle w:val="Texto"/>
        <w:ind w:left="720" w:hanging="432"/>
        <w:rPr>
          <w:b/>
          <w:szCs w:val="18"/>
        </w:rPr>
      </w:pPr>
      <w:r w:rsidRPr="00E1233E">
        <w:rPr>
          <w:b/>
          <w:szCs w:val="18"/>
        </w:rPr>
        <w:t>12.</w:t>
      </w:r>
      <w:r w:rsidRPr="00E1233E">
        <w:rPr>
          <w:b/>
          <w:szCs w:val="18"/>
        </w:rPr>
        <w:tab/>
        <w:t>Organizaciones que presentaron Aviso de Cancelación ante el Registro Federal de Contribuyentes.</w:t>
      </w:r>
    </w:p>
    <w:p w14:paraId="1ADE80ED" w14:textId="77777777" w:rsidR="00E27E31" w:rsidRPr="00E1233E" w:rsidRDefault="00E27E31" w:rsidP="00E1233E">
      <w:pPr>
        <w:pStyle w:val="Texto"/>
        <w:ind w:left="720" w:hanging="432"/>
        <w:rPr>
          <w:b/>
          <w:szCs w:val="18"/>
        </w:rPr>
      </w:pPr>
      <w:r w:rsidRPr="00E1233E">
        <w:rPr>
          <w:b/>
          <w:szCs w:val="18"/>
        </w:rPr>
        <w:t>13.</w:t>
      </w:r>
      <w:r w:rsidRPr="00E1233E">
        <w:rPr>
          <w:b/>
          <w:szCs w:val="18"/>
        </w:rPr>
        <w:tab/>
        <w:t>Organizaciones que presentaron Aviso de Extinción, disolución o liquidación conforme a la ficha 16/ISR “Avisos para la actualización del padrón y directorio de donatarias autorizadas para recibir donativos deducibles” contenida en el Anexo 1-A.</w:t>
      </w:r>
    </w:p>
    <w:p w14:paraId="6504B39A" w14:textId="77777777" w:rsidR="00E27E31" w:rsidRPr="00E1233E" w:rsidRDefault="00E27E31" w:rsidP="00E1233E">
      <w:pPr>
        <w:pStyle w:val="Texto"/>
        <w:ind w:left="720" w:hanging="432"/>
        <w:rPr>
          <w:b/>
          <w:szCs w:val="18"/>
        </w:rPr>
      </w:pPr>
      <w:r w:rsidRPr="00E1233E">
        <w:rPr>
          <w:b/>
          <w:szCs w:val="18"/>
        </w:rPr>
        <w:t>14.</w:t>
      </w:r>
      <w:r w:rsidRPr="00E1233E">
        <w:rPr>
          <w:b/>
          <w:szCs w:val="18"/>
        </w:rPr>
        <w:tab/>
        <w:t>Organizaciones que presentaron Aviso de Fusión conforme a la ficha 16/ISR “Avisos para la actualización del padrón y directorio de donatarias autorizadas para recibir donativos deducibles” contenida en el Anexo 1-A.</w:t>
      </w:r>
    </w:p>
    <w:p w14:paraId="006AFAEF" w14:textId="77777777" w:rsidR="00E27E31" w:rsidRPr="00E1233E" w:rsidRDefault="00E27E31" w:rsidP="00E1233E">
      <w:pPr>
        <w:pStyle w:val="Texto"/>
        <w:ind w:left="720" w:hanging="432"/>
        <w:rPr>
          <w:b/>
          <w:szCs w:val="18"/>
        </w:rPr>
      </w:pPr>
      <w:r w:rsidRPr="00E1233E">
        <w:rPr>
          <w:b/>
          <w:szCs w:val="18"/>
        </w:rPr>
        <w:t>1.</w:t>
      </w:r>
      <w:r w:rsidRPr="00E1233E">
        <w:rPr>
          <w:b/>
          <w:szCs w:val="18"/>
        </w:rPr>
        <w:tab/>
        <w:t>Autorizaciones.</w:t>
      </w:r>
    </w:p>
    <w:p w14:paraId="23294A17" w14:textId="77777777" w:rsidR="00E27E31" w:rsidRPr="00B95F7E" w:rsidRDefault="00E27E31" w:rsidP="00E1233E">
      <w:pPr>
        <w:pStyle w:val="Texto"/>
        <w:ind w:left="720" w:hanging="432"/>
        <w:rPr>
          <w:b/>
          <w:szCs w:val="18"/>
        </w:rPr>
      </w:pPr>
      <w:r w:rsidRPr="00B95F7E">
        <w:rPr>
          <w:b/>
          <w:szCs w:val="18"/>
        </w:rPr>
        <w:t>A.</w:t>
      </w:r>
      <w:r w:rsidRPr="00B95F7E">
        <w:rPr>
          <w:b/>
          <w:szCs w:val="18"/>
        </w:rPr>
        <w:tab/>
        <w:t>Organizaciones civiles y fideicomisos asistenciales (artículo 79, fracción VI de la Ley del ISR).</w:t>
      </w:r>
    </w:p>
    <w:tbl>
      <w:tblPr>
        <w:tblW w:w="8172" w:type="dxa"/>
        <w:tblInd w:w="720" w:type="dxa"/>
        <w:tblLayout w:type="fixed"/>
        <w:tblCellMar>
          <w:left w:w="72" w:type="dxa"/>
          <w:right w:w="72" w:type="dxa"/>
        </w:tblCellMar>
        <w:tblLook w:val="0000" w:firstRow="0" w:lastRow="0" w:firstColumn="0" w:lastColumn="0" w:noHBand="0" w:noVBand="0"/>
      </w:tblPr>
      <w:tblGrid>
        <w:gridCol w:w="1978"/>
        <w:gridCol w:w="6194"/>
      </w:tblGrid>
      <w:tr w:rsidR="00E27E31" w:rsidRPr="0090549F" w14:paraId="77013E33" w14:textId="77777777">
        <w:tblPrEx>
          <w:tblCellMar>
            <w:top w:w="0" w:type="dxa"/>
            <w:bottom w:w="0" w:type="dxa"/>
          </w:tblCellMar>
        </w:tblPrEx>
        <w:trPr>
          <w:trHeight w:val="20"/>
        </w:trPr>
        <w:tc>
          <w:tcPr>
            <w:tcW w:w="1978" w:type="dxa"/>
            <w:tcBorders>
              <w:top w:val="single" w:sz="6" w:space="0" w:color="auto"/>
              <w:left w:val="single" w:sz="6" w:space="0" w:color="auto"/>
              <w:bottom w:val="single" w:sz="6" w:space="0" w:color="auto"/>
              <w:right w:val="single" w:sz="6" w:space="0" w:color="auto"/>
            </w:tcBorders>
            <w:vAlign w:val="center"/>
          </w:tcPr>
          <w:p w14:paraId="020C0EBB" w14:textId="77777777" w:rsidR="00E27E31" w:rsidRPr="0090549F" w:rsidRDefault="00E27E31" w:rsidP="005F6AF7">
            <w:pPr>
              <w:pStyle w:val="Texto"/>
              <w:spacing w:before="40" w:after="40"/>
              <w:ind w:firstLine="0"/>
              <w:jc w:val="center"/>
              <w:rPr>
                <w:b/>
                <w:szCs w:val="18"/>
                <w:lang w:val="en-US"/>
              </w:rPr>
            </w:pPr>
            <w:r w:rsidRPr="0090549F">
              <w:rPr>
                <w:b/>
                <w:szCs w:val="18"/>
                <w:lang w:val="en-US"/>
              </w:rPr>
              <w:t>RFC</w:t>
            </w:r>
          </w:p>
        </w:tc>
        <w:tc>
          <w:tcPr>
            <w:tcW w:w="6194" w:type="dxa"/>
            <w:tcBorders>
              <w:top w:val="single" w:sz="6" w:space="0" w:color="auto"/>
              <w:left w:val="single" w:sz="6" w:space="0" w:color="auto"/>
              <w:bottom w:val="single" w:sz="6" w:space="0" w:color="auto"/>
              <w:right w:val="single" w:sz="6" w:space="0" w:color="auto"/>
            </w:tcBorders>
            <w:vAlign w:val="center"/>
          </w:tcPr>
          <w:p w14:paraId="239DC7A8" w14:textId="77777777" w:rsidR="00E27E31" w:rsidRPr="0090549F" w:rsidRDefault="00E27E31" w:rsidP="005F6AF7">
            <w:pPr>
              <w:pStyle w:val="Texto"/>
              <w:spacing w:before="40" w:after="40"/>
              <w:ind w:firstLine="0"/>
              <w:jc w:val="center"/>
              <w:rPr>
                <w:b/>
                <w:szCs w:val="18"/>
                <w:lang w:val="en-US"/>
              </w:rPr>
            </w:pPr>
            <w:r w:rsidRPr="0090549F">
              <w:rPr>
                <w:b/>
                <w:szCs w:val="18"/>
                <w:lang w:val="en-US"/>
              </w:rPr>
              <w:t>Denominación Social</w:t>
            </w:r>
          </w:p>
        </w:tc>
      </w:tr>
      <w:tr w:rsidR="00E27E31" w:rsidRPr="0090549F" w14:paraId="3AA707B2" w14:textId="77777777">
        <w:tblPrEx>
          <w:tblCellMar>
            <w:top w:w="0" w:type="dxa"/>
            <w:bottom w:w="0" w:type="dxa"/>
          </w:tblCellMar>
        </w:tblPrEx>
        <w:trPr>
          <w:trHeight w:val="20"/>
        </w:trPr>
        <w:tc>
          <w:tcPr>
            <w:tcW w:w="1978" w:type="dxa"/>
            <w:tcBorders>
              <w:top w:val="single" w:sz="6" w:space="0" w:color="auto"/>
            </w:tcBorders>
            <w:vAlign w:val="center"/>
          </w:tcPr>
          <w:p w14:paraId="05BC32A3" w14:textId="77777777" w:rsidR="00E27E31" w:rsidRPr="0090549F" w:rsidRDefault="00E27E31" w:rsidP="005F6AF7">
            <w:pPr>
              <w:pStyle w:val="Texto"/>
              <w:spacing w:before="40" w:after="40"/>
              <w:ind w:firstLine="0"/>
              <w:rPr>
                <w:szCs w:val="18"/>
              </w:rPr>
            </w:pPr>
            <w:r w:rsidRPr="0090549F">
              <w:rPr>
                <w:szCs w:val="18"/>
              </w:rPr>
              <w:t>(</w:t>
            </w:r>
            <w:r w:rsidR="0090549F" w:rsidRPr="0090549F">
              <w:rPr>
                <w:b/>
                <w:szCs w:val="18"/>
              </w:rPr>
              <w:t>...</w:t>
            </w:r>
            <w:r w:rsidRPr="0090549F">
              <w:rPr>
                <w:szCs w:val="18"/>
              </w:rPr>
              <w:t>)</w:t>
            </w:r>
          </w:p>
          <w:p w14:paraId="1FEF5BED" w14:textId="77777777" w:rsidR="00E27E31" w:rsidRPr="0090549F" w:rsidRDefault="00E27E31" w:rsidP="005F6AF7">
            <w:pPr>
              <w:pStyle w:val="Texto"/>
              <w:spacing w:before="40" w:after="40"/>
              <w:ind w:firstLine="0"/>
              <w:rPr>
                <w:szCs w:val="18"/>
              </w:rPr>
            </w:pPr>
            <w:r w:rsidRPr="0090549F">
              <w:rPr>
                <w:szCs w:val="18"/>
              </w:rPr>
              <w:t>APD101025G6A</w:t>
            </w:r>
          </w:p>
        </w:tc>
        <w:tc>
          <w:tcPr>
            <w:tcW w:w="6194" w:type="dxa"/>
            <w:tcBorders>
              <w:top w:val="single" w:sz="6" w:space="0" w:color="auto"/>
            </w:tcBorders>
            <w:vAlign w:val="center"/>
          </w:tcPr>
          <w:p w14:paraId="3CA65C3A" w14:textId="77777777" w:rsidR="00E27E31" w:rsidRPr="0090549F" w:rsidRDefault="00E27E31" w:rsidP="005F6AF7">
            <w:pPr>
              <w:pStyle w:val="Texto"/>
              <w:spacing w:before="40" w:after="40"/>
              <w:ind w:firstLine="0"/>
              <w:rPr>
                <w:szCs w:val="18"/>
              </w:rPr>
            </w:pPr>
          </w:p>
          <w:p w14:paraId="552D01B3" w14:textId="77777777" w:rsidR="00E27E31" w:rsidRPr="0090549F" w:rsidRDefault="00E27E31" w:rsidP="005F6AF7">
            <w:pPr>
              <w:pStyle w:val="Texto"/>
              <w:spacing w:before="40" w:after="40"/>
              <w:ind w:firstLine="0"/>
              <w:rPr>
                <w:szCs w:val="18"/>
              </w:rPr>
            </w:pPr>
            <w:r w:rsidRPr="0090549F">
              <w:rPr>
                <w:szCs w:val="18"/>
              </w:rPr>
              <w:t>Acalli, Planeación y Desarrollo A.C.</w:t>
            </w:r>
          </w:p>
        </w:tc>
      </w:tr>
      <w:tr w:rsidR="00E27E31" w:rsidRPr="0090549F" w14:paraId="257AC70F" w14:textId="77777777">
        <w:tblPrEx>
          <w:tblCellMar>
            <w:top w:w="0" w:type="dxa"/>
            <w:bottom w:w="0" w:type="dxa"/>
          </w:tblCellMar>
        </w:tblPrEx>
        <w:trPr>
          <w:trHeight w:val="20"/>
        </w:trPr>
        <w:tc>
          <w:tcPr>
            <w:tcW w:w="1978" w:type="dxa"/>
            <w:vAlign w:val="center"/>
          </w:tcPr>
          <w:p w14:paraId="34DEFF12" w14:textId="77777777" w:rsidR="00E27E31" w:rsidRPr="0090549F" w:rsidRDefault="00E27E31" w:rsidP="005F6AF7">
            <w:pPr>
              <w:pStyle w:val="Texto"/>
              <w:spacing w:before="40" w:after="40"/>
              <w:ind w:firstLine="0"/>
              <w:rPr>
                <w:szCs w:val="18"/>
              </w:rPr>
            </w:pPr>
            <w:r w:rsidRPr="0090549F">
              <w:rPr>
                <w:szCs w:val="18"/>
              </w:rPr>
              <w:t>AQC220818Q70</w:t>
            </w:r>
          </w:p>
        </w:tc>
        <w:tc>
          <w:tcPr>
            <w:tcW w:w="6194" w:type="dxa"/>
            <w:vAlign w:val="center"/>
          </w:tcPr>
          <w:p w14:paraId="69EC3359" w14:textId="77777777" w:rsidR="00E27E31" w:rsidRPr="0090549F" w:rsidRDefault="00E27E31" w:rsidP="005F6AF7">
            <w:pPr>
              <w:pStyle w:val="Texto"/>
              <w:spacing w:before="40" w:after="40"/>
              <w:ind w:firstLine="0"/>
              <w:rPr>
                <w:szCs w:val="18"/>
              </w:rPr>
            </w:pPr>
            <w:r w:rsidRPr="0090549F">
              <w:rPr>
                <w:szCs w:val="18"/>
              </w:rPr>
              <w:t xml:space="preserve">Acción Quin, Cambiando Vidas A.C. </w:t>
            </w:r>
          </w:p>
        </w:tc>
      </w:tr>
      <w:tr w:rsidR="00E27E31" w:rsidRPr="0090549F" w14:paraId="35239A86" w14:textId="77777777">
        <w:tblPrEx>
          <w:tblCellMar>
            <w:top w:w="0" w:type="dxa"/>
            <w:bottom w:w="0" w:type="dxa"/>
          </w:tblCellMar>
        </w:tblPrEx>
        <w:trPr>
          <w:trHeight w:val="20"/>
        </w:trPr>
        <w:tc>
          <w:tcPr>
            <w:tcW w:w="1978" w:type="dxa"/>
            <w:vAlign w:val="center"/>
          </w:tcPr>
          <w:p w14:paraId="7233493D" w14:textId="77777777" w:rsidR="00E27E31" w:rsidRPr="0090549F" w:rsidRDefault="00E27E31" w:rsidP="005F6AF7">
            <w:pPr>
              <w:pStyle w:val="Texto"/>
              <w:spacing w:before="40" w:after="40"/>
              <w:ind w:firstLine="0"/>
              <w:rPr>
                <w:szCs w:val="18"/>
              </w:rPr>
            </w:pPr>
            <w:r w:rsidRPr="0090549F">
              <w:rPr>
                <w:szCs w:val="18"/>
              </w:rPr>
              <w:t>ANI130530RJ9</w:t>
            </w:r>
          </w:p>
        </w:tc>
        <w:tc>
          <w:tcPr>
            <w:tcW w:w="6194" w:type="dxa"/>
            <w:vAlign w:val="center"/>
          </w:tcPr>
          <w:p w14:paraId="348D8B3E" w14:textId="77777777" w:rsidR="00E27E31" w:rsidRPr="0090549F" w:rsidRDefault="00E27E31" w:rsidP="005F6AF7">
            <w:pPr>
              <w:pStyle w:val="Texto"/>
              <w:spacing w:before="40" w:after="40"/>
              <w:ind w:firstLine="0"/>
              <w:rPr>
                <w:szCs w:val="18"/>
              </w:rPr>
            </w:pPr>
            <w:r w:rsidRPr="0090549F">
              <w:rPr>
                <w:szCs w:val="18"/>
              </w:rPr>
              <w:t xml:space="preserve">Adelante Nueva Imagen A.C. </w:t>
            </w:r>
          </w:p>
        </w:tc>
      </w:tr>
      <w:tr w:rsidR="00E27E31" w:rsidRPr="0090549F" w14:paraId="33FA1C7E" w14:textId="77777777">
        <w:tblPrEx>
          <w:tblCellMar>
            <w:top w:w="0" w:type="dxa"/>
            <w:bottom w:w="0" w:type="dxa"/>
          </w:tblCellMar>
        </w:tblPrEx>
        <w:trPr>
          <w:trHeight w:val="20"/>
        </w:trPr>
        <w:tc>
          <w:tcPr>
            <w:tcW w:w="1978" w:type="dxa"/>
            <w:vAlign w:val="center"/>
          </w:tcPr>
          <w:p w14:paraId="31EBC7B8" w14:textId="77777777" w:rsidR="00E27E31" w:rsidRPr="0090549F" w:rsidRDefault="00E27E31" w:rsidP="005F6AF7">
            <w:pPr>
              <w:pStyle w:val="Texto"/>
              <w:spacing w:before="40" w:after="40"/>
              <w:ind w:firstLine="0"/>
              <w:rPr>
                <w:szCs w:val="18"/>
              </w:rPr>
            </w:pPr>
            <w:r w:rsidRPr="0090549F">
              <w:rPr>
                <w:szCs w:val="18"/>
              </w:rPr>
              <w:t>AAI220826QS9</w:t>
            </w:r>
          </w:p>
        </w:tc>
        <w:tc>
          <w:tcPr>
            <w:tcW w:w="6194" w:type="dxa"/>
            <w:vAlign w:val="center"/>
          </w:tcPr>
          <w:p w14:paraId="3D59AACC" w14:textId="77777777" w:rsidR="00E27E31" w:rsidRPr="0090549F" w:rsidRDefault="00E27E31" w:rsidP="005F6AF7">
            <w:pPr>
              <w:pStyle w:val="Texto"/>
              <w:spacing w:before="40" w:after="40"/>
              <w:ind w:firstLine="0"/>
              <w:rPr>
                <w:szCs w:val="18"/>
              </w:rPr>
            </w:pPr>
            <w:r w:rsidRPr="0090549F">
              <w:rPr>
                <w:szCs w:val="18"/>
              </w:rPr>
              <w:t xml:space="preserve">Aitia Arte Inclusivo para la Transformación desde la Intervención Social y la Acción Participativa A.C. </w:t>
            </w:r>
          </w:p>
        </w:tc>
      </w:tr>
      <w:tr w:rsidR="00E27E31" w:rsidRPr="0090549F" w14:paraId="10C9FA1B" w14:textId="77777777">
        <w:tblPrEx>
          <w:tblCellMar>
            <w:top w:w="0" w:type="dxa"/>
            <w:bottom w:w="0" w:type="dxa"/>
          </w:tblCellMar>
        </w:tblPrEx>
        <w:trPr>
          <w:trHeight w:val="20"/>
        </w:trPr>
        <w:tc>
          <w:tcPr>
            <w:tcW w:w="1978" w:type="dxa"/>
            <w:vAlign w:val="center"/>
          </w:tcPr>
          <w:p w14:paraId="1D23D316" w14:textId="77777777" w:rsidR="00E27E31" w:rsidRPr="0090549F" w:rsidRDefault="00E27E31" w:rsidP="005F6AF7">
            <w:pPr>
              <w:pStyle w:val="Texto"/>
              <w:spacing w:before="40" w:after="40"/>
              <w:ind w:firstLine="0"/>
              <w:rPr>
                <w:szCs w:val="18"/>
              </w:rPr>
            </w:pPr>
            <w:r w:rsidRPr="0090549F">
              <w:rPr>
                <w:szCs w:val="18"/>
              </w:rPr>
              <w:t>ANJ220831AQ3</w:t>
            </w:r>
          </w:p>
        </w:tc>
        <w:tc>
          <w:tcPr>
            <w:tcW w:w="6194" w:type="dxa"/>
            <w:vAlign w:val="center"/>
          </w:tcPr>
          <w:p w14:paraId="0265A725" w14:textId="77777777" w:rsidR="00E27E31" w:rsidRPr="0090549F" w:rsidRDefault="00E27E31" w:rsidP="005F6AF7">
            <w:pPr>
              <w:pStyle w:val="Texto"/>
              <w:spacing w:before="40" w:after="40"/>
              <w:ind w:firstLine="0"/>
              <w:rPr>
                <w:szCs w:val="18"/>
              </w:rPr>
            </w:pPr>
            <w:r w:rsidRPr="0090549F">
              <w:rPr>
                <w:szCs w:val="18"/>
              </w:rPr>
              <w:t xml:space="preserve">Alegrando la Niñez en Juarez A.C. </w:t>
            </w:r>
          </w:p>
        </w:tc>
      </w:tr>
      <w:tr w:rsidR="00E27E31" w:rsidRPr="0090549F" w14:paraId="0565894A" w14:textId="77777777">
        <w:tblPrEx>
          <w:tblCellMar>
            <w:top w:w="0" w:type="dxa"/>
            <w:bottom w:w="0" w:type="dxa"/>
          </w:tblCellMar>
        </w:tblPrEx>
        <w:trPr>
          <w:trHeight w:val="20"/>
        </w:trPr>
        <w:tc>
          <w:tcPr>
            <w:tcW w:w="1978" w:type="dxa"/>
            <w:vAlign w:val="center"/>
          </w:tcPr>
          <w:p w14:paraId="2F8C921D" w14:textId="77777777" w:rsidR="00E27E31" w:rsidRPr="0090549F" w:rsidRDefault="00E27E31" w:rsidP="005F6AF7">
            <w:pPr>
              <w:pStyle w:val="Texto"/>
              <w:spacing w:before="40" w:after="40"/>
              <w:ind w:firstLine="0"/>
              <w:rPr>
                <w:szCs w:val="18"/>
              </w:rPr>
            </w:pPr>
            <w:r w:rsidRPr="0090549F">
              <w:rPr>
                <w:szCs w:val="18"/>
              </w:rPr>
              <w:t>AIL230202RS8</w:t>
            </w:r>
          </w:p>
        </w:tc>
        <w:tc>
          <w:tcPr>
            <w:tcW w:w="6194" w:type="dxa"/>
            <w:vAlign w:val="center"/>
          </w:tcPr>
          <w:p w14:paraId="3ECE24C6" w14:textId="77777777" w:rsidR="00E27E31" w:rsidRPr="0090549F" w:rsidRDefault="00E27E31" w:rsidP="005F6AF7">
            <w:pPr>
              <w:pStyle w:val="Texto"/>
              <w:spacing w:before="40" w:after="40"/>
              <w:ind w:firstLine="0"/>
              <w:rPr>
                <w:szCs w:val="18"/>
              </w:rPr>
            </w:pPr>
            <w:r w:rsidRPr="0090549F">
              <w:rPr>
                <w:szCs w:val="18"/>
              </w:rPr>
              <w:t xml:space="preserve">Alianza por la Inclusión Laboral de Personas con Discapacidad A.C. </w:t>
            </w:r>
          </w:p>
        </w:tc>
      </w:tr>
      <w:tr w:rsidR="00E27E31" w:rsidRPr="0090549F" w14:paraId="751537D6" w14:textId="77777777">
        <w:tblPrEx>
          <w:tblCellMar>
            <w:top w:w="0" w:type="dxa"/>
            <w:bottom w:w="0" w:type="dxa"/>
          </w:tblCellMar>
        </w:tblPrEx>
        <w:trPr>
          <w:trHeight w:val="20"/>
        </w:trPr>
        <w:tc>
          <w:tcPr>
            <w:tcW w:w="1978" w:type="dxa"/>
            <w:vAlign w:val="center"/>
          </w:tcPr>
          <w:p w14:paraId="235088B1" w14:textId="77777777" w:rsidR="00E27E31" w:rsidRPr="0090549F" w:rsidRDefault="00E27E31" w:rsidP="005F6AF7">
            <w:pPr>
              <w:pStyle w:val="Texto"/>
              <w:spacing w:before="40" w:after="40"/>
              <w:ind w:firstLine="0"/>
              <w:rPr>
                <w:szCs w:val="18"/>
              </w:rPr>
            </w:pPr>
            <w:r w:rsidRPr="0090549F">
              <w:rPr>
                <w:szCs w:val="18"/>
              </w:rPr>
              <w:t>APL230131215</w:t>
            </w:r>
          </w:p>
        </w:tc>
        <w:tc>
          <w:tcPr>
            <w:tcW w:w="6194" w:type="dxa"/>
            <w:vAlign w:val="center"/>
          </w:tcPr>
          <w:p w14:paraId="6398B99A" w14:textId="77777777" w:rsidR="00E27E31" w:rsidRPr="0090549F" w:rsidRDefault="00E27E31" w:rsidP="005F6AF7">
            <w:pPr>
              <w:pStyle w:val="Texto"/>
              <w:spacing w:before="40" w:after="40"/>
              <w:ind w:firstLine="0"/>
              <w:rPr>
                <w:szCs w:val="18"/>
                <w:lang w:val="en-US"/>
              </w:rPr>
            </w:pPr>
            <w:r w:rsidRPr="0090549F">
              <w:rPr>
                <w:szCs w:val="18"/>
                <w:lang w:val="en-US"/>
              </w:rPr>
              <w:t>Ambulance Project of Lves in Support of Lupita Cosio Barrera y Grupo Sierra A.C.</w:t>
            </w:r>
          </w:p>
        </w:tc>
      </w:tr>
      <w:tr w:rsidR="00E27E31" w:rsidRPr="0090549F" w14:paraId="5935DA5F" w14:textId="77777777">
        <w:tblPrEx>
          <w:tblCellMar>
            <w:top w:w="0" w:type="dxa"/>
            <w:bottom w:w="0" w:type="dxa"/>
          </w:tblCellMar>
        </w:tblPrEx>
        <w:trPr>
          <w:trHeight w:val="20"/>
        </w:trPr>
        <w:tc>
          <w:tcPr>
            <w:tcW w:w="1978" w:type="dxa"/>
            <w:vAlign w:val="center"/>
          </w:tcPr>
          <w:p w14:paraId="4A0C065A" w14:textId="77777777" w:rsidR="00E27E31" w:rsidRPr="0090549F" w:rsidRDefault="00E27E31" w:rsidP="005F6AF7">
            <w:pPr>
              <w:pStyle w:val="Texto"/>
              <w:spacing w:before="40" w:after="40" w:line="220" w:lineRule="exact"/>
              <w:ind w:firstLine="0"/>
              <w:rPr>
                <w:szCs w:val="18"/>
              </w:rPr>
            </w:pPr>
            <w:r w:rsidRPr="0090549F">
              <w:rPr>
                <w:szCs w:val="18"/>
              </w:rPr>
              <w:t>ACV2106098T8</w:t>
            </w:r>
          </w:p>
        </w:tc>
        <w:tc>
          <w:tcPr>
            <w:tcW w:w="6194" w:type="dxa"/>
            <w:vAlign w:val="center"/>
          </w:tcPr>
          <w:p w14:paraId="4A5C7D0B" w14:textId="77777777" w:rsidR="00E27E31" w:rsidRPr="0090549F" w:rsidRDefault="00E27E31" w:rsidP="005F6AF7">
            <w:pPr>
              <w:pStyle w:val="Texto"/>
              <w:spacing w:before="40" w:after="40" w:line="220" w:lineRule="exact"/>
              <w:ind w:firstLine="0"/>
              <w:rPr>
                <w:szCs w:val="18"/>
              </w:rPr>
            </w:pPr>
            <w:r w:rsidRPr="0090549F">
              <w:rPr>
                <w:szCs w:val="18"/>
              </w:rPr>
              <w:t xml:space="preserve">Amor Conciencia y Vida A.C. </w:t>
            </w:r>
          </w:p>
        </w:tc>
      </w:tr>
      <w:tr w:rsidR="00E27E31" w:rsidRPr="0090549F" w14:paraId="25FB80A6" w14:textId="77777777">
        <w:tblPrEx>
          <w:tblCellMar>
            <w:top w:w="0" w:type="dxa"/>
            <w:bottom w:w="0" w:type="dxa"/>
          </w:tblCellMar>
        </w:tblPrEx>
        <w:trPr>
          <w:trHeight w:val="20"/>
        </w:trPr>
        <w:tc>
          <w:tcPr>
            <w:tcW w:w="1978" w:type="dxa"/>
            <w:vAlign w:val="center"/>
          </w:tcPr>
          <w:p w14:paraId="02076461" w14:textId="77777777" w:rsidR="00E27E31" w:rsidRPr="0090549F" w:rsidRDefault="00E27E31" w:rsidP="005F6AF7">
            <w:pPr>
              <w:pStyle w:val="Texto"/>
              <w:spacing w:before="40" w:after="40" w:line="220" w:lineRule="exact"/>
              <w:ind w:firstLine="0"/>
              <w:rPr>
                <w:szCs w:val="18"/>
              </w:rPr>
            </w:pPr>
            <w:r w:rsidRPr="0090549F">
              <w:rPr>
                <w:szCs w:val="18"/>
              </w:rPr>
              <w:t>ANV230116JCA</w:t>
            </w:r>
          </w:p>
        </w:tc>
        <w:tc>
          <w:tcPr>
            <w:tcW w:w="6194" w:type="dxa"/>
            <w:vAlign w:val="center"/>
          </w:tcPr>
          <w:p w14:paraId="70A285FF" w14:textId="77777777" w:rsidR="00E27E31" w:rsidRPr="0090549F" w:rsidRDefault="00E27E31" w:rsidP="005F6AF7">
            <w:pPr>
              <w:pStyle w:val="Texto"/>
              <w:spacing w:before="40" w:after="40" w:line="220" w:lineRule="exact"/>
              <w:ind w:firstLine="0"/>
              <w:rPr>
                <w:szCs w:val="18"/>
              </w:rPr>
            </w:pPr>
            <w:r w:rsidRPr="0090549F">
              <w:rPr>
                <w:szCs w:val="18"/>
              </w:rPr>
              <w:t xml:space="preserve">Anvijuvi A.C. </w:t>
            </w:r>
          </w:p>
        </w:tc>
      </w:tr>
      <w:tr w:rsidR="00E27E31" w:rsidRPr="0090549F" w14:paraId="223EC3C5" w14:textId="77777777">
        <w:tblPrEx>
          <w:tblCellMar>
            <w:top w:w="0" w:type="dxa"/>
            <w:bottom w:w="0" w:type="dxa"/>
          </w:tblCellMar>
        </w:tblPrEx>
        <w:trPr>
          <w:trHeight w:val="20"/>
        </w:trPr>
        <w:tc>
          <w:tcPr>
            <w:tcW w:w="1978" w:type="dxa"/>
            <w:vAlign w:val="center"/>
          </w:tcPr>
          <w:p w14:paraId="3C833832" w14:textId="77777777" w:rsidR="00E27E31" w:rsidRPr="0090549F" w:rsidRDefault="00E27E31" w:rsidP="005F6AF7">
            <w:pPr>
              <w:pStyle w:val="Texto"/>
              <w:spacing w:before="40" w:after="40" w:line="220" w:lineRule="exact"/>
              <w:ind w:firstLine="0"/>
              <w:rPr>
                <w:szCs w:val="18"/>
              </w:rPr>
            </w:pPr>
            <w:r w:rsidRPr="0090549F">
              <w:rPr>
                <w:szCs w:val="18"/>
              </w:rPr>
              <w:t>ACM220510RZA</w:t>
            </w:r>
          </w:p>
        </w:tc>
        <w:tc>
          <w:tcPr>
            <w:tcW w:w="6194" w:type="dxa"/>
            <w:vAlign w:val="center"/>
          </w:tcPr>
          <w:p w14:paraId="110FB27B" w14:textId="77777777" w:rsidR="00E27E31" w:rsidRPr="0090549F" w:rsidRDefault="00E27E31" w:rsidP="005F6AF7">
            <w:pPr>
              <w:pStyle w:val="Texto"/>
              <w:spacing w:before="40" w:after="40" w:line="220" w:lineRule="exact"/>
              <w:ind w:firstLine="0"/>
              <w:rPr>
                <w:szCs w:val="18"/>
              </w:rPr>
            </w:pPr>
            <w:r w:rsidRPr="0090549F">
              <w:rPr>
                <w:szCs w:val="18"/>
              </w:rPr>
              <w:t xml:space="preserve">Apoyo Comunitario Manos Amigues A.C. </w:t>
            </w:r>
          </w:p>
        </w:tc>
      </w:tr>
      <w:tr w:rsidR="00E27E31" w:rsidRPr="0090549F" w14:paraId="514F29B1" w14:textId="77777777">
        <w:tblPrEx>
          <w:tblCellMar>
            <w:top w:w="0" w:type="dxa"/>
            <w:bottom w:w="0" w:type="dxa"/>
          </w:tblCellMar>
        </w:tblPrEx>
        <w:trPr>
          <w:trHeight w:val="20"/>
        </w:trPr>
        <w:tc>
          <w:tcPr>
            <w:tcW w:w="1978" w:type="dxa"/>
            <w:vAlign w:val="center"/>
          </w:tcPr>
          <w:p w14:paraId="5CE9210D" w14:textId="77777777" w:rsidR="00E27E31" w:rsidRPr="0090549F" w:rsidRDefault="00E27E31" w:rsidP="005F6AF7">
            <w:pPr>
              <w:pStyle w:val="Texto"/>
              <w:spacing w:before="40" w:after="40" w:line="220" w:lineRule="exact"/>
              <w:ind w:firstLine="0"/>
              <w:rPr>
                <w:szCs w:val="18"/>
              </w:rPr>
            </w:pPr>
            <w:r w:rsidRPr="0090549F">
              <w:rPr>
                <w:szCs w:val="18"/>
              </w:rPr>
              <w:t>AFU1410099G2</w:t>
            </w:r>
          </w:p>
        </w:tc>
        <w:tc>
          <w:tcPr>
            <w:tcW w:w="6194" w:type="dxa"/>
            <w:vAlign w:val="center"/>
          </w:tcPr>
          <w:p w14:paraId="76A5CA4F" w14:textId="77777777" w:rsidR="00E27E31" w:rsidRPr="0090549F" w:rsidRDefault="00E27E31" w:rsidP="005F6AF7">
            <w:pPr>
              <w:pStyle w:val="Texto"/>
              <w:spacing w:before="40" w:after="40" w:line="220" w:lineRule="exact"/>
              <w:ind w:firstLine="0"/>
              <w:rPr>
                <w:szCs w:val="18"/>
              </w:rPr>
            </w:pPr>
            <w:r w:rsidRPr="0090549F">
              <w:rPr>
                <w:szCs w:val="18"/>
              </w:rPr>
              <w:t xml:space="preserve">Árbol Fundador A.C. </w:t>
            </w:r>
          </w:p>
        </w:tc>
      </w:tr>
      <w:tr w:rsidR="00E27E31" w:rsidRPr="0090549F" w14:paraId="6E0F36F3" w14:textId="77777777">
        <w:tblPrEx>
          <w:tblCellMar>
            <w:top w:w="0" w:type="dxa"/>
            <w:bottom w:w="0" w:type="dxa"/>
          </w:tblCellMar>
        </w:tblPrEx>
        <w:trPr>
          <w:trHeight w:val="20"/>
        </w:trPr>
        <w:tc>
          <w:tcPr>
            <w:tcW w:w="1978" w:type="dxa"/>
            <w:vAlign w:val="center"/>
          </w:tcPr>
          <w:p w14:paraId="64FF41D7" w14:textId="77777777" w:rsidR="00E27E31" w:rsidRPr="0090549F" w:rsidRDefault="00E27E31" w:rsidP="005F6AF7">
            <w:pPr>
              <w:pStyle w:val="Texto"/>
              <w:spacing w:before="40" w:after="40" w:line="220" w:lineRule="exact"/>
              <w:ind w:firstLine="0"/>
              <w:rPr>
                <w:szCs w:val="18"/>
              </w:rPr>
            </w:pPr>
            <w:r w:rsidRPr="0090549F">
              <w:rPr>
                <w:szCs w:val="18"/>
              </w:rPr>
              <w:t>AHF14060254A</w:t>
            </w:r>
          </w:p>
        </w:tc>
        <w:tc>
          <w:tcPr>
            <w:tcW w:w="6194" w:type="dxa"/>
            <w:vAlign w:val="center"/>
          </w:tcPr>
          <w:p w14:paraId="2F8DCD71" w14:textId="77777777" w:rsidR="00E27E31" w:rsidRPr="0090549F" w:rsidRDefault="00E27E31" w:rsidP="005F6AF7">
            <w:pPr>
              <w:pStyle w:val="Texto"/>
              <w:spacing w:before="40" w:after="40" w:line="220" w:lineRule="exact"/>
              <w:ind w:firstLine="0"/>
              <w:rPr>
                <w:szCs w:val="18"/>
              </w:rPr>
            </w:pPr>
            <w:r w:rsidRPr="0090549F">
              <w:rPr>
                <w:szCs w:val="18"/>
              </w:rPr>
              <w:t xml:space="preserve">Arellano Hernández Fundación A.C. </w:t>
            </w:r>
          </w:p>
        </w:tc>
      </w:tr>
      <w:tr w:rsidR="00E27E31" w:rsidRPr="0090549F" w14:paraId="0559E774" w14:textId="77777777">
        <w:tblPrEx>
          <w:tblCellMar>
            <w:top w:w="0" w:type="dxa"/>
            <w:bottom w:w="0" w:type="dxa"/>
          </w:tblCellMar>
        </w:tblPrEx>
        <w:trPr>
          <w:trHeight w:val="20"/>
        </w:trPr>
        <w:tc>
          <w:tcPr>
            <w:tcW w:w="1978" w:type="dxa"/>
            <w:vAlign w:val="center"/>
          </w:tcPr>
          <w:p w14:paraId="58BBEC61" w14:textId="77777777" w:rsidR="00E27E31" w:rsidRPr="0090549F" w:rsidRDefault="00E27E31" w:rsidP="005F6AF7">
            <w:pPr>
              <w:pStyle w:val="Texto"/>
              <w:spacing w:before="40" w:after="40" w:line="220" w:lineRule="exact"/>
              <w:ind w:firstLine="0"/>
              <w:rPr>
                <w:szCs w:val="18"/>
              </w:rPr>
            </w:pPr>
            <w:r w:rsidRPr="0090549F">
              <w:rPr>
                <w:szCs w:val="18"/>
              </w:rPr>
              <w:t>ACC1709068K7</w:t>
            </w:r>
          </w:p>
        </w:tc>
        <w:tc>
          <w:tcPr>
            <w:tcW w:w="6194" w:type="dxa"/>
            <w:vAlign w:val="center"/>
          </w:tcPr>
          <w:p w14:paraId="3C6838DA" w14:textId="77777777" w:rsidR="00E27E31" w:rsidRPr="0090549F" w:rsidRDefault="00E27E31" w:rsidP="005F6AF7">
            <w:pPr>
              <w:pStyle w:val="Texto"/>
              <w:spacing w:before="40" w:after="40" w:line="220" w:lineRule="exact"/>
              <w:ind w:firstLine="0"/>
              <w:rPr>
                <w:szCs w:val="18"/>
              </w:rPr>
            </w:pPr>
            <w:r w:rsidRPr="0090549F">
              <w:rPr>
                <w:szCs w:val="18"/>
              </w:rPr>
              <w:t>Asociación Cuidar Corazón A.C.</w:t>
            </w:r>
          </w:p>
        </w:tc>
      </w:tr>
      <w:tr w:rsidR="00E27E31" w:rsidRPr="0090549F" w14:paraId="0A7820F7" w14:textId="77777777">
        <w:tblPrEx>
          <w:tblCellMar>
            <w:top w:w="0" w:type="dxa"/>
            <w:bottom w:w="0" w:type="dxa"/>
          </w:tblCellMar>
        </w:tblPrEx>
        <w:trPr>
          <w:trHeight w:val="20"/>
        </w:trPr>
        <w:tc>
          <w:tcPr>
            <w:tcW w:w="1978" w:type="dxa"/>
            <w:vAlign w:val="center"/>
          </w:tcPr>
          <w:p w14:paraId="651101F7" w14:textId="77777777" w:rsidR="00E27E31" w:rsidRPr="0090549F" w:rsidRDefault="00E27E31" w:rsidP="005F6AF7">
            <w:pPr>
              <w:pStyle w:val="Texto"/>
              <w:spacing w:before="40" w:after="40" w:line="220" w:lineRule="exact"/>
              <w:ind w:firstLine="0"/>
              <w:rPr>
                <w:szCs w:val="18"/>
              </w:rPr>
            </w:pPr>
            <w:r w:rsidRPr="0090549F">
              <w:rPr>
                <w:szCs w:val="18"/>
              </w:rPr>
              <w:t>AGS221116KT2</w:t>
            </w:r>
          </w:p>
        </w:tc>
        <w:tc>
          <w:tcPr>
            <w:tcW w:w="6194" w:type="dxa"/>
            <w:vAlign w:val="center"/>
          </w:tcPr>
          <w:p w14:paraId="58853CBE" w14:textId="77777777" w:rsidR="00E27E31" w:rsidRPr="0090549F" w:rsidRDefault="00E27E31" w:rsidP="005F6AF7">
            <w:pPr>
              <w:pStyle w:val="Texto"/>
              <w:spacing w:before="40" w:after="40" w:line="220" w:lineRule="exact"/>
              <w:ind w:firstLine="0"/>
              <w:rPr>
                <w:szCs w:val="18"/>
              </w:rPr>
            </w:pPr>
            <w:r w:rsidRPr="0090549F">
              <w:rPr>
                <w:szCs w:val="18"/>
              </w:rPr>
              <w:t>Asociación Gustavo Silva Acciones por Amor A.C.</w:t>
            </w:r>
          </w:p>
        </w:tc>
      </w:tr>
      <w:tr w:rsidR="00E27E31" w:rsidRPr="0090549F" w14:paraId="0B224399" w14:textId="77777777">
        <w:tblPrEx>
          <w:tblCellMar>
            <w:top w:w="0" w:type="dxa"/>
            <w:bottom w:w="0" w:type="dxa"/>
          </w:tblCellMar>
        </w:tblPrEx>
        <w:trPr>
          <w:trHeight w:val="20"/>
        </w:trPr>
        <w:tc>
          <w:tcPr>
            <w:tcW w:w="1978" w:type="dxa"/>
            <w:vAlign w:val="center"/>
          </w:tcPr>
          <w:p w14:paraId="3D955256" w14:textId="77777777" w:rsidR="00E27E31" w:rsidRPr="0090549F" w:rsidRDefault="00E27E31" w:rsidP="005F6AF7">
            <w:pPr>
              <w:pStyle w:val="Texto"/>
              <w:spacing w:before="40" w:after="40" w:line="220" w:lineRule="exact"/>
              <w:ind w:firstLine="0"/>
              <w:rPr>
                <w:szCs w:val="18"/>
              </w:rPr>
            </w:pPr>
            <w:r w:rsidRPr="0090549F">
              <w:rPr>
                <w:szCs w:val="18"/>
              </w:rPr>
              <w:t>EEA150831NU5</w:t>
            </w:r>
          </w:p>
        </w:tc>
        <w:tc>
          <w:tcPr>
            <w:tcW w:w="6194" w:type="dxa"/>
            <w:vAlign w:val="center"/>
          </w:tcPr>
          <w:p w14:paraId="24848655" w14:textId="77777777" w:rsidR="00E27E31" w:rsidRPr="0090549F" w:rsidRDefault="00E27E31" w:rsidP="005F6AF7">
            <w:pPr>
              <w:pStyle w:val="Texto"/>
              <w:spacing w:before="40" w:after="40" w:line="220" w:lineRule="exact"/>
              <w:ind w:firstLine="0"/>
              <w:rPr>
                <w:szCs w:val="18"/>
              </w:rPr>
            </w:pPr>
            <w:r w:rsidRPr="0090549F">
              <w:rPr>
                <w:szCs w:val="18"/>
              </w:rPr>
              <w:t xml:space="preserve">Asociación Kanner Luz De Esperanza A.C. </w:t>
            </w:r>
          </w:p>
        </w:tc>
      </w:tr>
      <w:tr w:rsidR="00E27E31" w:rsidRPr="0090549F" w14:paraId="65B7A027" w14:textId="77777777">
        <w:tblPrEx>
          <w:tblCellMar>
            <w:top w:w="0" w:type="dxa"/>
            <w:bottom w:w="0" w:type="dxa"/>
          </w:tblCellMar>
        </w:tblPrEx>
        <w:trPr>
          <w:trHeight w:val="20"/>
        </w:trPr>
        <w:tc>
          <w:tcPr>
            <w:tcW w:w="1978" w:type="dxa"/>
            <w:vAlign w:val="center"/>
          </w:tcPr>
          <w:p w14:paraId="3C87FA75" w14:textId="77777777" w:rsidR="00E27E31" w:rsidRPr="0090549F" w:rsidRDefault="00E27E31" w:rsidP="005F6AF7">
            <w:pPr>
              <w:pStyle w:val="Texto"/>
              <w:spacing w:before="40" w:after="40" w:line="220" w:lineRule="exact"/>
              <w:ind w:firstLine="0"/>
              <w:rPr>
                <w:szCs w:val="18"/>
              </w:rPr>
            </w:pPr>
            <w:r w:rsidRPr="0090549F">
              <w:rPr>
                <w:szCs w:val="18"/>
              </w:rPr>
              <w:t>ANT221007TR6</w:t>
            </w:r>
          </w:p>
        </w:tc>
        <w:tc>
          <w:tcPr>
            <w:tcW w:w="6194" w:type="dxa"/>
            <w:vAlign w:val="center"/>
          </w:tcPr>
          <w:p w14:paraId="47A024FC" w14:textId="77777777" w:rsidR="00E27E31" w:rsidRPr="0090549F" w:rsidRDefault="00E27E31" w:rsidP="005F6AF7">
            <w:pPr>
              <w:pStyle w:val="Texto"/>
              <w:spacing w:before="40" w:after="40" w:line="220" w:lineRule="exact"/>
              <w:ind w:firstLine="0"/>
              <w:rPr>
                <w:szCs w:val="18"/>
              </w:rPr>
            </w:pPr>
            <w:r w:rsidRPr="0090549F">
              <w:rPr>
                <w:szCs w:val="18"/>
              </w:rPr>
              <w:t>Asociacion Nuevo Tiempo I.A.P.</w:t>
            </w:r>
          </w:p>
        </w:tc>
      </w:tr>
      <w:tr w:rsidR="00E27E31" w:rsidRPr="0090549F" w14:paraId="3761FBE6" w14:textId="77777777">
        <w:tblPrEx>
          <w:tblCellMar>
            <w:top w:w="0" w:type="dxa"/>
            <w:bottom w:w="0" w:type="dxa"/>
          </w:tblCellMar>
        </w:tblPrEx>
        <w:trPr>
          <w:trHeight w:val="20"/>
        </w:trPr>
        <w:tc>
          <w:tcPr>
            <w:tcW w:w="1978" w:type="dxa"/>
            <w:vAlign w:val="center"/>
          </w:tcPr>
          <w:p w14:paraId="5087D262" w14:textId="77777777" w:rsidR="00E27E31" w:rsidRPr="0090549F" w:rsidRDefault="00E27E31" w:rsidP="005F6AF7">
            <w:pPr>
              <w:pStyle w:val="Texto"/>
              <w:spacing w:before="40" w:after="40" w:line="220" w:lineRule="exact"/>
              <w:ind w:firstLine="0"/>
              <w:rPr>
                <w:szCs w:val="18"/>
              </w:rPr>
            </w:pPr>
            <w:r w:rsidRPr="0090549F">
              <w:rPr>
                <w:szCs w:val="18"/>
              </w:rPr>
              <w:t>ABI210524D6A</w:t>
            </w:r>
          </w:p>
        </w:tc>
        <w:tc>
          <w:tcPr>
            <w:tcW w:w="6194" w:type="dxa"/>
            <w:vAlign w:val="center"/>
          </w:tcPr>
          <w:p w14:paraId="059EC7C1" w14:textId="77777777" w:rsidR="00E27E31" w:rsidRPr="0090549F" w:rsidRDefault="00E27E31" w:rsidP="005F6AF7">
            <w:pPr>
              <w:pStyle w:val="Texto"/>
              <w:spacing w:before="40" w:after="40" w:line="220" w:lineRule="exact"/>
              <w:ind w:firstLine="0"/>
              <w:rPr>
                <w:szCs w:val="18"/>
              </w:rPr>
            </w:pPr>
            <w:r w:rsidRPr="0090549F">
              <w:rPr>
                <w:szCs w:val="18"/>
              </w:rPr>
              <w:t>Asociación para el Bienestar Integral Laguna A.C.</w:t>
            </w:r>
            <w:r w:rsidR="00810CDB" w:rsidRPr="0090549F">
              <w:rPr>
                <w:szCs w:val="18"/>
              </w:rPr>
              <w:t xml:space="preserve"> </w:t>
            </w:r>
          </w:p>
        </w:tc>
      </w:tr>
      <w:tr w:rsidR="00E27E31" w:rsidRPr="0090549F" w14:paraId="52AE2763" w14:textId="77777777">
        <w:tblPrEx>
          <w:tblCellMar>
            <w:top w:w="0" w:type="dxa"/>
            <w:bottom w:w="0" w:type="dxa"/>
          </w:tblCellMar>
        </w:tblPrEx>
        <w:trPr>
          <w:trHeight w:val="20"/>
        </w:trPr>
        <w:tc>
          <w:tcPr>
            <w:tcW w:w="1978" w:type="dxa"/>
            <w:vAlign w:val="center"/>
          </w:tcPr>
          <w:p w14:paraId="450976A7" w14:textId="77777777" w:rsidR="00E27E31" w:rsidRPr="0090549F" w:rsidRDefault="00E27E31" w:rsidP="005F6AF7">
            <w:pPr>
              <w:pStyle w:val="Texto"/>
              <w:spacing w:before="40" w:after="40" w:line="220" w:lineRule="exact"/>
              <w:ind w:firstLine="0"/>
              <w:rPr>
                <w:szCs w:val="18"/>
              </w:rPr>
            </w:pPr>
            <w:r w:rsidRPr="0090549F">
              <w:rPr>
                <w:szCs w:val="18"/>
              </w:rPr>
              <w:t>ADA1510086S4</w:t>
            </w:r>
          </w:p>
        </w:tc>
        <w:tc>
          <w:tcPr>
            <w:tcW w:w="6194" w:type="dxa"/>
            <w:vAlign w:val="center"/>
          </w:tcPr>
          <w:p w14:paraId="1719C52E" w14:textId="77777777" w:rsidR="00E27E31" w:rsidRPr="0090549F" w:rsidRDefault="00E27E31" w:rsidP="005F6AF7">
            <w:pPr>
              <w:pStyle w:val="Texto"/>
              <w:spacing w:before="40" w:after="40" w:line="220" w:lineRule="exact"/>
              <w:ind w:firstLine="0"/>
              <w:rPr>
                <w:szCs w:val="18"/>
              </w:rPr>
            </w:pPr>
            <w:r w:rsidRPr="0090549F">
              <w:rPr>
                <w:szCs w:val="18"/>
              </w:rPr>
              <w:t xml:space="preserve">Asociación para el Desarrollo Agroalimentario Eduardo Ruiz Garcia A.C. </w:t>
            </w:r>
          </w:p>
        </w:tc>
      </w:tr>
      <w:tr w:rsidR="00E27E31" w:rsidRPr="0090549F" w14:paraId="672A04BE" w14:textId="77777777">
        <w:tblPrEx>
          <w:tblCellMar>
            <w:top w:w="0" w:type="dxa"/>
            <w:bottom w:w="0" w:type="dxa"/>
          </w:tblCellMar>
        </w:tblPrEx>
        <w:trPr>
          <w:trHeight w:val="20"/>
        </w:trPr>
        <w:tc>
          <w:tcPr>
            <w:tcW w:w="1978" w:type="dxa"/>
            <w:vAlign w:val="center"/>
          </w:tcPr>
          <w:p w14:paraId="7E29EB36" w14:textId="77777777" w:rsidR="00E27E31" w:rsidRPr="0090549F" w:rsidRDefault="00E27E31" w:rsidP="005F6AF7">
            <w:pPr>
              <w:pStyle w:val="Texto"/>
              <w:spacing w:before="40" w:after="40" w:line="220" w:lineRule="exact"/>
              <w:ind w:firstLine="0"/>
              <w:rPr>
                <w:szCs w:val="18"/>
              </w:rPr>
            </w:pPr>
            <w:r w:rsidRPr="0090549F">
              <w:rPr>
                <w:szCs w:val="18"/>
              </w:rPr>
              <w:t>ASS170729AZ9</w:t>
            </w:r>
          </w:p>
        </w:tc>
        <w:tc>
          <w:tcPr>
            <w:tcW w:w="6194" w:type="dxa"/>
            <w:vAlign w:val="center"/>
          </w:tcPr>
          <w:p w14:paraId="29316630" w14:textId="77777777" w:rsidR="00E27E31" w:rsidRPr="0090549F" w:rsidRDefault="00E27E31" w:rsidP="005F6AF7">
            <w:pPr>
              <w:pStyle w:val="Texto"/>
              <w:spacing w:before="40" w:after="40" w:line="220" w:lineRule="exact"/>
              <w:ind w:firstLine="0"/>
              <w:rPr>
                <w:szCs w:val="18"/>
              </w:rPr>
            </w:pPr>
            <w:r w:rsidRPr="0090549F">
              <w:rPr>
                <w:szCs w:val="18"/>
              </w:rPr>
              <w:t xml:space="preserve">Asociación Sur Sureste de Ingenieros Industriales A.C. </w:t>
            </w:r>
          </w:p>
        </w:tc>
      </w:tr>
      <w:tr w:rsidR="00E27E31" w:rsidRPr="0090549F" w14:paraId="5F965A6D" w14:textId="77777777">
        <w:tblPrEx>
          <w:tblCellMar>
            <w:top w:w="0" w:type="dxa"/>
            <w:bottom w:w="0" w:type="dxa"/>
          </w:tblCellMar>
        </w:tblPrEx>
        <w:trPr>
          <w:trHeight w:val="20"/>
        </w:trPr>
        <w:tc>
          <w:tcPr>
            <w:tcW w:w="1978" w:type="dxa"/>
            <w:vAlign w:val="center"/>
          </w:tcPr>
          <w:p w14:paraId="5204EDE6" w14:textId="77777777" w:rsidR="00E27E31" w:rsidRPr="0090549F" w:rsidRDefault="00E27E31" w:rsidP="005F6AF7">
            <w:pPr>
              <w:pStyle w:val="Texto"/>
              <w:spacing w:before="40" w:after="40" w:line="220" w:lineRule="exact"/>
              <w:ind w:firstLine="0"/>
              <w:rPr>
                <w:szCs w:val="18"/>
              </w:rPr>
            </w:pPr>
            <w:r w:rsidRPr="0090549F">
              <w:rPr>
                <w:szCs w:val="18"/>
              </w:rPr>
              <w:t>BCO1410039X5</w:t>
            </w:r>
          </w:p>
        </w:tc>
        <w:tc>
          <w:tcPr>
            <w:tcW w:w="6194" w:type="dxa"/>
            <w:vAlign w:val="center"/>
          </w:tcPr>
          <w:p w14:paraId="22277A95" w14:textId="77777777" w:rsidR="00E27E31" w:rsidRPr="0090549F" w:rsidRDefault="00E27E31" w:rsidP="005F6AF7">
            <w:pPr>
              <w:pStyle w:val="Texto"/>
              <w:spacing w:before="40" w:after="40" w:line="220" w:lineRule="exact"/>
              <w:ind w:firstLine="0"/>
              <w:rPr>
                <w:szCs w:val="18"/>
              </w:rPr>
            </w:pPr>
            <w:r w:rsidRPr="0090549F">
              <w:rPr>
                <w:szCs w:val="18"/>
              </w:rPr>
              <w:t xml:space="preserve">Bailar con el Corazón A.C. </w:t>
            </w:r>
          </w:p>
        </w:tc>
      </w:tr>
      <w:tr w:rsidR="00E27E31" w:rsidRPr="0090549F" w14:paraId="6D2685DB" w14:textId="77777777">
        <w:tblPrEx>
          <w:tblCellMar>
            <w:top w:w="0" w:type="dxa"/>
            <w:bottom w:w="0" w:type="dxa"/>
          </w:tblCellMar>
        </w:tblPrEx>
        <w:trPr>
          <w:trHeight w:val="20"/>
        </w:trPr>
        <w:tc>
          <w:tcPr>
            <w:tcW w:w="1978" w:type="dxa"/>
            <w:vAlign w:val="center"/>
          </w:tcPr>
          <w:p w14:paraId="2617FF8F" w14:textId="77777777" w:rsidR="00E27E31" w:rsidRPr="0090549F" w:rsidRDefault="00E27E31" w:rsidP="005F6AF7">
            <w:pPr>
              <w:pStyle w:val="Texto"/>
              <w:spacing w:before="40" w:after="40" w:line="220" w:lineRule="exact"/>
              <w:ind w:firstLine="0"/>
              <w:rPr>
                <w:szCs w:val="18"/>
              </w:rPr>
            </w:pPr>
            <w:r w:rsidRPr="0090549F">
              <w:rPr>
                <w:szCs w:val="18"/>
              </w:rPr>
              <w:t>BAK221117C81</w:t>
            </w:r>
          </w:p>
        </w:tc>
        <w:tc>
          <w:tcPr>
            <w:tcW w:w="6194" w:type="dxa"/>
            <w:vAlign w:val="center"/>
          </w:tcPr>
          <w:p w14:paraId="01B3E360" w14:textId="77777777" w:rsidR="00E27E31" w:rsidRPr="0090549F" w:rsidRDefault="00E27E31" w:rsidP="005F6AF7">
            <w:pPr>
              <w:pStyle w:val="Texto"/>
              <w:spacing w:before="40" w:after="40" w:line="220" w:lineRule="exact"/>
              <w:ind w:firstLine="0"/>
              <w:rPr>
                <w:szCs w:val="18"/>
              </w:rPr>
            </w:pPr>
            <w:r w:rsidRPr="0090549F">
              <w:rPr>
                <w:szCs w:val="18"/>
              </w:rPr>
              <w:t>Bakomondo A.C.</w:t>
            </w:r>
          </w:p>
        </w:tc>
      </w:tr>
      <w:tr w:rsidR="00E27E31" w:rsidRPr="0090549F" w14:paraId="092A9296" w14:textId="77777777">
        <w:tblPrEx>
          <w:tblCellMar>
            <w:top w:w="0" w:type="dxa"/>
            <w:bottom w:w="0" w:type="dxa"/>
          </w:tblCellMar>
        </w:tblPrEx>
        <w:trPr>
          <w:trHeight w:val="20"/>
        </w:trPr>
        <w:tc>
          <w:tcPr>
            <w:tcW w:w="1978" w:type="dxa"/>
            <w:vAlign w:val="center"/>
          </w:tcPr>
          <w:p w14:paraId="79EA144D" w14:textId="77777777" w:rsidR="00E27E31" w:rsidRPr="0090549F" w:rsidRDefault="00E27E31" w:rsidP="005F6AF7">
            <w:pPr>
              <w:pStyle w:val="Texto"/>
              <w:spacing w:before="40" w:after="40" w:line="220" w:lineRule="exact"/>
              <w:ind w:firstLine="0"/>
              <w:rPr>
                <w:szCs w:val="18"/>
              </w:rPr>
            </w:pPr>
            <w:r w:rsidRPr="0090549F">
              <w:rPr>
                <w:szCs w:val="18"/>
              </w:rPr>
              <w:t>BAS180511SW9</w:t>
            </w:r>
          </w:p>
        </w:tc>
        <w:tc>
          <w:tcPr>
            <w:tcW w:w="6194" w:type="dxa"/>
            <w:vAlign w:val="center"/>
          </w:tcPr>
          <w:p w14:paraId="2419B467" w14:textId="77777777" w:rsidR="00E27E31" w:rsidRPr="0090549F" w:rsidRDefault="00E27E31" w:rsidP="005F6AF7">
            <w:pPr>
              <w:pStyle w:val="Texto"/>
              <w:spacing w:before="40" w:after="40" w:line="220" w:lineRule="exact"/>
              <w:ind w:firstLine="0"/>
              <w:rPr>
                <w:szCs w:val="18"/>
              </w:rPr>
            </w:pPr>
            <w:r w:rsidRPr="0090549F">
              <w:rPr>
                <w:szCs w:val="18"/>
              </w:rPr>
              <w:t xml:space="preserve">Banco de Alimentos de San Miguel de Allende A.C. </w:t>
            </w:r>
          </w:p>
        </w:tc>
      </w:tr>
      <w:tr w:rsidR="00E27E31" w:rsidRPr="0090549F" w14:paraId="2AA4A5B5" w14:textId="77777777">
        <w:tblPrEx>
          <w:tblCellMar>
            <w:top w:w="0" w:type="dxa"/>
            <w:bottom w:w="0" w:type="dxa"/>
          </w:tblCellMar>
        </w:tblPrEx>
        <w:trPr>
          <w:trHeight w:val="20"/>
        </w:trPr>
        <w:tc>
          <w:tcPr>
            <w:tcW w:w="1978" w:type="dxa"/>
            <w:vAlign w:val="center"/>
          </w:tcPr>
          <w:p w14:paraId="41463CB0" w14:textId="77777777" w:rsidR="00E27E31" w:rsidRPr="0090549F" w:rsidRDefault="00E27E31" w:rsidP="005F6AF7">
            <w:pPr>
              <w:pStyle w:val="Texto"/>
              <w:spacing w:before="40" w:after="40" w:line="220" w:lineRule="exact"/>
              <w:ind w:firstLine="0"/>
              <w:rPr>
                <w:szCs w:val="18"/>
              </w:rPr>
            </w:pPr>
            <w:r w:rsidRPr="0090549F">
              <w:rPr>
                <w:szCs w:val="18"/>
              </w:rPr>
              <w:t>CAT160323HT0</w:t>
            </w:r>
          </w:p>
        </w:tc>
        <w:tc>
          <w:tcPr>
            <w:tcW w:w="6194" w:type="dxa"/>
            <w:vAlign w:val="center"/>
          </w:tcPr>
          <w:p w14:paraId="3E930E9E" w14:textId="77777777" w:rsidR="00E27E31" w:rsidRPr="0090549F" w:rsidRDefault="00E27E31" w:rsidP="005F6AF7">
            <w:pPr>
              <w:pStyle w:val="Texto"/>
              <w:spacing w:before="40" w:after="40" w:line="220" w:lineRule="exact"/>
              <w:ind w:firstLine="0"/>
              <w:rPr>
                <w:szCs w:val="18"/>
              </w:rPr>
            </w:pPr>
            <w:r w:rsidRPr="0090549F">
              <w:rPr>
                <w:szCs w:val="18"/>
              </w:rPr>
              <w:t>Calmecac Apoyo Para Todos A.C.</w:t>
            </w:r>
          </w:p>
        </w:tc>
      </w:tr>
      <w:tr w:rsidR="00E27E31" w:rsidRPr="0090549F" w14:paraId="30325CB5" w14:textId="77777777">
        <w:tblPrEx>
          <w:tblCellMar>
            <w:top w:w="0" w:type="dxa"/>
            <w:bottom w:w="0" w:type="dxa"/>
          </w:tblCellMar>
        </w:tblPrEx>
        <w:trPr>
          <w:trHeight w:val="20"/>
        </w:trPr>
        <w:tc>
          <w:tcPr>
            <w:tcW w:w="1978" w:type="dxa"/>
            <w:vAlign w:val="center"/>
          </w:tcPr>
          <w:p w14:paraId="0975D039" w14:textId="77777777" w:rsidR="00E27E31" w:rsidRPr="0090549F" w:rsidRDefault="00E27E31" w:rsidP="005F6AF7">
            <w:pPr>
              <w:pStyle w:val="Texto"/>
              <w:spacing w:before="40" w:after="40" w:line="220" w:lineRule="exact"/>
              <w:ind w:firstLine="0"/>
              <w:rPr>
                <w:szCs w:val="18"/>
              </w:rPr>
            </w:pPr>
            <w:r w:rsidRPr="0090549F">
              <w:rPr>
                <w:szCs w:val="18"/>
              </w:rPr>
              <w:t>CAN080314PA0</w:t>
            </w:r>
          </w:p>
        </w:tc>
        <w:tc>
          <w:tcPr>
            <w:tcW w:w="6194" w:type="dxa"/>
            <w:vAlign w:val="center"/>
          </w:tcPr>
          <w:p w14:paraId="07C1C86B" w14:textId="77777777" w:rsidR="00E27E31" w:rsidRPr="0090549F" w:rsidRDefault="00E27E31" w:rsidP="005F6AF7">
            <w:pPr>
              <w:pStyle w:val="Texto"/>
              <w:spacing w:before="40" w:after="40" w:line="220" w:lineRule="exact"/>
              <w:ind w:firstLine="0"/>
              <w:rPr>
                <w:szCs w:val="18"/>
              </w:rPr>
            </w:pPr>
            <w:r w:rsidRPr="0090549F">
              <w:rPr>
                <w:szCs w:val="18"/>
              </w:rPr>
              <w:t xml:space="preserve">Caminando y Armonizando Nuestra Ecológia A.C. </w:t>
            </w:r>
          </w:p>
        </w:tc>
      </w:tr>
      <w:tr w:rsidR="00E27E31" w:rsidRPr="0090549F" w14:paraId="3681C4A8" w14:textId="77777777">
        <w:tblPrEx>
          <w:tblCellMar>
            <w:top w:w="0" w:type="dxa"/>
            <w:bottom w:w="0" w:type="dxa"/>
          </w:tblCellMar>
        </w:tblPrEx>
        <w:trPr>
          <w:trHeight w:val="20"/>
        </w:trPr>
        <w:tc>
          <w:tcPr>
            <w:tcW w:w="1978" w:type="dxa"/>
            <w:vAlign w:val="center"/>
          </w:tcPr>
          <w:p w14:paraId="171B4933" w14:textId="77777777" w:rsidR="00E27E31" w:rsidRPr="0090549F" w:rsidRDefault="00E27E31" w:rsidP="005F6AF7">
            <w:pPr>
              <w:pStyle w:val="Texto"/>
              <w:spacing w:before="40" w:after="40" w:line="220" w:lineRule="exact"/>
              <w:ind w:firstLine="0"/>
              <w:rPr>
                <w:szCs w:val="18"/>
              </w:rPr>
            </w:pPr>
            <w:r w:rsidRPr="0090549F">
              <w:rPr>
                <w:szCs w:val="18"/>
              </w:rPr>
              <w:t>CAT210812NF0</w:t>
            </w:r>
          </w:p>
        </w:tc>
        <w:tc>
          <w:tcPr>
            <w:tcW w:w="6194" w:type="dxa"/>
            <w:vAlign w:val="center"/>
          </w:tcPr>
          <w:p w14:paraId="0CD3DAE9" w14:textId="77777777" w:rsidR="00E27E31" w:rsidRPr="0090549F" w:rsidRDefault="00E27E31" w:rsidP="005F6AF7">
            <w:pPr>
              <w:pStyle w:val="Texto"/>
              <w:spacing w:before="40" w:after="40" w:line="220" w:lineRule="exact"/>
              <w:ind w:firstLine="0"/>
              <w:rPr>
                <w:szCs w:val="18"/>
              </w:rPr>
            </w:pPr>
            <w:r w:rsidRPr="0090549F">
              <w:rPr>
                <w:szCs w:val="18"/>
              </w:rPr>
              <w:t>Caritas Acolhuacan Texcoco A.C.</w:t>
            </w:r>
          </w:p>
        </w:tc>
      </w:tr>
      <w:tr w:rsidR="00E27E31" w:rsidRPr="0090549F" w14:paraId="563F952E" w14:textId="77777777">
        <w:tblPrEx>
          <w:tblCellMar>
            <w:top w:w="0" w:type="dxa"/>
            <w:bottom w:w="0" w:type="dxa"/>
          </w:tblCellMar>
        </w:tblPrEx>
        <w:trPr>
          <w:trHeight w:val="20"/>
        </w:trPr>
        <w:tc>
          <w:tcPr>
            <w:tcW w:w="1978" w:type="dxa"/>
            <w:vAlign w:val="center"/>
          </w:tcPr>
          <w:p w14:paraId="2B623AB9" w14:textId="77777777" w:rsidR="00E27E31" w:rsidRPr="0090549F" w:rsidRDefault="00E27E31" w:rsidP="005F6AF7">
            <w:pPr>
              <w:pStyle w:val="Texto"/>
              <w:spacing w:before="40" w:after="40"/>
              <w:ind w:firstLine="0"/>
              <w:rPr>
                <w:szCs w:val="18"/>
              </w:rPr>
            </w:pPr>
            <w:r w:rsidRPr="0090549F">
              <w:rPr>
                <w:szCs w:val="18"/>
              </w:rPr>
              <w:t>CIC180629CA1</w:t>
            </w:r>
          </w:p>
        </w:tc>
        <w:tc>
          <w:tcPr>
            <w:tcW w:w="6194" w:type="dxa"/>
            <w:vAlign w:val="center"/>
          </w:tcPr>
          <w:p w14:paraId="72738EF1" w14:textId="77777777" w:rsidR="00E27E31" w:rsidRPr="0090549F" w:rsidRDefault="00E27E31" w:rsidP="005F6AF7">
            <w:pPr>
              <w:pStyle w:val="Texto"/>
              <w:spacing w:before="40" w:after="40"/>
              <w:ind w:firstLine="0"/>
              <w:rPr>
                <w:szCs w:val="18"/>
              </w:rPr>
            </w:pPr>
            <w:r w:rsidRPr="0090549F">
              <w:rPr>
                <w:szCs w:val="18"/>
              </w:rPr>
              <w:t xml:space="preserve">Cáritas Inmaculada Concepción A.C. </w:t>
            </w:r>
          </w:p>
        </w:tc>
      </w:tr>
      <w:tr w:rsidR="00E27E31" w:rsidRPr="0090549F" w14:paraId="2A941D89" w14:textId="77777777">
        <w:tblPrEx>
          <w:tblCellMar>
            <w:top w:w="0" w:type="dxa"/>
            <w:bottom w:w="0" w:type="dxa"/>
          </w:tblCellMar>
        </w:tblPrEx>
        <w:trPr>
          <w:trHeight w:val="20"/>
        </w:trPr>
        <w:tc>
          <w:tcPr>
            <w:tcW w:w="1978" w:type="dxa"/>
            <w:vAlign w:val="center"/>
          </w:tcPr>
          <w:p w14:paraId="604AF9A0" w14:textId="77777777" w:rsidR="00E27E31" w:rsidRPr="0090549F" w:rsidRDefault="00E27E31" w:rsidP="005F6AF7">
            <w:pPr>
              <w:pStyle w:val="Texto"/>
              <w:spacing w:before="40" w:after="40"/>
              <w:ind w:firstLine="0"/>
              <w:rPr>
                <w:szCs w:val="18"/>
              </w:rPr>
            </w:pPr>
            <w:r w:rsidRPr="0090549F">
              <w:rPr>
                <w:szCs w:val="18"/>
              </w:rPr>
              <w:t>CSC220512UF1</w:t>
            </w:r>
          </w:p>
        </w:tc>
        <w:tc>
          <w:tcPr>
            <w:tcW w:w="6194" w:type="dxa"/>
            <w:vAlign w:val="center"/>
          </w:tcPr>
          <w:p w14:paraId="375748E4" w14:textId="77777777" w:rsidR="00E27E31" w:rsidRPr="0090549F" w:rsidRDefault="00E27E31" w:rsidP="005F6AF7">
            <w:pPr>
              <w:pStyle w:val="Texto"/>
              <w:spacing w:before="40" w:after="40"/>
              <w:ind w:firstLine="0"/>
              <w:rPr>
                <w:szCs w:val="18"/>
              </w:rPr>
            </w:pPr>
            <w:r w:rsidRPr="0090549F">
              <w:rPr>
                <w:szCs w:val="18"/>
              </w:rPr>
              <w:t>Caritas Santa Cruz A.C.</w:t>
            </w:r>
          </w:p>
        </w:tc>
      </w:tr>
      <w:tr w:rsidR="00E27E31" w:rsidRPr="0090549F" w14:paraId="28B169FC" w14:textId="77777777">
        <w:tblPrEx>
          <w:tblCellMar>
            <w:top w:w="0" w:type="dxa"/>
            <w:bottom w:w="0" w:type="dxa"/>
          </w:tblCellMar>
        </w:tblPrEx>
        <w:trPr>
          <w:trHeight w:val="20"/>
        </w:trPr>
        <w:tc>
          <w:tcPr>
            <w:tcW w:w="1978" w:type="dxa"/>
            <w:vAlign w:val="center"/>
          </w:tcPr>
          <w:p w14:paraId="0F3DC7EC" w14:textId="77777777" w:rsidR="00E27E31" w:rsidRPr="0090549F" w:rsidRDefault="00E27E31" w:rsidP="005F6AF7">
            <w:pPr>
              <w:pStyle w:val="Texto"/>
              <w:spacing w:before="40" w:after="40"/>
              <w:ind w:firstLine="0"/>
              <w:rPr>
                <w:szCs w:val="18"/>
              </w:rPr>
            </w:pPr>
            <w:r w:rsidRPr="0090549F">
              <w:rPr>
                <w:szCs w:val="18"/>
              </w:rPr>
              <w:t>CAL1006285J4</w:t>
            </w:r>
          </w:p>
        </w:tc>
        <w:tc>
          <w:tcPr>
            <w:tcW w:w="6194" w:type="dxa"/>
            <w:vAlign w:val="center"/>
          </w:tcPr>
          <w:p w14:paraId="502B5039" w14:textId="77777777" w:rsidR="00E27E31" w:rsidRPr="0090549F" w:rsidRDefault="00E27E31" w:rsidP="005F6AF7">
            <w:pPr>
              <w:pStyle w:val="Texto"/>
              <w:spacing w:before="40" w:after="40"/>
              <w:ind w:firstLine="0"/>
              <w:rPr>
                <w:szCs w:val="18"/>
              </w:rPr>
            </w:pPr>
            <w:r w:rsidRPr="0090549F">
              <w:rPr>
                <w:szCs w:val="18"/>
              </w:rPr>
              <w:t>Carlos Alejandra A.C.</w:t>
            </w:r>
          </w:p>
        </w:tc>
      </w:tr>
      <w:tr w:rsidR="00E27E31" w:rsidRPr="0090549F" w14:paraId="130DB5BF" w14:textId="77777777">
        <w:tblPrEx>
          <w:tblCellMar>
            <w:top w:w="0" w:type="dxa"/>
            <w:bottom w:w="0" w:type="dxa"/>
          </w:tblCellMar>
        </w:tblPrEx>
        <w:trPr>
          <w:trHeight w:val="20"/>
        </w:trPr>
        <w:tc>
          <w:tcPr>
            <w:tcW w:w="1978" w:type="dxa"/>
            <w:vAlign w:val="center"/>
          </w:tcPr>
          <w:p w14:paraId="393BA2C4" w14:textId="77777777" w:rsidR="00E27E31" w:rsidRPr="0090549F" w:rsidRDefault="00E27E31" w:rsidP="005F6AF7">
            <w:pPr>
              <w:pStyle w:val="Texto"/>
              <w:spacing w:before="40" w:after="40"/>
              <w:ind w:firstLine="0"/>
              <w:rPr>
                <w:szCs w:val="18"/>
              </w:rPr>
            </w:pPr>
            <w:r w:rsidRPr="0090549F">
              <w:rPr>
                <w:szCs w:val="18"/>
              </w:rPr>
              <w:t>CLO221201348</w:t>
            </w:r>
          </w:p>
        </w:tc>
        <w:tc>
          <w:tcPr>
            <w:tcW w:w="6194" w:type="dxa"/>
            <w:vAlign w:val="center"/>
          </w:tcPr>
          <w:p w14:paraId="3FE01836" w14:textId="77777777" w:rsidR="00E27E31" w:rsidRPr="0090549F" w:rsidRDefault="00E27E31" w:rsidP="005F6AF7">
            <w:pPr>
              <w:pStyle w:val="Texto"/>
              <w:spacing w:before="40" w:after="40"/>
              <w:ind w:firstLine="0"/>
              <w:rPr>
                <w:szCs w:val="18"/>
              </w:rPr>
            </w:pPr>
            <w:r w:rsidRPr="0090549F">
              <w:rPr>
                <w:szCs w:val="18"/>
              </w:rPr>
              <w:t>Cas las Lomas A.B.P.</w:t>
            </w:r>
          </w:p>
        </w:tc>
      </w:tr>
      <w:tr w:rsidR="00E27E31" w:rsidRPr="0090549F" w14:paraId="26275424" w14:textId="77777777">
        <w:tblPrEx>
          <w:tblCellMar>
            <w:top w:w="0" w:type="dxa"/>
            <w:bottom w:w="0" w:type="dxa"/>
          </w:tblCellMar>
        </w:tblPrEx>
        <w:trPr>
          <w:trHeight w:val="20"/>
        </w:trPr>
        <w:tc>
          <w:tcPr>
            <w:tcW w:w="1978" w:type="dxa"/>
            <w:vAlign w:val="center"/>
          </w:tcPr>
          <w:p w14:paraId="100229F8" w14:textId="77777777" w:rsidR="00E27E31" w:rsidRPr="0090549F" w:rsidRDefault="00E27E31" w:rsidP="005F6AF7">
            <w:pPr>
              <w:pStyle w:val="Texto"/>
              <w:spacing w:before="40" w:after="40"/>
              <w:ind w:firstLine="0"/>
              <w:rPr>
                <w:szCs w:val="18"/>
              </w:rPr>
            </w:pPr>
            <w:r w:rsidRPr="0090549F">
              <w:rPr>
                <w:szCs w:val="18"/>
              </w:rPr>
              <w:t>CAR221017NI5</w:t>
            </w:r>
          </w:p>
        </w:tc>
        <w:tc>
          <w:tcPr>
            <w:tcW w:w="6194" w:type="dxa"/>
            <w:vAlign w:val="center"/>
          </w:tcPr>
          <w:p w14:paraId="3E10D0CE" w14:textId="77777777" w:rsidR="00E27E31" w:rsidRPr="0090549F" w:rsidRDefault="00E27E31" w:rsidP="005F6AF7">
            <w:pPr>
              <w:pStyle w:val="Texto"/>
              <w:spacing w:before="40" w:after="40"/>
              <w:ind w:firstLine="0"/>
              <w:rPr>
                <w:szCs w:val="18"/>
              </w:rPr>
            </w:pPr>
            <w:r w:rsidRPr="0090549F">
              <w:rPr>
                <w:szCs w:val="18"/>
              </w:rPr>
              <w:t>Casa de Asistencia Restaurando Mi Ser A.C.</w:t>
            </w:r>
          </w:p>
        </w:tc>
      </w:tr>
      <w:tr w:rsidR="00E27E31" w:rsidRPr="0090549F" w14:paraId="40EBBE01" w14:textId="77777777">
        <w:tblPrEx>
          <w:tblCellMar>
            <w:top w:w="0" w:type="dxa"/>
            <w:bottom w:w="0" w:type="dxa"/>
          </w:tblCellMar>
        </w:tblPrEx>
        <w:trPr>
          <w:trHeight w:val="20"/>
        </w:trPr>
        <w:tc>
          <w:tcPr>
            <w:tcW w:w="1978" w:type="dxa"/>
            <w:vAlign w:val="center"/>
          </w:tcPr>
          <w:p w14:paraId="4DD3B2BB" w14:textId="77777777" w:rsidR="00E27E31" w:rsidRPr="0090549F" w:rsidRDefault="00E27E31" w:rsidP="005F6AF7">
            <w:pPr>
              <w:pStyle w:val="Texto"/>
              <w:spacing w:before="40" w:after="40"/>
              <w:ind w:firstLine="0"/>
              <w:rPr>
                <w:szCs w:val="18"/>
              </w:rPr>
            </w:pPr>
            <w:r w:rsidRPr="0090549F">
              <w:rPr>
                <w:szCs w:val="18"/>
              </w:rPr>
              <w:t>CHM080209GR6</w:t>
            </w:r>
          </w:p>
        </w:tc>
        <w:tc>
          <w:tcPr>
            <w:tcW w:w="6194" w:type="dxa"/>
            <w:vAlign w:val="center"/>
          </w:tcPr>
          <w:p w14:paraId="4D7C9EFA" w14:textId="77777777" w:rsidR="00E27E31" w:rsidRPr="0090549F" w:rsidRDefault="00E27E31" w:rsidP="005F6AF7">
            <w:pPr>
              <w:pStyle w:val="Texto"/>
              <w:spacing w:before="40" w:after="40"/>
              <w:ind w:firstLine="0"/>
              <w:rPr>
                <w:szCs w:val="18"/>
              </w:rPr>
            </w:pPr>
            <w:r w:rsidRPr="0090549F">
              <w:rPr>
                <w:szCs w:val="18"/>
              </w:rPr>
              <w:t xml:space="preserve">Casa Hogar de María Inmaculada A.C. </w:t>
            </w:r>
          </w:p>
        </w:tc>
      </w:tr>
      <w:tr w:rsidR="00E27E31" w:rsidRPr="0090549F" w14:paraId="7DFD88C5" w14:textId="77777777">
        <w:tblPrEx>
          <w:tblCellMar>
            <w:top w:w="0" w:type="dxa"/>
            <w:bottom w:w="0" w:type="dxa"/>
          </w:tblCellMar>
        </w:tblPrEx>
        <w:trPr>
          <w:trHeight w:val="20"/>
        </w:trPr>
        <w:tc>
          <w:tcPr>
            <w:tcW w:w="1978" w:type="dxa"/>
            <w:vAlign w:val="center"/>
          </w:tcPr>
          <w:p w14:paraId="2EE4F665" w14:textId="77777777" w:rsidR="00E27E31" w:rsidRPr="0090549F" w:rsidRDefault="00E27E31" w:rsidP="005F6AF7">
            <w:pPr>
              <w:pStyle w:val="Texto"/>
              <w:spacing w:before="40" w:after="40"/>
              <w:ind w:firstLine="0"/>
              <w:rPr>
                <w:szCs w:val="18"/>
              </w:rPr>
            </w:pPr>
            <w:r w:rsidRPr="0090549F">
              <w:rPr>
                <w:szCs w:val="18"/>
              </w:rPr>
              <w:t>CHM510222FD2</w:t>
            </w:r>
          </w:p>
        </w:tc>
        <w:tc>
          <w:tcPr>
            <w:tcW w:w="6194" w:type="dxa"/>
            <w:vAlign w:val="center"/>
          </w:tcPr>
          <w:p w14:paraId="20CD45DA" w14:textId="77777777" w:rsidR="00E27E31" w:rsidRPr="0090549F" w:rsidRDefault="00E27E31" w:rsidP="005F6AF7">
            <w:pPr>
              <w:pStyle w:val="Texto"/>
              <w:spacing w:before="40" w:after="40"/>
              <w:ind w:firstLine="0"/>
              <w:rPr>
                <w:szCs w:val="18"/>
              </w:rPr>
            </w:pPr>
            <w:r w:rsidRPr="0090549F">
              <w:rPr>
                <w:szCs w:val="18"/>
              </w:rPr>
              <w:t>Casa Hogar Mariana Allsopp I.B.P.</w:t>
            </w:r>
          </w:p>
        </w:tc>
      </w:tr>
      <w:tr w:rsidR="00E27E31" w:rsidRPr="0090549F" w14:paraId="37029DC3" w14:textId="77777777">
        <w:tblPrEx>
          <w:tblCellMar>
            <w:top w:w="0" w:type="dxa"/>
            <w:bottom w:w="0" w:type="dxa"/>
          </w:tblCellMar>
        </w:tblPrEx>
        <w:trPr>
          <w:trHeight w:val="20"/>
        </w:trPr>
        <w:tc>
          <w:tcPr>
            <w:tcW w:w="1978" w:type="dxa"/>
            <w:vAlign w:val="center"/>
          </w:tcPr>
          <w:p w14:paraId="0274DFD6" w14:textId="77777777" w:rsidR="00E27E31" w:rsidRPr="0090549F" w:rsidRDefault="00E27E31" w:rsidP="005F6AF7">
            <w:pPr>
              <w:pStyle w:val="Texto"/>
              <w:spacing w:before="40" w:after="40"/>
              <w:ind w:firstLine="0"/>
              <w:rPr>
                <w:szCs w:val="18"/>
              </w:rPr>
            </w:pPr>
            <w:r w:rsidRPr="0090549F">
              <w:rPr>
                <w:szCs w:val="18"/>
              </w:rPr>
              <w:t>CAB150820V67</w:t>
            </w:r>
          </w:p>
        </w:tc>
        <w:tc>
          <w:tcPr>
            <w:tcW w:w="6194" w:type="dxa"/>
            <w:vAlign w:val="center"/>
          </w:tcPr>
          <w:p w14:paraId="58BBC85E" w14:textId="77777777" w:rsidR="00E27E31" w:rsidRPr="0090549F" w:rsidRDefault="00E27E31" w:rsidP="005F6AF7">
            <w:pPr>
              <w:pStyle w:val="Texto"/>
              <w:spacing w:before="40" w:after="40"/>
              <w:ind w:firstLine="0"/>
              <w:rPr>
                <w:szCs w:val="18"/>
              </w:rPr>
            </w:pPr>
            <w:r w:rsidRPr="0090549F">
              <w:rPr>
                <w:szCs w:val="18"/>
              </w:rPr>
              <w:t>Cciapm Abba A.C.</w:t>
            </w:r>
          </w:p>
        </w:tc>
      </w:tr>
      <w:tr w:rsidR="00E27E31" w:rsidRPr="0090549F" w14:paraId="4DE3F7AA" w14:textId="77777777">
        <w:tblPrEx>
          <w:tblCellMar>
            <w:top w:w="0" w:type="dxa"/>
            <w:bottom w:w="0" w:type="dxa"/>
          </w:tblCellMar>
        </w:tblPrEx>
        <w:trPr>
          <w:trHeight w:val="20"/>
        </w:trPr>
        <w:tc>
          <w:tcPr>
            <w:tcW w:w="1978" w:type="dxa"/>
            <w:vAlign w:val="center"/>
          </w:tcPr>
          <w:p w14:paraId="7A6B03A0" w14:textId="77777777" w:rsidR="00E27E31" w:rsidRPr="0090549F" w:rsidRDefault="00E27E31" w:rsidP="005F6AF7">
            <w:pPr>
              <w:pStyle w:val="Texto"/>
              <w:spacing w:before="40" w:after="40"/>
              <w:ind w:firstLine="0"/>
              <w:rPr>
                <w:szCs w:val="18"/>
              </w:rPr>
            </w:pPr>
            <w:r w:rsidRPr="0090549F">
              <w:rPr>
                <w:szCs w:val="18"/>
              </w:rPr>
              <w:t>CAD2209208I0</w:t>
            </w:r>
          </w:p>
        </w:tc>
        <w:tc>
          <w:tcPr>
            <w:tcW w:w="6194" w:type="dxa"/>
            <w:vAlign w:val="center"/>
          </w:tcPr>
          <w:p w14:paraId="7676FD65" w14:textId="77777777" w:rsidR="00E27E31" w:rsidRPr="0090549F" w:rsidRDefault="00E27E31" w:rsidP="005F6AF7">
            <w:pPr>
              <w:pStyle w:val="Texto"/>
              <w:spacing w:before="40" w:after="40"/>
              <w:ind w:firstLine="0"/>
              <w:rPr>
                <w:szCs w:val="18"/>
              </w:rPr>
            </w:pPr>
            <w:r w:rsidRPr="0090549F">
              <w:rPr>
                <w:szCs w:val="18"/>
              </w:rPr>
              <w:t>Centro Asistencial de Desarrollo Infantil Leonardo Da Vinci A.C.</w:t>
            </w:r>
          </w:p>
        </w:tc>
      </w:tr>
      <w:tr w:rsidR="00E27E31" w:rsidRPr="0090549F" w14:paraId="02753238" w14:textId="77777777">
        <w:tblPrEx>
          <w:tblCellMar>
            <w:top w:w="0" w:type="dxa"/>
            <w:bottom w:w="0" w:type="dxa"/>
          </w:tblCellMar>
        </w:tblPrEx>
        <w:trPr>
          <w:trHeight w:val="20"/>
        </w:trPr>
        <w:tc>
          <w:tcPr>
            <w:tcW w:w="1978" w:type="dxa"/>
            <w:vAlign w:val="center"/>
          </w:tcPr>
          <w:p w14:paraId="3DA104DB" w14:textId="77777777" w:rsidR="00E27E31" w:rsidRPr="0090549F" w:rsidRDefault="00E27E31" w:rsidP="005F6AF7">
            <w:pPr>
              <w:pStyle w:val="Texto"/>
              <w:spacing w:before="40" w:after="40"/>
              <w:ind w:firstLine="0"/>
              <w:rPr>
                <w:szCs w:val="18"/>
              </w:rPr>
            </w:pPr>
            <w:r w:rsidRPr="0090549F">
              <w:rPr>
                <w:szCs w:val="18"/>
              </w:rPr>
              <w:t>CCF100318652</w:t>
            </w:r>
          </w:p>
        </w:tc>
        <w:tc>
          <w:tcPr>
            <w:tcW w:w="6194" w:type="dxa"/>
            <w:vAlign w:val="center"/>
          </w:tcPr>
          <w:p w14:paraId="65442610" w14:textId="77777777" w:rsidR="00E27E31" w:rsidRPr="0090549F" w:rsidRDefault="00E27E31" w:rsidP="005F6AF7">
            <w:pPr>
              <w:pStyle w:val="Texto"/>
              <w:spacing w:before="40" w:after="40"/>
              <w:ind w:firstLine="0"/>
              <w:rPr>
                <w:szCs w:val="18"/>
              </w:rPr>
            </w:pPr>
            <w:r w:rsidRPr="0090549F">
              <w:rPr>
                <w:szCs w:val="18"/>
              </w:rPr>
              <w:t xml:space="preserve">Centro Comunitario Fundación Mi Angelito A.C. </w:t>
            </w:r>
          </w:p>
        </w:tc>
      </w:tr>
      <w:tr w:rsidR="00E27E31" w:rsidRPr="0090549F" w14:paraId="333EF1D1" w14:textId="77777777">
        <w:tblPrEx>
          <w:tblCellMar>
            <w:top w:w="0" w:type="dxa"/>
            <w:bottom w:w="0" w:type="dxa"/>
          </w:tblCellMar>
        </w:tblPrEx>
        <w:trPr>
          <w:trHeight w:val="20"/>
        </w:trPr>
        <w:tc>
          <w:tcPr>
            <w:tcW w:w="1978" w:type="dxa"/>
            <w:vAlign w:val="center"/>
          </w:tcPr>
          <w:p w14:paraId="6514523A" w14:textId="77777777" w:rsidR="00E27E31" w:rsidRPr="0090549F" w:rsidRDefault="00E27E31" w:rsidP="005F6AF7">
            <w:pPr>
              <w:pStyle w:val="Texto"/>
              <w:spacing w:before="40" w:after="40"/>
              <w:ind w:firstLine="0"/>
              <w:rPr>
                <w:szCs w:val="18"/>
              </w:rPr>
            </w:pPr>
            <w:r w:rsidRPr="0090549F">
              <w:rPr>
                <w:szCs w:val="18"/>
              </w:rPr>
              <w:t>CAD1706037G3</w:t>
            </w:r>
          </w:p>
        </w:tc>
        <w:tc>
          <w:tcPr>
            <w:tcW w:w="6194" w:type="dxa"/>
            <w:vAlign w:val="center"/>
          </w:tcPr>
          <w:p w14:paraId="57A36AA4" w14:textId="77777777" w:rsidR="00E27E31" w:rsidRPr="0090549F" w:rsidRDefault="00E27E31" w:rsidP="005F6AF7">
            <w:pPr>
              <w:pStyle w:val="Texto"/>
              <w:spacing w:before="40" w:after="40"/>
              <w:ind w:firstLine="0"/>
              <w:rPr>
                <w:szCs w:val="18"/>
              </w:rPr>
            </w:pPr>
            <w:r w:rsidRPr="0090549F">
              <w:rPr>
                <w:szCs w:val="18"/>
              </w:rPr>
              <w:t>Centro de Acción de Derechos Económicos, Sociales, Culturales y Ambientales A.C.</w:t>
            </w:r>
          </w:p>
        </w:tc>
      </w:tr>
      <w:tr w:rsidR="00E27E31" w:rsidRPr="0090549F" w14:paraId="442E872E" w14:textId="77777777">
        <w:tblPrEx>
          <w:tblCellMar>
            <w:top w:w="0" w:type="dxa"/>
            <w:bottom w:w="0" w:type="dxa"/>
          </w:tblCellMar>
        </w:tblPrEx>
        <w:trPr>
          <w:trHeight w:val="20"/>
        </w:trPr>
        <w:tc>
          <w:tcPr>
            <w:tcW w:w="1978" w:type="dxa"/>
            <w:vAlign w:val="center"/>
          </w:tcPr>
          <w:p w14:paraId="10CFA968" w14:textId="77777777" w:rsidR="00E27E31" w:rsidRPr="0090549F" w:rsidRDefault="00E27E31" w:rsidP="005F6AF7">
            <w:pPr>
              <w:pStyle w:val="Texto"/>
              <w:spacing w:before="40" w:after="40"/>
              <w:ind w:firstLine="0"/>
              <w:rPr>
                <w:szCs w:val="18"/>
              </w:rPr>
            </w:pPr>
            <w:r w:rsidRPr="0090549F">
              <w:rPr>
                <w:szCs w:val="18"/>
              </w:rPr>
              <w:t>CDH171004AHA</w:t>
            </w:r>
          </w:p>
        </w:tc>
        <w:tc>
          <w:tcPr>
            <w:tcW w:w="6194" w:type="dxa"/>
            <w:vAlign w:val="center"/>
          </w:tcPr>
          <w:p w14:paraId="09A2C364" w14:textId="77777777" w:rsidR="00E27E31" w:rsidRPr="0090549F" w:rsidRDefault="00E27E31" w:rsidP="005F6AF7">
            <w:pPr>
              <w:pStyle w:val="Texto"/>
              <w:spacing w:before="40" w:after="40"/>
              <w:ind w:firstLine="0"/>
              <w:rPr>
                <w:szCs w:val="18"/>
              </w:rPr>
            </w:pPr>
            <w:r w:rsidRPr="0090549F">
              <w:rPr>
                <w:szCs w:val="18"/>
              </w:rPr>
              <w:t xml:space="preserve">Centro de Desarrollo Humano D.I. Zazil A.C. </w:t>
            </w:r>
          </w:p>
        </w:tc>
      </w:tr>
      <w:tr w:rsidR="00E27E31" w:rsidRPr="0090549F" w14:paraId="58AE5EA3" w14:textId="77777777">
        <w:tblPrEx>
          <w:tblCellMar>
            <w:top w:w="0" w:type="dxa"/>
            <w:bottom w:w="0" w:type="dxa"/>
          </w:tblCellMar>
        </w:tblPrEx>
        <w:trPr>
          <w:trHeight w:val="20"/>
        </w:trPr>
        <w:tc>
          <w:tcPr>
            <w:tcW w:w="1978" w:type="dxa"/>
            <w:vAlign w:val="center"/>
          </w:tcPr>
          <w:p w14:paraId="4804BDDC" w14:textId="77777777" w:rsidR="00E27E31" w:rsidRPr="0090549F" w:rsidRDefault="00E27E31" w:rsidP="005F6AF7">
            <w:pPr>
              <w:pStyle w:val="Texto"/>
              <w:spacing w:before="40" w:after="40"/>
              <w:ind w:firstLine="0"/>
              <w:rPr>
                <w:szCs w:val="18"/>
              </w:rPr>
            </w:pPr>
            <w:r w:rsidRPr="0090549F">
              <w:rPr>
                <w:szCs w:val="18"/>
              </w:rPr>
              <w:t>CEB230126JN4</w:t>
            </w:r>
          </w:p>
        </w:tc>
        <w:tc>
          <w:tcPr>
            <w:tcW w:w="6194" w:type="dxa"/>
            <w:vAlign w:val="center"/>
          </w:tcPr>
          <w:p w14:paraId="78F48C11" w14:textId="77777777" w:rsidR="00E27E31" w:rsidRPr="0090549F" w:rsidRDefault="00E27E31" w:rsidP="005F6AF7">
            <w:pPr>
              <w:pStyle w:val="Texto"/>
              <w:spacing w:before="40" w:after="40"/>
              <w:ind w:firstLine="0"/>
              <w:rPr>
                <w:szCs w:val="18"/>
              </w:rPr>
            </w:pPr>
            <w:r w:rsidRPr="0090549F">
              <w:rPr>
                <w:szCs w:val="18"/>
              </w:rPr>
              <w:t xml:space="preserve">Centro de Equinoterapia Barrientos A.C. </w:t>
            </w:r>
          </w:p>
        </w:tc>
      </w:tr>
      <w:tr w:rsidR="00E27E31" w:rsidRPr="0090549F" w14:paraId="2899BD07" w14:textId="77777777">
        <w:tblPrEx>
          <w:tblCellMar>
            <w:top w:w="0" w:type="dxa"/>
            <w:bottom w:w="0" w:type="dxa"/>
          </w:tblCellMar>
        </w:tblPrEx>
        <w:trPr>
          <w:trHeight w:val="20"/>
        </w:trPr>
        <w:tc>
          <w:tcPr>
            <w:tcW w:w="1978" w:type="dxa"/>
            <w:vAlign w:val="center"/>
          </w:tcPr>
          <w:p w14:paraId="347173CC" w14:textId="77777777" w:rsidR="00E27E31" w:rsidRPr="0090549F" w:rsidRDefault="00E27E31" w:rsidP="005F6AF7">
            <w:pPr>
              <w:pStyle w:val="Texto"/>
              <w:spacing w:before="40" w:after="40"/>
              <w:ind w:firstLine="0"/>
              <w:rPr>
                <w:szCs w:val="18"/>
              </w:rPr>
            </w:pPr>
            <w:r w:rsidRPr="0090549F">
              <w:rPr>
                <w:szCs w:val="18"/>
              </w:rPr>
              <w:t>CRV0305204Z7</w:t>
            </w:r>
          </w:p>
        </w:tc>
        <w:tc>
          <w:tcPr>
            <w:tcW w:w="6194" w:type="dxa"/>
            <w:vAlign w:val="center"/>
          </w:tcPr>
          <w:p w14:paraId="7F74381D" w14:textId="77777777" w:rsidR="00E27E31" w:rsidRPr="0090549F" w:rsidRDefault="00E27E31" w:rsidP="005F6AF7">
            <w:pPr>
              <w:pStyle w:val="Texto"/>
              <w:spacing w:before="40" w:after="40"/>
              <w:ind w:firstLine="0"/>
              <w:rPr>
                <w:szCs w:val="18"/>
              </w:rPr>
            </w:pPr>
            <w:r w:rsidRPr="0090549F">
              <w:rPr>
                <w:szCs w:val="18"/>
              </w:rPr>
              <w:t>Centro de Rehabilitación Volver a Vivir A.C.</w:t>
            </w:r>
            <w:r w:rsidR="00810CDB" w:rsidRPr="0090549F">
              <w:rPr>
                <w:szCs w:val="18"/>
              </w:rPr>
              <w:t xml:space="preserve"> </w:t>
            </w:r>
          </w:p>
        </w:tc>
      </w:tr>
      <w:tr w:rsidR="00E27E31" w:rsidRPr="0090549F" w14:paraId="46322270" w14:textId="77777777">
        <w:tblPrEx>
          <w:tblCellMar>
            <w:top w:w="0" w:type="dxa"/>
            <w:bottom w:w="0" w:type="dxa"/>
          </w:tblCellMar>
        </w:tblPrEx>
        <w:trPr>
          <w:trHeight w:val="20"/>
        </w:trPr>
        <w:tc>
          <w:tcPr>
            <w:tcW w:w="1978" w:type="dxa"/>
            <w:vAlign w:val="center"/>
          </w:tcPr>
          <w:p w14:paraId="2CF57F33" w14:textId="77777777" w:rsidR="00E27E31" w:rsidRPr="0090549F" w:rsidRDefault="00E27E31" w:rsidP="005F6AF7">
            <w:pPr>
              <w:pStyle w:val="Texto"/>
              <w:spacing w:before="40" w:after="40"/>
              <w:ind w:firstLine="0"/>
              <w:rPr>
                <w:szCs w:val="18"/>
              </w:rPr>
            </w:pPr>
            <w:r w:rsidRPr="0090549F">
              <w:rPr>
                <w:szCs w:val="18"/>
              </w:rPr>
              <w:t>CSB201015NJA</w:t>
            </w:r>
          </w:p>
        </w:tc>
        <w:tc>
          <w:tcPr>
            <w:tcW w:w="6194" w:type="dxa"/>
            <w:vAlign w:val="center"/>
          </w:tcPr>
          <w:p w14:paraId="611D9035" w14:textId="77777777" w:rsidR="00E27E31" w:rsidRPr="0090549F" w:rsidRDefault="00E27E31" w:rsidP="005F6AF7">
            <w:pPr>
              <w:pStyle w:val="Texto"/>
              <w:spacing w:before="40" w:after="40"/>
              <w:ind w:firstLine="0"/>
              <w:rPr>
                <w:szCs w:val="18"/>
              </w:rPr>
            </w:pPr>
            <w:r w:rsidRPr="0090549F">
              <w:rPr>
                <w:szCs w:val="18"/>
              </w:rPr>
              <w:t xml:space="preserve">Centro de Salud y Bienestar Integral Arewa Ona A.C. </w:t>
            </w:r>
          </w:p>
        </w:tc>
      </w:tr>
      <w:tr w:rsidR="00E27E31" w:rsidRPr="0090549F" w14:paraId="125136F1" w14:textId="77777777">
        <w:tblPrEx>
          <w:tblCellMar>
            <w:top w:w="0" w:type="dxa"/>
            <w:bottom w:w="0" w:type="dxa"/>
          </w:tblCellMar>
        </w:tblPrEx>
        <w:trPr>
          <w:trHeight w:val="20"/>
        </w:trPr>
        <w:tc>
          <w:tcPr>
            <w:tcW w:w="1978" w:type="dxa"/>
            <w:vAlign w:val="center"/>
          </w:tcPr>
          <w:p w14:paraId="0C5FECB8" w14:textId="77777777" w:rsidR="00E27E31" w:rsidRPr="0090549F" w:rsidRDefault="00E27E31" w:rsidP="005F6AF7">
            <w:pPr>
              <w:pStyle w:val="Texto"/>
              <w:spacing w:before="40" w:after="40" w:line="212" w:lineRule="exact"/>
              <w:ind w:firstLine="0"/>
              <w:rPr>
                <w:szCs w:val="18"/>
              </w:rPr>
            </w:pPr>
            <w:r w:rsidRPr="0090549F">
              <w:rPr>
                <w:szCs w:val="18"/>
              </w:rPr>
              <w:t>CIM2209303D7</w:t>
            </w:r>
          </w:p>
        </w:tc>
        <w:tc>
          <w:tcPr>
            <w:tcW w:w="6194" w:type="dxa"/>
            <w:vAlign w:val="center"/>
          </w:tcPr>
          <w:p w14:paraId="57091400" w14:textId="77777777" w:rsidR="00E27E31" w:rsidRPr="0090549F" w:rsidRDefault="00E27E31" w:rsidP="005F6AF7">
            <w:pPr>
              <w:pStyle w:val="Texto"/>
              <w:spacing w:before="40" w:after="40" w:line="212" w:lineRule="exact"/>
              <w:ind w:firstLine="0"/>
              <w:rPr>
                <w:szCs w:val="18"/>
              </w:rPr>
            </w:pPr>
            <w:r w:rsidRPr="0090549F">
              <w:rPr>
                <w:szCs w:val="18"/>
              </w:rPr>
              <w:t xml:space="preserve">Centro Integral en el Manejo de Heridas, Várices y Pie Diabético A.C. </w:t>
            </w:r>
          </w:p>
        </w:tc>
      </w:tr>
      <w:tr w:rsidR="00E27E31" w:rsidRPr="0090549F" w14:paraId="0E24BCBB" w14:textId="77777777">
        <w:tblPrEx>
          <w:tblCellMar>
            <w:top w:w="0" w:type="dxa"/>
            <w:bottom w:w="0" w:type="dxa"/>
          </w:tblCellMar>
        </w:tblPrEx>
        <w:trPr>
          <w:trHeight w:val="20"/>
        </w:trPr>
        <w:tc>
          <w:tcPr>
            <w:tcW w:w="1978" w:type="dxa"/>
            <w:vAlign w:val="center"/>
          </w:tcPr>
          <w:p w14:paraId="50B58774" w14:textId="77777777" w:rsidR="00E27E31" w:rsidRPr="0090549F" w:rsidRDefault="00E27E31" w:rsidP="005F6AF7">
            <w:pPr>
              <w:pStyle w:val="Texto"/>
              <w:spacing w:before="40" w:after="40" w:line="212" w:lineRule="exact"/>
              <w:ind w:firstLine="0"/>
              <w:rPr>
                <w:szCs w:val="18"/>
              </w:rPr>
            </w:pPr>
            <w:r w:rsidRPr="0090549F">
              <w:rPr>
                <w:szCs w:val="18"/>
              </w:rPr>
              <w:t>CIC210531IT1</w:t>
            </w:r>
          </w:p>
        </w:tc>
        <w:tc>
          <w:tcPr>
            <w:tcW w:w="6194" w:type="dxa"/>
            <w:vAlign w:val="center"/>
          </w:tcPr>
          <w:p w14:paraId="5F1A470E" w14:textId="77777777" w:rsidR="00E27E31" w:rsidRPr="0090549F" w:rsidRDefault="00E27E31" w:rsidP="005F6AF7">
            <w:pPr>
              <w:pStyle w:val="Texto"/>
              <w:spacing w:before="40" w:after="40" w:line="212" w:lineRule="exact"/>
              <w:ind w:firstLine="0"/>
              <w:rPr>
                <w:szCs w:val="18"/>
              </w:rPr>
            </w:pPr>
            <w:r w:rsidRPr="0090549F">
              <w:rPr>
                <w:szCs w:val="18"/>
              </w:rPr>
              <w:t xml:space="preserve">Centro Islámico Cultural Árabe Latino A.C. </w:t>
            </w:r>
          </w:p>
        </w:tc>
      </w:tr>
      <w:tr w:rsidR="00E27E31" w:rsidRPr="0090549F" w14:paraId="42D815FC" w14:textId="77777777">
        <w:tblPrEx>
          <w:tblCellMar>
            <w:top w:w="0" w:type="dxa"/>
            <w:bottom w:w="0" w:type="dxa"/>
          </w:tblCellMar>
        </w:tblPrEx>
        <w:trPr>
          <w:trHeight w:val="20"/>
        </w:trPr>
        <w:tc>
          <w:tcPr>
            <w:tcW w:w="1978" w:type="dxa"/>
            <w:vAlign w:val="center"/>
          </w:tcPr>
          <w:p w14:paraId="326900D7" w14:textId="77777777" w:rsidR="00E27E31" w:rsidRPr="0090549F" w:rsidRDefault="00E27E31" w:rsidP="005F6AF7">
            <w:pPr>
              <w:pStyle w:val="Texto"/>
              <w:spacing w:before="40" w:after="40" w:line="212" w:lineRule="exact"/>
              <w:ind w:firstLine="0"/>
              <w:rPr>
                <w:szCs w:val="18"/>
              </w:rPr>
            </w:pPr>
            <w:r w:rsidRPr="0090549F">
              <w:rPr>
                <w:szCs w:val="18"/>
              </w:rPr>
              <w:t>CDI160602FZ0</w:t>
            </w:r>
          </w:p>
        </w:tc>
        <w:tc>
          <w:tcPr>
            <w:tcW w:w="6194" w:type="dxa"/>
            <w:vAlign w:val="center"/>
          </w:tcPr>
          <w:p w14:paraId="015206B6" w14:textId="77777777" w:rsidR="00E27E31" w:rsidRPr="0090549F" w:rsidRDefault="00E27E31" w:rsidP="005F6AF7">
            <w:pPr>
              <w:pStyle w:val="Texto"/>
              <w:spacing w:before="40" w:after="40" w:line="212" w:lineRule="exact"/>
              <w:ind w:firstLine="0"/>
              <w:rPr>
                <w:szCs w:val="18"/>
              </w:rPr>
            </w:pPr>
            <w:r w:rsidRPr="0090549F">
              <w:rPr>
                <w:szCs w:val="18"/>
              </w:rPr>
              <w:t xml:space="preserve">Centro para el Desarrollo de la Inteligencia y el Aprendizaje A.C. </w:t>
            </w:r>
          </w:p>
        </w:tc>
      </w:tr>
      <w:tr w:rsidR="00E27E31" w:rsidRPr="0090549F" w14:paraId="4046EE35" w14:textId="77777777">
        <w:tblPrEx>
          <w:tblCellMar>
            <w:top w:w="0" w:type="dxa"/>
            <w:bottom w:w="0" w:type="dxa"/>
          </w:tblCellMar>
        </w:tblPrEx>
        <w:trPr>
          <w:trHeight w:val="20"/>
        </w:trPr>
        <w:tc>
          <w:tcPr>
            <w:tcW w:w="1978" w:type="dxa"/>
            <w:vAlign w:val="center"/>
          </w:tcPr>
          <w:p w14:paraId="76D04248" w14:textId="77777777" w:rsidR="00E27E31" w:rsidRPr="0090549F" w:rsidRDefault="00E27E31" w:rsidP="005F6AF7">
            <w:pPr>
              <w:pStyle w:val="Texto"/>
              <w:spacing w:before="40" w:after="40" w:line="212" w:lineRule="exact"/>
              <w:ind w:firstLine="0"/>
              <w:rPr>
                <w:szCs w:val="18"/>
              </w:rPr>
            </w:pPr>
            <w:r w:rsidRPr="0090549F">
              <w:rPr>
                <w:szCs w:val="18"/>
              </w:rPr>
              <w:t>CDT200615FPA</w:t>
            </w:r>
          </w:p>
        </w:tc>
        <w:tc>
          <w:tcPr>
            <w:tcW w:w="6194" w:type="dxa"/>
            <w:vAlign w:val="center"/>
          </w:tcPr>
          <w:p w14:paraId="2E8BB261" w14:textId="77777777" w:rsidR="00E27E31" w:rsidRPr="0090549F" w:rsidRDefault="00E27E31" w:rsidP="005F6AF7">
            <w:pPr>
              <w:pStyle w:val="Texto"/>
              <w:spacing w:before="40" w:after="40" w:line="212" w:lineRule="exact"/>
              <w:ind w:firstLine="0"/>
              <w:rPr>
                <w:szCs w:val="18"/>
              </w:rPr>
            </w:pPr>
            <w:r w:rsidRPr="0090549F">
              <w:rPr>
                <w:szCs w:val="18"/>
              </w:rPr>
              <w:t xml:space="preserve">Centro para el Desarrollo de la Tarahumara Iwitarime A.C. </w:t>
            </w:r>
          </w:p>
        </w:tc>
      </w:tr>
      <w:tr w:rsidR="00E27E31" w:rsidRPr="0090549F" w14:paraId="02730988" w14:textId="77777777">
        <w:tblPrEx>
          <w:tblCellMar>
            <w:top w:w="0" w:type="dxa"/>
            <w:bottom w:w="0" w:type="dxa"/>
          </w:tblCellMar>
        </w:tblPrEx>
        <w:trPr>
          <w:trHeight w:val="20"/>
        </w:trPr>
        <w:tc>
          <w:tcPr>
            <w:tcW w:w="1978" w:type="dxa"/>
            <w:vAlign w:val="center"/>
          </w:tcPr>
          <w:p w14:paraId="7C2D3F37" w14:textId="77777777" w:rsidR="00E27E31" w:rsidRPr="0090549F" w:rsidRDefault="00E27E31" w:rsidP="005F6AF7">
            <w:pPr>
              <w:pStyle w:val="Texto"/>
              <w:spacing w:before="40" w:after="40" w:line="212" w:lineRule="exact"/>
              <w:ind w:firstLine="0"/>
              <w:rPr>
                <w:szCs w:val="18"/>
              </w:rPr>
            </w:pPr>
            <w:r w:rsidRPr="0090549F">
              <w:rPr>
                <w:szCs w:val="18"/>
              </w:rPr>
              <w:t>CPS210329945</w:t>
            </w:r>
          </w:p>
        </w:tc>
        <w:tc>
          <w:tcPr>
            <w:tcW w:w="6194" w:type="dxa"/>
            <w:vAlign w:val="center"/>
          </w:tcPr>
          <w:p w14:paraId="6EDF2A9F" w14:textId="77777777" w:rsidR="00E27E31" w:rsidRPr="0090549F" w:rsidRDefault="00E27E31" w:rsidP="005F6AF7">
            <w:pPr>
              <w:pStyle w:val="Texto"/>
              <w:spacing w:before="40" w:after="40" w:line="212" w:lineRule="exact"/>
              <w:ind w:firstLine="0"/>
              <w:rPr>
                <w:szCs w:val="18"/>
              </w:rPr>
            </w:pPr>
            <w:r w:rsidRPr="0090549F">
              <w:rPr>
                <w:szCs w:val="18"/>
              </w:rPr>
              <w:t xml:space="preserve">Cepid Proyectos Sociales A.C. </w:t>
            </w:r>
          </w:p>
        </w:tc>
      </w:tr>
      <w:tr w:rsidR="00E27E31" w:rsidRPr="0090549F" w14:paraId="44F520A9" w14:textId="77777777">
        <w:tblPrEx>
          <w:tblCellMar>
            <w:top w:w="0" w:type="dxa"/>
            <w:bottom w:w="0" w:type="dxa"/>
          </w:tblCellMar>
        </w:tblPrEx>
        <w:trPr>
          <w:trHeight w:val="20"/>
        </w:trPr>
        <w:tc>
          <w:tcPr>
            <w:tcW w:w="1978" w:type="dxa"/>
            <w:vAlign w:val="center"/>
          </w:tcPr>
          <w:p w14:paraId="12414BF3" w14:textId="77777777" w:rsidR="00E27E31" w:rsidRPr="0090549F" w:rsidRDefault="00E27E31" w:rsidP="005F6AF7">
            <w:pPr>
              <w:pStyle w:val="Texto"/>
              <w:spacing w:before="40" w:after="40" w:line="212" w:lineRule="exact"/>
              <w:ind w:firstLine="0"/>
              <w:rPr>
                <w:szCs w:val="18"/>
              </w:rPr>
            </w:pPr>
            <w:r w:rsidRPr="0090549F">
              <w:rPr>
                <w:szCs w:val="18"/>
              </w:rPr>
              <w:t>CRC8908029U0</w:t>
            </w:r>
          </w:p>
        </w:tc>
        <w:tc>
          <w:tcPr>
            <w:tcW w:w="6194" w:type="dxa"/>
            <w:vAlign w:val="center"/>
          </w:tcPr>
          <w:p w14:paraId="6E0B5CD4" w14:textId="77777777" w:rsidR="00E27E31" w:rsidRPr="0090549F" w:rsidRDefault="00E27E31" w:rsidP="005F6AF7">
            <w:pPr>
              <w:pStyle w:val="Texto"/>
              <w:spacing w:before="40" w:after="40" w:line="212" w:lineRule="exact"/>
              <w:ind w:firstLine="0"/>
              <w:rPr>
                <w:szCs w:val="18"/>
              </w:rPr>
            </w:pPr>
            <w:r w:rsidRPr="0090549F">
              <w:rPr>
                <w:szCs w:val="18"/>
              </w:rPr>
              <w:t xml:space="preserve">Club Rotario de Camargo Chihuahua A.C. </w:t>
            </w:r>
          </w:p>
        </w:tc>
      </w:tr>
      <w:tr w:rsidR="00E27E31" w:rsidRPr="0090549F" w14:paraId="15B1B4E3" w14:textId="77777777">
        <w:tblPrEx>
          <w:tblCellMar>
            <w:top w:w="0" w:type="dxa"/>
            <w:bottom w:w="0" w:type="dxa"/>
          </w:tblCellMar>
        </w:tblPrEx>
        <w:trPr>
          <w:trHeight w:val="20"/>
        </w:trPr>
        <w:tc>
          <w:tcPr>
            <w:tcW w:w="1978" w:type="dxa"/>
            <w:vAlign w:val="center"/>
          </w:tcPr>
          <w:p w14:paraId="0AF2BF9A" w14:textId="77777777" w:rsidR="00E27E31" w:rsidRPr="0090549F" w:rsidRDefault="00E27E31" w:rsidP="005F6AF7">
            <w:pPr>
              <w:pStyle w:val="Texto"/>
              <w:spacing w:before="40" w:after="40" w:line="212" w:lineRule="exact"/>
              <w:ind w:firstLine="0"/>
              <w:rPr>
                <w:szCs w:val="18"/>
              </w:rPr>
            </w:pPr>
            <w:r w:rsidRPr="0090549F">
              <w:rPr>
                <w:szCs w:val="18"/>
              </w:rPr>
              <w:t>CDH900411Q43</w:t>
            </w:r>
          </w:p>
        </w:tc>
        <w:tc>
          <w:tcPr>
            <w:tcW w:w="6194" w:type="dxa"/>
            <w:vAlign w:val="center"/>
          </w:tcPr>
          <w:p w14:paraId="1DAD2002" w14:textId="77777777" w:rsidR="00E27E31" w:rsidRPr="0090549F" w:rsidRDefault="00E27E31" w:rsidP="005F6AF7">
            <w:pPr>
              <w:pStyle w:val="Texto"/>
              <w:spacing w:before="40" w:after="40" w:line="212" w:lineRule="exact"/>
              <w:ind w:firstLine="0"/>
              <w:rPr>
                <w:szCs w:val="18"/>
              </w:rPr>
            </w:pPr>
            <w:r w:rsidRPr="0090549F">
              <w:rPr>
                <w:szCs w:val="18"/>
              </w:rPr>
              <w:t>Comité de Derechos Humanos de Tabasco A.C.</w:t>
            </w:r>
          </w:p>
        </w:tc>
      </w:tr>
      <w:tr w:rsidR="00E27E31" w:rsidRPr="0090549F" w14:paraId="10F07495" w14:textId="77777777">
        <w:tblPrEx>
          <w:tblCellMar>
            <w:top w:w="0" w:type="dxa"/>
            <w:bottom w:w="0" w:type="dxa"/>
          </w:tblCellMar>
        </w:tblPrEx>
        <w:trPr>
          <w:trHeight w:val="20"/>
        </w:trPr>
        <w:tc>
          <w:tcPr>
            <w:tcW w:w="1978" w:type="dxa"/>
            <w:vAlign w:val="center"/>
          </w:tcPr>
          <w:p w14:paraId="5D7518DE" w14:textId="77777777" w:rsidR="00E27E31" w:rsidRPr="0090549F" w:rsidRDefault="00E27E31" w:rsidP="005F6AF7">
            <w:pPr>
              <w:pStyle w:val="Texto"/>
              <w:spacing w:before="40" w:after="40"/>
              <w:ind w:firstLine="0"/>
              <w:rPr>
                <w:szCs w:val="18"/>
              </w:rPr>
            </w:pPr>
            <w:r w:rsidRPr="0090549F">
              <w:rPr>
                <w:szCs w:val="18"/>
              </w:rPr>
              <w:t>CSD1211156U4</w:t>
            </w:r>
          </w:p>
        </w:tc>
        <w:tc>
          <w:tcPr>
            <w:tcW w:w="6194" w:type="dxa"/>
            <w:vAlign w:val="center"/>
          </w:tcPr>
          <w:p w14:paraId="7047E386" w14:textId="77777777" w:rsidR="00E27E31" w:rsidRPr="0090549F" w:rsidRDefault="00E27E31" w:rsidP="005F6AF7">
            <w:pPr>
              <w:pStyle w:val="Texto"/>
              <w:spacing w:before="40" w:after="40"/>
              <w:ind w:firstLine="0"/>
              <w:rPr>
                <w:szCs w:val="18"/>
              </w:rPr>
            </w:pPr>
            <w:r w:rsidRPr="0090549F">
              <w:rPr>
                <w:szCs w:val="18"/>
              </w:rPr>
              <w:t xml:space="preserve">Compromiso Social para el Desarrollo A.C. </w:t>
            </w:r>
          </w:p>
        </w:tc>
      </w:tr>
      <w:tr w:rsidR="00E27E31" w:rsidRPr="0090549F" w14:paraId="79B917F3" w14:textId="77777777">
        <w:tblPrEx>
          <w:tblCellMar>
            <w:top w:w="0" w:type="dxa"/>
            <w:bottom w:w="0" w:type="dxa"/>
          </w:tblCellMar>
        </w:tblPrEx>
        <w:trPr>
          <w:trHeight w:val="20"/>
        </w:trPr>
        <w:tc>
          <w:tcPr>
            <w:tcW w:w="1978" w:type="dxa"/>
            <w:vAlign w:val="center"/>
          </w:tcPr>
          <w:p w14:paraId="73B536FE" w14:textId="77777777" w:rsidR="00E27E31" w:rsidRPr="0090549F" w:rsidRDefault="00E27E31" w:rsidP="005F6AF7">
            <w:pPr>
              <w:pStyle w:val="Texto"/>
              <w:spacing w:before="40" w:after="40"/>
              <w:ind w:firstLine="0"/>
              <w:rPr>
                <w:szCs w:val="18"/>
              </w:rPr>
            </w:pPr>
            <w:r w:rsidRPr="0090549F">
              <w:rPr>
                <w:szCs w:val="18"/>
              </w:rPr>
              <w:t>NOS010303J88</w:t>
            </w:r>
          </w:p>
        </w:tc>
        <w:tc>
          <w:tcPr>
            <w:tcW w:w="6194" w:type="dxa"/>
            <w:vAlign w:val="center"/>
          </w:tcPr>
          <w:p w14:paraId="0A0B9754" w14:textId="77777777" w:rsidR="00E27E31" w:rsidRPr="0090549F" w:rsidRDefault="00E27E31" w:rsidP="005F6AF7">
            <w:pPr>
              <w:pStyle w:val="Texto"/>
              <w:spacing w:before="40" w:after="40"/>
              <w:ind w:firstLine="0"/>
              <w:rPr>
                <w:szCs w:val="18"/>
              </w:rPr>
            </w:pPr>
            <w:r w:rsidRPr="0090549F">
              <w:rPr>
                <w:szCs w:val="18"/>
              </w:rPr>
              <w:t xml:space="preserve">Con Nosotros A.C. </w:t>
            </w:r>
          </w:p>
        </w:tc>
      </w:tr>
      <w:tr w:rsidR="00E27E31" w:rsidRPr="0090549F" w14:paraId="032CE149" w14:textId="77777777">
        <w:tblPrEx>
          <w:tblCellMar>
            <w:top w:w="0" w:type="dxa"/>
            <w:bottom w:w="0" w:type="dxa"/>
          </w:tblCellMar>
        </w:tblPrEx>
        <w:trPr>
          <w:trHeight w:val="20"/>
        </w:trPr>
        <w:tc>
          <w:tcPr>
            <w:tcW w:w="1978" w:type="dxa"/>
            <w:vAlign w:val="center"/>
          </w:tcPr>
          <w:p w14:paraId="4CD8CC73" w14:textId="77777777" w:rsidR="00E27E31" w:rsidRPr="0090549F" w:rsidRDefault="00E27E31" w:rsidP="005F6AF7">
            <w:pPr>
              <w:pStyle w:val="Texto"/>
              <w:spacing w:before="40" w:after="40"/>
              <w:ind w:firstLine="0"/>
              <w:rPr>
                <w:szCs w:val="18"/>
              </w:rPr>
            </w:pPr>
            <w:r w:rsidRPr="0090549F">
              <w:rPr>
                <w:szCs w:val="18"/>
              </w:rPr>
              <w:t>CMO9506239G9</w:t>
            </w:r>
          </w:p>
        </w:tc>
        <w:tc>
          <w:tcPr>
            <w:tcW w:w="6194" w:type="dxa"/>
            <w:vAlign w:val="center"/>
          </w:tcPr>
          <w:p w14:paraId="34282554" w14:textId="77777777" w:rsidR="00E27E31" w:rsidRPr="0090549F" w:rsidRDefault="00E27E31" w:rsidP="005F6AF7">
            <w:pPr>
              <w:pStyle w:val="Texto"/>
              <w:spacing w:before="40" w:after="40"/>
              <w:ind w:firstLine="0"/>
              <w:rPr>
                <w:szCs w:val="18"/>
              </w:rPr>
            </w:pPr>
            <w:r w:rsidRPr="0090549F">
              <w:rPr>
                <w:szCs w:val="18"/>
              </w:rPr>
              <w:t>Confederación Mexicana de Organizaciones en Favor de la Persona con Discapacidad Intelectual A.C.</w:t>
            </w:r>
          </w:p>
        </w:tc>
      </w:tr>
      <w:tr w:rsidR="00E27E31" w:rsidRPr="0090549F" w14:paraId="74D1811A" w14:textId="77777777">
        <w:tblPrEx>
          <w:tblCellMar>
            <w:top w:w="0" w:type="dxa"/>
            <w:bottom w:w="0" w:type="dxa"/>
          </w:tblCellMar>
        </w:tblPrEx>
        <w:trPr>
          <w:trHeight w:val="20"/>
        </w:trPr>
        <w:tc>
          <w:tcPr>
            <w:tcW w:w="1978" w:type="dxa"/>
            <w:vAlign w:val="center"/>
          </w:tcPr>
          <w:p w14:paraId="6BCB51DB" w14:textId="77777777" w:rsidR="00E27E31" w:rsidRPr="0090549F" w:rsidRDefault="00E27E31" w:rsidP="005F6AF7">
            <w:pPr>
              <w:pStyle w:val="Texto"/>
              <w:spacing w:before="40" w:after="40"/>
              <w:ind w:firstLine="0"/>
              <w:rPr>
                <w:szCs w:val="18"/>
              </w:rPr>
            </w:pPr>
            <w:r w:rsidRPr="0090549F">
              <w:rPr>
                <w:szCs w:val="18"/>
              </w:rPr>
              <w:t>CJP030425KRA</w:t>
            </w:r>
          </w:p>
        </w:tc>
        <w:tc>
          <w:tcPr>
            <w:tcW w:w="6194" w:type="dxa"/>
            <w:vAlign w:val="center"/>
          </w:tcPr>
          <w:p w14:paraId="7210426F" w14:textId="77777777" w:rsidR="00E27E31" w:rsidRPr="0090549F" w:rsidRDefault="00E27E31" w:rsidP="005F6AF7">
            <w:pPr>
              <w:pStyle w:val="Texto"/>
              <w:spacing w:before="40" w:after="40"/>
              <w:ind w:firstLine="0"/>
              <w:rPr>
                <w:szCs w:val="18"/>
              </w:rPr>
            </w:pPr>
            <w:r w:rsidRPr="0090549F">
              <w:rPr>
                <w:szCs w:val="18"/>
              </w:rPr>
              <w:t xml:space="preserve">Consejo Juvenil Poblano A.C. </w:t>
            </w:r>
          </w:p>
        </w:tc>
      </w:tr>
      <w:tr w:rsidR="00E27E31" w:rsidRPr="0090549F" w14:paraId="6F0261C8" w14:textId="77777777">
        <w:tblPrEx>
          <w:tblCellMar>
            <w:top w:w="0" w:type="dxa"/>
            <w:bottom w:w="0" w:type="dxa"/>
          </w:tblCellMar>
        </w:tblPrEx>
        <w:trPr>
          <w:trHeight w:val="20"/>
        </w:trPr>
        <w:tc>
          <w:tcPr>
            <w:tcW w:w="1978" w:type="dxa"/>
            <w:vAlign w:val="center"/>
          </w:tcPr>
          <w:p w14:paraId="2452A820" w14:textId="77777777" w:rsidR="00E27E31" w:rsidRPr="0090549F" w:rsidRDefault="00E27E31" w:rsidP="005F6AF7">
            <w:pPr>
              <w:pStyle w:val="Texto"/>
              <w:spacing w:before="40" w:after="40"/>
              <w:ind w:firstLine="0"/>
              <w:rPr>
                <w:szCs w:val="18"/>
              </w:rPr>
            </w:pPr>
            <w:r w:rsidRPr="0090549F">
              <w:rPr>
                <w:szCs w:val="18"/>
              </w:rPr>
              <w:t>CSA050819RI5</w:t>
            </w:r>
          </w:p>
        </w:tc>
        <w:tc>
          <w:tcPr>
            <w:tcW w:w="6194" w:type="dxa"/>
            <w:vAlign w:val="center"/>
          </w:tcPr>
          <w:p w14:paraId="120899D6" w14:textId="77777777" w:rsidR="00E27E31" w:rsidRPr="0090549F" w:rsidRDefault="00E27E31" w:rsidP="005F6AF7">
            <w:pPr>
              <w:pStyle w:val="Texto"/>
              <w:spacing w:before="40" w:after="40"/>
              <w:ind w:firstLine="0"/>
              <w:rPr>
                <w:szCs w:val="18"/>
              </w:rPr>
            </w:pPr>
            <w:r w:rsidRPr="0090549F">
              <w:rPr>
                <w:szCs w:val="18"/>
              </w:rPr>
              <w:t>Consejo Sabio A.C.</w:t>
            </w:r>
          </w:p>
        </w:tc>
      </w:tr>
      <w:tr w:rsidR="00E27E31" w:rsidRPr="0090549F" w14:paraId="20FB430C" w14:textId="77777777">
        <w:tblPrEx>
          <w:tblCellMar>
            <w:top w:w="0" w:type="dxa"/>
            <w:bottom w:w="0" w:type="dxa"/>
          </w:tblCellMar>
        </w:tblPrEx>
        <w:trPr>
          <w:trHeight w:val="20"/>
        </w:trPr>
        <w:tc>
          <w:tcPr>
            <w:tcW w:w="1978" w:type="dxa"/>
            <w:vAlign w:val="center"/>
          </w:tcPr>
          <w:p w14:paraId="496E3AF4" w14:textId="77777777" w:rsidR="00E27E31" w:rsidRPr="0090549F" w:rsidRDefault="00E27E31" w:rsidP="005F6AF7">
            <w:pPr>
              <w:pStyle w:val="Texto"/>
              <w:spacing w:before="40" w:after="40"/>
              <w:ind w:firstLine="0"/>
              <w:rPr>
                <w:szCs w:val="18"/>
              </w:rPr>
            </w:pPr>
            <w:r w:rsidRPr="0090549F">
              <w:rPr>
                <w:szCs w:val="18"/>
              </w:rPr>
              <w:t>COM100727419</w:t>
            </w:r>
          </w:p>
        </w:tc>
        <w:tc>
          <w:tcPr>
            <w:tcW w:w="6194" w:type="dxa"/>
            <w:vAlign w:val="center"/>
          </w:tcPr>
          <w:p w14:paraId="24D881E0" w14:textId="77777777" w:rsidR="00E27E31" w:rsidRPr="0090549F" w:rsidRDefault="00E27E31" w:rsidP="005F6AF7">
            <w:pPr>
              <w:pStyle w:val="Texto"/>
              <w:spacing w:before="40" w:after="40"/>
              <w:ind w:firstLine="0"/>
              <w:rPr>
                <w:szCs w:val="18"/>
              </w:rPr>
            </w:pPr>
            <w:r w:rsidRPr="0090549F">
              <w:rPr>
                <w:szCs w:val="18"/>
              </w:rPr>
              <w:t xml:space="preserve">Coordinadora de Organizaciones y Ministerios Carcelarios de México A.C. </w:t>
            </w:r>
          </w:p>
        </w:tc>
      </w:tr>
      <w:tr w:rsidR="00E27E31" w:rsidRPr="0090549F" w14:paraId="0143FEB0" w14:textId="77777777">
        <w:tblPrEx>
          <w:tblCellMar>
            <w:top w:w="0" w:type="dxa"/>
            <w:bottom w:w="0" w:type="dxa"/>
          </w:tblCellMar>
        </w:tblPrEx>
        <w:trPr>
          <w:trHeight w:val="20"/>
        </w:trPr>
        <w:tc>
          <w:tcPr>
            <w:tcW w:w="1978" w:type="dxa"/>
            <w:vAlign w:val="center"/>
          </w:tcPr>
          <w:p w14:paraId="6247E093" w14:textId="77777777" w:rsidR="00E27E31" w:rsidRPr="0090549F" w:rsidRDefault="00E27E31" w:rsidP="005F6AF7">
            <w:pPr>
              <w:pStyle w:val="Texto"/>
              <w:spacing w:before="40" w:after="40"/>
              <w:ind w:firstLine="0"/>
              <w:rPr>
                <w:szCs w:val="18"/>
              </w:rPr>
            </w:pPr>
            <w:r w:rsidRPr="0090549F">
              <w:rPr>
                <w:szCs w:val="18"/>
              </w:rPr>
              <w:t>APP180413GQ1</w:t>
            </w:r>
          </w:p>
        </w:tc>
        <w:tc>
          <w:tcPr>
            <w:tcW w:w="6194" w:type="dxa"/>
            <w:vAlign w:val="center"/>
          </w:tcPr>
          <w:p w14:paraId="7A7F5099" w14:textId="77777777" w:rsidR="00E27E31" w:rsidRPr="0090549F" w:rsidRDefault="00E27E31" w:rsidP="005F6AF7">
            <w:pPr>
              <w:pStyle w:val="Texto"/>
              <w:spacing w:before="40" w:after="40"/>
              <w:ind w:firstLine="0"/>
              <w:rPr>
                <w:szCs w:val="18"/>
              </w:rPr>
            </w:pPr>
            <w:r w:rsidRPr="0090549F">
              <w:rPr>
                <w:szCs w:val="18"/>
              </w:rPr>
              <w:t xml:space="preserve">Corazones Invencibles Oncopekes A.C. </w:t>
            </w:r>
          </w:p>
        </w:tc>
      </w:tr>
      <w:tr w:rsidR="00E27E31" w:rsidRPr="0090549F" w14:paraId="294B705A" w14:textId="77777777">
        <w:tblPrEx>
          <w:tblCellMar>
            <w:top w:w="0" w:type="dxa"/>
            <w:bottom w:w="0" w:type="dxa"/>
          </w:tblCellMar>
        </w:tblPrEx>
        <w:trPr>
          <w:trHeight w:val="20"/>
        </w:trPr>
        <w:tc>
          <w:tcPr>
            <w:tcW w:w="1978" w:type="dxa"/>
            <w:vAlign w:val="center"/>
          </w:tcPr>
          <w:p w14:paraId="288E5837" w14:textId="77777777" w:rsidR="00E27E31" w:rsidRPr="0090549F" w:rsidRDefault="00E27E31" w:rsidP="005F6AF7">
            <w:pPr>
              <w:pStyle w:val="Texto"/>
              <w:spacing w:before="40" w:after="40" w:line="212" w:lineRule="exact"/>
              <w:ind w:firstLine="0"/>
              <w:rPr>
                <w:szCs w:val="18"/>
              </w:rPr>
            </w:pPr>
            <w:r w:rsidRPr="0090549F">
              <w:rPr>
                <w:szCs w:val="18"/>
              </w:rPr>
              <w:t>CRE220801TQ6</w:t>
            </w:r>
          </w:p>
        </w:tc>
        <w:tc>
          <w:tcPr>
            <w:tcW w:w="6194" w:type="dxa"/>
            <w:vAlign w:val="center"/>
          </w:tcPr>
          <w:p w14:paraId="77DB0B3F" w14:textId="77777777" w:rsidR="00E27E31" w:rsidRPr="0090549F" w:rsidRDefault="00E27E31" w:rsidP="005F6AF7">
            <w:pPr>
              <w:pStyle w:val="Texto"/>
              <w:spacing w:before="40" w:after="40" w:line="212" w:lineRule="exact"/>
              <w:ind w:firstLine="0"/>
              <w:rPr>
                <w:szCs w:val="18"/>
              </w:rPr>
            </w:pPr>
            <w:r w:rsidRPr="0090549F">
              <w:rPr>
                <w:szCs w:val="18"/>
              </w:rPr>
              <w:t xml:space="preserve">Crea-Arte-Ando A.C. </w:t>
            </w:r>
          </w:p>
        </w:tc>
      </w:tr>
      <w:tr w:rsidR="00E27E31" w:rsidRPr="0090549F" w14:paraId="1F9547D1" w14:textId="77777777">
        <w:tblPrEx>
          <w:tblCellMar>
            <w:top w:w="0" w:type="dxa"/>
            <w:bottom w:w="0" w:type="dxa"/>
          </w:tblCellMar>
        </w:tblPrEx>
        <w:trPr>
          <w:trHeight w:val="20"/>
        </w:trPr>
        <w:tc>
          <w:tcPr>
            <w:tcW w:w="1978" w:type="dxa"/>
            <w:vAlign w:val="center"/>
          </w:tcPr>
          <w:p w14:paraId="4E220389" w14:textId="77777777" w:rsidR="00E27E31" w:rsidRPr="0090549F" w:rsidRDefault="00E27E31" w:rsidP="005F6AF7">
            <w:pPr>
              <w:pStyle w:val="Texto"/>
              <w:spacing w:before="40" w:after="40" w:line="212" w:lineRule="exact"/>
              <w:ind w:firstLine="0"/>
              <w:rPr>
                <w:szCs w:val="18"/>
              </w:rPr>
            </w:pPr>
            <w:r w:rsidRPr="0090549F">
              <w:rPr>
                <w:szCs w:val="18"/>
              </w:rPr>
              <w:t>CRE070302442</w:t>
            </w:r>
          </w:p>
        </w:tc>
        <w:tc>
          <w:tcPr>
            <w:tcW w:w="6194" w:type="dxa"/>
            <w:vAlign w:val="center"/>
          </w:tcPr>
          <w:p w14:paraId="09EE8C9E" w14:textId="77777777" w:rsidR="00E27E31" w:rsidRPr="0090549F" w:rsidRDefault="00E27E31" w:rsidP="005F6AF7">
            <w:pPr>
              <w:pStyle w:val="Texto"/>
              <w:spacing w:before="40" w:after="40" w:line="212" w:lineRule="exact"/>
              <w:ind w:firstLine="0"/>
              <w:rPr>
                <w:szCs w:val="18"/>
              </w:rPr>
            </w:pPr>
            <w:r w:rsidRPr="0090549F">
              <w:rPr>
                <w:szCs w:val="18"/>
              </w:rPr>
              <w:t>Cremet A.C.</w:t>
            </w:r>
          </w:p>
        </w:tc>
      </w:tr>
      <w:tr w:rsidR="00E27E31" w:rsidRPr="0090549F" w14:paraId="19CC2995" w14:textId="77777777">
        <w:tblPrEx>
          <w:tblCellMar>
            <w:top w:w="0" w:type="dxa"/>
            <w:bottom w:w="0" w:type="dxa"/>
          </w:tblCellMar>
        </w:tblPrEx>
        <w:trPr>
          <w:trHeight w:val="20"/>
        </w:trPr>
        <w:tc>
          <w:tcPr>
            <w:tcW w:w="1978" w:type="dxa"/>
            <w:vAlign w:val="center"/>
          </w:tcPr>
          <w:p w14:paraId="3CF0DC2A" w14:textId="77777777" w:rsidR="00E27E31" w:rsidRPr="0090549F" w:rsidRDefault="00E27E31" w:rsidP="005F6AF7">
            <w:pPr>
              <w:pStyle w:val="Texto"/>
              <w:spacing w:before="40" w:after="40" w:line="212" w:lineRule="exact"/>
              <w:ind w:firstLine="0"/>
              <w:rPr>
                <w:szCs w:val="18"/>
              </w:rPr>
            </w:pPr>
            <w:r w:rsidRPr="0090549F">
              <w:rPr>
                <w:szCs w:val="18"/>
              </w:rPr>
              <w:t>CFE2202167G9</w:t>
            </w:r>
          </w:p>
        </w:tc>
        <w:tc>
          <w:tcPr>
            <w:tcW w:w="6194" w:type="dxa"/>
            <w:vAlign w:val="center"/>
          </w:tcPr>
          <w:p w14:paraId="7F3B1CC8" w14:textId="77777777" w:rsidR="00E27E31" w:rsidRPr="0090549F" w:rsidRDefault="00E27E31" w:rsidP="005F6AF7">
            <w:pPr>
              <w:pStyle w:val="Texto"/>
              <w:spacing w:before="40" w:after="40" w:line="212" w:lineRule="exact"/>
              <w:ind w:firstLine="0"/>
              <w:rPr>
                <w:szCs w:val="18"/>
              </w:rPr>
            </w:pPr>
            <w:r w:rsidRPr="0090549F">
              <w:rPr>
                <w:szCs w:val="18"/>
              </w:rPr>
              <w:t xml:space="preserve">Crianza Feminista A.C. </w:t>
            </w:r>
          </w:p>
        </w:tc>
      </w:tr>
      <w:tr w:rsidR="00E27E31" w:rsidRPr="0090549F" w14:paraId="551190AC" w14:textId="77777777">
        <w:tblPrEx>
          <w:tblCellMar>
            <w:top w:w="0" w:type="dxa"/>
            <w:bottom w:w="0" w:type="dxa"/>
          </w:tblCellMar>
        </w:tblPrEx>
        <w:trPr>
          <w:trHeight w:val="20"/>
        </w:trPr>
        <w:tc>
          <w:tcPr>
            <w:tcW w:w="1978" w:type="dxa"/>
            <w:vAlign w:val="center"/>
          </w:tcPr>
          <w:p w14:paraId="4863F572" w14:textId="77777777" w:rsidR="00E27E31" w:rsidRPr="0090549F" w:rsidRDefault="00E27E31" w:rsidP="005F6AF7">
            <w:pPr>
              <w:pStyle w:val="Texto"/>
              <w:spacing w:before="40" w:after="40" w:line="212" w:lineRule="exact"/>
              <w:ind w:firstLine="0"/>
              <w:rPr>
                <w:szCs w:val="18"/>
              </w:rPr>
            </w:pPr>
            <w:r w:rsidRPr="0090549F">
              <w:rPr>
                <w:szCs w:val="18"/>
              </w:rPr>
              <w:t>DTI220629AQ6</w:t>
            </w:r>
          </w:p>
        </w:tc>
        <w:tc>
          <w:tcPr>
            <w:tcW w:w="6194" w:type="dxa"/>
            <w:vAlign w:val="center"/>
          </w:tcPr>
          <w:p w14:paraId="3DCBF8B8" w14:textId="77777777" w:rsidR="00E27E31" w:rsidRPr="0090549F" w:rsidRDefault="00E27E31" w:rsidP="005F6AF7">
            <w:pPr>
              <w:pStyle w:val="Texto"/>
              <w:spacing w:before="40" w:after="40" w:line="212" w:lineRule="exact"/>
              <w:ind w:firstLine="0"/>
              <w:rPr>
                <w:szCs w:val="18"/>
              </w:rPr>
            </w:pPr>
            <w:r w:rsidRPr="0090549F">
              <w:rPr>
                <w:szCs w:val="18"/>
              </w:rPr>
              <w:t xml:space="preserve">Da Tartuk Impacto Social A.C. </w:t>
            </w:r>
          </w:p>
        </w:tc>
      </w:tr>
      <w:tr w:rsidR="00E27E31" w:rsidRPr="0090549F" w14:paraId="4F1CAB76" w14:textId="77777777">
        <w:tblPrEx>
          <w:tblCellMar>
            <w:top w:w="0" w:type="dxa"/>
            <w:bottom w:w="0" w:type="dxa"/>
          </w:tblCellMar>
        </w:tblPrEx>
        <w:trPr>
          <w:trHeight w:val="20"/>
        </w:trPr>
        <w:tc>
          <w:tcPr>
            <w:tcW w:w="1978" w:type="dxa"/>
            <w:vAlign w:val="center"/>
          </w:tcPr>
          <w:p w14:paraId="1DE7EA8E" w14:textId="77777777" w:rsidR="00E27E31" w:rsidRPr="0090549F" w:rsidRDefault="00E27E31" w:rsidP="005F6AF7">
            <w:pPr>
              <w:pStyle w:val="Texto"/>
              <w:spacing w:before="40" w:after="40" w:line="212" w:lineRule="exact"/>
              <w:ind w:firstLine="0"/>
              <w:rPr>
                <w:szCs w:val="18"/>
              </w:rPr>
            </w:pPr>
            <w:r w:rsidRPr="0090549F">
              <w:rPr>
                <w:szCs w:val="18"/>
              </w:rPr>
              <w:t>CCT220609SX2</w:t>
            </w:r>
          </w:p>
        </w:tc>
        <w:tc>
          <w:tcPr>
            <w:tcW w:w="6194" w:type="dxa"/>
            <w:vAlign w:val="center"/>
          </w:tcPr>
          <w:p w14:paraId="651E1BC8" w14:textId="77777777" w:rsidR="00E27E31" w:rsidRPr="0090549F" w:rsidRDefault="00E27E31" w:rsidP="005F6AF7">
            <w:pPr>
              <w:pStyle w:val="Texto"/>
              <w:spacing w:before="40" w:after="40" w:line="212" w:lineRule="exact"/>
              <w:ind w:firstLine="0"/>
              <w:rPr>
                <w:szCs w:val="18"/>
              </w:rPr>
            </w:pPr>
            <w:r w:rsidRPr="0090549F">
              <w:rPr>
                <w:szCs w:val="18"/>
              </w:rPr>
              <w:t xml:space="preserve">De Corazón a Corazón Por Tepezalá A.C. </w:t>
            </w:r>
          </w:p>
        </w:tc>
      </w:tr>
      <w:tr w:rsidR="00E27E31" w:rsidRPr="0090549F" w14:paraId="063A460D" w14:textId="77777777">
        <w:tblPrEx>
          <w:tblCellMar>
            <w:top w:w="0" w:type="dxa"/>
            <w:bottom w:w="0" w:type="dxa"/>
          </w:tblCellMar>
        </w:tblPrEx>
        <w:trPr>
          <w:trHeight w:val="20"/>
        </w:trPr>
        <w:tc>
          <w:tcPr>
            <w:tcW w:w="1978" w:type="dxa"/>
            <w:vAlign w:val="center"/>
          </w:tcPr>
          <w:p w14:paraId="19EAA59C" w14:textId="77777777" w:rsidR="00E27E31" w:rsidRPr="0090549F" w:rsidRDefault="00E27E31" w:rsidP="005F6AF7">
            <w:pPr>
              <w:pStyle w:val="Texto"/>
              <w:spacing w:before="40" w:after="40" w:line="212" w:lineRule="exact"/>
              <w:ind w:firstLine="0"/>
              <w:rPr>
                <w:szCs w:val="18"/>
              </w:rPr>
            </w:pPr>
            <w:r w:rsidRPr="0090549F">
              <w:rPr>
                <w:szCs w:val="18"/>
              </w:rPr>
              <w:t>ACO180815A31</w:t>
            </w:r>
          </w:p>
        </w:tc>
        <w:tc>
          <w:tcPr>
            <w:tcW w:w="6194" w:type="dxa"/>
            <w:vAlign w:val="center"/>
          </w:tcPr>
          <w:p w14:paraId="59E0200C" w14:textId="77777777" w:rsidR="00E27E31" w:rsidRPr="0090549F" w:rsidRDefault="00E27E31" w:rsidP="005F6AF7">
            <w:pPr>
              <w:pStyle w:val="Texto"/>
              <w:spacing w:before="40" w:after="40" w:line="212" w:lineRule="exact"/>
              <w:ind w:firstLine="0"/>
              <w:rPr>
                <w:szCs w:val="18"/>
              </w:rPr>
            </w:pPr>
            <w:r w:rsidRPr="0090549F">
              <w:rPr>
                <w:szCs w:val="18"/>
              </w:rPr>
              <w:t>Departamento de Emergencias y Servicios Sociales Colonia del Norte A.C.</w:t>
            </w:r>
          </w:p>
        </w:tc>
      </w:tr>
      <w:tr w:rsidR="00E27E31" w:rsidRPr="0090549F" w14:paraId="3598D231" w14:textId="77777777">
        <w:tblPrEx>
          <w:tblCellMar>
            <w:top w:w="0" w:type="dxa"/>
            <w:bottom w:w="0" w:type="dxa"/>
          </w:tblCellMar>
        </w:tblPrEx>
        <w:trPr>
          <w:trHeight w:val="20"/>
        </w:trPr>
        <w:tc>
          <w:tcPr>
            <w:tcW w:w="1978" w:type="dxa"/>
            <w:vAlign w:val="center"/>
          </w:tcPr>
          <w:p w14:paraId="049E2476" w14:textId="77777777" w:rsidR="00E27E31" w:rsidRPr="0090549F" w:rsidRDefault="00E27E31" w:rsidP="005F6AF7">
            <w:pPr>
              <w:pStyle w:val="Texto"/>
              <w:spacing w:before="40" w:after="40" w:line="212" w:lineRule="exact"/>
              <w:ind w:firstLine="0"/>
              <w:rPr>
                <w:szCs w:val="18"/>
              </w:rPr>
            </w:pPr>
            <w:r w:rsidRPr="0090549F">
              <w:rPr>
                <w:szCs w:val="18"/>
              </w:rPr>
              <w:t>DWI220817SM4</w:t>
            </w:r>
          </w:p>
        </w:tc>
        <w:tc>
          <w:tcPr>
            <w:tcW w:w="6194" w:type="dxa"/>
            <w:vAlign w:val="center"/>
          </w:tcPr>
          <w:p w14:paraId="41E97E23" w14:textId="77777777" w:rsidR="00E27E31" w:rsidRPr="0090549F" w:rsidRDefault="00E27E31" w:rsidP="005F6AF7">
            <w:pPr>
              <w:pStyle w:val="Texto"/>
              <w:spacing w:before="40" w:after="40" w:line="212" w:lineRule="exact"/>
              <w:ind w:firstLine="0"/>
              <w:rPr>
                <w:szCs w:val="18"/>
              </w:rPr>
            </w:pPr>
            <w:r w:rsidRPr="0090549F">
              <w:rPr>
                <w:szCs w:val="18"/>
              </w:rPr>
              <w:t>Deportivo Williams A.C.</w:t>
            </w:r>
          </w:p>
        </w:tc>
      </w:tr>
      <w:tr w:rsidR="00E27E31" w:rsidRPr="0090549F" w14:paraId="46E2D2EB" w14:textId="77777777">
        <w:tblPrEx>
          <w:tblCellMar>
            <w:top w:w="0" w:type="dxa"/>
            <w:bottom w:w="0" w:type="dxa"/>
          </w:tblCellMar>
        </w:tblPrEx>
        <w:trPr>
          <w:trHeight w:val="20"/>
        </w:trPr>
        <w:tc>
          <w:tcPr>
            <w:tcW w:w="1978" w:type="dxa"/>
            <w:vAlign w:val="center"/>
          </w:tcPr>
          <w:p w14:paraId="42C47499" w14:textId="77777777" w:rsidR="00E27E31" w:rsidRPr="0090549F" w:rsidRDefault="00E27E31" w:rsidP="005F6AF7">
            <w:pPr>
              <w:pStyle w:val="Texto"/>
              <w:spacing w:before="40" w:after="40" w:line="212" w:lineRule="exact"/>
              <w:ind w:firstLine="0"/>
              <w:rPr>
                <w:szCs w:val="18"/>
              </w:rPr>
            </w:pPr>
            <w:r w:rsidRPr="0090549F">
              <w:rPr>
                <w:szCs w:val="18"/>
              </w:rPr>
              <w:t>DCO9703112X8</w:t>
            </w:r>
          </w:p>
        </w:tc>
        <w:tc>
          <w:tcPr>
            <w:tcW w:w="6194" w:type="dxa"/>
            <w:vAlign w:val="center"/>
          </w:tcPr>
          <w:p w14:paraId="05B9E069" w14:textId="77777777" w:rsidR="00E27E31" w:rsidRPr="0090549F" w:rsidRDefault="00E27E31" w:rsidP="005F6AF7">
            <w:pPr>
              <w:pStyle w:val="Texto"/>
              <w:spacing w:before="40" w:after="40" w:line="212" w:lineRule="exact"/>
              <w:ind w:firstLine="0"/>
              <w:rPr>
                <w:szCs w:val="18"/>
              </w:rPr>
            </w:pPr>
            <w:r w:rsidRPr="0090549F">
              <w:rPr>
                <w:szCs w:val="18"/>
              </w:rPr>
              <w:t xml:space="preserve">Dividendo para la Comunidad A.C. </w:t>
            </w:r>
          </w:p>
        </w:tc>
      </w:tr>
      <w:tr w:rsidR="00E27E31" w:rsidRPr="0090549F" w14:paraId="0FFA4AA1" w14:textId="77777777">
        <w:tblPrEx>
          <w:tblCellMar>
            <w:top w:w="0" w:type="dxa"/>
            <w:bottom w:w="0" w:type="dxa"/>
          </w:tblCellMar>
        </w:tblPrEx>
        <w:trPr>
          <w:trHeight w:val="20"/>
        </w:trPr>
        <w:tc>
          <w:tcPr>
            <w:tcW w:w="1978" w:type="dxa"/>
            <w:vAlign w:val="center"/>
          </w:tcPr>
          <w:p w14:paraId="06C252BF" w14:textId="77777777" w:rsidR="00E27E31" w:rsidRPr="0090549F" w:rsidRDefault="00E27E31" w:rsidP="005F6AF7">
            <w:pPr>
              <w:pStyle w:val="Texto"/>
              <w:spacing w:before="40" w:after="40" w:line="212" w:lineRule="exact"/>
              <w:ind w:firstLine="0"/>
              <w:rPr>
                <w:szCs w:val="18"/>
              </w:rPr>
            </w:pPr>
            <w:r w:rsidRPr="0090549F">
              <w:rPr>
                <w:szCs w:val="18"/>
              </w:rPr>
              <w:t>CED800516U86</w:t>
            </w:r>
          </w:p>
        </w:tc>
        <w:tc>
          <w:tcPr>
            <w:tcW w:w="6194" w:type="dxa"/>
            <w:vAlign w:val="center"/>
          </w:tcPr>
          <w:p w14:paraId="67ED26E7" w14:textId="77777777" w:rsidR="00E27E31" w:rsidRPr="0090549F" w:rsidRDefault="00E27E31" w:rsidP="005F6AF7">
            <w:pPr>
              <w:pStyle w:val="Texto"/>
              <w:spacing w:before="40" w:after="40" w:line="212" w:lineRule="exact"/>
              <w:ind w:firstLine="0"/>
              <w:rPr>
                <w:szCs w:val="18"/>
              </w:rPr>
            </w:pPr>
            <w:r w:rsidRPr="0090549F">
              <w:rPr>
                <w:szCs w:val="18"/>
              </w:rPr>
              <w:t>Domus Instituto de Autismo A.C.</w:t>
            </w:r>
          </w:p>
        </w:tc>
      </w:tr>
      <w:tr w:rsidR="00E27E31" w:rsidRPr="0090549F" w14:paraId="19D68592" w14:textId="77777777">
        <w:tblPrEx>
          <w:tblCellMar>
            <w:top w:w="0" w:type="dxa"/>
            <w:bottom w:w="0" w:type="dxa"/>
          </w:tblCellMar>
        </w:tblPrEx>
        <w:trPr>
          <w:trHeight w:val="20"/>
        </w:trPr>
        <w:tc>
          <w:tcPr>
            <w:tcW w:w="1978" w:type="dxa"/>
            <w:vAlign w:val="center"/>
          </w:tcPr>
          <w:p w14:paraId="100DCCBF" w14:textId="77777777" w:rsidR="00E27E31" w:rsidRPr="0090549F" w:rsidRDefault="00E27E31" w:rsidP="005F6AF7">
            <w:pPr>
              <w:pStyle w:val="Texto"/>
              <w:spacing w:before="40" w:after="40" w:line="212" w:lineRule="exact"/>
              <w:ind w:firstLine="0"/>
              <w:rPr>
                <w:szCs w:val="18"/>
              </w:rPr>
            </w:pPr>
            <w:r w:rsidRPr="0090549F">
              <w:rPr>
                <w:szCs w:val="18"/>
              </w:rPr>
              <w:t>EME180511UN5</w:t>
            </w:r>
          </w:p>
        </w:tc>
        <w:tc>
          <w:tcPr>
            <w:tcW w:w="6194" w:type="dxa"/>
            <w:vAlign w:val="center"/>
          </w:tcPr>
          <w:p w14:paraId="7C746F15" w14:textId="77777777" w:rsidR="00E27E31" w:rsidRPr="0090549F" w:rsidRDefault="00E27E31" w:rsidP="005F6AF7">
            <w:pPr>
              <w:pStyle w:val="Texto"/>
              <w:spacing w:before="40" w:after="40" w:line="212" w:lineRule="exact"/>
              <w:ind w:firstLine="0"/>
              <w:rPr>
                <w:szCs w:val="18"/>
              </w:rPr>
            </w:pPr>
            <w:r w:rsidRPr="0090549F">
              <w:rPr>
                <w:szCs w:val="18"/>
              </w:rPr>
              <w:t>Eastlake México A.C.</w:t>
            </w:r>
          </w:p>
        </w:tc>
      </w:tr>
      <w:tr w:rsidR="00E27E31" w:rsidRPr="0090549F" w14:paraId="1846AC20" w14:textId="77777777">
        <w:tblPrEx>
          <w:tblCellMar>
            <w:top w:w="0" w:type="dxa"/>
            <w:bottom w:w="0" w:type="dxa"/>
          </w:tblCellMar>
        </w:tblPrEx>
        <w:trPr>
          <w:trHeight w:val="20"/>
        </w:trPr>
        <w:tc>
          <w:tcPr>
            <w:tcW w:w="1978" w:type="dxa"/>
            <w:vAlign w:val="center"/>
          </w:tcPr>
          <w:p w14:paraId="55CEFF24" w14:textId="77777777" w:rsidR="00E27E31" w:rsidRPr="0090549F" w:rsidRDefault="00E27E31" w:rsidP="005F6AF7">
            <w:pPr>
              <w:pStyle w:val="Texto"/>
              <w:spacing w:before="40" w:after="40" w:line="212" w:lineRule="exact"/>
              <w:ind w:firstLine="0"/>
              <w:rPr>
                <w:szCs w:val="18"/>
              </w:rPr>
            </w:pPr>
            <w:r w:rsidRPr="0090549F">
              <w:rPr>
                <w:szCs w:val="18"/>
              </w:rPr>
              <w:t>CCR2009245P8</w:t>
            </w:r>
          </w:p>
        </w:tc>
        <w:tc>
          <w:tcPr>
            <w:tcW w:w="6194" w:type="dxa"/>
            <w:vAlign w:val="center"/>
          </w:tcPr>
          <w:p w14:paraId="011EDE66" w14:textId="77777777" w:rsidR="00E27E31" w:rsidRPr="0090549F" w:rsidRDefault="00E27E31" w:rsidP="005F6AF7">
            <w:pPr>
              <w:pStyle w:val="Texto"/>
              <w:spacing w:before="40" w:after="40" w:line="212" w:lineRule="exact"/>
              <w:ind w:firstLine="0"/>
              <w:rPr>
                <w:szCs w:val="18"/>
              </w:rPr>
            </w:pPr>
            <w:r w:rsidRPr="0090549F">
              <w:rPr>
                <w:szCs w:val="18"/>
              </w:rPr>
              <w:t>El Camino de Crispín A.C.</w:t>
            </w:r>
          </w:p>
        </w:tc>
      </w:tr>
      <w:tr w:rsidR="00E27E31" w:rsidRPr="0090549F" w14:paraId="7C81FE65" w14:textId="77777777">
        <w:tblPrEx>
          <w:tblCellMar>
            <w:top w:w="0" w:type="dxa"/>
            <w:bottom w:w="0" w:type="dxa"/>
          </w:tblCellMar>
        </w:tblPrEx>
        <w:trPr>
          <w:trHeight w:val="20"/>
        </w:trPr>
        <w:tc>
          <w:tcPr>
            <w:tcW w:w="1978" w:type="dxa"/>
            <w:vAlign w:val="center"/>
          </w:tcPr>
          <w:p w14:paraId="6A45FC86" w14:textId="77777777" w:rsidR="00E27E31" w:rsidRPr="0090549F" w:rsidRDefault="00E27E31" w:rsidP="005F6AF7">
            <w:pPr>
              <w:pStyle w:val="Texto"/>
              <w:spacing w:before="40" w:after="40"/>
              <w:ind w:firstLine="0"/>
              <w:rPr>
                <w:szCs w:val="18"/>
              </w:rPr>
            </w:pPr>
            <w:r w:rsidRPr="0090549F">
              <w:rPr>
                <w:szCs w:val="18"/>
              </w:rPr>
              <w:t>ENC210623N96</w:t>
            </w:r>
          </w:p>
        </w:tc>
        <w:tc>
          <w:tcPr>
            <w:tcW w:w="6194" w:type="dxa"/>
            <w:vAlign w:val="center"/>
          </w:tcPr>
          <w:p w14:paraId="19F58F2A" w14:textId="77777777" w:rsidR="00E27E31" w:rsidRPr="0090549F" w:rsidRDefault="00E27E31" w:rsidP="005F6AF7">
            <w:pPr>
              <w:pStyle w:val="Texto"/>
              <w:spacing w:before="40" w:after="40"/>
              <w:ind w:firstLine="0"/>
              <w:rPr>
                <w:szCs w:val="18"/>
              </w:rPr>
            </w:pPr>
            <w:r w:rsidRPr="0090549F">
              <w:rPr>
                <w:szCs w:val="18"/>
              </w:rPr>
              <w:t>El Encuentro-Mabbua A.C.</w:t>
            </w:r>
          </w:p>
        </w:tc>
      </w:tr>
      <w:tr w:rsidR="00E27E31" w:rsidRPr="0090549F" w14:paraId="04E9A66A" w14:textId="77777777">
        <w:tblPrEx>
          <w:tblCellMar>
            <w:top w:w="0" w:type="dxa"/>
            <w:bottom w:w="0" w:type="dxa"/>
          </w:tblCellMar>
        </w:tblPrEx>
        <w:trPr>
          <w:trHeight w:val="20"/>
        </w:trPr>
        <w:tc>
          <w:tcPr>
            <w:tcW w:w="1978" w:type="dxa"/>
            <w:vAlign w:val="center"/>
          </w:tcPr>
          <w:p w14:paraId="2209551D" w14:textId="77777777" w:rsidR="00E27E31" w:rsidRPr="0090549F" w:rsidRDefault="00E27E31" w:rsidP="005F6AF7">
            <w:pPr>
              <w:pStyle w:val="Texto"/>
              <w:spacing w:before="40" w:after="40" w:line="212" w:lineRule="exact"/>
              <w:ind w:firstLine="0"/>
              <w:rPr>
                <w:szCs w:val="18"/>
              </w:rPr>
            </w:pPr>
            <w:r w:rsidRPr="0090549F">
              <w:rPr>
                <w:szCs w:val="18"/>
              </w:rPr>
              <w:t>HPV210226DR5</w:t>
            </w:r>
          </w:p>
        </w:tc>
        <w:tc>
          <w:tcPr>
            <w:tcW w:w="6194" w:type="dxa"/>
            <w:vAlign w:val="center"/>
          </w:tcPr>
          <w:p w14:paraId="5B130D14" w14:textId="77777777" w:rsidR="00E27E31" w:rsidRPr="0090549F" w:rsidRDefault="00E27E31" w:rsidP="005F6AF7">
            <w:pPr>
              <w:pStyle w:val="Texto"/>
              <w:spacing w:before="40" w:after="40" w:line="212" w:lineRule="exact"/>
              <w:ind w:firstLine="0"/>
              <w:rPr>
                <w:szCs w:val="18"/>
              </w:rPr>
            </w:pPr>
            <w:r w:rsidRPr="0090549F">
              <w:rPr>
                <w:szCs w:val="18"/>
              </w:rPr>
              <w:t xml:space="preserve">El Hijo Prodigo Vuelve en Si A.C. </w:t>
            </w:r>
          </w:p>
        </w:tc>
      </w:tr>
      <w:tr w:rsidR="00E27E31" w:rsidRPr="0090549F" w14:paraId="16EC1514" w14:textId="77777777">
        <w:tblPrEx>
          <w:tblCellMar>
            <w:top w:w="0" w:type="dxa"/>
            <w:bottom w:w="0" w:type="dxa"/>
          </w:tblCellMar>
        </w:tblPrEx>
        <w:trPr>
          <w:trHeight w:val="20"/>
        </w:trPr>
        <w:tc>
          <w:tcPr>
            <w:tcW w:w="1978" w:type="dxa"/>
            <w:vAlign w:val="center"/>
          </w:tcPr>
          <w:p w14:paraId="12A1E470" w14:textId="77777777" w:rsidR="00E27E31" w:rsidRPr="0090549F" w:rsidRDefault="00E27E31" w:rsidP="005F6AF7">
            <w:pPr>
              <w:pStyle w:val="Texto"/>
              <w:spacing w:before="40" w:after="40" w:line="212" w:lineRule="exact"/>
              <w:ind w:firstLine="0"/>
              <w:rPr>
                <w:szCs w:val="18"/>
              </w:rPr>
            </w:pPr>
            <w:r w:rsidRPr="0090549F">
              <w:rPr>
                <w:szCs w:val="18"/>
              </w:rPr>
              <w:t>RAF050521NN0</w:t>
            </w:r>
          </w:p>
        </w:tc>
        <w:tc>
          <w:tcPr>
            <w:tcW w:w="6194" w:type="dxa"/>
            <w:vAlign w:val="center"/>
          </w:tcPr>
          <w:p w14:paraId="67C54B71" w14:textId="77777777" w:rsidR="00E27E31" w:rsidRPr="0090549F" w:rsidRDefault="00E27E31" w:rsidP="005F6AF7">
            <w:pPr>
              <w:pStyle w:val="Texto"/>
              <w:spacing w:before="40" w:after="40" w:line="212" w:lineRule="exact"/>
              <w:ind w:firstLine="0"/>
              <w:rPr>
                <w:szCs w:val="18"/>
              </w:rPr>
            </w:pPr>
            <w:r w:rsidRPr="0090549F">
              <w:rPr>
                <w:szCs w:val="18"/>
              </w:rPr>
              <w:t>El Refugio para los Afligidos A.C.</w:t>
            </w:r>
          </w:p>
        </w:tc>
      </w:tr>
      <w:tr w:rsidR="00E27E31" w:rsidRPr="0090549F" w14:paraId="2456A6D1" w14:textId="77777777">
        <w:tblPrEx>
          <w:tblCellMar>
            <w:top w:w="0" w:type="dxa"/>
            <w:bottom w:w="0" w:type="dxa"/>
          </w:tblCellMar>
        </w:tblPrEx>
        <w:trPr>
          <w:trHeight w:val="20"/>
        </w:trPr>
        <w:tc>
          <w:tcPr>
            <w:tcW w:w="1978" w:type="dxa"/>
            <w:vAlign w:val="center"/>
          </w:tcPr>
          <w:p w14:paraId="79F170BC" w14:textId="77777777" w:rsidR="00E27E31" w:rsidRPr="0090549F" w:rsidRDefault="00E27E31" w:rsidP="005F6AF7">
            <w:pPr>
              <w:pStyle w:val="Texto"/>
              <w:spacing w:before="40" w:after="40" w:line="212" w:lineRule="exact"/>
              <w:ind w:firstLine="0"/>
              <w:rPr>
                <w:szCs w:val="18"/>
              </w:rPr>
            </w:pPr>
            <w:r w:rsidRPr="0090549F">
              <w:rPr>
                <w:szCs w:val="18"/>
              </w:rPr>
              <w:t>EPG801014DA0</w:t>
            </w:r>
          </w:p>
        </w:tc>
        <w:tc>
          <w:tcPr>
            <w:tcW w:w="6194" w:type="dxa"/>
            <w:vAlign w:val="center"/>
          </w:tcPr>
          <w:p w14:paraId="3E7EDFA6" w14:textId="77777777" w:rsidR="00E27E31" w:rsidRPr="0090549F" w:rsidRDefault="00E27E31" w:rsidP="005F6AF7">
            <w:pPr>
              <w:pStyle w:val="Texto"/>
              <w:spacing w:before="40" w:after="40" w:line="212" w:lineRule="exact"/>
              <w:ind w:firstLine="0"/>
              <w:rPr>
                <w:szCs w:val="18"/>
              </w:rPr>
            </w:pPr>
            <w:r w:rsidRPr="0090549F">
              <w:rPr>
                <w:szCs w:val="18"/>
              </w:rPr>
              <w:t xml:space="preserve">Enfermeras Prácticas Gratuitas a Domicilio de Guadalajara A.C. </w:t>
            </w:r>
          </w:p>
        </w:tc>
      </w:tr>
      <w:tr w:rsidR="00E27E31" w:rsidRPr="0090549F" w14:paraId="1A4D78E7" w14:textId="77777777">
        <w:tblPrEx>
          <w:tblCellMar>
            <w:top w:w="0" w:type="dxa"/>
            <w:bottom w:w="0" w:type="dxa"/>
          </w:tblCellMar>
        </w:tblPrEx>
        <w:trPr>
          <w:trHeight w:val="20"/>
        </w:trPr>
        <w:tc>
          <w:tcPr>
            <w:tcW w:w="1978" w:type="dxa"/>
            <w:vAlign w:val="center"/>
          </w:tcPr>
          <w:p w14:paraId="2B4A6CA7" w14:textId="77777777" w:rsidR="00E27E31" w:rsidRPr="0090549F" w:rsidRDefault="00E27E31" w:rsidP="005F6AF7">
            <w:pPr>
              <w:pStyle w:val="Texto"/>
              <w:spacing w:before="40" w:after="40"/>
              <w:ind w:firstLine="0"/>
              <w:rPr>
                <w:szCs w:val="18"/>
              </w:rPr>
            </w:pPr>
            <w:r w:rsidRPr="0090549F">
              <w:rPr>
                <w:szCs w:val="18"/>
              </w:rPr>
              <w:t>EIP1407043KA</w:t>
            </w:r>
          </w:p>
        </w:tc>
        <w:tc>
          <w:tcPr>
            <w:tcW w:w="6194" w:type="dxa"/>
            <w:vAlign w:val="center"/>
          </w:tcPr>
          <w:p w14:paraId="61371C81" w14:textId="77777777" w:rsidR="00E27E31" w:rsidRPr="0090549F" w:rsidRDefault="00E27E31" w:rsidP="005F6AF7">
            <w:pPr>
              <w:pStyle w:val="Texto"/>
              <w:spacing w:before="40" w:after="40"/>
              <w:ind w:firstLine="0"/>
              <w:rPr>
                <w:szCs w:val="18"/>
              </w:rPr>
            </w:pPr>
            <w:r w:rsidRPr="0090549F">
              <w:rPr>
                <w:szCs w:val="18"/>
              </w:rPr>
              <w:t>Estancia Infantil Palomitas de Amor A.C.</w:t>
            </w:r>
          </w:p>
        </w:tc>
      </w:tr>
      <w:tr w:rsidR="00E27E31" w:rsidRPr="0090549F" w14:paraId="2C0AE2D5" w14:textId="77777777">
        <w:tblPrEx>
          <w:tblCellMar>
            <w:top w:w="0" w:type="dxa"/>
            <w:bottom w:w="0" w:type="dxa"/>
          </w:tblCellMar>
        </w:tblPrEx>
        <w:trPr>
          <w:trHeight w:val="20"/>
        </w:trPr>
        <w:tc>
          <w:tcPr>
            <w:tcW w:w="1978" w:type="dxa"/>
            <w:vAlign w:val="center"/>
          </w:tcPr>
          <w:p w14:paraId="2923E8F2" w14:textId="77777777" w:rsidR="00E27E31" w:rsidRPr="0090549F" w:rsidRDefault="00E27E31" w:rsidP="005F6AF7">
            <w:pPr>
              <w:pStyle w:val="Texto"/>
              <w:spacing w:before="40" w:after="40"/>
              <w:ind w:firstLine="0"/>
              <w:rPr>
                <w:szCs w:val="18"/>
              </w:rPr>
            </w:pPr>
            <w:r w:rsidRPr="0090549F">
              <w:rPr>
                <w:szCs w:val="18"/>
              </w:rPr>
              <w:t>ESN1303224LA</w:t>
            </w:r>
          </w:p>
        </w:tc>
        <w:tc>
          <w:tcPr>
            <w:tcW w:w="6194" w:type="dxa"/>
            <w:vAlign w:val="center"/>
          </w:tcPr>
          <w:p w14:paraId="61AC5A23" w14:textId="77777777" w:rsidR="00E27E31" w:rsidRPr="0090549F" w:rsidRDefault="00E27E31" w:rsidP="005F6AF7">
            <w:pPr>
              <w:pStyle w:val="Texto"/>
              <w:spacing w:before="40" w:after="40"/>
              <w:ind w:firstLine="0"/>
              <w:rPr>
                <w:szCs w:val="18"/>
              </w:rPr>
            </w:pPr>
            <w:r w:rsidRPr="0090549F">
              <w:rPr>
                <w:szCs w:val="18"/>
              </w:rPr>
              <w:t xml:space="preserve">Estancia San Nicolás de Bari A.C. </w:t>
            </w:r>
          </w:p>
        </w:tc>
      </w:tr>
      <w:tr w:rsidR="00E27E31" w:rsidRPr="0090549F" w14:paraId="6841A211" w14:textId="77777777">
        <w:tblPrEx>
          <w:tblCellMar>
            <w:top w:w="0" w:type="dxa"/>
            <w:bottom w:w="0" w:type="dxa"/>
          </w:tblCellMar>
        </w:tblPrEx>
        <w:trPr>
          <w:trHeight w:val="20"/>
        </w:trPr>
        <w:tc>
          <w:tcPr>
            <w:tcW w:w="1978" w:type="dxa"/>
            <w:vAlign w:val="center"/>
          </w:tcPr>
          <w:p w14:paraId="38ACD15B" w14:textId="77777777" w:rsidR="00E27E31" w:rsidRPr="0090549F" w:rsidRDefault="00E27E31" w:rsidP="005F6AF7">
            <w:pPr>
              <w:pStyle w:val="Texto"/>
              <w:spacing w:before="40" w:after="40"/>
              <w:ind w:firstLine="0"/>
              <w:rPr>
                <w:szCs w:val="18"/>
              </w:rPr>
            </w:pPr>
            <w:r w:rsidRPr="0090549F">
              <w:rPr>
                <w:szCs w:val="18"/>
              </w:rPr>
              <w:t>FSA220914F5A</w:t>
            </w:r>
          </w:p>
        </w:tc>
        <w:tc>
          <w:tcPr>
            <w:tcW w:w="6194" w:type="dxa"/>
            <w:vAlign w:val="center"/>
          </w:tcPr>
          <w:p w14:paraId="58E870F1" w14:textId="77777777" w:rsidR="00E27E31" w:rsidRPr="0090549F" w:rsidRDefault="00E27E31" w:rsidP="005F6AF7">
            <w:pPr>
              <w:pStyle w:val="Texto"/>
              <w:spacing w:before="40" w:after="40"/>
              <w:ind w:firstLine="0"/>
              <w:rPr>
                <w:szCs w:val="18"/>
              </w:rPr>
            </w:pPr>
            <w:r w:rsidRPr="0090549F">
              <w:rPr>
                <w:szCs w:val="18"/>
              </w:rPr>
              <w:t>Filantropia Salomón A.C.</w:t>
            </w:r>
          </w:p>
        </w:tc>
      </w:tr>
      <w:tr w:rsidR="00E27E31" w:rsidRPr="0090549F" w14:paraId="677D6228" w14:textId="77777777">
        <w:tblPrEx>
          <w:tblCellMar>
            <w:top w:w="0" w:type="dxa"/>
            <w:bottom w:w="0" w:type="dxa"/>
          </w:tblCellMar>
        </w:tblPrEx>
        <w:trPr>
          <w:trHeight w:val="20"/>
        </w:trPr>
        <w:tc>
          <w:tcPr>
            <w:tcW w:w="1978" w:type="dxa"/>
            <w:vAlign w:val="center"/>
          </w:tcPr>
          <w:p w14:paraId="38F3622F" w14:textId="77777777" w:rsidR="00E27E31" w:rsidRPr="0090549F" w:rsidRDefault="00E27E31" w:rsidP="005F6AF7">
            <w:pPr>
              <w:pStyle w:val="Texto"/>
              <w:spacing w:before="40" w:after="40"/>
              <w:ind w:firstLine="0"/>
              <w:rPr>
                <w:szCs w:val="18"/>
              </w:rPr>
            </w:pPr>
            <w:r w:rsidRPr="0090549F">
              <w:rPr>
                <w:szCs w:val="18"/>
              </w:rPr>
              <w:t>FCS220422BC5</w:t>
            </w:r>
          </w:p>
        </w:tc>
        <w:tc>
          <w:tcPr>
            <w:tcW w:w="6194" w:type="dxa"/>
            <w:vAlign w:val="center"/>
          </w:tcPr>
          <w:p w14:paraId="6C0A7026" w14:textId="77777777" w:rsidR="00E27E31" w:rsidRPr="0090549F" w:rsidRDefault="00E27E31" w:rsidP="005F6AF7">
            <w:pPr>
              <w:pStyle w:val="Texto"/>
              <w:spacing w:before="40" w:after="40"/>
              <w:ind w:firstLine="0"/>
              <w:rPr>
                <w:szCs w:val="18"/>
              </w:rPr>
            </w:pPr>
            <w:r w:rsidRPr="0090549F">
              <w:rPr>
                <w:szCs w:val="18"/>
              </w:rPr>
              <w:t xml:space="preserve">Filantrópica CR San Luis Potosí A.C. </w:t>
            </w:r>
          </w:p>
        </w:tc>
      </w:tr>
      <w:tr w:rsidR="00E27E31" w:rsidRPr="0090549F" w14:paraId="24B6BFF0" w14:textId="77777777">
        <w:tblPrEx>
          <w:tblCellMar>
            <w:top w:w="0" w:type="dxa"/>
            <w:bottom w:w="0" w:type="dxa"/>
          </w:tblCellMar>
        </w:tblPrEx>
        <w:trPr>
          <w:trHeight w:val="20"/>
        </w:trPr>
        <w:tc>
          <w:tcPr>
            <w:tcW w:w="1978" w:type="dxa"/>
            <w:vAlign w:val="center"/>
          </w:tcPr>
          <w:p w14:paraId="502B7837" w14:textId="77777777" w:rsidR="00E27E31" w:rsidRPr="0090549F" w:rsidRDefault="00E27E31" w:rsidP="005F6AF7">
            <w:pPr>
              <w:pStyle w:val="Texto"/>
              <w:spacing w:before="40" w:after="40"/>
              <w:ind w:firstLine="0"/>
              <w:rPr>
                <w:szCs w:val="18"/>
              </w:rPr>
            </w:pPr>
            <w:r w:rsidRPr="0090549F">
              <w:rPr>
                <w:szCs w:val="18"/>
              </w:rPr>
              <w:t>FEL201110FP8</w:t>
            </w:r>
          </w:p>
        </w:tc>
        <w:tc>
          <w:tcPr>
            <w:tcW w:w="6194" w:type="dxa"/>
            <w:vAlign w:val="center"/>
          </w:tcPr>
          <w:p w14:paraId="2EAFAE19" w14:textId="77777777" w:rsidR="00E27E31" w:rsidRPr="0090549F" w:rsidRDefault="00E27E31" w:rsidP="005F6AF7">
            <w:pPr>
              <w:pStyle w:val="Texto"/>
              <w:spacing w:before="40" w:after="40"/>
              <w:ind w:firstLine="0"/>
              <w:rPr>
                <w:szCs w:val="18"/>
              </w:rPr>
            </w:pPr>
            <w:r w:rsidRPr="0090549F">
              <w:rPr>
                <w:szCs w:val="18"/>
              </w:rPr>
              <w:t>Filosofía, Educación, Libertad y Paz para la Infancia y Adolescencia, Felipa A.C.</w:t>
            </w:r>
          </w:p>
        </w:tc>
      </w:tr>
      <w:tr w:rsidR="00E27E31" w:rsidRPr="0090549F" w14:paraId="684CFDA7" w14:textId="77777777">
        <w:tblPrEx>
          <w:tblCellMar>
            <w:top w:w="0" w:type="dxa"/>
            <w:bottom w:w="0" w:type="dxa"/>
          </w:tblCellMar>
        </w:tblPrEx>
        <w:trPr>
          <w:trHeight w:val="20"/>
        </w:trPr>
        <w:tc>
          <w:tcPr>
            <w:tcW w:w="1978" w:type="dxa"/>
            <w:vAlign w:val="center"/>
          </w:tcPr>
          <w:p w14:paraId="11EE1F46" w14:textId="77777777" w:rsidR="00E27E31" w:rsidRPr="0090549F" w:rsidRDefault="00E27E31" w:rsidP="005F6AF7">
            <w:pPr>
              <w:pStyle w:val="Texto"/>
              <w:spacing w:before="40" w:after="40"/>
              <w:ind w:firstLine="0"/>
              <w:rPr>
                <w:szCs w:val="18"/>
              </w:rPr>
            </w:pPr>
            <w:r w:rsidRPr="0090549F">
              <w:rPr>
                <w:szCs w:val="18"/>
              </w:rPr>
              <w:t>FCT221104MY6</w:t>
            </w:r>
          </w:p>
        </w:tc>
        <w:tc>
          <w:tcPr>
            <w:tcW w:w="6194" w:type="dxa"/>
            <w:vAlign w:val="center"/>
          </w:tcPr>
          <w:p w14:paraId="77328609" w14:textId="77777777" w:rsidR="00E27E31" w:rsidRPr="0090549F" w:rsidRDefault="00E27E31" w:rsidP="005F6AF7">
            <w:pPr>
              <w:pStyle w:val="Texto"/>
              <w:spacing w:before="40" w:after="40"/>
              <w:ind w:firstLine="0"/>
              <w:rPr>
                <w:szCs w:val="18"/>
              </w:rPr>
            </w:pPr>
            <w:r w:rsidRPr="0090549F">
              <w:rPr>
                <w:szCs w:val="18"/>
              </w:rPr>
              <w:t xml:space="preserve">Floreciendo el Corazón de la Tierra A.C. </w:t>
            </w:r>
          </w:p>
        </w:tc>
      </w:tr>
      <w:tr w:rsidR="00E27E31" w:rsidRPr="0090549F" w14:paraId="3232DE67" w14:textId="77777777">
        <w:tblPrEx>
          <w:tblCellMar>
            <w:top w:w="0" w:type="dxa"/>
            <w:bottom w:w="0" w:type="dxa"/>
          </w:tblCellMar>
        </w:tblPrEx>
        <w:trPr>
          <w:trHeight w:val="20"/>
        </w:trPr>
        <w:tc>
          <w:tcPr>
            <w:tcW w:w="1978" w:type="dxa"/>
            <w:vAlign w:val="center"/>
          </w:tcPr>
          <w:p w14:paraId="6CABEF91" w14:textId="77777777" w:rsidR="00E27E31" w:rsidRPr="0090549F" w:rsidRDefault="00E27E31" w:rsidP="005F6AF7">
            <w:pPr>
              <w:pStyle w:val="Texto"/>
              <w:spacing w:before="40" w:after="40"/>
              <w:ind w:firstLine="0"/>
              <w:rPr>
                <w:szCs w:val="18"/>
              </w:rPr>
            </w:pPr>
            <w:r w:rsidRPr="0090549F">
              <w:rPr>
                <w:szCs w:val="18"/>
              </w:rPr>
              <w:t>FMP951213GW7</w:t>
            </w:r>
          </w:p>
        </w:tc>
        <w:tc>
          <w:tcPr>
            <w:tcW w:w="6194" w:type="dxa"/>
            <w:vAlign w:val="center"/>
          </w:tcPr>
          <w:p w14:paraId="1B129034" w14:textId="77777777" w:rsidR="00E27E31" w:rsidRPr="0090549F" w:rsidRDefault="00E27E31" w:rsidP="005F6AF7">
            <w:pPr>
              <w:pStyle w:val="Texto"/>
              <w:spacing w:before="40" w:after="40"/>
              <w:ind w:firstLine="0"/>
              <w:rPr>
                <w:szCs w:val="18"/>
              </w:rPr>
            </w:pPr>
            <w:r w:rsidRPr="0090549F">
              <w:rPr>
                <w:szCs w:val="18"/>
              </w:rPr>
              <w:t xml:space="preserve">Frente Mexiquense Pro, Derechos Humanos A.C. </w:t>
            </w:r>
          </w:p>
        </w:tc>
      </w:tr>
      <w:tr w:rsidR="00E27E31" w:rsidRPr="0090549F" w14:paraId="43A9BED4" w14:textId="77777777">
        <w:tblPrEx>
          <w:tblCellMar>
            <w:top w:w="0" w:type="dxa"/>
            <w:bottom w:w="0" w:type="dxa"/>
          </w:tblCellMar>
        </w:tblPrEx>
        <w:trPr>
          <w:trHeight w:val="20"/>
        </w:trPr>
        <w:tc>
          <w:tcPr>
            <w:tcW w:w="1978" w:type="dxa"/>
            <w:vAlign w:val="center"/>
          </w:tcPr>
          <w:p w14:paraId="648AE225" w14:textId="77777777" w:rsidR="00E27E31" w:rsidRPr="0090549F" w:rsidRDefault="00E27E31" w:rsidP="005F6AF7">
            <w:pPr>
              <w:pStyle w:val="Texto"/>
              <w:spacing w:before="40" w:after="40"/>
              <w:ind w:firstLine="0"/>
              <w:rPr>
                <w:szCs w:val="18"/>
              </w:rPr>
            </w:pPr>
            <w:r w:rsidRPr="0090549F">
              <w:rPr>
                <w:szCs w:val="18"/>
              </w:rPr>
              <w:t>FAM180920RX7</w:t>
            </w:r>
          </w:p>
        </w:tc>
        <w:tc>
          <w:tcPr>
            <w:tcW w:w="6194" w:type="dxa"/>
            <w:vAlign w:val="center"/>
          </w:tcPr>
          <w:p w14:paraId="3F127F48" w14:textId="77777777" w:rsidR="00E27E31" w:rsidRPr="0090549F" w:rsidRDefault="00E27E31" w:rsidP="005F6AF7">
            <w:pPr>
              <w:pStyle w:val="Texto"/>
              <w:spacing w:before="40" w:after="40"/>
              <w:ind w:firstLine="0"/>
              <w:rPr>
                <w:szCs w:val="18"/>
              </w:rPr>
            </w:pPr>
            <w:r w:rsidRPr="0090549F">
              <w:rPr>
                <w:szCs w:val="18"/>
              </w:rPr>
              <w:t xml:space="preserve">Fundación 1A1 México A.C. </w:t>
            </w:r>
          </w:p>
        </w:tc>
      </w:tr>
      <w:tr w:rsidR="00E27E31" w:rsidRPr="0090549F" w14:paraId="5CA4307A" w14:textId="77777777">
        <w:tblPrEx>
          <w:tblCellMar>
            <w:top w:w="0" w:type="dxa"/>
            <w:bottom w:w="0" w:type="dxa"/>
          </w:tblCellMar>
        </w:tblPrEx>
        <w:trPr>
          <w:trHeight w:val="20"/>
        </w:trPr>
        <w:tc>
          <w:tcPr>
            <w:tcW w:w="1978" w:type="dxa"/>
            <w:vAlign w:val="center"/>
          </w:tcPr>
          <w:p w14:paraId="620AA467" w14:textId="77777777" w:rsidR="00E27E31" w:rsidRPr="0090549F" w:rsidRDefault="00E27E31" w:rsidP="005F6AF7">
            <w:pPr>
              <w:pStyle w:val="Texto"/>
              <w:spacing w:before="40" w:after="40"/>
              <w:ind w:firstLine="0"/>
              <w:rPr>
                <w:szCs w:val="18"/>
              </w:rPr>
            </w:pPr>
            <w:r w:rsidRPr="0090549F">
              <w:rPr>
                <w:szCs w:val="18"/>
              </w:rPr>
              <w:t>FAG221116UQ1</w:t>
            </w:r>
          </w:p>
        </w:tc>
        <w:tc>
          <w:tcPr>
            <w:tcW w:w="6194" w:type="dxa"/>
            <w:vAlign w:val="center"/>
          </w:tcPr>
          <w:p w14:paraId="4D51F802" w14:textId="77777777" w:rsidR="00E27E31" w:rsidRPr="0090549F" w:rsidRDefault="00E27E31" w:rsidP="005F6AF7">
            <w:pPr>
              <w:pStyle w:val="Texto"/>
              <w:spacing w:before="40" w:after="40"/>
              <w:ind w:firstLine="0"/>
              <w:rPr>
                <w:szCs w:val="18"/>
              </w:rPr>
            </w:pPr>
            <w:r w:rsidRPr="0090549F">
              <w:rPr>
                <w:szCs w:val="18"/>
              </w:rPr>
              <w:t xml:space="preserve">Fundación Adrian Guillen A.C. </w:t>
            </w:r>
          </w:p>
        </w:tc>
      </w:tr>
      <w:tr w:rsidR="00E27E31" w:rsidRPr="0090549F" w14:paraId="67BBD64F" w14:textId="77777777">
        <w:tblPrEx>
          <w:tblCellMar>
            <w:top w:w="0" w:type="dxa"/>
            <w:bottom w:w="0" w:type="dxa"/>
          </w:tblCellMar>
        </w:tblPrEx>
        <w:trPr>
          <w:trHeight w:val="20"/>
        </w:trPr>
        <w:tc>
          <w:tcPr>
            <w:tcW w:w="1978" w:type="dxa"/>
            <w:vAlign w:val="center"/>
          </w:tcPr>
          <w:p w14:paraId="21E4AAAA" w14:textId="77777777" w:rsidR="00E27E31" w:rsidRPr="0090549F" w:rsidRDefault="00E27E31" w:rsidP="005F6AF7">
            <w:pPr>
              <w:pStyle w:val="Texto"/>
              <w:spacing w:before="40" w:after="40"/>
              <w:ind w:firstLine="0"/>
              <w:rPr>
                <w:szCs w:val="18"/>
              </w:rPr>
            </w:pPr>
            <w:r w:rsidRPr="0090549F">
              <w:rPr>
                <w:szCs w:val="18"/>
              </w:rPr>
              <w:t>FAS230124A28</w:t>
            </w:r>
          </w:p>
        </w:tc>
        <w:tc>
          <w:tcPr>
            <w:tcW w:w="6194" w:type="dxa"/>
            <w:vAlign w:val="center"/>
          </w:tcPr>
          <w:p w14:paraId="5C73F647" w14:textId="77777777" w:rsidR="00E27E31" w:rsidRPr="0090549F" w:rsidRDefault="00E27E31" w:rsidP="005F6AF7">
            <w:pPr>
              <w:pStyle w:val="Texto"/>
              <w:spacing w:before="40" w:after="40"/>
              <w:ind w:firstLine="0"/>
              <w:rPr>
                <w:szCs w:val="18"/>
              </w:rPr>
            </w:pPr>
            <w:r w:rsidRPr="0090549F">
              <w:rPr>
                <w:szCs w:val="18"/>
              </w:rPr>
              <w:t xml:space="preserve">Fundación Aiden Seres Felices A.C. </w:t>
            </w:r>
          </w:p>
        </w:tc>
      </w:tr>
      <w:tr w:rsidR="00E27E31" w:rsidRPr="0090549F" w14:paraId="54CAD75E" w14:textId="77777777">
        <w:tblPrEx>
          <w:tblCellMar>
            <w:top w:w="0" w:type="dxa"/>
            <w:bottom w:w="0" w:type="dxa"/>
          </w:tblCellMar>
        </w:tblPrEx>
        <w:trPr>
          <w:trHeight w:val="20"/>
        </w:trPr>
        <w:tc>
          <w:tcPr>
            <w:tcW w:w="1978" w:type="dxa"/>
            <w:vAlign w:val="center"/>
          </w:tcPr>
          <w:p w14:paraId="2C1990B5" w14:textId="77777777" w:rsidR="00E27E31" w:rsidRPr="0090549F" w:rsidRDefault="00E27E31" w:rsidP="005F6AF7">
            <w:pPr>
              <w:pStyle w:val="Texto"/>
              <w:spacing w:before="40" w:after="40"/>
              <w:ind w:firstLine="0"/>
              <w:rPr>
                <w:szCs w:val="18"/>
              </w:rPr>
            </w:pPr>
            <w:r w:rsidRPr="0090549F">
              <w:rPr>
                <w:szCs w:val="18"/>
              </w:rPr>
              <w:t>FAC211101A12</w:t>
            </w:r>
          </w:p>
        </w:tc>
        <w:tc>
          <w:tcPr>
            <w:tcW w:w="6194" w:type="dxa"/>
            <w:vAlign w:val="center"/>
          </w:tcPr>
          <w:p w14:paraId="6BD13AD4" w14:textId="77777777" w:rsidR="00E27E31" w:rsidRPr="0090549F" w:rsidRDefault="00E27E31" w:rsidP="005F6AF7">
            <w:pPr>
              <w:pStyle w:val="Texto"/>
              <w:spacing w:before="40" w:after="40"/>
              <w:ind w:firstLine="0"/>
              <w:rPr>
                <w:szCs w:val="18"/>
              </w:rPr>
            </w:pPr>
            <w:r w:rsidRPr="0090549F">
              <w:rPr>
                <w:szCs w:val="18"/>
              </w:rPr>
              <w:t>Fundación Alita's por Chiapas A.C.</w:t>
            </w:r>
          </w:p>
        </w:tc>
      </w:tr>
      <w:tr w:rsidR="00E27E31" w:rsidRPr="0090549F" w14:paraId="6E4E39FD" w14:textId="77777777">
        <w:tblPrEx>
          <w:tblCellMar>
            <w:top w:w="0" w:type="dxa"/>
            <w:bottom w:w="0" w:type="dxa"/>
          </w:tblCellMar>
        </w:tblPrEx>
        <w:trPr>
          <w:trHeight w:val="20"/>
        </w:trPr>
        <w:tc>
          <w:tcPr>
            <w:tcW w:w="1978" w:type="dxa"/>
            <w:vAlign w:val="center"/>
          </w:tcPr>
          <w:p w14:paraId="04B510D6" w14:textId="77777777" w:rsidR="00E27E31" w:rsidRPr="0090549F" w:rsidRDefault="00E27E31" w:rsidP="005F6AF7">
            <w:pPr>
              <w:pStyle w:val="Texto"/>
              <w:spacing w:before="40" w:after="40"/>
              <w:ind w:firstLine="0"/>
              <w:rPr>
                <w:szCs w:val="18"/>
              </w:rPr>
            </w:pPr>
            <w:r w:rsidRPr="0090549F">
              <w:rPr>
                <w:szCs w:val="18"/>
              </w:rPr>
              <w:t>FAM221005683</w:t>
            </w:r>
          </w:p>
        </w:tc>
        <w:tc>
          <w:tcPr>
            <w:tcW w:w="6194" w:type="dxa"/>
            <w:vAlign w:val="center"/>
          </w:tcPr>
          <w:p w14:paraId="3153937F" w14:textId="77777777" w:rsidR="00E27E31" w:rsidRPr="0090549F" w:rsidRDefault="00E27E31" w:rsidP="005F6AF7">
            <w:pPr>
              <w:pStyle w:val="Texto"/>
              <w:spacing w:before="40" w:after="40"/>
              <w:ind w:firstLine="0"/>
              <w:rPr>
                <w:szCs w:val="18"/>
              </w:rPr>
            </w:pPr>
            <w:r w:rsidRPr="0090549F">
              <w:rPr>
                <w:szCs w:val="18"/>
              </w:rPr>
              <w:t xml:space="preserve">Fundación Anda México A.C. </w:t>
            </w:r>
          </w:p>
        </w:tc>
      </w:tr>
      <w:tr w:rsidR="00E27E31" w:rsidRPr="0090549F" w14:paraId="71274FED" w14:textId="77777777">
        <w:tblPrEx>
          <w:tblCellMar>
            <w:top w:w="0" w:type="dxa"/>
            <w:bottom w:w="0" w:type="dxa"/>
          </w:tblCellMar>
        </w:tblPrEx>
        <w:trPr>
          <w:trHeight w:val="20"/>
        </w:trPr>
        <w:tc>
          <w:tcPr>
            <w:tcW w:w="1978" w:type="dxa"/>
            <w:vAlign w:val="center"/>
          </w:tcPr>
          <w:p w14:paraId="4A138A5B" w14:textId="77777777" w:rsidR="00E27E31" w:rsidRPr="0090549F" w:rsidRDefault="00E27E31" w:rsidP="005F6AF7">
            <w:pPr>
              <w:pStyle w:val="Texto"/>
              <w:spacing w:before="40" w:after="40"/>
              <w:ind w:firstLine="0"/>
              <w:rPr>
                <w:szCs w:val="18"/>
              </w:rPr>
            </w:pPr>
            <w:r w:rsidRPr="0090549F">
              <w:rPr>
                <w:szCs w:val="18"/>
              </w:rPr>
              <w:t>FAM1211275Z1</w:t>
            </w:r>
          </w:p>
        </w:tc>
        <w:tc>
          <w:tcPr>
            <w:tcW w:w="6194" w:type="dxa"/>
            <w:vAlign w:val="center"/>
          </w:tcPr>
          <w:p w14:paraId="6AAFB107" w14:textId="77777777" w:rsidR="00E27E31" w:rsidRPr="0090549F" w:rsidRDefault="00E27E31" w:rsidP="005F6AF7">
            <w:pPr>
              <w:pStyle w:val="Texto"/>
              <w:spacing w:before="40" w:after="40"/>
              <w:ind w:firstLine="0"/>
              <w:rPr>
                <w:szCs w:val="18"/>
              </w:rPr>
            </w:pPr>
            <w:r w:rsidRPr="0090549F">
              <w:rPr>
                <w:szCs w:val="18"/>
              </w:rPr>
              <w:t>Fundación Ania Mariposas en Vuelo A.C.</w:t>
            </w:r>
          </w:p>
        </w:tc>
      </w:tr>
      <w:tr w:rsidR="00E27E31" w:rsidRPr="0090549F" w14:paraId="067209A5" w14:textId="77777777">
        <w:tblPrEx>
          <w:tblCellMar>
            <w:top w:w="0" w:type="dxa"/>
            <w:bottom w:w="0" w:type="dxa"/>
          </w:tblCellMar>
        </w:tblPrEx>
        <w:trPr>
          <w:trHeight w:val="20"/>
        </w:trPr>
        <w:tc>
          <w:tcPr>
            <w:tcW w:w="1978" w:type="dxa"/>
            <w:vAlign w:val="center"/>
          </w:tcPr>
          <w:p w14:paraId="0C323701" w14:textId="77777777" w:rsidR="00E27E31" w:rsidRPr="0090549F" w:rsidRDefault="00E27E31" w:rsidP="005F6AF7">
            <w:pPr>
              <w:pStyle w:val="Texto"/>
              <w:spacing w:before="40" w:after="40"/>
              <w:ind w:firstLine="0"/>
              <w:rPr>
                <w:szCs w:val="18"/>
              </w:rPr>
            </w:pPr>
            <w:r w:rsidRPr="0090549F">
              <w:rPr>
                <w:szCs w:val="18"/>
              </w:rPr>
              <w:t>FAN170821BZA</w:t>
            </w:r>
          </w:p>
        </w:tc>
        <w:tc>
          <w:tcPr>
            <w:tcW w:w="6194" w:type="dxa"/>
            <w:vAlign w:val="center"/>
          </w:tcPr>
          <w:p w14:paraId="7D74D73C" w14:textId="77777777" w:rsidR="00E27E31" w:rsidRPr="0090549F" w:rsidRDefault="00E27E31" w:rsidP="005F6AF7">
            <w:pPr>
              <w:pStyle w:val="Texto"/>
              <w:spacing w:before="40" w:after="40"/>
              <w:ind w:firstLine="0"/>
              <w:rPr>
                <w:szCs w:val="18"/>
              </w:rPr>
            </w:pPr>
            <w:r w:rsidRPr="0090549F">
              <w:rPr>
                <w:szCs w:val="18"/>
              </w:rPr>
              <w:t>Fundación Apoyo a los Necesitados A.C.</w:t>
            </w:r>
          </w:p>
        </w:tc>
      </w:tr>
      <w:tr w:rsidR="00E27E31" w:rsidRPr="0090549F" w14:paraId="10D37F09" w14:textId="77777777">
        <w:tblPrEx>
          <w:tblCellMar>
            <w:top w:w="0" w:type="dxa"/>
            <w:bottom w:w="0" w:type="dxa"/>
          </w:tblCellMar>
        </w:tblPrEx>
        <w:trPr>
          <w:trHeight w:val="20"/>
        </w:trPr>
        <w:tc>
          <w:tcPr>
            <w:tcW w:w="1978" w:type="dxa"/>
            <w:vAlign w:val="center"/>
          </w:tcPr>
          <w:p w14:paraId="5FE8A12F" w14:textId="77777777" w:rsidR="00E27E31" w:rsidRPr="0090549F" w:rsidRDefault="00E27E31" w:rsidP="005F6AF7">
            <w:pPr>
              <w:pStyle w:val="Texto"/>
              <w:spacing w:before="40" w:after="40"/>
              <w:ind w:firstLine="0"/>
              <w:rPr>
                <w:szCs w:val="18"/>
              </w:rPr>
            </w:pPr>
            <w:r w:rsidRPr="0090549F">
              <w:rPr>
                <w:szCs w:val="18"/>
              </w:rPr>
              <w:t>FAU220628LV0</w:t>
            </w:r>
          </w:p>
        </w:tc>
        <w:tc>
          <w:tcPr>
            <w:tcW w:w="6194" w:type="dxa"/>
            <w:vAlign w:val="center"/>
          </w:tcPr>
          <w:p w14:paraId="7A7C6249" w14:textId="77777777" w:rsidR="00E27E31" w:rsidRPr="0090549F" w:rsidRDefault="00E27E31" w:rsidP="005F6AF7">
            <w:pPr>
              <w:pStyle w:val="Texto"/>
              <w:spacing w:before="40" w:after="40"/>
              <w:ind w:firstLine="0"/>
              <w:rPr>
                <w:szCs w:val="18"/>
              </w:rPr>
            </w:pPr>
            <w:r w:rsidRPr="0090549F">
              <w:rPr>
                <w:szCs w:val="18"/>
              </w:rPr>
              <w:t>Fundación Ashe Unámonos por México A.C.</w:t>
            </w:r>
          </w:p>
        </w:tc>
      </w:tr>
      <w:tr w:rsidR="00E27E31" w:rsidRPr="0090549F" w14:paraId="5CF00379" w14:textId="77777777">
        <w:tblPrEx>
          <w:tblCellMar>
            <w:top w:w="0" w:type="dxa"/>
            <w:bottom w:w="0" w:type="dxa"/>
          </w:tblCellMar>
        </w:tblPrEx>
        <w:trPr>
          <w:trHeight w:val="20"/>
        </w:trPr>
        <w:tc>
          <w:tcPr>
            <w:tcW w:w="1978" w:type="dxa"/>
            <w:vAlign w:val="center"/>
          </w:tcPr>
          <w:p w14:paraId="1CBD4122" w14:textId="77777777" w:rsidR="00E27E31" w:rsidRPr="0090549F" w:rsidRDefault="00E27E31" w:rsidP="005F6AF7">
            <w:pPr>
              <w:pStyle w:val="Texto"/>
              <w:spacing w:before="40" w:after="40"/>
              <w:ind w:firstLine="0"/>
              <w:rPr>
                <w:szCs w:val="18"/>
              </w:rPr>
            </w:pPr>
            <w:r w:rsidRPr="0090549F">
              <w:rPr>
                <w:szCs w:val="18"/>
              </w:rPr>
              <w:t>FBS210928H5A</w:t>
            </w:r>
          </w:p>
        </w:tc>
        <w:tc>
          <w:tcPr>
            <w:tcW w:w="6194" w:type="dxa"/>
            <w:vAlign w:val="center"/>
          </w:tcPr>
          <w:p w14:paraId="2378660F" w14:textId="77777777" w:rsidR="00E27E31" w:rsidRPr="0090549F" w:rsidRDefault="00E27E31" w:rsidP="005F6AF7">
            <w:pPr>
              <w:pStyle w:val="Texto"/>
              <w:spacing w:before="40" w:after="40"/>
              <w:ind w:firstLine="0"/>
              <w:rPr>
                <w:szCs w:val="18"/>
              </w:rPr>
            </w:pPr>
            <w:r w:rsidRPr="0090549F">
              <w:rPr>
                <w:szCs w:val="18"/>
              </w:rPr>
              <w:t xml:space="preserve">Fundación Bomberos por Siempre A.C. </w:t>
            </w:r>
          </w:p>
        </w:tc>
      </w:tr>
      <w:tr w:rsidR="00E27E31" w:rsidRPr="0090549F" w14:paraId="77100F32" w14:textId="77777777">
        <w:tblPrEx>
          <w:tblCellMar>
            <w:top w:w="0" w:type="dxa"/>
            <w:bottom w:w="0" w:type="dxa"/>
          </w:tblCellMar>
        </w:tblPrEx>
        <w:trPr>
          <w:trHeight w:val="20"/>
        </w:trPr>
        <w:tc>
          <w:tcPr>
            <w:tcW w:w="1978" w:type="dxa"/>
            <w:vAlign w:val="center"/>
          </w:tcPr>
          <w:p w14:paraId="7EC2115E" w14:textId="77777777" w:rsidR="00E27E31" w:rsidRPr="0090549F" w:rsidRDefault="00E27E31" w:rsidP="005F6AF7">
            <w:pPr>
              <w:pStyle w:val="Texto"/>
              <w:spacing w:before="40" w:after="40"/>
              <w:ind w:firstLine="0"/>
              <w:rPr>
                <w:szCs w:val="18"/>
              </w:rPr>
            </w:pPr>
            <w:r w:rsidRPr="0090549F">
              <w:rPr>
                <w:szCs w:val="18"/>
              </w:rPr>
              <w:t>FCA210503N47</w:t>
            </w:r>
          </w:p>
        </w:tc>
        <w:tc>
          <w:tcPr>
            <w:tcW w:w="6194" w:type="dxa"/>
            <w:vAlign w:val="center"/>
          </w:tcPr>
          <w:p w14:paraId="7621503C" w14:textId="77777777" w:rsidR="00E27E31" w:rsidRPr="0090549F" w:rsidRDefault="00E27E31" w:rsidP="005F6AF7">
            <w:pPr>
              <w:pStyle w:val="Texto"/>
              <w:spacing w:before="40" w:after="40"/>
              <w:ind w:firstLine="0"/>
              <w:rPr>
                <w:szCs w:val="18"/>
              </w:rPr>
            </w:pPr>
            <w:r w:rsidRPr="0090549F">
              <w:rPr>
                <w:szCs w:val="18"/>
              </w:rPr>
              <w:t xml:space="preserve">Fundación Carvel A.C. </w:t>
            </w:r>
          </w:p>
        </w:tc>
      </w:tr>
      <w:tr w:rsidR="00E27E31" w:rsidRPr="0090549F" w14:paraId="617BCE9B" w14:textId="77777777">
        <w:tblPrEx>
          <w:tblCellMar>
            <w:top w:w="0" w:type="dxa"/>
            <w:bottom w:w="0" w:type="dxa"/>
          </w:tblCellMar>
        </w:tblPrEx>
        <w:trPr>
          <w:trHeight w:val="20"/>
        </w:trPr>
        <w:tc>
          <w:tcPr>
            <w:tcW w:w="1978" w:type="dxa"/>
            <w:vAlign w:val="center"/>
          </w:tcPr>
          <w:p w14:paraId="3E23E5AE" w14:textId="77777777" w:rsidR="00E27E31" w:rsidRPr="0090549F" w:rsidRDefault="00E27E31" w:rsidP="005F6AF7">
            <w:pPr>
              <w:pStyle w:val="Texto"/>
              <w:spacing w:before="40" w:after="40"/>
              <w:ind w:firstLine="0"/>
              <w:rPr>
                <w:szCs w:val="18"/>
              </w:rPr>
            </w:pPr>
            <w:r w:rsidRPr="0090549F">
              <w:rPr>
                <w:szCs w:val="18"/>
              </w:rPr>
              <w:t>FCC1911124R1</w:t>
            </w:r>
          </w:p>
        </w:tc>
        <w:tc>
          <w:tcPr>
            <w:tcW w:w="6194" w:type="dxa"/>
            <w:vAlign w:val="center"/>
          </w:tcPr>
          <w:p w14:paraId="022F0913" w14:textId="77777777" w:rsidR="00E27E31" w:rsidRPr="0090549F" w:rsidRDefault="00E27E31" w:rsidP="005F6AF7">
            <w:pPr>
              <w:pStyle w:val="Texto"/>
              <w:spacing w:before="40" w:after="40"/>
              <w:ind w:firstLine="0"/>
              <w:rPr>
                <w:szCs w:val="18"/>
              </w:rPr>
            </w:pPr>
            <w:r w:rsidRPr="0090549F">
              <w:rPr>
                <w:szCs w:val="18"/>
              </w:rPr>
              <w:t>Fundación Causa Comex A.C.</w:t>
            </w:r>
          </w:p>
        </w:tc>
      </w:tr>
      <w:tr w:rsidR="00E27E31" w:rsidRPr="0090549F" w14:paraId="2189FB4B" w14:textId="77777777">
        <w:tblPrEx>
          <w:tblCellMar>
            <w:top w:w="0" w:type="dxa"/>
            <w:bottom w:w="0" w:type="dxa"/>
          </w:tblCellMar>
        </w:tblPrEx>
        <w:trPr>
          <w:trHeight w:val="20"/>
        </w:trPr>
        <w:tc>
          <w:tcPr>
            <w:tcW w:w="1978" w:type="dxa"/>
            <w:vAlign w:val="center"/>
          </w:tcPr>
          <w:p w14:paraId="65B1ECB2" w14:textId="77777777" w:rsidR="00E27E31" w:rsidRPr="0090549F" w:rsidRDefault="00E27E31" w:rsidP="005F6AF7">
            <w:pPr>
              <w:pStyle w:val="Texto"/>
              <w:spacing w:before="40" w:after="40" w:line="224" w:lineRule="exact"/>
              <w:ind w:firstLine="0"/>
              <w:rPr>
                <w:szCs w:val="18"/>
              </w:rPr>
            </w:pPr>
            <w:r w:rsidRPr="0090549F">
              <w:rPr>
                <w:szCs w:val="18"/>
              </w:rPr>
              <w:t>FCN220608SY5</w:t>
            </w:r>
          </w:p>
        </w:tc>
        <w:tc>
          <w:tcPr>
            <w:tcW w:w="6194" w:type="dxa"/>
            <w:vAlign w:val="center"/>
          </w:tcPr>
          <w:p w14:paraId="75D25814"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Cenit Neurodiversidad A.C. </w:t>
            </w:r>
          </w:p>
        </w:tc>
      </w:tr>
      <w:tr w:rsidR="00E27E31" w:rsidRPr="0090549F" w14:paraId="0750CB4A" w14:textId="77777777">
        <w:tblPrEx>
          <w:tblCellMar>
            <w:top w:w="0" w:type="dxa"/>
            <w:bottom w:w="0" w:type="dxa"/>
          </w:tblCellMar>
        </w:tblPrEx>
        <w:trPr>
          <w:trHeight w:val="20"/>
        </w:trPr>
        <w:tc>
          <w:tcPr>
            <w:tcW w:w="1978" w:type="dxa"/>
            <w:vAlign w:val="center"/>
          </w:tcPr>
          <w:p w14:paraId="457A21AC" w14:textId="77777777" w:rsidR="00E27E31" w:rsidRPr="0090549F" w:rsidRDefault="00E27E31" w:rsidP="005F6AF7">
            <w:pPr>
              <w:pStyle w:val="Texto"/>
              <w:spacing w:before="40" w:after="40" w:line="224" w:lineRule="exact"/>
              <w:ind w:firstLine="0"/>
              <w:rPr>
                <w:szCs w:val="18"/>
              </w:rPr>
            </w:pPr>
            <w:r w:rsidRPr="0090549F">
              <w:rPr>
                <w:szCs w:val="18"/>
              </w:rPr>
              <w:t>FCL2210216X0</w:t>
            </w:r>
          </w:p>
        </w:tc>
        <w:tc>
          <w:tcPr>
            <w:tcW w:w="6194" w:type="dxa"/>
            <w:vAlign w:val="center"/>
          </w:tcPr>
          <w:p w14:paraId="796A8A83" w14:textId="77777777" w:rsidR="00E27E31" w:rsidRPr="0090549F" w:rsidRDefault="00E27E31" w:rsidP="005F6AF7">
            <w:pPr>
              <w:pStyle w:val="Texto"/>
              <w:spacing w:before="40" w:after="40" w:line="224" w:lineRule="exact"/>
              <w:ind w:firstLine="0"/>
              <w:rPr>
                <w:szCs w:val="18"/>
              </w:rPr>
            </w:pPr>
            <w:r w:rsidRPr="0090549F">
              <w:rPr>
                <w:szCs w:val="18"/>
              </w:rPr>
              <w:t>Fundación Claum I.A.P.</w:t>
            </w:r>
            <w:r w:rsidR="00810CDB" w:rsidRPr="0090549F">
              <w:rPr>
                <w:szCs w:val="18"/>
              </w:rPr>
              <w:t xml:space="preserve"> </w:t>
            </w:r>
          </w:p>
        </w:tc>
      </w:tr>
      <w:tr w:rsidR="00E27E31" w:rsidRPr="0090549F" w14:paraId="301E64BC" w14:textId="77777777">
        <w:tblPrEx>
          <w:tblCellMar>
            <w:top w:w="0" w:type="dxa"/>
            <w:bottom w:w="0" w:type="dxa"/>
          </w:tblCellMar>
        </w:tblPrEx>
        <w:trPr>
          <w:trHeight w:val="20"/>
        </w:trPr>
        <w:tc>
          <w:tcPr>
            <w:tcW w:w="1978" w:type="dxa"/>
            <w:vAlign w:val="center"/>
          </w:tcPr>
          <w:p w14:paraId="4193878F" w14:textId="77777777" w:rsidR="00E27E31" w:rsidRPr="0090549F" w:rsidRDefault="00E27E31" w:rsidP="005F6AF7">
            <w:pPr>
              <w:pStyle w:val="Texto"/>
              <w:spacing w:before="40" w:after="40" w:line="224" w:lineRule="exact"/>
              <w:ind w:firstLine="0"/>
              <w:rPr>
                <w:szCs w:val="18"/>
              </w:rPr>
            </w:pPr>
            <w:r w:rsidRPr="0090549F">
              <w:rPr>
                <w:szCs w:val="18"/>
              </w:rPr>
              <w:t>FCA220913291</w:t>
            </w:r>
          </w:p>
        </w:tc>
        <w:tc>
          <w:tcPr>
            <w:tcW w:w="6194" w:type="dxa"/>
            <w:vAlign w:val="center"/>
          </w:tcPr>
          <w:p w14:paraId="53C46332" w14:textId="77777777" w:rsidR="00E27E31" w:rsidRPr="0090549F" w:rsidRDefault="00E27E31" w:rsidP="005F6AF7">
            <w:pPr>
              <w:pStyle w:val="Texto"/>
              <w:spacing w:before="40" w:after="40" w:line="224" w:lineRule="exact"/>
              <w:ind w:firstLine="0"/>
              <w:rPr>
                <w:szCs w:val="18"/>
              </w:rPr>
            </w:pPr>
            <w:r w:rsidRPr="0090549F">
              <w:rPr>
                <w:szCs w:val="18"/>
              </w:rPr>
              <w:t>Fundación Compartir con Amor A.C.</w:t>
            </w:r>
          </w:p>
        </w:tc>
      </w:tr>
      <w:tr w:rsidR="00E27E31" w:rsidRPr="0090549F" w14:paraId="5AC3696C" w14:textId="77777777">
        <w:tblPrEx>
          <w:tblCellMar>
            <w:top w:w="0" w:type="dxa"/>
            <w:bottom w:w="0" w:type="dxa"/>
          </w:tblCellMar>
        </w:tblPrEx>
        <w:trPr>
          <w:trHeight w:val="20"/>
        </w:trPr>
        <w:tc>
          <w:tcPr>
            <w:tcW w:w="1978" w:type="dxa"/>
            <w:vAlign w:val="center"/>
          </w:tcPr>
          <w:p w14:paraId="190B4589" w14:textId="77777777" w:rsidR="00E27E31" w:rsidRPr="0090549F" w:rsidRDefault="00E27E31" w:rsidP="005F6AF7">
            <w:pPr>
              <w:pStyle w:val="Texto"/>
              <w:spacing w:before="40" w:after="40" w:line="224" w:lineRule="exact"/>
              <w:ind w:firstLine="0"/>
              <w:rPr>
                <w:szCs w:val="18"/>
              </w:rPr>
            </w:pPr>
            <w:r w:rsidRPr="0090549F">
              <w:rPr>
                <w:szCs w:val="18"/>
              </w:rPr>
              <w:t>FTA220408JC3</w:t>
            </w:r>
          </w:p>
        </w:tc>
        <w:tc>
          <w:tcPr>
            <w:tcW w:w="6194" w:type="dxa"/>
            <w:vAlign w:val="center"/>
          </w:tcPr>
          <w:p w14:paraId="607745F3" w14:textId="77777777" w:rsidR="00E27E31" w:rsidRPr="0090549F" w:rsidRDefault="00E27E31" w:rsidP="005F6AF7">
            <w:pPr>
              <w:pStyle w:val="Texto"/>
              <w:spacing w:before="40" w:after="40" w:line="224" w:lineRule="exact"/>
              <w:ind w:firstLine="0"/>
              <w:rPr>
                <w:szCs w:val="18"/>
              </w:rPr>
            </w:pPr>
            <w:r w:rsidRPr="0090549F">
              <w:rPr>
                <w:szCs w:val="18"/>
              </w:rPr>
              <w:t>Fundación con tu Ayuda Lograremos la Inclusión Escolar A.C.</w:t>
            </w:r>
            <w:r w:rsidR="00810CDB" w:rsidRPr="0090549F">
              <w:rPr>
                <w:szCs w:val="18"/>
              </w:rPr>
              <w:t xml:space="preserve"> </w:t>
            </w:r>
          </w:p>
        </w:tc>
      </w:tr>
      <w:tr w:rsidR="00E27E31" w:rsidRPr="0090549F" w14:paraId="44003C23" w14:textId="77777777">
        <w:tblPrEx>
          <w:tblCellMar>
            <w:top w:w="0" w:type="dxa"/>
            <w:bottom w:w="0" w:type="dxa"/>
          </w:tblCellMar>
        </w:tblPrEx>
        <w:trPr>
          <w:trHeight w:val="20"/>
        </w:trPr>
        <w:tc>
          <w:tcPr>
            <w:tcW w:w="1978" w:type="dxa"/>
            <w:vAlign w:val="center"/>
          </w:tcPr>
          <w:p w14:paraId="15B02E87" w14:textId="77777777" w:rsidR="00E27E31" w:rsidRPr="0090549F" w:rsidRDefault="00E27E31" w:rsidP="005F6AF7">
            <w:pPr>
              <w:pStyle w:val="Texto"/>
              <w:spacing w:before="40" w:after="40" w:line="224" w:lineRule="exact"/>
              <w:ind w:firstLine="0"/>
              <w:rPr>
                <w:szCs w:val="18"/>
              </w:rPr>
            </w:pPr>
            <w:r w:rsidRPr="0090549F">
              <w:rPr>
                <w:szCs w:val="18"/>
              </w:rPr>
              <w:t>FCS210906DKA</w:t>
            </w:r>
          </w:p>
        </w:tc>
        <w:tc>
          <w:tcPr>
            <w:tcW w:w="6194" w:type="dxa"/>
            <w:vAlign w:val="center"/>
          </w:tcPr>
          <w:p w14:paraId="22F59FCD"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Cris Síndrome de Down A.C. </w:t>
            </w:r>
          </w:p>
        </w:tc>
      </w:tr>
      <w:tr w:rsidR="00E27E31" w:rsidRPr="0090549F" w14:paraId="299C2209" w14:textId="77777777">
        <w:tblPrEx>
          <w:tblCellMar>
            <w:top w:w="0" w:type="dxa"/>
            <w:bottom w:w="0" w:type="dxa"/>
          </w:tblCellMar>
        </w:tblPrEx>
        <w:trPr>
          <w:trHeight w:val="20"/>
        </w:trPr>
        <w:tc>
          <w:tcPr>
            <w:tcW w:w="1978" w:type="dxa"/>
            <w:vAlign w:val="center"/>
          </w:tcPr>
          <w:p w14:paraId="580FDB30" w14:textId="77777777" w:rsidR="00E27E31" w:rsidRPr="0090549F" w:rsidRDefault="00E27E31" w:rsidP="005F6AF7">
            <w:pPr>
              <w:pStyle w:val="Texto"/>
              <w:spacing w:before="40" w:after="40" w:line="224" w:lineRule="exact"/>
              <w:ind w:firstLine="0"/>
              <w:rPr>
                <w:szCs w:val="18"/>
              </w:rPr>
            </w:pPr>
            <w:r w:rsidRPr="0090549F">
              <w:rPr>
                <w:szCs w:val="18"/>
              </w:rPr>
              <w:t>FDI2103257D6</w:t>
            </w:r>
          </w:p>
        </w:tc>
        <w:tc>
          <w:tcPr>
            <w:tcW w:w="6194" w:type="dxa"/>
            <w:vAlign w:val="center"/>
          </w:tcPr>
          <w:p w14:paraId="73589D6C"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Diagnogen A.C. </w:t>
            </w:r>
          </w:p>
        </w:tc>
      </w:tr>
      <w:tr w:rsidR="00E27E31" w:rsidRPr="0090549F" w14:paraId="1C80292A" w14:textId="77777777">
        <w:tblPrEx>
          <w:tblCellMar>
            <w:top w:w="0" w:type="dxa"/>
            <w:bottom w:w="0" w:type="dxa"/>
          </w:tblCellMar>
        </w:tblPrEx>
        <w:trPr>
          <w:trHeight w:val="20"/>
        </w:trPr>
        <w:tc>
          <w:tcPr>
            <w:tcW w:w="1978" w:type="dxa"/>
            <w:vAlign w:val="center"/>
          </w:tcPr>
          <w:p w14:paraId="65D27907" w14:textId="77777777" w:rsidR="00E27E31" w:rsidRPr="0090549F" w:rsidRDefault="00E27E31" w:rsidP="005F6AF7">
            <w:pPr>
              <w:pStyle w:val="Texto"/>
              <w:spacing w:before="40" w:after="40" w:line="224" w:lineRule="exact"/>
              <w:ind w:firstLine="0"/>
              <w:rPr>
                <w:szCs w:val="18"/>
              </w:rPr>
            </w:pPr>
            <w:r w:rsidRPr="0090549F">
              <w:rPr>
                <w:szCs w:val="18"/>
              </w:rPr>
              <w:t>FET210412B50</w:t>
            </w:r>
          </w:p>
        </w:tc>
        <w:tc>
          <w:tcPr>
            <w:tcW w:w="6194" w:type="dxa"/>
            <w:vAlign w:val="center"/>
          </w:tcPr>
          <w:p w14:paraId="5679DF81" w14:textId="77777777" w:rsidR="00E27E31" w:rsidRPr="0090549F" w:rsidRDefault="00E27E31" w:rsidP="005F6AF7">
            <w:pPr>
              <w:pStyle w:val="Texto"/>
              <w:spacing w:before="40" w:after="40" w:line="224" w:lineRule="exact"/>
              <w:ind w:firstLine="0"/>
              <w:rPr>
                <w:szCs w:val="18"/>
              </w:rPr>
            </w:pPr>
            <w:r w:rsidRPr="0090549F">
              <w:rPr>
                <w:szCs w:val="18"/>
              </w:rPr>
              <w:t>Fundación es por ti México A.C.</w:t>
            </w:r>
          </w:p>
        </w:tc>
      </w:tr>
      <w:tr w:rsidR="00E27E31" w:rsidRPr="0090549F" w14:paraId="7AE31D12" w14:textId="77777777">
        <w:tblPrEx>
          <w:tblCellMar>
            <w:top w:w="0" w:type="dxa"/>
            <w:bottom w:w="0" w:type="dxa"/>
          </w:tblCellMar>
        </w:tblPrEx>
        <w:trPr>
          <w:trHeight w:val="20"/>
        </w:trPr>
        <w:tc>
          <w:tcPr>
            <w:tcW w:w="1978" w:type="dxa"/>
            <w:vAlign w:val="center"/>
          </w:tcPr>
          <w:p w14:paraId="7BB7E6CD" w14:textId="77777777" w:rsidR="00E27E31" w:rsidRPr="0090549F" w:rsidRDefault="00E27E31" w:rsidP="005F6AF7">
            <w:pPr>
              <w:pStyle w:val="Texto"/>
              <w:spacing w:before="40" w:after="40" w:line="224" w:lineRule="exact"/>
              <w:ind w:firstLine="0"/>
              <w:rPr>
                <w:szCs w:val="18"/>
              </w:rPr>
            </w:pPr>
            <w:r w:rsidRPr="0090549F">
              <w:rPr>
                <w:szCs w:val="18"/>
              </w:rPr>
              <w:t>FIU190701PNA</w:t>
            </w:r>
          </w:p>
        </w:tc>
        <w:tc>
          <w:tcPr>
            <w:tcW w:w="6194" w:type="dxa"/>
            <w:vAlign w:val="center"/>
          </w:tcPr>
          <w:p w14:paraId="591E4FAA" w14:textId="77777777" w:rsidR="00E27E31" w:rsidRPr="0090549F" w:rsidRDefault="00E27E31" w:rsidP="005F6AF7">
            <w:pPr>
              <w:pStyle w:val="Texto"/>
              <w:spacing w:before="40" w:after="40" w:line="224" w:lineRule="exact"/>
              <w:ind w:firstLine="0"/>
              <w:rPr>
                <w:szCs w:val="18"/>
              </w:rPr>
            </w:pPr>
            <w:r w:rsidRPr="0090549F">
              <w:rPr>
                <w:szCs w:val="18"/>
              </w:rPr>
              <w:t>Fundación Industrialesmx Unidos Por México A.C.</w:t>
            </w:r>
          </w:p>
        </w:tc>
      </w:tr>
      <w:tr w:rsidR="00E27E31" w:rsidRPr="0090549F" w14:paraId="134CE17F" w14:textId="77777777">
        <w:tblPrEx>
          <w:tblCellMar>
            <w:top w:w="0" w:type="dxa"/>
            <w:bottom w:w="0" w:type="dxa"/>
          </w:tblCellMar>
        </w:tblPrEx>
        <w:trPr>
          <w:trHeight w:val="20"/>
        </w:trPr>
        <w:tc>
          <w:tcPr>
            <w:tcW w:w="1978" w:type="dxa"/>
            <w:vAlign w:val="center"/>
          </w:tcPr>
          <w:p w14:paraId="75DF4674" w14:textId="77777777" w:rsidR="00E27E31" w:rsidRPr="0090549F" w:rsidRDefault="00E27E31" w:rsidP="005F6AF7">
            <w:pPr>
              <w:pStyle w:val="Texto"/>
              <w:spacing w:before="40" w:after="40" w:line="224" w:lineRule="exact"/>
              <w:ind w:firstLine="0"/>
              <w:rPr>
                <w:szCs w:val="18"/>
              </w:rPr>
            </w:pPr>
            <w:r w:rsidRPr="0090549F">
              <w:rPr>
                <w:szCs w:val="18"/>
              </w:rPr>
              <w:t>FIF120827TB0</w:t>
            </w:r>
          </w:p>
        </w:tc>
        <w:tc>
          <w:tcPr>
            <w:tcW w:w="6194" w:type="dxa"/>
            <w:vAlign w:val="center"/>
          </w:tcPr>
          <w:p w14:paraId="119EC734"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Ixchel Flor de Liz A.C. </w:t>
            </w:r>
          </w:p>
        </w:tc>
      </w:tr>
      <w:tr w:rsidR="00E27E31" w:rsidRPr="0090549F" w14:paraId="3A757BBA" w14:textId="77777777">
        <w:tblPrEx>
          <w:tblCellMar>
            <w:top w:w="0" w:type="dxa"/>
            <w:bottom w:w="0" w:type="dxa"/>
          </w:tblCellMar>
        </w:tblPrEx>
        <w:trPr>
          <w:trHeight w:val="20"/>
        </w:trPr>
        <w:tc>
          <w:tcPr>
            <w:tcW w:w="1978" w:type="dxa"/>
            <w:vAlign w:val="center"/>
          </w:tcPr>
          <w:p w14:paraId="0773832E" w14:textId="77777777" w:rsidR="00E27E31" w:rsidRPr="0090549F" w:rsidRDefault="00E27E31" w:rsidP="005F6AF7">
            <w:pPr>
              <w:pStyle w:val="Texto"/>
              <w:spacing w:before="40" w:after="40" w:line="224" w:lineRule="exact"/>
              <w:ind w:firstLine="0"/>
              <w:rPr>
                <w:szCs w:val="18"/>
              </w:rPr>
            </w:pPr>
            <w:r w:rsidRPr="0090549F">
              <w:rPr>
                <w:szCs w:val="18"/>
              </w:rPr>
              <w:t>FJT191009QU4</w:t>
            </w:r>
          </w:p>
        </w:tc>
        <w:tc>
          <w:tcPr>
            <w:tcW w:w="6194" w:type="dxa"/>
            <w:vAlign w:val="center"/>
          </w:tcPr>
          <w:p w14:paraId="757C3E78"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Juntos Por Tlaxiaco A.C. </w:t>
            </w:r>
          </w:p>
        </w:tc>
      </w:tr>
      <w:tr w:rsidR="00E27E31" w:rsidRPr="0090549F" w14:paraId="47DEC429" w14:textId="77777777">
        <w:tblPrEx>
          <w:tblCellMar>
            <w:top w:w="0" w:type="dxa"/>
            <w:bottom w:w="0" w:type="dxa"/>
          </w:tblCellMar>
        </w:tblPrEx>
        <w:trPr>
          <w:trHeight w:val="20"/>
        </w:trPr>
        <w:tc>
          <w:tcPr>
            <w:tcW w:w="1978" w:type="dxa"/>
            <w:vAlign w:val="center"/>
          </w:tcPr>
          <w:p w14:paraId="48186B42" w14:textId="77777777" w:rsidR="00E27E31" w:rsidRPr="0090549F" w:rsidRDefault="00E27E31" w:rsidP="005F6AF7">
            <w:pPr>
              <w:pStyle w:val="Texto"/>
              <w:spacing w:before="40" w:after="40" w:line="224" w:lineRule="exact"/>
              <w:ind w:firstLine="0"/>
              <w:rPr>
                <w:szCs w:val="18"/>
              </w:rPr>
            </w:pPr>
            <w:r w:rsidRPr="0090549F">
              <w:rPr>
                <w:szCs w:val="18"/>
              </w:rPr>
              <w:t>FKR2210276C5</w:t>
            </w:r>
          </w:p>
        </w:tc>
        <w:tc>
          <w:tcPr>
            <w:tcW w:w="6194" w:type="dxa"/>
            <w:vAlign w:val="center"/>
          </w:tcPr>
          <w:p w14:paraId="6BD790E6" w14:textId="77777777" w:rsidR="00E27E31" w:rsidRPr="0090549F" w:rsidRDefault="00E27E31" w:rsidP="005F6AF7">
            <w:pPr>
              <w:pStyle w:val="Texto"/>
              <w:spacing w:before="40" w:after="40" w:line="224" w:lineRule="exact"/>
              <w:ind w:firstLine="0"/>
              <w:rPr>
                <w:szCs w:val="18"/>
              </w:rPr>
            </w:pPr>
            <w:r w:rsidRPr="0090549F">
              <w:rPr>
                <w:szCs w:val="18"/>
              </w:rPr>
              <w:t>Fundación Karina Rangel Torres A.C.</w:t>
            </w:r>
            <w:r w:rsidR="00810CDB" w:rsidRPr="0090549F">
              <w:rPr>
                <w:szCs w:val="18"/>
              </w:rPr>
              <w:t xml:space="preserve"> </w:t>
            </w:r>
          </w:p>
        </w:tc>
      </w:tr>
      <w:tr w:rsidR="00E27E31" w:rsidRPr="0090549F" w14:paraId="5674128C" w14:textId="77777777">
        <w:tblPrEx>
          <w:tblCellMar>
            <w:top w:w="0" w:type="dxa"/>
            <w:bottom w:w="0" w:type="dxa"/>
          </w:tblCellMar>
        </w:tblPrEx>
        <w:trPr>
          <w:trHeight w:val="20"/>
        </w:trPr>
        <w:tc>
          <w:tcPr>
            <w:tcW w:w="1978" w:type="dxa"/>
            <w:vAlign w:val="center"/>
          </w:tcPr>
          <w:p w14:paraId="4818356E" w14:textId="77777777" w:rsidR="00E27E31" w:rsidRPr="0090549F" w:rsidRDefault="00E27E31" w:rsidP="005F6AF7">
            <w:pPr>
              <w:pStyle w:val="Texto"/>
              <w:spacing w:before="40" w:after="40" w:line="224" w:lineRule="exact"/>
              <w:ind w:firstLine="0"/>
              <w:rPr>
                <w:szCs w:val="18"/>
              </w:rPr>
            </w:pPr>
            <w:r w:rsidRPr="0090549F">
              <w:rPr>
                <w:szCs w:val="18"/>
              </w:rPr>
              <w:t>FKO221114ET8</w:t>
            </w:r>
          </w:p>
        </w:tc>
        <w:tc>
          <w:tcPr>
            <w:tcW w:w="6194" w:type="dxa"/>
            <w:vAlign w:val="center"/>
          </w:tcPr>
          <w:p w14:paraId="63C6A350" w14:textId="77777777" w:rsidR="00E27E31" w:rsidRPr="0090549F" w:rsidRDefault="00E27E31" w:rsidP="005F6AF7">
            <w:pPr>
              <w:pStyle w:val="Texto"/>
              <w:spacing w:before="40" w:after="40" w:line="224" w:lineRule="exact"/>
              <w:ind w:firstLine="0"/>
              <w:rPr>
                <w:szCs w:val="18"/>
              </w:rPr>
            </w:pPr>
            <w:r w:rsidRPr="0090549F">
              <w:rPr>
                <w:szCs w:val="18"/>
              </w:rPr>
              <w:t>Fundación Korolkov A.C.</w:t>
            </w:r>
          </w:p>
        </w:tc>
      </w:tr>
      <w:tr w:rsidR="00E27E31" w:rsidRPr="0090549F" w14:paraId="472E65AF" w14:textId="77777777">
        <w:tblPrEx>
          <w:tblCellMar>
            <w:top w:w="0" w:type="dxa"/>
            <w:bottom w:w="0" w:type="dxa"/>
          </w:tblCellMar>
        </w:tblPrEx>
        <w:trPr>
          <w:trHeight w:val="20"/>
        </w:trPr>
        <w:tc>
          <w:tcPr>
            <w:tcW w:w="1978" w:type="dxa"/>
            <w:vAlign w:val="center"/>
          </w:tcPr>
          <w:p w14:paraId="3DF86092" w14:textId="77777777" w:rsidR="00E27E31" w:rsidRPr="0090549F" w:rsidRDefault="00E27E31" w:rsidP="005F6AF7">
            <w:pPr>
              <w:pStyle w:val="Texto"/>
              <w:spacing w:before="40" w:after="40" w:line="224" w:lineRule="exact"/>
              <w:ind w:firstLine="0"/>
              <w:rPr>
                <w:szCs w:val="18"/>
              </w:rPr>
            </w:pPr>
            <w:r w:rsidRPr="0090549F">
              <w:rPr>
                <w:szCs w:val="18"/>
              </w:rPr>
              <w:t>FMI220422SN6</w:t>
            </w:r>
          </w:p>
        </w:tc>
        <w:tc>
          <w:tcPr>
            <w:tcW w:w="6194" w:type="dxa"/>
            <w:vAlign w:val="center"/>
          </w:tcPr>
          <w:p w14:paraId="7C9DA776"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Mujer Innovación Empresarial A.C. </w:t>
            </w:r>
          </w:p>
        </w:tc>
      </w:tr>
      <w:tr w:rsidR="00E27E31" w:rsidRPr="0090549F" w14:paraId="047D9D62" w14:textId="77777777">
        <w:tblPrEx>
          <w:tblCellMar>
            <w:top w:w="0" w:type="dxa"/>
            <w:bottom w:w="0" w:type="dxa"/>
          </w:tblCellMar>
        </w:tblPrEx>
        <w:trPr>
          <w:trHeight w:val="20"/>
        </w:trPr>
        <w:tc>
          <w:tcPr>
            <w:tcW w:w="1978" w:type="dxa"/>
            <w:vAlign w:val="center"/>
          </w:tcPr>
          <w:p w14:paraId="59FFC22A" w14:textId="77777777" w:rsidR="00E27E31" w:rsidRPr="0090549F" w:rsidRDefault="00E27E31" w:rsidP="005F6AF7">
            <w:pPr>
              <w:pStyle w:val="Texto"/>
              <w:spacing w:before="40" w:after="40" w:line="224" w:lineRule="exact"/>
              <w:ind w:firstLine="0"/>
              <w:rPr>
                <w:szCs w:val="18"/>
              </w:rPr>
            </w:pPr>
            <w:r w:rsidRPr="0090549F">
              <w:rPr>
                <w:szCs w:val="18"/>
              </w:rPr>
              <w:t>FMS221209IP9</w:t>
            </w:r>
          </w:p>
        </w:tc>
        <w:tc>
          <w:tcPr>
            <w:tcW w:w="6194" w:type="dxa"/>
            <w:vAlign w:val="center"/>
          </w:tcPr>
          <w:p w14:paraId="43C8AC0F"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Multidisciplinaria Social e Intregral Arab A.C. </w:t>
            </w:r>
          </w:p>
        </w:tc>
      </w:tr>
      <w:tr w:rsidR="00E27E31" w:rsidRPr="0090549F" w14:paraId="7172CBF1" w14:textId="77777777">
        <w:tblPrEx>
          <w:tblCellMar>
            <w:top w:w="0" w:type="dxa"/>
            <w:bottom w:w="0" w:type="dxa"/>
          </w:tblCellMar>
        </w:tblPrEx>
        <w:trPr>
          <w:trHeight w:val="20"/>
        </w:trPr>
        <w:tc>
          <w:tcPr>
            <w:tcW w:w="1978" w:type="dxa"/>
            <w:vAlign w:val="center"/>
          </w:tcPr>
          <w:p w14:paraId="620B7B96" w14:textId="77777777" w:rsidR="00E27E31" w:rsidRPr="0090549F" w:rsidRDefault="00E27E31" w:rsidP="005F6AF7">
            <w:pPr>
              <w:pStyle w:val="Texto"/>
              <w:spacing w:before="40" w:after="40" w:line="224" w:lineRule="exact"/>
              <w:ind w:firstLine="0"/>
              <w:rPr>
                <w:szCs w:val="18"/>
              </w:rPr>
            </w:pPr>
            <w:r w:rsidRPr="0090549F">
              <w:rPr>
                <w:szCs w:val="18"/>
              </w:rPr>
              <w:t>FPA2212068H6</w:t>
            </w:r>
          </w:p>
        </w:tc>
        <w:tc>
          <w:tcPr>
            <w:tcW w:w="6194" w:type="dxa"/>
            <w:vAlign w:val="center"/>
          </w:tcPr>
          <w:p w14:paraId="6D91122A" w14:textId="77777777" w:rsidR="00E27E31" w:rsidRPr="0090549F" w:rsidRDefault="00E27E31" w:rsidP="005F6AF7">
            <w:pPr>
              <w:pStyle w:val="Texto"/>
              <w:spacing w:before="40" w:after="40" w:line="224" w:lineRule="exact"/>
              <w:ind w:firstLine="0"/>
              <w:rPr>
                <w:szCs w:val="18"/>
              </w:rPr>
            </w:pPr>
            <w:r w:rsidRPr="0090549F">
              <w:rPr>
                <w:szCs w:val="18"/>
              </w:rPr>
              <w:t>Fundación Pakki A.C.</w:t>
            </w:r>
            <w:r w:rsidR="00810CDB" w:rsidRPr="0090549F">
              <w:rPr>
                <w:szCs w:val="18"/>
              </w:rPr>
              <w:t xml:space="preserve"> </w:t>
            </w:r>
          </w:p>
        </w:tc>
      </w:tr>
      <w:tr w:rsidR="00E27E31" w:rsidRPr="0090549F" w14:paraId="1998AD07" w14:textId="77777777">
        <w:tblPrEx>
          <w:tblCellMar>
            <w:top w:w="0" w:type="dxa"/>
            <w:bottom w:w="0" w:type="dxa"/>
          </w:tblCellMar>
        </w:tblPrEx>
        <w:trPr>
          <w:trHeight w:val="20"/>
        </w:trPr>
        <w:tc>
          <w:tcPr>
            <w:tcW w:w="1978" w:type="dxa"/>
            <w:vAlign w:val="center"/>
          </w:tcPr>
          <w:p w14:paraId="5C06D1F6" w14:textId="77777777" w:rsidR="00E27E31" w:rsidRPr="0090549F" w:rsidRDefault="00E27E31" w:rsidP="005F6AF7">
            <w:pPr>
              <w:pStyle w:val="Texto"/>
              <w:spacing w:before="40" w:after="40" w:line="224" w:lineRule="exact"/>
              <w:ind w:firstLine="0"/>
              <w:rPr>
                <w:szCs w:val="18"/>
              </w:rPr>
            </w:pPr>
            <w:r w:rsidRPr="0090549F">
              <w:rPr>
                <w:szCs w:val="18"/>
              </w:rPr>
              <w:t>FPE190605784</w:t>
            </w:r>
          </w:p>
        </w:tc>
        <w:tc>
          <w:tcPr>
            <w:tcW w:w="6194" w:type="dxa"/>
            <w:vAlign w:val="center"/>
          </w:tcPr>
          <w:p w14:paraId="0CB1BC7D" w14:textId="77777777" w:rsidR="00E27E31" w:rsidRPr="0090549F" w:rsidRDefault="00E27E31" w:rsidP="005F6AF7">
            <w:pPr>
              <w:pStyle w:val="Texto"/>
              <w:spacing w:before="40" w:after="40" w:line="224" w:lineRule="exact"/>
              <w:ind w:firstLine="0"/>
              <w:rPr>
                <w:szCs w:val="18"/>
              </w:rPr>
            </w:pPr>
            <w:r w:rsidRPr="0090549F">
              <w:rPr>
                <w:szCs w:val="18"/>
              </w:rPr>
              <w:t>Fundación Pensemos A.C.</w:t>
            </w:r>
            <w:r w:rsidR="00810CDB" w:rsidRPr="0090549F">
              <w:rPr>
                <w:szCs w:val="18"/>
              </w:rPr>
              <w:t xml:space="preserve"> </w:t>
            </w:r>
          </w:p>
        </w:tc>
      </w:tr>
      <w:tr w:rsidR="00E27E31" w:rsidRPr="0090549F" w14:paraId="731D4485" w14:textId="77777777">
        <w:tblPrEx>
          <w:tblCellMar>
            <w:top w:w="0" w:type="dxa"/>
            <w:bottom w:w="0" w:type="dxa"/>
          </w:tblCellMar>
        </w:tblPrEx>
        <w:trPr>
          <w:trHeight w:val="20"/>
        </w:trPr>
        <w:tc>
          <w:tcPr>
            <w:tcW w:w="1978" w:type="dxa"/>
            <w:vAlign w:val="center"/>
          </w:tcPr>
          <w:p w14:paraId="1132A011" w14:textId="77777777" w:rsidR="00E27E31" w:rsidRPr="0090549F" w:rsidRDefault="00E27E31" w:rsidP="005F6AF7">
            <w:pPr>
              <w:pStyle w:val="Texto"/>
              <w:spacing w:before="40" w:after="40" w:line="224" w:lineRule="exact"/>
              <w:ind w:firstLine="0"/>
              <w:rPr>
                <w:szCs w:val="18"/>
              </w:rPr>
            </w:pPr>
            <w:r w:rsidRPr="0090549F">
              <w:rPr>
                <w:szCs w:val="18"/>
              </w:rPr>
              <w:t>FME041215JK5</w:t>
            </w:r>
          </w:p>
        </w:tc>
        <w:tc>
          <w:tcPr>
            <w:tcW w:w="6194" w:type="dxa"/>
            <w:vAlign w:val="center"/>
          </w:tcPr>
          <w:p w14:paraId="5E335A55" w14:textId="77777777" w:rsidR="00E27E31" w:rsidRPr="0090549F" w:rsidRDefault="00E27E31" w:rsidP="005F6AF7">
            <w:pPr>
              <w:pStyle w:val="Texto"/>
              <w:spacing w:before="40" w:after="40" w:line="224" w:lineRule="exact"/>
              <w:ind w:firstLine="0"/>
              <w:rPr>
                <w:szCs w:val="18"/>
              </w:rPr>
            </w:pPr>
            <w:r w:rsidRPr="0090549F">
              <w:rPr>
                <w:szCs w:val="18"/>
              </w:rPr>
              <w:t>Fundación Ramón Vargas A.C.</w:t>
            </w:r>
            <w:r w:rsidR="00810CDB" w:rsidRPr="0090549F">
              <w:rPr>
                <w:szCs w:val="18"/>
              </w:rPr>
              <w:t xml:space="preserve"> </w:t>
            </w:r>
          </w:p>
        </w:tc>
      </w:tr>
      <w:tr w:rsidR="00E27E31" w:rsidRPr="0090549F" w14:paraId="4D85DBD7" w14:textId="77777777">
        <w:tblPrEx>
          <w:tblCellMar>
            <w:top w:w="0" w:type="dxa"/>
            <w:bottom w:w="0" w:type="dxa"/>
          </w:tblCellMar>
        </w:tblPrEx>
        <w:trPr>
          <w:trHeight w:val="20"/>
        </w:trPr>
        <w:tc>
          <w:tcPr>
            <w:tcW w:w="1978" w:type="dxa"/>
            <w:vAlign w:val="center"/>
          </w:tcPr>
          <w:p w14:paraId="44DA93C2" w14:textId="77777777" w:rsidR="00E27E31" w:rsidRPr="0090549F" w:rsidRDefault="00E27E31" w:rsidP="005F6AF7">
            <w:pPr>
              <w:pStyle w:val="Texto"/>
              <w:spacing w:before="40" w:after="40" w:line="224" w:lineRule="exact"/>
              <w:ind w:firstLine="0"/>
              <w:rPr>
                <w:szCs w:val="18"/>
              </w:rPr>
            </w:pPr>
            <w:r w:rsidRPr="0090549F">
              <w:rPr>
                <w:szCs w:val="18"/>
              </w:rPr>
              <w:t>FRS2203163F7</w:t>
            </w:r>
          </w:p>
        </w:tc>
        <w:tc>
          <w:tcPr>
            <w:tcW w:w="6194" w:type="dxa"/>
            <w:vAlign w:val="center"/>
          </w:tcPr>
          <w:p w14:paraId="10635378" w14:textId="77777777" w:rsidR="00E27E31" w:rsidRPr="0090549F" w:rsidRDefault="00E27E31" w:rsidP="005F6AF7">
            <w:pPr>
              <w:pStyle w:val="Texto"/>
              <w:spacing w:before="40" w:after="40" w:line="224" w:lineRule="exact"/>
              <w:ind w:firstLine="0"/>
              <w:rPr>
                <w:szCs w:val="18"/>
              </w:rPr>
            </w:pPr>
            <w:r w:rsidRPr="0090549F">
              <w:rPr>
                <w:szCs w:val="18"/>
              </w:rPr>
              <w:t xml:space="preserve">Fundación Reflejo Sonora A.C. </w:t>
            </w:r>
          </w:p>
        </w:tc>
      </w:tr>
      <w:tr w:rsidR="00E27E31" w:rsidRPr="0090549F" w14:paraId="2FD29991" w14:textId="77777777">
        <w:tblPrEx>
          <w:tblCellMar>
            <w:top w:w="0" w:type="dxa"/>
            <w:bottom w:w="0" w:type="dxa"/>
          </w:tblCellMar>
        </w:tblPrEx>
        <w:trPr>
          <w:trHeight w:val="20"/>
        </w:trPr>
        <w:tc>
          <w:tcPr>
            <w:tcW w:w="1978" w:type="dxa"/>
            <w:vAlign w:val="center"/>
          </w:tcPr>
          <w:p w14:paraId="234F9841" w14:textId="77777777" w:rsidR="00E27E31" w:rsidRPr="0090549F" w:rsidRDefault="00E27E31" w:rsidP="005F6AF7">
            <w:pPr>
              <w:pStyle w:val="Texto"/>
              <w:spacing w:before="40" w:after="40"/>
              <w:ind w:firstLine="0"/>
              <w:rPr>
                <w:szCs w:val="18"/>
              </w:rPr>
            </w:pPr>
            <w:r w:rsidRPr="0090549F">
              <w:rPr>
                <w:szCs w:val="18"/>
              </w:rPr>
              <w:t>FSD2007201U9</w:t>
            </w:r>
          </w:p>
        </w:tc>
        <w:tc>
          <w:tcPr>
            <w:tcW w:w="6194" w:type="dxa"/>
            <w:vAlign w:val="center"/>
          </w:tcPr>
          <w:p w14:paraId="3F90C497" w14:textId="77777777" w:rsidR="00E27E31" w:rsidRPr="0090549F" w:rsidRDefault="00E27E31" w:rsidP="005F6AF7">
            <w:pPr>
              <w:pStyle w:val="Texto"/>
              <w:spacing w:before="40" w:after="40"/>
              <w:ind w:firstLine="0"/>
              <w:rPr>
                <w:szCs w:val="18"/>
              </w:rPr>
            </w:pPr>
            <w:r w:rsidRPr="0090549F">
              <w:rPr>
                <w:szCs w:val="18"/>
              </w:rPr>
              <w:t xml:space="preserve">Fundación Semilla Durango A.C. </w:t>
            </w:r>
          </w:p>
        </w:tc>
      </w:tr>
      <w:tr w:rsidR="00E27E31" w:rsidRPr="0090549F" w14:paraId="106B5BE6" w14:textId="77777777">
        <w:tblPrEx>
          <w:tblCellMar>
            <w:top w:w="0" w:type="dxa"/>
            <w:bottom w:w="0" w:type="dxa"/>
          </w:tblCellMar>
        </w:tblPrEx>
        <w:trPr>
          <w:trHeight w:val="20"/>
        </w:trPr>
        <w:tc>
          <w:tcPr>
            <w:tcW w:w="1978" w:type="dxa"/>
            <w:vAlign w:val="center"/>
          </w:tcPr>
          <w:p w14:paraId="3D5A18CE" w14:textId="77777777" w:rsidR="00E27E31" w:rsidRPr="0090549F" w:rsidRDefault="00E27E31" w:rsidP="005F6AF7">
            <w:pPr>
              <w:pStyle w:val="Texto"/>
              <w:spacing w:before="40" w:after="40"/>
              <w:ind w:firstLine="0"/>
              <w:rPr>
                <w:szCs w:val="18"/>
              </w:rPr>
            </w:pPr>
            <w:r w:rsidRPr="0090549F">
              <w:rPr>
                <w:szCs w:val="18"/>
              </w:rPr>
              <w:t>FST2204111Q4</w:t>
            </w:r>
          </w:p>
        </w:tc>
        <w:tc>
          <w:tcPr>
            <w:tcW w:w="6194" w:type="dxa"/>
            <w:vAlign w:val="center"/>
          </w:tcPr>
          <w:p w14:paraId="44767B77" w14:textId="77777777" w:rsidR="00E27E31" w:rsidRPr="0090549F" w:rsidRDefault="00E27E31" w:rsidP="005F6AF7">
            <w:pPr>
              <w:pStyle w:val="Texto"/>
              <w:spacing w:before="40" w:after="40"/>
              <w:ind w:firstLine="0"/>
              <w:rPr>
                <w:szCs w:val="18"/>
              </w:rPr>
            </w:pPr>
            <w:r w:rsidRPr="0090549F">
              <w:rPr>
                <w:szCs w:val="18"/>
              </w:rPr>
              <w:t xml:space="preserve">Fundación Solidaridad Trm A.C. </w:t>
            </w:r>
          </w:p>
        </w:tc>
      </w:tr>
      <w:tr w:rsidR="00E27E31" w:rsidRPr="0090549F" w14:paraId="0AF50C14" w14:textId="77777777">
        <w:tblPrEx>
          <w:tblCellMar>
            <w:top w:w="0" w:type="dxa"/>
            <w:bottom w:w="0" w:type="dxa"/>
          </w:tblCellMar>
        </w:tblPrEx>
        <w:trPr>
          <w:trHeight w:val="20"/>
        </w:trPr>
        <w:tc>
          <w:tcPr>
            <w:tcW w:w="1978" w:type="dxa"/>
            <w:vAlign w:val="center"/>
          </w:tcPr>
          <w:p w14:paraId="01B14DF7" w14:textId="77777777" w:rsidR="00E27E31" w:rsidRPr="0090549F" w:rsidRDefault="00E27E31" w:rsidP="005F6AF7">
            <w:pPr>
              <w:pStyle w:val="Texto"/>
              <w:spacing w:before="40" w:after="40"/>
              <w:ind w:firstLine="0"/>
              <w:rPr>
                <w:szCs w:val="18"/>
              </w:rPr>
            </w:pPr>
            <w:r w:rsidRPr="0090549F">
              <w:rPr>
                <w:szCs w:val="18"/>
              </w:rPr>
              <w:t>FTS211118TA7</w:t>
            </w:r>
          </w:p>
        </w:tc>
        <w:tc>
          <w:tcPr>
            <w:tcW w:w="6194" w:type="dxa"/>
            <w:vAlign w:val="center"/>
          </w:tcPr>
          <w:p w14:paraId="0A08B42E" w14:textId="77777777" w:rsidR="00E27E31" w:rsidRPr="0090549F" w:rsidRDefault="00E27E31" w:rsidP="005F6AF7">
            <w:pPr>
              <w:pStyle w:val="Texto"/>
              <w:spacing w:before="40" w:after="40"/>
              <w:ind w:firstLine="0"/>
              <w:rPr>
                <w:szCs w:val="18"/>
              </w:rPr>
            </w:pPr>
            <w:r w:rsidRPr="0090549F">
              <w:rPr>
                <w:szCs w:val="18"/>
              </w:rPr>
              <w:t>Fundación Todos Somos Amo A.C.</w:t>
            </w:r>
          </w:p>
        </w:tc>
      </w:tr>
      <w:tr w:rsidR="00E27E31" w:rsidRPr="0090549F" w14:paraId="796642A7" w14:textId="77777777">
        <w:tblPrEx>
          <w:tblCellMar>
            <w:top w:w="0" w:type="dxa"/>
            <w:bottom w:w="0" w:type="dxa"/>
          </w:tblCellMar>
        </w:tblPrEx>
        <w:trPr>
          <w:trHeight w:val="20"/>
        </w:trPr>
        <w:tc>
          <w:tcPr>
            <w:tcW w:w="1978" w:type="dxa"/>
            <w:vAlign w:val="center"/>
          </w:tcPr>
          <w:p w14:paraId="75DD0AAF" w14:textId="77777777" w:rsidR="00E27E31" w:rsidRPr="0090549F" w:rsidRDefault="00E27E31" w:rsidP="005F6AF7">
            <w:pPr>
              <w:pStyle w:val="Texto"/>
              <w:spacing w:before="40" w:after="40"/>
              <w:ind w:firstLine="0"/>
              <w:rPr>
                <w:szCs w:val="18"/>
              </w:rPr>
            </w:pPr>
            <w:r w:rsidRPr="0090549F">
              <w:rPr>
                <w:szCs w:val="18"/>
              </w:rPr>
              <w:t>FUM211112R14</w:t>
            </w:r>
          </w:p>
        </w:tc>
        <w:tc>
          <w:tcPr>
            <w:tcW w:w="6194" w:type="dxa"/>
            <w:vAlign w:val="center"/>
          </w:tcPr>
          <w:p w14:paraId="3BEFCBB2" w14:textId="77777777" w:rsidR="00E27E31" w:rsidRPr="0090549F" w:rsidRDefault="00E27E31" w:rsidP="005F6AF7">
            <w:pPr>
              <w:pStyle w:val="Texto"/>
              <w:spacing w:before="40" w:after="40"/>
              <w:ind w:firstLine="0"/>
              <w:rPr>
                <w:szCs w:val="18"/>
              </w:rPr>
            </w:pPr>
            <w:r w:rsidRPr="0090549F">
              <w:rPr>
                <w:szCs w:val="18"/>
              </w:rPr>
              <w:t xml:space="preserve">Fundación un Milagro Llamado Mateo A.C. </w:t>
            </w:r>
          </w:p>
        </w:tc>
      </w:tr>
      <w:tr w:rsidR="00E27E31" w:rsidRPr="0090549F" w14:paraId="73787769" w14:textId="77777777">
        <w:tblPrEx>
          <w:tblCellMar>
            <w:top w:w="0" w:type="dxa"/>
            <w:bottom w:w="0" w:type="dxa"/>
          </w:tblCellMar>
        </w:tblPrEx>
        <w:trPr>
          <w:trHeight w:val="20"/>
        </w:trPr>
        <w:tc>
          <w:tcPr>
            <w:tcW w:w="1978" w:type="dxa"/>
            <w:vAlign w:val="center"/>
          </w:tcPr>
          <w:p w14:paraId="6317FC73" w14:textId="77777777" w:rsidR="00E27E31" w:rsidRPr="0090549F" w:rsidRDefault="00E27E31" w:rsidP="005F6AF7">
            <w:pPr>
              <w:pStyle w:val="Texto"/>
              <w:spacing w:before="40" w:after="40"/>
              <w:ind w:firstLine="0"/>
              <w:rPr>
                <w:szCs w:val="18"/>
              </w:rPr>
            </w:pPr>
            <w:r w:rsidRPr="0090549F">
              <w:rPr>
                <w:szCs w:val="18"/>
              </w:rPr>
              <w:t>FVB220422I79</w:t>
            </w:r>
          </w:p>
        </w:tc>
        <w:tc>
          <w:tcPr>
            <w:tcW w:w="6194" w:type="dxa"/>
            <w:vAlign w:val="center"/>
          </w:tcPr>
          <w:p w14:paraId="2A3CA451" w14:textId="77777777" w:rsidR="00E27E31" w:rsidRPr="0090549F" w:rsidRDefault="00E27E31" w:rsidP="005F6AF7">
            <w:pPr>
              <w:pStyle w:val="Texto"/>
              <w:spacing w:before="40" w:after="40"/>
              <w:ind w:firstLine="0"/>
              <w:rPr>
                <w:szCs w:val="18"/>
              </w:rPr>
            </w:pPr>
            <w:r w:rsidRPr="0090549F">
              <w:rPr>
                <w:szCs w:val="18"/>
              </w:rPr>
              <w:t xml:space="preserve">Fundación Vida y Bienestar sin Fronteras A.C. </w:t>
            </w:r>
          </w:p>
        </w:tc>
      </w:tr>
      <w:tr w:rsidR="00E27E31" w:rsidRPr="0090549F" w14:paraId="423BFBEB" w14:textId="77777777">
        <w:tblPrEx>
          <w:tblCellMar>
            <w:top w:w="0" w:type="dxa"/>
            <w:bottom w:w="0" w:type="dxa"/>
          </w:tblCellMar>
        </w:tblPrEx>
        <w:trPr>
          <w:trHeight w:val="20"/>
        </w:trPr>
        <w:tc>
          <w:tcPr>
            <w:tcW w:w="1978" w:type="dxa"/>
            <w:vAlign w:val="center"/>
          </w:tcPr>
          <w:p w14:paraId="6F89FBFD" w14:textId="77777777" w:rsidR="00E27E31" w:rsidRPr="0090549F" w:rsidRDefault="00E27E31" w:rsidP="005F6AF7">
            <w:pPr>
              <w:pStyle w:val="Texto"/>
              <w:spacing w:before="40" w:after="40"/>
              <w:ind w:firstLine="0"/>
              <w:rPr>
                <w:szCs w:val="18"/>
              </w:rPr>
            </w:pPr>
            <w:r w:rsidRPr="0090549F">
              <w:rPr>
                <w:szCs w:val="18"/>
              </w:rPr>
              <w:t>FVF210906L95</w:t>
            </w:r>
          </w:p>
        </w:tc>
        <w:tc>
          <w:tcPr>
            <w:tcW w:w="6194" w:type="dxa"/>
            <w:vAlign w:val="center"/>
          </w:tcPr>
          <w:p w14:paraId="1B951B10" w14:textId="77777777" w:rsidR="00E27E31" w:rsidRPr="0090549F" w:rsidRDefault="00E27E31" w:rsidP="005F6AF7">
            <w:pPr>
              <w:pStyle w:val="Texto"/>
              <w:spacing w:before="40" w:after="40"/>
              <w:ind w:firstLine="0"/>
              <w:rPr>
                <w:szCs w:val="18"/>
              </w:rPr>
            </w:pPr>
            <w:r w:rsidRPr="0090549F">
              <w:rPr>
                <w:szCs w:val="18"/>
              </w:rPr>
              <w:t xml:space="preserve">Fundación Vida, Fe y Esperanza A.C. </w:t>
            </w:r>
          </w:p>
        </w:tc>
      </w:tr>
      <w:tr w:rsidR="00E27E31" w:rsidRPr="0090549F" w14:paraId="3BEAAA2C" w14:textId="77777777">
        <w:tblPrEx>
          <w:tblCellMar>
            <w:top w:w="0" w:type="dxa"/>
            <w:bottom w:w="0" w:type="dxa"/>
          </w:tblCellMar>
        </w:tblPrEx>
        <w:trPr>
          <w:trHeight w:val="20"/>
        </w:trPr>
        <w:tc>
          <w:tcPr>
            <w:tcW w:w="1978" w:type="dxa"/>
            <w:vAlign w:val="center"/>
          </w:tcPr>
          <w:p w14:paraId="123C4EAD" w14:textId="77777777" w:rsidR="00E27E31" w:rsidRPr="0090549F" w:rsidRDefault="00E27E31" w:rsidP="005F6AF7">
            <w:pPr>
              <w:pStyle w:val="Texto"/>
              <w:spacing w:before="40" w:after="40"/>
              <w:ind w:firstLine="0"/>
              <w:rPr>
                <w:szCs w:val="18"/>
              </w:rPr>
            </w:pPr>
            <w:r w:rsidRPr="0090549F">
              <w:rPr>
                <w:szCs w:val="18"/>
              </w:rPr>
              <w:t>FYN161109P38</w:t>
            </w:r>
          </w:p>
        </w:tc>
        <w:tc>
          <w:tcPr>
            <w:tcW w:w="6194" w:type="dxa"/>
            <w:vAlign w:val="center"/>
          </w:tcPr>
          <w:p w14:paraId="2EA2F055" w14:textId="77777777" w:rsidR="00E27E31" w:rsidRPr="0090549F" w:rsidRDefault="00E27E31" w:rsidP="005F6AF7">
            <w:pPr>
              <w:pStyle w:val="Texto"/>
              <w:spacing w:before="40" w:after="40"/>
              <w:ind w:firstLine="0"/>
              <w:rPr>
                <w:szCs w:val="18"/>
              </w:rPr>
            </w:pPr>
            <w:r w:rsidRPr="0090549F">
              <w:rPr>
                <w:szCs w:val="18"/>
              </w:rPr>
              <w:t xml:space="preserve">Fundación Ynurreta A.C. </w:t>
            </w:r>
          </w:p>
        </w:tc>
      </w:tr>
      <w:tr w:rsidR="00E27E31" w:rsidRPr="0090549F" w14:paraId="6E177FF0" w14:textId="77777777">
        <w:tblPrEx>
          <w:tblCellMar>
            <w:top w:w="0" w:type="dxa"/>
            <w:bottom w:w="0" w:type="dxa"/>
          </w:tblCellMar>
        </w:tblPrEx>
        <w:trPr>
          <w:trHeight w:val="20"/>
        </w:trPr>
        <w:tc>
          <w:tcPr>
            <w:tcW w:w="1978" w:type="dxa"/>
            <w:vAlign w:val="center"/>
          </w:tcPr>
          <w:p w14:paraId="348F23CA" w14:textId="77777777" w:rsidR="00E27E31" w:rsidRPr="0090549F" w:rsidRDefault="00E27E31" w:rsidP="005F6AF7">
            <w:pPr>
              <w:pStyle w:val="Texto"/>
              <w:spacing w:before="40" w:after="40"/>
              <w:ind w:firstLine="0"/>
              <w:rPr>
                <w:szCs w:val="18"/>
              </w:rPr>
            </w:pPr>
            <w:r w:rsidRPr="0090549F">
              <w:rPr>
                <w:szCs w:val="18"/>
              </w:rPr>
              <w:t>FAS220603117</w:t>
            </w:r>
          </w:p>
        </w:tc>
        <w:tc>
          <w:tcPr>
            <w:tcW w:w="6194" w:type="dxa"/>
            <w:vAlign w:val="center"/>
          </w:tcPr>
          <w:p w14:paraId="725CD2FF" w14:textId="77777777" w:rsidR="00E27E31" w:rsidRPr="0090549F" w:rsidRDefault="00E27E31" w:rsidP="005F6AF7">
            <w:pPr>
              <w:pStyle w:val="Texto"/>
              <w:spacing w:before="40" w:after="40"/>
              <w:ind w:firstLine="0"/>
              <w:rPr>
                <w:szCs w:val="18"/>
              </w:rPr>
            </w:pPr>
            <w:r w:rsidRPr="0090549F">
              <w:rPr>
                <w:szCs w:val="18"/>
              </w:rPr>
              <w:t xml:space="preserve">Fundamigos As A.C. </w:t>
            </w:r>
          </w:p>
        </w:tc>
      </w:tr>
      <w:tr w:rsidR="00E27E31" w:rsidRPr="0090549F" w14:paraId="65353F20" w14:textId="77777777">
        <w:tblPrEx>
          <w:tblCellMar>
            <w:top w:w="0" w:type="dxa"/>
            <w:bottom w:w="0" w:type="dxa"/>
          </w:tblCellMar>
        </w:tblPrEx>
        <w:trPr>
          <w:trHeight w:val="20"/>
        </w:trPr>
        <w:tc>
          <w:tcPr>
            <w:tcW w:w="1978" w:type="dxa"/>
            <w:vAlign w:val="center"/>
          </w:tcPr>
          <w:p w14:paraId="16940B68" w14:textId="77777777" w:rsidR="00E27E31" w:rsidRPr="0090549F" w:rsidRDefault="00E27E31" w:rsidP="005F6AF7">
            <w:pPr>
              <w:pStyle w:val="Texto"/>
              <w:spacing w:before="40" w:after="40"/>
              <w:ind w:firstLine="0"/>
              <w:rPr>
                <w:szCs w:val="18"/>
              </w:rPr>
            </w:pPr>
            <w:r w:rsidRPr="0090549F">
              <w:rPr>
                <w:szCs w:val="18"/>
              </w:rPr>
              <w:t>GDC140213VE3</w:t>
            </w:r>
          </w:p>
        </w:tc>
        <w:tc>
          <w:tcPr>
            <w:tcW w:w="6194" w:type="dxa"/>
            <w:vAlign w:val="center"/>
          </w:tcPr>
          <w:p w14:paraId="488659F1" w14:textId="77777777" w:rsidR="00E27E31" w:rsidRPr="0090549F" w:rsidRDefault="00E27E31" w:rsidP="005F6AF7">
            <w:pPr>
              <w:pStyle w:val="Texto"/>
              <w:spacing w:before="40" w:after="40"/>
              <w:ind w:firstLine="0"/>
              <w:rPr>
                <w:szCs w:val="18"/>
              </w:rPr>
            </w:pPr>
            <w:r w:rsidRPr="0090549F">
              <w:rPr>
                <w:szCs w:val="18"/>
              </w:rPr>
              <w:t>Gestión y Desarrollo para Comunidades Sustentables A.C.</w:t>
            </w:r>
            <w:r w:rsidR="00810CDB" w:rsidRPr="0090549F">
              <w:rPr>
                <w:szCs w:val="18"/>
              </w:rPr>
              <w:t xml:space="preserve"> </w:t>
            </w:r>
          </w:p>
        </w:tc>
      </w:tr>
      <w:tr w:rsidR="00E27E31" w:rsidRPr="0090549F" w14:paraId="528E65AA" w14:textId="77777777">
        <w:tblPrEx>
          <w:tblCellMar>
            <w:top w:w="0" w:type="dxa"/>
            <w:bottom w:w="0" w:type="dxa"/>
          </w:tblCellMar>
        </w:tblPrEx>
        <w:trPr>
          <w:trHeight w:val="20"/>
        </w:trPr>
        <w:tc>
          <w:tcPr>
            <w:tcW w:w="1978" w:type="dxa"/>
            <w:vAlign w:val="center"/>
          </w:tcPr>
          <w:p w14:paraId="46C3A0E4" w14:textId="77777777" w:rsidR="00E27E31" w:rsidRPr="0090549F" w:rsidRDefault="00E27E31" w:rsidP="005F6AF7">
            <w:pPr>
              <w:pStyle w:val="Texto"/>
              <w:spacing w:before="40" w:after="40"/>
              <w:ind w:firstLine="0"/>
              <w:rPr>
                <w:szCs w:val="18"/>
              </w:rPr>
            </w:pPr>
            <w:r w:rsidRPr="0090549F">
              <w:rPr>
                <w:szCs w:val="18"/>
              </w:rPr>
              <w:t>GAA221025KB9</w:t>
            </w:r>
          </w:p>
        </w:tc>
        <w:tc>
          <w:tcPr>
            <w:tcW w:w="6194" w:type="dxa"/>
            <w:vAlign w:val="center"/>
          </w:tcPr>
          <w:p w14:paraId="5A0024BE" w14:textId="77777777" w:rsidR="00E27E31" w:rsidRPr="0090549F" w:rsidRDefault="00E27E31" w:rsidP="005F6AF7">
            <w:pPr>
              <w:pStyle w:val="Texto"/>
              <w:spacing w:before="40" w:after="40"/>
              <w:ind w:firstLine="0"/>
              <w:rPr>
                <w:szCs w:val="18"/>
              </w:rPr>
            </w:pPr>
            <w:r w:rsidRPr="0090549F">
              <w:rPr>
                <w:szCs w:val="18"/>
              </w:rPr>
              <w:t xml:space="preserve">Grupo de Apoyo y Acompañamiento para Cancer de Mama Nana Kutsi A.C. </w:t>
            </w:r>
          </w:p>
        </w:tc>
      </w:tr>
      <w:tr w:rsidR="00E27E31" w:rsidRPr="0090549F" w14:paraId="22B3E2AD" w14:textId="77777777">
        <w:tblPrEx>
          <w:tblCellMar>
            <w:top w:w="0" w:type="dxa"/>
            <w:bottom w:w="0" w:type="dxa"/>
          </w:tblCellMar>
        </w:tblPrEx>
        <w:trPr>
          <w:trHeight w:val="20"/>
        </w:trPr>
        <w:tc>
          <w:tcPr>
            <w:tcW w:w="1978" w:type="dxa"/>
            <w:vAlign w:val="center"/>
          </w:tcPr>
          <w:p w14:paraId="3BDF0007" w14:textId="77777777" w:rsidR="00E27E31" w:rsidRPr="0090549F" w:rsidRDefault="00E27E31" w:rsidP="005F6AF7">
            <w:pPr>
              <w:pStyle w:val="Texto"/>
              <w:spacing w:before="40" w:after="40"/>
              <w:ind w:firstLine="0"/>
              <w:rPr>
                <w:szCs w:val="18"/>
              </w:rPr>
            </w:pPr>
            <w:r w:rsidRPr="0090549F">
              <w:rPr>
                <w:szCs w:val="18"/>
              </w:rPr>
              <w:t>GNA201109FZ0</w:t>
            </w:r>
          </w:p>
        </w:tc>
        <w:tc>
          <w:tcPr>
            <w:tcW w:w="6194" w:type="dxa"/>
            <w:vAlign w:val="center"/>
          </w:tcPr>
          <w:p w14:paraId="7510DB24" w14:textId="77777777" w:rsidR="00E27E31" w:rsidRPr="0090549F" w:rsidRDefault="00E27E31" w:rsidP="005F6AF7">
            <w:pPr>
              <w:pStyle w:val="Texto"/>
              <w:spacing w:before="40" w:after="40"/>
              <w:ind w:firstLine="0"/>
              <w:rPr>
                <w:szCs w:val="18"/>
              </w:rPr>
            </w:pPr>
            <w:r w:rsidRPr="0090549F">
              <w:rPr>
                <w:szCs w:val="18"/>
              </w:rPr>
              <w:t xml:space="preserve">Grupo Nuevo Amanecer Uno en Acción A.C. </w:t>
            </w:r>
          </w:p>
        </w:tc>
      </w:tr>
      <w:tr w:rsidR="00E27E31" w:rsidRPr="0090549F" w14:paraId="4AD3A15B" w14:textId="77777777">
        <w:tblPrEx>
          <w:tblCellMar>
            <w:top w:w="0" w:type="dxa"/>
            <w:bottom w:w="0" w:type="dxa"/>
          </w:tblCellMar>
        </w:tblPrEx>
        <w:trPr>
          <w:trHeight w:val="20"/>
        </w:trPr>
        <w:tc>
          <w:tcPr>
            <w:tcW w:w="1978" w:type="dxa"/>
            <w:vAlign w:val="center"/>
          </w:tcPr>
          <w:p w14:paraId="6A0BBE38" w14:textId="77777777" w:rsidR="00E27E31" w:rsidRPr="0090549F" w:rsidRDefault="00E27E31" w:rsidP="005F6AF7">
            <w:pPr>
              <w:pStyle w:val="Texto"/>
              <w:spacing w:before="40" w:after="40"/>
              <w:ind w:firstLine="0"/>
              <w:rPr>
                <w:szCs w:val="18"/>
              </w:rPr>
            </w:pPr>
            <w:r w:rsidRPr="0090549F">
              <w:rPr>
                <w:szCs w:val="18"/>
              </w:rPr>
              <w:t>GCO230123JZ0</w:t>
            </w:r>
          </w:p>
        </w:tc>
        <w:tc>
          <w:tcPr>
            <w:tcW w:w="6194" w:type="dxa"/>
            <w:vAlign w:val="center"/>
          </w:tcPr>
          <w:p w14:paraId="5F8D4D19" w14:textId="77777777" w:rsidR="00E27E31" w:rsidRPr="0090549F" w:rsidRDefault="00E27E31" w:rsidP="005F6AF7">
            <w:pPr>
              <w:pStyle w:val="Texto"/>
              <w:spacing w:before="40" w:after="40"/>
              <w:ind w:firstLine="0"/>
              <w:rPr>
                <w:szCs w:val="18"/>
              </w:rPr>
            </w:pPr>
            <w:r w:rsidRPr="0090549F">
              <w:rPr>
                <w:szCs w:val="18"/>
              </w:rPr>
              <w:t>Gueza Comunidad A.C.</w:t>
            </w:r>
          </w:p>
        </w:tc>
      </w:tr>
      <w:tr w:rsidR="00E27E31" w:rsidRPr="0090549F" w14:paraId="133BFEFC" w14:textId="77777777">
        <w:tblPrEx>
          <w:tblCellMar>
            <w:top w:w="0" w:type="dxa"/>
            <w:bottom w:w="0" w:type="dxa"/>
          </w:tblCellMar>
        </w:tblPrEx>
        <w:trPr>
          <w:trHeight w:val="20"/>
        </w:trPr>
        <w:tc>
          <w:tcPr>
            <w:tcW w:w="1978" w:type="dxa"/>
            <w:vAlign w:val="center"/>
          </w:tcPr>
          <w:p w14:paraId="33E201C4" w14:textId="77777777" w:rsidR="00E27E31" w:rsidRPr="0090549F" w:rsidRDefault="00E27E31" w:rsidP="005F6AF7">
            <w:pPr>
              <w:pStyle w:val="Texto"/>
              <w:spacing w:before="40" w:after="40"/>
              <w:ind w:firstLine="0"/>
              <w:rPr>
                <w:szCs w:val="18"/>
              </w:rPr>
            </w:pPr>
            <w:r w:rsidRPr="0090549F">
              <w:rPr>
                <w:szCs w:val="18"/>
              </w:rPr>
              <w:t>HEN1608208D9</w:t>
            </w:r>
          </w:p>
        </w:tc>
        <w:tc>
          <w:tcPr>
            <w:tcW w:w="6194" w:type="dxa"/>
            <w:vAlign w:val="center"/>
          </w:tcPr>
          <w:p w14:paraId="006A90A7" w14:textId="77777777" w:rsidR="00E27E31" w:rsidRPr="0090549F" w:rsidRDefault="00E27E31" w:rsidP="005F6AF7">
            <w:pPr>
              <w:pStyle w:val="Texto"/>
              <w:spacing w:before="40" w:after="40"/>
              <w:ind w:firstLine="0"/>
              <w:rPr>
                <w:szCs w:val="18"/>
              </w:rPr>
            </w:pPr>
            <w:r w:rsidRPr="0090549F">
              <w:rPr>
                <w:szCs w:val="18"/>
              </w:rPr>
              <w:t>Hendolat A.C.</w:t>
            </w:r>
            <w:r w:rsidR="00810CDB" w:rsidRPr="0090549F">
              <w:rPr>
                <w:szCs w:val="18"/>
              </w:rPr>
              <w:t xml:space="preserve"> </w:t>
            </w:r>
          </w:p>
        </w:tc>
      </w:tr>
      <w:tr w:rsidR="00E27E31" w:rsidRPr="0090549F" w14:paraId="4D13E44C" w14:textId="77777777">
        <w:tblPrEx>
          <w:tblCellMar>
            <w:top w:w="0" w:type="dxa"/>
            <w:bottom w:w="0" w:type="dxa"/>
          </w:tblCellMar>
        </w:tblPrEx>
        <w:trPr>
          <w:trHeight w:val="20"/>
        </w:trPr>
        <w:tc>
          <w:tcPr>
            <w:tcW w:w="1978" w:type="dxa"/>
            <w:vAlign w:val="center"/>
          </w:tcPr>
          <w:p w14:paraId="7FB1B261" w14:textId="77777777" w:rsidR="00E27E31" w:rsidRPr="0090549F" w:rsidRDefault="00E27E31" w:rsidP="005F6AF7">
            <w:pPr>
              <w:pStyle w:val="Texto"/>
              <w:spacing w:before="40" w:after="40"/>
              <w:ind w:firstLine="0"/>
              <w:rPr>
                <w:szCs w:val="18"/>
              </w:rPr>
            </w:pPr>
            <w:r w:rsidRPr="0090549F">
              <w:rPr>
                <w:szCs w:val="18"/>
              </w:rPr>
              <w:t>HME210914BI6</w:t>
            </w:r>
          </w:p>
        </w:tc>
        <w:tc>
          <w:tcPr>
            <w:tcW w:w="6194" w:type="dxa"/>
            <w:vAlign w:val="center"/>
          </w:tcPr>
          <w:p w14:paraId="5F153EB7" w14:textId="77777777" w:rsidR="00E27E31" w:rsidRPr="0090549F" w:rsidRDefault="00E27E31" w:rsidP="005F6AF7">
            <w:pPr>
              <w:pStyle w:val="Texto"/>
              <w:spacing w:before="40" w:after="40"/>
              <w:ind w:firstLine="0"/>
              <w:rPr>
                <w:szCs w:val="18"/>
              </w:rPr>
            </w:pPr>
            <w:r w:rsidRPr="0090549F">
              <w:rPr>
                <w:szCs w:val="18"/>
              </w:rPr>
              <w:t xml:space="preserve">Hipoterapeutas de México A.C. </w:t>
            </w:r>
          </w:p>
        </w:tc>
      </w:tr>
      <w:tr w:rsidR="00E27E31" w:rsidRPr="0090549F" w14:paraId="2E2A8A17" w14:textId="77777777">
        <w:tblPrEx>
          <w:tblCellMar>
            <w:top w:w="0" w:type="dxa"/>
            <w:bottom w:w="0" w:type="dxa"/>
          </w:tblCellMar>
        </w:tblPrEx>
        <w:trPr>
          <w:trHeight w:val="20"/>
        </w:trPr>
        <w:tc>
          <w:tcPr>
            <w:tcW w:w="1978" w:type="dxa"/>
            <w:vAlign w:val="center"/>
          </w:tcPr>
          <w:p w14:paraId="0F2A0E14" w14:textId="77777777" w:rsidR="00E27E31" w:rsidRPr="0090549F" w:rsidRDefault="00E27E31" w:rsidP="005F6AF7">
            <w:pPr>
              <w:pStyle w:val="Texto"/>
              <w:spacing w:before="40" w:after="40"/>
              <w:ind w:firstLine="0"/>
              <w:rPr>
                <w:szCs w:val="18"/>
              </w:rPr>
            </w:pPr>
            <w:r w:rsidRPr="0090549F">
              <w:rPr>
                <w:szCs w:val="18"/>
              </w:rPr>
              <w:t>ITR160126FT9</w:t>
            </w:r>
          </w:p>
        </w:tc>
        <w:tc>
          <w:tcPr>
            <w:tcW w:w="6194" w:type="dxa"/>
            <w:vAlign w:val="center"/>
          </w:tcPr>
          <w:p w14:paraId="5B6AE044" w14:textId="77777777" w:rsidR="00E27E31" w:rsidRPr="0090549F" w:rsidRDefault="00E27E31" w:rsidP="005F6AF7">
            <w:pPr>
              <w:pStyle w:val="Texto"/>
              <w:spacing w:before="40" w:after="40"/>
              <w:ind w:firstLine="0"/>
              <w:rPr>
                <w:szCs w:val="18"/>
              </w:rPr>
            </w:pPr>
            <w:r w:rsidRPr="0090549F">
              <w:rPr>
                <w:szCs w:val="18"/>
              </w:rPr>
              <w:t>Impulso Trans A.C.</w:t>
            </w:r>
            <w:r w:rsidR="00810CDB" w:rsidRPr="0090549F">
              <w:rPr>
                <w:szCs w:val="18"/>
              </w:rPr>
              <w:t xml:space="preserve"> </w:t>
            </w:r>
          </w:p>
        </w:tc>
      </w:tr>
      <w:tr w:rsidR="00E27E31" w:rsidRPr="0090549F" w14:paraId="214ECDAF" w14:textId="77777777">
        <w:tblPrEx>
          <w:tblCellMar>
            <w:top w:w="0" w:type="dxa"/>
            <w:bottom w:w="0" w:type="dxa"/>
          </w:tblCellMar>
        </w:tblPrEx>
        <w:trPr>
          <w:trHeight w:val="20"/>
        </w:trPr>
        <w:tc>
          <w:tcPr>
            <w:tcW w:w="1978" w:type="dxa"/>
            <w:vAlign w:val="center"/>
          </w:tcPr>
          <w:p w14:paraId="310051B9" w14:textId="77777777" w:rsidR="00E27E31" w:rsidRPr="0090549F" w:rsidRDefault="00E27E31" w:rsidP="005F6AF7">
            <w:pPr>
              <w:pStyle w:val="Texto"/>
              <w:spacing w:before="40" w:after="40"/>
              <w:ind w:firstLine="0"/>
              <w:rPr>
                <w:szCs w:val="18"/>
              </w:rPr>
            </w:pPr>
            <w:r w:rsidRPr="0090549F">
              <w:rPr>
                <w:szCs w:val="18"/>
              </w:rPr>
              <w:t>IZA210920I21</w:t>
            </w:r>
          </w:p>
        </w:tc>
        <w:tc>
          <w:tcPr>
            <w:tcW w:w="6194" w:type="dxa"/>
            <w:vAlign w:val="center"/>
          </w:tcPr>
          <w:p w14:paraId="744BF6FA" w14:textId="77777777" w:rsidR="00E27E31" w:rsidRPr="0090549F" w:rsidRDefault="00E27E31" w:rsidP="005F6AF7">
            <w:pPr>
              <w:pStyle w:val="Texto"/>
              <w:spacing w:before="40" w:after="40"/>
              <w:ind w:firstLine="0"/>
              <w:rPr>
                <w:szCs w:val="18"/>
              </w:rPr>
            </w:pPr>
            <w:r w:rsidRPr="0090549F">
              <w:rPr>
                <w:szCs w:val="18"/>
              </w:rPr>
              <w:t xml:space="preserve">Iniciativa Zafiro A.C. </w:t>
            </w:r>
          </w:p>
        </w:tc>
      </w:tr>
      <w:tr w:rsidR="00E27E31" w:rsidRPr="0090549F" w14:paraId="1A25CABD" w14:textId="77777777">
        <w:tblPrEx>
          <w:tblCellMar>
            <w:top w:w="0" w:type="dxa"/>
            <w:bottom w:w="0" w:type="dxa"/>
          </w:tblCellMar>
        </w:tblPrEx>
        <w:trPr>
          <w:trHeight w:val="20"/>
        </w:trPr>
        <w:tc>
          <w:tcPr>
            <w:tcW w:w="1978" w:type="dxa"/>
            <w:vAlign w:val="center"/>
          </w:tcPr>
          <w:p w14:paraId="67356599" w14:textId="77777777" w:rsidR="00E27E31" w:rsidRPr="0090549F" w:rsidRDefault="00E27E31" w:rsidP="005F6AF7">
            <w:pPr>
              <w:pStyle w:val="Texto"/>
              <w:spacing w:before="40" w:after="40"/>
              <w:ind w:firstLine="0"/>
              <w:rPr>
                <w:szCs w:val="18"/>
              </w:rPr>
            </w:pPr>
            <w:r w:rsidRPr="0090549F">
              <w:rPr>
                <w:szCs w:val="18"/>
              </w:rPr>
              <w:t>IES040609580</w:t>
            </w:r>
          </w:p>
        </w:tc>
        <w:tc>
          <w:tcPr>
            <w:tcW w:w="6194" w:type="dxa"/>
            <w:vAlign w:val="center"/>
          </w:tcPr>
          <w:p w14:paraId="0687932D" w14:textId="77777777" w:rsidR="00E27E31" w:rsidRPr="0090549F" w:rsidRDefault="00E27E31" w:rsidP="005F6AF7">
            <w:pPr>
              <w:pStyle w:val="Texto"/>
              <w:spacing w:before="40" w:after="40"/>
              <w:ind w:firstLine="0"/>
              <w:rPr>
                <w:szCs w:val="18"/>
              </w:rPr>
            </w:pPr>
            <w:r w:rsidRPr="0090549F">
              <w:rPr>
                <w:szCs w:val="18"/>
              </w:rPr>
              <w:t>Instituto de Estudios Superiores Chihuahua A.C.</w:t>
            </w:r>
          </w:p>
        </w:tc>
      </w:tr>
      <w:tr w:rsidR="00E27E31" w:rsidRPr="0090549F" w14:paraId="182D699B" w14:textId="77777777">
        <w:tblPrEx>
          <w:tblCellMar>
            <w:top w:w="0" w:type="dxa"/>
            <w:bottom w:w="0" w:type="dxa"/>
          </w:tblCellMar>
        </w:tblPrEx>
        <w:trPr>
          <w:trHeight w:val="20"/>
        </w:trPr>
        <w:tc>
          <w:tcPr>
            <w:tcW w:w="1978" w:type="dxa"/>
            <w:vAlign w:val="center"/>
          </w:tcPr>
          <w:p w14:paraId="36DF80A3" w14:textId="77777777" w:rsidR="00E27E31" w:rsidRPr="0090549F" w:rsidRDefault="00E27E31" w:rsidP="005F6AF7">
            <w:pPr>
              <w:pStyle w:val="Texto"/>
              <w:spacing w:before="40" w:after="40"/>
              <w:ind w:firstLine="0"/>
              <w:rPr>
                <w:szCs w:val="18"/>
              </w:rPr>
            </w:pPr>
            <w:r w:rsidRPr="0090549F">
              <w:rPr>
                <w:szCs w:val="18"/>
              </w:rPr>
              <w:t>ISL170214GL5</w:t>
            </w:r>
          </w:p>
        </w:tc>
        <w:tc>
          <w:tcPr>
            <w:tcW w:w="6194" w:type="dxa"/>
            <w:vAlign w:val="center"/>
          </w:tcPr>
          <w:p w14:paraId="3756CE19" w14:textId="77777777" w:rsidR="00E27E31" w:rsidRPr="0090549F" w:rsidRDefault="00E27E31" w:rsidP="005F6AF7">
            <w:pPr>
              <w:pStyle w:val="Texto"/>
              <w:spacing w:before="40" w:after="40"/>
              <w:ind w:firstLine="0"/>
              <w:rPr>
                <w:szCs w:val="18"/>
              </w:rPr>
            </w:pPr>
            <w:r w:rsidRPr="0090549F">
              <w:rPr>
                <w:szCs w:val="18"/>
              </w:rPr>
              <w:t xml:space="preserve">Instituto Ser Libre A.C. </w:t>
            </w:r>
          </w:p>
        </w:tc>
      </w:tr>
      <w:tr w:rsidR="00E27E31" w:rsidRPr="0090549F" w14:paraId="601287D0" w14:textId="77777777">
        <w:tblPrEx>
          <w:tblCellMar>
            <w:top w:w="0" w:type="dxa"/>
            <w:bottom w:w="0" w:type="dxa"/>
          </w:tblCellMar>
        </w:tblPrEx>
        <w:trPr>
          <w:trHeight w:val="20"/>
        </w:trPr>
        <w:tc>
          <w:tcPr>
            <w:tcW w:w="1978" w:type="dxa"/>
            <w:vAlign w:val="center"/>
          </w:tcPr>
          <w:p w14:paraId="21390E97" w14:textId="77777777" w:rsidR="00E27E31" w:rsidRPr="0090549F" w:rsidRDefault="00E27E31" w:rsidP="005F6AF7">
            <w:pPr>
              <w:pStyle w:val="Texto"/>
              <w:spacing w:before="40" w:after="40"/>
              <w:ind w:firstLine="0"/>
              <w:rPr>
                <w:szCs w:val="18"/>
              </w:rPr>
            </w:pPr>
            <w:r w:rsidRPr="0090549F">
              <w:rPr>
                <w:szCs w:val="18"/>
              </w:rPr>
              <w:t>JJU221207RC2</w:t>
            </w:r>
          </w:p>
        </w:tc>
        <w:tc>
          <w:tcPr>
            <w:tcW w:w="6194" w:type="dxa"/>
            <w:vAlign w:val="center"/>
          </w:tcPr>
          <w:p w14:paraId="24F181F0" w14:textId="77777777" w:rsidR="00E27E31" w:rsidRPr="0090549F" w:rsidRDefault="00E27E31" w:rsidP="005F6AF7">
            <w:pPr>
              <w:pStyle w:val="Texto"/>
              <w:spacing w:before="40" w:after="40"/>
              <w:ind w:firstLine="0"/>
              <w:rPr>
                <w:szCs w:val="18"/>
              </w:rPr>
            </w:pPr>
            <w:r w:rsidRPr="0090549F">
              <w:rPr>
                <w:szCs w:val="18"/>
              </w:rPr>
              <w:t>Jummac Juntos Por Un Mundo Mejor A.C.</w:t>
            </w:r>
          </w:p>
        </w:tc>
      </w:tr>
      <w:tr w:rsidR="00E27E31" w:rsidRPr="0090549F" w14:paraId="003D5255" w14:textId="77777777">
        <w:tblPrEx>
          <w:tblCellMar>
            <w:top w:w="0" w:type="dxa"/>
            <w:bottom w:w="0" w:type="dxa"/>
          </w:tblCellMar>
        </w:tblPrEx>
        <w:trPr>
          <w:trHeight w:val="20"/>
        </w:trPr>
        <w:tc>
          <w:tcPr>
            <w:tcW w:w="1978" w:type="dxa"/>
            <w:vAlign w:val="center"/>
          </w:tcPr>
          <w:p w14:paraId="41F1162C" w14:textId="77777777" w:rsidR="00E27E31" w:rsidRPr="0090549F" w:rsidRDefault="00E27E31" w:rsidP="005F6AF7">
            <w:pPr>
              <w:pStyle w:val="Texto"/>
              <w:spacing w:before="40" w:after="40"/>
              <w:ind w:firstLine="0"/>
              <w:rPr>
                <w:szCs w:val="18"/>
              </w:rPr>
            </w:pPr>
            <w:r w:rsidRPr="0090549F">
              <w:rPr>
                <w:szCs w:val="18"/>
              </w:rPr>
              <w:t>JAU221108DX5</w:t>
            </w:r>
          </w:p>
        </w:tc>
        <w:tc>
          <w:tcPr>
            <w:tcW w:w="6194" w:type="dxa"/>
            <w:vAlign w:val="center"/>
          </w:tcPr>
          <w:p w14:paraId="58EC6721" w14:textId="77777777" w:rsidR="00E27E31" w:rsidRPr="0090549F" w:rsidRDefault="00E27E31" w:rsidP="005F6AF7">
            <w:pPr>
              <w:pStyle w:val="Texto"/>
              <w:spacing w:before="40" w:after="40"/>
              <w:ind w:firstLine="0"/>
              <w:rPr>
                <w:szCs w:val="18"/>
              </w:rPr>
            </w:pPr>
            <w:r w:rsidRPr="0090549F">
              <w:rPr>
                <w:szCs w:val="18"/>
              </w:rPr>
              <w:t>Juntos Aseguramos un Cambio en la Cultura de la Prevención A.C.</w:t>
            </w:r>
          </w:p>
        </w:tc>
      </w:tr>
      <w:tr w:rsidR="00E27E31" w:rsidRPr="0090549F" w14:paraId="0557F68C" w14:textId="77777777">
        <w:tblPrEx>
          <w:tblCellMar>
            <w:top w:w="0" w:type="dxa"/>
            <w:bottom w:w="0" w:type="dxa"/>
          </w:tblCellMar>
        </w:tblPrEx>
        <w:trPr>
          <w:trHeight w:val="20"/>
        </w:trPr>
        <w:tc>
          <w:tcPr>
            <w:tcW w:w="1978" w:type="dxa"/>
            <w:vAlign w:val="center"/>
          </w:tcPr>
          <w:p w14:paraId="4B8C2539" w14:textId="77777777" w:rsidR="00E27E31" w:rsidRPr="0090549F" w:rsidRDefault="00E27E31" w:rsidP="005F6AF7">
            <w:pPr>
              <w:pStyle w:val="Texto"/>
              <w:spacing w:before="40" w:after="40"/>
              <w:ind w:firstLine="0"/>
              <w:rPr>
                <w:szCs w:val="18"/>
              </w:rPr>
            </w:pPr>
            <w:r w:rsidRPr="0090549F">
              <w:rPr>
                <w:szCs w:val="18"/>
              </w:rPr>
              <w:t>JTJ220726K5A</w:t>
            </w:r>
          </w:p>
        </w:tc>
        <w:tc>
          <w:tcPr>
            <w:tcW w:w="6194" w:type="dxa"/>
            <w:vAlign w:val="center"/>
          </w:tcPr>
          <w:p w14:paraId="5A7CEB33" w14:textId="77777777" w:rsidR="00E27E31" w:rsidRPr="0090549F" w:rsidRDefault="00E27E31" w:rsidP="005F6AF7">
            <w:pPr>
              <w:pStyle w:val="Texto"/>
              <w:spacing w:before="40" w:after="40"/>
              <w:ind w:firstLine="0"/>
              <w:rPr>
                <w:szCs w:val="18"/>
              </w:rPr>
            </w:pPr>
            <w:r w:rsidRPr="0090549F">
              <w:rPr>
                <w:szCs w:val="18"/>
              </w:rPr>
              <w:t xml:space="preserve">Juventud Teapaneca Juvente S.C. </w:t>
            </w:r>
          </w:p>
        </w:tc>
      </w:tr>
      <w:tr w:rsidR="00E27E31" w:rsidRPr="0090549F" w14:paraId="46794291" w14:textId="77777777">
        <w:tblPrEx>
          <w:tblCellMar>
            <w:top w:w="0" w:type="dxa"/>
            <w:bottom w:w="0" w:type="dxa"/>
          </w:tblCellMar>
        </w:tblPrEx>
        <w:trPr>
          <w:trHeight w:val="20"/>
        </w:trPr>
        <w:tc>
          <w:tcPr>
            <w:tcW w:w="1978" w:type="dxa"/>
            <w:vAlign w:val="center"/>
          </w:tcPr>
          <w:p w14:paraId="1A9A055F" w14:textId="77777777" w:rsidR="00E27E31" w:rsidRPr="0090549F" w:rsidRDefault="00E27E31" w:rsidP="005F6AF7">
            <w:pPr>
              <w:pStyle w:val="Texto"/>
              <w:spacing w:before="40" w:after="40"/>
              <w:ind w:firstLine="0"/>
              <w:rPr>
                <w:szCs w:val="18"/>
              </w:rPr>
            </w:pPr>
            <w:r w:rsidRPr="0090549F">
              <w:rPr>
                <w:szCs w:val="18"/>
              </w:rPr>
              <w:t>KFU150220955</w:t>
            </w:r>
          </w:p>
        </w:tc>
        <w:tc>
          <w:tcPr>
            <w:tcW w:w="6194" w:type="dxa"/>
            <w:vAlign w:val="center"/>
          </w:tcPr>
          <w:p w14:paraId="21CCBCF2" w14:textId="77777777" w:rsidR="00E27E31" w:rsidRPr="0090549F" w:rsidRDefault="00E27E31" w:rsidP="005F6AF7">
            <w:pPr>
              <w:pStyle w:val="Texto"/>
              <w:spacing w:before="40" w:after="40"/>
              <w:ind w:firstLine="0"/>
              <w:rPr>
                <w:szCs w:val="18"/>
              </w:rPr>
            </w:pPr>
            <w:r w:rsidRPr="0090549F">
              <w:rPr>
                <w:szCs w:val="18"/>
              </w:rPr>
              <w:t xml:space="preserve">Kuati Fundación A.C. </w:t>
            </w:r>
          </w:p>
        </w:tc>
      </w:tr>
      <w:tr w:rsidR="00E27E31" w:rsidRPr="0090549F" w14:paraId="0A563A54" w14:textId="77777777">
        <w:tblPrEx>
          <w:tblCellMar>
            <w:top w:w="0" w:type="dxa"/>
            <w:bottom w:w="0" w:type="dxa"/>
          </w:tblCellMar>
        </w:tblPrEx>
        <w:trPr>
          <w:trHeight w:val="20"/>
        </w:trPr>
        <w:tc>
          <w:tcPr>
            <w:tcW w:w="1978" w:type="dxa"/>
            <w:vAlign w:val="center"/>
          </w:tcPr>
          <w:p w14:paraId="34FB866C" w14:textId="77777777" w:rsidR="00E27E31" w:rsidRPr="0090549F" w:rsidRDefault="00E27E31" w:rsidP="005F6AF7">
            <w:pPr>
              <w:pStyle w:val="Texto"/>
              <w:spacing w:before="40" w:after="40"/>
              <w:ind w:firstLine="0"/>
              <w:rPr>
                <w:szCs w:val="18"/>
              </w:rPr>
            </w:pPr>
            <w:r w:rsidRPr="0090549F">
              <w:rPr>
                <w:szCs w:val="18"/>
              </w:rPr>
              <w:t>CDI181206356</w:t>
            </w:r>
          </w:p>
        </w:tc>
        <w:tc>
          <w:tcPr>
            <w:tcW w:w="6194" w:type="dxa"/>
            <w:vAlign w:val="center"/>
          </w:tcPr>
          <w:p w14:paraId="3060BD98" w14:textId="77777777" w:rsidR="00E27E31" w:rsidRPr="0090549F" w:rsidRDefault="00E27E31" w:rsidP="005F6AF7">
            <w:pPr>
              <w:pStyle w:val="Texto"/>
              <w:spacing w:before="40" w:after="40"/>
              <w:ind w:firstLine="0"/>
              <w:rPr>
                <w:szCs w:val="18"/>
              </w:rPr>
            </w:pPr>
            <w:r w:rsidRPr="0090549F">
              <w:rPr>
                <w:szCs w:val="18"/>
              </w:rPr>
              <w:t xml:space="preserve">Las Consentidas de Dios A.C. </w:t>
            </w:r>
          </w:p>
        </w:tc>
      </w:tr>
      <w:tr w:rsidR="00E27E31" w:rsidRPr="0090549F" w14:paraId="7D7B9B4F" w14:textId="77777777">
        <w:tblPrEx>
          <w:tblCellMar>
            <w:top w:w="0" w:type="dxa"/>
            <w:bottom w:w="0" w:type="dxa"/>
          </w:tblCellMar>
        </w:tblPrEx>
        <w:trPr>
          <w:trHeight w:val="20"/>
        </w:trPr>
        <w:tc>
          <w:tcPr>
            <w:tcW w:w="1978" w:type="dxa"/>
            <w:vAlign w:val="center"/>
          </w:tcPr>
          <w:p w14:paraId="29084E48" w14:textId="77777777" w:rsidR="00E27E31" w:rsidRPr="0090549F" w:rsidRDefault="00E27E31" w:rsidP="005F6AF7">
            <w:pPr>
              <w:pStyle w:val="Texto"/>
              <w:spacing w:before="40" w:after="40"/>
              <w:ind w:firstLine="0"/>
              <w:rPr>
                <w:szCs w:val="18"/>
              </w:rPr>
            </w:pPr>
            <w:r w:rsidRPr="0090549F">
              <w:rPr>
                <w:szCs w:val="18"/>
              </w:rPr>
              <w:t>MDI220629I80</w:t>
            </w:r>
          </w:p>
        </w:tc>
        <w:tc>
          <w:tcPr>
            <w:tcW w:w="6194" w:type="dxa"/>
            <w:vAlign w:val="center"/>
          </w:tcPr>
          <w:p w14:paraId="3EAFE89D" w14:textId="77777777" w:rsidR="00E27E31" w:rsidRPr="0090549F" w:rsidRDefault="00E27E31" w:rsidP="005F6AF7">
            <w:pPr>
              <w:pStyle w:val="Texto"/>
              <w:spacing w:before="40" w:after="40"/>
              <w:ind w:firstLine="0"/>
              <w:rPr>
                <w:szCs w:val="18"/>
              </w:rPr>
            </w:pPr>
            <w:r w:rsidRPr="0090549F">
              <w:rPr>
                <w:szCs w:val="18"/>
              </w:rPr>
              <w:t xml:space="preserve">Los Mil Días A.C. </w:t>
            </w:r>
          </w:p>
        </w:tc>
      </w:tr>
      <w:tr w:rsidR="00E27E31" w:rsidRPr="0090549F" w14:paraId="4134B325" w14:textId="77777777">
        <w:tblPrEx>
          <w:tblCellMar>
            <w:top w:w="0" w:type="dxa"/>
            <w:bottom w:w="0" w:type="dxa"/>
          </w:tblCellMar>
        </w:tblPrEx>
        <w:trPr>
          <w:trHeight w:val="20"/>
        </w:trPr>
        <w:tc>
          <w:tcPr>
            <w:tcW w:w="1978" w:type="dxa"/>
            <w:vAlign w:val="center"/>
          </w:tcPr>
          <w:p w14:paraId="0A022275" w14:textId="77777777" w:rsidR="00E27E31" w:rsidRPr="0090549F" w:rsidRDefault="00E27E31" w:rsidP="005F6AF7">
            <w:pPr>
              <w:pStyle w:val="Texto"/>
              <w:spacing w:before="40" w:after="40"/>
              <w:ind w:firstLine="0"/>
              <w:rPr>
                <w:szCs w:val="18"/>
              </w:rPr>
            </w:pPr>
            <w:r w:rsidRPr="0090549F">
              <w:rPr>
                <w:szCs w:val="18"/>
              </w:rPr>
              <w:t>LEP190319981</w:t>
            </w:r>
          </w:p>
        </w:tc>
        <w:tc>
          <w:tcPr>
            <w:tcW w:w="6194" w:type="dxa"/>
            <w:vAlign w:val="center"/>
          </w:tcPr>
          <w:p w14:paraId="0EF0A69E" w14:textId="77777777" w:rsidR="00E27E31" w:rsidRPr="0090549F" w:rsidRDefault="00E27E31" w:rsidP="005F6AF7">
            <w:pPr>
              <w:pStyle w:val="Texto"/>
              <w:spacing w:before="40" w:after="40"/>
              <w:ind w:firstLine="0"/>
              <w:rPr>
                <w:szCs w:val="18"/>
              </w:rPr>
            </w:pPr>
            <w:r w:rsidRPr="0090549F">
              <w:rPr>
                <w:szCs w:val="18"/>
              </w:rPr>
              <w:t xml:space="preserve">Luchando por Equidad para el Pueblo A.C. </w:t>
            </w:r>
          </w:p>
        </w:tc>
      </w:tr>
      <w:tr w:rsidR="00E27E31" w:rsidRPr="0090549F" w14:paraId="23718189" w14:textId="77777777">
        <w:tblPrEx>
          <w:tblCellMar>
            <w:top w:w="0" w:type="dxa"/>
            <w:bottom w:w="0" w:type="dxa"/>
          </w:tblCellMar>
        </w:tblPrEx>
        <w:trPr>
          <w:trHeight w:val="20"/>
        </w:trPr>
        <w:tc>
          <w:tcPr>
            <w:tcW w:w="1978" w:type="dxa"/>
            <w:vAlign w:val="center"/>
          </w:tcPr>
          <w:p w14:paraId="1DC971AD" w14:textId="77777777" w:rsidR="00E27E31" w:rsidRPr="0090549F" w:rsidRDefault="00E27E31" w:rsidP="005F6AF7">
            <w:pPr>
              <w:pStyle w:val="Texto"/>
              <w:spacing w:before="40" w:after="40"/>
              <w:ind w:firstLine="0"/>
              <w:rPr>
                <w:szCs w:val="18"/>
              </w:rPr>
            </w:pPr>
            <w:r w:rsidRPr="0090549F">
              <w:rPr>
                <w:szCs w:val="18"/>
              </w:rPr>
              <w:t>LEV151012CG9</w:t>
            </w:r>
          </w:p>
        </w:tc>
        <w:tc>
          <w:tcPr>
            <w:tcW w:w="6194" w:type="dxa"/>
            <w:vAlign w:val="center"/>
          </w:tcPr>
          <w:p w14:paraId="541ACE84" w14:textId="77777777" w:rsidR="00E27E31" w:rsidRPr="0090549F" w:rsidRDefault="00E27E31" w:rsidP="005F6AF7">
            <w:pPr>
              <w:pStyle w:val="Texto"/>
              <w:spacing w:before="40" w:after="40"/>
              <w:ind w:firstLine="0"/>
              <w:rPr>
                <w:szCs w:val="18"/>
              </w:rPr>
            </w:pPr>
            <w:r w:rsidRPr="0090549F">
              <w:rPr>
                <w:szCs w:val="18"/>
              </w:rPr>
              <w:t>Luz y Esperanza Para La Vida A.C.</w:t>
            </w:r>
            <w:r w:rsidR="00810CDB" w:rsidRPr="0090549F">
              <w:rPr>
                <w:szCs w:val="18"/>
              </w:rPr>
              <w:t xml:space="preserve"> </w:t>
            </w:r>
          </w:p>
        </w:tc>
      </w:tr>
      <w:tr w:rsidR="00E27E31" w:rsidRPr="0090549F" w14:paraId="1A0CE4ED" w14:textId="77777777">
        <w:tblPrEx>
          <w:tblCellMar>
            <w:top w:w="0" w:type="dxa"/>
            <w:bottom w:w="0" w:type="dxa"/>
          </w:tblCellMar>
        </w:tblPrEx>
        <w:trPr>
          <w:trHeight w:val="20"/>
        </w:trPr>
        <w:tc>
          <w:tcPr>
            <w:tcW w:w="1978" w:type="dxa"/>
            <w:vAlign w:val="center"/>
          </w:tcPr>
          <w:p w14:paraId="5483279B" w14:textId="77777777" w:rsidR="00E27E31" w:rsidRPr="0090549F" w:rsidRDefault="00E27E31" w:rsidP="005F6AF7">
            <w:pPr>
              <w:pStyle w:val="Texto"/>
              <w:spacing w:before="40" w:after="40"/>
              <w:ind w:firstLine="0"/>
              <w:rPr>
                <w:szCs w:val="18"/>
              </w:rPr>
            </w:pPr>
            <w:r w:rsidRPr="0090549F">
              <w:rPr>
                <w:szCs w:val="18"/>
              </w:rPr>
              <w:t>MMA2204264F0</w:t>
            </w:r>
          </w:p>
        </w:tc>
        <w:tc>
          <w:tcPr>
            <w:tcW w:w="6194" w:type="dxa"/>
            <w:vAlign w:val="center"/>
          </w:tcPr>
          <w:p w14:paraId="4693400C" w14:textId="77777777" w:rsidR="00E27E31" w:rsidRPr="0090549F" w:rsidRDefault="00E27E31" w:rsidP="005F6AF7">
            <w:pPr>
              <w:pStyle w:val="Texto"/>
              <w:spacing w:before="40" w:after="40"/>
              <w:ind w:firstLine="0"/>
              <w:rPr>
                <w:szCs w:val="18"/>
              </w:rPr>
            </w:pPr>
            <w:r w:rsidRPr="0090549F">
              <w:rPr>
                <w:szCs w:val="18"/>
              </w:rPr>
              <w:t>M.A.To.Ca.Li. Mujer Ámate Toda Capacítate Sé Libre A.C.</w:t>
            </w:r>
            <w:r w:rsidR="00810CDB" w:rsidRPr="0090549F">
              <w:rPr>
                <w:szCs w:val="18"/>
              </w:rPr>
              <w:t xml:space="preserve"> </w:t>
            </w:r>
          </w:p>
        </w:tc>
      </w:tr>
      <w:tr w:rsidR="00E27E31" w:rsidRPr="0090549F" w14:paraId="543D3F26" w14:textId="77777777">
        <w:tblPrEx>
          <w:tblCellMar>
            <w:top w:w="0" w:type="dxa"/>
            <w:bottom w:w="0" w:type="dxa"/>
          </w:tblCellMar>
        </w:tblPrEx>
        <w:trPr>
          <w:trHeight w:val="20"/>
        </w:trPr>
        <w:tc>
          <w:tcPr>
            <w:tcW w:w="1978" w:type="dxa"/>
            <w:vAlign w:val="center"/>
          </w:tcPr>
          <w:p w14:paraId="7BB72665" w14:textId="77777777" w:rsidR="00E27E31" w:rsidRPr="0090549F" w:rsidRDefault="00E27E31" w:rsidP="005F6AF7">
            <w:pPr>
              <w:pStyle w:val="Texto"/>
              <w:spacing w:before="40" w:after="40"/>
              <w:ind w:firstLine="0"/>
              <w:rPr>
                <w:szCs w:val="18"/>
              </w:rPr>
            </w:pPr>
            <w:r w:rsidRPr="0090549F">
              <w:rPr>
                <w:szCs w:val="18"/>
              </w:rPr>
              <w:t>MEV221222FK0</w:t>
            </w:r>
          </w:p>
        </w:tc>
        <w:tc>
          <w:tcPr>
            <w:tcW w:w="6194" w:type="dxa"/>
            <w:vAlign w:val="center"/>
          </w:tcPr>
          <w:p w14:paraId="3C48E9C7" w14:textId="77777777" w:rsidR="00E27E31" w:rsidRPr="0090549F" w:rsidRDefault="00E27E31" w:rsidP="005F6AF7">
            <w:pPr>
              <w:pStyle w:val="Texto"/>
              <w:spacing w:before="40" w:after="40"/>
              <w:ind w:firstLine="0"/>
              <w:rPr>
                <w:szCs w:val="18"/>
              </w:rPr>
            </w:pPr>
            <w:r w:rsidRPr="0090549F">
              <w:rPr>
                <w:szCs w:val="18"/>
              </w:rPr>
              <w:t xml:space="preserve">Memorial de Esperanza y Vida A.C. </w:t>
            </w:r>
          </w:p>
        </w:tc>
      </w:tr>
      <w:tr w:rsidR="00E27E31" w:rsidRPr="0090549F" w14:paraId="423D309A" w14:textId="77777777">
        <w:tblPrEx>
          <w:tblCellMar>
            <w:top w:w="0" w:type="dxa"/>
            <w:bottom w:w="0" w:type="dxa"/>
          </w:tblCellMar>
        </w:tblPrEx>
        <w:trPr>
          <w:trHeight w:val="20"/>
        </w:trPr>
        <w:tc>
          <w:tcPr>
            <w:tcW w:w="1978" w:type="dxa"/>
            <w:vAlign w:val="center"/>
          </w:tcPr>
          <w:p w14:paraId="4CAC7610" w14:textId="77777777" w:rsidR="00E27E31" w:rsidRPr="0090549F" w:rsidRDefault="00E27E31" w:rsidP="005F6AF7">
            <w:pPr>
              <w:pStyle w:val="Texto"/>
              <w:spacing w:before="40" w:after="40"/>
              <w:ind w:firstLine="0"/>
              <w:rPr>
                <w:szCs w:val="18"/>
              </w:rPr>
            </w:pPr>
            <w:r w:rsidRPr="0090549F">
              <w:rPr>
                <w:szCs w:val="18"/>
              </w:rPr>
              <w:t>MTH140211NP2</w:t>
            </w:r>
          </w:p>
        </w:tc>
        <w:tc>
          <w:tcPr>
            <w:tcW w:w="6194" w:type="dxa"/>
            <w:vAlign w:val="center"/>
          </w:tcPr>
          <w:p w14:paraId="0F3A14D0" w14:textId="77777777" w:rsidR="00E27E31" w:rsidRPr="0090549F" w:rsidRDefault="00E27E31" w:rsidP="005F6AF7">
            <w:pPr>
              <w:pStyle w:val="Texto"/>
              <w:spacing w:before="40" w:after="40"/>
              <w:ind w:firstLine="0"/>
              <w:rPr>
                <w:szCs w:val="18"/>
              </w:rPr>
            </w:pPr>
            <w:r w:rsidRPr="0090549F">
              <w:rPr>
                <w:szCs w:val="18"/>
              </w:rPr>
              <w:t xml:space="preserve">Menchu Tum, Hacia una Cultura de Paz A.C. </w:t>
            </w:r>
          </w:p>
        </w:tc>
      </w:tr>
      <w:tr w:rsidR="00E27E31" w:rsidRPr="0090549F" w14:paraId="12F16F80" w14:textId="77777777">
        <w:tblPrEx>
          <w:tblCellMar>
            <w:top w:w="0" w:type="dxa"/>
            <w:bottom w:w="0" w:type="dxa"/>
          </w:tblCellMar>
        </w:tblPrEx>
        <w:trPr>
          <w:trHeight w:val="20"/>
        </w:trPr>
        <w:tc>
          <w:tcPr>
            <w:tcW w:w="1978" w:type="dxa"/>
            <w:vAlign w:val="center"/>
          </w:tcPr>
          <w:p w14:paraId="407E50E6" w14:textId="77777777" w:rsidR="00E27E31" w:rsidRPr="0090549F" w:rsidRDefault="00E27E31" w:rsidP="005F6AF7">
            <w:pPr>
              <w:pStyle w:val="Texto"/>
              <w:spacing w:before="40" w:after="40"/>
              <w:ind w:firstLine="0"/>
              <w:rPr>
                <w:szCs w:val="18"/>
              </w:rPr>
            </w:pPr>
            <w:r w:rsidRPr="0090549F">
              <w:rPr>
                <w:szCs w:val="18"/>
              </w:rPr>
              <w:t>MCN1607184A1</w:t>
            </w:r>
          </w:p>
        </w:tc>
        <w:tc>
          <w:tcPr>
            <w:tcW w:w="6194" w:type="dxa"/>
            <w:vAlign w:val="center"/>
          </w:tcPr>
          <w:p w14:paraId="48F24FEF" w14:textId="77777777" w:rsidR="00E27E31" w:rsidRPr="0090549F" w:rsidRDefault="00E27E31" w:rsidP="005F6AF7">
            <w:pPr>
              <w:pStyle w:val="Texto"/>
              <w:spacing w:before="40" w:after="40"/>
              <w:ind w:firstLine="0"/>
              <w:rPr>
                <w:szCs w:val="18"/>
              </w:rPr>
            </w:pPr>
            <w:r w:rsidRPr="0090549F">
              <w:rPr>
                <w:szCs w:val="18"/>
              </w:rPr>
              <w:t xml:space="preserve">Ministerio y Comedor de Niños Horizonte Rosarito A.C. </w:t>
            </w:r>
          </w:p>
        </w:tc>
      </w:tr>
      <w:tr w:rsidR="00E27E31" w:rsidRPr="0090549F" w14:paraId="0221702F" w14:textId="77777777">
        <w:tblPrEx>
          <w:tblCellMar>
            <w:top w:w="0" w:type="dxa"/>
            <w:bottom w:w="0" w:type="dxa"/>
          </w:tblCellMar>
        </w:tblPrEx>
        <w:trPr>
          <w:trHeight w:val="20"/>
        </w:trPr>
        <w:tc>
          <w:tcPr>
            <w:tcW w:w="1978" w:type="dxa"/>
            <w:vAlign w:val="center"/>
          </w:tcPr>
          <w:p w14:paraId="534F35A6" w14:textId="77777777" w:rsidR="00E27E31" w:rsidRPr="0090549F" w:rsidRDefault="00E27E31" w:rsidP="005F6AF7">
            <w:pPr>
              <w:pStyle w:val="Texto"/>
              <w:spacing w:before="40" w:after="40"/>
              <w:ind w:firstLine="0"/>
              <w:rPr>
                <w:szCs w:val="18"/>
              </w:rPr>
            </w:pPr>
            <w:r w:rsidRPr="0090549F">
              <w:rPr>
                <w:szCs w:val="18"/>
              </w:rPr>
              <w:t>MSH2209283T8</w:t>
            </w:r>
          </w:p>
        </w:tc>
        <w:tc>
          <w:tcPr>
            <w:tcW w:w="6194" w:type="dxa"/>
            <w:vAlign w:val="center"/>
          </w:tcPr>
          <w:p w14:paraId="20CA0B55" w14:textId="77777777" w:rsidR="00E27E31" w:rsidRPr="0090549F" w:rsidRDefault="00E27E31" w:rsidP="005F6AF7">
            <w:pPr>
              <w:pStyle w:val="Texto"/>
              <w:spacing w:before="40" w:after="40"/>
              <w:ind w:firstLine="0"/>
              <w:rPr>
                <w:szCs w:val="18"/>
              </w:rPr>
            </w:pPr>
            <w:r w:rsidRPr="0090549F">
              <w:rPr>
                <w:szCs w:val="18"/>
              </w:rPr>
              <w:t xml:space="preserve">Mírame, Soy Humano Como Tú A.C. </w:t>
            </w:r>
          </w:p>
        </w:tc>
      </w:tr>
      <w:tr w:rsidR="00E27E31" w:rsidRPr="0090549F" w14:paraId="301C099D" w14:textId="77777777">
        <w:tblPrEx>
          <w:tblCellMar>
            <w:top w:w="0" w:type="dxa"/>
            <w:bottom w:w="0" w:type="dxa"/>
          </w:tblCellMar>
        </w:tblPrEx>
        <w:trPr>
          <w:trHeight w:val="20"/>
        </w:trPr>
        <w:tc>
          <w:tcPr>
            <w:tcW w:w="1978" w:type="dxa"/>
            <w:vAlign w:val="center"/>
          </w:tcPr>
          <w:p w14:paraId="57D9664F" w14:textId="77777777" w:rsidR="00E27E31" w:rsidRPr="0090549F" w:rsidRDefault="00E27E31" w:rsidP="005F6AF7">
            <w:pPr>
              <w:pStyle w:val="Texto"/>
              <w:spacing w:before="40" w:after="40"/>
              <w:ind w:firstLine="0"/>
              <w:rPr>
                <w:szCs w:val="18"/>
              </w:rPr>
            </w:pPr>
            <w:r w:rsidRPr="0090549F">
              <w:rPr>
                <w:szCs w:val="18"/>
              </w:rPr>
              <w:t>MCO070905L51</w:t>
            </w:r>
          </w:p>
        </w:tc>
        <w:tc>
          <w:tcPr>
            <w:tcW w:w="6194" w:type="dxa"/>
            <w:vAlign w:val="center"/>
          </w:tcPr>
          <w:p w14:paraId="4A36B71F" w14:textId="77777777" w:rsidR="00E27E31" w:rsidRPr="0090549F" w:rsidRDefault="00E27E31" w:rsidP="005F6AF7">
            <w:pPr>
              <w:pStyle w:val="Texto"/>
              <w:spacing w:before="40" w:after="40"/>
              <w:ind w:firstLine="0"/>
              <w:rPr>
                <w:szCs w:val="18"/>
              </w:rPr>
            </w:pPr>
            <w:r w:rsidRPr="0090549F">
              <w:rPr>
                <w:szCs w:val="18"/>
              </w:rPr>
              <w:t xml:space="preserve">Misión de Corazones A.C. </w:t>
            </w:r>
          </w:p>
        </w:tc>
      </w:tr>
      <w:tr w:rsidR="00E27E31" w:rsidRPr="0090549F" w14:paraId="28404815" w14:textId="77777777">
        <w:tblPrEx>
          <w:tblCellMar>
            <w:top w:w="0" w:type="dxa"/>
            <w:bottom w:w="0" w:type="dxa"/>
          </w:tblCellMar>
        </w:tblPrEx>
        <w:trPr>
          <w:trHeight w:val="20"/>
        </w:trPr>
        <w:tc>
          <w:tcPr>
            <w:tcW w:w="1978" w:type="dxa"/>
            <w:vAlign w:val="center"/>
          </w:tcPr>
          <w:p w14:paraId="3EA98E59" w14:textId="77777777" w:rsidR="00E27E31" w:rsidRPr="0090549F" w:rsidRDefault="00E27E31" w:rsidP="005F6AF7">
            <w:pPr>
              <w:pStyle w:val="Texto"/>
              <w:spacing w:before="40" w:after="40" w:line="224" w:lineRule="exact"/>
              <w:ind w:firstLine="0"/>
              <w:rPr>
                <w:szCs w:val="18"/>
              </w:rPr>
            </w:pPr>
            <w:r w:rsidRPr="0090549F">
              <w:rPr>
                <w:szCs w:val="18"/>
              </w:rPr>
              <w:t>MUM180618H12</w:t>
            </w:r>
          </w:p>
        </w:tc>
        <w:tc>
          <w:tcPr>
            <w:tcW w:w="6194" w:type="dxa"/>
            <w:vAlign w:val="center"/>
          </w:tcPr>
          <w:p w14:paraId="09C6BCA9" w14:textId="77777777" w:rsidR="00E27E31" w:rsidRPr="0090549F" w:rsidRDefault="00E27E31" w:rsidP="005F6AF7">
            <w:pPr>
              <w:pStyle w:val="Texto"/>
              <w:spacing w:before="40" w:after="40" w:line="224" w:lineRule="exact"/>
              <w:ind w:firstLine="0"/>
              <w:rPr>
                <w:szCs w:val="18"/>
              </w:rPr>
            </w:pPr>
            <w:r w:rsidRPr="0090549F">
              <w:rPr>
                <w:szCs w:val="18"/>
              </w:rPr>
              <w:t xml:space="preserve">Mujeres por un México Con Equidad A.C. </w:t>
            </w:r>
          </w:p>
        </w:tc>
      </w:tr>
      <w:tr w:rsidR="00E27E31" w:rsidRPr="0090549F" w14:paraId="470CF4C2" w14:textId="77777777">
        <w:tblPrEx>
          <w:tblCellMar>
            <w:top w:w="0" w:type="dxa"/>
            <w:bottom w:w="0" w:type="dxa"/>
          </w:tblCellMar>
        </w:tblPrEx>
        <w:trPr>
          <w:trHeight w:val="20"/>
        </w:trPr>
        <w:tc>
          <w:tcPr>
            <w:tcW w:w="1978" w:type="dxa"/>
            <w:vAlign w:val="center"/>
          </w:tcPr>
          <w:p w14:paraId="451A194E" w14:textId="77777777" w:rsidR="00E27E31" w:rsidRPr="0090549F" w:rsidRDefault="00E27E31" w:rsidP="005F6AF7">
            <w:pPr>
              <w:pStyle w:val="Texto"/>
              <w:spacing w:before="40" w:after="40" w:line="224" w:lineRule="exact"/>
              <w:ind w:firstLine="0"/>
              <w:rPr>
                <w:szCs w:val="18"/>
              </w:rPr>
            </w:pPr>
            <w:r w:rsidRPr="0090549F">
              <w:rPr>
                <w:szCs w:val="18"/>
              </w:rPr>
              <w:t>NAL2208097Y1</w:t>
            </w:r>
          </w:p>
        </w:tc>
        <w:tc>
          <w:tcPr>
            <w:tcW w:w="6194" w:type="dxa"/>
            <w:vAlign w:val="center"/>
          </w:tcPr>
          <w:p w14:paraId="1549B0B6" w14:textId="77777777" w:rsidR="00E27E31" w:rsidRPr="0090549F" w:rsidRDefault="00E27E31" w:rsidP="005F6AF7">
            <w:pPr>
              <w:pStyle w:val="Texto"/>
              <w:spacing w:before="40" w:after="40" w:line="224" w:lineRule="exact"/>
              <w:ind w:firstLine="0"/>
              <w:rPr>
                <w:szCs w:val="18"/>
              </w:rPr>
            </w:pPr>
            <w:r w:rsidRPr="0090549F">
              <w:rPr>
                <w:szCs w:val="18"/>
              </w:rPr>
              <w:t>Nano Aprendizaje y Lenguaje A.C.</w:t>
            </w:r>
            <w:r w:rsidR="00810CDB" w:rsidRPr="0090549F">
              <w:rPr>
                <w:szCs w:val="18"/>
              </w:rPr>
              <w:t xml:space="preserve"> </w:t>
            </w:r>
          </w:p>
        </w:tc>
      </w:tr>
      <w:tr w:rsidR="00E27E31" w:rsidRPr="0090549F" w14:paraId="639F39C7" w14:textId="77777777">
        <w:tblPrEx>
          <w:tblCellMar>
            <w:top w:w="0" w:type="dxa"/>
            <w:bottom w:w="0" w:type="dxa"/>
          </w:tblCellMar>
        </w:tblPrEx>
        <w:trPr>
          <w:trHeight w:val="20"/>
        </w:trPr>
        <w:tc>
          <w:tcPr>
            <w:tcW w:w="1978" w:type="dxa"/>
            <w:vAlign w:val="center"/>
          </w:tcPr>
          <w:p w14:paraId="57168A9F" w14:textId="77777777" w:rsidR="00E27E31" w:rsidRPr="0090549F" w:rsidRDefault="00E27E31" w:rsidP="005F6AF7">
            <w:pPr>
              <w:pStyle w:val="Texto"/>
              <w:spacing w:before="40" w:after="40" w:line="224" w:lineRule="exact"/>
              <w:ind w:firstLine="0"/>
              <w:rPr>
                <w:szCs w:val="18"/>
              </w:rPr>
            </w:pPr>
            <w:r w:rsidRPr="0090549F">
              <w:rPr>
                <w:szCs w:val="18"/>
              </w:rPr>
              <w:t>NBE201014B11</w:t>
            </w:r>
          </w:p>
        </w:tc>
        <w:tc>
          <w:tcPr>
            <w:tcW w:w="6194" w:type="dxa"/>
            <w:vAlign w:val="center"/>
          </w:tcPr>
          <w:p w14:paraId="16D0CEEE" w14:textId="77777777" w:rsidR="00E27E31" w:rsidRPr="0090549F" w:rsidRDefault="00E27E31" w:rsidP="005F6AF7">
            <w:pPr>
              <w:pStyle w:val="Texto"/>
              <w:spacing w:before="40" w:after="40" w:line="224" w:lineRule="exact"/>
              <w:ind w:firstLine="0"/>
              <w:rPr>
                <w:szCs w:val="18"/>
              </w:rPr>
            </w:pPr>
            <w:r w:rsidRPr="0090549F">
              <w:rPr>
                <w:szCs w:val="18"/>
              </w:rPr>
              <w:t xml:space="preserve">Nutrición, Bienestar y Educación A.C. </w:t>
            </w:r>
          </w:p>
        </w:tc>
      </w:tr>
      <w:tr w:rsidR="00E27E31" w:rsidRPr="0090549F" w14:paraId="38ED2F2E" w14:textId="77777777">
        <w:tblPrEx>
          <w:tblCellMar>
            <w:top w:w="0" w:type="dxa"/>
            <w:bottom w:w="0" w:type="dxa"/>
          </w:tblCellMar>
        </w:tblPrEx>
        <w:trPr>
          <w:trHeight w:val="20"/>
        </w:trPr>
        <w:tc>
          <w:tcPr>
            <w:tcW w:w="1978" w:type="dxa"/>
            <w:vAlign w:val="center"/>
          </w:tcPr>
          <w:p w14:paraId="6E7885C5" w14:textId="77777777" w:rsidR="00E27E31" w:rsidRPr="0090549F" w:rsidRDefault="00E27E31" w:rsidP="005F6AF7">
            <w:pPr>
              <w:pStyle w:val="Texto"/>
              <w:spacing w:before="40" w:after="40" w:line="224" w:lineRule="exact"/>
              <w:ind w:firstLine="0"/>
              <w:rPr>
                <w:szCs w:val="18"/>
              </w:rPr>
            </w:pPr>
            <w:r w:rsidRPr="0090549F">
              <w:rPr>
                <w:szCs w:val="18"/>
              </w:rPr>
              <w:t>OCT181022AU5</w:t>
            </w:r>
          </w:p>
        </w:tc>
        <w:tc>
          <w:tcPr>
            <w:tcW w:w="6194" w:type="dxa"/>
            <w:vAlign w:val="center"/>
          </w:tcPr>
          <w:p w14:paraId="20B0C7C9" w14:textId="77777777" w:rsidR="00E27E31" w:rsidRPr="0090549F" w:rsidRDefault="00E27E31" w:rsidP="005F6AF7">
            <w:pPr>
              <w:pStyle w:val="Texto"/>
              <w:spacing w:before="40" w:after="40" w:line="224" w:lineRule="exact"/>
              <w:ind w:firstLine="0"/>
              <w:rPr>
                <w:szCs w:val="18"/>
              </w:rPr>
            </w:pPr>
            <w:r w:rsidRPr="0090549F">
              <w:rPr>
                <w:szCs w:val="18"/>
              </w:rPr>
              <w:t xml:space="preserve">Obras Comunitarias y Transformadoras A.C. </w:t>
            </w:r>
          </w:p>
        </w:tc>
      </w:tr>
      <w:tr w:rsidR="00E27E31" w:rsidRPr="0090549F" w14:paraId="7FE0F701" w14:textId="77777777">
        <w:tblPrEx>
          <w:tblCellMar>
            <w:top w:w="0" w:type="dxa"/>
            <w:bottom w:w="0" w:type="dxa"/>
          </w:tblCellMar>
        </w:tblPrEx>
        <w:trPr>
          <w:trHeight w:val="20"/>
        </w:trPr>
        <w:tc>
          <w:tcPr>
            <w:tcW w:w="1978" w:type="dxa"/>
            <w:vAlign w:val="center"/>
          </w:tcPr>
          <w:p w14:paraId="7E37C449" w14:textId="77777777" w:rsidR="00E27E31" w:rsidRPr="0090549F" w:rsidRDefault="00E27E31" w:rsidP="005F6AF7">
            <w:pPr>
              <w:pStyle w:val="Texto"/>
              <w:spacing w:before="40" w:after="40" w:line="224" w:lineRule="exact"/>
              <w:ind w:firstLine="0"/>
              <w:rPr>
                <w:szCs w:val="18"/>
              </w:rPr>
            </w:pPr>
            <w:r w:rsidRPr="0090549F">
              <w:rPr>
                <w:szCs w:val="18"/>
              </w:rPr>
              <w:t>ODH221114BP7</w:t>
            </w:r>
          </w:p>
        </w:tc>
        <w:tc>
          <w:tcPr>
            <w:tcW w:w="6194" w:type="dxa"/>
            <w:vAlign w:val="center"/>
          </w:tcPr>
          <w:p w14:paraId="3C7216C9" w14:textId="77777777" w:rsidR="00E27E31" w:rsidRPr="0090549F" w:rsidRDefault="00E27E31" w:rsidP="005F6AF7">
            <w:pPr>
              <w:pStyle w:val="Texto"/>
              <w:spacing w:before="40" w:after="40" w:line="224" w:lineRule="exact"/>
              <w:ind w:firstLine="0"/>
              <w:rPr>
                <w:szCs w:val="18"/>
              </w:rPr>
            </w:pPr>
            <w:r w:rsidRPr="0090549F">
              <w:rPr>
                <w:szCs w:val="18"/>
              </w:rPr>
              <w:t>Organización de Desarrollo Humano Cbad A.C.</w:t>
            </w:r>
          </w:p>
        </w:tc>
      </w:tr>
      <w:tr w:rsidR="00E27E31" w:rsidRPr="0090549F" w14:paraId="645A8E60" w14:textId="77777777">
        <w:tblPrEx>
          <w:tblCellMar>
            <w:top w:w="0" w:type="dxa"/>
            <w:bottom w:w="0" w:type="dxa"/>
          </w:tblCellMar>
        </w:tblPrEx>
        <w:trPr>
          <w:trHeight w:val="20"/>
        </w:trPr>
        <w:tc>
          <w:tcPr>
            <w:tcW w:w="1978" w:type="dxa"/>
            <w:vAlign w:val="center"/>
          </w:tcPr>
          <w:p w14:paraId="7470E755" w14:textId="77777777" w:rsidR="00E27E31" w:rsidRPr="0090549F" w:rsidRDefault="00E27E31" w:rsidP="005F6AF7">
            <w:pPr>
              <w:pStyle w:val="Texto"/>
              <w:spacing w:before="40" w:after="40" w:line="224" w:lineRule="exact"/>
              <w:ind w:firstLine="0"/>
              <w:rPr>
                <w:szCs w:val="18"/>
              </w:rPr>
            </w:pPr>
            <w:r w:rsidRPr="0090549F">
              <w:rPr>
                <w:szCs w:val="18"/>
              </w:rPr>
              <w:t>ONU210809CH5</w:t>
            </w:r>
          </w:p>
        </w:tc>
        <w:tc>
          <w:tcPr>
            <w:tcW w:w="6194" w:type="dxa"/>
            <w:vAlign w:val="center"/>
          </w:tcPr>
          <w:p w14:paraId="2A679F64" w14:textId="77777777" w:rsidR="00E27E31" w:rsidRPr="0090549F" w:rsidRDefault="00E27E31" w:rsidP="005F6AF7">
            <w:pPr>
              <w:pStyle w:val="Texto"/>
              <w:spacing w:before="40" w:after="40" w:line="224" w:lineRule="exact"/>
              <w:ind w:firstLine="0"/>
              <w:rPr>
                <w:szCs w:val="18"/>
              </w:rPr>
            </w:pPr>
            <w:r w:rsidRPr="0090549F">
              <w:rPr>
                <w:szCs w:val="18"/>
              </w:rPr>
              <w:t xml:space="preserve">Organizaciones Nacionales Unidas por los Derechos Humanos y Comunidades Originarias A.C. </w:t>
            </w:r>
          </w:p>
        </w:tc>
      </w:tr>
      <w:tr w:rsidR="00E27E31" w:rsidRPr="0090549F" w14:paraId="7B1FB43D" w14:textId="77777777">
        <w:tblPrEx>
          <w:tblCellMar>
            <w:top w:w="0" w:type="dxa"/>
            <w:bottom w:w="0" w:type="dxa"/>
          </w:tblCellMar>
        </w:tblPrEx>
        <w:trPr>
          <w:trHeight w:val="20"/>
        </w:trPr>
        <w:tc>
          <w:tcPr>
            <w:tcW w:w="1978" w:type="dxa"/>
            <w:vAlign w:val="center"/>
          </w:tcPr>
          <w:p w14:paraId="0114EAEC" w14:textId="77777777" w:rsidR="00E27E31" w:rsidRPr="0090549F" w:rsidRDefault="00E27E31" w:rsidP="005F6AF7">
            <w:pPr>
              <w:pStyle w:val="Texto"/>
              <w:spacing w:before="40" w:after="40" w:line="224" w:lineRule="exact"/>
              <w:ind w:firstLine="0"/>
              <w:rPr>
                <w:szCs w:val="18"/>
              </w:rPr>
            </w:pPr>
            <w:r w:rsidRPr="0090549F">
              <w:rPr>
                <w:szCs w:val="18"/>
              </w:rPr>
              <w:t>ONN220818NL2</w:t>
            </w:r>
          </w:p>
        </w:tc>
        <w:tc>
          <w:tcPr>
            <w:tcW w:w="6194" w:type="dxa"/>
            <w:vAlign w:val="center"/>
          </w:tcPr>
          <w:p w14:paraId="1A84FE62" w14:textId="77777777" w:rsidR="00E27E31" w:rsidRPr="0090549F" w:rsidRDefault="00E27E31" w:rsidP="005F6AF7">
            <w:pPr>
              <w:pStyle w:val="Texto"/>
              <w:spacing w:before="40" w:after="40" w:line="224" w:lineRule="exact"/>
              <w:ind w:firstLine="0"/>
              <w:rPr>
                <w:szCs w:val="18"/>
              </w:rPr>
            </w:pPr>
            <w:r w:rsidRPr="0090549F">
              <w:rPr>
                <w:szCs w:val="18"/>
              </w:rPr>
              <w:t>Organizados por Nuestra Nación A.C.</w:t>
            </w:r>
          </w:p>
        </w:tc>
      </w:tr>
      <w:tr w:rsidR="00E27E31" w:rsidRPr="0090549F" w14:paraId="5000E57C" w14:textId="77777777">
        <w:tblPrEx>
          <w:tblCellMar>
            <w:top w:w="0" w:type="dxa"/>
            <w:bottom w:w="0" w:type="dxa"/>
          </w:tblCellMar>
        </w:tblPrEx>
        <w:trPr>
          <w:trHeight w:val="20"/>
        </w:trPr>
        <w:tc>
          <w:tcPr>
            <w:tcW w:w="1978" w:type="dxa"/>
            <w:vAlign w:val="center"/>
          </w:tcPr>
          <w:p w14:paraId="0A528E2C" w14:textId="77777777" w:rsidR="00E27E31" w:rsidRPr="0090549F" w:rsidRDefault="00E27E31" w:rsidP="005F6AF7">
            <w:pPr>
              <w:pStyle w:val="Texto"/>
              <w:spacing w:before="40" w:after="40" w:line="224" w:lineRule="exact"/>
              <w:ind w:firstLine="0"/>
              <w:rPr>
                <w:szCs w:val="18"/>
              </w:rPr>
            </w:pPr>
            <w:r w:rsidRPr="0090549F">
              <w:rPr>
                <w:szCs w:val="18"/>
              </w:rPr>
              <w:t>PPJ0003303T4</w:t>
            </w:r>
          </w:p>
        </w:tc>
        <w:tc>
          <w:tcPr>
            <w:tcW w:w="6194" w:type="dxa"/>
            <w:vAlign w:val="center"/>
          </w:tcPr>
          <w:p w14:paraId="1C24EF66" w14:textId="77777777" w:rsidR="00E27E31" w:rsidRPr="0090549F" w:rsidRDefault="00E27E31" w:rsidP="005F6AF7">
            <w:pPr>
              <w:pStyle w:val="Texto"/>
              <w:spacing w:before="40" w:after="40" w:line="224" w:lineRule="exact"/>
              <w:ind w:firstLine="0"/>
              <w:rPr>
                <w:szCs w:val="18"/>
              </w:rPr>
            </w:pPr>
            <w:r w:rsidRPr="0090549F">
              <w:rPr>
                <w:szCs w:val="18"/>
              </w:rPr>
              <w:t>Patronato de Pensionados y Jubilados de Angel R. Cabada A.C.</w:t>
            </w:r>
          </w:p>
        </w:tc>
      </w:tr>
      <w:tr w:rsidR="00E27E31" w:rsidRPr="0090549F" w14:paraId="3BC354AB" w14:textId="77777777">
        <w:tblPrEx>
          <w:tblCellMar>
            <w:top w:w="0" w:type="dxa"/>
            <w:bottom w:w="0" w:type="dxa"/>
          </w:tblCellMar>
        </w:tblPrEx>
        <w:trPr>
          <w:trHeight w:val="20"/>
        </w:trPr>
        <w:tc>
          <w:tcPr>
            <w:tcW w:w="1978" w:type="dxa"/>
            <w:vAlign w:val="center"/>
          </w:tcPr>
          <w:p w14:paraId="4D70A02F" w14:textId="77777777" w:rsidR="00E27E31" w:rsidRPr="0090549F" w:rsidRDefault="00E27E31" w:rsidP="005F6AF7">
            <w:pPr>
              <w:pStyle w:val="Texto"/>
              <w:spacing w:before="40" w:after="40" w:line="224" w:lineRule="exact"/>
              <w:ind w:firstLine="0"/>
              <w:rPr>
                <w:szCs w:val="18"/>
              </w:rPr>
            </w:pPr>
            <w:r w:rsidRPr="0090549F">
              <w:rPr>
                <w:szCs w:val="18"/>
              </w:rPr>
              <w:t>PSL2206158P3</w:t>
            </w:r>
          </w:p>
        </w:tc>
        <w:tc>
          <w:tcPr>
            <w:tcW w:w="6194" w:type="dxa"/>
            <w:vAlign w:val="center"/>
          </w:tcPr>
          <w:p w14:paraId="74BE189E" w14:textId="77777777" w:rsidR="00E27E31" w:rsidRPr="0090549F" w:rsidRDefault="00E27E31" w:rsidP="005F6AF7">
            <w:pPr>
              <w:pStyle w:val="Texto"/>
              <w:spacing w:before="40" w:after="40" w:line="224" w:lineRule="exact"/>
              <w:ind w:firstLine="0"/>
              <w:rPr>
                <w:szCs w:val="18"/>
              </w:rPr>
            </w:pPr>
            <w:r w:rsidRPr="0090549F">
              <w:rPr>
                <w:szCs w:val="18"/>
              </w:rPr>
              <w:t>Patronato San Luis Gonzaga de Chihuahua A.C.</w:t>
            </w:r>
          </w:p>
        </w:tc>
      </w:tr>
      <w:tr w:rsidR="00E27E31" w:rsidRPr="0090549F" w14:paraId="233423AD" w14:textId="77777777">
        <w:tblPrEx>
          <w:tblCellMar>
            <w:top w:w="0" w:type="dxa"/>
            <w:bottom w:w="0" w:type="dxa"/>
          </w:tblCellMar>
        </w:tblPrEx>
        <w:trPr>
          <w:trHeight w:val="20"/>
        </w:trPr>
        <w:tc>
          <w:tcPr>
            <w:tcW w:w="1978" w:type="dxa"/>
            <w:vAlign w:val="center"/>
          </w:tcPr>
          <w:p w14:paraId="4F93F3EB" w14:textId="77777777" w:rsidR="00E27E31" w:rsidRPr="0090549F" w:rsidRDefault="00E27E31" w:rsidP="005F6AF7">
            <w:pPr>
              <w:pStyle w:val="Texto"/>
              <w:spacing w:before="40" w:after="40" w:line="224" w:lineRule="exact"/>
              <w:ind w:firstLine="0"/>
              <w:rPr>
                <w:szCs w:val="18"/>
              </w:rPr>
            </w:pPr>
            <w:r w:rsidRPr="0090549F">
              <w:rPr>
                <w:szCs w:val="18"/>
              </w:rPr>
              <w:t>PAV161111IJ3</w:t>
            </w:r>
          </w:p>
        </w:tc>
        <w:tc>
          <w:tcPr>
            <w:tcW w:w="6194" w:type="dxa"/>
            <w:vAlign w:val="center"/>
          </w:tcPr>
          <w:p w14:paraId="7A01695E" w14:textId="77777777" w:rsidR="00E27E31" w:rsidRPr="0090549F" w:rsidRDefault="00E27E31" w:rsidP="005F6AF7">
            <w:pPr>
              <w:pStyle w:val="Texto"/>
              <w:spacing w:before="40" w:after="40" w:line="224" w:lineRule="exact"/>
              <w:ind w:firstLine="0"/>
              <w:rPr>
                <w:szCs w:val="18"/>
              </w:rPr>
            </w:pPr>
            <w:r w:rsidRPr="0090549F">
              <w:rPr>
                <w:szCs w:val="18"/>
              </w:rPr>
              <w:t xml:space="preserve">Pavarur A.C. </w:t>
            </w:r>
          </w:p>
        </w:tc>
      </w:tr>
      <w:tr w:rsidR="00E27E31" w:rsidRPr="0090549F" w14:paraId="53D21E2C" w14:textId="77777777">
        <w:tblPrEx>
          <w:tblCellMar>
            <w:top w:w="0" w:type="dxa"/>
            <w:bottom w:w="0" w:type="dxa"/>
          </w:tblCellMar>
        </w:tblPrEx>
        <w:trPr>
          <w:trHeight w:val="20"/>
        </w:trPr>
        <w:tc>
          <w:tcPr>
            <w:tcW w:w="1978" w:type="dxa"/>
            <w:vAlign w:val="center"/>
          </w:tcPr>
          <w:p w14:paraId="22496650" w14:textId="77777777" w:rsidR="00E27E31" w:rsidRPr="0090549F" w:rsidRDefault="00E27E31" w:rsidP="005F6AF7">
            <w:pPr>
              <w:pStyle w:val="Texto"/>
              <w:spacing w:before="40" w:after="40" w:line="224" w:lineRule="exact"/>
              <w:ind w:firstLine="0"/>
              <w:rPr>
                <w:szCs w:val="18"/>
              </w:rPr>
            </w:pPr>
            <w:r w:rsidRPr="0090549F">
              <w:rPr>
                <w:szCs w:val="18"/>
              </w:rPr>
              <w:t>PAB990105BA9</w:t>
            </w:r>
          </w:p>
        </w:tc>
        <w:tc>
          <w:tcPr>
            <w:tcW w:w="6194" w:type="dxa"/>
            <w:vAlign w:val="center"/>
          </w:tcPr>
          <w:p w14:paraId="74E6C2F5" w14:textId="77777777" w:rsidR="00E27E31" w:rsidRPr="0090549F" w:rsidRDefault="00E27E31" w:rsidP="005F6AF7">
            <w:pPr>
              <w:pStyle w:val="Texto"/>
              <w:spacing w:before="40" w:after="40" w:line="224" w:lineRule="exact"/>
              <w:ind w:firstLine="0"/>
              <w:rPr>
                <w:szCs w:val="18"/>
              </w:rPr>
            </w:pPr>
            <w:r w:rsidRPr="0090549F">
              <w:rPr>
                <w:szCs w:val="18"/>
              </w:rPr>
              <w:t xml:space="preserve">Paz y Alegría de Baja California A.C. </w:t>
            </w:r>
          </w:p>
        </w:tc>
      </w:tr>
      <w:tr w:rsidR="00E27E31" w:rsidRPr="0090549F" w14:paraId="62F77005" w14:textId="77777777">
        <w:tblPrEx>
          <w:tblCellMar>
            <w:top w:w="0" w:type="dxa"/>
            <w:bottom w:w="0" w:type="dxa"/>
          </w:tblCellMar>
        </w:tblPrEx>
        <w:trPr>
          <w:trHeight w:val="20"/>
        </w:trPr>
        <w:tc>
          <w:tcPr>
            <w:tcW w:w="1978" w:type="dxa"/>
            <w:vAlign w:val="center"/>
          </w:tcPr>
          <w:p w14:paraId="3EDC70DA" w14:textId="77777777" w:rsidR="00E27E31" w:rsidRPr="0090549F" w:rsidRDefault="00E27E31" w:rsidP="005F6AF7">
            <w:pPr>
              <w:pStyle w:val="Texto"/>
              <w:spacing w:before="40" w:after="40" w:line="224" w:lineRule="exact"/>
              <w:ind w:firstLine="0"/>
              <w:rPr>
                <w:szCs w:val="18"/>
              </w:rPr>
            </w:pPr>
            <w:r w:rsidRPr="0090549F">
              <w:rPr>
                <w:szCs w:val="18"/>
              </w:rPr>
              <w:t>PDI1103317J3</w:t>
            </w:r>
          </w:p>
        </w:tc>
        <w:tc>
          <w:tcPr>
            <w:tcW w:w="6194" w:type="dxa"/>
            <w:vAlign w:val="center"/>
          </w:tcPr>
          <w:p w14:paraId="29E22022" w14:textId="77777777" w:rsidR="00E27E31" w:rsidRPr="0090549F" w:rsidRDefault="00E27E31" w:rsidP="005F6AF7">
            <w:pPr>
              <w:pStyle w:val="Texto"/>
              <w:spacing w:before="40" w:after="40" w:line="224" w:lineRule="exact"/>
              <w:ind w:firstLine="0"/>
              <w:rPr>
                <w:szCs w:val="18"/>
              </w:rPr>
            </w:pPr>
            <w:r w:rsidRPr="0090549F">
              <w:rPr>
                <w:szCs w:val="18"/>
              </w:rPr>
              <w:t>Plenitud y Dignidad A.C.</w:t>
            </w:r>
          </w:p>
        </w:tc>
      </w:tr>
      <w:tr w:rsidR="00E27E31" w:rsidRPr="0090549F" w14:paraId="19AD8219" w14:textId="77777777">
        <w:tblPrEx>
          <w:tblCellMar>
            <w:top w:w="0" w:type="dxa"/>
            <w:bottom w:w="0" w:type="dxa"/>
          </w:tblCellMar>
        </w:tblPrEx>
        <w:trPr>
          <w:trHeight w:val="20"/>
        </w:trPr>
        <w:tc>
          <w:tcPr>
            <w:tcW w:w="1978" w:type="dxa"/>
            <w:vAlign w:val="center"/>
          </w:tcPr>
          <w:p w14:paraId="49916E72" w14:textId="77777777" w:rsidR="00E27E31" w:rsidRPr="0090549F" w:rsidRDefault="00E27E31" w:rsidP="005F6AF7">
            <w:pPr>
              <w:pStyle w:val="Texto"/>
              <w:spacing w:before="40" w:after="40" w:line="224" w:lineRule="exact"/>
              <w:ind w:firstLine="0"/>
              <w:rPr>
                <w:szCs w:val="18"/>
              </w:rPr>
            </w:pPr>
            <w:r w:rsidRPr="0090549F">
              <w:rPr>
                <w:szCs w:val="18"/>
              </w:rPr>
              <w:t>UMS150428UH1</w:t>
            </w:r>
          </w:p>
        </w:tc>
        <w:tc>
          <w:tcPr>
            <w:tcW w:w="6194" w:type="dxa"/>
            <w:vAlign w:val="center"/>
          </w:tcPr>
          <w:p w14:paraId="6B46E434" w14:textId="77777777" w:rsidR="00E27E31" w:rsidRPr="0090549F" w:rsidRDefault="00E27E31" w:rsidP="005F6AF7">
            <w:pPr>
              <w:pStyle w:val="Texto"/>
              <w:spacing w:before="40" w:after="40" w:line="224" w:lineRule="exact"/>
              <w:ind w:firstLine="0"/>
              <w:rPr>
                <w:szCs w:val="18"/>
              </w:rPr>
            </w:pPr>
            <w:r w:rsidRPr="0090549F">
              <w:rPr>
                <w:szCs w:val="18"/>
              </w:rPr>
              <w:t xml:space="preserve">Por una Mejor Salud y Calidad de Vida para los Seres Vivos A.C. </w:t>
            </w:r>
          </w:p>
        </w:tc>
      </w:tr>
      <w:tr w:rsidR="00E27E31" w:rsidRPr="0090549F" w14:paraId="3F46D899" w14:textId="77777777">
        <w:tblPrEx>
          <w:tblCellMar>
            <w:top w:w="0" w:type="dxa"/>
            <w:bottom w:w="0" w:type="dxa"/>
          </w:tblCellMar>
        </w:tblPrEx>
        <w:trPr>
          <w:trHeight w:val="20"/>
        </w:trPr>
        <w:tc>
          <w:tcPr>
            <w:tcW w:w="1978" w:type="dxa"/>
            <w:vAlign w:val="center"/>
          </w:tcPr>
          <w:p w14:paraId="3064BF71" w14:textId="77777777" w:rsidR="00E27E31" w:rsidRPr="0090549F" w:rsidRDefault="00E27E31" w:rsidP="005F6AF7">
            <w:pPr>
              <w:pStyle w:val="Texto"/>
              <w:spacing w:before="40" w:after="40"/>
              <w:ind w:firstLine="0"/>
              <w:rPr>
                <w:szCs w:val="18"/>
              </w:rPr>
            </w:pPr>
            <w:r w:rsidRPr="0090549F">
              <w:rPr>
                <w:szCs w:val="18"/>
              </w:rPr>
              <w:t>PRS941219416</w:t>
            </w:r>
          </w:p>
        </w:tc>
        <w:tc>
          <w:tcPr>
            <w:tcW w:w="6194" w:type="dxa"/>
            <w:vAlign w:val="center"/>
          </w:tcPr>
          <w:p w14:paraId="24111B08" w14:textId="77777777" w:rsidR="00E27E31" w:rsidRPr="0090549F" w:rsidRDefault="00E27E31" w:rsidP="005F6AF7">
            <w:pPr>
              <w:pStyle w:val="Texto"/>
              <w:spacing w:before="40" w:after="40"/>
              <w:ind w:firstLine="0"/>
              <w:rPr>
                <w:szCs w:val="18"/>
              </w:rPr>
            </w:pPr>
            <w:r w:rsidRPr="0090549F">
              <w:rPr>
                <w:szCs w:val="18"/>
              </w:rPr>
              <w:t>Programa Educación en Valores A.C.</w:t>
            </w:r>
            <w:r w:rsidR="00810CDB" w:rsidRPr="0090549F">
              <w:rPr>
                <w:szCs w:val="18"/>
              </w:rPr>
              <w:t xml:space="preserve"> </w:t>
            </w:r>
          </w:p>
        </w:tc>
      </w:tr>
      <w:tr w:rsidR="00E27E31" w:rsidRPr="0090549F" w14:paraId="762495D0" w14:textId="77777777">
        <w:tblPrEx>
          <w:tblCellMar>
            <w:top w:w="0" w:type="dxa"/>
            <w:bottom w:w="0" w:type="dxa"/>
          </w:tblCellMar>
        </w:tblPrEx>
        <w:trPr>
          <w:trHeight w:val="20"/>
        </w:trPr>
        <w:tc>
          <w:tcPr>
            <w:tcW w:w="1978" w:type="dxa"/>
            <w:vAlign w:val="center"/>
          </w:tcPr>
          <w:p w14:paraId="1BF0457E" w14:textId="77777777" w:rsidR="00E27E31" w:rsidRPr="0090549F" w:rsidRDefault="00E27E31" w:rsidP="005F6AF7">
            <w:pPr>
              <w:pStyle w:val="Texto"/>
              <w:spacing w:before="40" w:after="40"/>
              <w:ind w:firstLine="0"/>
              <w:rPr>
                <w:szCs w:val="18"/>
              </w:rPr>
            </w:pPr>
            <w:r w:rsidRPr="0090549F">
              <w:rPr>
                <w:szCs w:val="18"/>
              </w:rPr>
              <w:t>PTH210223N83</w:t>
            </w:r>
          </w:p>
        </w:tc>
        <w:tc>
          <w:tcPr>
            <w:tcW w:w="6194" w:type="dxa"/>
            <w:vAlign w:val="center"/>
          </w:tcPr>
          <w:p w14:paraId="6BA6B96E" w14:textId="77777777" w:rsidR="00E27E31" w:rsidRPr="0090549F" w:rsidRDefault="00E27E31" w:rsidP="005F6AF7">
            <w:pPr>
              <w:pStyle w:val="Texto"/>
              <w:spacing w:before="40" w:after="40"/>
              <w:ind w:firstLine="0"/>
              <w:rPr>
                <w:szCs w:val="18"/>
              </w:rPr>
            </w:pPr>
            <w:r w:rsidRPr="0090549F">
              <w:rPr>
                <w:szCs w:val="18"/>
              </w:rPr>
              <w:t>Proteger Tu Humanidad A.C.</w:t>
            </w:r>
            <w:r w:rsidR="00810CDB" w:rsidRPr="0090549F">
              <w:rPr>
                <w:szCs w:val="18"/>
              </w:rPr>
              <w:t xml:space="preserve"> </w:t>
            </w:r>
          </w:p>
        </w:tc>
      </w:tr>
      <w:tr w:rsidR="00E27E31" w:rsidRPr="0090549F" w14:paraId="1920075C" w14:textId="77777777">
        <w:tblPrEx>
          <w:tblCellMar>
            <w:top w:w="0" w:type="dxa"/>
            <w:bottom w:w="0" w:type="dxa"/>
          </w:tblCellMar>
        </w:tblPrEx>
        <w:trPr>
          <w:trHeight w:val="20"/>
        </w:trPr>
        <w:tc>
          <w:tcPr>
            <w:tcW w:w="1978" w:type="dxa"/>
            <w:vAlign w:val="center"/>
          </w:tcPr>
          <w:p w14:paraId="74943921" w14:textId="77777777" w:rsidR="00E27E31" w:rsidRPr="0090549F" w:rsidRDefault="00E27E31" w:rsidP="005F6AF7">
            <w:pPr>
              <w:pStyle w:val="Texto"/>
              <w:spacing w:before="40" w:after="40"/>
              <w:ind w:firstLine="0"/>
              <w:rPr>
                <w:szCs w:val="18"/>
              </w:rPr>
            </w:pPr>
            <w:r w:rsidRPr="0090549F">
              <w:rPr>
                <w:szCs w:val="18"/>
              </w:rPr>
              <w:t>RAB221012467</w:t>
            </w:r>
          </w:p>
        </w:tc>
        <w:tc>
          <w:tcPr>
            <w:tcW w:w="6194" w:type="dxa"/>
            <w:vAlign w:val="center"/>
          </w:tcPr>
          <w:p w14:paraId="7560AED5" w14:textId="77777777" w:rsidR="00E27E31" w:rsidRPr="0090549F" w:rsidRDefault="00E27E31" w:rsidP="005F6AF7">
            <w:pPr>
              <w:pStyle w:val="Texto"/>
              <w:spacing w:before="40" w:after="40"/>
              <w:ind w:firstLine="0"/>
              <w:rPr>
                <w:szCs w:val="18"/>
              </w:rPr>
            </w:pPr>
            <w:r w:rsidRPr="0090549F">
              <w:rPr>
                <w:szCs w:val="18"/>
              </w:rPr>
              <w:t xml:space="preserve">Rabunna A.C. </w:t>
            </w:r>
          </w:p>
        </w:tc>
      </w:tr>
      <w:tr w:rsidR="00E27E31" w:rsidRPr="0090549F" w14:paraId="03CA0E70" w14:textId="77777777">
        <w:tblPrEx>
          <w:tblCellMar>
            <w:top w:w="0" w:type="dxa"/>
            <w:bottom w:w="0" w:type="dxa"/>
          </w:tblCellMar>
        </w:tblPrEx>
        <w:trPr>
          <w:trHeight w:val="20"/>
        </w:trPr>
        <w:tc>
          <w:tcPr>
            <w:tcW w:w="1978" w:type="dxa"/>
            <w:vAlign w:val="center"/>
          </w:tcPr>
          <w:p w14:paraId="7CC71023" w14:textId="77777777" w:rsidR="00E27E31" w:rsidRPr="0090549F" w:rsidRDefault="00E27E31" w:rsidP="005F6AF7">
            <w:pPr>
              <w:pStyle w:val="Texto"/>
              <w:spacing w:before="40" w:after="40"/>
              <w:ind w:firstLine="0"/>
              <w:rPr>
                <w:szCs w:val="18"/>
              </w:rPr>
            </w:pPr>
            <w:r w:rsidRPr="0090549F">
              <w:rPr>
                <w:szCs w:val="18"/>
              </w:rPr>
              <w:t>REA220602UE6</w:t>
            </w:r>
          </w:p>
        </w:tc>
        <w:tc>
          <w:tcPr>
            <w:tcW w:w="6194" w:type="dxa"/>
            <w:vAlign w:val="center"/>
          </w:tcPr>
          <w:p w14:paraId="7BC305FF" w14:textId="77777777" w:rsidR="00E27E31" w:rsidRPr="0090549F" w:rsidRDefault="00E27E31" w:rsidP="005F6AF7">
            <w:pPr>
              <w:pStyle w:val="Texto"/>
              <w:spacing w:before="40" w:after="40"/>
              <w:ind w:firstLine="0"/>
              <w:rPr>
                <w:szCs w:val="18"/>
              </w:rPr>
            </w:pPr>
            <w:r w:rsidRPr="0090549F">
              <w:rPr>
                <w:szCs w:val="18"/>
              </w:rPr>
              <w:t xml:space="preserve">Realitrans A.C. </w:t>
            </w:r>
          </w:p>
        </w:tc>
      </w:tr>
      <w:tr w:rsidR="00E27E31" w:rsidRPr="0090549F" w14:paraId="59F65688" w14:textId="77777777">
        <w:tblPrEx>
          <w:tblCellMar>
            <w:top w:w="0" w:type="dxa"/>
            <w:bottom w:w="0" w:type="dxa"/>
          </w:tblCellMar>
        </w:tblPrEx>
        <w:trPr>
          <w:trHeight w:val="20"/>
        </w:trPr>
        <w:tc>
          <w:tcPr>
            <w:tcW w:w="1978" w:type="dxa"/>
            <w:vAlign w:val="center"/>
          </w:tcPr>
          <w:p w14:paraId="79988978" w14:textId="77777777" w:rsidR="00E27E31" w:rsidRPr="0090549F" w:rsidRDefault="00E27E31" w:rsidP="005F6AF7">
            <w:pPr>
              <w:pStyle w:val="Texto"/>
              <w:spacing w:before="40" w:after="40"/>
              <w:ind w:firstLine="0"/>
              <w:rPr>
                <w:szCs w:val="18"/>
              </w:rPr>
            </w:pPr>
            <w:r w:rsidRPr="0090549F">
              <w:rPr>
                <w:szCs w:val="18"/>
              </w:rPr>
              <w:t>RMS221014QTA</w:t>
            </w:r>
          </w:p>
        </w:tc>
        <w:tc>
          <w:tcPr>
            <w:tcW w:w="6194" w:type="dxa"/>
            <w:vAlign w:val="center"/>
          </w:tcPr>
          <w:p w14:paraId="6BDEB5EE" w14:textId="77777777" w:rsidR="00E27E31" w:rsidRPr="0090549F" w:rsidRDefault="00E27E31" w:rsidP="005F6AF7">
            <w:pPr>
              <w:pStyle w:val="Texto"/>
              <w:spacing w:before="40" w:after="40"/>
              <w:ind w:firstLine="0"/>
              <w:rPr>
                <w:szCs w:val="18"/>
              </w:rPr>
            </w:pPr>
            <w:r w:rsidRPr="0090549F">
              <w:rPr>
                <w:szCs w:val="18"/>
              </w:rPr>
              <w:t xml:space="preserve">Reboll México Servicios Ambientales Integrales A.C. </w:t>
            </w:r>
          </w:p>
        </w:tc>
      </w:tr>
      <w:tr w:rsidR="00E27E31" w:rsidRPr="0090549F" w14:paraId="1D6E36A2" w14:textId="77777777">
        <w:tblPrEx>
          <w:tblCellMar>
            <w:top w:w="0" w:type="dxa"/>
            <w:bottom w:w="0" w:type="dxa"/>
          </w:tblCellMar>
        </w:tblPrEx>
        <w:trPr>
          <w:trHeight w:val="20"/>
        </w:trPr>
        <w:tc>
          <w:tcPr>
            <w:tcW w:w="1978" w:type="dxa"/>
            <w:vAlign w:val="center"/>
          </w:tcPr>
          <w:p w14:paraId="5A628EF9" w14:textId="77777777" w:rsidR="00E27E31" w:rsidRPr="0090549F" w:rsidRDefault="00E27E31" w:rsidP="005F6AF7">
            <w:pPr>
              <w:pStyle w:val="Texto"/>
              <w:spacing w:before="40" w:after="40"/>
              <w:ind w:firstLine="0"/>
              <w:rPr>
                <w:szCs w:val="18"/>
              </w:rPr>
            </w:pPr>
            <w:r w:rsidRPr="0090549F">
              <w:rPr>
                <w:szCs w:val="18"/>
              </w:rPr>
              <w:t>RFE190329351</w:t>
            </w:r>
          </w:p>
        </w:tc>
        <w:tc>
          <w:tcPr>
            <w:tcW w:w="6194" w:type="dxa"/>
            <w:vAlign w:val="center"/>
          </w:tcPr>
          <w:p w14:paraId="1213D20F" w14:textId="77777777" w:rsidR="00E27E31" w:rsidRPr="0090549F" w:rsidRDefault="00E27E31" w:rsidP="005F6AF7">
            <w:pPr>
              <w:pStyle w:val="Texto"/>
              <w:spacing w:before="40" w:after="40"/>
              <w:ind w:firstLine="0"/>
              <w:rPr>
                <w:szCs w:val="18"/>
              </w:rPr>
            </w:pPr>
            <w:r w:rsidRPr="0090549F">
              <w:rPr>
                <w:szCs w:val="18"/>
              </w:rPr>
              <w:t>Recolectando Felicidad A.C.</w:t>
            </w:r>
          </w:p>
        </w:tc>
      </w:tr>
      <w:tr w:rsidR="00E27E31" w:rsidRPr="0090549F" w14:paraId="473A4332" w14:textId="77777777">
        <w:tblPrEx>
          <w:tblCellMar>
            <w:top w:w="0" w:type="dxa"/>
            <w:bottom w:w="0" w:type="dxa"/>
          </w:tblCellMar>
        </w:tblPrEx>
        <w:trPr>
          <w:trHeight w:val="20"/>
        </w:trPr>
        <w:tc>
          <w:tcPr>
            <w:tcW w:w="1978" w:type="dxa"/>
            <w:vAlign w:val="center"/>
          </w:tcPr>
          <w:p w14:paraId="2832ACA2" w14:textId="77777777" w:rsidR="00E27E31" w:rsidRPr="0090549F" w:rsidRDefault="00E27E31" w:rsidP="005F6AF7">
            <w:pPr>
              <w:pStyle w:val="Texto"/>
              <w:spacing w:before="40" w:after="40"/>
              <w:ind w:firstLine="0"/>
              <w:rPr>
                <w:szCs w:val="18"/>
              </w:rPr>
            </w:pPr>
            <w:r w:rsidRPr="0090549F">
              <w:rPr>
                <w:szCs w:val="18"/>
              </w:rPr>
              <w:t>RAV220730QB0</w:t>
            </w:r>
          </w:p>
        </w:tc>
        <w:tc>
          <w:tcPr>
            <w:tcW w:w="6194" w:type="dxa"/>
            <w:vAlign w:val="center"/>
          </w:tcPr>
          <w:p w14:paraId="3B159D24" w14:textId="77777777" w:rsidR="00E27E31" w:rsidRPr="0090549F" w:rsidRDefault="00E27E31" w:rsidP="005F6AF7">
            <w:pPr>
              <w:pStyle w:val="Texto"/>
              <w:spacing w:before="40" w:after="40"/>
              <w:ind w:firstLine="0"/>
              <w:rPr>
                <w:szCs w:val="18"/>
              </w:rPr>
            </w:pPr>
            <w:r w:rsidRPr="0090549F">
              <w:rPr>
                <w:szCs w:val="18"/>
              </w:rPr>
              <w:t xml:space="preserve">Red Ava A.C. </w:t>
            </w:r>
          </w:p>
        </w:tc>
      </w:tr>
      <w:tr w:rsidR="00E27E31" w:rsidRPr="0090549F" w14:paraId="3D697E6B" w14:textId="77777777">
        <w:tblPrEx>
          <w:tblCellMar>
            <w:top w:w="0" w:type="dxa"/>
            <w:bottom w:w="0" w:type="dxa"/>
          </w:tblCellMar>
        </w:tblPrEx>
        <w:trPr>
          <w:trHeight w:val="20"/>
        </w:trPr>
        <w:tc>
          <w:tcPr>
            <w:tcW w:w="1978" w:type="dxa"/>
            <w:vAlign w:val="center"/>
          </w:tcPr>
          <w:p w14:paraId="2130BC31" w14:textId="77777777" w:rsidR="00E27E31" w:rsidRPr="0090549F" w:rsidRDefault="00E27E31" w:rsidP="005F6AF7">
            <w:pPr>
              <w:pStyle w:val="Texto"/>
              <w:spacing w:before="40" w:after="40"/>
              <w:ind w:firstLine="0"/>
              <w:rPr>
                <w:szCs w:val="18"/>
              </w:rPr>
            </w:pPr>
            <w:r w:rsidRPr="0090549F">
              <w:rPr>
                <w:szCs w:val="18"/>
              </w:rPr>
              <w:t>RMV1701256P1</w:t>
            </w:r>
          </w:p>
        </w:tc>
        <w:tc>
          <w:tcPr>
            <w:tcW w:w="6194" w:type="dxa"/>
            <w:vAlign w:val="center"/>
          </w:tcPr>
          <w:p w14:paraId="65B07446" w14:textId="77777777" w:rsidR="00E27E31" w:rsidRPr="0090549F" w:rsidRDefault="00E27E31" w:rsidP="005F6AF7">
            <w:pPr>
              <w:pStyle w:val="Texto"/>
              <w:spacing w:before="40" w:after="40"/>
              <w:ind w:firstLine="0"/>
              <w:rPr>
                <w:szCs w:val="18"/>
              </w:rPr>
            </w:pPr>
            <w:r w:rsidRPr="0090549F">
              <w:rPr>
                <w:szCs w:val="18"/>
              </w:rPr>
              <w:t xml:space="preserve">Red Mujeres Violeta A.C. </w:t>
            </w:r>
          </w:p>
        </w:tc>
      </w:tr>
      <w:tr w:rsidR="00E27E31" w:rsidRPr="0090549F" w14:paraId="51EEB477" w14:textId="77777777">
        <w:tblPrEx>
          <w:tblCellMar>
            <w:top w:w="0" w:type="dxa"/>
            <w:bottom w:w="0" w:type="dxa"/>
          </w:tblCellMar>
        </w:tblPrEx>
        <w:trPr>
          <w:trHeight w:val="20"/>
        </w:trPr>
        <w:tc>
          <w:tcPr>
            <w:tcW w:w="1978" w:type="dxa"/>
            <w:vAlign w:val="center"/>
          </w:tcPr>
          <w:p w14:paraId="1323924F" w14:textId="77777777" w:rsidR="00E27E31" w:rsidRPr="0090549F" w:rsidRDefault="00E27E31" w:rsidP="005F6AF7">
            <w:pPr>
              <w:pStyle w:val="Texto"/>
              <w:spacing w:before="40" w:after="40"/>
              <w:ind w:firstLine="0"/>
              <w:rPr>
                <w:szCs w:val="18"/>
              </w:rPr>
            </w:pPr>
            <w:r w:rsidRPr="0090549F">
              <w:rPr>
                <w:szCs w:val="18"/>
              </w:rPr>
              <w:t>RUD200722UU8</w:t>
            </w:r>
          </w:p>
        </w:tc>
        <w:tc>
          <w:tcPr>
            <w:tcW w:w="6194" w:type="dxa"/>
            <w:vAlign w:val="center"/>
          </w:tcPr>
          <w:p w14:paraId="56B0A675" w14:textId="77777777" w:rsidR="00E27E31" w:rsidRPr="0090549F" w:rsidRDefault="00E27E31" w:rsidP="005F6AF7">
            <w:pPr>
              <w:pStyle w:val="Texto"/>
              <w:spacing w:before="40" w:after="40"/>
              <w:ind w:firstLine="0"/>
              <w:rPr>
                <w:szCs w:val="18"/>
              </w:rPr>
            </w:pPr>
            <w:r w:rsidRPr="0090549F">
              <w:rPr>
                <w:szCs w:val="18"/>
              </w:rPr>
              <w:t xml:space="preserve">Renacer Por Un Día Nuevo A.C. </w:t>
            </w:r>
          </w:p>
        </w:tc>
      </w:tr>
      <w:tr w:rsidR="00E27E31" w:rsidRPr="0090549F" w14:paraId="1788A879" w14:textId="77777777">
        <w:tblPrEx>
          <w:tblCellMar>
            <w:top w:w="0" w:type="dxa"/>
            <w:bottom w:w="0" w:type="dxa"/>
          </w:tblCellMar>
        </w:tblPrEx>
        <w:trPr>
          <w:trHeight w:val="20"/>
        </w:trPr>
        <w:tc>
          <w:tcPr>
            <w:tcW w:w="1978" w:type="dxa"/>
            <w:vAlign w:val="center"/>
          </w:tcPr>
          <w:p w14:paraId="4D8E0A87" w14:textId="77777777" w:rsidR="00E27E31" w:rsidRPr="0090549F" w:rsidRDefault="00E27E31" w:rsidP="005F6AF7">
            <w:pPr>
              <w:pStyle w:val="Texto"/>
              <w:spacing w:before="40" w:after="40"/>
              <w:ind w:firstLine="0"/>
              <w:rPr>
                <w:szCs w:val="18"/>
              </w:rPr>
            </w:pPr>
            <w:r w:rsidRPr="0090549F">
              <w:rPr>
                <w:szCs w:val="18"/>
              </w:rPr>
              <w:t>RUQ980312DE1</w:t>
            </w:r>
          </w:p>
        </w:tc>
        <w:tc>
          <w:tcPr>
            <w:tcW w:w="6194" w:type="dxa"/>
            <w:vAlign w:val="center"/>
          </w:tcPr>
          <w:p w14:paraId="5D36B9F4" w14:textId="77777777" w:rsidR="00E27E31" w:rsidRPr="0090549F" w:rsidRDefault="00E27E31" w:rsidP="005F6AF7">
            <w:pPr>
              <w:pStyle w:val="Texto"/>
              <w:spacing w:before="40" w:after="40"/>
              <w:ind w:firstLine="0"/>
              <w:rPr>
                <w:szCs w:val="18"/>
              </w:rPr>
            </w:pPr>
            <w:r w:rsidRPr="0090549F">
              <w:rPr>
                <w:szCs w:val="18"/>
              </w:rPr>
              <w:t>Rescate 1 de Querétaro I.A.P.</w:t>
            </w:r>
            <w:r w:rsidR="00810CDB" w:rsidRPr="0090549F">
              <w:rPr>
                <w:szCs w:val="18"/>
              </w:rPr>
              <w:t xml:space="preserve"> </w:t>
            </w:r>
          </w:p>
        </w:tc>
      </w:tr>
      <w:tr w:rsidR="00E27E31" w:rsidRPr="0090549F" w14:paraId="4A970969" w14:textId="77777777">
        <w:tblPrEx>
          <w:tblCellMar>
            <w:top w:w="0" w:type="dxa"/>
            <w:bottom w:w="0" w:type="dxa"/>
          </w:tblCellMar>
        </w:tblPrEx>
        <w:trPr>
          <w:trHeight w:val="20"/>
        </w:trPr>
        <w:tc>
          <w:tcPr>
            <w:tcW w:w="1978" w:type="dxa"/>
            <w:vAlign w:val="center"/>
          </w:tcPr>
          <w:p w14:paraId="70B3F3D5" w14:textId="77777777" w:rsidR="00E27E31" w:rsidRPr="0090549F" w:rsidRDefault="00E27E31" w:rsidP="005F6AF7">
            <w:pPr>
              <w:pStyle w:val="Texto"/>
              <w:spacing w:before="40" w:after="40"/>
              <w:ind w:firstLine="0"/>
              <w:rPr>
                <w:szCs w:val="18"/>
              </w:rPr>
            </w:pPr>
            <w:r w:rsidRPr="0090549F">
              <w:rPr>
                <w:szCs w:val="18"/>
              </w:rPr>
              <w:t>RAL2009118K5</w:t>
            </w:r>
          </w:p>
        </w:tc>
        <w:tc>
          <w:tcPr>
            <w:tcW w:w="6194" w:type="dxa"/>
            <w:vAlign w:val="center"/>
          </w:tcPr>
          <w:p w14:paraId="429E3654" w14:textId="77777777" w:rsidR="00E27E31" w:rsidRPr="0090549F" w:rsidRDefault="00E27E31" w:rsidP="005F6AF7">
            <w:pPr>
              <w:pStyle w:val="Texto"/>
              <w:spacing w:before="40" w:after="40"/>
              <w:ind w:firstLine="0"/>
              <w:rPr>
                <w:szCs w:val="18"/>
              </w:rPr>
            </w:pPr>
            <w:r w:rsidRPr="0090549F">
              <w:rPr>
                <w:szCs w:val="18"/>
              </w:rPr>
              <w:t xml:space="preserve">Residencia Altata A.C. </w:t>
            </w:r>
          </w:p>
        </w:tc>
      </w:tr>
      <w:tr w:rsidR="00E27E31" w:rsidRPr="0090549F" w14:paraId="0DABEE00" w14:textId="77777777">
        <w:tblPrEx>
          <w:tblCellMar>
            <w:top w:w="0" w:type="dxa"/>
            <w:bottom w:w="0" w:type="dxa"/>
          </w:tblCellMar>
        </w:tblPrEx>
        <w:trPr>
          <w:trHeight w:val="20"/>
        </w:trPr>
        <w:tc>
          <w:tcPr>
            <w:tcW w:w="1978" w:type="dxa"/>
            <w:vAlign w:val="center"/>
          </w:tcPr>
          <w:p w14:paraId="1F50D345" w14:textId="77777777" w:rsidR="00E27E31" w:rsidRPr="0090549F" w:rsidRDefault="00E27E31" w:rsidP="005F6AF7">
            <w:pPr>
              <w:pStyle w:val="Texto"/>
              <w:spacing w:before="40" w:after="40" w:line="236" w:lineRule="exact"/>
              <w:ind w:firstLine="0"/>
              <w:rPr>
                <w:szCs w:val="18"/>
              </w:rPr>
            </w:pPr>
            <w:r w:rsidRPr="0090549F">
              <w:rPr>
                <w:szCs w:val="18"/>
              </w:rPr>
              <w:t>REN200918IP3</w:t>
            </w:r>
          </w:p>
        </w:tc>
        <w:tc>
          <w:tcPr>
            <w:tcW w:w="6194" w:type="dxa"/>
            <w:vAlign w:val="center"/>
          </w:tcPr>
          <w:p w14:paraId="7AC5B489" w14:textId="77777777" w:rsidR="00E27E31" w:rsidRPr="0090549F" w:rsidRDefault="00E27E31" w:rsidP="005F6AF7">
            <w:pPr>
              <w:pStyle w:val="Texto"/>
              <w:spacing w:before="40" w:after="40" w:line="236" w:lineRule="exact"/>
              <w:ind w:firstLine="0"/>
              <w:rPr>
                <w:szCs w:val="18"/>
              </w:rPr>
            </w:pPr>
            <w:r w:rsidRPr="0090549F">
              <w:rPr>
                <w:szCs w:val="18"/>
              </w:rPr>
              <w:t xml:space="preserve">Revive Ensenada A.C. </w:t>
            </w:r>
          </w:p>
        </w:tc>
      </w:tr>
      <w:tr w:rsidR="00E27E31" w:rsidRPr="0090549F" w14:paraId="6E2AD4F0" w14:textId="77777777">
        <w:tblPrEx>
          <w:tblCellMar>
            <w:top w:w="0" w:type="dxa"/>
            <w:bottom w:w="0" w:type="dxa"/>
          </w:tblCellMar>
        </w:tblPrEx>
        <w:trPr>
          <w:trHeight w:val="20"/>
        </w:trPr>
        <w:tc>
          <w:tcPr>
            <w:tcW w:w="1978" w:type="dxa"/>
            <w:vAlign w:val="center"/>
          </w:tcPr>
          <w:p w14:paraId="17D61DA4" w14:textId="77777777" w:rsidR="00E27E31" w:rsidRPr="0090549F" w:rsidRDefault="00E27E31" w:rsidP="005F6AF7">
            <w:pPr>
              <w:pStyle w:val="Texto"/>
              <w:spacing w:before="40" w:after="40" w:line="236" w:lineRule="exact"/>
              <w:ind w:firstLine="0"/>
              <w:rPr>
                <w:szCs w:val="18"/>
              </w:rPr>
            </w:pPr>
            <w:r w:rsidRPr="0090549F">
              <w:rPr>
                <w:szCs w:val="18"/>
              </w:rPr>
              <w:t>SPS210413IDA</w:t>
            </w:r>
          </w:p>
        </w:tc>
        <w:tc>
          <w:tcPr>
            <w:tcW w:w="6194" w:type="dxa"/>
            <w:vAlign w:val="center"/>
          </w:tcPr>
          <w:p w14:paraId="0C3BD36E" w14:textId="77777777" w:rsidR="00E27E31" w:rsidRPr="0090549F" w:rsidRDefault="00E27E31" w:rsidP="005F6AF7">
            <w:pPr>
              <w:pStyle w:val="Texto"/>
              <w:spacing w:before="40" w:after="40" w:line="236" w:lineRule="exact"/>
              <w:ind w:firstLine="0"/>
              <w:rPr>
                <w:szCs w:val="18"/>
              </w:rPr>
            </w:pPr>
            <w:r w:rsidRPr="0090549F">
              <w:rPr>
                <w:szCs w:val="18"/>
              </w:rPr>
              <w:t xml:space="preserve">San Pedro sin Adicciones A.C. </w:t>
            </w:r>
          </w:p>
        </w:tc>
      </w:tr>
      <w:tr w:rsidR="00E27E31" w:rsidRPr="0090549F" w14:paraId="30E4A7CF" w14:textId="77777777">
        <w:tblPrEx>
          <w:tblCellMar>
            <w:top w:w="0" w:type="dxa"/>
            <w:bottom w:w="0" w:type="dxa"/>
          </w:tblCellMar>
        </w:tblPrEx>
        <w:trPr>
          <w:trHeight w:val="20"/>
        </w:trPr>
        <w:tc>
          <w:tcPr>
            <w:tcW w:w="1978" w:type="dxa"/>
            <w:vAlign w:val="center"/>
          </w:tcPr>
          <w:p w14:paraId="7C37DAF1" w14:textId="77777777" w:rsidR="00E27E31" w:rsidRPr="0090549F" w:rsidRDefault="00E27E31" w:rsidP="005F6AF7">
            <w:pPr>
              <w:pStyle w:val="Texto"/>
              <w:spacing w:before="40" w:after="40" w:line="236" w:lineRule="exact"/>
              <w:ind w:firstLine="0"/>
              <w:rPr>
                <w:szCs w:val="18"/>
              </w:rPr>
            </w:pPr>
            <w:r w:rsidRPr="0090549F">
              <w:rPr>
                <w:szCs w:val="18"/>
              </w:rPr>
              <w:t>SLU2210287G1</w:t>
            </w:r>
          </w:p>
        </w:tc>
        <w:tc>
          <w:tcPr>
            <w:tcW w:w="6194" w:type="dxa"/>
            <w:vAlign w:val="center"/>
          </w:tcPr>
          <w:p w14:paraId="05D75500" w14:textId="77777777" w:rsidR="00E27E31" w:rsidRPr="0090549F" w:rsidRDefault="00E27E31" w:rsidP="005F6AF7">
            <w:pPr>
              <w:pStyle w:val="Texto"/>
              <w:spacing w:before="40" w:after="40" w:line="236" w:lineRule="exact"/>
              <w:ind w:firstLine="0"/>
              <w:rPr>
                <w:szCs w:val="18"/>
              </w:rPr>
            </w:pPr>
            <w:r w:rsidRPr="0090549F">
              <w:rPr>
                <w:szCs w:val="18"/>
              </w:rPr>
              <w:t>Santa Lucia un Camino de Luz, Esperanza y Bienestar A.C.</w:t>
            </w:r>
          </w:p>
        </w:tc>
      </w:tr>
      <w:tr w:rsidR="00E27E31" w:rsidRPr="0090549F" w14:paraId="4A1A464C" w14:textId="77777777">
        <w:tblPrEx>
          <w:tblCellMar>
            <w:top w:w="0" w:type="dxa"/>
            <w:bottom w:w="0" w:type="dxa"/>
          </w:tblCellMar>
        </w:tblPrEx>
        <w:trPr>
          <w:trHeight w:val="20"/>
        </w:trPr>
        <w:tc>
          <w:tcPr>
            <w:tcW w:w="1978" w:type="dxa"/>
            <w:vAlign w:val="center"/>
          </w:tcPr>
          <w:p w14:paraId="4F067CA0" w14:textId="77777777" w:rsidR="00E27E31" w:rsidRPr="0090549F" w:rsidRDefault="00E27E31" w:rsidP="005F6AF7">
            <w:pPr>
              <w:pStyle w:val="Texto"/>
              <w:spacing w:before="40" w:after="40" w:line="236" w:lineRule="exact"/>
              <w:ind w:firstLine="0"/>
              <w:rPr>
                <w:szCs w:val="18"/>
              </w:rPr>
            </w:pPr>
            <w:r w:rsidRPr="0090549F">
              <w:rPr>
                <w:szCs w:val="18"/>
              </w:rPr>
              <w:t>SPA201215SF3</w:t>
            </w:r>
          </w:p>
        </w:tc>
        <w:tc>
          <w:tcPr>
            <w:tcW w:w="6194" w:type="dxa"/>
            <w:vAlign w:val="center"/>
          </w:tcPr>
          <w:p w14:paraId="46E7EA74" w14:textId="77777777" w:rsidR="00E27E31" w:rsidRPr="0090549F" w:rsidRDefault="00E27E31" w:rsidP="005F6AF7">
            <w:pPr>
              <w:pStyle w:val="Texto"/>
              <w:spacing w:before="40" w:after="40" w:line="236" w:lineRule="exact"/>
              <w:ind w:firstLine="0"/>
              <w:rPr>
                <w:szCs w:val="18"/>
              </w:rPr>
            </w:pPr>
            <w:r w:rsidRPr="0090549F">
              <w:rPr>
                <w:szCs w:val="18"/>
              </w:rPr>
              <w:t xml:space="preserve">Sentir, Pensar y Ayudar A.C. </w:t>
            </w:r>
          </w:p>
        </w:tc>
      </w:tr>
      <w:tr w:rsidR="00E27E31" w:rsidRPr="0090549F" w14:paraId="11145003" w14:textId="77777777">
        <w:tblPrEx>
          <w:tblCellMar>
            <w:top w:w="0" w:type="dxa"/>
            <w:bottom w:w="0" w:type="dxa"/>
          </w:tblCellMar>
        </w:tblPrEx>
        <w:trPr>
          <w:trHeight w:val="20"/>
        </w:trPr>
        <w:tc>
          <w:tcPr>
            <w:tcW w:w="1978" w:type="dxa"/>
            <w:vAlign w:val="center"/>
          </w:tcPr>
          <w:p w14:paraId="6D07A97F" w14:textId="77777777" w:rsidR="00E27E31" w:rsidRPr="0090549F" w:rsidRDefault="00E27E31" w:rsidP="005F6AF7">
            <w:pPr>
              <w:pStyle w:val="Texto"/>
              <w:spacing w:before="40" w:after="40"/>
              <w:ind w:firstLine="0"/>
              <w:rPr>
                <w:szCs w:val="18"/>
              </w:rPr>
            </w:pPr>
            <w:r w:rsidRPr="0090549F">
              <w:rPr>
                <w:szCs w:val="18"/>
              </w:rPr>
              <w:t>AHA2209059Q1</w:t>
            </w:r>
          </w:p>
        </w:tc>
        <w:tc>
          <w:tcPr>
            <w:tcW w:w="6194" w:type="dxa"/>
            <w:vAlign w:val="center"/>
          </w:tcPr>
          <w:p w14:paraId="59FE6FCF" w14:textId="77777777" w:rsidR="00E27E31" w:rsidRPr="0090549F" w:rsidRDefault="00E27E31" w:rsidP="005F6AF7">
            <w:pPr>
              <w:pStyle w:val="Texto"/>
              <w:spacing w:before="40" w:after="40"/>
              <w:ind w:firstLine="0"/>
              <w:rPr>
                <w:szCs w:val="18"/>
              </w:rPr>
            </w:pPr>
            <w:r w:rsidRPr="0090549F">
              <w:rPr>
                <w:szCs w:val="18"/>
              </w:rPr>
              <w:t xml:space="preserve">Sociedad de Asistencia Humanitaria Alfas A.C. </w:t>
            </w:r>
          </w:p>
        </w:tc>
      </w:tr>
      <w:tr w:rsidR="00E27E31" w:rsidRPr="0090549F" w14:paraId="502556E7" w14:textId="77777777">
        <w:tblPrEx>
          <w:tblCellMar>
            <w:top w:w="0" w:type="dxa"/>
            <w:bottom w:w="0" w:type="dxa"/>
          </w:tblCellMar>
        </w:tblPrEx>
        <w:trPr>
          <w:trHeight w:val="20"/>
        </w:trPr>
        <w:tc>
          <w:tcPr>
            <w:tcW w:w="1978" w:type="dxa"/>
            <w:vAlign w:val="center"/>
          </w:tcPr>
          <w:p w14:paraId="534E4793" w14:textId="77777777" w:rsidR="00E27E31" w:rsidRPr="0090549F" w:rsidRDefault="00E27E31" w:rsidP="005F6AF7">
            <w:pPr>
              <w:pStyle w:val="Texto"/>
              <w:spacing w:before="40" w:after="40"/>
              <w:ind w:firstLine="0"/>
              <w:rPr>
                <w:szCs w:val="18"/>
              </w:rPr>
            </w:pPr>
            <w:r w:rsidRPr="0090549F">
              <w:rPr>
                <w:szCs w:val="18"/>
              </w:rPr>
              <w:t>SER160520DM9</w:t>
            </w:r>
          </w:p>
        </w:tc>
        <w:tc>
          <w:tcPr>
            <w:tcW w:w="6194" w:type="dxa"/>
            <w:vAlign w:val="center"/>
          </w:tcPr>
          <w:p w14:paraId="7D1CACFD" w14:textId="77777777" w:rsidR="00E27E31" w:rsidRPr="0090549F" w:rsidRDefault="00E27E31" w:rsidP="005F6AF7">
            <w:pPr>
              <w:pStyle w:val="Texto"/>
              <w:spacing w:before="40" w:after="40"/>
              <w:ind w:firstLine="0"/>
              <w:rPr>
                <w:szCs w:val="18"/>
              </w:rPr>
            </w:pPr>
            <w:r w:rsidRPr="0090549F">
              <w:rPr>
                <w:szCs w:val="18"/>
              </w:rPr>
              <w:t>Superación Excelencia Resultados A.C.</w:t>
            </w:r>
          </w:p>
        </w:tc>
      </w:tr>
      <w:tr w:rsidR="00E27E31" w:rsidRPr="0090549F" w14:paraId="07124902" w14:textId="77777777">
        <w:tblPrEx>
          <w:tblCellMar>
            <w:top w:w="0" w:type="dxa"/>
            <w:bottom w:w="0" w:type="dxa"/>
          </w:tblCellMar>
        </w:tblPrEx>
        <w:trPr>
          <w:trHeight w:val="20"/>
        </w:trPr>
        <w:tc>
          <w:tcPr>
            <w:tcW w:w="1978" w:type="dxa"/>
            <w:vAlign w:val="center"/>
          </w:tcPr>
          <w:p w14:paraId="4383B276" w14:textId="77777777" w:rsidR="00E27E31" w:rsidRPr="0090549F" w:rsidRDefault="00E27E31" w:rsidP="005F6AF7">
            <w:pPr>
              <w:pStyle w:val="Texto"/>
              <w:spacing w:before="40" w:after="40"/>
              <w:ind w:firstLine="0"/>
              <w:rPr>
                <w:szCs w:val="18"/>
              </w:rPr>
            </w:pPr>
            <w:r w:rsidRPr="0090549F">
              <w:rPr>
                <w:szCs w:val="18"/>
              </w:rPr>
              <w:t>TSF1805145DA</w:t>
            </w:r>
          </w:p>
        </w:tc>
        <w:tc>
          <w:tcPr>
            <w:tcW w:w="6194" w:type="dxa"/>
            <w:vAlign w:val="center"/>
          </w:tcPr>
          <w:p w14:paraId="2E622AD7" w14:textId="77777777" w:rsidR="00E27E31" w:rsidRPr="0090549F" w:rsidRDefault="00E27E31" w:rsidP="005F6AF7">
            <w:pPr>
              <w:pStyle w:val="Texto"/>
              <w:spacing w:before="40" w:after="40"/>
              <w:ind w:firstLine="0"/>
              <w:rPr>
                <w:szCs w:val="18"/>
              </w:rPr>
            </w:pPr>
            <w:r w:rsidRPr="0090549F">
              <w:rPr>
                <w:szCs w:val="18"/>
              </w:rPr>
              <w:t xml:space="preserve">Tlanemani por la Sierra Fundación A.C. </w:t>
            </w:r>
          </w:p>
        </w:tc>
      </w:tr>
      <w:tr w:rsidR="00E27E31" w:rsidRPr="0090549F" w14:paraId="720E31B8" w14:textId="77777777">
        <w:tblPrEx>
          <w:tblCellMar>
            <w:top w:w="0" w:type="dxa"/>
            <w:bottom w:w="0" w:type="dxa"/>
          </w:tblCellMar>
        </w:tblPrEx>
        <w:trPr>
          <w:trHeight w:val="20"/>
        </w:trPr>
        <w:tc>
          <w:tcPr>
            <w:tcW w:w="1978" w:type="dxa"/>
            <w:vAlign w:val="center"/>
          </w:tcPr>
          <w:p w14:paraId="63878F77" w14:textId="77777777" w:rsidR="00E27E31" w:rsidRPr="0090549F" w:rsidRDefault="00E27E31" w:rsidP="005F6AF7">
            <w:pPr>
              <w:pStyle w:val="Texto"/>
              <w:spacing w:before="40" w:after="40"/>
              <w:ind w:firstLine="0"/>
              <w:rPr>
                <w:szCs w:val="18"/>
              </w:rPr>
            </w:pPr>
            <w:r w:rsidRPr="0090549F">
              <w:rPr>
                <w:szCs w:val="18"/>
              </w:rPr>
              <w:t>THA900226JT3</w:t>
            </w:r>
          </w:p>
        </w:tc>
        <w:tc>
          <w:tcPr>
            <w:tcW w:w="6194" w:type="dxa"/>
            <w:vAlign w:val="center"/>
          </w:tcPr>
          <w:p w14:paraId="6297BBD8" w14:textId="77777777" w:rsidR="00E27E31" w:rsidRPr="0090549F" w:rsidRDefault="00E27E31" w:rsidP="005F6AF7">
            <w:pPr>
              <w:pStyle w:val="Texto"/>
              <w:spacing w:before="40" w:after="40"/>
              <w:ind w:firstLine="0"/>
              <w:rPr>
                <w:szCs w:val="18"/>
              </w:rPr>
            </w:pPr>
            <w:r w:rsidRPr="0090549F">
              <w:rPr>
                <w:szCs w:val="18"/>
              </w:rPr>
              <w:t xml:space="preserve">Todos Hermanos, Asociación de Ayuda a los Tarahumaras A.C. </w:t>
            </w:r>
          </w:p>
        </w:tc>
      </w:tr>
      <w:tr w:rsidR="00E27E31" w:rsidRPr="0090549F" w14:paraId="03B92434" w14:textId="77777777">
        <w:tblPrEx>
          <w:tblCellMar>
            <w:top w:w="0" w:type="dxa"/>
            <w:bottom w:w="0" w:type="dxa"/>
          </w:tblCellMar>
        </w:tblPrEx>
        <w:trPr>
          <w:trHeight w:val="20"/>
        </w:trPr>
        <w:tc>
          <w:tcPr>
            <w:tcW w:w="1978" w:type="dxa"/>
            <w:vAlign w:val="center"/>
          </w:tcPr>
          <w:p w14:paraId="25966166" w14:textId="77777777" w:rsidR="00E27E31" w:rsidRPr="0090549F" w:rsidRDefault="00E27E31" w:rsidP="005F6AF7">
            <w:pPr>
              <w:pStyle w:val="Texto"/>
              <w:spacing w:before="40" w:after="40" w:line="236" w:lineRule="exact"/>
              <w:ind w:firstLine="0"/>
              <w:rPr>
                <w:szCs w:val="18"/>
              </w:rPr>
            </w:pPr>
            <w:r w:rsidRPr="0090549F">
              <w:rPr>
                <w:szCs w:val="18"/>
              </w:rPr>
              <w:t>TAR180706IM6</w:t>
            </w:r>
          </w:p>
        </w:tc>
        <w:tc>
          <w:tcPr>
            <w:tcW w:w="6194" w:type="dxa"/>
            <w:vAlign w:val="center"/>
          </w:tcPr>
          <w:p w14:paraId="15233BC8" w14:textId="77777777" w:rsidR="00E27E31" w:rsidRPr="0090549F" w:rsidRDefault="00E27E31" w:rsidP="005F6AF7">
            <w:pPr>
              <w:pStyle w:val="Texto"/>
              <w:spacing w:before="40" w:after="40" w:line="236" w:lineRule="exact"/>
              <w:ind w:firstLine="0"/>
              <w:rPr>
                <w:szCs w:val="18"/>
              </w:rPr>
            </w:pPr>
            <w:r w:rsidRPr="0090549F">
              <w:rPr>
                <w:szCs w:val="18"/>
              </w:rPr>
              <w:t xml:space="preserve">Tomasita Arias Rodríguez A.C. </w:t>
            </w:r>
          </w:p>
        </w:tc>
      </w:tr>
      <w:tr w:rsidR="00E27E31" w:rsidRPr="0090549F" w14:paraId="0A153BCD" w14:textId="77777777">
        <w:tblPrEx>
          <w:tblCellMar>
            <w:top w:w="0" w:type="dxa"/>
            <w:bottom w:w="0" w:type="dxa"/>
          </w:tblCellMar>
        </w:tblPrEx>
        <w:trPr>
          <w:trHeight w:val="20"/>
        </w:trPr>
        <w:tc>
          <w:tcPr>
            <w:tcW w:w="1978" w:type="dxa"/>
            <w:vAlign w:val="center"/>
          </w:tcPr>
          <w:p w14:paraId="70AE895F" w14:textId="77777777" w:rsidR="00E27E31" w:rsidRPr="0090549F" w:rsidRDefault="00E27E31" w:rsidP="005F6AF7">
            <w:pPr>
              <w:pStyle w:val="Texto"/>
              <w:spacing w:before="40" w:after="40" w:line="236" w:lineRule="exact"/>
              <w:ind w:firstLine="0"/>
              <w:rPr>
                <w:szCs w:val="18"/>
              </w:rPr>
            </w:pPr>
            <w:r w:rsidRPr="0090549F">
              <w:rPr>
                <w:szCs w:val="18"/>
              </w:rPr>
              <w:t>TCO220712RV3</w:t>
            </w:r>
          </w:p>
        </w:tc>
        <w:tc>
          <w:tcPr>
            <w:tcW w:w="6194" w:type="dxa"/>
            <w:vAlign w:val="center"/>
          </w:tcPr>
          <w:p w14:paraId="72D90156" w14:textId="77777777" w:rsidR="00E27E31" w:rsidRPr="0090549F" w:rsidRDefault="00E27E31" w:rsidP="005F6AF7">
            <w:pPr>
              <w:pStyle w:val="Texto"/>
              <w:spacing w:before="40" w:after="40" w:line="236" w:lineRule="exact"/>
              <w:ind w:firstLine="0"/>
              <w:rPr>
                <w:szCs w:val="18"/>
              </w:rPr>
            </w:pPr>
            <w:r w:rsidRPr="0090549F">
              <w:rPr>
                <w:szCs w:val="18"/>
              </w:rPr>
              <w:t xml:space="preserve">Trazando Caminos y Oportunidades A.C. </w:t>
            </w:r>
          </w:p>
        </w:tc>
      </w:tr>
      <w:tr w:rsidR="00E27E31" w:rsidRPr="0090549F" w14:paraId="3AB18B26" w14:textId="77777777">
        <w:tblPrEx>
          <w:tblCellMar>
            <w:top w:w="0" w:type="dxa"/>
            <w:bottom w:w="0" w:type="dxa"/>
          </w:tblCellMar>
        </w:tblPrEx>
        <w:trPr>
          <w:trHeight w:val="20"/>
        </w:trPr>
        <w:tc>
          <w:tcPr>
            <w:tcW w:w="1978" w:type="dxa"/>
            <w:vAlign w:val="center"/>
          </w:tcPr>
          <w:p w14:paraId="6BA3EF2D" w14:textId="77777777" w:rsidR="00E27E31" w:rsidRPr="0090549F" w:rsidRDefault="00E27E31" w:rsidP="005F6AF7">
            <w:pPr>
              <w:pStyle w:val="Texto"/>
              <w:spacing w:before="40" w:after="40" w:line="236" w:lineRule="exact"/>
              <w:ind w:firstLine="0"/>
              <w:rPr>
                <w:szCs w:val="18"/>
              </w:rPr>
            </w:pPr>
            <w:r w:rsidRPr="0090549F">
              <w:rPr>
                <w:szCs w:val="18"/>
              </w:rPr>
              <w:t>TUS210803CD8</w:t>
            </w:r>
          </w:p>
        </w:tc>
        <w:tc>
          <w:tcPr>
            <w:tcW w:w="6194" w:type="dxa"/>
            <w:vAlign w:val="center"/>
          </w:tcPr>
          <w:p w14:paraId="0B1B8B09" w14:textId="77777777" w:rsidR="00E27E31" w:rsidRPr="0090549F" w:rsidRDefault="00E27E31" w:rsidP="005F6AF7">
            <w:pPr>
              <w:pStyle w:val="Texto"/>
              <w:spacing w:before="40" w:after="40" w:line="236" w:lineRule="exact"/>
              <w:ind w:firstLine="0"/>
              <w:rPr>
                <w:szCs w:val="18"/>
              </w:rPr>
            </w:pPr>
            <w:r w:rsidRPr="0090549F">
              <w:rPr>
                <w:szCs w:val="18"/>
              </w:rPr>
              <w:t>Tuseres A.C.</w:t>
            </w:r>
          </w:p>
        </w:tc>
      </w:tr>
      <w:tr w:rsidR="00E27E31" w:rsidRPr="0090549F" w14:paraId="38DCACB6" w14:textId="77777777">
        <w:tblPrEx>
          <w:tblCellMar>
            <w:top w:w="0" w:type="dxa"/>
            <w:bottom w:w="0" w:type="dxa"/>
          </w:tblCellMar>
        </w:tblPrEx>
        <w:trPr>
          <w:trHeight w:val="20"/>
        </w:trPr>
        <w:tc>
          <w:tcPr>
            <w:tcW w:w="1978" w:type="dxa"/>
            <w:vAlign w:val="center"/>
          </w:tcPr>
          <w:p w14:paraId="4833F118" w14:textId="77777777" w:rsidR="00E27E31" w:rsidRPr="0090549F" w:rsidRDefault="00E27E31" w:rsidP="005F6AF7">
            <w:pPr>
              <w:pStyle w:val="Texto"/>
              <w:spacing w:before="40" w:after="40" w:line="236" w:lineRule="exact"/>
              <w:ind w:firstLine="0"/>
              <w:rPr>
                <w:szCs w:val="18"/>
              </w:rPr>
            </w:pPr>
            <w:r w:rsidRPr="0090549F">
              <w:rPr>
                <w:szCs w:val="18"/>
              </w:rPr>
              <w:t>UPV160913RU5</w:t>
            </w:r>
          </w:p>
        </w:tc>
        <w:tc>
          <w:tcPr>
            <w:tcW w:w="6194" w:type="dxa"/>
            <w:vAlign w:val="center"/>
          </w:tcPr>
          <w:p w14:paraId="0BB4F9B8" w14:textId="77777777" w:rsidR="00E27E31" w:rsidRPr="0090549F" w:rsidRDefault="00E27E31" w:rsidP="005F6AF7">
            <w:pPr>
              <w:pStyle w:val="Texto"/>
              <w:spacing w:before="40" w:after="40" w:line="236" w:lineRule="exact"/>
              <w:ind w:firstLine="0"/>
              <w:rPr>
                <w:szCs w:val="18"/>
              </w:rPr>
            </w:pPr>
            <w:r w:rsidRPr="0090549F">
              <w:rPr>
                <w:szCs w:val="18"/>
              </w:rPr>
              <w:t xml:space="preserve">Un Proyecto de Vida y Libertad A.C. </w:t>
            </w:r>
          </w:p>
        </w:tc>
      </w:tr>
      <w:tr w:rsidR="00E27E31" w:rsidRPr="0090549F" w14:paraId="1E49DCAA" w14:textId="77777777">
        <w:tblPrEx>
          <w:tblCellMar>
            <w:top w:w="0" w:type="dxa"/>
            <w:bottom w:w="0" w:type="dxa"/>
          </w:tblCellMar>
        </w:tblPrEx>
        <w:trPr>
          <w:trHeight w:val="20"/>
        </w:trPr>
        <w:tc>
          <w:tcPr>
            <w:tcW w:w="1978" w:type="dxa"/>
            <w:vAlign w:val="center"/>
          </w:tcPr>
          <w:p w14:paraId="04DA83AF" w14:textId="77777777" w:rsidR="00E27E31" w:rsidRPr="0090549F" w:rsidRDefault="00E27E31" w:rsidP="005F6AF7">
            <w:pPr>
              <w:pStyle w:val="Texto"/>
              <w:spacing w:before="40" w:after="40" w:line="236" w:lineRule="exact"/>
              <w:ind w:firstLine="0"/>
              <w:rPr>
                <w:szCs w:val="18"/>
              </w:rPr>
            </w:pPr>
            <w:r w:rsidRPr="0090549F">
              <w:rPr>
                <w:szCs w:val="18"/>
              </w:rPr>
              <w:t>USP090318RN5</w:t>
            </w:r>
          </w:p>
        </w:tc>
        <w:tc>
          <w:tcPr>
            <w:tcW w:w="6194" w:type="dxa"/>
            <w:vAlign w:val="center"/>
          </w:tcPr>
          <w:p w14:paraId="4DFA8194" w14:textId="77777777" w:rsidR="00E27E31" w:rsidRPr="0090549F" w:rsidRDefault="00E27E31" w:rsidP="005F6AF7">
            <w:pPr>
              <w:pStyle w:val="Texto"/>
              <w:spacing w:before="40" w:after="40" w:line="236" w:lineRule="exact"/>
              <w:ind w:firstLine="0"/>
              <w:rPr>
                <w:szCs w:val="18"/>
              </w:rPr>
            </w:pPr>
            <w:r w:rsidRPr="0090549F">
              <w:rPr>
                <w:szCs w:val="18"/>
              </w:rPr>
              <w:t xml:space="preserve">Unión de Sectores Productivos Uspro A.C. </w:t>
            </w:r>
          </w:p>
        </w:tc>
      </w:tr>
      <w:tr w:rsidR="00E27E31" w:rsidRPr="0090549F" w14:paraId="7A5F9522" w14:textId="77777777">
        <w:tblPrEx>
          <w:tblCellMar>
            <w:top w:w="0" w:type="dxa"/>
            <w:bottom w:w="0" w:type="dxa"/>
          </w:tblCellMar>
        </w:tblPrEx>
        <w:trPr>
          <w:trHeight w:val="20"/>
        </w:trPr>
        <w:tc>
          <w:tcPr>
            <w:tcW w:w="1978" w:type="dxa"/>
            <w:vAlign w:val="center"/>
          </w:tcPr>
          <w:p w14:paraId="12A32DB1" w14:textId="77777777" w:rsidR="00E27E31" w:rsidRPr="0090549F" w:rsidRDefault="00E27E31" w:rsidP="005F6AF7">
            <w:pPr>
              <w:pStyle w:val="Texto"/>
              <w:spacing w:before="40" w:after="40" w:line="236" w:lineRule="exact"/>
              <w:ind w:firstLine="0"/>
              <w:rPr>
                <w:szCs w:val="18"/>
              </w:rPr>
            </w:pPr>
            <w:r w:rsidRPr="0090549F">
              <w:rPr>
                <w:szCs w:val="18"/>
              </w:rPr>
              <w:t>UNT970912UD9</w:t>
            </w:r>
          </w:p>
        </w:tc>
        <w:tc>
          <w:tcPr>
            <w:tcW w:w="6194" w:type="dxa"/>
            <w:vAlign w:val="center"/>
          </w:tcPr>
          <w:p w14:paraId="191CA12A" w14:textId="77777777" w:rsidR="00E27E31" w:rsidRPr="0090549F" w:rsidRDefault="00E27E31" w:rsidP="005F6AF7">
            <w:pPr>
              <w:pStyle w:val="Texto"/>
              <w:spacing w:before="40" w:after="40" w:line="236" w:lineRule="exact"/>
              <w:ind w:firstLine="0"/>
              <w:rPr>
                <w:szCs w:val="18"/>
              </w:rPr>
            </w:pPr>
            <w:r w:rsidRPr="0090549F">
              <w:rPr>
                <w:szCs w:val="18"/>
              </w:rPr>
              <w:t>Unión Nacional de Trabajadores Agrícolas de Chiapas A.C.</w:t>
            </w:r>
            <w:r w:rsidR="00810CDB" w:rsidRPr="0090549F">
              <w:rPr>
                <w:szCs w:val="18"/>
              </w:rPr>
              <w:t xml:space="preserve"> </w:t>
            </w:r>
          </w:p>
        </w:tc>
      </w:tr>
      <w:tr w:rsidR="00E27E31" w:rsidRPr="0090549F" w14:paraId="7CBA9AE1" w14:textId="77777777">
        <w:tblPrEx>
          <w:tblCellMar>
            <w:top w:w="0" w:type="dxa"/>
            <w:bottom w:w="0" w:type="dxa"/>
          </w:tblCellMar>
        </w:tblPrEx>
        <w:trPr>
          <w:trHeight w:val="20"/>
        </w:trPr>
        <w:tc>
          <w:tcPr>
            <w:tcW w:w="1978" w:type="dxa"/>
            <w:vAlign w:val="center"/>
          </w:tcPr>
          <w:p w14:paraId="3FE92121" w14:textId="77777777" w:rsidR="00E27E31" w:rsidRPr="0090549F" w:rsidRDefault="00E27E31" w:rsidP="005F6AF7">
            <w:pPr>
              <w:pStyle w:val="Texto"/>
              <w:spacing w:before="40" w:after="40" w:line="236" w:lineRule="exact"/>
              <w:ind w:firstLine="0"/>
              <w:rPr>
                <w:szCs w:val="18"/>
              </w:rPr>
            </w:pPr>
            <w:r w:rsidRPr="0090549F">
              <w:rPr>
                <w:szCs w:val="18"/>
              </w:rPr>
              <w:t>VLE121122J55</w:t>
            </w:r>
          </w:p>
        </w:tc>
        <w:tc>
          <w:tcPr>
            <w:tcW w:w="6194" w:type="dxa"/>
            <w:vAlign w:val="center"/>
          </w:tcPr>
          <w:p w14:paraId="6DA8B87E" w14:textId="77777777" w:rsidR="00E27E31" w:rsidRPr="0090549F" w:rsidRDefault="00E27E31" w:rsidP="005F6AF7">
            <w:pPr>
              <w:pStyle w:val="Texto"/>
              <w:spacing w:before="40" w:after="40" w:line="236" w:lineRule="exact"/>
              <w:ind w:firstLine="0"/>
              <w:rPr>
                <w:szCs w:val="18"/>
              </w:rPr>
            </w:pPr>
            <w:r w:rsidRPr="0090549F">
              <w:rPr>
                <w:szCs w:val="18"/>
              </w:rPr>
              <w:t xml:space="preserve">Vibra León A.C. </w:t>
            </w:r>
          </w:p>
        </w:tc>
      </w:tr>
      <w:tr w:rsidR="00E27E31" w:rsidRPr="0090549F" w14:paraId="4F790934" w14:textId="77777777">
        <w:tblPrEx>
          <w:tblCellMar>
            <w:top w:w="0" w:type="dxa"/>
            <w:bottom w:w="0" w:type="dxa"/>
          </w:tblCellMar>
        </w:tblPrEx>
        <w:trPr>
          <w:trHeight w:val="20"/>
        </w:trPr>
        <w:tc>
          <w:tcPr>
            <w:tcW w:w="1978" w:type="dxa"/>
            <w:vAlign w:val="center"/>
          </w:tcPr>
          <w:p w14:paraId="1DD4932A" w14:textId="77777777" w:rsidR="00E27E31" w:rsidRPr="0090549F" w:rsidRDefault="00E27E31" w:rsidP="005F6AF7">
            <w:pPr>
              <w:pStyle w:val="Texto"/>
              <w:spacing w:before="40" w:after="40" w:line="236" w:lineRule="exact"/>
              <w:ind w:firstLine="0"/>
              <w:rPr>
                <w:szCs w:val="18"/>
              </w:rPr>
            </w:pPr>
            <w:r w:rsidRPr="0090549F">
              <w:rPr>
                <w:szCs w:val="18"/>
              </w:rPr>
              <w:t>VEE200923RY1</w:t>
            </w:r>
          </w:p>
        </w:tc>
        <w:tc>
          <w:tcPr>
            <w:tcW w:w="6194" w:type="dxa"/>
            <w:vAlign w:val="center"/>
          </w:tcPr>
          <w:p w14:paraId="7F1E7B9C" w14:textId="77777777" w:rsidR="00E27E31" w:rsidRPr="0090549F" w:rsidRDefault="00E27E31" w:rsidP="005F6AF7">
            <w:pPr>
              <w:pStyle w:val="Texto"/>
              <w:spacing w:before="40" w:after="40" w:line="236" w:lineRule="exact"/>
              <w:ind w:firstLine="0"/>
              <w:rPr>
                <w:szCs w:val="18"/>
              </w:rPr>
            </w:pPr>
            <w:r w:rsidRPr="0090549F">
              <w:rPr>
                <w:szCs w:val="18"/>
              </w:rPr>
              <w:t xml:space="preserve">Visión Educativa Esdras A.C. </w:t>
            </w:r>
          </w:p>
        </w:tc>
      </w:tr>
      <w:tr w:rsidR="00E27E31" w:rsidRPr="0090549F" w14:paraId="6809A8ED" w14:textId="77777777">
        <w:tblPrEx>
          <w:tblCellMar>
            <w:top w:w="0" w:type="dxa"/>
            <w:bottom w:w="0" w:type="dxa"/>
          </w:tblCellMar>
        </w:tblPrEx>
        <w:trPr>
          <w:trHeight w:val="20"/>
        </w:trPr>
        <w:tc>
          <w:tcPr>
            <w:tcW w:w="1978" w:type="dxa"/>
            <w:vAlign w:val="center"/>
          </w:tcPr>
          <w:p w14:paraId="7163018E" w14:textId="77777777" w:rsidR="00E27E31" w:rsidRPr="0090549F" w:rsidRDefault="00E27E31" w:rsidP="005F6AF7">
            <w:pPr>
              <w:pStyle w:val="Texto"/>
              <w:spacing w:before="40" w:after="40" w:line="236" w:lineRule="exact"/>
              <w:ind w:firstLine="0"/>
              <w:rPr>
                <w:szCs w:val="18"/>
              </w:rPr>
            </w:pPr>
            <w:r w:rsidRPr="0090549F">
              <w:rPr>
                <w:szCs w:val="18"/>
              </w:rPr>
              <w:t>VMU080306SPA</w:t>
            </w:r>
          </w:p>
        </w:tc>
        <w:tc>
          <w:tcPr>
            <w:tcW w:w="6194" w:type="dxa"/>
            <w:vAlign w:val="center"/>
          </w:tcPr>
          <w:p w14:paraId="7E3F937A" w14:textId="77777777" w:rsidR="00E27E31" w:rsidRPr="0090549F" w:rsidRDefault="00E27E31" w:rsidP="005F6AF7">
            <w:pPr>
              <w:pStyle w:val="Texto"/>
              <w:spacing w:before="40" w:after="40" w:line="236" w:lineRule="exact"/>
              <w:ind w:firstLine="0"/>
              <w:rPr>
                <w:szCs w:val="18"/>
              </w:rPr>
            </w:pPr>
            <w:r w:rsidRPr="0090549F">
              <w:rPr>
                <w:szCs w:val="18"/>
              </w:rPr>
              <w:t xml:space="preserve">Vive Mujer A.C. </w:t>
            </w:r>
          </w:p>
        </w:tc>
      </w:tr>
      <w:tr w:rsidR="00E27E31" w:rsidRPr="0090549F" w14:paraId="2EFB3144" w14:textId="77777777">
        <w:tblPrEx>
          <w:tblCellMar>
            <w:top w:w="0" w:type="dxa"/>
            <w:bottom w:w="0" w:type="dxa"/>
          </w:tblCellMar>
        </w:tblPrEx>
        <w:trPr>
          <w:trHeight w:val="20"/>
        </w:trPr>
        <w:tc>
          <w:tcPr>
            <w:tcW w:w="1978" w:type="dxa"/>
            <w:vAlign w:val="center"/>
          </w:tcPr>
          <w:p w14:paraId="55A284CE" w14:textId="77777777" w:rsidR="00E27E31" w:rsidRPr="0090549F" w:rsidRDefault="00E27E31" w:rsidP="005F6AF7">
            <w:pPr>
              <w:pStyle w:val="Texto"/>
              <w:spacing w:before="40" w:after="40" w:line="236" w:lineRule="exact"/>
              <w:ind w:firstLine="0"/>
              <w:rPr>
                <w:szCs w:val="18"/>
              </w:rPr>
            </w:pPr>
            <w:r w:rsidRPr="0090549F">
              <w:rPr>
                <w:szCs w:val="18"/>
              </w:rPr>
              <w:t>VGS171114L38</w:t>
            </w:r>
          </w:p>
        </w:tc>
        <w:tc>
          <w:tcPr>
            <w:tcW w:w="6194" w:type="dxa"/>
            <w:vAlign w:val="center"/>
          </w:tcPr>
          <w:p w14:paraId="56CDC493" w14:textId="77777777" w:rsidR="00E27E31" w:rsidRPr="0090549F" w:rsidRDefault="00E27E31" w:rsidP="005F6AF7">
            <w:pPr>
              <w:pStyle w:val="Texto"/>
              <w:spacing w:before="40" w:after="40" w:line="236" w:lineRule="exact"/>
              <w:ind w:firstLine="0"/>
              <w:rPr>
                <w:szCs w:val="18"/>
              </w:rPr>
            </w:pPr>
            <w:r w:rsidRPr="0090549F">
              <w:rPr>
                <w:szCs w:val="18"/>
              </w:rPr>
              <w:t xml:space="preserve">Viviendo mi Gran Sueño A.C. </w:t>
            </w:r>
          </w:p>
        </w:tc>
      </w:tr>
      <w:tr w:rsidR="00E27E31" w:rsidRPr="0090549F" w14:paraId="254441B9" w14:textId="77777777">
        <w:tblPrEx>
          <w:tblCellMar>
            <w:top w:w="0" w:type="dxa"/>
            <w:bottom w:w="0" w:type="dxa"/>
          </w:tblCellMar>
        </w:tblPrEx>
        <w:trPr>
          <w:trHeight w:val="20"/>
        </w:trPr>
        <w:tc>
          <w:tcPr>
            <w:tcW w:w="1978" w:type="dxa"/>
            <w:vAlign w:val="center"/>
          </w:tcPr>
          <w:p w14:paraId="759DCCD3" w14:textId="77777777" w:rsidR="00E27E31" w:rsidRPr="0090549F" w:rsidRDefault="00E27E31" w:rsidP="005F6AF7">
            <w:pPr>
              <w:pStyle w:val="Texto"/>
              <w:spacing w:before="40" w:after="40" w:line="236" w:lineRule="exact"/>
              <w:ind w:firstLine="0"/>
              <w:rPr>
                <w:szCs w:val="18"/>
              </w:rPr>
            </w:pPr>
            <w:r w:rsidRPr="0090549F">
              <w:rPr>
                <w:szCs w:val="18"/>
              </w:rPr>
              <w:t>VMU140308EJ7</w:t>
            </w:r>
          </w:p>
        </w:tc>
        <w:tc>
          <w:tcPr>
            <w:tcW w:w="6194" w:type="dxa"/>
            <w:vAlign w:val="center"/>
          </w:tcPr>
          <w:p w14:paraId="41C7B3A9" w14:textId="77777777" w:rsidR="00E27E31" w:rsidRPr="0090549F" w:rsidRDefault="00E27E31" w:rsidP="005F6AF7">
            <w:pPr>
              <w:pStyle w:val="Texto"/>
              <w:spacing w:before="40" w:after="40" w:line="236" w:lineRule="exact"/>
              <w:ind w:firstLine="0"/>
              <w:rPr>
                <w:szCs w:val="18"/>
              </w:rPr>
            </w:pPr>
            <w:r w:rsidRPr="0090549F">
              <w:rPr>
                <w:szCs w:val="18"/>
              </w:rPr>
              <w:t xml:space="preserve">Voces y Manos Unidas por Oaxaca A.C. </w:t>
            </w:r>
          </w:p>
        </w:tc>
      </w:tr>
      <w:tr w:rsidR="00E27E31" w:rsidRPr="0090549F" w14:paraId="086D8546" w14:textId="77777777">
        <w:tblPrEx>
          <w:tblCellMar>
            <w:top w:w="0" w:type="dxa"/>
            <w:bottom w:w="0" w:type="dxa"/>
          </w:tblCellMar>
        </w:tblPrEx>
        <w:trPr>
          <w:trHeight w:val="20"/>
        </w:trPr>
        <w:tc>
          <w:tcPr>
            <w:tcW w:w="1978" w:type="dxa"/>
            <w:vAlign w:val="center"/>
          </w:tcPr>
          <w:p w14:paraId="469A1C31" w14:textId="77777777" w:rsidR="00E27E31" w:rsidRPr="0090549F" w:rsidRDefault="00E27E31" w:rsidP="005F6AF7">
            <w:pPr>
              <w:pStyle w:val="Texto"/>
              <w:spacing w:before="40" w:after="40" w:line="236" w:lineRule="exact"/>
              <w:ind w:firstLine="0"/>
              <w:rPr>
                <w:szCs w:val="18"/>
              </w:rPr>
            </w:pPr>
            <w:r w:rsidRPr="0090549F">
              <w:rPr>
                <w:szCs w:val="18"/>
              </w:rPr>
              <w:t>XTE220222LA1</w:t>
            </w:r>
          </w:p>
        </w:tc>
        <w:tc>
          <w:tcPr>
            <w:tcW w:w="6194" w:type="dxa"/>
            <w:vAlign w:val="center"/>
          </w:tcPr>
          <w:p w14:paraId="2138504E" w14:textId="77777777" w:rsidR="00E27E31" w:rsidRPr="0090549F" w:rsidRDefault="00E27E31" w:rsidP="005F6AF7">
            <w:pPr>
              <w:pStyle w:val="Texto"/>
              <w:spacing w:before="40" w:after="40" w:line="236" w:lineRule="exact"/>
              <w:ind w:firstLine="0"/>
              <w:rPr>
                <w:szCs w:val="18"/>
              </w:rPr>
            </w:pPr>
            <w:r w:rsidRPr="0090549F">
              <w:rPr>
                <w:szCs w:val="18"/>
              </w:rPr>
              <w:t xml:space="preserve">Xplorers Team A.C. </w:t>
            </w:r>
          </w:p>
        </w:tc>
      </w:tr>
      <w:tr w:rsidR="00E27E31" w:rsidRPr="0090549F" w14:paraId="37AFFDE8" w14:textId="77777777">
        <w:tblPrEx>
          <w:tblCellMar>
            <w:top w:w="0" w:type="dxa"/>
            <w:bottom w:w="0" w:type="dxa"/>
          </w:tblCellMar>
        </w:tblPrEx>
        <w:trPr>
          <w:trHeight w:val="20"/>
        </w:trPr>
        <w:tc>
          <w:tcPr>
            <w:tcW w:w="1978" w:type="dxa"/>
            <w:vAlign w:val="center"/>
          </w:tcPr>
          <w:p w14:paraId="6C9E8619" w14:textId="77777777" w:rsidR="00E27E31" w:rsidRPr="0090549F" w:rsidRDefault="00E27E31" w:rsidP="005F6AF7">
            <w:pPr>
              <w:pStyle w:val="Texto"/>
              <w:spacing w:before="40" w:after="40" w:line="236" w:lineRule="exact"/>
              <w:ind w:firstLine="0"/>
              <w:rPr>
                <w:szCs w:val="18"/>
              </w:rPr>
            </w:pPr>
            <w:r w:rsidRPr="0090549F">
              <w:rPr>
                <w:szCs w:val="18"/>
              </w:rPr>
              <w:t>YEM210909MP9</w:t>
            </w:r>
          </w:p>
        </w:tc>
        <w:tc>
          <w:tcPr>
            <w:tcW w:w="6194" w:type="dxa"/>
            <w:vAlign w:val="center"/>
          </w:tcPr>
          <w:p w14:paraId="188B6BB7" w14:textId="77777777" w:rsidR="00E27E31" w:rsidRPr="0090549F" w:rsidRDefault="00E27E31" w:rsidP="005F6AF7">
            <w:pPr>
              <w:pStyle w:val="Texto"/>
              <w:spacing w:before="40" w:after="40" w:line="236" w:lineRule="exact"/>
              <w:ind w:firstLine="0"/>
              <w:rPr>
                <w:szCs w:val="18"/>
              </w:rPr>
            </w:pPr>
            <w:r w:rsidRPr="0090549F">
              <w:rPr>
                <w:szCs w:val="18"/>
              </w:rPr>
              <w:t xml:space="preserve">Yo Enseño por México A.C. </w:t>
            </w:r>
          </w:p>
        </w:tc>
      </w:tr>
      <w:tr w:rsidR="00E27E31" w:rsidRPr="0090549F" w14:paraId="5D8F3B9F" w14:textId="77777777">
        <w:tblPrEx>
          <w:tblCellMar>
            <w:top w:w="0" w:type="dxa"/>
            <w:bottom w:w="0" w:type="dxa"/>
          </w:tblCellMar>
        </w:tblPrEx>
        <w:trPr>
          <w:trHeight w:val="20"/>
        </w:trPr>
        <w:tc>
          <w:tcPr>
            <w:tcW w:w="1978" w:type="dxa"/>
            <w:vAlign w:val="center"/>
          </w:tcPr>
          <w:p w14:paraId="75AC907C" w14:textId="77777777" w:rsidR="00E27E31" w:rsidRPr="0090549F" w:rsidRDefault="00E27E31" w:rsidP="005F6AF7">
            <w:pPr>
              <w:pStyle w:val="Texto"/>
              <w:spacing w:before="40" w:after="40" w:line="236" w:lineRule="exact"/>
              <w:ind w:firstLine="0"/>
              <w:rPr>
                <w:szCs w:val="18"/>
              </w:rPr>
            </w:pPr>
            <w:r w:rsidRPr="0090549F">
              <w:rPr>
                <w:szCs w:val="18"/>
              </w:rPr>
              <w:t>ZSR2104205D4</w:t>
            </w:r>
          </w:p>
        </w:tc>
        <w:tc>
          <w:tcPr>
            <w:tcW w:w="6194" w:type="dxa"/>
            <w:vAlign w:val="center"/>
          </w:tcPr>
          <w:p w14:paraId="782FD1C4" w14:textId="77777777" w:rsidR="00E27E31" w:rsidRPr="0090549F" w:rsidRDefault="00E27E31" w:rsidP="005F6AF7">
            <w:pPr>
              <w:pStyle w:val="Texto"/>
              <w:spacing w:before="40" w:after="40" w:line="236" w:lineRule="exact"/>
              <w:ind w:firstLine="0"/>
              <w:rPr>
                <w:szCs w:val="18"/>
              </w:rPr>
            </w:pPr>
            <w:r w:rsidRPr="0090549F">
              <w:rPr>
                <w:szCs w:val="18"/>
              </w:rPr>
              <w:t xml:space="preserve">Zumar Salud Restando Kilos A.C. </w:t>
            </w:r>
          </w:p>
        </w:tc>
      </w:tr>
    </w:tbl>
    <w:p w14:paraId="5AEF207F" w14:textId="77777777" w:rsidR="00E27E31" w:rsidRPr="0090549F" w:rsidRDefault="00E27E31" w:rsidP="00471293">
      <w:pPr>
        <w:pStyle w:val="Texto"/>
        <w:rPr>
          <w:b/>
          <w:szCs w:val="18"/>
        </w:rPr>
      </w:pPr>
    </w:p>
    <w:p w14:paraId="22BE8AE5" w14:textId="77777777" w:rsidR="00E27E31" w:rsidRPr="00C21DE9" w:rsidRDefault="00E27E31" w:rsidP="00C21DE9">
      <w:pPr>
        <w:pStyle w:val="ROMANOS"/>
        <w:rPr>
          <w:b/>
        </w:rPr>
      </w:pPr>
      <w:r w:rsidRPr="00C21DE9">
        <w:rPr>
          <w:b/>
        </w:rPr>
        <w:t>B.</w:t>
      </w:r>
      <w:r w:rsidRPr="00C21DE9">
        <w:rPr>
          <w:b/>
        </w:rPr>
        <w:tab/>
        <w:t>Organizaciones civiles y fideicomisos educativos (artículo 79, fracción X de la 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3AF85D9D" w14:textId="77777777">
        <w:tblPrEx>
          <w:tblCellMar>
            <w:top w:w="0" w:type="dxa"/>
            <w:bottom w:w="0" w:type="dxa"/>
          </w:tblCellMar>
        </w:tblPrEx>
        <w:trPr>
          <w:trHeight w:val="20"/>
        </w:trPr>
        <w:tc>
          <w:tcPr>
            <w:tcW w:w="1979" w:type="dxa"/>
            <w:tcBorders>
              <w:top w:val="single" w:sz="6" w:space="0" w:color="auto"/>
              <w:left w:val="single" w:sz="6" w:space="0" w:color="auto"/>
              <w:bottom w:val="single" w:sz="6" w:space="0" w:color="auto"/>
              <w:right w:val="single" w:sz="6" w:space="0" w:color="auto"/>
            </w:tcBorders>
            <w:vAlign w:val="center"/>
          </w:tcPr>
          <w:p w14:paraId="02E3361B" w14:textId="77777777" w:rsidR="00E27E31" w:rsidRPr="0090549F" w:rsidRDefault="00E27E31" w:rsidP="005F6AF7">
            <w:pPr>
              <w:pStyle w:val="Texto"/>
              <w:spacing w:before="40" w:after="40" w:line="236" w:lineRule="exact"/>
              <w:ind w:firstLine="0"/>
              <w:jc w:val="center"/>
              <w:rPr>
                <w:b/>
                <w:szCs w:val="18"/>
                <w:lang w:val="en-US"/>
              </w:rPr>
            </w:pPr>
            <w:r w:rsidRPr="0090549F">
              <w:rPr>
                <w:b/>
                <w:szCs w:val="18"/>
                <w:lang w:val="en-US"/>
              </w:rPr>
              <w:t>RFC</w:t>
            </w:r>
          </w:p>
        </w:tc>
        <w:tc>
          <w:tcPr>
            <w:tcW w:w="6200" w:type="dxa"/>
            <w:tcBorders>
              <w:top w:val="single" w:sz="6" w:space="0" w:color="auto"/>
              <w:left w:val="single" w:sz="6" w:space="0" w:color="auto"/>
              <w:bottom w:val="single" w:sz="6" w:space="0" w:color="auto"/>
              <w:right w:val="single" w:sz="6" w:space="0" w:color="auto"/>
            </w:tcBorders>
            <w:vAlign w:val="center"/>
          </w:tcPr>
          <w:p w14:paraId="619F6526" w14:textId="77777777" w:rsidR="00E27E31" w:rsidRPr="0090549F" w:rsidRDefault="00E27E31" w:rsidP="005F6AF7">
            <w:pPr>
              <w:pStyle w:val="Texto"/>
              <w:spacing w:before="40" w:after="40" w:line="236" w:lineRule="exact"/>
              <w:ind w:firstLine="0"/>
              <w:jc w:val="center"/>
              <w:rPr>
                <w:b/>
                <w:szCs w:val="18"/>
                <w:lang w:val="en-US"/>
              </w:rPr>
            </w:pPr>
            <w:r w:rsidRPr="0090549F">
              <w:rPr>
                <w:b/>
                <w:szCs w:val="18"/>
                <w:lang w:val="en-US"/>
              </w:rPr>
              <w:t>Denominación Social</w:t>
            </w:r>
          </w:p>
        </w:tc>
      </w:tr>
      <w:tr w:rsidR="00E27E31" w:rsidRPr="0090549F" w14:paraId="41836ABF" w14:textId="77777777">
        <w:tblPrEx>
          <w:tblCellMar>
            <w:top w:w="0" w:type="dxa"/>
            <w:bottom w:w="0" w:type="dxa"/>
          </w:tblCellMar>
        </w:tblPrEx>
        <w:trPr>
          <w:trHeight w:val="20"/>
        </w:trPr>
        <w:tc>
          <w:tcPr>
            <w:tcW w:w="1979" w:type="dxa"/>
            <w:tcBorders>
              <w:top w:val="single" w:sz="6" w:space="0" w:color="auto"/>
            </w:tcBorders>
            <w:vAlign w:val="center"/>
          </w:tcPr>
          <w:p w14:paraId="652C35B6"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w:t>
            </w:r>
            <w:r w:rsidR="0090549F" w:rsidRPr="0090549F">
              <w:rPr>
                <w:b/>
                <w:szCs w:val="18"/>
                <w:lang w:val="en-US"/>
              </w:rPr>
              <w:t>...</w:t>
            </w:r>
            <w:r w:rsidRPr="0090549F">
              <w:rPr>
                <w:szCs w:val="18"/>
                <w:lang w:val="en-US"/>
              </w:rPr>
              <w:t>)</w:t>
            </w:r>
          </w:p>
          <w:p w14:paraId="6C15739C"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CEC201029AB1</w:t>
            </w:r>
          </w:p>
        </w:tc>
        <w:tc>
          <w:tcPr>
            <w:tcW w:w="6200" w:type="dxa"/>
            <w:tcBorders>
              <w:top w:val="single" w:sz="6" w:space="0" w:color="auto"/>
            </w:tcBorders>
            <w:vAlign w:val="center"/>
          </w:tcPr>
          <w:p w14:paraId="0E01287A" w14:textId="77777777" w:rsidR="0061408F" w:rsidRPr="0090549F" w:rsidRDefault="0061408F" w:rsidP="005F6AF7">
            <w:pPr>
              <w:pStyle w:val="Texto"/>
              <w:spacing w:before="40" w:after="40" w:line="236" w:lineRule="exact"/>
              <w:ind w:firstLine="0"/>
              <w:rPr>
                <w:szCs w:val="18"/>
              </w:rPr>
            </w:pPr>
          </w:p>
          <w:p w14:paraId="5D7A8D16" w14:textId="77777777" w:rsidR="00E27E31" w:rsidRPr="0090549F" w:rsidRDefault="00E27E31" w:rsidP="005F6AF7">
            <w:pPr>
              <w:pStyle w:val="Texto"/>
              <w:spacing w:before="40" w:after="40" w:line="236" w:lineRule="exact"/>
              <w:ind w:firstLine="0"/>
              <w:rPr>
                <w:szCs w:val="18"/>
              </w:rPr>
            </w:pPr>
            <w:r w:rsidRPr="0090549F">
              <w:rPr>
                <w:szCs w:val="18"/>
              </w:rPr>
              <w:t>Centro de Estudios, Colegio La Paz de Cotija A.C.</w:t>
            </w:r>
          </w:p>
        </w:tc>
      </w:tr>
      <w:tr w:rsidR="00E27E31" w:rsidRPr="0090549F" w14:paraId="71C94DFF" w14:textId="77777777">
        <w:tblPrEx>
          <w:tblCellMar>
            <w:top w:w="0" w:type="dxa"/>
            <w:bottom w:w="0" w:type="dxa"/>
          </w:tblCellMar>
        </w:tblPrEx>
        <w:trPr>
          <w:trHeight w:val="20"/>
        </w:trPr>
        <w:tc>
          <w:tcPr>
            <w:tcW w:w="1979" w:type="dxa"/>
            <w:vAlign w:val="center"/>
          </w:tcPr>
          <w:p w14:paraId="69A2EE7C"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KGG970709DU2</w:t>
            </w:r>
          </w:p>
        </w:tc>
        <w:tc>
          <w:tcPr>
            <w:tcW w:w="6200" w:type="dxa"/>
            <w:vAlign w:val="center"/>
          </w:tcPr>
          <w:p w14:paraId="2AA407BB" w14:textId="77777777" w:rsidR="00E27E31" w:rsidRPr="0090549F" w:rsidRDefault="00E27E31" w:rsidP="005F6AF7">
            <w:pPr>
              <w:pStyle w:val="Texto"/>
              <w:spacing w:before="40" w:after="40" w:line="236" w:lineRule="exact"/>
              <w:ind w:firstLine="0"/>
              <w:rPr>
                <w:szCs w:val="18"/>
              </w:rPr>
            </w:pPr>
            <w:r w:rsidRPr="0090549F">
              <w:rPr>
                <w:szCs w:val="18"/>
              </w:rPr>
              <w:t>Centro Educativo Graham Greene A.C.</w:t>
            </w:r>
          </w:p>
        </w:tc>
      </w:tr>
      <w:tr w:rsidR="00E27E31" w:rsidRPr="0090549F" w14:paraId="4140B39B" w14:textId="77777777">
        <w:tblPrEx>
          <w:tblCellMar>
            <w:top w:w="0" w:type="dxa"/>
            <w:bottom w:w="0" w:type="dxa"/>
          </w:tblCellMar>
        </w:tblPrEx>
        <w:trPr>
          <w:trHeight w:val="20"/>
        </w:trPr>
        <w:tc>
          <w:tcPr>
            <w:tcW w:w="1979" w:type="dxa"/>
            <w:vAlign w:val="center"/>
          </w:tcPr>
          <w:p w14:paraId="52C23143"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CMR640520CF3</w:t>
            </w:r>
          </w:p>
        </w:tc>
        <w:tc>
          <w:tcPr>
            <w:tcW w:w="6200" w:type="dxa"/>
            <w:vAlign w:val="center"/>
          </w:tcPr>
          <w:p w14:paraId="7EE8BA51" w14:textId="77777777" w:rsidR="00E27E31" w:rsidRPr="0090549F" w:rsidRDefault="00E27E31" w:rsidP="005F6AF7">
            <w:pPr>
              <w:pStyle w:val="Texto"/>
              <w:spacing w:before="40" w:after="40" w:line="236" w:lineRule="exact"/>
              <w:ind w:firstLine="0"/>
              <w:rPr>
                <w:szCs w:val="18"/>
              </w:rPr>
            </w:pPr>
            <w:r w:rsidRPr="0090549F">
              <w:rPr>
                <w:szCs w:val="18"/>
              </w:rPr>
              <w:t>Colegio María Regina A.C.</w:t>
            </w:r>
            <w:r w:rsidR="00810CDB" w:rsidRPr="0090549F">
              <w:rPr>
                <w:szCs w:val="18"/>
              </w:rPr>
              <w:t xml:space="preserve"> </w:t>
            </w:r>
          </w:p>
        </w:tc>
      </w:tr>
      <w:tr w:rsidR="00E27E31" w:rsidRPr="0090549F" w14:paraId="10FD1A46" w14:textId="77777777">
        <w:tblPrEx>
          <w:tblCellMar>
            <w:top w:w="0" w:type="dxa"/>
            <w:bottom w:w="0" w:type="dxa"/>
          </w:tblCellMar>
        </w:tblPrEx>
        <w:trPr>
          <w:trHeight w:val="20"/>
        </w:trPr>
        <w:tc>
          <w:tcPr>
            <w:tcW w:w="1979" w:type="dxa"/>
            <w:vAlign w:val="center"/>
          </w:tcPr>
          <w:p w14:paraId="6A3716A6"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CSJ860922RQA</w:t>
            </w:r>
          </w:p>
        </w:tc>
        <w:tc>
          <w:tcPr>
            <w:tcW w:w="6200" w:type="dxa"/>
            <w:vAlign w:val="center"/>
          </w:tcPr>
          <w:p w14:paraId="5E6CDA3C" w14:textId="77777777" w:rsidR="00E27E31" w:rsidRPr="0090549F" w:rsidRDefault="00E27E31" w:rsidP="005F6AF7">
            <w:pPr>
              <w:pStyle w:val="Texto"/>
              <w:spacing w:before="40" w:after="40" w:line="236" w:lineRule="exact"/>
              <w:ind w:firstLine="0"/>
              <w:rPr>
                <w:szCs w:val="18"/>
              </w:rPr>
            </w:pPr>
            <w:r w:rsidRPr="0090549F">
              <w:rPr>
                <w:szCs w:val="18"/>
              </w:rPr>
              <w:t>Colegio Sor Juana Ines de la Cruz Guasave A.C.</w:t>
            </w:r>
          </w:p>
        </w:tc>
      </w:tr>
      <w:tr w:rsidR="00E27E31" w:rsidRPr="0090549F" w14:paraId="4C2C50CC" w14:textId="77777777">
        <w:tblPrEx>
          <w:tblCellMar>
            <w:top w:w="0" w:type="dxa"/>
            <w:bottom w:w="0" w:type="dxa"/>
          </w:tblCellMar>
        </w:tblPrEx>
        <w:trPr>
          <w:trHeight w:val="20"/>
        </w:trPr>
        <w:tc>
          <w:tcPr>
            <w:tcW w:w="1979" w:type="dxa"/>
            <w:vAlign w:val="center"/>
          </w:tcPr>
          <w:p w14:paraId="58E5A72D"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GSE110712AN7</w:t>
            </w:r>
          </w:p>
        </w:tc>
        <w:tc>
          <w:tcPr>
            <w:tcW w:w="6200" w:type="dxa"/>
            <w:vAlign w:val="center"/>
          </w:tcPr>
          <w:p w14:paraId="7D4B4894" w14:textId="77777777" w:rsidR="00E27E31" w:rsidRPr="0090549F" w:rsidRDefault="00E27E31" w:rsidP="005F6AF7">
            <w:pPr>
              <w:pStyle w:val="Texto"/>
              <w:spacing w:before="40" w:after="40" w:line="236" w:lineRule="exact"/>
              <w:ind w:firstLine="0"/>
              <w:rPr>
                <w:szCs w:val="18"/>
              </w:rPr>
            </w:pPr>
            <w:r w:rsidRPr="0090549F">
              <w:rPr>
                <w:szCs w:val="18"/>
              </w:rPr>
              <w:t xml:space="preserve">Gestión de Servicios Educativos y Cognitivos de Chihuahua A.C. </w:t>
            </w:r>
          </w:p>
        </w:tc>
      </w:tr>
      <w:tr w:rsidR="00E27E31" w:rsidRPr="0090549F" w14:paraId="0E0B0B75" w14:textId="77777777">
        <w:tblPrEx>
          <w:tblCellMar>
            <w:top w:w="0" w:type="dxa"/>
            <w:bottom w:w="0" w:type="dxa"/>
          </w:tblCellMar>
        </w:tblPrEx>
        <w:trPr>
          <w:trHeight w:val="20"/>
        </w:trPr>
        <w:tc>
          <w:tcPr>
            <w:tcW w:w="1979" w:type="dxa"/>
            <w:vAlign w:val="center"/>
          </w:tcPr>
          <w:p w14:paraId="5B2485B0"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ICE211118C16</w:t>
            </w:r>
          </w:p>
        </w:tc>
        <w:tc>
          <w:tcPr>
            <w:tcW w:w="6200" w:type="dxa"/>
            <w:vAlign w:val="center"/>
          </w:tcPr>
          <w:p w14:paraId="23299A24" w14:textId="77777777" w:rsidR="00E27E31" w:rsidRPr="0090549F" w:rsidRDefault="00E27E31" w:rsidP="005F6AF7">
            <w:pPr>
              <w:pStyle w:val="Texto"/>
              <w:spacing w:before="40" w:after="40" w:line="236" w:lineRule="exact"/>
              <w:ind w:firstLine="0"/>
              <w:rPr>
                <w:szCs w:val="18"/>
              </w:rPr>
            </w:pPr>
            <w:r w:rsidRPr="0090549F">
              <w:rPr>
                <w:szCs w:val="18"/>
              </w:rPr>
              <w:t xml:space="preserve">Im Centro Educativo A.C. </w:t>
            </w:r>
          </w:p>
        </w:tc>
      </w:tr>
      <w:tr w:rsidR="00E27E31" w:rsidRPr="0090549F" w14:paraId="3F4122CF" w14:textId="77777777">
        <w:tblPrEx>
          <w:tblCellMar>
            <w:top w:w="0" w:type="dxa"/>
            <w:bottom w:w="0" w:type="dxa"/>
          </w:tblCellMar>
        </w:tblPrEx>
        <w:trPr>
          <w:trHeight w:val="20"/>
        </w:trPr>
        <w:tc>
          <w:tcPr>
            <w:tcW w:w="1979" w:type="dxa"/>
            <w:vAlign w:val="center"/>
          </w:tcPr>
          <w:p w14:paraId="58C339B4"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SHI220408KN5</w:t>
            </w:r>
          </w:p>
        </w:tc>
        <w:tc>
          <w:tcPr>
            <w:tcW w:w="6200" w:type="dxa"/>
            <w:vAlign w:val="center"/>
          </w:tcPr>
          <w:p w14:paraId="5489A30E"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 xml:space="preserve">Seeds Homeschool Institute A.C. </w:t>
            </w:r>
          </w:p>
        </w:tc>
      </w:tr>
      <w:tr w:rsidR="00E27E31" w:rsidRPr="0090549F" w14:paraId="6C3971F7" w14:textId="77777777">
        <w:tblPrEx>
          <w:tblCellMar>
            <w:top w:w="0" w:type="dxa"/>
            <w:bottom w:w="0" w:type="dxa"/>
          </w:tblCellMar>
        </w:tblPrEx>
        <w:trPr>
          <w:trHeight w:val="20"/>
        </w:trPr>
        <w:tc>
          <w:tcPr>
            <w:tcW w:w="1979" w:type="dxa"/>
            <w:vAlign w:val="center"/>
          </w:tcPr>
          <w:p w14:paraId="40E1270E"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VEP9801232K9</w:t>
            </w:r>
          </w:p>
        </w:tc>
        <w:tc>
          <w:tcPr>
            <w:tcW w:w="6200" w:type="dxa"/>
            <w:vAlign w:val="center"/>
          </w:tcPr>
          <w:p w14:paraId="18A42558" w14:textId="77777777" w:rsidR="00E27E31" w:rsidRPr="0090549F" w:rsidRDefault="00E27E31" w:rsidP="005F6AF7">
            <w:pPr>
              <w:pStyle w:val="Texto"/>
              <w:spacing w:before="40" w:after="40" w:line="236" w:lineRule="exact"/>
              <w:ind w:firstLine="0"/>
              <w:rPr>
                <w:szCs w:val="18"/>
              </w:rPr>
            </w:pPr>
            <w:r w:rsidRPr="0090549F">
              <w:rPr>
                <w:szCs w:val="18"/>
              </w:rPr>
              <w:t>Vilaseca Esparza de Patzcuaro Michoacán A.C.</w:t>
            </w:r>
            <w:r w:rsidR="00810CDB" w:rsidRPr="0090549F">
              <w:rPr>
                <w:szCs w:val="18"/>
              </w:rPr>
              <w:t xml:space="preserve"> </w:t>
            </w:r>
          </w:p>
        </w:tc>
      </w:tr>
    </w:tbl>
    <w:p w14:paraId="72D5F821" w14:textId="77777777" w:rsidR="00E27E31" w:rsidRPr="0090549F" w:rsidRDefault="00E27E31" w:rsidP="00471293">
      <w:pPr>
        <w:pStyle w:val="Texto"/>
        <w:rPr>
          <w:b/>
          <w:szCs w:val="18"/>
        </w:rPr>
      </w:pPr>
    </w:p>
    <w:p w14:paraId="159CFD4E" w14:textId="77777777" w:rsidR="00E27E31" w:rsidRPr="0061408F" w:rsidRDefault="00E27E31" w:rsidP="0061408F">
      <w:pPr>
        <w:pStyle w:val="ROMANOS"/>
        <w:rPr>
          <w:b/>
        </w:rPr>
      </w:pPr>
      <w:r w:rsidRPr="0061408F">
        <w:rPr>
          <w:b/>
        </w:rPr>
        <w:t>C.</w:t>
      </w:r>
      <w:r w:rsidRPr="0061408F">
        <w:rPr>
          <w:b/>
        </w:rPr>
        <w:tab/>
        <w:t>Organizaciones civiles y fideicomisos para la investigación científica o tecnológica</w:t>
      </w:r>
      <w:r w:rsidR="00A7020B">
        <w:rPr>
          <w:b/>
        </w:rPr>
        <w:t xml:space="preserve"> </w:t>
      </w:r>
      <w:r w:rsidRPr="0061408F">
        <w:rPr>
          <w:b/>
        </w:rPr>
        <w:t>(artículo 79, fracción XI de la 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5B983D92" w14:textId="77777777">
        <w:tblPrEx>
          <w:tblCellMar>
            <w:top w:w="0" w:type="dxa"/>
            <w:bottom w:w="0" w:type="dxa"/>
          </w:tblCellMar>
        </w:tblPrEx>
        <w:trPr>
          <w:trHeight w:val="20"/>
        </w:trPr>
        <w:tc>
          <w:tcPr>
            <w:tcW w:w="1979" w:type="dxa"/>
            <w:tcBorders>
              <w:top w:val="single" w:sz="6" w:space="0" w:color="auto"/>
              <w:left w:val="single" w:sz="6" w:space="0" w:color="auto"/>
              <w:bottom w:val="single" w:sz="6" w:space="0" w:color="auto"/>
              <w:right w:val="single" w:sz="6" w:space="0" w:color="auto"/>
            </w:tcBorders>
            <w:shd w:val="clear" w:color="auto" w:fill="auto"/>
            <w:vAlign w:val="center"/>
          </w:tcPr>
          <w:p w14:paraId="42AE61CB" w14:textId="77777777" w:rsidR="00E27E31" w:rsidRPr="0090549F" w:rsidRDefault="00E27E31" w:rsidP="005F6AF7">
            <w:pPr>
              <w:pStyle w:val="Texto"/>
              <w:spacing w:before="40" w:after="40" w:line="236" w:lineRule="exact"/>
              <w:ind w:firstLine="0"/>
              <w:jc w:val="center"/>
              <w:rPr>
                <w:b/>
                <w:szCs w:val="18"/>
                <w:lang w:val="en-US"/>
              </w:rPr>
            </w:pPr>
            <w:r w:rsidRPr="0090549F">
              <w:rPr>
                <w:b/>
                <w:szCs w:val="18"/>
                <w:lang w:val="en-US"/>
              </w:rPr>
              <w:t>RFC</w:t>
            </w:r>
          </w:p>
        </w:tc>
        <w:tc>
          <w:tcPr>
            <w:tcW w:w="6200" w:type="dxa"/>
            <w:tcBorders>
              <w:top w:val="single" w:sz="6" w:space="0" w:color="auto"/>
              <w:left w:val="single" w:sz="6" w:space="0" w:color="auto"/>
              <w:bottom w:val="single" w:sz="6" w:space="0" w:color="auto"/>
              <w:right w:val="single" w:sz="6" w:space="0" w:color="auto"/>
            </w:tcBorders>
            <w:shd w:val="clear" w:color="auto" w:fill="auto"/>
            <w:vAlign w:val="center"/>
          </w:tcPr>
          <w:p w14:paraId="36EA7506" w14:textId="77777777" w:rsidR="00E27E31" w:rsidRPr="0090549F" w:rsidRDefault="00E27E31" w:rsidP="005F6AF7">
            <w:pPr>
              <w:pStyle w:val="Texto"/>
              <w:spacing w:before="40" w:after="40" w:line="236" w:lineRule="exact"/>
              <w:ind w:firstLine="0"/>
              <w:jc w:val="center"/>
              <w:rPr>
                <w:b/>
                <w:szCs w:val="18"/>
                <w:lang w:val="en-US"/>
              </w:rPr>
            </w:pPr>
            <w:r w:rsidRPr="0090549F">
              <w:rPr>
                <w:b/>
                <w:szCs w:val="18"/>
                <w:lang w:val="en-US"/>
              </w:rPr>
              <w:t>Denominación Social</w:t>
            </w:r>
          </w:p>
        </w:tc>
      </w:tr>
      <w:tr w:rsidR="00E27E31" w:rsidRPr="0090549F" w14:paraId="5B5F16B2" w14:textId="77777777">
        <w:tblPrEx>
          <w:tblCellMar>
            <w:top w:w="0" w:type="dxa"/>
            <w:bottom w:w="0" w:type="dxa"/>
          </w:tblCellMar>
        </w:tblPrEx>
        <w:trPr>
          <w:trHeight w:val="20"/>
        </w:trPr>
        <w:tc>
          <w:tcPr>
            <w:tcW w:w="1979" w:type="dxa"/>
            <w:tcBorders>
              <w:top w:val="single" w:sz="6" w:space="0" w:color="auto"/>
            </w:tcBorders>
            <w:shd w:val="clear" w:color="auto" w:fill="auto"/>
            <w:vAlign w:val="center"/>
          </w:tcPr>
          <w:p w14:paraId="7A7EF46F"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w:t>
            </w:r>
            <w:r w:rsidR="0090549F" w:rsidRPr="0090549F">
              <w:rPr>
                <w:b/>
                <w:szCs w:val="18"/>
                <w:lang w:val="en-US"/>
              </w:rPr>
              <w:t>...</w:t>
            </w:r>
            <w:r w:rsidRPr="0090549F">
              <w:rPr>
                <w:szCs w:val="18"/>
                <w:lang w:val="en-US"/>
              </w:rPr>
              <w:t>)</w:t>
            </w:r>
          </w:p>
          <w:p w14:paraId="737443D4"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CSL970122SUA</w:t>
            </w:r>
          </w:p>
        </w:tc>
        <w:tc>
          <w:tcPr>
            <w:tcW w:w="6200" w:type="dxa"/>
            <w:tcBorders>
              <w:top w:val="single" w:sz="6" w:space="0" w:color="auto"/>
            </w:tcBorders>
            <w:shd w:val="clear" w:color="auto" w:fill="auto"/>
            <w:vAlign w:val="center"/>
          </w:tcPr>
          <w:p w14:paraId="4E5AFF72" w14:textId="77777777" w:rsidR="0061408F" w:rsidRPr="0090549F" w:rsidRDefault="0061408F" w:rsidP="005F6AF7">
            <w:pPr>
              <w:pStyle w:val="Texto"/>
              <w:spacing w:before="40" w:after="40" w:line="236" w:lineRule="exact"/>
              <w:ind w:firstLine="0"/>
              <w:rPr>
                <w:szCs w:val="18"/>
              </w:rPr>
            </w:pPr>
          </w:p>
          <w:p w14:paraId="140693C1" w14:textId="77777777" w:rsidR="00E27E31" w:rsidRPr="0090549F" w:rsidRDefault="00E27E31" w:rsidP="005F6AF7">
            <w:pPr>
              <w:pStyle w:val="Texto"/>
              <w:spacing w:before="40" w:after="40" w:line="236" w:lineRule="exact"/>
              <w:ind w:firstLine="0"/>
              <w:rPr>
                <w:szCs w:val="18"/>
              </w:rPr>
            </w:pPr>
            <w:r w:rsidRPr="0090549F">
              <w:rPr>
                <w:szCs w:val="18"/>
              </w:rPr>
              <w:t>El Colegio de San Luis A.C.</w:t>
            </w:r>
          </w:p>
        </w:tc>
      </w:tr>
      <w:tr w:rsidR="00E27E31" w:rsidRPr="0090549F" w14:paraId="23BAB025" w14:textId="77777777">
        <w:tblPrEx>
          <w:tblCellMar>
            <w:top w:w="0" w:type="dxa"/>
            <w:bottom w:w="0" w:type="dxa"/>
          </w:tblCellMar>
        </w:tblPrEx>
        <w:trPr>
          <w:trHeight w:val="20"/>
        </w:trPr>
        <w:tc>
          <w:tcPr>
            <w:tcW w:w="1979" w:type="dxa"/>
            <w:shd w:val="clear" w:color="auto" w:fill="auto"/>
            <w:vAlign w:val="center"/>
          </w:tcPr>
          <w:p w14:paraId="69F6A4B8" w14:textId="77777777" w:rsidR="00E27E31" w:rsidRPr="0090549F" w:rsidRDefault="00E27E31" w:rsidP="005F6AF7">
            <w:pPr>
              <w:pStyle w:val="Texto"/>
              <w:spacing w:before="40" w:after="40" w:line="236" w:lineRule="exact"/>
              <w:ind w:firstLine="0"/>
              <w:rPr>
                <w:szCs w:val="18"/>
                <w:lang w:val="en-US"/>
              </w:rPr>
            </w:pPr>
            <w:r w:rsidRPr="0090549F">
              <w:rPr>
                <w:szCs w:val="18"/>
                <w:lang w:val="en-US"/>
              </w:rPr>
              <w:t>IPI001124PX5</w:t>
            </w:r>
          </w:p>
        </w:tc>
        <w:tc>
          <w:tcPr>
            <w:tcW w:w="6200" w:type="dxa"/>
            <w:shd w:val="clear" w:color="auto" w:fill="auto"/>
            <w:vAlign w:val="center"/>
          </w:tcPr>
          <w:p w14:paraId="361A22ED" w14:textId="77777777" w:rsidR="00E27E31" w:rsidRPr="0090549F" w:rsidRDefault="00E27E31" w:rsidP="005F6AF7">
            <w:pPr>
              <w:pStyle w:val="Texto"/>
              <w:spacing w:before="40" w:after="40" w:line="236" w:lineRule="exact"/>
              <w:ind w:firstLine="0"/>
              <w:rPr>
                <w:szCs w:val="18"/>
              </w:rPr>
            </w:pPr>
            <w:r w:rsidRPr="0090549F">
              <w:rPr>
                <w:szCs w:val="18"/>
              </w:rPr>
              <w:t xml:space="preserve">Instituto Potosino de Investigación Científica y Tecnológica A.C. </w:t>
            </w:r>
          </w:p>
        </w:tc>
      </w:tr>
    </w:tbl>
    <w:p w14:paraId="4C04514F" w14:textId="77777777" w:rsidR="00E27E31" w:rsidRPr="0061408F" w:rsidRDefault="00E27E31" w:rsidP="0061408F">
      <w:pPr>
        <w:pStyle w:val="ROMANOS"/>
        <w:rPr>
          <w:b/>
        </w:rPr>
      </w:pPr>
      <w:r w:rsidRPr="0061408F">
        <w:rPr>
          <w:b/>
        </w:rPr>
        <w:t>D.</w:t>
      </w:r>
      <w:r w:rsidRPr="0061408F">
        <w:rPr>
          <w:b/>
        </w:rPr>
        <w:tab/>
        <w:t>Organizaciones civiles y fideicomisos culturales (artículo 79, fracción XII de la 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306E8B43" w14:textId="77777777">
        <w:tblPrEx>
          <w:tblCellMar>
            <w:top w:w="0" w:type="dxa"/>
            <w:bottom w:w="0" w:type="dxa"/>
          </w:tblCellMar>
        </w:tblPrEx>
        <w:trPr>
          <w:trHeight w:val="20"/>
        </w:trPr>
        <w:tc>
          <w:tcPr>
            <w:tcW w:w="1979" w:type="dxa"/>
            <w:tcBorders>
              <w:top w:val="single" w:sz="6" w:space="0" w:color="auto"/>
              <w:left w:val="single" w:sz="6" w:space="0" w:color="auto"/>
              <w:bottom w:val="single" w:sz="6" w:space="0" w:color="auto"/>
              <w:right w:val="single" w:sz="6" w:space="0" w:color="auto"/>
            </w:tcBorders>
            <w:shd w:val="clear" w:color="auto" w:fill="auto"/>
            <w:vAlign w:val="center"/>
          </w:tcPr>
          <w:p w14:paraId="5CB023AE" w14:textId="77777777" w:rsidR="00E27E31" w:rsidRPr="0090549F" w:rsidRDefault="00E27E31" w:rsidP="005F6AF7">
            <w:pPr>
              <w:pStyle w:val="Texto"/>
              <w:spacing w:before="40" w:after="40" w:line="256" w:lineRule="exact"/>
              <w:ind w:firstLine="0"/>
              <w:jc w:val="center"/>
              <w:rPr>
                <w:b/>
                <w:szCs w:val="18"/>
              </w:rPr>
            </w:pPr>
            <w:r w:rsidRPr="0090549F">
              <w:rPr>
                <w:b/>
                <w:szCs w:val="18"/>
              </w:rPr>
              <w:t>RFC</w:t>
            </w:r>
          </w:p>
        </w:tc>
        <w:tc>
          <w:tcPr>
            <w:tcW w:w="6200" w:type="dxa"/>
            <w:tcBorders>
              <w:top w:val="single" w:sz="6" w:space="0" w:color="auto"/>
              <w:left w:val="single" w:sz="6" w:space="0" w:color="auto"/>
              <w:bottom w:val="single" w:sz="6" w:space="0" w:color="auto"/>
              <w:right w:val="single" w:sz="6" w:space="0" w:color="auto"/>
            </w:tcBorders>
            <w:shd w:val="clear" w:color="auto" w:fill="auto"/>
            <w:vAlign w:val="center"/>
          </w:tcPr>
          <w:p w14:paraId="6C55BE33" w14:textId="77777777" w:rsidR="00E27E31" w:rsidRPr="0090549F" w:rsidRDefault="00E27E31" w:rsidP="005F6AF7">
            <w:pPr>
              <w:pStyle w:val="Texto"/>
              <w:spacing w:before="40" w:after="40" w:line="256" w:lineRule="exact"/>
              <w:ind w:firstLine="0"/>
              <w:jc w:val="center"/>
              <w:rPr>
                <w:b/>
                <w:szCs w:val="18"/>
              </w:rPr>
            </w:pPr>
            <w:r w:rsidRPr="0090549F">
              <w:rPr>
                <w:b/>
                <w:szCs w:val="18"/>
              </w:rPr>
              <w:t>Denominación Social</w:t>
            </w:r>
          </w:p>
        </w:tc>
      </w:tr>
      <w:tr w:rsidR="00E27E31" w:rsidRPr="0090549F" w14:paraId="3E266ACA" w14:textId="77777777">
        <w:tblPrEx>
          <w:tblCellMar>
            <w:top w:w="0" w:type="dxa"/>
            <w:bottom w:w="0" w:type="dxa"/>
          </w:tblCellMar>
        </w:tblPrEx>
        <w:trPr>
          <w:trHeight w:val="20"/>
        </w:trPr>
        <w:tc>
          <w:tcPr>
            <w:tcW w:w="1979" w:type="dxa"/>
            <w:tcBorders>
              <w:top w:val="single" w:sz="6" w:space="0" w:color="auto"/>
            </w:tcBorders>
            <w:shd w:val="clear" w:color="auto" w:fill="auto"/>
            <w:vAlign w:val="center"/>
          </w:tcPr>
          <w:p w14:paraId="1BE15000" w14:textId="77777777" w:rsidR="00E27E31" w:rsidRPr="0090549F" w:rsidRDefault="00E27E31" w:rsidP="005F6AF7">
            <w:pPr>
              <w:pStyle w:val="Texto"/>
              <w:spacing w:before="40" w:after="40" w:line="256" w:lineRule="exact"/>
              <w:ind w:firstLine="0"/>
              <w:rPr>
                <w:szCs w:val="18"/>
              </w:rPr>
            </w:pPr>
            <w:r w:rsidRPr="0090549F">
              <w:rPr>
                <w:szCs w:val="18"/>
              </w:rPr>
              <w:t>(</w:t>
            </w:r>
            <w:r w:rsidR="0090549F" w:rsidRPr="0090549F">
              <w:rPr>
                <w:b/>
                <w:szCs w:val="18"/>
              </w:rPr>
              <w:t>...</w:t>
            </w:r>
            <w:r w:rsidRPr="0090549F">
              <w:rPr>
                <w:szCs w:val="18"/>
              </w:rPr>
              <w:t>)</w:t>
            </w:r>
          </w:p>
          <w:p w14:paraId="2DC6CE7E" w14:textId="77777777" w:rsidR="00E27E31" w:rsidRPr="0090549F" w:rsidRDefault="00E27E31" w:rsidP="005F6AF7">
            <w:pPr>
              <w:pStyle w:val="Texto"/>
              <w:spacing w:before="40" w:after="40" w:line="256" w:lineRule="exact"/>
              <w:ind w:firstLine="0"/>
              <w:rPr>
                <w:szCs w:val="18"/>
              </w:rPr>
            </w:pPr>
            <w:r w:rsidRPr="0090549F">
              <w:rPr>
                <w:szCs w:val="18"/>
              </w:rPr>
              <w:t>ASU2210144P8</w:t>
            </w:r>
          </w:p>
        </w:tc>
        <w:tc>
          <w:tcPr>
            <w:tcW w:w="6200" w:type="dxa"/>
            <w:tcBorders>
              <w:top w:val="single" w:sz="6" w:space="0" w:color="auto"/>
            </w:tcBorders>
            <w:shd w:val="clear" w:color="auto" w:fill="auto"/>
            <w:vAlign w:val="center"/>
          </w:tcPr>
          <w:p w14:paraId="3EEC7DFB" w14:textId="77777777" w:rsidR="0061408F" w:rsidRPr="0090549F" w:rsidRDefault="0061408F" w:rsidP="005F6AF7">
            <w:pPr>
              <w:pStyle w:val="Texto"/>
              <w:spacing w:before="40" w:after="40" w:line="256" w:lineRule="exact"/>
              <w:ind w:firstLine="0"/>
              <w:rPr>
                <w:szCs w:val="18"/>
              </w:rPr>
            </w:pPr>
          </w:p>
          <w:p w14:paraId="11A9E798" w14:textId="77777777" w:rsidR="00E27E31" w:rsidRPr="0090549F" w:rsidRDefault="00E27E31" w:rsidP="005F6AF7">
            <w:pPr>
              <w:pStyle w:val="Texto"/>
              <w:spacing w:before="40" w:after="40" w:line="256" w:lineRule="exact"/>
              <w:ind w:firstLine="0"/>
              <w:rPr>
                <w:szCs w:val="18"/>
              </w:rPr>
            </w:pPr>
            <w:r w:rsidRPr="0090549F">
              <w:rPr>
                <w:szCs w:val="18"/>
              </w:rPr>
              <w:t>Arcoíris de Sueños A.C.</w:t>
            </w:r>
          </w:p>
        </w:tc>
      </w:tr>
      <w:tr w:rsidR="00E27E31" w:rsidRPr="0090549F" w14:paraId="165B95DE" w14:textId="77777777">
        <w:tblPrEx>
          <w:tblCellMar>
            <w:top w:w="0" w:type="dxa"/>
            <w:bottom w:w="0" w:type="dxa"/>
          </w:tblCellMar>
        </w:tblPrEx>
        <w:trPr>
          <w:trHeight w:val="20"/>
        </w:trPr>
        <w:tc>
          <w:tcPr>
            <w:tcW w:w="1979" w:type="dxa"/>
            <w:shd w:val="clear" w:color="auto" w:fill="auto"/>
            <w:vAlign w:val="center"/>
          </w:tcPr>
          <w:p w14:paraId="62DBA68A"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ADC220504BY9</w:t>
            </w:r>
          </w:p>
        </w:tc>
        <w:tc>
          <w:tcPr>
            <w:tcW w:w="6200" w:type="dxa"/>
            <w:shd w:val="clear" w:color="auto" w:fill="auto"/>
            <w:vAlign w:val="center"/>
          </w:tcPr>
          <w:p w14:paraId="1F90F033" w14:textId="77777777" w:rsidR="00E27E31" w:rsidRPr="0090549F" w:rsidRDefault="00E27E31" w:rsidP="005F6AF7">
            <w:pPr>
              <w:pStyle w:val="Texto"/>
              <w:spacing w:before="40" w:after="40" w:line="256" w:lineRule="exact"/>
              <w:ind w:firstLine="0"/>
              <w:rPr>
                <w:szCs w:val="18"/>
              </w:rPr>
            </w:pPr>
            <w:r w:rsidRPr="0090549F">
              <w:rPr>
                <w:szCs w:val="18"/>
              </w:rPr>
              <w:t xml:space="preserve">Arte Detonante los Cabos A.C. </w:t>
            </w:r>
          </w:p>
        </w:tc>
      </w:tr>
      <w:tr w:rsidR="00E27E31" w:rsidRPr="0090549F" w14:paraId="4F30A121" w14:textId="77777777">
        <w:tblPrEx>
          <w:tblCellMar>
            <w:top w:w="0" w:type="dxa"/>
            <w:bottom w:w="0" w:type="dxa"/>
          </w:tblCellMar>
        </w:tblPrEx>
        <w:trPr>
          <w:trHeight w:val="20"/>
        </w:trPr>
        <w:tc>
          <w:tcPr>
            <w:tcW w:w="1979" w:type="dxa"/>
            <w:shd w:val="clear" w:color="auto" w:fill="auto"/>
            <w:vAlign w:val="center"/>
          </w:tcPr>
          <w:p w14:paraId="5291281C"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CTE0506302U0</w:t>
            </w:r>
          </w:p>
        </w:tc>
        <w:tc>
          <w:tcPr>
            <w:tcW w:w="6200" w:type="dxa"/>
            <w:shd w:val="clear" w:color="auto" w:fill="auto"/>
            <w:vAlign w:val="center"/>
          </w:tcPr>
          <w:p w14:paraId="25BC986F" w14:textId="77777777" w:rsidR="00E27E31" w:rsidRPr="0090549F" w:rsidRDefault="00E27E31" w:rsidP="005F6AF7">
            <w:pPr>
              <w:pStyle w:val="Texto"/>
              <w:spacing w:before="40" w:after="40" w:line="256" w:lineRule="exact"/>
              <w:ind w:firstLine="0"/>
              <w:rPr>
                <w:szCs w:val="18"/>
              </w:rPr>
            </w:pPr>
            <w:r w:rsidRPr="0090549F">
              <w:rPr>
                <w:szCs w:val="18"/>
              </w:rPr>
              <w:t>Calpulli Tecalco A.C.</w:t>
            </w:r>
          </w:p>
        </w:tc>
      </w:tr>
      <w:tr w:rsidR="00E27E31" w:rsidRPr="0090549F" w14:paraId="1FC7FCEC" w14:textId="77777777">
        <w:tblPrEx>
          <w:tblCellMar>
            <w:top w:w="0" w:type="dxa"/>
            <w:bottom w:w="0" w:type="dxa"/>
          </w:tblCellMar>
        </w:tblPrEx>
        <w:trPr>
          <w:trHeight w:val="20"/>
        </w:trPr>
        <w:tc>
          <w:tcPr>
            <w:tcW w:w="1979" w:type="dxa"/>
            <w:shd w:val="clear" w:color="auto" w:fill="auto"/>
            <w:vAlign w:val="center"/>
          </w:tcPr>
          <w:p w14:paraId="17A261C8"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CFA1810094I2</w:t>
            </w:r>
          </w:p>
        </w:tc>
        <w:tc>
          <w:tcPr>
            <w:tcW w:w="6200" w:type="dxa"/>
            <w:shd w:val="clear" w:color="auto" w:fill="auto"/>
            <w:vAlign w:val="center"/>
          </w:tcPr>
          <w:p w14:paraId="4B8DF39F" w14:textId="77777777" w:rsidR="00E27E31" w:rsidRPr="0090549F" w:rsidRDefault="00E27E31" w:rsidP="005F6AF7">
            <w:pPr>
              <w:pStyle w:val="Texto"/>
              <w:spacing w:before="40" w:after="40" w:line="256" w:lineRule="exact"/>
              <w:ind w:firstLine="0"/>
              <w:rPr>
                <w:szCs w:val="18"/>
              </w:rPr>
            </w:pPr>
            <w:r w:rsidRPr="0090549F">
              <w:rPr>
                <w:szCs w:val="18"/>
              </w:rPr>
              <w:t xml:space="preserve">Cronopios y Famas A.C. </w:t>
            </w:r>
          </w:p>
        </w:tc>
      </w:tr>
      <w:tr w:rsidR="00E27E31" w:rsidRPr="0090549F" w14:paraId="6D32191D" w14:textId="77777777">
        <w:tblPrEx>
          <w:tblCellMar>
            <w:top w:w="0" w:type="dxa"/>
            <w:bottom w:w="0" w:type="dxa"/>
          </w:tblCellMar>
        </w:tblPrEx>
        <w:trPr>
          <w:trHeight w:val="20"/>
        </w:trPr>
        <w:tc>
          <w:tcPr>
            <w:tcW w:w="1979" w:type="dxa"/>
            <w:shd w:val="clear" w:color="auto" w:fill="auto"/>
            <w:vAlign w:val="center"/>
          </w:tcPr>
          <w:p w14:paraId="563E9B43"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FEM221124QX8</w:t>
            </w:r>
          </w:p>
        </w:tc>
        <w:tc>
          <w:tcPr>
            <w:tcW w:w="6200" w:type="dxa"/>
            <w:shd w:val="clear" w:color="auto" w:fill="auto"/>
            <w:vAlign w:val="center"/>
          </w:tcPr>
          <w:p w14:paraId="3AD735A7" w14:textId="77777777" w:rsidR="00E27E31" w:rsidRPr="0090549F" w:rsidRDefault="00E27E31" w:rsidP="005F6AF7">
            <w:pPr>
              <w:pStyle w:val="Texto"/>
              <w:spacing w:before="40" w:after="40" w:line="256" w:lineRule="exact"/>
              <w:ind w:firstLine="0"/>
              <w:rPr>
                <w:szCs w:val="18"/>
              </w:rPr>
            </w:pPr>
            <w:r w:rsidRPr="0090549F">
              <w:rPr>
                <w:szCs w:val="18"/>
              </w:rPr>
              <w:t>Fomento Educación Música y Arte A.C.</w:t>
            </w:r>
          </w:p>
        </w:tc>
      </w:tr>
      <w:tr w:rsidR="00E27E31" w:rsidRPr="0090549F" w14:paraId="67185C6D" w14:textId="77777777">
        <w:tblPrEx>
          <w:tblCellMar>
            <w:top w:w="0" w:type="dxa"/>
            <w:bottom w:w="0" w:type="dxa"/>
          </w:tblCellMar>
        </w:tblPrEx>
        <w:trPr>
          <w:trHeight w:val="20"/>
        </w:trPr>
        <w:tc>
          <w:tcPr>
            <w:tcW w:w="1979" w:type="dxa"/>
            <w:shd w:val="clear" w:color="auto" w:fill="auto"/>
            <w:vAlign w:val="center"/>
          </w:tcPr>
          <w:p w14:paraId="35FA5862"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FHK2206222W2</w:t>
            </w:r>
          </w:p>
        </w:tc>
        <w:tc>
          <w:tcPr>
            <w:tcW w:w="6200" w:type="dxa"/>
            <w:shd w:val="clear" w:color="auto" w:fill="auto"/>
            <w:vAlign w:val="center"/>
          </w:tcPr>
          <w:p w14:paraId="601D8230" w14:textId="77777777" w:rsidR="00E27E31" w:rsidRPr="0090549F" w:rsidRDefault="00E27E31" w:rsidP="005F6AF7">
            <w:pPr>
              <w:pStyle w:val="Texto"/>
              <w:spacing w:before="40" w:after="40" w:line="256" w:lineRule="exact"/>
              <w:ind w:firstLine="0"/>
              <w:rPr>
                <w:szCs w:val="18"/>
              </w:rPr>
            </w:pPr>
            <w:r w:rsidRPr="0090549F">
              <w:rPr>
                <w:szCs w:val="18"/>
              </w:rPr>
              <w:t xml:space="preserve">Fundación Helga Krebs A.C. </w:t>
            </w:r>
          </w:p>
        </w:tc>
      </w:tr>
      <w:tr w:rsidR="00E27E31" w:rsidRPr="0090549F" w14:paraId="3867DCA4" w14:textId="77777777">
        <w:tblPrEx>
          <w:tblCellMar>
            <w:top w:w="0" w:type="dxa"/>
            <w:bottom w:w="0" w:type="dxa"/>
          </w:tblCellMar>
        </w:tblPrEx>
        <w:trPr>
          <w:trHeight w:val="20"/>
        </w:trPr>
        <w:tc>
          <w:tcPr>
            <w:tcW w:w="1979" w:type="dxa"/>
            <w:shd w:val="clear" w:color="auto" w:fill="auto"/>
            <w:vAlign w:val="center"/>
          </w:tcPr>
          <w:p w14:paraId="2C9EBE81"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FIB220824EP6</w:t>
            </w:r>
          </w:p>
        </w:tc>
        <w:tc>
          <w:tcPr>
            <w:tcW w:w="6200" w:type="dxa"/>
            <w:shd w:val="clear" w:color="auto" w:fill="auto"/>
            <w:vAlign w:val="center"/>
          </w:tcPr>
          <w:p w14:paraId="60FF2CD5" w14:textId="77777777" w:rsidR="00E27E31" w:rsidRPr="0090549F" w:rsidRDefault="00E27E31" w:rsidP="005F6AF7">
            <w:pPr>
              <w:pStyle w:val="Texto"/>
              <w:spacing w:before="40" w:after="40" w:line="256" w:lineRule="exact"/>
              <w:ind w:firstLine="0"/>
              <w:rPr>
                <w:szCs w:val="18"/>
              </w:rPr>
            </w:pPr>
            <w:r w:rsidRPr="0090549F">
              <w:rPr>
                <w:szCs w:val="18"/>
              </w:rPr>
              <w:t xml:space="preserve">Fundación Ikal Bej Comunidad y Cultura A.C. </w:t>
            </w:r>
          </w:p>
        </w:tc>
      </w:tr>
      <w:tr w:rsidR="00E27E31" w:rsidRPr="0090549F" w14:paraId="176A6BE9" w14:textId="77777777">
        <w:tblPrEx>
          <w:tblCellMar>
            <w:top w:w="0" w:type="dxa"/>
            <w:bottom w:w="0" w:type="dxa"/>
          </w:tblCellMar>
        </w:tblPrEx>
        <w:trPr>
          <w:trHeight w:val="20"/>
        </w:trPr>
        <w:tc>
          <w:tcPr>
            <w:tcW w:w="1979" w:type="dxa"/>
            <w:shd w:val="clear" w:color="auto" w:fill="auto"/>
            <w:vAlign w:val="center"/>
          </w:tcPr>
          <w:p w14:paraId="038863B0"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KAN1912104H9</w:t>
            </w:r>
          </w:p>
        </w:tc>
        <w:tc>
          <w:tcPr>
            <w:tcW w:w="6200" w:type="dxa"/>
            <w:shd w:val="clear" w:color="auto" w:fill="auto"/>
            <w:vAlign w:val="center"/>
          </w:tcPr>
          <w:p w14:paraId="2264FDD4" w14:textId="77777777" w:rsidR="00E27E31" w:rsidRPr="0090549F" w:rsidRDefault="00E27E31" w:rsidP="005F6AF7">
            <w:pPr>
              <w:pStyle w:val="Texto"/>
              <w:spacing w:before="40" w:after="40" w:line="256" w:lineRule="exact"/>
              <w:ind w:firstLine="0"/>
              <w:rPr>
                <w:szCs w:val="18"/>
              </w:rPr>
            </w:pPr>
            <w:r w:rsidRPr="0090549F">
              <w:rPr>
                <w:szCs w:val="18"/>
              </w:rPr>
              <w:t xml:space="preserve">Kanarim A.C. </w:t>
            </w:r>
          </w:p>
        </w:tc>
      </w:tr>
      <w:tr w:rsidR="00E27E31" w:rsidRPr="0090549F" w14:paraId="74B51F3E" w14:textId="77777777">
        <w:tblPrEx>
          <w:tblCellMar>
            <w:top w:w="0" w:type="dxa"/>
            <w:bottom w:w="0" w:type="dxa"/>
          </w:tblCellMar>
        </w:tblPrEx>
        <w:trPr>
          <w:trHeight w:val="20"/>
        </w:trPr>
        <w:tc>
          <w:tcPr>
            <w:tcW w:w="1979" w:type="dxa"/>
            <w:shd w:val="clear" w:color="auto" w:fill="auto"/>
            <w:vAlign w:val="center"/>
          </w:tcPr>
          <w:p w14:paraId="68BA7E78"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CTE1905234U7</w:t>
            </w:r>
          </w:p>
        </w:tc>
        <w:tc>
          <w:tcPr>
            <w:tcW w:w="6200" w:type="dxa"/>
            <w:shd w:val="clear" w:color="auto" w:fill="auto"/>
            <w:vAlign w:val="center"/>
          </w:tcPr>
          <w:p w14:paraId="55929D9B" w14:textId="77777777" w:rsidR="00E27E31" w:rsidRPr="0090549F" w:rsidRDefault="00E27E31" w:rsidP="005F6AF7">
            <w:pPr>
              <w:pStyle w:val="Texto"/>
              <w:spacing w:before="40" w:after="40" w:line="256" w:lineRule="exact"/>
              <w:ind w:firstLine="0"/>
              <w:rPr>
                <w:szCs w:val="18"/>
              </w:rPr>
            </w:pPr>
            <w:r w:rsidRPr="0090549F">
              <w:rPr>
                <w:szCs w:val="18"/>
              </w:rPr>
              <w:t xml:space="preserve">La Cachimba Teatro A.C. </w:t>
            </w:r>
          </w:p>
        </w:tc>
      </w:tr>
      <w:tr w:rsidR="00E27E31" w:rsidRPr="0090549F" w14:paraId="47274305" w14:textId="77777777">
        <w:tblPrEx>
          <w:tblCellMar>
            <w:top w:w="0" w:type="dxa"/>
            <w:bottom w:w="0" w:type="dxa"/>
          </w:tblCellMar>
        </w:tblPrEx>
        <w:trPr>
          <w:trHeight w:val="20"/>
        </w:trPr>
        <w:tc>
          <w:tcPr>
            <w:tcW w:w="1979" w:type="dxa"/>
            <w:shd w:val="clear" w:color="auto" w:fill="auto"/>
            <w:vAlign w:val="center"/>
          </w:tcPr>
          <w:p w14:paraId="637C88DB"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PAD220908E8A</w:t>
            </w:r>
          </w:p>
        </w:tc>
        <w:tc>
          <w:tcPr>
            <w:tcW w:w="6200" w:type="dxa"/>
            <w:shd w:val="clear" w:color="auto" w:fill="auto"/>
            <w:vAlign w:val="center"/>
          </w:tcPr>
          <w:p w14:paraId="3B9B12A6" w14:textId="77777777" w:rsidR="00E27E31" w:rsidRPr="0090549F" w:rsidRDefault="00E27E31" w:rsidP="005F6AF7">
            <w:pPr>
              <w:pStyle w:val="Texto"/>
              <w:spacing w:before="40" w:after="40" w:line="256" w:lineRule="exact"/>
              <w:ind w:firstLine="0"/>
              <w:rPr>
                <w:szCs w:val="18"/>
              </w:rPr>
            </w:pPr>
            <w:r w:rsidRPr="0090549F">
              <w:rPr>
                <w:szCs w:val="18"/>
              </w:rPr>
              <w:t>Pentresi. Arte desde Adentro A.C.</w:t>
            </w:r>
          </w:p>
        </w:tc>
      </w:tr>
      <w:tr w:rsidR="00E27E31" w:rsidRPr="0090549F" w14:paraId="1C34C549" w14:textId="77777777">
        <w:tblPrEx>
          <w:tblCellMar>
            <w:top w:w="0" w:type="dxa"/>
            <w:bottom w:w="0" w:type="dxa"/>
          </w:tblCellMar>
        </w:tblPrEx>
        <w:trPr>
          <w:trHeight w:val="20"/>
        </w:trPr>
        <w:tc>
          <w:tcPr>
            <w:tcW w:w="1979" w:type="dxa"/>
            <w:shd w:val="clear" w:color="auto" w:fill="auto"/>
            <w:vAlign w:val="center"/>
          </w:tcPr>
          <w:p w14:paraId="4842F30E"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SAD200314M58</w:t>
            </w:r>
          </w:p>
        </w:tc>
        <w:tc>
          <w:tcPr>
            <w:tcW w:w="6200" w:type="dxa"/>
            <w:shd w:val="clear" w:color="auto" w:fill="auto"/>
            <w:vAlign w:val="center"/>
          </w:tcPr>
          <w:p w14:paraId="4B732A90" w14:textId="77777777" w:rsidR="00E27E31" w:rsidRPr="0090549F" w:rsidRDefault="00E27E31" w:rsidP="005F6AF7">
            <w:pPr>
              <w:pStyle w:val="Texto"/>
              <w:spacing w:before="40" w:after="40" w:line="256" w:lineRule="exact"/>
              <w:ind w:firstLine="0"/>
              <w:rPr>
                <w:szCs w:val="18"/>
              </w:rPr>
            </w:pPr>
            <w:r w:rsidRPr="0090549F">
              <w:rPr>
                <w:szCs w:val="18"/>
              </w:rPr>
              <w:t xml:space="preserve">Spektro, Asociación para el Desarrollo Social A.C. </w:t>
            </w:r>
          </w:p>
        </w:tc>
      </w:tr>
      <w:tr w:rsidR="00E27E31" w:rsidRPr="0090549F" w14:paraId="33087D8B" w14:textId="77777777">
        <w:tblPrEx>
          <w:tblCellMar>
            <w:top w:w="0" w:type="dxa"/>
            <w:bottom w:w="0" w:type="dxa"/>
          </w:tblCellMar>
        </w:tblPrEx>
        <w:trPr>
          <w:trHeight w:val="20"/>
        </w:trPr>
        <w:tc>
          <w:tcPr>
            <w:tcW w:w="1979" w:type="dxa"/>
            <w:shd w:val="clear" w:color="auto" w:fill="auto"/>
            <w:vAlign w:val="center"/>
          </w:tcPr>
          <w:p w14:paraId="2F81355F"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VCO2102155V8</w:t>
            </w:r>
          </w:p>
        </w:tc>
        <w:tc>
          <w:tcPr>
            <w:tcW w:w="6200" w:type="dxa"/>
            <w:shd w:val="clear" w:color="auto" w:fill="auto"/>
            <w:vAlign w:val="center"/>
          </w:tcPr>
          <w:p w14:paraId="0AE94BAA" w14:textId="77777777" w:rsidR="00E27E31" w:rsidRPr="0090549F" w:rsidRDefault="00E27E31" w:rsidP="005F6AF7">
            <w:pPr>
              <w:pStyle w:val="Texto"/>
              <w:spacing w:before="40" w:after="40" w:line="256" w:lineRule="exact"/>
              <w:ind w:firstLine="0"/>
              <w:rPr>
                <w:szCs w:val="18"/>
              </w:rPr>
            </w:pPr>
            <w:r w:rsidRPr="0090549F">
              <w:rPr>
                <w:szCs w:val="18"/>
              </w:rPr>
              <w:t xml:space="preserve">Vaivén Collectors A.C. </w:t>
            </w:r>
          </w:p>
        </w:tc>
      </w:tr>
    </w:tbl>
    <w:p w14:paraId="67C50D98" w14:textId="77777777" w:rsidR="00E27E31" w:rsidRPr="0090549F" w:rsidRDefault="00E27E31" w:rsidP="00471293">
      <w:pPr>
        <w:pStyle w:val="Texto"/>
        <w:rPr>
          <w:b/>
          <w:szCs w:val="18"/>
        </w:rPr>
      </w:pPr>
    </w:p>
    <w:p w14:paraId="0DA760BB" w14:textId="77777777" w:rsidR="00E27E31" w:rsidRPr="0061408F" w:rsidRDefault="00E27E31" w:rsidP="0061408F">
      <w:pPr>
        <w:pStyle w:val="ROMANOS"/>
        <w:rPr>
          <w:b/>
        </w:rPr>
      </w:pPr>
      <w:r w:rsidRPr="0061408F">
        <w:rPr>
          <w:b/>
        </w:rPr>
        <w:t>E.</w:t>
      </w:r>
      <w:r w:rsidRPr="0061408F">
        <w:rPr>
          <w:b/>
        </w:rPr>
        <w:tab/>
        <w:t xml:space="preserve">Organizaciones civiles y fideicomisos becantes (artículos 79, fracción XVII y 83 de la </w:t>
      </w:r>
      <w:r w:rsidR="00A7020B">
        <w:rPr>
          <w:b/>
        </w:rPr>
        <w:t xml:space="preserve"> </w:t>
      </w:r>
      <w:r w:rsidRPr="0061408F">
        <w:rPr>
          <w:b/>
        </w:rPr>
        <w:t>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6CB297F0" w14:textId="77777777">
        <w:tblPrEx>
          <w:tblCellMar>
            <w:top w:w="0" w:type="dxa"/>
            <w:bottom w:w="0" w:type="dxa"/>
          </w:tblCellMar>
        </w:tblPrEx>
        <w:trPr>
          <w:trHeight w:val="20"/>
        </w:trPr>
        <w:tc>
          <w:tcPr>
            <w:tcW w:w="1210" w:type="pct"/>
            <w:tcBorders>
              <w:top w:val="single" w:sz="6" w:space="0" w:color="auto"/>
              <w:left w:val="single" w:sz="6" w:space="0" w:color="auto"/>
              <w:bottom w:val="single" w:sz="6" w:space="0" w:color="auto"/>
              <w:right w:val="single" w:sz="6" w:space="0" w:color="auto"/>
            </w:tcBorders>
            <w:shd w:val="clear" w:color="auto" w:fill="auto"/>
            <w:vAlign w:val="center"/>
          </w:tcPr>
          <w:p w14:paraId="6936979C" w14:textId="77777777" w:rsidR="00E27E31" w:rsidRPr="0061408F" w:rsidRDefault="00E27E31" w:rsidP="005F6AF7">
            <w:pPr>
              <w:pStyle w:val="Texto"/>
              <w:spacing w:before="40" w:after="40" w:line="256" w:lineRule="exact"/>
              <w:ind w:firstLine="0"/>
              <w:jc w:val="center"/>
              <w:rPr>
                <w:b/>
                <w:szCs w:val="18"/>
                <w:lang w:val="es-MX"/>
              </w:rPr>
            </w:pPr>
            <w:r w:rsidRPr="0061408F">
              <w:rPr>
                <w:b/>
                <w:szCs w:val="18"/>
                <w:lang w:val="es-MX"/>
              </w:rPr>
              <w:t>RFC</w:t>
            </w:r>
          </w:p>
        </w:tc>
        <w:tc>
          <w:tcPr>
            <w:tcW w:w="3790" w:type="pct"/>
            <w:tcBorders>
              <w:top w:val="single" w:sz="6" w:space="0" w:color="auto"/>
              <w:left w:val="single" w:sz="6" w:space="0" w:color="auto"/>
              <w:bottom w:val="single" w:sz="6" w:space="0" w:color="auto"/>
              <w:right w:val="single" w:sz="6" w:space="0" w:color="auto"/>
            </w:tcBorders>
            <w:shd w:val="clear" w:color="auto" w:fill="auto"/>
            <w:vAlign w:val="center"/>
          </w:tcPr>
          <w:p w14:paraId="6E6325EB" w14:textId="77777777" w:rsidR="00E27E31" w:rsidRPr="0061408F" w:rsidRDefault="00E27E31" w:rsidP="005F6AF7">
            <w:pPr>
              <w:pStyle w:val="Texto"/>
              <w:spacing w:before="40" w:after="40" w:line="256" w:lineRule="exact"/>
              <w:ind w:firstLine="0"/>
              <w:jc w:val="center"/>
              <w:rPr>
                <w:b/>
                <w:szCs w:val="18"/>
                <w:lang w:val="es-MX"/>
              </w:rPr>
            </w:pPr>
            <w:r w:rsidRPr="0061408F">
              <w:rPr>
                <w:b/>
                <w:szCs w:val="18"/>
                <w:lang w:val="es-MX"/>
              </w:rPr>
              <w:t>Denominación Social</w:t>
            </w:r>
          </w:p>
        </w:tc>
      </w:tr>
      <w:tr w:rsidR="00E27E31" w:rsidRPr="0090549F" w14:paraId="5AB71B83" w14:textId="77777777">
        <w:tblPrEx>
          <w:tblCellMar>
            <w:top w:w="0" w:type="dxa"/>
            <w:bottom w:w="0" w:type="dxa"/>
          </w:tblCellMar>
        </w:tblPrEx>
        <w:trPr>
          <w:trHeight w:val="20"/>
        </w:trPr>
        <w:tc>
          <w:tcPr>
            <w:tcW w:w="1210" w:type="pct"/>
            <w:tcBorders>
              <w:top w:val="single" w:sz="6" w:space="0" w:color="auto"/>
            </w:tcBorders>
            <w:shd w:val="clear" w:color="auto" w:fill="auto"/>
            <w:vAlign w:val="center"/>
          </w:tcPr>
          <w:p w14:paraId="1A7BBDDD" w14:textId="77777777" w:rsidR="00E27E31" w:rsidRPr="0061408F" w:rsidRDefault="00E27E31" w:rsidP="005F6AF7">
            <w:pPr>
              <w:pStyle w:val="Texto"/>
              <w:spacing w:before="40" w:after="40" w:line="256" w:lineRule="exact"/>
              <w:ind w:firstLine="0"/>
              <w:rPr>
                <w:szCs w:val="18"/>
                <w:lang w:val="es-MX"/>
              </w:rPr>
            </w:pPr>
            <w:r w:rsidRPr="0061408F">
              <w:rPr>
                <w:szCs w:val="18"/>
                <w:lang w:val="es-MX"/>
              </w:rPr>
              <w:t>(</w:t>
            </w:r>
            <w:r w:rsidR="0090549F" w:rsidRPr="0061408F">
              <w:rPr>
                <w:b/>
                <w:szCs w:val="18"/>
                <w:lang w:val="es-MX"/>
              </w:rPr>
              <w:t>...</w:t>
            </w:r>
            <w:r w:rsidRPr="0061408F">
              <w:rPr>
                <w:szCs w:val="18"/>
                <w:lang w:val="es-MX"/>
              </w:rPr>
              <w:t>)</w:t>
            </w:r>
          </w:p>
          <w:p w14:paraId="182F7B83" w14:textId="77777777" w:rsidR="00E27E31" w:rsidRPr="0061408F" w:rsidRDefault="00E27E31" w:rsidP="005F6AF7">
            <w:pPr>
              <w:pStyle w:val="Texto"/>
              <w:spacing w:before="40" w:after="40" w:line="256" w:lineRule="exact"/>
              <w:ind w:firstLine="0"/>
              <w:rPr>
                <w:szCs w:val="18"/>
                <w:lang w:val="es-MX"/>
              </w:rPr>
            </w:pPr>
            <w:r w:rsidRPr="0061408F">
              <w:rPr>
                <w:szCs w:val="18"/>
                <w:lang w:val="es-MX"/>
              </w:rPr>
              <w:t>FCV1209201Y1</w:t>
            </w:r>
          </w:p>
        </w:tc>
        <w:tc>
          <w:tcPr>
            <w:tcW w:w="3790" w:type="pct"/>
            <w:tcBorders>
              <w:top w:val="single" w:sz="6" w:space="0" w:color="auto"/>
            </w:tcBorders>
            <w:shd w:val="clear" w:color="auto" w:fill="auto"/>
            <w:vAlign w:val="center"/>
          </w:tcPr>
          <w:p w14:paraId="70A21B37" w14:textId="77777777" w:rsidR="00E27E31" w:rsidRPr="0090549F" w:rsidRDefault="00E27E31" w:rsidP="005F6AF7">
            <w:pPr>
              <w:pStyle w:val="Texto"/>
              <w:spacing w:before="40" w:after="40" w:line="256" w:lineRule="exact"/>
              <w:ind w:firstLine="0"/>
              <w:rPr>
                <w:szCs w:val="18"/>
              </w:rPr>
            </w:pPr>
          </w:p>
          <w:p w14:paraId="15FB09E4" w14:textId="77777777" w:rsidR="00E27E31" w:rsidRPr="0090549F" w:rsidRDefault="00E27E31" w:rsidP="005F6AF7">
            <w:pPr>
              <w:pStyle w:val="Texto"/>
              <w:spacing w:before="40" w:after="40" w:line="256" w:lineRule="exact"/>
              <w:ind w:firstLine="0"/>
              <w:rPr>
                <w:szCs w:val="18"/>
              </w:rPr>
            </w:pPr>
            <w:r w:rsidRPr="0090549F">
              <w:rPr>
                <w:szCs w:val="18"/>
              </w:rPr>
              <w:t>Fundación Curando Vidas R.G. A.C.</w:t>
            </w:r>
          </w:p>
        </w:tc>
      </w:tr>
    </w:tbl>
    <w:p w14:paraId="3DA74675" w14:textId="77777777" w:rsidR="00E27E31" w:rsidRPr="0090549F" w:rsidRDefault="00E27E31" w:rsidP="00471293">
      <w:pPr>
        <w:pStyle w:val="Texto"/>
        <w:rPr>
          <w:szCs w:val="18"/>
        </w:rPr>
      </w:pPr>
    </w:p>
    <w:p w14:paraId="5546D67C" w14:textId="77777777" w:rsidR="00E27E31" w:rsidRPr="0061408F" w:rsidRDefault="00E27E31" w:rsidP="0061408F">
      <w:pPr>
        <w:pStyle w:val="ROMANOS"/>
        <w:rPr>
          <w:b/>
        </w:rPr>
      </w:pPr>
      <w:r w:rsidRPr="0061408F">
        <w:rPr>
          <w:b/>
        </w:rPr>
        <w:t>F.</w:t>
      </w:r>
      <w:r w:rsidRPr="0061408F">
        <w:rPr>
          <w:b/>
        </w:rPr>
        <w:tab/>
        <w:t>Organizaciones civiles y fideicomisos ecológicos (artículo 79, fracción XIX de la 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3A4DBDF2" w14:textId="77777777">
        <w:tblPrEx>
          <w:tblCellMar>
            <w:top w:w="0" w:type="dxa"/>
            <w:bottom w:w="0" w:type="dxa"/>
          </w:tblCellMar>
        </w:tblPrEx>
        <w:trPr>
          <w:trHeight w:val="20"/>
        </w:trPr>
        <w:tc>
          <w:tcPr>
            <w:tcW w:w="1210" w:type="pct"/>
            <w:tcBorders>
              <w:top w:val="single" w:sz="6" w:space="0" w:color="auto"/>
              <w:left w:val="single" w:sz="6" w:space="0" w:color="auto"/>
              <w:bottom w:val="single" w:sz="6" w:space="0" w:color="auto"/>
              <w:right w:val="single" w:sz="6" w:space="0" w:color="auto"/>
            </w:tcBorders>
            <w:shd w:val="clear" w:color="auto" w:fill="auto"/>
            <w:vAlign w:val="center"/>
          </w:tcPr>
          <w:p w14:paraId="199F470A" w14:textId="77777777" w:rsidR="00E27E31" w:rsidRPr="0090549F" w:rsidRDefault="00E27E31" w:rsidP="005F6AF7">
            <w:pPr>
              <w:pStyle w:val="Texto"/>
              <w:spacing w:before="40" w:after="40" w:line="256" w:lineRule="exact"/>
              <w:ind w:firstLine="0"/>
              <w:jc w:val="center"/>
              <w:rPr>
                <w:b/>
                <w:szCs w:val="18"/>
                <w:lang w:val="en-US"/>
              </w:rPr>
            </w:pPr>
            <w:r w:rsidRPr="0090549F">
              <w:rPr>
                <w:b/>
                <w:szCs w:val="18"/>
                <w:lang w:val="en-US"/>
              </w:rPr>
              <w:t>RFC</w:t>
            </w:r>
          </w:p>
        </w:tc>
        <w:tc>
          <w:tcPr>
            <w:tcW w:w="3790" w:type="pct"/>
            <w:tcBorders>
              <w:top w:val="single" w:sz="6" w:space="0" w:color="auto"/>
              <w:left w:val="single" w:sz="6" w:space="0" w:color="auto"/>
              <w:bottom w:val="single" w:sz="6" w:space="0" w:color="auto"/>
              <w:right w:val="single" w:sz="6" w:space="0" w:color="auto"/>
            </w:tcBorders>
            <w:shd w:val="clear" w:color="auto" w:fill="auto"/>
            <w:vAlign w:val="center"/>
          </w:tcPr>
          <w:p w14:paraId="0E750501" w14:textId="77777777" w:rsidR="00E27E31" w:rsidRPr="0090549F" w:rsidRDefault="00E27E31" w:rsidP="005F6AF7">
            <w:pPr>
              <w:pStyle w:val="Texto"/>
              <w:spacing w:before="40" w:after="40" w:line="256" w:lineRule="exact"/>
              <w:ind w:firstLine="0"/>
              <w:jc w:val="center"/>
              <w:rPr>
                <w:b/>
                <w:szCs w:val="18"/>
                <w:lang w:val="en-US"/>
              </w:rPr>
            </w:pPr>
            <w:r w:rsidRPr="0090549F">
              <w:rPr>
                <w:b/>
                <w:szCs w:val="18"/>
                <w:lang w:val="en-US"/>
              </w:rPr>
              <w:t>Denominación Social</w:t>
            </w:r>
          </w:p>
        </w:tc>
      </w:tr>
      <w:tr w:rsidR="00E27E31" w:rsidRPr="0090549F" w14:paraId="33BA8710" w14:textId="77777777">
        <w:tblPrEx>
          <w:tblCellMar>
            <w:top w:w="0" w:type="dxa"/>
            <w:bottom w:w="0" w:type="dxa"/>
          </w:tblCellMar>
        </w:tblPrEx>
        <w:trPr>
          <w:trHeight w:val="20"/>
        </w:trPr>
        <w:tc>
          <w:tcPr>
            <w:tcW w:w="1210" w:type="pct"/>
            <w:tcBorders>
              <w:top w:val="single" w:sz="6" w:space="0" w:color="auto"/>
            </w:tcBorders>
            <w:shd w:val="clear" w:color="auto" w:fill="auto"/>
            <w:vAlign w:val="center"/>
          </w:tcPr>
          <w:p w14:paraId="537CCACC" w14:textId="77777777" w:rsidR="00E27E31" w:rsidRPr="0090549F" w:rsidRDefault="00E27E31" w:rsidP="005F6AF7">
            <w:pPr>
              <w:pStyle w:val="Texto"/>
              <w:spacing w:before="40" w:after="40" w:line="256" w:lineRule="exact"/>
              <w:ind w:firstLine="0"/>
              <w:rPr>
                <w:szCs w:val="18"/>
              </w:rPr>
            </w:pPr>
            <w:r w:rsidRPr="0090549F">
              <w:rPr>
                <w:szCs w:val="18"/>
              </w:rPr>
              <w:t>(</w:t>
            </w:r>
            <w:r w:rsidR="0090549F" w:rsidRPr="0090549F">
              <w:rPr>
                <w:b/>
                <w:szCs w:val="18"/>
              </w:rPr>
              <w:t>...</w:t>
            </w:r>
            <w:r w:rsidRPr="0090549F">
              <w:rPr>
                <w:szCs w:val="18"/>
              </w:rPr>
              <w:t>)</w:t>
            </w:r>
          </w:p>
          <w:p w14:paraId="757CE4CC" w14:textId="77777777" w:rsidR="00E27E31" w:rsidRPr="0090549F" w:rsidRDefault="00E27E31" w:rsidP="005F6AF7">
            <w:pPr>
              <w:pStyle w:val="Texto"/>
              <w:spacing w:before="40" w:after="40" w:line="256" w:lineRule="exact"/>
              <w:ind w:firstLine="0"/>
              <w:rPr>
                <w:szCs w:val="18"/>
              </w:rPr>
            </w:pPr>
            <w:r w:rsidRPr="0090549F">
              <w:rPr>
                <w:szCs w:val="18"/>
              </w:rPr>
              <w:t>ASP9601259DA</w:t>
            </w:r>
          </w:p>
        </w:tc>
        <w:tc>
          <w:tcPr>
            <w:tcW w:w="3790" w:type="pct"/>
            <w:tcBorders>
              <w:top w:val="single" w:sz="6" w:space="0" w:color="auto"/>
            </w:tcBorders>
            <w:shd w:val="clear" w:color="auto" w:fill="auto"/>
            <w:vAlign w:val="center"/>
          </w:tcPr>
          <w:p w14:paraId="53626D81" w14:textId="77777777" w:rsidR="0061408F" w:rsidRDefault="0061408F" w:rsidP="005F6AF7">
            <w:pPr>
              <w:pStyle w:val="Texto"/>
              <w:spacing w:before="40" w:after="40" w:line="256" w:lineRule="exact"/>
              <w:ind w:firstLine="0"/>
              <w:rPr>
                <w:szCs w:val="18"/>
              </w:rPr>
            </w:pPr>
          </w:p>
          <w:p w14:paraId="020FD066" w14:textId="77777777" w:rsidR="00E27E31" w:rsidRPr="0090549F" w:rsidRDefault="00E27E31" w:rsidP="005F6AF7">
            <w:pPr>
              <w:pStyle w:val="Texto"/>
              <w:spacing w:before="40" w:after="40" w:line="256" w:lineRule="exact"/>
              <w:ind w:firstLine="0"/>
              <w:rPr>
                <w:szCs w:val="18"/>
              </w:rPr>
            </w:pPr>
            <w:r w:rsidRPr="0090549F">
              <w:rPr>
                <w:szCs w:val="18"/>
              </w:rPr>
              <w:t>Asociación Sudcaliforniana de Protección al Medio Ambiente y a la Tortuga Marina de los Cabos A.C.</w:t>
            </w:r>
          </w:p>
        </w:tc>
      </w:tr>
      <w:tr w:rsidR="00E27E31" w:rsidRPr="0090549F" w14:paraId="5D63D3C0" w14:textId="77777777">
        <w:tblPrEx>
          <w:tblCellMar>
            <w:top w:w="0" w:type="dxa"/>
            <w:bottom w:w="0" w:type="dxa"/>
          </w:tblCellMar>
        </w:tblPrEx>
        <w:trPr>
          <w:trHeight w:val="20"/>
        </w:trPr>
        <w:tc>
          <w:tcPr>
            <w:tcW w:w="1210" w:type="pct"/>
            <w:shd w:val="clear" w:color="auto" w:fill="auto"/>
            <w:vAlign w:val="center"/>
          </w:tcPr>
          <w:p w14:paraId="15DC3886"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AYU2007298K8</w:t>
            </w:r>
          </w:p>
        </w:tc>
        <w:tc>
          <w:tcPr>
            <w:tcW w:w="3790" w:type="pct"/>
            <w:shd w:val="clear" w:color="auto" w:fill="auto"/>
            <w:vAlign w:val="center"/>
          </w:tcPr>
          <w:p w14:paraId="3C7130A4" w14:textId="77777777" w:rsidR="00E27E31" w:rsidRPr="0090549F" w:rsidRDefault="00E27E31" w:rsidP="005F6AF7">
            <w:pPr>
              <w:pStyle w:val="Texto"/>
              <w:spacing w:before="40" w:after="40" w:line="256" w:lineRule="exact"/>
              <w:ind w:firstLine="0"/>
              <w:rPr>
                <w:szCs w:val="18"/>
              </w:rPr>
            </w:pPr>
            <w:r w:rsidRPr="0090549F">
              <w:rPr>
                <w:szCs w:val="18"/>
              </w:rPr>
              <w:t xml:space="preserve">Ayudog A.C. </w:t>
            </w:r>
          </w:p>
        </w:tc>
      </w:tr>
      <w:tr w:rsidR="00E27E31" w:rsidRPr="0090549F" w14:paraId="07D8BC89" w14:textId="77777777">
        <w:tblPrEx>
          <w:tblCellMar>
            <w:top w:w="0" w:type="dxa"/>
            <w:bottom w:w="0" w:type="dxa"/>
          </w:tblCellMar>
        </w:tblPrEx>
        <w:trPr>
          <w:trHeight w:val="20"/>
        </w:trPr>
        <w:tc>
          <w:tcPr>
            <w:tcW w:w="1210" w:type="pct"/>
            <w:shd w:val="clear" w:color="auto" w:fill="auto"/>
            <w:vAlign w:val="center"/>
          </w:tcPr>
          <w:p w14:paraId="59BF543A"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CCA2104082F4</w:t>
            </w:r>
          </w:p>
        </w:tc>
        <w:tc>
          <w:tcPr>
            <w:tcW w:w="3790" w:type="pct"/>
            <w:shd w:val="clear" w:color="auto" w:fill="auto"/>
            <w:vAlign w:val="center"/>
          </w:tcPr>
          <w:p w14:paraId="1C0F08FE" w14:textId="77777777" w:rsidR="00E27E31" w:rsidRPr="0090549F" w:rsidRDefault="00E27E31" w:rsidP="005F6AF7">
            <w:pPr>
              <w:pStyle w:val="Texto"/>
              <w:spacing w:before="40" w:after="40" w:line="256" w:lineRule="exact"/>
              <w:ind w:firstLine="0"/>
              <w:rPr>
                <w:szCs w:val="18"/>
              </w:rPr>
            </w:pPr>
            <w:r w:rsidRPr="0090549F">
              <w:rPr>
                <w:szCs w:val="18"/>
              </w:rPr>
              <w:t xml:space="preserve">Centro de Ciencias Agroecológicas A.C. </w:t>
            </w:r>
          </w:p>
        </w:tc>
      </w:tr>
      <w:tr w:rsidR="00E27E31" w:rsidRPr="0090549F" w14:paraId="359CC3C5" w14:textId="77777777">
        <w:tblPrEx>
          <w:tblCellMar>
            <w:top w:w="0" w:type="dxa"/>
            <w:bottom w:w="0" w:type="dxa"/>
          </w:tblCellMar>
        </w:tblPrEx>
        <w:trPr>
          <w:trHeight w:val="20"/>
        </w:trPr>
        <w:tc>
          <w:tcPr>
            <w:tcW w:w="1210" w:type="pct"/>
            <w:shd w:val="clear" w:color="auto" w:fill="auto"/>
            <w:vAlign w:val="center"/>
          </w:tcPr>
          <w:p w14:paraId="20C59974"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DNM211210IT2</w:t>
            </w:r>
          </w:p>
        </w:tc>
        <w:tc>
          <w:tcPr>
            <w:tcW w:w="3790" w:type="pct"/>
            <w:shd w:val="clear" w:color="auto" w:fill="auto"/>
            <w:vAlign w:val="center"/>
          </w:tcPr>
          <w:p w14:paraId="579CCE22" w14:textId="77777777" w:rsidR="00E27E31" w:rsidRPr="0090549F" w:rsidRDefault="00E27E31" w:rsidP="005F6AF7">
            <w:pPr>
              <w:pStyle w:val="Texto"/>
              <w:spacing w:before="40" w:after="40" w:line="256" w:lineRule="exact"/>
              <w:ind w:firstLine="0"/>
              <w:rPr>
                <w:szCs w:val="18"/>
              </w:rPr>
            </w:pPr>
            <w:r w:rsidRPr="0090549F">
              <w:rPr>
                <w:szCs w:val="18"/>
              </w:rPr>
              <w:t xml:space="preserve">En Defensa de Nuestro Medio Ambiente Ajkabalna A.C. </w:t>
            </w:r>
          </w:p>
        </w:tc>
      </w:tr>
      <w:tr w:rsidR="00E27E31" w:rsidRPr="0090549F" w14:paraId="686FF098" w14:textId="77777777">
        <w:tblPrEx>
          <w:tblCellMar>
            <w:top w:w="0" w:type="dxa"/>
            <w:bottom w:w="0" w:type="dxa"/>
          </w:tblCellMar>
        </w:tblPrEx>
        <w:trPr>
          <w:trHeight w:val="20"/>
        </w:trPr>
        <w:tc>
          <w:tcPr>
            <w:tcW w:w="1210" w:type="pct"/>
            <w:shd w:val="clear" w:color="auto" w:fill="auto"/>
            <w:vAlign w:val="center"/>
          </w:tcPr>
          <w:p w14:paraId="5A0F391A"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FVB211019H9A</w:t>
            </w:r>
          </w:p>
        </w:tc>
        <w:tc>
          <w:tcPr>
            <w:tcW w:w="3790" w:type="pct"/>
            <w:shd w:val="clear" w:color="auto" w:fill="auto"/>
            <w:vAlign w:val="center"/>
          </w:tcPr>
          <w:p w14:paraId="150E80CD" w14:textId="77777777" w:rsidR="00E27E31" w:rsidRPr="0090549F" w:rsidRDefault="00E27E31" w:rsidP="005F6AF7">
            <w:pPr>
              <w:pStyle w:val="Texto"/>
              <w:spacing w:before="40" w:after="40" w:line="256" w:lineRule="exact"/>
              <w:ind w:firstLine="0"/>
              <w:rPr>
                <w:szCs w:val="18"/>
              </w:rPr>
            </w:pPr>
            <w:r w:rsidRPr="0090549F">
              <w:rPr>
                <w:szCs w:val="18"/>
              </w:rPr>
              <w:t>Fundación 27 By Colitas Felices Ap A.C.</w:t>
            </w:r>
            <w:r w:rsidR="00810CDB" w:rsidRPr="0090549F">
              <w:rPr>
                <w:szCs w:val="18"/>
              </w:rPr>
              <w:t xml:space="preserve"> </w:t>
            </w:r>
          </w:p>
        </w:tc>
      </w:tr>
      <w:tr w:rsidR="00E27E31" w:rsidRPr="0090549F" w14:paraId="7A771BEA" w14:textId="77777777">
        <w:tblPrEx>
          <w:tblCellMar>
            <w:top w:w="0" w:type="dxa"/>
            <w:bottom w:w="0" w:type="dxa"/>
          </w:tblCellMar>
        </w:tblPrEx>
        <w:trPr>
          <w:trHeight w:val="20"/>
        </w:trPr>
        <w:tc>
          <w:tcPr>
            <w:tcW w:w="1210" w:type="pct"/>
            <w:shd w:val="clear" w:color="auto" w:fill="auto"/>
            <w:vAlign w:val="center"/>
          </w:tcPr>
          <w:p w14:paraId="296DD2EF"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FFN220810HB5</w:t>
            </w:r>
          </w:p>
        </w:tc>
        <w:tc>
          <w:tcPr>
            <w:tcW w:w="3790" w:type="pct"/>
            <w:shd w:val="clear" w:color="auto" w:fill="auto"/>
            <w:vAlign w:val="center"/>
          </w:tcPr>
          <w:p w14:paraId="7541DAE3" w14:textId="77777777" w:rsidR="00E27E31" w:rsidRPr="0090549F" w:rsidRDefault="00E27E31" w:rsidP="005F6AF7">
            <w:pPr>
              <w:pStyle w:val="Texto"/>
              <w:spacing w:before="40" w:after="40" w:line="256" w:lineRule="exact"/>
              <w:ind w:firstLine="0"/>
              <w:rPr>
                <w:szCs w:val="18"/>
              </w:rPr>
            </w:pPr>
            <w:r w:rsidRPr="0090549F">
              <w:rPr>
                <w:szCs w:val="18"/>
              </w:rPr>
              <w:t>Fundación Faro N A.C.</w:t>
            </w:r>
          </w:p>
        </w:tc>
      </w:tr>
      <w:tr w:rsidR="00E27E31" w:rsidRPr="0090549F" w14:paraId="56BEEC6C" w14:textId="77777777">
        <w:tblPrEx>
          <w:tblCellMar>
            <w:top w:w="0" w:type="dxa"/>
            <w:bottom w:w="0" w:type="dxa"/>
          </w:tblCellMar>
        </w:tblPrEx>
        <w:trPr>
          <w:trHeight w:val="20"/>
        </w:trPr>
        <w:tc>
          <w:tcPr>
            <w:tcW w:w="1210" w:type="pct"/>
            <w:shd w:val="clear" w:color="auto" w:fill="auto"/>
            <w:vAlign w:val="center"/>
          </w:tcPr>
          <w:p w14:paraId="4676DDF6"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PNC9805151I3</w:t>
            </w:r>
          </w:p>
        </w:tc>
        <w:tc>
          <w:tcPr>
            <w:tcW w:w="3790" w:type="pct"/>
            <w:shd w:val="clear" w:color="auto" w:fill="auto"/>
            <w:vAlign w:val="center"/>
          </w:tcPr>
          <w:p w14:paraId="592E0D3E" w14:textId="77777777" w:rsidR="00E27E31" w:rsidRPr="0090549F" w:rsidRDefault="00E27E31" w:rsidP="005F6AF7">
            <w:pPr>
              <w:pStyle w:val="Texto"/>
              <w:spacing w:before="40" w:after="40" w:line="256" w:lineRule="exact"/>
              <w:ind w:firstLine="0"/>
              <w:rPr>
                <w:szCs w:val="18"/>
              </w:rPr>
            </w:pPr>
            <w:r w:rsidRPr="0090549F">
              <w:rPr>
                <w:szCs w:val="18"/>
              </w:rPr>
              <w:t xml:space="preserve">Patronato del Nevado de Colima y Cuencas Adyacentes A.C. </w:t>
            </w:r>
          </w:p>
        </w:tc>
      </w:tr>
      <w:tr w:rsidR="00E27E31" w:rsidRPr="0090549F" w14:paraId="0B6A2F2D" w14:textId="77777777">
        <w:tblPrEx>
          <w:tblCellMar>
            <w:top w:w="0" w:type="dxa"/>
            <w:bottom w:w="0" w:type="dxa"/>
          </w:tblCellMar>
        </w:tblPrEx>
        <w:trPr>
          <w:trHeight w:val="20"/>
        </w:trPr>
        <w:tc>
          <w:tcPr>
            <w:tcW w:w="1210" w:type="pct"/>
            <w:shd w:val="clear" w:color="auto" w:fill="auto"/>
            <w:vAlign w:val="center"/>
          </w:tcPr>
          <w:p w14:paraId="7580D076"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PET131106DY4</w:t>
            </w:r>
          </w:p>
        </w:tc>
        <w:tc>
          <w:tcPr>
            <w:tcW w:w="3790" w:type="pct"/>
            <w:shd w:val="clear" w:color="auto" w:fill="auto"/>
            <w:vAlign w:val="center"/>
          </w:tcPr>
          <w:p w14:paraId="69CA27EA" w14:textId="77777777" w:rsidR="00E27E31" w:rsidRPr="0090549F" w:rsidRDefault="00E27E31" w:rsidP="005F6AF7">
            <w:pPr>
              <w:pStyle w:val="Texto"/>
              <w:spacing w:before="40" w:after="40" w:line="256" w:lineRule="exact"/>
              <w:ind w:firstLine="0"/>
              <w:rPr>
                <w:szCs w:val="18"/>
              </w:rPr>
            </w:pPr>
            <w:r w:rsidRPr="0090549F">
              <w:rPr>
                <w:szCs w:val="18"/>
              </w:rPr>
              <w:t xml:space="preserve">Petlove A.C. </w:t>
            </w:r>
          </w:p>
        </w:tc>
      </w:tr>
      <w:tr w:rsidR="00E27E31" w:rsidRPr="0090549F" w14:paraId="78EE155F" w14:textId="77777777">
        <w:tblPrEx>
          <w:tblCellMar>
            <w:top w:w="0" w:type="dxa"/>
            <w:bottom w:w="0" w:type="dxa"/>
          </w:tblCellMar>
        </w:tblPrEx>
        <w:trPr>
          <w:trHeight w:val="20"/>
        </w:trPr>
        <w:tc>
          <w:tcPr>
            <w:tcW w:w="1210" w:type="pct"/>
            <w:shd w:val="clear" w:color="auto" w:fill="auto"/>
            <w:vAlign w:val="center"/>
          </w:tcPr>
          <w:p w14:paraId="03A08BCC" w14:textId="77777777" w:rsidR="00E27E31" w:rsidRPr="0090549F" w:rsidRDefault="00E27E31" w:rsidP="005F6AF7">
            <w:pPr>
              <w:pStyle w:val="Texto"/>
              <w:spacing w:before="40" w:after="40" w:line="256" w:lineRule="exact"/>
              <w:ind w:firstLine="0"/>
              <w:rPr>
                <w:szCs w:val="18"/>
                <w:lang w:val="en-US"/>
              </w:rPr>
            </w:pPr>
            <w:r w:rsidRPr="0090549F">
              <w:rPr>
                <w:szCs w:val="18"/>
                <w:lang w:val="en-US"/>
              </w:rPr>
              <w:t>RCB190805BE7</w:t>
            </w:r>
          </w:p>
        </w:tc>
        <w:tc>
          <w:tcPr>
            <w:tcW w:w="3790" w:type="pct"/>
            <w:shd w:val="clear" w:color="auto" w:fill="auto"/>
            <w:vAlign w:val="center"/>
          </w:tcPr>
          <w:p w14:paraId="411FB84C" w14:textId="77777777" w:rsidR="00E27E31" w:rsidRPr="0090549F" w:rsidRDefault="00E27E31" w:rsidP="005F6AF7">
            <w:pPr>
              <w:pStyle w:val="Texto"/>
              <w:spacing w:before="40" w:after="40" w:line="256" w:lineRule="exact"/>
              <w:ind w:firstLine="0"/>
              <w:rPr>
                <w:szCs w:val="18"/>
              </w:rPr>
            </w:pPr>
            <w:r w:rsidRPr="0090549F">
              <w:rPr>
                <w:szCs w:val="18"/>
              </w:rPr>
              <w:t xml:space="preserve">Rutopia Conservación Biocultural A.C. </w:t>
            </w:r>
          </w:p>
        </w:tc>
      </w:tr>
    </w:tbl>
    <w:p w14:paraId="60B6CE94" w14:textId="77777777" w:rsidR="00E27E31" w:rsidRPr="0090549F" w:rsidRDefault="00E27E31" w:rsidP="00471293">
      <w:pPr>
        <w:pStyle w:val="Texto"/>
        <w:rPr>
          <w:szCs w:val="18"/>
        </w:rPr>
      </w:pPr>
    </w:p>
    <w:p w14:paraId="601FE159" w14:textId="77777777" w:rsidR="00E27E31" w:rsidRPr="0061408F" w:rsidRDefault="00E27E31" w:rsidP="0061408F">
      <w:pPr>
        <w:pStyle w:val="ROMANOS"/>
        <w:rPr>
          <w:b/>
        </w:rPr>
      </w:pPr>
      <w:r w:rsidRPr="0061408F">
        <w:rPr>
          <w:b/>
        </w:rPr>
        <w:t>G.</w:t>
      </w:r>
      <w:r w:rsidRPr="0061408F">
        <w:rPr>
          <w:b/>
        </w:rPr>
        <w:tab/>
        <w:t>Organizaciones civiles y fideicomisos para la reproducción de especies en protección y peligro de extinción (artículo 79, fracción XX de la 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2B9651C4" w14:textId="77777777">
        <w:tblPrEx>
          <w:tblCellMar>
            <w:top w:w="0" w:type="dxa"/>
            <w:bottom w:w="0" w:type="dxa"/>
          </w:tblCellMar>
        </w:tblPrEx>
        <w:trPr>
          <w:trHeight w:val="20"/>
        </w:trPr>
        <w:tc>
          <w:tcPr>
            <w:tcW w:w="1210" w:type="pct"/>
            <w:tcBorders>
              <w:top w:val="single" w:sz="6" w:space="0" w:color="auto"/>
              <w:left w:val="single" w:sz="6" w:space="0" w:color="auto"/>
              <w:bottom w:val="single" w:sz="6" w:space="0" w:color="auto"/>
              <w:right w:val="single" w:sz="6" w:space="0" w:color="auto"/>
            </w:tcBorders>
            <w:shd w:val="clear" w:color="auto" w:fill="auto"/>
            <w:vAlign w:val="center"/>
          </w:tcPr>
          <w:p w14:paraId="42150E84" w14:textId="77777777" w:rsidR="00E27E31" w:rsidRPr="0090549F" w:rsidRDefault="00E27E31" w:rsidP="005F6AF7">
            <w:pPr>
              <w:pStyle w:val="Texto"/>
              <w:spacing w:before="40" w:after="40" w:line="256" w:lineRule="exact"/>
              <w:ind w:firstLine="0"/>
              <w:jc w:val="center"/>
              <w:rPr>
                <w:b/>
                <w:szCs w:val="18"/>
                <w:lang w:val="en-US"/>
              </w:rPr>
            </w:pPr>
            <w:r w:rsidRPr="0090549F">
              <w:rPr>
                <w:b/>
                <w:szCs w:val="18"/>
                <w:lang w:val="en-US"/>
              </w:rPr>
              <w:t>RFC</w:t>
            </w:r>
          </w:p>
        </w:tc>
        <w:tc>
          <w:tcPr>
            <w:tcW w:w="3790" w:type="pct"/>
            <w:tcBorders>
              <w:top w:val="single" w:sz="6" w:space="0" w:color="auto"/>
              <w:left w:val="single" w:sz="6" w:space="0" w:color="auto"/>
              <w:bottom w:val="single" w:sz="6" w:space="0" w:color="auto"/>
              <w:right w:val="single" w:sz="6" w:space="0" w:color="auto"/>
            </w:tcBorders>
            <w:shd w:val="clear" w:color="auto" w:fill="auto"/>
            <w:vAlign w:val="center"/>
          </w:tcPr>
          <w:p w14:paraId="3CDAA91B" w14:textId="77777777" w:rsidR="00E27E31" w:rsidRPr="0090549F" w:rsidRDefault="00E27E31" w:rsidP="005F6AF7">
            <w:pPr>
              <w:pStyle w:val="Texto"/>
              <w:spacing w:before="40" w:after="40" w:line="256" w:lineRule="exact"/>
              <w:ind w:firstLine="0"/>
              <w:jc w:val="center"/>
              <w:rPr>
                <w:b/>
                <w:szCs w:val="18"/>
                <w:lang w:val="en-US"/>
              </w:rPr>
            </w:pPr>
            <w:r w:rsidRPr="0090549F">
              <w:rPr>
                <w:b/>
                <w:szCs w:val="18"/>
                <w:lang w:val="en-US"/>
              </w:rPr>
              <w:t>Denominación Social</w:t>
            </w:r>
          </w:p>
        </w:tc>
      </w:tr>
      <w:tr w:rsidR="00E27E31" w:rsidRPr="0090549F" w14:paraId="5717CCCC" w14:textId="77777777">
        <w:tblPrEx>
          <w:tblCellMar>
            <w:top w:w="0" w:type="dxa"/>
            <w:bottom w:w="0" w:type="dxa"/>
          </w:tblCellMar>
        </w:tblPrEx>
        <w:trPr>
          <w:trHeight w:val="20"/>
        </w:trPr>
        <w:tc>
          <w:tcPr>
            <w:tcW w:w="1210" w:type="pct"/>
            <w:tcBorders>
              <w:top w:val="single" w:sz="6" w:space="0" w:color="auto"/>
            </w:tcBorders>
            <w:shd w:val="clear" w:color="auto" w:fill="auto"/>
            <w:vAlign w:val="center"/>
          </w:tcPr>
          <w:p w14:paraId="40CBA7B1" w14:textId="77777777" w:rsidR="00E27E31" w:rsidRPr="0090549F" w:rsidRDefault="00E27E31" w:rsidP="005F6AF7">
            <w:pPr>
              <w:pStyle w:val="Texto"/>
              <w:spacing w:before="40" w:after="40" w:line="256" w:lineRule="exact"/>
              <w:ind w:firstLine="0"/>
              <w:rPr>
                <w:szCs w:val="18"/>
              </w:rPr>
            </w:pPr>
            <w:r w:rsidRPr="0090549F">
              <w:rPr>
                <w:szCs w:val="18"/>
              </w:rPr>
              <w:t>(</w:t>
            </w:r>
            <w:r w:rsidR="0090549F" w:rsidRPr="0090549F">
              <w:rPr>
                <w:b/>
                <w:szCs w:val="18"/>
              </w:rPr>
              <w:t>...</w:t>
            </w:r>
            <w:r w:rsidRPr="0090549F">
              <w:rPr>
                <w:szCs w:val="18"/>
              </w:rPr>
              <w:t>)</w:t>
            </w:r>
          </w:p>
          <w:p w14:paraId="5FED02D2" w14:textId="77777777" w:rsidR="00E27E31" w:rsidRPr="0090549F" w:rsidRDefault="00E27E31" w:rsidP="005F6AF7">
            <w:pPr>
              <w:pStyle w:val="Texto"/>
              <w:spacing w:before="40" w:after="40" w:line="256" w:lineRule="exact"/>
              <w:ind w:firstLine="0"/>
              <w:rPr>
                <w:szCs w:val="18"/>
              </w:rPr>
            </w:pPr>
            <w:r w:rsidRPr="0090549F">
              <w:rPr>
                <w:szCs w:val="18"/>
              </w:rPr>
              <w:t>CTO2107165DA</w:t>
            </w:r>
          </w:p>
        </w:tc>
        <w:tc>
          <w:tcPr>
            <w:tcW w:w="3790" w:type="pct"/>
            <w:tcBorders>
              <w:top w:val="single" w:sz="6" w:space="0" w:color="auto"/>
            </w:tcBorders>
            <w:shd w:val="clear" w:color="auto" w:fill="auto"/>
            <w:vAlign w:val="center"/>
          </w:tcPr>
          <w:p w14:paraId="2292241B" w14:textId="77777777" w:rsidR="0061408F" w:rsidRPr="0090549F" w:rsidRDefault="0061408F" w:rsidP="005F6AF7">
            <w:pPr>
              <w:pStyle w:val="Texto"/>
              <w:spacing w:before="40" w:after="40" w:line="256" w:lineRule="exact"/>
              <w:ind w:firstLine="0"/>
              <w:rPr>
                <w:szCs w:val="18"/>
              </w:rPr>
            </w:pPr>
          </w:p>
          <w:p w14:paraId="5B7FF646" w14:textId="77777777" w:rsidR="00E27E31" w:rsidRPr="0090549F" w:rsidRDefault="00E27E31" w:rsidP="005F6AF7">
            <w:pPr>
              <w:pStyle w:val="Texto"/>
              <w:spacing w:before="40" w:after="40" w:line="256" w:lineRule="exact"/>
              <w:ind w:firstLine="0"/>
              <w:rPr>
                <w:szCs w:val="18"/>
              </w:rPr>
            </w:pPr>
            <w:r w:rsidRPr="0090549F">
              <w:rPr>
                <w:szCs w:val="18"/>
              </w:rPr>
              <w:t xml:space="preserve">Coco Tortuga A.C. </w:t>
            </w:r>
          </w:p>
        </w:tc>
      </w:tr>
    </w:tbl>
    <w:p w14:paraId="47188121" w14:textId="77777777" w:rsidR="00E27E31" w:rsidRPr="0061408F" w:rsidRDefault="00E27E31" w:rsidP="005F6AF7">
      <w:pPr>
        <w:pStyle w:val="ROMANOS"/>
        <w:spacing w:line="246" w:lineRule="exact"/>
        <w:rPr>
          <w:b/>
        </w:rPr>
      </w:pPr>
      <w:r w:rsidRPr="0061408F">
        <w:rPr>
          <w:b/>
        </w:rPr>
        <w:t>H.</w:t>
      </w:r>
      <w:r w:rsidRPr="0061408F">
        <w:rPr>
          <w:b/>
        </w:rPr>
        <w:tab/>
        <w:t>Organizaciones civiles y fideicomisos de apoyo económico de donatarias autorizadas</w:t>
      </w:r>
      <w:r w:rsidR="00A7020B">
        <w:rPr>
          <w:b/>
        </w:rPr>
        <w:t xml:space="preserve"> </w:t>
      </w:r>
      <w:r w:rsidRPr="0061408F">
        <w:rPr>
          <w:b/>
        </w:rPr>
        <w:t>(artículo 82, penúltimo párrafo de la 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290638E5" w14:textId="77777777">
        <w:tblPrEx>
          <w:tblCellMar>
            <w:top w:w="0" w:type="dxa"/>
            <w:bottom w:w="0" w:type="dxa"/>
          </w:tblCellMar>
        </w:tblPrEx>
        <w:trPr>
          <w:trHeight w:val="20"/>
        </w:trPr>
        <w:tc>
          <w:tcPr>
            <w:tcW w:w="1210" w:type="pct"/>
            <w:tcBorders>
              <w:top w:val="single" w:sz="6" w:space="0" w:color="auto"/>
              <w:left w:val="single" w:sz="6" w:space="0" w:color="auto"/>
              <w:bottom w:val="single" w:sz="6" w:space="0" w:color="auto"/>
              <w:right w:val="single" w:sz="6" w:space="0" w:color="auto"/>
            </w:tcBorders>
            <w:shd w:val="clear" w:color="auto" w:fill="auto"/>
            <w:vAlign w:val="center"/>
          </w:tcPr>
          <w:p w14:paraId="121EB2B9" w14:textId="77777777" w:rsidR="00E27E31" w:rsidRPr="0061408F" w:rsidRDefault="00E27E31" w:rsidP="005F6AF7">
            <w:pPr>
              <w:pStyle w:val="Texto"/>
              <w:spacing w:line="246" w:lineRule="exact"/>
              <w:ind w:firstLine="0"/>
              <w:jc w:val="center"/>
              <w:rPr>
                <w:b/>
                <w:szCs w:val="18"/>
                <w:lang w:val="es-MX"/>
              </w:rPr>
            </w:pPr>
            <w:r w:rsidRPr="0061408F">
              <w:rPr>
                <w:b/>
                <w:szCs w:val="18"/>
                <w:lang w:val="es-MX"/>
              </w:rPr>
              <w:t>RFC</w:t>
            </w:r>
          </w:p>
        </w:tc>
        <w:tc>
          <w:tcPr>
            <w:tcW w:w="3790" w:type="pct"/>
            <w:tcBorders>
              <w:top w:val="single" w:sz="6" w:space="0" w:color="auto"/>
              <w:left w:val="single" w:sz="6" w:space="0" w:color="auto"/>
              <w:bottom w:val="single" w:sz="6" w:space="0" w:color="auto"/>
              <w:right w:val="single" w:sz="6" w:space="0" w:color="auto"/>
            </w:tcBorders>
            <w:shd w:val="clear" w:color="auto" w:fill="auto"/>
            <w:vAlign w:val="center"/>
          </w:tcPr>
          <w:p w14:paraId="3EBB0D9E" w14:textId="77777777" w:rsidR="00E27E31" w:rsidRPr="0061408F" w:rsidRDefault="00E27E31" w:rsidP="005F6AF7">
            <w:pPr>
              <w:pStyle w:val="Texto"/>
              <w:spacing w:line="246" w:lineRule="exact"/>
              <w:ind w:firstLine="0"/>
              <w:jc w:val="center"/>
              <w:rPr>
                <w:b/>
                <w:szCs w:val="18"/>
                <w:lang w:val="es-MX"/>
              </w:rPr>
            </w:pPr>
            <w:r w:rsidRPr="0061408F">
              <w:rPr>
                <w:b/>
                <w:szCs w:val="18"/>
                <w:lang w:val="es-MX"/>
              </w:rPr>
              <w:t>Denominación Social</w:t>
            </w:r>
          </w:p>
        </w:tc>
      </w:tr>
      <w:tr w:rsidR="00E27E31" w:rsidRPr="0090549F" w14:paraId="4CE90689" w14:textId="77777777">
        <w:tblPrEx>
          <w:tblCellMar>
            <w:top w:w="0" w:type="dxa"/>
            <w:bottom w:w="0" w:type="dxa"/>
          </w:tblCellMar>
        </w:tblPrEx>
        <w:trPr>
          <w:trHeight w:val="20"/>
        </w:trPr>
        <w:tc>
          <w:tcPr>
            <w:tcW w:w="1210" w:type="pct"/>
            <w:tcBorders>
              <w:top w:val="single" w:sz="6" w:space="0" w:color="auto"/>
            </w:tcBorders>
            <w:shd w:val="clear" w:color="auto" w:fill="auto"/>
            <w:vAlign w:val="center"/>
          </w:tcPr>
          <w:p w14:paraId="6EC18281" w14:textId="77777777" w:rsidR="00E27E31" w:rsidRPr="0061408F" w:rsidRDefault="00E27E31" w:rsidP="005F6AF7">
            <w:pPr>
              <w:pStyle w:val="Texto"/>
              <w:spacing w:line="246" w:lineRule="exact"/>
              <w:ind w:firstLine="0"/>
              <w:rPr>
                <w:szCs w:val="18"/>
                <w:lang w:val="es-MX"/>
              </w:rPr>
            </w:pPr>
            <w:r w:rsidRPr="0061408F">
              <w:rPr>
                <w:szCs w:val="18"/>
                <w:lang w:val="es-MX"/>
              </w:rPr>
              <w:t>(</w:t>
            </w:r>
            <w:r w:rsidR="0090549F" w:rsidRPr="0061408F">
              <w:rPr>
                <w:b/>
                <w:szCs w:val="18"/>
                <w:lang w:val="es-MX"/>
              </w:rPr>
              <w:t>...</w:t>
            </w:r>
            <w:r w:rsidRPr="0061408F">
              <w:rPr>
                <w:szCs w:val="18"/>
                <w:lang w:val="es-MX"/>
              </w:rPr>
              <w:t>)</w:t>
            </w:r>
          </w:p>
          <w:p w14:paraId="10B87C7D" w14:textId="77777777" w:rsidR="00E27E31" w:rsidRPr="0061408F" w:rsidRDefault="00E27E31" w:rsidP="005F6AF7">
            <w:pPr>
              <w:pStyle w:val="Texto"/>
              <w:spacing w:line="246" w:lineRule="exact"/>
              <w:ind w:firstLine="0"/>
              <w:rPr>
                <w:szCs w:val="18"/>
                <w:lang w:val="es-MX"/>
              </w:rPr>
            </w:pPr>
            <w:r w:rsidRPr="0061408F">
              <w:rPr>
                <w:szCs w:val="18"/>
                <w:lang w:val="es-MX"/>
              </w:rPr>
              <w:t>BET170811NJ2</w:t>
            </w:r>
          </w:p>
        </w:tc>
        <w:tc>
          <w:tcPr>
            <w:tcW w:w="3790" w:type="pct"/>
            <w:tcBorders>
              <w:top w:val="single" w:sz="6" w:space="0" w:color="auto"/>
            </w:tcBorders>
            <w:shd w:val="clear" w:color="auto" w:fill="auto"/>
            <w:vAlign w:val="center"/>
          </w:tcPr>
          <w:p w14:paraId="108C7100" w14:textId="77777777" w:rsidR="0061408F" w:rsidRPr="0090549F" w:rsidRDefault="0061408F" w:rsidP="005F6AF7">
            <w:pPr>
              <w:pStyle w:val="Texto"/>
              <w:spacing w:line="246" w:lineRule="exact"/>
              <w:ind w:firstLine="0"/>
              <w:rPr>
                <w:szCs w:val="18"/>
              </w:rPr>
            </w:pPr>
          </w:p>
          <w:p w14:paraId="76D7B934" w14:textId="77777777" w:rsidR="00E27E31" w:rsidRPr="0090549F" w:rsidRDefault="00E27E31" w:rsidP="005F6AF7">
            <w:pPr>
              <w:pStyle w:val="Texto"/>
              <w:spacing w:line="246" w:lineRule="exact"/>
              <w:ind w:firstLine="0"/>
              <w:rPr>
                <w:szCs w:val="18"/>
              </w:rPr>
            </w:pPr>
            <w:r w:rsidRPr="0090549F">
              <w:rPr>
                <w:szCs w:val="18"/>
              </w:rPr>
              <w:t>Bethehero A.C.</w:t>
            </w:r>
          </w:p>
        </w:tc>
      </w:tr>
      <w:tr w:rsidR="00E27E31" w:rsidRPr="0090549F" w14:paraId="1C7E5766" w14:textId="77777777">
        <w:tblPrEx>
          <w:tblCellMar>
            <w:top w:w="0" w:type="dxa"/>
            <w:bottom w:w="0" w:type="dxa"/>
          </w:tblCellMar>
        </w:tblPrEx>
        <w:trPr>
          <w:trHeight w:val="20"/>
        </w:trPr>
        <w:tc>
          <w:tcPr>
            <w:tcW w:w="1210" w:type="pct"/>
            <w:shd w:val="clear" w:color="auto" w:fill="auto"/>
            <w:vAlign w:val="center"/>
          </w:tcPr>
          <w:p w14:paraId="22AC9F58" w14:textId="77777777" w:rsidR="00E27E31" w:rsidRPr="0090549F" w:rsidRDefault="00E27E31" w:rsidP="005F6AF7">
            <w:pPr>
              <w:pStyle w:val="Texto"/>
              <w:spacing w:line="246" w:lineRule="exact"/>
              <w:ind w:firstLine="0"/>
              <w:rPr>
                <w:szCs w:val="18"/>
              </w:rPr>
            </w:pPr>
            <w:r w:rsidRPr="0090549F">
              <w:rPr>
                <w:szCs w:val="18"/>
              </w:rPr>
              <w:t>CEC220708943</w:t>
            </w:r>
          </w:p>
        </w:tc>
        <w:tc>
          <w:tcPr>
            <w:tcW w:w="3790" w:type="pct"/>
            <w:shd w:val="clear" w:color="auto" w:fill="auto"/>
            <w:vAlign w:val="center"/>
          </w:tcPr>
          <w:p w14:paraId="5369CA2F" w14:textId="77777777" w:rsidR="00E27E31" w:rsidRPr="0090549F" w:rsidRDefault="00E27E31" w:rsidP="005F6AF7">
            <w:pPr>
              <w:pStyle w:val="Texto"/>
              <w:spacing w:line="246" w:lineRule="exact"/>
              <w:ind w:firstLine="0"/>
              <w:rPr>
                <w:szCs w:val="18"/>
              </w:rPr>
            </w:pPr>
            <w:r w:rsidRPr="0090549F">
              <w:rPr>
                <w:szCs w:val="18"/>
              </w:rPr>
              <w:t>Consejo Educación Chihuahua A.C.</w:t>
            </w:r>
            <w:r w:rsidR="00810CDB" w:rsidRPr="0090549F">
              <w:rPr>
                <w:szCs w:val="18"/>
              </w:rPr>
              <w:t xml:space="preserve"> </w:t>
            </w:r>
          </w:p>
        </w:tc>
      </w:tr>
      <w:tr w:rsidR="00E27E31" w:rsidRPr="0090549F" w14:paraId="4C7E5AC7" w14:textId="77777777">
        <w:tblPrEx>
          <w:tblCellMar>
            <w:top w:w="0" w:type="dxa"/>
            <w:bottom w:w="0" w:type="dxa"/>
          </w:tblCellMar>
        </w:tblPrEx>
        <w:trPr>
          <w:trHeight w:val="20"/>
        </w:trPr>
        <w:tc>
          <w:tcPr>
            <w:tcW w:w="1210" w:type="pct"/>
            <w:shd w:val="clear" w:color="auto" w:fill="auto"/>
            <w:vAlign w:val="center"/>
          </w:tcPr>
          <w:p w14:paraId="35EBB43B" w14:textId="77777777" w:rsidR="00E27E31" w:rsidRPr="0090549F" w:rsidRDefault="00E27E31" w:rsidP="005F6AF7">
            <w:pPr>
              <w:pStyle w:val="Texto"/>
              <w:spacing w:line="246" w:lineRule="exact"/>
              <w:ind w:firstLine="0"/>
              <w:rPr>
                <w:szCs w:val="18"/>
              </w:rPr>
            </w:pPr>
            <w:r w:rsidRPr="0090549F">
              <w:rPr>
                <w:szCs w:val="18"/>
              </w:rPr>
              <w:t>FES780224LG1</w:t>
            </w:r>
          </w:p>
        </w:tc>
        <w:tc>
          <w:tcPr>
            <w:tcW w:w="3790" w:type="pct"/>
            <w:shd w:val="clear" w:color="auto" w:fill="auto"/>
            <w:vAlign w:val="center"/>
          </w:tcPr>
          <w:p w14:paraId="2E6DFC8C" w14:textId="77777777" w:rsidR="00E27E31" w:rsidRPr="0090549F" w:rsidRDefault="00E27E31" w:rsidP="005F6AF7">
            <w:pPr>
              <w:pStyle w:val="Texto"/>
              <w:spacing w:line="246" w:lineRule="exact"/>
              <w:ind w:firstLine="0"/>
              <w:rPr>
                <w:szCs w:val="18"/>
              </w:rPr>
            </w:pPr>
            <w:r w:rsidRPr="0090549F">
              <w:rPr>
                <w:szCs w:val="18"/>
              </w:rPr>
              <w:t xml:space="preserve">Fundación Estafeta A.C. </w:t>
            </w:r>
          </w:p>
        </w:tc>
      </w:tr>
    </w:tbl>
    <w:p w14:paraId="266D6EEB" w14:textId="77777777" w:rsidR="00E27E31" w:rsidRPr="0090549F" w:rsidRDefault="00E27E31" w:rsidP="005F6AF7">
      <w:pPr>
        <w:pStyle w:val="Texto"/>
        <w:spacing w:line="246" w:lineRule="exact"/>
        <w:rPr>
          <w:b/>
          <w:szCs w:val="18"/>
        </w:rPr>
      </w:pPr>
    </w:p>
    <w:p w14:paraId="4F44F30E" w14:textId="77777777" w:rsidR="00E27E31" w:rsidRPr="0061408F" w:rsidRDefault="00E27E31" w:rsidP="005F6AF7">
      <w:pPr>
        <w:pStyle w:val="ROMANOS"/>
        <w:spacing w:line="246" w:lineRule="exact"/>
        <w:rPr>
          <w:b/>
        </w:rPr>
      </w:pPr>
      <w:r w:rsidRPr="0061408F">
        <w:rPr>
          <w:b/>
        </w:rPr>
        <w:t>I. a J.</w:t>
      </w:r>
      <w:r w:rsidR="0061408F">
        <w:rPr>
          <w:b/>
        </w:rPr>
        <w:t xml:space="preserve"> </w:t>
      </w:r>
      <w:r w:rsidR="0090549F" w:rsidRPr="0061408F">
        <w:rPr>
          <w:b/>
        </w:rPr>
        <w:t>...</w:t>
      </w:r>
    </w:p>
    <w:p w14:paraId="232D3714" w14:textId="77777777" w:rsidR="00E27E31" w:rsidRPr="0061408F" w:rsidRDefault="00E27E31" w:rsidP="005F6AF7">
      <w:pPr>
        <w:pStyle w:val="ROMANOS"/>
        <w:spacing w:line="246" w:lineRule="exact"/>
        <w:rPr>
          <w:b/>
        </w:rPr>
      </w:pPr>
      <w:r w:rsidRPr="0061408F">
        <w:rPr>
          <w:b/>
        </w:rPr>
        <w:t>K.</w:t>
      </w:r>
      <w:r w:rsidRPr="0061408F">
        <w:rPr>
          <w:b/>
        </w:rPr>
        <w:tab/>
        <w:t>Organizaciones civiles y fideicomisos propietarios de museos privados con acceso al público en general (artículo 134 del Reglamento de la 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38539D86" w14:textId="77777777">
        <w:tblPrEx>
          <w:tblCellMar>
            <w:top w:w="0" w:type="dxa"/>
            <w:bottom w:w="0" w:type="dxa"/>
          </w:tblCellMar>
        </w:tblPrEx>
        <w:trPr>
          <w:trHeight w:val="20"/>
        </w:trPr>
        <w:tc>
          <w:tcPr>
            <w:tcW w:w="1210" w:type="pct"/>
            <w:tcBorders>
              <w:top w:val="single" w:sz="6" w:space="0" w:color="auto"/>
              <w:left w:val="single" w:sz="6" w:space="0" w:color="auto"/>
              <w:bottom w:val="single" w:sz="6" w:space="0" w:color="auto"/>
              <w:right w:val="single" w:sz="6" w:space="0" w:color="auto"/>
            </w:tcBorders>
            <w:shd w:val="clear" w:color="auto" w:fill="auto"/>
            <w:vAlign w:val="center"/>
          </w:tcPr>
          <w:p w14:paraId="18A6CFB0" w14:textId="77777777" w:rsidR="00E27E31" w:rsidRPr="0090549F" w:rsidRDefault="00E27E31" w:rsidP="005F6AF7">
            <w:pPr>
              <w:pStyle w:val="Texto"/>
              <w:spacing w:line="246" w:lineRule="exact"/>
              <w:ind w:firstLine="0"/>
              <w:jc w:val="center"/>
              <w:rPr>
                <w:b/>
                <w:szCs w:val="18"/>
                <w:lang w:val="en-US"/>
              </w:rPr>
            </w:pPr>
            <w:r w:rsidRPr="0090549F">
              <w:rPr>
                <w:b/>
                <w:szCs w:val="18"/>
                <w:lang w:val="en-US"/>
              </w:rPr>
              <w:t>RFC</w:t>
            </w:r>
          </w:p>
        </w:tc>
        <w:tc>
          <w:tcPr>
            <w:tcW w:w="3790" w:type="pct"/>
            <w:tcBorders>
              <w:top w:val="single" w:sz="6" w:space="0" w:color="auto"/>
              <w:left w:val="single" w:sz="6" w:space="0" w:color="auto"/>
              <w:bottom w:val="single" w:sz="6" w:space="0" w:color="auto"/>
              <w:right w:val="single" w:sz="6" w:space="0" w:color="auto"/>
            </w:tcBorders>
            <w:shd w:val="clear" w:color="auto" w:fill="auto"/>
            <w:vAlign w:val="center"/>
          </w:tcPr>
          <w:p w14:paraId="527A491C" w14:textId="77777777" w:rsidR="00E27E31" w:rsidRPr="0090549F" w:rsidRDefault="00E27E31" w:rsidP="005F6AF7">
            <w:pPr>
              <w:pStyle w:val="Texto"/>
              <w:spacing w:line="246" w:lineRule="exact"/>
              <w:ind w:firstLine="0"/>
              <w:jc w:val="center"/>
              <w:rPr>
                <w:b/>
                <w:szCs w:val="18"/>
                <w:lang w:val="en-US"/>
              </w:rPr>
            </w:pPr>
            <w:r w:rsidRPr="0090549F">
              <w:rPr>
                <w:b/>
                <w:szCs w:val="18"/>
                <w:lang w:val="en-US"/>
              </w:rPr>
              <w:t>Denominación Social</w:t>
            </w:r>
          </w:p>
        </w:tc>
      </w:tr>
      <w:tr w:rsidR="00E27E31" w:rsidRPr="0090549F" w14:paraId="6EF9EE07" w14:textId="77777777">
        <w:tblPrEx>
          <w:tblCellMar>
            <w:top w:w="0" w:type="dxa"/>
            <w:bottom w:w="0" w:type="dxa"/>
          </w:tblCellMar>
        </w:tblPrEx>
        <w:trPr>
          <w:trHeight w:val="20"/>
        </w:trPr>
        <w:tc>
          <w:tcPr>
            <w:tcW w:w="1210" w:type="pct"/>
            <w:tcBorders>
              <w:top w:val="single" w:sz="6" w:space="0" w:color="auto"/>
            </w:tcBorders>
            <w:shd w:val="clear" w:color="auto" w:fill="auto"/>
            <w:vAlign w:val="center"/>
          </w:tcPr>
          <w:p w14:paraId="7ACEFC29" w14:textId="77777777" w:rsidR="00E27E31" w:rsidRPr="0090549F" w:rsidRDefault="00E27E31" w:rsidP="005F6AF7">
            <w:pPr>
              <w:pStyle w:val="Texto"/>
              <w:spacing w:line="246" w:lineRule="exact"/>
              <w:ind w:firstLine="0"/>
              <w:rPr>
                <w:szCs w:val="18"/>
              </w:rPr>
            </w:pPr>
            <w:r w:rsidRPr="0090549F">
              <w:rPr>
                <w:szCs w:val="18"/>
              </w:rPr>
              <w:t>(</w:t>
            </w:r>
            <w:r w:rsidR="0090549F" w:rsidRPr="0090549F">
              <w:rPr>
                <w:b/>
                <w:szCs w:val="18"/>
              </w:rPr>
              <w:t>...</w:t>
            </w:r>
            <w:r w:rsidRPr="0090549F">
              <w:rPr>
                <w:szCs w:val="18"/>
              </w:rPr>
              <w:t>)</w:t>
            </w:r>
          </w:p>
          <w:p w14:paraId="71ACB2F8" w14:textId="77777777" w:rsidR="00E27E31" w:rsidRPr="0090549F" w:rsidRDefault="00E27E31" w:rsidP="005F6AF7">
            <w:pPr>
              <w:pStyle w:val="Texto"/>
              <w:spacing w:line="246" w:lineRule="exact"/>
              <w:ind w:firstLine="0"/>
              <w:rPr>
                <w:szCs w:val="18"/>
              </w:rPr>
            </w:pPr>
            <w:r w:rsidRPr="0090549F">
              <w:rPr>
                <w:szCs w:val="18"/>
              </w:rPr>
              <w:t>PMR040722R48</w:t>
            </w:r>
          </w:p>
        </w:tc>
        <w:tc>
          <w:tcPr>
            <w:tcW w:w="3790" w:type="pct"/>
            <w:tcBorders>
              <w:top w:val="single" w:sz="6" w:space="0" w:color="auto"/>
            </w:tcBorders>
            <w:shd w:val="clear" w:color="auto" w:fill="auto"/>
            <w:vAlign w:val="center"/>
          </w:tcPr>
          <w:p w14:paraId="095ABA86" w14:textId="77777777" w:rsidR="00E27E31" w:rsidRPr="0090549F" w:rsidRDefault="00E27E31" w:rsidP="005F6AF7">
            <w:pPr>
              <w:pStyle w:val="Texto"/>
              <w:spacing w:line="246" w:lineRule="exact"/>
              <w:ind w:firstLine="0"/>
              <w:rPr>
                <w:szCs w:val="18"/>
              </w:rPr>
            </w:pPr>
          </w:p>
          <w:p w14:paraId="78B265D7" w14:textId="77777777" w:rsidR="00E27E31" w:rsidRPr="0090549F" w:rsidRDefault="00E27E31" w:rsidP="005F6AF7">
            <w:pPr>
              <w:pStyle w:val="Texto"/>
              <w:spacing w:line="246" w:lineRule="exact"/>
              <w:ind w:firstLine="0"/>
              <w:rPr>
                <w:szCs w:val="18"/>
              </w:rPr>
            </w:pPr>
            <w:r w:rsidRPr="0090549F">
              <w:rPr>
                <w:szCs w:val="18"/>
              </w:rPr>
              <w:t>Patronato para el Museo Regional Histórico de Tacambaro Michoacán A.C.</w:t>
            </w:r>
          </w:p>
        </w:tc>
      </w:tr>
    </w:tbl>
    <w:p w14:paraId="052D653A" w14:textId="77777777" w:rsidR="00E27E31" w:rsidRPr="0090549F" w:rsidRDefault="00E27E31" w:rsidP="005F6AF7">
      <w:pPr>
        <w:pStyle w:val="Texto"/>
        <w:spacing w:line="246" w:lineRule="exact"/>
        <w:rPr>
          <w:b/>
          <w:szCs w:val="18"/>
        </w:rPr>
      </w:pPr>
    </w:p>
    <w:p w14:paraId="39911E17" w14:textId="77777777" w:rsidR="00E27E31" w:rsidRPr="0061408F" w:rsidRDefault="00E27E31" w:rsidP="005F6AF7">
      <w:pPr>
        <w:pStyle w:val="ROMANOS"/>
        <w:spacing w:line="246" w:lineRule="exact"/>
        <w:rPr>
          <w:b/>
        </w:rPr>
      </w:pPr>
      <w:r w:rsidRPr="0061408F">
        <w:rPr>
          <w:b/>
        </w:rPr>
        <w:t>L.</w:t>
      </w:r>
      <w:r w:rsidRPr="0061408F">
        <w:rPr>
          <w:b/>
        </w:rPr>
        <w:tab/>
        <w:t>Organizaciones civiles y fideicomisos de desarrollo social (artículo 79, fracción XXV de la</w:t>
      </w:r>
      <w:r w:rsidR="00A7020B">
        <w:rPr>
          <w:b/>
        </w:rPr>
        <w:t xml:space="preserve"> </w:t>
      </w:r>
      <w:r w:rsidRPr="0061408F">
        <w:rPr>
          <w:b/>
        </w:rPr>
        <w:t>Ley del ISR).</w:t>
      </w:r>
    </w:p>
    <w:tbl>
      <w:tblPr>
        <w:tblW w:w="8179" w:type="dxa"/>
        <w:tblInd w:w="720" w:type="dxa"/>
        <w:tblLayout w:type="fixed"/>
        <w:tblCellMar>
          <w:left w:w="72" w:type="dxa"/>
          <w:right w:w="72" w:type="dxa"/>
        </w:tblCellMar>
        <w:tblLook w:val="0000" w:firstRow="0" w:lastRow="0" w:firstColumn="0" w:lastColumn="0" w:noHBand="0" w:noVBand="0"/>
      </w:tblPr>
      <w:tblGrid>
        <w:gridCol w:w="1979"/>
        <w:gridCol w:w="6200"/>
      </w:tblGrid>
      <w:tr w:rsidR="00E27E31" w:rsidRPr="0090549F" w14:paraId="1937BE74" w14:textId="77777777">
        <w:tblPrEx>
          <w:tblCellMar>
            <w:top w:w="0" w:type="dxa"/>
            <w:bottom w:w="0" w:type="dxa"/>
          </w:tblCellMar>
        </w:tblPrEx>
        <w:trPr>
          <w:trHeight w:val="20"/>
        </w:trPr>
        <w:tc>
          <w:tcPr>
            <w:tcW w:w="1210" w:type="pct"/>
            <w:tcBorders>
              <w:top w:val="single" w:sz="6" w:space="0" w:color="auto"/>
              <w:left w:val="single" w:sz="6" w:space="0" w:color="auto"/>
              <w:bottom w:val="single" w:sz="6" w:space="0" w:color="auto"/>
              <w:right w:val="single" w:sz="6" w:space="0" w:color="auto"/>
            </w:tcBorders>
            <w:shd w:val="clear" w:color="auto" w:fill="auto"/>
            <w:vAlign w:val="center"/>
          </w:tcPr>
          <w:p w14:paraId="0F3C1ECB" w14:textId="77777777" w:rsidR="00E27E31" w:rsidRPr="0090549F" w:rsidRDefault="00E27E31" w:rsidP="005F6AF7">
            <w:pPr>
              <w:pStyle w:val="Texto"/>
              <w:spacing w:line="246" w:lineRule="exact"/>
              <w:ind w:firstLine="0"/>
              <w:jc w:val="center"/>
              <w:rPr>
                <w:b/>
                <w:szCs w:val="18"/>
                <w:lang w:val="en-US"/>
              </w:rPr>
            </w:pPr>
            <w:r w:rsidRPr="0090549F">
              <w:rPr>
                <w:b/>
                <w:szCs w:val="18"/>
                <w:lang w:val="en-US"/>
              </w:rPr>
              <w:t>RFC</w:t>
            </w:r>
          </w:p>
        </w:tc>
        <w:tc>
          <w:tcPr>
            <w:tcW w:w="3790" w:type="pct"/>
            <w:tcBorders>
              <w:top w:val="single" w:sz="6" w:space="0" w:color="auto"/>
              <w:left w:val="single" w:sz="6" w:space="0" w:color="auto"/>
              <w:bottom w:val="single" w:sz="6" w:space="0" w:color="auto"/>
              <w:right w:val="single" w:sz="6" w:space="0" w:color="auto"/>
            </w:tcBorders>
            <w:shd w:val="clear" w:color="auto" w:fill="auto"/>
            <w:vAlign w:val="center"/>
          </w:tcPr>
          <w:p w14:paraId="1075FB56" w14:textId="77777777" w:rsidR="00E27E31" w:rsidRPr="0090549F" w:rsidRDefault="00E27E31" w:rsidP="005F6AF7">
            <w:pPr>
              <w:pStyle w:val="Texto"/>
              <w:spacing w:line="246" w:lineRule="exact"/>
              <w:ind w:firstLine="0"/>
              <w:jc w:val="center"/>
              <w:rPr>
                <w:b/>
                <w:szCs w:val="18"/>
                <w:lang w:val="en-US"/>
              </w:rPr>
            </w:pPr>
            <w:r w:rsidRPr="0090549F">
              <w:rPr>
                <w:b/>
                <w:szCs w:val="18"/>
                <w:lang w:val="en-US"/>
              </w:rPr>
              <w:t>Denominación Social</w:t>
            </w:r>
          </w:p>
        </w:tc>
      </w:tr>
      <w:tr w:rsidR="00E27E31" w:rsidRPr="0090549F" w14:paraId="5781C66C" w14:textId="77777777">
        <w:tblPrEx>
          <w:tblCellMar>
            <w:top w:w="0" w:type="dxa"/>
            <w:bottom w:w="0" w:type="dxa"/>
          </w:tblCellMar>
        </w:tblPrEx>
        <w:trPr>
          <w:trHeight w:val="20"/>
        </w:trPr>
        <w:tc>
          <w:tcPr>
            <w:tcW w:w="1210" w:type="pct"/>
            <w:tcBorders>
              <w:top w:val="single" w:sz="6" w:space="0" w:color="auto"/>
            </w:tcBorders>
            <w:shd w:val="clear" w:color="auto" w:fill="auto"/>
            <w:vAlign w:val="center"/>
          </w:tcPr>
          <w:p w14:paraId="0A922210" w14:textId="77777777" w:rsidR="00E27E31" w:rsidRPr="0090549F" w:rsidRDefault="00E27E31" w:rsidP="005F6AF7">
            <w:pPr>
              <w:pStyle w:val="Texto"/>
              <w:spacing w:line="246" w:lineRule="exact"/>
              <w:ind w:firstLine="0"/>
              <w:rPr>
                <w:szCs w:val="18"/>
              </w:rPr>
            </w:pPr>
            <w:r w:rsidRPr="0090549F">
              <w:rPr>
                <w:szCs w:val="18"/>
              </w:rPr>
              <w:t>(</w:t>
            </w:r>
            <w:r w:rsidR="0090549F" w:rsidRPr="0090549F">
              <w:rPr>
                <w:b/>
                <w:szCs w:val="18"/>
              </w:rPr>
              <w:t>...</w:t>
            </w:r>
            <w:r w:rsidRPr="0090549F">
              <w:rPr>
                <w:szCs w:val="18"/>
              </w:rPr>
              <w:t>)</w:t>
            </w:r>
          </w:p>
          <w:p w14:paraId="233182F3" w14:textId="77777777" w:rsidR="00E27E31" w:rsidRPr="0090549F" w:rsidRDefault="00E27E31" w:rsidP="005F6AF7">
            <w:pPr>
              <w:pStyle w:val="Texto"/>
              <w:spacing w:line="246" w:lineRule="exact"/>
              <w:ind w:firstLine="0"/>
              <w:rPr>
                <w:szCs w:val="18"/>
              </w:rPr>
            </w:pPr>
            <w:r w:rsidRPr="0090549F">
              <w:rPr>
                <w:szCs w:val="18"/>
              </w:rPr>
              <w:t>ADM2208115Y4</w:t>
            </w:r>
          </w:p>
        </w:tc>
        <w:tc>
          <w:tcPr>
            <w:tcW w:w="3790" w:type="pct"/>
            <w:tcBorders>
              <w:top w:val="single" w:sz="6" w:space="0" w:color="auto"/>
            </w:tcBorders>
            <w:shd w:val="clear" w:color="auto" w:fill="auto"/>
            <w:vAlign w:val="center"/>
          </w:tcPr>
          <w:p w14:paraId="3D797487" w14:textId="77777777" w:rsidR="00E27E31" w:rsidRPr="0090549F" w:rsidRDefault="00E27E31" w:rsidP="005F6AF7">
            <w:pPr>
              <w:pStyle w:val="Texto"/>
              <w:spacing w:line="246" w:lineRule="exact"/>
              <w:ind w:firstLine="0"/>
              <w:rPr>
                <w:szCs w:val="18"/>
              </w:rPr>
            </w:pPr>
          </w:p>
          <w:p w14:paraId="7778271F" w14:textId="77777777" w:rsidR="00E27E31" w:rsidRPr="0090549F" w:rsidRDefault="00E27E31" w:rsidP="005F6AF7">
            <w:pPr>
              <w:pStyle w:val="Texto"/>
              <w:spacing w:line="246" w:lineRule="exact"/>
              <w:ind w:firstLine="0"/>
              <w:rPr>
                <w:szCs w:val="18"/>
              </w:rPr>
            </w:pPr>
            <w:r w:rsidRPr="0090549F">
              <w:rPr>
                <w:szCs w:val="18"/>
              </w:rPr>
              <w:t>Agora 2030 México A.C.</w:t>
            </w:r>
            <w:r w:rsidR="00810CDB" w:rsidRPr="0090549F">
              <w:rPr>
                <w:szCs w:val="18"/>
              </w:rPr>
              <w:t xml:space="preserve"> </w:t>
            </w:r>
          </w:p>
        </w:tc>
      </w:tr>
      <w:tr w:rsidR="00E27E31" w:rsidRPr="0090549F" w14:paraId="10FCB4A6" w14:textId="77777777">
        <w:tblPrEx>
          <w:tblCellMar>
            <w:top w:w="0" w:type="dxa"/>
            <w:bottom w:w="0" w:type="dxa"/>
          </w:tblCellMar>
        </w:tblPrEx>
        <w:trPr>
          <w:trHeight w:val="20"/>
        </w:trPr>
        <w:tc>
          <w:tcPr>
            <w:tcW w:w="1210" w:type="pct"/>
            <w:shd w:val="clear" w:color="auto" w:fill="auto"/>
            <w:vAlign w:val="center"/>
          </w:tcPr>
          <w:p w14:paraId="28A6084F" w14:textId="77777777" w:rsidR="00E27E31" w:rsidRPr="0090549F" w:rsidRDefault="00E27E31" w:rsidP="005F6AF7">
            <w:pPr>
              <w:pStyle w:val="Texto"/>
              <w:spacing w:line="246" w:lineRule="exact"/>
              <w:ind w:firstLine="0"/>
              <w:rPr>
                <w:szCs w:val="18"/>
                <w:lang w:val="en-US"/>
              </w:rPr>
            </w:pPr>
            <w:r w:rsidRPr="0090549F">
              <w:rPr>
                <w:szCs w:val="18"/>
                <w:lang w:val="en-US"/>
              </w:rPr>
              <w:t>AAL140917IVA</w:t>
            </w:r>
          </w:p>
        </w:tc>
        <w:tc>
          <w:tcPr>
            <w:tcW w:w="3790" w:type="pct"/>
            <w:shd w:val="clear" w:color="auto" w:fill="auto"/>
            <w:vAlign w:val="center"/>
          </w:tcPr>
          <w:p w14:paraId="049987D5" w14:textId="77777777" w:rsidR="00E27E31" w:rsidRPr="0090549F" w:rsidRDefault="00E27E31" w:rsidP="005F6AF7">
            <w:pPr>
              <w:pStyle w:val="Texto"/>
              <w:spacing w:line="246" w:lineRule="exact"/>
              <w:ind w:firstLine="0"/>
              <w:rPr>
                <w:szCs w:val="18"/>
              </w:rPr>
            </w:pPr>
            <w:r w:rsidRPr="0090549F">
              <w:rPr>
                <w:szCs w:val="18"/>
              </w:rPr>
              <w:t>Aliados Por Álamos A.C.</w:t>
            </w:r>
            <w:r w:rsidR="00810CDB" w:rsidRPr="0090549F">
              <w:rPr>
                <w:szCs w:val="18"/>
              </w:rPr>
              <w:t xml:space="preserve"> </w:t>
            </w:r>
          </w:p>
        </w:tc>
      </w:tr>
      <w:tr w:rsidR="00E27E31" w:rsidRPr="0090549F" w14:paraId="2E3DC214" w14:textId="77777777">
        <w:tblPrEx>
          <w:tblCellMar>
            <w:top w:w="0" w:type="dxa"/>
            <w:bottom w:w="0" w:type="dxa"/>
          </w:tblCellMar>
        </w:tblPrEx>
        <w:trPr>
          <w:trHeight w:val="20"/>
        </w:trPr>
        <w:tc>
          <w:tcPr>
            <w:tcW w:w="1210" w:type="pct"/>
            <w:shd w:val="clear" w:color="auto" w:fill="auto"/>
            <w:vAlign w:val="center"/>
          </w:tcPr>
          <w:p w14:paraId="49AAF59B" w14:textId="77777777" w:rsidR="00E27E31" w:rsidRPr="0090549F" w:rsidRDefault="00E27E31" w:rsidP="005F6AF7">
            <w:pPr>
              <w:pStyle w:val="Texto"/>
              <w:spacing w:line="246" w:lineRule="exact"/>
              <w:ind w:firstLine="0"/>
              <w:rPr>
                <w:szCs w:val="18"/>
                <w:lang w:val="en-US"/>
              </w:rPr>
            </w:pPr>
            <w:r w:rsidRPr="0090549F">
              <w:rPr>
                <w:szCs w:val="18"/>
                <w:lang w:val="en-US"/>
              </w:rPr>
              <w:t>AIM221011TW7</w:t>
            </w:r>
          </w:p>
        </w:tc>
        <w:tc>
          <w:tcPr>
            <w:tcW w:w="3790" w:type="pct"/>
            <w:shd w:val="clear" w:color="auto" w:fill="auto"/>
            <w:vAlign w:val="center"/>
          </w:tcPr>
          <w:p w14:paraId="3E9D2914" w14:textId="77777777" w:rsidR="00E27E31" w:rsidRPr="0090549F" w:rsidRDefault="00E27E31" w:rsidP="005F6AF7">
            <w:pPr>
              <w:pStyle w:val="Texto"/>
              <w:spacing w:line="246" w:lineRule="exact"/>
              <w:ind w:firstLine="0"/>
              <w:rPr>
                <w:szCs w:val="18"/>
              </w:rPr>
            </w:pPr>
            <w:r w:rsidRPr="0090549F">
              <w:rPr>
                <w:szCs w:val="18"/>
              </w:rPr>
              <w:t xml:space="preserve">Alianza Internacional de Mujeres Inquebrantables A.C. </w:t>
            </w:r>
          </w:p>
        </w:tc>
      </w:tr>
      <w:tr w:rsidR="00E27E31" w:rsidRPr="0090549F" w14:paraId="1CF4A4E0" w14:textId="77777777">
        <w:tblPrEx>
          <w:tblCellMar>
            <w:top w:w="0" w:type="dxa"/>
            <w:bottom w:w="0" w:type="dxa"/>
          </w:tblCellMar>
        </w:tblPrEx>
        <w:trPr>
          <w:trHeight w:val="20"/>
        </w:trPr>
        <w:tc>
          <w:tcPr>
            <w:tcW w:w="1210" w:type="pct"/>
            <w:shd w:val="clear" w:color="auto" w:fill="auto"/>
            <w:vAlign w:val="center"/>
          </w:tcPr>
          <w:p w14:paraId="124B3CA1" w14:textId="77777777" w:rsidR="00E27E31" w:rsidRPr="0090549F" w:rsidRDefault="00E27E31" w:rsidP="005F6AF7">
            <w:pPr>
              <w:pStyle w:val="Texto"/>
              <w:spacing w:line="246" w:lineRule="exact"/>
              <w:ind w:firstLine="0"/>
              <w:rPr>
                <w:szCs w:val="18"/>
                <w:lang w:val="en-US"/>
              </w:rPr>
            </w:pPr>
            <w:r w:rsidRPr="0090549F">
              <w:rPr>
                <w:szCs w:val="18"/>
                <w:lang w:val="en-US"/>
              </w:rPr>
              <w:t>APS100126DV2</w:t>
            </w:r>
          </w:p>
        </w:tc>
        <w:tc>
          <w:tcPr>
            <w:tcW w:w="3790" w:type="pct"/>
            <w:shd w:val="clear" w:color="auto" w:fill="auto"/>
            <w:vAlign w:val="center"/>
          </w:tcPr>
          <w:p w14:paraId="6B61AB47" w14:textId="77777777" w:rsidR="00E27E31" w:rsidRPr="0090549F" w:rsidRDefault="00E27E31" w:rsidP="005F6AF7">
            <w:pPr>
              <w:pStyle w:val="Texto"/>
              <w:spacing w:line="246" w:lineRule="exact"/>
              <w:ind w:firstLine="0"/>
              <w:rPr>
                <w:szCs w:val="18"/>
              </w:rPr>
            </w:pPr>
            <w:r w:rsidRPr="0090549F">
              <w:rPr>
                <w:szCs w:val="18"/>
              </w:rPr>
              <w:t xml:space="preserve">Asociación para la Procuración Social y Productiva de Chiapas A.C. </w:t>
            </w:r>
          </w:p>
        </w:tc>
      </w:tr>
      <w:tr w:rsidR="00E27E31" w:rsidRPr="0090549F" w14:paraId="0BE9BAF6" w14:textId="77777777">
        <w:tblPrEx>
          <w:tblCellMar>
            <w:top w:w="0" w:type="dxa"/>
            <w:bottom w:w="0" w:type="dxa"/>
          </w:tblCellMar>
        </w:tblPrEx>
        <w:trPr>
          <w:trHeight w:val="20"/>
        </w:trPr>
        <w:tc>
          <w:tcPr>
            <w:tcW w:w="1210" w:type="pct"/>
            <w:shd w:val="clear" w:color="auto" w:fill="auto"/>
            <w:vAlign w:val="center"/>
          </w:tcPr>
          <w:p w14:paraId="7065F65F" w14:textId="77777777" w:rsidR="00E27E31" w:rsidRPr="0090549F" w:rsidRDefault="00E27E31" w:rsidP="005F6AF7">
            <w:pPr>
              <w:pStyle w:val="Texto"/>
              <w:spacing w:line="246" w:lineRule="exact"/>
              <w:ind w:firstLine="0"/>
              <w:rPr>
                <w:szCs w:val="18"/>
                <w:lang w:val="en-US"/>
              </w:rPr>
            </w:pPr>
            <w:r w:rsidRPr="0090549F">
              <w:rPr>
                <w:szCs w:val="18"/>
                <w:lang w:val="en-US"/>
              </w:rPr>
              <w:t>BSA201127G57</w:t>
            </w:r>
          </w:p>
        </w:tc>
        <w:tc>
          <w:tcPr>
            <w:tcW w:w="3790" w:type="pct"/>
            <w:shd w:val="clear" w:color="auto" w:fill="auto"/>
            <w:vAlign w:val="center"/>
          </w:tcPr>
          <w:p w14:paraId="12A981EA" w14:textId="77777777" w:rsidR="00E27E31" w:rsidRPr="0090549F" w:rsidRDefault="00E27E31" w:rsidP="005F6AF7">
            <w:pPr>
              <w:pStyle w:val="Texto"/>
              <w:spacing w:line="246" w:lineRule="exact"/>
              <w:ind w:firstLine="0"/>
              <w:rPr>
                <w:szCs w:val="18"/>
              </w:rPr>
            </w:pPr>
            <w:r w:rsidRPr="0090549F">
              <w:rPr>
                <w:szCs w:val="18"/>
              </w:rPr>
              <w:t xml:space="preserve">Baja Sar A.C. </w:t>
            </w:r>
          </w:p>
        </w:tc>
      </w:tr>
      <w:tr w:rsidR="00E27E31" w:rsidRPr="0090549F" w14:paraId="6274C7F6" w14:textId="77777777">
        <w:tblPrEx>
          <w:tblCellMar>
            <w:top w:w="0" w:type="dxa"/>
            <w:bottom w:w="0" w:type="dxa"/>
          </w:tblCellMar>
        </w:tblPrEx>
        <w:trPr>
          <w:trHeight w:val="20"/>
        </w:trPr>
        <w:tc>
          <w:tcPr>
            <w:tcW w:w="1210" w:type="pct"/>
            <w:shd w:val="clear" w:color="auto" w:fill="auto"/>
            <w:vAlign w:val="center"/>
          </w:tcPr>
          <w:p w14:paraId="20B637C0" w14:textId="77777777" w:rsidR="00E27E31" w:rsidRPr="0090549F" w:rsidRDefault="00E27E31" w:rsidP="005F6AF7">
            <w:pPr>
              <w:pStyle w:val="Texto"/>
              <w:spacing w:line="246" w:lineRule="exact"/>
              <w:ind w:firstLine="0"/>
              <w:rPr>
                <w:szCs w:val="18"/>
                <w:lang w:val="en-US"/>
              </w:rPr>
            </w:pPr>
            <w:r w:rsidRPr="0090549F">
              <w:rPr>
                <w:szCs w:val="18"/>
                <w:lang w:val="en-US"/>
              </w:rPr>
              <w:t>BSV170310I97</w:t>
            </w:r>
          </w:p>
        </w:tc>
        <w:tc>
          <w:tcPr>
            <w:tcW w:w="3790" w:type="pct"/>
            <w:shd w:val="clear" w:color="auto" w:fill="auto"/>
            <w:vAlign w:val="center"/>
          </w:tcPr>
          <w:p w14:paraId="09858610" w14:textId="77777777" w:rsidR="00E27E31" w:rsidRPr="0090549F" w:rsidRDefault="00E27E31" w:rsidP="005F6AF7">
            <w:pPr>
              <w:pStyle w:val="Texto"/>
              <w:spacing w:line="246" w:lineRule="exact"/>
              <w:ind w:firstLine="0"/>
              <w:rPr>
                <w:szCs w:val="18"/>
              </w:rPr>
            </w:pPr>
            <w:r w:rsidRPr="0090549F">
              <w:rPr>
                <w:szCs w:val="18"/>
              </w:rPr>
              <w:t xml:space="preserve">Biocan Salvando Vidas A.C. </w:t>
            </w:r>
          </w:p>
        </w:tc>
      </w:tr>
      <w:tr w:rsidR="00E27E31" w:rsidRPr="0090549F" w14:paraId="55D3C1DF" w14:textId="77777777">
        <w:tblPrEx>
          <w:tblCellMar>
            <w:top w:w="0" w:type="dxa"/>
            <w:bottom w:w="0" w:type="dxa"/>
          </w:tblCellMar>
        </w:tblPrEx>
        <w:trPr>
          <w:trHeight w:val="20"/>
        </w:trPr>
        <w:tc>
          <w:tcPr>
            <w:tcW w:w="1210" w:type="pct"/>
            <w:shd w:val="clear" w:color="auto" w:fill="auto"/>
            <w:vAlign w:val="center"/>
          </w:tcPr>
          <w:p w14:paraId="35281264" w14:textId="77777777" w:rsidR="00E27E31" w:rsidRPr="0090549F" w:rsidRDefault="00E27E31" w:rsidP="005F6AF7">
            <w:pPr>
              <w:pStyle w:val="Texto"/>
              <w:spacing w:line="246" w:lineRule="exact"/>
              <w:ind w:firstLine="0"/>
              <w:rPr>
                <w:szCs w:val="18"/>
                <w:lang w:val="en-US"/>
              </w:rPr>
            </w:pPr>
            <w:r w:rsidRPr="0090549F">
              <w:rPr>
                <w:szCs w:val="18"/>
                <w:lang w:val="en-US"/>
              </w:rPr>
              <w:t>CFC131220K61</w:t>
            </w:r>
          </w:p>
        </w:tc>
        <w:tc>
          <w:tcPr>
            <w:tcW w:w="3790" w:type="pct"/>
            <w:shd w:val="clear" w:color="auto" w:fill="auto"/>
            <w:vAlign w:val="center"/>
          </w:tcPr>
          <w:p w14:paraId="5D5660FD" w14:textId="77777777" w:rsidR="00E27E31" w:rsidRPr="0090549F" w:rsidRDefault="00E27E31" w:rsidP="005F6AF7">
            <w:pPr>
              <w:pStyle w:val="Texto"/>
              <w:spacing w:line="246" w:lineRule="exact"/>
              <w:ind w:firstLine="0"/>
              <w:rPr>
                <w:szCs w:val="18"/>
              </w:rPr>
            </w:pPr>
            <w:r w:rsidRPr="0090549F">
              <w:rPr>
                <w:szCs w:val="18"/>
              </w:rPr>
              <w:t>Cefocam Antsetik A.C.</w:t>
            </w:r>
            <w:r w:rsidR="00810CDB" w:rsidRPr="0090549F">
              <w:rPr>
                <w:szCs w:val="18"/>
              </w:rPr>
              <w:t xml:space="preserve"> </w:t>
            </w:r>
          </w:p>
        </w:tc>
      </w:tr>
      <w:tr w:rsidR="00E27E31" w:rsidRPr="0090549F" w14:paraId="00535FDE" w14:textId="77777777">
        <w:tblPrEx>
          <w:tblCellMar>
            <w:top w:w="0" w:type="dxa"/>
            <w:bottom w:w="0" w:type="dxa"/>
          </w:tblCellMar>
        </w:tblPrEx>
        <w:trPr>
          <w:trHeight w:val="20"/>
        </w:trPr>
        <w:tc>
          <w:tcPr>
            <w:tcW w:w="1210" w:type="pct"/>
            <w:shd w:val="clear" w:color="auto" w:fill="auto"/>
            <w:vAlign w:val="center"/>
          </w:tcPr>
          <w:p w14:paraId="37C15A6F" w14:textId="77777777" w:rsidR="00E27E31" w:rsidRPr="0090549F" w:rsidRDefault="00E27E31" w:rsidP="005F6AF7">
            <w:pPr>
              <w:pStyle w:val="Texto"/>
              <w:spacing w:line="246" w:lineRule="exact"/>
              <w:ind w:firstLine="0"/>
              <w:rPr>
                <w:szCs w:val="18"/>
                <w:lang w:val="en-US"/>
              </w:rPr>
            </w:pPr>
            <w:r w:rsidRPr="0090549F">
              <w:rPr>
                <w:szCs w:val="18"/>
                <w:lang w:val="en-US"/>
              </w:rPr>
              <w:t>CLD220218NR5</w:t>
            </w:r>
          </w:p>
        </w:tc>
        <w:tc>
          <w:tcPr>
            <w:tcW w:w="3790" w:type="pct"/>
            <w:shd w:val="clear" w:color="auto" w:fill="auto"/>
            <w:vAlign w:val="center"/>
          </w:tcPr>
          <w:p w14:paraId="0FB726AC" w14:textId="77777777" w:rsidR="00E27E31" w:rsidRPr="0090549F" w:rsidRDefault="00E27E31" w:rsidP="005F6AF7">
            <w:pPr>
              <w:pStyle w:val="Texto"/>
              <w:spacing w:line="246" w:lineRule="exact"/>
              <w:ind w:firstLine="0"/>
              <w:rPr>
                <w:szCs w:val="18"/>
              </w:rPr>
            </w:pPr>
            <w:r w:rsidRPr="0090549F">
              <w:rPr>
                <w:szCs w:val="18"/>
              </w:rPr>
              <w:t>Colibrí por la Legítima Defensa A.C.</w:t>
            </w:r>
          </w:p>
        </w:tc>
      </w:tr>
      <w:tr w:rsidR="00E27E31" w:rsidRPr="0090549F" w14:paraId="5BDFD274" w14:textId="77777777">
        <w:tblPrEx>
          <w:tblCellMar>
            <w:top w:w="0" w:type="dxa"/>
            <w:bottom w:w="0" w:type="dxa"/>
          </w:tblCellMar>
        </w:tblPrEx>
        <w:trPr>
          <w:trHeight w:val="20"/>
        </w:trPr>
        <w:tc>
          <w:tcPr>
            <w:tcW w:w="1210" w:type="pct"/>
            <w:shd w:val="clear" w:color="auto" w:fill="auto"/>
            <w:vAlign w:val="center"/>
          </w:tcPr>
          <w:p w14:paraId="199170C9" w14:textId="77777777" w:rsidR="00E27E31" w:rsidRPr="0090549F" w:rsidRDefault="00E27E31" w:rsidP="005F6AF7">
            <w:pPr>
              <w:pStyle w:val="Texto"/>
              <w:spacing w:line="246" w:lineRule="exact"/>
              <w:ind w:firstLine="0"/>
              <w:rPr>
                <w:szCs w:val="18"/>
                <w:lang w:val="en-US"/>
              </w:rPr>
            </w:pPr>
            <w:r w:rsidRPr="0090549F">
              <w:rPr>
                <w:szCs w:val="18"/>
                <w:lang w:val="en-US"/>
              </w:rPr>
              <w:t>CRC2209129A9</w:t>
            </w:r>
          </w:p>
        </w:tc>
        <w:tc>
          <w:tcPr>
            <w:tcW w:w="3790" w:type="pct"/>
            <w:shd w:val="clear" w:color="auto" w:fill="auto"/>
            <w:vAlign w:val="center"/>
          </w:tcPr>
          <w:p w14:paraId="7BA09E24" w14:textId="77777777" w:rsidR="00E27E31" w:rsidRPr="0090549F" w:rsidRDefault="00E27E31" w:rsidP="005F6AF7">
            <w:pPr>
              <w:pStyle w:val="Texto"/>
              <w:spacing w:line="246" w:lineRule="exact"/>
              <w:ind w:firstLine="0"/>
              <w:rPr>
                <w:szCs w:val="18"/>
              </w:rPr>
            </w:pPr>
            <w:r w:rsidRPr="0090549F">
              <w:rPr>
                <w:szCs w:val="18"/>
              </w:rPr>
              <w:t>Comunidades y Redes con Ciencia Social A.C.</w:t>
            </w:r>
          </w:p>
        </w:tc>
      </w:tr>
      <w:tr w:rsidR="00E27E31" w:rsidRPr="0090549F" w14:paraId="1C110DE5" w14:textId="77777777">
        <w:tblPrEx>
          <w:tblCellMar>
            <w:top w:w="0" w:type="dxa"/>
            <w:bottom w:w="0" w:type="dxa"/>
          </w:tblCellMar>
        </w:tblPrEx>
        <w:trPr>
          <w:trHeight w:val="20"/>
        </w:trPr>
        <w:tc>
          <w:tcPr>
            <w:tcW w:w="1210" w:type="pct"/>
            <w:shd w:val="clear" w:color="auto" w:fill="auto"/>
            <w:vAlign w:val="center"/>
          </w:tcPr>
          <w:p w14:paraId="34999677" w14:textId="77777777" w:rsidR="00E27E31" w:rsidRPr="0090549F" w:rsidRDefault="00E27E31" w:rsidP="005F6AF7">
            <w:pPr>
              <w:pStyle w:val="Texto"/>
              <w:spacing w:line="246" w:lineRule="exact"/>
              <w:ind w:firstLine="0"/>
              <w:rPr>
                <w:szCs w:val="18"/>
                <w:lang w:val="en-US"/>
              </w:rPr>
            </w:pPr>
            <w:r w:rsidRPr="0090549F">
              <w:rPr>
                <w:szCs w:val="18"/>
                <w:lang w:val="en-US"/>
              </w:rPr>
              <w:t>DCE2108066W9</w:t>
            </w:r>
          </w:p>
        </w:tc>
        <w:tc>
          <w:tcPr>
            <w:tcW w:w="3790" w:type="pct"/>
            <w:shd w:val="clear" w:color="auto" w:fill="auto"/>
            <w:vAlign w:val="center"/>
          </w:tcPr>
          <w:p w14:paraId="032E2368" w14:textId="77777777" w:rsidR="00E27E31" w:rsidRPr="0090549F" w:rsidRDefault="00E27E31" w:rsidP="005F6AF7">
            <w:pPr>
              <w:pStyle w:val="Texto"/>
              <w:spacing w:line="246" w:lineRule="exact"/>
              <w:ind w:firstLine="0"/>
              <w:rPr>
                <w:szCs w:val="18"/>
              </w:rPr>
            </w:pPr>
            <w:r w:rsidRPr="0090549F">
              <w:rPr>
                <w:szCs w:val="18"/>
              </w:rPr>
              <w:t xml:space="preserve">Defensoría de la Comunidad Educativa Nacional A.C. </w:t>
            </w:r>
          </w:p>
        </w:tc>
      </w:tr>
      <w:tr w:rsidR="00E27E31" w:rsidRPr="0090549F" w14:paraId="54CF4A17" w14:textId="77777777">
        <w:tblPrEx>
          <w:tblCellMar>
            <w:top w:w="0" w:type="dxa"/>
            <w:bottom w:w="0" w:type="dxa"/>
          </w:tblCellMar>
        </w:tblPrEx>
        <w:trPr>
          <w:trHeight w:val="20"/>
        </w:trPr>
        <w:tc>
          <w:tcPr>
            <w:tcW w:w="1210" w:type="pct"/>
            <w:shd w:val="clear" w:color="auto" w:fill="auto"/>
            <w:vAlign w:val="center"/>
          </w:tcPr>
          <w:p w14:paraId="554EDE1D" w14:textId="77777777" w:rsidR="00E27E31" w:rsidRPr="0090549F" w:rsidRDefault="00E27E31" w:rsidP="005F6AF7">
            <w:pPr>
              <w:pStyle w:val="Texto"/>
              <w:spacing w:line="246" w:lineRule="exact"/>
              <w:ind w:firstLine="0"/>
              <w:rPr>
                <w:szCs w:val="18"/>
                <w:lang w:val="en-US"/>
              </w:rPr>
            </w:pPr>
            <w:r w:rsidRPr="0090549F">
              <w:rPr>
                <w:szCs w:val="18"/>
                <w:lang w:val="en-US"/>
              </w:rPr>
              <w:t>DNO220224JR6</w:t>
            </w:r>
          </w:p>
        </w:tc>
        <w:tc>
          <w:tcPr>
            <w:tcW w:w="3790" w:type="pct"/>
            <w:shd w:val="clear" w:color="auto" w:fill="auto"/>
            <w:vAlign w:val="center"/>
          </w:tcPr>
          <w:p w14:paraId="4DABD9CC" w14:textId="77777777" w:rsidR="00E27E31" w:rsidRPr="0090549F" w:rsidRDefault="00E27E31" w:rsidP="005F6AF7">
            <w:pPr>
              <w:pStyle w:val="Texto"/>
              <w:spacing w:line="246" w:lineRule="exact"/>
              <w:ind w:firstLine="0"/>
              <w:rPr>
                <w:szCs w:val="18"/>
              </w:rPr>
            </w:pPr>
            <w:r w:rsidRPr="0090549F">
              <w:rPr>
                <w:szCs w:val="18"/>
              </w:rPr>
              <w:t>Desde Nosotros A.C.</w:t>
            </w:r>
          </w:p>
        </w:tc>
      </w:tr>
      <w:tr w:rsidR="00E27E31" w:rsidRPr="0090549F" w14:paraId="679E9115" w14:textId="77777777">
        <w:tblPrEx>
          <w:tblCellMar>
            <w:top w:w="0" w:type="dxa"/>
            <w:bottom w:w="0" w:type="dxa"/>
          </w:tblCellMar>
        </w:tblPrEx>
        <w:trPr>
          <w:trHeight w:val="20"/>
        </w:trPr>
        <w:tc>
          <w:tcPr>
            <w:tcW w:w="1210" w:type="pct"/>
            <w:shd w:val="clear" w:color="auto" w:fill="auto"/>
            <w:vAlign w:val="center"/>
          </w:tcPr>
          <w:p w14:paraId="2F5A2C2C" w14:textId="77777777" w:rsidR="00E27E31" w:rsidRPr="0090549F" w:rsidRDefault="00E27E31" w:rsidP="005F6AF7">
            <w:pPr>
              <w:pStyle w:val="Texto"/>
              <w:spacing w:line="246" w:lineRule="exact"/>
              <w:ind w:firstLine="0"/>
              <w:rPr>
                <w:szCs w:val="18"/>
                <w:lang w:val="en-US"/>
              </w:rPr>
            </w:pPr>
            <w:r w:rsidRPr="0090549F">
              <w:rPr>
                <w:szCs w:val="18"/>
                <w:lang w:val="en-US"/>
              </w:rPr>
              <w:t>FAS070622D51</w:t>
            </w:r>
          </w:p>
        </w:tc>
        <w:tc>
          <w:tcPr>
            <w:tcW w:w="3790" w:type="pct"/>
            <w:shd w:val="clear" w:color="auto" w:fill="auto"/>
            <w:vAlign w:val="center"/>
          </w:tcPr>
          <w:p w14:paraId="315D6954" w14:textId="77777777" w:rsidR="00E27E31" w:rsidRPr="0090549F" w:rsidRDefault="00E27E31" w:rsidP="005F6AF7">
            <w:pPr>
              <w:pStyle w:val="Texto"/>
              <w:spacing w:line="246" w:lineRule="exact"/>
              <w:ind w:firstLine="0"/>
              <w:rPr>
                <w:szCs w:val="18"/>
              </w:rPr>
            </w:pPr>
            <w:r w:rsidRPr="0090549F">
              <w:rPr>
                <w:szCs w:val="18"/>
              </w:rPr>
              <w:t>Fondo Acción Solidaria A.C.</w:t>
            </w:r>
          </w:p>
        </w:tc>
      </w:tr>
      <w:tr w:rsidR="00E27E31" w:rsidRPr="0090549F" w14:paraId="62F862D1" w14:textId="77777777">
        <w:tblPrEx>
          <w:tblCellMar>
            <w:top w:w="0" w:type="dxa"/>
            <w:bottom w:w="0" w:type="dxa"/>
          </w:tblCellMar>
        </w:tblPrEx>
        <w:trPr>
          <w:trHeight w:val="20"/>
        </w:trPr>
        <w:tc>
          <w:tcPr>
            <w:tcW w:w="1210" w:type="pct"/>
            <w:shd w:val="clear" w:color="auto" w:fill="auto"/>
            <w:vAlign w:val="center"/>
          </w:tcPr>
          <w:p w14:paraId="4930BD1A" w14:textId="77777777" w:rsidR="00E27E31" w:rsidRPr="0090549F" w:rsidRDefault="00E27E31" w:rsidP="005F6AF7">
            <w:pPr>
              <w:pStyle w:val="Texto"/>
              <w:spacing w:line="246" w:lineRule="exact"/>
              <w:ind w:firstLine="0"/>
              <w:rPr>
                <w:szCs w:val="18"/>
                <w:lang w:val="en-US"/>
              </w:rPr>
            </w:pPr>
            <w:r w:rsidRPr="0090549F">
              <w:rPr>
                <w:szCs w:val="18"/>
                <w:lang w:val="en-US"/>
              </w:rPr>
              <w:t>FEI101111JE0</w:t>
            </w:r>
          </w:p>
        </w:tc>
        <w:tc>
          <w:tcPr>
            <w:tcW w:w="3790" w:type="pct"/>
            <w:shd w:val="clear" w:color="auto" w:fill="auto"/>
            <w:vAlign w:val="center"/>
          </w:tcPr>
          <w:p w14:paraId="6DD36C8E" w14:textId="77777777" w:rsidR="00E27E31" w:rsidRPr="0090549F" w:rsidRDefault="00E27E31" w:rsidP="005F6AF7">
            <w:pPr>
              <w:pStyle w:val="Texto"/>
              <w:spacing w:line="246" w:lineRule="exact"/>
              <w:ind w:firstLine="0"/>
              <w:rPr>
                <w:szCs w:val="18"/>
              </w:rPr>
            </w:pPr>
            <w:r w:rsidRPr="0090549F">
              <w:rPr>
                <w:szCs w:val="18"/>
              </w:rPr>
              <w:t>Fundación Emprende, Intercambia y Aprende A.C.</w:t>
            </w:r>
          </w:p>
        </w:tc>
      </w:tr>
      <w:tr w:rsidR="00E27E31" w:rsidRPr="0090549F" w14:paraId="46982F38" w14:textId="77777777">
        <w:tblPrEx>
          <w:tblCellMar>
            <w:top w:w="0" w:type="dxa"/>
            <w:bottom w:w="0" w:type="dxa"/>
          </w:tblCellMar>
        </w:tblPrEx>
        <w:trPr>
          <w:trHeight w:val="20"/>
        </w:trPr>
        <w:tc>
          <w:tcPr>
            <w:tcW w:w="1210" w:type="pct"/>
            <w:shd w:val="clear" w:color="auto" w:fill="auto"/>
            <w:vAlign w:val="center"/>
          </w:tcPr>
          <w:p w14:paraId="6DF3E708" w14:textId="77777777" w:rsidR="00E27E31" w:rsidRPr="0090549F" w:rsidRDefault="00E27E31" w:rsidP="005F6AF7">
            <w:pPr>
              <w:pStyle w:val="Texto"/>
              <w:spacing w:line="246" w:lineRule="exact"/>
              <w:ind w:firstLine="0"/>
              <w:rPr>
                <w:szCs w:val="18"/>
                <w:lang w:val="en-US"/>
              </w:rPr>
            </w:pPr>
            <w:r w:rsidRPr="0090549F">
              <w:rPr>
                <w:szCs w:val="18"/>
                <w:lang w:val="en-US"/>
              </w:rPr>
              <w:t>PSN210212II2</w:t>
            </w:r>
          </w:p>
        </w:tc>
        <w:tc>
          <w:tcPr>
            <w:tcW w:w="3790" w:type="pct"/>
            <w:shd w:val="clear" w:color="auto" w:fill="auto"/>
            <w:vAlign w:val="center"/>
          </w:tcPr>
          <w:p w14:paraId="40F30874" w14:textId="77777777" w:rsidR="00E27E31" w:rsidRPr="0090549F" w:rsidRDefault="00E27E31" w:rsidP="005F6AF7">
            <w:pPr>
              <w:pStyle w:val="Texto"/>
              <w:spacing w:line="246" w:lineRule="exact"/>
              <w:ind w:firstLine="0"/>
              <w:rPr>
                <w:szCs w:val="18"/>
              </w:rPr>
            </w:pPr>
            <w:r w:rsidRPr="0090549F">
              <w:rPr>
                <w:szCs w:val="18"/>
              </w:rPr>
              <w:t>Pal Sur del Norte A.C.</w:t>
            </w:r>
          </w:p>
        </w:tc>
      </w:tr>
      <w:tr w:rsidR="00E27E31" w:rsidRPr="0090549F" w14:paraId="6DDA05EA" w14:textId="77777777">
        <w:tblPrEx>
          <w:tblCellMar>
            <w:top w:w="0" w:type="dxa"/>
            <w:bottom w:w="0" w:type="dxa"/>
          </w:tblCellMar>
        </w:tblPrEx>
        <w:trPr>
          <w:trHeight w:val="20"/>
        </w:trPr>
        <w:tc>
          <w:tcPr>
            <w:tcW w:w="1210" w:type="pct"/>
            <w:shd w:val="clear" w:color="auto" w:fill="auto"/>
            <w:vAlign w:val="center"/>
          </w:tcPr>
          <w:p w14:paraId="57585275" w14:textId="77777777" w:rsidR="00E27E31" w:rsidRPr="0090549F" w:rsidRDefault="00E27E31" w:rsidP="005F6AF7">
            <w:pPr>
              <w:pStyle w:val="Texto"/>
              <w:spacing w:line="246" w:lineRule="exact"/>
              <w:ind w:firstLine="0"/>
              <w:rPr>
                <w:szCs w:val="18"/>
                <w:lang w:val="en-US"/>
              </w:rPr>
            </w:pPr>
            <w:r w:rsidRPr="0090549F">
              <w:rPr>
                <w:szCs w:val="18"/>
                <w:lang w:val="en-US"/>
              </w:rPr>
              <w:t>PCB220826EZ0</w:t>
            </w:r>
          </w:p>
        </w:tc>
        <w:tc>
          <w:tcPr>
            <w:tcW w:w="3790" w:type="pct"/>
            <w:shd w:val="clear" w:color="auto" w:fill="auto"/>
            <w:vAlign w:val="center"/>
          </w:tcPr>
          <w:p w14:paraId="7260278B" w14:textId="77777777" w:rsidR="00E27E31" w:rsidRPr="0090549F" w:rsidRDefault="00E27E31" w:rsidP="005F6AF7">
            <w:pPr>
              <w:pStyle w:val="Texto"/>
              <w:spacing w:line="246" w:lineRule="exact"/>
              <w:ind w:firstLine="0"/>
              <w:rPr>
                <w:szCs w:val="18"/>
              </w:rPr>
            </w:pPr>
            <w:r w:rsidRPr="0090549F">
              <w:rPr>
                <w:szCs w:val="18"/>
              </w:rPr>
              <w:t xml:space="preserve">Patronato del Cuerpo de Bomberos Unidos A.C. </w:t>
            </w:r>
          </w:p>
        </w:tc>
      </w:tr>
      <w:tr w:rsidR="00E27E31" w:rsidRPr="0090549F" w14:paraId="017CF2CD" w14:textId="77777777">
        <w:tblPrEx>
          <w:tblCellMar>
            <w:top w:w="0" w:type="dxa"/>
            <w:bottom w:w="0" w:type="dxa"/>
          </w:tblCellMar>
        </w:tblPrEx>
        <w:trPr>
          <w:trHeight w:val="20"/>
        </w:trPr>
        <w:tc>
          <w:tcPr>
            <w:tcW w:w="1210" w:type="pct"/>
            <w:shd w:val="clear" w:color="auto" w:fill="auto"/>
            <w:vAlign w:val="center"/>
          </w:tcPr>
          <w:p w14:paraId="6021DCF7" w14:textId="77777777" w:rsidR="00E27E31" w:rsidRPr="0090549F" w:rsidRDefault="00E27E31" w:rsidP="005F6AF7">
            <w:pPr>
              <w:pStyle w:val="Texto"/>
              <w:spacing w:line="246" w:lineRule="exact"/>
              <w:ind w:firstLine="0"/>
              <w:rPr>
                <w:szCs w:val="18"/>
                <w:lang w:val="en-US"/>
              </w:rPr>
            </w:pPr>
            <w:r w:rsidRPr="0090549F">
              <w:rPr>
                <w:szCs w:val="18"/>
                <w:lang w:val="en-US"/>
              </w:rPr>
              <w:t>PAB130606QK5</w:t>
            </w:r>
          </w:p>
        </w:tc>
        <w:tc>
          <w:tcPr>
            <w:tcW w:w="3790" w:type="pct"/>
            <w:shd w:val="clear" w:color="auto" w:fill="auto"/>
            <w:vAlign w:val="center"/>
          </w:tcPr>
          <w:p w14:paraId="0E26CC6C" w14:textId="77777777" w:rsidR="00E27E31" w:rsidRPr="0090549F" w:rsidRDefault="00E27E31" w:rsidP="005F6AF7">
            <w:pPr>
              <w:pStyle w:val="Texto"/>
              <w:spacing w:line="246" w:lineRule="exact"/>
              <w:ind w:firstLine="0"/>
              <w:rPr>
                <w:szCs w:val="18"/>
              </w:rPr>
            </w:pPr>
            <w:r w:rsidRPr="0090549F">
              <w:rPr>
                <w:szCs w:val="18"/>
              </w:rPr>
              <w:t>Periodismo de Abajo A.C.</w:t>
            </w:r>
          </w:p>
        </w:tc>
      </w:tr>
      <w:tr w:rsidR="00E27E31" w:rsidRPr="0090549F" w14:paraId="7038A06A" w14:textId="77777777">
        <w:tblPrEx>
          <w:tblCellMar>
            <w:top w:w="0" w:type="dxa"/>
            <w:bottom w:w="0" w:type="dxa"/>
          </w:tblCellMar>
        </w:tblPrEx>
        <w:trPr>
          <w:trHeight w:val="20"/>
        </w:trPr>
        <w:tc>
          <w:tcPr>
            <w:tcW w:w="1210" w:type="pct"/>
            <w:shd w:val="clear" w:color="auto" w:fill="auto"/>
            <w:vAlign w:val="center"/>
          </w:tcPr>
          <w:p w14:paraId="317B525A" w14:textId="77777777" w:rsidR="00E27E31" w:rsidRPr="0090549F" w:rsidRDefault="00E27E31" w:rsidP="005F6AF7">
            <w:pPr>
              <w:pStyle w:val="Texto"/>
              <w:spacing w:line="246" w:lineRule="exact"/>
              <w:ind w:firstLine="0"/>
              <w:rPr>
                <w:szCs w:val="18"/>
                <w:lang w:val="en-US"/>
              </w:rPr>
            </w:pPr>
            <w:r w:rsidRPr="0090549F">
              <w:rPr>
                <w:szCs w:val="18"/>
                <w:lang w:val="en-US"/>
              </w:rPr>
              <w:t>PCD221004Q22</w:t>
            </w:r>
          </w:p>
        </w:tc>
        <w:tc>
          <w:tcPr>
            <w:tcW w:w="3790" w:type="pct"/>
            <w:shd w:val="clear" w:color="auto" w:fill="auto"/>
            <w:vAlign w:val="center"/>
          </w:tcPr>
          <w:p w14:paraId="63132328" w14:textId="77777777" w:rsidR="00E27E31" w:rsidRPr="0090549F" w:rsidRDefault="00E27E31" w:rsidP="005F6AF7">
            <w:pPr>
              <w:pStyle w:val="Texto"/>
              <w:spacing w:line="246" w:lineRule="exact"/>
              <w:ind w:firstLine="0"/>
              <w:rPr>
                <w:szCs w:val="18"/>
              </w:rPr>
            </w:pPr>
            <w:r w:rsidRPr="0090549F">
              <w:rPr>
                <w:szCs w:val="18"/>
              </w:rPr>
              <w:t xml:space="preserve">Promotora de Conservación y Desarrollo Comunitario Kananche A.C. </w:t>
            </w:r>
          </w:p>
        </w:tc>
      </w:tr>
      <w:tr w:rsidR="00E27E31" w:rsidRPr="0090549F" w14:paraId="3C0BBB88" w14:textId="77777777">
        <w:tblPrEx>
          <w:tblCellMar>
            <w:top w:w="0" w:type="dxa"/>
            <w:bottom w:w="0" w:type="dxa"/>
          </w:tblCellMar>
        </w:tblPrEx>
        <w:trPr>
          <w:trHeight w:val="20"/>
        </w:trPr>
        <w:tc>
          <w:tcPr>
            <w:tcW w:w="1210" w:type="pct"/>
            <w:shd w:val="clear" w:color="auto" w:fill="auto"/>
            <w:vAlign w:val="center"/>
          </w:tcPr>
          <w:p w14:paraId="476EF3CD" w14:textId="77777777" w:rsidR="00E27E31" w:rsidRPr="0090549F" w:rsidRDefault="00E27E31" w:rsidP="005F6AF7">
            <w:pPr>
              <w:pStyle w:val="Texto"/>
              <w:spacing w:line="246" w:lineRule="exact"/>
              <w:ind w:firstLine="0"/>
              <w:rPr>
                <w:szCs w:val="18"/>
                <w:lang w:val="en-US"/>
              </w:rPr>
            </w:pPr>
            <w:r w:rsidRPr="0090549F">
              <w:rPr>
                <w:szCs w:val="18"/>
                <w:lang w:val="en-US"/>
              </w:rPr>
              <w:t>RMA220621KR5</w:t>
            </w:r>
          </w:p>
        </w:tc>
        <w:tc>
          <w:tcPr>
            <w:tcW w:w="3790" w:type="pct"/>
            <w:shd w:val="clear" w:color="auto" w:fill="auto"/>
            <w:vAlign w:val="center"/>
          </w:tcPr>
          <w:p w14:paraId="068BCB87" w14:textId="77777777" w:rsidR="00E27E31" w:rsidRPr="0090549F" w:rsidRDefault="00E27E31" w:rsidP="005F6AF7">
            <w:pPr>
              <w:pStyle w:val="Texto"/>
              <w:spacing w:line="246" w:lineRule="exact"/>
              <w:ind w:firstLine="0"/>
              <w:rPr>
                <w:szCs w:val="18"/>
              </w:rPr>
            </w:pPr>
            <w:r w:rsidRPr="0090549F">
              <w:rPr>
                <w:szCs w:val="18"/>
              </w:rPr>
              <w:t>Rosa Mexicano para la Asistencia A.C.</w:t>
            </w:r>
            <w:r w:rsidR="00810CDB" w:rsidRPr="0090549F">
              <w:rPr>
                <w:szCs w:val="18"/>
              </w:rPr>
              <w:t xml:space="preserve"> </w:t>
            </w:r>
          </w:p>
        </w:tc>
      </w:tr>
      <w:tr w:rsidR="00E27E31" w:rsidRPr="0090549F" w14:paraId="4B551D1D" w14:textId="77777777">
        <w:tblPrEx>
          <w:tblCellMar>
            <w:top w:w="0" w:type="dxa"/>
            <w:bottom w:w="0" w:type="dxa"/>
          </w:tblCellMar>
        </w:tblPrEx>
        <w:trPr>
          <w:trHeight w:val="20"/>
        </w:trPr>
        <w:tc>
          <w:tcPr>
            <w:tcW w:w="1210" w:type="pct"/>
            <w:shd w:val="clear" w:color="auto" w:fill="auto"/>
            <w:vAlign w:val="center"/>
          </w:tcPr>
          <w:p w14:paraId="292620CE" w14:textId="77777777" w:rsidR="00E27E31" w:rsidRPr="0090549F" w:rsidRDefault="00E27E31" w:rsidP="005F6AF7">
            <w:pPr>
              <w:pStyle w:val="Texto"/>
              <w:spacing w:line="246" w:lineRule="exact"/>
              <w:ind w:firstLine="0"/>
              <w:rPr>
                <w:szCs w:val="18"/>
                <w:lang w:val="en-US"/>
              </w:rPr>
            </w:pPr>
            <w:r w:rsidRPr="0090549F">
              <w:rPr>
                <w:szCs w:val="18"/>
                <w:lang w:val="en-US"/>
              </w:rPr>
              <w:t>SAM220608U77</w:t>
            </w:r>
          </w:p>
        </w:tc>
        <w:tc>
          <w:tcPr>
            <w:tcW w:w="3790" w:type="pct"/>
            <w:shd w:val="clear" w:color="auto" w:fill="auto"/>
            <w:vAlign w:val="center"/>
          </w:tcPr>
          <w:p w14:paraId="36C554DB" w14:textId="77777777" w:rsidR="00E27E31" w:rsidRPr="0090549F" w:rsidRDefault="00E27E31" w:rsidP="005F6AF7">
            <w:pPr>
              <w:pStyle w:val="Texto"/>
              <w:spacing w:line="246" w:lineRule="exact"/>
              <w:ind w:firstLine="0"/>
              <w:rPr>
                <w:szCs w:val="18"/>
              </w:rPr>
            </w:pPr>
            <w:r w:rsidRPr="0090549F">
              <w:rPr>
                <w:szCs w:val="18"/>
              </w:rPr>
              <w:t>Samarme A.C.</w:t>
            </w:r>
            <w:r w:rsidR="00810CDB" w:rsidRPr="0090549F">
              <w:rPr>
                <w:szCs w:val="18"/>
              </w:rPr>
              <w:t xml:space="preserve"> </w:t>
            </w:r>
          </w:p>
        </w:tc>
      </w:tr>
      <w:tr w:rsidR="00E27E31" w:rsidRPr="0090549F" w14:paraId="1034671F" w14:textId="77777777">
        <w:tblPrEx>
          <w:tblCellMar>
            <w:top w:w="0" w:type="dxa"/>
            <w:bottom w:w="0" w:type="dxa"/>
          </w:tblCellMar>
        </w:tblPrEx>
        <w:trPr>
          <w:trHeight w:val="20"/>
        </w:trPr>
        <w:tc>
          <w:tcPr>
            <w:tcW w:w="1210" w:type="pct"/>
            <w:shd w:val="clear" w:color="auto" w:fill="auto"/>
            <w:vAlign w:val="center"/>
          </w:tcPr>
          <w:p w14:paraId="1B4ACD49" w14:textId="77777777" w:rsidR="00E27E31" w:rsidRPr="0090549F" w:rsidRDefault="00E27E31" w:rsidP="005F6AF7">
            <w:pPr>
              <w:pStyle w:val="Texto"/>
              <w:spacing w:line="246" w:lineRule="exact"/>
              <w:ind w:firstLine="0"/>
              <w:rPr>
                <w:szCs w:val="18"/>
                <w:lang w:val="en-US"/>
              </w:rPr>
            </w:pPr>
            <w:r w:rsidRPr="0090549F">
              <w:rPr>
                <w:szCs w:val="18"/>
                <w:lang w:val="en-US"/>
              </w:rPr>
              <w:t>TRI220809UC9</w:t>
            </w:r>
          </w:p>
        </w:tc>
        <w:tc>
          <w:tcPr>
            <w:tcW w:w="3790" w:type="pct"/>
            <w:shd w:val="clear" w:color="auto" w:fill="auto"/>
            <w:vAlign w:val="center"/>
          </w:tcPr>
          <w:p w14:paraId="1FB224A4" w14:textId="77777777" w:rsidR="00E27E31" w:rsidRPr="0090549F" w:rsidRDefault="00E27E31" w:rsidP="005F6AF7">
            <w:pPr>
              <w:pStyle w:val="Texto"/>
              <w:spacing w:line="246" w:lineRule="exact"/>
              <w:ind w:firstLine="0"/>
              <w:rPr>
                <w:szCs w:val="18"/>
              </w:rPr>
            </w:pPr>
            <w:r w:rsidRPr="0090549F">
              <w:rPr>
                <w:szCs w:val="18"/>
              </w:rPr>
              <w:t>Tejiendo Redes Infancia en America Latina y el Caribe A.C.</w:t>
            </w:r>
            <w:r w:rsidR="00810CDB" w:rsidRPr="0090549F">
              <w:rPr>
                <w:szCs w:val="18"/>
              </w:rPr>
              <w:t xml:space="preserve"> </w:t>
            </w:r>
          </w:p>
        </w:tc>
      </w:tr>
    </w:tbl>
    <w:p w14:paraId="4564C4F0" w14:textId="77777777" w:rsidR="00E27E31" w:rsidRPr="006B2214" w:rsidRDefault="00E27E31" w:rsidP="006B2214">
      <w:pPr>
        <w:pStyle w:val="ROMANOS"/>
        <w:rPr>
          <w:b/>
        </w:rPr>
      </w:pPr>
      <w:r w:rsidRPr="006B2214">
        <w:rPr>
          <w:b/>
        </w:rPr>
        <w:t>2.</w:t>
      </w:r>
      <w:r w:rsidRPr="006B2214">
        <w:rPr>
          <w:b/>
        </w:rPr>
        <w:tab/>
        <w:t>Autorizaciones para recibir donativos del Extranjero.</w:t>
      </w:r>
    </w:p>
    <w:p w14:paraId="45E3F943" w14:textId="77777777" w:rsidR="00E27E31" w:rsidRPr="006B2214" w:rsidRDefault="00E27E31" w:rsidP="006B2214">
      <w:pPr>
        <w:pStyle w:val="ROMANOS"/>
        <w:rPr>
          <w:b/>
        </w:rPr>
      </w:pPr>
      <w:r w:rsidRPr="006B2214">
        <w:rPr>
          <w:b/>
        </w:rPr>
        <w:t>M.</w:t>
      </w:r>
      <w:r w:rsidRPr="006B2214">
        <w:rPr>
          <w:b/>
        </w:rPr>
        <w:tab/>
        <w:t xml:space="preserve">Organizaciones civiles y fideicomisos autorizados para recibir donativos deducibles en los términos del Convenio para Evitar la Doble Imposición e Impedir la Evasión Fiscal en Materia de Impuesto sobre la Renta, suscrito por el Gobierno de los Estados Unidos Mexicanos y el Gobierno de los Estados Unidos de América (artículo 82 de la Ley del ISR vigente, antes artículo 70-B de la Ley del ISR vigente hasta el 31 de diciembre de 2001 y regla 3.10.7. </w:t>
      </w:r>
      <w:r w:rsidR="00A7020B">
        <w:rPr>
          <w:b/>
        </w:rPr>
        <w:t xml:space="preserve"> </w:t>
      </w:r>
      <w:r w:rsidRPr="006B2214">
        <w:rPr>
          <w:b/>
        </w:rPr>
        <w:t>de la RMF).</w:t>
      </w:r>
    </w:p>
    <w:tbl>
      <w:tblPr>
        <w:tblW w:w="8179" w:type="dxa"/>
        <w:tblInd w:w="720" w:type="dxa"/>
        <w:tblLayout w:type="fixed"/>
        <w:tblCellMar>
          <w:left w:w="72" w:type="dxa"/>
          <w:right w:w="72" w:type="dxa"/>
        </w:tblCellMar>
        <w:tblLook w:val="0000" w:firstRow="0" w:lastRow="0" w:firstColumn="0" w:lastColumn="0" w:noHBand="0" w:noVBand="0"/>
      </w:tblPr>
      <w:tblGrid>
        <w:gridCol w:w="1962"/>
        <w:gridCol w:w="4503"/>
        <w:gridCol w:w="1714"/>
      </w:tblGrid>
      <w:tr w:rsidR="00E27E31" w:rsidRPr="0090549F" w14:paraId="293E257B" w14:textId="77777777">
        <w:tblPrEx>
          <w:tblCellMar>
            <w:top w:w="0" w:type="dxa"/>
            <w:bottom w:w="0" w:type="dxa"/>
          </w:tblCellMar>
        </w:tblPrEx>
        <w:trPr>
          <w:trHeight w:val="20"/>
        </w:trPr>
        <w:tc>
          <w:tcPr>
            <w:tcW w:w="1199" w:type="pct"/>
            <w:tcBorders>
              <w:top w:val="single" w:sz="6" w:space="0" w:color="auto"/>
              <w:left w:val="single" w:sz="6" w:space="0" w:color="auto"/>
              <w:bottom w:val="single" w:sz="6" w:space="0" w:color="auto"/>
              <w:right w:val="single" w:sz="6" w:space="0" w:color="auto"/>
            </w:tcBorders>
            <w:shd w:val="clear" w:color="auto" w:fill="auto"/>
            <w:vAlign w:val="center"/>
          </w:tcPr>
          <w:p w14:paraId="55DE6385" w14:textId="77777777" w:rsidR="00E27E31" w:rsidRPr="0090549F" w:rsidRDefault="00E27E31" w:rsidP="005F6AF7">
            <w:pPr>
              <w:pStyle w:val="Texto"/>
              <w:spacing w:before="40" w:after="40"/>
              <w:ind w:firstLine="0"/>
              <w:jc w:val="center"/>
              <w:rPr>
                <w:b/>
                <w:szCs w:val="18"/>
                <w:lang w:val="en-US"/>
              </w:rPr>
            </w:pPr>
            <w:r w:rsidRPr="0090549F">
              <w:rPr>
                <w:b/>
                <w:szCs w:val="18"/>
                <w:lang w:val="en-US"/>
              </w:rPr>
              <w:t>RFC</w:t>
            </w:r>
          </w:p>
        </w:tc>
        <w:tc>
          <w:tcPr>
            <w:tcW w:w="2753" w:type="pct"/>
            <w:tcBorders>
              <w:top w:val="single" w:sz="6" w:space="0" w:color="auto"/>
              <w:left w:val="single" w:sz="6" w:space="0" w:color="auto"/>
              <w:bottom w:val="single" w:sz="6" w:space="0" w:color="auto"/>
              <w:right w:val="single" w:sz="6" w:space="0" w:color="auto"/>
            </w:tcBorders>
            <w:shd w:val="clear" w:color="auto" w:fill="auto"/>
            <w:vAlign w:val="center"/>
          </w:tcPr>
          <w:p w14:paraId="4F9CB989" w14:textId="77777777" w:rsidR="00E27E31" w:rsidRPr="0090549F" w:rsidRDefault="00E27E31" w:rsidP="005F6AF7">
            <w:pPr>
              <w:pStyle w:val="Texto"/>
              <w:spacing w:before="40" w:after="40"/>
              <w:ind w:firstLine="0"/>
              <w:jc w:val="center"/>
              <w:rPr>
                <w:b/>
                <w:szCs w:val="18"/>
                <w:lang w:val="en-US"/>
              </w:rPr>
            </w:pPr>
            <w:r w:rsidRPr="0090549F">
              <w:rPr>
                <w:b/>
                <w:szCs w:val="18"/>
                <w:lang w:val="en-US"/>
              </w:rPr>
              <w:t xml:space="preserve">Denominación Social </w:t>
            </w:r>
          </w:p>
        </w:tc>
        <w:tc>
          <w:tcPr>
            <w:tcW w:w="1048" w:type="pct"/>
            <w:tcBorders>
              <w:top w:val="single" w:sz="6" w:space="0" w:color="auto"/>
              <w:left w:val="single" w:sz="6" w:space="0" w:color="auto"/>
              <w:bottom w:val="single" w:sz="6" w:space="0" w:color="auto"/>
              <w:right w:val="single" w:sz="6" w:space="0" w:color="auto"/>
            </w:tcBorders>
            <w:shd w:val="clear" w:color="auto" w:fill="auto"/>
            <w:vAlign w:val="center"/>
          </w:tcPr>
          <w:p w14:paraId="4A869CE7" w14:textId="77777777" w:rsidR="00E27E31" w:rsidRPr="0090549F" w:rsidRDefault="00E27E31" w:rsidP="005F6AF7">
            <w:pPr>
              <w:pStyle w:val="Texto"/>
              <w:spacing w:before="40" w:after="40"/>
              <w:ind w:firstLine="0"/>
              <w:jc w:val="center"/>
              <w:rPr>
                <w:b/>
                <w:szCs w:val="18"/>
                <w:lang w:val="en-US"/>
              </w:rPr>
            </w:pPr>
            <w:r w:rsidRPr="0090549F">
              <w:rPr>
                <w:b/>
                <w:szCs w:val="18"/>
                <w:lang w:val="en-US"/>
              </w:rPr>
              <w:t>Objeto</w:t>
            </w:r>
          </w:p>
        </w:tc>
      </w:tr>
      <w:tr w:rsidR="00E27E31" w:rsidRPr="0090549F" w14:paraId="1DC6D3C2" w14:textId="77777777">
        <w:tblPrEx>
          <w:tblCellMar>
            <w:top w:w="0" w:type="dxa"/>
            <w:bottom w:w="0" w:type="dxa"/>
          </w:tblCellMar>
        </w:tblPrEx>
        <w:trPr>
          <w:trHeight w:val="20"/>
        </w:trPr>
        <w:tc>
          <w:tcPr>
            <w:tcW w:w="1199" w:type="pct"/>
            <w:tcBorders>
              <w:top w:val="single" w:sz="6" w:space="0" w:color="auto"/>
            </w:tcBorders>
            <w:shd w:val="clear" w:color="auto" w:fill="auto"/>
            <w:vAlign w:val="center"/>
          </w:tcPr>
          <w:p w14:paraId="5030B82C" w14:textId="77777777" w:rsidR="00E27E31" w:rsidRPr="0090549F" w:rsidRDefault="00E27E31" w:rsidP="005F6AF7">
            <w:pPr>
              <w:pStyle w:val="Texto"/>
              <w:spacing w:before="40" w:after="40"/>
              <w:ind w:firstLine="0"/>
              <w:rPr>
                <w:szCs w:val="18"/>
              </w:rPr>
            </w:pPr>
            <w:r w:rsidRPr="0090549F">
              <w:rPr>
                <w:szCs w:val="18"/>
              </w:rPr>
              <w:t>(</w:t>
            </w:r>
            <w:r w:rsidR="0090549F" w:rsidRPr="0090549F">
              <w:rPr>
                <w:b/>
                <w:szCs w:val="18"/>
              </w:rPr>
              <w:t>...</w:t>
            </w:r>
            <w:r w:rsidRPr="0090549F">
              <w:rPr>
                <w:szCs w:val="18"/>
              </w:rPr>
              <w:t>)</w:t>
            </w:r>
          </w:p>
          <w:p w14:paraId="78165DAD" w14:textId="77777777" w:rsidR="00E27E31" w:rsidRPr="0090549F" w:rsidRDefault="00E27E31" w:rsidP="005F6AF7">
            <w:pPr>
              <w:pStyle w:val="Texto"/>
              <w:spacing w:before="40" w:after="40"/>
              <w:ind w:firstLine="0"/>
              <w:rPr>
                <w:szCs w:val="18"/>
                <w:lang w:val="en-US"/>
              </w:rPr>
            </w:pPr>
            <w:r w:rsidRPr="0090549F">
              <w:rPr>
                <w:szCs w:val="18"/>
                <w:lang w:val="en-US"/>
              </w:rPr>
              <w:t>AQC220818Q70</w:t>
            </w:r>
          </w:p>
        </w:tc>
        <w:tc>
          <w:tcPr>
            <w:tcW w:w="2753" w:type="pct"/>
            <w:tcBorders>
              <w:top w:val="single" w:sz="6" w:space="0" w:color="auto"/>
            </w:tcBorders>
            <w:shd w:val="clear" w:color="auto" w:fill="auto"/>
            <w:vAlign w:val="center"/>
          </w:tcPr>
          <w:p w14:paraId="0D14B30E" w14:textId="77777777" w:rsidR="00E27E31" w:rsidRPr="0090549F" w:rsidRDefault="00E27E31" w:rsidP="005F6AF7">
            <w:pPr>
              <w:pStyle w:val="Texto"/>
              <w:spacing w:before="40" w:after="40"/>
              <w:ind w:firstLine="0"/>
              <w:rPr>
                <w:szCs w:val="18"/>
              </w:rPr>
            </w:pPr>
          </w:p>
          <w:p w14:paraId="6E25E7A4" w14:textId="77777777" w:rsidR="00E27E31" w:rsidRPr="0090549F" w:rsidRDefault="00E27E31" w:rsidP="005F6AF7">
            <w:pPr>
              <w:pStyle w:val="Texto"/>
              <w:spacing w:before="40" w:after="40"/>
              <w:ind w:firstLine="0"/>
              <w:rPr>
                <w:szCs w:val="18"/>
              </w:rPr>
            </w:pPr>
            <w:r w:rsidRPr="0090549F">
              <w:rPr>
                <w:szCs w:val="18"/>
              </w:rPr>
              <w:t>Acción Quin, Cambiando Vidas A.C.</w:t>
            </w:r>
          </w:p>
        </w:tc>
        <w:tc>
          <w:tcPr>
            <w:tcW w:w="1048" w:type="pct"/>
            <w:tcBorders>
              <w:top w:val="single" w:sz="6" w:space="0" w:color="auto"/>
            </w:tcBorders>
            <w:shd w:val="clear" w:color="auto" w:fill="auto"/>
            <w:vAlign w:val="center"/>
          </w:tcPr>
          <w:p w14:paraId="3F346A53" w14:textId="77777777" w:rsidR="00E27E31" w:rsidRPr="0090549F" w:rsidRDefault="00E27E31" w:rsidP="005F6AF7">
            <w:pPr>
              <w:pStyle w:val="Texto"/>
              <w:spacing w:before="40" w:after="40"/>
              <w:ind w:firstLine="0"/>
              <w:jc w:val="center"/>
              <w:rPr>
                <w:szCs w:val="18"/>
              </w:rPr>
            </w:pPr>
          </w:p>
          <w:p w14:paraId="58DFD3A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BBCFF9B" w14:textId="77777777">
        <w:tblPrEx>
          <w:tblCellMar>
            <w:top w:w="0" w:type="dxa"/>
            <w:bottom w:w="0" w:type="dxa"/>
          </w:tblCellMar>
        </w:tblPrEx>
        <w:trPr>
          <w:trHeight w:val="20"/>
        </w:trPr>
        <w:tc>
          <w:tcPr>
            <w:tcW w:w="1199" w:type="pct"/>
            <w:shd w:val="clear" w:color="auto" w:fill="auto"/>
            <w:vAlign w:val="center"/>
          </w:tcPr>
          <w:p w14:paraId="6FB66E26" w14:textId="77777777" w:rsidR="00E27E31" w:rsidRPr="0090549F" w:rsidRDefault="00E27E31" w:rsidP="005F6AF7">
            <w:pPr>
              <w:pStyle w:val="Texto"/>
              <w:spacing w:before="40" w:after="40"/>
              <w:ind w:firstLine="0"/>
              <w:rPr>
                <w:szCs w:val="18"/>
                <w:lang w:val="en-US"/>
              </w:rPr>
            </w:pPr>
            <w:r w:rsidRPr="0090549F">
              <w:rPr>
                <w:szCs w:val="18"/>
                <w:lang w:val="en-US"/>
              </w:rPr>
              <w:t>ANI130530RJ9</w:t>
            </w:r>
          </w:p>
        </w:tc>
        <w:tc>
          <w:tcPr>
            <w:tcW w:w="2753" w:type="pct"/>
            <w:shd w:val="clear" w:color="auto" w:fill="auto"/>
            <w:vAlign w:val="center"/>
          </w:tcPr>
          <w:p w14:paraId="44AC9C3E" w14:textId="77777777" w:rsidR="00E27E31" w:rsidRPr="0090549F" w:rsidRDefault="00E27E31" w:rsidP="005F6AF7">
            <w:pPr>
              <w:pStyle w:val="Texto"/>
              <w:spacing w:before="40" w:after="40"/>
              <w:ind w:firstLine="0"/>
              <w:rPr>
                <w:szCs w:val="18"/>
              </w:rPr>
            </w:pPr>
            <w:r w:rsidRPr="0090549F">
              <w:rPr>
                <w:szCs w:val="18"/>
              </w:rPr>
              <w:t xml:space="preserve">Adelante Nueva Imagen A.C. </w:t>
            </w:r>
          </w:p>
        </w:tc>
        <w:tc>
          <w:tcPr>
            <w:tcW w:w="1048" w:type="pct"/>
            <w:shd w:val="clear" w:color="auto" w:fill="auto"/>
            <w:vAlign w:val="center"/>
          </w:tcPr>
          <w:p w14:paraId="2CF2DAB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CC7A214" w14:textId="77777777">
        <w:tblPrEx>
          <w:tblCellMar>
            <w:top w:w="0" w:type="dxa"/>
            <w:bottom w:w="0" w:type="dxa"/>
          </w:tblCellMar>
        </w:tblPrEx>
        <w:trPr>
          <w:trHeight w:val="20"/>
        </w:trPr>
        <w:tc>
          <w:tcPr>
            <w:tcW w:w="1199" w:type="pct"/>
            <w:shd w:val="clear" w:color="auto" w:fill="auto"/>
            <w:vAlign w:val="center"/>
          </w:tcPr>
          <w:p w14:paraId="1CA6E3CF" w14:textId="77777777" w:rsidR="00E27E31" w:rsidRPr="0090549F" w:rsidRDefault="00E27E31" w:rsidP="005F6AF7">
            <w:pPr>
              <w:pStyle w:val="Texto"/>
              <w:spacing w:before="40" w:after="40"/>
              <w:ind w:firstLine="0"/>
              <w:rPr>
                <w:szCs w:val="18"/>
                <w:lang w:val="en-US"/>
              </w:rPr>
            </w:pPr>
            <w:r w:rsidRPr="0090549F">
              <w:rPr>
                <w:szCs w:val="18"/>
                <w:lang w:val="en-US"/>
              </w:rPr>
              <w:t>AAI220826QS9</w:t>
            </w:r>
          </w:p>
        </w:tc>
        <w:tc>
          <w:tcPr>
            <w:tcW w:w="2753" w:type="pct"/>
            <w:shd w:val="clear" w:color="auto" w:fill="auto"/>
            <w:vAlign w:val="center"/>
          </w:tcPr>
          <w:p w14:paraId="497E3179" w14:textId="77777777" w:rsidR="00E27E31" w:rsidRPr="0090549F" w:rsidRDefault="00E27E31" w:rsidP="005F6AF7">
            <w:pPr>
              <w:pStyle w:val="Texto"/>
              <w:spacing w:before="40" w:after="40"/>
              <w:ind w:firstLine="0"/>
              <w:rPr>
                <w:szCs w:val="18"/>
              </w:rPr>
            </w:pPr>
            <w:r w:rsidRPr="0090549F">
              <w:rPr>
                <w:szCs w:val="18"/>
              </w:rPr>
              <w:t xml:space="preserve">Aitia Arte Inclusivo para la Transformación desde la Intervención Social y la Acción Participativa A.C. </w:t>
            </w:r>
          </w:p>
        </w:tc>
        <w:tc>
          <w:tcPr>
            <w:tcW w:w="1048" w:type="pct"/>
            <w:shd w:val="clear" w:color="auto" w:fill="auto"/>
            <w:vAlign w:val="center"/>
          </w:tcPr>
          <w:p w14:paraId="093CCE6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AB543DA" w14:textId="77777777">
        <w:tblPrEx>
          <w:tblCellMar>
            <w:top w:w="0" w:type="dxa"/>
            <w:bottom w:w="0" w:type="dxa"/>
          </w:tblCellMar>
        </w:tblPrEx>
        <w:trPr>
          <w:trHeight w:val="20"/>
        </w:trPr>
        <w:tc>
          <w:tcPr>
            <w:tcW w:w="1199" w:type="pct"/>
            <w:shd w:val="clear" w:color="auto" w:fill="auto"/>
            <w:vAlign w:val="center"/>
          </w:tcPr>
          <w:p w14:paraId="11A1D6D9" w14:textId="77777777" w:rsidR="00E27E31" w:rsidRPr="0090549F" w:rsidRDefault="00E27E31" w:rsidP="005F6AF7">
            <w:pPr>
              <w:pStyle w:val="Texto"/>
              <w:spacing w:before="40" w:after="40"/>
              <w:ind w:firstLine="0"/>
              <w:rPr>
                <w:szCs w:val="18"/>
                <w:lang w:val="en-US"/>
              </w:rPr>
            </w:pPr>
            <w:r w:rsidRPr="0090549F">
              <w:rPr>
                <w:szCs w:val="18"/>
                <w:lang w:val="en-US"/>
              </w:rPr>
              <w:t>ANJ220831AQ3</w:t>
            </w:r>
          </w:p>
        </w:tc>
        <w:tc>
          <w:tcPr>
            <w:tcW w:w="2753" w:type="pct"/>
            <w:shd w:val="clear" w:color="auto" w:fill="auto"/>
            <w:vAlign w:val="center"/>
          </w:tcPr>
          <w:p w14:paraId="08BC06CC" w14:textId="77777777" w:rsidR="00E27E31" w:rsidRPr="0090549F" w:rsidRDefault="00E27E31" w:rsidP="005F6AF7">
            <w:pPr>
              <w:pStyle w:val="Texto"/>
              <w:spacing w:before="40" w:after="40"/>
              <w:ind w:firstLine="0"/>
              <w:rPr>
                <w:szCs w:val="18"/>
              </w:rPr>
            </w:pPr>
            <w:r w:rsidRPr="0090549F">
              <w:rPr>
                <w:szCs w:val="18"/>
              </w:rPr>
              <w:t xml:space="preserve">Alegrando la Niñez en Juarez A.C. </w:t>
            </w:r>
          </w:p>
        </w:tc>
        <w:tc>
          <w:tcPr>
            <w:tcW w:w="1048" w:type="pct"/>
            <w:shd w:val="clear" w:color="auto" w:fill="auto"/>
            <w:vAlign w:val="center"/>
          </w:tcPr>
          <w:p w14:paraId="305D69E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F2E67F0" w14:textId="77777777">
        <w:tblPrEx>
          <w:tblCellMar>
            <w:top w:w="0" w:type="dxa"/>
            <w:bottom w:w="0" w:type="dxa"/>
          </w:tblCellMar>
        </w:tblPrEx>
        <w:trPr>
          <w:trHeight w:val="20"/>
        </w:trPr>
        <w:tc>
          <w:tcPr>
            <w:tcW w:w="1199" w:type="pct"/>
            <w:shd w:val="clear" w:color="auto" w:fill="auto"/>
            <w:vAlign w:val="center"/>
          </w:tcPr>
          <w:p w14:paraId="66F8AFC0" w14:textId="77777777" w:rsidR="00E27E31" w:rsidRPr="0090549F" w:rsidRDefault="00E27E31" w:rsidP="005F6AF7">
            <w:pPr>
              <w:pStyle w:val="Texto"/>
              <w:spacing w:before="40" w:after="40"/>
              <w:ind w:firstLine="0"/>
              <w:rPr>
                <w:szCs w:val="18"/>
                <w:lang w:val="en-US"/>
              </w:rPr>
            </w:pPr>
            <w:r w:rsidRPr="0090549F">
              <w:rPr>
                <w:szCs w:val="18"/>
                <w:lang w:val="en-US"/>
              </w:rPr>
              <w:t>AAL140917IVA</w:t>
            </w:r>
          </w:p>
        </w:tc>
        <w:tc>
          <w:tcPr>
            <w:tcW w:w="2753" w:type="pct"/>
            <w:shd w:val="clear" w:color="auto" w:fill="auto"/>
            <w:vAlign w:val="center"/>
          </w:tcPr>
          <w:p w14:paraId="6D7B435F" w14:textId="77777777" w:rsidR="00E27E31" w:rsidRPr="0090549F" w:rsidRDefault="00E27E31" w:rsidP="005F6AF7">
            <w:pPr>
              <w:pStyle w:val="Texto"/>
              <w:spacing w:before="40" w:after="40"/>
              <w:ind w:firstLine="0"/>
              <w:rPr>
                <w:szCs w:val="18"/>
              </w:rPr>
            </w:pPr>
            <w:r w:rsidRPr="0090549F">
              <w:rPr>
                <w:szCs w:val="18"/>
              </w:rPr>
              <w:t>Aliados Por Álamos A.C.</w:t>
            </w:r>
            <w:r w:rsidR="00810CDB" w:rsidRPr="0090549F">
              <w:rPr>
                <w:szCs w:val="18"/>
              </w:rPr>
              <w:t xml:space="preserve"> </w:t>
            </w:r>
          </w:p>
        </w:tc>
        <w:tc>
          <w:tcPr>
            <w:tcW w:w="1048" w:type="pct"/>
            <w:shd w:val="clear" w:color="auto" w:fill="auto"/>
            <w:vAlign w:val="center"/>
          </w:tcPr>
          <w:p w14:paraId="2CD47F8F" w14:textId="77777777" w:rsidR="00E27E31" w:rsidRPr="0090549F" w:rsidRDefault="00E27E31" w:rsidP="005F6AF7">
            <w:pPr>
              <w:pStyle w:val="Texto"/>
              <w:spacing w:before="40" w:after="40"/>
              <w:ind w:firstLine="0"/>
              <w:jc w:val="center"/>
              <w:rPr>
                <w:szCs w:val="18"/>
              </w:rPr>
            </w:pPr>
            <w:r w:rsidRPr="0090549F">
              <w:rPr>
                <w:szCs w:val="18"/>
              </w:rPr>
              <w:t>Desarrollo Social</w:t>
            </w:r>
          </w:p>
        </w:tc>
      </w:tr>
      <w:tr w:rsidR="00E27E31" w:rsidRPr="0090549F" w14:paraId="4490CB97" w14:textId="77777777">
        <w:tblPrEx>
          <w:tblCellMar>
            <w:top w:w="0" w:type="dxa"/>
            <w:bottom w:w="0" w:type="dxa"/>
          </w:tblCellMar>
        </w:tblPrEx>
        <w:trPr>
          <w:trHeight w:val="20"/>
        </w:trPr>
        <w:tc>
          <w:tcPr>
            <w:tcW w:w="1199" w:type="pct"/>
            <w:shd w:val="clear" w:color="auto" w:fill="auto"/>
            <w:vAlign w:val="center"/>
          </w:tcPr>
          <w:p w14:paraId="62565DF8" w14:textId="77777777" w:rsidR="00E27E31" w:rsidRPr="0090549F" w:rsidRDefault="00E27E31" w:rsidP="005F6AF7">
            <w:pPr>
              <w:pStyle w:val="Texto"/>
              <w:spacing w:before="40" w:after="40"/>
              <w:ind w:firstLine="0"/>
              <w:rPr>
                <w:szCs w:val="18"/>
                <w:lang w:val="en-US"/>
              </w:rPr>
            </w:pPr>
            <w:r w:rsidRPr="0090549F">
              <w:rPr>
                <w:szCs w:val="18"/>
                <w:lang w:val="en-US"/>
              </w:rPr>
              <w:t>APL230131215</w:t>
            </w:r>
          </w:p>
        </w:tc>
        <w:tc>
          <w:tcPr>
            <w:tcW w:w="2753" w:type="pct"/>
            <w:shd w:val="clear" w:color="auto" w:fill="auto"/>
            <w:vAlign w:val="center"/>
          </w:tcPr>
          <w:p w14:paraId="265FCFA2" w14:textId="77777777" w:rsidR="00E27E31" w:rsidRPr="0090549F" w:rsidRDefault="00E27E31" w:rsidP="005F6AF7">
            <w:pPr>
              <w:pStyle w:val="Texto"/>
              <w:spacing w:before="40" w:after="40"/>
              <w:ind w:firstLine="0"/>
              <w:rPr>
                <w:szCs w:val="18"/>
                <w:lang w:val="en-US"/>
              </w:rPr>
            </w:pPr>
            <w:r w:rsidRPr="0090549F">
              <w:rPr>
                <w:szCs w:val="18"/>
                <w:lang w:val="en-US"/>
              </w:rPr>
              <w:t>Ambulance Project of Lves in Support of Lupita Cosio Barrera y Grupo Sierra A.C.</w:t>
            </w:r>
          </w:p>
        </w:tc>
        <w:tc>
          <w:tcPr>
            <w:tcW w:w="1048" w:type="pct"/>
            <w:shd w:val="clear" w:color="auto" w:fill="auto"/>
            <w:vAlign w:val="center"/>
          </w:tcPr>
          <w:p w14:paraId="44AD39D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CC65812" w14:textId="77777777">
        <w:tblPrEx>
          <w:tblCellMar>
            <w:top w:w="0" w:type="dxa"/>
            <w:bottom w:w="0" w:type="dxa"/>
          </w:tblCellMar>
        </w:tblPrEx>
        <w:trPr>
          <w:trHeight w:val="20"/>
        </w:trPr>
        <w:tc>
          <w:tcPr>
            <w:tcW w:w="1199" w:type="pct"/>
            <w:shd w:val="clear" w:color="auto" w:fill="auto"/>
            <w:vAlign w:val="center"/>
          </w:tcPr>
          <w:p w14:paraId="01DF3B92" w14:textId="77777777" w:rsidR="00E27E31" w:rsidRPr="0090549F" w:rsidRDefault="00E27E31" w:rsidP="005F6AF7">
            <w:pPr>
              <w:pStyle w:val="Texto"/>
              <w:spacing w:before="40" w:after="40"/>
              <w:ind w:firstLine="0"/>
              <w:rPr>
                <w:szCs w:val="18"/>
                <w:lang w:val="en-US"/>
              </w:rPr>
            </w:pPr>
            <w:r w:rsidRPr="0090549F">
              <w:rPr>
                <w:szCs w:val="18"/>
                <w:lang w:val="en-US"/>
              </w:rPr>
              <w:t>ASJ1010212X7</w:t>
            </w:r>
          </w:p>
        </w:tc>
        <w:tc>
          <w:tcPr>
            <w:tcW w:w="2753" w:type="pct"/>
            <w:shd w:val="clear" w:color="auto" w:fill="auto"/>
            <w:vAlign w:val="center"/>
          </w:tcPr>
          <w:p w14:paraId="6BFD101A" w14:textId="77777777" w:rsidR="00E27E31" w:rsidRPr="0090549F" w:rsidRDefault="00E27E31" w:rsidP="005F6AF7">
            <w:pPr>
              <w:pStyle w:val="Texto"/>
              <w:spacing w:before="40" w:after="40"/>
              <w:ind w:firstLine="0"/>
              <w:rPr>
                <w:szCs w:val="18"/>
              </w:rPr>
            </w:pPr>
            <w:r w:rsidRPr="0090549F">
              <w:rPr>
                <w:szCs w:val="18"/>
              </w:rPr>
              <w:t xml:space="preserve">Amigos de San Josemaría E A.C. </w:t>
            </w:r>
          </w:p>
        </w:tc>
        <w:tc>
          <w:tcPr>
            <w:tcW w:w="1048" w:type="pct"/>
            <w:shd w:val="clear" w:color="auto" w:fill="auto"/>
            <w:vAlign w:val="center"/>
          </w:tcPr>
          <w:p w14:paraId="665F9AE6"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FD728FE" w14:textId="77777777">
        <w:tblPrEx>
          <w:tblCellMar>
            <w:top w:w="0" w:type="dxa"/>
            <w:bottom w:w="0" w:type="dxa"/>
          </w:tblCellMar>
        </w:tblPrEx>
        <w:trPr>
          <w:trHeight w:val="20"/>
        </w:trPr>
        <w:tc>
          <w:tcPr>
            <w:tcW w:w="1199" w:type="pct"/>
            <w:shd w:val="clear" w:color="auto" w:fill="auto"/>
            <w:vAlign w:val="center"/>
          </w:tcPr>
          <w:p w14:paraId="602DA7AB" w14:textId="77777777" w:rsidR="00E27E31" w:rsidRPr="0090549F" w:rsidRDefault="00E27E31" w:rsidP="005F6AF7">
            <w:pPr>
              <w:pStyle w:val="Texto"/>
              <w:spacing w:before="40" w:after="40"/>
              <w:ind w:firstLine="0"/>
              <w:rPr>
                <w:szCs w:val="18"/>
                <w:lang w:val="en-US"/>
              </w:rPr>
            </w:pPr>
            <w:r w:rsidRPr="0090549F">
              <w:rPr>
                <w:szCs w:val="18"/>
                <w:lang w:val="en-US"/>
              </w:rPr>
              <w:t>ACV2106098T8</w:t>
            </w:r>
          </w:p>
        </w:tc>
        <w:tc>
          <w:tcPr>
            <w:tcW w:w="2753" w:type="pct"/>
            <w:shd w:val="clear" w:color="auto" w:fill="auto"/>
            <w:vAlign w:val="center"/>
          </w:tcPr>
          <w:p w14:paraId="528631FF" w14:textId="77777777" w:rsidR="00E27E31" w:rsidRPr="0090549F" w:rsidRDefault="00E27E31" w:rsidP="005F6AF7">
            <w:pPr>
              <w:pStyle w:val="Texto"/>
              <w:spacing w:before="40" w:after="40"/>
              <w:ind w:firstLine="0"/>
              <w:rPr>
                <w:szCs w:val="18"/>
              </w:rPr>
            </w:pPr>
            <w:r w:rsidRPr="0090549F">
              <w:rPr>
                <w:szCs w:val="18"/>
              </w:rPr>
              <w:t xml:space="preserve">Amor Conciencia y Vida A.C. </w:t>
            </w:r>
          </w:p>
        </w:tc>
        <w:tc>
          <w:tcPr>
            <w:tcW w:w="1048" w:type="pct"/>
            <w:shd w:val="clear" w:color="auto" w:fill="auto"/>
            <w:vAlign w:val="center"/>
          </w:tcPr>
          <w:p w14:paraId="0138EC8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33BB22D" w14:textId="77777777">
        <w:tblPrEx>
          <w:tblCellMar>
            <w:top w:w="0" w:type="dxa"/>
            <w:bottom w:w="0" w:type="dxa"/>
          </w:tblCellMar>
        </w:tblPrEx>
        <w:trPr>
          <w:trHeight w:val="20"/>
        </w:trPr>
        <w:tc>
          <w:tcPr>
            <w:tcW w:w="1199" w:type="pct"/>
            <w:shd w:val="clear" w:color="auto" w:fill="auto"/>
            <w:vAlign w:val="center"/>
          </w:tcPr>
          <w:p w14:paraId="7C4CA7AF" w14:textId="77777777" w:rsidR="00E27E31" w:rsidRPr="0090549F" w:rsidRDefault="00E27E31" w:rsidP="005F6AF7">
            <w:pPr>
              <w:pStyle w:val="Texto"/>
              <w:spacing w:before="40" w:after="40"/>
              <w:ind w:firstLine="0"/>
              <w:rPr>
                <w:szCs w:val="18"/>
                <w:lang w:val="en-US"/>
              </w:rPr>
            </w:pPr>
            <w:r w:rsidRPr="0090549F">
              <w:rPr>
                <w:szCs w:val="18"/>
                <w:lang w:val="en-US"/>
              </w:rPr>
              <w:t>ANV230116JCA</w:t>
            </w:r>
          </w:p>
        </w:tc>
        <w:tc>
          <w:tcPr>
            <w:tcW w:w="2753" w:type="pct"/>
            <w:shd w:val="clear" w:color="auto" w:fill="auto"/>
            <w:vAlign w:val="center"/>
          </w:tcPr>
          <w:p w14:paraId="23C9E348" w14:textId="77777777" w:rsidR="00E27E31" w:rsidRPr="0090549F" w:rsidRDefault="00E27E31" w:rsidP="005F6AF7">
            <w:pPr>
              <w:pStyle w:val="Texto"/>
              <w:spacing w:before="40" w:after="40"/>
              <w:ind w:firstLine="0"/>
              <w:rPr>
                <w:szCs w:val="18"/>
              </w:rPr>
            </w:pPr>
            <w:r w:rsidRPr="0090549F">
              <w:rPr>
                <w:szCs w:val="18"/>
              </w:rPr>
              <w:t xml:space="preserve">Anvijuvi A.C. </w:t>
            </w:r>
          </w:p>
        </w:tc>
        <w:tc>
          <w:tcPr>
            <w:tcW w:w="1048" w:type="pct"/>
            <w:shd w:val="clear" w:color="auto" w:fill="auto"/>
            <w:vAlign w:val="center"/>
          </w:tcPr>
          <w:p w14:paraId="1320FAA1"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CDCB963" w14:textId="77777777">
        <w:tblPrEx>
          <w:tblCellMar>
            <w:top w:w="0" w:type="dxa"/>
            <w:bottom w:w="0" w:type="dxa"/>
          </w:tblCellMar>
        </w:tblPrEx>
        <w:trPr>
          <w:trHeight w:val="20"/>
        </w:trPr>
        <w:tc>
          <w:tcPr>
            <w:tcW w:w="1199" w:type="pct"/>
            <w:shd w:val="clear" w:color="auto" w:fill="auto"/>
            <w:vAlign w:val="center"/>
          </w:tcPr>
          <w:p w14:paraId="542F5152" w14:textId="77777777" w:rsidR="00E27E31" w:rsidRPr="0090549F" w:rsidRDefault="00E27E31" w:rsidP="005F6AF7">
            <w:pPr>
              <w:pStyle w:val="Texto"/>
              <w:spacing w:before="40" w:after="40"/>
              <w:ind w:firstLine="0"/>
              <w:rPr>
                <w:szCs w:val="18"/>
                <w:lang w:val="en-US"/>
              </w:rPr>
            </w:pPr>
            <w:r w:rsidRPr="0090549F">
              <w:rPr>
                <w:szCs w:val="18"/>
                <w:lang w:val="en-US"/>
              </w:rPr>
              <w:t>ASE160222LY7</w:t>
            </w:r>
          </w:p>
        </w:tc>
        <w:tc>
          <w:tcPr>
            <w:tcW w:w="2753" w:type="pct"/>
            <w:shd w:val="clear" w:color="auto" w:fill="auto"/>
            <w:vAlign w:val="center"/>
          </w:tcPr>
          <w:p w14:paraId="364FA310" w14:textId="77777777" w:rsidR="00E27E31" w:rsidRPr="0090549F" w:rsidRDefault="00E27E31" w:rsidP="005F6AF7">
            <w:pPr>
              <w:pStyle w:val="Texto"/>
              <w:spacing w:before="40" w:after="40"/>
              <w:ind w:firstLine="0"/>
              <w:rPr>
                <w:szCs w:val="18"/>
              </w:rPr>
            </w:pPr>
            <w:r w:rsidRPr="0090549F">
              <w:rPr>
                <w:szCs w:val="18"/>
              </w:rPr>
              <w:t xml:space="preserve">Apoyar para Servir A.C. </w:t>
            </w:r>
          </w:p>
        </w:tc>
        <w:tc>
          <w:tcPr>
            <w:tcW w:w="1048" w:type="pct"/>
            <w:shd w:val="clear" w:color="auto" w:fill="auto"/>
            <w:vAlign w:val="center"/>
          </w:tcPr>
          <w:p w14:paraId="282F6259"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4B37DD6" w14:textId="77777777">
        <w:tblPrEx>
          <w:tblCellMar>
            <w:top w:w="0" w:type="dxa"/>
            <w:bottom w:w="0" w:type="dxa"/>
          </w:tblCellMar>
        </w:tblPrEx>
        <w:trPr>
          <w:trHeight w:val="20"/>
        </w:trPr>
        <w:tc>
          <w:tcPr>
            <w:tcW w:w="1199" w:type="pct"/>
            <w:shd w:val="clear" w:color="auto" w:fill="auto"/>
            <w:vAlign w:val="center"/>
          </w:tcPr>
          <w:p w14:paraId="7AC0E89F" w14:textId="77777777" w:rsidR="00E27E31" w:rsidRPr="0090549F" w:rsidRDefault="00E27E31" w:rsidP="005F6AF7">
            <w:pPr>
              <w:pStyle w:val="Texto"/>
              <w:spacing w:before="40" w:after="40"/>
              <w:ind w:firstLine="0"/>
              <w:rPr>
                <w:szCs w:val="18"/>
                <w:lang w:val="en-US"/>
              </w:rPr>
            </w:pPr>
            <w:r w:rsidRPr="0090549F">
              <w:rPr>
                <w:szCs w:val="18"/>
                <w:lang w:val="en-US"/>
              </w:rPr>
              <w:t>ACM220510RZA</w:t>
            </w:r>
          </w:p>
        </w:tc>
        <w:tc>
          <w:tcPr>
            <w:tcW w:w="2753" w:type="pct"/>
            <w:shd w:val="clear" w:color="auto" w:fill="auto"/>
            <w:vAlign w:val="center"/>
          </w:tcPr>
          <w:p w14:paraId="55A91DE9" w14:textId="77777777" w:rsidR="00E27E31" w:rsidRPr="0090549F" w:rsidRDefault="00E27E31" w:rsidP="005F6AF7">
            <w:pPr>
              <w:pStyle w:val="Texto"/>
              <w:spacing w:before="40" w:after="40"/>
              <w:ind w:firstLine="0"/>
              <w:rPr>
                <w:szCs w:val="18"/>
              </w:rPr>
            </w:pPr>
            <w:r w:rsidRPr="0090549F">
              <w:rPr>
                <w:szCs w:val="18"/>
              </w:rPr>
              <w:t xml:space="preserve">Apoyo Comunitario Manos Amigues A.C. </w:t>
            </w:r>
          </w:p>
        </w:tc>
        <w:tc>
          <w:tcPr>
            <w:tcW w:w="1048" w:type="pct"/>
            <w:shd w:val="clear" w:color="auto" w:fill="auto"/>
            <w:vAlign w:val="center"/>
          </w:tcPr>
          <w:p w14:paraId="53ED611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3E43A5E" w14:textId="77777777">
        <w:tblPrEx>
          <w:tblCellMar>
            <w:top w:w="0" w:type="dxa"/>
            <w:bottom w:w="0" w:type="dxa"/>
          </w:tblCellMar>
        </w:tblPrEx>
        <w:trPr>
          <w:trHeight w:val="20"/>
        </w:trPr>
        <w:tc>
          <w:tcPr>
            <w:tcW w:w="1199" w:type="pct"/>
            <w:shd w:val="clear" w:color="auto" w:fill="auto"/>
            <w:vAlign w:val="center"/>
          </w:tcPr>
          <w:p w14:paraId="04EF4E97" w14:textId="77777777" w:rsidR="00E27E31" w:rsidRPr="0090549F" w:rsidRDefault="00E27E31" w:rsidP="005F6AF7">
            <w:pPr>
              <w:pStyle w:val="Texto"/>
              <w:spacing w:before="40" w:after="40"/>
              <w:ind w:firstLine="0"/>
              <w:rPr>
                <w:szCs w:val="18"/>
                <w:lang w:val="en-US"/>
              </w:rPr>
            </w:pPr>
            <w:r w:rsidRPr="0090549F">
              <w:rPr>
                <w:szCs w:val="18"/>
                <w:lang w:val="en-US"/>
              </w:rPr>
              <w:t>AFU1410099G2</w:t>
            </w:r>
          </w:p>
        </w:tc>
        <w:tc>
          <w:tcPr>
            <w:tcW w:w="2753" w:type="pct"/>
            <w:shd w:val="clear" w:color="auto" w:fill="auto"/>
            <w:vAlign w:val="center"/>
          </w:tcPr>
          <w:p w14:paraId="6BA6B425" w14:textId="77777777" w:rsidR="00E27E31" w:rsidRPr="0090549F" w:rsidRDefault="00E27E31" w:rsidP="005F6AF7">
            <w:pPr>
              <w:pStyle w:val="Texto"/>
              <w:spacing w:before="40" w:after="40"/>
              <w:ind w:firstLine="0"/>
              <w:rPr>
                <w:szCs w:val="18"/>
              </w:rPr>
            </w:pPr>
            <w:r w:rsidRPr="0090549F">
              <w:rPr>
                <w:szCs w:val="18"/>
              </w:rPr>
              <w:t xml:space="preserve">Árbol Fundador A.C. </w:t>
            </w:r>
          </w:p>
        </w:tc>
        <w:tc>
          <w:tcPr>
            <w:tcW w:w="1048" w:type="pct"/>
            <w:shd w:val="clear" w:color="auto" w:fill="auto"/>
            <w:vAlign w:val="center"/>
          </w:tcPr>
          <w:p w14:paraId="7559DF9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933365A" w14:textId="77777777">
        <w:tblPrEx>
          <w:tblCellMar>
            <w:top w:w="0" w:type="dxa"/>
            <w:bottom w:w="0" w:type="dxa"/>
          </w:tblCellMar>
        </w:tblPrEx>
        <w:trPr>
          <w:trHeight w:val="20"/>
        </w:trPr>
        <w:tc>
          <w:tcPr>
            <w:tcW w:w="1199" w:type="pct"/>
            <w:shd w:val="clear" w:color="auto" w:fill="auto"/>
            <w:vAlign w:val="center"/>
          </w:tcPr>
          <w:p w14:paraId="359FE1C5" w14:textId="77777777" w:rsidR="00E27E31" w:rsidRPr="0090549F" w:rsidRDefault="00E27E31" w:rsidP="005F6AF7">
            <w:pPr>
              <w:pStyle w:val="Texto"/>
              <w:spacing w:before="40" w:after="40"/>
              <w:ind w:firstLine="0"/>
              <w:rPr>
                <w:szCs w:val="18"/>
                <w:lang w:val="en-US"/>
              </w:rPr>
            </w:pPr>
            <w:r w:rsidRPr="0090549F">
              <w:rPr>
                <w:szCs w:val="18"/>
                <w:lang w:val="en-US"/>
              </w:rPr>
              <w:t>ADC220504BY9</w:t>
            </w:r>
          </w:p>
        </w:tc>
        <w:tc>
          <w:tcPr>
            <w:tcW w:w="2753" w:type="pct"/>
            <w:shd w:val="clear" w:color="auto" w:fill="auto"/>
            <w:vAlign w:val="center"/>
          </w:tcPr>
          <w:p w14:paraId="51A51031" w14:textId="77777777" w:rsidR="00E27E31" w:rsidRPr="0090549F" w:rsidRDefault="00E27E31" w:rsidP="005F6AF7">
            <w:pPr>
              <w:pStyle w:val="Texto"/>
              <w:spacing w:before="40" w:after="40"/>
              <w:ind w:firstLine="0"/>
              <w:rPr>
                <w:szCs w:val="18"/>
              </w:rPr>
            </w:pPr>
            <w:r w:rsidRPr="0090549F">
              <w:rPr>
                <w:szCs w:val="18"/>
              </w:rPr>
              <w:t xml:space="preserve">Arte Detonante los Cabos A.C. </w:t>
            </w:r>
          </w:p>
        </w:tc>
        <w:tc>
          <w:tcPr>
            <w:tcW w:w="1048" w:type="pct"/>
            <w:shd w:val="clear" w:color="auto" w:fill="auto"/>
            <w:vAlign w:val="center"/>
          </w:tcPr>
          <w:p w14:paraId="446B0889"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0FD8F54E" w14:textId="77777777">
        <w:tblPrEx>
          <w:tblCellMar>
            <w:top w:w="0" w:type="dxa"/>
            <w:bottom w:w="0" w:type="dxa"/>
          </w:tblCellMar>
        </w:tblPrEx>
        <w:trPr>
          <w:trHeight w:val="20"/>
        </w:trPr>
        <w:tc>
          <w:tcPr>
            <w:tcW w:w="1199" w:type="pct"/>
            <w:shd w:val="clear" w:color="auto" w:fill="auto"/>
            <w:vAlign w:val="center"/>
          </w:tcPr>
          <w:p w14:paraId="1CB8F895" w14:textId="77777777" w:rsidR="00E27E31" w:rsidRPr="0090549F" w:rsidRDefault="00E27E31" w:rsidP="005F6AF7">
            <w:pPr>
              <w:pStyle w:val="Texto"/>
              <w:spacing w:before="40" w:after="40"/>
              <w:ind w:firstLine="0"/>
              <w:rPr>
                <w:szCs w:val="18"/>
                <w:lang w:val="en-US"/>
              </w:rPr>
            </w:pPr>
            <w:r w:rsidRPr="0090549F">
              <w:rPr>
                <w:szCs w:val="18"/>
                <w:lang w:val="en-US"/>
              </w:rPr>
              <w:t>AGS221116KT2</w:t>
            </w:r>
          </w:p>
        </w:tc>
        <w:tc>
          <w:tcPr>
            <w:tcW w:w="2753" w:type="pct"/>
            <w:shd w:val="clear" w:color="auto" w:fill="auto"/>
            <w:vAlign w:val="center"/>
          </w:tcPr>
          <w:p w14:paraId="7F253674" w14:textId="77777777" w:rsidR="00E27E31" w:rsidRPr="0090549F" w:rsidRDefault="00E27E31" w:rsidP="005F6AF7">
            <w:pPr>
              <w:pStyle w:val="Texto"/>
              <w:spacing w:before="40" w:after="40"/>
              <w:ind w:firstLine="0"/>
              <w:rPr>
                <w:szCs w:val="18"/>
              </w:rPr>
            </w:pPr>
            <w:r w:rsidRPr="0090549F">
              <w:rPr>
                <w:szCs w:val="18"/>
              </w:rPr>
              <w:t>Asociación Gustavo Silva Acciones por Amor A.C.</w:t>
            </w:r>
            <w:r w:rsidR="00810CDB" w:rsidRPr="0090549F">
              <w:rPr>
                <w:szCs w:val="18"/>
              </w:rPr>
              <w:t xml:space="preserve"> </w:t>
            </w:r>
          </w:p>
        </w:tc>
        <w:tc>
          <w:tcPr>
            <w:tcW w:w="1048" w:type="pct"/>
            <w:shd w:val="clear" w:color="auto" w:fill="auto"/>
            <w:vAlign w:val="center"/>
          </w:tcPr>
          <w:p w14:paraId="51A70789"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A01D4DC" w14:textId="77777777">
        <w:tblPrEx>
          <w:tblCellMar>
            <w:top w:w="0" w:type="dxa"/>
            <w:bottom w:w="0" w:type="dxa"/>
          </w:tblCellMar>
        </w:tblPrEx>
        <w:trPr>
          <w:trHeight w:val="20"/>
        </w:trPr>
        <w:tc>
          <w:tcPr>
            <w:tcW w:w="1199" w:type="pct"/>
            <w:shd w:val="clear" w:color="auto" w:fill="auto"/>
            <w:vAlign w:val="center"/>
          </w:tcPr>
          <w:p w14:paraId="11475F58" w14:textId="77777777" w:rsidR="00E27E31" w:rsidRPr="0090549F" w:rsidRDefault="00E27E31" w:rsidP="005F6AF7">
            <w:pPr>
              <w:pStyle w:val="Texto"/>
              <w:spacing w:before="40" w:after="40"/>
              <w:ind w:firstLine="0"/>
              <w:rPr>
                <w:szCs w:val="18"/>
                <w:lang w:val="en-US"/>
              </w:rPr>
            </w:pPr>
            <w:r w:rsidRPr="0090549F">
              <w:rPr>
                <w:szCs w:val="18"/>
                <w:lang w:val="en-US"/>
              </w:rPr>
              <w:t>ANT221007TR6</w:t>
            </w:r>
          </w:p>
        </w:tc>
        <w:tc>
          <w:tcPr>
            <w:tcW w:w="2753" w:type="pct"/>
            <w:shd w:val="clear" w:color="auto" w:fill="auto"/>
            <w:vAlign w:val="center"/>
          </w:tcPr>
          <w:p w14:paraId="7A217AAC" w14:textId="77777777" w:rsidR="00E27E31" w:rsidRPr="0090549F" w:rsidRDefault="00E27E31" w:rsidP="005F6AF7">
            <w:pPr>
              <w:pStyle w:val="Texto"/>
              <w:spacing w:before="40" w:after="40"/>
              <w:ind w:firstLine="0"/>
              <w:rPr>
                <w:szCs w:val="18"/>
              </w:rPr>
            </w:pPr>
            <w:r w:rsidRPr="0090549F">
              <w:rPr>
                <w:szCs w:val="18"/>
              </w:rPr>
              <w:t>Asociacion Nuevo Tiempo I.A.P.</w:t>
            </w:r>
          </w:p>
        </w:tc>
        <w:tc>
          <w:tcPr>
            <w:tcW w:w="1048" w:type="pct"/>
            <w:shd w:val="clear" w:color="auto" w:fill="auto"/>
            <w:vAlign w:val="center"/>
          </w:tcPr>
          <w:p w14:paraId="716C122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0BBA35D" w14:textId="77777777">
        <w:tblPrEx>
          <w:tblCellMar>
            <w:top w:w="0" w:type="dxa"/>
            <w:bottom w:w="0" w:type="dxa"/>
          </w:tblCellMar>
        </w:tblPrEx>
        <w:trPr>
          <w:trHeight w:val="20"/>
        </w:trPr>
        <w:tc>
          <w:tcPr>
            <w:tcW w:w="1199" w:type="pct"/>
            <w:shd w:val="clear" w:color="auto" w:fill="auto"/>
            <w:vAlign w:val="center"/>
          </w:tcPr>
          <w:p w14:paraId="134FE2A7" w14:textId="77777777" w:rsidR="00E27E31" w:rsidRPr="0090549F" w:rsidRDefault="00E27E31" w:rsidP="005F6AF7">
            <w:pPr>
              <w:pStyle w:val="Texto"/>
              <w:spacing w:before="40" w:after="40"/>
              <w:ind w:firstLine="0"/>
              <w:rPr>
                <w:szCs w:val="18"/>
                <w:lang w:val="en-US"/>
              </w:rPr>
            </w:pPr>
            <w:r w:rsidRPr="0090549F">
              <w:rPr>
                <w:szCs w:val="18"/>
                <w:lang w:val="en-US"/>
              </w:rPr>
              <w:t>ABI210524D6A</w:t>
            </w:r>
          </w:p>
        </w:tc>
        <w:tc>
          <w:tcPr>
            <w:tcW w:w="2753" w:type="pct"/>
            <w:shd w:val="clear" w:color="auto" w:fill="auto"/>
            <w:vAlign w:val="center"/>
          </w:tcPr>
          <w:p w14:paraId="7AB6D544" w14:textId="77777777" w:rsidR="00E27E31" w:rsidRPr="0090549F" w:rsidRDefault="00E27E31" w:rsidP="005F6AF7">
            <w:pPr>
              <w:pStyle w:val="Texto"/>
              <w:spacing w:before="40" w:after="40"/>
              <w:ind w:firstLine="0"/>
              <w:rPr>
                <w:szCs w:val="18"/>
              </w:rPr>
            </w:pPr>
            <w:r w:rsidRPr="0090549F">
              <w:rPr>
                <w:szCs w:val="18"/>
              </w:rPr>
              <w:t>Asociación para el Bienestar Integral Laguna A.C.</w:t>
            </w:r>
            <w:r w:rsidR="00810CDB" w:rsidRPr="0090549F">
              <w:rPr>
                <w:szCs w:val="18"/>
              </w:rPr>
              <w:t xml:space="preserve"> </w:t>
            </w:r>
          </w:p>
        </w:tc>
        <w:tc>
          <w:tcPr>
            <w:tcW w:w="1048" w:type="pct"/>
            <w:shd w:val="clear" w:color="auto" w:fill="auto"/>
            <w:vAlign w:val="center"/>
          </w:tcPr>
          <w:p w14:paraId="53207F2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41CE98C" w14:textId="77777777">
        <w:tblPrEx>
          <w:tblCellMar>
            <w:top w:w="0" w:type="dxa"/>
            <w:bottom w:w="0" w:type="dxa"/>
          </w:tblCellMar>
        </w:tblPrEx>
        <w:trPr>
          <w:trHeight w:val="20"/>
        </w:trPr>
        <w:tc>
          <w:tcPr>
            <w:tcW w:w="1199" w:type="pct"/>
            <w:shd w:val="clear" w:color="auto" w:fill="auto"/>
            <w:vAlign w:val="center"/>
          </w:tcPr>
          <w:p w14:paraId="5976DB3C" w14:textId="77777777" w:rsidR="00E27E31" w:rsidRPr="0090549F" w:rsidRDefault="00E27E31" w:rsidP="005F6AF7">
            <w:pPr>
              <w:pStyle w:val="Texto"/>
              <w:spacing w:before="40" w:after="40"/>
              <w:ind w:firstLine="0"/>
              <w:rPr>
                <w:szCs w:val="18"/>
                <w:lang w:val="en-US"/>
              </w:rPr>
            </w:pPr>
            <w:r w:rsidRPr="0090549F">
              <w:rPr>
                <w:szCs w:val="18"/>
                <w:lang w:val="en-US"/>
              </w:rPr>
              <w:t>ADA1510086S4</w:t>
            </w:r>
          </w:p>
        </w:tc>
        <w:tc>
          <w:tcPr>
            <w:tcW w:w="2753" w:type="pct"/>
            <w:shd w:val="clear" w:color="auto" w:fill="auto"/>
            <w:vAlign w:val="center"/>
          </w:tcPr>
          <w:p w14:paraId="3FC56C55" w14:textId="77777777" w:rsidR="00E27E31" w:rsidRPr="0090549F" w:rsidRDefault="00E27E31" w:rsidP="005F6AF7">
            <w:pPr>
              <w:pStyle w:val="Texto"/>
              <w:spacing w:before="40" w:after="40"/>
              <w:ind w:firstLine="0"/>
              <w:rPr>
                <w:szCs w:val="18"/>
              </w:rPr>
            </w:pPr>
            <w:r w:rsidRPr="0090549F">
              <w:rPr>
                <w:szCs w:val="18"/>
              </w:rPr>
              <w:t xml:space="preserve">Asociación para el Desarrollo Agroalimentario Eduardo Ruiz Garcia A.C. </w:t>
            </w:r>
          </w:p>
        </w:tc>
        <w:tc>
          <w:tcPr>
            <w:tcW w:w="1048" w:type="pct"/>
            <w:shd w:val="clear" w:color="auto" w:fill="auto"/>
            <w:vAlign w:val="center"/>
          </w:tcPr>
          <w:p w14:paraId="13D9C31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A5689E9" w14:textId="77777777">
        <w:tblPrEx>
          <w:tblCellMar>
            <w:top w:w="0" w:type="dxa"/>
            <w:bottom w:w="0" w:type="dxa"/>
          </w:tblCellMar>
        </w:tblPrEx>
        <w:trPr>
          <w:trHeight w:val="20"/>
        </w:trPr>
        <w:tc>
          <w:tcPr>
            <w:tcW w:w="1199" w:type="pct"/>
            <w:shd w:val="clear" w:color="auto" w:fill="auto"/>
            <w:vAlign w:val="center"/>
          </w:tcPr>
          <w:p w14:paraId="04386433" w14:textId="77777777" w:rsidR="00E27E31" w:rsidRPr="0090549F" w:rsidRDefault="00E27E31" w:rsidP="005F6AF7">
            <w:pPr>
              <w:pStyle w:val="Texto"/>
              <w:spacing w:before="40" w:after="40"/>
              <w:ind w:firstLine="0"/>
              <w:rPr>
                <w:szCs w:val="18"/>
                <w:lang w:val="en-US"/>
              </w:rPr>
            </w:pPr>
            <w:r w:rsidRPr="0090549F">
              <w:rPr>
                <w:szCs w:val="18"/>
                <w:lang w:val="en-US"/>
              </w:rPr>
              <w:t>APS100126DV2</w:t>
            </w:r>
          </w:p>
        </w:tc>
        <w:tc>
          <w:tcPr>
            <w:tcW w:w="2753" w:type="pct"/>
            <w:shd w:val="clear" w:color="auto" w:fill="auto"/>
            <w:vAlign w:val="center"/>
          </w:tcPr>
          <w:p w14:paraId="02689ED2" w14:textId="77777777" w:rsidR="00E27E31" w:rsidRPr="0090549F" w:rsidRDefault="00E27E31" w:rsidP="005F6AF7">
            <w:pPr>
              <w:pStyle w:val="Texto"/>
              <w:spacing w:before="40" w:after="40"/>
              <w:ind w:firstLine="0"/>
              <w:rPr>
                <w:szCs w:val="18"/>
              </w:rPr>
            </w:pPr>
            <w:r w:rsidRPr="0090549F">
              <w:rPr>
                <w:szCs w:val="18"/>
              </w:rPr>
              <w:t xml:space="preserve">Asociación para la Procuración Social y Productiva de Chiapas A.C. </w:t>
            </w:r>
          </w:p>
        </w:tc>
        <w:tc>
          <w:tcPr>
            <w:tcW w:w="1048" w:type="pct"/>
            <w:shd w:val="clear" w:color="auto" w:fill="auto"/>
            <w:vAlign w:val="center"/>
          </w:tcPr>
          <w:p w14:paraId="02A18ACD" w14:textId="77777777" w:rsidR="00E27E31" w:rsidRPr="0090549F" w:rsidRDefault="00E27E31" w:rsidP="005F6AF7">
            <w:pPr>
              <w:pStyle w:val="Texto"/>
              <w:spacing w:before="40" w:after="40"/>
              <w:ind w:firstLine="0"/>
              <w:jc w:val="center"/>
              <w:rPr>
                <w:szCs w:val="18"/>
              </w:rPr>
            </w:pPr>
            <w:r w:rsidRPr="0090549F">
              <w:rPr>
                <w:szCs w:val="18"/>
              </w:rPr>
              <w:t>Desarrollo Social</w:t>
            </w:r>
          </w:p>
        </w:tc>
      </w:tr>
      <w:tr w:rsidR="00E27E31" w:rsidRPr="0090549F" w14:paraId="11421106" w14:textId="77777777">
        <w:tblPrEx>
          <w:tblCellMar>
            <w:top w:w="0" w:type="dxa"/>
            <w:bottom w:w="0" w:type="dxa"/>
          </w:tblCellMar>
        </w:tblPrEx>
        <w:trPr>
          <w:trHeight w:val="20"/>
        </w:trPr>
        <w:tc>
          <w:tcPr>
            <w:tcW w:w="1199" w:type="pct"/>
            <w:shd w:val="clear" w:color="auto" w:fill="auto"/>
            <w:vAlign w:val="center"/>
          </w:tcPr>
          <w:p w14:paraId="34F552EF" w14:textId="77777777" w:rsidR="00E27E31" w:rsidRPr="0090549F" w:rsidRDefault="00E27E31" w:rsidP="005F6AF7">
            <w:pPr>
              <w:pStyle w:val="Texto"/>
              <w:spacing w:before="40" w:after="40"/>
              <w:ind w:firstLine="0"/>
              <w:rPr>
                <w:szCs w:val="18"/>
                <w:lang w:val="en-US"/>
              </w:rPr>
            </w:pPr>
            <w:r w:rsidRPr="0090549F">
              <w:rPr>
                <w:szCs w:val="18"/>
                <w:lang w:val="en-US"/>
              </w:rPr>
              <w:t>ASP9601259DA</w:t>
            </w:r>
          </w:p>
        </w:tc>
        <w:tc>
          <w:tcPr>
            <w:tcW w:w="2753" w:type="pct"/>
            <w:shd w:val="clear" w:color="auto" w:fill="auto"/>
            <w:vAlign w:val="center"/>
          </w:tcPr>
          <w:p w14:paraId="427B5BE2" w14:textId="77777777" w:rsidR="00E27E31" w:rsidRPr="0090549F" w:rsidRDefault="00E27E31" w:rsidP="005F6AF7">
            <w:pPr>
              <w:pStyle w:val="Texto"/>
              <w:spacing w:before="40" w:after="40"/>
              <w:ind w:firstLine="0"/>
              <w:rPr>
                <w:szCs w:val="18"/>
              </w:rPr>
            </w:pPr>
            <w:r w:rsidRPr="0090549F">
              <w:rPr>
                <w:szCs w:val="18"/>
              </w:rPr>
              <w:t xml:space="preserve">Asociación Sudcaliforniana de Protección al Medio Ambiente y a la Tortuga Marina de los Cabos A.C. </w:t>
            </w:r>
          </w:p>
        </w:tc>
        <w:tc>
          <w:tcPr>
            <w:tcW w:w="1048" w:type="pct"/>
            <w:shd w:val="clear" w:color="auto" w:fill="auto"/>
            <w:vAlign w:val="center"/>
          </w:tcPr>
          <w:p w14:paraId="1180B23A" w14:textId="77777777" w:rsidR="00E27E31" w:rsidRPr="0090549F" w:rsidRDefault="00E27E31" w:rsidP="005F6AF7">
            <w:pPr>
              <w:pStyle w:val="Texto"/>
              <w:spacing w:before="40" w:after="40"/>
              <w:ind w:firstLine="0"/>
              <w:jc w:val="center"/>
              <w:rPr>
                <w:szCs w:val="18"/>
              </w:rPr>
            </w:pPr>
            <w:r w:rsidRPr="0090549F">
              <w:rPr>
                <w:szCs w:val="18"/>
              </w:rPr>
              <w:t>Ecológica</w:t>
            </w:r>
          </w:p>
        </w:tc>
      </w:tr>
      <w:tr w:rsidR="00E27E31" w:rsidRPr="0090549F" w14:paraId="5D58463F" w14:textId="77777777">
        <w:tblPrEx>
          <w:tblCellMar>
            <w:top w:w="0" w:type="dxa"/>
            <w:bottom w:w="0" w:type="dxa"/>
          </w:tblCellMar>
        </w:tblPrEx>
        <w:trPr>
          <w:trHeight w:val="20"/>
        </w:trPr>
        <w:tc>
          <w:tcPr>
            <w:tcW w:w="1199" w:type="pct"/>
            <w:shd w:val="clear" w:color="auto" w:fill="auto"/>
            <w:vAlign w:val="center"/>
          </w:tcPr>
          <w:p w14:paraId="2E93BE44" w14:textId="77777777" w:rsidR="00E27E31" w:rsidRPr="0090549F" w:rsidRDefault="00E27E31" w:rsidP="005F6AF7">
            <w:pPr>
              <w:pStyle w:val="Texto"/>
              <w:spacing w:before="40" w:after="40"/>
              <w:ind w:firstLine="0"/>
              <w:rPr>
                <w:szCs w:val="18"/>
                <w:lang w:val="en-US"/>
              </w:rPr>
            </w:pPr>
            <w:r w:rsidRPr="0090549F">
              <w:rPr>
                <w:szCs w:val="18"/>
                <w:lang w:val="en-US"/>
              </w:rPr>
              <w:t>ASS170729AZ9</w:t>
            </w:r>
          </w:p>
        </w:tc>
        <w:tc>
          <w:tcPr>
            <w:tcW w:w="2753" w:type="pct"/>
            <w:shd w:val="clear" w:color="auto" w:fill="auto"/>
            <w:vAlign w:val="center"/>
          </w:tcPr>
          <w:p w14:paraId="74F6FB2F" w14:textId="77777777" w:rsidR="00E27E31" w:rsidRPr="0090549F" w:rsidRDefault="00E27E31" w:rsidP="005F6AF7">
            <w:pPr>
              <w:pStyle w:val="Texto"/>
              <w:spacing w:before="40" w:after="40"/>
              <w:ind w:firstLine="0"/>
              <w:rPr>
                <w:szCs w:val="18"/>
              </w:rPr>
            </w:pPr>
            <w:r w:rsidRPr="0090549F">
              <w:rPr>
                <w:szCs w:val="18"/>
              </w:rPr>
              <w:t xml:space="preserve">Asociación Sur Sureste de Ingenieros Industriales A.C. </w:t>
            </w:r>
          </w:p>
        </w:tc>
        <w:tc>
          <w:tcPr>
            <w:tcW w:w="1048" w:type="pct"/>
            <w:shd w:val="clear" w:color="auto" w:fill="auto"/>
            <w:vAlign w:val="center"/>
          </w:tcPr>
          <w:p w14:paraId="420F3B0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222812B" w14:textId="77777777">
        <w:tblPrEx>
          <w:tblCellMar>
            <w:top w:w="0" w:type="dxa"/>
            <w:bottom w:w="0" w:type="dxa"/>
          </w:tblCellMar>
        </w:tblPrEx>
        <w:trPr>
          <w:trHeight w:val="20"/>
        </w:trPr>
        <w:tc>
          <w:tcPr>
            <w:tcW w:w="1199" w:type="pct"/>
            <w:shd w:val="clear" w:color="auto" w:fill="auto"/>
            <w:vAlign w:val="center"/>
          </w:tcPr>
          <w:p w14:paraId="1E8BBC66" w14:textId="77777777" w:rsidR="00E27E31" w:rsidRPr="0090549F" w:rsidRDefault="00E27E31" w:rsidP="005F6AF7">
            <w:pPr>
              <w:pStyle w:val="Texto"/>
              <w:spacing w:before="40" w:after="40"/>
              <w:ind w:firstLine="0"/>
              <w:rPr>
                <w:szCs w:val="18"/>
                <w:lang w:val="en-US"/>
              </w:rPr>
            </w:pPr>
            <w:r w:rsidRPr="0090549F">
              <w:rPr>
                <w:szCs w:val="18"/>
                <w:lang w:val="en-US"/>
              </w:rPr>
              <w:t>AMA990223PC0</w:t>
            </w:r>
          </w:p>
        </w:tc>
        <w:tc>
          <w:tcPr>
            <w:tcW w:w="2753" w:type="pct"/>
            <w:shd w:val="clear" w:color="auto" w:fill="auto"/>
            <w:vAlign w:val="center"/>
          </w:tcPr>
          <w:p w14:paraId="71C762E7" w14:textId="77777777" w:rsidR="00E27E31" w:rsidRPr="0090549F" w:rsidRDefault="00E27E31" w:rsidP="005F6AF7">
            <w:pPr>
              <w:pStyle w:val="Texto"/>
              <w:spacing w:before="40" w:after="40"/>
              <w:ind w:firstLine="0"/>
              <w:rPr>
                <w:szCs w:val="18"/>
              </w:rPr>
            </w:pPr>
            <w:r w:rsidRPr="0090549F">
              <w:rPr>
                <w:szCs w:val="18"/>
              </w:rPr>
              <w:t xml:space="preserve">Asociación y Morada del Anciano Desvalido A.B.P. </w:t>
            </w:r>
          </w:p>
        </w:tc>
        <w:tc>
          <w:tcPr>
            <w:tcW w:w="1048" w:type="pct"/>
            <w:shd w:val="clear" w:color="auto" w:fill="auto"/>
            <w:vAlign w:val="center"/>
          </w:tcPr>
          <w:p w14:paraId="092A2D8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E6AB3C3" w14:textId="77777777">
        <w:tblPrEx>
          <w:tblCellMar>
            <w:top w:w="0" w:type="dxa"/>
            <w:bottom w:w="0" w:type="dxa"/>
          </w:tblCellMar>
        </w:tblPrEx>
        <w:trPr>
          <w:trHeight w:val="20"/>
        </w:trPr>
        <w:tc>
          <w:tcPr>
            <w:tcW w:w="1199" w:type="pct"/>
            <w:shd w:val="clear" w:color="auto" w:fill="auto"/>
            <w:vAlign w:val="center"/>
          </w:tcPr>
          <w:p w14:paraId="70C22DA1" w14:textId="77777777" w:rsidR="00E27E31" w:rsidRPr="0090549F" w:rsidRDefault="00E27E31" w:rsidP="005F6AF7">
            <w:pPr>
              <w:pStyle w:val="Texto"/>
              <w:spacing w:before="40" w:after="40"/>
              <w:ind w:firstLine="0"/>
              <w:rPr>
                <w:szCs w:val="18"/>
                <w:lang w:val="en-US"/>
              </w:rPr>
            </w:pPr>
            <w:r w:rsidRPr="0090549F">
              <w:rPr>
                <w:szCs w:val="18"/>
                <w:lang w:val="en-US"/>
              </w:rPr>
              <w:t>AAU180830SH9</w:t>
            </w:r>
          </w:p>
        </w:tc>
        <w:tc>
          <w:tcPr>
            <w:tcW w:w="2753" w:type="pct"/>
            <w:shd w:val="clear" w:color="auto" w:fill="auto"/>
            <w:vAlign w:val="center"/>
          </w:tcPr>
          <w:p w14:paraId="645D5F9D" w14:textId="77777777" w:rsidR="00E27E31" w:rsidRPr="0090549F" w:rsidRDefault="00E27E31" w:rsidP="005F6AF7">
            <w:pPr>
              <w:pStyle w:val="Texto"/>
              <w:spacing w:before="40" w:after="40"/>
              <w:ind w:firstLine="0"/>
              <w:rPr>
                <w:szCs w:val="18"/>
              </w:rPr>
            </w:pPr>
            <w:r w:rsidRPr="0090549F">
              <w:rPr>
                <w:szCs w:val="18"/>
              </w:rPr>
              <w:t xml:space="preserve">Aura Asociación Uniendo Redes de Apoyo A.C. </w:t>
            </w:r>
          </w:p>
        </w:tc>
        <w:tc>
          <w:tcPr>
            <w:tcW w:w="1048" w:type="pct"/>
            <w:shd w:val="clear" w:color="auto" w:fill="auto"/>
            <w:vAlign w:val="center"/>
          </w:tcPr>
          <w:p w14:paraId="6D29FA0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7403194" w14:textId="77777777">
        <w:tblPrEx>
          <w:tblCellMar>
            <w:top w:w="0" w:type="dxa"/>
            <w:bottom w:w="0" w:type="dxa"/>
          </w:tblCellMar>
        </w:tblPrEx>
        <w:trPr>
          <w:trHeight w:val="20"/>
        </w:trPr>
        <w:tc>
          <w:tcPr>
            <w:tcW w:w="1199" w:type="pct"/>
            <w:shd w:val="clear" w:color="auto" w:fill="auto"/>
            <w:vAlign w:val="center"/>
          </w:tcPr>
          <w:p w14:paraId="5E7F4762" w14:textId="77777777" w:rsidR="00E27E31" w:rsidRPr="0090549F" w:rsidRDefault="00E27E31" w:rsidP="005F6AF7">
            <w:pPr>
              <w:pStyle w:val="Texto"/>
              <w:spacing w:before="40" w:after="40"/>
              <w:ind w:firstLine="0"/>
              <w:rPr>
                <w:szCs w:val="18"/>
                <w:lang w:val="en-US"/>
              </w:rPr>
            </w:pPr>
            <w:r w:rsidRPr="0090549F">
              <w:rPr>
                <w:szCs w:val="18"/>
                <w:lang w:val="en-US"/>
              </w:rPr>
              <w:t>AYU2007298K8</w:t>
            </w:r>
          </w:p>
        </w:tc>
        <w:tc>
          <w:tcPr>
            <w:tcW w:w="2753" w:type="pct"/>
            <w:shd w:val="clear" w:color="auto" w:fill="auto"/>
            <w:vAlign w:val="center"/>
          </w:tcPr>
          <w:p w14:paraId="53E26B11" w14:textId="77777777" w:rsidR="00E27E31" w:rsidRPr="0090549F" w:rsidRDefault="00E27E31" w:rsidP="005F6AF7">
            <w:pPr>
              <w:pStyle w:val="Texto"/>
              <w:spacing w:before="40" w:after="40"/>
              <w:ind w:firstLine="0"/>
              <w:rPr>
                <w:szCs w:val="18"/>
              </w:rPr>
            </w:pPr>
            <w:r w:rsidRPr="0090549F">
              <w:rPr>
                <w:szCs w:val="18"/>
              </w:rPr>
              <w:t xml:space="preserve">Ayudog A.C. </w:t>
            </w:r>
          </w:p>
        </w:tc>
        <w:tc>
          <w:tcPr>
            <w:tcW w:w="1048" w:type="pct"/>
            <w:shd w:val="clear" w:color="auto" w:fill="auto"/>
            <w:vAlign w:val="center"/>
          </w:tcPr>
          <w:p w14:paraId="30325DAB" w14:textId="77777777" w:rsidR="00E27E31" w:rsidRPr="0090549F" w:rsidRDefault="00E27E31" w:rsidP="005F6AF7">
            <w:pPr>
              <w:pStyle w:val="Texto"/>
              <w:spacing w:before="40" w:after="40"/>
              <w:ind w:firstLine="0"/>
              <w:jc w:val="center"/>
              <w:rPr>
                <w:szCs w:val="18"/>
              </w:rPr>
            </w:pPr>
            <w:r w:rsidRPr="0090549F">
              <w:rPr>
                <w:szCs w:val="18"/>
              </w:rPr>
              <w:t>Ecológica</w:t>
            </w:r>
          </w:p>
        </w:tc>
      </w:tr>
      <w:tr w:rsidR="00E27E31" w:rsidRPr="0090549F" w14:paraId="5EB8C5ED" w14:textId="77777777">
        <w:tblPrEx>
          <w:tblCellMar>
            <w:top w:w="0" w:type="dxa"/>
            <w:bottom w:w="0" w:type="dxa"/>
          </w:tblCellMar>
        </w:tblPrEx>
        <w:trPr>
          <w:trHeight w:val="20"/>
        </w:trPr>
        <w:tc>
          <w:tcPr>
            <w:tcW w:w="1199" w:type="pct"/>
            <w:shd w:val="clear" w:color="auto" w:fill="auto"/>
            <w:vAlign w:val="center"/>
          </w:tcPr>
          <w:p w14:paraId="14BAC70C" w14:textId="77777777" w:rsidR="00E27E31" w:rsidRPr="0090549F" w:rsidRDefault="00E27E31" w:rsidP="005F6AF7">
            <w:pPr>
              <w:pStyle w:val="Texto"/>
              <w:spacing w:before="40" w:after="40"/>
              <w:ind w:firstLine="0"/>
              <w:rPr>
                <w:szCs w:val="18"/>
                <w:lang w:val="en-US"/>
              </w:rPr>
            </w:pPr>
            <w:r w:rsidRPr="0090549F">
              <w:rPr>
                <w:szCs w:val="18"/>
                <w:lang w:val="en-US"/>
              </w:rPr>
              <w:t>BCO1410039X5</w:t>
            </w:r>
          </w:p>
        </w:tc>
        <w:tc>
          <w:tcPr>
            <w:tcW w:w="2753" w:type="pct"/>
            <w:shd w:val="clear" w:color="auto" w:fill="auto"/>
            <w:vAlign w:val="center"/>
          </w:tcPr>
          <w:p w14:paraId="5C72C763" w14:textId="77777777" w:rsidR="00E27E31" w:rsidRPr="0090549F" w:rsidRDefault="00E27E31" w:rsidP="005F6AF7">
            <w:pPr>
              <w:pStyle w:val="Texto"/>
              <w:spacing w:before="40" w:after="40"/>
              <w:ind w:firstLine="0"/>
              <w:rPr>
                <w:szCs w:val="18"/>
              </w:rPr>
            </w:pPr>
            <w:r w:rsidRPr="0090549F">
              <w:rPr>
                <w:szCs w:val="18"/>
              </w:rPr>
              <w:t xml:space="preserve">Bailar con el Corazón A.C. </w:t>
            </w:r>
          </w:p>
        </w:tc>
        <w:tc>
          <w:tcPr>
            <w:tcW w:w="1048" w:type="pct"/>
            <w:shd w:val="clear" w:color="auto" w:fill="auto"/>
            <w:vAlign w:val="center"/>
          </w:tcPr>
          <w:p w14:paraId="3A580B5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34D0FFC" w14:textId="77777777">
        <w:tblPrEx>
          <w:tblCellMar>
            <w:top w:w="0" w:type="dxa"/>
            <w:bottom w:w="0" w:type="dxa"/>
          </w:tblCellMar>
        </w:tblPrEx>
        <w:trPr>
          <w:trHeight w:val="20"/>
        </w:trPr>
        <w:tc>
          <w:tcPr>
            <w:tcW w:w="1199" w:type="pct"/>
            <w:shd w:val="clear" w:color="auto" w:fill="auto"/>
            <w:vAlign w:val="center"/>
          </w:tcPr>
          <w:p w14:paraId="718DF873" w14:textId="77777777" w:rsidR="00E27E31" w:rsidRPr="0090549F" w:rsidRDefault="00E27E31" w:rsidP="005F6AF7">
            <w:pPr>
              <w:pStyle w:val="Texto"/>
              <w:spacing w:before="40" w:after="40"/>
              <w:ind w:firstLine="0"/>
              <w:rPr>
                <w:szCs w:val="18"/>
                <w:lang w:val="en-US"/>
              </w:rPr>
            </w:pPr>
            <w:r w:rsidRPr="0090549F">
              <w:rPr>
                <w:szCs w:val="18"/>
                <w:lang w:val="en-US"/>
              </w:rPr>
              <w:t>BAK221117C81</w:t>
            </w:r>
          </w:p>
        </w:tc>
        <w:tc>
          <w:tcPr>
            <w:tcW w:w="2753" w:type="pct"/>
            <w:shd w:val="clear" w:color="auto" w:fill="auto"/>
            <w:vAlign w:val="center"/>
          </w:tcPr>
          <w:p w14:paraId="6E814E6F" w14:textId="77777777" w:rsidR="00E27E31" w:rsidRPr="0090549F" w:rsidRDefault="00E27E31" w:rsidP="005F6AF7">
            <w:pPr>
              <w:pStyle w:val="Texto"/>
              <w:spacing w:before="40" w:after="40"/>
              <w:ind w:firstLine="0"/>
              <w:rPr>
                <w:szCs w:val="18"/>
              </w:rPr>
            </w:pPr>
            <w:r w:rsidRPr="0090549F">
              <w:rPr>
                <w:szCs w:val="18"/>
              </w:rPr>
              <w:t>Bakomondo A.C.</w:t>
            </w:r>
          </w:p>
        </w:tc>
        <w:tc>
          <w:tcPr>
            <w:tcW w:w="1048" w:type="pct"/>
            <w:shd w:val="clear" w:color="auto" w:fill="auto"/>
            <w:vAlign w:val="center"/>
          </w:tcPr>
          <w:p w14:paraId="71AADF7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E6B0AE1" w14:textId="77777777">
        <w:tblPrEx>
          <w:tblCellMar>
            <w:top w:w="0" w:type="dxa"/>
            <w:bottom w:w="0" w:type="dxa"/>
          </w:tblCellMar>
        </w:tblPrEx>
        <w:trPr>
          <w:trHeight w:val="20"/>
        </w:trPr>
        <w:tc>
          <w:tcPr>
            <w:tcW w:w="1199" w:type="pct"/>
            <w:shd w:val="clear" w:color="auto" w:fill="auto"/>
            <w:vAlign w:val="center"/>
          </w:tcPr>
          <w:p w14:paraId="7E6B1255" w14:textId="77777777" w:rsidR="00E27E31" w:rsidRPr="0090549F" w:rsidRDefault="00E27E31" w:rsidP="005F6AF7">
            <w:pPr>
              <w:pStyle w:val="Texto"/>
              <w:spacing w:before="40" w:after="40"/>
              <w:ind w:firstLine="0"/>
              <w:rPr>
                <w:szCs w:val="18"/>
                <w:lang w:val="en-US"/>
              </w:rPr>
            </w:pPr>
            <w:r w:rsidRPr="0090549F">
              <w:rPr>
                <w:szCs w:val="18"/>
                <w:lang w:val="en-US"/>
              </w:rPr>
              <w:t>BAS180511SW9</w:t>
            </w:r>
          </w:p>
        </w:tc>
        <w:tc>
          <w:tcPr>
            <w:tcW w:w="2753" w:type="pct"/>
            <w:shd w:val="clear" w:color="auto" w:fill="auto"/>
            <w:vAlign w:val="center"/>
          </w:tcPr>
          <w:p w14:paraId="6CAB3446" w14:textId="77777777" w:rsidR="00E27E31" w:rsidRPr="0090549F" w:rsidRDefault="00E27E31" w:rsidP="005F6AF7">
            <w:pPr>
              <w:pStyle w:val="Texto"/>
              <w:spacing w:before="40" w:after="40"/>
              <w:ind w:firstLine="0"/>
              <w:rPr>
                <w:szCs w:val="18"/>
              </w:rPr>
            </w:pPr>
            <w:r w:rsidRPr="0090549F">
              <w:rPr>
                <w:szCs w:val="18"/>
              </w:rPr>
              <w:t xml:space="preserve">Banco de Alimentos de San Miguel de Allende A.C. </w:t>
            </w:r>
          </w:p>
        </w:tc>
        <w:tc>
          <w:tcPr>
            <w:tcW w:w="1048" w:type="pct"/>
            <w:shd w:val="clear" w:color="auto" w:fill="auto"/>
            <w:vAlign w:val="center"/>
          </w:tcPr>
          <w:p w14:paraId="7F0142C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71233FD" w14:textId="77777777">
        <w:tblPrEx>
          <w:tblCellMar>
            <w:top w:w="0" w:type="dxa"/>
            <w:bottom w:w="0" w:type="dxa"/>
          </w:tblCellMar>
        </w:tblPrEx>
        <w:trPr>
          <w:trHeight w:val="20"/>
        </w:trPr>
        <w:tc>
          <w:tcPr>
            <w:tcW w:w="1199" w:type="pct"/>
            <w:shd w:val="clear" w:color="auto" w:fill="auto"/>
            <w:vAlign w:val="center"/>
          </w:tcPr>
          <w:p w14:paraId="1B8D4410" w14:textId="77777777" w:rsidR="00E27E31" w:rsidRPr="0090549F" w:rsidRDefault="00E27E31" w:rsidP="005F6AF7">
            <w:pPr>
              <w:pStyle w:val="Texto"/>
              <w:spacing w:before="40" w:after="40"/>
              <w:ind w:firstLine="0"/>
              <w:rPr>
                <w:szCs w:val="18"/>
                <w:lang w:val="en-US"/>
              </w:rPr>
            </w:pPr>
            <w:r w:rsidRPr="0090549F">
              <w:rPr>
                <w:szCs w:val="18"/>
                <w:lang w:val="en-US"/>
              </w:rPr>
              <w:t>BSI020208528</w:t>
            </w:r>
          </w:p>
        </w:tc>
        <w:tc>
          <w:tcPr>
            <w:tcW w:w="2753" w:type="pct"/>
            <w:shd w:val="clear" w:color="auto" w:fill="auto"/>
            <w:vAlign w:val="center"/>
          </w:tcPr>
          <w:p w14:paraId="1578EA10" w14:textId="77777777" w:rsidR="00E27E31" w:rsidRPr="0090549F" w:rsidRDefault="00E27E31" w:rsidP="005F6AF7">
            <w:pPr>
              <w:pStyle w:val="Texto"/>
              <w:spacing w:before="40" w:after="40"/>
              <w:ind w:firstLine="0"/>
              <w:rPr>
                <w:szCs w:val="18"/>
              </w:rPr>
            </w:pPr>
            <w:r w:rsidRPr="0090549F">
              <w:rPr>
                <w:szCs w:val="18"/>
              </w:rPr>
              <w:t xml:space="preserve">Bazar Solidario I.A.P. </w:t>
            </w:r>
          </w:p>
        </w:tc>
        <w:tc>
          <w:tcPr>
            <w:tcW w:w="1048" w:type="pct"/>
            <w:shd w:val="clear" w:color="auto" w:fill="auto"/>
            <w:vAlign w:val="center"/>
          </w:tcPr>
          <w:p w14:paraId="5AB82FE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9FD6FC9" w14:textId="77777777">
        <w:tblPrEx>
          <w:tblCellMar>
            <w:top w:w="0" w:type="dxa"/>
            <w:bottom w:w="0" w:type="dxa"/>
          </w:tblCellMar>
        </w:tblPrEx>
        <w:trPr>
          <w:trHeight w:val="20"/>
        </w:trPr>
        <w:tc>
          <w:tcPr>
            <w:tcW w:w="1199" w:type="pct"/>
            <w:shd w:val="clear" w:color="auto" w:fill="auto"/>
            <w:vAlign w:val="center"/>
          </w:tcPr>
          <w:p w14:paraId="40615BE8" w14:textId="77777777" w:rsidR="00E27E31" w:rsidRPr="0090549F" w:rsidRDefault="00E27E31" w:rsidP="005F6AF7">
            <w:pPr>
              <w:pStyle w:val="Texto"/>
              <w:spacing w:before="40" w:after="40"/>
              <w:ind w:firstLine="0"/>
              <w:rPr>
                <w:szCs w:val="18"/>
                <w:lang w:val="en-US"/>
              </w:rPr>
            </w:pPr>
            <w:r w:rsidRPr="0090549F">
              <w:rPr>
                <w:szCs w:val="18"/>
                <w:lang w:val="en-US"/>
              </w:rPr>
              <w:t>BIO830216419</w:t>
            </w:r>
          </w:p>
        </w:tc>
        <w:tc>
          <w:tcPr>
            <w:tcW w:w="2753" w:type="pct"/>
            <w:shd w:val="clear" w:color="auto" w:fill="auto"/>
            <w:vAlign w:val="center"/>
          </w:tcPr>
          <w:p w14:paraId="720FBBCE" w14:textId="77777777" w:rsidR="00E27E31" w:rsidRPr="0090549F" w:rsidRDefault="00E27E31" w:rsidP="005F6AF7">
            <w:pPr>
              <w:pStyle w:val="Texto"/>
              <w:spacing w:before="40" w:after="40"/>
              <w:ind w:firstLine="0"/>
              <w:rPr>
                <w:szCs w:val="18"/>
              </w:rPr>
            </w:pPr>
            <w:r w:rsidRPr="0090549F">
              <w:rPr>
                <w:szCs w:val="18"/>
              </w:rPr>
              <w:t>Biocenosis A.C.</w:t>
            </w:r>
          </w:p>
        </w:tc>
        <w:tc>
          <w:tcPr>
            <w:tcW w:w="1048" w:type="pct"/>
            <w:shd w:val="clear" w:color="auto" w:fill="auto"/>
            <w:vAlign w:val="center"/>
          </w:tcPr>
          <w:p w14:paraId="60A4B696" w14:textId="77777777" w:rsidR="00E27E31" w:rsidRPr="0090549F" w:rsidRDefault="00E27E31" w:rsidP="005F6AF7">
            <w:pPr>
              <w:pStyle w:val="Texto"/>
              <w:spacing w:before="40" w:after="40"/>
              <w:ind w:firstLine="0"/>
              <w:jc w:val="center"/>
              <w:rPr>
                <w:szCs w:val="18"/>
              </w:rPr>
            </w:pPr>
            <w:r w:rsidRPr="0090549F">
              <w:rPr>
                <w:szCs w:val="18"/>
              </w:rPr>
              <w:t>Ecológica</w:t>
            </w:r>
          </w:p>
        </w:tc>
      </w:tr>
      <w:tr w:rsidR="00E27E31" w:rsidRPr="0090549F" w14:paraId="6D051E6A" w14:textId="77777777">
        <w:tblPrEx>
          <w:tblCellMar>
            <w:top w:w="0" w:type="dxa"/>
            <w:bottom w:w="0" w:type="dxa"/>
          </w:tblCellMar>
        </w:tblPrEx>
        <w:trPr>
          <w:trHeight w:val="20"/>
        </w:trPr>
        <w:tc>
          <w:tcPr>
            <w:tcW w:w="1199" w:type="pct"/>
            <w:shd w:val="clear" w:color="auto" w:fill="auto"/>
            <w:vAlign w:val="center"/>
          </w:tcPr>
          <w:p w14:paraId="7AB63CF2" w14:textId="77777777" w:rsidR="00E27E31" w:rsidRPr="0090549F" w:rsidRDefault="00E27E31" w:rsidP="005F6AF7">
            <w:pPr>
              <w:pStyle w:val="Texto"/>
              <w:spacing w:before="40" w:after="40"/>
              <w:ind w:firstLine="0"/>
              <w:rPr>
                <w:szCs w:val="18"/>
                <w:lang w:val="en-US"/>
              </w:rPr>
            </w:pPr>
            <w:r w:rsidRPr="0090549F">
              <w:rPr>
                <w:szCs w:val="18"/>
                <w:lang w:val="en-US"/>
              </w:rPr>
              <w:t>CAT160323HT0</w:t>
            </w:r>
          </w:p>
        </w:tc>
        <w:tc>
          <w:tcPr>
            <w:tcW w:w="2753" w:type="pct"/>
            <w:shd w:val="clear" w:color="auto" w:fill="auto"/>
            <w:vAlign w:val="center"/>
          </w:tcPr>
          <w:p w14:paraId="3C4D0255" w14:textId="77777777" w:rsidR="00E27E31" w:rsidRPr="0090549F" w:rsidRDefault="00E27E31" w:rsidP="005F6AF7">
            <w:pPr>
              <w:pStyle w:val="Texto"/>
              <w:spacing w:before="40" w:after="40"/>
              <w:ind w:firstLine="0"/>
              <w:rPr>
                <w:szCs w:val="18"/>
              </w:rPr>
            </w:pPr>
            <w:r w:rsidRPr="0090549F">
              <w:rPr>
                <w:szCs w:val="18"/>
              </w:rPr>
              <w:t>Calmecac Apoyo Para Todos A.C.</w:t>
            </w:r>
          </w:p>
        </w:tc>
        <w:tc>
          <w:tcPr>
            <w:tcW w:w="1048" w:type="pct"/>
            <w:shd w:val="clear" w:color="auto" w:fill="auto"/>
            <w:vAlign w:val="center"/>
          </w:tcPr>
          <w:p w14:paraId="715F387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3CD6B80" w14:textId="77777777">
        <w:tblPrEx>
          <w:tblCellMar>
            <w:top w:w="0" w:type="dxa"/>
            <w:bottom w:w="0" w:type="dxa"/>
          </w:tblCellMar>
        </w:tblPrEx>
        <w:trPr>
          <w:trHeight w:val="20"/>
        </w:trPr>
        <w:tc>
          <w:tcPr>
            <w:tcW w:w="1199" w:type="pct"/>
            <w:shd w:val="clear" w:color="auto" w:fill="auto"/>
            <w:vAlign w:val="center"/>
          </w:tcPr>
          <w:p w14:paraId="786CC0C4" w14:textId="77777777" w:rsidR="00E27E31" w:rsidRPr="0090549F" w:rsidRDefault="00E27E31" w:rsidP="005F6AF7">
            <w:pPr>
              <w:pStyle w:val="Texto"/>
              <w:spacing w:before="40" w:after="40"/>
              <w:ind w:firstLine="0"/>
              <w:rPr>
                <w:szCs w:val="18"/>
                <w:lang w:val="en-US"/>
              </w:rPr>
            </w:pPr>
            <w:r w:rsidRPr="0090549F">
              <w:rPr>
                <w:szCs w:val="18"/>
                <w:lang w:val="en-US"/>
              </w:rPr>
              <w:t>CTE0506302U0</w:t>
            </w:r>
          </w:p>
        </w:tc>
        <w:tc>
          <w:tcPr>
            <w:tcW w:w="2753" w:type="pct"/>
            <w:shd w:val="clear" w:color="auto" w:fill="auto"/>
            <w:vAlign w:val="center"/>
          </w:tcPr>
          <w:p w14:paraId="7F2C0D92" w14:textId="77777777" w:rsidR="00E27E31" w:rsidRPr="0090549F" w:rsidRDefault="00E27E31" w:rsidP="005F6AF7">
            <w:pPr>
              <w:pStyle w:val="Texto"/>
              <w:spacing w:before="40" w:after="40"/>
              <w:ind w:firstLine="0"/>
              <w:rPr>
                <w:szCs w:val="18"/>
              </w:rPr>
            </w:pPr>
            <w:r w:rsidRPr="0090549F">
              <w:rPr>
                <w:szCs w:val="18"/>
              </w:rPr>
              <w:t>Calpulli Tecalco A.C.</w:t>
            </w:r>
          </w:p>
        </w:tc>
        <w:tc>
          <w:tcPr>
            <w:tcW w:w="1048" w:type="pct"/>
            <w:shd w:val="clear" w:color="auto" w:fill="auto"/>
            <w:vAlign w:val="center"/>
          </w:tcPr>
          <w:p w14:paraId="5811894E"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036B0EEC" w14:textId="77777777">
        <w:tblPrEx>
          <w:tblCellMar>
            <w:top w:w="0" w:type="dxa"/>
            <w:bottom w:w="0" w:type="dxa"/>
          </w:tblCellMar>
        </w:tblPrEx>
        <w:trPr>
          <w:trHeight w:val="20"/>
        </w:trPr>
        <w:tc>
          <w:tcPr>
            <w:tcW w:w="1199" w:type="pct"/>
            <w:shd w:val="clear" w:color="auto" w:fill="auto"/>
            <w:vAlign w:val="center"/>
          </w:tcPr>
          <w:p w14:paraId="6AA1D222" w14:textId="77777777" w:rsidR="00E27E31" w:rsidRPr="0090549F" w:rsidRDefault="00E27E31" w:rsidP="005F6AF7">
            <w:pPr>
              <w:pStyle w:val="Texto"/>
              <w:spacing w:before="40" w:after="40"/>
              <w:ind w:firstLine="0"/>
              <w:rPr>
                <w:szCs w:val="18"/>
                <w:lang w:val="en-US"/>
              </w:rPr>
            </w:pPr>
            <w:r w:rsidRPr="0090549F">
              <w:rPr>
                <w:szCs w:val="18"/>
                <w:lang w:val="en-US"/>
              </w:rPr>
              <w:t>CAN080314PA0</w:t>
            </w:r>
          </w:p>
        </w:tc>
        <w:tc>
          <w:tcPr>
            <w:tcW w:w="2753" w:type="pct"/>
            <w:shd w:val="clear" w:color="auto" w:fill="auto"/>
            <w:vAlign w:val="center"/>
          </w:tcPr>
          <w:p w14:paraId="5D074AE0" w14:textId="77777777" w:rsidR="00E27E31" w:rsidRPr="0090549F" w:rsidRDefault="00E27E31" w:rsidP="005F6AF7">
            <w:pPr>
              <w:pStyle w:val="Texto"/>
              <w:spacing w:before="40" w:after="40"/>
              <w:ind w:firstLine="0"/>
              <w:rPr>
                <w:szCs w:val="18"/>
              </w:rPr>
            </w:pPr>
            <w:r w:rsidRPr="0090549F">
              <w:rPr>
                <w:szCs w:val="18"/>
              </w:rPr>
              <w:t xml:space="preserve">Caminando y Armonizando Nuestra Ecológia A.C. </w:t>
            </w:r>
          </w:p>
        </w:tc>
        <w:tc>
          <w:tcPr>
            <w:tcW w:w="1048" w:type="pct"/>
            <w:shd w:val="clear" w:color="auto" w:fill="auto"/>
            <w:vAlign w:val="center"/>
          </w:tcPr>
          <w:p w14:paraId="7BD05C1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3142782" w14:textId="77777777">
        <w:tblPrEx>
          <w:tblCellMar>
            <w:top w:w="0" w:type="dxa"/>
            <w:bottom w:w="0" w:type="dxa"/>
          </w:tblCellMar>
        </w:tblPrEx>
        <w:trPr>
          <w:trHeight w:val="20"/>
        </w:trPr>
        <w:tc>
          <w:tcPr>
            <w:tcW w:w="1199" w:type="pct"/>
            <w:shd w:val="clear" w:color="auto" w:fill="auto"/>
            <w:vAlign w:val="center"/>
          </w:tcPr>
          <w:p w14:paraId="3D281860" w14:textId="77777777" w:rsidR="00E27E31" w:rsidRPr="0090549F" w:rsidRDefault="00E27E31" w:rsidP="005F6AF7">
            <w:pPr>
              <w:pStyle w:val="Texto"/>
              <w:spacing w:before="40" w:after="40"/>
              <w:ind w:firstLine="0"/>
              <w:rPr>
                <w:szCs w:val="18"/>
                <w:lang w:val="en-US"/>
              </w:rPr>
            </w:pPr>
            <w:r w:rsidRPr="0090549F">
              <w:rPr>
                <w:szCs w:val="18"/>
                <w:lang w:val="en-US"/>
              </w:rPr>
              <w:t>CAT210812NF0</w:t>
            </w:r>
          </w:p>
        </w:tc>
        <w:tc>
          <w:tcPr>
            <w:tcW w:w="2753" w:type="pct"/>
            <w:shd w:val="clear" w:color="auto" w:fill="auto"/>
            <w:vAlign w:val="center"/>
          </w:tcPr>
          <w:p w14:paraId="463BEDE5" w14:textId="77777777" w:rsidR="00E27E31" w:rsidRPr="0090549F" w:rsidRDefault="00E27E31" w:rsidP="005F6AF7">
            <w:pPr>
              <w:pStyle w:val="Texto"/>
              <w:spacing w:before="40" w:after="40"/>
              <w:ind w:firstLine="0"/>
              <w:rPr>
                <w:szCs w:val="18"/>
              </w:rPr>
            </w:pPr>
            <w:r w:rsidRPr="0090549F">
              <w:rPr>
                <w:szCs w:val="18"/>
              </w:rPr>
              <w:t>Caritas Acolhuacan Texcoco A.C.</w:t>
            </w:r>
          </w:p>
        </w:tc>
        <w:tc>
          <w:tcPr>
            <w:tcW w:w="1048" w:type="pct"/>
            <w:shd w:val="clear" w:color="auto" w:fill="auto"/>
            <w:vAlign w:val="center"/>
          </w:tcPr>
          <w:p w14:paraId="04224DE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535500F" w14:textId="77777777">
        <w:tblPrEx>
          <w:tblCellMar>
            <w:top w:w="0" w:type="dxa"/>
            <w:bottom w:w="0" w:type="dxa"/>
          </w:tblCellMar>
        </w:tblPrEx>
        <w:trPr>
          <w:trHeight w:val="20"/>
        </w:trPr>
        <w:tc>
          <w:tcPr>
            <w:tcW w:w="1199" w:type="pct"/>
            <w:shd w:val="clear" w:color="auto" w:fill="auto"/>
            <w:vAlign w:val="center"/>
          </w:tcPr>
          <w:p w14:paraId="273C78B9" w14:textId="77777777" w:rsidR="00E27E31" w:rsidRPr="0090549F" w:rsidRDefault="00E27E31" w:rsidP="005F6AF7">
            <w:pPr>
              <w:pStyle w:val="Texto"/>
              <w:spacing w:before="40" w:after="40"/>
              <w:ind w:firstLine="0"/>
              <w:rPr>
                <w:szCs w:val="18"/>
                <w:lang w:val="en-US"/>
              </w:rPr>
            </w:pPr>
            <w:r w:rsidRPr="0090549F">
              <w:rPr>
                <w:szCs w:val="18"/>
                <w:lang w:val="en-US"/>
              </w:rPr>
              <w:t>CIC180629CA1</w:t>
            </w:r>
          </w:p>
        </w:tc>
        <w:tc>
          <w:tcPr>
            <w:tcW w:w="2753" w:type="pct"/>
            <w:shd w:val="clear" w:color="auto" w:fill="auto"/>
            <w:vAlign w:val="center"/>
          </w:tcPr>
          <w:p w14:paraId="55F02A85" w14:textId="77777777" w:rsidR="00E27E31" w:rsidRPr="0090549F" w:rsidRDefault="00E27E31" w:rsidP="005F6AF7">
            <w:pPr>
              <w:pStyle w:val="Texto"/>
              <w:spacing w:before="40" w:after="40"/>
              <w:ind w:firstLine="0"/>
              <w:rPr>
                <w:szCs w:val="18"/>
              </w:rPr>
            </w:pPr>
            <w:r w:rsidRPr="0090549F">
              <w:rPr>
                <w:szCs w:val="18"/>
              </w:rPr>
              <w:t xml:space="preserve">Cáritas Inmaculada Concepción A.C. </w:t>
            </w:r>
          </w:p>
        </w:tc>
        <w:tc>
          <w:tcPr>
            <w:tcW w:w="1048" w:type="pct"/>
            <w:shd w:val="clear" w:color="auto" w:fill="auto"/>
            <w:vAlign w:val="center"/>
          </w:tcPr>
          <w:p w14:paraId="799C1DE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132253A" w14:textId="77777777">
        <w:tblPrEx>
          <w:tblCellMar>
            <w:top w:w="0" w:type="dxa"/>
            <w:bottom w:w="0" w:type="dxa"/>
          </w:tblCellMar>
        </w:tblPrEx>
        <w:trPr>
          <w:trHeight w:val="20"/>
        </w:trPr>
        <w:tc>
          <w:tcPr>
            <w:tcW w:w="1199" w:type="pct"/>
            <w:shd w:val="clear" w:color="auto" w:fill="auto"/>
            <w:vAlign w:val="center"/>
          </w:tcPr>
          <w:p w14:paraId="194D416B" w14:textId="77777777" w:rsidR="00E27E31" w:rsidRPr="0090549F" w:rsidRDefault="00E27E31" w:rsidP="005F6AF7">
            <w:pPr>
              <w:pStyle w:val="Texto"/>
              <w:spacing w:before="40" w:after="40"/>
              <w:ind w:firstLine="0"/>
              <w:rPr>
                <w:szCs w:val="18"/>
                <w:lang w:val="en-US"/>
              </w:rPr>
            </w:pPr>
            <w:r w:rsidRPr="0090549F">
              <w:rPr>
                <w:szCs w:val="18"/>
                <w:lang w:val="en-US"/>
              </w:rPr>
              <w:t>CSC220512UF1</w:t>
            </w:r>
          </w:p>
        </w:tc>
        <w:tc>
          <w:tcPr>
            <w:tcW w:w="2753" w:type="pct"/>
            <w:shd w:val="clear" w:color="auto" w:fill="auto"/>
            <w:vAlign w:val="center"/>
          </w:tcPr>
          <w:p w14:paraId="43D363FD" w14:textId="77777777" w:rsidR="00E27E31" w:rsidRPr="0090549F" w:rsidRDefault="00E27E31" w:rsidP="005F6AF7">
            <w:pPr>
              <w:pStyle w:val="Texto"/>
              <w:spacing w:before="40" w:after="40"/>
              <w:ind w:firstLine="0"/>
              <w:rPr>
                <w:szCs w:val="18"/>
              </w:rPr>
            </w:pPr>
            <w:r w:rsidRPr="0090549F">
              <w:rPr>
                <w:szCs w:val="18"/>
              </w:rPr>
              <w:t>Caritas Santa Cruz A.C.</w:t>
            </w:r>
            <w:r w:rsidR="00810CDB" w:rsidRPr="0090549F">
              <w:rPr>
                <w:szCs w:val="18"/>
              </w:rPr>
              <w:t xml:space="preserve"> </w:t>
            </w:r>
          </w:p>
        </w:tc>
        <w:tc>
          <w:tcPr>
            <w:tcW w:w="1048" w:type="pct"/>
            <w:shd w:val="clear" w:color="auto" w:fill="auto"/>
            <w:vAlign w:val="center"/>
          </w:tcPr>
          <w:p w14:paraId="1FAFAAA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0D187BE" w14:textId="77777777">
        <w:tblPrEx>
          <w:tblCellMar>
            <w:top w:w="0" w:type="dxa"/>
            <w:bottom w:w="0" w:type="dxa"/>
          </w:tblCellMar>
        </w:tblPrEx>
        <w:trPr>
          <w:trHeight w:val="20"/>
        </w:trPr>
        <w:tc>
          <w:tcPr>
            <w:tcW w:w="1199" w:type="pct"/>
            <w:shd w:val="clear" w:color="auto" w:fill="auto"/>
            <w:vAlign w:val="center"/>
          </w:tcPr>
          <w:p w14:paraId="6BCAFF21" w14:textId="77777777" w:rsidR="00E27E31" w:rsidRPr="0090549F" w:rsidRDefault="00E27E31" w:rsidP="005F6AF7">
            <w:pPr>
              <w:pStyle w:val="Texto"/>
              <w:spacing w:before="40" w:after="40"/>
              <w:ind w:firstLine="0"/>
              <w:rPr>
                <w:szCs w:val="18"/>
                <w:lang w:val="en-US"/>
              </w:rPr>
            </w:pPr>
            <w:r w:rsidRPr="0090549F">
              <w:rPr>
                <w:szCs w:val="18"/>
                <w:lang w:val="en-US"/>
              </w:rPr>
              <w:t>CAL1006285J4</w:t>
            </w:r>
          </w:p>
        </w:tc>
        <w:tc>
          <w:tcPr>
            <w:tcW w:w="2753" w:type="pct"/>
            <w:shd w:val="clear" w:color="auto" w:fill="auto"/>
            <w:vAlign w:val="center"/>
          </w:tcPr>
          <w:p w14:paraId="65AA85C1" w14:textId="77777777" w:rsidR="00E27E31" w:rsidRPr="0090549F" w:rsidRDefault="00E27E31" w:rsidP="005F6AF7">
            <w:pPr>
              <w:pStyle w:val="Texto"/>
              <w:spacing w:before="40" w:after="40"/>
              <w:ind w:firstLine="0"/>
              <w:rPr>
                <w:szCs w:val="18"/>
              </w:rPr>
            </w:pPr>
            <w:r w:rsidRPr="0090549F">
              <w:rPr>
                <w:szCs w:val="18"/>
              </w:rPr>
              <w:t>Carlos Alejandra A.C.</w:t>
            </w:r>
          </w:p>
        </w:tc>
        <w:tc>
          <w:tcPr>
            <w:tcW w:w="1048" w:type="pct"/>
            <w:shd w:val="clear" w:color="auto" w:fill="auto"/>
            <w:vAlign w:val="center"/>
          </w:tcPr>
          <w:p w14:paraId="59DA253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EDC0D1E" w14:textId="77777777">
        <w:tblPrEx>
          <w:tblCellMar>
            <w:top w:w="0" w:type="dxa"/>
            <w:bottom w:w="0" w:type="dxa"/>
          </w:tblCellMar>
        </w:tblPrEx>
        <w:trPr>
          <w:trHeight w:val="20"/>
        </w:trPr>
        <w:tc>
          <w:tcPr>
            <w:tcW w:w="1199" w:type="pct"/>
            <w:shd w:val="clear" w:color="auto" w:fill="auto"/>
            <w:vAlign w:val="center"/>
          </w:tcPr>
          <w:p w14:paraId="21514DAE" w14:textId="77777777" w:rsidR="00E27E31" w:rsidRPr="0090549F" w:rsidRDefault="00E27E31" w:rsidP="005F6AF7">
            <w:pPr>
              <w:pStyle w:val="Texto"/>
              <w:spacing w:before="40" w:after="40"/>
              <w:ind w:firstLine="0"/>
              <w:rPr>
                <w:szCs w:val="18"/>
                <w:lang w:val="en-US"/>
              </w:rPr>
            </w:pPr>
            <w:r w:rsidRPr="0090549F">
              <w:rPr>
                <w:szCs w:val="18"/>
                <w:lang w:val="en-US"/>
              </w:rPr>
              <w:t>CLO221201348</w:t>
            </w:r>
          </w:p>
        </w:tc>
        <w:tc>
          <w:tcPr>
            <w:tcW w:w="2753" w:type="pct"/>
            <w:shd w:val="clear" w:color="auto" w:fill="auto"/>
            <w:vAlign w:val="center"/>
          </w:tcPr>
          <w:p w14:paraId="471DD4E4" w14:textId="77777777" w:rsidR="00E27E31" w:rsidRPr="0090549F" w:rsidRDefault="00E27E31" w:rsidP="005F6AF7">
            <w:pPr>
              <w:pStyle w:val="Texto"/>
              <w:spacing w:before="40" w:after="40"/>
              <w:ind w:firstLine="0"/>
              <w:rPr>
                <w:szCs w:val="18"/>
              </w:rPr>
            </w:pPr>
            <w:r w:rsidRPr="0090549F">
              <w:rPr>
                <w:szCs w:val="18"/>
              </w:rPr>
              <w:t>Cas las Lomas A.B.P.</w:t>
            </w:r>
          </w:p>
        </w:tc>
        <w:tc>
          <w:tcPr>
            <w:tcW w:w="1048" w:type="pct"/>
            <w:shd w:val="clear" w:color="auto" w:fill="auto"/>
            <w:vAlign w:val="center"/>
          </w:tcPr>
          <w:p w14:paraId="5E7D100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E20960A" w14:textId="77777777">
        <w:tblPrEx>
          <w:tblCellMar>
            <w:top w:w="0" w:type="dxa"/>
            <w:bottom w:w="0" w:type="dxa"/>
          </w:tblCellMar>
        </w:tblPrEx>
        <w:trPr>
          <w:trHeight w:val="20"/>
        </w:trPr>
        <w:tc>
          <w:tcPr>
            <w:tcW w:w="1199" w:type="pct"/>
            <w:shd w:val="clear" w:color="auto" w:fill="auto"/>
            <w:vAlign w:val="center"/>
          </w:tcPr>
          <w:p w14:paraId="5AF0236B" w14:textId="77777777" w:rsidR="00E27E31" w:rsidRPr="0090549F" w:rsidRDefault="00E27E31" w:rsidP="005F6AF7">
            <w:pPr>
              <w:pStyle w:val="Texto"/>
              <w:spacing w:before="40" w:after="40"/>
              <w:ind w:firstLine="0"/>
              <w:rPr>
                <w:szCs w:val="18"/>
                <w:lang w:val="en-US"/>
              </w:rPr>
            </w:pPr>
            <w:r w:rsidRPr="0090549F">
              <w:rPr>
                <w:szCs w:val="18"/>
                <w:lang w:val="en-US"/>
              </w:rPr>
              <w:t>CNA950303MX2</w:t>
            </w:r>
          </w:p>
        </w:tc>
        <w:tc>
          <w:tcPr>
            <w:tcW w:w="2753" w:type="pct"/>
            <w:shd w:val="clear" w:color="auto" w:fill="auto"/>
            <w:vAlign w:val="center"/>
          </w:tcPr>
          <w:p w14:paraId="498BB2E3" w14:textId="77777777" w:rsidR="00E27E31" w:rsidRPr="0090549F" w:rsidRDefault="00E27E31" w:rsidP="005F6AF7">
            <w:pPr>
              <w:pStyle w:val="Texto"/>
              <w:spacing w:before="40" w:after="40"/>
              <w:ind w:firstLine="0"/>
              <w:rPr>
                <w:szCs w:val="18"/>
              </w:rPr>
            </w:pPr>
            <w:r w:rsidRPr="0090549F">
              <w:rPr>
                <w:szCs w:val="18"/>
              </w:rPr>
              <w:t>Casa del Niño y del Anciano México A.C.</w:t>
            </w:r>
          </w:p>
        </w:tc>
        <w:tc>
          <w:tcPr>
            <w:tcW w:w="1048" w:type="pct"/>
            <w:shd w:val="clear" w:color="auto" w:fill="auto"/>
            <w:vAlign w:val="center"/>
          </w:tcPr>
          <w:p w14:paraId="0F5A815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6231EEB" w14:textId="77777777">
        <w:tblPrEx>
          <w:tblCellMar>
            <w:top w:w="0" w:type="dxa"/>
            <w:bottom w:w="0" w:type="dxa"/>
          </w:tblCellMar>
        </w:tblPrEx>
        <w:trPr>
          <w:trHeight w:val="20"/>
        </w:trPr>
        <w:tc>
          <w:tcPr>
            <w:tcW w:w="1199" w:type="pct"/>
            <w:shd w:val="clear" w:color="auto" w:fill="auto"/>
            <w:vAlign w:val="center"/>
          </w:tcPr>
          <w:p w14:paraId="6328B048" w14:textId="77777777" w:rsidR="00E27E31" w:rsidRPr="0090549F" w:rsidRDefault="00E27E31" w:rsidP="005F6AF7">
            <w:pPr>
              <w:pStyle w:val="Texto"/>
              <w:spacing w:before="40" w:after="40"/>
              <w:ind w:firstLine="0"/>
              <w:rPr>
                <w:szCs w:val="18"/>
                <w:lang w:val="en-US"/>
              </w:rPr>
            </w:pPr>
            <w:r w:rsidRPr="0090549F">
              <w:rPr>
                <w:szCs w:val="18"/>
                <w:lang w:val="en-US"/>
              </w:rPr>
              <w:t>CHM080209GR6</w:t>
            </w:r>
          </w:p>
        </w:tc>
        <w:tc>
          <w:tcPr>
            <w:tcW w:w="2753" w:type="pct"/>
            <w:shd w:val="clear" w:color="auto" w:fill="auto"/>
            <w:vAlign w:val="center"/>
          </w:tcPr>
          <w:p w14:paraId="2AFFB245" w14:textId="77777777" w:rsidR="00E27E31" w:rsidRPr="0090549F" w:rsidRDefault="00E27E31" w:rsidP="005F6AF7">
            <w:pPr>
              <w:pStyle w:val="Texto"/>
              <w:spacing w:before="40" w:after="40"/>
              <w:ind w:firstLine="0"/>
              <w:rPr>
                <w:szCs w:val="18"/>
              </w:rPr>
            </w:pPr>
            <w:r w:rsidRPr="0090549F">
              <w:rPr>
                <w:szCs w:val="18"/>
              </w:rPr>
              <w:t xml:space="preserve">Casa Hogar de María Inmaculada A.C. </w:t>
            </w:r>
          </w:p>
        </w:tc>
        <w:tc>
          <w:tcPr>
            <w:tcW w:w="1048" w:type="pct"/>
            <w:shd w:val="clear" w:color="auto" w:fill="auto"/>
            <w:vAlign w:val="center"/>
          </w:tcPr>
          <w:p w14:paraId="2E66BB1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B44CA7E" w14:textId="77777777">
        <w:tblPrEx>
          <w:tblCellMar>
            <w:top w:w="0" w:type="dxa"/>
            <w:bottom w:w="0" w:type="dxa"/>
          </w:tblCellMar>
        </w:tblPrEx>
        <w:trPr>
          <w:trHeight w:val="20"/>
        </w:trPr>
        <w:tc>
          <w:tcPr>
            <w:tcW w:w="1199" w:type="pct"/>
            <w:shd w:val="clear" w:color="auto" w:fill="auto"/>
            <w:vAlign w:val="center"/>
          </w:tcPr>
          <w:p w14:paraId="7C65E97F" w14:textId="77777777" w:rsidR="00E27E31" w:rsidRPr="0090549F" w:rsidRDefault="00E27E31" w:rsidP="005F6AF7">
            <w:pPr>
              <w:pStyle w:val="Texto"/>
              <w:spacing w:before="40" w:after="40"/>
              <w:ind w:firstLine="0"/>
              <w:rPr>
                <w:szCs w:val="18"/>
                <w:lang w:val="en-US"/>
              </w:rPr>
            </w:pPr>
            <w:r w:rsidRPr="0090549F">
              <w:rPr>
                <w:szCs w:val="18"/>
                <w:lang w:val="en-US"/>
              </w:rPr>
              <w:t>CHM510222FD2</w:t>
            </w:r>
          </w:p>
        </w:tc>
        <w:tc>
          <w:tcPr>
            <w:tcW w:w="2753" w:type="pct"/>
            <w:shd w:val="clear" w:color="auto" w:fill="auto"/>
            <w:vAlign w:val="center"/>
          </w:tcPr>
          <w:p w14:paraId="6CBB9BF4" w14:textId="77777777" w:rsidR="00E27E31" w:rsidRPr="0090549F" w:rsidRDefault="00E27E31" w:rsidP="005F6AF7">
            <w:pPr>
              <w:pStyle w:val="Texto"/>
              <w:spacing w:before="40" w:after="40"/>
              <w:ind w:firstLine="0"/>
              <w:rPr>
                <w:szCs w:val="18"/>
              </w:rPr>
            </w:pPr>
            <w:r w:rsidRPr="0090549F">
              <w:rPr>
                <w:szCs w:val="18"/>
              </w:rPr>
              <w:t>Casa Hogar Mariana Allsopp I.B.P.</w:t>
            </w:r>
          </w:p>
        </w:tc>
        <w:tc>
          <w:tcPr>
            <w:tcW w:w="1048" w:type="pct"/>
            <w:shd w:val="clear" w:color="auto" w:fill="auto"/>
            <w:vAlign w:val="center"/>
          </w:tcPr>
          <w:p w14:paraId="745AD25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0B5EC62" w14:textId="77777777">
        <w:tblPrEx>
          <w:tblCellMar>
            <w:top w:w="0" w:type="dxa"/>
            <w:bottom w:w="0" w:type="dxa"/>
          </w:tblCellMar>
        </w:tblPrEx>
        <w:trPr>
          <w:trHeight w:val="20"/>
        </w:trPr>
        <w:tc>
          <w:tcPr>
            <w:tcW w:w="1199" w:type="pct"/>
            <w:shd w:val="clear" w:color="auto" w:fill="auto"/>
            <w:vAlign w:val="center"/>
          </w:tcPr>
          <w:p w14:paraId="79193117" w14:textId="77777777" w:rsidR="00E27E31" w:rsidRPr="0090549F" w:rsidRDefault="00E27E31" w:rsidP="005F6AF7">
            <w:pPr>
              <w:pStyle w:val="Texto"/>
              <w:spacing w:before="40" w:after="40"/>
              <w:ind w:firstLine="0"/>
              <w:rPr>
                <w:szCs w:val="18"/>
                <w:lang w:val="en-US"/>
              </w:rPr>
            </w:pPr>
            <w:r w:rsidRPr="0090549F">
              <w:rPr>
                <w:szCs w:val="18"/>
                <w:lang w:val="en-US"/>
              </w:rPr>
              <w:t>CIR960724VE6</w:t>
            </w:r>
          </w:p>
        </w:tc>
        <w:tc>
          <w:tcPr>
            <w:tcW w:w="2753" w:type="pct"/>
            <w:shd w:val="clear" w:color="auto" w:fill="auto"/>
            <w:vAlign w:val="center"/>
          </w:tcPr>
          <w:p w14:paraId="567D4015" w14:textId="77777777" w:rsidR="00E27E31" w:rsidRPr="0090549F" w:rsidRDefault="00E27E31" w:rsidP="005F6AF7">
            <w:pPr>
              <w:pStyle w:val="Texto"/>
              <w:spacing w:before="40" w:after="40"/>
              <w:ind w:firstLine="0"/>
              <w:rPr>
                <w:szCs w:val="18"/>
              </w:rPr>
            </w:pPr>
            <w:r w:rsidRPr="0090549F">
              <w:rPr>
                <w:szCs w:val="18"/>
              </w:rPr>
              <w:t>Casa Infantil el Roble A.C.</w:t>
            </w:r>
          </w:p>
        </w:tc>
        <w:tc>
          <w:tcPr>
            <w:tcW w:w="1048" w:type="pct"/>
            <w:shd w:val="clear" w:color="auto" w:fill="auto"/>
            <w:vAlign w:val="center"/>
          </w:tcPr>
          <w:p w14:paraId="1E1041B8"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6D5182F" w14:textId="77777777">
        <w:tblPrEx>
          <w:tblCellMar>
            <w:top w:w="0" w:type="dxa"/>
            <w:bottom w:w="0" w:type="dxa"/>
          </w:tblCellMar>
        </w:tblPrEx>
        <w:trPr>
          <w:trHeight w:val="20"/>
        </w:trPr>
        <w:tc>
          <w:tcPr>
            <w:tcW w:w="1199" w:type="pct"/>
            <w:shd w:val="clear" w:color="auto" w:fill="auto"/>
            <w:vAlign w:val="center"/>
          </w:tcPr>
          <w:p w14:paraId="0E3A62D1" w14:textId="77777777" w:rsidR="00E27E31" w:rsidRPr="0090549F" w:rsidRDefault="00E27E31" w:rsidP="005F6AF7">
            <w:pPr>
              <w:pStyle w:val="Texto"/>
              <w:spacing w:before="40" w:after="40"/>
              <w:ind w:firstLine="0"/>
              <w:rPr>
                <w:szCs w:val="18"/>
                <w:lang w:val="en-US"/>
              </w:rPr>
            </w:pPr>
            <w:r w:rsidRPr="0090549F">
              <w:rPr>
                <w:szCs w:val="18"/>
                <w:lang w:val="en-US"/>
              </w:rPr>
              <w:t>CAD2209208I0</w:t>
            </w:r>
          </w:p>
        </w:tc>
        <w:tc>
          <w:tcPr>
            <w:tcW w:w="2753" w:type="pct"/>
            <w:shd w:val="clear" w:color="auto" w:fill="auto"/>
            <w:vAlign w:val="center"/>
          </w:tcPr>
          <w:p w14:paraId="70ED9F19" w14:textId="77777777" w:rsidR="00E27E31" w:rsidRPr="0090549F" w:rsidRDefault="00E27E31" w:rsidP="005F6AF7">
            <w:pPr>
              <w:pStyle w:val="Texto"/>
              <w:spacing w:before="40" w:after="40"/>
              <w:ind w:firstLine="0"/>
              <w:rPr>
                <w:szCs w:val="18"/>
              </w:rPr>
            </w:pPr>
            <w:r w:rsidRPr="0090549F">
              <w:rPr>
                <w:szCs w:val="18"/>
              </w:rPr>
              <w:t>Centro Asistencial de Desarrollo Infantil Leonardo Da Vinci A.C.</w:t>
            </w:r>
          </w:p>
        </w:tc>
        <w:tc>
          <w:tcPr>
            <w:tcW w:w="1048" w:type="pct"/>
            <w:shd w:val="clear" w:color="auto" w:fill="auto"/>
            <w:vAlign w:val="center"/>
          </w:tcPr>
          <w:p w14:paraId="66FD849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CBB48B0" w14:textId="77777777">
        <w:tblPrEx>
          <w:tblCellMar>
            <w:top w:w="0" w:type="dxa"/>
            <w:bottom w:w="0" w:type="dxa"/>
          </w:tblCellMar>
        </w:tblPrEx>
        <w:trPr>
          <w:trHeight w:val="20"/>
        </w:trPr>
        <w:tc>
          <w:tcPr>
            <w:tcW w:w="1199" w:type="pct"/>
            <w:shd w:val="clear" w:color="auto" w:fill="auto"/>
            <w:vAlign w:val="center"/>
          </w:tcPr>
          <w:p w14:paraId="580D8FCD" w14:textId="77777777" w:rsidR="00E27E31" w:rsidRPr="0090549F" w:rsidRDefault="00E27E31" w:rsidP="005F6AF7">
            <w:pPr>
              <w:pStyle w:val="Texto"/>
              <w:spacing w:before="40" w:after="40"/>
              <w:ind w:firstLine="0"/>
              <w:rPr>
                <w:szCs w:val="18"/>
                <w:lang w:val="en-US"/>
              </w:rPr>
            </w:pPr>
            <w:r w:rsidRPr="0090549F">
              <w:rPr>
                <w:szCs w:val="18"/>
                <w:lang w:val="en-US"/>
              </w:rPr>
              <w:t>CAD1706037G3</w:t>
            </w:r>
          </w:p>
        </w:tc>
        <w:tc>
          <w:tcPr>
            <w:tcW w:w="2753" w:type="pct"/>
            <w:shd w:val="clear" w:color="auto" w:fill="auto"/>
            <w:vAlign w:val="center"/>
          </w:tcPr>
          <w:p w14:paraId="1B528550" w14:textId="77777777" w:rsidR="00E27E31" w:rsidRPr="0090549F" w:rsidRDefault="00E27E31" w:rsidP="005F6AF7">
            <w:pPr>
              <w:pStyle w:val="Texto"/>
              <w:spacing w:before="40" w:after="40"/>
              <w:ind w:firstLine="0"/>
              <w:rPr>
                <w:szCs w:val="18"/>
              </w:rPr>
            </w:pPr>
            <w:r w:rsidRPr="0090549F">
              <w:rPr>
                <w:szCs w:val="18"/>
              </w:rPr>
              <w:t>Centro de Acción de Derechos Económicos, Sociales, Culturales y Ambientales A.C.</w:t>
            </w:r>
          </w:p>
        </w:tc>
        <w:tc>
          <w:tcPr>
            <w:tcW w:w="1048" w:type="pct"/>
            <w:shd w:val="clear" w:color="auto" w:fill="auto"/>
            <w:vAlign w:val="center"/>
          </w:tcPr>
          <w:p w14:paraId="47D11FB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5C5ED00" w14:textId="77777777">
        <w:tblPrEx>
          <w:tblCellMar>
            <w:top w:w="0" w:type="dxa"/>
            <w:bottom w:w="0" w:type="dxa"/>
          </w:tblCellMar>
        </w:tblPrEx>
        <w:trPr>
          <w:trHeight w:val="20"/>
        </w:trPr>
        <w:tc>
          <w:tcPr>
            <w:tcW w:w="1199" w:type="pct"/>
            <w:shd w:val="clear" w:color="auto" w:fill="auto"/>
            <w:vAlign w:val="center"/>
          </w:tcPr>
          <w:p w14:paraId="77E05629" w14:textId="77777777" w:rsidR="00E27E31" w:rsidRPr="0090549F" w:rsidRDefault="00E27E31" w:rsidP="005F6AF7">
            <w:pPr>
              <w:pStyle w:val="Texto"/>
              <w:spacing w:before="40" w:after="40"/>
              <w:ind w:firstLine="0"/>
              <w:rPr>
                <w:szCs w:val="18"/>
                <w:lang w:val="en-US"/>
              </w:rPr>
            </w:pPr>
            <w:r w:rsidRPr="0090549F">
              <w:rPr>
                <w:szCs w:val="18"/>
                <w:lang w:val="en-US"/>
              </w:rPr>
              <w:t>CCA2104082F4</w:t>
            </w:r>
          </w:p>
        </w:tc>
        <w:tc>
          <w:tcPr>
            <w:tcW w:w="2753" w:type="pct"/>
            <w:shd w:val="clear" w:color="auto" w:fill="auto"/>
            <w:vAlign w:val="center"/>
          </w:tcPr>
          <w:p w14:paraId="74565502" w14:textId="77777777" w:rsidR="00E27E31" w:rsidRPr="0090549F" w:rsidRDefault="00E27E31" w:rsidP="005F6AF7">
            <w:pPr>
              <w:pStyle w:val="Texto"/>
              <w:spacing w:before="40" w:after="40"/>
              <w:ind w:firstLine="0"/>
              <w:rPr>
                <w:szCs w:val="18"/>
              </w:rPr>
            </w:pPr>
            <w:r w:rsidRPr="0090549F">
              <w:rPr>
                <w:szCs w:val="18"/>
              </w:rPr>
              <w:t xml:space="preserve">Centro de Ciencias Agroecológicas A.C. </w:t>
            </w:r>
          </w:p>
        </w:tc>
        <w:tc>
          <w:tcPr>
            <w:tcW w:w="1048" w:type="pct"/>
            <w:shd w:val="clear" w:color="auto" w:fill="auto"/>
            <w:vAlign w:val="center"/>
          </w:tcPr>
          <w:p w14:paraId="2F082025" w14:textId="77777777" w:rsidR="00E27E31" w:rsidRPr="0090549F" w:rsidRDefault="00E27E31" w:rsidP="005F6AF7">
            <w:pPr>
              <w:pStyle w:val="Texto"/>
              <w:spacing w:before="40" w:after="40"/>
              <w:ind w:firstLine="0"/>
              <w:jc w:val="center"/>
              <w:rPr>
                <w:szCs w:val="18"/>
              </w:rPr>
            </w:pPr>
            <w:r w:rsidRPr="0090549F">
              <w:rPr>
                <w:szCs w:val="18"/>
              </w:rPr>
              <w:t>Ecológica</w:t>
            </w:r>
          </w:p>
        </w:tc>
      </w:tr>
      <w:tr w:rsidR="00E27E31" w:rsidRPr="0090549F" w14:paraId="0C90E2CC" w14:textId="77777777">
        <w:tblPrEx>
          <w:tblCellMar>
            <w:top w:w="0" w:type="dxa"/>
            <w:bottom w:w="0" w:type="dxa"/>
          </w:tblCellMar>
        </w:tblPrEx>
        <w:trPr>
          <w:trHeight w:val="20"/>
        </w:trPr>
        <w:tc>
          <w:tcPr>
            <w:tcW w:w="1199" w:type="pct"/>
            <w:shd w:val="clear" w:color="auto" w:fill="auto"/>
            <w:vAlign w:val="center"/>
          </w:tcPr>
          <w:p w14:paraId="752216BA" w14:textId="77777777" w:rsidR="00E27E31" w:rsidRPr="0090549F" w:rsidRDefault="00E27E31" w:rsidP="005F6AF7">
            <w:pPr>
              <w:pStyle w:val="Texto"/>
              <w:spacing w:before="40" w:after="40"/>
              <w:ind w:firstLine="0"/>
              <w:rPr>
                <w:szCs w:val="18"/>
                <w:lang w:val="en-US"/>
              </w:rPr>
            </w:pPr>
            <w:r w:rsidRPr="0090549F">
              <w:rPr>
                <w:szCs w:val="18"/>
                <w:lang w:val="en-US"/>
              </w:rPr>
              <w:t>CDH171004AHA</w:t>
            </w:r>
          </w:p>
        </w:tc>
        <w:tc>
          <w:tcPr>
            <w:tcW w:w="2753" w:type="pct"/>
            <w:shd w:val="clear" w:color="auto" w:fill="auto"/>
            <w:vAlign w:val="center"/>
          </w:tcPr>
          <w:p w14:paraId="37CED5D5" w14:textId="77777777" w:rsidR="00E27E31" w:rsidRPr="0090549F" w:rsidRDefault="00E27E31" w:rsidP="005F6AF7">
            <w:pPr>
              <w:pStyle w:val="Texto"/>
              <w:spacing w:before="40" w:after="40"/>
              <w:ind w:firstLine="0"/>
              <w:rPr>
                <w:szCs w:val="18"/>
              </w:rPr>
            </w:pPr>
            <w:r w:rsidRPr="0090549F">
              <w:rPr>
                <w:szCs w:val="18"/>
              </w:rPr>
              <w:t xml:space="preserve">Centro de Desarrollo Humano D.I. Zazil A.C. </w:t>
            </w:r>
          </w:p>
        </w:tc>
        <w:tc>
          <w:tcPr>
            <w:tcW w:w="1048" w:type="pct"/>
            <w:shd w:val="clear" w:color="auto" w:fill="auto"/>
            <w:vAlign w:val="center"/>
          </w:tcPr>
          <w:p w14:paraId="14EE1463"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4E4431F" w14:textId="77777777">
        <w:tblPrEx>
          <w:tblCellMar>
            <w:top w:w="0" w:type="dxa"/>
            <w:bottom w:w="0" w:type="dxa"/>
          </w:tblCellMar>
        </w:tblPrEx>
        <w:trPr>
          <w:trHeight w:val="20"/>
        </w:trPr>
        <w:tc>
          <w:tcPr>
            <w:tcW w:w="1199" w:type="pct"/>
            <w:shd w:val="clear" w:color="auto" w:fill="auto"/>
            <w:vAlign w:val="center"/>
          </w:tcPr>
          <w:p w14:paraId="2D5974DE" w14:textId="77777777" w:rsidR="00E27E31" w:rsidRPr="0090549F" w:rsidRDefault="00E27E31" w:rsidP="005F6AF7">
            <w:pPr>
              <w:pStyle w:val="Texto"/>
              <w:spacing w:before="40" w:after="40"/>
              <w:ind w:firstLine="0"/>
              <w:rPr>
                <w:szCs w:val="18"/>
                <w:lang w:val="en-US"/>
              </w:rPr>
            </w:pPr>
            <w:r w:rsidRPr="0090549F">
              <w:rPr>
                <w:szCs w:val="18"/>
                <w:lang w:val="en-US"/>
              </w:rPr>
              <w:t>CDI150309ND9</w:t>
            </w:r>
          </w:p>
        </w:tc>
        <w:tc>
          <w:tcPr>
            <w:tcW w:w="2753" w:type="pct"/>
            <w:shd w:val="clear" w:color="auto" w:fill="auto"/>
            <w:vAlign w:val="center"/>
          </w:tcPr>
          <w:p w14:paraId="5BE52A6F" w14:textId="77777777" w:rsidR="00E27E31" w:rsidRPr="0090549F" w:rsidRDefault="00E27E31" w:rsidP="005F6AF7">
            <w:pPr>
              <w:pStyle w:val="Texto"/>
              <w:spacing w:before="40" w:after="40"/>
              <w:ind w:firstLine="0"/>
              <w:rPr>
                <w:szCs w:val="18"/>
              </w:rPr>
            </w:pPr>
            <w:r w:rsidRPr="0090549F">
              <w:rPr>
                <w:szCs w:val="18"/>
              </w:rPr>
              <w:t>Centro de Documentación e Investigación Judío de México A.C.</w:t>
            </w:r>
          </w:p>
        </w:tc>
        <w:tc>
          <w:tcPr>
            <w:tcW w:w="1048" w:type="pct"/>
            <w:shd w:val="clear" w:color="auto" w:fill="auto"/>
            <w:vAlign w:val="center"/>
          </w:tcPr>
          <w:p w14:paraId="0199D09A"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5C621306" w14:textId="77777777">
        <w:tblPrEx>
          <w:tblCellMar>
            <w:top w:w="0" w:type="dxa"/>
            <w:bottom w:w="0" w:type="dxa"/>
          </w:tblCellMar>
        </w:tblPrEx>
        <w:trPr>
          <w:trHeight w:val="20"/>
        </w:trPr>
        <w:tc>
          <w:tcPr>
            <w:tcW w:w="1199" w:type="pct"/>
            <w:shd w:val="clear" w:color="auto" w:fill="auto"/>
            <w:vAlign w:val="center"/>
          </w:tcPr>
          <w:p w14:paraId="43EF9EF4" w14:textId="77777777" w:rsidR="00E27E31" w:rsidRPr="0090549F" w:rsidRDefault="00E27E31" w:rsidP="005F6AF7">
            <w:pPr>
              <w:pStyle w:val="Texto"/>
              <w:spacing w:before="40" w:after="40"/>
              <w:ind w:firstLine="0"/>
              <w:rPr>
                <w:szCs w:val="18"/>
                <w:lang w:val="en-US"/>
              </w:rPr>
            </w:pPr>
            <w:r w:rsidRPr="0090549F">
              <w:rPr>
                <w:szCs w:val="18"/>
                <w:lang w:val="en-US"/>
              </w:rPr>
              <w:t>CEB230126JN4</w:t>
            </w:r>
          </w:p>
        </w:tc>
        <w:tc>
          <w:tcPr>
            <w:tcW w:w="2753" w:type="pct"/>
            <w:shd w:val="clear" w:color="auto" w:fill="auto"/>
            <w:vAlign w:val="center"/>
          </w:tcPr>
          <w:p w14:paraId="5AB1DFCD" w14:textId="77777777" w:rsidR="00E27E31" w:rsidRPr="0090549F" w:rsidRDefault="00E27E31" w:rsidP="005F6AF7">
            <w:pPr>
              <w:pStyle w:val="Texto"/>
              <w:spacing w:before="40" w:after="40"/>
              <w:ind w:firstLine="0"/>
              <w:rPr>
                <w:szCs w:val="18"/>
              </w:rPr>
            </w:pPr>
            <w:r w:rsidRPr="0090549F">
              <w:rPr>
                <w:szCs w:val="18"/>
              </w:rPr>
              <w:t xml:space="preserve">Centro de Equinoterapia Barrientos A.C. </w:t>
            </w:r>
          </w:p>
        </w:tc>
        <w:tc>
          <w:tcPr>
            <w:tcW w:w="1048" w:type="pct"/>
            <w:shd w:val="clear" w:color="auto" w:fill="auto"/>
            <w:vAlign w:val="center"/>
          </w:tcPr>
          <w:p w14:paraId="74E3A5F1"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AC1F54C" w14:textId="77777777">
        <w:tblPrEx>
          <w:tblCellMar>
            <w:top w:w="0" w:type="dxa"/>
            <w:bottom w:w="0" w:type="dxa"/>
          </w:tblCellMar>
        </w:tblPrEx>
        <w:trPr>
          <w:trHeight w:val="20"/>
        </w:trPr>
        <w:tc>
          <w:tcPr>
            <w:tcW w:w="1199" w:type="pct"/>
            <w:shd w:val="clear" w:color="auto" w:fill="auto"/>
            <w:vAlign w:val="center"/>
          </w:tcPr>
          <w:p w14:paraId="3980AC6A" w14:textId="77777777" w:rsidR="00E27E31" w:rsidRPr="0090549F" w:rsidRDefault="00E27E31" w:rsidP="005F6AF7">
            <w:pPr>
              <w:pStyle w:val="Texto"/>
              <w:spacing w:before="40" w:after="40"/>
              <w:ind w:firstLine="0"/>
              <w:rPr>
                <w:szCs w:val="18"/>
                <w:lang w:val="en-US"/>
              </w:rPr>
            </w:pPr>
            <w:r w:rsidRPr="0090549F">
              <w:rPr>
                <w:szCs w:val="18"/>
                <w:lang w:val="en-US"/>
              </w:rPr>
              <w:t>CRV0305204Z7</w:t>
            </w:r>
          </w:p>
        </w:tc>
        <w:tc>
          <w:tcPr>
            <w:tcW w:w="2753" w:type="pct"/>
            <w:shd w:val="clear" w:color="auto" w:fill="auto"/>
            <w:vAlign w:val="center"/>
          </w:tcPr>
          <w:p w14:paraId="1863332E" w14:textId="77777777" w:rsidR="00E27E31" w:rsidRPr="0090549F" w:rsidRDefault="00E27E31" w:rsidP="005F6AF7">
            <w:pPr>
              <w:pStyle w:val="Texto"/>
              <w:spacing w:before="40" w:after="40"/>
              <w:ind w:firstLine="0"/>
              <w:rPr>
                <w:szCs w:val="18"/>
              </w:rPr>
            </w:pPr>
            <w:r w:rsidRPr="0090549F">
              <w:rPr>
                <w:szCs w:val="18"/>
              </w:rPr>
              <w:t>Centro de Rehabilitación Volver a Vivir A.C.</w:t>
            </w:r>
            <w:r w:rsidR="00810CDB" w:rsidRPr="0090549F">
              <w:rPr>
                <w:szCs w:val="18"/>
              </w:rPr>
              <w:t xml:space="preserve"> </w:t>
            </w:r>
          </w:p>
        </w:tc>
        <w:tc>
          <w:tcPr>
            <w:tcW w:w="1048" w:type="pct"/>
            <w:shd w:val="clear" w:color="auto" w:fill="auto"/>
            <w:vAlign w:val="center"/>
          </w:tcPr>
          <w:p w14:paraId="30AF28EE"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0F10E48" w14:textId="77777777">
        <w:tblPrEx>
          <w:tblCellMar>
            <w:top w:w="0" w:type="dxa"/>
            <w:bottom w:w="0" w:type="dxa"/>
          </w:tblCellMar>
        </w:tblPrEx>
        <w:trPr>
          <w:trHeight w:val="20"/>
        </w:trPr>
        <w:tc>
          <w:tcPr>
            <w:tcW w:w="1199" w:type="pct"/>
            <w:shd w:val="clear" w:color="auto" w:fill="auto"/>
            <w:vAlign w:val="center"/>
          </w:tcPr>
          <w:p w14:paraId="0DEC3F5A" w14:textId="77777777" w:rsidR="00E27E31" w:rsidRPr="0090549F" w:rsidRDefault="00E27E31" w:rsidP="005F6AF7">
            <w:pPr>
              <w:pStyle w:val="Texto"/>
              <w:spacing w:before="40" w:after="40"/>
              <w:ind w:firstLine="0"/>
              <w:rPr>
                <w:szCs w:val="18"/>
                <w:lang w:val="en-US"/>
              </w:rPr>
            </w:pPr>
            <w:r w:rsidRPr="0090549F">
              <w:rPr>
                <w:szCs w:val="18"/>
                <w:lang w:val="en-US"/>
              </w:rPr>
              <w:t>CSB201015NJA</w:t>
            </w:r>
          </w:p>
        </w:tc>
        <w:tc>
          <w:tcPr>
            <w:tcW w:w="2753" w:type="pct"/>
            <w:shd w:val="clear" w:color="auto" w:fill="auto"/>
            <w:vAlign w:val="center"/>
          </w:tcPr>
          <w:p w14:paraId="3B4711E6" w14:textId="77777777" w:rsidR="00E27E31" w:rsidRPr="0090549F" w:rsidRDefault="00E27E31" w:rsidP="005F6AF7">
            <w:pPr>
              <w:pStyle w:val="Texto"/>
              <w:spacing w:before="40" w:after="40"/>
              <w:ind w:firstLine="0"/>
              <w:rPr>
                <w:szCs w:val="18"/>
              </w:rPr>
            </w:pPr>
            <w:r w:rsidRPr="0090549F">
              <w:rPr>
                <w:szCs w:val="18"/>
              </w:rPr>
              <w:t xml:space="preserve">Centro de Salud y Bienestar Integral Arewa Ona A.C. </w:t>
            </w:r>
          </w:p>
        </w:tc>
        <w:tc>
          <w:tcPr>
            <w:tcW w:w="1048" w:type="pct"/>
            <w:shd w:val="clear" w:color="auto" w:fill="auto"/>
            <w:vAlign w:val="center"/>
          </w:tcPr>
          <w:p w14:paraId="308672D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ED2E4EC" w14:textId="77777777">
        <w:tblPrEx>
          <w:tblCellMar>
            <w:top w:w="0" w:type="dxa"/>
            <w:bottom w:w="0" w:type="dxa"/>
          </w:tblCellMar>
        </w:tblPrEx>
        <w:trPr>
          <w:trHeight w:val="20"/>
        </w:trPr>
        <w:tc>
          <w:tcPr>
            <w:tcW w:w="1199" w:type="pct"/>
            <w:shd w:val="clear" w:color="auto" w:fill="auto"/>
            <w:vAlign w:val="center"/>
          </w:tcPr>
          <w:p w14:paraId="2ABDA804" w14:textId="77777777" w:rsidR="00E27E31" w:rsidRPr="0090549F" w:rsidRDefault="00E27E31" w:rsidP="005F6AF7">
            <w:pPr>
              <w:pStyle w:val="Texto"/>
              <w:spacing w:before="40" w:after="40"/>
              <w:ind w:firstLine="0"/>
              <w:rPr>
                <w:szCs w:val="18"/>
                <w:lang w:val="en-US"/>
              </w:rPr>
            </w:pPr>
            <w:r w:rsidRPr="0090549F">
              <w:rPr>
                <w:szCs w:val="18"/>
                <w:lang w:val="en-US"/>
              </w:rPr>
              <w:t>CTA170831SQ3</w:t>
            </w:r>
          </w:p>
        </w:tc>
        <w:tc>
          <w:tcPr>
            <w:tcW w:w="2753" w:type="pct"/>
            <w:shd w:val="clear" w:color="auto" w:fill="auto"/>
            <w:vAlign w:val="center"/>
          </w:tcPr>
          <w:p w14:paraId="48E35C59" w14:textId="77777777" w:rsidR="00E27E31" w:rsidRPr="0090549F" w:rsidRDefault="00E27E31" w:rsidP="005F6AF7">
            <w:pPr>
              <w:pStyle w:val="Texto"/>
              <w:spacing w:before="40" w:after="40"/>
              <w:ind w:firstLine="0"/>
              <w:rPr>
                <w:szCs w:val="18"/>
              </w:rPr>
            </w:pPr>
            <w:r w:rsidRPr="0090549F">
              <w:rPr>
                <w:szCs w:val="18"/>
              </w:rPr>
              <w:t>Centro de Tratamiento en Adicciones Bajamar A.C.</w:t>
            </w:r>
          </w:p>
        </w:tc>
        <w:tc>
          <w:tcPr>
            <w:tcW w:w="1048" w:type="pct"/>
            <w:shd w:val="clear" w:color="auto" w:fill="auto"/>
            <w:vAlign w:val="center"/>
          </w:tcPr>
          <w:p w14:paraId="555A935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FB402C7" w14:textId="77777777">
        <w:tblPrEx>
          <w:tblCellMar>
            <w:top w:w="0" w:type="dxa"/>
            <w:bottom w:w="0" w:type="dxa"/>
          </w:tblCellMar>
        </w:tblPrEx>
        <w:trPr>
          <w:trHeight w:val="20"/>
        </w:trPr>
        <w:tc>
          <w:tcPr>
            <w:tcW w:w="1199" w:type="pct"/>
            <w:shd w:val="clear" w:color="auto" w:fill="auto"/>
            <w:vAlign w:val="center"/>
          </w:tcPr>
          <w:p w14:paraId="4BA4D852" w14:textId="77777777" w:rsidR="00E27E31" w:rsidRPr="0090549F" w:rsidRDefault="00E27E31" w:rsidP="005F6AF7">
            <w:pPr>
              <w:pStyle w:val="Texto"/>
              <w:spacing w:before="40" w:after="40"/>
              <w:ind w:firstLine="0"/>
              <w:rPr>
                <w:szCs w:val="18"/>
                <w:lang w:val="en-US"/>
              </w:rPr>
            </w:pPr>
            <w:r w:rsidRPr="0090549F">
              <w:rPr>
                <w:szCs w:val="18"/>
                <w:lang w:val="en-US"/>
              </w:rPr>
              <w:t>KGG970709DU2</w:t>
            </w:r>
          </w:p>
        </w:tc>
        <w:tc>
          <w:tcPr>
            <w:tcW w:w="2753" w:type="pct"/>
            <w:shd w:val="clear" w:color="auto" w:fill="auto"/>
            <w:vAlign w:val="center"/>
          </w:tcPr>
          <w:p w14:paraId="0E0BB089" w14:textId="77777777" w:rsidR="00E27E31" w:rsidRPr="0090549F" w:rsidRDefault="00E27E31" w:rsidP="005F6AF7">
            <w:pPr>
              <w:pStyle w:val="Texto"/>
              <w:spacing w:before="40" w:after="40"/>
              <w:ind w:firstLine="0"/>
              <w:rPr>
                <w:szCs w:val="18"/>
              </w:rPr>
            </w:pPr>
            <w:r w:rsidRPr="0090549F">
              <w:rPr>
                <w:szCs w:val="18"/>
              </w:rPr>
              <w:t>Centro Educativo Graham Greene A.C.</w:t>
            </w:r>
          </w:p>
        </w:tc>
        <w:tc>
          <w:tcPr>
            <w:tcW w:w="1048" w:type="pct"/>
            <w:shd w:val="clear" w:color="auto" w:fill="auto"/>
            <w:vAlign w:val="center"/>
          </w:tcPr>
          <w:p w14:paraId="71803D13" w14:textId="77777777" w:rsidR="00E27E31" w:rsidRPr="0090549F" w:rsidRDefault="00E27E31" w:rsidP="005F6AF7">
            <w:pPr>
              <w:pStyle w:val="Texto"/>
              <w:spacing w:before="40" w:after="40"/>
              <w:ind w:firstLine="0"/>
              <w:jc w:val="center"/>
              <w:rPr>
                <w:szCs w:val="18"/>
              </w:rPr>
            </w:pPr>
            <w:r w:rsidRPr="0090549F">
              <w:rPr>
                <w:szCs w:val="18"/>
              </w:rPr>
              <w:t>Educativa</w:t>
            </w:r>
          </w:p>
        </w:tc>
      </w:tr>
      <w:tr w:rsidR="00E27E31" w:rsidRPr="0090549F" w14:paraId="43AA7610" w14:textId="77777777">
        <w:tblPrEx>
          <w:tblCellMar>
            <w:top w:w="0" w:type="dxa"/>
            <w:bottom w:w="0" w:type="dxa"/>
          </w:tblCellMar>
        </w:tblPrEx>
        <w:trPr>
          <w:trHeight w:val="20"/>
        </w:trPr>
        <w:tc>
          <w:tcPr>
            <w:tcW w:w="1199" w:type="pct"/>
            <w:shd w:val="clear" w:color="auto" w:fill="auto"/>
            <w:vAlign w:val="center"/>
          </w:tcPr>
          <w:p w14:paraId="17DB7652" w14:textId="77777777" w:rsidR="00E27E31" w:rsidRPr="0090549F" w:rsidRDefault="00E27E31" w:rsidP="005F6AF7">
            <w:pPr>
              <w:pStyle w:val="Texto"/>
              <w:spacing w:before="40" w:after="40"/>
              <w:ind w:firstLine="0"/>
              <w:rPr>
                <w:szCs w:val="18"/>
                <w:lang w:val="en-US"/>
              </w:rPr>
            </w:pPr>
            <w:r w:rsidRPr="0090549F">
              <w:rPr>
                <w:szCs w:val="18"/>
                <w:lang w:val="en-US"/>
              </w:rPr>
              <w:t>CEM810209RT5</w:t>
            </w:r>
          </w:p>
        </w:tc>
        <w:tc>
          <w:tcPr>
            <w:tcW w:w="2753" w:type="pct"/>
            <w:shd w:val="clear" w:color="auto" w:fill="auto"/>
            <w:vAlign w:val="center"/>
          </w:tcPr>
          <w:p w14:paraId="5956DC16" w14:textId="77777777" w:rsidR="00E27E31" w:rsidRPr="0090549F" w:rsidRDefault="00E27E31" w:rsidP="005F6AF7">
            <w:pPr>
              <w:pStyle w:val="Texto"/>
              <w:spacing w:before="40" w:after="40"/>
              <w:ind w:firstLine="0"/>
              <w:rPr>
                <w:szCs w:val="18"/>
              </w:rPr>
            </w:pPr>
            <w:r w:rsidRPr="0090549F">
              <w:rPr>
                <w:szCs w:val="18"/>
              </w:rPr>
              <w:t xml:space="preserve">Centro Educativo Maria Teresa Cancino A.C. </w:t>
            </w:r>
          </w:p>
        </w:tc>
        <w:tc>
          <w:tcPr>
            <w:tcW w:w="1048" w:type="pct"/>
            <w:shd w:val="clear" w:color="auto" w:fill="auto"/>
            <w:vAlign w:val="center"/>
          </w:tcPr>
          <w:p w14:paraId="74462FF3" w14:textId="77777777" w:rsidR="00E27E31" w:rsidRPr="0090549F" w:rsidRDefault="00E27E31" w:rsidP="005F6AF7">
            <w:pPr>
              <w:pStyle w:val="Texto"/>
              <w:spacing w:before="40" w:after="40"/>
              <w:ind w:firstLine="0"/>
              <w:jc w:val="center"/>
              <w:rPr>
                <w:szCs w:val="18"/>
              </w:rPr>
            </w:pPr>
            <w:r w:rsidRPr="0090549F">
              <w:rPr>
                <w:szCs w:val="18"/>
              </w:rPr>
              <w:t>Educativa</w:t>
            </w:r>
          </w:p>
        </w:tc>
      </w:tr>
      <w:tr w:rsidR="00E27E31" w:rsidRPr="0090549F" w14:paraId="5BADF395" w14:textId="77777777">
        <w:tblPrEx>
          <w:tblCellMar>
            <w:top w:w="0" w:type="dxa"/>
            <w:bottom w:w="0" w:type="dxa"/>
          </w:tblCellMar>
        </w:tblPrEx>
        <w:trPr>
          <w:trHeight w:val="20"/>
        </w:trPr>
        <w:tc>
          <w:tcPr>
            <w:tcW w:w="1199" w:type="pct"/>
            <w:shd w:val="clear" w:color="auto" w:fill="auto"/>
            <w:vAlign w:val="center"/>
          </w:tcPr>
          <w:p w14:paraId="7D801628" w14:textId="77777777" w:rsidR="00E27E31" w:rsidRPr="0090549F" w:rsidRDefault="00E27E31" w:rsidP="005F6AF7">
            <w:pPr>
              <w:pStyle w:val="Texto"/>
              <w:spacing w:before="40" w:after="40"/>
              <w:ind w:firstLine="0"/>
              <w:rPr>
                <w:szCs w:val="18"/>
                <w:lang w:val="en-US"/>
              </w:rPr>
            </w:pPr>
            <w:r w:rsidRPr="0090549F">
              <w:rPr>
                <w:szCs w:val="18"/>
                <w:lang w:val="en-US"/>
              </w:rPr>
              <w:t>CIM2209303D7</w:t>
            </w:r>
          </w:p>
        </w:tc>
        <w:tc>
          <w:tcPr>
            <w:tcW w:w="2753" w:type="pct"/>
            <w:shd w:val="clear" w:color="auto" w:fill="auto"/>
            <w:vAlign w:val="center"/>
          </w:tcPr>
          <w:p w14:paraId="35DEEE46" w14:textId="77777777" w:rsidR="00E27E31" w:rsidRPr="0090549F" w:rsidRDefault="00E27E31" w:rsidP="005F6AF7">
            <w:pPr>
              <w:pStyle w:val="Texto"/>
              <w:spacing w:before="40" w:after="40"/>
              <w:ind w:firstLine="0"/>
              <w:rPr>
                <w:szCs w:val="18"/>
              </w:rPr>
            </w:pPr>
            <w:r w:rsidRPr="0090549F">
              <w:rPr>
                <w:szCs w:val="18"/>
              </w:rPr>
              <w:t xml:space="preserve">Centro Integral en el Manejo de Heridas, Várices y Pie Diabético A.C. </w:t>
            </w:r>
          </w:p>
        </w:tc>
        <w:tc>
          <w:tcPr>
            <w:tcW w:w="1048" w:type="pct"/>
            <w:shd w:val="clear" w:color="auto" w:fill="auto"/>
            <w:vAlign w:val="center"/>
          </w:tcPr>
          <w:p w14:paraId="4467C2EE"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EF998CB" w14:textId="77777777">
        <w:tblPrEx>
          <w:tblCellMar>
            <w:top w:w="0" w:type="dxa"/>
            <w:bottom w:w="0" w:type="dxa"/>
          </w:tblCellMar>
        </w:tblPrEx>
        <w:trPr>
          <w:trHeight w:val="20"/>
        </w:trPr>
        <w:tc>
          <w:tcPr>
            <w:tcW w:w="1199" w:type="pct"/>
            <w:shd w:val="clear" w:color="auto" w:fill="auto"/>
            <w:vAlign w:val="center"/>
          </w:tcPr>
          <w:p w14:paraId="3B669424" w14:textId="77777777" w:rsidR="00E27E31" w:rsidRPr="0090549F" w:rsidRDefault="00E27E31" w:rsidP="005F6AF7">
            <w:pPr>
              <w:pStyle w:val="Texto"/>
              <w:spacing w:before="40" w:after="40"/>
              <w:ind w:firstLine="0"/>
              <w:rPr>
                <w:szCs w:val="18"/>
                <w:lang w:val="en-US"/>
              </w:rPr>
            </w:pPr>
            <w:r w:rsidRPr="0090549F">
              <w:rPr>
                <w:szCs w:val="18"/>
                <w:lang w:val="en-US"/>
              </w:rPr>
              <w:t>CIC210531IT1</w:t>
            </w:r>
          </w:p>
        </w:tc>
        <w:tc>
          <w:tcPr>
            <w:tcW w:w="2753" w:type="pct"/>
            <w:shd w:val="clear" w:color="auto" w:fill="auto"/>
            <w:vAlign w:val="center"/>
          </w:tcPr>
          <w:p w14:paraId="694DE9F7" w14:textId="77777777" w:rsidR="00E27E31" w:rsidRPr="0090549F" w:rsidRDefault="00E27E31" w:rsidP="005F6AF7">
            <w:pPr>
              <w:pStyle w:val="Texto"/>
              <w:spacing w:before="40" w:after="40"/>
              <w:ind w:firstLine="0"/>
              <w:rPr>
                <w:szCs w:val="18"/>
              </w:rPr>
            </w:pPr>
            <w:r w:rsidRPr="0090549F">
              <w:rPr>
                <w:szCs w:val="18"/>
              </w:rPr>
              <w:t xml:space="preserve">Centro Islámico Cultural Árabe Latino A.C. </w:t>
            </w:r>
          </w:p>
        </w:tc>
        <w:tc>
          <w:tcPr>
            <w:tcW w:w="1048" w:type="pct"/>
            <w:shd w:val="clear" w:color="auto" w:fill="auto"/>
            <w:vAlign w:val="center"/>
          </w:tcPr>
          <w:p w14:paraId="6D158E1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3329785" w14:textId="77777777">
        <w:tblPrEx>
          <w:tblCellMar>
            <w:top w:w="0" w:type="dxa"/>
            <w:bottom w:w="0" w:type="dxa"/>
          </w:tblCellMar>
        </w:tblPrEx>
        <w:trPr>
          <w:trHeight w:val="20"/>
        </w:trPr>
        <w:tc>
          <w:tcPr>
            <w:tcW w:w="1199" w:type="pct"/>
            <w:shd w:val="clear" w:color="auto" w:fill="auto"/>
            <w:vAlign w:val="center"/>
          </w:tcPr>
          <w:p w14:paraId="78678EAA" w14:textId="77777777" w:rsidR="00E27E31" w:rsidRPr="0090549F" w:rsidRDefault="00E27E31" w:rsidP="005F6AF7">
            <w:pPr>
              <w:pStyle w:val="Texto"/>
              <w:spacing w:before="40" w:after="40"/>
              <w:ind w:firstLine="0"/>
              <w:rPr>
                <w:szCs w:val="18"/>
                <w:lang w:val="en-US"/>
              </w:rPr>
            </w:pPr>
            <w:r w:rsidRPr="0090549F">
              <w:rPr>
                <w:szCs w:val="18"/>
                <w:lang w:val="en-US"/>
              </w:rPr>
              <w:t>CDI160602FZ0</w:t>
            </w:r>
          </w:p>
        </w:tc>
        <w:tc>
          <w:tcPr>
            <w:tcW w:w="2753" w:type="pct"/>
            <w:shd w:val="clear" w:color="auto" w:fill="auto"/>
            <w:vAlign w:val="center"/>
          </w:tcPr>
          <w:p w14:paraId="37D917C1" w14:textId="77777777" w:rsidR="00E27E31" w:rsidRPr="0090549F" w:rsidRDefault="00E27E31" w:rsidP="005F6AF7">
            <w:pPr>
              <w:pStyle w:val="Texto"/>
              <w:spacing w:before="40" w:after="40"/>
              <w:ind w:firstLine="0"/>
              <w:rPr>
                <w:szCs w:val="18"/>
              </w:rPr>
            </w:pPr>
            <w:r w:rsidRPr="0090549F">
              <w:rPr>
                <w:szCs w:val="18"/>
              </w:rPr>
              <w:t xml:space="preserve">Centro para el Desarrollo de la Inteligencia y el Aprendizaje A.C. </w:t>
            </w:r>
          </w:p>
        </w:tc>
        <w:tc>
          <w:tcPr>
            <w:tcW w:w="1048" w:type="pct"/>
            <w:shd w:val="clear" w:color="auto" w:fill="auto"/>
            <w:vAlign w:val="center"/>
          </w:tcPr>
          <w:p w14:paraId="1E7114A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6E91401" w14:textId="77777777">
        <w:tblPrEx>
          <w:tblCellMar>
            <w:top w:w="0" w:type="dxa"/>
            <w:bottom w:w="0" w:type="dxa"/>
          </w:tblCellMar>
        </w:tblPrEx>
        <w:trPr>
          <w:trHeight w:val="20"/>
        </w:trPr>
        <w:tc>
          <w:tcPr>
            <w:tcW w:w="1199" w:type="pct"/>
            <w:shd w:val="clear" w:color="auto" w:fill="auto"/>
            <w:vAlign w:val="center"/>
          </w:tcPr>
          <w:p w14:paraId="76EBBA61" w14:textId="77777777" w:rsidR="00E27E31" w:rsidRPr="0090549F" w:rsidRDefault="00E27E31" w:rsidP="005F6AF7">
            <w:pPr>
              <w:pStyle w:val="Texto"/>
              <w:spacing w:before="40" w:after="40"/>
              <w:ind w:firstLine="0"/>
              <w:rPr>
                <w:szCs w:val="18"/>
                <w:lang w:val="en-US"/>
              </w:rPr>
            </w:pPr>
            <w:r w:rsidRPr="0090549F">
              <w:rPr>
                <w:szCs w:val="18"/>
                <w:lang w:val="en-US"/>
              </w:rPr>
              <w:t>CNA120421FT9</w:t>
            </w:r>
          </w:p>
        </w:tc>
        <w:tc>
          <w:tcPr>
            <w:tcW w:w="2753" w:type="pct"/>
            <w:shd w:val="clear" w:color="auto" w:fill="auto"/>
            <w:vAlign w:val="center"/>
          </w:tcPr>
          <w:p w14:paraId="4C5A1F30" w14:textId="77777777" w:rsidR="00E27E31" w:rsidRPr="0090549F" w:rsidRDefault="00E27E31" w:rsidP="005F6AF7">
            <w:pPr>
              <w:pStyle w:val="Texto"/>
              <w:spacing w:before="40" w:after="40"/>
              <w:ind w:firstLine="0"/>
              <w:rPr>
                <w:szCs w:val="18"/>
              </w:rPr>
            </w:pPr>
            <w:r w:rsidRPr="0090549F">
              <w:rPr>
                <w:szCs w:val="18"/>
              </w:rPr>
              <w:t>Cida Navojoa A.C.</w:t>
            </w:r>
          </w:p>
        </w:tc>
        <w:tc>
          <w:tcPr>
            <w:tcW w:w="1048" w:type="pct"/>
            <w:shd w:val="clear" w:color="auto" w:fill="auto"/>
            <w:vAlign w:val="center"/>
          </w:tcPr>
          <w:p w14:paraId="386B495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71450E8" w14:textId="77777777">
        <w:tblPrEx>
          <w:tblCellMar>
            <w:top w:w="0" w:type="dxa"/>
            <w:bottom w:w="0" w:type="dxa"/>
          </w:tblCellMar>
        </w:tblPrEx>
        <w:trPr>
          <w:trHeight w:val="20"/>
        </w:trPr>
        <w:tc>
          <w:tcPr>
            <w:tcW w:w="1199" w:type="pct"/>
            <w:shd w:val="clear" w:color="auto" w:fill="auto"/>
            <w:vAlign w:val="center"/>
          </w:tcPr>
          <w:p w14:paraId="36B120D6" w14:textId="77777777" w:rsidR="00E27E31" w:rsidRPr="0090549F" w:rsidRDefault="00E27E31" w:rsidP="005F6AF7">
            <w:pPr>
              <w:pStyle w:val="Texto"/>
              <w:spacing w:before="40" w:after="40"/>
              <w:ind w:firstLine="0"/>
              <w:rPr>
                <w:szCs w:val="18"/>
                <w:lang w:val="en-US"/>
              </w:rPr>
            </w:pPr>
            <w:r w:rsidRPr="0090549F">
              <w:rPr>
                <w:szCs w:val="18"/>
                <w:lang w:val="en-US"/>
              </w:rPr>
              <w:t>CRC8908029U0</w:t>
            </w:r>
          </w:p>
        </w:tc>
        <w:tc>
          <w:tcPr>
            <w:tcW w:w="2753" w:type="pct"/>
            <w:shd w:val="clear" w:color="auto" w:fill="auto"/>
            <w:vAlign w:val="center"/>
          </w:tcPr>
          <w:p w14:paraId="44458D9B" w14:textId="77777777" w:rsidR="00E27E31" w:rsidRPr="0090549F" w:rsidRDefault="00E27E31" w:rsidP="005F6AF7">
            <w:pPr>
              <w:pStyle w:val="Texto"/>
              <w:spacing w:before="40" w:after="40"/>
              <w:ind w:firstLine="0"/>
              <w:rPr>
                <w:szCs w:val="18"/>
              </w:rPr>
            </w:pPr>
            <w:r w:rsidRPr="0090549F">
              <w:rPr>
                <w:szCs w:val="18"/>
              </w:rPr>
              <w:t xml:space="preserve">Club Rotario de Camargo Chihuahua A.C. </w:t>
            </w:r>
          </w:p>
        </w:tc>
        <w:tc>
          <w:tcPr>
            <w:tcW w:w="1048" w:type="pct"/>
            <w:shd w:val="clear" w:color="auto" w:fill="auto"/>
            <w:vAlign w:val="center"/>
          </w:tcPr>
          <w:p w14:paraId="3B56414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1E667DD" w14:textId="77777777">
        <w:tblPrEx>
          <w:tblCellMar>
            <w:top w:w="0" w:type="dxa"/>
            <w:bottom w:w="0" w:type="dxa"/>
          </w:tblCellMar>
        </w:tblPrEx>
        <w:trPr>
          <w:trHeight w:val="20"/>
        </w:trPr>
        <w:tc>
          <w:tcPr>
            <w:tcW w:w="1199" w:type="pct"/>
            <w:shd w:val="clear" w:color="auto" w:fill="auto"/>
            <w:vAlign w:val="center"/>
          </w:tcPr>
          <w:p w14:paraId="6170D2FC" w14:textId="77777777" w:rsidR="00E27E31" w:rsidRPr="0090549F" w:rsidRDefault="00E27E31" w:rsidP="005F6AF7">
            <w:pPr>
              <w:pStyle w:val="Texto"/>
              <w:spacing w:before="40" w:after="40"/>
              <w:ind w:firstLine="0"/>
              <w:rPr>
                <w:szCs w:val="18"/>
                <w:lang w:val="en-US"/>
              </w:rPr>
            </w:pPr>
            <w:r w:rsidRPr="0090549F">
              <w:rPr>
                <w:szCs w:val="18"/>
                <w:lang w:val="en-US"/>
              </w:rPr>
              <w:t>CTO2107165DA</w:t>
            </w:r>
          </w:p>
        </w:tc>
        <w:tc>
          <w:tcPr>
            <w:tcW w:w="2753" w:type="pct"/>
            <w:shd w:val="clear" w:color="auto" w:fill="auto"/>
            <w:vAlign w:val="center"/>
          </w:tcPr>
          <w:p w14:paraId="405AED61" w14:textId="77777777" w:rsidR="00E27E31" w:rsidRPr="0090549F" w:rsidRDefault="00E27E31" w:rsidP="005F6AF7">
            <w:pPr>
              <w:pStyle w:val="Texto"/>
              <w:spacing w:before="40" w:after="40"/>
              <w:ind w:firstLine="0"/>
              <w:rPr>
                <w:szCs w:val="18"/>
              </w:rPr>
            </w:pPr>
            <w:r w:rsidRPr="0090549F">
              <w:rPr>
                <w:szCs w:val="18"/>
              </w:rPr>
              <w:t xml:space="preserve">Coco Tortuga A.C. </w:t>
            </w:r>
          </w:p>
        </w:tc>
        <w:tc>
          <w:tcPr>
            <w:tcW w:w="1048" w:type="pct"/>
            <w:shd w:val="clear" w:color="auto" w:fill="auto"/>
            <w:vAlign w:val="center"/>
          </w:tcPr>
          <w:p w14:paraId="7B51884A" w14:textId="77777777" w:rsidR="00E27E31" w:rsidRPr="0090549F" w:rsidRDefault="00E27E31" w:rsidP="005F6AF7">
            <w:pPr>
              <w:pStyle w:val="Texto"/>
              <w:spacing w:before="40" w:after="40"/>
              <w:ind w:firstLine="0"/>
              <w:jc w:val="center"/>
              <w:rPr>
                <w:szCs w:val="18"/>
              </w:rPr>
            </w:pPr>
            <w:r w:rsidRPr="0090549F">
              <w:rPr>
                <w:szCs w:val="18"/>
              </w:rPr>
              <w:t>Reproducción de especies en protección y peligro de extinción</w:t>
            </w:r>
          </w:p>
        </w:tc>
      </w:tr>
      <w:tr w:rsidR="00E27E31" w:rsidRPr="0090549F" w14:paraId="685B05E6" w14:textId="77777777">
        <w:tblPrEx>
          <w:tblCellMar>
            <w:top w:w="0" w:type="dxa"/>
            <w:bottom w:w="0" w:type="dxa"/>
          </w:tblCellMar>
        </w:tblPrEx>
        <w:trPr>
          <w:trHeight w:val="20"/>
        </w:trPr>
        <w:tc>
          <w:tcPr>
            <w:tcW w:w="1199" w:type="pct"/>
            <w:shd w:val="clear" w:color="auto" w:fill="auto"/>
            <w:vAlign w:val="center"/>
          </w:tcPr>
          <w:p w14:paraId="7F2B28D4" w14:textId="77777777" w:rsidR="00E27E31" w:rsidRPr="0090549F" w:rsidRDefault="00E27E31" w:rsidP="005F6AF7">
            <w:pPr>
              <w:pStyle w:val="Texto"/>
              <w:spacing w:before="40" w:after="40"/>
              <w:ind w:firstLine="0"/>
              <w:rPr>
                <w:szCs w:val="18"/>
                <w:lang w:val="en-US"/>
              </w:rPr>
            </w:pPr>
            <w:r w:rsidRPr="0090549F">
              <w:rPr>
                <w:szCs w:val="18"/>
                <w:lang w:val="en-US"/>
              </w:rPr>
              <w:t>CSC180920BB9</w:t>
            </w:r>
          </w:p>
        </w:tc>
        <w:tc>
          <w:tcPr>
            <w:tcW w:w="2753" w:type="pct"/>
            <w:shd w:val="clear" w:color="auto" w:fill="auto"/>
            <w:vAlign w:val="center"/>
          </w:tcPr>
          <w:p w14:paraId="35CA38EA" w14:textId="77777777" w:rsidR="00E27E31" w:rsidRPr="0090549F" w:rsidRDefault="00E27E31" w:rsidP="005F6AF7">
            <w:pPr>
              <w:pStyle w:val="Texto"/>
              <w:spacing w:before="40" w:after="40"/>
              <w:ind w:firstLine="0"/>
              <w:rPr>
                <w:szCs w:val="18"/>
              </w:rPr>
            </w:pPr>
            <w:r w:rsidRPr="0090549F">
              <w:rPr>
                <w:szCs w:val="18"/>
              </w:rPr>
              <w:t>Colegio de Sustentabilidad del Centro A.C.</w:t>
            </w:r>
          </w:p>
        </w:tc>
        <w:tc>
          <w:tcPr>
            <w:tcW w:w="1048" w:type="pct"/>
            <w:shd w:val="clear" w:color="auto" w:fill="auto"/>
            <w:vAlign w:val="center"/>
          </w:tcPr>
          <w:p w14:paraId="29F648FE"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8AEA23A" w14:textId="77777777">
        <w:tblPrEx>
          <w:tblCellMar>
            <w:top w:w="0" w:type="dxa"/>
            <w:bottom w:w="0" w:type="dxa"/>
          </w:tblCellMar>
        </w:tblPrEx>
        <w:trPr>
          <w:trHeight w:val="20"/>
        </w:trPr>
        <w:tc>
          <w:tcPr>
            <w:tcW w:w="1199" w:type="pct"/>
            <w:shd w:val="clear" w:color="auto" w:fill="auto"/>
            <w:vAlign w:val="center"/>
          </w:tcPr>
          <w:p w14:paraId="06FE294A" w14:textId="77777777" w:rsidR="00E27E31" w:rsidRPr="0090549F" w:rsidRDefault="00E27E31" w:rsidP="005F6AF7">
            <w:pPr>
              <w:pStyle w:val="Texto"/>
              <w:spacing w:before="40" w:after="40"/>
              <w:ind w:firstLine="0"/>
              <w:rPr>
                <w:szCs w:val="18"/>
                <w:lang w:val="en-US"/>
              </w:rPr>
            </w:pPr>
            <w:r w:rsidRPr="0090549F">
              <w:rPr>
                <w:szCs w:val="18"/>
                <w:lang w:val="en-US"/>
              </w:rPr>
              <w:t>CJG6408088TA</w:t>
            </w:r>
          </w:p>
        </w:tc>
        <w:tc>
          <w:tcPr>
            <w:tcW w:w="2753" w:type="pct"/>
            <w:shd w:val="clear" w:color="auto" w:fill="auto"/>
            <w:vAlign w:val="center"/>
          </w:tcPr>
          <w:p w14:paraId="5F82C277" w14:textId="77777777" w:rsidR="00E27E31" w:rsidRPr="0090549F" w:rsidRDefault="00E27E31" w:rsidP="005F6AF7">
            <w:pPr>
              <w:pStyle w:val="Texto"/>
              <w:spacing w:before="40" w:after="40"/>
              <w:ind w:firstLine="0"/>
              <w:rPr>
                <w:szCs w:val="18"/>
              </w:rPr>
            </w:pPr>
            <w:r w:rsidRPr="0090549F">
              <w:rPr>
                <w:szCs w:val="18"/>
              </w:rPr>
              <w:t xml:space="preserve">Colegio J. Guadalupe Victoria de Tacambaro A.C. </w:t>
            </w:r>
          </w:p>
        </w:tc>
        <w:tc>
          <w:tcPr>
            <w:tcW w:w="1048" w:type="pct"/>
            <w:shd w:val="clear" w:color="auto" w:fill="auto"/>
            <w:vAlign w:val="center"/>
          </w:tcPr>
          <w:p w14:paraId="366B2D1E" w14:textId="77777777" w:rsidR="00E27E31" w:rsidRPr="0090549F" w:rsidRDefault="00E27E31" w:rsidP="005F6AF7">
            <w:pPr>
              <w:pStyle w:val="Texto"/>
              <w:spacing w:before="40" w:after="40"/>
              <w:ind w:firstLine="0"/>
              <w:jc w:val="center"/>
              <w:rPr>
                <w:szCs w:val="18"/>
              </w:rPr>
            </w:pPr>
            <w:r w:rsidRPr="0090549F">
              <w:rPr>
                <w:szCs w:val="18"/>
              </w:rPr>
              <w:t>Educativa</w:t>
            </w:r>
          </w:p>
        </w:tc>
      </w:tr>
      <w:tr w:rsidR="00E27E31" w:rsidRPr="0090549F" w14:paraId="32884F9F" w14:textId="77777777">
        <w:tblPrEx>
          <w:tblCellMar>
            <w:top w:w="0" w:type="dxa"/>
            <w:bottom w:w="0" w:type="dxa"/>
          </w:tblCellMar>
        </w:tblPrEx>
        <w:trPr>
          <w:trHeight w:val="20"/>
        </w:trPr>
        <w:tc>
          <w:tcPr>
            <w:tcW w:w="1199" w:type="pct"/>
            <w:shd w:val="clear" w:color="auto" w:fill="auto"/>
            <w:vAlign w:val="center"/>
          </w:tcPr>
          <w:p w14:paraId="6E926C1A" w14:textId="77777777" w:rsidR="00E27E31" w:rsidRPr="0090549F" w:rsidRDefault="00E27E31" w:rsidP="005F6AF7">
            <w:pPr>
              <w:pStyle w:val="Texto"/>
              <w:spacing w:before="40" w:after="40"/>
              <w:ind w:firstLine="0"/>
              <w:rPr>
                <w:szCs w:val="18"/>
                <w:lang w:val="en-US"/>
              </w:rPr>
            </w:pPr>
            <w:r w:rsidRPr="0090549F">
              <w:rPr>
                <w:szCs w:val="18"/>
                <w:lang w:val="en-US"/>
              </w:rPr>
              <w:t>CMR640520CF3</w:t>
            </w:r>
          </w:p>
        </w:tc>
        <w:tc>
          <w:tcPr>
            <w:tcW w:w="2753" w:type="pct"/>
            <w:shd w:val="clear" w:color="auto" w:fill="auto"/>
            <w:vAlign w:val="center"/>
          </w:tcPr>
          <w:p w14:paraId="024A03E8" w14:textId="77777777" w:rsidR="00E27E31" w:rsidRPr="0090549F" w:rsidRDefault="00E27E31" w:rsidP="005F6AF7">
            <w:pPr>
              <w:pStyle w:val="Texto"/>
              <w:spacing w:before="40" w:after="40"/>
              <w:ind w:firstLine="0"/>
              <w:rPr>
                <w:szCs w:val="18"/>
              </w:rPr>
            </w:pPr>
            <w:r w:rsidRPr="0090549F">
              <w:rPr>
                <w:szCs w:val="18"/>
              </w:rPr>
              <w:t>Colegio María Regina A.C.</w:t>
            </w:r>
            <w:r w:rsidR="00810CDB" w:rsidRPr="0090549F">
              <w:rPr>
                <w:szCs w:val="18"/>
              </w:rPr>
              <w:t xml:space="preserve"> </w:t>
            </w:r>
          </w:p>
        </w:tc>
        <w:tc>
          <w:tcPr>
            <w:tcW w:w="1048" w:type="pct"/>
            <w:shd w:val="clear" w:color="auto" w:fill="auto"/>
            <w:vAlign w:val="center"/>
          </w:tcPr>
          <w:p w14:paraId="6C848251" w14:textId="77777777" w:rsidR="00E27E31" w:rsidRPr="0090549F" w:rsidRDefault="00E27E31" w:rsidP="005F6AF7">
            <w:pPr>
              <w:pStyle w:val="Texto"/>
              <w:spacing w:before="40" w:after="40"/>
              <w:ind w:firstLine="0"/>
              <w:jc w:val="center"/>
              <w:rPr>
                <w:szCs w:val="18"/>
              </w:rPr>
            </w:pPr>
            <w:r w:rsidRPr="0090549F">
              <w:rPr>
                <w:szCs w:val="18"/>
              </w:rPr>
              <w:t>Educativa</w:t>
            </w:r>
          </w:p>
        </w:tc>
      </w:tr>
      <w:tr w:rsidR="00E27E31" w:rsidRPr="0090549F" w14:paraId="75AF122E" w14:textId="77777777">
        <w:tblPrEx>
          <w:tblCellMar>
            <w:top w:w="0" w:type="dxa"/>
            <w:bottom w:w="0" w:type="dxa"/>
          </w:tblCellMar>
        </w:tblPrEx>
        <w:trPr>
          <w:trHeight w:val="20"/>
        </w:trPr>
        <w:tc>
          <w:tcPr>
            <w:tcW w:w="1199" w:type="pct"/>
            <w:shd w:val="clear" w:color="auto" w:fill="auto"/>
            <w:vAlign w:val="center"/>
          </w:tcPr>
          <w:p w14:paraId="32634A46" w14:textId="77777777" w:rsidR="00E27E31" w:rsidRPr="0090549F" w:rsidRDefault="00E27E31" w:rsidP="005F6AF7">
            <w:pPr>
              <w:pStyle w:val="Texto"/>
              <w:spacing w:before="40" w:after="40"/>
              <w:ind w:firstLine="0"/>
              <w:rPr>
                <w:szCs w:val="18"/>
                <w:lang w:val="en-US"/>
              </w:rPr>
            </w:pPr>
            <w:r w:rsidRPr="0090549F">
              <w:rPr>
                <w:szCs w:val="18"/>
                <w:lang w:val="en-US"/>
              </w:rPr>
              <w:t>CSJ860922RQA</w:t>
            </w:r>
          </w:p>
        </w:tc>
        <w:tc>
          <w:tcPr>
            <w:tcW w:w="2753" w:type="pct"/>
            <w:shd w:val="clear" w:color="auto" w:fill="auto"/>
            <w:vAlign w:val="center"/>
          </w:tcPr>
          <w:p w14:paraId="26252C28" w14:textId="77777777" w:rsidR="00E27E31" w:rsidRPr="0090549F" w:rsidRDefault="00E27E31" w:rsidP="005F6AF7">
            <w:pPr>
              <w:pStyle w:val="Texto"/>
              <w:spacing w:before="40" w:after="40"/>
              <w:ind w:firstLine="0"/>
              <w:rPr>
                <w:szCs w:val="18"/>
              </w:rPr>
            </w:pPr>
            <w:r w:rsidRPr="0090549F">
              <w:rPr>
                <w:szCs w:val="18"/>
              </w:rPr>
              <w:t>Colegio Sor Juana Ines de la Cruz Guasave A.C.</w:t>
            </w:r>
          </w:p>
        </w:tc>
        <w:tc>
          <w:tcPr>
            <w:tcW w:w="1048" w:type="pct"/>
            <w:shd w:val="clear" w:color="auto" w:fill="auto"/>
            <w:vAlign w:val="center"/>
          </w:tcPr>
          <w:p w14:paraId="7B1BD45E" w14:textId="77777777" w:rsidR="00E27E31" w:rsidRPr="0090549F" w:rsidRDefault="00E27E31" w:rsidP="005F6AF7">
            <w:pPr>
              <w:pStyle w:val="Texto"/>
              <w:spacing w:before="40" w:after="40"/>
              <w:ind w:firstLine="0"/>
              <w:jc w:val="center"/>
              <w:rPr>
                <w:szCs w:val="18"/>
              </w:rPr>
            </w:pPr>
            <w:r w:rsidRPr="0090549F">
              <w:rPr>
                <w:szCs w:val="18"/>
              </w:rPr>
              <w:t>Educativa</w:t>
            </w:r>
          </w:p>
        </w:tc>
      </w:tr>
      <w:tr w:rsidR="00E27E31" w:rsidRPr="0090549F" w14:paraId="2BEDBED9" w14:textId="77777777">
        <w:tblPrEx>
          <w:tblCellMar>
            <w:top w:w="0" w:type="dxa"/>
            <w:bottom w:w="0" w:type="dxa"/>
          </w:tblCellMar>
        </w:tblPrEx>
        <w:trPr>
          <w:trHeight w:val="20"/>
        </w:trPr>
        <w:tc>
          <w:tcPr>
            <w:tcW w:w="1199" w:type="pct"/>
            <w:shd w:val="clear" w:color="auto" w:fill="auto"/>
            <w:vAlign w:val="center"/>
          </w:tcPr>
          <w:p w14:paraId="58596E76" w14:textId="77777777" w:rsidR="00E27E31" w:rsidRPr="0090549F" w:rsidRDefault="00E27E31" w:rsidP="005F6AF7">
            <w:pPr>
              <w:pStyle w:val="Texto"/>
              <w:spacing w:before="40" w:after="40"/>
              <w:ind w:firstLine="0"/>
              <w:rPr>
                <w:szCs w:val="18"/>
                <w:lang w:val="en-US"/>
              </w:rPr>
            </w:pPr>
            <w:r w:rsidRPr="0090549F">
              <w:rPr>
                <w:szCs w:val="18"/>
                <w:lang w:val="en-US"/>
              </w:rPr>
              <w:t>CLD220218NR5</w:t>
            </w:r>
          </w:p>
        </w:tc>
        <w:tc>
          <w:tcPr>
            <w:tcW w:w="2753" w:type="pct"/>
            <w:shd w:val="clear" w:color="auto" w:fill="auto"/>
            <w:vAlign w:val="center"/>
          </w:tcPr>
          <w:p w14:paraId="79EF9987" w14:textId="77777777" w:rsidR="00E27E31" w:rsidRPr="0090549F" w:rsidRDefault="00E27E31" w:rsidP="005F6AF7">
            <w:pPr>
              <w:pStyle w:val="Texto"/>
              <w:spacing w:before="40" w:after="40"/>
              <w:ind w:firstLine="0"/>
              <w:rPr>
                <w:szCs w:val="18"/>
              </w:rPr>
            </w:pPr>
            <w:r w:rsidRPr="0090549F">
              <w:rPr>
                <w:szCs w:val="18"/>
              </w:rPr>
              <w:t>Colibrí por la Legítima Defensa A.C.</w:t>
            </w:r>
          </w:p>
        </w:tc>
        <w:tc>
          <w:tcPr>
            <w:tcW w:w="1048" w:type="pct"/>
            <w:shd w:val="clear" w:color="auto" w:fill="auto"/>
            <w:vAlign w:val="center"/>
          </w:tcPr>
          <w:p w14:paraId="77E1C920" w14:textId="77777777" w:rsidR="00E27E31" w:rsidRPr="0090549F" w:rsidRDefault="00E27E31" w:rsidP="005F6AF7">
            <w:pPr>
              <w:pStyle w:val="Texto"/>
              <w:spacing w:before="40" w:after="40"/>
              <w:ind w:firstLine="0"/>
              <w:jc w:val="center"/>
              <w:rPr>
                <w:szCs w:val="18"/>
              </w:rPr>
            </w:pPr>
            <w:r w:rsidRPr="0090549F">
              <w:rPr>
                <w:szCs w:val="18"/>
              </w:rPr>
              <w:t>Desarrollo Social</w:t>
            </w:r>
          </w:p>
        </w:tc>
      </w:tr>
      <w:tr w:rsidR="00E27E31" w:rsidRPr="0090549F" w14:paraId="5D837F7E" w14:textId="77777777">
        <w:tblPrEx>
          <w:tblCellMar>
            <w:top w:w="0" w:type="dxa"/>
            <w:bottom w:w="0" w:type="dxa"/>
          </w:tblCellMar>
        </w:tblPrEx>
        <w:trPr>
          <w:trHeight w:val="20"/>
        </w:trPr>
        <w:tc>
          <w:tcPr>
            <w:tcW w:w="1199" w:type="pct"/>
            <w:shd w:val="clear" w:color="auto" w:fill="auto"/>
            <w:vAlign w:val="center"/>
          </w:tcPr>
          <w:p w14:paraId="5ABF45CD" w14:textId="77777777" w:rsidR="00E27E31" w:rsidRPr="0090549F" w:rsidRDefault="00E27E31" w:rsidP="005F6AF7">
            <w:pPr>
              <w:pStyle w:val="Texto"/>
              <w:spacing w:before="40" w:after="40"/>
              <w:ind w:firstLine="0"/>
              <w:rPr>
                <w:szCs w:val="18"/>
                <w:lang w:val="en-US"/>
              </w:rPr>
            </w:pPr>
            <w:r w:rsidRPr="0090549F">
              <w:rPr>
                <w:szCs w:val="18"/>
                <w:lang w:val="en-US"/>
              </w:rPr>
              <w:t>CDH900411Q43</w:t>
            </w:r>
          </w:p>
        </w:tc>
        <w:tc>
          <w:tcPr>
            <w:tcW w:w="2753" w:type="pct"/>
            <w:shd w:val="clear" w:color="auto" w:fill="auto"/>
            <w:vAlign w:val="center"/>
          </w:tcPr>
          <w:p w14:paraId="76E5A16F" w14:textId="77777777" w:rsidR="00E27E31" w:rsidRPr="0090549F" w:rsidRDefault="00E27E31" w:rsidP="005F6AF7">
            <w:pPr>
              <w:pStyle w:val="Texto"/>
              <w:spacing w:before="40" w:after="40"/>
              <w:ind w:firstLine="0"/>
              <w:rPr>
                <w:szCs w:val="18"/>
              </w:rPr>
            </w:pPr>
            <w:r w:rsidRPr="0090549F">
              <w:rPr>
                <w:szCs w:val="18"/>
              </w:rPr>
              <w:t>Comité de Derechos Humanos de Tabasco A.C.</w:t>
            </w:r>
          </w:p>
        </w:tc>
        <w:tc>
          <w:tcPr>
            <w:tcW w:w="1048" w:type="pct"/>
            <w:shd w:val="clear" w:color="auto" w:fill="auto"/>
            <w:vAlign w:val="center"/>
          </w:tcPr>
          <w:p w14:paraId="626F28F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71B0E90" w14:textId="77777777">
        <w:tblPrEx>
          <w:tblCellMar>
            <w:top w:w="0" w:type="dxa"/>
            <w:bottom w:w="0" w:type="dxa"/>
          </w:tblCellMar>
        </w:tblPrEx>
        <w:trPr>
          <w:trHeight w:val="20"/>
        </w:trPr>
        <w:tc>
          <w:tcPr>
            <w:tcW w:w="1199" w:type="pct"/>
            <w:shd w:val="clear" w:color="auto" w:fill="auto"/>
            <w:vAlign w:val="center"/>
          </w:tcPr>
          <w:p w14:paraId="18BEF6F8" w14:textId="77777777" w:rsidR="00E27E31" w:rsidRPr="0090549F" w:rsidRDefault="00E27E31" w:rsidP="005F6AF7">
            <w:pPr>
              <w:pStyle w:val="Texto"/>
              <w:spacing w:before="40" w:after="40"/>
              <w:ind w:firstLine="0"/>
              <w:rPr>
                <w:szCs w:val="18"/>
                <w:lang w:val="en-US"/>
              </w:rPr>
            </w:pPr>
            <w:r w:rsidRPr="0090549F">
              <w:rPr>
                <w:szCs w:val="18"/>
                <w:lang w:val="en-US"/>
              </w:rPr>
              <w:t>CSD1211156U4</w:t>
            </w:r>
          </w:p>
        </w:tc>
        <w:tc>
          <w:tcPr>
            <w:tcW w:w="2753" w:type="pct"/>
            <w:shd w:val="clear" w:color="auto" w:fill="auto"/>
            <w:vAlign w:val="center"/>
          </w:tcPr>
          <w:p w14:paraId="711534AC" w14:textId="77777777" w:rsidR="00E27E31" w:rsidRPr="0090549F" w:rsidRDefault="00E27E31" w:rsidP="005F6AF7">
            <w:pPr>
              <w:pStyle w:val="Texto"/>
              <w:spacing w:before="40" w:after="40"/>
              <w:ind w:firstLine="0"/>
              <w:rPr>
                <w:szCs w:val="18"/>
              </w:rPr>
            </w:pPr>
            <w:r w:rsidRPr="0090549F">
              <w:rPr>
                <w:szCs w:val="18"/>
              </w:rPr>
              <w:t xml:space="preserve">Compromiso Social para el Desarrollo A.C. </w:t>
            </w:r>
          </w:p>
        </w:tc>
        <w:tc>
          <w:tcPr>
            <w:tcW w:w="1048" w:type="pct"/>
            <w:shd w:val="clear" w:color="auto" w:fill="auto"/>
            <w:vAlign w:val="center"/>
          </w:tcPr>
          <w:p w14:paraId="5592AD9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6B16B4C" w14:textId="77777777">
        <w:tblPrEx>
          <w:tblCellMar>
            <w:top w:w="0" w:type="dxa"/>
            <w:bottom w:w="0" w:type="dxa"/>
          </w:tblCellMar>
        </w:tblPrEx>
        <w:trPr>
          <w:trHeight w:val="20"/>
        </w:trPr>
        <w:tc>
          <w:tcPr>
            <w:tcW w:w="1199" w:type="pct"/>
            <w:shd w:val="clear" w:color="auto" w:fill="auto"/>
            <w:vAlign w:val="center"/>
          </w:tcPr>
          <w:p w14:paraId="640AA2CC" w14:textId="77777777" w:rsidR="00E27E31" w:rsidRPr="0090549F" w:rsidRDefault="00E27E31" w:rsidP="005F6AF7">
            <w:pPr>
              <w:pStyle w:val="Texto"/>
              <w:spacing w:before="40" w:after="40"/>
              <w:ind w:firstLine="0"/>
              <w:rPr>
                <w:szCs w:val="18"/>
                <w:lang w:val="en-US"/>
              </w:rPr>
            </w:pPr>
            <w:r w:rsidRPr="0090549F">
              <w:rPr>
                <w:szCs w:val="18"/>
                <w:lang w:val="en-US"/>
              </w:rPr>
              <w:t>CSM160120M9A</w:t>
            </w:r>
          </w:p>
        </w:tc>
        <w:tc>
          <w:tcPr>
            <w:tcW w:w="2753" w:type="pct"/>
            <w:shd w:val="clear" w:color="auto" w:fill="auto"/>
            <w:vAlign w:val="center"/>
          </w:tcPr>
          <w:p w14:paraId="071448F3" w14:textId="77777777" w:rsidR="00E27E31" w:rsidRPr="0090549F" w:rsidRDefault="00E27E31" w:rsidP="005F6AF7">
            <w:pPr>
              <w:pStyle w:val="Texto"/>
              <w:spacing w:before="40" w:after="40"/>
              <w:ind w:firstLine="0"/>
              <w:rPr>
                <w:szCs w:val="18"/>
              </w:rPr>
            </w:pPr>
            <w:r w:rsidRPr="0090549F">
              <w:rPr>
                <w:szCs w:val="18"/>
              </w:rPr>
              <w:t xml:space="preserve">Comunidad Sefaradí México A.C. </w:t>
            </w:r>
          </w:p>
        </w:tc>
        <w:tc>
          <w:tcPr>
            <w:tcW w:w="1048" w:type="pct"/>
            <w:shd w:val="clear" w:color="auto" w:fill="auto"/>
            <w:vAlign w:val="center"/>
          </w:tcPr>
          <w:p w14:paraId="303F47C7" w14:textId="77777777" w:rsidR="00E27E31" w:rsidRPr="0090549F" w:rsidRDefault="00E27E31" w:rsidP="005F6AF7">
            <w:pPr>
              <w:pStyle w:val="Texto"/>
              <w:spacing w:before="40" w:after="40"/>
              <w:ind w:firstLine="0"/>
              <w:jc w:val="center"/>
              <w:rPr>
                <w:szCs w:val="18"/>
              </w:rPr>
            </w:pPr>
            <w:r w:rsidRPr="0090549F">
              <w:rPr>
                <w:szCs w:val="18"/>
              </w:rPr>
              <w:t>Apoyo Económico de donatarias autorizadas</w:t>
            </w:r>
          </w:p>
        </w:tc>
      </w:tr>
      <w:tr w:rsidR="00E27E31" w:rsidRPr="0090549F" w14:paraId="0C205328" w14:textId="77777777">
        <w:tblPrEx>
          <w:tblCellMar>
            <w:top w:w="0" w:type="dxa"/>
            <w:bottom w:w="0" w:type="dxa"/>
          </w:tblCellMar>
        </w:tblPrEx>
        <w:trPr>
          <w:trHeight w:val="20"/>
        </w:trPr>
        <w:tc>
          <w:tcPr>
            <w:tcW w:w="1199" w:type="pct"/>
            <w:shd w:val="clear" w:color="auto" w:fill="auto"/>
            <w:vAlign w:val="center"/>
          </w:tcPr>
          <w:p w14:paraId="5F6DF975" w14:textId="77777777" w:rsidR="00E27E31" w:rsidRPr="0090549F" w:rsidRDefault="00E27E31" w:rsidP="005F6AF7">
            <w:pPr>
              <w:pStyle w:val="Texto"/>
              <w:spacing w:before="40" w:after="40"/>
              <w:ind w:firstLine="0"/>
              <w:rPr>
                <w:szCs w:val="18"/>
                <w:lang w:val="en-US"/>
              </w:rPr>
            </w:pPr>
            <w:r w:rsidRPr="0090549F">
              <w:rPr>
                <w:szCs w:val="18"/>
                <w:lang w:val="en-US"/>
              </w:rPr>
              <w:t>CJP030425KRA</w:t>
            </w:r>
          </w:p>
        </w:tc>
        <w:tc>
          <w:tcPr>
            <w:tcW w:w="2753" w:type="pct"/>
            <w:shd w:val="clear" w:color="auto" w:fill="auto"/>
            <w:vAlign w:val="center"/>
          </w:tcPr>
          <w:p w14:paraId="1907D5D9" w14:textId="77777777" w:rsidR="00E27E31" w:rsidRPr="0090549F" w:rsidRDefault="00E27E31" w:rsidP="005F6AF7">
            <w:pPr>
              <w:pStyle w:val="Texto"/>
              <w:spacing w:before="40" w:after="40"/>
              <w:ind w:firstLine="0"/>
              <w:rPr>
                <w:szCs w:val="18"/>
              </w:rPr>
            </w:pPr>
            <w:r w:rsidRPr="0090549F">
              <w:rPr>
                <w:szCs w:val="18"/>
              </w:rPr>
              <w:t xml:space="preserve">Consejo Juvenil Poblano A.C. </w:t>
            </w:r>
          </w:p>
        </w:tc>
        <w:tc>
          <w:tcPr>
            <w:tcW w:w="1048" w:type="pct"/>
            <w:shd w:val="clear" w:color="auto" w:fill="auto"/>
            <w:vAlign w:val="center"/>
          </w:tcPr>
          <w:p w14:paraId="5CA39F3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FA78CC0" w14:textId="77777777">
        <w:tblPrEx>
          <w:tblCellMar>
            <w:top w:w="0" w:type="dxa"/>
            <w:bottom w:w="0" w:type="dxa"/>
          </w:tblCellMar>
        </w:tblPrEx>
        <w:trPr>
          <w:trHeight w:val="20"/>
        </w:trPr>
        <w:tc>
          <w:tcPr>
            <w:tcW w:w="1199" w:type="pct"/>
            <w:shd w:val="clear" w:color="auto" w:fill="auto"/>
            <w:vAlign w:val="center"/>
          </w:tcPr>
          <w:p w14:paraId="4F22EC43" w14:textId="77777777" w:rsidR="00E27E31" w:rsidRPr="0090549F" w:rsidRDefault="00E27E31" w:rsidP="005F6AF7">
            <w:pPr>
              <w:pStyle w:val="Texto"/>
              <w:spacing w:before="40" w:after="40"/>
              <w:ind w:firstLine="0"/>
              <w:rPr>
                <w:szCs w:val="18"/>
                <w:lang w:val="en-US"/>
              </w:rPr>
            </w:pPr>
            <w:r w:rsidRPr="0090549F">
              <w:rPr>
                <w:szCs w:val="18"/>
                <w:lang w:val="en-US"/>
              </w:rPr>
              <w:t>CSA050819RI5</w:t>
            </w:r>
          </w:p>
        </w:tc>
        <w:tc>
          <w:tcPr>
            <w:tcW w:w="2753" w:type="pct"/>
            <w:shd w:val="clear" w:color="auto" w:fill="auto"/>
            <w:vAlign w:val="center"/>
          </w:tcPr>
          <w:p w14:paraId="09CEB22A" w14:textId="77777777" w:rsidR="00E27E31" w:rsidRPr="0090549F" w:rsidRDefault="00E27E31" w:rsidP="005F6AF7">
            <w:pPr>
              <w:pStyle w:val="Texto"/>
              <w:spacing w:before="40" w:after="40"/>
              <w:ind w:firstLine="0"/>
              <w:rPr>
                <w:szCs w:val="18"/>
              </w:rPr>
            </w:pPr>
            <w:r w:rsidRPr="0090549F">
              <w:rPr>
                <w:szCs w:val="18"/>
              </w:rPr>
              <w:t>Consejo Sabio A.C.</w:t>
            </w:r>
          </w:p>
        </w:tc>
        <w:tc>
          <w:tcPr>
            <w:tcW w:w="1048" w:type="pct"/>
            <w:shd w:val="clear" w:color="auto" w:fill="auto"/>
            <w:vAlign w:val="center"/>
          </w:tcPr>
          <w:p w14:paraId="5995B758"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68031CF" w14:textId="77777777">
        <w:tblPrEx>
          <w:tblCellMar>
            <w:top w:w="0" w:type="dxa"/>
            <w:bottom w:w="0" w:type="dxa"/>
          </w:tblCellMar>
        </w:tblPrEx>
        <w:trPr>
          <w:trHeight w:val="20"/>
        </w:trPr>
        <w:tc>
          <w:tcPr>
            <w:tcW w:w="1199" w:type="pct"/>
            <w:shd w:val="clear" w:color="auto" w:fill="auto"/>
            <w:vAlign w:val="center"/>
          </w:tcPr>
          <w:p w14:paraId="39CF7D2A" w14:textId="77777777" w:rsidR="00E27E31" w:rsidRPr="0090549F" w:rsidRDefault="00E27E31" w:rsidP="005F6AF7">
            <w:pPr>
              <w:pStyle w:val="Texto"/>
              <w:spacing w:before="40" w:after="40"/>
              <w:ind w:firstLine="0"/>
              <w:rPr>
                <w:szCs w:val="18"/>
                <w:lang w:val="en-US"/>
              </w:rPr>
            </w:pPr>
            <w:r w:rsidRPr="0090549F">
              <w:rPr>
                <w:szCs w:val="18"/>
                <w:lang w:val="en-US"/>
              </w:rPr>
              <w:t>COM100727419</w:t>
            </w:r>
          </w:p>
        </w:tc>
        <w:tc>
          <w:tcPr>
            <w:tcW w:w="2753" w:type="pct"/>
            <w:shd w:val="clear" w:color="auto" w:fill="auto"/>
            <w:vAlign w:val="center"/>
          </w:tcPr>
          <w:p w14:paraId="68017ECF" w14:textId="77777777" w:rsidR="00E27E31" w:rsidRPr="0090549F" w:rsidRDefault="00E27E31" w:rsidP="005F6AF7">
            <w:pPr>
              <w:pStyle w:val="Texto"/>
              <w:spacing w:before="40" w:after="40"/>
              <w:ind w:firstLine="0"/>
              <w:rPr>
                <w:szCs w:val="18"/>
              </w:rPr>
            </w:pPr>
            <w:r w:rsidRPr="0090549F">
              <w:rPr>
                <w:szCs w:val="18"/>
              </w:rPr>
              <w:t xml:space="preserve">Coordinadora de Organizaciones y Ministerios Carcelarios de México A.C. </w:t>
            </w:r>
          </w:p>
        </w:tc>
        <w:tc>
          <w:tcPr>
            <w:tcW w:w="1048" w:type="pct"/>
            <w:shd w:val="clear" w:color="auto" w:fill="auto"/>
            <w:vAlign w:val="center"/>
          </w:tcPr>
          <w:p w14:paraId="1C6AC12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1E2192E" w14:textId="77777777">
        <w:tblPrEx>
          <w:tblCellMar>
            <w:top w:w="0" w:type="dxa"/>
            <w:bottom w:w="0" w:type="dxa"/>
          </w:tblCellMar>
        </w:tblPrEx>
        <w:trPr>
          <w:trHeight w:val="20"/>
        </w:trPr>
        <w:tc>
          <w:tcPr>
            <w:tcW w:w="1199" w:type="pct"/>
            <w:shd w:val="clear" w:color="auto" w:fill="auto"/>
            <w:vAlign w:val="center"/>
          </w:tcPr>
          <w:p w14:paraId="3F03A0B9" w14:textId="77777777" w:rsidR="00E27E31" w:rsidRPr="0090549F" w:rsidRDefault="00E27E31" w:rsidP="005F6AF7">
            <w:pPr>
              <w:pStyle w:val="Texto"/>
              <w:spacing w:before="40" w:after="40"/>
              <w:ind w:firstLine="0"/>
              <w:rPr>
                <w:szCs w:val="18"/>
                <w:lang w:val="en-US"/>
              </w:rPr>
            </w:pPr>
            <w:r w:rsidRPr="0090549F">
              <w:rPr>
                <w:szCs w:val="18"/>
                <w:lang w:val="en-US"/>
              </w:rPr>
              <w:t>APP180413GQ1</w:t>
            </w:r>
          </w:p>
        </w:tc>
        <w:tc>
          <w:tcPr>
            <w:tcW w:w="2753" w:type="pct"/>
            <w:shd w:val="clear" w:color="auto" w:fill="auto"/>
            <w:vAlign w:val="center"/>
          </w:tcPr>
          <w:p w14:paraId="0939C0D6" w14:textId="77777777" w:rsidR="00E27E31" w:rsidRPr="0090549F" w:rsidRDefault="00E27E31" w:rsidP="005F6AF7">
            <w:pPr>
              <w:pStyle w:val="Texto"/>
              <w:spacing w:before="40" w:after="40"/>
              <w:ind w:firstLine="0"/>
              <w:rPr>
                <w:szCs w:val="18"/>
              </w:rPr>
            </w:pPr>
            <w:r w:rsidRPr="0090549F">
              <w:rPr>
                <w:szCs w:val="18"/>
              </w:rPr>
              <w:t xml:space="preserve">Corazones Invencibles Oncopekes A.C. </w:t>
            </w:r>
          </w:p>
        </w:tc>
        <w:tc>
          <w:tcPr>
            <w:tcW w:w="1048" w:type="pct"/>
            <w:shd w:val="clear" w:color="auto" w:fill="auto"/>
            <w:vAlign w:val="center"/>
          </w:tcPr>
          <w:p w14:paraId="07A78D3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01560D7" w14:textId="77777777">
        <w:tblPrEx>
          <w:tblCellMar>
            <w:top w:w="0" w:type="dxa"/>
            <w:bottom w:w="0" w:type="dxa"/>
          </w:tblCellMar>
        </w:tblPrEx>
        <w:trPr>
          <w:trHeight w:val="20"/>
        </w:trPr>
        <w:tc>
          <w:tcPr>
            <w:tcW w:w="1199" w:type="pct"/>
            <w:shd w:val="clear" w:color="auto" w:fill="auto"/>
            <w:vAlign w:val="center"/>
          </w:tcPr>
          <w:p w14:paraId="19ECC025" w14:textId="77777777" w:rsidR="00E27E31" w:rsidRPr="0090549F" w:rsidRDefault="00E27E31" w:rsidP="005F6AF7">
            <w:pPr>
              <w:pStyle w:val="Texto"/>
              <w:spacing w:before="40" w:after="40"/>
              <w:ind w:firstLine="0"/>
              <w:rPr>
                <w:szCs w:val="18"/>
                <w:lang w:val="en-US"/>
              </w:rPr>
            </w:pPr>
            <w:r w:rsidRPr="0090549F">
              <w:rPr>
                <w:szCs w:val="18"/>
                <w:lang w:val="en-US"/>
              </w:rPr>
              <w:t>CRE220801TQ6</w:t>
            </w:r>
          </w:p>
        </w:tc>
        <w:tc>
          <w:tcPr>
            <w:tcW w:w="2753" w:type="pct"/>
            <w:shd w:val="clear" w:color="auto" w:fill="auto"/>
            <w:vAlign w:val="center"/>
          </w:tcPr>
          <w:p w14:paraId="2A941B64" w14:textId="77777777" w:rsidR="00E27E31" w:rsidRPr="0090549F" w:rsidRDefault="00E27E31" w:rsidP="005F6AF7">
            <w:pPr>
              <w:pStyle w:val="Texto"/>
              <w:spacing w:before="40" w:after="40"/>
              <w:ind w:firstLine="0"/>
              <w:rPr>
                <w:szCs w:val="18"/>
              </w:rPr>
            </w:pPr>
            <w:r w:rsidRPr="0090549F">
              <w:rPr>
                <w:szCs w:val="18"/>
              </w:rPr>
              <w:t xml:space="preserve">Crea-Arte-Ando A.C. </w:t>
            </w:r>
          </w:p>
        </w:tc>
        <w:tc>
          <w:tcPr>
            <w:tcW w:w="1048" w:type="pct"/>
            <w:shd w:val="clear" w:color="auto" w:fill="auto"/>
            <w:vAlign w:val="center"/>
          </w:tcPr>
          <w:p w14:paraId="0EEB9DE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C554059" w14:textId="77777777">
        <w:tblPrEx>
          <w:tblCellMar>
            <w:top w:w="0" w:type="dxa"/>
            <w:bottom w:w="0" w:type="dxa"/>
          </w:tblCellMar>
        </w:tblPrEx>
        <w:trPr>
          <w:trHeight w:val="20"/>
        </w:trPr>
        <w:tc>
          <w:tcPr>
            <w:tcW w:w="1199" w:type="pct"/>
            <w:shd w:val="clear" w:color="auto" w:fill="auto"/>
            <w:vAlign w:val="center"/>
          </w:tcPr>
          <w:p w14:paraId="4F30DB3E" w14:textId="77777777" w:rsidR="00E27E31" w:rsidRPr="0090549F" w:rsidRDefault="00E27E31" w:rsidP="005F6AF7">
            <w:pPr>
              <w:pStyle w:val="Texto"/>
              <w:spacing w:before="40" w:after="40"/>
              <w:ind w:firstLine="0"/>
              <w:rPr>
                <w:szCs w:val="18"/>
                <w:lang w:val="en-US"/>
              </w:rPr>
            </w:pPr>
            <w:r w:rsidRPr="0090549F">
              <w:rPr>
                <w:szCs w:val="18"/>
                <w:lang w:val="en-US"/>
              </w:rPr>
              <w:t>CRE070302442</w:t>
            </w:r>
          </w:p>
        </w:tc>
        <w:tc>
          <w:tcPr>
            <w:tcW w:w="2753" w:type="pct"/>
            <w:shd w:val="clear" w:color="auto" w:fill="auto"/>
            <w:vAlign w:val="center"/>
          </w:tcPr>
          <w:p w14:paraId="2057A9C6" w14:textId="77777777" w:rsidR="00E27E31" w:rsidRPr="0090549F" w:rsidRDefault="00E27E31" w:rsidP="005F6AF7">
            <w:pPr>
              <w:pStyle w:val="Texto"/>
              <w:spacing w:before="40" w:after="40"/>
              <w:ind w:firstLine="0"/>
              <w:rPr>
                <w:szCs w:val="18"/>
              </w:rPr>
            </w:pPr>
            <w:r w:rsidRPr="0090549F">
              <w:rPr>
                <w:szCs w:val="18"/>
              </w:rPr>
              <w:t>Cremet A.C.</w:t>
            </w:r>
            <w:r w:rsidR="00810CDB" w:rsidRPr="0090549F">
              <w:rPr>
                <w:szCs w:val="18"/>
              </w:rPr>
              <w:t xml:space="preserve"> </w:t>
            </w:r>
          </w:p>
        </w:tc>
        <w:tc>
          <w:tcPr>
            <w:tcW w:w="1048" w:type="pct"/>
            <w:shd w:val="clear" w:color="auto" w:fill="auto"/>
            <w:vAlign w:val="center"/>
          </w:tcPr>
          <w:p w14:paraId="5E18E6A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FC67966" w14:textId="77777777">
        <w:tblPrEx>
          <w:tblCellMar>
            <w:top w:w="0" w:type="dxa"/>
            <w:bottom w:w="0" w:type="dxa"/>
          </w:tblCellMar>
        </w:tblPrEx>
        <w:trPr>
          <w:trHeight w:val="20"/>
        </w:trPr>
        <w:tc>
          <w:tcPr>
            <w:tcW w:w="1199" w:type="pct"/>
            <w:shd w:val="clear" w:color="auto" w:fill="auto"/>
            <w:vAlign w:val="center"/>
          </w:tcPr>
          <w:p w14:paraId="6D929290" w14:textId="77777777" w:rsidR="00E27E31" w:rsidRPr="0090549F" w:rsidRDefault="00E27E31" w:rsidP="005F6AF7">
            <w:pPr>
              <w:pStyle w:val="Texto"/>
              <w:spacing w:before="40" w:after="40"/>
              <w:ind w:firstLine="0"/>
              <w:rPr>
                <w:szCs w:val="18"/>
                <w:lang w:val="en-US"/>
              </w:rPr>
            </w:pPr>
            <w:r w:rsidRPr="0090549F">
              <w:rPr>
                <w:szCs w:val="18"/>
                <w:lang w:val="en-US"/>
              </w:rPr>
              <w:t>CFE2202167G9</w:t>
            </w:r>
          </w:p>
        </w:tc>
        <w:tc>
          <w:tcPr>
            <w:tcW w:w="2753" w:type="pct"/>
            <w:shd w:val="clear" w:color="auto" w:fill="auto"/>
            <w:vAlign w:val="center"/>
          </w:tcPr>
          <w:p w14:paraId="2B0D7E4C" w14:textId="77777777" w:rsidR="00E27E31" w:rsidRPr="0090549F" w:rsidRDefault="00E27E31" w:rsidP="005F6AF7">
            <w:pPr>
              <w:pStyle w:val="Texto"/>
              <w:spacing w:before="40" w:after="40"/>
              <w:ind w:firstLine="0"/>
              <w:rPr>
                <w:szCs w:val="18"/>
              </w:rPr>
            </w:pPr>
            <w:r w:rsidRPr="0090549F">
              <w:rPr>
                <w:szCs w:val="18"/>
              </w:rPr>
              <w:t xml:space="preserve">Crianza Feminista A.C. </w:t>
            </w:r>
          </w:p>
        </w:tc>
        <w:tc>
          <w:tcPr>
            <w:tcW w:w="1048" w:type="pct"/>
            <w:shd w:val="clear" w:color="auto" w:fill="auto"/>
            <w:vAlign w:val="center"/>
          </w:tcPr>
          <w:p w14:paraId="3FB2F74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71243A1" w14:textId="77777777">
        <w:tblPrEx>
          <w:tblCellMar>
            <w:top w:w="0" w:type="dxa"/>
            <w:bottom w:w="0" w:type="dxa"/>
          </w:tblCellMar>
        </w:tblPrEx>
        <w:trPr>
          <w:trHeight w:val="20"/>
        </w:trPr>
        <w:tc>
          <w:tcPr>
            <w:tcW w:w="1199" w:type="pct"/>
            <w:shd w:val="clear" w:color="auto" w:fill="auto"/>
            <w:vAlign w:val="center"/>
          </w:tcPr>
          <w:p w14:paraId="0C2C26E2" w14:textId="77777777" w:rsidR="00E27E31" w:rsidRPr="0090549F" w:rsidRDefault="00E27E31" w:rsidP="005F6AF7">
            <w:pPr>
              <w:pStyle w:val="Texto"/>
              <w:spacing w:before="40" w:after="40"/>
              <w:ind w:firstLine="0"/>
              <w:rPr>
                <w:szCs w:val="18"/>
                <w:lang w:val="en-US"/>
              </w:rPr>
            </w:pPr>
            <w:r w:rsidRPr="0090549F">
              <w:rPr>
                <w:szCs w:val="18"/>
                <w:lang w:val="en-US"/>
              </w:rPr>
              <w:t>CFA1810094I2</w:t>
            </w:r>
          </w:p>
        </w:tc>
        <w:tc>
          <w:tcPr>
            <w:tcW w:w="2753" w:type="pct"/>
            <w:shd w:val="clear" w:color="auto" w:fill="auto"/>
            <w:vAlign w:val="center"/>
          </w:tcPr>
          <w:p w14:paraId="14DC6400" w14:textId="77777777" w:rsidR="00E27E31" w:rsidRPr="0090549F" w:rsidRDefault="00E27E31" w:rsidP="005F6AF7">
            <w:pPr>
              <w:pStyle w:val="Texto"/>
              <w:spacing w:before="40" w:after="40"/>
              <w:ind w:firstLine="0"/>
              <w:rPr>
                <w:szCs w:val="18"/>
              </w:rPr>
            </w:pPr>
            <w:r w:rsidRPr="0090549F">
              <w:rPr>
                <w:szCs w:val="18"/>
              </w:rPr>
              <w:t xml:space="preserve">Cronopios y Famas A.C. </w:t>
            </w:r>
          </w:p>
        </w:tc>
        <w:tc>
          <w:tcPr>
            <w:tcW w:w="1048" w:type="pct"/>
            <w:shd w:val="clear" w:color="auto" w:fill="auto"/>
            <w:vAlign w:val="center"/>
          </w:tcPr>
          <w:p w14:paraId="65F51ACE"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38ACE6E3" w14:textId="77777777">
        <w:tblPrEx>
          <w:tblCellMar>
            <w:top w:w="0" w:type="dxa"/>
            <w:bottom w:w="0" w:type="dxa"/>
          </w:tblCellMar>
        </w:tblPrEx>
        <w:trPr>
          <w:trHeight w:val="20"/>
        </w:trPr>
        <w:tc>
          <w:tcPr>
            <w:tcW w:w="1199" w:type="pct"/>
            <w:shd w:val="clear" w:color="auto" w:fill="auto"/>
            <w:vAlign w:val="center"/>
          </w:tcPr>
          <w:p w14:paraId="62B93574" w14:textId="77777777" w:rsidR="00E27E31" w:rsidRPr="0090549F" w:rsidRDefault="00E27E31" w:rsidP="005F6AF7">
            <w:pPr>
              <w:pStyle w:val="Texto"/>
              <w:spacing w:before="40" w:after="40"/>
              <w:ind w:firstLine="0"/>
              <w:rPr>
                <w:szCs w:val="18"/>
                <w:lang w:val="en-US"/>
              </w:rPr>
            </w:pPr>
            <w:r w:rsidRPr="0090549F">
              <w:rPr>
                <w:szCs w:val="18"/>
                <w:lang w:val="en-US"/>
              </w:rPr>
              <w:t>DTI220629AQ6</w:t>
            </w:r>
          </w:p>
        </w:tc>
        <w:tc>
          <w:tcPr>
            <w:tcW w:w="2753" w:type="pct"/>
            <w:shd w:val="clear" w:color="auto" w:fill="auto"/>
            <w:vAlign w:val="center"/>
          </w:tcPr>
          <w:p w14:paraId="7644854B" w14:textId="77777777" w:rsidR="00E27E31" w:rsidRPr="0090549F" w:rsidRDefault="00E27E31" w:rsidP="005F6AF7">
            <w:pPr>
              <w:pStyle w:val="Texto"/>
              <w:spacing w:before="40" w:after="40"/>
              <w:ind w:firstLine="0"/>
              <w:rPr>
                <w:szCs w:val="18"/>
              </w:rPr>
            </w:pPr>
            <w:r w:rsidRPr="0090549F">
              <w:rPr>
                <w:szCs w:val="18"/>
              </w:rPr>
              <w:t xml:space="preserve">Da Tartuk Impacto Social A.C. </w:t>
            </w:r>
          </w:p>
        </w:tc>
        <w:tc>
          <w:tcPr>
            <w:tcW w:w="1048" w:type="pct"/>
            <w:shd w:val="clear" w:color="auto" w:fill="auto"/>
            <w:vAlign w:val="center"/>
          </w:tcPr>
          <w:p w14:paraId="3DBA8C8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5165546" w14:textId="77777777">
        <w:tblPrEx>
          <w:tblCellMar>
            <w:top w:w="0" w:type="dxa"/>
            <w:bottom w:w="0" w:type="dxa"/>
          </w:tblCellMar>
        </w:tblPrEx>
        <w:trPr>
          <w:trHeight w:val="20"/>
        </w:trPr>
        <w:tc>
          <w:tcPr>
            <w:tcW w:w="1199" w:type="pct"/>
            <w:shd w:val="clear" w:color="auto" w:fill="auto"/>
            <w:vAlign w:val="center"/>
          </w:tcPr>
          <w:p w14:paraId="5C226AE1" w14:textId="77777777" w:rsidR="00E27E31" w:rsidRPr="0090549F" w:rsidRDefault="00E27E31" w:rsidP="005F6AF7">
            <w:pPr>
              <w:pStyle w:val="Texto"/>
              <w:spacing w:before="40" w:after="40"/>
              <w:ind w:firstLine="0"/>
              <w:rPr>
                <w:szCs w:val="18"/>
                <w:lang w:val="en-US"/>
              </w:rPr>
            </w:pPr>
            <w:r w:rsidRPr="0090549F">
              <w:rPr>
                <w:szCs w:val="18"/>
                <w:lang w:val="en-US"/>
              </w:rPr>
              <w:t>DRA1603102T8</w:t>
            </w:r>
          </w:p>
        </w:tc>
        <w:tc>
          <w:tcPr>
            <w:tcW w:w="2753" w:type="pct"/>
            <w:shd w:val="clear" w:color="auto" w:fill="auto"/>
            <w:vAlign w:val="center"/>
          </w:tcPr>
          <w:p w14:paraId="2F6B2077" w14:textId="77777777" w:rsidR="00E27E31" w:rsidRPr="0090549F" w:rsidRDefault="00E27E31" w:rsidP="005F6AF7">
            <w:pPr>
              <w:pStyle w:val="Texto"/>
              <w:spacing w:before="40" w:after="40"/>
              <w:ind w:firstLine="0"/>
              <w:rPr>
                <w:szCs w:val="18"/>
              </w:rPr>
            </w:pPr>
            <w:r w:rsidRPr="0090549F">
              <w:rPr>
                <w:szCs w:val="18"/>
              </w:rPr>
              <w:t xml:space="preserve">Defensa y Rescate Animal A.C. </w:t>
            </w:r>
          </w:p>
        </w:tc>
        <w:tc>
          <w:tcPr>
            <w:tcW w:w="1048" w:type="pct"/>
            <w:shd w:val="clear" w:color="auto" w:fill="auto"/>
            <w:vAlign w:val="center"/>
          </w:tcPr>
          <w:p w14:paraId="3BC9503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B054C45" w14:textId="77777777">
        <w:tblPrEx>
          <w:tblCellMar>
            <w:top w:w="0" w:type="dxa"/>
            <w:bottom w:w="0" w:type="dxa"/>
          </w:tblCellMar>
        </w:tblPrEx>
        <w:trPr>
          <w:trHeight w:val="20"/>
        </w:trPr>
        <w:tc>
          <w:tcPr>
            <w:tcW w:w="1199" w:type="pct"/>
            <w:shd w:val="clear" w:color="auto" w:fill="auto"/>
            <w:vAlign w:val="center"/>
          </w:tcPr>
          <w:p w14:paraId="34D2205E" w14:textId="77777777" w:rsidR="00E27E31" w:rsidRPr="0090549F" w:rsidRDefault="00E27E31" w:rsidP="005F6AF7">
            <w:pPr>
              <w:pStyle w:val="Texto"/>
              <w:spacing w:before="40" w:after="40"/>
              <w:ind w:firstLine="0"/>
              <w:rPr>
                <w:szCs w:val="18"/>
                <w:lang w:val="en-US"/>
              </w:rPr>
            </w:pPr>
            <w:r w:rsidRPr="0090549F">
              <w:rPr>
                <w:szCs w:val="18"/>
                <w:lang w:val="en-US"/>
              </w:rPr>
              <w:t>DCE2108066W9</w:t>
            </w:r>
          </w:p>
        </w:tc>
        <w:tc>
          <w:tcPr>
            <w:tcW w:w="2753" w:type="pct"/>
            <w:shd w:val="clear" w:color="auto" w:fill="auto"/>
            <w:vAlign w:val="center"/>
          </w:tcPr>
          <w:p w14:paraId="7C3089FD" w14:textId="77777777" w:rsidR="00E27E31" w:rsidRPr="0090549F" w:rsidRDefault="00E27E31" w:rsidP="005F6AF7">
            <w:pPr>
              <w:pStyle w:val="Texto"/>
              <w:spacing w:before="40" w:after="40"/>
              <w:ind w:firstLine="0"/>
              <w:rPr>
                <w:szCs w:val="18"/>
              </w:rPr>
            </w:pPr>
            <w:r w:rsidRPr="0090549F">
              <w:rPr>
                <w:szCs w:val="18"/>
              </w:rPr>
              <w:t xml:space="preserve">Defensoría de la Comunidad Educativa Nacional A.C. </w:t>
            </w:r>
          </w:p>
        </w:tc>
        <w:tc>
          <w:tcPr>
            <w:tcW w:w="1048" w:type="pct"/>
            <w:shd w:val="clear" w:color="auto" w:fill="auto"/>
            <w:vAlign w:val="center"/>
          </w:tcPr>
          <w:p w14:paraId="6D2AB8ED" w14:textId="77777777" w:rsidR="00E27E31" w:rsidRPr="0090549F" w:rsidRDefault="00E27E31" w:rsidP="005F6AF7">
            <w:pPr>
              <w:pStyle w:val="Texto"/>
              <w:spacing w:before="40" w:after="40"/>
              <w:ind w:firstLine="0"/>
              <w:jc w:val="center"/>
              <w:rPr>
                <w:szCs w:val="18"/>
              </w:rPr>
            </w:pPr>
            <w:r w:rsidRPr="0090549F">
              <w:rPr>
                <w:szCs w:val="18"/>
              </w:rPr>
              <w:t>Desarrollo Social</w:t>
            </w:r>
          </w:p>
        </w:tc>
      </w:tr>
      <w:tr w:rsidR="00E27E31" w:rsidRPr="0090549F" w14:paraId="38CFEBCD" w14:textId="77777777">
        <w:tblPrEx>
          <w:tblCellMar>
            <w:top w:w="0" w:type="dxa"/>
            <w:bottom w:w="0" w:type="dxa"/>
          </w:tblCellMar>
        </w:tblPrEx>
        <w:trPr>
          <w:trHeight w:val="20"/>
        </w:trPr>
        <w:tc>
          <w:tcPr>
            <w:tcW w:w="1199" w:type="pct"/>
            <w:shd w:val="clear" w:color="auto" w:fill="auto"/>
            <w:vAlign w:val="center"/>
          </w:tcPr>
          <w:p w14:paraId="354BA365" w14:textId="77777777" w:rsidR="00E27E31" w:rsidRPr="0090549F" w:rsidRDefault="00E27E31" w:rsidP="005F6AF7">
            <w:pPr>
              <w:pStyle w:val="Texto"/>
              <w:spacing w:before="40" w:after="40"/>
              <w:ind w:firstLine="0"/>
              <w:rPr>
                <w:szCs w:val="18"/>
                <w:lang w:val="en-US"/>
              </w:rPr>
            </w:pPr>
            <w:r w:rsidRPr="0090549F">
              <w:rPr>
                <w:szCs w:val="18"/>
                <w:lang w:val="en-US"/>
              </w:rPr>
              <w:t>ACO180815A31</w:t>
            </w:r>
          </w:p>
        </w:tc>
        <w:tc>
          <w:tcPr>
            <w:tcW w:w="2753" w:type="pct"/>
            <w:shd w:val="clear" w:color="auto" w:fill="auto"/>
            <w:vAlign w:val="center"/>
          </w:tcPr>
          <w:p w14:paraId="31C8399A" w14:textId="77777777" w:rsidR="00E27E31" w:rsidRPr="0090549F" w:rsidRDefault="00E27E31" w:rsidP="005F6AF7">
            <w:pPr>
              <w:pStyle w:val="Texto"/>
              <w:spacing w:before="40" w:after="40"/>
              <w:ind w:firstLine="0"/>
              <w:rPr>
                <w:szCs w:val="18"/>
              </w:rPr>
            </w:pPr>
            <w:r w:rsidRPr="0090549F">
              <w:rPr>
                <w:szCs w:val="18"/>
              </w:rPr>
              <w:t>Departamento de Emergencias y Servicios Sociales Colonia del Norte A.C.</w:t>
            </w:r>
          </w:p>
        </w:tc>
        <w:tc>
          <w:tcPr>
            <w:tcW w:w="1048" w:type="pct"/>
            <w:shd w:val="clear" w:color="auto" w:fill="auto"/>
            <w:vAlign w:val="center"/>
          </w:tcPr>
          <w:p w14:paraId="69568F9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9775D0A" w14:textId="77777777">
        <w:tblPrEx>
          <w:tblCellMar>
            <w:top w:w="0" w:type="dxa"/>
            <w:bottom w:w="0" w:type="dxa"/>
          </w:tblCellMar>
        </w:tblPrEx>
        <w:trPr>
          <w:trHeight w:val="20"/>
        </w:trPr>
        <w:tc>
          <w:tcPr>
            <w:tcW w:w="1199" w:type="pct"/>
            <w:shd w:val="clear" w:color="auto" w:fill="auto"/>
            <w:vAlign w:val="center"/>
          </w:tcPr>
          <w:p w14:paraId="1B95DDAF" w14:textId="77777777" w:rsidR="00E27E31" w:rsidRPr="0090549F" w:rsidRDefault="00E27E31" w:rsidP="005F6AF7">
            <w:pPr>
              <w:pStyle w:val="Texto"/>
              <w:spacing w:before="40" w:after="40"/>
              <w:ind w:firstLine="0"/>
              <w:rPr>
                <w:szCs w:val="18"/>
                <w:lang w:val="en-US"/>
              </w:rPr>
            </w:pPr>
            <w:r w:rsidRPr="0090549F">
              <w:rPr>
                <w:szCs w:val="18"/>
                <w:lang w:val="en-US"/>
              </w:rPr>
              <w:t>DWI220817SM4</w:t>
            </w:r>
          </w:p>
        </w:tc>
        <w:tc>
          <w:tcPr>
            <w:tcW w:w="2753" w:type="pct"/>
            <w:shd w:val="clear" w:color="auto" w:fill="auto"/>
            <w:vAlign w:val="center"/>
          </w:tcPr>
          <w:p w14:paraId="5F663D9E" w14:textId="77777777" w:rsidR="00E27E31" w:rsidRPr="0090549F" w:rsidRDefault="00E27E31" w:rsidP="005F6AF7">
            <w:pPr>
              <w:pStyle w:val="Texto"/>
              <w:spacing w:before="40" w:after="40"/>
              <w:ind w:firstLine="0"/>
              <w:rPr>
                <w:szCs w:val="18"/>
              </w:rPr>
            </w:pPr>
            <w:r w:rsidRPr="0090549F">
              <w:rPr>
                <w:szCs w:val="18"/>
              </w:rPr>
              <w:t>Deportivo Williams A.C.</w:t>
            </w:r>
          </w:p>
        </w:tc>
        <w:tc>
          <w:tcPr>
            <w:tcW w:w="1048" w:type="pct"/>
            <w:shd w:val="clear" w:color="auto" w:fill="auto"/>
            <w:vAlign w:val="center"/>
          </w:tcPr>
          <w:p w14:paraId="7056B55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8A9C61F" w14:textId="77777777">
        <w:tblPrEx>
          <w:tblCellMar>
            <w:top w:w="0" w:type="dxa"/>
            <w:bottom w:w="0" w:type="dxa"/>
          </w:tblCellMar>
        </w:tblPrEx>
        <w:trPr>
          <w:trHeight w:val="20"/>
        </w:trPr>
        <w:tc>
          <w:tcPr>
            <w:tcW w:w="1199" w:type="pct"/>
            <w:shd w:val="clear" w:color="auto" w:fill="auto"/>
            <w:vAlign w:val="center"/>
          </w:tcPr>
          <w:p w14:paraId="03391656" w14:textId="77777777" w:rsidR="00E27E31" w:rsidRPr="0090549F" w:rsidRDefault="00E27E31" w:rsidP="005F6AF7">
            <w:pPr>
              <w:pStyle w:val="Texto"/>
              <w:spacing w:before="40" w:after="40"/>
              <w:ind w:firstLine="0"/>
              <w:rPr>
                <w:szCs w:val="18"/>
                <w:lang w:val="en-US"/>
              </w:rPr>
            </w:pPr>
            <w:r w:rsidRPr="0090549F">
              <w:rPr>
                <w:szCs w:val="18"/>
                <w:lang w:val="en-US"/>
              </w:rPr>
              <w:t>DCO9703112X8</w:t>
            </w:r>
          </w:p>
        </w:tc>
        <w:tc>
          <w:tcPr>
            <w:tcW w:w="2753" w:type="pct"/>
            <w:shd w:val="clear" w:color="auto" w:fill="auto"/>
            <w:vAlign w:val="center"/>
          </w:tcPr>
          <w:p w14:paraId="401AA294" w14:textId="77777777" w:rsidR="00E27E31" w:rsidRPr="0090549F" w:rsidRDefault="00E27E31" w:rsidP="005F6AF7">
            <w:pPr>
              <w:pStyle w:val="Texto"/>
              <w:spacing w:before="40" w:after="40"/>
              <w:ind w:firstLine="0"/>
              <w:rPr>
                <w:szCs w:val="18"/>
              </w:rPr>
            </w:pPr>
            <w:r w:rsidRPr="0090549F">
              <w:rPr>
                <w:szCs w:val="18"/>
              </w:rPr>
              <w:t xml:space="preserve">Dividendo para la Comunidad A.C. </w:t>
            </w:r>
          </w:p>
        </w:tc>
        <w:tc>
          <w:tcPr>
            <w:tcW w:w="1048" w:type="pct"/>
            <w:shd w:val="clear" w:color="auto" w:fill="auto"/>
            <w:vAlign w:val="center"/>
          </w:tcPr>
          <w:p w14:paraId="58DBF09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FBD10F1" w14:textId="77777777">
        <w:tblPrEx>
          <w:tblCellMar>
            <w:top w:w="0" w:type="dxa"/>
            <w:bottom w:w="0" w:type="dxa"/>
          </w:tblCellMar>
        </w:tblPrEx>
        <w:trPr>
          <w:trHeight w:val="20"/>
        </w:trPr>
        <w:tc>
          <w:tcPr>
            <w:tcW w:w="1199" w:type="pct"/>
            <w:shd w:val="clear" w:color="auto" w:fill="auto"/>
            <w:vAlign w:val="center"/>
          </w:tcPr>
          <w:p w14:paraId="74225100" w14:textId="77777777" w:rsidR="00E27E31" w:rsidRPr="0090549F" w:rsidRDefault="00E27E31" w:rsidP="005F6AF7">
            <w:pPr>
              <w:pStyle w:val="Texto"/>
              <w:spacing w:before="40" w:after="40"/>
              <w:ind w:firstLine="0"/>
              <w:rPr>
                <w:szCs w:val="18"/>
                <w:lang w:val="en-US"/>
              </w:rPr>
            </w:pPr>
            <w:r w:rsidRPr="0090549F">
              <w:rPr>
                <w:szCs w:val="18"/>
                <w:lang w:val="en-US"/>
              </w:rPr>
              <w:t>CED800516U86</w:t>
            </w:r>
          </w:p>
        </w:tc>
        <w:tc>
          <w:tcPr>
            <w:tcW w:w="2753" w:type="pct"/>
            <w:shd w:val="clear" w:color="auto" w:fill="auto"/>
            <w:vAlign w:val="center"/>
          </w:tcPr>
          <w:p w14:paraId="638A609D" w14:textId="77777777" w:rsidR="00E27E31" w:rsidRPr="0090549F" w:rsidRDefault="00E27E31" w:rsidP="005F6AF7">
            <w:pPr>
              <w:pStyle w:val="Texto"/>
              <w:spacing w:before="40" w:after="40"/>
              <w:ind w:firstLine="0"/>
              <w:rPr>
                <w:szCs w:val="18"/>
              </w:rPr>
            </w:pPr>
            <w:r w:rsidRPr="0090549F">
              <w:rPr>
                <w:szCs w:val="18"/>
              </w:rPr>
              <w:t>Domus Instituto de Autismo A.C.</w:t>
            </w:r>
            <w:r w:rsidR="00810CDB" w:rsidRPr="0090549F">
              <w:rPr>
                <w:szCs w:val="18"/>
              </w:rPr>
              <w:t xml:space="preserve"> </w:t>
            </w:r>
          </w:p>
        </w:tc>
        <w:tc>
          <w:tcPr>
            <w:tcW w:w="1048" w:type="pct"/>
            <w:shd w:val="clear" w:color="auto" w:fill="auto"/>
            <w:vAlign w:val="center"/>
          </w:tcPr>
          <w:p w14:paraId="4EA94B5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BDE1B49" w14:textId="77777777">
        <w:tblPrEx>
          <w:tblCellMar>
            <w:top w:w="0" w:type="dxa"/>
            <w:bottom w:w="0" w:type="dxa"/>
          </w:tblCellMar>
        </w:tblPrEx>
        <w:trPr>
          <w:trHeight w:val="20"/>
        </w:trPr>
        <w:tc>
          <w:tcPr>
            <w:tcW w:w="1199" w:type="pct"/>
            <w:shd w:val="clear" w:color="auto" w:fill="auto"/>
            <w:vAlign w:val="center"/>
          </w:tcPr>
          <w:p w14:paraId="233FC572" w14:textId="77777777" w:rsidR="00E27E31" w:rsidRPr="0090549F" w:rsidRDefault="00E27E31" w:rsidP="005F6AF7">
            <w:pPr>
              <w:pStyle w:val="Texto"/>
              <w:spacing w:before="40" w:after="40"/>
              <w:ind w:firstLine="0"/>
              <w:rPr>
                <w:szCs w:val="18"/>
                <w:lang w:val="en-US"/>
              </w:rPr>
            </w:pPr>
            <w:r w:rsidRPr="0090549F">
              <w:rPr>
                <w:szCs w:val="18"/>
                <w:lang w:val="en-US"/>
              </w:rPr>
              <w:t>EME180511UN5</w:t>
            </w:r>
          </w:p>
        </w:tc>
        <w:tc>
          <w:tcPr>
            <w:tcW w:w="2753" w:type="pct"/>
            <w:shd w:val="clear" w:color="auto" w:fill="auto"/>
            <w:vAlign w:val="center"/>
          </w:tcPr>
          <w:p w14:paraId="60865C5C" w14:textId="77777777" w:rsidR="00E27E31" w:rsidRPr="0090549F" w:rsidRDefault="00E27E31" w:rsidP="005F6AF7">
            <w:pPr>
              <w:pStyle w:val="Texto"/>
              <w:spacing w:before="40" w:after="40"/>
              <w:ind w:firstLine="0"/>
              <w:rPr>
                <w:szCs w:val="18"/>
              </w:rPr>
            </w:pPr>
            <w:r w:rsidRPr="0090549F">
              <w:rPr>
                <w:szCs w:val="18"/>
              </w:rPr>
              <w:t>Eastlake México A.C.</w:t>
            </w:r>
          </w:p>
        </w:tc>
        <w:tc>
          <w:tcPr>
            <w:tcW w:w="1048" w:type="pct"/>
            <w:shd w:val="clear" w:color="auto" w:fill="auto"/>
            <w:vAlign w:val="center"/>
          </w:tcPr>
          <w:p w14:paraId="1D922D3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31BD49D" w14:textId="77777777">
        <w:tblPrEx>
          <w:tblCellMar>
            <w:top w:w="0" w:type="dxa"/>
            <w:bottom w:w="0" w:type="dxa"/>
          </w:tblCellMar>
        </w:tblPrEx>
        <w:trPr>
          <w:trHeight w:val="20"/>
        </w:trPr>
        <w:tc>
          <w:tcPr>
            <w:tcW w:w="1199" w:type="pct"/>
            <w:shd w:val="clear" w:color="auto" w:fill="auto"/>
            <w:vAlign w:val="center"/>
          </w:tcPr>
          <w:p w14:paraId="62C973BE" w14:textId="77777777" w:rsidR="00E27E31" w:rsidRPr="0090549F" w:rsidRDefault="00E27E31" w:rsidP="005F6AF7">
            <w:pPr>
              <w:pStyle w:val="Texto"/>
              <w:spacing w:before="40" w:after="40"/>
              <w:ind w:firstLine="0"/>
              <w:rPr>
                <w:szCs w:val="18"/>
                <w:lang w:val="en-US"/>
              </w:rPr>
            </w:pPr>
            <w:r w:rsidRPr="0090549F">
              <w:rPr>
                <w:szCs w:val="18"/>
                <w:lang w:val="en-US"/>
              </w:rPr>
              <w:t>CCR2009245P8</w:t>
            </w:r>
          </w:p>
        </w:tc>
        <w:tc>
          <w:tcPr>
            <w:tcW w:w="2753" w:type="pct"/>
            <w:shd w:val="clear" w:color="auto" w:fill="auto"/>
            <w:vAlign w:val="center"/>
          </w:tcPr>
          <w:p w14:paraId="656A3103" w14:textId="77777777" w:rsidR="00E27E31" w:rsidRPr="0090549F" w:rsidRDefault="00E27E31" w:rsidP="005F6AF7">
            <w:pPr>
              <w:pStyle w:val="Texto"/>
              <w:spacing w:before="40" w:after="40"/>
              <w:ind w:firstLine="0"/>
              <w:rPr>
                <w:szCs w:val="18"/>
              </w:rPr>
            </w:pPr>
            <w:r w:rsidRPr="0090549F">
              <w:rPr>
                <w:szCs w:val="18"/>
              </w:rPr>
              <w:t>El Camino de Crispín A.C.</w:t>
            </w:r>
          </w:p>
        </w:tc>
        <w:tc>
          <w:tcPr>
            <w:tcW w:w="1048" w:type="pct"/>
            <w:shd w:val="clear" w:color="auto" w:fill="auto"/>
            <w:vAlign w:val="center"/>
          </w:tcPr>
          <w:p w14:paraId="35E73CF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78286DA" w14:textId="77777777">
        <w:tblPrEx>
          <w:tblCellMar>
            <w:top w:w="0" w:type="dxa"/>
            <w:bottom w:w="0" w:type="dxa"/>
          </w:tblCellMar>
        </w:tblPrEx>
        <w:trPr>
          <w:trHeight w:val="20"/>
        </w:trPr>
        <w:tc>
          <w:tcPr>
            <w:tcW w:w="1199" w:type="pct"/>
            <w:shd w:val="clear" w:color="auto" w:fill="auto"/>
            <w:vAlign w:val="center"/>
          </w:tcPr>
          <w:p w14:paraId="5DB83392" w14:textId="77777777" w:rsidR="00E27E31" w:rsidRPr="0090549F" w:rsidRDefault="00E27E31" w:rsidP="005F6AF7">
            <w:pPr>
              <w:pStyle w:val="Texto"/>
              <w:spacing w:before="40" w:after="40"/>
              <w:ind w:firstLine="0"/>
              <w:rPr>
                <w:szCs w:val="18"/>
                <w:lang w:val="en-US"/>
              </w:rPr>
            </w:pPr>
            <w:r w:rsidRPr="0090549F">
              <w:rPr>
                <w:szCs w:val="18"/>
                <w:lang w:val="en-US"/>
              </w:rPr>
              <w:t>ENC210623N96</w:t>
            </w:r>
          </w:p>
        </w:tc>
        <w:tc>
          <w:tcPr>
            <w:tcW w:w="2753" w:type="pct"/>
            <w:shd w:val="clear" w:color="auto" w:fill="auto"/>
            <w:vAlign w:val="center"/>
          </w:tcPr>
          <w:p w14:paraId="7E9F4C24" w14:textId="77777777" w:rsidR="00E27E31" w:rsidRPr="0090549F" w:rsidRDefault="00E27E31" w:rsidP="005F6AF7">
            <w:pPr>
              <w:pStyle w:val="Texto"/>
              <w:spacing w:before="40" w:after="40"/>
              <w:ind w:firstLine="0"/>
              <w:rPr>
                <w:szCs w:val="18"/>
              </w:rPr>
            </w:pPr>
            <w:r w:rsidRPr="0090549F">
              <w:rPr>
                <w:szCs w:val="18"/>
              </w:rPr>
              <w:t>El Encuentro-Mabbua A.C.</w:t>
            </w:r>
          </w:p>
        </w:tc>
        <w:tc>
          <w:tcPr>
            <w:tcW w:w="1048" w:type="pct"/>
            <w:shd w:val="clear" w:color="auto" w:fill="auto"/>
            <w:vAlign w:val="center"/>
          </w:tcPr>
          <w:p w14:paraId="40390BB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58958A8" w14:textId="77777777">
        <w:tblPrEx>
          <w:tblCellMar>
            <w:top w:w="0" w:type="dxa"/>
            <w:bottom w:w="0" w:type="dxa"/>
          </w:tblCellMar>
        </w:tblPrEx>
        <w:trPr>
          <w:trHeight w:val="20"/>
        </w:trPr>
        <w:tc>
          <w:tcPr>
            <w:tcW w:w="1199" w:type="pct"/>
            <w:shd w:val="clear" w:color="auto" w:fill="auto"/>
            <w:vAlign w:val="center"/>
          </w:tcPr>
          <w:p w14:paraId="157C3536" w14:textId="77777777" w:rsidR="00E27E31" w:rsidRPr="0090549F" w:rsidRDefault="00E27E31" w:rsidP="005F6AF7">
            <w:pPr>
              <w:pStyle w:val="Texto"/>
              <w:spacing w:before="40" w:after="40"/>
              <w:ind w:firstLine="0"/>
              <w:rPr>
                <w:szCs w:val="18"/>
                <w:lang w:val="en-US"/>
              </w:rPr>
            </w:pPr>
            <w:r w:rsidRPr="0090549F">
              <w:rPr>
                <w:szCs w:val="18"/>
                <w:lang w:val="en-US"/>
              </w:rPr>
              <w:t>RAF050521NN0</w:t>
            </w:r>
          </w:p>
        </w:tc>
        <w:tc>
          <w:tcPr>
            <w:tcW w:w="2753" w:type="pct"/>
            <w:shd w:val="clear" w:color="auto" w:fill="auto"/>
            <w:vAlign w:val="center"/>
          </w:tcPr>
          <w:p w14:paraId="59120E31" w14:textId="77777777" w:rsidR="00E27E31" w:rsidRPr="0090549F" w:rsidRDefault="00E27E31" w:rsidP="005F6AF7">
            <w:pPr>
              <w:pStyle w:val="Texto"/>
              <w:spacing w:before="40" w:after="40"/>
              <w:ind w:firstLine="0"/>
              <w:rPr>
                <w:szCs w:val="18"/>
              </w:rPr>
            </w:pPr>
            <w:r w:rsidRPr="0090549F">
              <w:rPr>
                <w:szCs w:val="18"/>
              </w:rPr>
              <w:t>El Refugio para los Afligidos A.C.</w:t>
            </w:r>
          </w:p>
        </w:tc>
        <w:tc>
          <w:tcPr>
            <w:tcW w:w="1048" w:type="pct"/>
            <w:shd w:val="clear" w:color="auto" w:fill="auto"/>
            <w:vAlign w:val="center"/>
          </w:tcPr>
          <w:p w14:paraId="24B742C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726BAE9" w14:textId="77777777">
        <w:tblPrEx>
          <w:tblCellMar>
            <w:top w:w="0" w:type="dxa"/>
            <w:bottom w:w="0" w:type="dxa"/>
          </w:tblCellMar>
        </w:tblPrEx>
        <w:trPr>
          <w:trHeight w:val="20"/>
        </w:trPr>
        <w:tc>
          <w:tcPr>
            <w:tcW w:w="1199" w:type="pct"/>
            <w:shd w:val="clear" w:color="auto" w:fill="auto"/>
            <w:vAlign w:val="center"/>
          </w:tcPr>
          <w:p w14:paraId="211AFDC0"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DNM211210IT2</w:t>
            </w:r>
          </w:p>
        </w:tc>
        <w:tc>
          <w:tcPr>
            <w:tcW w:w="2753" w:type="pct"/>
            <w:shd w:val="clear" w:color="auto" w:fill="auto"/>
            <w:vAlign w:val="center"/>
          </w:tcPr>
          <w:p w14:paraId="238564A0" w14:textId="77777777" w:rsidR="00E27E31" w:rsidRPr="0090549F" w:rsidRDefault="00E27E31" w:rsidP="005F6AF7">
            <w:pPr>
              <w:pStyle w:val="Texto"/>
              <w:spacing w:before="40" w:after="40" w:line="206" w:lineRule="exact"/>
              <w:ind w:firstLine="0"/>
              <w:rPr>
                <w:szCs w:val="18"/>
              </w:rPr>
            </w:pPr>
            <w:r w:rsidRPr="0090549F">
              <w:rPr>
                <w:szCs w:val="18"/>
              </w:rPr>
              <w:t xml:space="preserve">En Defensa de Nuestro Medio Ambiente Ajkabalna A.C. </w:t>
            </w:r>
          </w:p>
        </w:tc>
        <w:tc>
          <w:tcPr>
            <w:tcW w:w="1048" w:type="pct"/>
            <w:shd w:val="clear" w:color="auto" w:fill="auto"/>
            <w:vAlign w:val="center"/>
          </w:tcPr>
          <w:p w14:paraId="4F72189A" w14:textId="77777777" w:rsidR="00E27E31" w:rsidRPr="0090549F" w:rsidRDefault="00E27E31" w:rsidP="005F6AF7">
            <w:pPr>
              <w:pStyle w:val="Texto"/>
              <w:spacing w:before="40" w:after="40" w:line="206" w:lineRule="exact"/>
              <w:ind w:firstLine="0"/>
              <w:jc w:val="center"/>
              <w:rPr>
                <w:szCs w:val="18"/>
              </w:rPr>
            </w:pPr>
            <w:r w:rsidRPr="0090549F">
              <w:rPr>
                <w:szCs w:val="18"/>
              </w:rPr>
              <w:t>Ecológica</w:t>
            </w:r>
          </w:p>
        </w:tc>
      </w:tr>
      <w:tr w:rsidR="00E27E31" w:rsidRPr="0090549F" w14:paraId="2662C4DB" w14:textId="77777777">
        <w:tblPrEx>
          <w:tblCellMar>
            <w:top w:w="0" w:type="dxa"/>
            <w:bottom w:w="0" w:type="dxa"/>
          </w:tblCellMar>
        </w:tblPrEx>
        <w:trPr>
          <w:trHeight w:val="20"/>
        </w:trPr>
        <w:tc>
          <w:tcPr>
            <w:tcW w:w="1199" w:type="pct"/>
            <w:shd w:val="clear" w:color="auto" w:fill="auto"/>
            <w:vAlign w:val="center"/>
          </w:tcPr>
          <w:p w14:paraId="53DD7D38"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EYP650525F70</w:t>
            </w:r>
          </w:p>
        </w:tc>
        <w:tc>
          <w:tcPr>
            <w:tcW w:w="2753" w:type="pct"/>
            <w:shd w:val="clear" w:color="auto" w:fill="auto"/>
            <w:vAlign w:val="center"/>
          </w:tcPr>
          <w:p w14:paraId="7319C1DB" w14:textId="77777777" w:rsidR="00E27E31" w:rsidRPr="0090549F" w:rsidRDefault="00E27E31" w:rsidP="005F6AF7">
            <w:pPr>
              <w:pStyle w:val="Texto"/>
              <w:spacing w:before="40" w:after="40" w:line="206" w:lineRule="exact"/>
              <w:ind w:firstLine="0"/>
              <w:rPr>
                <w:szCs w:val="18"/>
              </w:rPr>
            </w:pPr>
            <w:r w:rsidRPr="0090549F">
              <w:rPr>
                <w:szCs w:val="18"/>
              </w:rPr>
              <w:t xml:space="preserve">Escuela Yermo y Parres A.C. </w:t>
            </w:r>
          </w:p>
        </w:tc>
        <w:tc>
          <w:tcPr>
            <w:tcW w:w="1048" w:type="pct"/>
            <w:shd w:val="clear" w:color="auto" w:fill="auto"/>
            <w:vAlign w:val="center"/>
          </w:tcPr>
          <w:p w14:paraId="3E2ED9B5" w14:textId="77777777" w:rsidR="00E27E31" w:rsidRPr="0090549F" w:rsidRDefault="00E27E31" w:rsidP="005F6AF7">
            <w:pPr>
              <w:pStyle w:val="Texto"/>
              <w:spacing w:before="40" w:after="40" w:line="206" w:lineRule="exact"/>
              <w:ind w:firstLine="0"/>
              <w:jc w:val="center"/>
              <w:rPr>
                <w:szCs w:val="18"/>
              </w:rPr>
            </w:pPr>
            <w:r w:rsidRPr="0090549F">
              <w:rPr>
                <w:szCs w:val="18"/>
              </w:rPr>
              <w:t>Educativa</w:t>
            </w:r>
          </w:p>
        </w:tc>
      </w:tr>
      <w:tr w:rsidR="00E27E31" w:rsidRPr="0090549F" w14:paraId="3970C2D3" w14:textId="77777777">
        <w:tblPrEx>
          <w:tblCellMar>
            <w:top w:w="0" w:type="dxa"/>
            <w:bottom w:w="0" w:type="dxa"/>
          </w:tblCellMar>
        </w:tblPrEx>
        <w:trPr>
          <w:trHeight w:val="20"/>
        </w:trPr>
        <w:tc>
          <w:tcPr>
            <w:tcW w:w="1199" w:type="pct"/>
            <w:shd w:val="clear" w:color="auto" w:fill="auto"/>
            <w:vAlign w:val="center"/>
          </w:tcPr>
          <w:p w14:paraId="3626BFB4"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ESN1303224LA</w:t>
            </w:r>
          </w:p>
        </w:tc>
        <w:tc>
          <w:tcPr>
            <w:tcW w:w="2753" w:type="pct"/>
            <w:shd w:val="clear" w:color="auto" w:fill="auto"/>
            <w:vAlign w:val="center"/>
          </w:tcPr>
          <w:p w14:paraId="0795346F" w14:textId="77777777" w:rsidR="00E27E31" w:rsidRPr="0090549F" w:rsidRDefault="00E27E31" w:rsidP="005F6AF7">
            <w:pPr>
              <w:pStyle w:val="Texto"/>
              <w:spacing w:before="40" w:after="40" w:line="206" w:lineRule="exact"/>
              <w:ind w:firstLine="0"/>
              <w:rPr>
                <w:szCs w:val="18"/>
              </w:rPr>
            </w:pPr>
            <w:r w:rsidRPr="0090549F">
              <w:rPr>
                <w:szCs w:val="18"/>
              </w:rPr>
              <w:t xml:space="preserve">Estancia San Nicolás de Bari A.C. </w:t>
            </w:r>
          </w:p>
        </w:tc>
        <w:tc>
          <w:tcPr>
            <w:tcW w:w="1048" w:type="pct"/>
            <w:shd w:val="clear" w:color="auto" w:fill="auto"/>
            <w:vAlign w:val="center"/>
          </w:tcPr>
          <w:p w14:paraId="02094A37"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0A9B3CBD" w14:textId="77777777">
        <w:tblPrEx>
          <w:tblCellMar>
            <w:top w:w="0" w:type="dxa"/>
            <w:bottom w:w="0" w:type="dxa"/>
          </w:tblCellMar>
        </w:tblPrEx>
        <w:trPr>
          <w:trHeight w:val="20"/>
        </w:trPr>
        <w:tc>
          <w:tcPr>
            <w:tcW w:w="1199" w:type="pct"/>
            <w:shd w:val="clear" w:color="auto" w:fill="auto"/>
            <w:vAlign w:val="center"/>
          </w:tcPr>
          <w:p w14:paraId="35EEDDE4"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ECG070504FJ7</w:t>
            </w:r>
          </w:p>
        </w:tc>
        <w:tc>
          <w:tcPr>
            <w:tcW w:w="2753" w:type="pct"/>
            <w:shd w:val="clear" w:color="auto" w:fill="auto"/>
            <w:vAlign w:val="center"/>
          </w:tcPr>
          <w:p w14:paraId="27C33804" w14:textId="77777777" w:rsidR="00E27E31" w:rsidRPr="0090549F" w:rsidRDefault="00E27E31" w:rsidP="005F6AF7">
            <w:pPr>
              <w:pStyle w:val="Texto"/>
              <w:spacing w:before="40" w:after="40" w:line="206" w:lineRule="exact"/>
              <w:ind w:firstLine="0"/>
              <w:rPr>
                <w:szCs w:val="18"/>
              </w:rPr>
            </w:pPr>
            <w:r w:rsidRPr="0090549F">
              <w:rPr>
                <w:szCs w:val="18"/>
              </w:rPr>
              <w:t xml:space="preserve">Etnia Conexión Global A.C. </w:t>
            </w:r>
          </w:p>
        </w:tc>
        <w:tc>
          <w:tcPr>
            <w:tcW w:w="1048" w:type="pct"/>
            <w:shd w:val="clear" w:color="auto" w:fill="auto"/>
            <w:vAlign w:val="center"/>
          </w:tcPr>
          <w:p w14:paraId="0748B02C"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686AACC5" w14:textId="77777777">
        <w:tblPrEx>
          <w:tblCellMar>
            <w:top w:w="0" w:type="dxa"/>
            <w:bottom w:w="0" w:type="dxa"/>
          </w:tblCellMar>
        </w:tblPrEx>
        <w:trPr>
          <w:trHeight w:val="20"/>
        </w:trPr>
        <w:tc>
          <w:tcPr>
            <w:tcW w:w="1199" w:type="pct"/>
            <w:shd w:val="clear" w:color="auto" w:fill="auto"/>
            <w:vAlign w:val="center"/>
          </w:tcPr>
          <w:p w14:paraId="0075CD58"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FHR911121RF6</w:t>
            </w:r>
          </w:p>
        </w:tc>
        <w:tc>
          <w:tcPr>
            <w:tcW w:w="2753" w:type="pct"/>
            <w:shd w:val="clear" w:color="auto" w:fill="auto"/>
            <w:vAlign w:val="center"/>
          </w:tcPr>
          <w:p w14:paraId="425362AA" w14:textId="77777777" w:rsidR="00E27E31" w:rsidRPr="0090549F" w:rsidRDefault="00E27E31" w:rsidP="005F6AF7">
            <w:pPr>
              <w:pStyle w:val="Texto"/>
              <w:spacing w:before="40" w:after="40" w:line="206" w:lineRule="exact"/>
              <w:ind w:firstLine="0"/>
              <w:rPr>
                <w:szCs w:val="18"/>
              </w:rPr>
            </w:pPr>
            <w:r w:rsidRPr="0090549F">
              <w:rPr>
                <w:szCs w:val="18"/>
              </w:rPr>
              <w:t>Federación de Hemofilia de la República Mexicana A.C.</w:t>
            </w:r>
          </w:p>
        </w:tc>
        <w:tc>
          <w:tcPr>
            <w:tcW w:w="1048" w:type="pct"/>
            <w:shd w:val="clear" w:color="auto" w:fill="auto"/>
            <w:vAlign w:val="center"/>
          </w:tcPr>
          <w:p w14:paraId="13FCE85B"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1E28B3A8" w14:textId="77777777">
        <w:tblPrEx>
          <w:tblCellMar>
            <w:top w:w="0" w:type="dxa"/>
            <w:bottom w:w="0" w:type="dxa"/>
          </w:tblCellMar>
        </w:tblPrEx>
        <w:trPr>
          <w:trHeight w:val="20"/>
        </w:trPr>
        <w:tc>
          <w:tcPr>
            <w:tcW w:w="1199" w:type="pct"/>
            <w:shd w:val="clear" w:color="auto" w:fill="auto"/>
            <w:vAlign w:val="center"/>
          </w:tcPr>
          <w:p w14:paraId="5F72E6DE"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FSA220914F5A</w:t>
            </w:r>
          </w:p>
        </w:tc>
        <w:tc>
          <w:tcPr>
            <w:tcW w:w="2753" w:type="pct"/>
            <w:shd w:val="clear" w:color="auto" w:fill="auto"/>
            <w:vAlign w:val="center"/>
          </w:tcPr>
          <w:p w14:paraId="560FC2AA" w14:textId="77777777" w:rsidR="00E27E31" w:rsidRPr="0090549F" w:rsidRDefault="00E27E31" w:rsidP="005F6AF7">
            <w:pPr>
              <w:pStyle w:val="Texto"/>
              <w:spacing w:before="40" w:after="40" w:line="206" w:lineRule="exact"/>
              <w:ind w:firstLine="0"/>
              <w:rPr>
                <w:szCs w:val="18"/>
              </w:rPr>
            </w:pPr>
            <w:r w:rsidRPr="0090549F">
              <w:rPr>
                <w:szCs w:val="18"/>
              </w:rPr>
              <w:t>Filantropía Salomón A.C.</w:t>
            </w:r>
            <w:r w:rsidR="00810CDB" w:rsidRPr="0090549F">
              <w:rPr>
                <w:szCs w:val="18"/>
              </w:rPr>
              <w:t xml:space="preserve"> </w:t>
            </w:r>
          </w:p>
        </w:tc>
        <w:tc>
          <w:tcPr>
            <w:tcW w:w="1048" w:type="pct"/>
            <w:shd w:val="clear" w:color="auto" w:fill="auto"/>
            <w:vAlign w:val="center"/>
          </w:tcPr>
          <w:p w14:paraId="35ABE2CD"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586F9E2C" w14:textId="77777777">
        <w:tblPrEx>
          <w:tblCellMar>
            <w:top w:w="0" w:type="dxa"/>
            <w:bottom w:w="0" w:type="dxa"/>
          </w:tblCellMar>
        </w:tblPrEx>
        <w:trPr>
          <w:trHeight w:val="20"/>
        </w:trPr>
        <w:tc>
          <w:tcPr>
            <w:tcW w:w="1199" w:type="pct"/>
            <w:shd w:val="clear" w:color="auto" w:fill="auto"/>
            <w:vAlign w:val="center"/>
          </w:tcPr>
          <w:p w14:paraId="1A80FE10"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FCS220422BC5</w:t>
            </w:r>
          </w:p>
        </w:tc>
        <w:tc>
          <w:tcPr>
            <w:tcW w:w="2753" w:type="pct"/>
            <w:shd w:val="clear" w:color="auto" w:fill="auto"/>
            <w:vAlign w:val="center"/>
          </w:tcPr>
          <w:p w14:paraId="619F70F8" w14:textId="77777777" w:rsidR="00E27E31" w:rsidRPr="0090549F" w:rsidRDefault="00E27E31" w:rsidP="005F6AF7">
            <w:pPr>
              <w:pStyle w:val="Texto"/>
              <w:spacing w:before="40" w:after="40" w:line="206" w:lineRule="exact"/>
              <w:ind w:firstLine="0"/>
              <w:rPr>
                <w:szCs w:val="18"/>
              </w:rPr>
            </w:pPr>
            <w:r w:rsidRPr="0090549F">
              <w:rPr>
                <w:szCs w:val="18"/>
              </w:rPr>
              <w:t xml:space="preserve">Filantrópica CR San Luis Potosí A.C. </w:t>
            </w:r>
          </w:p>
        </w:tc>
        <w:tc>
          <w:tcPr>
            <w:tcW w:w="1048" w:type="pct"/>
            <w:shd w:val="clear" w:color="auto" w:fill="auto"/>
            <w:vAlign w:val="center"/>
          </w:tcPr>
          <w:p w14:paraId="3CBDCD09"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22629AED" w14:textId="77777777">
        <w:tblPrEx>
          <w:tblCellMar>
            <w:top w:w="0" w:type="dxa"/>
            <w:bottom w:w="0" w:type="dxa"/>
          </w:tblCellMar>
        </w:tblPrEx>
        <w:trPr>
          <w:trHeight w:val="20"/>
        </w:trPr>
        <w:tc>
          <w:tcPr>
            <w:tcW w:w="1199" w:type="pct"/>
            <w:shd w:val="clear" w:color="auto" w:fill="auto"/>
            <w:vAlign w:val="center"/>
          </w:tcPr>
          <w:p w14:paraId="4D13D7E6"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FEH000622MA8</w:t>
            </w:r>
          </w:p>
        </w:tc>
        <w:tc>
          <w:tcPr>
            <w:tcW w:w="2753" w:type="pct"/>
            <w:shd w:val="clear" w:color="auto" w:fill="auto"/>
            <w:vAlign w:val="center"/>
          </w:tcPr>
          <w:p w14:paraId="0D4E6B33" w14:textId="77777777" w:rsidR="00E27E31" w:rsidRPr="0090549F" w:rsidRDefault="00E27E31" w:rsidP="005F6AF7">
            <w:pPr>
              <w:pStyle w:val="Texto"/>
              <w:spacing w:before="40" w:after="40" w:line="206" w:lineRule="exact"/>
              <w:ind w:firstLine="0"/>
              <w:rPr>
                <w:szCs w:val="18"/>
              </w:rPr>
            </w:pPr>
            <w:r w:rsidRPr="0090549F">
              <w:rPr>
                <w:szCs w:val="18"/>
              </w:rPr>
              <w:t>Filantrópica y Educativa Hidalgo Veracruzana A.C.</w:t>
            </w:r>
            <w:r w:rsidR="00810CDB" w:rsidRPr="0090549F">
              <w:rPr>
                <w:szCs w:val="18"/>
              </w:rPr>
              <w:t xml:space="preserve"> </w:t>
            </w:r>
          </w:p>
        </w:tc>
        <w:tc>
          <w:tcPr>
            <w:tcW w:w="1048" w:type="pct"/>
            <w:shd w:val="clear" w:color="auto" w:fill="auto"/>
            <w:vAlign w:val="center"/>
          </w:tcPr>
          <w:p w14:paraId="1473326F" w14:textId="77777777" w:rsidR="00E27E31" w:rsidRPr="0090549F" w:rsidRDefault="00E27E31" w:rsidP="005F6AF7">
            <w:pPr>
              <w:pStyle w:val="Texto"/>
              <w:spacing w:before="40" w:after="40" w:line="206" w:lineRule="exact"/>
              <w:ind w:firstLine="0"/>
              <w:jc w:val="center"/>
              <w:rPr>
                <w:szCs w:val="18"/>
              </w:rPr>
            </w:pPr>
            <w:r w:rsidRPr="0090549F">
              <w:rPr>
                <w:szCs w:val="18"/>
              </w:rPr>
              <w:t>Educativa</w:t>
            </w:r>
          </w:p>
        </w:tc>
      </w:tr>
      <w:tr w:rsidR="00E27E31" w:rsidRPr="0090549F" w14:paraId="4BBAABA3" w14:textId="77777777">
        <w:tblPrEx>
          <w:tblCellMar>
            <w:top w:w="0" w:type="dxa"/>
            <w:bottom w:w="0" w:type="dxa"/>
          </w:tblCellMar>
        </w:tblPrEx>
        <w:trPr>
          <w:trHeight w:val="20"/>
        </w:trPr>
        <w:tc>
          <w:tcPr>
            <w:tcW w:w="1199" w:type="pct"/>
            <w:shd w:val="clear" w:color="auto" w:fill="auto"/>
            <w:vAlign w:val="center"/>
          </w:tcPr>
          <w:p w14:paraId="3BDE3E54" w14:textId="77777777" w:rsidR="00E27E31" w:rsidRPr="0090549F" w:rsidRDefault="00E27E31" w:rsidP="005F6AF7">
            <w:pPr>
              <w:pStyle w:val="Texto"/>
              <w:spacing w:before="40" w:after="40"/>
              <w:ind w:firstLine="0"/>
              <w:rPr>
                <w:szCs w:val="18"/>
                <w:lang w:val="en-US"/>
              </w:rPr>
            </w:pPr>
            <w:r w:rsidRPr="0090549F">
              <w:rPr>
                <w:szCs w:val="18"/>
                <w:lang w:val="en-US"/>
              </w:rPr>
              <w:t>FCT221104MY6</w:t>
            </w:r>
          </w:p>
        </w:tc>
        <w:tc>
          <w:tcPr>
            <w:tcW w:w="2753" w:type="pct"/>
            <w:shd w:val="clear" w:color="auto" w:fill="auto"/>
            <w:vAlign w:val="center"/>
          </w:tcPr>
          <w:p w14:paraId="5809FA40" w14:textId="77777777" w:rsidR="00E27E31" w:rsidRPr="0090549F" w:rsidRDefault="00E27E31" w:rsidP="005F6AF7">
            <w:pPr>
              <w:pStyle w:val="Texto"/>
              <w:spacing w:before="40" w:after="40"/>
              <w:ind w:firstLine="0"/>
              <w:rPr>
                <w:szCs w:val="18"/>
              </w:rPr>
            </w:pPr>
            <w:r w:rsidRPr="0090549F">
              <w:rPr>
                <w:szCs w:val="18"/>
              </w:rPr>
              <w:t xml:space="preserve">Floreciendo el Corazón de la Tierra A.C. </w:t>
            </w:r>
          </w:p>
        </w:tc>
        <w:tc>
          <w:tcPr>
            <w:tcW w:w="1048" w:type="pct"/>
            <w:shd w:val="clear" w:color="auto" w:fill="auto"/>
            <w:vAlign w:val="center"/>
          </w:tcPr>
          <w:p w14:paraId="11D24C0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E740F2A" w14:textId="77777777">
        <w:tblPrEx>
          <w:tblCellMar>
            <w:top w:w="0" w:type="dxa"/>
            <w:bottom w:w="0" w:type="dxa"/>
          </w:tblCellMar>
        </w:tblPrEx>
        <w:trPr>
          <w:trHeight w:val="20"/>
        </w:trPr>
        <w:tc>
          <w:tcPr>
            <w:tcW w:w="1199" w:type="pct"/>
            <w:shd w:val="clear" w:color="auto" w:fill="auto"/>
            <w:vAlign w:val="center"/>
          </w:tcPr>
          <w:p w14:paraId="53576DEC" w14:textId="77777777" w:rsidR="00E27E31" w:rsidRPr="0090549F" w:rsidRDefault="00E27E31" w:rsidP="005F6AF7">
            <w:pPr>
              <w:pStyle w:val="Texto"/>
              <w:spacing w:before="40" w:after="40"/>
              <w:ind w:firstLine="0"/>
              <w:rPr>
                <w:szCs w:val="18"/>
                <w:lang w:val="en-US"/>
              </w:rPr>
            </w:pPr>
            <w:r w:rsidRPr="0090549F">
              <w:rPr>
                <w:szCs w:val="18"/>
                <w:lang w:val="en-US"/>
              </w:rPr>
              <w:t>FEM221124QX8</w:t>
            </w:r>
          </w:p>
        </w:tc>
        <w:tc>
          <w:tcPr>
            <w:tcW w:w="2753" w:type="pct"/>
            <w:shd w:val="clear" w:color="auto" w:fill="auto"/>
            <w:vAlign w:val="center"/>
          </w:tcPr>
          <w:p w14:paraId="5C20CB2D" w14:textId="77777777" w:rsidR="00E27E31" w:rsidRPr="0090549F" w:rsidRDefault="00E27E31" w:rsidP="005F6AF7">
            <w:pPr>
              <w:pStyle w:val="Texto"/>
              <w:spacing w:before="40" w:after="40"/>
              <w:ind w:firstLine="0"/>
              <w:rPr>
                <w:szCs w:val="18"/>
              </w:rPr>
            </w:pPr>
            <w:r w:rsidRPr="0090549F">
              <w:rPr>
                <w:szCs w:val="18"/>
              </w:rPr>
              <w:t>Fomento Educación Música y Arte A.C.</w:t>
            </w:r>
          </w:p>
        </w:tc>
        <w:tc>
          <w:tcPr>
            <w:tcW w:w="1048" w:type="pct"/>
            <w:shd w:val="clear" w:color="auto" w:fill="auto"/>
            <w:vAlign w:val="center"/>
          </w:tcPr>
          <w:p w14:paraId="711F7262"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3A541BAF" w14:textId="77777777">
        <w:tblPrEx>
          <w:tblCellMar>
            <w:top w:w="0" w:type="dxa"/>
            <w:bottom w:w="0" w:type="dxa"/>
          </w:tblCellMar>
        </w:tblPrEx>
        <w:trPr>
          <w:trHeight w:val="20"/>
        </w:trPr>
        <w:tc>
          <w:tcPr>
            <w:tcW w:w="1199" w:type="pct"/>
            <w:shd w:val="clear" w:color="auto" w:fill="auto"/>
            <w:vAlign w:val="center"/>
          </w:tcPr>
          <w:p w14:paraId="257697F3" w14:textId="77777777" w:rsidR="00E27E31" w:rsidRPr="0090549F" w:rsidRDefault="00E27E31" w:rsidP="005F6AF7">
            <w:pPr>
              <w:pStyle w:val="Texto"/>
              <w:spacing w:before="40" w:after="40"/>
              <w:ind w:firstLine="0"/>
              <w:rPr>
                <w:szCs w:val="18"/>
                <w:lang w:val="en-US"/>
              </w:rPr>
            </w:pPr>
            <w:r w:rsidRPr="0090549F">
              <w:rPr>
                <w:szCs w:val="18"/>
                <w:lang w:val="en-US"/>
              </w:rPr>
              <w:t>FCO8603016FA</w:t>
            </w:r>
          </w:p>
        </w:tc>
        <w:tc>
          <w:tcPr>
            <w:tcW w:w="2753" w:type="pct"/>
            <w:shd w:val="clear" w:color="auto" w:fill="auto"/>
            <w:vAlign w:val="center"/>
          </w:tcPr>
          <w:p w14:paraId="51B00903" w14:textId="77777777" w:rsidR="00E27E31" w:rsidRPr="0090549F" w:rsidRDefault="00E27E31" w:rsidP="005F6AF7">
            <w:pPr>
              <w:pStyle w:val="Texto"/>
              <w:spacing w:before="40" w:after="40"/>
              <w:ind w:firstLine="0"/>
              <w:rPr>
                <w:szCs w:val="18"/>
              </w:rPr>
            </w:pPr>
            <w:r w:rsidRPr="0090549F">
              <w:rPr>
                <w:szCs w:val="18"/>
              </w:rPr>
              <w:t>Fondo Cordoba A.C.</w:t>
            </w:r>
            <w:r w:rsidR="00810CDB" w:rsidRPr="0090549F">
              <w:rPr>
                <w:szCs w:val="18"/>
              </w:rPr>
              <w:t xml:space="preserve"> </w:t>
            </w:r>
          </w:p>
        </w:tc>
        <w:tc>
          <w:tcPr>
            <w:tcW w:w="1048" w:type="pct"/>
            <w:shd w:val="clear" w:color="auto" w:fill="auto"/>
            <w:vAlign w:val="center"/>
          </w:tcPr>
          <w:p w14:paraId="695699B8"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CFB049B" w14:textId="77777777">
        <w:tblPrEx>
          <w:tblCellMar>
            <w:top w:w="0" w:type="dxa"/>
            <w:bottom w:w="0" w:type="dxa"/>
          </w:tblCellMar>
        </w:tblPrEx>
        <w:trPr>
          <w:trHeight w:val="20"/>
        </w:trPr>
        <w:tc>
          <w:tcPr>
            <w:tcW w:w="1199" w:type="pct"/>
            <w:shd w:val="clear" w:color="auto" w:fill="auto"/>
            <w:vAlign w:val="center"/>
          </w:tcPr>
          <w:p w14:paraId="47B6DB5F" w14:textId="77777777" w:rsidR="00E27E31" w:rsidRPr="0090549F" w:rsidRDefault="00E27E31" w:rsidP="005F6AF7">
            <w:pPr>
              <w:pStyle w:val="Texto"/>
              <w:spacing w:before="40" w:after="40"/>
              <w:ind w:firstLine="0"/>
              <w:rPr>
                <w:szCs w:val="18"/>
                <w:lang w:val="en-US"/>
              </w:rPr>
            </w:pPr>
            <w:r w:rsidRPr="0090549F">
              <w:rPr>
                <w:szCs w:val="18"/>
                <w:lang w:val="en-US"/>
              </w:rPr>
              <w:t>FDN150409SA4</w:t>
            </w:r>
          </w:p>
        </w:tc>
        <w:tc>
          <w:tcPr>
            <w:tcW w:w="2753" w:type="pct"/>
            <w:shd w:val="clear" w:color="auto" w:fill="auto"/>
            <w:vAlign w:val="center"/>
          </w:tcPr>
          <w:p w14:paraId="4D0A9A56" w14:textId="77777777" w:rsidR="00E27E31" w:rsidRPr="0090549F" w:rsidRDefault="00E27E31" w:rsidP="005F6AF7">
            <w:pPr>
              <w:pStyle w:val="Texto"/>
              <w:spacing w:before="40" w:after="40"/>
              <w:ind w:firstLine="0"/>
              <w:rPr>
                <w:szCs w:val="18"/>
              </w:rPr>
            </w:pPr>
            <w:r w:rsidRPr="0090549F">
              <w:rPr>
                <w:szCs w:val="18"/>
              </w:rPr>
              <w:t xml:space="preserve">Formación y Desarrollo de la Niñez A.C. </w:t>
            </w:r>
          </w:p>
        </w:tc>
        <w:tc>
          <w:tcPr>
            <w:tcW w:w="1048" w:type="pct"/>
            <w:shd w:val="clear" w:color="auto" w:fill="auto"/>
            <w:vAlign w:val="center"/>
          </w:tcPr>
          <w:p w14:paraId="2ACFB261"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9546139" w14:textId="77777777">
        <w:tblPrEx>
          <w:tblCellMar>
            <w:top w:w="0" w:type="dxa"/>
            <w:bottom w:w="0" w:type="dxa"/>
          </w:tblCellMar>
        </w:tblPrEx>
        <w:trPr>
          <w:trHeight w:val="20"/>
        </w:trPr>
        <w:tc>
          <w:tcPr>
            <w:tcW w:w="1199" w:type="pct"/>
            <w:shd w:val="clear" w:color="auto" w:fill="auto"/>
            <w:vAlign w:val="center"/>
          </w:tcPr>
          <w:p w14:paraId="44ECB88D" w14:textId="77777777" w:rsidR="00E27E31" w:rsidRPr="0090549F" w:rsidRDefault="00E27E31" w:rsidP="005F6AF7">
            <w:pPr>
              <w:pStyle w:val="Texto"/>
              <w:spacing w:before="40" w:after="40"/>
              <w:ind w:firstLine="0"/>
              <w:rPr>
                <w:szCs w:val="18"/>
                <w:lang w:val="en-US"/>
              </w:rPr>
            </w:pPr>
            <w:r w:rsidRPr="0090549F">
              <w:rPr>
                <w:szCs w:val="18"/>
                <w:lang w:val="en-US"/>
              </w:rPr>
              <w:t>FJZ760825HI1</w:t>
            </w:r>
          </w:p>
        </w:tc>
        <w:tc>
          <w:tcPr>
            <w:tcW w:w="2753" w:type="pct"/>
            <w:shd w:val="clear" w:color="auto" w:fill="auto"/>
            <w:vAlign w:val="center"/>
          </w:tcPr>
          <w:p w14:paraId="4870D802" w14:textId="77777777" w:rsidR="00E27E31" w:rsidRPr="0090549F" w:rsidRDefault="00E27E31" w:rsidP="005F6AF7">
            <w:pPr>
              <w:pStyle w:val="Texto"/>
              <w:spacing w:before="40" w:after="40"/>
              <w:ind w:firstLine="0"/>
              <w:rPr>
                <w:szCs w:val="18"/>
              </w:rPr>
            </w:pPr>
            <w:r w:rsidRPr="0090549F">
              <w:rPr>
                <w:szCs w:val="18"/>
              </w:rPr>
              <w:t>Fray Juan de Zumárraga de Ixtacala A.C.</w:t>
            </w:r>
            <w:r w:rsidR="00810CDB" w:rsidRPr="0090549F">
              <w:rPr>
                <w:szCs w:val="18"/>
              </w:rPr>
              <w:t xml:space="preserve"> </w:t>
            </w:r>
          </w:p>
        </w:tc>
        <w:tc>
          <w:tcPr>
            <w:tcW w:w="1048" w:type="pct"/>
            <w:shd w:val="clear" w:color="auto" w:fill="auto"/>
            <w:vAlign w:val="center"/>
          </w:tcPr>
          <w:p w14:paraId="2C1B95F3" w14:textId="77777777" w:rsidR="00E27E31" w:rsidRPr="0090549F" w:rsidRDefault="00E27E31" w:rsidP="005F6AF7">
            <w:pPr>
              <w:pStyle w:val="Texto"/>
              <w:spacing w:before="40" w:after="40"/>
              <w:ind w:firstLine="0"/>
              <w:jc w:val="center"/>
              <w:rPr>
                <w:szCs w:val="18"/>
              </w:rPr>
            </w:pPr>
            <w:r w:rsidRPr="0090549F">
              <w:rPr>
                <w:szCs w:val="18"/>
              </w:rPr>
              <w:t>Educativa</w:t>
            </w:r>
          </w:p>
        </w:tc>
      </w:tr>
      <w:tr w:rsidR="00E27E31" w:rsidRPr="0090549F" w14:paraId="0D010EE0" w14:textId="77777777">
        <w:tblPrEx>
          <w:tblCellMar>
            <w:top w:w="0" w:type="dxa"/>
            <w:bottom w:w="0" w:type="dxa"/>
          </w:tblCellMar>
        </w:tblPrEx>
        <w:trPr>
          <w:trHeight w:val="20"/>
        </w:trPr>
        <w:tc>
          <w:tcPr>
            <w:tcW w:w="1199" w:type="pct"/>
            <w:shd w:val="clear" w:color="auto" w:fill="auto"/>
            <w:vAlign w:val="center"/>
          </w:tcPr>
          <w:p w14:paraId="7522884B" w14:textId="77777777" w:rsidR="00E27E31" w:rsidRPr="0090549F" w:rsidRDefault="00E27E31" w:rsidP="005F6AF7">
            <w:pPr>
              <w:pStyle w:val="Texto"/>
              <w:spacing w:before="40" w:after="40"/>
              <w:ind w:firstLine="0"/>
              <w:rPr>
                <w:szCs w:val="18"/>
                <w:lang w:val="en-US"/>
              </w:rPr>
            </w:pPr>
            <w:r w:rsidRPr="0090549F">
              <w:rPr>
                <w:szCs w:val="18"/>
                <w:lang w:val="en-US"/>
              </w:rPr>
              <w:t>FMP951213GW7</w:t>
            </w:r>
          </w:p>
        </w:tc>
        <w:tc>
          <w:tcPr>
            <w:tcW w:w="2753" w:type="pct"/>
            <w:shd w:val="clear" w:color="auto" w:fill="auto"/>
            <w:vAlign w:val="center"/>
          </w:tcPr>
          <w:p w14:paraId="48D3951D" w14:textId="77777777" w:rsidR="00E27E31" w:rsidRPr="0090549F" w:rsidRDefault="00E27E31" w:rsidP="005F6AF7">
            <w:pPr>
              <w:pStyle w:val="Texto"/>
              <w:spacing w:before="40" w:after="40"/>
              <w:ind w:firstLine="0"/>
              <w:rPr>
                <w:szCs w:val="18"/>
              </w:rPr>
            </w:pPr>
            <w:r w:rsidRPr="0090549F">
              <w:rPr>
                <w:szCs w:val="18"/>
              </w:rPr>
              <w:t xml:space="preserve">Frente Mexiquense Pro, Derechos Humanos A.C. </w:t>
            </w:r>
          </w:p>
        </w:tc>
        <w:tc>
          <w:tcPr>
            <w:tcW w:w="1048" w:type="pct"/>
            <w:shd w:val="clear" w:color="auto" w:fill="auto"/>
            <w:vAlign w:val="center"/>
          </w:tcPr>
          <w:p w14:paraId="780C5AB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06541B6" w14:textId="77777777">
        <w:tblPrEx>
          <w:tblCellMar>
            <w:top w:w="0" w:type="dxa"/>
            <w:bottom w:w="0" w:type="dxa"/>
          </w:tblCellMar>
        </w:tblPrEx>
        <w:trPr>
          <w:trHeight w:val="20"/>
        </w:trPr>
        <w:tc>
          <w:tcPr>
            <w:tcW w:w="1199" w:type="pct"/>
            <w:shd w:val="clear" w:color="auto" w:fill="auto"/>
            <w:vAlign w:val="center"/>
          </w:tcPr>
          <w:p w14:paraId="7CA46C88" w14:textId="77777777" w:rsidR="00E27E31" w:rsidRPr="0090549F" w:rsidRDefault="00E27E31" w:rsidP="005F6AF7">
            <w:pPr>
              <w:pStyle w:val="Texto"/>
              <w:spacing w:before="40" w:after="40"/>
              <w:ind w:firstLine="0"/>
              <w:rPr>
                <w:szCs w:val="18"/>
                <w:lang w:val="en-US"/>
              </w:rPr>
            </w:pPr>
            <w:r w:rsidRPr="0090549F">
              <w:rPr>
                <w:szCs w:val="18"/>
                <w:lang w:val="en-US"/>
              </w:rPr>
              <w:t>FAM180920RX7</w:t>
            </w:r>
          </w:p>
        </w:tc>
        <w:tc>
          <w:tcPr>
            <w:tcW w:w="2753" w:type="pct"/>
            <w:shd w:val="clear" w:color="auto" w:fill="auto"/>
            <w:vAlign w:val="center"/>
          </w:tcPr>
          <w:p w14:paraId="4AE49059" w14:textId="77777777" w:rsidR="00E27E31" w:rsidRPr="0090549F" w:rsidRDefault="00E27E31" w:rsidP="005F6AF7">
            <w:pPr>
              <w:pStyle w:val="Texto"/>
              <w:spacing w:before="40" w:after="40"/>
              <w:ind w:firstLine="0"/>
              <w:rPr>
                <w:szCs w:val="18"/>
              </w:rPr>
            </w:pPr>
            <w:r w:rsidRPr="0090549F">
              <w:rPr>
                <w:szCs w:val="18"/>
              </w:rPr>
              <w:t xml:space="preserve">Fundación 1A1 México A.C. </w:t>
            </w:r>
          </w:p>
        </w:tc>
        <w:tc>
          <w:tcPr>
            <w:tcW w:w="1048" w:type="pct"/>
            <w:shd w:val="clear" w:color="auto" w:fill="auto"/>
            <w:vAlign w:val="center"/>
          </w:tcPr>
          <w:p w14:paraId="3D82723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4E85124" w14:textId="77777777">
        <w:tblPrEx>
          <w:tblCellMar>
            <w:top w:w="0" w:type="dxa"/>
            <w:bottom w:w="0" w:type="dxa"/>
          </w:tblCellMar>
        </w:tblPrEx>
        <w:trPr>
          <w:trHeight w:val="20"/>
        </w:trPr>
        <w:tc>
          <w:tcPr>
            <w:tcW w:w="1199" w:type="pct"/>
            <w:shd w:val="clear" w:color="auto" w:fill="auto"/>
            <w:vAlign w:val="center"/>
          </w:tcPr>
          <w:p w14:paraId="5796BBC2" w14:textId="77777777" w:rsidR="00E27E31" w:rsidRPr="0090549F" w:rsidRDefault="00E27E31" w:rsidP="005F6AF7">
            <w:pPr>
              <w:pStyle w:val="Texto"/>
              <w:spacing w:before="40" w:after="40"/>
              <w:ind w:firstLine="0"/>
              <w:rPr>
                <w:szCs w:val="18"/>
                <w:lang w:val="en-US"/>
              </w:rPr>
            </w:pPr>
            <w:r w:rsidRPr="0090549F">
              <w:rPr>
                <w:szCs w:val="18"/>
                <w:lang w:val="en-US"/>
              </w:rPr>
              <w:t>FAG221116UQ1</w:t>
            </w:r>
          </w:p>
        </w:tc>
        <w:tc>
          <w:tcPr>
            <w:tcW w:w="2753" w:type="pct"/>
            <w:shd w:val="clear" w:color="auto" w:fill="auto"/>
            <w:vAlign w:val="center"/>
          </w:tcPr>
          <w:p w14:paraId="4CADD6BF" w14:textId="77777777" w:rsidR="00E27E31" w:rsidRPr="0090549F" w:rsidRDefault="00E27E31" w:rsidP="005F6AF7">
            <w:pPr>
              <w:pStyle w:val="Texto"/>
              <w:spacing w:before="40" w:after="40"/>
              <w:ind w:firstLine="0"/>
              <w:rPr>
                <w:szCs w:val="18"/>
              </w:rPr>
            </w:pPr>
            <w:r w:rsidRPr="0090549F">
              <w:rPr>
                <w:szCs w:val="18"/>
              </w:rPr>
              <w:t xml:space="preserve">Fundación Adrian Guillen A.C. </w:t>
            </w:r>
          </w:p>
        </w:tc>
        <w:tc>
          <w:tcPr>
            <w:tcW w:w="1048" w:type="pct"/>
            <w:shd w:val="clear" w:color="auto" w:fill="auto"/>
            <w:vAlign w:val="center"/>
          </w:tcPr>
          <w:p w14:paraId="44142BF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42279BD" w14:textId="77777777">
        <w:tblPrEx>
          <w:tblCellMar>
            <w:top w:w="0" w:type="dxa"/>
            <w:bottom w:w="0" w:type="dxa"/>
          </w:tblCellMar>
        </w:tblPrEx>
        <w:trPr>
          <w:trHeight w:val="20"/>
        </w:trPr>
        <w:tc>
          <w:tcPr>
            <w:tcW w:w="1199" w:type="pct"/>
            <w:shd w:val="clear" w:color="auto" w:fill="auto"/>
            <w:vAlign w:val="center"/>
          </w:tcPr>
          <w:p w14:paraId="6F7DAFD0" w14:textId="77777777" w:rsidR="00E27E31" w:rsidRPr="0090549F" w:rsidRDefault="00E27E31" w:rsidP="005F6AF7">
            <w:pPr>
              <w:pStyle w:val="Texto"/>
              <w:spacing w:before="40" w:after="40"/>
              <w:ind w:firstLine="0"/>
              <w:rPr>
                <w:szCs w:val="18"/>
                <w:lang w:val="en-US"/>
              </w:rPr>
            </w:pPr>
            <w:r w:rsidRPr="0090549F">
              <w:rPr>
                <w:szCs w:val="18"/>
                <w:lang w:val="en-US"/>
              </w:rPr>
              <w:t>FAS230124A28</w:t>
            </w:r>
          </w:p>
        </w:tc>
        <w:tc>
          <w:tcPr>
            <w:tcW w:w="2753" w:type="pct"/>
            <w:shd w:val="clear" w:color="auto" w:fill="auto"/>
            <w:vAlign w:val="center"/>
          </w:tcPr>
          <w:p w14:paraId="43CEA151" w14:textId="77777777" w:rsidR="00E27E31" w:rsidRPr="0090549F" w:rsidRDefault="00E27E31" w:rsidP="005F6AF7">
            <w:pPr>
              <w:pStyle w:val="Texto"/>
              <w:spacing w:before="40" w:after="40"/>
              <w:ind w:firstLine="0"/>
              <w:rPr>
                <w:szCs w:val="18"/>
              </w:rPr>
            </w:pPr>
            <w:r w:rsidRPr="0090549F">
              <w:rPr>
                <w:szCs w:val="18"/>
              </w:rPr>
              <w:t xml:space="preserve">Fundación Aiden Seres Felices A.C. </w:t>
            </w:r>
          </w:p>
        </w:tc>
        <w:tc>
          <w:tcPr>
            <w:tcW w:w="1048" w:type="pct"/>
            <w:shd w:val="clear" w:color="auto" w:fill="auto"/>
            <w:vAlign w:val="center"/>
          </w:tcPr>
          <w:p w14:paraId="690F89B3"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EFBECB0" w14:textId="77777777">
        <w:tblPrEx>
          <w:tblCellMar>
            <w:top w:w="0" w:type="dxa"/>
            <w:bottom w:w="0" w:type="dxa"/>
          </w:tblCellMar>
        </w:tblPrEx>
        <w:trPr>
          <w:trHeight w:val="20"/>
        </w:trPr>
        <w:tc>
          <w:tcPr>
            <w:tcW w:w="1199" w:type="pct"/>
            <w:shd w:val="clear" w:color="auto" w:fill="auto"/>
            <w:vAlign w:val="center"/>
          </w:tcPr>
          <w:p w14:paraId="09A4F5BF" w14:textId="77777777" w:rsidR="00E27E31" w:rsidRPr="0090549F" w:rsidRDefault="00E27E31" w:rsidP="005F6AF7">
            <w:pPr>
              <w:pStyle w:val="Texto"/>
              <w:spacing w:before="40" w:after="40"/>
              <w:ind w:firstLine="0"/>
              <w:rPr>
                <w:szCs w:val="18"/>
                <w:lang w:val="en-US"/>
              </w:rPr>
            </w:pPr>
            <w:r w:rsidRPr="0090549F">
              <w:rPr>
                <w:szCs w:val="18"/>
                <w:lang w:val="en-US"/>
              </w:rPr>
              <w:t>FAC211101A12</w:t>
            </w:r>
          </w:p>
        </w:tc>
        <w:tc>
          <w:tcPr>
            <w:tcW w:w="2753" w:type="pct"/>
            <w:shd w:val="clear" w:color="auto" w:fill="auto"/>
            <w:vAlign w:val="center"/>
          </w:tcPr>
          <w:p w14:paraId="187448B3" w14:textId="77777777" w:rsidR="00E27E31" w:rsidRPr="0090549F" w:rsidRDefault="00E27E31" w:rsidP="005F6AF7">
            <w:pPr>
              <w:pStyle w:val="Texto"/>
              <w:spacing w:before="40" w:after="40"/>
              <w:ind w:firstLine="0"/>
              <w:rPr>
                <w:szCs w:val="18"/>
              </w:rPr>
            </w:pPr>
            <w:r w:rsidRPr="0090549F">
              <w:rPr>
                <w:szCs w:val="18"/>
              </w:rPr>
              <w:t>Fundación Alita's por Chiapas A.C.</w:t>
            </w:r>
          </w:p>
        </w:tc>
        <w:tc>
          <w:tcPr>
            <w:tcW w:w="1048" w:type="pct"/>
            <w:shd w:val="clear" w:color="auto" w:fill="auto"/>
            <w:vAlign w:val="center"/>
          </w:tcPr>
          <w:p w14:paraId="4015CA3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E0FF1D1" w14:textId="77777777">
        <w:tblPrEx>
          <w:tblCellMar>
            <w:top w:w="0" w:type="dxa"/>
            <w:bottom w:w="0" w:type="dxa"/>
          </w:tblCellMar>
        </w:tblPrEx>
        <w:trPr>
          <w:trHeight w:val="20"/>
        </w:trPr>
        <w:tc>
          <w:tcPr>
            <w:tcW w:w="1199" w:type="pct"/>
            <w:shd w:val="clear" w:color="auto" w:fill="auto"/>
            <w:vAlign w:val="center"/>
          </w:tcPr>
          <w:p w14:paraId="41B3D8B4" w14:textId="77777777" w:rsidR="00E27E31" w:rsidRPr="0090549F" w:rsidRDefault="00E27E31" w:rsidP="005F6AF7">
            <w:pPr>
              <w:pStyle w:val="Texto"/>
              <w:spacing w:before="40" w:after="40"/>
              <w:ind w:firstLine="0"/>
              <w:rPr>
                <w:szCs w:val="18"/>
                <w:lang w:val="en-US"/>
              </w:rPr>
            </w:pPr>
            <w:r w:rsidRPr="0090549F">
              <w:rPr>
                <w:szCs w:val="18"/>
                <w:lang w:val="en-US"/>
              </w:rPr>
              <w:t>FAM221005683</w:t>
            </w:r>
          </w:p>
        </w:tc>
        <w:tc>
          <w:tcPr>
            <w:tcW w:w="2753" w:type="pct"/>
            <w:shd w:val="clear" w:color="auto" w:fill="auto"/>
            <w:vAlign w:val="center"/>
          </w:tcPr>
          <w:p w14:paraId="2B8D5725" w14:textId="77777777" w:rsidR="00E27E31" w:rsidRPr="0090549F" w:rsidRDefault="00E27E31" w:rsidP="005F6AF7">
            <w:pPr>
              <w:pStyle w:val="Texto"/>
              <w:spacing w:before="40" w:after="40"/>
              <w:ind w:firstLine="0"/>
              <w:rPr>
                <w:szCs w:val="18"/>
              </w:rPr>
            </w:pPr>
            <w:r w:rsidRPr="0090549F">
              <w:rPr>
                <w:szCs w:val="18"/>
              </w:rPr>
              <w:t xml:space="preserve">Fundación Anda México A.C. </w:t>
            </w:r>
          </w:p>
        </w:tc>
        <w:tc>
          <w:tcPr>
            <w:tcW w:w="1048" w:type="pct"/>
            <w:shd w:val="clear" w:color="auto" w:fill="auto"/>
            <w:vAlign w:val="center"/>
          </w:tcPr>
          <w:p w14:paraId="6854F38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549A991" w14:textId="77777777">
        <w:tblPrEx>
          <w:tblCellMar>
            <w:top w:w="0" w:type="dxa"/>
            <w:bottom w:w="0" w:type="dxa"/>
          </w:tblCellMar>
        </w:tblPrEx>
        <w:trPr>
          <w:trHeight w:val="20"/>
        </w:trPr>
        <w:tc>
          <w:tcPr>
            <w:tcW w:w="1199" w:type="pct"/>
            <w:shd w:val="clear" w:color="auto" w:fill="auto"/>
            <w:vAlign w:val="center"/>
          </w:tcPr>
          <w:p w14:paraId="64BC9BFE" w14:textId="77777777" w:rsidR="00E27E31" w:rsidRPr="0090549F" w:rsidRDefault="00E27E31" w:rsidP="005F6AF7">
            <w:pPr>
              <w:pStyle w:val="Texto"/>
              <w:spacing w:before="40" w:after="40"/>
              <w:ind w:firstLine="0"/>
              <w:rPr>
                <w:szCs w:val="18"/>
                <w:lang w:val="en-US"/>
              </w:rPr>
            </w:pPr>
            <w:r w:rsidRPr="0090549F">
              <w:rPr>
                <w:szCs w:val="18"/>
                <w:lang w:val="en-US"/>
              </w:rPr>
              <w:t>FAM1211275Z1</w:t>
            </w:r>
          </w:p>
        </w:tc>
        <w:tc>
          <w:tcPr>
            <w:tcW w:w="2753" w:type="pct"/>
            <w:shd w:val="clear" w:color="auto" w:fill="auto"/>
            <w:vAlign w:val="center"/>
          </w:tcPr>
          <w:p w14:paraId="32B93A8A" w14:textId="77777777" w:rsidR="00E27E31" w:rsidRPr="0090549F" w:rsidRDefault="00E27E31" w:rsidP="005F6AF7">
            <w:pPr>
              <w:pStyle w:val="Texto"/>
              <w:spacing w:before="40" w:after="40"/>
              <w:ind w:firstLine="0"/>
              <w:rPr>
                <w:szCs w:val="18"/>
              </w:rPr>
            </w:pPr>
            <w:r w:rsidRPr="0090549F">
              <w:rPr>
                <w:szCs w:val="18"/>
              </w:rPr>
              <w:t>Fundación Ania Mariposas en Vuelo A.C.</w:t>
            </w:r>
          </w:p>
        </w:tc>
        <w:tc>
          <w:tcPr>
            <w:tcW w:w="1048" w:type="pct"/>
            <w:shd w:val="clear" w:color="auto" w:fill="auto"/>
            <w:vAlign w:val="center"/>
          </w:tcPr>
          <w:p w14:paraId="07077CC1"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8EC6F17" w14:textId="77777777">
        <w:tblPrEx>
          <w:tblCellMar>
            <w:top w:w="0" w:type="dxa"/>
            <w:bottom w:w="0" w:type="dxa"/>
          </w:tblCellMar>
        </w:tblPrEx>
        <w:trPr>
          <w:trHeight w:val="20"/>
        </w:trPr>
        <w:tc>
          <w:tcPr>
            <w:tcW w:w="1199" w:type="pct"/>
            <w:shd w:val="clear" w:color="auto" w:fill="auto"/>
            <w:vAlign w:val="center"/>
          </w:tcPr>
          <w:p w14:paraId="35FAF505" w14:textId="77777777" w:rsidR="00E27E31" w:rsidRPr="0090549F" w:rsidRDefault="00E27E31" w:rsidP="005F6AF7">
            <w:pPr>
              <w:pStyle w:val="Texto"/>
              <w:spacing w:before="40" w:after="40"/>
              <w:ind w:firstLine="0"/>
              <w:rPr>
                <w:szCs w:val="18"/>
                <w:lang w:val="en-US"/>
              </w:rPr>
            </w:pPr>
            <w:r w:rsidRPr="0090549F">
              <w:rPr>
                <w:szCs w:val="18"/>
                <w:lang w:val="en-US"/>
              </w:rPr>
              <w:t>FAN170821BZA</w:t>
            </w:r>
          </w:p>
        </w:tc>
        <w:tc>
          <w:tcPr>
            <w:tcW w:w="2753" w:type="pct"/>
            <w:shd w:val="clear" w:color="auto" w:fill="auto"/>
            <w:vAlign w:val="center"/>
          </w:tcPr>
          <w:p w14:paraId="77969662" w14:textId="77777777" w:rsidR="00E27E31" w:rsidRPr="0090549F" w:rsidRDefault="00E27E31" w:rsidP="005F6AF7">
            <w:pPr>
              <w:pStyle w:val="Texto"/>
              <w:spacing w:before="40" w:after="40"/>
              <w:ind w:firstLine="0"/>
              <w:rPr>
                <w:szCs w:val="18"/>
              </w:rPr>
            </w:pPr>
            <w:r w:rsidRPr="0090549F">
              <w:rPr>
                <w:szCs w:val="18"/>
              </w:rPr>
              <w:t>Fundación Apoyo a los Necesitados A.C.</w:t>
            </w:r>
          </w:p>
        </w:tc>
        <w:tc>
          <w:tcPr>
            <w:tcW w:w="1048" w:type="pct"/>
            <w:shd w:val="clear" w:color="auto" w:fill="auto"/>
            <w:vAlign w:val="center"/>
          </w:tcPr>
          <w:p w14:paraId="67141813"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F7D9117" w14:textId="77777777">
        <w:tblPrEx>
          <w:tblCellMar>
            <w:top w:w="0" w:type="dxa"/>
            <w:bottom w:w="0" w:type="dxa"/>
          </w:tblCellMar>
        </w:tblPrEx>
        <w:trPr>
          <w:trHeight w:val="20"/>
        </w:trPr>
        <w:tc>
          <w:tcPr>
            <w:tcW w:w="1199" w:type="pct"/>
            <w:shd w:val="clear" w:color="auto" w:fill="auto"/>
            <w:vAlign w:val="center"/>
          </w:tcPr>
          <w:p w14:paraId="716E8531" w14:textId="77777777" w:rsidR="00E27E31" w:rsidRPr="0090549F" w:rsidRDefault="00E27E31" w:rsidP="005F6AF7">
            <w:pPr>
              <w:pStyle w:val="Texto"/>
              <w:spacing w:before="40" w:after="40"/>
              <w:ind w:firstLine="0"/>
              <w:rPr>
                <w:szCs w:val="18"/>
                <w:lang w:val="en-US"/>
              </w:rPr>
            </w:pPr>
            <w:r w:rsidRPr="0090549F">
              <w:rPr>
                <w:szCs w:val="18"/>
                <w:lang w:val="en-US"/>
              </w:rPr>
              <w:t>FAU220628LV0</w:t>
            </w:r>
          </w:p>
        </w:tc>
        <w:tc>
          <w:tcPr>
            <w:tcW w:w="2753" w:type="pct"/>
            <w:shd w:val="clear" w:color="auto" w:fill="auto"/>
            <w:vAlign w:val="center"/>
          </w:tcPr>
          <w:p w14:paraId="37F89FB6" w14:textId="77777777" w:rsidR="00E27E31" w:rsidRPr="0090549F" w:rsidRDefault="00E27E31" w:rsidP="005F6AF7">
            <w:pPr>
              <w:pStyle w:val="Texto"/>
              <w:spacing w:before="40" w:after="40"/>
              <w:ind w:firstLine="0"/>
              <w:rPr>
                <w:szCs w:val="18"/>
              </w:rPr>
            </w:pPr>
            <w:r w:rsidRPr="0090549F">
              <w:rPr>
                <w:szCs w:val="18"/>
              </w:rPr>
              <w:t>Fundación Ashe Unámonos por México A.C.</w:t>
            </w:r>
          </w:p>
        </w:tc>
        <w:tc>
          <w:tcPr>
            <w:tcW w:w="1048" w:type="pct"/>
            <w:shd w:val="clear" w:color="auto" w:fill="auto"/>
            <w:vAlign w:val="center"/>
          </w:tcPr>
          <w:p w14:paraId="5813ED2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04A8918" w14:textId="77777777">
        <w:tblPrEx>
          <w:tblCellMar>
            <w:top w:w="0" w:type="dxa"/>
            <w:bottom w:w="0" w:type="dxa"/>
          </w:tblCellMar>
        </w:tblPrEx>
        <w:trPr>
          <w:trHeight w:val="20"/>
        </w:trPr>
        <w:tc>
          <w:tcPr>
            <w:tcW w:w="1199" w:type="pct"/>
            <w:shd w:val="clear" w:color="auto" w:fill="auto"/>
            <w:vAlign w:val="center"/>
          </w:tcPr>
          <w:p w14:paraId="5F33E15E" w14:textId="77777777" w:rsidR="00E27E31" w:rsidRPr="0090549F" w:rsidRDefault="00E27E31" w:rsidP="005F6AF7">
            <w:pPr>
              <w:pStyle w:val="Texto"/>
              <w:spacing w:before="40" w:after="40"/>
              <w:ind w:firstLine="0"/>
              <w:rPr>
                <w:szCs w:val="18"/>
                <w:lang w:val="en-US"/>
              </w:rPr>
            </w:pPr>
            <w:r w:rsidRPr="0090549F">
              <w:rPr>
                <w:szCs w:val="18"/>
                <w:lang w:val="en-US"/>
              </w:rPr>
              <w:t>FBS210928H5A</w:t>
            </w:r>
          </w:p>
        </w:tc>
        <w:tc>
          <w:tcPr>
            <w:tcW w:w="2753" w:type="pct"/>
            <w:shd w:val="clear" w:color="auto" w:fill="auto"/>
            <w:vAlign w:val="center"/>
          </w:tcPr>
          <w:p w14:paraId="6459ADF6" w14:textId="77777777" w:rsidR="00E27E31" w:rsidRPr="0090549F" w:rsidRDefault="00E27E31" w:rsidP="005F6AF7">
            <w:pPr>
              <w:pStyle w:val="Texto"/>
              <w:spacing w:before="40" w:after="40"/>
              <w:ind w:firstLine="0"/>
              <w:rPr>
                <w:szCs w:val="18"/>
              </w:rPr>
            </w:pPr>
            <w:r w:rsidRPr="0090549F">
              <w:rPr>
                <w:szCs w:val="18"/>
              </w:rPr>
              <w:t xml:space="preserve">Fundación Bomberos por Siempre A.C. </w:t>
            </w:r>
          </w:p>
        </w:tc>
        <w:tc>
          <w:tcPr>
            <w:tcW w:w="1048" w:type="pct"/>
            <w:shd w:val="clear" w:color="auto" w:fill="auto"/>
            <w:vAlign w:val="center"/>
          </w:tcPr>
          <w:p w14:paraId="5F7395E6"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EEA88B8" w14:textId="77777777">
        <w:tblPrEx>
          <w:tblCellMar>
            <w:top w:w="0" w:type="dxa"/>
            <w:bottom w:w="0" w:type="dxa"/>
          </w:tblCellMar>
        </w:tblPrEx>
        <w:trPr>
          <w:trHeight w:val="20"/>
        </w:trPr>
        <w:tc>
          <w:tcPr>
            <w:tcW w:w="1199" w:type="pct"/>
            <w:shd w:val="clear" w:color="auto" w:fill="auto"/>
            <w:vAlign w:val="center"/>
          </w:tcPr>
          <w:p w14:paraId="767A572D" w14:textId="77777777" w:rsidR="00E27E31" w:rsidRPr="0090549F" w:rsidRDefault="00E27E31" w:rsidP="005F6AF7">
            <w:pPr>
              <w:pStyle w:val="Texto"/>
              <w:spacing w:before="40" w:after="40"/>
              <w:ind w:firstLine="0"/>
              <w:rPr>
                <w:szCs w:val="18"/>
                <w:lang w:val="en-US"/>
              </w:rPr>
            </w:pPr>
            <w:r w:rsidRPr="0090549F">
              <w:rPr>
                <w:szCs w:val="18"/>
                <w:lang w:val="en-US"/>
              </w:rPr>
              <w:t>FCN220608SY5</w:t>
            </w:r>
          </w:p>
        </w:tc>
        <w:tc>
          <w:tcPr>
            <w:tcW w:w="2753" w:type="pct"/>
            <w:shd w:val="clear" w:color="auto" w:fill="auto"/>
            <w:vAlign w:val="center"/>
          </w:tcPr>
          <w:p w14:paraId="4E6F441F" w14:textId="77777777" w:rsidR="00E27E31" w:rsidRPr="0090549F" w:rsidRDefault="00E27E31" w:rsidP="005F6AF7">
            <w:pPr>
              <w:pStyle w:val="Texto"/>
              <w:spacing w:before="40" w:after="40"/>
              <w:ind w:firstLine="0"/>
              <w:rPr>
                <w:szCs w:val="18"/>
              </w:rPr>
            </w:pPr>
            <w:r w:rsidRPr="0090549F">
              <w:rPr>
                <w:szCs w:val="18"/>
              </w:rPr>
              <w:t xml:space="preserve">Fundación Cenit Neurodiversidad A.C. </w:t>
            </w:r>
          </w:p>
        </w:tc>
        <w:tc>
          <w:tcPr>
            <w:tcW w:w="1048" w:type="pct"/>
            <w:shd w:val="clear" w:color="auto" w:fill="auto"/>
            <w:vAlign w:val="center"/>
          </w:tcPr>
          <w:p w14:paraId="1D952CF6"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53457A3" w14:textId="77777777">
        <w:tblPrEx>
          <w:tblCellMar>
            <w:top w:w="0" w:type="dxa"/>
            <w:bottom w:w="0" w:type="dxa"/>
          </w:tblCellMar>
        </w:tblPrEx>
        <w:trPr>
          <w:trHeight w:val="20"/>
        </w:trPr>
        <w:tc>
          <w:tcPr>
            <w:tcW w:w="1199" w:type="pct"/>
            <w:shd w:val="clear" w:color="auto" w:fill="auto"/>
            <w:vAlign w:val="center"/>
          </w:tcPr>
          <w:p w14:paraId="068BF342" w14:textId="77777777" w:rsidR="00E27E31" w:rsidRPr="0090549F" w:rsidRDefault="00E27E31" w:rsidP="005F6AF7">
            <w:pPr>
              <w:pStyle w:val="Texto"/>
              <w:spacing w:before="40" w:after="40"/>
              <w:ind w:firstLine="0"/>
              <w:rPr>
                <w:szCs w:val="18"/>
                <w:lang w:val="en-US"/>
              </w:rPr>
            </w:pPr>
            <w:r w:rsidRPr="0090549F">
              <w:rPr>
                <w:szCs w:val="18"/>
                <w:lang w:val="en-US"/>
              </w:rPr>
              <w:t>FCL941104ST6</w:t>
            </w:r>
          </w:p>
        </w:tc>
        <w:tc>
          <w:tcPr>
            <w:tcW w:w="2753" w:type="pct"/>
            <w:shd w:val="clear" w:color="auto" w:fill="auto"/>
            <w:vAlign w:val="center"/>
          </w:tcPr>
          <w:p w14:paraId="41FFDA8E" w14:textId="77777777" w:rsidR="00E27E31" w:rsidRPr="0090549F" w:rsidRDefault="00E27E31" w:rsidP="005F6AF7">
            <w:pPr>
              <w:pStyle w:val="Texto"/>
              <w:spacing w:before="40" w:after="40"/>
              <w:ind w:firstLine="0"/>
              <w:rPr>
                <w:szCs w:val="18"/>
              </w:rPr>
            </w:pPr>
            <w:r w:rsidRPr="0090549F">
              <w:rPr>
                <w:szCs w:val="18"/>
              </w:rPr>
              <w:t xml:space="preserve">Fundación Centro Libanés A.C. </w:t>
            </w:r>
          </w:p>
        </w:tc>
        <w:tc>
          <w:tcPr>
            <w:tcW w:w="1048" w:type="pct"/>
            <w:shd w:val="clear" w:color="auto" w:fill="auto"/>
            <w:vAlign w:val="center"/>
          </w:tcPr>
          <w:p w14:paraId="0F70608A" w14:textId="77777777" w:rsidR="00E27E31" w:rsidRPr="0090549F" w:rsidRDefault="00E27E31" w:rsidP="005F6AF7">
            <w:pPr>
              <w:pStyle w:val="Texto"/>
              <w:spacing w:before="40" w:after="40"/>
              <w:ind w:firstLine="0"/>
              <w:jc w:val="center"/>
              <w:rPr>
                <w:szCs w:val="18"/>
              </w:rPr>
            </w:pPr>
            <w:r w:rsidRPr="0090549F">
              <w:rPr>
                <w:szCs w:val="18"/>
              </w:rPr>
              <w:t>Apoyo Económico de donatarias autorizadas</w:t>
            </w:r>
          </w:p>
        </w:tc>
      </w:tr>
      <w:tr w:rsidR="00E27E31" w:rsidRPr="0090549F" w14:paraId="049AF98C" w14:textId="77777777">
        <w:tblPrEx>
          <w:tblCellMar>
            <w:top w:w="0" w:type="dxa"/>
            <w:bottom w:w="0" w:type="dxa"/>
          </w:tblCellMar>
        </w:tblPrEx>
        <w:trPr>
          <w:trHeight w:val="20"/>
        </w:trPr>
        <w:tc>
          <w:tcPr>
            <w:tcW w:w="1199" w:type="pct"/>
            <w:shd w:val="clear" w:color="auto" w:fill="auto"/>
            <w:vAlign w:val="center"/>
          </w:tcPr>
          <w:p w14:paraId="2412E953" w14:textId="77777777" w:rsidR="00E27E31" w:rsidRPr="0090549F" w:rsidRDefault="00E27E31" w:rsidP="005F6AF7">
            <w:pPr>
              <w:pStyle w:val="Texto"/>
              <w:spacing w:before="40" w:after="40"/>
              <w:ind w:firstLine="0"/>
              <w:rPr>
                <w:szCs w:val="18"/>
                <w:lang w:val="en-US"/>
              </w:rPr>
            </w:pPr>
            <w:r w:rsidRPr="0090549F">
              <w:rPr>
                <w:szCs w:val="18"/>
                <w:lang w:val="en-US"/>
              </w:rPr>
              <w:t>FCA220913291</w:t>
            </w:r>
          </w:p>
        </w:tc>
        <w:tc>
          <w:tcPr>
            <w:tcW w:w="2753" w:type="pct"/>
            <w:shd w:val="clear" w:color="auto" w:fill="auto"/>
            <w:vAlign w:val="center"/>
          </w:tcPr>
          <w:p w14:paraId="048DD838" w14:textId="77777777" w:rsidR="00E27E31" w:rsidRPr="0090549F" w:rsidRDefault="00E27E31" w:rsidP="005F6AF7">
            <w:pPr>
              <w:pStyle w:val="Texto"/>
              <w:spacing w:before="40" w:after="40"/>
              <w:ind w:firstLine="0"/>
              <w:rPr>
                <w:szCs w:val="18"/>
              </w:rPr>
            </w:pPr>
            <w:r w:rsidRPr="0090549F">
              <w:rPr>
                <w:szCs w:val="18"/>
              </w:rPr>
              <w:t>Fundación Compartir con Amor A.C.</w:t>
            </w:r>
          </w:p>
        </w:tc>
        <w:tc>
          <w:tcPr>
            <w:tcW w:w="1048" w:type="pct"/>
            <w:shd w:val="clear" w:color="auto" w:fill="auto"/>
            <w:vAlign w:val="center"/>
          </w:tcPr>
          <w:p w14:paraId="50AC7F4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92F9018" w14:textId="77777777">
        <w:tblPrEx>
          <w:tblCellMar>
            <w:top w:w="0" w:type="dxa"/>
            <w:bottom w:w="0" w:type="dxa"/>
          </w:tblCellMar>
        </w:tblPrEx>
        <w:trPr>
          <w:trHeight w:val="20"/>
        </w:trPr>
        <w:tc>
          <w:tcPr>
            <w:tcW w:w="1199" w:type="pct"/>
            <w:shd w:val="clear" w:color="auto" w:fill="auto"/>
            <w:vAlign w:val="center"/>
          </w:tcPr>
          <w:p w14:paraId="486418EB" w14:textId="77777777" w:rsidR="00E27E31" w:rsidRPr="0090549F" w:rsidRDefault="00E27E31" w:rsidP="005F6AF7">
            <w:pPr>
              <w:pStyle w:val="Texto"/>
              <w:spacing w:before="40" w:after="40"/>
              <w:ind w:firstLine="0"/>
              <w:rPr>
                <w:szCs w:val="18"/>
                <w:lang w:val="en-US"/>
              </w:rPr>
            </w:pPr>
            <w:r w:rsidRPr="0090549F">
              <w:rPr>
                <w:szCs w:val="18"/>
                <w:lang w:val="en-US"/>
              </w:rPr>
              <w:t>FTA220408JC3</w:t>
            </w:r>
          </w:p>
        </w:tc>
        <w:tc>
          <w:tcPr>
            <w:tcW w:w="2753" w:type="pct"/>
            <w:shd w:val="clear" w:color="auto" w:fill="auto"/>
            <w:vAlign w:val="center"/>
          </w:tcPr>
          <w:p w14:paraId="431CDDE4" w14:textId="77777777" w:rsidR="00E27E31" w:rsidRPr="0090549F" w:rsidRDefault="00E27E31" w:rsidP="005F6AF7">
            <w:pPr>
              <w:pStyle w:val="Texto"/>
              <w:spacing w:before="40" w:after="40"/>
              <w:ind w:firstLine="0"/>
              <w:rPr>
                <w:szCs w:val="18"/>
              </w:rPr>
            </w:pPr>
            <w:r w:rsidRPr="0090549F">
              <w:rPr>
                <w:szCs w:val="18"/>
              </w:rPr>
              <w:t>Fundación con tu Ayuda Lograremos la Inclusión Escolar A.C.</w:t>
            </w:r>
            <w:r w:rsidR="00810CDB" w:rsidRPr="0090549F">
              <w:rPr>
                <w:szCs w:val="18"/>
              </w:rPr>
              <w:t xml:space="preserve"> </w:t>
            </w:r>
          </w:p>
        </w:tc>
        <w:tc>
          <w:tcPr>
            <w:tcW w:w="1048" w:type="pct"/>
            <w:shd w:val="clear" w:color="auto" w:fill="auto"/>
            <w:vAlign w:val="center"/>
          </w:tcPr>
          <w:p w14:paraId="45794A98"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08BB926" w14:textId="77777777">
        <w:tblPrEx>
          <w:tblCellMar>
            <w:top w:w="0" w:type="dxa"/>
            <w:bottom w:w="0" w:type="dxa"/>
          </w:tblCellMar>
        </w:tblPrEx>
        <w:trPr>
          <w:trHeight w:val="20"/>
        </w:trPr>
        <w:tc>
          <w:tcPr>
            <w:tcW w:w="1199" w:type="pct"/>
            <w:shd w:val="clear" w:color="auto" w:fill="auto"/>
            <w:vAlign w:val="center"/>
          </w:tcPr>
          <w:p w14:paraId="10B7D19F" w14:textId="77777777" w:rsidR="00E27E31" w:rsidRPr="0090549F" w:rsidRDefault="00E27E31" w:rsidP="005F6AF7">
            <w:pPr>
              <w:pStyle w:val="Texto"/>
              <w:spacing w:before="40" w:after="40"/>
              <w:ind w:firstLine="0"/>
              <w:rPr>
                <w:szCs w:val="18"/>
                <w:lang w:val="en-US"/>
              </w:rPr>
            </w:pPr>
            <w:r w:rsidRPr="0090549F">
              <w:rPr>
                <w:szCs w:val="18"/>
                <w:lang w:val="en-US"/>
              </w:rPr>
              <w:t>FCS210906DKA</w:t>
            </w:r>
          </w:p>
        </w:tc>
        <w:tc>
          <w:tcPr>
            <w:tcW w:w="2753" w:type="pct"/>
            <w:shd w:val="clear" w:color="auto" w:fill="auto"/>
            <w:vAlign w:val="center"/>
          </w:tcPr>
          <w:p w14:paraId="76F17FA0" w14:textId="77777777" w:rsidR="00E27E31" w:rsidRPr="0090549F" w:rsidRDefault="00E27E31" w:rsidP="005F6AF7">
            <w:pPr>
              <w:pStyle w:val="Texto"/>
              <w:spacing w:before="40" w:after="40"/>
              <w:ind w:firstLine="0"/>
              <w:rPr>
                <w:szCs w:val="18"/>
              </w:rPr>
            </w:pPr>
            <w:r w:rsidRPr="0090549F">
              <w:rPr>
                <w:szCs w:val="18"/>
              </w:rPr>
              <w:t xml:space="preserve">Fundación Cris Síndrome de Down A.C. </w:t>
            </w:r>
          </w:p>
        </w:tc>
        <w:tc>
          <w:tcPr>
            <w:tcW w:w="1048" w:type="pct"/>
            <w:shd w:val="clear" w:color="auto" w:fill="auto"/>
            <w:vAlign w:val="center"/>
          </w:tcPr>
          <w:p w14:paraId="29BA062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BDEE98E" w14:textId="77777777">
        <w:tblPrEx>
          <w:tblCellMar>
            <w:top w:w="0" w:type="dxa"/>
            <w:bottom w:w="0" w:type="dxa"/>
          </w:tblCellMar>
        </w:tblPrEx>
        <w:trPr>
          <w:trHeight w:val="20"/>
        </w:trPr>
        <w:tc>
          <w:tcPr>
            <w:tcW w:w="1199" w:type="pct"/>
            <w:shd w:val="clear" w:color="auto" w:fill="auto"/>
            <w:vAlign w:val="center"/>
          </w:tcPr>
          <w:p w14:paraId="6B4AC79C" w14:textId="77777777" w:rsidR="00E27E31" w:rsidRPr="0090549F" w:rsidRDefault="00E27E31" w:rsidP="005F6AF7">
            <w:pPr>
              <w:pStyle w:val="Texto"/>
              <w:spacing w:before="40" w:after="40"/>
              <w:ind w:firstLine="0"/>
              <w:rPr>
                <w:szCs w:val="18"/>
                <w:lang w:val="en-US"/>
              </w:rPr>
            </w:pPr>
            <w:r w:rsidRPr="0090549F">
              <w:rPr>
                <w:szCs w:val="18"/>
                <w:lang w:val="en-US"/>
              </w:rPr>
              <w:t>FAN941118KLA</w:t>
            </w:r>
          </w:p>
        </w:tc>
        <w:tc>
          <w:tcPr>
            <w:tcW w:w="2753" w:type="pct"/>
            <w:shd w:val="clear" w:color="auto" w:fill="auto"/>
            <w:vAlign w:val="center"/>
          </w:tcPr>
          <w:p w14:paraId="2ED89F96" w14:textId="77777777" w:rsidR="00E27E31" w:rsidRPr="0090549F" w:rsidRDefault="00E27E31" w:rsidP="005F6AF7">
            <w:pPr>
              <w:pStyle w:val="Texto"/>
              <w:spacing w:before="40" w:after="40"/>
              <w:ind w:firstLine="0"/>
              <w:rPr>
                <w:szCs w:val="18"/>
              </w:rPr>
            </w:pPr>
            <w:r w:rsidRPr="0090549F">
              <w:rPr>
                <w:szCs w:val="18"/>
              </w:rPr>
              <w:t>Fundación de Apoyo para Niños Especiales Jesús Eduardo Torres A.C.</w:t>
            </w:r>
          </w:p>
        </w:tc>
        <w:tc>
          <w:tcPr>
            <w:tcW w:w="1048" w:type="pct"/>
            <w:shd w:val="clear" w:color="auto" w:fill="auto"/>
            <w:vAlign w:val="center"/>
          </w:tcPr>
          <w:p w14:paraId="476F175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51D11B4" w14:textId="77777777">
        <w:tblPrEx>
          <w:tblCellMar>
            <w:top w:w="0" w:type="dxa"/>
            <w:bottom w:w="0" w:type="dxa"/>
          </w:tblCellMar>
        </w:tblPrEx>
        <w:trPr>
          <w:trHeight w:val="20"/>
        </w:trPr>
        <w:tc>
          <w:tcPr>
            <w:tcW w:w="1199" w:type="pct"/>
            <w:shd w:val="clear" w:color="auto" w:fill="auto"/>
            <w:vAlign w:val="center"/>
          </w:tcPr>
          <w:p w14:paraId="01B29F9E" w14:textId="77777777" w:rsidR="00E27E31" w:rsidRPr="0090549F" w:rsidRDefault="00E27E31" w:rsidP="005F6AF7">
            <w:pPr>
              <w:pStyle w:val="Texto"/>
              <w:spacing w:before="40" w:after="40"/>
              <w:ind w:firstLine="0"/>
              <w:rPr>
                <w:szCs w:val="18"/>
                <w:lang w:val="en-US"/>
              </w:rPr>
            </w:pPr>
            <w:r w:rsidRPr="0090549F">
              <w:rPr>
                <w:szCs w:val="18"/>
                <w:lang w:val="en-US"/>
              </w:rPr>
              <w:t>FAS0512159J0</w:t>
            </w:r>
          </w:p>
        </w:tc>
        <w:tc>
          <w:tcPr>
            <w:tcW w:w="2753" w:type="pct"/>
            <w:shd w:val="clear" w:color="auto" w:fill="auto"/>
            <w:vAlign w:val="center"/>
          </w:tcPr>
          <w:p w14:paraId="3CA21843" w14:textId="77777777" w:rsidR="00E27E31" w:rsidRPr="0090549F" w:rsidRDefault="00E27E31" w:rsidP="005F6AF7">
            <w:pPr>
              <w:pStyle w:val="Texto"/>
              <w:spacing w:before="40" w:after="40"/>
              <w:ind w:firstLine="0"/>
              <w:rPr>
                <w:szCs w:val="18"/>
              </w:rPr>
            </w:pPr>
            <w:r w:rsidRPr="0090549F">
              <w:rPr>
                <w:szCs w:val="18"/>
              </w:rPr>
              <w:t xml:space="preserve">Fundación de Asistencia Social Steren A.C. </w:t>
            </w:r>
          </w:p>
        </w:tc>
        <w:tc>
          <w:tcPr>
            <w:tcW w:w="1048" w:type="pct"/>
            <w:shd w:val="clear" w:color="auto" w:fill="auto"/>
            <w:vAlign w:val="center"/>
          </w:tcPr>
          <w:p w14:paraId="31898E19"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5807776" w14:textId="77777777">
        <w:tblPrEx>
          <w:tblCellMar>
            <w:top w:w="0" w:type="dxa"/>
            <w:bottom w:w="0" w:type="dxa"/>
          </w:tblCellMar>
        </w:tblPrEx>
        <w:trPr>
          <w:trHeight w:val="20"/>
        </w:trPr>
        <w:tc>
          <w:tcPr>
            <w:tcW w:w="1199" w:type="pct"/>
            <w:shd w:val="clear" w:color="auto" w:fill="auto"/>
            <w:vAlign w:val="center"/>
          </w:tcPr>
          <w:p w14:paraId="473CD7D8" w14:textId="77777777" w:rsidR="00E27E31" w:rsidRPr="0090549F" w:rsidRDefault="00E27E31" w:rsidP="005F6AF7">
            <w:pPr>
              <w:pStyle w:val="Texto"/>
              <w:spacing w:before="40" w:after="40"/>
              <w:ind w:firstLine="0"/>
              <w:rPr>
                <w:szCs w:val="18"/>
                <w:lang w:val="en-US"/>
              </w:rPr>
            </w:pPr>
            <w:r w:rsidRPr="0090549F">
              <w:rPr>
                <w:szCs w:val="18"/>
                <w:lang w:val="en-US"/>
              </w:rPr>
              <w:t>FDI2103257D6</w:t>
            </w:r>
          </w:p>
        </w:tc>
        <w:tc>
          <w:tcPr>
            <w:tcW w:w="2753" w:type="pct"/>
            <w:shd w:val="clear" w:color="auto" w:fill="auto"/>
            <w:vAlign w:val="center"/>
          </w:tcPr>
          <w:p w14:paraId="04314ED1" w14:textId="77777777" w:rsidR="00E27E31" w:rsidRPr="0090549F" w:rsidRDefault="00E27E31" w:rsidP="005F6AF7">
            <w:pPr>
              <w:pStyle w:val="Texto"/>
              <w:spacing w:before="40" w:after="40"/>
              <w:ind w:firstLine="0"/>
              <w:rPr>
                <w:szCs w:val="18"/>
              </w:rPr>
            </w:pPr>
            <w:r w:rsidRPr="0090549F">
              <w:rPr>
                <w:szCs w:val="18"/>
              </w:rPr>
              <w:t xml:space="preserve">Fundación Diagnogen A.C. </w:t>
            </w:r>
          </w:p>
        </w:tc>
        <w:tc>
          <w:tcPr>
            <w:tcW w:w="1048" w:type="pct"/>
            <w:shd w:val="clear" w:color="auto" w:fill="auto"/>
            <w:vAlign w:val="center"/>
          </w:tcPr>
          <w:p w14:paraId="72A95721"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ECEA1E6" w14:textId="77777777">
        <w:tblPrEx>
          <w:tblCellMar>
            <w:top w:w="0" w:type="dxa"/>
            <w:bottom w:w="0" w:type="dxa"/>
          </w:tblCellMar>
        </w:tblPrEx>
        <w:trPr>
          <w:trHeight w:val="20"/>
        </w:trPr>
        <w:tc>
          <w:tcPr>
            <w:tcW w:w="1199" w:type="pct"/>
            <w:shd w:val="clear" w:color="auto" w:fill="auto"/>
            <w:vAlign w:val="center"/>
          </w:tcPr>
          <w:p w14:paraId="0C73C80E" w14:textId="77777777" w:rsidR="00E27E31" w:rsidRPr="0090549F" w:rsidRDefault="00E27E31" w:rsidP="005F6AF7">
            <w:pPr>
              <w:pStyle w:val="Texto"/>
              <w:spacing w:before="40" w:after="40"/>
              <w:ind w:firstLine="0"/>
              <w:rPr>
                <w:szCs w:val="18"/>
                <w:lang w:val="en-US"/>
              </w:rPr>
            </w:pPr>
            <w:r w:rsidRPr="0090549F">
              <w:rPr>
                <w:szCs w:val="18"/>
                <w:lang w:val="en-US"/>
              </w:rPr>
              <w:t>FES071203RG1</w:t>
            </w:r>
          </w:p>
        </w:tc>
        <w:tc>
          <w:tcPr>
            <w:tcW w:w="2753" w:type="pct"/>
            <w:shd w:val="clear" w:color="auto" w:fill="auto"/>
            <w:vAlign w:val="center"/>
          </w:tcPr>
          <w:p w14:paraId="50CE80ED" w14:textId="77777777" w:rsidR="00E27E31" w:rsidRPr="0090549F" w:rsidRDefault="00E27E31" w:rsidP="005F6AF7">
            <w:pPr>
              <w:pStyle w:val="Texto"/>
              <w:spacing w:before="40" w:after="40"/>
              <w:ind w:firstLine="0"/>
              <w:rPr>
                <w:szCs w:val="18"/>
              </w:rPr>
            </w:pPr>
            <w:r w:rsidRPr="0090549F">
              <w:rPr>
                <w:szCs w:val="18"/>
              </w:rPr>
              <w:t xml:space="preserve">Fundación Educativa San José A.B.P. </w:t>
            </w:r>
          </w:p>
        </w:tc>
        <w:tc>
          <w:tcPr>
            <w:tcW w:w="1048" w:type="pct"/>
            <w:shd w:val="clear" w:color="auto" w:fill="auto"/>
            <w:vAlign w:val="center"/>
          </w:tcPr>
          <w:p w14:paraId="1D34D4A6"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1E143CA" w14:textId="77777777">
        <w:tblPrEx>
          <w:tblCellMar>
            <w:top w:w="0" w:type="dxa"/>
            <w:bottom w:w="0" w:type="dxa"/>
          </w:tblCellMar>
        </w:tblPrEx>
        <w:trPr>
          <w:trHeight w:val="20"/>
        </w:trPr>
        <w:tc>
          <w:tcPr>
            <w:tcW w:w="1199" w:type="pct"/>
            <w:shd w:val="clear" w:color="auto" w:fill="auto"/>
            <w:vAlign w:val="center"/>
          </w:tcPr>
          <w:p w14:paraId="2825B3DF" w14:textId="77777777" w:rsidR="00E27E31" w:rsidRPr="0090549F" w:rsidRDefault="00E27E31" w:rsidP="005F6AF7">
            <w:pPr>
              <w:pStyle w:val="Texto"/>
              <w:spacing w:before="40" w:after="40"/>
              <w:ind w:firstLine="0"/>
              <w:rPr>
                <w:szCs w:val="18"/>
                <w:lang w:val="en-US"/>
              </w:rPr>
            </w:pPr>
            <w:r w:rsidRPr="0090549F">
              <w:rPr>
                <w:szCs w:val="18"/>
                <w:lang w:val="en-US"/>
              </w:rPr>
              <w:t>FEI101111JE0</w:t>
            </w:r>
          </w:p>
        </w:tc>
        <w:tc>
          <w:tcPr>
            <w:tcW w:w="2753" w:type="pct"/>
            <w:shd w:val="clear" w:color="auto" w:fill="auto"/>
            <w:vAlign w:val="center"/>
          </w:tcPr>
          <w:p w14:paraId="49723825" w14:textId="77777777" w:rsidR="00E27E31" w:rsidRPr="0090549F" w:rsidRDefault="00E27E31" w:rsidP="005F6AF7">
            <w:pPr>
              <w:pStyle w:val="Texto"/>
              <w:spacing w:before="40" w:after="40"/>
              <w:ind w:firstLine="0"/>
              <w:rPr>
                <w:szCs w:val="18"/>
              </w:rPr>
            </w:pPr>
            <w:r w:rsidRPr="0090549F">
              <w:rPr>
                <w:szCs w:val="18"/>
              </w:rPr>
              <w:t>Fundación Emprende, Intercambia y Aprende A.C.</w:t>
            </w:r>
          </w:p>
        </w:tc>
        <w:tc>
          <w:tcPr>
            <w:tcW w:w="1048" w:type="pct"/>
            <w:shd w:val="clear" w:color="auto" w:fill="auto"/>
            <w:vAlign w:val="center"/>
          </w:tcPr>
          <w:p w14:paraId="3DE0BDE1" w14:textId="77777777" w:rsidR="00E27E31" w:rsidRPr="0090549F" w:rsidRDefault="00E27E31" w:rsidP="005F6AF7">
            <w:pPr>
              <w:pStyle w:val="Texto"/>
              <w:spacing w:before="40" w:after="40"/>
              <w:ind w:firstLine="0"/>
              <w:jc w:val="center"/>
              <w:rPr>
                <w:szCs w:val="18"/>
              </w:rPr>
            </w:pPr>
            <w:r w:rsidRPr="0090549F">
              <w:rPr>
                <w:szCs w:val="18"/>
              </w:rPr>
              <w:t>Desarrollo Social</w:t>
            </w:r>
          </w:p>
        </w:tc>
      </w:tr>
      <w:tr w:rsidR="00E27E31" w:rsidRPr="0090549F" w14:paraId="51D491CD" w14:textId="77777777">
        <w:tblPrEx>
          <w:tblCellMar>
            <w:top w:w="0" w:type="dxa"/>
            <w:bottom w:w="0" w:type="dxa"/>
          </w:tblCellMar>
        </w:tblPrEx>
        <w:trPr>
          <w:trHeight w:val="20"/>
        </w:trPr>
        <w:tc>
          <w:tcPr>
            <w:tcW w:w="1199" w:type="pct"/>
            <w:shd w:val="clear" w:color="auto" w:fill="auto"/>
            <w:vAlign w:val="center"/>
          </w:tcPr>
          <w:p w14:paraId="69F2A187" w14:textId="77777777" w:rsidR="00E27E31" w:rsidRPr="0090549F" w:rsidRDefault="00E27E31" w:rsidP="005F6AF7">
            <w:pPr>
              <w:pStyle w:val="Texto"/>
              <w:spacing w:before="40" w:after="40"/>
              <w:ind w:firstLine="0"/>
              <w:rPr>
                <w:szCs w:val="18"/>
                <w:lang w:val="en-US"/>
              </w:rPr>
            </w:pPr>
            <w:r w:rsidRPr="0090549F">
              <w:rPr>
                <w:szCs w:val="18"/>
                <w:lang w:val="en-US"/>
              </w:rPr>
              <w:t>FFN220810HB5</w:t>
            </w:r>
          </w:p>
        </w:tc>
        <w:tc>
          <w:tcPr>
            <w:tcW w:w="2753" w:type="pct"/>
            <w:shd w:val="clear" w:color="auto" w:fill="auto"/>
            <w:vAlign w:val="center"/>
          </w:tcPr>
          <w:p w14:paraId="1C2BAFB5" w14:textId="77777777" w:rsidR="00E27E31" w:rsidRPr="0090549F" w:rsidRDefault="00E27E31" w:rsidP="005F6AF7">
            <w:pPr>
              <w:pStyle w:val="Texto"/>
              <w:spacing w:before="40" w:after="40"/>
              <w:ind w:firstLine="0"/>
              <w:rPr>
                <w:szCs w:val="18"/>
              </w:rPr>
            </w:pPr>
            <w:r w:rsidRPr="0090549F">
              <w:rPr>
                <w:szCs w:val="18"/>
              </w:rPr>
              <w:t>Fundación Faro N A.C.</w:t>
            </w:r>
          </w:p>
        </w:tc>
        <w:tc>
          <w:tcPr>
            <w:tcW w:w="1048" w:type="pct"/>
            <w:shd w:val="clear" w:color="auto" w:fill="auto"/>
            <w:vAlign w:val="center"/>
          </w:tcPr>
          <w:p w14:paraId="5300694D" w14:textId="77777777" w:rsidR="00E27E31" w:rsidRPr="0090549F" w:rsidRDefault="00E27E31" w:rsidP="005F6AF7">
            <w:pPr>
              <w:pStyle w:val="Texto"/>
              <w:spacing w:before="40" w:after="40"/>
              <w:ind w:firstLine="0"/>
              <w:jc w:val="center"/>
              <w:rPr>
                <w:szCs w:val="18"/>
              </w:rPr>
            </w:pPr>
            <w:r w:rsidRPr="0090549F">
              <w:rPr>
                <w:szCs w:val="18"/>
              </w:rPr>
              <w:t>Ecológica</w:t>
            </w:r>
          </w:p>
        </w:tc>
      </w:tr>
      <w:tr w:rsidR="00E27E31" w:rsidRPr="0090549F" w14:paraId="0F48A4CB" w14:textId="77777777">
        <w:tblPrEx>
          <w:tblCellMar>
            <w:top w:w="0" w:type="dxa"/>
            <w:bottom w:w="0" w:type="dxa"/>
          </w:tblCellMar>
        </w:tblPrEx>
        <w:trPr>
          <w:trHeight w:val="20"/>
        </w:trPr>
        <w:tc>
          <w:tcPr>
            <w:tcW w:w="1199" w:type="pct"/>
            <w:shd w:val="clear" w:color="auto" w:fill="auto"/>
            <w:vAlign w:val="center"/>
          </w:tcPr>
          <w:p w14:paraId="62EA55B7" w14:textId="77777777" w:rsidR="00E27E31" w:rsidRPr="0090549F" w:rsidRDefault="00E27E31" w:rsidP="005F6AF7">
            <w:pPr>
              <w:pStyle w:val="Texto"/>
              <w:spacing w:before="40" w:after="40"/>
              <w:ind w:firstLine="0"/>
              <w:rPr>
                <w:szCs w:val="18"/>
                <w:lang w:val="en-US"/>
              </w:rPr>
            </w:pPr>
            <w:r w:rsidRPr="0090549F">
              <w:rPr>
                <w:szCs w:val="18"/>
                <w:lang w:val="en-US"/>
              </w:rPr>
              <w:t>FHK2206222W2</w:t>
            </w:r>
          </w:p>
        </w:tc>
        <w:tc>
          <w:tcPr>
            <w:tcW w:w="2753" w:type="pct"/>
            <w:shd w:val="clear" w:color="auto" w:fill="auto"/>
            <w:vAlign w:val="center"/>
          </w:tcPr>
          <w:p w14:paraId="52E72B11" w14:textId="77777777" w:rsidR="00E27E31" w:rsidRPr="0090549F" w:rsidRDefault="00E27E31" w:rsidP="005F6AF7">
            <w:pPr>
              <w:pStyle w:val="Texto"/>
              <w:spacing w:before="40" w:after="40"/>
              <w:ind w:firstLine="0"/>
              <w:rPr>
                <w:szCs w:val="18"/>
              </w:rPr>
            </w:pPr>
            <w:r w:rsidRPr="0090549F">
              <w:rPr>
                <w:szCs w:val="18"/>
              </w:rPr>
              <w:t xml:space="preserve">Fundación Helga Krebs A.C. </w:t>
            </w:r>
          </w:p>
        </w:tc>
        <w:tc>
          <w:tcPr>
            <w:tcW w:w="1048" w:type="pct"/>
            <w:shd w:val="clear" w:color="auto" w:fill="auto"/>
            <w:vAlign w:val="center"/>
          </w:tcPr>
          <w:p w14:paraId="096C0000"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6402E6D8" w14:textId="77777777">
        <w:tblPrEx>
          <w:tblCellMar>
            <w:top w:w="0" w:type="dxa"/>
            <w:bottom w:w="0" w:type="dxa"/>
          </w:tblCellMar>
        </w:tblPrEx>
        <w:trPr>
          <w:trHeight w:val="20"/>
        </w:trPr>
        <w:tc>
          <w:tcPr>
            <w:tcW w:w="1199" w:type="pct"/>
            <w:shd w:val="clear" w:color="auto" w:fill="auto"/>
            <w:vAlign w:val="center"/>
          </w:tcPr>
          <w:p w14:paraId="70E6BA56" w14:textId="77777777" w:rsidR="00E27E31" w:rsidRPr="0090549F" w:rsidRDefault="00E27E31" w:rsidP="005F6AF7">
            <w:pPr>
              <w:pStyle w:val="Texto"/>
              <w:spacing w:before="40" w:after="40"/>
              <w:ind w:firstLine="0"/>
              <w:rPr>
                <w:szCs w:val="18"/>
                <w:lang w:val="en-US"/>
              </w:rPr>
            </w:pPr>
            <w:r w:rsidRPr="0090549F">
              <w:rPr>
                <w:szCs w:val="18"/>
                <w:lang w:val="en-US"/>
              </w:rPr>
              <w:t>FHB220405AG2</w:t>
            </w:r>
          </w:p>
        </w:tc>
        <w:tc>
          <w:tcPr>
            <w:tcW w:w="2753" w:type="pct"/>
            <w:shd w:val="clear" w:color="auto" w:fill="auto"/>
            <w:vAlign w:val="center"/>
          </w:tcPr>
          <w:p w14:paraId="5E877717" w14:textId="77777777" w:rsidR="00E27E31" w:rsidRPr="0090549F" w:rsidRDefault="00E27E31" w:rsidP="005F6AF7">
            <w:pPr>
              <w:pStyle w:val="Texto"/>
              <w:spacing w:before="40" w:after="40"/>
              <w:ind w:firstLine="0"/>
              <w:rPr>
                <w:szCs w:val="18"/>
              </w:rPr>
            </w:pPr>
            <w:r w:rsidRPr="0090549F">
              <w:rPr>
                <w:szCs w:val="18"/>
              </w:rPr>
              <w:t xml:space="preserve">Fundación Hhc Balamaranta A.C. </w:t>
            </w:r>
          </w:p>
        </w:tc>
        <w:tc>
          <w:tcPr>
            <w:tcW w:w="1048" w:type="pct"/>
            <w:shd w:val="clear" w:color="auto" w:fill="auto"/>
            <w:vAlign w:val="center"/>
          </w:tcPr>
          <w:p w14:paraId="0DF0A552" w14:textId="77777777" w:rsidR="00E27E31" w:rsidRPr="0090549F" w:rsidRDefault="00E27E31" w:rsidP="005F6AF7">
            <w:pPr>
              <w:pStyle w:val="Texto"/>
              <w:spacing w:before="40" w:after="40"/>
              <w:ind w:firstLine="0"/>
              <w:jc w:val="center"/>
              <w:rPr>
                <w:szCs w:val="18"/>
              </w:rPr>
            </w:pPr>
            <w:r w:rsidRPr="0090549F">
              <w:rPr>
                <w:szCs w:val="18"/>
              </w:rPr>
              <w:t>Becante</w:t>
            </w:r>
          </w:p>
        </w:tc>
      </w:tr>
      <w:tr w:rsidR="00E27E31" w:rsidRPr="0090549F" w14:paraId="2EE2E6C2" w14:textId="77777777">
        <w:tblPrEx>
          <w:tblCellMar>
            <w:top w:w="0" w:type="dxa"/>
            <w:bottom w:w="0" w:type="dxa"/>
          </w:tblCellMar>
        </w:tblPrEx>
        <w:trPr>
          <w:trHeight w:val="20"/>
        </w:trPr>
        <w:tc>
          <w:tcPr>
            <w:tcW w:w="1199" w:type="pct"/>
            <w:shd w:val="clear" w:color="auto" w:fill="auto"/>
            <w:vAlign w:val="center"/>
          </w:tcPr>
          <w:p w14:paraId="5E5EE52D" w14:textId="77777777" w:rsidR="00E27E31" w:rsidRPr="0090549F" w:rsidRDefault="00E27E31" w:rsidP="005F6AF7">
            <w:pPr>
              <w:pStyle w:val="Texto"/>
              <w:spacing w:before="40" w:after="40"/>
              <w:ind w:firstLine="0"/>
              <w:rPr>
                <w:szCs w:val="18"/>
                <w:lang w:val="en-US"/>
              </w:rPr>
            </w:pPr>
            <w:r w:rsidRPr="0090549F">
              <w:rPr>
                <w:szCs w:val="18"/>
                <w:lang w:val="en-US"/>
              </w:rPr>
              <w:t>FIB220824EP6</w:t>
            </w:r>
          </w:p>
        </w:tc>
        <w:tc>
          <w:tcPr>
            <w:tcW w:w="2753" w:type="pct"/>
            <w:shd w:val="clear" w:color="auto" w:fill="auto"/>
            <w:vAlign w:val="center"/>
          </w:tcPr>
          <w:p w14:paraId="798AE116" w14:textId="77777777" w:rsidR="00E27E31" w:rsidRPr="0090549F" w:rsidRDefault="00E27E31" w:rsidP="005F6AF7">
            <w:pPr>
              <w:pStyle w:val="Texto"/>
              <w:spacing w:before="40" w:after="40"/>
              <w:ind w:firstLine="0"/>
              <w:rPr>
                <w:szCs w:val="18"/>
              </w:rPr>
            </w:pPr>
            <w:r w:rsidRPr="0090549F">
              <w:rPr>
                <w:szCs w:val="18"/>
              </w:rPr>
              <w:t xml:space="preserve">Fundación Ikal Bej Comunidad y Cultura A.C. </w:t>
            </w:r>
          </w:p>
        </w:tc>
        <w:tc>
          <w:tcPr>
            <w:tcW w:w="1048" w:type="pct"/>
            <w:shd w:val="clear" w:color="auto" w:fill="auto"/>
            <w:vAlign w:val="center"/>
          </w:tcPr>
          <w:p w14:paraId="5FE9FEDA"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7943F692" w14:textId="77777777">
        <w:tblPrEx>
          <w:tblCellMar>
            <w:top w:w="0" w:type="dxa"/>
            <w:bottom w:w="0" w:type="dxa"/>
          </w:tblCellMar>
        </w:tblPrEx>
        <w:trPr>
          <w:trHeight w:val="20"/>
        </w:trPr>
        <w:tc>
          <w:tcPr>
            <w:tcW w:w="1199" w:type="pct"/>
            <w:shd w:val="clear" w:color="auto" w:fill="auto"/>
            <w:vAlign w:val="center"/>
          </w:tcPr>
          <w:p w14:paraId="51BB7A17" w14:textId="77777777" w:rsidR="00E27E31" w:rsidRPr="0090549F" w:rsidRDefault="00E27E31" w:rsidP="005F6AF7">
            <w:pPr>
              <w:pStyle w:val="Texto"/>
              <w:spacing w:before="40" w:after="40"/>
              <w:ind w:firstLine="0"/>
              <w:rPr>
                <w:szCs w:val="18"/>
                <w:lang w:val="en-US"/>
              </w:rPr>
            </w:pPr>
            <w:r w:rsidRPr="0090549F">
              <w:rPr>
                <w:szCs w:val="18"/>
                <w:lang w:val="en-US"/>
              </w:rPr>
              <w:t>FIU190701PNA</w:t>
            </w:r>
          </w:p>
        </w:tc>
        <w:tc>
          <w:tcPr>
            <w:tcW w:w="2753" w:type="pct"/>
            <w:shd w:val="clear" w:color="auto" w:fill="auto"/>
            <w:vAlign w:val="center"/>
          </w:tcPr>
          <w:p w14:paraId="2047A77D" w14:textId="77777777" w:rsidR="00E27E31" w:rsidRPr="0090549F" w:rsidRDefault="00E27E31" w:rsidP="005F6AF7">
            <w:pPr>
              <w:pStyle w:val="Texto"/>
              <w:spacing w:before="40" w:after="40"/>
              <w:ind w:firstLine="0"/>
              <w:rPr>
                <w:szCs w:val="18"/>
              </w:rPr>
            </w:pPr>
            <w:r w:rsidRPr="0090549F">
              <w:rPr>
                <w:szCs w:val="18"/>
              </w:rPr>
              <w:t>Fundación Industrialesmx Unidos Por México A.C.</w:t>
            </w:r>
          </w:p>
        </w:tc>
        <w:tc>
          <w:tcPr>
            <w:tcW w:w="1048" w:type="pct"/>
            <w:shd w:val="clear" w:color="auto" w:fill="auto"/>
            <w:vAlign w:val="center"/>
          </w:tcPr>
          <w:p w14:paraId="77F125C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AF3E861" w14:textId="77777777">
        <w:tblPrEx>
          <w:tblCellMar>
            <w:top w:w="0" w:type="dxa"/>
            <w:bottom w:w="0" w:type="dxa"/>
          </w:tblCellMar>
        </w:tblPrEx>
        <w:trPr>
          <w:trHeight w:val="20"/>
        </w:trPr>
        <w:tc>
          <w:tcPr>
            <w:tcW w:w="1199" w:type="pct"/>
            <w:shd w:val="clear" w:color="auto" w:fill="auto"/>
            <w:vAlign w:val="center"/>
          </w:tcPr>
          <w:p w14:paraId="3F573BCC" w14:textId="77777777" w:rsidR="00E27E31" w:rsidRPr="0090549F" w:rsidRDefault="00E27E31" w:rsidP="005F6AF7">
            <w:pPr>
              <w:pStyle w:val="Texto"/>
              <w:spacing w:before="40" w:after="40"/>
              <w:ind w:firstLine="0"/>
              <w:rPr>
                <w:szCs w:val="18"/>
                <w:lang w:val="en-US"/>
              </w:rPr>
            </w:pPr>
            <w:r w:rsidRPr="0090549F">
              <w:rPr>
                <w:szCs w:val="18"/>
                <w:lang w:val="en-US"/>
              </w:rPr>
              <w:t>FIT121122PC3</w:t>
            </w:r>
          </w:p>
        </w:tc>
        <w:tc>
          <w:tcPr>
            <w:tcW w:w="2753" w:type="pct"/>
            <w:shd w:val="clear" w:color="auto" w:fill="auto"/>
            <w:vAlign w:val="center"/>
          </w:tcPr>
          <w:p w14:paraId="109DC539" w14:textId="77777777" w:rsidR="00E27E31" w:rsidRPr="0090549F" w:rsidRDefault="00E27E31" w:rsidP="005F6AF7">
            <w:pPr>
              <w:pStyle w:val="Texto"/>
              <w:spacing w:before="40" w:after="40"/>
              <w:ind w:firstLine="0"/>
              <w:rPr>
                <w:szCs w:val="18"/>
              </w:rPr>
            </w:pPr>
            <w:r w:rsidRPr="0090549F">
              <w:rPr>
                <w:szCs w:val="18"/>
              </w:rPr>
              <w:t>Fundación Itson A.C.</w:t>
            </w:r>
          </w:p>
        </w:tc>
        <w:tc>
          <w:tcPr>
            <w:tcW w:w="1048" w:type="pct"/>
            <w:shd w:val="clear" w:color="auto" w:fill="auto"/>
            <w:vAlign w:val="center"/>
          </w:tcPr>
          <w:p w14:paraId="0FA3D375" w14:textId="77777777" w:rsidR="00E27E31" w:rsidRPr="0090549F" w:rsidRDefault="00E27E31" w:rsidP="005F6AF7">
            <w:pPr>
              <w:pStyle w:val="Texto"/>
              <w:spacing w:before="40" w:after="40"/>
              <w:ind w:firstLine="0"/>
              <w:jc w:val="center"/>
              <w:rPr>
                <w:szCs w:val="18"/>
              </w:rPr>
            </w:pPr>
            <w:r w:rsidRPr="0090549F">
              <w:rPr>
                <w:szCs w:val="18"/>
              </w:rPr>
              <w:t>Becante</w:t>
            </w:r>
          </w:p>
        </w:tc>
      </w:tr>
      <w:tr w:rsidR="00E27E31" w:rsidRPr="0090549F" w14:paraId="03E02D30" w14:textId="77777777">
        <w:tblPrEx>
          <w:tblCellMar>
            <w:top w:w="0" w:type="dxa"/>
            <w:bottom w:w="0" w:type="dxa"/>
          </w:tblCellMar>
        </w:tblPrEx>
        <w:trPr>
          <w:trHeight w:val="20"/>
        </w:trPr>
        <w:tc>
          <w:tcPr>
            <w:tcW w:w="1199" w:type="pct"/>
            <w:shd w:val="clear" w:color="auto" w:fill="auto"/>
            <w:vAlign w:val="center"/>
          </w:tcPr>
          <w:p w14:paraId="1A267F8C" w14:textId="77777777" w:rsidR="00E27E31" w:rsidRPr="0090549F" w:rsidRDefault="00E27E31" w:rsidP="005F6AF7">
            <w:pPr>
              <w:pStyle w:val="Texto"/>
              <w:spacing w:before="40" w:after="40"/>
              <w:ind w:firstLine="0"/>
              <w:rPr>
                <w:szCs w:val="18"/>
                <w:lang w:val="en-US"/>
              </w:rPr>
            </w:pPr>
            <w:r w:rsidRPr="0090549F">
              <w:rPr>
                <w:szCs w:val="18"/>
                <w:lang w:val="en-US"/>
              </w:rPr>
              <w:t>FIF120827TB0</w:t>
            </w:r>
          </w:p>
        </w:tc>
        <w:tc>
          <w:tcPr>
            <w:tcW w:w="2753" w:type="pct"/>
            <w:shd w:val="clear" w:color="auto" w:fill="auto"/>
            <w:vAlign w:val="center"/>
          </w:tcPr>
          <w:p w14:paraId="51F7DB13" w14:textId="77777777" w:rsidR="00E27E31" w:rsidRPr="0090549F" w:rsidRDefault="00E27E31" w:rsidP="005F6AF7">
            <w:pPr>
              <w:pStyle w:val="Texto"/>
              <w:spacing w:before="40" w:after="40"/>
              <w:ind w:firstLine="0"/>
              <w:rPr>
                <w:szCs w:val="18"/>
              </w:rPr>
            </w:pPr>
            <w:r w:rsidRPr="0090549F">
              <w:rPr>
                <w:szCs w:val="18"/>
              </w:rPr>
              <w:t xml:space="preserve">Fundación Ixchel Flor de Liz A.C. </w:t>
            </w:r>
          </w:p>
        </w:tc>
        <w:tc>
          <w:tcPr>
            <w:tcW w:w="1048" w:type="pct"/>
            <w:shd w:val="clear" w:color="auto" w:fill="auto"/>
            <w:vAlign w:val="center"/>
          </w:tcPr>
          <w:p w14:paraId="2C9C511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153EDB9" w14:textId="77777777">
        <w:tblPrEx>
          <w:tblCellMar>
            <w:top w:w="0" w:type="dxa"/>
            <w:bottom w:w="0" w:type="dxa"/>
          </w:tblCellMar>
        </w:tblPrEx>
        <w:trPr>
          <w:trHeight w:val="20"/>
        </w:trPr>
        <w:tc>
          <w:tcPr>
            <w:tcW w:w="1199" w:type="pct"/>
            <w:shd w:val="clear" w:color="auto" w:fill="auto"/>
            <w:vAlign w:val="center"/>
          </w:tcPr>
          <w:p w14:paraId="4A323CA4"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FJT191009QU4</w:t>
            </w:r>
          </w:p>
        </w:tc>
        <w:tc>
          <w:tcPr>
            <w:tcW w:w="2753" w:type="pct"/>
            <w:shd w:val="clear" w:color="auto" w:fill="auto"/>
            <w:vAlign w:val="center"/>
          </w:tcPr>
          <w:p w14:paraId="044D2DE2"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Juntos Por Tlaxiaco A.C. </w:t>
            </w:r>
          </w:p>
        </w:tc>
        <w:tc>
          <w:tcPr>
            <w:tcW w:w="1048" w:type="pct"/>
            <w:shd w:val="clear" w:color="auto" w:fill="auto"/>
            <w:vAlign w:val="center"/>
          </w:tcPr>
          <w:p w14:paraId="1FE5E376"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641FFBE8" w14:textId="77777777">
        <w:tblPrEx>
          <w:tblCellMar>
            <w:top w:w="0" w:type="dxa"/>
            <w:bottom w:w="0" w:type="dxa"/>
          </w:tblCellMar>
        </w:tblPrEx>
        <w:trPr>
          <w:trHeight w:val="20"/>
        </w:trPr>
        <w:tc>
          <w:tcPr>
            <w:tcW w:w="1199" w:type="pct"/>
            <w:shd w:val="clear" w:color="auto" w:fill="auto"/>
            <w:vAlign w:val="center"/>
          </w:tcPr>
          <w:p w14:paraId="1BD3B377"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FKR2210276C5</w:t>
            </w:r>
          </w:p>
        </w:tc>
        <w:tc>
          <w:tcPr>
            <w:tcW w:w="2753" w:type="pct"/>
            <w:shd w:val="clear" w:color="auto" w:fill="auto"/>
            <w:vAlign w:val="center"/>
          </w:tcPr>
          <w:p w14:paraId="2398AD3B" w14:textId="77777777" w:rsidR="00E27E31" w:rsidRPr="0090549F" w:rsidRDefault="00E27E31" w:rsidP="005F6AF7">
            <w:pPr>
              <w:pStyle w:val="Texto"/>
              <w:spacing w:before="40" w:after="40" w:line="206" w:lineRule="exact"/>
              <w:ind w:firstLine="0"/>
              <w:rPr>
                <w:szCs w:val="18"/>
              </w:rPr>
            </w:pPr>
            <w:r w:rsidRPr="0090549F">
              <w:rPr>
                <w:szCs w:val="18"/>
              </w:rPr>
              <w:t>Fundación Karina Rangel Torres A.C.</w:t>
            </w:r>
            <w:r w:rsidR="00810CDB" w:rsidRPr="0090549F">
              <w:rPr>
                <w:szCs w:val="18"/>
              </w:rPr>
              <w:t xml:space="preserve"> </w:t>
            </w:r>
          </w:p>
        </w:tc>
        <w:tc>
          <w:tcPr>
            <w:tcW w:w="1048" w:type="pct"/>
            <w:shd w:val="clear" w:color="auto" w:fill="auto"/>
            <w:vAlign w:val="center"/>
          </w:tcPr>
          <w:p w14:paraId="333A7179"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6D74DDC6" w14:textId="77777777">
        <w:tblPrEx>
          <w:tblCellMar>
            <w:top w:w="0" w:type="dxa"/>
            <w:bottom w:w="0" w:type="dxa"/>
          </w:tblCellMar>
        </w:tblPrEx>
        <w:trPr>
          <w:trHeight w:val="20"/>
        </w:trPr>
        <w:tc>
          <w:tcPr>
            <w:tcW w:w="1199" w:type="pct"/>
            <w:shd w:val="clear" w:color="auto" w:fill="auto"/>
            <w:vAlign w:val="center"/>
          </w:tcPr>
          <w:p w14:paraId="3A0FE207"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FKO221114ET8</w:t>
            </w:r>
          </w:p>
        </w:tc>
        <w:tc>
          <w:tcPr>
            <w:tcW w:w="2753" w:type="pct"/>
            <w:shd w:val="clear" w:color="auto" w:fill="auto"/>
            <w:vAlign w:val="center"/>
          </w:tcPr>
          <w:p w14:paraId="0E5EEBDB" w14:textId="77777777" w:rsidR="00E27E31" w:rsidRPr="0090549F" w:rsidRDefault="00E27E31" w:rsidP="005F6AF7">
            <w:pPr>
              <w:pStyle w:val="Texto"/>
              <w:spacing w:before="40" w:after="40" w:line="206" w:lineRule="exact"/>
              <w:ind w:firstLine="0"/>
              <w:rPr>
                <w:szCs w:val="18"/>
              </w:rPr>
            </w:pPr>
            <w:r w:rsidRPr="0090549F">
              <w:rPr>
                <w:szCs w:val="18"/>
              </w:rPr>
              <w:t>Fundación Korolkov A.C.</w:t>
            </w:r>
          </w:p>
        </w:tc>
        <w:tc>
          <w:tcPr>
            <w:tcW w:w="1048" w:type="pct"/>
            <w:shd w:val="clear" w:color="auto" w:fill="auto"/>
            <w:vAlign w:val="center"/>
          </w:tcPr>
          <w:p w14:paraId="6A8AE4B5"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521E077E" w14:textId="77777777">
        <w:tblPrEx>
          <w:tblCellMar>
            <w:top w:w="0" w:type="dxa"/>
            <w:bottom w:w="0" w:type="dxa"/>
          </w:tblCellMar>
        </w:tblPrEx>
        <w:trPr>
          <w:trHeight w:val="20"/>
        </w:trPr>
        <w:tc>
          <w:tcPr>
            <w:tcW w:w="1199" w:type="pct"/>
            <w:shd w:val="clear" w:color="auto" w:fill="auto"/>
            <w:vAlign w:val="center"/>
          </w:tcPr>
          <w:p w14:paraId="376CF5F5"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FML151014RF5</w:t>
            </w:r>
          </w:p>
        </w:tc>
        <w:tc>
          <w:tcPr>
            <w:tcW w:w="2753" w:type="pct"/>
            <w:shd w:val="clear" w:color="auto" w:fill="auto"/>
            <w:vAlign w:val="center"/>
          </w:tcPr>
          <w:p w14:paraId="6A248999"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Más Libros Menos Armas A.C. </w:t>
            </w:r>
          </w:p>
        </w:tc>
        <w:tc>
          <w:tcPr>
            <w:tcW w:w="1048" w:type="pct"/>
            <w:shd w:val="clear" w:color="auto" w:fill="auto"/>
            <w:vAlign w:val="center"/>
          </w:tcPr>
          <w:p w14:paraId="16BFAB5F" w14:textId="77777777" w:rsidR="00E27E31" w:rsidRPr="0090549F" w:rsidRDefault="00E27E31" w:rsidP="005F6AF7">
            <w:pPr>
              <w:pStyle w:val="Texto"/>
              <w:spacing w:before="40" w:after="40" w:line="206" w:lineRule="exact"/>
              <w:ind w:firstLine="0"/>
              <w:jc w:val="center"/>
              <w:rPr>
                <w:szCs w:val="18"/>
              </w:rPr>
            </w:pPr>
            <w:r w:rsidRPr="0090549F">
              <w:rPr>
                <w:szCs w:val="18"/>
              </w:rPr>
              <w:t>Cultural</w:t>
            </w:r>
          </w:p>
        </w:tc>
      </w:tr>
      <w:tr w:rsidR="00E27E31" w:rsidRPr="0090549F" w14:paraId="42323559" w14:textId="77777777">
        <w:tblPrEx>
          <w:tblCellMar>
            <w:top w:w="0" w:type="dxa"/>
            <w:bottom w:w="0" w:type="dxa"/>
          </w:tblCellMar>
        </w:tblPrEx>
        <w:trPr>
          <w:trHeight w:val="20"/>
        </w:trPr>
        <w:tc>
          <w:tcPr>
            <w:tcW w:w="1199" w:type="pct"/>
            <w:shd w:val="clear" w:color="auto" w:fill="auto"/>
            <w:vAlign w:val="center"/>
          </w:tcPr>
          <w:p w14:paraId="65125E83"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FMI220422SN6</w:t>
            </w:r>
          </w:p>
        </w:tc>
        <w:tc>
          <w:tcPr>
            <w:tcW w:w="2753" w:type="pct"/>
            <w:shd w:val="clear" w:color="auto" w:fill="auto"/>
            <w:vAlign w:val="center"/>
          </w:tcPr>
          <w:p w14:paraId="0CC0BD75"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Mujer Innovación Empresarial A.C. </w:t>
            </w:r>
          </w:p>
        </w:tc>
        <w:tc>
          <w:tcPr>
            <w:tcW w:w="1048" w:type="pct"/>
            <w:shd w:val="clear" w:color="auto" w:fill="auto"/>
            <w:vAlign w:val="center"/>
          </w:tcPr>
          <w:p w14:paraId="5930DA44"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4442E5C1" w14:textId="77777777">
        <w:tblPrEx>
          <w:tblCellMar>
            <w:top w:w="0" w:type="dxa"/>
            <w:bottom w:w="0" w:type="dxa"/>
          </w:tblCellMar>
        </w:tblPrEx>
        <w:trPr>
          <w:trHeight w:val="20"/>
        </w:trPr>
        <w:tc>
          <w:tcPr>
            <w:tcW w:w="1199" w:type="pct"/>
            <w:shd w:val="clear" w:color="auto" w:fill="auto"/>
            <w:vAlign w:val="center"/>
          </w:tcPr>
          <w:p w14:paraId="1B357E96"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FMS221209IP9</w:t>
            </w:r>
          </w:p>
        </w:tc>
        <w:tc>
          <w:tcPr>
            <w:tcW w:w="2753" w:type="pct"/>
            <w:shd w:val="clear" w:color="auto" w:fill="auto"/>
            <w:vAlign w:val="center"/>
          </w:tcPr>
          <w:p w14:paraId="6E45FF81"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Multidisciplinaria Social e Intregral Arab A.C. </w:t>
            </w:r>
          </w:p>
        </w:tc>
        <w:tc>
          <w:tcPr>
            <w:tcW w:w="1048" w:type="pct"/>
            <w:shd w:val="clear" w:color="auto" w:fill="auto"/>
            <w:vAlign w:val="center"/>
          </w:tcPr>
          <w:p w14:paraId="0E67EEDA"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3134F340" w14:textId="77777777">
        <w:tblPrEx>
          <w:tblCellMar>
            <w:top w:w="0" w:type="dxa"/>
            <w:bottom w:w="0" w:type="dxa"/>
          </w:tblCellMar>
        </w:tblPrEx>
        <w:trPr>
          <w:trHeight w:val="20"/>
        </w:trPr>
        <w:tc>
          <w:tcPr>
            <w:tcW w:w="1199" w:type="pct"/>
            <w:shd w:val="clear" w:color="auto" w:fill="auto"/>
            <w:vAlign w:val="center"/>
          </w:tcPr>
          <w:p w14:paraId="5574FEAB"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FPA2212068H6</w:t>
            </w:r>
          </w:p>
        </w:tc>
        <w:tc>
          <w:tcPr>
            <w:tcW w:w="2753" w:type="pct"/>
            <w:shd w:val="clear" w:color="auto" w:fill="auto"/>
            <w:vAlign w:val="center"/>
          </w:tcPr>
          <w:p w14:paraId="045AD2FF" w14:textId="77777777" w:rsidR="00E27E31" w:rsidRPr="0090549F" w:rsidRDefault="00E27E31" w:rsidP="005F6AF7">
            <w:pPr>
              <w:pStyle w:val="Texto"/>
              <w:spacing w:before="40" w:after="40" w:line="206" w:lineRule="exact"/>
              <w:ind w:firstLine="0"/>
              <w:rPr>
                <w:szCs w:val="18"/>
              </w:rPr>
            </w:pPr>
            <w:r w:rsidRPr="0090549F">
              <w:rPr>
                <w:szCs w:val="18"/>
              </w:rPr>
              <w:t>Fundación Pakki A.C.</w:t>
            </w:r>
            <w:r w:rsidR="00810CDB" w:rsidRPr="0090549F">
              <w:rPr>
                <w:szCs w:val="18"/>
              </w:rPr>
              <w:t xml:space="preserve"> </w:t>
            </w:r>
          </w:p>
        </w:tc>
        <w:tc>
          <w:tcPr>
            <w:tcW w:w="1048" w:type="pct"/>
            <w:shd w:val="clear" w:color="auto" w:fill="auto"/>
            <w:vAlign w:val="center"/>
          </w:tcPr>
          <w:p w14:paraId="2B5D3131"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360C4E81" w14:textId="77777777">
        <w:tblPrEx>
          <w:tblCellMar>
            <w:top w:w="0" w:type="dxa"/>
            <w:bottom w:w="0" w:type="dxa"/>
          </w:tblCellMar>
        </w:tblPrEx>
        <w:trPr>
          <w:trHeight w:val="20"/>
        </w:trPr>
        <w:tc>
          <w:tcPr>
            <w:tcW w:w="1199" w:type="pct"/>
            <w:shd w:val="clear" w:color="auto" w:fill="auto"/>
            <w:vAlign w:val="center"/>
          </w:tcPr>
          <w:p w14:paraId="5764BEE8" w14:textId="77777777" w:rsidR="00E27E31" w:rsidRPr="0090549F" w:rsidRDefault="00E27E31" w:rsidP="005F6AF7">
            <w:pPr>
              <w:pStyle w:val="Texto"/>
              <w:spacing w:before="40" w:after="40"/>
              <w:ind w:firstLine="0"/>
              <w:rPr>
                <w:szCs w:val="18"/>
                <w:lang w:val="en-US"/>
              </w:rPr>
            </w:pPr>
            <w:r w:rsidRPr="0090549F">
              <w:rPr>
                <w:szCs w:val="18"/>
                <w:lang w:val="en-US"/>
              </w:rPr>
              <w:t>FPE190605784</w:t>
            </w:r>
          </w:p>
        </w:tc>
        <w:tc>
          <w:tcPr>
            <w:tcW w:w="2753" w:type="pct"/>
            <w:shd w:val="clear" w:color="auto" w:fill="auto"/>
            <w:vAlign w:val="center"/>
          </w:tcPr>
          <w:p w14:paraId="4EFCB042" w14:textId="77777777" w:rsidR="00E27E31" w:rsidRPr="0090549F" w:rsidRDefault="00E27E31" w:rsidP="005F6AF7">
            <w:pPr>
              <w:pStyle w:val="Texto"/>
              <w:spacing w:before="40" w:after="40"/>
              <w:ind w:firstLine="0"/>
              <w:rPr>
                <w:szCs w:val="18"/>
              </w:rPr>
            </w:pPr>
            <w:r w:rsidRPr="0090549F">
              <w:rPr>
                <w:szCs w:val="18"/>
              </w:rPr>
              <w:t>Fundación Pensemos A.C.</w:t>
            </w:r>
            <w:r w:rsidR="00810CDB" w:rsidRPr="0090549F">
              <w:rPr>
                <w:szCs w:val="18"/>
              </w:rPr>
              <w:t xml:space="preserve"> </w:t>
            </w:r>
          </w:p>
        </w:tc>
        <w:tc>
          <w:tcPr>
            <w:tcW w:w="1048" w:type="pct"/>
            <w:shd w:val="clear" w:color="auto" w:fill="auto"/>
            <w:vAlign w:val="center"/>
          </w:tcPr>
          <w:p w14:paraId="4F02B5F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314D84D" w14:textId="77777777">
        <w:tblPrEx>
          <w:tblCellMar>
            <w:top w:w="0" w:type="dxa"/>
            <w:bottom w:w="0" w:type="dxa"/>
          </w:tblCellMar>
        </w:tblPrEx>
        <w:trPr>
          <w:trHeight w:val="20"/>
        </w:trPr>
        <w:tc>
          <w:tcPr>
            <w:tcW w:w="1199" w:type="pct"/>
            <w:shd w:val="clear" w:color="auto" w:fill="auto"/>
            <w:vAlign w:val="center"/>
          </w:tcPr>
          <w:p w14:paraId="112C690F"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FME041215JK5</w:t>
            </w:r>
          </w:p>
        </w:tc>
        <w:tc>
          <w:tcPr>
            <w:tcW w:w="2753" w:type="pct"/>
            <w:shd w:val="clear" w:color="auto" w:fill="auto"/>
            <w:vAlign w:val="center"/>
          </w:tcPr>
          <w:p w14:paraId="6FC70EC8" w14:textId="77777777" w:rsidR="00E27E31" w:rsidRPr="0090549F" w:rsidRDefault="00E27E31" w:rsidP="005F6AF7">
            <w:pPr>
              <w:pStyle w:val="Texto"/>
              <w:spacing w:before="40" w:after="40" w:line="206" w:lineRule="exact"/>
              <w:ind w:firstLine="0"/>
              <w:rPr>
                <w:szCs w:val="18"/>
              </w:rPr>
            </w:pPr>
            <w:r w:rsidRPr="0090549F">
              <w:rPr>
                <w:szCs w:val="18"/>
              </w:rPr>
              <w:t>Fundación Ramón Vargas A.C.</w:t>
            </w:r>
            <w:r w:rsidR="00810CDB" w:rsidRPr="0090549F">
              <w:rPr>
                <w:szCs w:val="18"/>
              </w:rPr>
              <w:t xml:space="preserve"> </w:t>
            </w:r>
          </w:p>
        </w:tc>
        <w:tc>
          <w:tcPr>
            <w:tcW w:w="1048" w:type="pct"/>
            <w:shd w:val="clear" w:color="auto" w:fill="auto"/>
            <w:vAlign w:val="center"/>
          </w:tcPr>
          <w:p w14:paraId="428F008C"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7F64D3EA" w14:textId="77777777">
        <w:tblPrEx>
          <w:tblCellMar>
            <w:top w:w="0" w:type="dxa"/>
            <w:bottom w:w="0" w:type="dxa"/>
          </w:tblCellMar>
        </w:tblPrEx>
        <w:trPr>
          <w:trHeight w:val="20"/>
        </w:trPr>
        <w:tc>
          <w:tcPr>
            <w:tcW w:w="1199" w:type="pct"/>
            <w:shd w:val="clear" w:color="auto" w:fill="auto"/>
            <w:vAlign w:val="center"/>
          </w:tcPr>
          <w:p w14:paraId="51BAA27E"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FRS2203163F7</w:t>
            </w:r>
          </w:p>
        </w:tc>
        <w:tc>
          <w:tcPr>
            <w:tcW w:w="2753" w:type="pct"/>
            <w:shd w:val="clear" w:color="auto" w:fill="auto"/>
            <w:vAlign w:val="center"/>
          </w:tcPr>
          <w:p w14:paraId="7FF88F2B"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Reflejo Sonora A.C. </w:t>
            </w:r>
          </w:p>
        </w:tc>
        <w:tc>
          <w:tcPr>
            <w:tcW w:w="1048" w:type="pct"/>
            <w:shd w:val="clear" w:color="auto" w:fill="auto"/>
            <w:vAlign w:val="center"/>
          </w:tcPr>
          <w:p w14:paraId="7D995BD4"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6D177508" w14:textId="77777777">
        <w:tblPrEx>
          <w:tblCellMar>
            <w:top w:w="0" w:type="dxa"/>
            <w:bottom w:w="0" w:type="dxa"/>
          </w:tblCellMar>
        </w:tblPrEx>
        <w:trPr>
          <w:trHeight w:val="20"/>
        </w:trPr>
        <w:tc>
          <w:tcPr>
            <w:tcW w:w="1199" w:type="pct"/>
            <w:shd w:val="clear" w:color="auto" w:fill="auto"/>
            <w:vAlign w:val="center"/>
          </w:tcPr>
          <w:p w14:paraId="5A22BA9B"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FES0301287F4</w:t>
            </w:r>
          </w:p>
        </w:tc>
        <w:tc>
          <w:tcPr>
            <w:tcW w:w="2753" w:type="pct"/>
            <w:shd w:val="clear" w:color="auto" w:fill="auto"/>
            <w:vAlign w:val="center"/>
          </w:tcPr>
          <w:p w14:paraId="015DBD3B"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Sociedad Educadora de Sinaloa A.C. </w:t>
            </w:r>
          </w:p>
        </w:tc>
        <w:tc>
          <w:tcPr>
            <w:tcW w:w="1048" w:type="pct"/>
            <w:shd w:val="clear" w:color="auto" w:fill="auto"/>
            <w:vAlign w:val="center"/>
          </w:tcPr>
          <w:p w14:paraId="043129A6"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05119D9A" w14:textId="77777777">
        <w:tblPrEx>
          <w:tblCellMar>
            <w:top w:w="0" w:type="dxa"/>
            <w:bottom w:w="0" w:type="dxa"/>
          </w:tblCellMar>
        </w:tblPrEx>
        <w:trPr>
          <w:trHeight w:val="20"/>
        </w:trPr>
        <w:tc>
          <w:tcPr>
            <w:tcW w:w="1199" w:type="pct"/>
            <w:shd w:val="clear" w:color="auto" w:fill="auto"/>
            <w:vAlign w:val="center"/>
          </w:tcPr>
          <w:p w14:paraId="37F1B44C"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FTM050609PK0</w:t>
            </w:r>
          </w:p>
        </w:tc>
        <w:tc>
          <w:tcPr>
            <w:tcW w:w="2753" w:type="pct"/>
            <w:shd w:val="clear" w:color="auto" w:fill="auto"/>
            <w:vAlign w:val="center"/>
          </w:tcPr>
          <w:p w14:paraId="4E9E978F" w14:textId="77777777" w:rsidR="00E27E31" w:rsidRPr="0090549F" w:rsidRDefault="00E27E31" w:rsidP="005F6AF7">
            <w:pPr>
              <w:pStyle w:val="Texto"/>
              <w:spacing w:before="40" w:after="40" w:line="206" w:lineRule="exact"/>
              <w:ind w:firstLine="0"/>
              <w:rPr>
                <w:szCs w:val="18"/>
              </w:rPr>
            </w:pPr>
            <w:r w:rsidRPr="0090549F">
              <w:rPr>
                <w:szCs w:val="18"/>
              </w:rPr>
              <w:t>Fundación Tichi Muñoz A.C.</w:t>
            </w:r>
          </w:p>
        </w:tc>
        <w:tc>
          <w:tcPr>
            <w:tcW w:w="1048" w:type="pct"/>
            <w:shd w:val="clear" w:color="auto" w:fill="auto"/>
            <w:vAlign w:val="center"/>
          </w:tcPr>
          <w:p w14:paraId="35291B85" w14:textId="77777777" w:rsidR="00E27E31" w:rsidRPr="0090549F" w:rsidRDefault="00E27E31" w:rsidP="005F6AF7">
            <w:pPr>
              <w:pStyle w:val="Texto"/>
              <w:spacing w:before="40" w:after="40" w:line="206" w:lineRule="exact"/>
              <w:ind w:firstLine="0"/>
              <w:jc w:val="center"/>
              <w:rPr>
                <w:szCs w:val="18"/>
              </w:rPr>
            </w:pPr>
            <w:r w:rsidRPr="0090549F">
              <w:rPr>
                <w:szCs w:val="18"/>
              </w:rPr>
              <w:t>Apoyo Económico de donatarias autorizadas</w:t>
            </w:r>
          </w:p>
        </w:tc>
      </w:tr>
      <w:tr w:rsidR="00E27E31" w:rsidRPr="0090549F" w14:paraId="4A8A2816" w14:textId="77777777">
        <w:tblPrEx>
          <w:tblCellMar>
            <w:top w:w="0" w:type="dxa"/>
            <w:bottom w:w="0" w:type="dxa"/>
          </w:tblCellMar>
        </w:tblPrEx>
        <w:trPr>
          <w:trHeight w:val="20"/>
        </w:trPr>
        <w:tc>
          <w:tcPr>
            <w:tcW w:w="1199" w:type="pct"/>
            <w:shd w:val="clear" w:color="auto" w:fill="auto"/>
            <w:vAlign w:val="center"/>
          </w:tcPr>
          <w:p w14:paraId="0FD7E016"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FTS211118TA7</w:t>
            </w:r>
          </w:p>
        </w:tc>
        <w:tc>
          <w:tcPr>
            <w:tcW w:w="2753" w:type="pct"/>
            <w:shd w:val="clear" w:color="auto" w:fill="auto"/>
            <w:vAlign w:val="center"/>
          </w:tcPr>
          <w:p w14:paraId="67BC55E0" w14:textId="77777777" w:rsidR="00E27E31" w:rsidRPr="0090549F" w:rsidRDefault="00E27E31" w:rsidP="005F6AF7">
            <w:pPr>
              <w:pStyle w:val="Texto"/>
              <w:spacing w:before="40" w:after="40" w:line="206" w:lineRule="exact"/>
              <w:ind w:firstLine="0"/>
              <w:rPr>
                <w:szCs w:val="18"/>
              </w:rPr>
            </w:pPr>
            <w:r w:rsidRPr="0090549F">
              <w:rPr>
                <w:szCs w:val="18"/>
              </w:rPr>
              <w:t>Fundación Todos Somos Amo A.C.</w:t>
            </w:r>
          </w:p>
        </w:tc>
        <w:tc>
          <w:tcPr>
            <w:tcW w:w="1048" w:type="pct"/>
            <w:shd w:val="clear" w:color="auto" w:fill="auto"/>
            <w:vAlign w:val="center"/>
          </w:tcPr>
          <w:p w14:paraId="3F3760D2"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09C1C733" w14:textId="77777777">
        <w:tblPrEx>
          <w:tblCellMar>
            <w:top w:w="0" w:type="dxa"/>
            <w:bottom w:w="0" w:type="dxa"/>
          </w:tblCellMar>
        </w:tblPrEx>
        <w:trPr>
          <w:trHeight w:val="20"/>
        </w:trPr>
        <w:tc>
          <w:tcPr>
            <w:tcW w:w="1199" w:type="pct"/>
            <w:shd w:val="clear" w:color="auto" w:fill="auto"/>
            <w:vAlign w:val="center"/>
          </w:tcPr>
          <w:p w14:paraId="3130BEFE"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FVB220422I79</w:t>
            </w:r>
          </w:p>
        </w:tc>
        <w:tc>
          <w:tcPr>
            <w:tcW w:w="2753" w:type="pct"/>
            <w:shd w:val="clear" w:color="auto" w:fill="auto"/>
            <w:vAlign w:val="center"/>
          </w:tcPr>
          <w:p w14:paraId="361BD870"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Vida y Bienestar sin Fronteras A.C. </w:t>
            </w:r>
          </w:p>
        </w:tc>
        <w:tc>
          <w:tcPr>
            <w:tcW w:w="1048" w:type="pct"/>
            <w:shd w:val="clear" w:color="auto" w:fill="auto"/>
            <w:vAlign w:val="center"/>
          </w:tcPr>
          <w:p w14:paraId="654B0312"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1518DA46" w14:textId="77777777">
        <w:tblPrEx>
          <w:tblCellMar>
            <w:top w:w="0" w:type="dxa"/>
            <w:bottom w:w="0" w:type="dxa"/>
          </w:tblCellMar>
        </w:tblPrEx>
        <w:trPr>
          <w:trHeight w:val="20"/>
        </w:trPr>
        <w:tc>
          <w:tcPr>
            <w:tcW w:w="1199" w:type="pct"/>
            <w:shd w:val="clear" w:color="auto" w:fill="auto"/>
            <w:vAlign w:val="center"/>
          </w:tcPr>
          <w:p w14:paraId="6A039417"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FVF210906L95</w:t>
            </w:r>
          </w:p>
        </w:tc>
        <w:tc>
          <w:tcPr>
            <w:tcW w:w="2753" w:type="pct"/>
            <w:shd w:val="clear" w:color="auto" w:fill="auto"/>
            <w:vAlign w:val="center"/>
          </w:tcPr>
          <w:p w14:paraId="265528C6"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Vida, Fe y Esperanza A.C. </w:t>
            </w:r>
          </w:p>
        </w:tc>
        <w:tc>
          <w:tcPr>
            <w:tcW w:w="1048" w:type="pct"/>
            <w:shd w:val="clear" w:color="auto" w:fill="auto"/>
            <w:vAlign w:val="center"/>
          </w:tcPr>
          <w:p w14:paraId="2C09F56B"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7BDD4FBC" w14:textId="77777777">
        <w:tblPrEx>
          <w:tblCellMar>
            <w:top w:w="0" w:type="dxa"/>
            <w:bottom w:w="0" w:type="dxa"/>
          </w:tblCellMar>
        </w:tblPrEx>
        <w:trPr>
          <w:trHeight w:val="20"/>
        </w:trPr>
        <w:tc>
          <w:tcPr>
            <w:tcW w:w="1199" w:type="pct"/>
            <w:shd w:val="clear" w:color="auto" w:fill="auto"/>
            <w:vAlign w:val="center"/>
          </w:tcPr>
          <w:p w14:paraId="757A5F15"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FYN161109P38</w:t>
            </w:r>
          </w:p>
        </w:tc>
        <w:tc>
          <w:tcPr>
            <w:tcW w:w="2753" w:type="pct"/>
            <w:shd w:val="clear" w:color="auto" w:fill="auto"/>
            <w:vAlign w:val="center"/>
          </w:tcPr>
          <w:p w14:paraId="729E968C" w14:textId="77777777" w:rsidR="00E27E31" w:rsidRPr="0090549F" w:rsidRDefault="00E27E31" w:rsidP="005F6AF7">
            <w:pPr>
              <w:pStyle w:val="Texto"/>
              <w:spacing w:before="40" w:after="40" w:line="206" w:lineRule="exact"/>
              <w:ind w:firstLine="0"/>
              <w:rPr>
                <w:szCs w:val="18"/>
              </w:rPr>
            </w:pPr>
            <w:r w:rsidRPr="0090549F">
              <w:rPr>
                <w:szCs w:val="18"/>
              </w:rPr>
              <w:t xml:space="preserve">Fundación Ynurreta A.C. </w:t>
            </w:r>
          </w:p>
        </w:tc>
        <w:tc>
          <w:tcPr>
            <w:tcW w:w="1048" w:type="pct"/>
            <w:shd w:val="clear" w:color="auto" w:fill="auto"/>
            <w:vAlign w:val="center"/>
          </w:tcPr>
          <w:p w14:paraId="490264AE"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386A6981" w14:textId="77777777">
        <w:tblPrEx>
          <w:tblCellMar>
            <w:top w:w="0" w:type="dxa"/>
            <w:bottom w:w="0" w:type="dxa"/>
          </w:tblCellMar>
        </w:tblPrEx>
        <w:trPr>
          <w:trHeight w:val="20"/>
        </w:trPr>
        <w:tc>
          <w:tcPr>
            <w:tcW w:w="1199" w:type="pct"/>
            <w:shd w:val="clear" w:color="auto" w:fill="auto"/>
            <w:vAlign w:val="center"/>
          </w:tcPr>
          <w:p w14:paraId="7448C80B"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GSU140731EG7</w:t>
            </w:r>
          </w:p>
        </w:tc>
        <w:tc>
          <w:tcPr>
            <w:tcW w:w="2753" w:type="pct"/>
            <w:shd w:val="clear" w:color="auto" w:fill="auto"/>
            <w:vAlign w:val="center"/>
          </w:tcPr>
          <w:p w14:paraId="272F4BA7" w14:textId="77777777" w:rsidR="00E27E31" w:rsidRPr="0090549F" w:rsidRDefault="00E27E31" w:rsidP="005F6AF7">
            <w:pPr>
              <w:pStyle w:val="Texto"/>
              <w:spacing w:before="40" w:after="40" w:line="206" w:lineRule="exact"/>
              <w:ind w:firstLine="0"/>
              <w:rPr>
                <w:szCs w:val="18"/>
              </w:rPr>
            </w:pPr>
            <w:r w:rsidRPr="0090549F">
              <w:rPr>
                <w:szCs w:val="18"/>
              </w:rPr>
              <w:t>Generación Sustentable A.C.</w:t>
            </w:r>
          </w:p>
        </w:tc>
        <w:tc>
          <w:tcPr>
            <w:tcW w:w="1048" w:type="pct"/>
            <w:shd w:val="clear" w:color="auto" w:fill="auto"/>
            <w:vAlign w:val="center"/>
          </w:tcPr>
          <w:p w14:paraId="5C7610AB"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231ED8F5" w14:textId="77777777">
        <w:tblPrEx>
          <w:tblCellMar>
            <w:top w:w="0" w:type="dxa"/>
            <w:bottom w:w="0" w:type="dxa"/>
          </w:tblCellMar>
        </w:tblPrEx>
        <w:trPr>
          <w:trHeight w:val="20"/>
        </w:trPr>
        <w:tc>
          <w:tcPr>
            <w:tcW w:w="1199" w:type="pct"/>
            <w:shd w:val="clear" w:color="auto" w:fill="auto"/>
            <w:vAlign w:val="center"/>
          </w:tcPr>
          <w:p w14:paraId="655E5D97"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GDC140213VE3</w:t>
            </w:r>
          </w:p>
        </w:tc>
        <w:tc>
          <w:tcPr>
            <w:tcW w:w="2753" w:type="pct"/>
            <w:shd w:val="clear" w:color="auto" w:fill="auto"/>
            <w:vAlign w:val="center"/>
          </w:tcPr>
          <w:p w14:paraId="703960FD" w14:textId="77777777" w:rsidR="00E27E31" w:rsidRPr="0090549F" w:rsidRDefault="00E27E31" w:rsidP="005F6AF7">
            <w:pPr>
              <w:pStyle w:val="Texto"/>
              <w:spacing w:before="40" w:after="40" w:line="206" w:lineRule="exact"/>
              <w:ind w:firstLine="0"/>
              <w:rPr>
                <w:szCs w:val="18"/>
              </w:rPr>
            </w:pPr>
            <w:r w:rsidRPr="0090549F">
              <w:rPr>
                <w:szCs w:val="18"/>
              </w:rPr>
              <w:t>Gestión y Desarrollo para Comunidades Sustentables A.C.</w:t>
            </w:r>
            <w:r w:rsidR="00810CDB" w:rsidRPr="0090549F">
              <w:rPr>
                <w:szCs w:val="18"/>
              </w:rPr>
              <w:t xml:space="preserve"> </w:t>
            </w:r>
          </w:p>
        </w:tc>
        <w:tc>
          <w:tcPr>
            <w:tcW w:w="1048" w:type="pct"/>
            <w:shd w:val="clear" w:color="auto" w:fill="auto"/>
            <w:vAlign w:val="center"/>
          </w:tcPr>
          <w:p w14:paraId="644AC2C5"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2F3A7843" w14:textId="77777777">
        <w:tblPrEx>
          <w:tblCellMar>
            <w:top w:w="0" w:type="dxa"/>
            <w:bottom w:w="0" w:type="dxa"/>
          </w:tblCellMar>
        </w:tblPrEx>
        <w:trPr>
          <w:trHeight w:val="20"/>
        </w:trPr>
        <w:tc>
          <w:tcPr>
            <w:tcW w:w="1199" w:type="pct"/>
            <w:shd w:val="clear" w:color="auto" w:fill="auto"/>
            <w:vAlign w:val="center"/>
          </w:tcPr>
          <w:p w14:paraId="7175FD3A"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GKO180925NH5</w:t>
            </w:r>
          </w:p>
        </w:tc>
        <w:tc>
          <w:tcPr>
            <w:tcW w:w="2753" w:type="pct"/>
            <w:shd w:val="clear" w:color="auto" w:fill="auto"/>
            <w:vAlign w:val="center"/>
          </w:tcPr>
          <w:p w14:paraId="56808C2F" w14:textId="77777777" w:rsidR="00E27E31" w:rsidRPr="0090549F" w:rsidRDefault="00E27E31" w:rsidP="005F6AF7">
            <w:pPr>
              <w:pStyle w:val="Texto"/>
              <w:spacing w:before="40" w:after="40" w:line="206" w:lineRule="exact"/>
              <w:ind w:firstLine="0"/>
              <w:rPr>
                <w:szCs w:val="18"/>
              </w:rPr>
            </w:pPr>
            <w:r w:rsidRPr="0090549F">
              <w:rPr>
                <w:szCs w:val="18"/>
              </w:rPr>
              <w:t>Gestratégico Kova A.C.</w:t>
            </w:r>
            <w:r w:rsidR="00810CDB" w:rsidRPr="0090549F">
              <w:rPr>
                <w:szCs w:val="18"/>
              </w:rPr>
              <w:t xml:space="preserve"> </w:t>
            </w:r>
          </w:p>
        </w:tc>
        <w:tc>
          <w:tcPr>
            <w:tcW w:w="1048" w:type="pct"/>
            <w:shd w:val="clear" w:color="auto" w:fill="auto"/>
            <w:vAlign w:val="center"/>
          </w:tcPr>
          <w:p w14:paraId="1C8ED97E" w14:textId="77777777" w:rsidR="00E27E31" w:rsidRPr="0090549F" w:rsidRDefault="00E27E31" w:rsidP="005F6AF7">
            <w:pPr>
              <w:pStyle w:val="Texto"/>
              <w:spacing w:before="40" w:after="40" w:line="206" w:lineRule="exact"/>
              <w:ind w:firstLine="0"/>
              <w:jc w:val="center"/>
              <w:rPr>
                <w:szCs w:val="18"/>
              </w:rPr>
            </w:pPr>
            <w:r w:rsidRPr="0090549F">
              <w:rPr>
                <w:szCs w:val="18"/>
              </w:rPr>
              <w:t>Ecológica</w:t>
            </w:r>
          </w:p>
        </w:tc>
      </w:tr>
      <w:tr w:rsidR="00E27E31" w:rsidRPr="0090549F" w14:paraId="6F421EF3" w14:textId="77777777">
        <w:tblPrEx>
          <w:tblCellMar>
            <w:top w:w="0" w:type="dxa"/>
            <w:bottom w:w="0" w:type="dxa"/>
          </w:tblCellMar>
        </w:tblPrEx>
        <w:trPr>
          <w:trHeight w:val="20"/>
        </w:trPr>
        <w:tc>
          <w:tcPr>
            <w:tcW w:w="1199" w:type="pct"/>
            <w:shd w:val="clear" w:color="auto" w:fill="auto"/>
            <w:vAlign w:val="center"/>
          </w:tcPr>
          <w:p w14:paraId="712472BC"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GAA221025KB9</w:t>
            </w:r>
          </w:p>
        </w:tc>
        <w:tc>
          <w:tcPr>
            <w:tcW w:w="2753" w:type="pct"/>
            <w:shd w:val="clear" w:color="auto" w:fill="auto"/>
            <w:vAlign w:val="center"/>
          </w:tcPr>
          <w:p w14:paraId="1E5292AE" w14:textId="77777777" w:rsidR="00E27E31" w:rsidRPr="0090549F" w:rsidRDefault="00E27E31" w:rsidP="005F6AF7">
            <w:pPr>
              <w:pStyle w:val="Texto"/>
              <w:spacing w:before="40" w:after="40" w:line="206" w:lineRule="exact"/>
              <w:ind w:firstLine="0"/>
              <w:rPr>
                <w:szCs w:val="18"/>
              </w:rPr>
            </w:pPr>
            <w:r w:rsidRPr="0090549F">
              <w:rPr>
                <w:szCs w:val="18"/>
              </w:rPr>
              <w:t xml:space="preserve">Grupo de Apoyo y Acompañamiento para Cancer de Mama Nana Kutsi A.C. </w:t>
            </w:r>
          </w:p>
        </w:tc>
        <w:tc>
          <w:tcPr>
            <w:tcW w:w="1048" w:type="pct"/>
            <w:shd w:val="clear" w:color="auto" w:fill="auto"/>
            <w:vAlign w:val="center"/>
          </w:tcPr>
          <w:p w14:paraId="60D1E4C4"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55CFDCC2" w14:textId="77777777">
        <w:tblPrEx>
          <w:tblCellMar>
            <w:top w:w="0" w:type="dxa"/>
            <w:bottom w:w="0" w:type="dxa"/>
          </w:tblCellMar>
        </w:tblPrEx>
        <w:trPr>
          <w:trHeight w:val="20"/>
        </w:trPr>
        <w:tc>
          <w:tcPr>
            <w:tcW w:w="1199" w:type="pct"/>
            <w:shd w:val="clear" w:color="auto" w:fill="auto"/>
            <w:vAlign w:val="center"/>
          </w:tcPr>
          <w:p w14:paraId="56AA31C2"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GNA201109FZ0</w:t>
            </w:r>
          </w:p>
        </w:tc>
        <w:tc>
          <w:tcPr>
            <w:tcW w:w="2753" w:type="pct"/>
            <w:shd w:val="clear" w:color="auto" w:fill="auto"/>
            <w:vAlign w:val="center"/>
          </w:tcPr>
          <w:p w14:paraId="5A43C574" w14:textId="77777777" w:rsidR="00E27E31" w:rsidRPr="0090549F" w:rsidRDefault="00E27E31" w:rsidP="005F6AF7">
            <w:pPr>
              <w:pStyle w:val="Texto"/>
              <w:spacing w:before="40" w:after="40" w:line="206" w:lineRule="exact"/>
              <w:ind w:firstLine="0"/>
              <w:rPr>
                <w:szCs w:val="18"/>
              </w:rPr>
            </w:pPr>
            <w:r w:rsidRPr="0090549F">
              <w:rPr>
                <w:szCs w:val="18"/>
              </w:rPr>
              <w:t xml:space="preserve">Grupo Nuevo Amanecer Uno en Acción A.C. </w:t>
            </w:r>
          </w:p>
        </w:tc>
        <w:tc>
          <w:tcPr>
            <w:tcW w:w="1048" w:type="pct"/>
            <w:shd w:val="clear" w:color="auto" w:fill="auto"/>
            <w:vAlign w:val="center"/>
          </w:tcPr>
          <w:p w14:paraId="74FAD525"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3C84DA62" w14:textId="77777777">
        <w:tblPrEx>
          <w:tblCellMar>
            <w:top w:w="0" w:type="dxa"/>
            <w:bottom w:w="0" w:type="dxa"/>
          </w:tblCellMar>
        </w:tblPrEx>
        <w:trPr>
          <w:trHeight w:val="20"/>
        </w:trPr>
        <w:tc>
          <w:tcPr>
            <w:tcW w:w="1199" w:type="pct"/>
            <w:shd w:val="clear" w:color="auto" w:fill="auto"/>
            <w:vAlign w:val="center"/>
          </w:tcPr>
          <w:p w14:paraId="2254E31B"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GCO230123JZ0</w:t>
            </w:r>
          </w:p>
        </w:tc>
        <w:tc>
          <w:tcPr>
            <w:tcW w:w="2753" w:type="pct"/>
            <w:shd w:val="clear" w:color="auto" w:fill="auto"/>
            <w:vAlign w:val="center"/>
          </w:tcPr>
          <w:p w14:paraId="2D995A7A" w14:textId="77777777" w:rsidR="00E27E31" w:rsidRPr="0090549F" w:rsidRDefault="00E27E31" w:rsidP="005F6AF7">
            <w:pPr>
              <w:pStyle w:val="Texto"/>
              <w:spacing w:before="40" w:after="40" w:line="206" w:lineRule="exact"/>
              <w:ind w:firstLine="0"/>
              <w:rPr>
                <w:szCs w:val="18"/>
              </w:rPr>
            </w:pPr>
            <w:r w:rsidRPr="0090549F">
              <w:rPr>
                <w:szCs w:val="18"/>
              </w:rPr>
              <w:t>Gueza Comunidad A.C.</w:t>
            </w:r>
          </w:p>
        </w:tc>
        <w:tc>
          <w:tcPr>
            <w:tcW w:w="1048" w:type="pct"/>
            <w:shd w:val="clear" w:color="auto" w:fill="auto"/>
            <w:vAlign w:val="center"/>
          </w:tcPr>
          <w:p w14:paraId="6F30C1B9"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33F82FFA" w14:textId="77777777">
        <w:tblPrEx>
          <w:tblCellMar>
            <w:top w:w="0" w:type="dxa"/>
            <w:bottom w:w="0" w:type="dxa"/>
          </w:tblCellMar>
        </w:tblPrEx>
        <w:trPr>
          <w:trHeight w:val="20"/>
        </w:trPr>
        <w:tc>
          <w:tcPr>
            <w:tcW w:w="1199" w:type="pct"/>
            <w:shd w:val="clear" w:color="auto" w:fill="auto"/>
            <w:vAlign w:val="center"/>
          </w:tcPr>
          <w:p w14:paraId="4FBAA4F6"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HEN1608208D9</w:t>
            </w:r>
          </w:p>
        </w:tc>
        <w:tc>
          <w:tcPr>
            <w:tcW w:w="2753" w:type="pct"/>
            <w:shd w:val="clear" w:color="auto" w:fill="auto"/>
            <w:vAlign w:val="center"/>
          </w:tcPr>
          <w:p w14:paraId="46575685" w14:textId="77777777" w:rsidR="00E27E31" w:rsidRPr="0090549F" w:rsidRDefault="00E27E31" w:rsidP="005F6AF7">
            <w:pPr>
              <w:pStyle w:val="Texto"/>
              <w:spacing w:before="40" w:after="40" w:line="206" w:lineRule="exact"/>
              <w:ind w:firstLine="0"/>
              <w:rPr>
                <w:szCs w:val="18"/>
              </w:rPr>
            </w:pPr>
            <w:r w:rsidRPr="0090549F">
              <w:rPr>
                <w:szCs w:val="18"/>
              </w:rPr>
              <w:t>Hendolat A.C.</w:t>
            </w:r>
            <w:r w:rsidR="00810CDB" w:rsidRPr="0090549F">
              <w:rPr>
                <w:szCs w:val="18"/>
              </w:rPr>
              <w:t xml:space="preserve"> </w:t>
            </w:r>
          </w:p>
        </w:tc>
        <w:tc>
          <w:tcPr>
            <w:tcW w:w="1048" w:type="pct"/>
            <w:shd w:val="clear" w:color="auto" w:fill="auto"/>
            <w:vAlign w:val="center"/>
          </w:tcPr>
          <w:p w14:paraId="1F9F0E66"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5F3AC7BE" w14:textId="77777777">
        <w:tblPrEx>
          <w:tblCellMar>
            <w:top w:w="0" w:type="dxa"/>
            <w:bottom w:w="0" w:type="dxa"/>
          </w:tblCellMar>
        </w:tblPrEx>
        <w:trPr>
          <w:trHeight w:val="20"/>
        </w:trPr>
        <w:tc>
          <w:tcPr>
            <w:tcW w:w="1199" w:type="pct"/>
            <w:shd w:val="clear" w:color="auto" w:fill="auto"/>
            <w:vAlign w:val="center"/>
          </w:tcPr>
          <w:p w14:paraId="53556A41" w14:textId="77777777" w:rsidR="00E27E31" w:rsidRPr="0090549F" w:rsidRDefault="00E27E31" w:rsidP="005F6AF7">
            <w:pPr>
              <w:pStyle w:val="Texto"/>
              <w:spacing w:before="40" w:after="40" w:line="206" w:lineRule="exact"/>
              <w:ind w:firstLine="0"/>
              <w:rPr>
                <w:szCs w:val="18"/>
                <w:lang w:val="en-US"/>
              </w:rPr>
            </w:pPr>
            <w:r w:rsidRPr="0090549F">
              <w:rPr>
                <w:szCs w:val="18"/>
                <w:lang w:val="en-US"/>
              </w:rPr>
              <w:t>HME210914BI6</w:t>
            </w:r>
          </w:p>
        </w:tc>
        <w:tc>
          <w:tcPr>
            <w:tcW w:w="2753" w:type="pct"/>
            <w:shd w:val="clear" w:color="auto" w:fill="auto"/>
            <w:vAlign w:val="center"/>
          </w:tcPr>
          <w:p w14:paraId="0EDA10B0" w14:textId="77777777" w:rsidR="00E27E31" w:rsidRPr="0090549F" w:rsidRDefault="00E27E31" w:rsidP="005F6AF7">
            <w:pPr>
              <w:pStyle w:val="Texto"/>
              <w:spacing w:before="40" w:after="40" w:line="206" w:lineRule="exact"/>
              <w:ind w:firstLine="0"/>
              <w:rPr>
                <w:szCs w:val="18"/>
              </w:rPr>
            </w:pPr>
            <w:r w:rsidRPr="0090549F">
              <w:rPr>
                <w:szCs w:val="18"/>
              </w:rPr>
              <w:t xml:space="preserve">Hipoterapeutas de México A.C. </w:t>
            </w:r>
          </w:p>
        </w:tc>
        <w:tc>
          <w:tcPr>
            <w:tcW w:w="1048" w:type="pct"/>
            <w:shd w:val="clear" w:color="auto" w:fill="auto"/>
            <w:vAlign w:val="center"/>
          </w:tcPr>
          <w:p w14:paraId="5EBEF7F1" w14:textId="77777777" w:rsidR="00E27E31" w:rsidRPr="0090549F" w:rsidRDefault="00E27E31" w:rsidP="005F6AF7">
            <w:pPr>
              <w:pStyle w:val="Texto"/>
              <w:spacing w:before="40" w:after="40" w:line="206" w:lineRule="exact"/>
              <w:ind w:firstLine="0"/>
              <w:jc w:val="center"/>
              <w:rPr>
                <w:szCs w:val="18"/>
              </w:rPr>
            </w:pPr>
            <w:r w:rsidRPr="0090549F">
              <w:rPr>
                <w:szCs w:val="18"/>
              </w:rPr>
              <w:t>Asistencial</w:t>
            </w:r>
          </w:p>
        </w:tc>
      </w:tr>
      <w:tr w:rsidR="00E27E31" w:rsidRPr="0090549F" w14:paraId="3C95F281" w14:textId="77777777">
        <w:tblPrEx>
          <w:tblCellMar>
            <w:top w:w="0" w:type="dxa"/>
            <w:bottom w:w="0" w:type="dxa"/>
          </w:tblCellMar>
        </w:tblPrEx>
        <w:trPr>
          <w:trHeight w:val="20"/>
        </w:trPr>
        <w:tc>
          <w:tcPr>
            <w:tcW w:w="1199" w:type="pct"/>
            <w:shd w:val="clear" w:color="auto" w:fill="auto"/>
            <w:vAlign w:val="center"/>
          </w:tcPr>
          <w:p w14:paraId="6D0DB324" w14:textId="77777777" w:rsidR="00E27E31" w:rsidRPr="0090549F" w:rsidRDefault="00E27E31" w:rsidP="005F6AF7">
            <w:pPr>
              <w:pStyle w:val="Texto"/>
              <w:spacing w:before="40" w:after="40"/>
              <w:ind w:firstLine="0"/>
              <w:rPr>
                <w:szCs w:val="18"/>
                <w:lang w:val="en-US"/>
              </w:rPr>
            </w:pPr>
            <w:r w:rsidRPr="0090549F">
              <w:rPr>
                <w:szCs w:val="18"/>
                <w:lang w:val="en-US"/>
              </w:rPr>
              <w:t>ITR160126FT9</w:t>
            </w:r>
          </w:p>
        </w:tc>
        <w:tc>
          <w:tcPr>
            <w:tcW w:w="2753" w:type="pct"/>
            <w:shd w:val="clear" w:color="auto" w:fill="auto"/>
            <w:vAlign w:val="center"/>
          </w:tcPr>
          <w:p w14:paraId="419E543B" w14:textId="77777777" w:rsidR="00E27E31" w:rsidRPr="0090549F" w:rsidRDefault="00E27E31" w:rsidP="005F6AF7">
            <w:pPr>
              <w:pStyle w:val="Texto"/>
              <w:spacing w:before="40" w:after="40"/>
              <w:ind w:firstLine="0"/>
              <w:rPr>
                <w:szCs w:val="18"/>
              </w:rPr>
            </w:pPr>
            <w:r w:rsidRPr="0090549F">
              <w:rPr>
                <w:szCs w:val="18"/>
              </w:rPr>
              <w:t>Impulso Trans A.C.</w:t>
            </w:r>
            <w:r w:rsidR="00810CDB" w:rsidRPr="0090549F">
              <w:rPr>
                <w:szCs w:val="18"/>
              </w:rPr>
              <w:t xml:space="preserve"> </w:t>
            </w:r>
          </w:p>
        </w:tc>
        <w:tc>
          <w:tcPr>
            <w:tcW w:w="1048" w:type="pct"/>
            <w:shd w:val="clear" w:color="auto" w:fill="auto"/>
            <w:vAlign w:val="center"/>
          </w:tcPr>
          <w:p w14:paraId="7212215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8A929B3" w14:textId="77777777">
        <w:tblPrEx>
          <w:tblCellMar>
            <w:top w:w="0" w:type="dxa"/>
            <w:bottom w:w="0" w:type="dxa"/>
          </w:tblCellMar>
        </w:tblPrEx>
        <w:trPr>
          <w:trHeight w:val="20"/>
        </w:trPr>
        <w:tc>
          <w:tcPr>
            <w:tcW w:w="1199" w:type="pct"/>
            <w:shd w:val="clear" w:color="auto" w:fill="auto"/>
            <w:vAlign w:val="center"/>
          </w:tcPr>
          <w:p w14:paraId="5F8507EB" w14:textId="77777777" w:rsidR="00E27E31" w:rsidRPr="0090549F" w:rsidRDefault="00E27E31" w:rsidP="005F6AF7">
            <w:pPr>
              <w:pStyle w:val="Texto"/>
              <w:spacing w:before="40" w:after="40"/>
              <w:ind w:firstLine="0"/>
              <w:rPr>
                <w:szCs w:val="18"/>
                <w:lang w:val="en-US"/>
              </w:rPr>
            </w:pPr>
            <w:r w:rsidRPr="0090549F">
              <w:rPr>
                <w:szCs w:val="18"/>
                <w:lang w:val="en-US"/>
              </w:rPr>
              <w:t>ICG670417H11</w:t>
            </w:r>
          </w:p>
        </w:tc>
        <w:tc>
          <w:tcPr>
            <w:tcW w:w="2753" w:type="pct"/>
            <w:shd w:val="clear" w:color="auto" w:fill="auto"/>
            <w:vAlign w:val="center"/>
          </w:tcPr>
          <w:p w14:paraId="0D8DA009" w14:textId="77777777" w:rsidR="00E27E31" w:rsidRPr="0090549F" w:rsidRDefault="00E27E31" w:rsidP="005F6AF7">
            <w:pPr>
              <w:pStyle w:val="Texto"/>
              <w:spacing w:before="40" w:after="40"/>
              <w:ind w:firstLine="0"/>
              <w:rPr>
                <w:szCs w:val="18"/>
              </w:rPr>
            </w:pPr>
            <w:r w:rsidRPr="0090549F">
              <w:rPr>
                <w:szCs w:val="18"/>
              </w:rPr>
              <w:t xml:space="preserve">Impulsora del Colegio Guadalupe Victoria A.C. </w:t>
            </w:r>
          </w:p>
        </w:tc>
        <w:tc>
          <w:tcPr>
            <w:tcW w:w="1048" w:type="pct"/>
            <w:shd w:val="clear" w:color="auto" w:fill="auto"/>
            <w:vAlign w:val="center"/>
          </w:tcPr>
          <w:p w14:paraId="0D412EB2" w14:textId="77777777" w:rsidR="00E27E31" w:rsidRPr="0090549F" w:rsidRDefault="00E27E31" w:rsidP="005F6AF7">
            <w:pPr>
              <w:pStyle w:val="Texto"/>
              <w:spacing w:before="40" w:after="40"/>
              <w:ind w:firstLine="0"/>
              <w:jc w:val="center"/>
              <w:rPr>
                <w:szCs w:val="18"/>
              </w:rPr>
            </w:pPr>
            <w:r w:rsidRPr="0090549F">
              <w:rPr>
                <w:szCs w:val="18"/>
              </w:rPr>
              <w:t>Educativa</w:t>
            </w:r>
          </w:p>
        </w:tc>
      </w:tr>
      <w:tr w:rsidR="00E27E31" w:rsidRPr="0090549F" w14:paraId="42C37165" w14:textId="77777777">
        <w:tblPrEx>
          <w:tblCellMar>
            <w:top w:w="0" w:type="dxa"/>
            <w:bottom w:w="0" w:type="dxa"/>
          </w:tblCellMar>
        </w:tblPrEx>
        <w:trPr>
          <w:trHeight w:val="20"/>
        </w:trPr>
        <w:tc>
          <w:tcPr>
            <w:tcW w:w="1199" w:type="pct"/>
            <w:shd w:val="clear" w:color="auto" w:fill="auto"/>
            <w:vAlign w:val="center"/>
          </w:tcPr>
          <w:p w14:paraId="2CB172FF" w14:textId="77777777" w:rsidR="00E27E31" w:rsidRPr="0090549F" w:rsidRDefault="00E27E31" w:rsidP="005F6AF7">
            <w:pPr>
              <w:pStyle w:val="Texto"/>
              <w:spacing w:before="40" w:after="40"/>
              <w:ind w:firstLine="0"/>
              <w:rPr>
                <w:szCs w:val="18"/>
                <w:lang w:val="en-US"/>
              </w:rPr>
            </w:pPr>
            <w:r w:rsidRPr="0090549F">
              <w:rPr>
                <w:szCs w:val="18"/>
                <w:lang w:val="en-US"/>
              </w:rPr>
              <w:t>IZA210920I21</w:t>
            </w:r>
          </w:p>
        </w:tc>
        <w:tc>
          <w:tcPr>
            <w:tcW w:w="2753" w:type="pct"/>
            <w:shd w:val="clear" w:color="auto" w:fill="auto"/>
            <w:vAlign w:val="center"/>
          </w:tcPr>
          <w:p w14:paraId="2E95789B" w14:textId="77777777" w:rsidR="00E27E31" w:rsidRPr="0090549F" w:rsidRDefault="00E27E31" w:rsidP="005F6AF7">
            <w:pPr>
              <w:pStyle w:val="Texto"/>
              <w:spacing w:before="40" w:after="40"/>
              <w:ind w:firstLine="0"/>
              <w:rPr>
                <w:szCs w:val="18"/>
              </w:rPr>
            </w:pPr>
            <w:r w:rsidRPr="0090549F">
              <w:rPr>
                <w:szCs w:val="18"/>
              </w:rPr>
              <w:t xml:space="preserve">Iniciativa Zafiro A.C. </w:t>
            </w:r>
          </w:p>
        </w:tc>
        <w:tc>
          <w:tcPr>
            <w:tcW w:w="1048" w:type="pct"/>
            <w:shd w:val="clear" w:color="auto" w:fill="auto"/>
            <w:vAlign w:val="center"/>
          </w:tcPr>
          <w:p w14:paraId="37408F3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04A5A4D" w14:textId="77777777">
        <w:tblPrEx>
          <w:tblCellMar>
            <w:top w:w="0" w:type="dxa"/>
            <w:bottom w:w="0" w:type="dxa"/>
          </w:tblCellMar>
        </w:tblPrEx>
        <w:trPr>
          <w:trHeight w:val="20"/>
        </w:trPr>
        <w:tc>
          <w:tcPr>
            <w:tcW w:w="1199" w:type="pct"/>
            <w:shd w:val="clear" w:color="auto" w:fill="auto"/>
            <w:vAlign w:val="center"/>
          </w:tcPr>
          <w:p w14:paraId="5EE21AEA" w14:textId="77777777" w:rsidR="00E27E31" w:rsidRPr="0090549F" w:rsidRDefault="00E27E31" w:rsidP="005F6AF7">
            <w:pPr>
              <w:pStyle w:val="Texto"/>
              <w:spacing w:before="40" w:after="40"/>
              <w:ind w:firstLine="0"/>
              <w:rPr>
                <w:szCs w:val="18"/>
                <w:lang w:val="en-US"/>
              </w:rPr>
            </w:pPr>
            <w:r w:rsidRPr="0090549F">
              <w:rPr>
                <w:szCs w:val="18"/>
                <w:lang w:val="en-US"/>
              </w:rPr>
              <w:t>IBJ040316AA7</w:t>
            </w:r>
          </w:p>
        </w:tc>
        <w:tc>
          <w:tcPr>
            <w:tcW w:w="2753" w:type="pct"/>
            <w:shd w:val="clear" w:color="auto" w:fill="auto"/>
            <w:vAlign w:val="center"/>
          </w:tcPr>
          <w:p w14:paraId="232F5A14" w14:textId="77777777" w:rsidR="00E27E31" w:rsidRPr="0090549F" w:rsidRDefault="00E27E31" w:rsidP="005F6AF7">
            <w:pPr>
              <w:pStyle w:val="Texto"/>
              <w:spacing w:before="40" w:after="40"/>
              <w:ind w:firstLine="0"/>
              <w:rPr>
                <w:szCs w:val="18"/>
              </w:rPr>
            </w:pPr>
            <w:r w:rsidRPr="0090549F">
              <w:rPr>
                <w:szCs w:val="18"/>
              </w:rPr>
              <w:t xml:space="preserve">Instituto Benito Juárez de Protección a Niños de la Calle I.A.P. </w:t>
            </w:r>
          </w:p>
        </w:tc>
        <w:tc>
          <w:tcPr>
            <w:tcW w:w="1048" w:type="pct"/>
            <w:shd w:val="clear" w:color="auto" w:fill="auto"/>
            <w:vAlign w:val="center"/>
          </w:tcPr>
          <w:p w14:paraId="6A9F6749"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7C88AE3" w14:textId="77777777">
        <w:tblPrEx>
          <w:tblCellMar>
            <w:top w:w="0" w:type="dxa"/>
            <w:bottom w:w="0" w:type="dxa"/>
          </w:tblCellMar>
        </w:tblPrEx>
        <w:trPr>
          <w:trHeight w:val="20"/>
        </w:trPr>
        <w:tc>
          <w:tcPr>
            <w:tcW w:w="1199" w:type="pct"/>
            <w:shd w:val="clear" w:color="auto" w:fill="auto"/>
            <w:vAlign w:val="center"/>
          </w:tcPr>
          <w:p w14:paraId="3F76FC56" w14:textId="77777777" w:rsidR="00E27E31" w:rsidRPr="0090549F" w:rsidRDefault="00E27E31" w:rsidP="005F6AF7">
            <w:pPr>
              <w:pStyle w:val="Texto"/>
              <w:spacing w:before="40" w:after="40"/>
              <w:ind w:firstLine="0"/>
              <w:rPr>
                <w:szCs w:val="18"/>
                <w:lang w:val="en-US"/>
              </w:rPr>
            </w:pPr>
            <w:r w:rsidRPr="0090549F">
              <w:rPr>
                <w:szCs w:val="18"/>
                <w:lang w:val="en-US"/>
              </w:rPr>
              <w:t>IES040609580</w:t>
            </w:r>
          </w:p>
        </w:tc>
        <w:tc>
          <w:tcPr>
            <w:tcW w:w="2753" w:type="pct"/>
            <w:shd w:val="clear" w:color="auto" w:fill="auto"/>
            <w:vAlign w:val="center"/>
          </w:tcPr>
          <w:p w14:paraId="52BB4A35" w14:textId="77777777" w:rsidR="00E27E31" w:rsidRPr="0090549F" w:rsidRDefault="00E27E31" w:rsidP="005F6AF7">
            <w:pPr>
              <w:pStyle w:val="Texto"/>
              <w:spacing w:before="40" w:after="40"/>
              <w:ind w:firstLine="0"/>
              <w:rPr>
                <w:szCs w:val="18"/>
              </w:rPr>
            </w:pPr>
            <w:r w:rsidRPr="0090549F">
              <w:rPr>
                <w:szCs w:val="18"/>
              </w:rPr>
              <w:t>Instituto de Estudios Superiores Chihuahua A.C.</w:t>
            </w:r>
            <w:r w:rsidR="00810CDB" w:rsidRPr="0090549F">
              <w:rPr>
                <w:szCs w:val="18"/>
              </w:rPr>
              <w:t xml:space="preserve"> </w:t>
            </w:r>
          </w:p>
        </w:tc>
        <w:tc>
          <w:tcPr>
            <w:tcW w:w="1048" w:type="pct"/>
            <w:shd w:val="clear" w:color="auto" w:fill="auto"/>
            <w:vAlign w:val="center"/>
          </w:tcPr>
          <w:p w14:paraId="761AA8BE"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097158B" w14:textId="77777777">
        <w:tblPrEx>
          <w:tblCellMar>
            <w:top w:w="0" w:type="dxa"/>
            <w:bottom w:w="0" w:type="dxa"/>
          </w:tblCellMar>
        </w:tblPrEx>
        <w:trPr>
          <w:trHeight w:val="20"/>
        </w:trPr>
        <w:tc>
          <w:tcPr>
            <w:tcW w:w="1199" w:type="pct"/>
            <w:shd w:val="clear" w:color="auto" w:fill="auto"/>
            <w:vAlign w:val="center"/>
          </w:tcPr>
          <w:p w14:paraId="63852F0F" w14:textId="77777777" w:rsidR="00E27E31" w:rsidRPr="0090549F" w:rsidRDefault="00E27E31" w:rsidP="005F6AF7">
            <w:pPr>
              <w:pStyle w:val="Texto"/>
              <w:spacing w:before="40" w:after="40"/>
              <w:ind w:firstLine="0"/>
              <w:rPr>
                <w:szCs w:val="18"/>
                <w:lang w:val="en-US"/>
              </w:rPr>
            </w:pPr>
            <w:r w:rsidRPr="0090549F">
              <w:rPr>
                <w:szCs w:val="18"/>
                <w:lang w:val="en-US"/>
              </w:rPr>
              <w:t>IFE220311AR6</w:t>
            </w:r>
          </w:p>
        </w:tc>
        <w:tc>
          <w:tcPr>
            <w:tcW w:w="2753" w:type="pct"/>
            <w:shd w:val="clear" w:color="auto" w:fill="auto"/>
            <w:vAlign w:val="center"/>
          </w:tcPr>
          <w:p w14:paraId="076B3163" w14:textId="77777777" w:rsidR="00E27E31" w:rsidRPr="0090549F" w:rsidRDefault="00E27E31" w:rsidP="005F6AF7">
            <w:pPr>
              <w:pStyle w:val="Texto"/>
              <w:spacing w:before="40" w:after="40"/>
              <w:ind w:firstLine="0"/>
              <w:rPr>
                <w:szCs w:val="18"/>
              </w:rPr>
            </w:pPr>
            <w:r w:rsidRPr="0090549F">
              <w:rPr>
                <w:szCs w:val="18"/>
              </w:rPr>
              <w:t xml:space="preserve">Instituto Fides Et Ratio A.C. </w:t>
            </w:r>
          </w:p>
        </w:tc>
        <w:tc>
          <w:tcPr>
            <w:tcW w:w="1048" w:type="pct"/>
            <w:shd w:val="clear" w:color="auto" w:fill="auto"/>
            <w:vAlign w:val="center"/>
          </w:tcPr>
          <w:p w14:paraId="36525BC3" w14:textId="77777777" w:rsidR="00E27E31" w:rsidRPr="0090549F" w:rsidRDefault="00E27E31" w:rsidP="005F6AF7">
            <w:pPr>
              <w:pStyle w:val="Texto"/>
              <w:spacing w:before="40" w:after="40"/>
              <w:ind w:firstLine="0"/>
              <w:jc w:val="center"/>
              <w:rPr>
                <w:szCs w:val="18"/>
              </w:rPr>
            </w:pPr>
            <w:r w:rsidRPr="0090549F">
              <w:rPr>
                <w:szCs w:val="18"/>
              </w:rPr>
              <w:t>Becante</w:t>
            </w:r>
          </w:p>
        </w:tc>
      </w:tr>
      <w:tr w:rsidR="00E27E31" w:rsidRPr="0090549F" w14:paraId="253B85FA" w14:textId="77777777">
        <w:tblPrEx>
          <w:tblCellMar>
            <w:top w:w="0" w:type="dxa"/>
            <w:bottom w:w="0" w:type="dxa"/>
          </w:tblCellMar>
        </w:tblPrEx>
        <w:trPr>
          <w:trHeight w:val="20"/>
        </w:trPr>
        <w:tc>
          <w:tcPr>
            <w:tcW w:w="1199" w:type="pct"/>
            <w:shd w:val="clear" w:color="auto" w:fill="auto"/>
            <w:vAlign w:val="center"/>
          </w:tcPr>
          <w:p w14:paraId="0F2236D6" w14:textId="77777777" w:rsidR="00E27E31" w:rsidRPr="0090549F" w:rsidRDefault="00E27E31" w:rsidP="005F6AF7">
            <w:pPr>
              <w:pStyle w:val="Texto"/>
              <w:spacing w:before="40" w:after="40"/>
              <w:ind w:firstLine="0"/>
              <w:rPr>
                <w:szCs w:val="18"/>
                <w:lang w:val="en-US"/>
              </w:rPr>
            </w:pPr>
            <w:r w:rsidRPr="0090549F">
              <w:rPr>
                <w:szCs w:val="18"/>
                <w:lang w:val="en-US"/>
              </w:rPr>
              <w:t>IPI001124PX5</w:t>
            </w:r>
          </w:p>
        </w:tc>
        <w:tc>
          <w:tcPr>
            <w:tcW w:w="2753" w:type="pct"/>
            <w:shd w:val="clear" w:color="auto" w:fill="auto"/>
            <w:vAlign w:val="center"/>
          </w:tcPr>
          <w:p w14:paraId="2E9E7234" w14:textId="77777777" w:rsidR="00E27E31" w:rsidRPr="0090549F" w:rsidRDefault="00E27E31" w:rsidP="005F6AF7">
            <w:pPr>
              <w:pStyle w:val="Texto"/>
              <w:spacing w:before="40" w:after="40"/>
              <w:ind w:firstLine="0"/>
              <w:rPr>
                <w:szCs w:val="18"/>
              </w:rPr>
            </w:pPr>
            <w:r w:rsidRPr="0090549F">
              <w:rPr>
                <w:szCs w:val="18"/>
              </w:rPr>
              <w:t xml:space="preserve">Instituto Potosino de Investigación Científica y Tecnológica A.C. </w:t>
            </w:r>
          </w:p>
        </w:tc>
        <w:tc>
          <w:tcPr>
            <w:tcW w:w="1048" w:type="pct"/>
            <w:shd w:val="clear" w:color="auto" w:fill="auto"/>
            <w:vAlign w:val="center"/>
          </w:tcPr>
          <w:p w14:paraId="0F901327" w14:textId="77777777" w:rsidR="00E27E31" w:rsidRPr="0090549F" w:rsidRDefault="00E27E31" w:rsidP="005F6AF7">
            <w:pPr>
              <w:pStyle w:val="Texto"/>
              <w:spacing w:before="40" w:after="40"/>
              <w:ind w:firstLine="0"/>
              <w:jc w:val="center"/>
              <w:rPr>
                <w:szCs w:val="18"/>
              </w:rPr>
            </w:pPr>
            <w:r w:rsidRPr="0090549F">
              <w:rPr>
                <w:szCs w:val="18"/>
              </w:rPr>
              <w:t>Investigación Científica o Tecnológica</w:t>
            </w:r>
          </w:p>
        </w:tc>
      </w:tr>
      <w:tr w:rsidR="00E27E31" w:rsidRPr="0090549F" w14:paraId="3E39377A" w14:textId="77777777">
        <w:tblPrEx>
          <w:tblCellMar>
            <w:top w:w="0" w:type="dxa"/>
            <w:bottom w:w="0" w:type="dxa"/>
          </w:tblCellMar>
        </w:tblPrEx>
        <w:trPr>
          <w:trHeight w:val="20"/>
        </w:trPr>
        <w:tc>
          <w:tcPr>
            <w:tcW w:w="1199" w:type="pct"/>
            <w:shd w:val="clear" w:color="auto" w:fill="auto"/>
            <w:vAlign w:val="center"/>
          </w:tcPr>
          <w:p w14:paraId="778F943E" w14:textId="77777777" w:rsidR="00E27E31" w:rsidRPr="0090549F" w:rsidRDefault="00E27E31" w:rsidP="005F6AF7">
            <w:pPr>
              <w:pStyle w:val="Texto"/>
              <w:spacing w:before="40" w:after="40"/>
              <w:ind w:firstLine="0"/>
              <w:rPr>
                <w:szCs w:val="18"/>
                <w:lang w:val="en-US"/>
              </w:rPr>
            </w:pPr>
            <w:r w:rsidRPr="0090549F">
              <w:rPr>
                <w:szCs w:val="18"/>
                <w:lang w:val="en-US"/>
              </w:rPr>
              <w:t>ISL170214GL5</w:t>
            </w:r>
          </w:p>
        </w:tc>
        <w:tc>
          <w:tcPr>
            <w:tcW w:w="2753" w:type="pct"/>
            <w:shd w:val="clear" w:color="auto" w:fill="auto"/>
            <w:vAlign w:val="center"/>
          </w:tcPr>
          <w:p w14:paraId="5A371937" w14:textId="77777777" w:rsidR="00E27E31" w:rsidRPr="0090549F" w:rsidRDefault="00E27E31" w:rsidP="005F6AF7">
            <w:pPr>
              <w:pStyle w:val="Texto"/>
              <w:spacing w:before="40" w:after="40"/>
              <w:ind w:firstLine="0"/>
              <w:rPr>
                <w:szCs w:val="18"/>
              </w:rPr>
            </w:pPr>
            <w:r w:rsidRPr="0090549F">
              <w:rPr>
                <w:szCs w:val="18"/>
              </w:rPr>
              <w:t xml:space="preserve">Instituto Ser Libre A.C. </w:t>
            </w:r>
          </w:p>
        </w:tc>
        <w:tc>
          <w:tcPr>
            <w:tcW w:w="1048" w:type="pct"/>
            <w:shd w:val="clear" w:color="auto" w:fill="auto"/>
            <w:vAlign w:val="center"/>
          </w:tcPr>
          <w:p w14:paraId="0ECF353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D8BF0F1" w14:textId="77777777">
        <w:tblPrEx>
          <w:tblCellMar>
            <w:top w:w="0" w:type="dxa"/>
            <w:bottom w:w="0" w:type="dxa"/>
          </w:tblCellMar>
        </w:tblPrEx>
        <w:trPr>
          <w:trHeight w:val="20"/>
        </w:trPr>
        <w:tc>
          <w:tcPr>
            <w:tcW w:w="1199" w:type="pct"/>
            <w:shd w:val="clear" w:color="auto" w:fill="auto"/>
            <w:vAlign w:val="center"/>
          </w:tcPr>
          <w:p w14:paraId="34121B83" w14:textId="77777777" w:rsidR="00E27E31" w:rsidRPr="0090549F" w:rsidRDefault="00E27E31" w:rsidP="005F6AF7">
            <w:pPr>
              <w:pStyle w:val="Texto"/>
              <w:spacing w:before="40" w:after="40"/>
              <w:ind w:firstLine="0"/>
              <w:rPr>
                <w:szCs w:val="18"/>
                <w:lang w:val="en-US"/>
              </w:rPr>
            </w:pPr>
            <w:r w:rsidRPr="0090549F">
              <w:rPr>
                <w:szCs w:val="18"/>
                <w:lang w:val="en-US"/>
              </w:rPr>
              <w:t>JJU221207RC2</w:t>
            </w:r>
          </w:p>
        </w:tc>
        <w:tc>
          <w:tcPr>
            <w:tcW w:w="2753" w:type="pct"/>
            <w:shd w:val="clear" w:color="auto" w:fill="auto"/>
            <w:vAlign w:val="center"/>
          </w:tcPr>
          <w:p w14:paraId="35B6426A" w14:textId="77777777" w:rsidR="00E27E31" w:rsidRPr="0090549F" w:rsidRDefault="00E27E31" w:rsidP="005F6AF7">
            <w:pPr>
              <w:pStyle w:val="Texto"/>
              <w:spacing w:before="40" w:after="40"/>
              <w:ind w:firstLine="0"/>
              <w:rPr>
                <w:szCs w:val="18"/>
              </w:rPr>
            </w:pPr>
            <w:r w:rsidRPr="0090549F">
              <w:rPr>
                <w:szCs w:val="18"/>
              </w:rPr>
              <w:t>Jummac Juntos Por Un Mundo Mejor A.C.</w:t>
            </w:r>
            <w:r w:rsidR="00810CDB" w:rsidRPr="0090549F">
              <w:rPr>
                <w:szCs w:val="18"/>
              </w:rPr>
              <w:t xml:space="preserve"> </w:t>
            </w:r>
          </w:p>
        </w:tc>
        <w:tc>
          <w:tcPr>
            <w:tcW w:w="1048" w:type="pct"/>
            <w:shd w:val="clear" w:color="auto" w:fill="auto"/>
            <w:vAlign w:val="center"/>
          </w:tcPr>
          <w:p w14:paraId="2C1E9D79"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8935C75" w14:textId="77777777">
        <w:tblPrEx>
          <w:tblCellMar>
            <w:top w:w="0" w:type="dxa"/>
            <w:bottom w:w="0" w:type="dxa"/>
          </w:tblCellMar>
        </w:tblPrEx>
        <w:trPr>
          <w:trHeight w:val="20"/>
        </w:trPr>
        <w:tc>
          <w:tcPr>
            <w:tcW w:w="1199" w:type="pct"/>
            <w:shd w:val="clear" w:color="auto" w:fill="auto"/>
            <w:vAlign w:val="center"/>
          </w:tcPr>
          <w:p w14:paraId="6CA71A0D" w14:textId="77777777" w:rsidR="00E27E31" w:rsidRPr="0090549F" w:rsidRDefault="00E27E31" w:rsidP="005F6AF7">
            <w:pPr>
              <w:pStyle w:val="Texto"/>
              <w:spacing w:before="40" w:after="40"/>
              <w:ind w:firstLine="0"/>
              <w:rPr>
                <w:szCs w:val="18"/>
                <w:lang w:val="en-US"/>
              </w:rPr>
            </w:pPr>
            <w:r w:rsidRPr="0090549F">
              <w:rPr>
                <w:szCs w:val="18"/>
                <w:lang w:val="en-US"/>
              </w:rPr>
              <w:t>JAU221108DX5</w:t>
            </w:r>
          </w:p>
        </w:tc>
        <w:tc>
          <w:tcPr>
            <w:tcW w:w="2753" w:type="pct"/>
            <w:shd w:val="clear" w:color="auto" w:fill="auto"/>
            <w:vAlign w:val="center"/>
          </w:tcPr>
          <w:p w14:paraId="619F5005" w14:textId="77777777" w:rsidR="00E27E31" w:rsidRPr="0090549F" w:rsidRDefault="00E27E31" w:rsidP="005F6AF7">
            <w:pPr>
              <w:pStyle w:val="Texto"/>
              <w:spacing w:before="40" w:after="40"/>
              <w:ind w:firstLine="0"/>
              <w:rPr>
                <w:szCs w:val="18"/>
              </w:rPr>
            </w:pPr>
            <w:r w:rsidRPr="0090549F">
              <w:rPr>
                <w:szCs w:val="18"/>
              </w:rPr>
              <w:t>Juntos Aseguramos un Cambio en la Cultura de la Prevención A.C.</w:t>
            </w:r>
          </w:p>
        </w:tc>
        <w:tc>
          <w:tcPr>
            <w:tcW w:w="1048" w:type="pct"/>
            <w:shd w:val="clear" w:color="auto" w:fill="auto"/>
            <w:vAlign w:val="center"/>
          </w:tcPr>
          <w:p w14:paraId="37CDADD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DE8084C" w14:textId="77777777">
        <w:tblPrEx>
          <w:tblCellMar>
            <w:top w:w="0" w:type="dxa"/>
            <w:bottom w:w="0" w:type="dxa"/>
          </w:tblCellMar>
        </w:tblPrEx>
        <w:trPr>
          <w:trHeight w:val="20"/>
        </w:trPr>
        <w:tc>
          <w:tcPr>
            <w:tcW w:w="1199" w:type="pct"/>
            <w:shd w:val="clear" w:color="auto" w:fill="auto"/>
            <w:vAlign w:val="center"/>
          </w:tcPr>
          <w:p w14:paraId="784EF3A7" w14:textId="77777777" w:rsidR="00E27E31" w:rsidRPr="0090549F" w:rsidRDefault="00E27E31" w:rsidP="005F6AF7">
            <w:pPr>
              <w:pStyle w:val="Texto"/>
              <w:spacing w:before="40" w:after="40"/>
              <w:ind w:firstLine="0"/>
              <w:rPr>
                <w:szCs w:val="18"/>
                <w:lang w:val="en-US"/>
              </w:rPr>
            </w:pPr>
            <w:r w:rsidRPr="0090549F">
              <w:rPr>
                <w:szCs w:val="18"/>
                <w:lang w:val="en-US"/>
              </w:rPr>
              <w:t>JDM101213ED3</w:t>
            </w:r>
          </w:p>
        </w:tc>
        <w:tc>
          <w:tcPr>
            <w:tcW w:w="2753" w:type="pct"/>
            <w:shd w:val="clear" w:color="auto" w:fill="auto"/>
            <w:vAlign w:val="center"/>
          </w:tcPr>
          <w:p w14:paraId="07E6573D" w14:textId="77777777" w:rsidR="00E27E31" w:rsidRPr="0090549F" w:rsidRDefault="00E27E31" w:rsidP="005F6AF7">
            <w:pPr>
              <w:pStyle w:val="Texto"/>
              <w:spacing w:before="40" w:after="40"/>
              <w:ind w:firstLine="0"/>
              <w:rPr>
                <w:szCs w:val="18"/>
              </w:rPr>
            </w:pPr>
            <w:r w:rsidRPr="0090549F">
              <w:rPr>
                <w:szCs w:val="18"/>
              </w:rPr>
              <w:t>Juventud 2010 A.C.</w:t>
            </w:r>
            <w:r w:rsidR="00810CDB" w:rsidRPr="0090549F">
              <w:rPr>
                <w:szCs w:val="18"/>
              </w:rPr>
              <w:t xml:space="preserve"> </w:t>
            </w:r>
          </w:p>
        </w:tc>
        <w:tc>
          <w:tcPr>
            <w:tcW w:w="1048" w:type="pct"/>
            <w:shd w:val="clear" w:color="auto" w:fill="auto"/>
            <w:vAlign w:val="center"/>
          </w:tcPr>
          <w:p w14:paraId="2AAD858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292A654" w14:textId="77777777">
        <w:tblPrEx>
          <w:tblCellMar>
            <w:top w:w="0" w:type="dxa"/>
            <w:bottom w:w="0" w:type="dxa"/>
          </w:tblCellMar>
        </w:tblPrEx>
        <w:trPr>
          <w:trHeight w:val="20"/>
        </w:trPr>
        <w:tc>
          <w:tcPr>
            <w:tcW w:w="1199" w:type="pct"/>
            <w:shd w:val="clear" w:color="auto" w:fill="auto"/>
            <w:vAlign w:val="center"/>
          </w:tcPr>
          <w:p w14:paraId="2993224E" w14:textId="77777777" w:rsidR="00E27E31" w:rsidRPr="0090549F" w:rsidRDefault="00E27E31" w:rsidP="005F6AF7">
            <w:pPr>
              <w:pStyle w:val="Texto"/>
              <w:spacing w:before="40" w:after="40"/>
              <w:ind w:firstLine="0"/>
              <w:rPr>
                <w:szCs w:val="18"/>
                <w:lang w:val="en-US"/>
              </w:rPr>
            </w:pPr>
            <w:r w:rsidRPr="0090549F">
              <w:rPr>
                <w:szCs w:val="18"/>
                <w:lang w:val="en-US"/>
              </w:rPr>
              <w:t>KAN1912104H9</w:t>
            </w:r>
          </w:p>
        </w:tc>
        <w:tc>
          <w:tcPr>
            <w:tcW w:w="2753" w:type="pct"/>
            <w:shd w:val="clear" w:color="auto" w:fill="auto"/>
            <w:vAlign w:val="center"/>
          </w:tcPr>
          <w:p w14:paraId="0C97C3E2" w14:textId="77777777" w:rsidR="00E27E31" w:rsidRPr="0090549F" w:rsidRDefault="00E27E31" w:rsidP="005F6AF7">
            <w:pPr>
              <w:pStyle w:val="Texto"/>
              <w:spacing w:before="40" w:after="40"/>
              <w:ind w:firstLine="0"/>
              <w:rPr>
                <w:szCs w:val="18"/>
              </w:rPr>
            </w:pPr>
            <w:r w:rsidRPr="0090549F">
              <w:rPr>
                <w:szCs w:val="18"/>
              </w:rPr>
              <w:t xml:space="preserve">Kanarim A.C. </w:t>
            </w:r>
          </w:p>
        </w:tc>
        <w:tc>
          <w:tcPr>
            <w:tcW w:w="1048" w:type="pct"/>
            <w:shd w:val="clear" w:color="auto" w:fill="auto"/>
            <w:vAlign w:val="center"/>
          </w:tcPr>
          <w:p w14:paraId="35427BC3"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7F7E5E11" w14:textId="77777777">
        <w:tblPrEx>
          <w:tblCellMar>
            <w:top w:w="0" w:type="dxa"/>
            <w:bottom w:w="0" w:type="dxa"/>
          </w:tblCellMar>
        </w:tblPrEx>
        <w:trPr>
          <w:trHeight w:val="20"/>
        </w:trPr>
        <w:tc>
          <w:tcPr>
            <w:tcW w:w="1199" w:type="pct"/>
            <w:shd w:val="clear" w:color="auto" w:fill="auto"/>
            <w:vAlign w:val="center"/>
          </w:tcPr>
          <w:p w14:paraId="5F03D116" w14:textId="77777777" w:rsidR="00E27E31" w:rsidRPr="0090549F" w:rsidRDefault="00E27E31" w:rsidP="005F6AF7">
            <w:pPr>
              <w:pStyle w:val="Texto"/>
              <w:spacing w:before="40" w:after="40"/>
              <w:ind w:firstLine="0"/>
              <w:rPr>
                <w:szCs w:val="18"/>
                <w:lang w:val="en-US"/>
              </w:rPr>
            </w:pPr>
            <w:r w:rsidRPr="0090549F">
              <w:rPr>
                <w:szCs w:val="18"/>
                <w:lang w:val="en-US"/>
              </w:rPr>
              <w:t>KFU150220955</w:t>
            </w:r>
          </w:p>
        </w:tc>
        <w:tc>
          <w:tcPr>
            <w:tcW w:w="2753" w:type="pct"/>
            <w:shd w:val="clear" w:color="auto" w:fill="auto"/>
            <w:vAlign w:val="center"/>
          </w:tcPr>
          <w:p w14:paraId="30791A66" w14:textId="77777777" w:rsidR="00E27E31" w:rsidRPr="0090549F" w:rsidRDefault="00E27E31" w:rsidP="005F6AF7">
            <w:pPr>
              <w:pStyle w:val="Texto"/>
              <w:spacing w:before="40" w:after="40"/>
              <w:ind w:firstLine="0"/>
              <w:rPr>
                <w:szCs w:val="18"/>
              </w:rPr>
            </w:pPr>
            <w:r w:rsidRPr="0090549F">
              <w:rPr>
                <w:szCs w:val="18"/>
              </w:rPr>
              <w:t xml:space="preserve">Kuati Fundación A.C. </w:t>
            </w:r>
          </w:p>
        </w:tc>
        <w:tc>
          <w:tcPr>
            <w:tcW w:w="1048" w:type="pct"/>
            <w:shd w:val="clear" w:color="auto" w:fill="auto"/>
            <w:vAlign w:val="center"/>
          </w:tcPr>
          <w:p w14:paraId="30F699F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9122889" w14:textId="77777777">
        <w:tblPrEx>
          <w:tblCellMar>
            <w:top w:w="0" w:type="dxa"/>
            <w:bottom w:w="0" w:type="dxa"/>
          </w:tblCellMar>
        </w:tblPrEx>
        <w:trPr>
          <w:trHeight w:val="20"/>
        </w:trPr>
        <w:tc>
          <w:tcPr>
            <w:tcW w:w="1199" w:type="pct"/>
            <w:shd w:val="clear" w:color="auto" w:fill="auto"/>
            <w:vAlign w:val="center"/>
          </w:tcPr>
          <w:p w14:paraId="2DEBA63E" w14:textId="77777777" w:rsidR="00E27E31" w:rsidRPr="0090549F" w:rsidRDefault="00E27E31" w:rsidP="005F6AF7">
            <w:pPr>
              <w:pStyle w:val="Texto"/>
              <w:spacing w:before="40" w:after="40"/>
              <w:ind w:firstLine="0"/>
              <w:rPr>
                <w:szCs w:val="18"/>
                <w:lang w:val="en-US"/>
              </w:rPr>
            </w:pPr>
            <w:r w:rsidRPr="0090549F">
              <w:rPr>
                <w:szCs w:val="18"/>
                <w:lang w:val="en-US"/>
              </w:rPr>
              <w:t>CTE1905234U7</w:t>
            </w:r>
          </w:p>
        </w:tc>
        <w:tc>
          <w:tcPr>
            <w:tcW w:w="2753" w:type="pct"/>
            <w:shd w:val="clear" w:color="auto" w:fill="auto"/>
            <w:vAlign w:val="center"/>
          </w:tcPr>
          <w:p w14:paraId="445559F0" w14:textId="77777777" w:rsidR="00E27E31" w:rsidRPr="0090549F" w:rsidRDefault="00E27E31" w:rsidP="005F6AF7">
            <w:pPr>
              <w:pStyle w:val="Texto"/>
              <w:spacing w:before="40" w:after="40"/>
              <w:ind w:firstLine="0"/>
              <w:rPr>
                <w:szCs w:val="18"/>
              </w:rPr>
            </w:pPr>
            <w:r w:rsidRPr="0090549F">
              <w:rPr>
                <w:szCs w:val="18"/>
              </w:rPr>
              <w:t xml:space="preserve">La Cachimba Teatro A.C. </w:t>
            </w:r>
          </w:p>
        </w:tc>
        <w:tc>
          <w:tcPr>
            <w:tcW w:w="1048" w:type="pct"/>
            <w:shd w:val="clear" w:color="auto" w:fill="auto"/>
            <w:vAlign w:val="center"/>
          </w:tcPr>
          <w:p w14:paraId="1968159F"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0EFB10FA" w14:textId="77777777">
        <w:tblPrEx>
          <w:tblCellMar>
            <w:top w:w="0" w:type="dxa"/>
            <w:bottom w:w="0" w:type="dxa"/>
          </w:tblCellMar>
        </w:tblPrEx>
        <w:trPr>
          <w:trHeight w:val="20"/>
        </w:trPr>
        <w:tc>
          <w:tcPr>
            <w:tcW w:w="1199" w:type="pct"/>
            <w:shd w:val="clear" w:color="auto" w:fill="auto"/>
            <w:vAlign w:val="center"/>
          </w:tcPr>
          <w:p w14:paraId="58A9FD50" w14:textId="77777777" w:rsidR="00E27E31" w:rsidRPr="0090549F" w:rsidRDefault="00E27E31" w:rsidP="005F6AF7">
            <w:pPr>
              <w:pStyle w:val="Texto"/>
              <w:spacing w:before="40" w:after="40"/>
              <w:ind w:firstLine="0"/>
              <w:rPr>
                <w:szCs w:val="18"/>
                <w:lang w:val="en-US"/>
              </w:rPr>
            </w:pPr>
            <w:r w:rsidRPr="0090549F">
              <w:rPr>
                <w:szCs w:val="18"/>
                <w:lang w:val="en-US"/>
              </w:rPr>
              <w:t>SCS210622175</w:t>
            </w:r>
          </w:p>
        </w:tc>
        <w:tc>
          <w:tcPr>
            <w:tcW w:w="2753" w:type="pct"/>
            <w:shd w:val="clear" w:color="auto" w:fill="auto"/>
            <w:vAlign w:val="center"/>
          </w:tcPr>
          <w:p w14:paraId="0C67D556" w14:textId="77777777" w:rsidR="00E27E31" w:rsidRPr="0090549F" w:rsidRDefault="00E27E31" w:rsidP="005F6AF7">
            <w:pPr>
              <w:pStyle w:val="Texto"/>
              <w:spacing w:before="40" w:after="40"/>
              <w:ind w:firstLine="0"/>
              <w:rPr>
                <w:szCs w:val="18"/>
              </w:rPr>
            </w:pPr>
            <w:r w:rsidRPr="0090549F">
              <w:rPr>
                <w:szCs w:val="18"/>
              </w:rPr>
              <w:t>La Tarea Nunca Acaba A.C.</w:t>
            </w:r>
            <w:r w:rsidR="00810CDB" w:rsidRPr="0090549F">
              <w:rPr>
                <w:szCs w:val="18"/>
              </w:rPr>
              <w:t xml:space="preserve"> </w:t>
            </w:r>
          </w:p>
        </w:tc>
        <w:tc>
          <w:tcPr>
            <w:tcW w:w="1048" w:type="pct"/>
            <w:shd w:val="clear" w:color="auto" w:fill="auto"/>
            <w:vAlign w:val="center"/>
          </w:tcPr>
          <w:p w14:paraId="066FED9B" w14:textId="77777777" w:rsidR="00E27E31" w:rsidRPr="0090549F" w:rsidRDefault="00E27E31" w:rsidP="005F6AF7">
            <w:pPr>
              <w:pStyle w:val="Texto"/>
              <w:spacing w:before="40" w:after="40"/>
              <w:ind w:firstLine="0"/>
              <w:jc w:val="center"/>
              <w:rPr>
                <w:szCs w:val="18"/>
              </w:rPr>
            </w:pPr>
            <w:r w:rsidRPr="0090549F">
              <w:rPr>
                <w:szCs w:val="18"/>
              </w:rPr>
              <w:t>Obras o Servicios Públicos</w:t>
            </w:r>
          </w:p>
        </w:tc>
      </w:tr>
      <w:tr w:rsidR="00E27E31" w:rsidRPr="0090549F" w14:paraId="761221FA" w14:textId="77777777">
        <w:tblPrEx>
          <w:tblCellMar>
            <w:top w:w="0" w:type="dxa"/>
            <w:bottom w:w="0" w:type="dxa"/>
          </w:tblCellMar>
        </w:tblPrEx>
        <w:trPr>
          <w:trHeight w:val="20"/>
        </w:trPr>
        <w:tc>
          <w:tcPr>
            <w:tcW w:w="1199" w:type="pct"/>
            <w:shd w:val="clear" w:color="auto" w:fill="auto"/>
            <w:vAlign w:val="center"/>
          </w:tcPr>
          <w:p w14:paraId="50C70D1A" w14:textId="77777777" w:rsidR="00E27E31" w:rsidRPr="0090549F" w:rsidRDefault="00E27E31" w:rsidP="005F6AF7">
            <w:pPr>
              <w:pStyle w:val="Texto"/>
              <w:spacing w:before="40" w:after="40"/>
              <w:ind w:firstLine="0"/>
              <w:rPr>
                <w:szCs w:val="18"/>
                <w:lang w:val="en-US"/>
              </w:rPr>
            </w:pPr>
            <w:r w:rsidRPr="0090549F">
              <w:rPr>
                <w:szCs w:val="18"/>
                <w:lang w:val="en-US"/>
              </w:rPr>
              <w:t>CDI181206356</w:t>
            </w:r>
          </w:p>
        </w:tc>
        <w:tc>
          <w:tcPr>
            <w:tcW w:w="2753" w:type="pct"/>
            <w:shd w:val="clear" w:color="auto" w:fill="auto"/>
            <w:vAlign w:val="center"/>
          </w:tcPr>
          <w:p w14:paraId="7F4E86D1" w14:textId="77777777" w:rsidR="00E27E31" w:rsidRPr="0090549F" w:rsidRDefault="00E27E31" w:rsidP="005F6AF7">
            <w:pPr>
              <w:pStyle w:val="Texto"/>
              <w:spacing w:before="40" w:after="40"/>
              <w:ind w:firstLine="0"/>
              <w:rPr>
                <w:szCs w:val="18"/>
              </w:rPr>
            </w:pPr>
            <w:r w:rsidRPr="0090549F">
              <w:rPr>
                <w:szCs w:val="18"/>
              </w:rPr>
              <w:t xml:space="preserve">Las Consentidas de Dios A.C. </w:t>
            </w:r>
          </w:p>
        </w:tc>
        <w:tc>
          <w:tcPr>
            <w:tcW w:w="1048" w:type="pct"/>
            <w:shd w:val="clear" w:color="auto" w:fill="auto"/>
            <w:vAlign w:val="center"/>
          </w:tcPr>
          <w:p w14:paraId="0297011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C0947E2" w14:textId="77777777">
        <w:tblPrEx>
          <w:tblCellMar>
            <w:top w:w="0" w:type="dxa"/>
            <w:bottom w:w="0" w:type="dxa"/>
          </w:tblCellMar>
        </w:tblPrEx>
        <w:trPr>
          <w:trHeight w:val="20"/>
        </w:trPr>
        <w:tc>
          <w:tcPr>
            <w:tcW w:w="1199" w:type="pct"/>
            <w:shd w:val="clear" w:color="auto" w:fill="auto"/>
            <w:vAlign w:val="center"/>
          </w:tcPr>
          <w:p w14:paraId="30AE645E" w14:textId="77777777" w:rsidR="00E27E31" w:rsidRPr="0090549F" w:rsidRDefault="00E27E31" w:rsidP="005F6AF7">
            <w:pPr>
              <w:pStyle w:val="Texto"/>
              <w:spacing w:before="40" w:after="40"/>
              <w:ind w:firstLine="0"/>
              <w:rPr>
                <w:szCs w:val="18"/>
                <w:lang w:val="en-US"/>
              </w:rPr>
            </w:pPr>
            <w:r w:rsidRPr="0090549F">
              <w:rPr>
                <w:szCs w:val="18"/>
                <w:lang w:val="en-US"/>
              </w:rPr>
              <w:t>LVI790613QR5</w:t>
            </w:r>
          </w:p>
        </w:tc>
        <w:tc>
          <w:tcPr>
            <w:tcW w:w="2753" w:type="pct"/>
            <w:shd w:val="clear" w:color="auto" w:fill="auto"/>
            <w:vAlign w:val="center"/>
          </w:tcPr>
          <w:p w14:paraId="2D4D2DCF" w14:textId="77777777" w:rsidR="00E27E31" w:rsidRPr="0090549F" w:rsidRDefault="00E27E31" w:rsidP="005F6AF7">
            <w:pPr>
              <w:pStyle w:val="Texto"/>
              <w:spacing w:before="40" w:after="40"/>
              <w:ind w:firstLine="0"/>
              <w:rPr>
                <w:szCs w:val="18"/>
              </w:rPr>
            </w:pPr>
            <w:r w:rsidRPr="0090549F">
              <w:rPr>
                <w:szCs w:val="18"/>
              </w:rPr>
              <w:t>Laura Vicuña A.C.</w:t>
            </w:r>
          </w:p>
        </w:tc>
        <w:tc>
          <w:tcPr>
            <w:tcW w:w="1048" w:type="pct"/>
            <w:shd w:val="clear" w:color="auto" w:fill="auto"/>
            <w:vAlign w:val="center"/>
          </w:tcPr>
          <w:p w14:paraId="04E338DE"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E0F0E3B" w14:textId="77777777">
        <w:tblPrEx>
          <w:tblCellMar>
            <w:top w:w="0" w:type="dxa"/>
            <w:bottom w:w="0" w:type="dxa"/>
          </w:tblCellMar>
        </w:tblPrEx>
        <w:trPr>
          <w:trHeight w:val="20"/>
        </w:trPr>
        <w:tc>
          <w:tcPr>
            <w:tcW w:w="1199" w:type="pct"/>
            <w:shd w:val="clear" w:color="auto" w:fill="auto"/>
            <w:vAlign w:val="center"/>
          </w:tcPr>
          <w:p w14:paraId="2B177B86" w14:textId="77777777" w:rsidR="00E27E31" w:rsidRPr="0090549F" w:rsidRDefault="00E27E31" w:rsidP="005F6AF7">
            <w:pPr>
              <w:pStyle w:val="Texto"/>
              <w:spacing w:before="40" w:after="40"/>
              <w:ind w:firstLine="0"/>
              <w:rPr>
                <w:szCs w:val="18"/>
                <w:lang w:val="en-US"/>
              </w:rPr>
            </w:pPr>
            <w:r w:rsidRPr="0090549F">
              <w:rPr>
                <w:szCs w:val="18"/>
                <w:lang w:val="en-US"/>
              </w:rPr>
              <w:t>MDI220629I80</w:t>
            </w:r>
          </w:p>
        </w:tc>
        <w:tc>
          <w:tcPr>
            <w:tcW w:w="2753" w:type="pct"/>
            <w:shd w:val="clear" w:color="auto" w:fill="auto"/>
            <w:vAlign w:val="center"/>
          </w:tcPr>
          <w:p w14:paraId="3EEA9607" w14:textId="77777777" w:rsidR="00E27E31" w:rsidRPr="0090549F" w:rsidRDefault="00E27E31" w:rsidP="005F6AF7">
            <w:pPr>
              <w:pStyle w:val="Texto"/>
              <w:spacing w:before="40" w:after="40"/>
              <w:ind w:firstLine="0"/>
              <w:rPr>
                <w:szCs w:val="18"/>
              </w:rPr>
            </w:pPr>
            <w:r w:rsidRPr="0090549F">
              <w:rPr>
                <w:szCs w:val="18"/>
              </w:rPr>
              <w:t xml:space="preserve">Los Mil Días A.C. </w:t>
            </w:r>
          </w:p>
        </w:tc>
        <w:tc>
          <w:tcPr>
            <w:tcW w:w="1048" w:type="pct"/>
            <w:shd w:val="clear" w:color="auto" w:fill="auto"/>
            <w:vAlign w:val="center"/>
          </w:tcPr>
          <w:p w14:paraId="488A55E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EB66ACA" w14:textId="77777777">
        <w:tblPrEx>
          <w:tblCellMar>
            <w:top w:w="0" w:type="dxa"/>
            <w:bottom w:w="0" w:type="dxa"/>
          </w:tblCellMar>
        </w:tblPrEx>
        <w:trPr>
          <w:trHeight w:val="20"/>
        </w:trPr>
        <w:tc>
          <w:tcPr>
            <w:tcW w:w="1199" w:type="pct"/>
            <w:shd w:val="clear" w:color="auto" w:fill="auto"/>
            <w:vAlign w:val="center"/>
          </w:tcPr>
          <w:p w14:paraId="22A1E2EC" w14:textId="77777777" w:rsidR="00E27E31" w:rsidRPr="0090549F" w:rsidRDefault="00E27E31" w:rsidP="005F6AF7">
            <w:pPr>
              <w:pStyle w:val="Texto"/>
              <w:spacing w:before="40" w:after="40"/>
              <w:ind w:firstLine="0"/>
              <w:rPr>
                <w:szCs w:val="18"/>
                <w:lang w:val="en-US"/>
              </w:rPr>
            </w:pPr>
            <w:r w:rsidRPr="0090549F">
              <w:rPr>
                <w:szCs w:val="18"/>
                <w:lang w:val="en-US"/>
              </w:rPr>
              <w:t>LEP190319981</w:t>
            </w:r>
          </w:p>
        </w:tc>
        <w:tc>
          <w:tcPr>
            <w:tcW w:w="2753" w:type="pct"/>
            <w:shd w:val="clear" w:color="auto" w:fill="auto"/>
            <w:vAlign w:val="center"/>
          </w:tcPr>
          <w:p w14:paraId="378B4A62" w14:textId="77777777" w:rsidR="00E27E31" w:rsidRPr="0090549F" w:rsidRDefault="00E27E31" w:rsidP="005F6AF7">
            <w:pPr>
              <w:pStyle w:val="Texto"/>
              <w:spacing w:before="40" w:after="40"/>
              <w:ind w:firstLine="0"/>
              <w:rPr>
                <w:szCs w:val="18"/>
              </w:rPr>
            </w:pPr>
            <w:r w:rsidRPr="0090549F">
              <w:rPr>
                <w:szCs w:val="18"/>
              </w:rPr>
              <w:t xml:space="preserve">Luchando por Equidad para el Pueblo A.C. </w:t>
            </w:r>
          </w:p>
        </w:tc>
        <w:tc>
          <w:tcPr>
            <w:tcW w:w="1048" w:type="pct"/>
            <w:shd w:val="clear" w:color="auto" w:fill="auto"/>
            <w:vAlign w:val="center"/>
          </w:tcPr>
          <w:p w14:paraId="75B1527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B98B0FA" w14:textId="77777777">
        <w:tblPrEx>
          <w:tblCellMar>
            <w:top w:w="0" w:type="dxa"/>
            <w:bottom w:w="0" w:type="dxa"/>
          </w:tblCellMar>
        </w:tblPrEx>
        <w:trPr>
          <w:trHeight w:val="20"/>
        </w:trPr>
        <w:tc>
          <w:tcPr>
            <w:tcW w:w="1199" w:type="pct"/>
            <w:shd w:val="clear" w:color="auto" w:fill="auto"/>
            <w:vAlign w:val="center"/>
          </w:tcPr>
          <w:p w14:paraId="272B9815" w14:textId="77777777" w:rsidR="00E27E31" w:rsidRPr="0090549F" w:rsidRDefault="00E27E31" w:rsidP="005F6AF7">
            <w:pPr>
              <w:pStyle w:val="Texto"/>
              <w:spacing w:before="40" w:after="40"/>
              <w:ind w:firstLine="0"/>
              <w:rPr>
                <w:szCs w:val="18"/>
                <w:lang w:val="en-US"/>
              </w:rPr>
            </w:pPr>
            <w:r w:rsidRPr="0090549F">
              <w:rPr>
                <w:szCs w:val="18"/>
                <w:lang w:val="en-US"/>
              </w:rPr>
              <w:t>MMA2204264F0</w:t>
            </w:r>
          </w:p>
        </w:tc>
        <w:tc>
          <w:tcPr>
            <w:tcW w:w="2753" w:type="pct"/>
            <w:shd w:val="clear" w:color="auto" w:fill="auto"/>
            <w:vAlign w:val="center"/>
          </w:tcPr>
          <w:p w14:paraId="4E762928" w14:textId="77777777" w:rsidR="00E27E31" w:rsidRPr="0090549F" w:rsidRDefault="00E27E31" w:rsidP="005F6AF7">
            <w:pPr>
              <w:pStyle w:val="Texto"/>
              <w:spacing w:before="40" w:after="40"/>
              <w:ind w:firstLine="0"/>
              <w:rPr>
                <w:szCs w:val="18"/>
              </w:rPr>
            </w:pPr>
            <w:r w:rsidRPr="0090549F">
              <w:rPr>
                <w:szCs w:val="18"/>
              </w:rPr>
              <w:t>M.A.To.Ca.Li. Mujer Ámate Toda Capacítate Sé Libre A.C.</w:t>
            </w:r>
            <w:r w:rsidR="00810CDB" w:rsidRPr="0090549F">
              <w:rPr>
                <w:szCs w:val="18"/>
              </w:rPr>
              <w:t xml:space="preserve"> </w:t>
            </w:r>
          </w:p>
        </w:tc>
        <w:tc>
          <w:tcPr>
            <w:tcW w:w="1048" w:type="pct"/>
            <w:shd w:val="clear" w:color="auto" w:fill="auto"/>
            <w:vAlign w:val="center"/>
          </w:tcPr>
          <w:p w14:paraId="2615C0F8"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F4C9576" w14:textId="77777777">
        <w:tblPrEx>
          <w:tblCellMar>
            <w:top w:w="0" w:type="dxa"/>
            <w:bottom w:w="0" w:type="dxa"/>
          </w:tblCellMar>
        </w:tblPrEx>
        <w:trPr>
          <w:trHeight w:val="20"/>
        </w:trPr>
        <w:tc>
          <w:tcPr>
            <w:tcW w:w="1199" w:type="pct"/>
            <w:shd w:val="clear" w:color="auto" w:fill="auto"/>
            <w:vAlign w:val="center"/>
          </w:tcPr>
          <w:p w14:paraId="1BCA3A38" w14:textId="77777777" w:rsidR="00E27E31" w:rsidRPr="0090549F" w:rsidRDefault="00E27E31" w:rsidP="005F6AF7">
            <w:pPr>
              <w:pStyle w:val="Texto"/>
              <w:spacing w:before="40" w:after="40"/>
              <w:ind w:firstLine="0"/>
              <w:rPr>
                <w:szCs w:val="18"/>
                <w:lang w:val="en-US"/>
              </w:rPr>
            </w:pPr>
            <w:r w:rsidRPr="0090549F">
              <w:rPr>
                <w:szCs w:val="18"/>
                <w:lang w:val="en-US"/>
              </w:rPr>
              <w:t>MCN1607184A1</w:t>
            </w:r>
          </w:p>
        </w:tc>
        <w:tc>
          <w:tcPr>
            <w:tcW w:w="2753" w:type="pct"/>
            <w:shd w:val="clear" w:color="auto" w:fill="auto"/>
            <w:vAlign w:val="center"/>
          </w:tcPr>
          <w:p w14:paraId="38283030" w14:textId="77777777" w:rsidR="00E27E31" w:rsidRPr="0090549F" w:rsidRDefault="00E27E31" w:rsidP="005F6AF7">
            <w:pPr>
              <w:pStyle w:val="Texto"/>
              <w:spacing w:before="40" w:after="40"/>
              <w:ind w:firstLine="0"/>
              <w:rPr>
                <w:szCs w:val="18"/>
              </w:rPr>
            </w:pPr>
            <w:r w:rsidRPr="0090549F">
              <w:rPr>
                <w:szCs w:val="18"/>
              </w:rPr>
              <w:t xml:space="preserve">Ministerio y Comedor de Niños Horizonte Rosarito A.C. </w:t>
            </w:r>
          </w:p>
        </w:tc>
        <w:tc>
          <w:tcPr>
            <w:tcW w:w="1048" w:type="pct"/>
            <w:shd w:val="clear" w:color="auto" w:fill="auto"/>
            <w:vAlign w:val="center"/>
          </w:tcPr>
          <w:p w14:paraId="78CD83F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7FDF4C6" w14:textId="77777777">
        <w:tblPrEx>
          <w:tblCellMar>
            <w:top w:w="0" w:type="dxa"/>
            <w:bottom w:w="0" w:type="dxa"/>
          </w:tblCellMar>
        </w:tblPrEx>
        <w:trPr>
          <w:trHeight w:val="20"/>
        </w:trPr>
        <w:tc>
          <w:tcPr>
            <w:tcW w:w="1199" w:type="pct"/>
            <w:shd w:val="clear" w:color="auto" w:fill="auto"/>
            <w:vAlign w:val="center"/>
          </w:tcPr>
          <w:p w14:paraId="380EBDF0" w14:textId="77777777" w:rsidR="00E27E31" w:rsidRPr="0090549F" w:rsidRDefault="00E27E31" w:rsidP="005F6AF7">
            <w:pPr>
              <w:pStyle w:val="Texto"/>
              <w:spacing w:before="40" w:after="40"/>
              <w:ind w:firstLine="0"/>
              <w:rPr>
                <w:szCs w:val="18"/>
                <w:lang w:val="en-US"/>
              </w:rPr>
            </w:pPr>
            <w:r w:rsidRPr="0090549F">
              <w:rPr>
                <w:szCs w:val="18"/>
                <w:lang w:val="en-US"/>
              </w:rPr>
              <w:t>MSH2209283T8</w:t>
            </w:r>
          </w:p>
        </w:tc>
        <w:tc>
          <w:tcPr>
            <w:tcW w:w="2753" w:type="pct"/>
            <w:shd w:val="clear" w:color="auto" w:fill="auto"/>
            <w:vAlign w:val="center"/>
          </w:tcPr>
          <w:p w14:paraId="28997396" w14:textId="77777777" w:rsidR="00E27E31" w:rsidRPr="0090549F" w:rsidRDefault="00E27E31" w:rsidP="005F6AF7">
            <w:pPr>
              <w:pStyle w:val="Texto"/>
              <w:spacing w:before="40" w:after="40"/>
              <w:ind w:firstLine="0"/>
              <w:rPr>
                <w:szCs w:val="18"/>
              </w:rPr>
            </w:pPr>
            <w:r w:rsidRPr="0090549F">
              <w:rPr>
                <w:szCs w:val="18"/>
              </w:rPr>
              <w:t xml:space="preserve">Mírame, Soy Humano Como Tú A.C. </w:t>
            </w:r>
          </w:p>
        </w:tc>
        <w:tc>
          <w:tcPr>
            <w:tcW w:w="1048" w:type="pct"/>
            <w:shd w:val="clear" w:color="auto" w:fill="auto"/>
            <w:vAlign w:val="center"/>
          </w:tcPr>
          <w:p w14:paraId="21F3FB5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6A015A5" w14:textId="77777777">
        <w:tblPrEx>
          <w:tblCellMar>
            <w:top w:w="0" w:type="dxa"/>
            <w:bottom w:w="0" w:type="dxa"/>
          </w:tblCellMar>
        </w:tblPrEx>
        <w:trPr>
          <w:trHeight w:val="20"/>
        </w:trPr>
        <w:tc>
          <w:tcPr>
            <w:tcW w:w="1199" w:type="pct"/>
            <w:shd w:val="clear" w:color="auto" w:fill="auto"/>
            <w:vAlign w:val="center"/>
          </w:tcPr>
          <w:p w14:paraId="54A4244C" w14:textId="77777777" w:rsidR="00E27E31" w:rsidRPr="0090549F" w:rsidRDefault="00E27E31" w:rsidP="005F6AF7">
            <w:pPr>
              <w:pStyle w:val="Texto"/>
              <w:spacing w:before="40" w:after="40"/>
              <w:ind w:firstLine="0"/>
              <w:rPr>
                <w:szCs w:val="18"/>
                <w:lang w:val="en-US"/>
              </w:rPr>
            </w:pPr>
            <w:r w:rsidRPr="0090549F">
              <w:rPr>
                <w:szCs w:val="18"/>
                <w:lang w:val="en-US"/>
              </w:rPr>
              <w:t>MCO070905L51</w:t>
            </w:r>
          </w:p>
        </w:tc>
        <w:tc>
          <w:tcPr>
            <w:tcW w:w="2753" w:type="pct"/>
            <w:shd w:val="clear" w:color="auto" w:fill="auto"/>
            <w:vAlign w:val="center"/>
          </w:tcPr>
          <w:p w14:paraId="381165AE" w14:textId="77777777" w:rsidR="00E27E31" w:rsidRPr="0090549F" w:rsidRDefault="00E27E31" w:rsidP="005F6AF7">
            <w:pPr>
              <w:pStyle w:val="Texto"/>
              <w:spacing w:before="40" w:after="40"/>
              <w:ind w:firstLine="0"/>
              <w:rPr>
                <w:szCs w:val="18"/>
              </w:rPr>
            </w:pPr>
            <w:r w:rsidRPr="0090549F">
              <w:rPr>
                <w:szCs w:val="18"/>
              </w:rPr>
              <w:t xml:space="preserve">Misión de Corazones A.C. </w:t>
            </w:r>
          </w:p>
        </w:tc>
        <w:tc>
          <w:tcPr>
            <w:tcW w:w="1048" w:type="pct"/>
            <w:shd w:val="clear" w:color="auto" w:fill="auto"/>
            <w:vAlign w:val="center"/>
          </w:tcPr>
          <w:p w14:paraId="0E769789"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C55F60C" w14:textId="77777777">
        <w:tblPrEx>
          <w:tblCellMar>
            <w:top w:w="0" w:type="dxa"/>
            <w:bottom w:w="0" w:type="dxa"/>
          </w:tblCellMar>
        </w:tblPrEx>
        <w:trPr>
          <w:trHeight w:val="20"/>
        </w:trPr>
        <w:tc>
          <w:tcPr>
            <w:tcW w:w="1199" w:type="pct"/>
            <w:shd w:val="clear" w:color="auto" w:fill="auto"/>
            <w:vAlign w:val="center"/>
          </w:tcPr>
          <w:p w14:paraId="766B4197" w14:textId="77777777" w:rsidR="00E27E31" w:rsidRPr="0090549F" w:rsidRDefault="00E27E31" w:rsidP="005F6AF7">
            <w:pPr>
              <w:pStyle w:val="Texto"/>
              <w:spacing w:before="40" w:after="40"/>
              <w:ind w:firstLine="0"/>
              <w:rPr>
                <w:szCs w:val="18"/>
                <w:lang w:val="en-US"/>
              </w:rPr>
            </w:pPr>
            <w:r w:rsidRPr="0090549F">
              <w:rPr>
                <w:szCs w:val="18"/>
                <w:lang w:val="en-US"/>
              </w:rPr>
              <w:t>MVA060701DU5</w:t>
            </w:r>
          </w:p>
        </w:tc>
        <w:tc>
          <w:tcPr>
            <w:tcW w:w="2753" w:type="pct"/>
            <w:shd w:val="clear" w:color="auto" w:fill="auto"/>
            <w:vAlign w:val="center"/>
          </w:tcPr>
          <w:p w14:paraId="0BC03838" w14:textId="77777777" w:rsidR="00E27E31" w:rsidRPr="0090549F" w:rsidRDefault="00E27E31" w:rsidP="005F6AF7">
            <w:pPr>
              <w:pStyle w:val="Texto"/>
              <w:spacing w:before="40" w:after="40"/>
              <w:ind w:firstLine="0"/>
              <w:rPr>
                <w:szCs w:val="18"/>
              </w:rPr>
            </w:pPr>
            <w:r w:rsidRPr="0090549F">
              <w:rPr>
                <w:szCs w:val="18"/>
              </w:rPr>
              <w:t>Mujer con Valor A.C.</w:t>
            </w:r>
          </w:p>
        </w:tc>
        <w:tc>
          <w:tcPr>
            <w:tcW w:w="1048" w:type="pct"/>
            <w:shd w:val="clear" w:color="auto" w:fill="auto"/>
            <w:vAlign w:val="center"/>
          </w:tcPr>
          <w:p w14:paraId="68396148"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C2A6875" w14:textId="77777777">
        <w:tblPrEx>
          <w:tblCellMar>
            <w:top w:w="0" w:type="dxa"/>
            <w:bottom w:w="0" w:type="dxa"/>
          </w:tblCellMar>
        </w:tblPrEx>
        <w:trPr>
          <w:trHeight w:val="20"/>
        </w:trPr>
        <w:tc>
          <w:tcPr>
            <w:tcW w:w="1199" w:type="pct"/>
            <w:shd w:val="clear" w:color="auto" w:fill="auto"/>
            <w:vAlign w:val="center"/>
          </w:tcPr>
          <w:p w14:paraId="08CD23F9" w14:textId="77777777" w:rsidR="00E27E31" w:rsidRPr="0090549F" w:rsidRDefault="00E27E31" w:rsidP="005F6AF7">
            <w:pPr>
              <w:pStyle w:val="Texto"/>
              <w:spacing w:before="40" w:after="40"/>
              <w:ind w:firstLine="0"/>
              <w:rPr>
                <w:szCs w:val="18"/>
                <w:lang w:val="en-US"/>
              </w:rPr>
            </w:pPr>
            <w:r w:rsidRPr="0090549F">
              <w:rPr>
                <w:szCs w:val="18"/>
                <w:lang w:val="en-US"/>
              </w:rPr>
              <w:t>MPL010322UAA</w:t>
            </w:r>
          </w:p>
        </w:tc>
        <w:tc>
          <w:tcPr>
            <w:tcW w:w="2753" w:type="pct"/>
            <w:shd w:val="clear" w:color="auto" w:fill="auto"/>
            <w:vAlign w:val="center"/>
          </w:tcPr>
          <w:p w14:paraId="40E9B371" w14:textId="77777777" w:rsidR="00E27E31" w:rsidRPr="0090549F" w:rsidRDefault="00E27E31" w:rsidP="005F6AF7">
            <w:pPr>
              <w:pStyle w:val="Texto"/>
              <w:spacing w:before="40" w:after="40"/>
              <w:ind w:firstLine="0"/>
              <w:rPr>
                <w:szCs w:val="18"/>
              </w:rPr>
            </w:pPr>
            <w:r w:rsidRPr="0090549F">
              <w:rPr>
                <w:szCs w:val="18"/>
              </w:rPr>
              <w:t xml:space="preserve">Mujer en Plenitud A.B.P. </w:t>
            </w:r>
          </w:p>
        </w:tc>
        <w:tc>
          <w:tcPr>
            <w:tcW w:w="1048" w:type="pct"/>
            <w:shd w:val="clear" w:color="auto" w:fill="auto"/>
            <w:vAlign w:val="center"/>
          </w:tcPr>
          <w:p w14:paraId="6095C16D"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8986A23" w14:textId="77777777">
        <w:tblPrEx>
          <w:tblCellMar>
            <w:top w:w="0" w:type="dxa"/>
            <w:bottom w:w="0" w:type="dxa"/>
          </w:tblCellMar>
        </w:tblPrEx>
        <w:trPr>
          <w:trHeight w:val="20"/>
        </w:trPr>
        <w:tc>
          <w:tcPr>
            <w:tcW w:w="1199" w:type="pct"/>
            <w:shd w:val="clear" w:color="auto" w:fill="auto"/>
            <w:vAlign w:val="center"/>
          </w:tcPr>
          <w:p w14:paraId="31F645FE" w14:textId="77777777" w:rsidR="00E27E31" w:rsidRPr="0090549F" w:rsidRDefault="00E27E31" w:rsidP="005F6AF7">
            <w:pPr>
              <w:pStyle w:val="Texto"/>
              <w:spacing w:before="40" w:after="40"/>
              <w:ind w:firstLine="0"/>
              <w:rPr>
                <w:szCs w:val="18"/>
                <w:lang w:val="en-US"/>
              </w:rPr>
            </w:pPr>
            <w:r w:rsidRPr="0090549F">
              <w:rPr>
                <w:szCs w:val="18"/>
                <w:lang w:val="en-US"/>
              </w:rPr>
              <w:t>MUM180618H12</w:t>
            </w:r>
          </w:p>
        </w:tc>
        <w:tc>
          <w:tcPr>
            <w:tcW w:w="2753" w:type="pct"/>
            <w:shd w:val="clear" w:color="auto" w:fill="auto"/>
            <w:vAlign w:val="center"/>
          </w:tcPr>
          <w:p w14:paraId="4FE7F3EB" w14:textId="77777777" w:rsidR="00E27E31" w:rsidRPr="0090549F" w:rsidRDefault="00E27E31" w:rsidP="005F6AF7">
            <w:pPr>
              <w:pStyle w:val="Texto"/>
              <w:spacing w:before="40" w:after="40"/>
              <w:ind w:firstLine="0"/>
              <w:rPr>
                <w:szCs w:val="18"/>
              </w:rPr>
            </w:pPr>
            <w:r w:rsidRPr="0090549F">
              <w:rPr>
                <w:szCs w:val="18"/>
              </w:rPr>
              <w:t xml:space="preserve">Mujeres por un México Con Equidad A.C. </w:t>
            </w:r>
          </w:p>
        </w:tc>
        <w:tc>
          <w:tcPr>
            <w:tcW w:w="1048" w:type="pct"/>
            <w:shd w:val="clear" w:color="auto" w:fill="auto"/>
            <w:vAlign w:val="center"/>
          </w:tcPr>
          <w:p w14:paraId="108565A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FCB0F40" w14:textId="77777777">
        <w:tblPrEx>
          <w:tblCellMar>
            <w:top w:w="0" w:type="dxa"/>
            <w:bottom w:w="0" w:type="dxa"/>
          </w:tblCellMar>
        </w:tblPrEx>
        <w:trPr>
          <w:trHeight w:val="20"/>
        </w:trPr>
        <w:tc>
          <w:tcPr>
            <w:tcW w:w="1199" w:type="pct"/>
            <w:shd w:val="clear" w:color="auto" w:fill="auto"/>
            <w:vAlign w:val="center"/>
          </w:tcPr>
          <w:p w14:paraId="3A2CB7B4" w14:textId="77777777" w:rsidR="00E27E31" w:rsidRPr="0090549F" w:rsidRDefault="00E27E31" w:rsidP="005F6AF7">
            <w:pPr>
              <w:pStyle w:val="Texto"/>
              <w:spacing w:before="40" w:after="40"/>
              <w:ind w:firstLine="0"/>
              <w:rPr>
                <w:szCs w:val="18"/>
                <w:lang w:val="en-US"/>
              </w:rPr>
            </w:pPr>
            <w:r w:rsidRPr="0090549F">
              <w:rPr>
                <w:szCs w:val="18"/>
                <w:lang w:val="en-US"/>
              </w:rPr>
              <w:t>NAL2208097Y1</w:t>
            </w:r>
          </w:p>
        </w:tc>
        <w:tc>
          <w:tcPr>
            <w:tcW w:w="2753" w:type="pct"/>
            <w:shd w:val="clear" w:color="auto" w:fill="auto"/>
            <w:vAlign w:val="center"/>
          </w:tcPr>
          <w:p w14:paraId="609038F3" w14:textId="77777777" w:rsidR="00E27E31" w:rsidRPr="0090549F" w:rsidRDefault="00E27E31" w:rsidP="005F6AF7">
            <w:pPr>
              <w:pStyle w:val="Texto"/>
              <w:spacing w:before="40" w:after="40"/>
              <w:ind w:firstLine="0"/>
              <w:rPr>
                <w:szCs w:val="18"/>
              </w:rPr>
            </w:pPr>
            <w:r w:rsidRPr="0090549F">
              <w:rPr>
                <w:szCs w:val="18"/>
              </w:rPr>
              <w:t>Nano Aprendizaje y Lenguaje A.C.</w:t>
            </w:r>
            <w:r w:rsidR="00810CDB" w:rsidRPr="0090549F">
              <w:rPr>
                <w:szCs w:val="18"/>
              </w:rPr>
              <w:t xml:space="preserve"> </w:t>
            </w:r>
          </w:p>
        </w:tc>
        <w:tc>
          <w:tcPr>
            <w:tcW w:w="1048" w:type="pct"/>
            <w:shd w:val="clear" w:color="auto" w:fill="auto"/>
            <w:vAlign w:val="center"/>
          </w:tcPr>
          <w:p w14:paraId="17E5A3D6"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71C7023" w14:textId="77777777">
        <w:tblPrEx>
          <w:tblCellMar>
            <w:top w:w="0" w:type="dxa"/>
            <w:bottom w:w="0" w:type="dxa"/>
          </w:tblCellMar>
        </w:tblPrEx>
        <w:trPr>
          <w:trHeight w:val="20"/>
        </w:trPr>
        <w:tc>
          <w:tcPr>
            <w:tcW w:w="1199" w:type="pct"/>
            <w:shd w:val="clear" w:color="auto" w:fill="auto"/>
            <w:vAlign w:val="center"/>
          </w:tcPr>
          <w:p w14:paraId="0C14E12C" w14:textId="77777777" w:rsidR="00E27E31" w:rsidRPr="0090549F" w:rsidRDefault="00E27E31" w:rsidP="005F6AF7">
            <w:pPr>
              <w:pStyle w:val="Texto"/>
              <w:spacing w:before="40" w:after="40"/>
              <w:ind w:firstLine="0"/>
              <w:rPr>
                <w:szCs w:val="18"/>
                <w:lang w:val="en-US"/>
              </w:rPr>
            </w:pPr>
            <w:r w:rsidRPr="0090549F">
              <w:rPr>
                <w:szCs w:val="18"/>
                <w:lang w:val="en-US"/>
              </w:rPr>
              <w:t>ODH221114BP7</w:t>
            </w:r>
          </w:p>
        </w:tc>
        <w:tc>
          <w:tcPr>
            <w:tcW w:w="2753" w:type="pct"/>
            <w:shd w:val="clear" w:color="auto" w:fill="auto"/>
            <w:vAlign w:val="center"/>
          </w:tcPr>
          <w:p w14:paraId="180EFD13" w14:textId="77777777" w:rsidR="00E27E31" w:rsidRPr="0090549F" w:rsidRDefault="00E27E31" w:rsidP="005F6AF7">
            <w:pPr>
              <w:pStyle w:val="Texto"/>
              <w:spacing w:before="40" w:after="40"/>
              <w:ind w:firstLine="0"/>
              <w:rPr>
                <w:szCs w:val="18"/>
              </w:rPr>
            </w:pPr>
            <w:r w:rsidRPr="0090549F">
              <w:rPr>
                <w:szCs w:val="18"/>
              </w:rPr>
              <w:t>Organización de Desarrollo Humano Cbad A.C.</w:t>
            </w:r>
          </w:p>
        </w:tc>
        <w:tc>
          <w:tcPr>
            <w:tcW w:w="1048" w:type="pct"/>
            <w:shd w:val="clear" w:color="auto" w:fill="auto"/>
            <w:vAlign w:val="center"/>
          </w:tcPr>
          <w:p w14:paraId="120F7C33"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526A44B" w14:textId="77777777">
        <w:tblPrEx>
          <w:tblCellMar>
            <w:top w:w="0" w:type="dxa"/>
            <w:bottom w:w="0" w:type="dxa"/>
          </w:tblCellMar>
        </w:tblPrEx>
        <w:trPr>
          <w:trHeight w:val="20"/>
        </w:trPr>
        <w:tc>
          <w:tcPr>
            <w:tcW w:w="1199" w:type="pct"/>
            <w:shd w:val="clear" w:color="auto" w:fill="auto"/>
            <w:vAlign w:val="center"/>
          </w:tcPr>
          <w:p w14:paraId="1906F716" w14:textId="77777777" w:rsidR="00E27E31" w:rsidRPr="0090549F" w:rsidRDefault="00E27E31" w:rsidP="005F6AF7">
            <w:pPr>
              <w:pStyle w:val="Texto"/>
              <w:spacing w:before="40" w:after="40"/>
              <w:ind w:firstLine="0"/>
              <w:rPr>
                <w:szCs w:val="18"/>
                <w:lang w:val="en-US"/>
              </w:rPr>
            </w:pPr>
            <w:r w:rsidRPr="0090549F">
              <w:rPr>
                <w:szCs w:val="18"/>
                <w:lang w:val="en-US"/>
              </w:rPr>
              <w:t>ONU210809CH5</w:t>
            </w:r>
          </w:p>
        </w:tc>
        <w:tc>
          <w:tcPr>
            <w:tcW w:w="2753" w:type="pct"/>
            <w:shd w:val="clear" w:color="auto" w:fill="auto"/>
            <w:vAlign w:val="center"/>
          </w:tcPr>
          <w:p w14:paraId="3B41D0F2" w14:textId="77777777" w:rsidR="00E27E31" w:rsidRPr="0090549F" w:rsidRDefault="00E27E31" w:rsidP="005F6AF7">
            <w:pPr>
              <w:pStyle w:val="Texto"/>
              <w:spacing w:before="40" w:after="40"/>
              <w:ind w:firstLine="0"/>
              <w:rPr>
                <w:szCs w:val="18"/>
              </w:rPr>
            </w:pPr>
            <w:r w:rsidRPr="0090549F">
              <w:rPr>
                <w:szCs w:val="18"/>
              </w:rPr>
              <w:t xml:space="preserve">Organizaciones Nacionales Unidas por los Derechos Humanos y Comunidades Originarias A.C. </w:t>
            </w:r>
          </w:p>
        </w:tc>
        <w:tc>
          <w:tcPr>
            <w:tcW w:w="1048" w:type="pct"/>
            <w:shd w:val="clear" w:color="auto" w:fill="auto"/>
            <w:vAlign w:val="center"/>
          </w:tcPr>
          <w:p w14:paraId="66F9B87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968EC4E" w14:textId="77777777">
        <w:tblPrEx>
          <w:tblCellMar>
            <w:top w:w="0" w:type="dxa"/>
            <w:bottom w:w="0" w:type="dxa"/>
          </w:tblCellMar>
        </w:tblPrEx>
        <w:trPr>
          <w:trHeight w:val="20"/>
        </w:trPr>
        <w:tc>
          <w:tcPr>
            <w:tcW w:w="1199" w:type="pct"/>
            <w:shd w:val="clear" w:color="auto" w:fill="auto"/>
            <w:vAlign w:val="center"/>
          </w:tcPr>
          <w:p w14:paraId="06799CC7" w14:textId="77777777" w:rsidR="00E27E31" w:rsidRPr="0090549F" w:rsidRDefault="00E27E31" w:rsidP="005F6AF7">
            <w:pPr>
              <w:pStyle w:val="Texto"/>
              <w:spacing w:before="40" w:after="40"/>
              <w:ind w:firstLine="0"/>
              <w:rPr>
                <w:szCs w:val="18"/>
                <w:lang w:val="en-US"/>
              </w:rPr>
            </w:pPr>
            <w:r w:rsidRPr="0090549F">
              <w:rPr>
                <w:szCs w:val="18"/>
                <w:lang w:val="en-US"/>
              </w:rPr>
              <w:t>OYE060925PT8</w:t>
            </w:r>
          </w:p>
        </w:tc>
        <w:tc>
          <w:tcPr>
            <w:tcW w:w="2753" w:type="pct"/>
            <w:shd w:val="clear" w:color="auto" w:fill="auto"/>
            <w:vAlign w:val="center"/>
          </w:tcPr>
          <w:p w14:paraId="0280355F" w14:textId="77777777" w:rsidR="00E27E31" w:rsidRPr="0090549F" w:rsidRDefault="00E27E31" w:rsidP="005F6AF7">
            <w:pPr>
              <w:pStyle w:val="Texto"/>
              <w:spacing w:before="40" w:after="40"/>
              <w:ind w:firstLine="0"/>
              <w:rPr>
                <w:szCs w:val="18"/>
              </w:rPr>
            </w:pPr>
            <w:r w:rsidRPr="0090549F">
              <w:rPr>
                <w:szCs w:val="18"/>
              </w:rPr>
              <w:t xml:space="preserve">Oye I.A.P. </w:t>
            </w:r>
          </w:p>
        </w:tc>
        <w:tc>
          <w:tcPr>
            <w:tcW w:w="1048" w:type="pct"/>
            <w:shd w:val="clear" w:color="auto" w:fill="auto"/>
            <w:vAlign w:val="center"/>
          </w:tcPr>
          <w:p w14:paraId="0B8C1E09"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FE9DD4B" w14:textId="77777777">
        <w:tblPrEx>
          <w:tblCellMar>
            <w:top w:w="0" w:type="dxa"/>
            <w:bottom w:w="0" w:type="dxa"/>
          </w:tblCellMar>
        </w:tblPrEx>
        <w:trPr>
          <w:trHeight w:val="20"/>
        </w:trPr>
        <w:tc>
          <w:tcPr>
            <w:tcW w:w="1199" w:type="pct"/>
            <w:shd w:val="clear" w:color="auto" w:fill="auto"/>
            <w:vAlign w:val="center"/>
          </w:tcPr>
          <w:p w14:paraId="693E3D2C" w14:textId="77777777" w:rsidR="00E27E31" w:rsidRPr="0090549F" w:rsidRDefault="00E27E31" w:rsidP="005F6AF7">
            <w:pPr>
              <w:pStyle w:val="Texto"/>
              <w:spacing w:before="40" w:after="40"/>
              <w:ind w:firstLine="0"/>
              <w:rPr>
                <w:szCs w:val="18"/>
                <w:lang w:val="en-US"/>
              </w:rPr>
            </w:pPr>
            <w:r w:rsidRPr="0090549F">
              <w:rPr>
                <w:szCs w:val="18"/>
                <w:lang w:val="en-US"/>
              </w:rPr>
              <w:t>PPJ0003303T4</w:t>
            </w:r>
          </w:p>
        </w:tc>
        <w:tc>
          <w:tcPr>
            <w:tcW w:w="2753" w:type="pct"/>
            <w:shd w:val="clear" w:color="auto" w:fill="auto"/>
            <w:vAlign w:val="center"/>
          </w:tcPr>
          <w:p w14:paraId="13BDB191" w14:textId="77777777" w:rsidR="00E27E31" w:rsidRPr="0090549F" w:rsidRDefault="00E27E31" w:rsidP="005F6AF7">
            <w:pPr>
              <w:pStyle w:val="Texto"/>
              <w:spacing w:before="40" w:after="40"/>
              <w:ind w:firstLine="0"/>
              <w:rPr>
                <w:szCs w:val="18"/>
              </w:rPr>
            </w:pPr>
            <w:r w:rsidRPr="0090549F">
              <w:rPr>
                <w:szCs w:val="18"/>
              </w:rPr>
              <w:t>Patronato de Pensionados y Jubilados de Angel R. Cabada A.C.</w:t>
            </w:r>
          </w:p>
        </w:tc>
        <w:tc>
          <w:tcPr>
            <w:tcW w:w="1048" w:type="pct"/>
            <w:shd w:val="clear" w:color="auto" w:fill="auto"/>
            <w:vAlign w:val="center"/>
          </w:tcPr>
          <w:p w14:paraId="6F51CB1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D5AD762" w14:textId="77777777">
        <w:tblPrEx>
          <w:tblCellMar>
            <w:top w:w="0" w:type="dxa"/>
            <w:bottom w:w="0" w:type="dxa"/>
          </w:tblCellMar>
        </w:tblPrEx>
        <w:trPr>
          <w:trHeight w:val="20"/>
        </w:trPr>
        <w:tc>
          <w:tcPr>
            <w:tcW w:w="1199" w:type="pct"/>
            <w:shd w:val="clear" w:color="auto" w:fill="auto"/>
            <w:vAlign w:val="center"/>
          </w:tcPr>
          <w:p w14:paraId="39DB6448" w14:textId="77777777" w:rsidR="00E27E31" w:rsidRPr="0090549F" w:rsidRDefault="00E27E31" w:rsidP="005F6AF7">
            <w:pPr>
              <w:pStyle w:val="Texto"/>
              <w:spacing w:before="40" w:after="40"/>
              <w:ind w:firstLine="0"/>
              <w:rPr>
                <w:szCs w:val="18"/>
                <w:lang w:val="en-US"/>
              </w:rPr>
            </w:pPr>
            <w:r w:rsidRPr="0090549F">
              <w:rPr>
                <w:szCs w:val="18"/>
                <w:lang w:val="en-US"/>
              </w:rPr>
              <w:t>PAD220908E8A</w:t>
            </w:r>
          </w:p>
        </w:tc>
        <w:tc>
          <w:tcPr>
            <w:tcW w:w="2753" w:type="pct"/>
            <w:shd w:val="clear" w:color="auto" w:fill="auto"/>
            <w:vAlign w:val="center"/>
          </w:tcPr>
          <w:p w14:paraId="30A2F66C" w14:textId="77777777" w:rsidR="00E27E31" w:rsidRPr="0090549F" w:rsidRDefault="00E27E31" w:rsidP="005F6AF7">
            <w:pPr>
              <w:pStyle w:val="Texto"/>
              <w:spacing w:before="40" w:after="40"/>
              <w:ind w:firstLine="0"/>
              <w:rPr>
                <w:szCs w:val="18"/>
              </w:rPr>
            </w:pPr>
            <w:r w:rsidRPr="0090549F">
              <w:rPr>
                <w:szCs w:val="18"/>
              </w:rPr>
              <w:t>Pentresi. Arte desde Adentro A.C.</w:t>
            </w:r>
          </w:p>
        </w:tc>
        <w:tc>
          <w:tcPr>
            <w:tcW w:w="1048" w:type="pct"/>
            <w:shd w:val="clear" w:color="auto" w:fill="auto"/>
            <w:vAlign w:val="center"/>
          </w:tcPr>
          <w:p w14:paraId="76D46605"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4803ACE7" w14:textId="77777777">
        <w:tblPrEx>
          <w:tblCellMar>
            <w:top w:w="0" w:type="dxa"/>
            <w:bottom w:w="0" w:type="dxa"/>
          </w:tblCellMar>
        </w:tblPrEx>
        <w:trPr>
          <w:trHeight w:val="20"/>
        </w:trPr>
        <w:tc>
          <w:tcPr>
            <w:tcW w:w="1199" w:type="pct"/>
            <w:shd w:val="clear" w:color="auto" w:fill="auto"/>
            <w:vAlign w:val="center"/>
          </w:tcPr>
          <w:p w14:paraId="3105B753" w14:textId="77777777" w:rsidR="00E27E31" w:rsidRPr="0090549F" w:rsidRDefault="00E27E31" w:rsidP="005F6AF7">
            <w:pPr>
              <w:pStyle w:val="Texto"/>
              <w:spacing w:before="40" w:after="40"/>
              <w:ind w:firstLine="0"/>
              <w:rPr>
                <w:szCs w:val="18"/>
                <w:lang w:val="en-US"/>
              </w:rPr>
            </w:pPr>
            <w:r w:rsidRPr="0090549F">
              <w:rPr>
                <w:szCs w:val="18"/>
                <w:lang w:val="en-US"/>
              </w:rPr>
              <w:t>UMS150428UH1</w:t>
            </w:r>
          </w:p>
        </w:tc>
        <w:tc>
          <w:tcPr>
            <w:tcW w:w="2753" w:type="pct"/>
            <w:shd w:val="clear" w:color="auto" w:fill="auto"/>
            <w:vAlign w:val="center"/>
          </w:tcPr>
          <w:p w14:paraId="4356B422" w14:textId="77777777" w:rsidR="00E27E31" w:rsidRPr="0090549F" w:rsidRDefault="00E27E31" w:rsidP="005F6AF7">
            <w:pPr>
              <w:pStyle w:val="Texto"/>
              <w:spacing w:before="40" w:after="40"/>
              <w:ind w:firstLine="0"/>
              <w:rPr>
                <w:szCs w:val="18"/>
              </w:rPr>
            </w:pPr>
            <w:r w:rsidRPr="0090549F">
              <w:rPr>
                <w:szCs w:val="18"/>
              </w:rPr>
              <w:t xml:space="preserve">Por una Mejor Salud y Calidad de Vida para los Seres Vivos A.C. </w:t>
            </w:r>
          </w:p>
        </w:tc>
        <w:tc>
          <w:tcPr>
            <w:tcW w:w="1048" w:type="pct"/>
            <w:shd w:val="clear" w:color="auto" w:fill="auto"/>
            <w:vAlign w:val="center"/>
          </w:tcPr>
          <w:p w14:paraId="7049530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213C24C" w14:textId="77777777">
        <w:tblPrEx>
          <w:tblCellMar>
            <w:top w:w="0" w:type="dxa"/>
            <w:bottom w:w="0" w:type="dxa"/>
          </w:tblCellMar>
        </w:tblPrEx>
        <w:trPr>
          <w:trHeight w:val="20"/>
        </w:trPr>
        <w:tc>
          <w:tcPr>
            <w:tcW w:w="1199" w:type="pct"/>
            <w:shd w:val="clear" w:color="auto" w:fill="auto"/>
            <w:vAlign w:val="center"/>
          </w:tcPr>
          <w:p w14:paraId="500D06F0" w14:textId="77777777" w:rsidR="00E27E31" w:rsidRPr="0090549F" w:rsidRDefault="00E27E31" w:rsidP="005F6AF7">
            <w:pPr>
              <w:pStyle w:val="Texto"/>
              <w:spacing w:before="40" w:after="40"/>
              <w:ind w:firstLine="0"/>
              <w:rPr>
                <w:szCs w:val="18"/>
                <w:lang w:val="en-US"/>
              </w:rPr>
            </w:pPr>
            <w:r w:rsidRPr="0090549F">
              <w:rPr>
                <w:szCs w:val="18"/>
                <w:lang w:val="en-US"/>
              </w:rPr>
              <w:t>PRS941219416</w:t>
            </w:r>
          </w:p>
        </w:tc>
        <w:tc>
          <w:tcPr>
            <w:tcW w:w="2753" w:type="pct"/>
            <w:shd w:val="clear" w:color="auto" w:fill="auto"/>
            <w:vAlign w:val="center"/>
          </w:tcPr>
          <w:p w14:paraId="1ED00A0B" w14:textId="77777777" w:rsidR="00E27E31" w:rsidRPr="0090549F" w:rsidRDefault="00E27E31" w:rsidP="005F6AF7">
            <w:pPr>
              <w:pStyle w:val="Texto"/>
              <w:spacing w:before="40" w:after="40"/>
              <w:ind w:firstLine="0"/>
              <w:rPr>
                <w:szCs w:val="18"/>
              </w:rPr>
            </w:pPr>
            <w:r w:rsidRPr="0090549F">
              <w:rPr>
                <w:szCs w:val="18"/>
              </w:rPr>
              <w:t>Programa Educación en Valores A.C.</w:t>
            </w:r>
            <w:r w:rsidR="00810CDB" w:rsidRPr="0090549F">
              <w:rPr>
                <w:szCs w:val="18"/>
              </w:rPr>
              <w:t xml:space="preserve"> </w:t>
            </w:r>
          </w:p>
        </w:tc>
        <w:tc>
          <w:tcPr>
            <w:tcW w:w="1048" w:type="pct"/>
            <w:shd w:val="clear" w:color="auto" w:fill="auto"/>
            <w:vAlign w:val="center"/>
          </w:tcPr>
          <w:p w14:paraId="2E1E0E3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CE5F6A2" w14:textId="77777777">
        <w:tblPrEx>
          <w:tblCellMar>
            <w:top w:w="0" w:type="dxa"/>
            <w:bottom w:w="0" w:type="dxa"/>
          </w:tblCellMar>
        </w:tblPrEx>
        <w:trPr>
          <w:trHeight w:val="20"/>
        </w:trPr>
        <w:tc>
          <w:tcPr>
            <w:tcW w:w="1199" w:type="pct"/>
            <w:shd w:val="clear" w:color="auto" w:fill="auto"/>
            <w:vAlign w:val="center"/>
          </w:tcPr>
          <w:p w14:paraId="5B11BC8B" w14:textId="77777777" w:rsidR="00E27E31" w:rsidRPr="0090549F" w:rsidRDefault="00E27E31" w:rsidP="005F6AF7">
            <w:pPr>
              <w:pStyle w:val="Texto"/>
              <w:spacing w:before="40" w:after="40"/>
              <w:ind w:firstLine="0"/>
              <w:rPr>
                <w:szCs w:val="18"/>
                <w:lang w:val="en-US"/>
              </w:rPr>
            </w:pPr>
            <w:r w:rsidRPr="0090549F">
              <w:rPr>
                <w:szCs w:val="18"/>
                <w:lang w:val="en-US"/>
              </w:rPr>
              <w:t>PCD221004Q22</w:t>
            </w:r>
          </w:p>
        </w:tc>
        <w:tc>
          <w:tcPr>
            <w:tcW w:w="2753" w:type="pct"/>
            <w:shd w:val="clear" w:color="auto" w:fill="auto"/>
            <w:vAlign w:val="center"/>
          </w:tcPr>
          <w:p w14:paraId="527AFFA7" w14:textId="77777777" w:rsidR="00E27E31" w:rsidRPr="0090549F" w:rsidRDefault="00E27E31" w:rsidP="005F6AF7">
            <w:pPr>
              <w:pStyle w:val="Texto"/>
              <w:spacing w:before="40" w:after="40"/>
              <w:ind w:firstLine="0"/>
              <w:rPr>
                <w:szCs w:val="18"/>
              </w:rPr>
            </w:pPr>
            <w:r w:rsidRPr="0090549F">
              <w:rPr>
                <w:szCs w:val="18"/>
              </w:rPr>
              <w:t xml:space="preserve">Promotora de Conservación y Desarrollo Comunitario Kananche A.C. </w:t>
            </w:r>
          </w:p>
        </w:tc>
        <w:tc>
          <w:tcPr>
            <w:tcW w:w="1048" w:type="pct"/>
            <w:shd w:val="clear" w:color="auto" w:fill="auto"/>
            <w:vAlign w:val="center"/>
          </w:tcPr>
          <w:p w14:paraId="53AE9DBB" w14:textId="77777777" w:rsidR="00E27E31" w:rsidRPr="0090549F" w:rsidRDefault="00E27E31" w:rsidP="005F6AF7">
            <w:pPr>
              <w:pStyle w:val="Texto"/>
              <w:spacing w:before="40" w:after="40"/>
              <w:ind w:firstLine="0"/>
              <w:jc w:val="center"/>
              <w:rPr>
                <w:szCs w:val="18"/>
              </w:rPr>
            </w:pPr>
            <w:r w:rsidRPr="0090549F">
              <w:rPr>
                <w:szCs w:val="18"/>
              </w:rPr>
              <w:t>Desarrollo Social</w:t>
            </w:r>
          </w:p>
        </w:tc>
      </w:tr>
      <w:tr w:rsidR="00E27E31" w:rsidRPr="0090549F" w14:paraId="4CF10F80" w14:textId="77777777">
        <w:tblPrEx>
          <w:tblCellMar>
            <w:top w:w="0" w:type="dxa"/>
            <w:bottom w:w="0" w:type="dxa"/>
          </w:tblCellMar>
        </w:tblPrEx>
        <w:trPr>
          <w:trHeight w:val="20"/>
        </w:trPr>
        <w:tc>
          <w:tcPr>
            <w:tcW w:w="1199" w:type="pct"/>
            <w:shd w:val="clear" w:color="auto" w:fill="auto"/>
            <w:vAlign w:val="center"/>
          </w:tcPr>
          <w:p w14:paraId="4D338DAD" w14:textId="77777777" w:rsidR="00E27E31" w:rsidRPr="0090549F" w:rsidRDefault="00E27E31" w:rsidP="005F6AF7">
            <w:pPr>
              <w:pStyle w:val="Texto"/>
              <w:spacing w:before="40" w:after="40"/>
              <w:ind w:firstLine="0"/>
              <w:rPr>
                <w:szCs w:val="18"/>
                <w:lang w:val="en-US"/>
              </w:rPr>
            </w:pPr>
            <w:r w:rsidRPr="0090549F">
              <w:rPr>
                <w:szCs w:val="18"/>
                <w:lang w:val="en-US"/>
              </w:rPr>
              <w:t>PIE1308172L5</w:t>
            </w:r>
          </w:p>
        </w:tc>
        <w:tc>
          <w:tcPr>
            <w:tcW w:w="2753" w:type="pct"/>
            <w:shd w:val="clear" w:color="auto" w:fill="auto"/>
            <w:vAlign w:val="center"/>
          </w:tcPr>
          <w:p w14:paraId="4DCF042F" w14:textId="77777777" w:rsidR="00E27E31" w:rsidRPr="0090549F" w:rsidRDefault="00E27E31" w:rsidP="005F6AF7">
            <w:pPr>
              <w:pStyle w:val="Texto"/>
              <w:spacing w:before="40" w:after="40"/>
              <w:ind w:firstLine="0"/>
              <w:rPr>
                <w:szCs w:val="18"/>
              </w:rPr>
            </w:pPr>
            <w:r w:rsidRPr="0090549F">
              <w:rPr>
                <w:szCs w:val="18"/>
              </w:rPr>
              <w:t>Proyectos Integrales en Economía Sustentable Pies de la Tierra A.C.</w:t>
            </w:r>
          </w:p>
        </w:tc>
        <w:tc>
          <w:tcPr>
            <w:tcW w:w="1048" w:type="pct"/>
            <w:shd w:val="clear" w:color="auto" w:fill="auto"/>
            <w:vAlign w:val="center"/>
          </w:tcPr>
          <w:p w14:paraId="19E04CDA" w14:textId="77777777" w:rsidR="00E27E31" w:rsidRPr="0090549F" w:rsidRDefault="00E27E31" w:rsidP="005F6AF7">
            <w:pPr>
              <w:pStyle w:val="Texto"/>
              <w:spacing w:before="40" w:after="40"/>
              <w:ind w:firstLine="0"/>
              <w:jc w:val="center"/>
              <w:rPr>
                <w:szCs w:val="18"/>
              </w:rPr>
            </w:pPr>
            <w:r w:rsidRPr="0090549F">
              <w:rPr>
                <w:szCs w:val="18"/>
              </w:rPr>
              <w:t>Ecológica</w:t>
            </w:r>
          </w:p>
        </w:tc>
      </w:tr>
      <w:tr w:rsidR="00E27E31" w:rsidRPr="0090549F" w14:paraId="641609B3" w14:textId="77777777">
        <w:tblPrEx>
          <w:tblCellMar>
            <w:top w:w="0" w:type="dxa"/>
            <w:bottom w:w="0" w:type="dxa"/>
          </w:tblCellMar>
        </w:tblPrEx>
        <w:trPr>
          <w:trHeight w:val="20"/>
        </w:trPr>
        <w:tc>
          <w:tcPr>
            <w:tcW w:w="1199" w:type="pct"/>
            <w:shd w:val="clear" w:color="auto" w:fill="auto"/>
            <w:vAlign w:val="center"/>
          </w:tcPr>
          <w:p w14:paraId="56EC8634" w14:textId="77777777" w:rsidR="00E27E31" w:rsidRPr="0090549F" w:rsidRDefault="00E27E31" w:rsidP="005F6AF7">
            <w:pPr>
              <w:pStyle w:val="Texto"/>
              <w:spacing w:before="40" w:after="40"/>
              <w:ind w:firstLine="0"/>
              <w:rPr>
                <w:szCs w:val="18"/>
                <w:lang w:val="en-US"/>
              </w:rPr>
            </w:pPr>
            <w:r w:rsidRPr="0090549F">
              <w:rPr>
                <w:szCs w:val="18"/>
                <w:lang w:val="en-US"/>
              </w:rPr>
              <w:t>RAB221012467</w:t>
            </w:r>
          </w:p>
        </w:tc>
        <w:tc>
          <w:tcPr>
            <w:tcW w:w="2753" w:type="pct"/>
            <w:shd w:val="clear" w:color="auto" w:fill="auto"/>
            <w:vAlign w:val="center"/>
          </w:tcPr>
          <w:p w14:paraId="4AE55786" w14:textId="77777777" w:rsidR="00E27E31" w:rsidRPr="0090549F" w:rsidRDefault="00E27E31" w:rsidP="005F6AF7">
            <w:pPr>
              <w:pStyle w:val="Texto"/>
              <w:spacing w:before="40" w:after="40"/>
              <w:ind w:firstLine="0"/>
              <w:rPr>
                <w:szCs w:val="18"/>
              </w:rPr>
            </w:pPr>
            <w:r w:rsidRPr="0090549F">
              <w:rPr>
                <w:szCs w:val="18"/>
              </w:rPr>
              <w:t xml:space="preserve">Rabunna A.C. </w:t>
            </w:r>
          </w:p>
        </w:tc>
        <w:tc>
          <w:tcPr>
            <w:tcW w:w="1048" w:type="pct"/>
            <w:shd w:val="clear" w:color="auto" w:fill="auto"/>
            <w:vAlign w:val="center"/>
          </w:tcPr>
          <w:p w14:paraId="5B5B995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3C71665" w14:textId="77777777">
        <w:tblPrEx>
          <w:tblCellMar>
            <w:top w:w="0" w:type="dxa"/>
            <w:bottom w:w="0" w:type="dxa"/>
          </w:tblCellMar>
        </w:tblPrEx>
        <w:trPr>
          <w:trHeight w:val="20"/>
        </w:trPr>
        <w:tc>
          <w:tcPr>
            <w:tcW w:w="1199" w:type="pct"/>
            <w:shd w:val="clear" w:color="auto" w:fill="auto"/>
            <w:vAlign w:val="center"/>
          </w:tcPr>
          <w:p w14:paraId="3C7EFE3B" w14:textId="77777777" w:rsidR="00E27E31" w:rsidRPr="0090549F" w:rsidRDefault="00E27E31" w:rsidP="005F6AF7">
            <w:pPr>
              <w:pStyle w:val="Texto"/>
              <w:spacing w:before="40" w:after="40"/>
              <w:ind w:firstLine="0"/>
              <w:rPr>
                <w:szCs w:val="18"/>
                <w:lang w:val="en-US"/>
              </w:rPr>
            </w:pPr>
            <w:r w:rsidRPr="0090549F">
              <w:rPr>
                <w:szCs w:val="18"/>
                <w:lang w:val="en-US"/>
              </w:rPr>
              <w:t>REA220602UE6</w:t>
            </w:r>
          </w:p>
        </w:tc>
        <w:tc>
          <w:tcPr>
            <w:tcW w:w="2753" w:type="pct"/>
            <w:shd w:val="clear" w:color="auto" w:fill="auto"/>
            <w:vAlign w:val="center"/>
          </w:tcPr>
          <w:p w14:paraId="6EEBEDFB" w14:textId="77777777" w:rsidR="00E27E31" w:rsidRPr="0090549F" w:rsidRDefault="00E27E31" w:rsidP="005F6AF7">
            <w:pPr>
              <w:pStyle w:val="Texto"/>
              <w:spacing w:before="40" w:after="40"/>
              <w:ind w:firstLine="0"/>
              <w:rPr>
                <w:szCs w:val="18"/>
              </w:rPr>
            </w:pPr>
            <w:r w:rsidRPr="0090549F">
              <w:rPr>
                <w:szCs w:val="18"/>
              </w:rPr>
              <w:t xml:space="preserve">Realitrans A.C. </w:t>
            </w:r>
          </w:p>
        </w:tc>
        <w:tc>
          <w:tcPr>
            <w:tcW w:w="1048" w:type="pct"/>
            <w:shd w:val="clear" w:color="auto" w:fill="auto"/>
            <w:vAlign w:val="center"/>
          </w:tcPr>
          <w:p w14:paraId="6C159A23"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E644B21" w14:textId="77777777">
        <w:tblPrEx>
          <w:tblCellMar>
            <w:top w:w="0" w:type="dxa"/>
            <w:bottom w:w="0" w:type="dxa"/>
          </w:tblCellMar>
        </w:tblPrEx>
        <w:trPr>
          <w:trHeight w:val="20"/>
        </w:trPr>
        <w:tc>
          <w:tcPr>
            <w:tcW w:w="1199" w:type="pct"/>
            <w:shd w:val="clear" w:color="auto" w:fill="auto"/>
            <w:vAlign w:val="center"/>
          </w:tcPr>
          <w:p w14:paraId="57B2E6E6" w14:textId="77777777" w:rsidR="00E27E31" w:rsidRPr="0090549F" w:rsidRDefault="00E27E31" w:rsidP="005F6AF7">
            <w:pPr>
              <w:pStyle w:val="Texto"/>
              <w:spacing w:before="40" w:after="40"/>
              <w:ind w:firstLine="0"/>
              <w:rPr>
                <w:szCs w:val="18"/>
                <w:lang w:val="en-US"/>
              </w:rPr>
            </w:pPr>
            <w:r w:rsidRPr="0090549F">
              <w:rPr>
                <w:szCs w:val="18"/>
                <w:lang w:val="en-US"/>
              </w:rPr>
              <w:t>RMS221014QTA</w:t>
            </w:r>
          </w:p>
        </w:tc>
        <w:tc>
          <w:tcPr>
            <w:tcW w:w="2753" w:type="pct"/>
            <w:shd w:val="clear" w:color="auto" w:fill="auto"/>
            <w:vAlign w:val="center"/>
          </w:tcPr>
          <w:p w14:paraId="0550E6F7" w14:textId="77777777" w:rsidR="00E27E31" w:rsidRPr="0090549F" w:rsidRDefault="00E27E31" w:rsidP="005F6AF7">
            <w:pPr>
              <w:pStyle w:val="Texto"/>
              <w:spacing w:before="40" w:after="40"/>
              <w:ind w:firstLine="0"/>
              <w:rPr>
                <w:szCs w:val="18"/>
              </w:rPr>
            </w:pPr>
            <w:r w:rsidRPr="0090549F">
              <w:rPr>
                <w:szCs w:val="18"/>
              </w:rPr>
              <w:t xml:space="preserve">Reboll México Servicios Ambientales Integrales A.C. </w:t>
            </w:r>
          </w:p>
        </w:tc>
        <w:tc>
          <w:tcPr>
            <w:tcW w:w="1048" w:type="pct"/>
            <w:shd w:val="clear" w:color="auto" w:fill="auto"/>
            <w:vAlign w:val="center"/>
          </w:tcPr>
          <w:p w14:paraId="0BB94A4E"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0E3B8B7" w14:textId="77777777">
        <w:tblPrEx>
          <w:tblCellMar>
            <w:top w:w="0" w:type="dxa"/>
            <w:bottom w:w="0" w:type="dxa"/>
          </w:tblCellMar>
        </w:tblPrEx>
        <w:trPr>
          <w:trHeight w:val="20"/>
        </w:trPr>
        <w:tc>
          <w:tcPr>
            <w:tcW w:w="1199" w:type="pct"/>
            <w:shd w:val="clear" w:color="auto" w:fill="auto"/>
            <w:vAlign w:val="center"/>
          </w:tcPr>
          <w:p w14:paraId="48A3250D" w14:textId="77777777" w:rsidR="00E27E31" w:rsidRPr="0090549F" w:rsidRDefault="00E27E31" w:rsidP="005F6AF7">
            <w:pPr>
              <w:pStyle w:val="Texto"/>
              <w:spacing w:before="40" w:after="40"/>
              <w:ind w:firstLine="0"/>
              <w:rPr>
                <w:szCs w:val="18"/>
                <w:lang w:val="en-US"/>
              </w:rPr>
            </w:pPr>
            <w:r w:rsidRPr="0090549F">
              <w:rPr>
                <w:szCs w:val="18"/>
                <w:lang w:val="en-US"/>
              </w:rPr>
              <w:t>RFE190329351</w:t>
            </w:r>
          </w:p>
        </w:tc>
        <w:tc>
          <w:tcPr>
            <w:tcW w:w="2753" w:type="pct"/>
            <w:shd w:val="clear" w:color="auto" w:fill="auto"/>
            <w:vAlign w:val="center"/>
          </w:tcPr>
          <w:p w14:paraId="35D14B6D" w14:textId="77777777" w:rsidR="00E27E31" w:rsidRPr="0090549F" w:rsidRDefault="00E27E31" w:rsidP="005F6AF7">
            <w:pPr>
              <w:pStyle w:val="Texto"/>
              <w:spacing w:before="40" w:after="40"/>
              <w:ind w:firstLine="0"/>
              <w:rPr>
                <w:szCs w:val="18"/>
              </w:rPr>
            </w:pPr>
            <w:r w:rsidRPr="0090549F">
              <w:rPr>
                <w:szCs w:val="18"/>
              </w:rPr>
              <w:t>Recolectando Felicidad A.C.</w:t>
            </w:r>
            <w:r w:rsidR="00810CDB" w:rsidRPr="0090549F">
              <w:rPr>
                <w:szCs w:val="18"/>
              </w:rPr>
              <w:t xml:space="preserve"> </w:t>
            </w:r>
          </w:p>
        </w:tc>
        <w:tc>
          <w:tcPr>
            <w:tcW w:w="1048" w:type="pct"/>
            <w:shd w:val="clear" w:color="auto" w:fill="auto"/>
            <w:vAlign w:val="center"/>
          </w:tcPr>
          <w:p w14:paraId="3947570F"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ECDB419" w14:textId="77777777">
        <w:tblPrEx>
          <w:tblCellMar>
            <w:top w:w="0" w:type="dxa"/>
            <w:bottom w:w="0" w:type="dxa"/>
          </w:tblCellMar>
        </w:tblPrEx>
        <w:trPr>
          <w:trHeight w:val="20"/>
        </w:trPr>
        <w:tc>
          <w:tcPr>
            <w:tcW w:w="1199" w:type="pct"/>
            <w:shd w:val="clear" w:color="auto" w:fill="auto"/>
            <w:vAlign w:val="center"/>
          </w:tcPr>
          <w:p w14:paraId="3B31E4ED" w14:textId="77777777" w:rsidR="00E27E31" w:rsidRPr="0090549F" w:rsidRDefault="00E27E31" w:rsidP="005F6AF7">
            <w:pPr>
              <w:pStyle w:val="Texto"/>
              <w:spacing w:before="40" w:after="40"/>
              <w:ind w:firstLine="0"/>
              <w:rPr>
                <w:szCs w:val="18"/>
                <w:lang w:val="en-US"/>
              </w:rPr>
            </w:pPr>
            <w:r w:rsidRPr="0090549F">
              <w:rPr>
                <w:szCs w:val="18"/>
                <w:lang w:val="en-US"/>
              </w:rPr>
              <w:t>RAV220730QB0</w:t>
            </w:r>
          </w:p>
        </w:tc>
        <w:tc>
          <w:tcPr>
            <w:tcW w:w="2753" w:type="pct"/>
            <w:shd w:val="clear" w:color="auto" w:fill="auto"/>
            <w:vAlign w:val="center"/>
          </w:tcPr>
          <w:p w14:paraId="04282488" w14:textId="77777777" w:rsidR="00E27E31" w:rsidRPr="0090549F" w:rsidRDefault="00E27E31" w:rsidP="005F6AF7">
            <w:pPr>
              <w:pStyle w:val="Texto"/>
              <w:spacing w:before="40" w:after="40"/>
              <w:ind w:firstLine="0"/>
              <w:rPr>
                <w:szCs w:val="18"/>
              </w:rPr>
            </w:pPr>
            <w:r w:rsidRPr="0090549F">
              <w:rPr>
                <w:szCs w:val="18"/>
              </w:rPr>
              <w:t xml:space="preserve">Red Ava A.C. </w:t>
            </w:r>
          </w:p>
        </w:tc>
        <w:tc>
          <w:tcPr>
            <w:tcW w:w="1048" w:type="pct"/>
            <w:shd w:val="clear" w:color="auto" w:fill="auto"/>
            <w:vAlign w:val="center"/>
          </w:tcPr>
          <w:p w14:paraId="130E187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39E89B9" w14:textId="77777777">
        <w:tblPrEx>
          <w:tblCellMar>
            <w:top w:w="0" w:type="dxa"/>
            <w:bottom w:w="0" w:type="dxa"/>
          </w:tblCellMar>
        </w:tblPrEx>
        <w:trPr>
          <w:trHeight w:val="20"/>
        </w:trPr>
        <w:tc>
          <w:tcPr>
            <w:tcW w:w="1199" w:type="pct"/>
            <w:shd w:val="clear" w:color="auto" w:fill="auto"/>
            <w:vAlign w:val="center"/>
          </w:tcPr>
          <w:p w14:paraId="5482EA43" w14:textId="77777777" w:rsidR="00E27E31" w:rsidRPr="0090549F" w:rsidRDefault="00E27E31" w:rsidP="005F6AF7">
            <w:pPr>
              <w:pStyle w:val="Texto"/>
              <w:spacing w:before="40" w:after="40"/>
              <w:ind w:firstLine="0"/>
              <w:rPr>
                <w:szCs w:val="18"/>
                <w:lang w:val="en-US"/>
              </w:rPr>
            </w:pPr>
            <w:r w:rsidRPr="0090549F">
              <w:rPr>
                <w:szCs w:val="18"/>
                <w:lang w:val="en-US"/>
              </w:rPr>
              <w:t>RMV1701256P1</w:t>
            </w:r>
          </w:p>
        </w:tc>
        <w:tc>
          <w:tcPr>
            <w:tcW w:w="2753" w:type="pct"/>
            <w:shd w:val="clear" w:color="auto" w:fill="auto"/>
            <w:vAlign w:val="center"/>
          </w:tcPr>
          <w:p w14:paraId="3D61FB9C" w14:textId="77777777" w:rsidR="00E27E31" w:rsidRPr="0090549F" w:rsidRDefault="00E27E31" w:rsidP="005F6AF7">
            <w:pPr>
              <w:pStyle w:val="Texto"/>
              <w:spacing w:before="40" w:after="40"/>
              <w:ind w:firstLine="0"/>
              <w:rPr>
                <w:szCs w:val="18"/>
              </w:rPr>
            </w:pPr>
            <w:r w:rsidRPr="0090549F">
              <w:rPr>
                <w:szCs w:val="18"/>
              </w:rPr>
              <w:t xml:space="preserve">Red Mujeres Violeta A.C. </w:t>
            </w:r>
          </w:p>
        </w:tc>
        <w:tc>
          <w:tcPr>
            <w:tcW w:w="1048" w:type="pct"/>
            <w:shd w:val="clear" w:color="auto" w:fill="auto"/>
            <w:vAlign w:val="center"/>
          </w:tcPr>
          <w:p w14:paraId="72FE5F6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7C8DF1D" w14:textId="77777777">
        <w:tblPrEx>
          <w:tblCellMar>
            <w:top w:w="0" w:type="dxa"/>
            <w:bottom w:w="0" w:type="dxa"/>
          </w:tblCellMar>
        </w:tblPrEx>
        <w:trPr>
          <w:trHeight w:val="20"/>
        </w:trPr>
        <w:tc>
          <w:tcPr>
            <w:tcW w:w="1199" w:type="pct"/>
            <w:shd w:val="clear" w:color="auto" w:fill="auto"/>
            <w:vAlign w:val="center"/>
          </w:tcPr>
          <w:p w14:paraId="14164491" w14:textId="77777777" w:rsidR="00E27E31" w:rsidRPr="0090549F" w:rsidRDefault="00E27E31" w:rsidP="005F6AF7">
            <w:pPr>
              <w:pStyle w:val="Texto"/>
              <w:spacing w:before="40" w:after="40"/>
              <w:ind w:firstLine="0"/>
              <w:rPr>
                <w:szCs w:val="18"/>
                <w:lang w:val="en-US"/>
              </w:rPr>
            </w:pPr>
            <w:r w:rsidRPr="0090549F">
              <w:rPr>
                <w:szCs w:val="18"/>
                <w:lang w:val="en-US"/>
              </w:rPr>
              <w:t>RUD200722UU8</w:t>
            </w:r>
          </w:p>
        </w:tc>
        <w:tc>
          <w:tcPr>
            <w:tcW w:w="2753" w:type="pct"/>
            <w:shd w:val="clear" w:color="auto" w:fill="auto"/>
            <w:vAlign w:val="center"/>
          </w:tcPr>
          <w:p w14:paraId="355137A8" w14:textId="77777777" w:rsidR="00E27E31" w:rsidRPr="0090549F" w:rsidRDefault="00E27E31" w:rsidP="005F6AF7">
            <w:pPr>
              <w:pStyle w:val="Texto"/>
              <w:spacing w:before="40" w:after="40"/>
              <w:ind w:firstLine="0"/>
              <w:rPr>
                <w:szCs w:val="18"/>
              </w:rPr>
            </w:pPr>
            <w:r w:rsidRPr="0090549F">
              <w:rPr>
                <w:szCs w:val="18"/>
              </w:rPr>
              <w:t xml:space="preserve">Renacer Por Un Día Nuevo A.C. </w:t>
            </w:r>
          </w:p>
        </w:tc>
        <w:tc>
          <w:tcPr>
            <w:tcW w:w="1048" w:type="pct"/>
            <w:shd w:val="clear" w:color="auto" w:fill="auto"/>
            <w:vAlign w:val="center"/>
          </w:tcPr>
          <w:p w14:paraId="07D0FEB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94EC426" w14:textId="77777777">
        <w:tblPrEx>
          <w:tblCellMar>
            <w:top w:w="0" w:type="dxa"/>
            <w:bottom w:w="0" w:type="dxa"/>
          </w:tblCellMar>
        </w:tblPrEx>
        <w:trPr>
          <w:trHeight w:val="20"/>
        </w:trPr>
        <w:tc>
          <w:tcPr>
            <w:tcW w:w="1199" w:type="pct"/>
            <w:shd w:val="clear" w:color="auto" w:fill="auto"/>
            <w:vAlign w:val="center"/>
          </w:tcPr>
          <w:p w14:paraId="7024488E" w14:textId="77777777" w:rsidR="00E27E31" w:rsidRPr="0090549F" w:rsidRDefault="00E27E31" w:rsidP="005F6AF7">
            <w:pPr>
              <w:pStyle w:val="Texto"/>
              <w:spacing w:before="40" w:after="40"/>
              <w:ind w:firstLine="0"/>
              <w:rPr>
                <w:szCs w:val="18"/>
                <w:lang w:val="en-US"/>
              </w:rPr>
            </w:pPr>
            <w:r w:rsidRPr="0090549F">
              <w:rPr>
                <w:szCs w:val="18"/>
                <w:lang w:val="en-US"/>
              </w:rPr>
              <w:t>RAL2009118K5</w:t>
            </w:r>
          </w:p>
        </w:tc>
        <w:tc>
          <w:tcPr>
            <w:tcW w:w="2753" w:type="pct"/>
            <w:shd w:val="clear" w:color="auto" w:fill="auto"/>
            <w:vAlign w:val="center"/>
          </w:tcPr>
          <w:p w14:paraId="3B005484" w14:textId="77777777" w:rsidR="00E27E31" w:rsidRPr="0090549F" w:rsidRDefault="00E27E31" w:rsidP="005F6AF7">
            <w:pPr>
              <w:pStyle w:val="Texto"/>
              <w:spacing w:before="40" w:after="40"/>
              <w:ind w:firstLine="0"/>
              <w:rPr>
                <w:szCs w:val="18"/>
              </w:rPr>
            </w:pPr>
            <w:r w:rsidRPr="0090549F">
              <w:rPr>
                <w:szCs w:val="18"/>
              </w:rPr>
              <w:t xml:space="preserve">Residencia Altata A.C. </w:t>
            </w:r>
          </w:p>
        </w:tc>
        <w:tc>
          <w:tcPr>
            <w:tcW w:w="1048" w:type="pct"/>
            <w:shd w:val="clear" w:color="auto" w:fill="auto"/>
            <w:vAlign w:val="center"/>
          </w:tcPr>
          <w:p w14:paraId="16B7193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C891DA9" w14:textId="77777777">
        <w:tblPrEx>
          <w:tblCellMar>
            <w:top w:w="0" w:type="dxa"/>
            <w:bottom w:w="0" w:type="dxa"/>
          </w:tblCellMar>
        </w:tblPrEx>
        <w:trPr>
          <w:trHeight w:val="20"/>
        </w:trPr>
        <w:tc>
          <w:tcPr>
            <w:tcW w:w="1199" w:type="pct"/>
            <w:shd w:val="clear" w:color="auto" w:fill="auto"/>
            <w:vAlign w:val="center"/>
          </w:tcPr>
          <w:p w14:paraId="2DC79AA1" w14:textId="77777777" w:rsidR="00E27E31" w:rsidRPr="0090549F" w:rsidRDefault="00E27E31" w:rsidP="005F6AF7">
            <w:pPr>
              <w:pStyle w:val="Texto"/>
              <w:spacing w:before="40" w:after="40"/>
              <w:ind w:firstLine="0"/>
              <w:rPr>
                <w:szCs w:val="18"/>
                <w:lang w:val="en-US"/>
              </w:rPr>
            </w:pPr>
            <w:r w:rsidRPr="0090549F">
              <w:rPr>
                <w:szCs w:val="18"/>
                <w:lang w:val="en-US"/>
              </w:rPr>
              <w:t>RCB190805BE7</w:t>
            </w:r>
          </w:p>
        </w:tc>
        <w:tc>
          <w:tcPr>
            <w:tcW w:w="2753" w:type="pct"/>
            <w:shd w:val="clear" w:color="auto" w:fill="auto"/>
            <w:vAlign w:val="center"/>
          </w:tcPr>
          <w:p w14:paraId="5D83EE80" w14:textId="77777777" w:rsidR="00E27E31" w:rsidRPr="0090549F" w:rsidRDefault="00E27E31" w:rsidP="005F6AF7">
            <w:pPr>
              <w:pStyle w:val="Texto"/>
              <w:spacing w:before="40" w:after="40"/>
              <w:ind w:firstLine="0"/>
              <w:rPr>
                <w:szCs w:val="18"/>
              </w:rPr>
            </w:pPr>
            <w:r w:rsidRPr="0090549F">
              <w:rPr>
                <w:szCs w:val="18"/>
              </w:rPr>
              <w:t xml:space="preserve">Rutopia Conservación Biocultural A.C. </w:t>
            </w:r>
          </w:p>
        </w:tc>
        <w:tc>
          <w:tcPr>
            <w:tcW w:w="1048" w:type="pct"/>
            <w:shd w:val="clear" w:color="auto" w:fill="auto"/>
            <w:vAlign w:val="center"/>
          </w:tcPr>
          <w:p w14:paraId="29618070" w14:textId="77777777" w:rsidR="00E27E31" w:rsidRPr="0090549F" w:rsidRDefault="00E27E31" w:rsidP="005F6AF7">
            <w:pPr>
              <w:pStyle w:val="Texto"/>
              <w:spacing w:before="40" w:after="40"/>
              <w:ind w:firstLine="0"/>
              <w:jc w:val="center"/>
              <w:rPr>
                <w:szCs w:val="18"/>
              </w:rPr>
            </w:pPr>
            <w:r w:rsidRPr="0090549F">
              <w:rPr>
                <w:szCs w:val="18"/>
              </w:rPr>
              <w:t>Ecológica</w:t>
            </w:r>
          </w:p>
        </w:tc>
      </w:tr>
      <w:tr w:rsidR="00E27E31" w:rsidRPr="0090549F" w14:paraId="26B720EE" w14:textId="77777777">
        <w:tblPrEx>
          <w:tblCellMar>
            <w:top w:w="0" w:type="dxa"/>
            <w:bottom w:w="0" w:type="dxa"/>
          </w:tblCellMar>
        </w:tblPrEx>
        <w:trPr>
          <w:trHeight w:val="20"/>
        </w:trPr>
        <w:tc>
          <w:tcPr>
            <w:tcW w:w="1199" w:type="pct"/>
            <w:shd w:val="clear" w:color="auto" w:fill="auto"/>
            <w:vAlign w:val="center"/>
          </w:tcPr>
          <w:p w14:paraId="53438F1F" w14:textId="77777777" w:rsidR="00E27E31" w:rsidRPr="0090549F" w:rsidRDefault="00E27E31" w:rsidP="005F6AF7">
            <w:pPr>
              <w:pStyle w:val="Texto"/>
              <w:spacing w:before="40" w:after="40"/>
              <w:ind w:firstLine="0"/>
              <w:rPr>
                <w:szCs w:val="18"/>
                <w:lang w:val="en-US"/>
              </w:rPr>
            </w:pPr>
            <w:r w:rsidRPr="0090549F">
              <w:rPr>
                <w:szCs w:val="18"/>
                <w:lang w:val="en-US"/>
              </w:rPr>
              <w:t>SPS210413IDA</w:t>
            </w:r>
          </w:p>
        </w:tc>
        <w:tc>
          <w:tcPr>
            <w:tcW w:w="2753" w:type="pct"/>
            <w:shd w:val="clear" w:color="auto" w:fill="auto"/>
            <w:vAlign w:val="center"/>
          </w:tcPr>
          <w:p w14:paraId="61D670FA" w14:textId="77777777" w:rsidR="00E27E31" w:rsidRPr="0090549F" w:rsidRDefault="00E27E31" w:rsidP="005F6AF7">
            <w:pPr>
              <w:pStyle w:val="Texto"/>
              <w:spacing w:before="40" w:after="40"/>
              <w:ind w:firstLine="0"/>
              <w:rPr>
                <w:szCs w:val="18"/>
              </w:rPr>
            </w:pPr>
            <w:r w:rsidRPr="0090549F">
              <w:rPr>
                <w:szCs w:val="18"/>
              </w:rPr>
              <w:t xml:space="preserve">San Pedro sin Adicciones A.C. </w:t>
            </w:r>
          </w:p>
        </w:tc>
        <w:tc>
          <w:tcPr>
            <w:tcW w:w="1048" w:type="pct"/>
            <w:shd w:val="clear" w:color="auto" w:fill="auto"/>
            <w:vAlign w:val="center"/>
          </w:tcPr>
          <w:p w14:paraId="7AB9030E"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FC40A78" w14:textId="77777777">
        <w:tblPrEx>
          <w:tblCellMar>
            <w:top w:w="0" w:type="dxa"/>
            <w:bottom w:w="0" w:type="dxa"/>
          </w:tblCellMar>
        </w:tblPrEx>
        <w:trPr>
          <w:trHeight w:val="20"/>
        </w:trPr>
        <w:tc>
          <w:tcPr>
            <w:tcW w:w="1199" w:type="pct"/>
            <w:shd w:val="clear" w:color="auto" w:fill="auto"/>
            <w:vAlign w:val="center"/>
          </w:tcPr>
          <w:p w14:paraId="5A771311" w14:textId="77777777" w:rsidR="00E27E31" w:rsidRPr="0090549F" w:rsidRDefault="00E27E31" w:rsidP="005F6AF7">
            <w:pPr>
              <w:pStyle w:val="Texto"/>
              <w:spacing w:before="40" w:after="40"/>
              <w:ind w:firstLine="0"/>
              <w:rPr>
                <w:szCs w:val="18"/>
                <w:lang w:val="en-US"/>
              </w:rPr>
            </w:pPr>
            <w:r w:rsidRPr="0090549F">
              <w:rPr>
                <w:szCs w:val="18"/>
                <w:lang w:val="en-US"/>
              </w:rPr>
              <w:t>SLU2210287G1</w:t>
            </w:r>
          </w:p>
        </w:tc>
        <w:tc>
          <w:tcPr>
            <w:tcW w:w="2753" w:type="pct"/>
            <w:shd w:val="clear" w:color="auto" w:fill="auto"/>
            <w:vAlign w:val="center"/>
          </w:tcPr>
          <w:p w14:paraId="25234D64" w14:textId="77777777" w:rsidR="00E27E31" w:rsidRPr="0090549F" w:rsidRDefault="00E27E31" w:rsidP="005F6AF7">
            <w:pPr>
              <w:pStyle w:val="Texto"/>
              <w:spacing w:before="40" w:after="40"/>
              <w:ind w:firstLine="0"/>
              <w:rPr>
                <w:szCs w:val="18"/>
              </w:rPr>
            </w:pPr>
            <w:r w:rsidRPr="0090549F">
              <w:rPr>
                <w:szCs w:val="18"/>
              </w:rPr>
              <w:t>Santa Lucia un Camino de Luz, Esperanza y Bienestar A.C.</w:t>
            </w:r>
          </w:p>
        </w:tc>
        <w:tc>
          <w:tcPr>
            <w:tcW w:w="1048" w:type="pct"/>
            <w:shd w:val="clear" w:color="auto" w:fill="auto"/>
            <w:vAlign w:val="center"/>
          </w:tcPr>
          <w:p w14:paraId="565CC37A"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15548E69" w14:textId="77777777">
        <w:tblPrEx>
          <w:tblCellMar>
            <w:top w:w="0" w:type="dxa"/>
            <w:bottom w:w="0" w:type="dxa"/>
          </w:tblCellMar>
        </w:tblPrEx>
        <w:trPr>
          <w:trHeight w:val="20"/>
        </w:trPr>
        <w:tc>
          <w:tcPr>
            <w:tcW w:w="1199" w:type="pct"/>
            <w:shd w:val="clear" w:color="auto" w:fill="auto"/>
            <w:vAlign w:val="center"/>
          </w:tcPr>
          <w:p w14:paraId="5ED26DB1" w14:textId="77777777" w:rsidR="00E27E31" w:rsidRPr="0090549F" w:rsidRDefault="00E27E31" w:rsidP="00E80B4F">
            <w:pPr>
              <w:pStyle w:val="Texto"/>
              <w:spacing w:before="40" w:after="40" w:line="226" w:lineRule="exact"/>
              <w:ind w:firstLine="0"/>
              <w:rPr>
                <w:szCs w:val="18"/>
                <w:lang w:val="en-US"/>
              </w:rPr>
            </w:pPr>
            <w:r w:rsidRPr="0090549F">
              <w:rPr>
                <w:szCs w:val="18"/>
                <w:lang w:val="en-US"/>
              </w:rPr>
              <w:t>SPA201215SF3</w:t>
            </w:r>
          </w:p>
        </w:tc>
        <w:tc>
          <w:tcPr>
            <w:tcW w:w="2753" w:type="pct"/>
            <w:shd w:val="clear" w:color="auto" w:fill="auto"/>
            <w:vAlign w:val="center"/>
          </w:tcPr>
          <w:p w14:paraId="49C6FFCF" w14:textId="77777777" w:rsidR="00E27E31" w:rsidRPr="0090549F" w:rsidRDefault="00E27E31" w:rsidP="00E80B4F">
            <w:pPr>
              <w:pStyle w:val="Texto"/>
              <w:spacing w:before="40" w:after="40" w:line="226" w:lineRule="exact"/>
              <w:ind w:firstLine="0"/>
              <w:rPr>
                <w:szCs w:val="18"/>
              </w:rPr>
            </w:pPr>
            <w:r w:rsidRPr="0090549F">
              <w:rPr>
                <w:szCs w:val="18"/>
              </w:rPr>
              <w:t xml:space="preserve">Sentir, Pensar y Ayudar A.C. </w:t>
            </w:r>
          </w:p>
        </w:tc>
        <w:tc>
          <w:tcPr>
            <w:tcW w:w="1048" w:type="pct"/>
            <w:shd w:val="clear" w:color="auto" w:fill="auto"/>
            <w:vAlign w:val="center"/>
          </w:tcPr>
          <w:p w14:paraId="7250803D" w14:textId="77777777" w:rsidR="00E27E31" w:rsidRPr="0090549F" w:rsidRDefault="00E27E31" w:rsidP="00E80B4F">
            <w:pPr>
              <w:pStyle w:val="Texto"/>
              <w:spacing w:before="40" w:after="40" w:line="226" w:lineRule="exact"/>
              <w:ind w:firstLine="0"/>
              <w:jc w:val="center"/>
              <w:rPr>
                <w:szCs w:val="18"/>
              </w:rPr>
            </w:pPr>
            <w:r w:rsidRPr="0090549F">
              <w:rPr>
                <w:szCs w:val="18"/>
              </w:rPr>
              <w:t>Asistencial</w:t>
            </w:r>
          </w:p>
        </w:tc>
      </w:tr>
      <w:tr w:rsidR="00E27E31" w:rsidRPr="0090549F" w14:paraId="74996A81" w14:textId="77777777">
        <w:tblPrEx>
          <w:tblCellMar>
            <w:top w:w="0" w:type="dxa"/>
            <w:bottom w:w="0" w:type="dxa"/>
          </w:tblCellMar>
        </w:tblPrEx>
        <w:trPr>
          <w:trHeight w:val="20"/>
        </w:trPr>
        <w:tc>
          <w:tcPr>
            <w:tcW w:w="1199" w:type="pct"/>
            <w:shd w:val="clear" w:color="auto" w:fill="auto"/>
            <w:vAlign w:val="center"/>
          </w:tcPr>
          <w:p w14:paraId="67E81B59" w14:textId="77777777" w:rsidR="00E27E31" w:rsidRPr="0090549F" w:rsidRDefault="00E27E31" w:rsidP="00E80B4F">
            <w:pPr>
              <w:pStyle w:val="Texto"/>
              <w:spacing w:before="40" w:after="40" w:line="226" w:lineRule="exact"/>
              <w:ind w:firstLine="0"/>
              <w:rPr>
                <w:szCs w:val="18"/>
                <w:lang w:val="en-US"/>
              </w:rPr>
            </w:pPr>
            <w:r w:rsidRPr="0090549F">
              <w:rPr>
                <w:szCs w:val="18"/>
                <w:lang w:val="en-US"/>
              </w:rPr>
              <w:t>SRC130520TMA</w:t>
            </w:r>
          </w:p>
        </w:tc>
        <w:tc>
          <w:tcPr>
            <w:tcW w:w="2753" w:type="pct"/>
            <w:shd w:val="clear" w:color="auto" w:fill="auto"/>
            <w:vAlign w:val="center"/>
          </w:tcPr>
          <w:p w14:paraId="4E6E10EE" w14:textId="77777777" w:rsidR="00E27E31" w:rsidRPr="0090549F" w:rsidRDefault="00E27E31" w:rsidP="00E80B4F">
            <w:pPr>
              <w:pStyle w:val="Texto"/>
              <w:spacing w:before="40" w:after="40" w:line="226" w:lineRule="exact"/>
              <w:ind w:firstLine="0"/>
              <w:rPr>
                <w:szCs w:val="18"/>
              </w:rPr>
            </w:pPr>
            <w:r w:rsidRPr="0090549F">
              <w:rPr>
                <w:szCs w:val="18"/>
              </w:rPr>
              <w:t xml:space="preserve">Servicios Residencia Cedro de Libano A.C. </w:t>
            </w:r>
          </w:p>
        </w:tc>
        <w:tc>
          <w:tcPr>
            <w:tcW w:w="1048" w:type="pct"/>
            <w:shd w:val="clear" w:color="auto" w:fill="auto"/>
            <w:vAlign w:val="center"/>
          </w:tcPr>
          <w:p w14:paraId="6F8C4E01" w14:textId="77777777" w:rsidR="00E27E31" w:rsidRPr="0090549F" w:rsidRDefault="00E27E31" w:rsidP="00E80B4F">
            <w:pPr>
              <w:pStyle w:val="Texto"/>
              <w:spacing w:before="40" w:after="40" w:line="226" w:lineRule="exact"/>
              <w:ind w:firstLine="0"/>
              <w:jc w:val="center"/>
              <w:rPr>
                <w:szCs w:val="18"/>
              </w:rPr>
            </w:pPr>
            <w:r w:rsidRPr="0090549F">
              <w:rPr>
                <w:szCs w:val="18"/>
              </w:rPr>
              <w:t>Asistencial</w:t>
            </w:r>
          </w:p>
        </w:tc>
      </w:tr>
      <w:tr w:rsidR="00E27E31" w:rsidRPr="0090549F" w14:paraId="363D020A" w14:textId="77777777">
        <w:tblPrEx>
          <w:tblCellMar>
            <w:top w:w="0" w:type="dxa"/>
            <w:bottom w:w="0" w:type="dxa"/>
          </w:tblCellMar>
        </w:tblPrEx>
        <w:trPr>
          <w:trHeight w:val="20"/>
        </w:trPr>
        <w:tc>
          <w:tcPr>
            <w:tcW w:w="1199" w:type="pct"/>
            <w:shd w:val="clear" w:color="auto" w:fill="auto"/>
            <w:vAlign w:val="center"/>
          </w:tcPr>
          <w:p w14:paraId="3C97D784" w14:textId="77777777" w:rsidR="00E27E31" w:rsidRPr="0090549F" w:rsidRDefault="00E27E31" w:rsidP="00E80B4F">
            <w:pPr>
              <w:pStyle w:val="Texto"/>
              <w:spacing w:before="40" w:after="40" w:line="226" w:lineRule="exact"/>
              <w:ind w:firstLine="0"/>
              <w:rPr>
                <w:szCs w:val="18"/>
                <w:lang w:val="en-US"/>
              </w:rPr>
            </w:pPr>
            <w:r w:rsidRPr="0090549F">
              <w:rPr>
                <w:szCs w:val="18"/>
                <w:lang w:val="en-US"/>
              </w:rPr>
              <w:t>AHA2209059Q1</w:t>
            </w:r>
          </w:p>
        </w:tc>
        <w:tc>
          <w:tcPr>
            <w:tcW w:w="2753" w:type="pct"/>
            <w:shd w:val="clear" w:color="auto" w:fill="auto"/>
            <w:vAlign w:val="center"/>
          </w:tcPr>
          <w:p w14:paraId="2833B826" w14:textId="77777777" w:rsidR="00E27E31" w:rsidRPr="0090549F" w:rsidRDefault="00E27E31" w:rsidP="00E80B4F">
            <w:pPr>
              <w:pStyle w:val="Texto"/>
              <w:spacing w:before="40" w:after="40" w:line="226" w:lineRule="exact"/>
              <w:ind w:firstLine="0"/>
              <w:rPr>
                <w:szCs w:val="18"/>
              </w:rPr>
            </w:pPr>
            <w:r w:rsidRPr="0090549F">
              <w:rPr>
                <w:szCs w:val="18"/>
              </w:rPr>
              <w:t xml:space="preserve">Sociedad de Asistencia Humanitaria Alfas A.C. </w:t>
            </w:r>
          </w:p>
        </w:tc>
        <w:tc>
          <w:tcPr>
            <w:tcW w:w="1048" w:type="pct"/>
            <w:shd w:val="clear" w:color="auto" w:fill="auto"/>
            <w:vAlign w:val="center"/>
          </w:tcPr>
          <w:p w14:paraId="632C516F" w14:textId="77777777" w:rsidR="00E27E31" w:rsidRPr="0090549F" w:rsidRDefault="00E27E31" w:rsidP="00E80B4F">
            <w:pPr>
              <w:pStyle w:val="Texto"/>
              <w:spacing w:before="40" w:after="40" w:line="226" w:lineRule="exact"/>
              <w:ind w:firstLine="0"/>
              <w:jc w:val="center"/>
              <w:rPr>
                <w:szCs w:val="18"/>
              </w:rPr>
            </w:pPr>
            <w:r w:rsidRPr="0090549F">
              <w:rPr>
                <w:szCs w:val="18"/>
              </w:rPr>
              <w:t>Asistencial</w:t>
            </w:r>
          </w:p>
        </w:tc>
      </w:tr>
      <w:tr w:rsidR="00E27E31" w:rsidRPr="0090549F" w14:paraId="2CB5DE7F" w14:textId="77777777">
        <w:tblPrEx>
          <w:tblCellMar>
            <w:top w:w="0" w:type="dxa"/>
            <w:bottom w:w="0" w:type="dxa"/>
          </w:tblCellMar>
        </w:tblPrEx>
        <w:trPr>
          <w:trHeight w:val="20"/>
        </w:trPr>
        <w:tc>
          <w:tcPr>
            <w:tcW w:w="1199" w:type="pct"/>
            <w:shd w:val="clear" w:color="auto" w:fill="auto"/>
            <w:vAlign w:val="center"/>
          </w:tcPr>
          <w:p w14:paraId="5D8416FE" w14:textId="77777777" w:rsidR="00E27E31" w:rsidRPr="0090549F" w:rsidRDefault="00E27E31" w:rsidP="00E80B4F">
            <w:pPr>
              <w:pStyle w:val="Texto"/>
              <w:spacing w:before="40" w:after="40" w:line="226" w:lineRule="exact"/>
              <w:ind w:firstLine="0"/>
              <w:rPr>
                <w:szCs w:val="18"/>
                <w:lang w:val="en-US"/>
              </w:rPr>
            </w:pPr>
            <w:r w:rsidRPr="0090549F">
              <w:rPr>
                <w:szCs w:val="18"/>
                <w:lang w:val="en-US"/>
              </w:rPr>
              <w:t>SAD200314M58</w:t>
            </w:r>
          </w:p>
        </w:tc>
        <w:tc>
          <w:tcPr>
            <w:tcW w:w="2753" w:type="pct"/>
            <w:shd w:val="clear" w:color="auto" w:fill="auto"/>
            <w:vAlign w:val="center"/>
          </w:tcPr>
          <w:p w14:paraId="2F72F48D" w14:textId="77777777" w:rsidR="00E27E31" w:rsidRPr="0090549F" w:rsidRDefault="00E27E31" w:rsidP="00E80B4F">
            <w:pPr>
              <w:pStyle w:val="Texto"/>
              <w:spacing w:before="40" w:after="40" w:line="226" w:lineRule="exact"/>
              <w:ind w:firstLine="0"/>
              <w:rPr>
                <w:szCs w:val="18"/>
              </w:rPr>
            </w:pPr>
            <w:r w:rsidRPr="0090549F">
              <w:rPr>
                <w:szCs w:val="18"/>
              </w:rPr>
              <w:t xml:space="preserve">Spektro, Asociación para el Desarrollo Social A.C. </w:t>
            </w:r>
          </w:p>
        </w:tc>
        <w:tc>
          <w:tcPr>
            <w:tcW w:w="1048" w:type="pct"/>
            <w:shd w:val="clear" w:color="auto" w:fill="auto"/>
            <w:vAlign w:val="center"/>
          </w:tcPr>
          <w:p w14:paraId="681C9CBD" w14:textId="77777777" w:rsidR="00E27E31" w:rsidRPr="0090549F" w:rsidRDefault="00E27E31" w:rsidP="00E80B4F">
            <w:pPr>
              <w:pStyle w:val="Texto"/>
              <w:spacing w:before="40" w:after="40" w:line="226" w:lineRule="exact"/>
              <w:ind w:firstLine="0"/>
              <w:jc w:val="center"/>
              <w:rPr>
                <w:szCs w:val="18"/>
              </w:rPr>
            </w:pPr>
            <w:r w:rsidRPr="0090549F">
              <w:rPr>
                <w:szCs w:val="18"/>
              </w:rPr>
              <w:t>Cultural</w:t>
            </w:r>
          </w:p>
        </w:tc>
      </w:tr>
      <w:tr w:rsidR="00E27E31" w:rsidRPr="0090549F" w14:paraId="2D28DCB8" w14:textId="77777777">
        <w:tblPrEx>
          <w:tblCellMar>
            <w:top w:w="0" w:type="dxa"/>
            <w:bottom w:w="0" w:type="dxa"/>
          </w:tblCellMar>
        </w:tblPrEx>
        <w:trPr>
          <w:trHeight w:val="20"/>
        </w:trPr>
        <w:tc>
          <w:tcPr>
            <w:tcW w:w="1199" w:type="pct"/>
            <w:shd w:val="clear" w:color="auto" w:fill="auto"/>
            <w:vAlign w:val="center"/>
          </w:tcPr>
          <w:p w14:paraId="58256DD3" w14:textId="77777777" w:rsidR="00E27E31" w:rsidRPr="0090549F" w:rsidRDefault="00E27E31" w:rsidP="005F6AF7">
            <w:pPr>
              <w:pStyle w:val="Texto"/>
              <w:spacing w:before="40" w:after="40"/>
              <w:ind w:firstLine="0"/>
              <w:rPr>
                <w:szCs w:val="18"/>
                <w:lang w:val="en-US"/>
              </w:rPr>
            </w:pPr>
            <w:r w:rsidRPr="0090549F">
              <w:rPr>
                <w:szCs w:val="18"/>
                <w:lang w:val="en-US"/>
              </w:rPr>
              <w:t>SER160520DM9</w:t>
            </w:r>
          </w:p>
        </w:tc>
        <w:tc>
          <w:tcPr>
            <w:tcW w:w="2753" w:type="pct"/>
            <w:shd w:val="clear" w:color="auto" w:fill="auto"/>
            <w:vAlign w:val="center"/>
          </w:tcPr>
          <w:p w14:paraId="2EF320A1" w14:textId="77777777" w:rsidR="00E27E31" w:rsidRPr="0090549F" w:rsidRDefault="00E27E31" w:rsidP="005F6AF7">
            <w:pPr>
              <w:pStyle w:val="Texto"/>
              <w:spacing w:before="40" w:after="40"/>
              <w:ind w:firstLine="0"/>
              <w:rPr>
                <w:szCs w:val="18"/>
              </w:rPr>
            </w:pPr>
            <w:r w:rsidRPr="0090549F">
              <w:rPr>
                <w:szCs w:val="18"/>
              </w:rPr>
              <w:t>Superación Excelencia Resultados A.C.</w:t>
            </w:r>
          </w:p>
        </w:tc>
        <w:tc>
          <w:tcPr>
            <w:tcW w:w="1048" w:type="pct"/>
            <w:shd w:val="clear" w:color="auto" w:fill="auto"/>
            <w:vAlign w:val="center"/>
          </w:tcPr>
          <w:p w14:paraId="40378652"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C9BBCC0" w14:textId="77777777">
        <w:tblPrEx>
          <w:tblCellMar>
            <w:top w:w="0" w:type="dxa"/>
            <w:bottom w:w="0" w:type="dxa"/>
          </w:tblCellMar>
        </w:tblPrEx>
        <w:trPr>
          <w:trHeight w:val="20"/>
        </w:trPr>
        <w:tc>
          <w:tcPr>
            <w:tcW w:w="1199" w:type="pct"/>
            <w:shd w:val="clear" w:color="auto" w:fill="auto"/>
            <w:vAlign w:val="center"/>
          </w:tcPr>
          <w:p w14:paraId="13A84C06" w14:textId="77777777" w:rsidR="00E27E31" w:rsidRPr="0090549F" w:rsidRDefault="00E27E31" w:rsidP="005F6AF7">
            <w:pPr>
              <w:pStyle w:val="Texto"/>
              <w:spacing w:before="40" w:after="40"/>
              <w:ind w:firstLine="0"/>
              <w:rPr>
                <w:szCs w:val="18"/>
                <w:lang w:val="en-US"/>
              </w:rPr>
            </w:pPr>
            <w:r w:rsidRPr="0090549F">
              <w:rPr>
                <w:szCs w:val="18"/>
                <w:lang w:val="en-US"/>
              </w:rPr>
              <w:t>THA900226JT3</w:t>
            </w:r>
          </w:p>
        </w:tc>
        <w:tc>
          <w:tcPr>
            <w:tcW w:w="2753" w:type="pct"/>
            <w:shd w:val="clear" w:color="auto" w:fill="auto"/>
            <w:vAlign w:val="center"/>
          </w:tcPr>
          <w:p w14:paraId="3A79391A" w14:textId="77777777" w:rsidR="00E27E31" w:rsidRPr="0090549F" w:rsidRDefault="00E27E31" w:rsidP="005F6AF7">
            <w:pPr>
              <w:pStyle w:val="Texto"/>
              <w:spacing w:before="40" w:after="40"/>
              <w:ind w:firstLine="0"/>
              <w:rPr>
                <w:szCs w:val="18"/>
              </w:rPr>
            </w:pPr>
            <w:r w:rsidRPr="0090549F">
              <w:rPr>
                <w:szCs w:val="18"/>
              </w:rPr>
              <w:t xml:space="preserve">Todos Hermanos, Asociación de Ayuda a los Tarahumaras A.C. </w:t>
            </w:r>
          </w:p>
        </w:tc>
        <w:tc>
          <w:tcPr>
            <w:tcW w:w="1048" w:type="pct"/>
            <w:shd w:val="clear" w:color="auto" w:fill="auto"/>
            <w:vAlign w:val="center"/>
          </w:tcPr>
          <w:p w14:paraId="579079C1"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3B444CC2" w14:textId="77777777">
        <w:tblPrEx>
          <w:tblCellMar>
            <w:top w:w="0" w:type="dxa"/>
            <w:bottom w:w="0" w:type="dxa"/>
          </w:tblCellMar>
        </w:tblPrEx>
        <w:trPr>
          <w:trHeight w:val="20"/>
        </w:trPr>
        <w:tc>
          <w:tcPr>
            <w:tcW w:w="1199" w:type="pct"/>
            <w:shd w:val="clear" w:color="auto" w:fill="auto"/>
            <w:vAlign w:val="center"/>
          </w:tcPr>
          <w:p w14:paraId="5DA4F135" w14:textId="77777777" w:rsidR="00E27E31" w:rsidRPr="0090549F" w:rsidRDefault="00E27E31" w:rsidP="005F6AF7">
            <w:pPr>
              <w:pStyle w:val="Texto"/>
              <w:spacing w:before="40" w:after="40"/>
              <w:ind w:firstLine="0"/>
              <w:rPr>
                <w:szCs w:val="18"/>
                <w:lang w:val="en-US"/>
              </w:rPr>
            </w:pPr>
            <w:r w:rsidRPr="0090549F">
              <w:rPr>
                <w:szCs w:val="18"/>
                <w:lang w:val="en-US"/>
              </w:rPr>
              <w:t>TAR180706IM6</w:t>
            </w:r>
          </w:p>
        </w:tc>
        <w:tc>
          <w:tcPr>
            <w:tcW w:w="2753" w:type="pct"/>
            <w:shd w:val="clear" w:color="auto" w:fill="auto"/>
            <w:vAlign w:val="center"/>
          </w:tcPr>
          <w:p w14:paraId="1BC667D5" w14:textId="77777777" w:rsidR="00E27E31" w:rsidRPr="0090549F" w:rsidRDefault="00E27E31" w:rsidP="005F6AF7">
            <w:pPr>
              <w:pStyle w:val="Texto"/>
              <w:spacing w:before="40" w:after="40"/>
              <w:ind w:firstLine="0"/>
              <w:rPr>
                <w:szCs w:val="18"/>
              </w:rPr>
            </w:pPr>
            <w:r w:rsidRPr="0090549F">
              <w:rPr>
                <w:szCs w:val="18"/>
              </w:rPr>
              <w:t xml:space="preserve">Tomasita Arias Rodríguez A.C. </w:t>
            </w:r>
          </w:p>
        </w:tc>
        <w:tc>
          <w:tcPr>
            <w:tcW w:w="1048" w:type="pct"/>
            <w:shd w:val="clear" w:color="auto" w:fill="auto"/>
            <w:vAlign w:val="center"/>
          </w:tcPr>
          <w:p w14:paraId="258A073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542C306" w14:textId="77777777">
        <w:tblPrEx>
          <w:tblCellMar>
            <w:top w:w="0" w:type="dxa"/>
            <w:bottom w:w="0" w:type="dxa"/>
          </w:tblCellMar>
        </w:tblPrEx>
        <w:trPr>
          <w:trHeight w:val="20"/>
        </w:trPr>
        <w:tc>
          <w:tcPr>
            <w:tcW w:w="1199" w:type="pct"/>
            <w:shd w:val="clear" w:color="auto" w:fill="auto"/>
            <w:vAlign w:val="center"/>
          </w:tcPr>
          <w:p w14:paraId="46417EA6" w14:textId="77777777" w:rsidR="00E27E31" w:rsidRPr="0090549F" w:rsidRDefault="00E27E31" w:rsidP="005F6AF7">
            <w:pPr>
              <w:pStyle w:val="Texto"/>
              <w:spacing w:before="40" w:after="40"/>
              <w:ind w:firstLine="0"/>
              <w:rPr>
                <w:szCs w:val="18"/>
                <w:lang w:val="en-US"/>
              </w:rPr>
            </w:pPr>
            <w:r w:rsidRPr="0090549F">
              <w:rPr>
                <w:szCs w:val="18"/>
                <w:lang w:val="en-US"/>
              </w:rPr>
              <w:t>THS170821TR4</w:t>
            </w:r>
          </w:p>
        </w:tc>
        <w:tc>
          <w:tcPr>
            <w:tcW w:w="2753" w:type="pct"/>
            <w:shd w:val="clear" w:color="auto" w:fill="auto"/>
            <w:vAlign w:val="center"/>
          </w:tcPr>
          <w:p w14:paraId="59A48DC8" w14:textId="77777777" w:rsidR="00E27E31" w:rsidRPr="0090549F" w:rsidRDefault="00E27E31" w:rsidP="005F6AF7">
            <w:pPr>
              <w:pStyle w:val="Texto"/>
              <w:spacing w:before="40" w:after="40"/>
              <w:ind w:firstLine="0"/>
              <w:rPr>
                <w:szCs w:val="18"/>
              </w:rPr>
            </w:pPr>
            <w:r w:rsidRPr="0090549F">
              <w:rPr>
                <w:szCs w:val="18"/>
              </w:rPr>
              <w:t xml:space="preserve">Transitando hacia la Sustentabilidad A.C. </w:t>
            </w:r>
          </w:p>
        </w:tc>
        <w:tc>
          <w:tcPr>
            <w:tcW w:w="1048" w:type="pct"/>
            <w:shd w:val="clear" w:color="auto" w:fill="auto"/>
            <w:vAlign w:val="center"/>
          </w:tcPr>
          <w:p w14:paraId="18E0059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4FB37F9" w14:textId="77777777">
        <w:tblPrEx>
          <w:tblCellMar>
            <w:top w:w="0" w:type="dxa"/>
            <w:bottom w:w="0" w:type="dxa"/>
          </w:tblCellMar>
        </w:tblPrEx>
        <w:trPr>
          <w:trHeight w:val="20"/>
        </w:trPr>
        <w:tc>
          <w:tcPr>
            <w:tcW w:w="1199" w:type="pct"/>
            <w:shd w:val="clear" w:color="auto" w:fill="auto"/>
            <w:vAlign w:val="center"/>
          </w:tcPr>
          <w:p w14:paraId="4D40A93A" w14:textId="77777777" w:rsidR="00E27E31" w:rsidRPr="0090549F" w:rsidRDefault="00E27E31" w:rsidP="005F6AF7">
            <w:pPr>
              <w:pStyle w:val="Texto"/>
              <w:spacing w:before="40" w:after="40"/>
              <w:ind w:firstLine="0"/>
              <w:rPr>
                <w:szCs w:val="18"/>
                <w:lang w:val="en-US"/>
              </w:rPr>
            </w:pPr>
            <w:r w:rsidRPr="0090549F">
              <w:rPr>
                <w:szCs w:val="18"/>
                <w:lang w:val="en-US"/>
              </w:rPr>
              <w:t>TUS210803CD8</w:t>
            </w:r>
          </w:p>
        </w:tc>
        <w:tc>
          <w:tcPr>
            <w:tcW w:w="2753" w:type="pct"/>
            <w:shd w:val="clear" w:color="auto" w:fill="auto"/>
            <w:vAlign w:val="center"/>
          </w:tcPr>
          <w:p w14:paraId="44A8ED10" w14:textId="77777777" w:rsidR="00E27E31" w:rsidRPr="0090549F" w:rsidRDefault="00E27E31" w:rsidP="005F6AF7">
            <w:pPr>
              <w:pStyle w:val="Texto"/>
              <w:spacing w:before="40" w:after="40"/>
              <w:ind w:firstLine="0"/>
              <w:rPr>
                <w:szCs w:val="18"/>
              </w:rPr>
            </w:pPr>
            <w:r w:rsidRPr="0090549F">
              <w:rPr>
                <w:szCs w:val="18"/>
              </w:rPr>
              <w:t>Tuseres A.C.</w:t>
            </w:r>
          </w:p>
        </w:tc>
        <w:tc>
          <w:tcPr>
            <w:tcW w:w="1048" w:type="pct"/>
            <w:shd w:val="clear" w:color="auto" w:fill="auto"/>
            <w:vAlign w:val="center"/>
          </w:tcPr>
          <w:p w14:paraId="1F9B543C"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2E384022" w14:textId="77777777">
        <w:tblPrEx>
          <w:tblCellMar>
            <w:top w:w="0" w:type="dxa"/>
            <w:bottom w:w="0" w:type="dxa"/>
          </w:tblCellMar>
        </w:tblPrEx>
        <w:trPr>
          <w:trHeight w:val="20"/>
        </w:trPr>
        <w:tc>
          <w:tcPr>
            <w:tcW w:w="1199" w:type="pct"/>
            <w:shd w:val="clear" w:color="auto" w:fill="auto"/>
            <w:vAlign w:val="center"/>
          </w:tcPr>
          <w:p w14:paraId="549F0B72" w14:textId="77777777" w:rsidR="00E27E31" w:rsidRPr="0090549F" w:rsidRDefault="00E27E31" w:rsidP="005F6AF7">
            <w:pPr>
              <w:pStyle w:val="Texto"/>
              <w:spacing w:before="40" w:after="40"/>
              <w:ind w:firstLine="0"/>
              <w:rPr>
                <w:szCs w:val="18"/>
                <w:lang w:val="en-US"/>
              </w:rPr>
            </w:pPr>
            <w:r w:rsidRPr="0090549F">
              <w:rPr>
                <w:szCs w:val="18"/>
                <w:lang w:val="en-US"/>
              </w:rPr>
              <w:t>ULM160906M45</w:t>
            </w:r>
          </w:p>
        </w:tc>
        <w:tc>
          <w:tcPr>
            <w:tcW w:w="2753" w:type="pct"/>
            <w:shd w:val="clear" w:color="auto" w:fill="auto"/>
            <w:vAlign w:val="center"/>
          </w:tcPr>
          <w:p w14:paraId="7486F2E5" w14:textId="77777777" w:rsidR="00E27E31" w:rsidRPr="0090549F" w:rsidRDefault="00E27E31" w:rsidP="005F6AF7">
            <w:pPr>
              <w:pStyle w:val="Texto"/>
              <w:spacing w:before="40" w:after="40"/>
              <w:ind w:firstLine="0"/>
              <w:rPr>
                <w:szCs w:val="18"/>
              </w:rPr>
            </w:pPr>
            <w:r w:rsidRPr="0090549F">
              <w:rPr>
                <w:szCs w:val="18"/>
              </w:rPr>
              <w:t xml:space="preserve">Un Latido Mas Por Martina A.C. </w:t>
            </w:r>
          </w:p>
        </w:tc>
        <w:tc>
          <w:tcPr>
            <w:tcW w:w="1048" w:type="pct"/>
            <w:shd w:val="clear" w:color="auto" w:fill="auto"/>
            <w:vAlign w:val="center"/>
          </w:tcPr>
          <w:p w14:paraId="78213D44" w14:textId="77777777" w:rsidR="00E27E31" w:rsidRPr="0090549F" w:rsidRDefault="00E27E31" w:rsidP="005F6AF7">
            <w:pPr>
              <w:pStyle w:val="Texto"/>
              <w:spacing w:before="40" w:after="40"/>
              <w:ind w:firstLine="0"/>
              <w:jc w:val="center"/>
              <w:rPr>
                <w:szCs w:val="18"/>
              </w:rPr>
            </w:pPr>
            <w:r w:rsidRPr="0090549F">
              <w:rPr>
                <w:szCs w:val="18"/>
              </w:rPr>
              <w:t>Desarrollo Social</w:t>
            </w:r>
          </w:p>
        </w:tc>
      </w:tr>
      <w:tr w:rsidR="00E27E31" w:rsidRPr="0090549F" w14:paraId="14ACF660" w14:textId="77777777">
        <w:tblPrEx>
          <w:tblCellMar>
            <w:top w:w="0" w:type="dxa"/>
            <w:bottom w:w="0" w:type="dxa"/>
          </w:tblCellMar>
        </w:tblPrEx>
        <w:trPr>
          <w:trHeight w:val="20"/>
        </w:trPr>
        <w:tc>
          <w:tcPr>
            <w:tcW w:w="1199" w:type="pct"/>
            <w:shd w:val="clear" w:color="auto" w:fill="auto"/>
            <w:vAlign w:val="center"/>
          </w:tcPr>
          <w:p w14:paraId="3F011784" w14:textId="77777777" w:rsidR="00E27E31" w:rsidRPr="0090549F" w:rsidRDefault="00E27E31" w:rsidP="005F6AF7">
            <w:pPr>
              <w:pStyle w:val="Texto"/>
              <w:spacing w:before="40" w:after="40"/>
              <w:ind w:firstLine="0"/>
              <w:rPr>
                <w:szCs w:val="18"/>
                <w:lang w:val="en-US"/>
              </w:rPr>
            </w:pPr>
            <w:r w:rsidRPr="0090549F">
              <w:rPr>
                <w:szCs w:val="18"/>
                <w:lang w:val="en-US"/>
              </w:rPr>
              <w:t>UPV160913RU5</w:t>
            </w:r>
          </w:p>
        </w:tc>
        <w:tc>
          <w:tcPr>
            <w:tcW w:w="2753" w:type="pct"/>
            <w:shd w:val="clear" w:color="auto" w:fill="auto"/>
            <w:vAlign w:val="center"/>
          </w:tcPr>
          <w:p w14:paraId="27F00184" w14:textId="77777777" w:rsidR="00E27E31" w:rsidRPr="0090549F" w:rsidRDefault="00E27E31" w:rsidP="005F6AF7">
            <w:pPr>
              <w:pStyle w:val="Texto"/>
              <w:spacing w:before="40" w:after="40"/>
              <w:ind w:firstLine="0"/>
              <w:rPr>
                <w:szCs w:val="18"/>
              </w:rPr>
            </w:pPr>
            <w:r w:rsidRPr="0090549F">
              <w:rPr>
                <w:szCs w:val="18"/>
              </w:rPr>
              <w:t xml:space="preserve">Un Proyecto de Vida y Libertad A.C. </w:t>
            </w:r>
          </w:p>
        </w:tc>
        <w:tc>
          <w:tcPr>
            <w:tcW w:w="1048" w:type="pct"/>
            <w:shd w:val="clear" w:color="auto" w:fill="auto"/>
            <w:vAlign w:val="center"/>
          </w:tcPr>
          <w:p w14:paraId="3D76E145"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7339F1DF" w14:textId="77777777">
        <w:tblPrEx>
          <w:tblCellMar>
            <w:top w:w="0" w:type="dxa"/>
            <w:bottom w:w="0" w:type="dxa"/>
          </w:tblCellMar>
        </w:tblPrEx>
        <w:trPr>
          <w:trHeight w:val="20"/>
        </w:trPr>
        <w:tc>
          <w:tcPr>
            <w:tcW w:w="1199" w:type="pct"/>
            <w:shd w:val="clear" w:color="auto" w:fill="auto"/>
            <w:vAlign w:val="center"/>
          </w:tcPr>
          <w:p w14:paraId="4A748057" w14:textId="77777777" w:rsidR="00E27E31" w:rsidRPr="0090549F" w:rsidRDefault="00E27E31" w:rsidP="005F6AF7">
            <w:pPr>
              <w:pStyle w:val="Texto"/>
              <w:spacing w:before="40" w:after="40"/>
              <w:ind w:firstLine="0"/>
              <w:rPr>
                <w:szCs w:val="18"/>
                <w:lang w:val="en-US"/>
              </w:rPr>
            </w:pPr>
            <w:r w:rsidRPr="0090549F">
              <w:rPr>
                <w:szCs w:val="18"/>
                <w:lang w:val="en-US"/>
              </w:rPr>
              <w:t>ULH970827I68</w:t>
            </w:r>
          </w:p>
        </w:tc>
        <w:tc>
          <w:tcPr>
            <w:tcW w:w="2753" w:type="pct"/>
            <w:shd w:val="clear" w:color="auto" w:fill="auto"/>
            <w:vAlign w:val="center"/>
          </w:tcPr>
          <w:p w14:paraId="726C5DAC" w14:textId="77777777" w:rsidR="00E27E31" w:rsidRPr="0090549F" w:rsidRDefault="00E27E31" w:rsidP="005F6AF7">
            <w:pPr>
              <w:pStyle w:val="Texto"/>
              <w:spacing w:before="40" w:after="40"/>
              <w:ind w:firstLine="0"/>
              <w:rPr>
                <w:szCs w:val="18"/>
              </w:rPr>
            </w:pPr>
            <w:r w:rsidRPr="0090549F">
              <w:rPr>
                <w:szCs w:val="18"/>
              </w:rPr>
              <w:t xml:space="preserve">Una Luz Hacia el Mundo para Ciegos y Débiles Visuales I.A.P. </w:t>
            </w:r>
          </w:p>
        </w:tc>
        <w:tc>
          <w:tcPr>
            <w:tcW w:w="1048" w:type="pct"/>
            <w:shd w:val="clear" w:color="auto" w:fill="auto"/>
            <w:vAlign w:val="center"/>
          </w:tcPr>
          <w:p w14:paraId="4252880B"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6CD269DA" w14:textId="77777777">
        <w:tblPrEx>
          <w:tblCellMar>
            <w:top w:w="0" w:type="dxa"/>
            <w:bottom w:w="0" w:type="dxa"/>
          </w:tblCellMar>
        </w:tblPrEx>
        <w:trPr>
          <w:trHeight w:val="20"/>
        </w:trPr>
        <w:tc>
          <w:tcPr>
            <w:tcW w:w="1199" w:type="pct"/>
            <w:shd w:val="clear" w:color="auto" w:fill="auto"/>
            <w:vAlign w:val="center"/>
          </w:tcPr>
          <w:p w14:paraId="1100FD16" w14:textId="77777777" w:rsidR="00E27E31" w:rsidRPr="0090549F" w:rsidRDefault="00E27E31" w:rsidP="005F6AF7">
            <w:pPr>
              <w:pStyle w:val="Texto"/>
              <w:spacing w:before="40" w:after="40"/>
              <w:ind w:firstLine="0"/>
              <w:rPr>
                <w:szCs w:val="18"/>
                <w:lang w:val="en-US"/>
              </w:rPr>
            </w:pPr>
            <w:r w:rsidRPr="0090549F">
              <w:rPr>
                <w:szCs w:val="18"/>
                <w:lang w:val="en-US"/>
              </w:rPr>
              <w:t>USP090318RN5</w:t>
            </w:r>
          </w:p>
        </w:tc>
        <w:tc>
          <w:tcPr>
            <w:tcW w:w="2753" w:type="pct"/>
            <w:shd w:val="clear" w:color="auto" w:fill="auto"/>
            <w:vAlign w:val="center"/>
          </w:tcPr>
          <w:p w14:paraId="6DF9FF3E" w14:textId="77777777" w:rsidR="00E27E31" w:rsidRPr="0090549F" w:rsidRDefault="00E27E31" w:rsidP="005F6AF7">
            <w:pPr>
              <w:pStyle w:val="Texto"/>
              <w:spacing w:before="40" w:after="40"/>
              <w:ind w:firstLine="0"/>
              <w:rPr>
                <w:szCs w:val="18"/>
              </w:rPr>
            </w:pPr>
            <w:r w:rsidRPr="0090549F">
              <w:rPr>
                <w:szCs w:val="18"/>
              </w:rPr>
              <w:t xml:space="preserve">Unión de Sectores Productivos Uspro A.C. </w:t>
            </w:r>
          </w:p>
        </w:tc>
        <w:tc>
          <w:tcPr>
            <w:tcW w:w="1048" w:type="pct"/>
            <w:shd w:val="clear" w:color="auto" w:fill="auto"/>
            <w:vAlign w:val="center"/>
          </w:tcPr>
          <w:p w14:paraId="2AC1EDF4"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5186AEC" w14:textId="77777777">
        <w:tblPrEx>
          <w:tblCellMar>
            <w:top w:w="0" w:type="dxa"/>
            <w:bottom w:w="0" w:type="dxa"/>
          </w:tblCellMar>
        </w:tblPrEx>
        <w:trPr>
          <w:trHeight w:val="20"/>
        </w:trPr>
        <w:tc>
          <w:tcPr>
            <w:tcW w:w="1199" w:type="pct"/>
            <w:shd w:val="clear" w:color="auto" w:fill="auto"/>
            <w:vAlign w:val="center"/>
          </w:tcPr>
          <w:p w14:paraId="5F33C395" w14:textId="77777777" w:rsidR="00E27E31" w:rsidRPr="0090549F" w:rsidRDefault="00E27E31" w:rsidP="005F6AF7">
            <w:pPr>
              <w:pStyle w:val="Texto"/>
              <w:spacing w:before="40" w:after="40"/>
              <w:ind w:firstLine="0"/>
              <w:rPr>
                <w:szCs w:val="18"/>
                <w:lang w:val="en-US"/>
              </w:rPr>
            </w:pPr>
            <w:r w:rsidRPr="0090549F">
              <w:rPr>
                <w:szCs w:val="18"/>
                <w:lang w:val="en-US"/>
              </w:rPr>
              <w:t>UNT970912UD9</w:t>
            </w:r>
          </w:p>
        </w:tc>
        <w:tc>
          <w:tcPr>
            <w:tcW w:w="2753" w:type="pct"/>
            <w:shd w:val="clear" w:color="auto" w:fill="auto"/>
            <w:vAlign w:val="center"/>
          </w:tcPr>
          <w:p w14:paraId="5FE320D7" w14:textId="77777777" w:rsidR="00E27E31" w:rsidRPr="0090549F" w:rsidRDefault="00E27E31" w:rsidP="005F6AF7">
            <w:pPr>
              <w:pStyle w:val="Texto"/>
              <w:spacing w:before="40" w:after="40"/>
              <w:ind w:firstLine="0"/>
              <w:rPr>
                <w:szCs w:val="18"/>
              </w:rPr>
            </w:pPr>
            <w:r w:rsidRPr="0090549F">
              <w:rPr>
                <w:szCs w:val="18"/>
              </w:rPr>
              <w:t>Unión Nacional de Trabajadores Agrícolas de Chiapas A.C.</w:t>
            </w:r>
            <w:r w:rsidR="00810CDB" w:rsidRPr="0090549F">
              <w:rPr>
                <w:szCs w:val="18"/>
              </w:rPr>
              <w:t xml:space="preserve"> </w:t>
            </w:r>
          </w:p>
        </w:tc>
        <w:tc>
          <w:tcPr>
            <w:tcW w:w="1048" w:type="pct"/>
            <w:shd w:val="clear" w:color="auto" w:fill="auto"/>
            <w:vAlign w:val="center"/>
          </w:tcPr>
          <w:p w14:paraId="276FBFA8"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C073DED" w14:textId="77777777">
        <w:tblPrEx>
          <w:tblCellMar>
            <w:top w:w="0" w:type="dxa"/>
            <w:bottom w:w="0" w:type="dxa"/>
          </w:tblCellMar>
        </w:tblPrEx>
        <w:trPr>
          <w:trHeight w:val="20"/>
        </w:trPr>
        <w:tc>
          <w:tcPr>
            <w:tcW w:w="1199" w:type="pct"/>
            <w:shd w:val="clear" w:color="auto" w:fill="auto"/>
            <w:vAlign w:val="center"/>
          </w:tcPr>
          <w:p w14:paraId="14CA9FE0" w14:textId="77777777" w:rsidR="00E27E31" w:rsidRPr="0090549F" w:rsidRDefault="00E27E31" w:rsidP="005F6AF7">
            <w:pPr>
              <w:pStyle w:val="Texto"/>
              <w:spacing w:before="40" w:after="40"/>
              <w:ind w:firstLine="0"/>
              <w:rPr>
                <w:szCs w:val="18"/>
                <w:lang w:val="en-US"/>
              </w:rPr>
            </w:pPr>
            <w:r w:rsidRPr="0090549F">
              <w:rPr>
                <w:szCs w:val="18"/>
                <w:lang w:val="en-US"/>
              </w:rPr>
              <w:t>VCO2102155V8</w:t>
            </w:r>
          </w:p>
        </w:tc>
        <w:tc>
          <w:tcPr>
            <w:tcW w:w="2753" w:type="pct"/>
            <w:shd w:val="clear" w:color="auto" w:fill="auto"/>
            <w:vAlign w:val="center"/>
          </w:tcPr>
          <w:p w14:paraId="3C641A6F" w14:textId="77777777" w:rsidR="00E27E31" w:rsidRPr="0090549F" w:rsidRDefault="00E27E31" w:rsidP="005F6AF7">
            <w:pPr>
              <w:pStyle w:val="Texto"/>
              <w:spacing w:before="40" w:after="40"/>
              <w:ind w:firstLine="0"/>
              <w:rPr>
                <w:szCs w:val="18"/>
              </w:rPr>
            </w:pPr>
            <w:r w:rsidRPr="0090549F">
              <w:rPr>
                <w:szCs w:val="18"/>
              </w:rPr>
              <w:t xml:space="preserve">Vaivén Collectors A.C. </w:t>
            </w:r>
          </w:p>
        </w:tc>
        <w:tc>
          <w:tcPr>
            <w:tcW w:w="1048" w:type="pct"/>
            <w:shd w:val="clear" w:color="auto" w:fill="auto"/>
            <w:vAlign w:val="center"/>
          </w:tcPr>
          <w:p w14:paraId="6756E7CB" w14:textId="77777777" w:rsidR="00E27E31" w:rsidRPr="0090549F" w:rsidRDefault="00E27E31" w:rsidP="005F6AF7">
            <w:pPr>
              <w:pStyle w:val="Texto"/>
              <w:spacing w:before="40" w:after="40"/>
              <w:ind w:firstLine="0"/>
              <w:jc w:val="center"/>
              <w:rPr>
                <w:szCs w:val="18"/>
              </w:rPr>
            </w:pPr>
            <w:r w:rsidRPr="0090549F">
              <w:rPr>
                <w:szCs w:val="18"/>
              </w:rPr>
              <w:t>Cultural</w:t>
            </w:r>
          </w:p>
        </w:tc>
      </w:tr>
      <w:tr w:rsidR="00E27E31" w:rsidRPr="0090549F" w14:paraId="605512D7" w14:textId="77777777">
        <w:tblPrEx>
          <w:tblCellMar>
            <w:top w:w="0" w:type="dxa"/>
            <w:bottom w:w="0" w:type="dxa"/>
          </w:tblCellMar>
        </w:tblPrEx>
        <w:trPr>
          <w:trHeight w:val="20"/>
        </w:trPr>
        <w:tc>
          <w:tcPr>
            <w:tcW w:w="1199" w:type="pct"/>
            <w:shd w:val="clear" w:color="auto" w:fill="auto"/>
            <w:vAlign w:val="center"/>
          </w:tcPr>
          <w:p w14:paraId="0CDF6526" w14:textId="77777777" w:rsidR="00E27E31" w:rsidRPr="0090549F" w:rsidRDefault="00E27E31" w:rsidP="005F6AF7">
            <w:pPr>
              <w:pStyle w:val="Texto"/>
              <w:spacing w:before="40" w:after="40"/>
              <w:ind w:firstLine="0"/>
              <w:rPr>
                <w:szCs w:val="18"/>
                <w:lang w:val="en-US"/>
              </w:rPr>
            </w:pPr>
            <w:r w:rsidRPr="0090549F">
              <w:rPr>
                <w:szCs w:val="18"/>
                <w:lang w:val="en-US"/>
              </w:rPr>
              <w:t>VEE200923RY1</w:t>
            </w:r>
          </w:p>
        </w:tc>
        <w:tc>
          <w:tcPr>
            <w:tcW w:w="2753" w:type="pct"/>
            <w:shd w:val="clear" w:color="auto" w:fill="auto"/>
            <w:vAlign w:val="center"/>
          </w:tcPr>
          <w:p w14:paraId="7138112F" w14:textId="77777777" w:rsidR="00E27E31" w:rsidRPr="0090549F" w:rsidRDefault="00E27E31" w:rsidP="005F6AF7">
            <w:pPr>
              <w:pStyle w:val="Texto"/>
              <w:spacing w:before="40" w:after="40"/>
              <w:ind w:firstLine="0"/>
              <w:rPr>
                <w:szCs w:val="18"/>
              </w:rPr>
            </w:pPr>
            <w:r w:rsidRPr="0090549F">
              <w:rPr>
                <w:szCs w:val="18"/>
              </w:rPr>
              <w:t xml:space="preserve">Visión Educativa Esdras A.C. </w:t>
            </w:r>
          </w:p>
        </w:tc>
        <w:tc>
          <w:tcPr>
            <w:tcW w:w="1048" w:type="pct"/>
            <w:shd w:val="clear" w:color="auto" w:fill="auto"/>
            <w:vAlign w:val="center"/>
          </w:tcPr>
          <w:p w14:paraId="0EF822A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0E4CAAC7" w14:textId="77777777">
        <w:tblPrEx>
          <w:tblCellMar>
            <w:top w:w="0" w:type="dxa"/>
            <w:bottom w:w="0" w:type="dxa"/>
          </w:tblCellMar>
        </w:tblPrEx>
        <w:trPr>
          <w:trHeight w:val="20"/>
        </w:trPr>
        <w:tc>
          <w:tcPr>
            <w:tcW w:w="1199" w:type="pct"/>
            <w:shd w:val="clear" w:color="auto" w:fill="auto"/>
            <w:vAlign w:val="center"/>
          </w:tcPr>
          <w:p w14:paraId="3AC09D38" w14:textId="77777777" w:rsidR="00E27E31" w:rsidRPr="0090549F" w:rsidRDefault="00E27E31" w:rsidP="005F6AF7">
            <w:pPr>
              <w:pStyle w:val="Texto"/>
              <w:spacing w:before="40" w:after="40"/>
              <w:ind w:firstLine="0"/>
              <w:rPr>
                <w:szCs w:val="18"/>
                <w:lang w:val="en-US"/>
              </w:rPr>
            </w:pPr>
            <w:r w:rsidRPr="0090549F">
              <w:rPr>
                <w:szCs w:val="18"/>
                <w:lang w:val="en-US"/>
              </w:rPr>
              <w:t>VMU080306SPA</w:t>
            </w:r>
          </w:p>
        </w:tc>
        <w:tc>
          <w:tcPr>
            <w:tcW w:w="2753" w:type="pct"/>
            <w:shd w:val="clear" w:color="auto" w:fill="auto"/>
            <w:vAlign w:val="center"/>
          </w:tcPr>
          <w:p w14:paraId="0A5C4264" w14:textId="77777777" w:rsidR="00E27E31" w:rsidRPr="0090549F" w:rsidRDefault="00E27E31" w:rsidP="005F6AF7">
            <w:pPr>
              <w:pStyle w:val="Texto"/>
              <w:spacing w:before="40" w:after="40"/>
              <w:ind w:firstLine="0"/>
              <w:rPr>
                <w:szCs w:val="18"/>
              </w:rPr>
            </w:pPr>
            <w:r w:rsidRPr="0090549F">
              <w:rPr>
                <w:szCs w:val="18"/>
              </w:rPr>
              <w:t xml:space="preserve">Vive Mujer A.C. </w:t>
            </w:r>
          </w:p>
        </w:tc>
        <w:tc>
          <w:tcPr>
            <w:tcW w:w="1048" w:type="pct"/>
            <w:shd w:val="clear" w:color="auto" w:fill="auto"/>
            <w:vAlign w:val="center"/>
          </w:tcPr>
          <w:p w14:paraId="106BB007"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52E721F3" w14:textId="77777777">
        <w:tblPrEx>
          <w:tblCellMar>
            <w:top w:w="0" w:type="dxa"/>
            <w:bottom w:w="0" w:type="dxa"/>
          </w:tblCellMar>
        </w:tblPrEx>
        <w:trPr>
          <w:trHeight w:val="20"/>
        </w:trPr>
        <w:tc>
          <w:tcPr>
            <w:tcW w:w="1199" w:type="pct"/>
            <w:shd w:val="clear" w:color="auto" w:fill="auto"/>
            <w:vAlign w:val="center"/>
          </w:tcPr>
          <w:p w14:paraId="2E404A8B" w14:textId="77777777" w:rsidR="00E27E31" w:rsidRPr="0090549F" w:rsidRDefault="00E27E31" w:rsidP="005F6AF7">
            <w:pPr>
              <w:pStyle w:val="Texto"/>
              <w:spacing w:before="40" w:after="40"/>
              <w:ind w:firstLine="0"/>
              <w:rPr>
                <w:szCs w:val="18"/>
                <w:lang w:val="en-US"/>
              </w:rPr>
            </w:pPr>
            <w:r w:rsidRPr="0090549F">
              <w:rPr>
                <w:szCs w:val="18"/>
                <w:lang w:val="en-US"/>
              </w:rPr>
              <w:t>VGS171114L38</w:t>
            </w:r>
          </w:p>
        </w:tc>
        <w:tc>
          <w:tcPr>
            <w:tcW w:w="2753" w:type="pct"/>
            <w:shd w:val="clear" w:color="auto" w:fill="auto"/>
            <w:vAlign w:val="center"/>
          </w:tcPr>
          <w:p w14:paraId="73787D73" w14:textId="77777777" w:rsidR="00E27E31" w:rsidRPr="0090549F" w:rsidRDefault="00E27E31" w:rsidP="005F6AF7">
            <w:pPr>
              <w:pStyle w:val="Texto"/>
              <w:spacing w:before="40" w:after="40"/>
              <w:ind w:firstLine="0"/>
              <w:rPr>
                <w:szCs w:val="18"/>
              </w:rPr>
            </w:pPr>
            <w:r w:rsidRPr="0090549F">
              <w:rPr>
                <w:szCs w:val="18"/>
              </w:rPr>
              <w:t xml:space="preserve">Viviendo mi Gran Sueño A.C. </w:t>
            </w:r>
          </w:p>
        </w:tc>
        <w:tc>
          <w:tcPr>
            <w:tcW w:w="1048" w:type="pct"/>
            <w:shd w:val="clear" w:color="auto" w:fill="auto"/>
            <w:vAlign w:val="center"/>
          </w:tcPr>
          <w:p w14:paraId="7071A580" w14:textId="77777777" w:rsidR="00E27E31" w:rsidRPr="0090549F" w:rsidRDefault="00E27E31" w:rsidP="005F6AF7">
            <w:pPr>
              <w:pStyle w:val="Texto"/>
              <w:spacing w:before="40" w:after="40"/>
              <w:ind w:firstLine="0"/>
              <w:jc w:val="center"/>
              <w:rPr>
                <w:szCs w:val="18"/>
              </w:rPr>
            </w:pPr>
            <w:r w:rsidRPr="0090549F">
              <w:rPr>
                <w:szCs w:val="18"/>
              </w:rPr>
              <w:t>Asistencial</w:t>
            </w:r>
          </w:p>
        </w:tc>
      </w:tr>
      <w:tr w:rsidR="00E27E31" w:rsidRPr="0090549F" w14:paraId="476C29EC" w14:textId="77777777">
        <w:tblPrEx>
          <w:tblCellMar>
            <w:top w:w="0" w:type="dxa"/>
            <w:bottom w:w="0" w:type="dxa"/>
          </w:tblCellMar>
        </w:tblPrEx>
        <w:trPr>
          <w:trHeight w:val="20"/>
        </w:trPr>
        <w:tc>
          <w:tcPr>
            <w:tcW w:w="1199" w:type="pct"/>
            <w:shd w:val="clear" w:color="auto" w:fill="auto"/>
            <w:vAlign w:val="center"/>
          </w:tcPr>
          <w:p w14:paraId="080E4A43" w14:textId="77777777" w:rsidR="00E27E31" w:rsidRPr="0090549F" w:rsidRDefault="00E27E31" w:rsidP="008A787E">
            <w:pPr>
              <w:pStyle w:val="Texto"/>
              <w:spacing w:line="224" w:lineRule="exact"/>
              <w:ind w:firstLine="0"/>
              <w:rPr>
                <w:szCs w:val="18"/>
                <w:lang w:val="en-US"/>
              </w:rPr>
            </w:pPr>
            <w:r w:rsidRPr="0090549F">
              <w:rPr>
                <w:szCs w:val="18"/>
                <w:lang w:val="en-US"/>
              </w:rPr>
              <w:t>VMU140308EJ7</w:t>
            </w:r>
          </w:p>
        </w:tc>
        <w:tc>
          <w:tcPr>
            <w:tcW w:w="2753" w:type="pct"/>
            <w:shd w:val="clear" w:color="auto" w:fill="auto"/>
            <w:vAlign w:val="center"/>
          </w:tcPr>
          <w:p w14:paraId="27439DCB" w14:textId="77777777" w:rsidR="00E27E31" w:rsidRPr="0090549F" w:rsidRDefault="00E27E31" w:rsidP="008A787E">
            <w:pPr>
              <w:pStyle w:val="Texto"/>
              <w:spacing w:line="224" w:lineRule="exact"/>
              <w:ind w:firstLine="0"/>
              <w:rPr>
                <w:szCs w:val="18"/>
              </w:rPr>
            </w:pPr>
            <w:r w:rsidRPr="0090549F">
              <w:rPr>
                <w:szCs w:val="18"/>
              </w:rPr>
              <w:t xml:space="preserve">Voces y Manos Unidas por Oaxaca A.C. </w:t>
            </w:r>
          </w:p>
        </w:tc>
        <w:tc>
          <w:tcPr>
            <w:tcW w:w="1048" w:type="pct"/>
            <w:shd w:val="clear" w:color="auto" w:fill="auto"/>
            <w:vAlign w:val="center"/>
          </w:tcPr>
          <w:p w14:paraId="68094A16" w14:textId="77777777" w:rsidR="00E27E31" w:rsidRPr="0090549F" w:rsidRDefault="00E27E31" w:rsidP="008A787E">
            <w:pPr>
              <w:pStyle w:val="Texto"/>
              <w:spacing w:line="224" w:lineRule="exact"/>
              <w:ind w:firstLine="0"/>
              <w:jc w:val="center"/>
              <w:rPr>
                <w:szCs w:val="18"/>
              </w:rPr>
            </w:pPr>
            <w:r w:rsidRPr="0090549F">
              <w:rPr>
                <w:szCs w:val="18"/>
              </w:rPr>
              <w:t>Asistencial</w:t>
            </w:r>
          </w:p>
        </w:tc>
      </w:tr>
      <w:tr w:rsidR="00E27E31" w:rsidRPr="0090549F" w14:paraId="0BAC2F7D" w14:textId="77777777">
        <w:tblPrEx>
          <w:tblCellMar>
            <w:top w:w="0" w:type="dxa"/>
            <w:bottom w:w="0" w:type="dxa"/>
          </w:tblCellMar>
        </w:tblPrEx>
        <w:trPr>
          <w:trHeight w:val="20"/>
        </w:trPr>
        <w:tc>
          <w:tcPr>
            <w:tcW w:w="1199" w:type="pct"/>
            <w:shd w:val="clear" w:color="auto" w:fill="auto"/>
            <w:vAlign w:val="center"/>
          </w:tcPr>
          <w:p w14:paraId="1B912D36" w14:textId="77777777" w:rsidR="00E27E31" w:rsidRPr="0090549F" w:rsidRDefault="00E27E31" w:rsidP="008A787E">
            <w:pPr>
              <w:pStyle w:val="Texto"/>
              <w:spacing w:line="224" w:lineRule="exact"/>
              <w:ind w:firstLine="0"/>
              <w:rPr>
                <w:szCs w:val="18"/>
                <w:lang w:val="en-US"/>
              </w:rPr>
            </w:pPr>
            <w:r w:rsidRPr="0090549F">
              <w:rPr>
                <w:szCs w:val="18"/>
                <w:lang w:val="en-US"/>
              </w:rPr>
              <w:t>XTE220222LA1</w:t>
            </w:r>
          </w:p>
        </w:tc>
        <w:tc>
          <w:tcPr>
            <w:tcW w:w="2753" w:type="pct"/>
            <w:shd w:val="clear" w:color="auto" w:fill="auto"/>
            <w:vAlign w:val="center"/>
          </w:tcPr>
          <w:p w14:paraId="2B80285E" w14:textId="77777777" w:rsidR="00E27E31" w:rsidRPr="0090549F" w:rsidRDefault="00E27E31" w:rsidP="008A787E">
            <w:pPr>
              <w:pStyle w:val="Texto"/>
              <w:spacing w:line="224" w:lineRule="exact"/>
              <w:ind w:firstLine="0"/>
              <w:rPr>
                <w:szCs w:val="18"/>
              </w:rPr>
            </w:pPr>
            <w:r w:rsidRPr="0090549F">
              <w:rPr>
                <w:szCs w:val="18"/>
              </w:rPr>
              <w:t xml:space="preserve">Xplorers Team A.C. </w:t>
            </w:r>
          </w:p>
        </w:tc>
        <w:tc>
          <w:tcPr>
            <w:tcW w:w="1048" w:type="pct"/>
            <w:shd w:val="clear" w:color="auto" w:fill="auto"/>
            <w:vAlign w:val="center"/>
          </w:tcPr>
          <w:p w14:paraId="6E995704" w14:textId="77777777" w:rsidR="00E27E31" w:rsidRPr="0090549F" w:rsidRDefault="00E27E31" w:rsidP="008A787E">
            <w:pPr>
              <w:pStyle w:val="Texto"/>
              <w:spacing w:line="224" w:lineRule="exact"/>
              <w:ind w:firstLine="0"/>
              <w:jc w:val="center"/>
              <w:rPr>
                <w:szCs w:val="18"/>
              </w:rPr>
            </w:pPr>
            <w:r w:rsidRPr="0090549F">
              <w:rPr>
                <w:szCs w:val="18"/>
              </w:rPr>
              <w:t>Asistencial</w:t>
            </w:r>
          </w:p>
        </w:tc>
      </w:tr>
      <w:tr w:rsidR="00E27E31" w:rsidRPr="0090549F" w14:paraId="50C0D778" w14:textId="77777777">
        <w:tblPrEx>
          <w:tblCellMar>
            <w:top w:w="0" w:type="dxa"/>
            <w:bottom w:w="0" w:type="dxa"/>
          </w:tblCellMar>
        </w:tblPrEx>
        <w:trPr>
          <w:trHeight w:val="20"/>
        </w:trPr>
        <w:tc>
          <w:tcPr>
            <w:tcW w:w="1199" w:type="pct"/>
            <w:shd w:val="clear" w:color="auto" w:fill="auto"/>
            <w:vAlign w:val="center"/>
          </w:tcPr>
          <w:p w14:paraId="67A68BA0" w14:textId="77777777" w:rsidR="00E27E31" w:rsidRPr="0090549F" w:rsidRDefault="00E27E31" w:rsidP="008A787E">
            <w:pPr>
              <w:pStyle w:val="Texto"/>
              <w:spacing w:line="224" w:lineRule="exact"/>
              <w:ind w:firstLine="0"/>
              <w:rPr>
                <w:szCs w:val="18"/>
                <w:lang w:val="en-US"/>
              </w:rPr>
            </w:pPr>
            <w:r w:rsidRPr="0090549F">
              <w:rPr>
                <w:szCs w:val="18"/>
                <w:lang w:val="en-US"/>
              </w:rPr>
              <w:t>YEM210909MP9</w:t>
            </w:r>
          </w:p>
        </w:tc>
        <w:tc>
          <w:tcPr>
            <w:tcW w:w="2753" w:type="pct"/>
            <w:shd w:val="clear" w:color="auto" w:fill="auto"/>
            <w:vAlign w:val="center"/>
          </w:tcPr>
          <w:p w14:paraId="7B476252" w14:textId="77777777" w:rsidR="00E27E31" w:rsidRPr="0090549F" w:rsidRDefault="00E27E31" w:rsidP="008A787E">
            <w:pPr>
              <w:pStyle w:val="Texto"/>
              <w:spacing w:line="224" w:lineRule="exact"/>
              <w:ind w:firstLine="0"/>
              <w:rPr>
                <w:szCs w:val="18"/>
              </w:rPr>
            </w:pPr>
            <w:r w:rsidRPr="0090549F">
              <w:rPr>
                <w:szCs w:val="18"/>
              </w:rPr>
              <w:t xml:space="preserve">Yo Enseño por México A.C. </w:t>
            </w:r>
          </w:p>
        </w:tc>
        <w:tc>
          <w:tcPr>
            <w:tcW w:w="1048" w:type="pct"/>
            <w:shd w:val="clear" w:color="auto" w:fill="auto"/>
            <w:vAlign w:val="center"/>
          </w:tcPr>
          <w:p w14:paraId="7C93E4E3" w14:textId="77777777" w:rsidR="00E27E31" w:rsidRPr="0090549F" w:rsidRDefault="00E27E31" w:rsidP="008A787E">
            <w:pPr>
              <w:pStyle w:val="Texto"/>
              <w:spacing w:line="224" w:lineRule="exact"/>
              <w:ind w:firstLine="0"/>
              <w:jc w:val="center"/>
              <w:rPr>
                <w:szCs w:val="18"/>
              </w:rPr>
            </w:pPr>
            <w:r w:rsidRPr="0090549F">
              <w:rPr>
                <w:szCs w:val="18"/>
              </w:rPr>
              <w:t>Asistencial</w:t>
            </w:r>
          </w:p>
        </w:tc>
      </w:tr>
      <w:tr w:rsidR="00E27E31" w:rsidRPr="0090549F" w14:paraId="3110D99A" w14:textId="77777777">
        <w:tblPrEx>
          <w:tblCellMar>
            <w:top w:w="0" w:type="dxa"/>
            <w:bottom w:w="0" w:type="dxa"/>
          </w:tblCellMar>
        </w:tblPrEx>
        <w:trPr>
          <w:trHeight w:val="20"/>
        </w:trPr>
        <w:tc>
          <w:tcPr>
            <w:tcW w:w="1199" w:type="pct"/>
            <w:shd w:val="clear" w:color="auto" w:fill="auto"/>
            <w:vAlign w:val="center"/>
          </w:tcPr>
          <w:p w14:paraId="1116EBF1" w14:textId="77777777" w:rsidR="00E27E31" w:rsidRPr="0090549F" w:rsidRDefault="00E27E31" w:rsidP="008A787E">
            <w:pPr>
              <w:pStyle w:val="Texto"/>
              <w:spacing w:line="224" w:lineRule="exact"/>
              <w:ind w:firstLine="0"/>
              <w:rPr>
                <w:szCs w:val="18"/>
                <w:lang w:val="en-US"/>
              </w:rPr>
            </w:pPr>
            <w:r w:rsidRPr="0090549F">
              <w:rPr>
                <w:szCs w:val="18"/>
                <w:lang w:val="en-US"/>
              </w:rPr>
              <w:t>YOH94100769A</w:t>
            </w:r>
          </w:p>
        </w:tc>
        <w:tc>
          <w:tcPr>
            <w:tcW w:w="2753" w:type="pct"/>
            <w:shd w:val="clear" w:color="auto" w:fill="auto"/>
            <w:vAlign w:val="center"/>
          </w:tcPr>
          <w:p w14:paraId="37662BC2" w14:textId="77777777" w:rsidR="00E27E31" w:rsidRPr="0090549F" w:rsidRDefault="00E27E31" w:rsidP="008A787E">
            <w:pPr>
              <w:pStyle w:val="Texto"/>
              <w:spacing w:line="224" w:lineRule="exact"/>
              <w:ind w:firstLine="0"/>
              <w:rPr>
                <w:szCs w:val="18"/>
              </w:rPr>
            </w:pPr>
            <w:r w:rsidRPr="0090549F">
              <w:rPr>
                <w:szCs w:val="18"/>
              </w:rPr>
              <w:t xml:space="preserve">Yohualichan A.C. </w:t>
            </w:r>
          </w:p>
        </w:tc>
        <w:tc>
          <w:tcPr>
            <w:tcW w:w="1048" w:type="pct"/>
            <w:shd w:val="clear" w:color="auto" w:fill="auto"/>
            <w:vAlign w:val="center"/>
          </w:tcPr>
          <w:p w14:paraId="65A97596" w14:textId="77777777" w:rsidR="00E27E31" w:rsidRPr="0090549F" w:rsidRDefault="00E27E31" w:rsidP="008A787E">
            <w:pPr>
              <w:pStyle w:val="Texto"/>
              <w:spacing w:line="224" w:lineRule="exact"/>
              <w:ind w:firstLine="0"/>
              <w:jc w:val="center"/>
              <w:rPr>
                <w:szCs w:val="18"/>
              </w:rPr>
            </w:pPr>
            <w:r w:rsidRPr="0090549F">
              <w:rPr>
                <w:szCs w:val="18"/>
              </w:rPr>
              <w:t>Asistencial</w:t>
            </w:r>
          </w:p>
        </w:tc>
      </w:tr>
      <w:tr w:rsidR="00E27E31" w:rsidRPr="0090549F" w14:paraId="3BD7A020" w14:textId="77777777">
        <w:tblPrEx>
          <w:tblCellMar>
            <w:top w:w="0" w:type="dxa"/>
            <w:bottom w:w="0" w:type="dxa"/>
          </w:tblCellMar>
        </w:tblPrEx>
        <w:trPr>
          <w:trHeight w:val="20"/>
        </w:trPr>
        <w:tc>
          <w:tcPr>
            <w:tcW w:w="1199" w:type="pct"/>
            <w:shd w:val="clear" w:color="auto" w:fill="auto"/>
            <w:vAlign w:val="center"/>
          </w:tcPr>
          <w:p w14:paraId="6E78C82D" w14:textId="77777777" w:rsidR="00E27E31" w:rsidRPr="0090549F" w:rsidRDefault="00E27E31" w:rsidP="008A787E">
            <w:pPr>
              <w:pStyle w:val="Texto"/>
              <w:spacing w:line="224" w:lineRule="exact"/>
              <w:ind w:firstLine="0"/>
              <w:rPr>
                <w:szCs w:val="18"/>
                <w:lang w:val="en-US"/>
              </w:rPr>
            </w:pPr>
            <w:r w:rsidRPr="0090549F">
              <w:rPr>
                <w:szCs w:val="18"/>
                <w:lang w:val="en-US"/>
              </w:rPr>
              <w:t>ZSR2104205D4</w:t>
            </w:r>
          </w:p>
        </w:tc>
        <w:tc>
          <w:tcPr>
            <w:tcW w:w="2753" w:type="pct"/>
            <w:shd w:val="clear" w:color="auto" w:fill="auto"/>
            <w:vAlign w:val="center"/>
          </w:tcPr>
          <w:p w14:paraId="2AA46162" w14:textId="77777777" w:rsidR="00E27E31" w:rsidRPr="0090549F" w:rsidRDefault="00E27E31" w:rsidP="008A787E">
            <w:pPr>
              <w:pStyle w:val="Texto"/>
              <w:spacing w:line="224" w:lineRule="exact"/>
              <w:ind w:firstLine="0"/>
              <w:rPr>
                <w:szCs w:val="18"/>
              </w:rPr>
            </w:pPr>
            <w:r w:rsidRPr="0090549F">
              <w:rPr>
                <w:szCs w:val="18"/>
              </w:rPr>
              <w:t xml:space="preserve">Zumar Salud Restando Kilos A.C. </w:t>
            </w:r>
          </w:p>
        </w:tc>
        <w:tc>
          <w:tcPr>
            <w:tcW w:w="1048" w:type="pct"/>
            <w:shd w:val="clear" w:color="auto" w:fill="auto"/>
            <w:vAlign w:val="center"/>
          </w:tcPr>
          <w:p w14:paraId="7F38A9D0" w14:textId="77777777" w:rsidR="00E27E31" w:rsidRPr="0090549F" w:rsidRDefault="00E27E31" w:rsidP="008A787E">
            <w:pPr>
              <w:pStyle w:val="Texto"/>
              <w:spacing w:line="224" w:lineRule="exact"/>
              <w:ind w:firstLine="0"/>
              <w:jc w:val="center"/>
              <w:rPr>
                <w:szCs w:val="18"/>
              </w:rPr>
            </w:pPr>
            <w:r w:rsidRPr="0090549F">
              <w:rPr>
                <w:szCs w:val="18"/>
              </w:rPr>
              <w:t>Asistencial</w:t>
            </w:r>
          </w:p>
        </w:tc>
      </w:tr>
    </w:tbl>
    <w:p w14:paraId="5A26C65D" w14:textId="77777777" w:rsidR="00E27E31" w:rsidRPr="0090549F" w:rsidRDefault="00E27E31" w:rsidP="00471293">
      <w:pPr>
        <w:pStyle w:val="Texto"/>
        <w:rPr>
          <w:b/>
          <w:szCs w:val="18"/>
        </w:rPr>
      </w:pPr>
    </w:p>
    <w:p w14:paraId="1C94B65A" w14:textId="77777777" w:rsidR="00E27E31" w:rsidRPr="004B76D8" w:rsidRDefault="00E27E31" w:rsidP="004B76D8">
      <w:pPr>
        <w:pStyle w:val="ROMANOS"/>
        <w:tabs>
          <w:tab w:val="right" w:leader="dot" w:pos="8827"/>
        </w:tabs>
        <w:rPr>
          <w:b/>
        </w:rPr>
      </w:pPr>
      <w:r w:rsidRPr="004B76D8">
        <w:rPr>
          <w:b/>
        </w:rPr>
        <w:t>3.</w:t>
      </w:r>
      <w:r w:rsidRPr="004B76D8">
        <w:rPr>
          <w:b/>
        </w:rPr>
        <w:tab/>
      </w:r>
      <w:r w:rsidR="004B76D8" w:rsidRPr="004B76D8">
        <w:rPr>
          <w:b/>
        </w:rPr>
        <w:tab/>
      </w:r>
    </w:p>
    <w:p w14:paraId="10246900" w14:textId="77777777" w:rsidR="00E27E31" w:rsidRPr="004B76D8" w:rsidRDefault="00E27E31" w:rsidP="004B76D8">
      <w:pPr>
        <w:pStyle w:val="ROMANOS"/>
        <w:rPr>
          <w:b/>
        </w:rPr>
      </w:pPr>
      <w:r w:rsidRPr="004B76D8">
        <w:rPr>
          <w:b/>
        </w:rPr>
        <w:t>4.</w:t>
      </w:r>
      <w:r w:rsidRPr="004B76D8">
        <w:rPr>
          <w:b/>
        </w:rPr>
        <w:tab/>
        <w:t>Revocaciones.</w:t>
      </w:r>
    </w:p>
    <w:tbl>
      <w:tblPr>
        <w:tblW w:w="8179" w:type="dxa"/>
        <w:tblInd w:w="720" w:type="dxa"/>
        <w:tblLayout w:type="fixed"/>
        <w:tblCellMar>
          <w:left w:w="72" w:type="dxa"/>
          <w:right w:w="72" w:type="dxa"/>
        </w:tblCellMar>
        <w:tblLook w:val="0000" w:firstRow="0" w:lastRow="0" w:firstColumn="0" w:lastColumn="0" w:noHBand="0" w:noVBand="0"/>
      </w:tblPr>
      <w:tblGrid>
        <w:gridCol w:w="1961"/>
        <w:gridCol w:w="4476"/>
        <w:gridCol w:w="1742"/>
      </w:tblGrid>
      <w:tr w:rsidR="00E27E31" w:rsidRPr="0090549F" w14:paraId="29D902B9" w14:textId="77777777">
        <w:tblPrEx>
          <w:tblCellMar>
            <w:top w:w="0" w:type="dxa"/>
            <w:bottom w:w="0" w:type="dxa"/>
          </w:tblCellMar>
        </w:tblPrEx>
        <w:trPr>
          <w:trHeight w:val="20"/>
        </w:trPr>
        <w:tc>
          <w:tcPr>
            <w:tcW w:w="1199" w:type="pct"/>
            <w:tcBorders>
              <w:top w:val="single" w:sz="6" w:space="0" w:color="auto"/>
              <w:left w:val="single" w:sz="6" w:space="0" w:color="auto"/>
              <w:bottom w:val="single" w:sz="6" w:space="0" w:color="auto"/>
              <w:right w:val="single" w:sz="6" w:space="0" w:color="auto"/>
            </w:tcBorders>
            <w:shd w:val="clear" w:color="auto" w:fill="auto"/>
            <w:vAlign w:val="center"/>
          </w:tcPr>
          <w:p w14:paraId="5FDCD15B" w14:textId="77777777" w:rsidR="00E27E31" w:rsidRPr="0090549F" w:rsidRDefault="00E27E31" w:rsidP="008A787E">
            <w:pPr>
              <w:pStyle w:val="Texto"/>
              <w:spacing w:line="238" w:lineRule="exact"/>
              <w:ind w:firstLine="0"/>
              <w:jc w:val="center"/>
              <w:rPr>
                <w:b/>
                <w:szCs w:val="18"/>
                <w:lang w:val="en-US"/>
              </w:rPr>
            </w:pPr>
            <w:r w:rsidRPr="0090549F">
              <w:rPr>
                <w:b/>
                <w:szCs w:val="18"/>
                <w:lang w:val="en-US"/>
              </w:rPr>
              <w:t>RFC</w:t>
            </w:r>
          </w:p>
        </w:tc>
        <w:tc>
          <w:tcPr>
            <w:tcW w:w="2736" w:type="pct"/>
            <w:tcBorders>
              <w:top w:val="single" w:sz="6" w:space="0" w:color="auto"/>
              <w:left w:val="single" w:sz="6" w:space="0" w:color="auto"/>
              <w:bottom w:val="single" w:sz="6" w:space="0" w:color="auto"/>
              <w:right w:val="single" w:sz="6" w:space="0" w:color="auto"/>
            </w:tcBorders>
            <w:shd w:val="clear" w:color="auto" w:fill="auto"/>
            <w:vAlign w:val="center"/>
          </w:tcPr>
          <w:p w14:paraId="35587E47" w14:textId="77777777" w:rsidR="00E27E31" w:rsidRPr="0090549F" w:rsidRDefault="00E27E31" w:rsidP="008A787E">
            <w:pPr>
              <w:pStyle w:val="Texto"/>
              <w:spacing w:line="238" w:lineRule="exact"/>
              <w:ind w:firstLine="0"/>
              <w:jc w:val="center"/>
              <w:rPr>
                <w:b/>
                <w:szCs w:val="18"/>
                <w:lang w:val="en-US"/>
              </w:rPr>
            </w:pPr>
            <w:r w:rsidRPr="0090549F">
              <w:rPr>
                <w:b/>
                <w:szCs w:val="18"/>
                <w:lang w:val="en-US"/>
              </w:rPr>
              <w:t xml:space="preserve">Denominación Social </w:t>
            </w:r>
          </w:p>
        </w:tc>
        <w:tc>
          <w:tcPr>
            <w:tcW w:w="1065" w:type="pct"/>
            <w:tcBorders>
              <w:top w:val="single" w:sz="6" w:space="0" w:color="auto"/>
              <w:left w:val="single" w:sz="6" w:space="0" w:color="auto"/>
              <w:bottom w:val="single" w:sz="6" w:space="0" w:color="auto"/>
              <w:right w:val="single" w:sz="6" w:space="0" w:color="auto"/>
            </w:tcBorders>
            <w:shd w:val="clear" w:color="auto" w:fill="auto"/>
            <w:vAlign w:val="center"/>
          </w:tcPr>
          <w:p w14:paraId="1EF14B0D" w14:textId="77777777" w:rsidR="00E27E31" w:rsidRPr="0090549F" w:rsidRDefault="00E27E31" w:rsidP="008A787E">
            <w:pPr>
              <w:pStyle w:val="Texto"/>
              <w:spacing w:line="238" w:lineRule="exact"/>
              <w:ind w:firstLine="0"/>
              <w:jc w:val="center"/>
              <w:rPr>
                <w:b/>
                <w:szCs w:val="18"/>
                <w:lang w:val="en-US"/>
              </w:rPr>
            </w:pPr>
            <w:r w:rsidRPr="0090549F">
              <w:rPr>
                <w:b/>
                <w:szCs w:val="18"/>
                <w:lang w:val="en-US"/>
              </w:rPr>
              <w:t>Objeto</w:t>
            </w:r>
          </w:p>
        </w:tc>
      </w:tr>
      <w:tr w:rsidR="00E27E31" w:rsidRPr="0090549F" w14:paraId="705C452E" w14:textId="77777777">
        <w:tblPrEx>
          <w:tblCellMar>
            <w:top w:w="0" w:type="dxa"/>
            <w:bottom w:w="0" w:type="dxa"/>
          </w:tblCellMar>
        </w:tblPrEx>
        <w:trPr>
          <w:trHeight w:val="20"/>
        </w:trPr>
        <w:tc>
          <w:tcPr>
            <w:tcW w:w="1199" w:type="pct"/>
            <w:tcBorders>
              <w:top w:val="single" w:sz="6" w:space="0" w:color="auto"/>
            </w:tcBorders>
            <w:shd w:val="clear" w:color="auto" w:fill="auto"/>
            <w:vAlign w:val="center"/>
          </w:tcPr>
          <w:p w14:paraId="054A3440" w14:textId="77777777" w:rsidR="00E27E31" w:rsidRPr="0090549F" w:rsidRDefault="00E27E31" w:rsidP="008A787E">
            <w:pPr>
              <w:pStyle w:val="Texto"/>
              <w:spacing w:line="234" w:lineRule="exact"/>
              <w:ind w:firstLine="0"/>
              <w:rPr>
                <w:szCs w:val="18"/>
              </w:rPr>
            </w:pPr>
            <w:r w:rsidRPr="0090549F">
              <w:rPr>
                <w:szCs w:val="18"/>
              </w:rPr>
              <w:t>(</w:t>
            </w:r>
            <w:r w:rsidR="0090549F" w:rsidRPr="0090549F">
              <w:rPr>
                <w:b/>
                <w:szCs w:val="18"/>
              </w:rPr>
              <w:t>...</w:t>
            </w:r>
            <w:r w:rsidRPr="0090549F">
              <w:rPr>
                <w:szCs w:val="18"/>
              </w:rPr>
              <w:t>)</w:t>
            </w:r>
          </w:p>
          <w:p w14:paraId="0AC321D7" w14:textId="77777777" w:rsidR="00E27E31" w:rsidRPr="0090549F" w:rsidRDefault="00E27E31" w:rsidP="008A787E">
            <w:pPr>
              <w:pStyle w:val="Texto"/>
              <w:spacing w:line="234" w:lineRule="exact"/>
              <w:ind w:firstLine="0"/>
              <w:rPr>
                <w:szCs w:val="18"/>
              </w:rPr>
            </w:pPr>
            <w:r w:rsidRPr="0090549F">
              <w:rPr>
                <w:szCs w:val="18"/>
              </w:rPr>
              <w:t>MPO0611049U5</w:t>
            </w:r>
          </w:p>
        </w:tc>
        <w:tc>
          <w:tcPr>
            <w:tcW w:w="2736" w:type="pct"/>
            <w:tcBorders>
              <w:top w:val="single" w:sz="6" w:space="0" w:color="auto"/>
            </w:tcBorders>
            <w:shd w:val="clear" w:color="auto" w:fill="auto"/>
            <w:vAlign w:val="center"/>
          </w:tcPr>
          <w:p w14:paraId="7AF5FD7C" w14:textId="77777777" w:rsidR="00E27E31" w:rsidRPr="0090549F" w:rsidRDefault="00E27E31" w:rsidP="008A787E">
            <w:pPr>
              <w:pStyle w:val="Texto"/>
              <w:spacing w:line="234" w:lineRule="exact"/>
              <w:ind w:firstLine="0"/>
              <w:rPr>
                <w:szCs w:val="18"/>
              </w:rPr>
            </w:pPr>
          </w:p>
          <w:p w14:paraId="4A0A69B8" w14:textId="77777777" w:rsidR="00E27E31" w:rsidRPr="0090549F" w:rsidRDefault="00E27E31" w:rsidP="008A787E">
            <w:pPr>
              <w:pStyle w:val="Texto"/>
              <w:spacing w:line="234" w:lineRule="exact"/>
              <w:ind w:firstLine="0"/>
              <w:rPr>
                <w:szCs w:val="18"/>
              </w:rPr>
            </w:pPr>
            <w:r w:rsidRPr="0090549F">
              <w:rPr>
                <w:szCs w:val="18"/>
              </w:rPr>
              <w:t>“Mission Possible-México” A.C.</w:t>
            </w:r>
          </w:p>
        </w:tc>
        <w:tc>
          <w:tcPr>
            <w:tcW w:w="1065" w:type="pct"/>
            <w:tcBorders>
              <w:top w:val="single" w:sz="6" w:space="0" w:color="auto"/>
            </w:tcBorders>
            <w:shd w:val="clear" w:color="auto" w:fill="auto"/>
            <w:vAlign w:val="center"/>
          </w:tcPr>
          <w:p w14:paraId="0C86926F" w14:textId="77777777" w:rsidR="00E27E31" w:rsidRPr="0090549F" w:rsidRDefault="00E27E31" w:rsidP="008A787E">
            <w:pPr>
              <w:pStyle w:val="Texto"/>
              <w:spacing w:line="234" w:lineRule="exact"/>
              <w:ind w:firstLine="0"/>
              <w:jc w:val="center"/>
              <w:rPr>
                <w:szCs w:val="18"/>
              </w:rPr>
            </w:pPr>
          </w:p>
          <w:p w14:paraId="21AC76F4"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2E0FF3E2" w14:textId="77777777">
        <w:tblPrEx>
          <w:tblCellMar>
            <w:top w:w="0" w:type="dxa"/>
            <w:bottom w:w="0" w:type="dxa"/>
          </w:tblCellMar>
        </w:tblPrEx>
        <w:trPr>
          <w:trHeight w:val="20"/>
        </w:trPr>
        <w:tc>
          <w:tcPr>
            <w:tcW w:w="1199" w:type="pct"/>
            <w:shd w:val="clear" w:color="auto" w:fill="auto"/>
            <w:vAlign w:val="center"/>
          </w:tcPr>
          <w:p w14:paraId="1ED6EE0C" w14:textId="77777777" w:rsidR="00E27E31" w:rsidRPr="0090549F" w:rsidRDefault="00E27E31" w:rsidP="008A787E">
            <w:pPr>
              <w:pStyle w:val="Texto"/>
              <w:spacing w:line="234" w:lineRule="exact"/>
              <w:ind w:firstLine="0"/>
              <w:rPr>
                <w:szCs w:val="18"/>
              </w:rPr>
            </w:pPr>
            <w:r w:rsidRPr="0090549F">
              <w:rPr>
                <w:szCs w:val="18"/>
              </w:rPr>
              <w:t>REF1010267W7</w:t>
            </w:r>
          </w:p>
        </w:tc>
        <w:tc>
          <w:tcPr>
            <w:tcW w:w="2736" w:type="pct"/>
            <w:shd w:val="clear" w:color="auto" w:fill="auto"/>
            <w:vAlign w:val="center"/>
          </w:tcPr>
          <w:p w14:paraId="36771143" w14:textId="77777777" w:rsidR="00E27E31" w:rsidRPr="0090549F" w:rsidRDefault="00E27E31" w:rsidP="008A787E">
            <w:pPr>
              <w:pStyle w:val="Texto"/>
              <w:spacing w:line="234" w:lineRule="exact"/>
              <w:ind w:firstLine="0"/>
              <w:rPr>
                <w:szCs w:val="18"/>
              </w:rPr>
            </w:pPr>
            <w:r w:rsidRPr="0090549F">
              <w:rPr>
                <w:szCs w:val="18"/>
              </w:rPr>
              <w:t xml:space="preserve">“Reunión Educacional Familiar Luna” A.C. </w:t>
            </w:r>
          </w:p>
        </w:tc>
        <w:tc>
          <w:tcPr>
            <w:tcW w:w="1065" w:type="pct"/>
            <w:shd w:val="clear" w:color="auto" w:fill="auto"/>
            <w:vAlign w:val="center"/>
          </w:tcPr>
          <w:p w14:paraId="10DDF515"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5D07A2AD" w14:textId="77777777">
        <w:tblPrEx>
          <w:tblCellMar>
            <w:top w:w="0" w:type="dxa"/>
            <w:bottom w:w="0" w:type="dxa"/>
          </w:tblCellMar>
        </w:tblPrEx>
        <w:trPr>
          <w:trHeight w:val="20"/>
        </w:trPr>
        <w:tc>
          <w:tcPr>
            <w:tcW w:w="1199" w:type="pct"/>
            <w:shd w:val="clear" w:color="auto" w:fill="auto"/>
            <w:vAlign w:val="center"/>
          </w:tcPr>
          <w:p w14:paraId="350BE2FE" w14:textId="77777777" w:rsidR="00E27E31" w:rsidRPr="0090549F" w:rsidRDefault="00E27E31" w:rsidP="008A787E">
            <w:pPr>
              <w:pStyle w:val="Texto"/>
              <w:spacing w:line="234" w:lineRule="exact"/>
              <w:ind w:firstLine="0"/>
              <w:rPr>
                <w:szCs w:val="18"/>
              </w:rPr>
            </w:pPr>
            <w:r w:rsidRPr="0090549F">
              <w:rPr>
                <w:szCs w:val="18"/>
              </w:rPr>
              <w:t>ACU100621QJ0</w:t>
            </w:r>
          </w:p>
        </w:tc>
        <w:tc>
          <w:tcPr>
            <w:tcW w:w="2736" w:type="pct"/>
            <w:shd w:val="clear" w:color="auto" w:fill="auto"/>
            <w:vAlign w:val="center"/>
          </w:tcPr>
          <w:p w14:paraId="24100577" w14:textId="77777777" w:rsidR="00E27E31" w:rsidRPr="0090549F" w:rsidRDefault="00E27E31" w:rsidP="008A787E">
            <w:pPr>
              <w:pStyle w:val="Texto"/>
              <w:spacing w:line="234" w:lineRule="exact"/>
              <w:ind w:firstLine="0"/>
              <w:rPr>
                <w:szCs w:val="18"/>
              </w:rPr>
            </w:pPr>
            <w:r w:rsidRPr="0090549F">
              <w:rPr>
                <w:szCs w:val="18"/>
              </w:rPr>
              <w:t xml:space="preserve">Aglow de Cuauhtémoc I.A.P. </w:t>
            </w:r>
          </w:p>
        </w:tc>
        <w:tc>
          <w:tcPr>
            <w:tcW w:w="1065" w:type="pct"/>
            <w:shd w:val="clear" w:color="auto" w:fill="auto"/>
            <w:vAlign w:val="center"/>
          </w:tcPr>
          <w:p w14:paraId="15AE5BE2"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1B4181DC" w14:textId="77777777">
        <w:tblPrEx>
          <w:tblCellMar>
            <w:top w:w="0" w:type="dxa"/>
            <w:bottom w:w="0" w:type="dxa"/>
          </w:tblCellMar>
        </w:tblPrEx>
        <w:trPr>
          <w:trHeight w:val="20"/>
        </w:trPr>
        <w:tc>
          <w:tcPr>
            <w:tcW w:w="1199" w:type="pct"/>
            <w:shd w:val="clear" w:color="auto" w:fill="auto"/>
            <w:vAlign w:val="center"/>
          </w:tcPr>
          <w:p w14:paraId="08F89BD2" w14:textId="77777777" w:rsidR="00E27E31" w:rsidRPr="0090549F" w:rsidRDefault="00E27E31" w:rsidP="008A787E">
            <w:pPr>
              <w:pStyle w:val="Texto"/>
              <w:spacing w:line="234" w:lineRule="exact"/>
              <w:ind w:firstLine="0"/>
              <w:rPr>
                <w:szCs w:val="18"/>
              </w:rPr>
            </w:pPr>
            <w:r w:rsidRPr="0090549F">
              <w:rPr>
                <w:szCs w:val="18"/>
              </w:rPr>
              <w:t>AOA781004RJ6</w:t>
            </w:r>
          </w:p>
        </w:tc>
        <w:tc>
          <w:tcPr>
            <w:tcW w:w="2736" w:type="pct"/>
            <w:shd w:val="clear" w:color="auto" w:fill="auto"/>
            <w:vAlign w:val="center"/>
          </w:tcPr>
          <w:p w14:paraId="447E7A04" w14:textId="77777777" w:rsidR="00E27E31" w:rsidRPr="0090549F" w:rsidRDefault="00E27E31" w:rsidP="008A787E">
            <w:pPr>
              <w:pStyle w:val="Texto"/>
              <w:spacing w:line="234" w:lineRule="exact"/>
              <w:ind w:firstLine="0"/>
              <w:rPr>
                <w:szCs w:val="18"/>
              </w:rPr>
            </w:pPr>
            <w:r w:rsidRPr="0090549F">
              <w:rPr>
                <w:szCs w:val="18"/>
              </w:rPr>
              <w:t>Albergues Oaxaqueños A.C.</w:t>
            </w:r>
          </w:p>
        </w:tc>
        <w:tc>
          <w:tcPr>
            <w:tcW w:w="1065" w:type="pct"/>
            <w:shd w:val="clear" w:color="auto" w:fill="auto"/>
            <w:vAlign w:val="center"/>
          </w:tcPr>
          <w:p w14:paraId="431BC42B"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48F0C3D7" w14:textId="77777777">
        <w:tblPrEx>
          <w:tblCellMar>
            <w:top w:w="0" w:type="dxa"/>
            <w:bottom w:w="0" w:type="dxa"/>
          </w:tblCellMar>
        </w:tblPrEx>
        <w:trPr>
          <w:trHeight w:val="20"/>
        </w:trPr>
        <w:tc>
          <w:tcPr>
            <w:tcW w:w="1199" w:type="pct"/>
            <w:shd w:val="clear" w:color="auto" w:fill="auto"/>
            <w:vAlign w:val="center"/>
          </w:tcPr>
          <w:p w14:paraId="3B1F9F67" w14:textId="77777777" w:rsidR="00E27E31" w:rsidRPr="0090549F" w:rsidRDefault="00E27E31" w:rsidP="008A787E">
            <w:pPr>
              <w:pStyle w:val="Texto"/>
              <w:spacing w:line="224" w:lineRule="exact"/>
              <w:ind w:firstLine="0"/>
              <w:rPr>
                <w:szCs w:val="18"/>
              </w:rPr>
            </w:pPr>
            <w:r w:rsidRPr="0090549F">
              <w:rPr>
                <w:szCs w:val="18"/>
              </w:rPr>
              <w:t>AID151026TU6</w:t>
            </w:r>
          </w:p>
        </w:tc>
        <w:tc>
          <w:tcPr>
            <w:tcW w:w="2736" w:type="pct"/>
            <w:shd w:val="clear" w:color="auto" w:fill="auto"/>
            <w:vAlign w:val="center"/>
          </w:tcPr>
          <w:p w14:paraId="4732FB06" w14:textId="77777777" w:rsidR="00E27E31" w:rsidRPr="0090549F" w:rsidRDefault="00E27E31" w:rsidP="008A787E">
            <w:pPr>
              <w:pStyle w:val="Texto"/>
              <w:spacing w:line="224" w:lineRule="exact"/>
              <w:ind w:firstLine="0"/>
              <w:rPr>
                <w:szCs w:val="18"/>
              </w:rPr>
            </w:pPr>
            <w:r w:rsidRPr="0090549F">
              <w:rPr>
                <w:szCs w:val="18"/>
              </w:rPr>
              <w:t>Alianza Internacional Defendiendo la Libertad A.C.</w:t>
            </w:r>
            <w:r w:rsidR="00810CDB" w:rsidRPr="0090549F">
              <w:rPr>
                <w:szCs w:val="18"/>
              </w:rPr>
              <w:t xml:space="preserve"> </w:t>
            </w:r>
          </w:p>
        </w:tc>
        <w:tc>
          <w:tcPr>
            <w:tcW w:w="1065" w:type="pct"/>
            <w:shd w:val="clear" w:color="auto" w:fill="auto"/>
            <w:vAlign w:val="center"/>
          </w:tcPr>
          <w:p w14:paraId="09D4EF66" w14:textId="77777777" w:rsidR="00E27E31" w:rsidRPr="0090549F" w:rsidRDefault="00E27E31" w:rsidP="008A787E">
            <w:pPr>
              <w:pStyle w:val="Texto"/>
              <w:spacing w:line="224" w:lineRule="exact"/>
              <w:ind w:firstLine="0"/>
              <w:jc w:val="center"/>
              <w:rPr>
                <w:szCs w:val="18"/>
              </w:rPr>
            </w:pPr>
            <w:r w:rsidRPr="0090549F">
              <w:rPr>
                <w:szCs w:val="18"/>
              </w:rPr>
              <w:t>Desarrollo Social</w:t>
            </w:r>
          </w:p>
        </w:tc>
      </w:tr>
      <w:tr w:rsidR="00E27E31" w:rsidRPr="0090549F" w14:paraId="7B6A372A" w14:textId="77777777">
        <w:tblPrEx>
          <w:tblCellMar>
            <w:top w:w="0" w:type="dxa"/>
            <w:bottom w:w="0" w:type="dxa"/>
          </w:tblCellMar>
        </w:tblPrEx>
        <w:trPr>
          <w:trHeight w:val="20"/>
        </w:trPr>
        <w:tc>
          <w:tcPr>
            <w:tcW w:w="1199" w:type="pct"/>
            <w:shd w:val="clear" w:color="auto" w:fill="auto"/>
            <w:vAlign w:val="center"/>
          </w:tcPr>
          <w:p w14:paraId="5795FA40" w14:textId="77777777" w:rsidR="00E27E31" w:rsidRPr="0090549F" w:rsidRDefault="00E27E31" w:rsidP="008A787E">
            <w:pPr>
              <w:pStyle w:val="Texto"/>
              <w:spacing w:line="224" w:lineRule="exact"/>
              <w:ind w:firstLine="0"/>
              <w:rPr>
                <w:szCs w:val="18"/>
              </w:rPr>
            </w:pPr>
            <w:r w:rsidRPr="0090549F">
              <w:rPr>
                <w:szCs w:val="18"/>
              </w:rPr>
              <w:t>ALV111004LQ0</w:t>
            </w:r>
          </w:p>
        </w:tc>
        <w:tc>
          <w:tcPr>
            <w:tcW w:w="2736" w:type="pct"/>
            <w:shd w:val="clear" w:color="auto" w:fill="auto"/>
            <w:vAlign w:val="center"/>
          </w:tcPr>
          <w:p w14:paraId="2FAE5FB7" w14:textId="77777777" w:rsidR="00E27E31" w:rsidRPr="0090549F" w:rsidRDefault="00E27E31" w:rsidP="008A787E">
            <w:pPr>
              <w:pStyle w:val="Texto"/>
              <w:spacing w:line="224" w:lineRule="exact"/>
              <w:ind w:firstLine="0"/>
              <w:rPr>
                <w:szCs w:val="18"/>
              </w:rPr>
            </w:pPr>
            <w:r w:rsidRPr="0090549F">
              <w:rPr>
                <w:szCs w:val="18"/>
              </w:rPr>
              <w:t>Amatitenses Libres de Violencia A.C.</w:t>
            </w:r>
          </w:p>
        </w:tc>
        <w:tc>
          <w:tcPr>
            <w:tcW w:w="1065" w:type="pct"/>
            <w:shd w:val="clear" w:color="auto" w:fill="auto"/>
            <w:vAlign w:val="center"/>
          </w:tcPr>
          <w:p w14:paraId="4F9AA9A0" w14:textId="77777777" w:rsidR="00E27E31" w:rsidRPr="0090549F" w:rsidRDefault="00E27E31" w:rsidP="008A787E">
            <w:pPr>
              <w:pStyle w:val="Texto"/>
              <w:spacing w:line="224" w:lineRule="exact"/>
              <w:ind w:firstLine="0"/>
              <w:jc w:val="center"/>
              <w:rPr>
                <w:szCs w:val="18"/>
              </w:rPr>
            </w:pPr>
            <w:r w:rsidRPr="0090549F">
              <w:rPr>
                <w:szCs w:val="18"/>
              </w:rPr>
              <w:t>Asistencial</w:t>
            </w:r>
          </w:p>
        </w:tc>
      </w:tr>
      <w:tr w:rsidR="00E27E31" w:rsidRPr="0090549F" w14:paraId="4244007F" w14:textId="77777777">
        <w:tblPrEx>
          <w:tblCellMar>
            <w:top w:w="0" w:type="dxa"/>
            <w:bottom w:w="0" w:type="dxa"/>
          </w:tblCellMar>
        </w:tblPrEx>
        <w:trPr>
          <w:trHeight w:val="20"/>
        </w:trPr>
        <w:tc>
          <w:tcPr>
            <w:tcW w:w="1199" w:type="pct"/>
            <w:shd w:val="clear" w:color="auto" w:fill="auto"/>
            <w:vAlign w:val="center"/>
          </w:tcPr>
          <w:p w14:paraId="34D33082" w14:textId="77777777" w:rsidR="00E27E31" w:rsidRPr="0090549F" w:rsidRDefault="00E27E31" w:rsidP="008A787E">
            <w:pPr>
              <w:pStyle w:val="Texto"/>
              <w:spacing w:line="238" w:lineRule="exact"/>
              <w:ind w:firstLine="0"/>
              <w:rPr>
                <w:szCs w:val="18"/>
              </w:rPr>
            </w:pPr>
            <w:r w:rsidRPr="0090549F">
              <w:rPr>
                <w:szCs w:val="18"/>
              </w:rPr>
              <w:t>AAM040130S23</w:t>
            </w:r>
          </w:p>
        </w:tc>
        <w:tc>
          <w:tcPr>
            <w:tcW w:w="2736" w:type="pct"/>
            <w:shd w:val="clear" w:color="auto" w:fill="auto"/>
            <w:vAlign w:val="center"/>
          </w:tcPr>
          <w:p w14:paraId="24F8B46F" w14:textId="77777777" w:rsidR="00E27E31" w:rsidRPr="0090549F" w:rsidRDefault="00E27E31" w:rsidP="008A787E">
            <w:pPr>
              <w:pStyle w:val="Texto"/>
              <w:spacing w:line="238" w:lineRule="exact"/>
              <w:ind w:firstLine="0"/>
              <w:rPr>
                <w:szCs w:val="18"/>
              </w:rPr>
            </w:pPr>
            <w:r w:rsidRPr="0090549F">
              <w:rPr>
                <w:szCs w:val="18"/>
              </w:rPr>
              <w:t xml:space="preserve">Ángeles Apoyando a México A.C. </w:t>
            </w:r>
          </w:p>
        </w:tc>
        <w:tc>
          <w:tcPr>
            <w:tcW w:w="1065" w:type="pct"/>
            <w:shd w:val="clear" w:color="auto" w:fill="auto"/>
            <w:vAlign w:val="center"/>
          </w:tcPr>
          <w:p w14:paraId="742ECB8E"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1D5EC4D2" w14:textId="77777777">
        <w:tblPrEx>
          <w:tblCellMar>
            <w:top w:w="0" w:type="dxa"/>
            <w:bottom w:w="0" w:type="dxa"/>
          </w:tblCellMar>
        </w:tblPrEx>
        <w:trPr>
          <w:trHeight w:val="20"/>
        </w:trPr>
        <w:tc>
          <w:tcPr>
            <w:tcW w:w="1199" w:type="pct"/>
            <w:shd w:val="clear" w:color="auto" w:fill="auto"/>
            <w:vAlign w:val="center"/>
          </w:tcPr>
          <w:p w14:paraId="45D3CFFE" w14:textId="77777777" w:rsidR="00E27E31" w:rsidRPr="0090549F" w:rsidRDefault="00E27E31" w:rsidP="008A787E">
            <w:pPr>
              <w:pStyle w:val="Texto"/>
              <w:spacing w:line="238" w:lineRule="exact"/>
              <w:ind w:firstLine="0"/>
              <w:rPr>
                <w:szCs w:val="18"/>
              </w:rPr>
            </w:pPr>
            <w:r w:rsidRPr="0090549F">
              <w:rPr>
                <w:szCs w:val="18"/>
              </w:rPr>
              <w:t>ADH141104685</w:t>
            </w:r>
          </w:p>
        </w:tc>
        <w:tc>
          <w:tcPr>
            <w:tcW w:w="2736" w:type="pct"/>
            <w:shd w:val="clear" w:color="auto" w:fill="auto"/>
            <w:vAlign w:val="center"/>
          </w:tcPr>
          <w:p w14:paraId="69DF2487" w14:textId="77777777" w:rsidR="00E27E31" w:rsidRPr="0090549F" w:rsidRDefault="00E27E31" w:rsidP="008A787E">
            <w:pPr>
              <w:pStyle w:val="Texto"/>
              <w:spacing w:line="238" w:lineRule="exact"/>
              <w:ind w:firstLine="0"/>
              <w:rPr>
                <w:szCs w:val="18"/>
              </w:rPr>
            </w:pPr>
            <w:r w:rsidRPr="0090549F">
              <w:rPr>
                <w:szCs w:val="18"/>
              </w:rPr>
              <w:t xml:space="preserve">Animal Defense Héroes A.C. </w:t>
            </w:r>
          </w:p>
        </w:tc>
        <w:tc>
          <w:tcPr>
            <w:tcW w:w="1065" w:type="pct"/>
            <w:shd w:val="clear" w:color="auto" w:fill="auto"/>
            <w:vAlign w:val="center"/>
          </w:tcPr>
          <w:p w14:paraId="30894668" w14:textId="77777777" w:rsidR="00E27E31" w:rsidRPr="0090549F" w:rsidRDefault="00E27E31" w:rsidP="008A787E">
            <w:pPr>
              <w:pStyle w:val="Texto"/>
              <w:spacing w:line="238" w:lineRule="exact"/>
              <w:ind w:firstLine="0"/>
              <w:jc w:val="center"/>
              <w:rPr>
                <w:szCs w:val="18"/>
              </w:rPr>
            </w:pPr>
            <w:r w:rsidRPr="0090549F">
              <w:rPr>
                <w:szCs w:val="18"/>
              </w:rPr>
              <w:t>Ecológica</w:t>
            </w:r>
          </w:p>
        </w:tc>
      </w:tr>
      <w:tr w:rsidR="00E27E31" w:rsidRPr="0090549F" w14:paraId="1F5BBF5F" w14:textId="77777777">
        <w:tblPrEx>
          <w:tblCellMar>
            <w:top w:w="0" w:type="dxa"/>
            <w:bottom w:w="0" w:type="dxa"/>
          </w:tblCellMar>
        </w:tblPrEx>
        <w:trPr>
          <w:trHeight w:val="20"/>
        </w:trPr>
        <w:tc>
          <w:tcPr>
            <w:tcW w:w="1199" w:type="pct"/>
            <w:shd w:val="clear" w:color="auto" w:fill="auto"/>
            <w:vAlign w:val="center"/>
          </w:tcPr>
          <w:p w14:paraId="57B1793D" w14:textId="77777777" w:rsidR="00E27E31" w:rsidRPr="0090549F" w:rsidRDefault="00E27E31" w:rsidP="008A787E">
            <w:pPr>
              <w:pStyle w:val="Texto"/>
              <w:spacing w:line="238" w:lineRule="exact"/>
              <w:ind w:firstLine="0"/>
              <w:rPr>
                <w:szCs w:val="18"/>
              </w:rPr>
            </w:pPr>
            <w:r w:rsidRPr="0090549F">
              <w:rPr>
                <w:szCs w:val="18"/>
              </w:rPr>
              <w:t>AAE180629LV0</w:t>
            </w:r>
          </w:p>
        </w:tc>
        <w:tc>
          <w:tcPr>
            <w:tcW w:w="2736" w:type="pct"/>
            <w:shd w:val="clear" w:color="auto" w:fill="auto"/>
            <w:vAlign w:val="center"/>
          </w:tcPr>
          <w:p w14:paraId="4E8507E7" w14:textId="77777777" w:rsidR="00E27E31" w:rsidRPr="0090549F" w:rsidRDefault="00E27E31" w:rsidP="008A787E">
            <w:pPr>
              <w:pStyle w:val="Texto"/>
              <w:spacing w:line="238" w:lineRule="exact"/>
              <w:ind w:firstLine="0"/>
              <w:rPr>
                <w:szCs w:val="18"/>
              </w:rPr>
            </w:pPr>
            <w:r w:rsidRPr="0090549F">
              <w:rPr>
                <w:szCs w:val="18"/>
              </w:rPr>
              <w:t>Asociación Ancla, Experiencia Juvenil I.A.P.</w:t>
            </w:r>
          </w:p>
        </w:tc>
        <w:tc>
          <w:tcPr>
            <w:tcW w:w="1065" w:type="pct"/>
            <w:shd w:val="clear" w:color="auto" w:fill="auto"/>
            <w:vAlign w:val="center"/>
          </w:tcPr>
          <w:p w14:paraId="608D1497"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3EDC2E57" w14:textId="77777777">
        <w:tblPrEx>
          <w:tblCellMar>
            <w:top w:w="0" w:type="dxa"/>
            <w:bottom w:w="0" w:type="dxa"/>
          </w:tblCellMar>
        </w:tblPrEx>
        <w:trPr>
          <w:trHeight w:val="20"/>
        </w:trPr>
        <w:tc>
          <w:tcPr>
            <w:tcW w:w="1199" w:type="pct"/>
            <w:shd w:val="clear" w:color="auto" w:fill="auto"/>
            <w:vAlign w:val="center"/>
          </w:tcPr>
          <w:p w14:paraId="1DC9632D" w14:textId="77777777" w:rsidR="00E27E31" w:rsidRPr="0090549F" w:rsidRDefault="00E27E31" w:rsidP="008A787E">
            <w:pPr>
              <w:pStyle w:val="Texto"/>
              <w:spacing w:line="238" w:lineRule="exact"/>
              <w:ind w:firstLine="0"/>
              <w:rPr>
                <w:szCs w:val="18"/>
              </w:rPr>
            </w:pPr>
            <w:r w:rsidRPr="0090549F">
              <w:rPr>
                <w:szCs w:val="18"/>
              </w:rPr>
              <w:t>ABT110125372</w:t>
            </w:r>
          </w:p>
        </w:tc>
        <w:tc>
          <w:tcPr>
            <w:tcW w:w="2736" w:type="pct"/>
            <w:shd w:val="clear" w:color="auto" w:fill="auto"/>
            <w:vAlign w:val="center"/>
          </w:tcPr>
          <w:p w14:paraId="51EE69A6" w14:textId="77777777" w:rsidR="00E27E31" w:rsidRPr="0090549F" w:rsidRDefault="00E27E31" w:rsidP="008A787E">
            <w:pPr>
              <w:pStyle w:val="Texto"/>
              <w:spacing w:line="238" w:lineRule="exact"/>
              <w:ind w:firstLine="0"/>
              <w:rPr>
                <w:szCs w:val="18"/>
              </w:rPr>
            </w:pPr>
            <w:r w:rsidRPr="0090549F">
              <w:rPr>
                <w:szCs w:val="18"/>
              </w:rPr>
              <w:t xml:space="preserve">Asociación Buscando Tu Alegría A.C. </w:t>
            </w:r>
          </w:p>
        </w:tc>
        <w:tc>
          <w:tcPr>
            <w:tcW w:w="1065" w:type="pct"/>
            <w:shd w:val="clear" w:color="auto" w:fill="auto"/>
            <w:vAlign w:val="center"/>
          </w:tcPr>
          <w:p w14:paraId="4257D6E7"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44C9F68D" w14:textId="77777777">
        <w:tblPrEx>
          <w:tblCellMar>
            <w:top w:w="0" w:type="dxa"/>
            <w:bottom w:w="0" w:type="dxa"/>
          </w:tblCellMar>
        </w:tblPrEx>
        <w:trPr>
          <w:trHeight w:val="20"/>
        </w:trPr>
        <w:tc>
          <w:tcPr>
            <w:tcW w:w="1199" w:type="pct"/>
            <w:shd w:val="clear" w:color="auto" w:fill="auto"/>
            <w:vAlign w:val="center"/>
          </w:tcPr>
          <w:p w14:paraId="1FEA91F4" w14:textId="77777777" w:rsidR="00E27E31" w:rsidRPr="0090549F" w:rsidRDefault="00E27E31" w:rsidP="008A787E">
            <w:pPr>
              <w:pStyle w:val="Texto"/>
              <w:spacing w:line="238" w:lineRule="exact"/>
              <w:ind w:firstLine="0"/>
              <w:rPr>
                <w:szCs w:val="18"/>
              </w:rPr>
            </w:pPr>
            <w:r w:rsidRPr="0090549F">
              <w:rPr>
                <w:szCs w:val="18"/>
              </w:rPr>
              <w:t>AFM650429P20</w:t>
            </w:r>
          </w:p>
        </w:tc>
        <w:tc>
          <w:tcPr>
            <w:tcW w:w="2736" w:type="pct"/>
            <w:shd w:val="clear" w:color="auto" w:fill="auto"/>
            <w:vAlign w:val="center"/>
          </w:tcPr>
          <w:p w14:paraId="04EE0906" w14:textId="77777777" w:rsidR="00E27E31" w:rsidRPr="0090549F" w:rsidRDefault="00E27E31" w:rsidP="008A787E">
            <w:pPr>
              <w:pStyle w:val="Texto"/>
              <w:spacing w:line="238" w:lineRule="exact"/>
              <w:ind w:firstLine="0"/>
              <w:rPr>
                <w:szCs w:val="18"/>
              </w:rPr>
            </w:pPr>
            <w:r w:rsidRPr="0090549F">
              <w:rPr>
                <w:szCs w:val="18"/>
              </w:rPr>
              <w:t xml:space="preserve">Asociación Franco Mexicana Suiza y Belga de Beneficencia I.A.P. </w:t>
            </w:r>
          </w:p>
        </w:tc>
        <w:tc>
          <w:tcPr>
            <w:tcW w:w="1065" w:type="pct"/>
            <w:shd w:val="clear" w:color="auto" w:fill="auto"/>
            <w:vAlign w:val="center"/>
          </w:tcPr>
          <w:p w14:paraId="3ADCD451"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06696573" w14:textId="77777777">
        <w:tblPrEx>
          <w:tblCellMar>
            <w:top w:w="0" w:type="dxa"/>
            <w:bottom w:w="0" w:type="dxa"/>
          </w:tblCellMar>
        </w:tblPrEx>
        <w:trPr>
          <w:trHeight w:val="20"/>
        </w:trPr>
        <w:tc>
          <w:tcPr>
            <w:tcW w:w="1199" w:type="pct"/>
            <w:shd w:val="clear" w:color="auto" w:fill="auto"/>
            <w:vAlign w:val="center"/>
          </w:tcPr>
          <w:p w14:paraId="130451DF" w14:textId="77777777" w:rsidR="00E27E31" w:rsidRPr="0090549F" w:rsidRDefault="00E27E31" w:rsidP="008A787E">
            <w:pPr>
              <w:pStyle w:val="Texto"/>
              <w:spacing w:line="238" w:lineRule="exact"/>
              <w:ind w:firstLine="0"/>
              <w:rPr>
                <w:szCs w:val="18"/>
              </w:rPr>
            </w:pPr>
            <w:r w:rsidRPr="0090549F">
              <w:rPr>
                <w:szCs w:val="18"/>
              </w:rPr>
              <w:t>AGI881006BC7</w:t>
            </w:r>
          </w:p>
        </w:tc>
        <w:tc>
          <w:tcPr>
            <w:tcW w:w="2736" w:type="pct"/>
            <w:shd w:val="clear" w:color="auto" w:fill="auto"/>
            <w:vAlign w:val="center"/>
          </w:tcPr>
          <w:p w14:paraId="27C598E7" w14:textId="77777777" w:rsidR="00E27E31" w:rsidRPr="0090549F" w:rsidRDefault="00E27E31" w:rsidP="008A787E">
            <w:pPr>
              <w:pStyle w:val="Texto"/>
              <w:spacing w:line="238" w:lineRule="exact"/>
              <w:ind w:firstLine="0"/>
              <w:rPr>
                <w:szCs w:val="18"/>
              </w:rPr>
            </w:pPr>
            <w:r w:rsidRPr="0090549F">
              <w:rPr>
                <w:szCs w:val="18"/>
              </w:rPr>
              <w:t xml:space="preserve">Asociación Gilberto A.C. </w:t>
            </w:r>
          </w:p>
        </w:tc>
        <w:tc>
          <w:tcPr>
            <w:tcW w:w="1065" w:type="pct"/>
            <w:shd w:val="clear" w:color="auto" w:fill="auto"/>
            <w:vAlign w:val="center"/>
          </w:tcPr>
          <w:p w14:paraId="628794EE"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32E6931A" w14:textId="77777777">
        <w:tblPrEx>
          <w:tblCellMar>
            <w:top w:w="0" w:type="dxa"/>
            <w:bottom w:w="0" w:type="dxa"/>
          </w:tblCellMar>
        </w:tblPrEx>
        <w:trPr>
          <w:trHeight w:val="20"/>
        </w:trPr>
        <w:tc>
          <w:tcPr>
            <w:tcW w:w="1199" w:type="pct"/>
            <w:shd w:val="clear" w:color="auto" w:fill="auto"/>
            <w:vAlign w:val="center"/>
          </w:tcPr>
          <w:p w14:paraId="1465B157" w14:textId="77777777" w:rsidR="00E27E31" w:rsidRPr="0090549F" w:rsidRDefault="00E27E31" w:rsidP="008A787E">
            <w:pPr>
              <w:pStyle w:val="Texto"/>
              <w:spacing w:line="238" w:lineRule="exact"/>
              <w:ind w:firstLine="0"/>
              <w:rPr>
                <w:szCs w:val="18"/>
              </w:rPr>
            </w:pPr>
            <w:r w:rsidRPr="0090549F">
              <w:rPr>
                <w:szCs w:val="18"/>
              </w:rPr>
              <w:t>AGC0305079W6</w:t>
            </w:r>
          </w:p>
        </w:tc>
        <w:tc>
          <w:tcPr>
            <w:tcW w:w="2736" w:type="pct"/>
            <w:shd w:val="clear" w:color="auto" w:fill="auto"/>
            <w:vAlign w:val="center"/>
          </w:tcPr>
          <w:p w14:paraId="1C5111CD" w14:textId="77777777" w:rsidR="00E27E31" w:rsidRPr="0090549F" w:rsidRDefault="00E27E31" w:rsidP="008A787E">
            <w:pPr>
              <w:pStyle w:val="Texto"/>
              <w:spacing w:line="238" w:lineRule="exact"/>
              <w:ind w:firstLine="0"/>
              <w:rPr>
                <w:szCs w:val="18"/>
              </w:rPr>
            </w:pPr>
            <w:r w:rsidRPr="0090549F">
              <w:rPr>
                <w:szCs w:val="18"/>
              </w:rPr>
              <w:t>Asociación Guerrerense Contra la Violencia Hacia las Mujeres A.C.</w:t>
            </w:r>
            <w:r w:rsidR="00810CDB" w:rsidRPr="0090549F">
              <w:rPr>
                <w:szCs w:val="18"/>
              </w:rPr>
              <w:t xml:space="preserve"> </w:t>
            </w:r>
          </w:p>
        </w:tc>
        <w:tc>
          <w:tcPr>
            <w:tcW w:w="1065" w:type="pct"/>
            <w:shd w:val="clear" w:color="auto" w:fill="auto"/>
            <w:vAlign w:val="center"/>
          </w:tcPr>
          <w:p w14:paraId="6D24ABFA"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46306435" w14:textId="77777777">
        <w:tblPrEx>
          <w:tblCellMar>
            <w:top w:w="0" w:type="dxa"/>
            <w:bottom w:w="0" w:type="dxa"/>
          </w:tblCellMar>
        </w:tblPrEx>
        <w:trPr>
          <w:trHeight w:val="20"/>
        </w:trPr>
        <w:tc>
          <w:tcPr>
            <w:tcW w:w="1199" w:type="pct"/>
            <w:shd w:val="clear" w:color="auto" w:fill="auto"/>
            <w:vAlign w:val="center"/>
          </w:tcPr>
          <w:p w14:paraId="52A61AE5" w14:textId="77777777" w:rsidR="00E27E31" w:rsidRPr="0090549F" w:rsidRDefault="00E27E31" w:rsidP="008A787E">
            <w:pPr>
              <w:pStyle w:val="Texto"/>
              <w:spacing w:line="238" w:lineRule="exact"/>
              <w:ind w:firstLine="0"/>
              <w:rPr>
                <w:szCs w:val="18"/>
              </w:rPr>
            </w:pPr>
            <w:r w:rsidRPr="0090549F">
              <w:rPr>
                <w:szCs w:val="18"/>
              </w:rPr>
              <w:t>AMC020611J24</w:t>
            </w:r>
          </w:p>
        </w:tc>
        <w:tc>
          <w:tcPr>
            <w:tcW w:w="2736" w:type="pct"/>
            <w:shd w:val="clear" w:color="auto" w:fill="auto"/>
            <w:vAlign w:val="center"/>
          </w:tcPr>
          <w:p w14:paraId="4962A3D9" w14:textId="77777777" w:rsidR="00E27E31" w:rsidRPr="0090549F" w:rsidRDefault="00E27E31" w:rsidP="008A787E">
            <w:pPr>
              <w:pStyle w:val="Texto"/>
              <w:spacing w:line="238" w:lineRule="exact"/>
              <w:ind w:firstLine="0"/>
              <w:rPr>
                <w:szCs w:val="18"/>
              </w:rPr>
            </w:pPr>
            <w:r w:rsidRPr="0090549F">
              <w:rPr>
                <w:szCs w:val="18"/>
              </w:rPr>
              <w:t xml:space="preserve">Asociación Mexicana contra el Cáncer de Mama A.C. </w:t>
            </w:r>
          </w:p>
        </w:tc>
        <w:tc>
          <w:tcPr>
            <w:tcW w:w="1065" w:type="pct"/>
            <w:shd w:val="clear" w:color="auto" w:fill="auto"/>
            <w:vAlign w:val="center"/>
          </w:tcPr>
          <w:p w14:paraId="6834A1CF"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2B932C29" w14:textId="77777777">
        <w:tblPrEx>
          <w:tblCellMar>
            <w:top w:w="0" w:type="dxa"/>
            <w:bottom w:w="0" w:type="dxa"/>
          </w:tblCellMar>
        </w:tblPrEx>
        <w:trPr>
          <w:trHeight w:val="20"/>
        </w:trPr>
        <w:tc>
          <w:tcPr>
            <w:tcW w:w="1199" w:type="pct"/>
            <w:shd w:val="clear" w:color="auto" w:fill="auto"/>
            <w:vAlign w:val="center"/>
          </w:tcPr>
          <w:p w14:paraId="49810F35" w14:textId="77777777" w:rsidR="00E27E31" w:rsidRPr="0090549F" w:rsidRDefault="00E27E31" w:rsidP="008A787E">
            <w:pPr>
              <w:pStyle w:val="Texto"/>
              <w:spacing w:line="238" w:lineRule="exact"/>
              <w:ind w:firstLine="0"/>
              <w:rPr>
                <w:szCs w:val="18"/>
              </w:rPr>
            </w:pPr>
            <w:r w:rsidRPr="0090549F">
              <w:rPr>
                <w:szCs w:val="18"/>
              </w:rPr>
              <w:t>AMA021213QR1</w:t>
            </w:r>
          </w:p>
        </w:tc>
        <w:tc>
          <w:tcPr>
            <w:tcW w:w="2736" w:type="pct"/>
            <w:shd w:val="clear" w:color="auto" w:fill="auto"/>
            <w:vAlign w:val="center"/>
          </w:tcPr>
          <w:p w14:paraId="773148CE" w14:textId="77777777" w:rsidR="00E27E31" w:rsidRPr="0090549F" w:rsidRDefault="00E27E31" w:rsidP="008A787E">
            <w:pPr>
              <w:pStyle w:val="Texto"/>
              <w:spacing w:line="238" w:lineRule="exact"/>
              <w:ind w:firstLine="0"/>
              <w:rPr>
                <w:szCs w:val="18"/>
              </w:rPr>
            </w:pPr>
            <w:r w:rsidRPr="0090549F">
              <w:rPr>
                <w:szCs w:val="18"/>
              </w:rPr>
              <w:t>Asociación Mexicana de Ayuda a Niños con Cancer de Guerrero I.A.P.</w:t>
            </w:r>
            <w:r w:rsidR="00810CDB" w:rsidRPr="0090549F">
              <w:rPr>
                <w:szCs w:val="18"/>
              </w:rPr>
              <w:t xml:space="preserve"> </w:t>
            </w:r>
          </w:p>
        </w:tc>
        <w:tc>
          <w:tcPr>
            <w:tcW w:w="1065" w:type="pct"/>
            <w:shd w:val="clear" w:color="auto" w:fill="auto"/>
            <w:vAlign w:val="center"/>
          </w:tcPr>
          <w:p w14:paraId="38C2FDE6"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7BC5C60B" w14:textId="77777777">
        <w:tblPrEx>
          <w:tblCellMar>
            <w:top w:w="0" w:type="dxa"/>
            <w:bottom w:w="0" w:type="dxa"/>
          </w:tblCellMar>
        </w:tblPrEx>
        <w:trPr>
          <w:trHeight w:val="20"/>
        </w:trPr>
        <w:tc>
          <w:tcPr>
            <w:tcW w:w="1199" w:type="pct"/>
            <w:shd w:val="clear" w:color="auto" w:fill="auto"/>
            <w:vAlign w:val="center"/>
          </w:tcPr>
          <w:p w14:paraId="4811DEEF" w14:textId="77777777" w:rsidR="00E27E31" w:rsidRPr="0090549F" w:rsidRDefault="00E27E31" w:rsidP="008A787E">
            <w:pPr>
              <w:pStyle w:val="Texto"/>
              <w:spacing w:line="238" w:lineRule="exact"/>
              <w:ind w:firstLine="0"/>
              <w:rPr>
                <w:szCs w:val="18"/>
              </w:rPr>
            </w:pPr>
            <w:r w:rsidRPr="0090549F">
              <w:rPr>
                <w:szCs w:val="18"/>
              </w:rPr>
              <w:t>APC1407216L2</w:t>
            </w:r>
          </w:p>
        </w:tc>
        <w:tc>
          <w:tcPr>
            <w:tcW w:w="2736" w:type="pct"/>
            <w:shd w:val="clear" w:color="auto" w:fill="auto"/>
            <w:vAlign w:val="center"/>
          </w:tcPr>
          <w:p w14:paraId="70A25FF2" w14:textId="77777777" w:rsidR="00E27E31" w:rsidRPr="0090549F" w:rsidRDefault="00E27E31" w:rsidP="008A787E">
            <w:pPr>
              <w:pStyle w:val="Texto"/>
              <w:spacing w:line="238" w:lineRule="exact"/>
              <w:ind w:firstLine="0"/>
              <w:rPr>
                <w:szCs w:val="18"/>
              </w:rPr>
            </w:pPr>
            <w:r w:rsidRPr="0090549F">
              <w:rPr>
                <w:szCs w:val="18"/>
              </w:rPr>
              <w:t xml:space="preserve">Asociación Patronato Caimede I.A.P. </w:t>
            </w:r>
          </w:p>
        </w:tc>
        <w:tc>
          <w:tcPr>
            <w:tcW w:w="1065" w:type="pct"/>
            <w:shd w:val="clear" w:color="auto" w:fill="auto"/>
            <w:vAlign w:val="center"/>
          </w:tcPr>
          <w:p w14:paraId="2047C10D"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0215083B" w14:textId="77777777">
        <w:tblPrEx>
          <w:tblCellMar>
            <w:top w:w="0" w:type="dxa"/>
            <w:bottom w:w="0" w:type="dxa"/>
          </w:tblCellMar>
        </w:tblPrEx>
        <w:trPr>
          <w:trHeight w:val="20"/>
        </w:trPr>
        <w:tc>
          <w:tcPr>
            <w:tcW w:w="1199" w:type="pct"/>
            <w:shd w:val="clear" w:color="auto" w:fill="auto"/>
            <w:vAlign w:val="center"/>
          </w:tcPr>
          <w:p w14:paraId="6D4B8848" w14:textId="77777777" w:rsidR="00E27E31" w:rsidRPr="0090549F" w:rsidRDefault="00E27E31" w:rsidP="008A787E">
            <w:pPr>
              <w:pStyle w:val="Texto"/>
              <w:spacing w:line="238" w:lineRule="exact"/>
              <w:ind w:firstLine="0"/>
              <w:rPr>
                <w:szCs w:val="18"/>
              </w:rPr>
            </w:pPr>
            <w:r w:rsidRPr="0090549F">
              <w:rPr>
                <w:szCs w:val="18"/>
              </w:rPr>
              <w:t>AVM990517BM8</w:t>
            </w:r>
          </w:p>
        </w:tc>
        <w:tc>
          <w:tcPr>
            <w:tcW w:w="2736" w:type="pct"/>
            <w:shd w:val="clear" w:color="auto" w:fill="auto"/>
            <w:vAlign w:val="center"/>
          </w:tcPr>
          <w:p w14:paraId="05B82EC4" w14:textId="77777777" w:rsidR="00E27E31" w:rsidRPr="0090549F" w:rsidRDefault="00E27E31" w:rsidP="008A787E">
            <w:pPr>
              <w:pStyle w:val="Texto"/>
              <w:spacing w:line="238" w:lineRule="exact"/>
              <w:ind w:firstLine="0"/>
              <w:rPr>
                <w:szCs w:val="18"/>
              </w:rPr>
            </w:pPr>
            <w:r w:rsidRPr="0090549F">
              <w:rPr>
                <w:szCs w:val="18"/>
              </w:rPr>
              <w:t>Asociación Vipassana de México A.C.</w:t>
            </w:r>
            <w:r w:rsidR="00810CDB" w:rsidRPr="0090549F">
              <w:rPr>
                <w:szCs w:val="18"/>
              </w:rPr>
              <w:t xml:space="preserve"> </w:t>
            </w:r>
          </w:p>
        </w:tc>
        <w:tc>
          <w:tcPr>
            <w:tcW w:w="1065" w:type="pct"/>
            <w:shd w:val="clear" w:color="auto" w:fill="auto"/>
            <w:vAlign w:val="center"/>
          </w:tcPr>
          <w:p w14:paraId="05E6CB61"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15788727" w14:textId="77777777">
        <w:tblPrEx>
          <w:tblCellMar>
            <w:top w:w="0" w:type="dxa"/>
            <w:bottom w:w="0" w:type="dxa"/>
          </w:tblCellMar>
        </w:tblPrEx>
        <w:trPr>
          <w:trHeight w:val="20"/>
        </w:trPr>
        <w:tc>
          <w:tcPr>
            <w:tcW w:w="1199" w:type="pct"/>
            <w:shd w:val="clear" w:color="auto" w:fill="auto"/>
            <w:vAlign w:val="center"/>
          </w:tcPr>
          <w:p w14:paraId="7BE9778D" w14:textId="77777777" w:rsidR="00E27E31" w:rsidRPr="0090549F" w:rsidRDefault="00E27E31" w:rsidP="008A787E">
            <w:pPr>
              <w:pStyle w:val="Texto"/>
              <w:spacing w:line="238" w:lineRule="exact"/>
              <w:ind w:firstLine="0"/>
              <w:rPr>
                <w:szCs w:val="18"/>
              </w:rPr>
            </w:pPr>
            <w:r w:rsidRPr="0090549F">
              <w:rPr>
                <w:szCs w:val="18"/>
              </w:rPr>
              <w:t>ASO170825AN8</w:t>
            </w:r>
          </w:p>
        </w:tc>
        <w:tc>
          <w:tcPr>
            <w:tcW w:w="2736" w:type="pct"/>
            <w:shd w:val="clear" w:color="auto" w:fill="auto"/>
            <w:vAlign w:val="center"/>
          </w:tcPr>
          <w:p w14:paraId="469C5E4D" w14:textId="77777777" w:rsidR="00E27E31" w:rsidRPr="0090549F" w:rsidRDefault="00E27E31" w:rsidP="008A787E">
            <w:pPr>
              <w:pStyle w:val="Texto"/>
              <w:spacing w:line="238" w:lineRule="exact"/>
              <w:ind w:firstLine="0"/>
              <w:rPr>
                <w:szCs w:val="18"/>
              </w:rPr>
            </w:pPr>
            <w:r w:rsidRPr="0090549F">
              <w:rPr>
                <w:szCs w:val="18"/>
              </w:rPr>
              <w:t>Asociamayores A.C.</w:t>
            </w:r>
          </w:p>
        </w:tc>
        <w:tc>
          <w:tcPr>
            <w:tcW w:w="1065" w:type="pct"/>
            <w:shd w:val="clear" w:color="auto" w:fill="auto"/>
            <w:vAlign w:val="center"/>
          </w:tcPr>
          <w:p w14:paraId="77DA86F6"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0C145C20" w14:textId="77777777">
        <w:tblPrEx>
          <w:tblCellMar>
            <w:top w:w="0" w:type="dxa"/>
            <w:bottom w:w="0" w:type="dxa"/>
          </w:tblCellMar>
        </w:tblPrEx>
        <w:trPr>
          <w:trHeight w:val="20"/>
        </w:trPr>
        <w:tc>
          <w:tcPr>
            <w:tcW w:w="1199" w:type="pct"/>
            <w:shd w:val="clear" w:color="auto" w:fill="auto"/>
            <w:vAlign w:val="center"/>
          </w:tcPr>
          <w:p w14:paraId="4BE59957" w14:textId="77777777" w:rsidR="00E27E31" w:rsidRPr="0090549F" w:rsidRDefault="00E27E31" w:rsidP="008A787E">
            <w:pPr>
              <w:pStyle w:val="Texto"/>
              <w:spacing w:line="238" w:lineRule="exact"/>
              <w:ind w:firstLine="0"/>
              <w:rPr>
                <w:szCs w:val="18"/>
              </w:rPr>
            </w:pPr>
            <w:r w:rsidRPr="0090549F">
              <w:rPr>
                <w:szCs w:val="18"/>
              </w:rPr>
              <w:t>BAM0409097B3</w:t>
            </w:r>
          </w:p>
        </w:tc>
        <w:tc>
          <w:tcPr>
            <w:tcW w:w="2736" w:type="pct"/>
            <w:shd w:val="clear" w:color="auto" w:fill="auto"/>
            <w:vAlign w:val="center"/>
          </w:tcPr>
          <w:p w14:paraId="423884F5" w14:textId="77777777" w:rsidR="00E27E31" w:rsidRPr="0090549F" w:rsidRDefault="00E27E31" w:rsidP="008A787E">
            <w:pPr>
              <w:pStyle w:val="Texto"/>
              <w:spacing w:line="238" w:lineRule="exact"/>
              <w:ind w:firstLine="0"/>
              <w:rPr>
                <w:szCs w:val="18"/>
              </w:rPr>
            </w:pPr>
            <w:r w:rsidRPr="0090549F">
              <w:rPr>
                <w:szCs w:val="18"/>
              </w:rPr>
              <w:t xml:space="preserve">Ballet Artístico de Monterrey A.C. </w:t>
            </w:r>
          </w:p>
        </w:tc>
        <w:tc>
          <w:tcPr>
            <w:tcW w:w="1065" w:type="pct"/>
            <w:shd w:val="clear" w:color="auto" w:fill="auto"/>
            <w:vAlign w:val="center"/>
          </w:tcPr>
          <w:p w14:paraId="0D51897E" w14:textId="77777777" w:rsidR="00E27E31" w:rsidRPr="0090549F" w:rsidRDefault="00E27E31" w:rsidP="008A787E">
            <w:pPr>
              <w:pStyle w:val="Texto"/>
              <w:spacing w:line="238" w:lineRule="exact"/>
              <w:ind w:firstLine="0"/>
              <w:jc w:val="center"/>
              <w:rPr>
                <w:szCs w:val="18"/>
              </w:rPr>
            </w:pPr>
            <w:r w:rsidRPr="0090549F">
              <w:rPr>
                <w:szCs w:val="18"/>
              </w:rPr>
              <w:t>Cultural</w:t>
            </w:r>
          </w:p>
        </w:tc>
      </w:tr>
      <w:tr w:rsidR="00E27E31" w:rsidRPr="0090549F" w14:paraId="3AF6C52C" w14:textId="77777777">
        <w:tblPrEx>
          <w:tblCellMar>
            <w:top w:w="0" w:type="dxa"/>
            <w:bottom w:w="0" w:type="dxa"/>
          </w:tblCellMar>
        </w:tblPrEx>
        <w:trPr>
          <w:trHeight w:val="20"/>
        </w:trPr>
        <w:tc>
          <w:tcPr>
            <w:tcW w:w="1199" w:type="pct"/>
            <w:shd w:val="clear" w:color="auto" w:fill="auto"/>
            <w:vAlign w:val="center"/>
          </w:tcPr>
          <w:p w14:paraId="041EF7B1" w14:textId="77777777" w:rsidR="00E27E31" w:rsidRPr="0090549F" w:rsidRDefault="00E27E31" w:rsidP="008A787E">
            <w:pPr>
              <w:pStyle w:val="Texto"/>
              <w:spacing w:line="238" w:lineRule="exact"/>
              <w:ind w:firstLine="0"/>
              <w:rPr>
                <w:szCs w:val="18"/>
              </w:rPr>
            </w:pPr>
            <w:r w:rsidRPr="0090549F">
              <w:rPr>
                <w:szCs w:val="18"/>
              </w:rPr>
              <w:t>BFB160316BGA</w:t>
            </w:r>
          </w:p>
        </w:tc>
        <w:tc>
          <w:tcPr>
            <w:tcW w:w="2736" w:type="pct"/>
            <w:shd w:val="clear" w:color="auto" w:fill="auto"/>
            <w:vAlign w:val="center"/>
          </w:tcPr>
          <w:p w14:paraId="33110064" w14:textId="77777777" w:rsidR="00E27E31" w:rsidRPr="0090549F" w:rsidRDefault="00E27E31" w:rsidP="008A787E">
            <w:pPr>
              <w:pStyle w:val="Texto"/>
              <w:spacing w:line="238" w:lineRule="exact"/>
              <w:ind w:firstLine="0"/>
              <w:rPr>
                <w:szCs w:val="18"/>
                <w:lang w:val="en-US"/>
              </w:rPr>
            </w:pPr>
            <w:r w:rsidRPr="0090549F">
              <w:rPr>
                <w:szCs w:val="18"/>
                <w:lang w:val="en-US"/>
              </w:rPr>
              <w:t>Ballet Folclórico Bethzaday A.C.</w:t>
            </w:r>
          </w:p>
        </w:tc>
        <w:tc>
          <w:tcPr>
            <w:tcW w:w="1065" w:type="pct"/>
            <w:shd w:val="clear" w:color="auto" w:fill="auto"/>
            <w:vAlign w:val="center"/>
          </w:tcPr>
          <w:p w14:paraId="2E48D3EC" w14:textId="77777777" w:rsidR="00E27E31" w:rsidRPr="0090549F" w:rsidRDefault="00E27E31" w:rsidP="008A787E">
            <w:pPr>
              <w:pStyle w:val="Texto"/>
              <w:spacing w:line="238" w:lineRule="exact"/>
              <w:ind w:firstLine="0"/>
              <w:jc w:val="center"/>
              <w:rPr>
                <w:szCs w:val="18"/>
              </w:rPr>
            </w:pPr>
            <w:r w:rsidRPr="0090549F">
              <w:rPr>
                <w:szCs w:val="18"/>
              </w:rPr>
              <w:t>Desarrollo Social</w:t>
            </w:r>
          </w:p>
        </w:tc>
      </w:tr>
      <w:tr w:rsidR="00E27E31" w:rsidRPr="0090549F" w14:paraId="344FF79F" w14:textId="77777777">
        <w:tblPrEx>
          <w:tblCellMar>
            <w:top w:w="0" w:type="dxa"/>
            <w:bottom w:w="0" w:type="dxa"/>
          </w:tblCellMar>
        </w:tblPrEx>
        <w:trPr>
          <w:trHeight w:val="20"/>
        </w:trPr>
        <w:tc>
          <w:tcPr>
            <w:tcW w:w="1199" w:type="pct"/>
            <w:shd w:val="clear" w:color="auto" w:fill="auto"/>
            <w:vAlign w:val="center"/>
          </w:tcPr>
          <w:p w14:paraId="27F70AEB" w14:textId="77777777" w:rsidR="00E27E31" w:rsidRPr="0090549F" w:rsidRDefault="00E27E31" w:rsidP="008A787E">
            <w:pPr>
              <w:pStyle w:val="Texto"/>
              <w:spacing w:line="234" w:lineRule="exact"/>
              <w:ind w:firstLine="0"/>
              <w:rPr>
                <w:szCs w:val="18"/>
              </w:rPr>
            </w:pPr>
            <w:r w:rsidRPr="0090549F">
              <w:rPr>
                <w:szCs w:val="18"/>
              </w:rPr>
              <w:t>BWP180509SD8</w:t>
            </w:r>
          </w:p>
        </w:tc>
        <w:tc>
          <w:tcPr>
            <w:tcW w:w="2736" w:type="pct"/>
            <w:shd w:val="clear" w:color="auto" w:fill="auto"/>
            <w:vAlign w:val="center"/>
          </w:tcPr>
          <w:p w14:paraId="4B6A9C5B" w14:textId="77777777" w:rsidR="00E27E31" w:rsidRPr="0090549F" w:rsidRDefault="00E27E31" w:rsidP="008A787E">
            <w:pPr>
              <w:pStyle w:val="Texto"/>
              <w:spacing w:line="234" w:lineRule="exact"/>
              <w:ind w:firstLine="0"/>
              <w:rPr>
                <w:szCs w:val="18"/>
                <w:lang w:val="en-US"/>
              </w:rPr>
            </w:pPr>
            <w:r w:rsidRPr="0090549F">
              <w:rPr>
                <w:szCs w:val="18"/>
                <w:lang w:val="en-US"/>
              </w:rPr>
              <w:t>Blue Women Pink Men A.C.</w:t>
            </w:r>
            <w:r w:rsidR="00810CDB" w:rsidRPr="0090549F">
              <w:rPr>
                <w:szCs w:val="18"/>
                <w:lang w:val="en-US"/>
              </w:rPr>
              <w:t xml:space="preserve"> </w:t>
            </w:r>
          </w:p>
        </w:tc>
        <w:tc>
          <w:tcPr>
            <w:tcW w:w="1065" w:type="pct"/>
            <w:shd w:val="clear" w:color="auto" w:fill="auto"/>
            <w:vAlign w:val="center"/>
          </w:tcPr>
          <w:p w14:paraId="53FD37BC" w14:textId="77777777" w:rsidR="00E27E31" w:rsidRPr="0090549F" w:rsidRDefault="00E27E31" w:rsidP="008A787E">
            <w:pPr>
              <w:pStyle w:val="Texto"/>
              <w:spacing w:line="234" w:lineRule="exact"/>
              <w:ind w:firstLine="0"/>
              <w:jc w:val="center"/>
              <w:rPr>
                <w:szCs w:val="18"/>
              </w:rPr>
            </w:pPr>
            <w:r w:rsidRPr="0090549F">
              <w:rPr>
                <w:szCs w:val="18"/>
              </w:rPr>
              <w:t>Desarrollo Social</w:t>
            </w:r>
          </w:p>
        </w:tc>
      </w:tr>
      <w:tr w:rsidR="00E27E31" w:rsidRPr="0090549F" w14:paraId="3A2F7969" w14:textId="77777777">
        <w:tblPrEx>
          <w:tblCellMar>
            <w:top w:w="0" w:type="dxa"/>
            <w:bottom w:w="0" w:type="dxa"/>
          </w:tblCellMar>
        </w:tblPrEx>
        <w:trPr>
          <w:trHeight w:val="20"/>
        </w:trPr>
        <w:tc>
          <w:tcPr>
            <w:tcW w:w="1199" w:type="pct"/>
            <w:shd w:val="clear" w:color="auto" w:fill="auto"/>
            <w:vAlign w:val="center"/>
          </w:tcPr>
          <w:p w14:paraId="7ADB5DCF" w14:textId="77777777" w:rsidR="00E27E31" w:rsidRPr="0090549F" w:rsidRDefault="00E27E31" w:rsidP="008A787E">
            <w:pPr>
              <w:pStyle w:val="Texto"/>
              <w:spacing w:line="234" w:lineRule="exact"/>
              <w:ind w:firstLine="0"/>
              <w:rPr>
                <w:szCs w:val="18"/>
              </w:rPr>
            </w:pPr>
            <w:r w:rsidRPr="0090549F">
              <w:rPr>
                <w:szCs w:val="18"/>
              </w:rPr>
              <w:t>CRM000117V42</w:t>
            </w:r>
          </w:p>
        </w:tc>
        <w:tc>
          <w:tcPr>
            <w:tcW w:w="2736" w:type="pct"/>
            <w:shd w:val="clear" w:color="auto" w:fill="auto"/>
            <w:vAlign w:val="center"/>
          </w:tcPr>
          <w:p w14:paraId="4CAAC03D" w14:textId="77777777" w:rsidR="00E27E31" w:rsidRPr="0090549F" w:rsidRDefault="00E27E31" w:rsidP="008A787E">
            <w:pPr>
              <w:pStyle w:val="Texto"/>
              <w:spacing w:line="234" w:lineRule="exact"/>
              <w:ind w:firstLine="0"/>
              <w:rPr>
                <w:szCs w:val="18"/>
              </w:rPr>
            </w:pPr>
            <w:r w:rsidRPr="0090549F">
              <w:rPr>
                <w:szCs w:val="18"/>
              </w:rPr>
              <w:t>Caritas Región Mexicali A.C.</w:t>
            </w:r>
            <w:r w:rsidR="00810CDB" w:rsidRPr="0090549F">
              <w:rPr>
                <w:szCs w:val="18"/>
              </w:rPr>
              <w:t xml:space="preserve"> </w:t>
            </w:r>
          </w:p>
        </w:tc>
        <w:tc>
          <w:tcPr>
            <w:tcW w:w="1065" w:type="pct"/>
            <w:shd w:val="clear" w:color="auto" w:fill="auto"/>
            <w:vAlign w:val="center"/>
          </w:tcPr>
          <w:p w14:paraId="4D9DCF88"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6166031C" w14:textId="77777777">
        <w:tblPrEx>
          <w:tblCellMar>
            <w:top w:w="0" w:type="dxa"/>
            <w:bottom w:w="0" w:type="dxa"/>
          </w:tblCellMar>
        </w:tblPrEx>
        <w:trPr>
          <w:trHeight w:val="20"/>
        </w:trPr>
        <w:tc>
          <w:tcPr>
            <w:tcW w:w="1199" w:type="pct"/>
            <w:shd w:val="clear" w:color="auto" w:fill="auto"/>
            <w:vAlign w:val="center"/>
          </w:tcPr>
          <w:p w14:paraId="4A51854A" w14:textId="77777777" w:rsidR="00E27E31" w:rsidRPr="0090549F" w:rsidRDefault="00E27E31" w:rsidP="008A787E">
            <w:pPr>
              <w:pStyle w:val="Texto"/>
              <w:spacing w:line="234" w:lineRule="exact"/>
              <w:ind w:firstLine="0"/>
              <w:rPr>
                <w:szCs w:val="18"/>
              </w:rPr>
            </w:pPr>
            <w:r w:rsidRPr="0090549F">
              <w:rPr>
                <w:szCs w:val="18"/>
              </w:rPr>
              <w:t>CHN680530JW3</w:t>
            </w:r>
          </w:p>
        </w:tc>
        <w:tc>
          <w:tcPr>
            <w:tcW w:w="2736" w:type="pct"/>
            <w:shd w:val="clear" w:color="auto" w:fill="auto"/>
            <w:vAlign w:val="center"/>
          </w:tcPr>
          <w:p w14:paraId="3473410C" w14:textId="77777777" w:rsidR="00E27E31" w:rsidRPr="0090549F" w:rsidRDefault="00E27E31" w:rsidP="008A787E">
            <w:pPr>
              <w:pStyle w:val="Texto"/>
              <w:spacing w:line="234" w:lineRule="exact"/>
              <w:ind w:firstLine="0"/>
              <w:rPr>
                <w:szCs w:val="18"/>
              </w:rPr>
            </w:pPr>
            <w:r w:rsidRPr="0090549F">
              <w:rPr>
                <w:szCs w:val="18"/>
              </w:rPr>
              <w:t xml:space="preserve">Casa Hogar de Nuestra Señora de La Paz A.C. </w:t>
            </w:r>
          </w:p>
        </w:tc>
        <w:tc>
          <w:tcPr>
            <w:tcW w:w="1065" w:type="pct"/>
            <w:shd w:val="clear" w:color="auto" w:fill="auto"/>
            <w:vAlign w:val="center"/>
          </w:tcPr>
          <w:p w14:paraId="4493490B"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2DDD01ED" w14:textId="77777777">
        <w:tblPrEx>
          <w:tblCellMar>
            <w:top w:w="0" w:type="dxa"/>
            <w:bottom w:w="0" w:type="dxa"/>
          </w:tblCellMar>
        </w:tblPrEx>
        <w:trPr>
          <w:trHeight w:val="20"/>
        </w:trPr>
        <w:tc>
          <w:tcPr>
            <w:tcW w:w="1199" w:type="pct"/>
            <w:shd w:val="clear" w:color="auto" w:fill="auto"/>
            <w:vAlign w:val="center"/>
          </w:tcPr>
          <w:p w14:paraId="21923A64" w14:textId="77777777" w:rsidR="00E27E31" w:rsidRPr="0090549F" w:rsidRDefault="00E27E31" w:rsidP="008A787E">
            <w:pPr>
              <w:pStyle w:val="Texto"/>
              <w:spacing w:line="234" w:lineRule="exact"/>
              <w:ind w:firstLine="0"/>
              <w:rPr>
                <w:szCs w:val="18"/>
              </w:rPr>
            </w:pPr>
            <w:r w:rsidRPr="0090549F">
              <w:rPr>
                <w:szCs w:val="18"/>
              </w:rPr>
              <w:t>CHC071010664</w:t>
            </w:r>
          </w:p>
        </w:tc>
        <w:tc>
          <w:tcPr>
            <w:tcW w:w="2736" w:type="pct"/>
            <w:shd w:val="clear" w:color="auto" w:fill="auto"/>
            <w:vAlign w:val="center"/>
          </w:tcPr>
          <w:p w14:paraId="01D6D36B" w14:textId="77777777" w:rsidR="00E27E31" w:rsidRPr="0090549F" w:rsidRDefault="00E27E31" w:rsidP="008A787E">
            <w:pPr>
              <w:pStyle w:val="Texto"/>
              <w:spacing w:line="234" w:lineRule="exact"/>
              <w:ind w:firstLine="0"/>
              <w:rPr>
                <w:szCs w:val="18"/>
              </w:rPr>
            </w:pPr>
            <w:r w:rsidRPr="0090549F">
              <w:rPr>
                <w:szCs w:val="18"/>
              </w:rPr>
              <w:t xml:space="preserve">Casa Hogar y Centro de Discapacitados de Amecameca I.A.P. </w:t>
            </w:r>
          </w:p>
        </w:tc>
        <w:tc>
          <w:tcPr>
            <w:tcW w:w="1065" w:type="pct"/>
            <w:shd w:val="clear" w:color="auto" w:fill="auto"/>
            <w:vAlign w:val="center"/>
          </w:tcPr>
          <w:p w14:paraId="29794F1E"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1FD9E7E9" w14:textId="77777777">
        <w:tblPrEx>
          <w:tblCellMar>
            <w:top w:w="0" w:type="dxa"/>
            <w:bottom w:w="0" w:type="dxa"/>
          </w:tblCellMar>
        </w:tblPrEx>
        <w:trPr>
          <w:trHeight w:val="20"/>
        </w:trPr>
        <w:tc>
          <w:tcPr>
            <w:tcW w:w="1199" w:type="pct"/>
            <w:shd w:val="clear" w:color="auto" w:fill="auto"/>
            <w:vAlign w:val="center"/>
          </w:tcPr>
          <w:p w14:paraId="129FAB48" w14:textId="77777777" w:rsidR="00E27E31" w:rsidRPr="0090549F" w:rsidRDefault="00E27E31" w:rsidP="008A787E">
            <w:pPr>
              <w:pStyle w:val="Texto"/>
              <w:spacing w:line="234" w:lineRule="exact"/>
              <w:ind w:firstLine="0"/>
              <w:rPr>
                <w:szCs w:val="18"/>
              </w:rPr>
            </w:pPr>
            <w:r w:rsidRPr="0090549F">
              <w:rPr>
                <w:szCs w:val="18"/>
              </w:rPr>
              <w:t>CCM150410672</w:t>
            </w:r>
          </w:p>
        </w:tc>
        <w:tc>
          <w:tcPr>
            <w:tcW w:w="2736" w:type="pct"/>
            <w:shd w:val="clear" w:color="auto" w:fill="auto"/>
            <w:vAlign w:val="center"/>
          </w:tcPr>
          <w:p w14:paraId="127A95E4" w14:textId="77777777" w:rsidR="00E27E31" w:rsidRPr="0090549F" w:rsidRDefault="00E27E31" w:rsidP="008A787E">
            <w:pPr>
              <w:pStyle w:val="Texto"/>
              <w:spacing w:line="234" w:lineRule="exact"/>
              <w:ind w:firstLine="0"/>
              <w:rPr>
                <w:szCs w:val="18"/>
              </w:rPr>
            </w:pPr>
            <w:r w:rsidRPr="0090549F">
              <w:rPr>
                <w:szCs w:val="18"/>
              </w:rPr>
              <w:t>Causas y Cambios México A.C.</w:t>
            </w:r>
          </w:p>
        </w:tc>
        <w:tc>
          <w:tcPr>
            <w:tcW w:w="1065" w:type="pct"/>
            <w:shd w:val="clear" w:color="auto" w:fill="auto"/>
            <w:vAlign w:val="center"/>
          </w:tcPr>
          <w:p w14:paraId="03D5102B" w14:textId="77777777" w:rsidR="00E27E31" w:rsidRPr="0090549F" w:rsidRDefault="00E27E31" w:rsidP="008A787E">
            <w:pPr>
              <w:pStyle w:val="Texto"/>
              <w:spacing w:line="234" w:lineRule="exact"/>
              <w:ind w:firstLine="0"/>
              <w:jc w:val="center"/>
              <w:rPr>
                <w:szCs w:val="18"/>
              </w:rPr>
            </w:pPr>
            <w:r w:rsidRPr="0090549F">
              <w:rPr>
                <w:szCs w:val="18"/>
              </w:rPr>
              <w:t>Desarrollo Social</w:t>
            </w:r>
          </w:p>
        </w:tc>
      </w:tr>
      <w:tr w:rsidR="00E27E31" w:rsidRPr="0090549F" w14:paraId="4BEE662A" w14:textId="77777777">
        <w:tblPrEx>
          <w:tblCellMar>
            <w:top w:w="0" w:type="dxa"/>
            <w:bottom w:w="0" w:type="dxa"/>
          </w:tblCellMar>
        </w:tblPrEx>
        <w:trPr>
          <w:trHeight w:val="20"/>
        </w:trPr>
        <w:tc>
          <w:tcPr>
            <w:tcW w:w="1199" w:type="pct"/>
            <w:shd w:val="clear" w:color="auto" w:fill="auto"/>
            <w:vAlign w:val="center"/>
          </w:tcPr>
          <w:p w14:paraId="05A2A885" w14:textId="77777777" w:rsidR="00E27E31" w:rsidRPr="0090549F" w:rsidRDefault="00E27E31" w:rsidP="008A787E">
            <w:pPr>
              <w:pStyle w:val="Texto"/>
              <w:spacing w:line="238" w:lineRule="exact"/>
              <w:ind w:firstLine="0"/>
              <w:rPr>
                <w:szCs w:val="18"/>
              </w:rPr>
            </w:pPr>
            <w:r w:rsidRPr="0090549F">
              <w:rPr>
                <w:szCs w:val="18"/>
              </w:rPr>
              <w:t>CAM040923BX2</w:t>
            </w:r>
          </w:p>
        </w:tc>
        <w:tc>
          <w:tcPr>
            <w:tcW w:w="2736" w:type="pct"/>
            <w:shd w:val="clear" w:color="auto" w:fill="auto"/>
            <w:vAlign w:val="center"/>
          </w:tcPr>
          <w:p w14:paraId="4C27A5BF" w14:textId="77777777" w:rsidR="00E27E31" w:rsidRPr="0090549F" w:rsidRDefault="00E27E31" w:rsidP="008A787E">
            <w:pPr>
              <w:pStyle w:val="Texto"/>
              <w:spacing w:line="238" w:lineRule="exact"/>
              <w:ind w:firstLine="0"/>
              <w:rPr>
                <w:szCs w:val="18"/>
              </w:rPr>
            </w:pPr>
            <w:r w:rsidRPr="0090549F">
              <w:rPr>
                <w:szCs w:val="18"/>
              </w:rPr>
              <w:t xml:space="preserve">Centro de Ayuda para la Mujer Juarense A.C. </w:t>
            </w:r>
          </w:p>
        </w:tc>
        <w:tc>
          <w:tcPr>
            <w:tcW w:w="1065" w:type="pct"/>
            <w:shd w:val="clear" w:color="auto" w:fill="auto"/>
            <w:vAlign w:val="center"/>
          </w:tcPr>
          <w:p w14:paraId="280E6967"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59BE04BB" w14:textId="77777777">
        <w:tblPrEx>
          <w:tblCellMar>
            <w:top w:w="0" w:type="dxa"/>
            <w:bottom w:w="0" w:type="dxa"/>
          </w:tblCellMar>
        </w:tblPrEx>
        <w:trPr>
          <w:trHeight w:val="20"/>
        </w:trPr>
        <w:tc>
          <w:tcPr>
            <w:tcW w:w="1199" w:type="pct"/>
            <w:shd w:val="clear" w:color="auto" w:fill="auto"/>
            <w:vAlign w:val="center"/>
          </w:tcPr>
          <w:p w14:paraId="13D2399E" w14:textId="77777777" w:rsidR="00E27E31" w:rsidRPr="0090549F" w:rsidRDefault="00E27E31" w:rsidP="008A787E">
            <w:pPr>
              <w:pStyle w:val="Texto"/>
              <w:spacing w:line="238" w:lineRule="exact"/>
              <w:ind w:firstLine="0"/>
              <w:rPr>
                <w:szCs w:val="18"/>
              </w:rPr>
            </w:pPr>
            <w:r w:rsidRPr="0090549F">
              <w:rPr>
                <w:szCs w:val="18"/>
              </w:rPr>
              <w:t>CDI120703GP6</w:t>
            </w:r>
          </w:p>
        </w:tc>
        <w:tc>
          <w:tcPr>
            <w:tcW w:w="2736" w:type="pct"/>
            <w:shd w:val="clear" w:color="auto" w:fill="auto"/>
            <w:vAlign w:val="center"/>
          </w:tcPr>
          <w:p w14:paraId="02F92C82" w14:textId="77777777" w:rsidR="00E27E31" w:rsidRPr="0090549F" w:rsidRDefault="00E27E31" w:rsidP="008A787E">
            <w:pPr>
              <w:pStyle w:val="Texto"/>
              <w:spacing w:line="238" w:lineRule="exact"/>
              <w:ind w:firstLine="0"/>
              <w:rPr>
                <w:szCs w:val="18"/>
              </w:rPr>
            </w:pPr>
            <w:r w:rsidRPr="0090549F">
              <w:rPr>
                <w:szCs w:val="18"/>
              </w:rPr>
              <w:t>Centro de Desarrollo Integral Varonil San Jose I.A.P.</w:t>
            </w:r>
            <w:r w:rsidR="00810CDB" w:rsidRPr="0090549F">
              <w:rPr>
                <w:szCs w:val="18"/>
              </w:rPr>
              <w:t xml:space="preserve"> </w:t>
            </w:r>
          </w:p>
        </w:tc>
        <w:tc>
          <w:tcPr>
            <w:tcW w:w="1065" w:type="pct"/>
            <w:shd w:val="clear" w:color="auto" w:fill="auto"/>
            <w:vAlign w:val="center"/>
          </w:tcPr>
          <w:p w14:paraId="2C2D1CFE"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5C4B0804" w14:textId="77777777">
        <w:tblPrEx>
          <w:tblCellMar>
            <w:top w:w="0" w:type="dxa"/>
            <w:bottom w:w="0" w:type="dxa"/>
          </w:tblCellMar>
        </w:tblPrEx>
        <w:trPr>
          <w:trHeight w:val="20"/>
        </w:trPr>
        <w:tc>
          <w:tcPr>
            <w:tcW w:w="1199" w:type="pct"/>
            <w:shd w:val="clear" w:color="auto" w:fill="auto"/>
            <w:vAlign w:val="center"/>
          </w:tcPr>
          <w:p w14:paraId="69C85D36" w14:textId="77777777" w:rsidR="00E27E31" w:rsidRPr="0090549F" w:rsidRDefault="00E27E31" w:rsidP="008A787E">
            <w:pPr>
              <w:pStyle w:val="Texto"/>
              <w:spacing w:line="234" w:lineRule="exact"/>
              <w:ind w:firstLine="0"/>
              <w:rPr>
                <w:szCs w:val="18"/>
              </w:rPr>
            </w:pPr>
            <w:r w:rsidRPr="0090549F">
              <w:rPr>
                <w:szCs w:val="18"/>
              </w:rPr>
              <w:t>CEE060622CN8</w:t>
            </w:r>
          </w:p>
        </w:tc>
        <w:tc>
          <w:tcPr>
            <w:tcW w:w="2736" w:type="pct"/>
            <w:shd w:val="clear" w:color="auto" w:fill="auto"/>
            <w:vAlign w:val="center"/>
          </w:tcPr>
          <w:p w14:paraId="46ACD44E" w14:textId="77777777" w:rsidR="00E27E31" w:rsidRPr="0090549F" w:rsidRDefault="00E27E31" w:rsidP="008A787E">
            <w:pPr>
              <w:pStyle w:val="Texto"/>
              <w:spacing w:line="234" w:lineRule="exact"/>
              <w:ind w:firstLine="0"/>
              <w:rPr>
                <w:szCs w:val="18"/>
              </w:rPr>
            </w:pPr>
            <w:r w:rsidRPr="0090549F">
              <w:rPr>
                <w:szCs w:val="18"/>
              </w:rPr>
              <w:t xml:space="preserve">Centro de Educación Especial Carita Feliz A.C. </w:t>
            </w:r>
          </w:p>
        </w:tc>
        <w:tc>
          <w:tcPr>
            <w:tcW w:w="1065" w:type="pct"/>
            <w:shd w:val="clear" w:color="auto" w:fill="auto"/>
            <w:vAlign w:val="center"/>
          </w:tcPr>
          <w:p w14:paraId="6F599F8E"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63F042F5" w14:textId="77777777">
        <w:tblPrEx>
          <w:tblCellMar>
            <w:top w:w="0" w:type="dxa"/>
            <w:bottom w:w="0" w:type="dxa"/>
          </w:tblCellMar>
        </w:tblPrEx>
        <w:trPr>
          <w:trHeight w:val="20"/>
        </w:trPr>
        <w:tc>
          <w:tcPr>
            <w:tcW w:w="1199" w:type="pct"/>
            <w:shd w:val="clear" w:color="auto" w:fill="auto"/>
            <w:vAlign w:val="center"/>
          </w:tcPr>
          <w:p w14:paraId="457F5DD7" w14:textId="77777777" w:rsidR="00E27E31" w:rsidRPr="0090549F" w:rsidRDefault="00E27E31" w:rsidP="008A787E">
            <w:pPr>
              <w:pStyle w:val="Texto"/>
              <w:spacing w:line="234" w:lineRule="exact"/>
              <w:ind w:firstLine="0"/>
              <w:rPr>
                <w:szCs w:val="18"/>
              </w:rPr>
            </w:pPr>
            <w:r w:rsidRPr="0090549F">
              <w:rPr>
                <w:szCs w:val="18"/>
              </w:rPr>
              <w:t>CFI000629FU7</w:t>
            </w:r>
          </w:p>
        </w:tc>
        <w:tc>
          <w:tcPr>
            <w:tcW w:w="2736" w:type="pct"/>
            <w:shd w:val="clear" w:color="auto" w:fill="auto"/>
            <w:vAlign w:val="center"/>
          </w:tcPr>
          <w:p w14:paraId="423FD985" w14:textId="77777777" w:rsidR="00E27E31" w:rsidRPr="0090549F" w:rsidRDefault="00E27E31" w:rsidP="008A787E">
            <w:pPr>
              <w:pStyle w:val="Texto"/>
              <w:spacing w:line="234" w:lineRule="exact"/>
              <w:ind w:firstLine="0"/>
              <w:rPr>
                <w:szCs w:val="18"/>
              </w:rPr>
            </w:pPr>
            <w:r w:rsidRPr="0090549F">
              <w:rPr>
                <w:szCs w:val="18"/>
              </w:rPr>
              <w:t xml:space="preserve">Centro de Formación Integral Sisemich A.C. </w:t>
            </w:r>
          </w:p>
        </w:tc>
        <w:tc>
          <w:tcPr>
            <w:tcW w:w="1065" w:type="pct"/>
            <w:shd w:val="clear" w:color="auto" w:fill="auto"/>
            <w:vAlign w:val="center"/>
          </w:tcPr>
          <w:p w14:paraId="2688AA0C"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7B23C704" w14:textId="77777777">
        <w:tblPrEx>
          <w:tblCellMar>
            <w:top w:w="0" w:type="dxa"/>
            <w:bottom w:w="0" w:type="dxa"/>
          </w:tblCellMar>
        </w:tblPrEx>
        <w:trPr>
          <w:trHeight w:val="20"/>
        </w:trPr>
        <w:tc>
          <w:tcPr>
            <w:tcW w:w="1199" w:type="pct"/>
            <w:shd w:val="clear" w:color="auto" w:fill="auto"/>
            <w:vAlign w:val="center"/>
          </w:tcPr>
          <w:p w14:paraId="13459E7A" w14:textId="77777777" w:rsidR="00E27E31" w:rsidRPr="0090549F" w:rsidRDefault="00E27E31" w:rsidP="008A787E">
            <w:pPr>
              <w:pStyle w:val="Texto"/>
              <w:spacing w:line="234" w:lineRule="exact"/>
              <w:ind w:firstLine="0"/>
              <w:rPr>
                <w:szCs w:val="18"/>
              </w:rPr>
            </w:pPr>
            <w:r w:rsidRPr="0090549F">
              <w:rPr>
                <w:szCs w:val="18"/>
              </w:rPr>
              <w:t>CIA080201IT5</w:t>
            </w:r>
          </w:p>
        </w:tc>
        <w:tc>
          <w:tcPr>
            <w:tcW w:w="2736" w:type="pct"/>
            <w:shd w:val="clear" w:color="auto" w:fill="auto"/>
            <w:vAlign w:val="center"/>
          </w:tcPr>
          <w:p w14:paraId="70DD7041" w14:textId="77777777" w:rsidR="00E27E31" w:rsidRPr="0090549F" w:rsidRDefault="00E27E31" w:rsidP="008A787E">
            <w:pPr>
              <w:pStyle w:val="Texto"/>
              <w:spacing w:line="234" w:lineRule="exact"/>
              <w:ind w:firstLine="0"/>
              <w:rPr>
                <w:szCs w:val="18"/>
              </w:rPr>
            </w:pPr>
            <w:r w:rsidRPr="0090549F">
              <w:rPr>
                <w:szCs w:val="18"/>
              </w:rPr>
              <w:t xml:space="preserve">Centro de Integración Los Ameyales A.C. </w:t>
            </w:r>
          </w:p>
        </w:tc>
        <w:tc>
          <w:tcPr>
            <w:tcW w:w="1065" w:type="pct"/>
            <w:shd w:val="clear" w:color="auto" w:fill="auto"/>
            <w:vAlign w:val="center"/>
          </w:tcPr>
          <w:p w14:paraId="7A2867D1"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32BBC471" w14:textId="77777777">
        <w:tblPrEx>
          <w:tblCellMar>
            <w:top w:w="0" w:type="dxa"/>
            <w:bottom w:w="0" w:type="dxa"/>
          </w:tblCellMar>
        </w:tblPrEx>
        <w:trPr>
          <w:trHeight w:val="20"/>
        </w:trPr>
        <w:tc>
          <w:tcPr>
            <w:tcW w:w="1199" w:type="pct"/>
            <w:shd w:val="clear" w:color="auto" w:fill="auto"/>
            <w:vAlign w:val="center"/>
          </w:tcPr>
          <w:p w14:paraId="2696DBAA" w14:textId="77777777" w:rsidR="00E27E31" w:rsidRPr="0090549F" w:rsidRDefault="00E27E31" w:rsidP="008A787E">
            <w:pPr>
              <w:pStyle w:val="Texto"/>
              <w:spacing w:line="234" w:lineRule="exact"/>
              <w:ind w:firstLine="0"/>
              <w:rPr>
                <w:szCs w:val="18"/>
              </w:rPr>
            </w:pPr>
            <w:r w:rsidRPr="0090549F">
              <w:rPr>
                <w:szCs w:val="18"/>
              </w:rPr>
              <w:t>CIJ160224K92</w:t>
            </w:r>
          </w:p>
        </w:tc>
        <w:tc>
          <w:tcPr>
            <w:tcW w:w="2736" w:type="pct"/>
            <w:shd w:val="clear" w:color="auto" w:fill="auto"/>
            <w:vAlign w:val="center"/>
          </w:tcPr>
          <w:p w14:paraId="0475E24D" w14:textId="77777777" w:rsidR="00E27E31" w:rsidRPr="0090549F" w:rsidRDefault="00E27E31" w:rsidP="008A787E">
            <w:pPr>
              <w:pStyle w:val="Texto"/>
              <w:spacing w:line="234" w:lineRule="exact"/>
              <w:ind w:firstLine="0"/>
              <w:rPr>
                <w:szCs w:val="18"/>
              </w:rPr>
            </w:pPr>
            <w:r w:rsidRPr="0090549F">
              <w:rPr>
                <w:szCs w:val="18"/>
              </w:rPr>
              <w:t>Centro de Integración para Jóvenes y Familias Rescatando Ángeles A.C.</w:t>
            </w:r>
          </w:p>
        </w:tc>
        <w:tc>
          <w:tcPr>
            <w:tcW w:w="1065" w:type="pct"/>
            <w:shd w:val="clear" w:color="auto" w:fill="auto"/>
            <w:vAlign w:val="center"/>
          </w:tcPr>
          <w:p w14:paraId="397759C6"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1C9C7892" w14:textId="77777777">
        <w:tblPrEx>
          <w:tblCellMar>
            <w:top w:w="0" w:type="dxa"/>
            <w:bottom w:w="0" w:type="dxa"/>
          </w:tblCellMar>
        </w:tblPrEx>
        <w:trPr>
          <w:trHeight w:val="20"/>
        </w:trPr>
        <w:tc>
          <w:tcPr>
            <w:tcW w:w="1199" w:type="pct"/>
            <w:shd w:val="clear" w:color="auto" w:fill="auto"/>
            <w:vAlign w:val="center"/>
          </w:tcPr>
          <w:p w14:paraId="686BEFC6" w14:textId="77777777" w:rsidR="00E27E31" w:rsidRPr="0090549F" w:rsidRDefault="00E27E31" w:rsidP="008A787E">
            <w:pPr>
              <w:pStyle w:val="Texto"/>
              <w:spacing w:line="234" w:lineRule="exact"/>
              <w:ind w:firstLine="0"/>
              <w:rPr>
                <w:szCs w:val="18"/>
              </w:rPr>
            </w:pPr>
            <w:r w:rsidRPr="0090549F">
              <w:rPr>
                <w:szCs w:val="18"/>
              </w:rPr>
              <w:t>CRP080424169</w:t>
            </w:r>
          </w:p>
        </w:tc>
        <w:tc>
          <w:tcPr>
            <w:tcW w:w="2736" w:type="pct"/>
            <w:shd w:val="clear" w:color="auto" w:fill="auto"/>
            <w:vAlign w:val="center"/>
          </w:tcPr>
          <w:p w14:paraId="0FDA7F23" w14:textId="77777777" w:rsidR="00E27E31" w:rsidRPr="0090549F" w:rsidRDefault="00E27E31" w:rsidP="008A787E">
            <w:pPr>
              <w:pStyle w:val="Texto"/>
              <w:spacing w:line="234" w:lineRule="exact"/>
              <w:ind w:firstLine="0"/>
              <w:rPr>
                <w:szCs w:val="18"/>
              </w:rPr>
            </w:pPr>
            <w:r w:rsidRPr="0090549F">
              <w:rPr>
                <w:szCs w:val="18"/>
              </w:rPr>
              <w:t>Centro de Rehabilitación Proyecto de Vida A.C.</w:t>
            </w:r>
            <w:r w:rsidR="00810CDB" w:rsidRPr="0090549F">
              <w:rPr>
                <w:szCs w:val="18"/>
              </w:rPr>
              <w:t xml:space="preserve"> </w:t>
            </w:r>
          </w:p>
        </w:tc>
        <w:tc>
          <w:tcPr>
            <w:tcW w:w="1065" w:type="pct"/>
            <w:shd w:val="clear" w:color="auto" w:fill="auto"/>
            <w:vAlign w:val="center"/>
          </w:tcPr>
          <w:p w14:paraId="4C4C0D06"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641F1290" w14:textId="77777777">
        <w:tblPrEx>
          <w:tblCellMar>
            <w:top w:w="0" w:type="dxa"/>
            <w:bottom w:w="0" w:type="dxa"/>
          </w:tblCellMar>
        </w:tblPrEx>
        <w:trPr>
          <w:trHeight w:val="20"/>
        </w:trPr>
        <w:tc>
          <w:tcPr>
            <w:tcW w:w="1199" w:type="pct"/>
            <w:shd w:val="clear" w:color="auto" w:fill="auto"/>
            <w:vAlign w:val="center"/>
          </w:tcPr>
          <w:p w14:paraId="39CA4744" w14:textId="77777777" w:rsidR="00E27E31" w:rsidRPr="0090549F" w:rsidRDefault="00E27E31" w:rsidP="008A787E">
            <w:pPr>
              <w:pStyle w:val="Texto"/>
              <w:spacing w:line="234" w:lineRule="exact"/>
              <w:ind w:firstLine="0"/>
              <w:rPr>
                <w:szCs w:val="18"/>
              </w:rPr>
            </w:pPr>
            <w:r w:rsidRPr="0090549F">
              <w:rPr>
                <w:szCs w:val="18"/>
              </w:rPr>
              <w:t>CNA6205045B2</w:t>
            </w:r>
          </w:p>
        </w:tc>
        <w:tc>
          <w:tcPr>
            <w:tcW w:w="2736" w:type="pct"/>
            <w:shd w:val="clear" w:color="auto" w:fill="auto"/>
            <w:vAlign w:val="center"/>
          </w:tcPr>
          <w:p w14:paraId="201CC775" w14:textId="77777777" w:rsidR="00E27E31" w:rsidRPr="0090549F" w:rsidRDefault="00E27E31" w:rsidP="008A787E">
            <w:pPr>
              <w:pStyle w:val="Texto"/>
              <w:spacing w:line="234" w:lineRule="exact"/>
              <w:ind w:firstLine="0"/>
              <w:rPr>
                <w:szCs w:val="18"/>
              </w:rPr>
            </w:pPr>
            <w:r w:rsidRPr="0090549F">
              <w:rPr>
                <w:szCs w:val="18"/>
              </w:rPr>
              <w:t>Centro Nacional de Ayuda a las Misiones Indígenas A.C.</w:t>
            </w:r>
          </w:p>
        </w:tc>
        <w:tc>
          <w:tcPr>
            <w:tcW w:w="1065" w:type="pct"/>
            <w:shd w:val="clear" w:color="auto" w:fill="auto"/>
            <w:vAlign w:val="center"/>
          </w:tcPr>
          <w:p w14:paraId="0B1C9F7C"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0E1EB5C9" w14:textId="77777777">
        <w:tblPrEx>
          <w:tblCellMar>
            <w:top w:w="0" w:type="dxa"/>
            <w:bottom w:w="0" w:type="dxa"/>
          </w:tblCellMar>
        </w:tblPrEx>
        <w:trPr>
          <w:trHeight w:val="20"/>
        </w:trPr>
        <w:tc>
          <w:tcPr>
            <w:tcW w:w="1199" w:type="pct"/>
            <w:shd w:val="clear" w:color="auto" w:fill="auto"/>
            <w:vAlign w:val="center"/>
          </w:tcPr>
          <w:p w14:paraId="17181933" w14:textId="77777777" w:rsidR="00E27E31" w:rsidRPr="0090549F" w:rsidRDefault="00E27E31" w:rsidP="008A787E">
            <w:pPr>
              <w:pStyle w:val="Texto"/>
              <w:spacing w:line="238" w:lineRule="exact"/>
              <w:ind w:firstLine="0"/>
              <w:rPr>
                <w:szCs w:val="18"/>
              </w:rPr>
            </w:pPr>
            <w:r w:rsidRPr="0090549F">
              <w:rPr>
                <w:szCs w:val="18"/>
              </w:rPr>
              <w:t>CPC860619PC1</w:t>
            </w:r>
          </w:p>
        </w:tc>
        <w:tc>
          <w:tcPr>
            <w:tcW w:w="2736" w:type="pct"/>
            <w:shd w:val="clear" w:color="auto" w:fill="auto"/>
            <w:vAlign w:val="center"/>
          </w:tcPr>
          <w:p w14:paraId="128B68CF" w14:textId="77777777" w:rsidR="00E27E31" w:rsidRPr="0090549F" w:rsidRDefault="00E27E31" w:rsidP="008A787E">
            <w:pPr>
              <w:pStyle w:val="Texto"/>
              <w:spacing w:line="238" w:lineRule="exact"/>
              <w:ind w:firstLine="0"/>
              <w:rPr>
                <w:szCs w:val="18"/>
              </w:rPr>
            </w:pPr>
            <w:r w:rsidRPr="0090549F">
              <w:rPr>
                <w:szCs w:val="18"/>
              </w:rPr>
              <w:t xml:space="preserve">Centros de Prevención Comunitaria Reintegra I.A.P. </w:t>
            </w:r>
          </w:p>
        </w:tc>
        <w:tc>
          <w:tcPr>
            <w:tcW w:w="1065" w:type="pct"/>
            <w:shd w:val="clear" w:color="auto" w:fill="auto"/>
            <w:vAlign w:val="center"/>
          </w:tcPr>
          <w:p w14:paraId="09409848"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44FC74B2" w14:textId="77777777">
        <w:tblPrEx>
          <w:tblCellMar>
            <w:top w:w="0" w:type="dxa"/>
            <w:bottom w:w="0" w:type="dxa"/>
          </w:tblCellMar>
        </w:tblPrEx>
        <w:trPr>
          <w:trHeight w:val="20"/>
        </w:trPr>
        <w:tc>
          <w:tcPr>
            <w:tcW w:w="1199" w:type="pct"/>
            <w:shd w:val="clear" w:color="auto" w:fill="auto"/>
            <w:vAlign w:val="center"/>
          </w:tcPr>
          <w:p w14:paraId="4B309944" w14:textId="77777777" w:rsidR="00E27E31" w:rsidRPr="0090549F" w:rsidRDefault="00E27E31" w:rsidP="008A787E">
            <w:pPr>
              <w:pStyle w:val="Texto"/>
              <w:spacing w:line="238" w:lineRule="exact"/>
              <w:ind w:firstLine="0"/>
              <w:rPr>
                <w:szCs w:val="18"/>
              </w:rPr>
            </w:pPr>
            <w:r w:rsidRPr="0090549F">
              <w:rPr>
                <w:szCs w:val="18"/>
              </w:rPr>
              <w:t>CET060804BZ2</w:t>
            </w:r>
          </w:p>
        </w:tc>
        <w:tc>
          <w:tcPr>
            <w:tcW w:w="2736" w:type="pct"/>
            <w:shd w:val="clear" w:color="auto" w:fill="auto"/>
            <w:vAlign w:val="center"/>
          </w:tcPr>
          <w:p w14:paraId="227496DA" w14:textId="77777777" w:rsidR="00E27E31" w:rsidRPr="0090549F" w:rsidRDefault="00E27E31" w:rsidP="008A787E">
            <w:pPr>
              <w:pStyle w:val="Texto"/>
              <w:spacing w:line="238" w:lineRule="exact"/>
              <w:ind w:firstLine="0"/>
              <w:rPr>
                <w:szCs w:val="18"/>
              </w:rPr>
            </w:pPr>
            <w:r w:rsidRPr="0090549F">
              <w:rPr>
                <w:szCs w:val="18"/>
              </w:rPr>
              <w:t xml:space="preserve">Clínica Especializada en el Tratamiento de las Adicciones el Despertar I.A.P. </w:t>
            </w:r>
          </w:p>
        </w:tc>
        <w:tc>
          <w:tcPr>
            <w:tcW w:w="1065" w:type="pct"/>
            <w:shd w:val="clear" w:color="auto" w:fill="auto"/>
            <w:vAlign w:val="center"/>
          </w:tcPr>
          <w:p w14:paraId="6DCBF82B"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2FF3CB2F" w14:textId="77777777">
        <w:tblPrEx>
          <w:tblCellMar>
            <w:top w:w="0" w:type="dxa"/>
            <w:bottom w:w="0" w:type="dxa"/>
          </w:tblCellMar>
        </w:tblPrEx>
        <w:trPr>
          <w:trHeight w:val="20"/>
        </w:trPr>
        <w:tc>
          <w:tcPr>
            <w:tcW w:w="1199" w:type="pct"/>
            <w:shd w:val="clear" w:color="auto" w:fill="auto"/>
            <w:vAlign w:val="center"/>
          </w:tcPr>
          <w:p w14:paraId="241599DF" w14:textId="77777777" w:rsidR="00E27E31" w:rsidRPr="0090549F" w:rsidRDefault="00E27E31" w:rsidP="008A787E">
            <w:pPr>
              <w:pStyle w:val="Texto"/>
              <w:spacing w:line="238" w:lineRule="exact"/>
              <w:ind w:firstLine="0"/>
              <w:rPr>
                <w:szCs w:val="18"/>
              </w:rPr>
            </w:pPr>
            <w:r w:rsidRPr="0090549F">
              <w:rPr>
                <w:szCs w:val="18"/>
              </w:rPr>
              <w:t>CID1911076Y3</w:t>
            </w:r>
          </w:p>
        </w:tc>
        <w:tc>
          <w:tcPr>
            <w:tcW w:w="2736" w:type="pct"/>
            <w:shd w:val="clear" w:color="auto" w:fill="auto"/>
            <w:vAlign w:val="center"/>
          </w:tcPr>
          <w:p w14:paraId="6BBCC53E" w14:textId="77777777" w:rsidR="00E27E31" w:rsidRPr="0090549F" w:rsidRDefault="00E27E31" w:rsidP="008A787E">
            <w:pPr>
              <w:pStyle w:val="Texto"/>
              <w:spacing w:line="238" w:lineRule="exact"/>
              <w:ind w:firstLine="0"/>
              <w:rPr>
                <w:szCs w:val="18"/>
              </w:rPr>
            </w:pPr>
            <w:r w:rsidRPr="0090549F">
              <w:rPr>
                <w:szCs w:val="18"/>
              </w:rPr>
              <w:t>Clínica Internacional de Derechos Humanos Cavac A.C.</w:t>
            </w:r>
          </w:p>
        </w:tc>
        <w:tc>
          <w:tcPr>
            <w:tcW w:w="1065" w:type="pct"/>
            <w:shd w:val="clear" w:color="auto" w:fill="auto"/>
            <w:vAlign w:val="center"/>
          </w:tcPr>
          <w:p w14:paraId="43E7D56F"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57DDDB6D" w14:textId="77777777">
        <w:tblPrEx>
          <w:tblCellMar>
            <w:top w:w="0" w:type="dxa"/>
            <w:bottom w:w="0" w:type="dxa"/>
          </w:tblCellMar>
        </w:tblPrEx>
        <w:trPr>
          <w:trHeight w:val="20"/>
        </w:trPr>
        <w:tc>
          <w:tcPr>
            <w:tcW w:w="1199" w:type="pct"/>
            <w:shd w:val="clear" w:color="auto" w:fill="auto"/>
            <w:vAlign w:val="center"/>
          </w:tcPr>
          <w:p w14:paraId="36C684F8" w14:textId="77777777" w:rsidR="00E27E31" w:rsidRPr="0090549F" w:rsidRDefault="00E27E31" w:rsidP="008A787E">
            <w:pPr>
              <w:pStyle w:val="Texto"/>
              <w:spacing w:line="238" w:lineRule="exact"/>
              <w:ind w:firstLine="0"/>
              <w:rPr>
                <w:szCs w:val="18"/>
              </w:rPr>
            </w:pPr>
            <w:r w:rsidRPr="0090549F">
              <w:rPr>
                <w:szCs w:val="18"/>
              </w:rPr>
              <w:t>CNN14030367A</w:t>
            </w:r>
          </w:p>
        </w:tc>
        <w:tc>
          <w:tcPr>
            <w:tcW w:w="2736" w:type="pct"/>
            <w:shd w:val="clear" w:color="auto" w:fill="auto"/>
            <w:vAlign w:val="center"/>
          </w:tcPr>
          <w:p w14:paraId="78E7EF17" w14:textId="77777777" w:rsidR="00E27E31" w:rsidRPr="0090549F" w:rsidRDefault="00E27E31" w:rsidP="008A787E">
            <w:pPr>
              <w:pStyle w:val="Texto"/>
              <w:spacing w:line="238" w:lineRule="exact"/>
              <w:ind w:firstLine="0"/>
              <w:rPr>
                <w:szCs w:val="18"/>
              </w:rPr>
            </w:pPr>
            <w:r w:rsidRPr="0090549F">
              <w:rPr>
                <w:szCs w:val="18"/>
              </w:rPr>
              <w:t>Club de Niños y Niñas de Navojoa A.C.</w:t>
            </w:r>
          </w:p>
        </w:tc>
        <w:tc>
          <w:tcPr>
            <w:tcW w:w="1065" w:type="pct"/>
            <w:shd w:val="clear" w:color="auto" w:fill="auto"/>
            <w:vAlign w:val="center"/>
          </w:tcPr>
          <w:p w14:paraId="74CC2CC1"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7ED32CA2" w14:textId="77777777">
        <w:tblPrEx>
          <w:tblCellMar>
            <w:top w:w="0" w:type="dxa"/>
            <w:bottom w:w="0" w:type="dxa"/>
          </w:tblCellMar>
        </w:tblPrEx>
        <w:trPr>
          <w:trHeight w:val="20"/>
        </w:trPr>
        <w:tc>
          <w:tcPr>
            <w:tcW w:w="1199" w:type="pct"/>
            <w:shd w:val="clear" w:color="auto" w:fill="auto"/>
            <w:vAlign w:val="center"/>
          </w:tcPr>
          <w:p w14:paraId="7537D36A" w14:textId="77777777" w:rsidR="00E27E31" w:rsidRPr="0090549F" w:rsidRDefault="00E27E31" w:rsidP="008A787E">
            <w:pPr>
              <w:pStyle w:val="Texto"/>
              <w:spacing w:line="238" w:lineRule="exact"/>
              <w:ind w:firstLine="0"/>
              <w:rPr>
                <w:szCs w:val="18"/>
              </w:rPr>
            </w:pPr>
            <w:r w:rsidRPr="0090549F">
              <w:rPr>
                <w:szCs w:val="18"/>
              </w:rPr>
              <w:t>CIT940325RX5</w:t>
            </w:r>
          </w:p>
        </w:tc>
        <w:tc>
          <w:tcPr>
            <w:tcW w:w="2736" w:type="pct"/>
            <w:shd w:val="clear" w:color="auto" w:fill="auto"/>
            <w:vAlign w:val="center"/>
          </w:tcPr>
          <w:p w14:paraId="79B67C25" w14:textId="77777777" w:rsidR="00E27E31" w:rsidRPr="0090549F" w:rsidRDefault="00E27E31" w:rsidP="008A787E">
            <w:pPr>
              <w:pStyle w:val="Texto"/>
              <w:spacing w:line="238" w:lineRule="exact"/>
              <w:ind w:firstLine="0"/>
              <w:rPr>
                <w:szCs w:val="18"/>
              </w:rPr>
            </w:pPr>
            <w:r w:rsidRPr="0090549F">
              <w:rPr>
                <w:szCs w:val="18"/>
              </w:rPr>
              <w:t xml:space="preserve">Colegio Internacional Tlalpan S.C. </w:t>
            </w:r>
          </w:p>
        </w:tc>
        <w:tc>
          <w:tcPr>
            <w:tcW w:w="1065" w:type="pct"/>
            <w:shd w:val="clear" w:color="auto" w:fill="auto"/>
            <w:vAlign w:val="center"/>
          </w:tcPr>
          <w:p w14:paraId="68C59432" w14:textId="77777777" w:rsidR="00E27E31" w:rsidRPr="0090549F" w:rsidRDefault="00E27E31" w:rsidP="008A787E">
            <w:pPr>
              <w:pStyle w:val="Texto"/>
              <w:spacing w:line="238" w:lineRule="exact"/>
              <w:ind w:firstLine="0"/>
              <w:jc w:val="center"/>
              <w:rPr>
                <w:szCs w:val="18"/>
              </w:rPr>
            </w:pPr>
            <w:r w:rsidRPr="0090549F">
              <w:rPr>
                <w:szCs w:val="18"/>
              </w:rPr>
              <w:t>Educativa</w:t>
            </w:r>
          </w:p>
        </w:tc>
      </w:tr>
      <w:tr w:rsidR="00E27E31" w:rsidRPr="0090549F" w14:paraId="730D566E" w14:textId="77777777">
        <w:tblPrEx>
          <w:tblCellMar>
            <w:top w:w="0" w:type="dxa"/>
            <w:bottom w:w="0" w:type="dxa"/>
          </w:tblCellMar>
        </w:tblPrEx>
        <w:trPr>
          <w:trHeight w:val="20"/>
        </w:trPr>
        <w:tc>
          <w:tcPr>
            <w:tcW w:w="1199" w:type="pct"/>
            <w:shd w:val="clear" w:color="auto" w:fill="auto"/>
            <w:vAlign w:val="center"/>
          </w:tcPr>
          <w:p w14:paraId="06644754" w14:textId="77777777" w:rsidR="00E27E31" w:rsidRPr="0090549F" w:rsidRDefault="00E27E31" w:rsidP="008A787E">
            <w:pPr>
              <w:pStyle w:val="Texto"/>
              <w:spacing w:line="238" w:lineRule="exact"/>
              <w:ind w:firstLine="0"/>
              <w:rPr>
                <w:szCs w:val="18"/>
              </w:rPr>
            </w:pPr>
            <w:r w:rsidRPr="0090549F">
              <w:rPr>
                <w:szCs w:val="18"/>
              </w:rPr>
              <w:t>CMN750617LG0</w:t>
            </w:r>
          </w:p>
        </w:tc>
        <w:tc>
          <w:tcPr>
            <w:tcW w:w="2736" w:type="pct"/>
            <w:shd w:val="clear" w:color="auto" w:fill="auto"/>
            <w:vAlign w:val="center"/>
          </w:tcPr>
          <w:p w14:paraId="50111A63" w14:textId="77777777" w:rsidR="00E27E31" w:rsidRPr="0090549F" w:rsidRDefault="00E27E31" w:rsidP="008A787E">
            <w:pPr>
              <w:pStyle w:val="Texto"/>
              <w:spacing w:line="238" w:lineRule="exact"/>
              <w:ind w:firstLine="0"/>
              <w:rPr>
                <w:szCs w:val="18"/>
              </w:rPr>
            </w:pPr>
            <w:r w:rsidRPr="0090549F">
              <w:rPr>
                <w:szCs w:val="18"/>
              </w:rPr>
              <w:t>Colegio Martinez Negrete A.C.</w:t>
            </w:r>
            <w:r w:rsidR="00810CDB" w:rsidRPr="0090549F">
              <w:rPr>
                <w:szCs w:val="18"/>
              </w:rPr>
              <w:t xml:space="preserve"> </w:t>
            </w:r>
          </w:p>
        </w:tc>
        <w:tc>
          <w:tcPr>
            <w:tcW w:w="1065" w:type="pct"/>
            <w:shd w:val="clear" w:color="auto" w:fill="auto"/>
            <w:vAlign w:val="center"/>
          </w:tcPr>
          <w:p w14:paraId="3B2E1CA2" w14:textId="77777777" w:rsidR="00E27E31" w:rsidRPr="0090549F" w:rsidRDefault="00E27E31" w:rsidP="008A787E">
            <w:pPr>
              <w:pStyle w:val="Texto"/>
              <w:spacing w:line="238" w:lineRule="exact"/>
              <w:ind w:firstLine="0"/>
              <w:jc w:val="center"/>
              <w:rPr>
                <w:szCs w:val="18"/>
              </w:rPr>
            </w:pPr>
            <w:r w:rsidRPr="0090549F">
              <w:rPr>
                <w:szCs w:val="18"/>
              </w:rPr>
              <w:t>Educativa</w:t>
            </w:r>
          </w:p>
        </w:tc>
      </w:tr>
      <w:tr w:rsidR="00E27E31" w:rsidRPr="0090549F" w14:paraId="4C58802C" w14:textId="77777777">
        <w:tblPrEx>
          <w:tblCellMar>
            <w:top w:w="0" w:type="dxa"/>
            <w:bottom w:w="0" w:type="dxa"/>
          </w:tblCellMar>
        </w:tblPrEx>
        <w:trPr>
          <w:trHeight w:val="20"/>
        </w:trPr>
        <w:tc>
          <w:tcPr>
            <w:tcW w:w="1199" w:type="pct"/>
            <w:shd w:val="clear" w:color="auto" w:fill="auto"/>
            <w:vAlign w:val="center"/>
          </w:tcPr>
          <w:p w14:paraId="61B9A329" w14:textId="77777777" w:rsidR="00E27E31" w:rsidRPr="0090549F" w:rsidRDefault="00E27E31" w:rsidP="008A787E">
            <w:pPr>
              <w:pStyle w:val="Texto"/>
              <w:spacing w:line="238" w:lineRule="exact"/>
              <w:ind w:firstLine="0"/>
              <w:rPr>
                <w:szCs w:val="18"/>
              </w:rPr>
            </w:pPr>
            <w:r w:rsidRPr="0090549F">
              <w:rPr>
                <w:szCs w:val="18"/>
              </w:rPr>
              <w:t>CTP631018EPA</w:t>
            </w:r>
          </w:p>
        </w:tc>
        <w:tc>
          <w:tcPr>
            <w:tcW w:w="2736" w:type="pct"/>
            <w:shd w:val="clear" w:color="auto" w:fill="auto"/>
            <w:vAlign w:val="center"/>
          </w:tcPr>
          <w:p w14:paraId="29B536A2" w14:textId="77777777" w:rsidR="00E27E31" w:rsidRPr="0090549F" w:rsidRDefault="00E27E31" w:rsidP="008A787E">
            <w:pPr>
              <w:pStyle w:val="Texto"/>
              <w:spacing w:line="238" w:lineRule="exact"/>
              <w:ind w:firstLine="0"/>
              <w:rPr>
                <w:szCs w:val="18"/>
              </w:rPr>
            </w:pPr>
            <w:r w:rsidRPr="0090549F">
              <w:rPr>
                <w:szCs w:val="18"/>
              </w:rPr>
              <w:t>Colegio Tepeyac De Poza Rica A.C.</w:t>
            </w:r>
          </w:p>
        </w:tc>
        <w:tc>
          <w:tcPr>
            <w:tcW w:w="1065" w:type="pct"/>
            <w:shd w:val="clear" w:color="auto" w:fill="auto"/>
            <w:vAlign w:val="center"/>
          </w:tcPr>
          <w:p w14:paraId="27FDBD6B" w14:textId="77777777" w:rsidR="00E27E31" w:rsidRPr="0090549F" w:rsidRDefault="00E27E31" w:rsidP="008A787E">
            <w:pPr>
              <w:pStyle w:val="Texto"/>
              <w:spacing w:line="238" w:lineRule="exact"/>
              <w:ind w:firstLine="0"/>
              <w:jc w:val="center"/>
              <w:rPr>
                <w:szCs w:val="18"/>
              </w:rPr>
            </w:pPr>
            <w:r w:rsidRPr="0090549F">
              <w:rPr>
                <w:szCs w:val="18"/>
              </w:rPr>
              <w:t>Educativa</w:t>
            </w:r>
          </w:p>
        </w:tc>
      </w:tr>
      <w:tr w:rsidR="00E27E31" w:rsidRPr="0090549F" w14:paraId="79D5E953" w14:textId="77777777">
        <w:tblPrEx>
          <w:tblCellMar>
            <w:top w:w="0" w:type="dxa"/>
            <w:bottom w:w="0" w:type="dxa"/>
          </w:tblCellMar>
        </w:tblPrEx>
        <w:trPr>
          <w:trHeight w:val="20"/>
        </w:trPr>
        <w:tc>
          <w:tcPr>
            <w:tcW w:w="1199" w:type="pct"/>
            <w:shd w:val="clear" w:color="auto" w:fill="auto"/>
            <w:vAlign w:val="center"/>
          </w:tcPr>
          <w:p w14:paraId="7A39EAB4" w14:textId="77777777" w:rsidR="00E27E31" w:rsidRPr="0090549F" w:rsidRDefault="00E27E31" w:rsidP="008A787E">
            <w:pPr>
              <w:pStyle w:val="Texto"/>
              <w:spacing w:line="238" w:lineRule="exact"/>
              <w:ind w:firstLine="0"/>
              <w:rPr>
                <w:szCs w:val="18"/>
              </w:rPr>
            </w:pPr>
            <w:r w:rsidRPr="0090549F">
              <w:rPr>
                <w:szCs w:val="18"/>
              </w:rPr>
              <w:t>CCE151030QH6</w:t>
            </w:r>
          </w:p>
        </w:tc>
        <w:tc>
          <w:tcPr>
            <w:tcW w:w="2736" w:type="pct"/>
            <w:shd w:val="clear" w:color="auto" w:fill="auto"/>
            <w:vAlign w:val="center"/>
          </w:tcPr>
          <w:p w14:paraId="1AEDE99D" w14:textId="77777777" w:rsidR="00E27E31" w:rsidRPr="0090549F" w:rsidRDefault="00E27E31" w:rsidP="008A787E">
            <w:pPr>
              <w:pStyle w:val="Texto"/>
              <w:spacing w:line="238" w:lineRule="exact"/>
              <w:ind w:firstLine="0"/>
              <w:rPr>
                <w:szCs w:val="18"/>
              </w:rPr>
            </w:pPr>
            <w:r w:rsidRPr="0090549F">
              <w:rPr>
                <w:szCs w:val="18"/>
              </w:rPr>
              <w:t>Comité Ciudadano del Estado de Colima A.C.</w:t>
            </w:r>
          </w:p>
        </w:tc>
        <w:tc>
          <w:tcPr>
            <w:tcW w:w="1065" w:type="pct"/>
            <w:shd w:val="clear" w:color="auto" w:fill="auto"/>
            <w:vAlign w:val="center"/>
          </w:tcPr>
          <w:p w14:paraId="3427E701" w14:textId="77777777" w:rsidR="00E27E31" w:rsidRPr="0090549F" w:rsidRDefault="00E27E31" w:rsidP="008A787E">
            <w:pPr>
              <w:pStyle w:val="Texto"/>
              <w:spacing w:line="238" w:lineRule="exact"/>
              <w:ind w:firstLine="0"/>
              <w:jc w:val="center"/>
              <w:rPr>
                <w:szCs w:val="18"/>
              </w:rPr>
            </w:pPr>
            <w:r w:rsidRPr="0090549F">
              <w:rPr>
                <w:szCs w:val="18"/>
              </w:rPr>
              <w:t>Desarrollo Social</w:t>
            </w:r>
          </w:p>
        </w:tc>
      </w:tr>
      <w:tr w:rsidR="00E27E31" w:rsidRPr="0090549F" w14:paraId="52ACA1D1" w14:textId="77777777">
        <w:tblPrEx>
          <w:tblCellMar>
            <w:top w:w="0" w:type="dxa"/>
            <w:bottom w:w="0" w:type="dxa"/>
          </w:tblCellMar>
        </w:tblPrEx>
        <w:trPr>
          <w:trHeight w:val="20"/>
        </w:trPr>
        <w:tc>
          <w:tcPr>
            <w:tcW w:w="1199" w:type="pct"/>
            <w:shd w:val="clear" w:color="auto" w:fill="auto"/>
            <w:vAlign w:val="center"/>
          </w:tcPr>
          <w:p w14:paraId="1E651ECC" w14:textId="77777777" w:rsidR="00E27E31" w:rsidRPr="0090549F" w:rsidRDefault="00E27E31" w:rsidP="008A787E">
            <w:pPr>
              <w:pStyle w:val="Texto"/>
              <w:spacing w:line="238" w:lineRule="exact"/>
              <w:ind w:firstLine="0"/>
              <w:rPr>
                <w:szCs w:val="18"/>
              </w:rPr>
            </w:pPr>
            <w:r w:rsidRPr="0090549F">
              <w:rPr>
                <w:szCs w:val="18"/>
              </w:rPr>
              <w:t>CVP780801BL5</w:t>
            </w:r>
          </w:p>
        </w:tc>
        <w:tc>
          <w:tcPr>
            <w:tcW w:w="2736" w:type="pct"/>
            <w:shd w:val="clear" w:color="auto" w:fill="auto"/>
            <w:vAlign w:val="center"/>
          </w:tcPr>
          <w:p w14:paraId="285B4583" w14:textId="77777777" w:rsidR="00E27E31" w:rsidRPr="0090549F" w:rsidRDefault="00E27E31" w:rsidP="008A787E">
            <w:pPr>
              <w:pStyle w:val="Texto"/>
              <w:spacing w:line="238" w:lineRule="exact"/>
              <w:ind w:firstLine="0"/>
              <w:rPr>
                <w:szCs w:val="18"/>
              </w:rPr>
            </w:pPr>
            <w:r w:rsidRPr="0090549F">
              <w:rPr>
                <w:szCs w:val="18"/>
              </w:rPr>
              <w:t>Comite Voluntario Pro Ciudad de los Niños A.C.</w:t>
            </w:r>
          </w:p>
        </w:tc>
        <w:tc>
          <w:tcPr>
            <w:tcW w:w="1065" w:type="pct"/>
            <w:shd w:val="clear" w:color="auto" w:fill="auto"/>
            <w:vAlign w:val="center"/>
          </w:tcPr>
          <w:p w14:paraId="50867E6B"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371DDF56" w14:textId="77777777">
        <w:tblPrEx>
          <w:tblCellMar>
            <w:top w:w="0" w:type="dxa"/>
            <w:bottom w:w="0" w:type="dxa"/>
          </w:tblCellMar>
        </w:tblPrEx>
        <w:trPr>
          <w:trHeight w:val="20"/>
        </w:trPr>
        <w:tc>
          <w:tcPr>
            <w:tcW w:w="1199" w:type="pct"/>
            <w:shd w:val="clear" w:color="auto" w:fill="auto"/>
            <w:vAlign w:val="center"/>
          </w:tcPr>
          <w:p w14:paraId="43C8ABB0" w14:textId="77777777" w:rsidR="00E27E31" w:rsidRPr="0090549F" w:rsidRDefault="00E27E31" w:rsidP="008A787E">
            <w:pPr>
              <w:pStyle w:val="Texto"/>
              <w:spacing w:line="238" w:lineRule="exact"/>
              <w:ind w:firstLine="0"/>
              <w:rPr>
                <w:szCs w:val="18"/>
              </w:rPr>
            </w:pPr>
            <w:r w:rsidRPr="0090549F">
              <w:rPr>
                <w:szCs w:val="18"/>
              </w:rPr>
              <w:t>CEI0910301L2</w:t>
            </w:r>
          </w:p>
        </w:tc>
        <w:tc>
          <w:tcPr>
            <w:tcW w:w="2736" w:type="pct"/>
            <w:shd w:val="clear" w:color="auto" w:fill="auto"/>
            <w:vAlign w:val="center"/>
          </w:tcPr>
          <w:p w14:paraId="046F53D6" w14:textId="77777777" w:rsidR="00E27E31" w:rsidRPr="0090549F" w:rsidRDefault="00E27E31" w:rsidP="008A787E">
            <w:pPr>
              <w:pStyle w:val="Texto"/>
              <w:spacing w:line="238" w:lineRule="exact"/>
              <w:ind w:firstLine="0"/>
              <w:rPr>
                <w:szCs w:val="18"/>
              </w:rPr>
            </w:pPr>
            <w:r w:rsidRPr="0090549F">
              <w:rPr>
                <w:szCs w:val="18"/>
              </w:rPr>
              <w:t>Comunidad Ecológica Izcuintle A.C.</w:t>
            </w:r>
          </w:p>
        </w:tc>
        <w:tc>
          <w:tcPr>
            <w:tcW w:w="1065" w:type="pct"/>
            <w:shd w:val="clear" w:color="auto" w:fill="auto"/>
            <w:vAlign w:val="center"/>
          </w:tcPr>
          <w:p w14:paraId="3DEFE480" w14:textId="77777777" w:rsidR="00E27E31" w:rsidRPr="0090549F" w:rsidRDefault="00E27E31" w:rsidP="008A787E">
            <w:pPr>
              <w:pStyle w:val="Texto"/>
              <w:spacing w:line="238" w:lineRule="exact"/>
              <w:ind w:firstLine="0"/>
              <w:jc w:val="center"/>
              <w:rPr>
                <w:szCs w:val="18"/>
              </w:rPr>
            </w:pPr>
            <w:r w:rsidRPr="0090549F">
              <w:rPr>
                <w:szCs w:val="18"/>
              </w:rPr>
              <w:t>Ecológica</w:t>
            </w:r>
          </w:p>
        </w:tc>
      </w:tr>
      <w:tr w:rsidR="00E27E31" w:rsidRPr="0090549F" w14:paraId="0ADDD97D" w14:textId="77777777">
        <w:tblPrEx>
          <w:tblCellMar>
            <w:top w:w="0" w:type="dxa"/>
            <w:bottom w:w="0" w:type="dxa"/>
          </w:tblCellMar>
        </w:tblPrEx>
        <w:trPr>
          <w:trHeight w:val="20"/>
        </w:trPr>
        <w:tc>
          <w:tcPr>
            <w:tcW w:w="1199" w:type="pct"/>
            <w:shd w:val="clear" w:color="auto" w:fill="auto"/>
            <w:vAlign w:val="center"/>
          </w:tcPr>
          <w:p w14:paraId="100DC21C" w14:textId="77777777" w:rsidR="00E27E31" w:rsidRPr="0090549F" w:rsidRDefault="00E27E31" w:rsidP="008A787E">
            <w:pPr>
              <w:pStyle w:val="Texto"/>
              <w:spacing w:line="238" w:lineRule="exact"/>
              <w:ind w:firstLine="0"/>
              <w:rPr>
                <w:szCs w:val="18"/>
              </w:rPr>
            </w:pPr>
            <w:r w:rsidRPr="0090549F">
              <w:rPr>
                <w:szCs w:val="18"/>
              </w:rPr>
              <w:t>CIE190408HG5</w:t>
            </w:r>
          </w:p>
        </w:tc>
        <w:tc>
          <w:tcPr>
            <w:tcW w:w="2736" w:type="pct"/>
            <w:shd w:val="clear" w:color="auto" w:fill="auto"/>
            <w:vAlign w:val="center"/>
          </w:tcPr>
          <w:p w14:paraId="7ADC53CE" w14:textId="77777777" w:rsidR="00E27E31" w:rsidRPr="0090549F" w:rsidRDefault="00E27E31" w:rsidP="008A787E">
            <w:pPr>
              <w:pStyle w:val="Texto"/>
              <w:spacing w:line="238" w:lineRule="exact"/>
              <w:ind w:firstLine="0"/>
              <w:rPr>
                <w:szCs w:val="18"/>
              </w:rPr>
            </w:pPr>
            <w:r w:rsidRPr="0090549F">
              <w:rPr>
                <w:szCs w:val="18"/>
              </w:rPr>
              <w:t>Crea Innova Educa A.C.</w:t>
            </w:r>
          </w:p>
        </w:tc>
        <w:tc>
          <w:tcPr>
            <w:tcW w:w="1065" w:type="pct"/>
            <w:shd w:val="clear" w:color="auto" w:fill="auto"/>
            <w:vAlign w:val="center"/>
          </w:tcPr>
          <w:p w14:paraId="71880968"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3ECAF741" w14:textId="77777777">
        <w:tblPrEx>
          <w:tblCellMar>
            <w:top w:w="0" w:type="dxa"/>
            <w:bottom w:w="0" w:type="dxa"/>
          </w:tblCellMar>
        </w:tblPrEx>
        <w:trPr>
          <w:trHeight w:val="20"/>
        </w:trPr>
        <w:tc>
          <w:tcPr>
            <w:tcW w:w="1199" w:type="pct"/>
            <w:shd w:val="clear" w:color="auto" w:fill="auto"/>
            <w:vAlign w:val="center"/>
          </w:tcPr>
          <w:p w14:paraId="7BED49E0" w14:textId="77777777" w:rsidR="00E27E31" w:rsidRPr="0090549F" w:rsidRDefault="00E27E31" w:rsidP="008A787E">
            <w:pPr>
              <w:pStyle w:val="Texto"/>
              <w:spacing w:line="238" w:lineRule="exact"/>
              <w:ind w:firstLine="0"/>
              <w:rPr>
                <w:szCs w:val="18"/>
              </w:rPr>
            </w:pPr>
            <w:r w:rsidRPr="0090549F">
              <w:rPr>
                <w:szCs w:val="18"/>
              </w:rPr>
              <w:t>CNA160616EL4</w:t>
            </w:r>
          </w:p>
        </w:tc>
        <w:tc>
          <w:tcPr>
            <w:tcW w:w="2736" w:type="pct"/>
            <w:shd w:val="clear" w:color="auto" w:fill="auto"/>
            <w:vAlign w:val="center"/>
          </w:tcPr>
          <w:p w14:paraId="593822CA" w14:textId="77777777" w:rsidR="00E27E31" w:rsidRPr="0090549F" w:rsidRDefault="00E27E31" w:rsidP="008A787E">
            <w:pPr>
              <w:pStyle w:val="Texto"/>
              <w:spacing w:line="238" w:lineRule="exact"/>
              <w:ind w:firstLine="0"/>
              <w:rPr>
                <w:szCs w:val="18"/>
              </w:rPr>
            </w:pPr>
            <w:r w:rsidRPr="0090549F">
              <w:rPr>
                <w:szCs w:val="18"/>
              </w:rPr>
              <w:t>Cuidadoras Nurses &amp; Nannies A.C.</w:t>
            </w:r>
          </w:p>
        </w:tc>
        <w:tc>
          <w:tcPr>
            <w:tcW w:w="1065" w:type="pct"/>
            <w:shd w:val="clear" w:color="auto" w:fill="auto"/>
            <w:vAlign w:val="center"/>
          </w:tcPr>
          <w:p w14:paraId="599B885B"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7DBFD5DF" w14:textId="77777777">
        <w:tblPrEx>
          <w:tblCellMar>
            <w:top w:w="0" w:type="dxa"/>
            <w:bottom w:w="0" w:type="dxa"/>
          </w:tblCellMar>
        </w:tblPrEx>
        <w:trPr>
          <w:trHeight w:val="20"/>
        </w:trPr>
        <w:tc>
          <w:tcPr>
            <w:tcW w:w="1199" w:type="pct"/>
            <w:shd w:val="clear" w:color="auto" w:fill="auto"/>
            <w:vAlign w:val="center"/>
          </w:tcPr>
          <w:p w14:paraId="0B7C5D8C" w14:textId="77777777" w:rsidR="00E27E31" w:rsidRPr="0090549F" w:rsidRDefault="00E27E31" w:rsidP="008A787E">
            <w:pPr>
              <w:pStyle w:val="Texto"/>
              <w:spacing w:line="238" w:lineRule="exact"/>
              <w:ind w:firstLine="0"/>
              <w:rPr>
                <w:szCs w:val="18"/>
              </w:rPr>
            </w:pPr>
            <w:r w:rsidRPr="0090549F">
              <w:rPr>
                <w:szCs w:val="18"/>
              </w:rPr>
              <w:t>CAD1211019K5</w:t>
            </w:r>
          </w:p>
        </w:tc>
        <w:tc>
          <w:tcPr>
            <w:tcW w:w="2736" w:type="pct"/>
            <w:shd w:val="clear" w:color="auto" w:fill="auto"/>
            <w:vAlign w:val="center"/>
          </w:tcPr>
          <w:p w14:paraId="3D1D6AAC" w14:textId="77777777" w:rsidR="00E27E31" w:rsidRPr="0090549F" w:rsidRDefault="00E27E31" w:rsidP="008A787E">
            <w:pPr>
              <w:pStyle w:val="Texto"/>
              <w:spacing w:line="238" w:lineRule="exact"/>
              <w:ind w:firstLine="0"/>
              <w:rPr>
                <w:szCs w:val="18"/>
              </w:rPr>
            </w:pPr>
            <w:r w:rsidRPr="0090549F">
              <w:rPr>
                <w:szCs w:val="18"/>
              </w:rPr>
              <w:t xml:space="preserve">Cultura Arte y Danza en Movimiento de Tapachula A.C. </w:t>
            </w:r>
          </w:p>
        </w:tc>
        <w:tc>
          <w:tcPr>
            <w:tcW w:w="1065" w:type="pct"/>
            <w:shd w:val="clear" w:color="auto" w:fill="auto"/>
            <w:vAlign w:val="center"/>
          </w:tcPr>
          <w:p w14:paraId="2C9225C6" w14:textId="77777777" w:rsidR="00E27E31" w:rsidRPr="0090549F" w:rsidRDefault="00E27E31" w:rsidP="008A787E">
            <w:pPr>
              <w:pStyle w:val="Texto"/>
              <w:spacing w:line="238" w:lineRule="exact"/>
              <w:ind w:firstLine="0"/>
              <w:jc w:val="center"/>
              <w:rPr>
                <w:szCs w:val="18"/>
              </w:rPr>
            </w:pPr>
            <w:r w:rsidRPr="0090549F">
              <w:rPr>
                <w:szCs w:val="18"/>
              </w:rPr>
              <w:t>Cultural</w:t>
            </w:r>
          </w:p>
        </w:tc>
      </w:tr>
      <w:tr w:rsidR="00E27E31" w:rsidRPr="0090549F" w14:paraId="49EB1F6E" w14:textId="77777777">
        <w:tblPrEx>
          <w:tblCellMar>
            <w:top w:w="0" w:type="dxa"/>
            <w:bottom w:w="0" w:type="dxa"/>
          </w:tblCellMar>
        </w:tblPrEx>
        <w:trPr>
          <w:trHeight w:val="20"/>
        </w:trPr>
        <w:tc>
          <w:tcPr>
            <w:tcW w:w="1199" w:type="pct"/>
            <w:shd w:val="clear" w:color="auto" w:fill="auto"/>
            <w:vAlign w:val="center"/>
          </w:tcPr>
          <w:p w14:paraId="437CCE03" w14:textId="77777777" w:rsidR="00E27E31" w:rsidRPr="0090549F" w:rsidRDefault="00E27E31" w:rsidP="008A787E">
            <w:pPr>
              <w:pStyle w:val="Texto"/>
              <w:spacing w:line="238" w:lineRule="exact"/>
              <w:ind w:firstLine="0"/>
              <w:rPr>
                <w:szCs w:val="18"/>
              </w:rPr>
            </w:pPr>
            <w:r w:rsidRPr="0090549F">
              <w:rPr>
                <w:szCs w:val="18"/>
              </w:rPr>
              <w:t>DBI140515IW1</w:t>
            </w:r>
          </w:p>
        </w:tc>
        <w:tc>
          <w:tcPr>
            <w:tcW w:w="2736" w:type="pct"/>
            <w:shd w:val="clear" w:color="auto" w:fill="auto"/>
            <w:vAlign w:val="center"/>
          </w:tcPr>
          <w:p w14:paraId="25F828A0" w14:textId="77777777" w:rsidR="00E27E31" w:rsidRPr="0090549F" w:rsidRDefault="00E27E31" w:rsidP="008A787E">
            <w:pPr>
              <w:pStyle w:val="Texto"/>
              <w:spacing w:line="238" w:lineRule="exact"/>
              <w:ind w:firstLine="0"/>
              <w:rPr>
                <w:szCs w:val="18"/>
              </w:rPr>
            </w:pPr>
            <w:r w:rsidRPr="0090549F">
              <w:rPr>
                <w:szCs w:val="18"/>
              </w:rPr>
              <w:t>Delicias en Bicicleta A.C.</w:t>
            </w:r>
            <w:r w:rsidR="00810CDB" w:rsidRPr="0090549F">
              <w:rPr>
                <w:szCs w:val="18"/>
              </w:rPr>
              <w:t xml:space="preserve"> </w:t>
            </w:r>
          </w:p>
        </w:tc>
        <w:tc>
          <w:tcPr>
            <w:tcW w:w="1065" w:type="pct"/>
            <w:shd w:val="clear" w:color="auto" w:fill="auto"/>
            <w:vAlign w:val="center"/>
          </w:tcPr>
          <w:p w14:paraId="3C3B4C4E"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553EDD3A" w14:textId="77777777">
        <w:tblPrEx>
          <w:tblCellMar>
            <w:top w:w="0" w:type="dxa"/>
            <w:bottom w:w="0" w:type="dxa"/>
          </w:tblCellMar>
        </w:tblPrEx>
        <w:trPr>
          <w:trHeight w:val="20"/>
        </w:trPr>
        <w:tc>
          <w:tcPr>
            <w:tcW w:w="1199" w:type="pct"/>
            <w:shd w:val="clear" w:color="auto" w:fill="auto"/>
            <w:vAlign w:val="center"/>
          </w:tcPr>
          <w:p w14:paraId="5C21A9A8" w14:textId="77777777" w:rsidR="00E27E31" w:rsidRPr="0090549F" w:rsidRDefault="00E27E31" w:rsidP="008A787E">
            <w:pPr>
              <w:pStyle w:val="Texto"/>
              <w:spacing w:line="238" w:lineRule="exact"/>
              <w:ind w:firstLine="0"/>
              <w:rPr>
                <w:szCs w:val="18"/>
              </w:rPr>
            </w:pPr>
            <w:r w:rsidRPr="0090549F">
              <w:rPr>
                <w:szCs w:val="18"/>
              </w:rPr>
              <w:t>RAA070924NP3</w:t>
            </w:r>
          </w:p>
        </w:tc>
        <w:tc>
          <w:tcPr>
            <w:tcW w:w="2736" w:type="pct"/>
            <w:shd w:val="clear" w:color="auto" w:fill="auto"/>
            <w:vAlign w:val="center"/>
          </w:tcPr>
          <w:p w14:paraId="1276850D" w14:textId="77777777" w:rsidR="00E27E31" w:rsidRPr="0090549F" w:rsidRDefault="00E27E31" w:rsidP="008A787E">
            <w:pPr>
              <w:pStyle w:val="Texto"/>
              <w:spacing w:line="238" w:lineRule="exact"/>
              <w:ind w:firstLine="0"/>
              <w:rPr>
                <w:szCs w:val="18"/>
              </w:rPr>
            </w:pPr>
            <w:r w:rsidRPr="0090549F">
              <w:rPr>
                <w:szCs w:val="18"/>
              </w:rPr>
              <w:t xml:space="preserve">El Restaurador Adicción A.C. </w:t>
            </w:r>
          </w:p>
        </w:tc>
        <w:tc>
          <w:tcPr>
            <w:tcW w:w="1065" w:type="pct"/>
            <w:shd w:val="clear" w:color="auto" w:fill="auto"/>
            <w:vAlign w:val="center"/>
          </w:tcPr>
          <w:p w14:paraId="67DAF03A"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7B1FF4EB" w14:textId="77777777">
        <w:tblPrEx>
          <w:tblCellMar>
            <w:top w:w="0" w:type="dxa"/>
            <w:bottom w:w="0" w:type="dxa"/>
          </w:tblCellMar>
        </w:tblPrEx>
        <w:trPr>
          <w:trHeight w:val="20"/>
        </w:trPr>
        <w:tc>
          <w:tcPr>
            <w:tcW w:w="1199" w:type="pct"/>
            <w:shd w:val="clear" w:color="auto" w:fill="auto"/>
            <w:vAlign w:val="center"/>
          </w:tcPr>
          <w:p w14:paraId="67B9D315" w14:textId="77777777" w:rsidR="00E27E31" w:rsidRPr="0090549F" w:rsidRDefault="00E27E31" w:rsidP="008A787E">
            <w:pPr>
              <w:pStyle w:val="Texto"/>
              <w:spacing w:line="228" w:lineRule="exact"/>
              <w:ind w:firstLine="0"/>
              <w:rPr>
                <w:szCs w:val="18"/>
              </w:rPr>
            </w:pPr>
            <w:r w:rsidRPr="0090549F">
              <w:rPr>
                <w:szCs w:val="18"/>
              </w:rPr>
              <w:t>EYA8706111Y6</w:t>
            </w:r>
          </w:p>
        </w:tc>
        <w:tc>
          <w:tcPr>
            <w:tcW w:w="2736" w:type="pct"/>
            <w:shd w:val="clear" w:color="auto" w:fill="auto"/>
            <w:vAlign w:val="center"/>
          </w:tcPr>
          <w:p w14:paraId="5EE3C4BD" w14:textId="77777777" w:rsidR="00E27E31" w:rsidRPr="0090549F" w:rsidRDefault="00E27E31" w:rsidP="008A787E">
            <w:pPr>
              <w:pStyle w:val="Texto"/>
              <w:spacing w:line="228" w:lineRule="exact"/>
              <w:ind w:firstLine="0"/>
              <w:rPr>
                <w:szCs w:val="18"/>
              </w:rPr>
            </w:pPr>
            <w:r w:rsidRPr="0090549F">
              <w:rPr>
                <w:szCs w:val="18"/>
              </w:rPr>
              <w:t xml:space="preserve">Escuela Yavne S.C. </w:t>
            </w:r>
          </w:p>
        </w:tc>
        <w:tc>
          <w:tcPr>
            <w:tcW w:w="1065" w:type="pct"/>
            <w:shd w:val="clear" w:color="auto" w:fill="auto"/>
            <w:vAlign w:val="center"/>
          </w:tcPr>
          <w:p w14:paraId="62FF6704" w14:textId="77777777" w:rsidR="00E27E31" w:rsidRPr="0090549F" w:rsidRDefault="00E27E31" w:rsidP="008A787E">
            <w:pPr>
              <w:pStyle w:val="Texto"/>
              <w:spacing w:line="228" w:lineRule="exact"/>
              <w:ind w:firstLine="0"/>
              <w:jc w:val="center"/>
              <w:rPr>
                <w:szCs w:val="18"/>
              </w:rPr>
            </w:pPr>
            <w:r w:rsidRPr="0090549F">
              <w:rPr>
                <w:szCs w:val="18"/>
              </w:rPr>
              <w:t>Educativa</w:t>
            </w:r>
          </w:p>
        </w:tc>
      </w:tr>
      <w:tr w:rsidR="00E27E31" w:rsidRPr="0090549F" w14:paraId="4067085E" w14:textId="77777777">
        <w:tblPrEx>
          <w:tblCellMar>
            <w:top w:w="0" w:type="dxa"/>
            <w:bottom w:w="0" w:type="dxa"/>
          </w:tblCellMar>
        </w:tblPrEx>
        <w:trPr>
          <w:trHeight w:val="20"/>
        </w:trPr>
        <w:tc>
          <w:tcPr>
            <w:tcW w:w="1199" w:type="pct"/>
            <w:shd w:val="clear" w:color="auto" w:fill="auto"/>
            <w:vAlign w:val="center"/>
          </w:tcPr>
          <w:p w14:paraId="1403CDDD" w14:textId="77777777" w:rsidR="00E27E31" w:rsidRPr="0090549F" w:rsidRDefault="00E27E31" w:rsidP="008A787E">
            <w:pPr>
              <w:pStyle w:val="Texto"/>
              <w:spacing w:line="228" w:lineRule="exact"/>
              <w:ind w:firstLine="0"/>
              <w:rPr>
                <w:szCs w:val="18"/>
              </w:rPr>
            </w:pPr>
            <w:r w:rsidRPr="0090549F">
              <w:rPr>
                <w:szCs w:val="18"/>
              </w:rPr>
              <w:t>EPA011211DT7</w:t>
            </w:r>
          </w:p>
        </w:tc>
        <w:tc>
          <w:tcPr>
            <w:tcW w:w="2736" w:type="pct"/>
            <w:shd w:val="clear" w:color="auto" w:fill="auto"/>
            <w:vAlign w:val="center"/>
          </w:tcPr>
          <w:p w14:paraId="70FD5FBD" w14:textId="77777777" w:rsidR="00E27E31" w:rsidRPr="0090549F" w:rsidRDefault="00E27E31" w:rsidP="008A787E">
            <w:pPr>
              <w:pStyle w:val="Texto"/>
              <w:spacing w:line="228" w:lineRule="exact"/>
              <w:ind w:firstLine="0"/>
              <w:rPr>
                <w:szCs w:val="18"/>
              </w:rPr>
            </w:pPr>
            <w:r w:rsidRPr="0090549F">
              <w:rPr>
                <w:szCs w:val="18"/>
              </w:rPr>
              <w:t xml:space="preserve">Este País A.C. </w:t>
            </w:r>
          </w:p>
        </w:tc>
        <w:tc>
          <w:tcPr>
            <w:tcW w:w="1065" w:type="pct"/>
            <w:shd w:val="clear" w:color="auto" w:fill="auto"/>
            <w:vAlign w:val="center"/>
          </w:tcPr>
          <w:p w14:paraId="434EC84D" w14:textId="77777777" w:rsidR="00E27E31" w:rsidRPr="0090549F" w:rsidRDefault="00E27E31" w:rsidP="008A787E">
            <w:pPr>
              <w:pStyle w:val="Texto"/>
              <w:spacing w:line="228" w:lineRule="exact"/>
              <w:ind w:firstLine="0"/>
              <w:jc w:val="center"/>
              <w:rPr>
                <w:szCs w:val="18"/>
              </w:rPr>
            </w:pPr>
            <w:r w:rsidRPr="0090549F">
              <w:rPr>
                <w:szCs w:val="18"/>
              </w:rPr>
              <w:t>Investigación Científica o Tecnológica</w:t>
            </w:r>
          </w:p>
        </w:tc>
      </w:tr>
      <w:tr w:rsidR="00E27E31" w:rsidRPr="0090549F" w14:paraId="5B4EF089" w14:textId="77777777">
        <w:tblPrEx>
          <w:tblCellMar>
            <w:top w:w="0" w:type="dxa"/>
            <w:bottom w:w="0" w:type="dxa"/>
          </w:tblCellMar>
        </w:tblPrEx>
        <w:trPr>
          <w:trHeight w:val="20"/>
        </w:trPr>
        <w:tc>
          <w:tcPr>
            <w:tcW w:w="1199" w:type="pct"/>
            <w:shd w:val="clear" w:color="auto" w:fill="auto"/>
            <w:vAlign w:val="center"/>
          </w:tcPr>
          <w:p w14:paraId="4BB8C22F" w14:textId="77777777" w:rsidR="00E27E31" w:rsidRPr="0090549F" w:rsidRDefault="00E27E31" w:rsidP="008A787E">
            <w:pPr>
              <w:pStyle w:val="Texto"/>
              <w:spacing w:line="228" w:lineRule="exact"/>
              <w:ind w:firstLine="0"/>
              <w:rPr>
                <w:szCs w:val="18"/>
              </w:rPr>
            </w:pPr>
            <w:r w:rsidRPr="0090549F">
              <w:rPr>
                <w:szCs w:val="18"/>
              </w:rPr>
              <w:t>FPR180221US8</w:t>
            </w:r>
          </w:p>
        </w:tc>
        <w:tc>
          <w:tcPr>
            <w:tcW w:w="2736" w:type="pct"/>
            <w:shd w:val="clear" w:color="auto" w:fill="auto"/>
            <w:vAlign w:val="center"/>
          </w:tcPr>
          <w:p w14:paraId="09FE5C38" w14:textId="77777777" w:rsidR="00E27E31" w:rsidRPr="0090549F" w:rsidRDefault="00E27E31" w:rsidP="008A787E">
            <w:pPr>
              <w:pStyle w:val="Texto"/>
              <w:spacing w:line="228" w:lineRule="exact"/>
              <w:ind w:firstLine="0"/>
              <w:rPr>
                <w:szCs w:val="18"/>
              </w:rPr>
            </w:pPr>
            <w:r w:rsidRPr="0090549F">
              <w:rPr>
                <w:szCs w:val="18"/>
              </w:rPr>
              <w:t xml:space="preserve">Familias de la Promesa A.C. </w:t>
            </w:r>
          </w:p>
        </w:tc>
        <w:tc>
          <w:tcPr>
            <w:tcW w:w="1065" w:type="pct"/>
            <w:shd w:val="clear" w:color="auto" w:fill="auto"/>
            <w:vAlign w:val="center"/>
          </w:tcPr>
          <w:p w14:paraId="7E248D55"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4EBBB7D0" w14:textId="77777777">
        <w:tblPrEx>
          <w:tblCellMar>
            <w:top w:w="0" w:type="dxa"/>
            <w:bottom w:w="0" w:type="dxa"/>
          </w:tblCellMar>
        </w:tblPrEx>
        <w:trPr>
          <w:trHeight w:val="20"/>
        </w:trPr>
        <w:tc>
          <w:tcPr>
            <w:tcW w:w="1199" w:type="pct"/>
            <w:shd w:val="clear" w:color="auto" w:fill="auto"/>
            <w:vAlign w:val="center"/>
          </w:tcPr>
          <w:p w14:paraId="7E6E9EF1" w14:textId="77777777" w:rsidR="00E27E31" w:rsidRPr="0090549F" w:rsidRDefault="00E27E31" w:rsidP="008A787E">
            <w:pPr>
              <w:pStyle w:val="Texto"/>
              <w:spacing w:line="228" w:lineRule="exact"/>
              <w:ind w:firstLine="0"/>
              <w:rPr>
                <w:szCs w:val="18"/>
              </w:rPr>
            </w:pPr>
            <w:r w:rsidRPr="0090549F">
              <w:rPr>
                <w:szCs w:val="18"/>
              </w:rPr>
              <w:t>FFC941212LF4</w:t>
            </w:r>
          </w:p>
        </w:tc>
        <w:tc>
          <w:tcPr>
            <w:tcW w:w="2736" w:type="pct"/>
            <w:shd w:val="clear" w:color="auto" w:fill="auto"/>
            <w:vAlign w:val="center"/>
          </w:tcPr>
          <w:p w14:paraId="74D48852" w14:textId="77777777" w:rsidR="00E27E31" w:rsidRPr="0090549F" w:rsidRDefault="00E27E31" w:rsidP="008A787E">
            <w:pPr>
              <w:pStyle w:val="Texto"/>
              <w:spacing w:line="228" w:lineRule="exact"/>
              <w:ind w:firstLine="0"/>
              <w:rPr>
                <w:szCs w:val="18"/>
              </w:rPr>
            </w:pPr>
            <w:r w:rsidRPr="0090549F">
              <w:rPr>
                <w:szCs w:val="18"/>
              </w:rPr>
              <w:t>Flora, Fauna y Cultura de México A.C.</w:t>
            </w:r>
            <w:r w:rsidR="00810CDB" w:rsidRPr="0090549F">
              <w:rPr>
                <w:szCs w:val="18"/>
              </w:rPr>
              <w:t xml:space="preserve"> </w:t>
            </w:r>
          </w:p>
        </w:tc>
        <w:tc>
          <w:tcPr>
            <w:tcW w:w="1065" w:type="pct"/>
            <w:shd w:val="clear" w:color="auto" w:fill="auto"/>
            <w:vAlign w:val="center"/>
          </w:tcPr>
          <w:p w14:paraId="187EACE6" w14:textId="77777777" w:rsidR="00E27E31" w:rsidRPr="0090549F" w:rsidRDefault="00E27E31" w:rsidP="008A787E">
            <w:pPr>
              <w:pStyle w:val="Texto"/>
              <w:spacing w:line="228" w:lineRule="exact"/>
              <w:ind w:firstLine="0"/>
              <w:jc w:val="center"/>
              <w:rPr>
                <w:szCs w:val="18"/>
              </w:rPr>
            </w:pPr>
            <w:r w:rsidRPr="0090549F">
              <w:rPr>
                <w:szCs w:val="18"/>
              </w:rPr>
              <w:t>Ecológica</w:t>
            </w:r>
          </w:p>
        </w:tc>
      </w:tr>
      <w:tr w:rsidR="00E27E31" w:rsidRPr="0090549F" w14:paraId="597856E2" w14:textId="77777777">
        <w:tblPrEx>
          <w:tblCellMar>
            <w:top w:w="0" w:type="dxa"/>
            <w:bottom w:w="0" w:type="dxa"/>
          </w:tblCellMar>
        </w:tblPrEx>
        <w:trPr>
          <w:trHeight w:val="20"/>
        </w:trPr>
        <w:tc>
          <w:tcPr>
            <w:tcW w:w="1199" w:type="pct"/>
            <w:shd w:val="clear" w:color="auto" w:fill="auto"/>
            <w:vAlign w:val="center"/>
          </w:tcPr>
          <w:p w14:paraId="1287929D" w14:textId="77777777" w:rsidR="00E27E31" w:rsidRPr="0090549F" w:rsidRDefault="00E27E31" w:rsidP="008A787E">
            <w:pPr>
              <w:pStyle w:val="Texto"/>
              <w:spacing w:line="234" w:lineRule="exact"/>
              <w:ind w:firstLine="0"/>
              <w:rPr>
                <w:szCs w:val="18"/>
              </w:rPr>
            </w:pPr>
            <w:r w:rsidRPr="0090549F">
              <w:rPr>
                <w:szCs w:val="18"/>
              </w:rPr>
              <w:t>FPB8612166G1</w:t>
            </w:r>
          </w:p>
        </w:tc>
        <w:tc>
          <w:tcPr>
            <w:tcW w:w="2736" w:type="pct"/>
            <w:shd w:val="clear" w:color="auto" w:fill="auto"/>
            <w:vAlign w:val="center"/>
          </w:tcPr>
          <w:p w14:paraId="761041A9" w14:textId="77777777" w:rsidR="00E27E31" w:rsidRPr="0090549F" w:rsidRDefault="00E27E31" w:rsidP="008A787E">
            <w:pPr>
              <w:pStyle w:val="Texto"/>
              <w:spacing w:line="234" w:lineRule="exact"/>
              <w:ind w:firstLine="0"/>
              <w:rPr>
                <w:szCs w:val="18"/>
              </w:rPr>
            </w:pPr>
            <w:r w:rsidRPr="0090549F">
              <w:rPr>
                <w:szCs w:val="18"/>
              </w:rPr>
              <w:t xml:space="preserve">Fondo Patrimonial en Beneficio de El Colegio de México A.C. </w:t>
            </w:r>
          </w:p>
        </w:tc>
        <w:tc>
          <w:tcPr>
            <w:tcW w:w="1065" w:type="pct"/>
            <w:shd w:val="clear" w:color="auto" w:fill="auto"/>
            <w:vAlign w:val="center"/>
          </w:tcPr>
          <w:p w14:paraId="68B3EC2D" w14:textId="77777777" w:rsidR="00E27E31" w:rsidRPr="0090549F" w:rsidRDefault="00E27E31" w:rsidP="008A787E">
            <w:pPr>
              <w:pStyle w:val="Texto"/>
              <w:spacing w:line="234" w:lineRule="exact"/>
              <w:ind w:firstLine="0"/>
              <w:jc w:val="center"/>
              <w:rPr>
                <w:szCs w:val="18"/>
              </w:rPr>
            </w:pPr>
            <w:r w:rsidRPr="0090549F">
              <w:rPr>
                <w:szCs w:val="18"/>
              </w:rPr>
              <w:t>Apoyo Económico</w:t>
            </w:r>
          </w:p>
        </w:tc>
      </w:tr>
      <w:tr w:rsidR="00E27E31" w:rsidRPr="0090549F" w14:paraId="2211830B" w14:textId="77777777">
        <w:tblPrEx>
          <w:tblCellMar>
            <w:top w:w="0" w:type="dxa"/>
            <w:bottom w:w="0" w:type="dxa"/>
          </w:tblCellMar>
        </w:tblPrEx>
        <w:trPr>
          <w:trHeight w:val="20"/>
        </w:trPr>
        <w:tc>
          <w:tcPr>
            <w:tcW w:w="1199" w:type="pct"/>
            <w:shd w:val="clear" w:color="auto" w:fill="auto"/>
            <w:vAlign w:val="center"/>
          </w:tcPr>
          <w:p w14:paraId="78AA0273" w14:textId="77777777" w:rsidR="00E27E31" w:rsidRPr="0090549F" w:rsidRDefault="00E27E31" w:rsidP="008A787E">
            <w:pPr>
              <w:pStyle w:val="Texto"/>
              <w:spacing w:line="234" w:lineRule="exact"/>
              <w:ind w:firstLine="0"/>
              <w:rPr>
                <w:szCs w:val="18"/>
              </w:rPr>
            </w:pPr>
            <w:r w:rsidRPr="0090549F">
              <w:rPr>
                <w:szCs w:val="18"/>
              </w:rPr>
              <w:t>FCM150810VBA</w:t>
            </w:r>
          </w:p>
        </w:tc>
        <w:tc>
          <w:tcPr>
            <w:tcW w:w="2736" w:type="pct"/>
            <w:shd w:val="clear" w:color="auto" w:fill="auto"/>
            <w:vAlign w:val="center"/>
          </w:tcPr>
          <w:p w14:paraId="2D2CFAA0" w14:textId="77777777" w:rsidR="00E27E31" w:rsidRPr="0090549F" w:rsidRDefault="00E27E31" w:rsidP="008A787E">
            <w:pPr>
              <w:pStyle w:val="Texto"/>
              <w:spacing w:line="234" w:lineRule="exact"/>
              <w:ind w:firstLine="0"/>
              <w:rPr>
                <w:szCs w:val="18"/>
              </w:rPr>
            </w:pPr>
            <w:r w:rsidRPr="0090549F">
              <w:rPr>
                <w:szCs w:val="18"/>
              </w:rPr>
              <w:t xml:space="preserve">Forja Culturas en Movimiento A.C. </w:t>
            </w:r>
          </w:p>
        </w:tc>
        <w:tc>
          <w:tcPr>
            <w:tcW w:w="1065" w:type="pct"/>
            <w:shd w:val="clear" w:color="auto" w:fill="auto"/>
            <w:vAlign w:val="center"/>
          </w:tcPr>
          <w:p w14:paraId="3197A7EA" w14:textId="77777777" w:rsidR="00E27E31" w:rsidRPr="0090549F" w:rsidRDefault="00E27E31" w:rsidP="008A787E">
            <w:pPr>
              <w:pStyle w:val="Texto"/>
              <w:spacing w:line="234" w:lineRule="exact"/>
              <w:ind w:firstLine="0"/>
              <w:jc w:val="center"/>
              <w:rPr>
                <w:szCs w:val="18"/>
              </w:rPr>
            </w:pPr>
            <w:r w:rsidRPr="0090549F">
              <w:rPr>
                <w:szCs w:val="18"/>
              </w:rPr>
              <w:t>Cultural</w:t>
            </w:r>
          </w:p>
        </w:tc>
      </w:tr>
      <w:tr w:rsidR="00E27E31" w:rsidRPr="0090549F" w14:paraId="03E6CA52" w14:textId="77777777">
        <w:tblPrEx>
          <w:tblCellMar>
            <w:top w:w="0" w:type="dxa"/>
            <w:bottom w:w="0" w:type="dxa"/>
          </w:tblCellMar>
        </w:tblPrEx>
        <w:trPr>
          <w:trHeight w:val="20"/>
        </w:trPr>
        <w:tc>
          <w:tcPr>
            <w:tcW w:w="1199" w:type="pct"/>
            <w:shd w:val="clear" w:color="auto" w:fill="auto"/>
            <w:vAlign w:val="center"/>
          </w:tcPr>
          <w:p w14:paraId="14DCF7F8" w14:textId="77777777" w:rsidR="00E27E31" w:rsidRPr="0090549F" w:rsidRDefault="00E27E31" w:rsidP="008A787E">
            <w:pPr>
              <w:pStyle w:val="Texto"/>
              <w:spacing w:line="234" w:lineRule="exact"/>
              <w:ind w:firstLine="0"/>
              <w:rPr>
                <w:szCs w:val="18"/>
              </w:rPr>
            </w:pPr>
            <w:r w:rsidRPr="0090549F">
              <w:rPr>
                <w:szCs w:val="18"/>
              </w:rPr>
              <w:t>FJG7011031CA</w:t>
            </w:r>
          </w:p>
        </w:tc>
        <w:tc>
          <w:tcPr>
            <w:tcW w:w="2736" w:type="pct"/>
            <w:shd w:val="clear" w:color="auto" w:fill="auto"/>
            <w:vAlign w:val="center"/>
          </w:tcPr>
          <w:p w14:paraId="7C2196B1" w14:textId="77777777" w:rsidR="00E27E31" w:rsidRPr="0090549F" w:rsidRDefault="00E27E31" w:rsidP="008A787E">
            <w:pPr>
              <w:pStyle w:val="Texto"/>
              <w:spacing w:line="234" w:lineRule="exact"/>
              <w:ind w:firstLine="0"/>
              <w:rPr>
                <w:szCs w:val="18"/>
              </w:rPr>
            </w:pPr>
            <w:r w:rsidRPr="0090549F">
              <w:rPr>
                <w:szCs w:val="18"/>
              </w:rPr>
              <w:t xml:space="preserve">Formación de la Joven Guanajuatense A.C. </w:t>
            </w:r>
          </w:p>
        </w:tc>
        <w:tc>
          <w:tcPr>
            <w:tcW w:w="1065" w:type="pct"/>
            <w:shd w:val="clear" w:color="auto" w:fill="auto"/>
            <w:vAlign w:val="center"/>
          </w:tcPr>
          <w:p w14:paraId="2F9F0DF2"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3485A203" w14:textId="77777777">
        <w:tblPrEx>
          <w:tblCellMar>
            <w:top w:w="0" w:type="dxa"/>
            <w:bottom w:w="0" w:type="dxa"/>
          </w:tblCellMar>
        </w:tblPrEx>
        <w:trPr>
          <w:trHeight w:val="20"/>
        </w:trPr>
        <w:tc>
          <w:tcPr>
            <w:tcW w:w="1199" w:type="pct"/>
            <w:shd w:val="clear" w:color="auto" w:fill="auto"/>
            <w:vAlign w:val="center"/>
          </w:tcPr>
          <w:p w14:paraId="47EC5141" w14:textId="77777777" w:rsidR="00E27E31" w:rsidRPr="0090549F" w:rsidRDefault="00E27E31" w:rsidP="008A787E">
            <w:pPr>
              <w:pStyle w:val="Texto"/>
              <w:spacing w:line="234" w:lineRule="exact"/>
              <w:ind w:firstLine="0"/>
              <w:rPr>
                <w:szCs w:val="18"/>
              </w:rPr>
            </w:pPr>
            <w:r w:rsidRPr="0090549F">
              <w:rPr>
                <w:szCs w:val="18"/>
              </w:rPr>
              <w:t>FSH040604NR5</w:t>
            </w:r>
          </w:p>
        </w:tc>
        <w:tc>
          <w:tcPr>
            <w:tcW w:w="2736" w:type="pct"/>
            <w:shd w:val="clear" w:color="auto" w:fill="auto"/>
            <w:vAlign w:val="center"/>
          </w:tcPr>
          <w:p w14:paraId="4FF5FD8F" w14:textId="77777777" w:rsidR="00E27E31" w:rsidRPr="0090549F" w:rsidRDefault="00E27E31" w:rsidP="008A787E">
            <w:pPr>
              <w:pStyle w:val="Texto"/>
              <w:spacing w:line="234" w:lineRule="exact"/>
              <w:ind w:firstLine="0"/>
              <w:rPr>
                <w:szCs w:val="18"/>
              </w:rPr>
            </w:pPr>
            <w:r w:rsidRPr="0090549F">
              <w:rPr>
                <w:szCs w:val="18"/>
              </w:rPr>
              <w:t>Foro Shakespeare A.C.</w:t>
            </w:r>
            <w:r w:rsidR="00810CDB" w:rsidRPr="0090549F">
              <w:rPr>
                <w:szCs w:val="18"/>
              </w:rPr>
              <w:t xml:space="preserve"> </w:t>
            </w:r>
          </w:p>
        </w:tc>
        <w:tc>
          <w:tcPr>
            <w:tcW w:w="1065" w:type="pct"/>
            <w:shd w:val="clear" w:color="auto" w:fill="auto"/>
            <w:vAlign w:val="center"/>
          </w:tcPr>
          <w:p w14:paraId="2B0D33B6" w14:textId="77777777" w:rsidR="00E27E31" w:rsidRPr="0090549F" w:rsidRDefault="00E27E31" w:rsidP="008A787E">
            <w:pPr>
              <w:pStyle w:val="Texto"/>
              <w:spacing w:line="234" w:lineRule="exact"/>
              <w:ind w:firstLine="0"/>
              <w:jc w:val="center"/>
              <w:rPr>
                <w:szCs w:val="18"/>
              </w:rPr>
            </w:pPr>
            <w:r w:rsidRPr="0090549F">
              <w:rPr>
                <w:szCs w:val="18"/>
              </w:rPr>
              <w:t>Cultural</w:t>
            </w:r>
          </w:p>
        </w:tc>
      </w:tr>
      <w:tr w:rsidR="00E27E31" w:rsidRPr="0090549F" w14:paraId="6346A95D" w14:textId="77777777">
        <w:tblPrEx>
          <w:tblCellMar>
            <w:top w:w="0" w:type="dxa"/>
            <w:bottom w:w="0" w:type="dxa"/>
          </w:tblCellMar>
        </w:tblPrEx>
        <w:trPr>
          <w:trHeight w:val="20"/>
        </w:trPr>
        <w:tc>
          <w:tcPr>
            <w:tcW w:w="1199" w:type="pct"/>
            <w:shd w:val="clear" w:color="auto" w:fill="auto"/>
            <w:vAlign w:val="center"/>
          </w:tcPr>
          <w:p w14:paraId="05A51F37" w14:textId="77777777" w:rsidR="00E27E31" w:rsidRPr="0090549F" w:rsidRDefault="00E27E31" w:rsidP="008A787E">
            <w:pPr>
              <w:pStyle w:val="Texto"/>
              <w:spacing w:line="234" w:lineRule="exact"/>
              <w:ind w:firstLine="0"/>
              <w:rPr>
                <w:szCs w:val="18"/>
              </w:rPr>
            </w:pPr>
            <w:r w:rsidRPr="0090549F">
              <w:rPr>
                <w:szCs w:val="18"/>
              </w:rPr>
              <w:t>FAN081010R56</w:t>
            </w:r>
          </w:p>
        </w:tc>
        <w:tc>
          <w:tcPr>
            <w:tcW w:w="2736" w:type="pct"/>
            <w:shd w:val="clear" w:color="auto" w:fill="auto"/>
            <w:vAlign w:val="center"/>
          </w:tcPr>
          <w:p w14:paraId="2AAB3774" w14:textId="77777777" w:rsidR="00E27E31" w:rsidRPr="0090549F" w:rsidRDefault="00E27E31" w:rsidP="008A787E">
            <w:pPr>
              <w:pStyle w:val="Texto"/>
              <w:spacing w:line="234" w:lineRule="exact"/>
              <w:ind w:firstLine="0"/>
              <w:rPr>
                <w:szCs w:val="18"/>
              </w:rPr>
            </w:pPr>
            <w:r w:rsidRPr="0090549F">
              <w:rPr>
                <w:szCs w:val="18"/>
              </w:rPr>
              <w:t xml:space="preserve">Fundación Ana I.A.P. </w:t>
            </w:r>
          </w:p>
        </w:tc>
        <w:tc>
          <w:tcPr>
            <w:tcW w:w="1065" w:type="pct"/>
            <w:shd w:val="clear" w:color="auto" w:fill="auto"/>
            <w:vAlign w:val="center"/>
          </w:tcPr>
          <w:p w14:paraId="057B3902"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29313DDA" w14:textId="77777777">
        <w:tblPrEx>
          <w:tblCellMar>
            <w:top w:w="0" w:type="dxa"/>
            <w:bottom w:w="0" w:type="dxa"/>
          </w:tblCellMar>
        </w:tblPrEx>
        <w:trPr>
          <w:trHeight w:val="20"/>
        </w:trPr>
        <w:tc>
          <w:tcPr>
            <w:tcW w:w="1199" w:type="pct"/>
            <w:shd w:val="clear" w:color="auto" w:fill="auto"/>
            <w:vAlign w:val="center"/>
          </w:tcPr>
          <w:p w14:paraId="28DC31FF" w14:textId="77777777" w:rsidR="00E27E31" w:rsidRPr="0090549F" w:rsidRDefault="00E27E31" w:rsidP="008A787E">
            <w:pPr>
              <w:pStyle w:val="Texto"/>
              <w:spacing w:line="234" w:lineRule="exact"/>
              <w:ind w:firstLine="0"/>
              <w:rPr>
                <w:szCs w:val="18"/>
              </w:rPr>
            </w:pPr>
            <w:r w:rsidRPr="0090549F">
              <w:rPr>
                <w:szCs w:val="18"/>
              </w:rPr>
              <w:t>FBM160915GX0</w:t>
            </w:r>
          </w:p>
        </w:tc>
        <w:tc>
          <w:tcPr>
            <w:tcW w:w="2736" w:type="pct"/>
            <w:shd w:val="clear" w:color="auto" w:fill="auto"/>
            <w:vAlign w:val="center"/>
          </w:tcPr>
          <w:p w14:paraId="2276DBFB" w14:textId="77777777" w:rsidR="00E27E31" w:rsidRPr="0090549F" w:rsidRDefault="00E27E31" w:rsidP="008A787E">
            <w:pPr>
              <w:pStyle w:val="Texto"/>
              <w:spacing w:line="234" w:lineRule="exact"/>
              <w:ind w:firstLine="0"/>
              <w:rPr>
                <w:szCs w:val="18"/>
              </w:rPr>
            </w:pPr>
            <w:r w:rsidRPr="0090549F">
              <w:rPr>
                <w:szCs w:val="18"/>
              </w:rPr>
              <w:t xml:space="preserve">Fundación Barra de Miño A.C. </w:t>
            </w:r>
          </w:p>
        </w:tc>
        <w:tc>
          <w:tcPr>
            <w:tcW w:w="1065" w:type="pct"/>
            <w:shd w:val="clear" w:color="auto" w:fill="auto"/>
            <w:vAlign w:val="center"/>
          </w:tcPr>
          <w:p w14:paraId="44E1E594"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4824C612" w14:textId="77777777">
        <w:tblPrEx>
          <w:tblCellMar>
            <w:top w:w="0" w:type="dxa"/>
            <w:bottom w:w="0" w:type="dxa"/>
          </w:tblCellMar>
        </w:tblPrEx>
        <w:trPr>
          <w:trHeight w:val="20"/>
        </w:trPr>
        <w:tc>
          <w:tcPr>
            <w:tcW w:w="1199" w:type="pct"/>
            <w:shd w:val="clear" w:color="auto" w:fill="auto"/>
            <w:vAlign w:val="center"/>
          </w:tcPr>
          <w:p w14:paraId="611E9AED" w14:textId="77777777" w:rsidR="00E27E31" w:rsidRPr="0090549F" w:rsidRDefault="00E27E31" w:rsidP="008A787E">
            <w:pPr>
              <w:pStyle w:val="Texto"/>
              <w:spacing w:line="234" w:lineRule="exact"/>
              <w:ind w:firstLine="0"/>
              <w:rPr>
                <w:szCs w:val="18"/>
              </w:rPr>
            </w:pPr>
            <w:r w:rsidRPr="0090549F">
              <w:rPr>
                <w:szCs w:val="18"/>
              </w:rPr>
              <w:t>FCI120806IX7</w:t>
            </w:r>
          </w:p>
        </w:tc>
        <w:tc>
          <w:tcPr>
            <w:tcW w:w="2736" w:type="pct"/>
            <w:shd w:val="clear" w:color="auto" w:fill="auto"/>
            <w:vAlign w:val="center"/>
          </w:tcPr>
          <w:p w14:paraId="6E2A61EB" w14:textId="77777777" w:rsidR="00E27E31" w:rsidRPr="0090549F" w:rsidRDefault="00E27E31" w:rsidP="008A787E">
            <w:pPr>
              <w:pStyle w:val="Texto"/>
              <w:spacing w:line="234" w:lineRule="exact"/>
              <w:ind w:firstLine="0"/>
              <w:rPr>
                <w:szCs w:val="18"/>
              </w:rPr>
            </w:pPr>
            <w:r w:rsidRPr="0090549F">
              <w:rPr>
                <w:szCs w:val="18"/>
              </w:rPr>
              <w:t xml:space="preserve">Fundación Comunidad de Interacción Educativa y Cultural A.C. </w:t>
            </w:r>
          </w:p>
        </w:tc>
        <w:tc>
          <w:tcPr>
            <w:tcW w:w="1065" w:type="pct"/>
            <w:shd w:val="clear" w:color="auto" w:fill="auto"/>
            <w:vAlign w:val="center"/>
          </w:tcPr>
          <w:p w14:paraId="6AFB5CD2" w14:textId="77777777" w:rsidR="00E27E31" w:rsidRPr="0090549F" w:rsidRDefault="00E27E31" w:rsidP="008A787E">
            <w:pPr>
              <w:pStyle w:val="Texto"/>
              <w:spacing w:line="234" w:lineRule="exact"/>
              <w:ind w:firstLine="0"/>
              <w:jc w:val="center"/>
              <w:rPr>
                <w:szCs w:val="18"/>
              </w:rPr>
            </w:pPr>
            <w:r w:rsidRPr="0090549F">
              <w:rPr>
                <w:szCs w:val="18"/>
              </w:rPr>
              <w:t>Becante</w:t>
            </w:r>
          </w:p>
        </w:tc>
      </w:tr>
      <w:tr w:rsidR="00E27E31" w:rsidRPr="0090549F" w14:paraId="7D584BF4" w14:textId="77777777">
        <w:tblPrEx>
          <w:tblCellMar>
            <w:top w:w="0" w:type="dxa"/>
            <w:bottom w:w="0" w:type="dxa"/>
          </w:tblCellMar>
        </w:tblPrEx>
        <w:trPr>
          <w:trHeight w:val="20"/>
        </w:trPr>
        <w:tc>
          <w:tcPr>
            <w:tcW w:w="1199" w:type="pct"/>
            <w:shd w:val="clear" w:color="auto" w:fill="auto"/>
            <w:vAlign w:val="center"/>
          </w:tcPr>
          <w:p w14:paraId="45CF7C07" w14:textId="77777777" w:rsidR="00E27E31" w:rsidRPr="0090549F" w:rsidRDefault="00E27E31" w:rsidP="008A787E">
            <w:pPr>
              <w:pStyle w:val="Texto"/>
              <w:spacing w:line="234" w:lineRule="exact"/>
              <w:ind w:firstLine="0"/>
              <w:rPr>
                <w:szCs w:val="18"/>
              </w:rPr>
            </w:pPr>
            <w:r w:rsidRPr="0090549F">
              <w:rPr>
                <w:szCs w:val="18"/>
              </w:rPr>
              <w:t>FAC180926LI4</w:t>
            </w:r>
          </w:p>
        </w:tc>
        <w:tc>
          <w:tcPr>
            <w:tcW w:w="2736" w:type="pct"/>
            <w:shd w:val="clear" w:color="auto" w:fill="auto"/>
            <w:vAlign w:val="center"/>
          </w:tcPr>
          <w:p w14:paraId="43D5EA11" w14:textId="77777777" w:rsidR="00E27E31" w:rsidRPr="0090549F" w:rsidRDefault="00E27E31" w:rsidP="008A787E">
            <w:pPr>
              <w:pStyle w:val="Texto"/>
              <w:spacing w:line="234" w:lineRule="exact"/>
              <w:ind w:firstLine="0"/>
              <w:rPr>
                <w:szCs w:val="18"/>
              </w:rPr>
            </w:pPr>
            <w:r w:rsidRPr="0090549F">
              <w:rPr>
                <w:szCs w:val="18"/>
              </w:rPr>
              <w:t xml:space="preserve">Fundación de Apoyo a Comunidades Vulnerables y sin Voz A.C. </w:t>
            </w:r>
          </w:p>
        </w:tc>
        <w:tc>
          <w:tcPr>
            <w:tcW w:w="1065" w:type="pct"/>
            <w:shd w:val="clear" w:color="auto" w:fill="auto"/>
            <w:vAlign w:val="center"/>
          </w:tcPr>
          <w:p w14:paraId="008159A2"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2FA74BF2" w14:textId="77777777">
        <w:tblPrEx>
          <w:tblCellMar>
            <w:top w:w="0" w:type="dxa"/>
            <w:bottom w:w="0" w:type="dxa"/>
          </w:tblCellMar>
        </w:tblPrEx>
        <w:trPr>
          <w:trHeight w:val="20"/>
        </w:trPr>
        <w:tc>
          <w:tcPr>
            <w:tcW w:w="1199" w:type="pct"/>
            <w:shd w:val="clear" w:color="auto" w:fill="auto"/>
            <w:vAlign w:val="center"/>
          </w:tcPr>
          <w:p w14:paraId="3F66C102" w14:textId="77777777" w:rsidR="00E27E31" w:rsidRPr="0090549F" w:rsidRDefault="00E27E31" w:rsidP="008A787E">
            <w:pPr>
              <w:pStyle w:val="Texto"/>
              <w:spacing w:line="234" w:lineRule="exact"/>
              <w:ind w:firstLine="0"/>
              <w:rPr>
                <w:szCs w:val="18"/>
              </w:rPr>
            </w:pPr>
            <w:r w:rsidRPr="0090549F">
              <w:rPr>
                <w:szCs w:val="18"/>
              </w:rPr>
              <w:t>FDC170215LQ1</w:t>
            </w:r>
          </w:p>
        </w:tc>
        <w:tc>
          <w:tcPr>
            <w:tcW w:w="2736" w:type="pct"/>
            <w:shd w:val="clear" w:color="auto" w:fill="auto"/>
            <w:vAlign w:val="center"/>
          </w:tcPr>
          <w:p w14:paraId="64074836" w14:textId="77777777" w:rsidR="00E27E31" w:rsidRPr="0090549F" w:rsidRDefault="00E27E31" w:rsidP="008A787E">
            <w:pPr>
              <w:pStyle w:val="Texto"/>
              <w:spacing w:line="234" w:lineRule="exact"/>
              <w:ind w:firstLine="0"/>
              <w:rPr>
                <w:szCs w:val="18"/>
              </w:rPr>
            </w:pPr>
            <w:r w:rsidRPr="0090549F">
              <w:rPr>
                <w:szCs w:val="18"/>
              </w:rPr>
              <w:t xml:space="preserve">Fundación de Difusión Cultural Tercera Llamada Acción A.C. </w:t>
            </w:r>
          </w:p>
        </w:tc>
        <w:tc>
          <w:tcPr>
            <w:tcW w:w="1065" w:type="pct"/>
            <w:shd w:val="clear" w:color="auto" w:fill="auto"/>
            <w:vAlign w:val="center"/>
          </w:tcPr>
          <w:p w14:paraId="066A1B55" w14:textId="77777777" w:rsidR="00E27E31" w:rsidRPr="0090549F" w:rsidRDefault="00E27E31" w:rsidP="008A787E">
            <w:pPr>
              <w:pStyle w:val="Texto"/>
              <w:spacing w:line="234" w:lineRule="exact"/>
              <w:ind w:firstLine="0"/>
              <w:jc w:val="center"/>
              <w:rPr>
                <w:szCs w:val="18"/>
              </w:rPr>
            </w:pPr>
            <w:r w:rsidRPr="0090549F">
              <w:rPr>
                <w:szCs w:val="18"/>
              </w:rPr>
              <w:t>Cultural</w:t>
            </w:r>
          </w:p>
        </w:tc>
      </w:tr>
      <w:tr w:rsidR="00E27E31" w:rsidRPr="0090549F" w14:paraId="4CC9FAFB" w14:textId="77777777">
        <w:tblPrEx>
          <w:tblCellMar>
            <w:top w:w="0" w:type="dxa"/>
            <w:bottom w:w="0" w:type="dxa"/>
          </w:tblCellMar>
        </w:tblPrEx>
        <w:trPr>
          <w:trHeight w:val="20"/>
        </w:trPr>
        <w:tc>
          <w:tcPr>
            <w:tcW w:w="1199" w:type="pct"/>
            <w:shd w:val="clear" w:color="auto" w:fill="auto"/>
            <w:vAlign w:val="center"/>
          </w:tcPr>
          <w:p w14:paraId="40194201" w14:textId="77777777" w:rsidR="00E27E31" w:rsidRPr="0090549F" w:rsidRDefault="00E27E31" w:rsidP="008A787E">
            <w:pPr>
              <w:pStyle w:val="Texto"/>
              <w:spacing w:line="234" w:lineRule="exact"/>
              <w:ind w:firstLine="0"/>
              <w:rPr>
                <w:szCs w:val="18"/>
              </w:rPr>
            </w:pPr>
            <w:r w:rsidRPr="0090549F">
              <w:rPr>
                <w:szCs w:val="18"/>
              </w:rPr>
              <w:t>FDA020430TD3</w:t>
            </w:r>
          </w:p>
        </w:tc>
        <w:tc>
          <w:tcPr>
            <w:tcW w:w="2736" w:type="pct"/>
            <w:shd w:val="clear" w:color="auto" w:fill="auto"/>
            <w:vAlign w:val="center"/>
          </w:tcPr>
          <w:p w14:paraId="2405F7F5" w14:textId="77777777" w:rsidR="00E27E31" w:rsidRPr="0090549F" w:rsidRDefault="00E27E31" w:rsidP="008A787E">
            <w:pPr>
              <w:pStyle w:val="Texto"/>
              <w:spacing w:line="234" w:lineRule="exact"/>
              <w:ind w:firstLine="0"/>
              <w:rPr>
                <w:szCs w:val="18"/>
              </w:rPr>
            </w:pPr>
            <w:r w:rsidRPr="0090549F">
              <w:rPr>
                <w:szCs w:val="18"/>
              </w:rPr>
              <w:t>Fundación Domus Alipio A.C.</w:t>
            </w:r>
          </w:p>
        </w:tc>
        <w:tc>
          <w:tcPr>
            <w:tcW w:w="1065" w:type="pct"/>
            <w:shd w:val="clear" w:color="auto" w:fill="auto"/>
            <w:vAlign w:val="center"/>
          </w:tcPr>
          <w:p w14:paraId="14063272"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0C4B1290" w14:textId="77777777">
        <w:tblPrEx>
          <w:tblCellMar>
            <w:top w:w="0" w:type="dxa"/>
            <w:bottom w:w="0" w:type="dxa"/>
          </w:tblCellMar>
        </w:tblPrEx>
        <w:trPr>
          <w:trHeight w:val="20"/>
        </w:trPr>
        <w:tc>
          <w:tcPr>
            <w:tcW w:w="1199" w:type="pct"/>
            <w:shd w:val="clear" w:color="auto" w:fill="auto"/>
            <w:vAlign w:val="center"/>
          </w:tcPr>
          <w:p w14:paraId="7BAE5888" w14:textId="77777777" w:rsidR="00E27E31" w:rsidRPr="0090549F" w:rsidRDefault="00E27E31" w:rsidP="008A787E">
            <w:pPr>
              <w:pStyle w:val="Texto"/>
              <w:spacing w:line="234" w:lineRule="exact"/>
              <w:ind w:firstLine="0"/>
              <w:rPr>
                <w:szCs w:val="18"/>
              </w:rPr>
            </w:pPr>
            <w:r w:rsidRPr="0090549F">
              <w:rPr>
                <w:szCs w:val="18"/>
              </w:rPr>
              <w:t>FGL861013NM5</w:t>
            </w:r>
          </w:p>
        </w:tc>
        <w:tc>
          <w:tcPr>
            <w:tcW w:w="2736" w:type="pct"/>
            <w:shd w:val="clear" w:color="auto" w:fill="auto"/>
            <w:vAlign w:val="center"/>
          </w:tcPr>
          <w:p w14:paraId="6A874214" w14:textId="77777777" w:rsidR="00E27E31" w:rsidRPr="0090549F" w:rsidRDefault="00E27E31" w:rsidP="008A787E">
            <w:pPr>
              <w:pStyle w:val="Texto"/>
              <w:spacing w:line="234" w:lineRule="exact"/>
              <w:ind w:firstLine="0"/>
              <w:rPr>
                <w:szCs w:val="18"/>
              </w:rPr>
            </w:pPr>
            <w:r w:rsidRPr="0090549F">
              <w:rPr>
                <w:szCs w:val="18"/>
              </w:rPr>
              <w:t xml:space="preserve">Fundación Guillermo Linage Olguin I.A.P. </w:t>
            </w:r>
          </w:p>
        </w:tc>
        <w:tc>
          <w:tcPr>
            <w:tcW w:w="1065" w:type="pct"/>
            <w:shd w:val="clear" w:color="auto" w:fill="auto"/>
            <w:vAlign w:val="center"/>
          </w:tcPr>
          <w:p w14:paraId="61FEF006" w14:textId="77777777" w:rsidR="00E27E31" w:rsidRPr="0090549F" w:rsidRDefault="00E27E31" w:rsidP="008A787E">
            <w:pPr>
              <w:pStyle w:val="Texto"/>
              <w:spacing w:line="234" w:lineRule="exact"/>
              <w:ind w:firstLine="0"/>
              <w:jc w:val="center"/>
              <w:rPr>
                <w:szCs w:val="18"/>
              </w:rPr>
            </w:pPr>
            <w:r w:rsidRPr="0090549F">
              <w:rPr>
                <w:szCs w:val="18"/>
              </w:rPr>
              <w:t>Becante</w:t>
            </w:r>
          </w:p>
        </w:tc>
      </w:tr>
      <w:tr w:rsidR="00E27E31" w:rsidRPr="0090549F" w14:paraId="3AD81AE3" w14:textId="77777777">
        <w:tblPrEx>
          <w:tblCellMar>
            <w:top w:w="0" w:type="dxa"/>
            <w:bottom w:w="0" w:type="dxa"/>
          </w:tblCellMar>
        </w:tblPrEx>
        <w:trPr>
          <w:trHeight w:val="20"/>
        </w:trPr>
        <w:tc>
          <w:tcPr>
            <w:tcW w:w="1199" w:type="pct"/>
            <w:shd w:val="clear" w:color="auto" w:fill="auto"/>
            <w:vAlign w:val="center"/>
          </w:tcPr>
          <w:p w14:paraId="3713E5DF" w14:textId="77777777" w:rsidR="00E27E31" w:rsidRPr="0090549F" w:rsidRDefault="00E27E31" w:rsidP="008A787E">
            <w:pPr>
              <w:pStyle w:val="Texto"/>
              <w:spacing w:line="234" w:lineRule="exact"/>
              <w:ind w:firstLine="0"/>
              <w:rPr>
                <w:szCs w:val="18"/>
              </w:rPr>
            </w:pPr>
            <w:r w:rsidRPr="0090549F">
              <w:rPr>
                <w:szCs w:val="18"/>
              </w:rPr>
              <w:t>FHP180104B82</w:t>
            </w:r>
          </w:p>
        </w:tc>
        <w:tc>
          <w:tcPr>
            <w:tcW w:w="2736" w:type="pct"/>
            <w:shd w:val="clear" w:color="auto" w:fill="auto"/>
            <w:vAlign w:val="center"/>
          </w:tcPr>
          <w:p w14:paraId="11666166" w14:textId="77777777" w:rsidR="00E27E31" w:rsidRPr="0090549F" w:rsidRDefault="00E27E31" w:rsidP="008A787E">
            <w:pPr>
              <w:pStyle w:val="Texto"/>
              <w:spacing w:line="234" w:lineRule="exact"/>
              <w:ind w:firstLine="0"/>
              <w:rPr>
                <w:szCs w:val="18"/>
              </w:rPr>
            </w:pPr>
            <w:r w:rsidRPr="0090549F">
              <w:rPr>
                <w:szCs w:val="18"/>
              </w:rPr>
              <w:t>Fundación Habi Promoviendo la Educación A.C.</w:t>
            </w:r>
          </w:p>
        </w:tc>
        <w:tc>
          <w:tcPr>
            <w:tcW w:w="1065" w:type="pct"/>
            <w:shd w:val="clear" w:color="auto" w:fill="auto"/>
            <w:vAlign w:val="center"/>
          </w:tcPr>
          <w:p w14:paraId="1FB3412D" w14:textId="77777777" w:rsidR="00E27E31" w:rsidRPr="0090549F" w:rsidRDefault="00E27E31" w:rsidP="008A787E">
            <w:pPr>
              <w:pStyle w:val="Texto"/>
              <w:spacing w:line="234" w:lineRule="exact"/>
              <w:ind w:firstLine="0"/>
              <w:jc w:val="center"/>
              <w:rPr>
                <w:szCs w:val="18"/>
              </w:rPr>
            </w:pPr>
            <w:r w:rsidRPr="0090549F">
              <w:rPr>
                <w:szCs w:val="18"/>
              </w:rPr>
              <w:t>Becante</w:t>
            </w:r>
          </w:p>
        </w:tc>
      </w:tr>
      <w:tr w:rsidR="00E27E31" w:rsidRPr="0090549F" w14:paraId="4FB6C05E" w14:textId="77777777">
        <w:tblPrEx>
          <w:tblCellMar>
            <w:top w:w="0" w:type="dxa"/>
            <w:bottom w:w="0" w:type="dxa"/>
          </w:tblCellMar>
        </w:tblPrEx>
        <w:trPr>
          <w:trHeight w:val="20"/>
        </w:trPr>
        <w:tc>
          <w:tcPr>
            <w:tcW w:w="1199" w:type="pct"/>
            <w:shd w:val="clear" w:color="auto" w:fill="auto"/>
            <w:vAlign w:val="center"/>
          </w:tcPr>
          <w:p w14:paraId="0F8C5182" w14:textId="77777777" w:rsidR="00E27E31" w:rsidRPr="0090549F" w:rsidRDefault="00E27E31" w:rsidP="008A787E">
            <w:pPr>
              <w:pStyle w:val="Texto"/>
              <w:spacing w:line="234" w:lineRule="exact"/>
              <w:ind w:firstLine="0"/>
              <w:rPr>
                <w:szCs w:val="18"/>
              </w:rPr>
            </w:pPr>
            <w:r w:rsidRPr="0090549F">
              <w:rPr>
                <w:szCs w:val="18"/>
              </w:rPr>
              <w:t>FIN100924UC3</w:t>
            </w:r>
          </w:p>
        </w:tc>
        <w:tc>
          <w:tcPr>
            <w:tcW w:w="2736" w:type="pct"/>
            <w:shd w:val="clear" w:color="auto" w:fill="auto"/>
            <w:vAlign w:val="center"/>
          </w:tcPr>
          <w:p w14:paraId="151F8FF1" w14:textId="77777777" w:rsidR="00E27E31" w:rsidRPr="0090549F" w:rsidRDefault="00E27E31" w:rsidP="008A787E">
            <w:pPr>
              <w:pStyle w:val="Texto"/>
              <w:spacing w:line="234" w:lineRule="exact"/>
              <w:ind w:firstLine="0"/>
              <w:rPr>
                <w:szCs w:val="18"/>
              </w:rPr>
            </w:pPr>
            <w:r w:rsidRPr="0090549F">
              <w:rPr>
                <w:szCs w:val="18"/>
              </w:rPr>
              <w:t>Fundación Inmaculada A.C</w:t>
            </w:r>
          </w:p>
        </w:tc>
        <w:tc>
          <w:tcPr>
            <w:tcW w:w="1065" w:type="pct"/>
            <w:shd w:val="clear" w:color="auto" w:fill="auto"/>
            <w:vAlign w:val="center"/>
          </w:tcPr>
          <w:p w14:paraId="76E1CE5D"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4335A493" w14:textId="77777777">
        <w:tblPrEx>
          <w:tblCellMar>
            <w:top w:w="0" w:type="dxa"/>
            <w:bottom w:w="0" w:type="dxa"/>
          </w:tblCellMar>
        </w:tblPrEx>
        <w:trPr>
          <w:trHeight w:val="20"/>
        </w:trPr>
        <w:tc>
          <w:tcPr>
            <w:tcW w:w="1199" w:type="pct"/>
            <w:shd w:val="clear" w:color="auto" w:fill="auto"/>
            <w:vAlign w:val="center"/>
          </w:tcPr>
          <w:p w14:paraId="30FEB648" w14:textId="77777777" w:rsidR="00E27E31" w:rsidRPr="0090549F" w:rsidRDefault="00E27E31" w:rsidP="008A787E">
            <w:pPr>
              <w:pStyle w:val="Texto"/>
              <w:spacing w:line="234" w:lineRule="exact"/>
              <w:ind w:firstLine="0"/>
              <w:rPr>
                <w:szCs w:val="18"/>
              </w:rPr>
            </w:pPr>
            <w:r w:rsidRPr="0090549F">
              <w:rPr>
                <w:szCs w:val="18"/>
              </w:rPr>
              <w:t>FPL030818NU0</w:t>
            </w:r>
          </w:p>
        </w:tc>
        <w:tc>
          <w:tcPr>
            <w:tcW w:w="2736" w:type="pct"/>
            <w:shd w:val="clear" w:color="auto" w:fill="auto"/>
            <w:vAlign w:val="center"/>
          </w:tcPr>
          <w:p w14:paraId="36A3C3B8" w14:textId="77777777" w:rsidR="00E27E31" w:rsidRPr="0090549F" w:rsidRDefault="00E27E31" w:rsidP="008A787E">
            <w:pPr>
              <w:pStyle w:val="Texto"/>
              <w:spacing w:line="234" w:lineRule="exact"/>
              <w:ind w:firstLine="0"/>
              <w:rPr>
                <w:szCs w:val="18"/>
              </w:rPr>
            </w:pPr>
            <w:r w:rsidRPr="0090549F">
              <w:rPr>
                <w:szCs w:val="18"/>
              </w:rPr>
              <w:t>Fundación La Planta S.C.</w:t>
            </w:r>
            <w:r w:rsidR="00810CDB" w:rsidRPr="0090549F">
              <w:rPr>
                <w:szCs w:val="18"/>
              </w:rPr>
              <w:t xml:space="preserve"> </w:t>
            </w:r>
          </w:p>
        </w:tc>
        <w:tc>
          <w:tcPr>
            <w:tcW w:w="1065" w:type="pct"/>
            <w:shd w:val="clear" w:color="auto" w:fill="auto"/>
            <w:vAlign w:val="center"/>
          </w:tcPr>
          <w:p w14:paraId="43984256" w14:textId="77777777" w:rsidR="00E27E31" w:rsidRPr="0090549F" w:rsidRDefault="00E27E31" w:rsidP="008A787E">
            <w:pPr>
              <w:pStyle w:val="Texto"/>
              <w:spacing w:line="234" w:lineRule="exact"/>
              <w:ind w:firstLine="0"/>
              <w:jc w:val="center"/>
              <w:rPr>
                <w:szCs w:val="18"/>
              </w:rPr>
            </w:pPr>
            <w:r w:rsidRPr="0090549F">
              <w:rPr>
                <w:szCs w:val="18"/>
              </w:rPr>
              <w:t>Ecológica</w:t>
            </w:r>
          </w:p>
        </w:tc>
      </w:tr>
      <w:tr w:rsidR="00E27E31" w:rsidRPr="0090549F" w14:paraId="1BC86DB4" w14:textId="77777777">
        <w:tblPrEx>
          <w:tblCellMar>
            <w:top w:w="0" w:type="dxa"/>
            <w:bottom w:w="0" w:type="dxa"/>
          </w:tblCellMar>
        </w:tblPrEx>
        <w:trPr>
          <w:trHeight w:val="20"/>
        </w:trPr>
        <w:tc>
          <w:tcPr>
            <w:tcW w:w="1199" w:type="pct"/>
            <w:shd w:val="clear" w:color="auto" w:fill="auto"/>
            <w:vAlign w:val="center"/>
          </w:tcPr>
          <w:p w14:paraId="7BF7723E" w14:textId="77777777" w:rsidR="00E27E31" w:rsidRPr="0090549F" w:rsidRDefault="00E27E31" w:rsidP="008A787E">
            <w:pPr>
              <w:pStyle w:val="Texto"/>
              <w:spacing w:line="234" w:lineRule="exact"/>
              <w:ind w:firstLine="0"/>
              <w:rPr>
                <w:szCs w:val="18"/>
              </w:rPr>
            </w:pPr>
            <w:r w:rsidRPr="0090549F">
              <w:rPr>
                <w:szCs w:val="18"/>
              </w:rPr>
              <w:t>FME160615LD4</w:t>
            </w:r>
          </w:p>
        </w:tc>
        <w:tc>
          <w:tcPr>
            <w:tcW w:w="2736" w:type="pct"/>
            <w:shd w:val="clear" w:color="auto" w:fill="auto"/>
            <w:vAlign w:val="center"/>
          </w:tcPr>
          <w:p w14:paraId="5EE6A25E" w14:textId="77777777" w:rsidR="00E27E31" w:rsidRPr="0090549F" w:rsidRDefault="00E27E31" w:rsidP="008A787E">
            <w:pPr>
              <w:pStyle w:val="Texto"/>
              <w:spacing w:line="234" w:lineRule="exact"/>
              <w:ind w:firstLine="0"/>
              <w:rPr>
                <w:szCs w:val="18"/>
              </w:rPr>
            </w:pPr>
            <w:r w:rsidRPr="0090549F">
              <w:rPr>
                <w:szCs w:val="18"/>
              </w:rPr>
              <w:t xml:space="preserve">Fundación Manos Extendidas Ángel Esteban A.C. </w:t>
            </w:r>
          </w:p>
        </w:tc>
        <w:tc>
          <w:tcPr>
            <w:tcW w:w="1065" w:type="pct"/>
            <w:shd w:val="clear" w:color="auto" w:fill="auto"/>
            <w:vAlign w:val="center"/>
          </w:tcPr>
          <w:p w14:paraId="50EFD4ED"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34F7E8A5" w14:textId="77777777">
        <w:tblPrEx>
          <w:tblCellMar>
            <w:top w:w="0" w:type="dxa"/>
            <w:bottom w:w="0" w:type="dxa"/>
          </w:tblCellMar>
        </w:tblPrEx>
        <w:trPr>
          <w:trHeight w:val="20"/>
        </w:trPr>
        <w:tc>
          <w:tcPr>
            <w:tcW w:w="1199" w:type="pct"/>
            <w:shd w:val="clear" w:color="auto" w:fill="auto"/>
            <w:vAlign w:val="center"/>
          </w:tcPr>
          <w:p w14:paraId="7325518D" w14:textId="77777777" w:rsidR="00E27E31" w:rsidRPr="0090549F" w:rsidRDefault="00E27E31" w:rsidP="008A787E">
            <w:pPr>
              <w:pStyle w:val="Texto"/>
              <w:spacing w:line="234" w:lineRule="exact"/>
              <w:ind w:firstLine="0"/>
              <w:rPr>
                <w:szCs w:val="18"/>
              </w:rPr>
            </w:pPr>
            <w:r w:rsidRPr="0090549F">
              <w:rPr>
                <w:szCs w:val="18"/>
              </w:rPr>
              <w:t>FMT120723CX1</w:t>
            </w:r>
          </w:p>
        </w:tc>
        <w:tc>
          <w:tcPr>
            <w:tcW w:w="2736" w:type="pct"/>
            <w:shd w:val="clear" w:color="auto" w:fill="auto"/>
            <w:vAlign w:val="center"/>
          </w:tcPr>
          <w:p w14:paraId="79B69324" w14:textId="77777777" w:rsidR="00E27E31" w:rsidRPr="0090549F" w:rsidRDefault="00E27E31" w:rsidP="008A787E">
            <w:pPr>
              <w:pStyle w:val="Texto"/>
              <w:spacing w:line="234" w:lineRule="exact"/>
              <w:ind w:firstLine="0"/>
              <w:rPr>
                <w:szCs w:val="18"/>
              </w:rPr>
            </w:pPr>
            <w:r w:rsidRPr="0090549F">
              <w:rPr>
                <w:szCs w:val="18"/>
              </w:rPr>
              <w:t>Fundación Médica Tonantzin I.A.P.</w:t>
            </w:r>
          </w:p>
        </w:tc>
        <w:tc>
          <w:tcPr>
            <w:tcW w:w="1065" w:type="pct"/>
            <w:shd w:val="clear" w:color="auto" w:fill="auto"/>
            <w:vAlign w:val="center"/>
          </w:tcPr>
          <w:p w14:paraId="6C37D51F" w14:textId="77777777" w:rsidR="00E27E31" w:rsidRPr="0090549F" w:rsidRDefault="00E27E31" w:rsidP="008A787E">
            <w:pPr>
              <w:pStyle w:val="Texto"/>
              <w:spacing w:line="234" w:lineRule="exact"/>
              <w:ind w:firstLine="0"/>
              <w:jc w:val="center"/>
              <w:rPr>
                <w:szCs w:val="18"/>
              </w:rPr>
            </w:pPr>
            <w:r w:rsidRPr="0090549F">
              <w:rPr>
                <w:szCs w:val="18"/>
              </w:rPr>
              <w:t>Asistencial</w:t>
            </w:r>
          </w:p>
        </w:tc>
      </w:tr>
      <w:tr w:rsidR="00E27E31" w:rsidRPr="0090549F" w14:paraId="1108F232" w14:textId="77777777">
        <w:tblPrEx>
          <w:tblCellMar>
            <w:top w:w="0" w:type="dxa"/>
            <w:bottom w:w="0" w:type="dxa"/>
          </w:tblCellMar>
        </w:tblPrEx>
        <w:trPr>
          <w:trHeight w:val="20"/>
        </w:trPr>
        <w:tc>
          <w:tcPr>
            <w:tcW w:w="1199" w:type="pct"/>
            <w:shd w:val="clear" w:color="auto" w:fill="auto"/>
            <w:vAlign w:val="center"/>
          </w:tcPr>
          <w:p w14:paraId="25A4C873" w14:textId="77777777" w:rsidR="00E27E31" w:rsidRPr="0090549F" w:rsidRDefault="00E27E31" w:rsidP="008A787E">
            <w:pPr>
              <w:pStyle w:val="Texto"/>
              <w:spacing w:line="228" w:lineRule="exact"/>
              <w:ind w:firstLine="0"/>
              <w:rPr>
                <w:szCs w:val="18"/>
              </w:rPr>
            </w:pPr>
            <w:r w:rsidRPr="0090549F">
              <w:rPr>
                <w:szCs w:val="18"/>
              </w:rPr>
              <w:t>FMR980527MU5</w:t>
            </w:r>
          </w:p>
        </w:tc>
        <w:tc>
          <w:tcPr>
            <w:tcW w:w="2736" w:type="pct"/>
            <w:shd w:val="clear" w:color="auto" w:fill="auto"/>
            <w:vAlign w:val="center"/>
          </w:tcPr>
          <w:p w14:paraId="3DAABAB2" w14:textId="77777777" w:rsidR="00E27E31" w:rsidRPr="0090549F" w:rsidRDefault="00E27E31" w:rsidP="008A787E">
            <w:pPr>
              <w:pStyle w:val="Texto"/>
              <w:spacing w:line="228" w:lineRule="exact"/>
              <w:ind w:firstLine="0"/>
              <w:rPr>
                <w:szCs w:val="18"/>
              </w:rPr>
            </w:pPr>
            <w:r w:rsidRPr="0090549F">
              <w:rPr>
                <w:szCs w:val="18"/>
              </w:rPr>
              <w:t xml:space="preserve">Fundación Mexicana de Reintegración Social Reintegra A.C. </w:t>
            </w:r>
          </w:p>
        </w:tc>
        <w:tc>
          <w:tcPr>
            <w:tcW w:w="1065" w:type="pct"/>
            <w:shd w:val="clear" w:color="auto" w:fill="auto"/>
            <w:vAlign w:val="center"/>
          </w:tcPr>
          <w:p w14:paraId="59C90D1D"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167CA6BB" w14:textId="77777777">
        <w:tblPrEx>
          <w:tblCellMar>
            <w:top w:w="0" w:type="dxa"/>
            <w:bottom w:w="0" w:type="dxa"/>
          </w:tblCellMar>
        </w:tblPrEx>
        <w:trPr>
          <w:trHeight w:val="20"/>
        </w:trPr>
        <w:tc>
          <w:tcPr>
            <w:tcW w:w="1199" w:type="pct"/>
            <w:shd w:val="clear" w:color="auto" w:fill="auto"/>
            <w:vAlign w:val="center"/>
          </w:tcPr>
          <w:p w14:paraId="1F4027C8" w14:textId="77777777" w:rsidR="00E27E31" w:rsidRPr="0090549F" w:rsidRDefault="00E27E31" w:rsidP="008A787E">
            <w:pPr>
              <w:pStyle w:val="Texto"/>
              <w:spacing w:line="228" w:lineRule="exact"/>
              <w:ind w:firstLine="0"/>
              <w:rPr>
                <w:szCs w:val="18"/>
              </w:rPr>
            </w:pPr>
            <w:r w:rsidRPr="0090549F">
              <w:rPr>
                <w:szCs w:val="18"/>
              </w:rPr>
              <w:t>FMR190716L77</w:t>
            </w:r>
          </w:p>
        </w:tc>
        <w:tc>
          <w:tcPr>
            <w:tcW w:w="2736" w:type="pct"/>
            <w:shd w:val="clear" w:color="auto" w:fill="auto"/>
            <w:vAlign w:val="center"/>
          </w:tcPr>
          <w:p w14:paraId="7B42DF4C" w14:textId="77777777" w:rsidR="00E27E31" w:rsidRPr="0090549F" w:rsidRDefault="00E27E31" w:rsidP="008A787E">
            <w:pPr>
              <w:pStyle w:val="Texto"/>
              <w:spacing w:line="228" w:lineRule="exact"/>
              <w:ind w:firstLine="0"/>
              <w:rPr>
                <w:szCs w:val="18"/>
              </w:rPr>
            </w:pPr>
            <w:r w:rsidRPr="0090549F">
              <w:rPr>
                <w:szCs w:val="18"/>
              </w:rPr>
              <w:t>Fundación Misiones Rancho 3m I.A.S.P.</w:t>
            </w:r>
          </w:p>
        </w:tc>
        <w:tc>
          <w:tcPr>
            <w:tcW w:w="1065" w:type="pct"/>
            <w:shd w:val="clear" w:color="auto" w:fill="auto"/>
            <w:vAlign w:val="center"/>
          </w:tcPr>
          <w:p w14:paraId="4F7D56ED"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4F4652C5" w14:textId="77777777">
        <w:tblPrEx>
          <w:tblCellMar>
            <w:top w:w="0" w:type="dxa"/>
            <w:bottom w:w="0" w:type="dxa"/>
          </w:tblCellMar>
        </w:tblPrEx>
        <w:trPr>
          <w:trHeight w:val="20"/>
        </w:trPr>
        <w:tc>
          <w:tcPr>
            <w:tcW w:w="1199" w:type="pct"/>
            <w:shd w:val="clear" w:color="auto" w:fill="auto"/>
            <w:vAlign w:val="center"/>
          </w:tcPr>
          <w:p w14:paraId="4715053C" w14:textId="77777777" w:rsidR="00E27E31" w:rsidRPr="0090549F" w:rsidRDefault="00E27E31" w:rsidP="008A787E">
            <w:pPr>
              <w:pStyle w:val="Texto"/>
              <w:spacing w:line="228" w:lineRule="exact"/>
              <w:ind w:firstLine="0"/>
              <w:rPr>
                <w:szCs w:val="18"/>
              </w:rPr>
            </w:pPr>
            <w:r w:rsidRPr="0090549F">
              <w:rPr>
                <w:szCs w:val="18"/>
              </w:rPr>
              <w:t>FDB130128F64</w:t>
            </w:r>
          </w:p>
        </w:tc>
        <w:tc>
          <w:tcPr>
            <w:tcW w:w="2736" w:type="pct"/>
            <w:shd w:val="clear" w:color="auto" w:fill="auto"/>
            <w:vAlign w:val="center"/>
          </w:tcPr>
          <w:p w14:paraId="0C76BC92" w14:textId="77777777" w:rsidR="00E27E31" w:rsidRPr="0090549F" w:rsidRDefault="00E27E31" w:rsidP="008A787E">
            <w:pPr>
              <w:pStyle w:val="Texto"/>
              <w:spacing w:line="228" w:lineRule="exact"/>
              <w:ind w:firstLine="0"/>
              <w:rPr>
                <w:szCs w:val="18"/>
              </w:rPr>
            </w:pPr>
            <w:r w:rsidRPr="0090549F">
              <w:rPr>
                <w:szCs w:val="18"/>
              </w:rPr>
              <w:t xml:space="preserve">Fundación para el Desarrollo y Bienestar Yaakunah A.C. </w:t>
            </w:r>
          </w:p>
        </w:tc>
        <w:tc>
          <w:tcPr>
            <w:tcW w:w="1065" w:type="pct"/>
            <w:shd w:val="clear" w:color="auto" w:fill="auto"/>
            <w:vAlign w:val="center"/>
          </w:tcPr>
          <w:p w14:paraId="422CE47C"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30AC9940" w14:textId="77777777">
        <w:tblPrEx>
          <w:tblCellMar>
            <w:top w:w="0" w:type="dxa"/>
            <w:bottom w:w="0" w:type="dxa"/>
          </w:tblCellMar>
        </w:tblPrEx>
        <w:trPr>
          <w:trHeight w:val="20"/>
        </w:trPr>
        <w:tc>
          <w:tcPr>
            <w:tcW w:w="1199" w:type="pct"/>
            <w:shd w:val="clear" w:color="auto" w:fill="auto"/>
            <w:vAlign w:val="center"/>
          </w:tcPr>
          <w:p w14:paraId="57E234B8" w14:textId="77777777" w:rsidR="00E27E31" w:rsidRPr="0090549F" w:rsidRDefault="00E27E31" w:rsidP="008A787E">
            <w:pPr>
              <w:pStyle w:val="Texto"/>
              <w:spacing w:line="228" w:lineRule="exact"/>
              <w:ind w:firstLine="0"/>
              <w:rPr>
                <w:szCs w:val="18"/>
              </w:rPr>
            </w:pPr>
            <w:r w:rsidRPr="0090549F">
              <w:rPr>
                <w:szCs w:val="18"/>
              </w:rPr>
              <w:t>FPE881118LY2</w:t>
            </w:r>
          </w:p>
        </w:tc>
        <w:tc>
          <w:tcPr>
            <w:tcW w:w="2736" w:type="pct"/>
            <w:shd w:val="clear" w:color="auto" w:fill="auto"/>
            <w:vAlign w:val="center"/>
          </w:tcPr>
          <w:p w14:paraId="1C0D58ED" w14:textId="77777777" w:rsidR="00E27E31" w:rsidRPr="0090549F" w:rsidRDefault="00E27E31" w:rsidP="008A787E">
            <w:pPr>
              <w:pStyle w:val="Texto"/>
              <w:spacing w:line="228" w:lineRule="exact"/>
              <w:ind w:firstLine="0"/>
              <w:rPr>
                <w:szCs w:val="18"/>
              </w:rPr>
            </w:pPr>
            <w:r w:rsidRPr="0090549F">
              <w:rPr>
                <w:szCs w:val="18"/>
              </w:rPr>
              <w:t>Fundación Patronato de Escuela de Extensión Agustin Anfossi I.A.P.</w:t>
            </w:r>
          </w:p>
        </w:tc>
        <w:tc>
          <w:tcPr>
            <w:tcW w:w="1065" w:type="pct"/>
            <w:shd w:val="clear" w:color="auto" w:fill="auto"/>
            <w:vAlign w:val="center"/>
          </w:tcPr>
          <w:p w14:paraId="47194D05"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7C83AA53" w14:textId="77777777">
        <w:tblPrEx>
          <w:tblCellMar>
            <w:top w:w="0" w:type="dxa"/>
            <w:bottom w:w="0" w:type="dxa"/>
          </w:tblCellMar>
        </w:tblPrEx>
        <w:trPr>
          <w:trHeight w:val="20"/>
        </w:trPr>
        <w:tc>
          <w:tcPr>
            <w:tcW w:w="1199" w:type="pct"/>
            <w:shd w:val="clear" w:color="auto" w:fill="auto"/>
            <w:vAlign w:val="center"/>
          </w:tcPr>
          <w:p w14:paraId="687FFD52" w14:textId="77777777" w:rsidR="00E27E31" w:rsidRPr="0090549F" w:rsidRDefault="00E27E31" w:rsidP="008A787E">
            <w:pPr>
              <w:pStyle w:val="Texto"/>
              <w:spacing w:line="238" w:lineRule="exact"/>
              <w:ind w:firstLine="0"/>
              <w:rPr>
                <w:szCs w:val="18"/>
              </w:rPr>
            </w:pPr>
            <w:r w:rsidRPr="0090549F">
              <w:rPr>
                <w:szCs w:val="18"/>
              </w:rPr>
              <w:t>FPC151005GB8</w:t>
            </w:r>
          </w:p>
        </w:tc>
        <w:tc>
          <w:tcPr>
            <w:tcW w:w="2736" w:type="pct"/>
            <w:shd w:val="clear" w:color="auto" w:fill="auto"/>
            <w:vAlign w:val="center"/>
          </w:tcPr>
          <w:p w14:paraId="11262129" w14:textId="77777777" w:rsidR="00E27E31" w:rsidRPr="0090549F" w:rsidRDefault="00E27E31" w:rsidP="008A787E">
            <w:pPr>
              <w:pStyle w:val="Texto"/>
              <w:spacing w:line="238" w:lineRule="exact"/>
              <w:ind w:firstLine="0"/>
              <w:rPr>
                <w:szCs w:val="18"/>
              </w:rPr>
            </w:pPr>
            <w:r w:rsidRPr="0090549F">
              <w:rPr>
                <w:szCs w:val="18"/>
              </w:rPr>
              <w:t>Fundación Providencia Contigo A.C.</w:t>
            </w:r>
            <w:r w:rsidR="00810CDB" w:rsidRPr="0090549F">
              <w:rPr>
                <w:szCs w:val="18"/>
              </w:rPr>
              <w:t xml:space="preserve"> </w:t>
            </w:r>
          </w:p>
        </w:tc>
        <w:tc>
          <w:tcPr>
            <w:tcW w:w="1065" w:type="pct"/>
            <w:shd w:val="clear" w:color="auto" w:fill="auto"/>
            <w:vAlign w:val="center"/>
          </w:tcPr>
          <w:p w14:paraId="7ED2EAB9"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4C3A7862" w14:textId="77777777">
        <w:tblPrEx>
          <w:tblCellMar>
            <w:top w:w="0" w:type="dxa"/>
            <w:bottom w:w="0" w:type="dxa"/>
          </w:tblCellMar>
        </w:tblPrEx>
        <w:trPr>
          <w:trHeight w:val="20"/>
        </w:trPr>
        <w:tc>
          <w:tcPr>
            <w:tcW w:w="1199" w:type="pct"/>
            <w:shd w:val="clear" w:color="auto" w:fill="auto"/>
            <w:vAlign w:val="center"/>
          </w:tcPr>
          <w:p w14:paraId="622A1A60" w14:textId="77777777" w:rsidR="00E27E31" w:rsidRPr="0090549F" w:rsidRDefault="00E27E31" w:rsidP="008A787E">
            <w:pPr>
              <w:pStyle w:val="Texto"/>
              <w:spacing w:line="238" w:lineRule="exact"/>
              <w:ind w:firstLine="0"/>
              <w:rPr>
                <w:szCs w:val="18"/>
              </w:rPr>
            </w:pPr>
            <w:r w:rsidRPr="0090549F">
              <w:rPr>
                <w:szCs w:val="18"/>
              </w:rPr>
              <w:t>FRA970911FJ1</w:t>
            </w:r>
          </w:p>
        </w:tc>
        <w:tc>
          <w:tcPr>
            <w:tcW w:w="2736" w:type="pct"/>
            <w:shd w:val="clear" w:color="auto" w:fill="auto"/>
            <w:vAlign w:val="center"/>
          </w:tcPr>
          <w:p w14:paraId="0442C832" w14:textId="77777777" w:rsidR="00E27E31" w:rsidRPr="0090549F" w:rsidRDefault="00E27E31" w:rsidP="008A787E">
            <w:pPr>
              <w:pStyle w:val="Texto"/>
              <w:spacing w:line="238" w:lineRule="exact"/>
              <w:ind w:firstLine="0"/>
              <w:rPr>
                <w:szCs w:val="18"/>
              </w:rPr>
            </w:pPr>
            <w:r w:rsidRPr="0090549F">
              <w:rPr>
                <w:szCs w:val="18"/>
              </w:rPr>
              <w:t>Fundación Renacimiento de Apoyo a la Infancia que Labora, Estudia y Supera I.A.P.</w:t>
            </w:r>
            <w:r w:rsidR="00810CDB" w:rsidRPr="0090549F">
              <w:rPr>
                <w:szCs w:val="18"/>
              </w:rPr>
              <w:t xml:space="preserve"> </w:t>
            </w:r>
          </w:p>
        </w:tc>
        <w:tc>
          <w:tcPr>
            <w:tcW w:w="1065" w:type="pct"/>
            <w:shd w:val="clear" w:color="auto" w:fill="auto"/>
            <w:vAlign w:val="center"/>
          </w:tcPr>
          <w:p w14:paraId="1106C82F"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54EFDC80" w14:textId="77777777">
        <w:tblPrEx>
          <w:tblCellMar>
            <w:top w:w="0" w:type="dxa"/>
            <w:bottom w:w="0" w:type="dxa"/>
          </w:tblCellMar>
        </w:tblPrEx>
        <w:trPr>
          <w:trHeight w:val="20"/>
        </w:trPr>
        <w:tc>
          <w:tcPr>
            <w:tcW w:w="1199" w:type="pct"/>
            <w:shd w:val="clear" w:color="auto" w:fill="auto"/>
            <w:vAlign w:val="center"/>
          </w:tcPr>
          <w:p w14:paraId="7A29221D" w14:textId="77777777" w:rsidR="00E27E31" w:rsidRPr="0090549F" w:rsidRDefault="00E27E31" w:rsidP="008A787E">
            <w:pPr>
              <w:pStyle w:val="Texto"/>
              <w:spacing w:line="238" w:lineRule="exact"/>
              <w:ind w:firstLine="0"/>
              <w:rPr>
                <w:szCs w:val="18"/>
              </w:rPr>
            </w:pPr>
            <w:r w:rsidRPr="0090549F">
              <w:rPr>
                <w:szCs w:val="18"/>
              </w:rPr>
              <w:t>FRE141205BX8</w:t>
            </w:r>
          </w:p>
        </w:tc>
        <w:tc>
          <w:tcPr>
            <w:tcW w:w="2736" w:type="pct"/>
            <w:shd w:val="clear" w:color="auto" w:fill="auto"/>
            <w:vAlign w:val="center"/>
          </w:tcPr>
          <w:p w14:paraId="170E9C90" w14:textId="77777777" w:rsidR="00E27E31" w:rsidRPr="0090549F" w:rsidRDefault="00E27E31" w:rsidP="008A787E">
            <w:pPr>
              <w:pStyle w:val="Texto"/>
              <w:spacing w:line="238" w:lineRule="exact"/>
              <w:ind w:firstLine="0"/>
              <w:rPr>
                <w:szCs w:val="18"/>
              </w:rPr>
            </w:pPr>
            <w:r w:rsidRPr="0090549F">
              <w:rPr>
                <w:szCs w:val="18"/>
              </w:rPr>
              <w:t xml:space="preserve">Fundación Robótica para la Educación A.C. </w:t>
            </w:r>
          </w:p>
        </w:tc>
        <w:tc>
          <w:tcPr>
            <w:tcW w:w="1065" w:type="pct"/>
            <w:shd w:val="clear" w:color="auto" w:fill="auto"/>
            <w:vAlign w:val="center"/>
          </w:tcPr>
          <w:p w14:paraId="2698F4B0" w14:textId="77777777" w:rsidR="00E27E31" w:rsidRPr="0090549F" w:rsidRDefault="00E27E31" w:rsidP="008A787E">
            <w:pPr>
              <w:pStyle w:val="Texto"/>
              <w:spacing w:line="238" w:lineRule="exact"/>
              <w:ind w:firstLine="0"/>
              <w:jc w:val="center"/>
              <w:rPr>
                <w:szCs w:val="18"/>
              </w:rPr>
            </w:pPr>
            <w:r w:rsidRPr="0090549F">
              <w:rPr>
                <w:szCs w:val="18"/>
              </w:rPr>
              <w:t>Desarrollo Social</w:t>
            </w:r>
          </w:p>
        </w:tc>
      </w:tr>
      <w:tr w:rsidR="00E27E31" w:rsidRPr="0090549F" w14:paraId="4E1521E4" w14:textId="77777777">
        <w:tblPrEx>
          <w:tblCellMar>
            <w:top w:w="0" w:type="dxa"/>
            <w:bottom w:w="0" w:type="dxa"/>
          </w:tblCellMar>
        </w:tblPrEx>
        <w:trPr>
          <w:trHeight w:val="20"/>
        </w:trPr>
        <w:tc>
          <w:tcPr>
            <w:tcW w:w="1199" w:type="pct"/>
            <w:shd w:val="clear" w:color="auto" w:fill="auto"/>
            <w:vAlign w:val="center"/>
          </w:tcPr>
          <w:p w14:paraId="10EB0F2B" w14:textId="77777777" w:rsidR="00E27E31" w:rsidRPr="0090549F" w:rsidRDefault="00E27E31" w:rsidP="008A787E">
            <w:pPr>
              <w:pStyle w:val="Texto"/>
              <w:spacing w:line="238" w:lineRule="exact"/>
              <w:ind w:firstLine="0"/>
              <w:rPr>
                <w:szCs w:val="18"/>
              </w:rPr>
            </w:pPr>
            <w:r w:rsidRPr="0090549F">
              <w:rPr>
                <w:szCs w:val="18"/>
              </w:rPr>
              <w:t>FRL851216DU1</w:t>
            </w:r>
          </w:p>
        </w:tc>
        <w:tc>
          <w:tcPr>
            <w:tcW w:w="2736" w:type="pct"/>
            <w:shd w:val="clear" w:color="auto" w:fill="auto"/>
            <w:vAlign w:val="center"/>
          </w:tcPr>
          <w:p w14:paraId="24B190FB" w14:textId="77777777" w:rsidR="00E27E31" w:rsidRPr="0090549F" w:rsidRDefault="00E27E31" w:rsidP="008A787E">
            <w:pPr>
              <w:pStyle w:val="Texto"/>
              <w:spacing w:line="238" w:lineRule="exact"/>
              <w:ind w:firstLine="0"/>
              <w:rPr>
                <w:szCs w:val="18"/>
              </w:rPr>
            </w:pPr>
            <w:r w:rsidRPr="0090549F">
              <w:rPr>
                <w:szCs w:val="18"/>
              </w:rPr>
              <w:t xml:space="preserve">Fundación Rotaria de la Laguna A.C. </w:t>
            </w:r>
          </w:p>
        </w:tc>
        <w:tc>
          <w:tcPr>
            <w:tcW w:w="1065" w:type="pct"/>
            <w:shd w:val="clear" w:color="auto" w:fill="auto"/>
            <w:vAlign w:val="center"/>
          </w:tcPr>
          <w:p w14:paraId="4B13B50A"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5108E416" w14:textId="77777777">
        <w:tblPrEx>
          <w:tblCellMar>
            <w:top w:w="0" w:type="dxa"/>
            <w:bottom w:w="0" w:type="dxa"/>
          </w:tblCellMar>
        </w:tblPrEx>
        <w:trPr>
          <w:trHeight w:val="20"/>
        </w:trPr>
        <w:tc>
          <w:tcPr>
            <w:tcW w:w="1199" w:type="pct"/>
            <w:shd w:val="clear" w:color="auto" w:fill="auto"/>
            <w:vAlign w:val="center"/>
          </w:tcPr>
          <w:p w14:paraId="1BC1F8D4" w14:textId="77777777" w:rsidR="00E27E31" w:rsidRPr="0090549F" w:rsidRDefault="00E27E31" w:rsidP="008A787E">
            <w:pPr>
              <w:pStyle w:val="Texto"/>
              <w:spacing w:line="228" w:lineRule="exact"/>
              <w:ind w:firstLine="0"/>
              <w:rPr>
                <w:szCs w:val="18"/>
              </w:rPr>
            </w:pPr>
            <w:r w:rsidRPr="0090549F">
              <w:rPr>
                <w:szCs w:val="18"/>
              </w:rPr>
              <w:t>FRP030829782</w:t>
            </w:r>
          </w:p>
        </w:tc>
        <w:tc>
          <w:tcPr>
            <w:tcW w:w="2736" w:type="pct"/>
            <w:shd w:val="clear" w:color="auto" w:fill="auto"/>
            <w:vAlign w:val="center"/>
          </w:tcPr>
          <w:p w14:paraId="7B739E0D" w14:textId="77777777" w:rsidR="00E27E31" w:rsidRPr="0090549F" w:rsidRDefault="00E27E31" w:rsidP="008A787E">
            <w:pPr>
              <w:pStyle w:val="Texto"/>
              <w:spacing w:line="228" w:lineRule="exact"/>
              <w:ind w:firstLine="0"/>
              <w:rPr>
                <w:szCs w:val="18"/>
              </w:rPr>
            </w:pPr>
            <w:r w:rsidRPr="0090549F">
              <w:rPr>
                <w:szCs w:val="18"/>
              </w:rPr>
              <w:t xml:space="preserve">Fundación Rubén Púas Olivares A.C. </w:t>
            </w:r>
          </w:p>
        </w:tc>
        <w:tc>
          <w:tcPr>
            <w:tcW w:w="1065" w:type="pct"/>
            <w:shd w:val="clear" w:color="auto" w:fill="auto"/>
            <w:vAlign w:val="center"/>
          </w:tcPr>
          <w:p w14:paraId="1D834C0A"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254537E1" w14:textId="77777777">
        <w:tblPrEx>
          <w:tblCellMar>
            <w:top w:w="0" w:type="dxa"/>
            <w:bottom w:w="0" w:type="dxa"/>
          </w:tblCellMar>
        </w:tblPrEx>
        <w:trPr>
          <w:trHeight w:val="20"/>
        </w:trPr>
        <w:tc>
          <w:tcPr>
            <w:tcW w:w="1199" w:type="pct"/>
            <w:shd w:val="clear" w:color="auto" w:fill="auto"/>
            <w:vAlign w:val="center"/>
          </w:tcPr>
          <w:p w14:paraId="5D2312A2" w14:textId="77777777" w:rsidR="00E27E31" w:rsidRPr="0090549F" w:rsidRDefault="00E27E31" w:rsidP="008A787E">
            <w:pPr>
              <w:pStyle w:val="Texto"/>
              <w:spacing w:line="228" w:lineRule="exact"/>
              <w:ind w:firstLine="0"/>
              <w:rPr>
                <w:szCs w:val="18"/>
              </w:rPr>
            </w:pPr>
            <w:r w:rsidRPr="0090549F">
              <w:rPr>
                <w:szCs w:val="18"/>
              </w:rPr>
              <w:t>FSF140320M19</w:t>
            </w:r>
          </w:p>
        </w:tc>
        <w:tc>
          <w:tcPr>
            <w:tcW w:w="2736" w:type="pct"/>
            <w:shd w:val="clear" w:color="auto" w:fill="auto"/>
            <w:vAlign w:val="center"/>
          </w:tcPr>
          <w:p w14:paraId="258EA73F" w14:textId="77777777" w:rsidR="00E27E31" w:rsidRPr="0090549F" w:rsidRDefault="00E27E31" w:rsidP="008A787E">
            <w:pPr>
              <w:pStyle w:val="Texto"/>
              <w:spacing w:line="228" w:lineRule="exact"/>
              <w:ind w:firstLine="0"/>
              <w:rPr>
                <w:szCs w:val="18"/>
              </w:rPr>
            </w:pPr>
            <w:r w:rsidRPr="0090549F">
              <w:rPr>
                <w:szCs w:val="18"/>
              </w:rPr>
              <w:t xml:space="preserve">Fundación San Felipe de la Calle A.C. </w:t>
            </w:r>
          </w:p>
        </w:tc>
        <w:tc>
          <w:tcPr>
            <w:tcW w:w="1065" w:type="pct"/>
            <w:shd w:val="clear" w:color="auto" w:fill="auto"/>
            <w:vAlign w:val="center"/>
          </w:tcPr>
          <w:p w14:paraId="6CB2DFEB"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60F84CA0" w14:textId="77777777">
        <w:tblPrEx>
          <w:tblCellMar>
            <w:top w:w="0" w:type="dxa"/>
            <w:bottom w:w="0" w:type="dxa"/>
          </w:tblCellMar>
        </w:tblPrEx>
        <w:trPr>
          <w:trHeight w:val="20"/>
        </w:trPr>
        <w:tc>
          <w:tcPr>
            <w:tcW w:w="1199" w:type="pct"/>
            <w:shd w:val="clear" w:color="auto" w:fill="auto"/>
            <w:vAlign w:val="center"/>
          </w:tcPr>
          <w:p w14:paraId="6B7D6FCD" w14:textId="77777777" w:rsidR="00E27E31" w:rsidRPr="0090549F" w:rsidRDefault="00E27E31" w:rsidP="008A787E">
            <w:pPr>
              <w:pStyle w:val="Texto"/>
              <w:spacing w:line="228" w:lineRule="exact"/>
              <w:ind w:firstLine="0"/>
              <w:rPr>
                <w:szCs w:val="18"/>
              </w:rPr>
            </w:pPr>
            <w:r w:rsidRPr="0090549F">
              <w:rPr>
                <w:szCs w:val="18"/>
              </w:rPr>
              <w:t>FTL160516J87</w:t>
            </w:r>
          </w:p>
        </w:tc>
        <w:tc>
          <w:tcPr>
            <w:tcW w:w="2736" w:type="pct"/>
            <w:shd w:val="clear" w:color="auto" w:fill="auto"/>
            <w:vAlign w:val="center"/>
          </w:tcPr>
          <w:p w14:paraId="46370D19" w14:textId="77777777" w:rsidR="00E27E31" w:rsidRPr="0090549F" w:rsidRDefault="00E27E31" w:rsidP="008A787E">
            <w:pPr>
              <w:pStyle w:val="Texto"/>
              <w:spacing w:line="228" w:lineRule="exact"/>
              <w:ind w:firstLine="0"/>
              <w:rPr>
                <w:szCs w:val="18"/>
              </w:rPr>
            </w:pPr>
            <w:r w:rsidRPr="0090549F">
              <w:rPr>
                <w:szCs w:val="18"/>
              </w:rPr>
              <w:t>Fundación Tlatilca A.C.</w:t>
            </w:r>
          </w:p>
        </w:tc>
        <w:tc>
          <w:tcPr>
            <w:tcW w:w="1065" w:type="pct"/>
            <w:shd w:val="clear" w:color="auto" w:fill="auto"/>
            <w:vAlign w:val="center"/>
          </w:tcPr>
          <w:p w14:paraId="48FE5B10"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501AFF13" w14:textId="77777777">
        <w:tblPrEx>
          <w:tblCellMar>
            <w:top w:w="0" w:type="dxa"/>
            <w:bottom w:w="0" w:type="dxa"/>
          </w:tblCellMar>
        </w:tblPrEx>
        <w:trPr>
          <w:trHeight w:val="20"/>
        </w:trPr>
        <w:tc>
          <w:tcPr>
            <w:tcW w:w="1199" w:type="pct"/>
            <w:shd w:val="clear" w:color="auto" w:fill="auto"/>
            <w:vAlign w:val="center"/>
          </w:tcPr>
          <w:p w14:paraId="30A091D5" w14:textId="77777777" w:rsidR="00E27E31" w:rsidRPr="0090549F" w:rsidRDefault="00E27E31" w:rsidP="008A787E">
            <w:pPr>
              <w:pStyle w:val="Texto"/>
              <w:spacing w:line="238" w:lineRule="exact"/>
              <w:ind w:firstLine="0"/>
              <w:rPr>
                <w:szCs w:val="18"/>
              </w:rPr>
            </w:pPr>
            <w:r w:rsidRPr="0090549F">
              <w:rPr>
                <w:szCs w:val="18"/>
              </w:rPr>
              <w:t>FUD9508241D8</w:t>
            </w:r>
          </w:p>
        </w:tc>
        <w:tc>
          <w:tcPr>
            <w:tcW w:w="2736" w:type="pct"/>
            <w:shd w:val="clear" w:color="auto" w:fill="auto"/>
            <w:vAlign w:val="center"/>
          </w:tcPr>
          <w:p w14:paraId="1B076DF3" w14:textId="77777777" w:rsidR="00E27E31" w:rsidRPr="0090549F" w:rsidRDefault="00E27E31" w:rsidP="008A787E">
            <w:pPr>
              <w:pStyle w:val="Texto"/>
              <w:spacing w:line="238" w:lineRule="exact"/>
              <w:ind w:firstLine="0"/>
              <w:rPr>
                <w:szCs w:val="18"/>
              </w:rPr>
            </w:pPr>
            <w:r w:rsidRPr="0090549F">
              <w:rPr>
                <w:szCs w:val="18"/>
              </w:rPr>
              <w:t>Fundación Umbral I.A.P.</w:t>
            </w:r>
            <w:r w:rsidR="00810CDB" w:rsidRPr="0090549F">
              <w:rPr>
                <w:szCs w:val="18"/>
              </w:rPr>
              <w:t xml:space="preserve"> </w:t>
            </w:r>
          </w:p>
        </w:tc>
        <w:tc>
          <w:tcPr>
            <w:tcW w:w="1065" w:type="pct"/>
            <w:shd w:val="clear" w:color="auto" w:fill="auto"/>
            <w:vAlign w:val="center"/>
          </w:tcPr>
          <w:p w14:paraId="0711C764"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6BD3E6E8" w14:textId="77777777">
        <w:tblPrEx>
          <w:tblCellMar>
            <w:top w:w="0" w:type="dxa"/>
            <w:bottom w:w="0" w:type="dxa"/>
          </w:tblCellMar>
        </w:tblPrEx>
        <w:trPr>
          <w:trHeight w:val="20"/>
        </w:trPr>
        <w:tc>
          <w:tcPr>
            <w:tcW w:w="1199" w:type="pct"/>
            <w:shd w:val="clear" w:color="auto" w:fill="auto"/>
            <w:vAlign w:val="center"/>
          </w:tcPr>
          <w:p w14:paraId="36B85B23" w14:textId="77777777" w:rsidR="00E27E31" w:rsidRPr="0090549F" w:rsidRDefault="00E27E31" w:rsidP="008A787E">
            <w:pPr>
              <w:pStyle w:val="Texto"/>
              <w:spacing w:line="238" w:lineRule="exact"/>
              <w:ind w:firstLine="0"/>
              <w:rPr>
                <w:szCs w:val="18"/>
              </w:rPr>
            </w:pPr>
            <w:r w:rsidRPr="0090549F">
              <w:rPr>
                <w:szCs w:val="18"/>
              </w:rPr>
              <w:t>FUC160516GP4</w:t>
            </w:r>
          </w:p>
        </w:tc>
        <w:tc>
          <w:tcPr>
            <w:tcW w:w="2736" w:type="pct"/>
            <w:shd w:val="clear" w:color="auto" w:fill="auto"/>
            <w:vAlign w:val="center"/>
          </w:tcPr>
          <w:p w14:paraId="598D2262" w14:textId="77777777" w:rsidR="00E27E31" w:rsidRPr="0090549F" w:rsidRDefault="00E27E31" w:rsidP="008A787E">
            <w:pPr>
              <w:pStyle w:val="Texto"/>
              <w:spacing w:line="238" w:lineRule="exact"/>
              <w:ind w:firstLine="0"/>
              <w:rPr>
                <w:szCs w:val="18"/>
              </w:rPr>
            </w:pPr>
            <w:r w:rsidRPr="0090549F">
              <w:rPr>
                <w:szCs w:val="18"/>
              </w:rPr>
              <w:t xml:space="preserve">Fundación Una Causa Un Ángel A.C. </w:t>
            </w:r>
          </w:p>
        </w:tc>
        <w:tc>
          <w:tcPr>
            <w:tcW w:w="1065" w:type="pct"/>
            <w:shd w:val="clear" w:color="auto" w:fill="auto"/>
            <w:vAlign w:val="center"/>
          </w:tcPr>
          <w:p w14:paraId="166CED2F"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1133E459" w14:textId="77777777">
        <w:tblPrEx>
          <w:tblCellMar>
            <w:top w:w="0" w:type="dxa"/>
            <w:bottom w:w="0" w:type="dxa"/>
          </w:tblCellMar>
        </w:tblPrEx>
        <w:trPr>
          <w:trHeight w:val="20"/>
        </w:trPr>
        <w:tc>
          <w:tcPr>
            <w:tcW w:w="1199" w:type="pct"/>
            <w:shd w:val="clear" w:color="auto" w:fill="auto"/>
            <w:vAlign w:val="center"/>
          </w:tcPr>
          <w:p w14:paraId="3B4E5362" w14:textId="77777777" w:rsidR="00E27E31" w:rsidRPr="0090549F" w:rsidRDefault="00E27E31" w:rsidP="008A787E">
            <w:pPr>
              <w:pStyle w:val="Texto"/>
              <w:spacing w:line="228" w:lineRule="exact"/>
              <w:ind w:firstLine="0"/>
              <w:rPr>
                <w:szCs w:val="18"/>
              </w:rPr>
            </w:pPr>
            <w:r w:rsidRPr="0090549F">
              <w:rPr>
                <w:szCs w:val="18"/>
              </w:rPr>
              <w:t>FUA0310202V8</w:t>
            </w:r>
          </w:p>
        </w:tc>
        <w:tc>
          <w:tcPr>
            <w:tcW w:w="2736" w:type="pct"/>
            <w:shd w:val="clear" w:color="auto" w:fill="auto"/>
            <w:vAlign w:val="center"/>
          </w:tcPr>
          <w:p w14:paraId="46E1AF3E" w14:textId="77777777" w:rsidR="00E27E31" w:rsidRPr="0090549F" w:rsidRDefault="00E27E31" w:rsidP="008A787E">
            <w:pPr>
              <w:pStyle w:val="Texto"/>
              <w:spacing w:line="228" w:lineRule="exact"/>
              <w:ind w:firstLine="0"/>
              <w:rPr>
                <w:szCs w:val="18"/>
              </w:rPr>
            </w:pPr>
            <w:r w:rsidRPr="0090549F">
              <w:rPr>
                <w:szCs w:val="18"/>
              </w:rPr>
              <w:t xml:space="preserve">Fundación Universidad Autónoma del Estado de México A.C. </w:t>
            </w:r>
          </w:p>
        </w:tc>
        <w:tc>
          <w:tcPr>
            <w:tcW w:w="1065" w:type="pct"/>
            <w:shd w:val="clear" w:color="auto" w:fill="auto"/>
            <w:vAlign w:val="center"/>
          </w:tcPr>
          <w:p w14:paraId="5B0CB2CA" w14:textId="77777777" w:rsidR="00E27E31" w:rsidRPr="0090549F" w:rsidRDefault="00E27E31" w:rsidP="008A787E">
            <w:pPr>
              <w:pStyle w:val="Texto"/>
              <w:spacing w:line="228" w:lineRule="exact"/>
              <w:ind w:firstLine="0"/>
              <w:jc w:val="center"/>
              <w:rPr>
                <w:szCs w:val="18"/>
              </w:rPr>
            </w:pPr>
            <w:r w:rsidRPr="0090549F">
              <w:rPr>
                <w:szCs w:val="18"/>
              </w:rPr>
              <w:t>Apoyo Económico</w:t>
            </w:r>
          </w:p>
        </w:tc>
      </w:tr>
      <w:tr w:rsidR="00E27E31" w:rsidRPr="0090549F" w14:paraId="7CA210CE" w14:textId="77777777">
        <w:tblPrEx>
          <w:tblCellMar>
            <w:top w:w="0" w:type="dxa"/>
            <w:bottom w:w="0" w:type="dxa"/>
          </w:tblCellMar>
        </w:tblPrEx>
        <w:trPr>
          <w:trHeight w:val="20"/>
        </w:trPr>
        <w:tc>
          <w:tcPr>
            <w:tcW w:w="1199" w:type="pct"/>
            <w:shd w:val="clear" w:color="auto" w:fill="auto"/>
            <w:vAlign w:val="center"/>
          </w:tcPr>
          <w:p w14:paraId="0ECBF291" w14:textId="77777777" w:rsidR="00E27E31" w:rsidRPr="0090549F" w:rsidRDefault="00E27E31" w:rsidP="008A787E">
            <w:pPr>
              <w:pStyle w:val="Texto"/>
              <w:spacing w:line="228" w:lineRule="exact"/>
              <w:ind w:firstLine="0"/>
              <w:rPr>
                <w:szCs w:val="18"/>
              </w:rPr>
            </w:pPr>
            <w:r w:rsidRPr="0090549F">
              <w:rPr>
                <w:szCs w:val="18"/>
              </w:rPr>
              <w:t>FUR160123M91</w:t>
            </w:r>
          </w:p>
        </w:tc>
        <w:tc>
          <w:tcPr>
            <w:tcW w:w="2736" w:type="pct"/>
            <w:shd w:val="clear" w:color="auto" w:fill="auto"/>
            <w:vAlign w:val="center"/>
          </w:tcPr>
          <w:p w14:paraId="41255C0C" w14:textId="77777777" w:rsidR="00E27E31" w:rsidRPr="0090549F" w:rsidRDefault="00E27E31" w:rsidP="008A787E">
            <w:pPr>
              <w:pStyle w:val="Texto"/>
              <w:spacing w:line="228" w:lineRule="exact"/>
              <w:ind w:firstLine="0"/>
              <w:rPr>
                <w:szCs w:val="18"/>
              </w:rPr>
            </w:pPr>
            <w:r w:rsidRPr="0090549F">
              <w:rPr>
                <w:szCs w:val="18"/>
              </w:rPr>
              <w:t xml:space="preserve">Fundación Uriel I.A.P. </w:t>
            </w:r>
          </w:p>
        </w:tc>
        <w:tc>
          <w:tcPr>
            <w:tcW w:w="1065" w:type="pct"/>
            <w:shd w:val="clear" w:color="auto" w:fill="auto"/>
            <w:vAlign w:val="center"/>
          </w:tcPr>
          <w:p w14:paraId="51491B1D"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40953C08" w14:textId="77777777">
        <w:tblPrEx>
          <w:tblCellMar>
            <w:top w:w="0" w:type="dxa"/>
            <w:bottom w:w="0" w:type="dxa"/>
          </w:tblCellMar>
        </w:tblPrEx>
        <w:trPr>
          <w:trHeight w:val="20"/>
        </w:trPr>
        <w:tc>
          <w:tcPr>
            <w:tcW w:w="1199" w:type="pct"/>
            <w:shd w:val="clear" w:color="auto" w:fill="auto"/>
            <w:vAlign w:val="center"/>
          </w:tcPr>
          <w:p w14:paraId="706BB6E7" w14:textId="77777777" w:rsidR="00E27E31" w:rsidRPr="0090549F" w:rsidRDefault="00E27E31" w:rsidP="008A787E">
            <w:pPr>
              <w:pStyle w:val="Texto"/>
              <w:spacing w:line="228" w:lineRule="exact"/>
              <w:ind w:firstLine="0"/>
              <w:rPr>
                <w:szCs w:val="18"/>
              </w:rPr>
            </w:pPr>
            <w:r w:rsidRPr="0090549F">
              <w:rPr>
                <w:szCs w:val="18"/>
              </w:rPr>
              <w:t>FVP100722V46</w:t>
            </w:r>
          </w:p>
        </w:tc>
        <w:tc>
          <w:tcPr>
            <w:tcW w:w="2736" w:type="pct"/>
            <w:shd w:val="clear" w:color="auto" w:fill="auto"/>
            <w:vAlign w:val="center"/>
          </w:tcPr>
          <w:p w14:paraId="6F54B6B9" w14:textId="77777777" w:rsidR="00E27E31" w:rsidRPr="0090549F" w:rsidRDefault="00E27E31" w:rsidP="008A787E">
            <w:pPr>
              <w:pStyle w:val="Texto"/>
              <w:spacing w:line="228" w:lineRule="exact"/>
              <w:ind w:firstLine="0"/>
              <w:rPr>
                <w:szCs w:val="18"/>
              </w:rPr>
            </w:pPr>
            <w:r w:rsidRPr="0090549F">
              <w:rPr>
                <w:szCs w:val="18"/>
              </w:rPr>
              <w:t>Fundación Valle La Paz A.C.</w:t>
            </w:r>
            <w:r w:rsidR="00810CDB" w:rsidRPr="0090549F">
              <w:rPr>
                <w:szCs w:val="18"/>
              </w:rPr>
              <w:t xml:space="preserve"> </w:t>
            </w:r>
          </w:p>
        </w:tc>
        <w:tc>
          <w:tcPr>
            <w:tcW w:w="1065" w:type="pct"/>
            <w:shd w:val="clear" w:color="auto" w:fill="auto"/>
            <w:vAlign w:val="center"/>
          </w:tcPr>
          <w:p w14:paraId="1FF2CC52"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053EA66E" w14:textId="77777777">
        <w:tblPrEx>
          <w:tblCellMar>
            <w:top w:w="0" w:type="dxa"/>
            <w:bottom w:w="0" w:type="dxa"/>
          </w:tblCellMar>
        </w:tblPrEx>
        <w:trPr>
          <w:trHeight w:val="20"/>
        </w:trPr>
        <w:tc>
          <w:tcPr>
            <w:tcW w:w="1199" w:type="pct"/>
            <w:shd w:val="clear" w:color="auto" w:fill="auto"/>
            <w:vAlign w:val="center"/>
          </w:tcPr>
          <w:p w14:paraId="382CDB5E" w14:textId="77777777" w:rsidR="00E27E31" w:rsidRPr="0090549F" w:rsidRDefault="00E27E31" w:rsidP="008A787E">
            <w:pPr>
              <w:pStyle w:val="Texto"/>
              <w:spacing w:line="238" w:lineRule="exact"/>
              <w:ind w:firstLine="0"/>
              <w:rPr>
                <w:szCs w:val="18"/>
              </w:rPr>
            </w:pPr>
            <w:r w:rsidRPr="0090549F">
              <w:rPr>
                <w:szCs w:val="18"/>
              </w:rPr>
              <w:t>FVA000202485</w:t>
            </w:r>
          </w:p>
        </w:tc>
        <w:tc>
          <w:tcPr>
            <w:tcW w:w="2736" w:type="pct"/>
            <w:shd w:val="clear" w:color="auto" w:fill="auto"/>
            <w:vAlign w:val="center"/>
          </w:tcPr>
          <w:p w14:paraId="2BE88489" w14:textId="77777777" w:rsidR="00E27E31" w:rsidRPr="0090549F" w:rsidRDefault="00E27E31" w:rsidP="008A787E">
            <w:pPr>
              <w:pStyle w:val="Texto"/>
              <w:spacing w:line="238" w:lineRule="exact"/>
              <w:ind w:firstLine="0"/>
              <w:rPr>
                <w:szCs w:val="18"/>
              </w:rPr>
            </w:pPr>
            <w:r w:rsidRPr="0090549F">
              <w:rPr>
                <w:szCs w:val="18"/>
              </w:rPr>
              <w:t xml:space="preserve">Fundación Vida Activo Veinte-Treinta A.C. </w:t>
            </w:r>
          </w:p>
        </w:tc>
        <w:tc>
          <w:tcPr>
            <w:tcW w:w="1065" w:type="pct"/>
            <w:shd w:val="clear" w:color="auto" w:fill="auto"/>
            <w:vAlign w:val="center"/>
          </w:tcPr>
          <w:p w14:paraId="12313804"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06258A63" w14:textId="77777777">
        <w:tblPrEx>
          <w:tblCellMar>
            <w:top w:w="0" w:type="dxa"/>
            <w:bottom w:w="0" w:type="dxa"/>
          </w:tblCellMar>
        </w:tblPrEx>
        <w:trPr>
          <w:trHeight w:val="20"/>
        </w:trPr>
        <w:tc>
          <w:tcPr>
            <w:tcW w:w="1199" w:type="pct"/>
            <w:shd w:val="clear" w:color="auto" w:fill="auto"/>
            <w:vAlign w:val="center"/>
          </w:tcPr>
          <w:p w14:paraId="4F838D8C" w14:textId="77777777" w:rsidR="00E27E31" w:rsidRPr="0090549F" w:rsidRDefault="00E27E31" w:rsidP="008A787E">
            <w:pPr>
              <w:pStyle w:val="Texto"/>
              <w:spacing w:line="238" w:lineRule="exact"/>
              <w:ind w:firstLine="0"/>
              <w:rPr>
                <w:szCs w:val="18"/>
              </w:rPr>
            </w:pPr>
            <w:r w:rsidRPr="0090549F">
              <w:rPr>
                <w:szCs w:val="18"/>
              </w:rPr>
              <w:t>FVA070907HU0</w:t>
            </w:r>
          </w:p>
        </w:tc>
        <w:tc>
          <w:tcPr>
            <w:tcW w:w="2736" w:type="pct"/>
            <w:shd w:val="clear" w:color="auto" w:fill="auto"/>
            <w:vAlign w:val="center"/>
          </w:tcPr>
          <w:p w14:paraId="04DA078F" w14:textId="77777777" w:rsidR="00E27E31" w:rsidRPr="0090549F" w:rsidRDefault="00E27E31" w:rsidP="008A787E">
            <w:pPr>
              <w:pStyle w:val="Texto"/>
              <w:spacing w:line="238" w:lineRule="exact"/>
              <w:ind w:firstLine="0"/>
              <w:rPr>
                <w:szCs w:val="18"/>
              </w:rPr>
            </w:pPr>
            <w:r w:rsidRPr="0090549F">
              <w:rPr>
                <w:szCs w:val="18"/>
              </w:rPr>
              <w:t>Fundación Volver a Vivir I.A.P.</w:t>
            </w:r>
          </w:p>
        </w:tc>
        <w:tc>
          <w:tcPr>
            <w:tcW w:w="1065" w:type="pct"/>
            <w:shd w:val="clear" w:color="auto" w:fill="auto"/>
            <w:vAlign w:val="center"/>
          </w:tcPr>
          <w:p w14:paraId="3B60A84E"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25994210" w14:textId="77777777">
        <w:tblPrEx>
          <w:tblCellMar>
            <w:top w:w="0" w:type="dxa"/>
            <w:bottom w:w="0" w:type="dxa"/>
          </w:tblCellMar>
        </w:tblPrEx>
        <w:trPr>
          <w:trHeight w:val="20"/>
        </w:trPr>
        <w:tc>
          <w:tcPr>
            <w:tcW w:w="1199" w:type="pct"/>
            <w:shd w:val="clear" w:color="auto" w:fill="auto"/>
            <w:vAlign w:val="center"/>
          </w:tcPr>
          <w:p w14:paraId="693AA778" w14:textId="77777777" w:rsidR="00E27E31" w:rsidRPr="0090549F" w:rsidRDefault="00E27E31" w:rsidP="008A787E">
            <w:pPr>
              <w:pStyle w:val="Texto"/>
              <w:spacing w:line="238" w:lineRule="exact"/>
              <w:ind w:firstLine="0"/>
              <w:rPr>
                <w:szCs w:val="18"/>
              </w:rPr>
            </w:pPr>
            <w:r w:rsidRPr="0090549F">
              <w:rPr>
                <w:szCs w:val="18"/>
              </w:rPr>
              <w:t>FYD160224H33</w:t>
            </w:r>
          </w:p>
        </w:tc>
        <w:tc>
          <w:tcPr>
            <w:tcW w:w="2736" w:type="pct"/>
            <w:shd w:val="clear" w:color="auto" w:fill="auto"/>
            <w:vAlign w:val="center"/>
          </w:tcPr>
          <w:p w14:paraId="0A378695" w14:textId="77777777" w:rsidR="00E27E31" w:rsidRPr="0090549F" w:rsidRDefault="00E27E31" w:rsidP="008A787E">
            <w:pPr>
              <w:pStyle w:val="Texto"/>
              <w:spacing w:line="238" w:lineRule="exact"/>
              <w:ind w:firstLine="0"/>
              <w:rPr>
                <w:szCs w:val="18"/>
              </w:rPr>
            </w:pPr>
            <w:r w:rsidRPr="0090549F">
              <w:rPr>
                <w:szCs w:val="18"/>
              </w:rPr>
              <w:t>Fundación Yanco Darien A.C.</w:t>
            </w:r>
            <w:r w:rsidR="00810CDB" w:rsidRPr="0090549F">
              <w:rPr>
                <w:szCs w:val="18"/>
              </w:rPr>
              <w:t xml:space="preserve"> </w:t>
            </w:r>
          </w:p>
        </w:tc>
        <w:tc>
          <w:tcPr>
            <w:tcW w:w="1065" w:type="pct"/>
            <w:shd w:val="clear" w:color="auto" w:fill="auto"/>
            <w:vAlign w:val="center"/>
          </w:tcPr>
          <w:p w14:paraId="0F32A965"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5DE94FC0" w14:textId="77777777">
        <w:tblPrEx>
          <w:tblCellMar>
            <w:top w:w="0" w:type="dxa"/>
            <w:bottom w:w="0" w:type="dxa"/>
          </w:tblCellMar>
        </w:tblPrEx>
        <w:trPr>
          <w:trHeight w:val="20"/>
        </w:trPr>
        <w:tc>
          <w:tcPr>
            <w:tcW w:w="1199" w:type="pct"/>
            <w:shd w:val="clear" w:color="auto" w:fill="auto"/>
            <w:vAlign w:val="center"/>
          </w:tcPr>
          <w:p w14:paraId="03882666" w14:textId="77777777" w:rsidR="00E27E31" w:rsidRPr="0090549F" w:rsidRDefault="00E27E31" w:rsidP="008A787E">
            <w:pPr>
              <w:pStyle w:val="Texto"/>
              <w:spacing w:line="238" w:lineRule="exact"/>
              <w:ind w:firstLine="0"/>
              <w:rPr>
                <w:szCs w:val="18"/>
              </w:rPr>
            </w:pPr>
            <w:r w:rsidRPr="0090549F">
              <w:rPr>
                <w:szCs w:val="18"/>
              </w:rPr>
              <w:t>FRG160830DQ0</w:t>
            </w:r>
          </w:p>
        </w:tc>
        <w:tc>
          <w:tcPr>
            <w:tcW w:w="2736" w:type="pct"/>
            <w:shd w:val="clear" w:color="auto" w:fill="auto"/>
            <w:vAlign w:val="center"/>
          </w:tcPr>
          <w:p w14:paraId="1935CE94" w14:textId="77777777" w:rsidR="00E27E31" w:rsidRPr="0090549F" w:rsidRDefault="00E27E31" w:rsidP="008A787E">
            <w:pPr>
              <w:pStyle w:val="Texto"/>
              <w:spacing w:line="238" w:lineRule="exact"/>
              <w:ind w:firstLine="0"/>
              <w:rPr>
                <w:szCs w:val="18"/>
              </w:rPr>
            </w:pPr>
            <w:r w:rsidRPr="0090549F">
              <w:rPr>
                <w:szCs w:val="18"/>
              </w:rPr>
              <w:t xml:space="preserve">Fundación, Roberto G. Rivera, de la Mano por el Bien Social A.C. </w:t>
            </w:r>
          </w:p>
        </w:tc>
        <w:tc>
          <w:tcPr>
            <w:tcW w:w="1065" w:type="pct"/>
            <w:shd w:val="clear" w:color="auto" w:fill="auto"/>
            <w:vAlign w:val="center"/>
          </w:tcPr>
          <w:p w14:paraId="4042CE18"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65AAD7DE" w14:textId="77777777">
        <w:tblPrEx>
          <w:tblCellMar>
            <w:top w:w="0" w:type="dxa"/>
            <w:bottom w:w="0" w:type="dxa"/>
          </w:tblCellMar>
        </w:tblPrEx>
        <w:trPr>
          <w:trHeight w:val="20"/>
        </w:trPr>
        <w:tc>
          <w:tcPr>
            <w:tcW w:w="1199" w:type="pct"/>
            <w:shd w:val="clear" w:color="auto" w:fill="auto"/>
            <w:vAlign w:val="center"/>
          </w:tcPr>
          <w:p w14:paraId="5AA55B34" w14:textId="77777777" w:rsidR="00E27E31" w:rsidRPr="0090549F" w:rsidRDefault="00E27E31" w:rsidP="008A787E">
            <w:pPr>
              <w:pStyle w:val="Texto"/>
              <w:spacing w:line="238" w:lineRule="exact"/>
              <w:ind w:firstLine="0"/>
              <w:rPr>
                <w:szCs w:val="18"/>
              </w:rPr>
            </w:pPr>
            <w:r w:rsidRPr="0090549F">
              <w:rPr>
                <w:szCs w:val="18"/>
              </w:rPr>
              <w:t>GRE980326LC3</w:t>
            </w:r>
          </w:p>
        </w:tc>
        <w:tc>
          <w:tcPr>
            <w:tcW w:w="2736" w:type="pct"/>
            <w:shd w:val="clear" w:color="auto" w:fill="auto"/>
            <w:vAlign w:val="center"/>
          </w:tcPr>
          <w:p w14:paraId="14A8CDA8" w14:textId="77777777" w:rsidR="00E27E31" w:rsidRPr="0090549F" w:rsidRDefault="00E27E31" w:rsidP="008A787E">
            <w:pPr>
              <w:pStyle w:val="Texto"/>
              <w:spacing w:line="238" w:lineRule="exact"/>
              <w:ind w:firstLine="0"/>
              <w:rPr>
                <w:szCs w:val="18"/>
              </w:rPr>
            </w:pPr>
            <w:r w:rsidRPr="0090549F">
              <w:rPr>
                <w:szCs w:val="18"/>
              </w:rPr>
              <w:t>Grupo Reto de Ensenada A.C.</w:t>
            </w:r>
            <w:r w:rsidR="00810CDB" w:rsidRPr="0090549F">
              <w:rPr>
                <w:szCs w:val="18"/>
              </w:rPr>
              <w:t xml:space="preserve"> </w:t>
            </w:r>
          </w:p>
        </w:tc>
        <w:tc>
          <w:tcPr>
            <w:tcW w:w="1065" w:type="pct"/>
            <w:shd w:val="clear" w:color="auto" w:fill="auto"/>
            <w:vAlign w:val="center"/>
          </w:tcPr>
          <w:p w14:paraId="2AE671DC"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00873AF4" w14:textId="77777777">
        <w:tblPrEx>
          <w:tblCellMar>
            <w:top w:w="0" w:type="dxa"/>
            <w:bottom w:w="0" w:type="dxa"/>
          </w:tblCellMar>
        </w:tblPrEx>
        <w:trPr>
          <w:trHeight w:val="20"/>
        </w:trPr>
        <w:tc>
          <w:tcPr>
            <w:tcW w:w="1199" w:type="pct"/>
            <w:shd w:val="clear" w:color="auto" w:fill="auto"/>
            <w:vAlign w:val="center"/>
          </w:tcPr>
          <w:p w14:paraId="66283C68" w14:textId="77777777" w:rsidR="00E27E31" w:rsidRPr="0090549F" w:rsidRDefault="00E27E31" w:rsidP="008A787E">
            <w:pPr>
              <w:pStyle w:val="Texto"/>
              <w:spacing w:line="228" w:lineRule="exact"/>
              <w:ind w:firstLine="0"/>
              <w:rPr>
                <w:szCs w:val="18"/>
              </w:rPr>
            </w:pPr>
            <w:r w:rsidRPr="0090549F">
              <w:rPr>
                <w:szCs w:val="18"/>
              </w:rPr>
              <w:t>GED120330P74</w:t>
            </w:r>
          </w:p>
        </w:tc>
        <w:tc>
          <w:tcPr>
            <w:tcW w:w="2736" w:type="pct"/>
            <w:shd w:val="clear" w:color="auto" w:fill="auto"/>
            <w:vAlign w:val="center"/>
          </w:tcPr>
          <w:p w14:paraId="30A25D0A" w14:textId="77777777" w:rsidR="00E27E31" w:rsidRPr="0090549F" w:rsidRDefault="00E27E31" w:rsidP="008A787E">
            <w:pPr>
              <w:pStyle w:val="Texto"/>
              <w:spacing w:line="228" w:lineRule="exact"/>
              <w:ind w:firstLine="0"/>
              <w:rPr>
                <w:szCs w:val="18"/>
              </w:rPr>
            </w:pPr>
            <w:r w:rsidRPr="0090549F">
              <w:rPr>
                <w:szCs w:val="18"/>
              </w:rPr>
              <w:t>Guardería Espacio de Vida A.C.</w:t>
            </w:r>
            <w:r w:rsidR="00810CDB" w:rsidRPr="0090549F">
              <w:rPr>
                <w:szCs w:val="18"/>
              </w:rPr>
              <w:t xml:space="preserve"> </w:t>
            </w:r>
          </w:p>
        </w:tc>
        <w:tc>
          <w:tcPr>
            <w:tcW w:w="1065" w:type="pct"/>
            <w:shd w:val="clear" w:color="auto" w:fill="auto"/>
            <w:vAlign w:val="center"/>
          </w:tcPr>
          <w:p w14:paraId="5FD81AC1"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59959BDF" w14:textId="77777777">
        <w:tblPrEx>
          <w:tblCellMar>
            <w:top w:w="0" w:type="dxa"/>
            <w:bottom w:w="0" w:type="dxa"/>
          </w:tblCellMar>
        </w:tblPrEx>
        <w:trPr>
          <w:trHeight w:val="20"/>
        </w:trPr>
        <w:tc>
          <w:tcPr>
            <w:tcW w:w="1199" w:type="pct"/>
            <w:shd w:val="clear" w:color="auto" w:fill="auto"/>
            <w:vAlign w:val="center"/>
          </w:tcPr>
          <w:p w14:paraId="5EED5823" w14:textId="77777777" w:rsidR="00E27E31" w:rsidRPr="0090549F" w:rsidRDefault="00E27E31" w:rsidP="008A787E">
            <w:pPr>
              <w:pStyle w:val="Texto"/>
              <w:spacing w:line="228" w:lineRule="exact"/>
              <w:ind w:firstLine="0"/>
              <w:rPr>
                <w:szCs w:val="18"/>
              </w:rPr>
            </w:pPr>
            <w:r w:rsidRPr="0090549F">
              <w:rPr>
                <w:szCs w:val="18"/>
              </w:rPr>
              <w:t>GUM030717FJ3</w:t>
            </w:r>
          </w:p>
        </w:tc>
        <w:tc>
          <w:tcPr>
            <w:tcW w:w="2736" w:type="pct"/>
            <w:shd w:val="clear" w:color="auto" w:fill="auto"/>
            <w:vAlign w:val="center"/>
          </w:tcPr>
          <w:p w14:paraId="525B2B14" w14:textId="77777777" w:rsidR="00E27E31" w:rsidRPr="0090549F" w:rsidRDefault="00E27E31" w:rsidP="008A787E">
            <w:pPr>
              <w:pStyle w:val="Texto"/>
              <w:spacing w:line="228" w:lineRule="exact"/>
              <w:ind w:firstLine="0"/>
              <w:rPr>
                <w:szCs w:val="18"/>
              </w:rPr>
            </w:pPr>
            <w:r w:rsidRPr="0090549F">
              <w:rPr>
                <w:szCs w:val="18"/>
              </w:rPr>
              <w:t xml:space="preserve">Gumatri A.C. </w:t>
            </w:r>
          </w:p>
        </w:tc>
        <w:tc>
          <w:tcPr>
            <w:tcW w:w="1065" w:type="pct"/>
            <w:shd w:val="clear" w:color="auto" w:fill="auto"/>
            <w:vAlign w:val="center"/>
          </w:tcPr>
          <w:p w14:paraId="0E9086F2"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6DC0B979" w14:textId="77777777">
        <w:tblPrEx>
          <w:tblCellMar>
            <w:top w:w="0" w:type="dxa"/>
            <w:bottom w:w="0" w:type="dxa"/>
          </w:tblCellMar>
        </w:tblPrEx>
        <w:trPr>
          <w:trHeight w:val="20"/>
        </w:trPr>
        <w:tc>
          <w:tcPr>
            <w:tcW w:w="1199" w:type="pct"/>
            <w:shd w:val="clear" w:color="auto" w:fill="auto"/>
            <w:vAlign w:val="center"/>
          </w:tcPr>
          <w:p w14:paraId="5B89AF6C" w14:textId="77777777" w:rsidR="00E27E31" w:rsidRPr="0090549F" w:rsidRDefault="00E27E31" w:rsidP="008A787E">
            <w:pPr>
              <w:pStyle w:val="Texto"/>
              <w:spacing w:line="228" w:lineRule="exact"/>
              <w:ind w:firstLine="0"/>
              <w:rPr>
                <w:szCs w:val="18"/>
              </w:rPr>
            </w:pPr>
            <w:r w:rsidRPr="0090549F">
              <w:rPr>
                <w:szCs w:val="18"/>
              </w:rPr>
              <w:t>HBS941109C55</w:t>
            </w:r>
          </w:p>
        </w:tc>
        <w:tc>
          <w:tcPr>
            <w:tcW w:w="2736" w:type="pct"/>
            <w:shd w:val="clear" w:color="auto" w:fill="auto"/>
            <w:vAlign w:val="center"/>
          </w:tcPr>
          <w:p w14:paraId="4C1BB446" w14:textId="77777777" w:rsidR="00E27E31" w:rsidRPr="0090549F" w:rsidRDefault="00E27E31" w:rsidP="008A787E">
            <w:pPr>
              <w:pStyle w:val="Texto"/>
              <w:spacing w:line="228" w:lineRule="exact"/>
              <w:ind w:firstLine="0"/>
              <w:rPr>
                <w:szCs w:val="18"/>
              </w:rPr>
            </w:pPr>
            <w:r w:rsidRPr="0090549F">
              <w:rPr>
                <w:szCs w:val="18"/>
              </w:rPr>
              <w:t xml:space="preserve">Hñañhu Batsi de San Andrés Daboxtha A.C. </w:t>
            </w:r>
          </w:p>
        </w:tc>
        <w:tc>
          <w:tcPr>
            <w:tcW w:w="1065" w:type="pct"/>
            <w:shd w:val="clear" w:color="auto" w:fill="auto"/>
            <w:vAlign w:val="center"/>
          </w:tcPr>
          <w:p w14:paraId="5DDFCCCD"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7CA891E1" w14:textId="77777777">
        <w:tblPrEx>
          <w:tblCellMar>
            <w:top w:w="0" w:type="dxa"/>
            <w:bottom w:w="0" w:type="dxa"/>
          </w:tblCellMar>
        </w:tblPrEx>
        <w:trPr>
          <w:trHeight w:val="20"/>
        </w:trPr>
        <w:tc>
          <w:tcPr>
            <w:tcW w:w="1199" w:type="pct"/>
            <w:shd w:val="clear" w:color="auto" w:fill="auto"/>
            <w:vAlign w:val="center"/>
          </w:tcPr>
          <w:p w14:paraId="15985178" w14:textId="77777777" w:rsidR="00E27E31" w:rsidRPr="0090549F" w:rsidRDefault="00E27E31" w:rsidP="008A787E">
            <w:pPr>
              <w:pStyle w:val="Texto"/>
              <w:spacing w:line="228" w:lineRule="exact"/>
              <w:ind w:firstLine="0"/>
              <w:rPr>
                <w:szCs w:val="18"/>
              </w:rPr>
            </w:pPr>
            <w:r w:rsidRPr="0090549F">
              <w:rPr>
                <w:szCs w:val="18"/>
              </w:rPr>
              <w:t>IAM070413NL8</w:t>
            </w:r>
          </w:p>
        </w:tc>
        <w:tc>
          <w:tcPr>
            <w:tcW w:w="2736" w:type="pct"/>
            <w:shd w:val="clear" w:color="auto" w:fill="auto"/>
            <w:vAlign w:val="center"/>
          </w:tcPr>
          <w:p w14:paraId="0F7A1B79" w14:textId="77777777" w:rsidR="00E27E31" w:rsidRPr="0090549F" w:rsidRDefault="00E27E31" w:rsidP="008A787E">
            <w:pPr>
              <w:pStyle w:val="Texto"/>
              <w:spacing w:line="228" w:lineRule="exact"/>
              <w:ind w:firstLine="0"/>
              <w:rPr>
                <w:szCs w:val="18"/>
              </w:rPr>
            </w:pPr>
            <w:r w:rsidRPr="0090549F">
              <w:rPr>
                <w:szCs w:val="18"/>
              </w:rPr>
              <w:t xml:space="preserve">Imperio de Amor A.C. </w:t>
            </w:r>
          </w:p>
        </w:tc>
        <w:tc>
          <w:tcPr>
            <w:tcW w:w="1065" w:type="pct"/>
            <w:shd w:val="clear" w:color="auto" w:fill="auto"/>
            <w:vAlign w:val="center"/>
          </w:tcPr>
          <w:p w14:paraId="5A7CB13F"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7A4264C4" w14:textId="77777777">
        <w:tblPrEx>
          <w:tblCellMar>
            <w:top w:w="0" w:type="dxa"/>
            <w:bottom w:w="0" w:type="dxa"/>
          </w:tblCellMar>
        </w:tblPrEx>
        <w:trPr>
          <w:trHeight w:val="20"/>
        </w:trPr>
        <w:tc>
          <w:tcPr>
            <w:tcW w:w="1199" w:type="pct"/>
            <w:shd w:val="clear" w:color="auto" w:fill="auto"/>
            <w:vAlign w:val="center"/>
          </w:tcPr>
          <w:p w14:paraId="69F15654" w14:textId="77777777" w:rsidR="00E27E31" w:rsidRPr="0090549F" w:rsidRDefault="00E27E31" w:rsidP="008A787E">
            <w:pPr>
              <w:pStyle w:val="Texto"/>
              <w:spacing w:line="238" w:lineRule="exact"/>
              <w:ind w:firstLine="0"/>
              <w:rPr>
                <w:szCs w:val="18"/>
              </w:rPr>
            </w:pPr>
            <w:r w:rsidRPr="0090549F">
              <w:rPr>
                <w:szCs w:val="18"/>
              </w:rPr>
              <w:t>IAD190724HC5</w:t>
            </w:r>
          </w:p>
        </w:tc>
        <w:tc>
          <w:tcPr>
            <w:tcW w:w="2736" w:type="pct"/>
            <w:shd w:val="clear" w:color="auto" w:fill="auto"/>
            <w:vAlign w:val="center"/>
          </w:tcPr>
          <w:p w14:paraId="6A89BC70" w14:textId="77777777" w:rsidR="00E27E31" w:rsidRPr="0090549F" w:rsidRDefault="00E27E31" w:rsidP="008A787E">
            <w:pPr>
              <w:pStyle w:val="Texto"/>
              <w:spacing w:line="238" w:lineRule="exact"/>
              <w:ind w:firstLine="0"/>
              <w:rPr>
                <w:szCs w:val="18"/>
              </w:rPr>
            </w:pPr>
            <w:r w:rsidRPr="0090549F">
              <w:rPr>
                <w:szCs w:val="18"/>
              </w:rPr>
              <w:t>Impulso a las Artes para el Desarrollo Social A.C.</w:t>
            </w:r>
            <w:r w:rsidR="00810CDB" w:rsidRPr="0090549F">
              <w:rPr>
                <w:szCs w:val="18"/>
              </w:rPr>
              <w:t xml:space="preserve"> </w:t>
            </w:r>
          </w:p>
        </w:tc>
        <w:tc>
          <w:tcPr>
            <w:tcW w:w="1065" w:type="pct"/>
            <w:shd w:val="clear" w:color="auto" w:fill="auto"/>
            <w:vAlign w:val="center"/>
          </w:tcPr>
          <w:p w14:paraId="410F126B"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6D731C2B" w14:textId="77777777">
        <w:tblPrEx>
          <w:tblCellMar>
            <w:top w:w="0" w:type="dxa"/>
            <w:bottom w:w="0" w:type="dxa"/>
          </w:tblCellMar>
        </w:tblPrEx>
        <w:trPr>
          <w:trHeight w:val="20"/>
        </w:trPr>
        <w:tc>
          <w:tcPr>
            <w:tcW w:w="1199" w:type="pct"/>
            <w:shd w:val="clear" w:color="auto" w:fill="auto"/>
            <w:vAlign w:val="center"/>
          </w:tcPr>
          <w:p w14:paraId="6020A17F" w14:textId="77777777" w:rsidR="00E27E31" w:rsidRPr="0090549F" w:rsidRDefault="00E27E31" w:rsidP="008A787E">
            <w:pPr>
              <w:pStyle w:val="Texto"/>
              <w:spacing w:line="228" w:lineRule="exact"/>
              <w:ind w:firstLine="0"/>
              <w:rPr>
                <w:szCs w:val="18"/>
              </w:rPr>
            </w:pPr>
            <w:r w:rsidRPr="0090549F">
              <w:rPr>
                <w:szCs w:val="18"/>
              </w:rPr>
              <w:t>IDI910108NJ0</w:t>
            </w:r>
          </w:p>
        </w:tc>
        <w:tc>
          <w:tcPr>
            <w:tcW w:w="2736" w:type="pct"/>
            <w:shd w:val="clear" w:color="auto" w:fill="auto"/>
            <w:vAlign w:val="center"/>
          </w:tcPr>
          <w:p w14:paraId="5EE06D5C" w14:textId="77777777" w:rsidR="00E27E31" w:rsidRPr="0090549F" w:rsidRDefault="00E27E31" w:rsidP="008A787E">
            <w:pPr>
              <w:pStyle w:val="Texto"/>
              <w:spacing w:line="228" w:lineRule="exact"/>
              <w:ind w:firstLine="0"/>
              <w:rPr>
                <w:szCs w:val="18"/>
              </w:rPr>
            </w:pPr>
            <w:r w:rsidRPr="0090549F">
              <w:rPr>
                <w:szCs w:val="18"/>
              </w:rPr>
              <w:t>Impulsora para el Desarrollo Integral del Ser Humano A.C.</w:t>
            </w:r>
          </w:p>
        </w:tc>
        <w:tc>
          <w:tcPr>
            <w:tcW w:w="1065" w:type="pct"/>
            <w:shd w:val="clear" w:color="auto" w:fill="auto"/>
            <w:vAlign w:val="center"/>
          </w:tcPr>
          <w:p w14:paraId="62D055A9" w14:textId="77777777" w:rsidR="00E27E31" w:rsidRPr="0090549F" w:rsidRDefault="00E27E31" w:rsidP="008A787E">
            <w:pPr>
              <w:pStyle w:val="Texto"/>
              <w:spacing w:line="228" w:lineRule="exact"/>
              <w:ind w:firstLine="0"/>
              <w:jc w:val="center"/>
              <w:rPr>
                <w:szCs w:val="18"/>
              </w:rPr>
            </w:pPr>
            <w:r w:rsidRPr="0090549F">
              <w:rPr>
                <w:szCs w:val="18"/>
              </w:rPr>
              <w:t>Educativa</w:t>
            </w:r>
          </w:p>
        </w:tc>
      </w:tr>
      <w:tr w:rsidR="00E27E31" w:rsidRPr="0090549F" w14:paraId="1C5C6C30" w14:textId="77777777">
        <w:tblPrEx>
          <w:tblCellMar>
            <w:top w:w="0" w:type="dxa"/>
            <w:bottom w:w="0" w:type="dxa"/>
          </w:tblCellMar>
        </w:tblPrEx>
        <w:trPr>
          <w:trHeight w:val="20"/>
        </w:trPr>
        <w:tc>
          <w:tcPr>
            <w:tcW w:w="1199" w:type="pct"/>
            <w:shd w:val="clear" w:color="auto" w:fill="auto"/>
            <w:vAlign w:val="center"/>
          </w:tcPr>
          <w:p w14:paraId="740C8D69" w14:textId="77777777" w:rsidR="00E27E31" w:rsidRPr="0090549F" w:rsidRDefault="00E27E31" w:rsidP="008A787E">
            <w:pPr>
              <w:pStyle w:val="Texto"/>
              <w:spacing w:line="228" w:lineRule="exact"/>
              <w:ind w:firstLine="0"/>
              <w:rPr>
                <w:szCs w:val="18"/>
              </w:rPr>
            </w:pPr>
            <w:r w:rsidRPr="0090549F">
              <w:rPr>
                <w:szCs w:val="18"/>
              </w:rPr>
              <w:t>ITS190829U77</w:t>
            </w:r>
          </w:p>
        </w:tc>
        <w:tc>
          <w:tcPr>
            <w:tcW w:w="2736" w:type="pct"/>
            <w:shd w:val="clear" w:color="auto" w:fill="auto"/>
            <w:vAlign w:val="center"/>
          </w:tcPr>
          <w:p w14:paraId="2099F5A6" w14:textId="77777777" w:rsidR="00E27E31" w:rsidRPr="0090549F" w:rsidRDefault="00E27E31" w:rsidP="008A787E">
            <w:pPr>
              <w:pStyle w:val="Texto"/>
              <w:spacing w:line="228" w:lineRule="exact"/>
              <w:ind w:firstLine="0"/>
              <w:rPr>
                <w:szCs w:val="18"/>
              </w:rPr>
            </w:pPr>
            <w:r w:rsidRPr="0090549F">
              <w:rPr>
                <w:szCs w:val="18"/>
              </w:rPr>
              <w:t>Inclusión 360 A.C.</w:t>
            </w:r>
          </w:p>
        </w:tc>
        <w:tc>
          <w:tcPr>
            <w:tcW w:w="1065" w:type="pct"/>
            <w:shd w:val="clear" w:color="auto" w:fill="auto"/>
            <w:vAlign w:val="center"/>
          </w:tcPr>
          <w:p w14:paraId="4D71A890"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0A2A918A" w14:textId="77777777">
        <w:tblPrEx>
          <w:tblCellMar>
            <w:top w:w="0" w:type="dxa"/>
            <w:bottom w:w="0" w:type="dxa"/>
          </w:tblCellMar>
        </w:tblPrEx>
        <w:trPr>
          <w:trHeight w:val="20"/>
        </w:trPr>
        <w:tc>
          <w:tcPr>
            <w:tcW w:w="1199" w:type="pct"/>
            <w:shd w:val="clear" w:color="auto" w:fill="auto"/>
            <w:vAlign w:val="center"/>
          </w:tcPr>
          <w:p w14:paraId="20AF390B" w14:textId="77777777" w:rsidR="00E27E31" w:rsidRPr="0090549F" w:rsidRDefault="00E27E31" w:rsidP="008A787E">
            <w:pPr>
              <w:pStyle w:val="Texto"/>
              <w:spacing w:line="228" w:lineRule="exact"/>
              <w:ind w:firstLine="0"/>
              <w:rPr>
                <w:szCs w:val="18"/>
              </w:rPr>
            </w:pPr>
            <w:r w:rsidRPr="0090549F">
              <w:rPr>
                <w:szCs w:val="18"/>
              </w:rPr>
              <w:t>ISA160726HX7</w:t>
            </w:r>
          </w:p>
        </w:tc>
        <w:tc>
          <w:tcPr>
            <w:tcW w:w="2736" w:type="pct"/>
            <w:shd w:val="clear" w:color="auto" w:fill="auto"/>
            <w:vAlign w:val="center"/>
          </w:tcPr>
          <w:p w14:paraId="7D2C1909" w14:textId="77777777" w:rsidR="00E27E31" w:rsidRPr="0090549F" w:rsidRDefault="00E27E31" w:rsidP="008A787E">
            <w:pPr>
              <w:pStyle w:val="Texto"/>
              <w:spacing w:line="228" w:lineRule="exact"/>
              <w:ind w:firstLine="0"/>
              <w:rPr>
                <w:szCs w:val="18"/>
              </w:rPr>
            </w:pPr>
            <w:r w:rsidRPr="0090549F">
              <w:rPr>
                <w:szCs w:val="18"/>
              </w:rPr>
              <w:t>Iniciativa Solidaria por la Alimentación A.C.</w:t>
            </w:r>
            <w:r w:rsidR="00810CDB" w:rsidRPr="0090549F">
              <w:rPr>
                <w:szCs w:val="18"/>
              </w:rPr>
              <w:t xml:space="preserve"> </w:t>
            </w:r>
          </w:p>
        </w:tc>
        <w:tc>
          <w:tcPr>
            <w:tcW w:w="1065" w:type="pct"/>
            <w:shd w:val="clear" w:color="auto" w:fill="auto"/>
            <w:vAlign w:val="center"/>
          </w:tcPr>
          <w:p w14:paraId="1FC95765"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72CE6F35" w14:textId="77777777">
        <w:tblPrEx>
          <w:tblCellMar>
            <w:top w:w="0" w:type="dxa"/>
            <w:bottom w:w="0" w:type="dxa"/>
          </w:tblCellMar>
        </w:tblPrEx>
        <w:trPr>
          <w:trHeight w:val="20"/>
        </w:trPr>
        <w:tc>
          <w:tcPr>
            <w:tcW w:w="1199" w:type="pct"/>
            <w:shd w:val="clear" w:color="auto" w:fill="auto"/>
            <w:vAlign w:val="center"/>
          </w:tcPr>
          <w:p w14:paraId="1E1E186D" w14:textId="77777777" w:rsidR="00E27E31" w:rsidRPr="0090549F" w:rsidRDefault="00E27E31" w:rsidP="008A787E">
            <w:pPr>
              <w:pStyle w:val="Texto"/>
              <w:spacing w:line="228" w:lineRule="exact"/>
              <w:ind w:firstLine="0"/>
              <w:rPr>
                <w:szCs w:val="18"/>
              </w:rPr>
            </w:pPr>
            <w:r w:rsidRPr="0090549F">
              <w:rPr>
                <w:szCs w:val="18"/>
              </w:rPr>
              <w:t>IDI9704106J1</w:t>
            </w:r>
          </w:p>
        </w:tc>
        <w:tc>
          <w:tcPr>
            <w:tcW w:w="2736" w:type="pct"/>
            <w:shd w:val="clear" w:color="auto" w:fill="auto"/>
            <w:vAlign w:val="center"/>
          </w:tcPr>
          <w:p w14:paraId="039BD768" w14:textId="77777777" w:rsidR="00E27E31" w:rsidRPr="0090549F" w:rsidRDefault="00E27E31" w:rsidP="008A787E">
            <w:pPr>
              <w:pStyle w:val="Texto"/>
              <w:spacing w:line="228" w:lineRule="exact"/>
              <w:ind w:firstLine="0"/>
              <w:rPr>
                <w:szCs w:val="18"/>
              </w:rPr>
            </w:pPr>
            <w:r w:rsidRPr="0090549F">
              <w:rPr>
                <w:szCs w:val="18"/>
              </w:rPr>
              <w:t>Instituto de Desarrollo Integral de la Laguna A.C.</w:t>
            </w:r>
          </w:p>
        </w:tc>
        <w:tc>
          <w:tcPr>
            <w:tcW w:w="1065" w:type="pct"/>
            <w:shd w:val="clear" w:color="auto" w:fill="auto"/>
            <w:vAlign w:val="center"/>
          </w:tcPr>
          <w:p w14:paraId="0CA3610A"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4BF1E100" w14:textId="77777777">
        <w:tblPrEx>
          <w:tblCellMar>
            <w:top w:w="0" w:type="dxa"/>
            <w:bottom w:w="0" w:type="dxa"/>
          </w:tblCellMar>
        </w:tblPrEx>
        <w:trPr>
          <w:trHeight w:val="20"/>
        </w:trPr>
        <w:tc>
          <w:tcPr>
            <w:tcW w:w="1199" w:type="pct"/>
            <w:shd w:val="clear" w:color="auto" w:fill="auto"/>
            <w:vAlign w:val="center"/>
          </w:tcPr>
          <w:p w14:paraId="748D3565" w14:textId="77777777" w:rsidR="00E27E31" w:rsidRPr="0090549F" w:rsidRDefault="00E27E31" w:rsidP="008A787E">
            <w:pPr>
              <w:pStyle w:val="Texto"/>
              <w:spacing w:line="228" w:lineRule="exact"/>
              <w:ind w:firstLine="0"/>
              <w:rPr>
                <w:szCs w:val="18"/>
              </w:rPr>
            </w:pPr>
            <w:r w:rsidRPr="0090549F">
              <w:rPr>
                <w:szCs w:val="18"/>
              </w:rPr>
              <w:t>ILM090724L61</w:t>
            </w:r>
          </w:p>
        </w:tc>
        <w:tc>
          <w:tcPr>
            <w:tcW w:w="2736" w:type="pct"/>
            <w:shd w:val="clear" w:color="auto" w:fill="auto"/>
            <w:vAlign w:val="center"/>
          </w:tcPr>
          <w:p w14:paraId="6846482B" w14:textId="77777777" w:rsidR="00E27E31" w:rsidRPr="0090549F" w:rsidRDefault="00E27E31" w:rsidP="008A787E">
            <w:pPr>
              <w:pStyle w:val="Texto"/>
              <w:spacing w:line="228" w:lineRule="exact"/>
              <w:ind w:firstLine="0"/>
              <w:rPr>
                <w:szCs w:val="18"/>
              </w:rPr>
            </w:pPr>
            <w:r w:rsidRPr="0090549F">
              <w:rPr>
                <w:szCs w:val="18"/>
              </w:rPr>
              <w:t>Instituto de Liderazgo en Museos A.C.</w:t>
            </w:r>
            <w:r w:rsidR="00810CDB" w:rsidRPr="0090549F">
              <w:rPr>
                <w:szCs w:val="18"/>
              </w:rPr>
              <w:t xml:space="preserve"> </w:t>
            </w:r>
          </w:p>
        </w:tc>
        <w:tc>
          <w:tcPr>
            <w:tcW w:w="1065" w:type="pct"/>
            <w:shd w:val="clear" w:color="auto" w:fill="auto"/>
            <w:vAlign w:val="center"/>
          </w:tcPr>
          <w:p w14:paraId="6B4B89C9" w14:textId="77777777" w:rsidR="00E27E31" w:rsidRPr="0090549F" w:rsidRDefault="00E27E31" w:rsidP="008A787E">
            <w:pPr>
              <w:pStyle w:val="Texto"/>
              <w:spacing w:line="228" w:lineRule="exact"/>
              <w:ind w:firstLine="0"/>
              <w:jc w:val="center"/>
              <w:rPr>
                <w:szCs w:val="18"/>
              </w:rPr>
            </w:pPr>
            <w:r w:rsidRPr="0090549F">
              <w:rPr>
                <w:szCs w:val="18"/>
              </w:rPr>
              <w:t>Cultural</w:t>
            </w:r>
          </w:p>
        </w:tc>
      </w:tr>
      <w:tr w:rsidR="00E27E31" w:rsidRPr="0090549F" w14:paraId="523E635E" w14:textId="77777777">
        <w:tblPrEx>
          <w:tblCellMar>
            <w:top w:w="0" w:type="dxa"/>
            <w:bottom w:w="0" w:type="dxa"/>
          </w:tblCellMar>
        </w:tblPrEx>
        <w:trPr>
          <w:trHeight w:val="20"/>
        </w:trPr>
        <w:tc>
          <w:tcPr>
            <w:tcW w:w="1199" w:type="pct"/>
            <w:shd w:val="clear" w:color="auto" w:fill="auto"/>
            <w:vAlign w:val="center"/>
          </w:tcPr>
          <w:p w14:paraId="195195F1" w14:textId="77777777" w:rsidR="00E27E31" w:rsidRPr="0090549F" w:rsidRDefault="00E27E31" w:rsidP="008A787E">
            <w:pPr>
              <w:pStyle w:val="Texto"/>
              <w:spacing w:line="238" w:lineRule="exact"/>
              <w:ind w:firstLine="0"/>
              <w:rPr>
                <w:szCs w:val="18"/>
              </w:rPr>
            </w:pPr>
            <w:r w:rsidRPr="0090549F">
              <w:rPr>
                <w:szCs w:val="18"/>
              </w:rPr>
              <w:t>IJG900228TX5</w:t>
            </w:r>
          </w:p>
        </w:tc>
        <w:tc>
          <w:tcPr>
            <w:tcW w:w="2736" w:type="pct"/>
            <w:shd w:val="clear" w:color="auto" w:fill="auto"/>
            <w:vAlign w:val="center"/>
          </w:tcPr>
          <w:p w14:paraId="69F20954" w14:textId="77777777" w:rsidR="00E27E31" w:rsidRPr="0090549F" w:rsidRDefault="00E27E31" w:rsidP="008A787E">
            <w:pPr>
              <w:pStyle w:val="Texto"/>
              <w:spacing w:line="238" w:lineRule="exact"/>
              <w:ind w:firstLine="0"/>
              <w:rPr>
                <w:szCs w:val="18"/>
              </w:rPr>
            </w:pPr>
            <w:r w:rsidRPr="0090549F">
              <w:rPr>
                <w:szCs w:val="18"/>
              </w:rPr>
              <w:t>Instituto J. Guadalupe Velázquez A.C.</w:t>
            </w:r>
            <w:r w:rsidR="00810CDB" w:rsidRPr="0090549F">
              <w:rPr>
                <w:szCs w:val="18"/>
              </w:rPr>
              <w:t xml:space="preserve"> </w:t>
            </w:r>
          </w:p>
        </w:tc>
        <w:tc>
          <w:tcPr>
            <w:tcW w:w="1065" w:type="pct"/>
            <w:shd w:val="clear" w:color="auto" w:fill="auto"/>
            <w:vAlign w:val="center"/>
          </w:tcPr>
          <w:p w14:paraId="055CC000" w14:textId="77777777" w:rsidR="00E27E31" w:rsidRPr="0090549F" w:rsidRDefault="00E27E31" w:rsidP="008A787E">
            <w:pPr>
              <w:pStyle w:val="Texto"/>
              <w:spacing w:line="238" w:lineRule="exact"/>
              <w:ind w:firstLine="0"/>
              <w:jc w:val="center"/>
              <w:rPr>
                <w:szCs w:val="18"/>
              </w:rPr>
            </w:pPr>
            <w:r w:rsidRPr="0090549F">
              <w:rPr>
                <w:szCs w:val="18"/>
              </w:rPr>
              <w:t>Educativa</w:t>
            </w:r>
          </w:p>
        </w:tc>
      </w:tr>
      <w:tr w:rsidR="00E27E31" w:rsidRPr="0090549F" w14:paraId="70F1CB0A" w14:textId="77777777">
        <w:tblPrEx>
          <w:tblCellMar>
            <w:top w:w="0" w:type="dxa"/>
            <w:bottom w:w="0" w:type="dxa"/>
          </w:tblCellMar>
        </w:tblPrEx>
        <w:trPr>
          <w:trHeight w:val="20"/>
        </w:trPr>
        <w:tc>
          <w:tcPr>
            <w:tcW w:w="1199" w:type="pct"/>
            <w:shd w:val="clear" w:color="auto" w:fill="auto"/>
            <w:vAlign w:val="center"/>
          </w:tcPr>
          <w:p w14:paraId="3E76DCCC" w14:textId="77777777" w:rsidR="00E27E31" w:rsidRPr="0090549F" w:rsidRDefault="00E27E31" w:rsidP="008A787E">
            <w:pPr>
              <w:pStyle w:val="Texto"/>
              <w:spacing w:line="238" w:lineRule="exact"/>
              <w:ind w:firstLine="0"/>
              <w:rPr>
                <w:szCs w:val="18"/>
              </w:rPr>
            </w:pPr>
            <w:r w:rsidRPr="0090549F">
              <w:rPr>
                <w:szCs w:val="18"/>
              </w:rPr>
              <w:t>IMR130905277</w:t>
            </w:r>
          </w:p>
        </w:tc>
        <w:tc>
          <w:tcPr>
            <w:tcW w:w="2736" w:type="pct"/>
            <w:shd w:val="clear" w:color="auto" w:fill="auto"/>
            <w:vAlign w:val="center"/>
          </w:tcPr>
          <w:p w14:paraId="71015B2B" w14:textId="77777777" w:rsidR="00E27E31" w:rsidRPr="0090549F" w:rsidRDefault="00E27E31" w:rsidP="008A787E">
            <w:pPr>
              <w:pStyle w:val="Texto"/>
              <w:spacing w:line="238" w:lineRule="exact"/>
              <w:ind w:firstLine="0"/>
              <w:rPr>
                <w:szCs w:val="18"/>
              </w:rPr>
            </w:pPr>
            <w:r w:rsidRPr="0090549F">
              <w:rPr>
                <w:szCs w:val="18"/>
              </w:rPr>
              <w:t>Instituto Mexicano de Recreación y Tiempo Libre, Parques y Animación Socio-Cultural A.C.</w:t>
            </w:r>
            <w:r w:rsidR="00810CDB" w:rsidRPr="0090549F">
              <w:rPr>
                <w:szCs w:val="18"/>
              </w:rPr>
              <w:t xml:space="preserve"> </w:t>
            </w:r>
          </w:p>
        </w:tc>
        <w:tc>
          <w:tcPr>
            <w:tcW w:w="1065" w:type="pct"/>
            <w:shd w:val="clear" w:color="auto" w:fill="auto"/>
            <w:vAlign w:val="center"/>
          </w:tcPr>
          <w:p w14:paraId="5C137163" w14:textId="77777777" w:rsidR="00E27E31" w:rsidRPr="0090549F" w:rsidRDefault="00E27E31" w:rsidP="008A787E">
            <w:pPr>
              <w:pStyle w:val="Texto"/>
              <w:spacing w:line="238" w:lineRule="exact"/>
              <w:ind w:firstLine="0"/>
              <w:jc w:val="center"/>
              <w:rPr>
                <w:szCs w:val="18"/>
              </w:rPr>
            </w:pPr>
            <w:r w:rsidRPr="0090549F">
              <w:rPr>
                <w:szCs w:val="18"/>
              </w:rPr>
              <w:t>Cultural</w:t>
            </w:r>
          </w:p>
        </w:tc>
      </w:tr>
      <w:tr w:rsidR="00E27E31" w:rsidRPr="0090549F" w14:paraId="54C62CFC" w14:textId="77777777">
        <w:tblPrEx>
          <w:tblCellMar>
            <w:top w:w="0" w:type="dxa"/>
            <w:bottom w:w="0" w:type="dxa"/>
          </w:tblCellMar>
        </w:tblPrEx>
        <w:trPr>
          <w:trHeight w:val="20"/>
        </w:trPr>
        <w:tc>
          <w:tcPr>
            <w:tcW w:w="1199" w:type="pct"/>
            <w:shd w:val="clear" w:color="auto" w:fill="auto"/>
            <w:vAlign w:val="center"/>
          </w:tcPr>
          <w:p w14:paraId="070723F1" w14:textId="77777777" w:rsidR="00E27E31" w:rsidRPr="0090549F" w:rsidRDefault="00E27E31" w:rsidP="008A787E">
            <w:pPr>
              <w:pStyle w:val="Texto"/>
              <w:spacing w:line="228" w:lineRule="exact"/>
              <w:ind w:firstLine="0"/>
              <w:rPr>
                <w:szCs w:val="18"/>
              </w:rPr>
            </w:pPr>
            <w:r w:rsidRPr="0090549F">
              <w:rPr>
                <w:szCs w:val="18"/>
              </w:rPr>
              <w:t>IPH1705041H8</w:t>
            </w:r>
          </w:p>
        </w:tc>
        <w:tc>
          <w:tcPr>
            <w:tcW w:w="2736" w:type="pct"/>
            <w:shd w:val="clear" w:color="auto" w:fill="auto"/>
            <w:vAlign w:val="center"/>
          </w:tcPr>
          <w:p w14:paraId="37FA77D8" w14:textId="77777777" w:rsidR="00E27E31" w:rsidRPr="0090549F" w:rsidRDefault="00E27E31" w:rsidP="008A787E">
            <w:pPr>
              <w:pStyle w:val="Texto"/>
              <w:spacing w:line="228" w:lineRule="exact"/>
              <w:ind w:firstLine="0"/>
              <w:rPr>
                <w:szCs w:val="18"/>
              </w:rPr>
            </w:pPr>
            <w:r w:rsidRPr="0090549F">
              <w:rPr>
                <w:szCs w:val="18"/>
              </w:rPr>
              <w:t xml:space="preserve">Instituto Proyecto Humano Integral A.C. </w:t>
            </w:r>
          </w:p>
        </w:tc>
        <w:tc>
          <w:tcPr>
            <w:tcW w:w="1065" w:type="pct"/>
            <w:shd w:val="clear" w:color="auto" w:fill="auto"/>
            <w:vAlign w:val="center"/>
          </w:tcPr>
          <w:p w14:paraId="1ED46227" w14:textId="77777777" w:rsidR="00E27E31" w:rsidRPr="0090549F" w:rsidRDefault="00E27E31" w:rsidP="008A787E">
            <w:pPr>
              <w:pStyle w:val="Texto"/>
              <w:spacing w:line="228" w:lineRule="exact"/>
              <w:ind w:firstLine="0"/>
              <w:jc w:val="center"/>
              <w:rPr>
                <w:szCs w:val="18"/>
              </w:rPr>
            </w:pPr>
            <w:r w:rsidRPr="0090549F">
              <w:rPr>
                <w:szCs w:val="18"/>
              </w:rPr>
              <w:t>Desarrollo Social</w:t>
            </w:r>
          </w:p>
        </w:tc>
      </w:tr>
      <w:tr w:rsidR="00E27E31" w:rsidRPr="0090549F" w14:paraId="17F0DF92" w14:textId="77777777">
        <w:tblPrEx>
          <w:tblCellMar>
            <w:top w:w="0" w:type="dxa"/>
            <w:bottom w:w="0" w:type="dxa"/>
          </w:tblCellMar>
        </w:tblPrEx>
        <w:trPr>
          <w:trHeight w:val="20"/>
        </w:trPr>
        <w:tc>
          <w:tcPr>
            <w:tcW w:w="1199" w:type="pct"/>
            <w:shd w:val="clear" w:color="auto" w:fill="auto"/>
            <w:vAlign w:val="center"/>
          </w:tcPr>
          <w:p w14:paraId="51B8AFF0" w14:textId="77777777" w:rsidR="00E27E31" w:rsidRPr="0090549F" w:rsidRDefault="00E27E31" w:rsidP="008A787E">
            <w:pPr>
              <w:pStyle w:val="Texto"/>
              <w:spacing w:line="228" w:lineRule="exact"/>
              <w:ind w:firstLine="0"/>
              <w:rPr>
                <w:szCs w:val="18"/>
              </w:rPr>
            </w:pPr>
            <w:r w:rsidRPr="0090549F">
              <w:rPr>
                <w:szCs w:val="18"/>
              </w:rPr>
              <w:t>IDO981007PK9</w:t>
            </w:r>
          </w:p>
        </w:tc>
        <w:tc>
          <w:tcPr>
            <w:tcW w:w="2736" w:type="pct"/>
            <w:shd w:val="clear" w:color="auto" w:fill="auto"/>
            <w:vAlign w:val="center"/>
          </w:tcPr>
          <w:p w14:paraId="354275B6" w14:textId="77777777" w:rsidR="00E27E31" w:rsidRPr="0090549F" w:rsidRDefault="00E27E31" w:rsidP="008A787E">
            <w:pPr>
              <w:pStyle w:val="Texto"/>
              <w:spacing w:line="228" w:lineRule="exact"/>
              <w:ind w:firstLine="0"/>
              <w:rPr>
                <w:szCs w:val="18"/>
              </w:rPr>
            </w:pPr>
            <w:r w:rsidRPr="0090549F">
              <w:rPr>
                <w:szCs w:val="18"/>
              </w:rPr>
              <w:t>Integración Down I.A.P.</w:t>
            </w:r>
            <w:r w:rsidR="00810CDB" w:rsidRPr="0090549F">
              <w:rPr>
                <w:szCs w:val="18"/>
              </w:rPr>
              <w:t xml:space="preserve"> </w:t>
            </w:r>
          </w:p>
        </w:tc>
        <w:tc>
          <w:tcPr>
            <w:tcW w:w="1065" w:type="pct"/>
            <w:shd w:val="clear" w:color="auto" w:fill="auto"/>
            <w:vAlign w:val="center"/>
          </w:tcPr>
          <w:p w14:paraId="51AA93B1"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5358A161" w14:textId="77777777">
        <w:tblPrEx>
          <w:tblCellMar>
            <w:top w:w="0" w:type="dxa"/>
            <w:bottom w:w="0" w:type="dxa"/>
          </w:tblCellMar>
        </w:tblPrEx>
        <w:trPr>
          <w:trHeight w:val="20"/>
        </w:trPr>
        <w:tc>
          <w:tcPr>
            <w:tcW w:w="1199" w:type="pct"/>
            <w:shd w:val="clear" w:color="auto" w:fill="auto"/>
            <w:vAlign w:val="center"/>
          </w:tcPr>
          <w:p w14:paraId="0EBD9798" w14:textId="77777777" w:rsidR="00E27E31" w:rsidRPr="0090549F" w:rsidRDefault="00E27E31" w:rsidP="008A787E">
            <w:pPr>
              <w:pStyle w:val="Texto"/>
              <w:spacing w:line="228" w:lineRule="exact"/>
              <w:ind w:firstLine="0"/>
              <w:rPr>
                <w:szCs w:val="18"/>
              </w:rPr>
            </w:pPr>
            <w:r w:rsidRPr="0090549F">
              <w:rPr>
                <w:szCs w:val="18"/>
              </w:rPr>
              <w:t>INS870128JXA</w:t>
            </w:r>
          </w:p>
        </w:tc>
        <w:tc>
          <w:tcPr>
            <w:tcW w:w="2736" w:type="pct"/>
            <w:shd w:val="clear" w:color="auto" w:fill="auto"/>
            <w:vAlign w:val="center"/>
          </w:tcPr>
          <w:p w14:paraId="1A6D5480" w14:textId="77777777" w:rsidR="00E27E31" w:rsidRPr="0090549F" w:rsidRDefault="00E27E31" w:rsidP="008A787E">
            <w:pPr>
              <w:pStyle w:val="Texto"/>
              <w:spacing w:line="228" w:lineRule="exact"/>
              <w:ind w:firstLine="0"/>
              <w:rPr>
                <w:szCs w:val="18"/>
              </w:rPr>
            </w:pPr>
            <w:r w:rsidRPr="0090549F">
              <w:rPr>
                <w:szCs w:val="18"/>
              </w:rPr>
              <w:t>Internado de Niñas de San Juan Ixhuatepec A.C.</w:t>
            </w:r>
            <w:r w:rsidR="00810CDB" w:rsidRPr="0090549F">
              <w:rPr>
                <w:szCs w:val="18"/>
              </w:rPr>
              <w:t xml:space="preserve"> </w:t>
            </w:r>
          </w:p>
        </w:tc>
        <w:tc>
          <w:tcPr>
            <w:tcW w:w="1065" w:type="pct"/>
            <w:shd w:val="clear" w:color="auto" w:fill="auto"/>
            <w:vAlign w:val="center"/>
          </w:tcPr>
          <w:p w14:paraId="6F4F6167"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459B545C" w14:textId="77777777">
        <w:tblPrEx>
          <w:tblCellMar>
            <w:top w:w="0" w:type="dxa"/>
            <w:bottom w:w="0" w:type="dxa"/>
          </w:tblCellMar>
        </w:tblPrEx>
        <w:trPr>
          <w:trHeight w:val="20"/>
        </w:trPr>
        <w:tc>
          <w:tcPr>
            <w:tcW w:w="1199" w:type="pct"/>
            <w:shd w:val="clear" w:color="auto" w:fill="auto"/>
            <w:vAlign w:val="center"/>
          </w:tcPr>
          <w:p w14:paraId="0A33F4E9" w14:textId="77777777" w:rsidR="00E27E31" w:rsidRPr="0090549F" w:rsidRDefault="00E27E31" w:rsidP="008A787E">
            <w:pPr>
              <w:pStyle w:val="Texto"/>
              <w:spacing w:line="228" w:lineRule="exact"/>
              <w:ind w:firstLine="0"/>
              <w:rPr>
                <w:szCs w:val="18"/>
              </w:rPr>
            </w:pPr>
            <w:r w:rsidRPr="0090549F">
              <w:rPr>
                <w:szCs w:val="18"/>
              </w:rPr>
              <w:t>JAN121003JY1</w:t>
            </w:r>
          </w:p>
        </w:tc>
        <w:tc>
          <w:tcPr>
            <w:tcW w:w="2736" w:type="pct"/>
            <w:shd w:val="clear" w:color="auto" w:fill="auto"/>
            <w:vAlign w:val="center"/>
          </w:tcPr>
          <w:p w14:paraId="06474CFD" w14:textId="77777777" w:rsidR="00E27E31" w:rsidRPr="0090549F" w:rsidRDefault="00E27E31" w:rsidP="008A787E">
            <w:pPr>
              <w:pStyle w:val="Texto"/>
              <w:spacing w:line="228" w:lineRule="exact"/>
              <w:ind w:firstLine="0"/>
              <w:rPr>
                <w:szCs w:val="18"/>
              </w:rPr>
            </w:pPr>
            <w:r w:rsidRPr="0090549F">
              <w:rPr>
                <w:szCs w:val="18"/>
              </w:rPr>
              <w:t>Jandorsy A.C.</w:t>
            </w:r>
            <w:r w:rsidR="00810CDB" w:rsidRPr="0090549F">
              <w:rPr>
                <w:szCs w:val="18"/>
              </w:rPr>
              <w:t xml:space="preserve"> </w:t>
            </w:r>
          </w:p>
        </w:tc>
        <w:tc>
          <w:tcPr>
            <w:tcW w:w="1065" w:type="pct"/>
            <w:shd w:val="clear" w:color="auto" w:fill="auto"/>
            <w:vAlign w:val="center"/>
          </w:tcPr>
          <w:p w14:paraId="78613E2E"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735D83AB" w14:textId="77777777">
        <w:tblPrEx>
          <w:tblCellMar>
            <w:top w:w="0" w:type="dxa"/>
            <w:bottom w:w="0" w:type="dxa"/>
          </w:tblCellMar>
        </w:tblPrEx>
        <w:trPr>
          <w:trHeight w:val="20"/>
        </w:trPr>
        <w:tc>
          <w:tcPr>
            <w:tcW w:w="1199" w:type="pct"/>
            <w:shd w:val="clear" w:color="auto" w:fill="auto"/>
            <w:vAlign w:val="center"/>
          </w:tcPr>
          <w:p w14:paraId="73002B9B" w14:textId="77777777" w:rsidR="00E27E31" w:rsidRPr="0090549F" w:rsidRDefault="00E27E31" w:rsidP="008A787E">
            <w:pPr>
              <w:pStyle w:val="Texto"/>
              <w:spacing w:line="228" w:lineRule="exact"/>
              <w:ind w:firstLine="0"/>
              <w:rPr>
                <w:szCs w:val="18"/>
              </w:rPr>
            </w:pPr>
            <w:r w:rsidRPr="0090549F">
              <w:rPr>
                <w:szCs w:val="18"/>
              </w:rPr>
              <w:t>JFE740628LS1</w:t>
            </w:r>
          </w:p>
        </w:tc>
        <w:tc>
          <w:tcPr>
            <w:tcW w:w="2736" w:type="pct"/>
            <w:shd w:val="clear" w:color="auto" w:fill="auto"/>
            <w:vAlign w:val="center"/>
          </w:tcPr>
          <w:p w14:paraId="6895BF82" w14:textId="77777777" w:rsidR="00E27E31" w:rsidRPr="0090549F" w:rsidRDefault="00E27E31" w:rsidP="008A787E">
            <w:pPr>
              <w:pStyle w:val="Texto"/>
              <w:spacing w:line="228" w:lineRule="exact"/>
              <w:ind w:firstLine="0"/>
              <w:rPr>
                <w:szCs w:val="18"/>
              </w:rPr>
            </w:pPr>
            <w:r w:rsidRPr="0090549F">
              <w:rPr>
                <w:szCs w:val="18"/>
              </w:rPr>
              <w:t>Juan Ferrándiz A.C.</w:t>
            </w:r>
            <w:r w:rsidR="00810CDB" w:rsidRPr="0090549F">
              <w:rPr>
                <w:szCs w:val="18"/>
              </w:rPr>
              <w:t xml:space="preserve"> </w:t>
            </w:r>
          </w:p>
        </w:tc>
        <w:tc>
          <w:tcPr>
            <w:tcW w:w="1065" w:type="pct"/>
            <w:shd w:val="clear" w:color="auto" w:fill="auto"/>
            <w:vAlign w:val="center"/>
          </w:tcPr>
          <w:p w14:paraId="53E0D523" w14:textId="77777777" w:rsidR="00E27E31" w:rsidRPr="0090549F" w:rsidRDefault="00E27E31" w:rsidP="008A787E">
            <w:pPr>
              <w:pStyle w:val="Texto"/>
              <w:spacing w:line="228" w:lineRule="exact"/>
              <w:ind w:firstLine="0"/>
              <w:jc w:val="center"/>
              <w:rPr>
                <w:szCs w:val="18"/>
              </w:rPr>
            </w:pPr>
            <w:r w:rsidRPr="0090549F">
              <w:rPr>
                <w:szCs w:val="18"/>
              </w:rPr>
              <w:t>Educativa</w:t>
            </w:r>
          </w:p>
        </w:tc>
      </w:tr>
      <w:tr w:rsidR="00E27E31" w:rsidRPr="0090549F" w14:paraId="2164AA56" w14:textId="77777777">
        <w:tblPrEx>
          <w:tblCellMar>
            <w:top w:w="0" w:type="dxa"/>
            <w:bottom w:w="0" w:type="dxa"/>
          </w:tblCellMar>
        </w:tblPrEx>
        <w:trPr>
          <w:trHeight w:val="20"/>
        </w:trPr>
        <w:tc>
          <w:tcPr>
            <w:tcW w:w="1199" w:type="pct"/>
            <w:shd w:val="clear" w:color="auto" w:fill="auto"/>
            <w:vAlign w:val="center"/>
          </w:tcPr>
          <w:p w14:paraId="65911CCC" w14:textId="77777777" w:rsidR="00E27E31" w:rsidRPr="0090549F" w:rsidRDefault="00E27E31" w:rsidP="008A787E">
            <w:pPr>
              <w:pStyle w:val="Texto"/>
              <w:spacing w:line="228" w:lineRule="exact"/>
              <w:ind w:firstLine="0"/>
              <w:rPr>
                <w:szCs w:val="18"/>
              </w:rPr>
            </w:pPr>
            <w:r w:rsidRPr="0090549F">
              <w:rPr>
                <w:szCs w:val="18"/>
              </w:rPr>
              <w:t>JSF051207NZ2</w:t>
            </w:r>
          </w:p>
        </w:tc>
        <w:tc>
          <w:tcPr>
            <w:tcW w:w="2736" w:type="pct"/>
            <w:shd w:val="clear" w:color="auto" w:fill="auto"/>
            <w:vAlign w:val="center"/>
          </w:tcPr>
          <w:p w14:paraId="0B0AAAAF" w14:textId="77777777" w:rsidR="00E27E31" w:rsidRPr="0090549F" w:rsidRDefault="00E27E31" w:rsidP="008A787E">
            <w:pPr>
              <w:pStyle w:val="Texto"/>
              <w:spacing w:line="228" w:lineRule="exact"/>
              <w:ind w:firstLine="0"/>
              <w:rPr>
                <w:szCs w:val="18"/>
              </w:rPr>
            </w:pPr>
            <w:r w:rsidRPr="0090549F">
              <w:rPr>
                <w:szCs w:val="18"/>
              </w:rPr>
              <w:t>Juntos Sin Fronteras A.C.</w:t>
            </w:r>
          </w:p>
        </w:tc>
        <w:tc>
          <w:tcPr>
            <w:tcW w:w="1065" w:type="pct"/>
            <w:shd w:val="clear" w:color="auto" w:fill="auto"/>
            <w:vAlign w:val="center"/>
          </w:tcPr>
          <w:p w14:paraId="3342B69E" w14:textId="77777777" w:rsidR="00E27E31" w:rsidRPr="0090549F" w:rsidRDefault="00E27E31" w:rsidP="008A787E">
            <w:pPr>
              <w:pStyle w:val="Texto"/>
              <w:spacing w:line="228" w:lineRule="exact"/>
              <w:ind w:firstLine="0"/>
              <w:jc w:val="center"/>
              <w:rPr>
                <w:szCs w:val="18"/>
              </w:rPr>
            </w:pPr>
            <w:r w:rsidRPr="0090549F">
              <w:rPr>
                <w:szCs w:val="18"/>
              </w:rPr>
              <w:t>Asistencial</w:t>
            </w:r>
          </w:p>
        </w:tc>
      </w:tr>
      <w:tr w:rsidR="00E27E31" w:rsidRPr="0090549F" w14:paraId="22D3F598" w14:textId="77777777">
        <w:tblPrEx>
          <w:tblCellMar>
            <w:top w:w="0" w:type="dxa"/>
            <w:bottom w:w="0" w:type="dxa"/>
          </w:tblCellMar>
        </w:tblPrEx>
        <w:trPr>
          <w:trHeight w:val="20"/>
        </w:trPr>
        <w:tc>
          <w:tcPr>
            <w:tcW w:w="1199" w:type="pct"/>
            <w:shd w:val="clear" w:color="auto" w:fill="auto"/>
            <w:vAlign w:val="center"/>
          </w:tcPr>
          <w:p w14:paraId="2DE75E0A" w14:textId="77777777" w:rsidR="00E27E31" w:rsidRPr="0090549F" w:rsidRDefault="00E27E31" w:rsidP="008A787E">
            <w:pPr>
              <w:pStyle w:val="Texto"/>
              <w:spacing w:line="228" w:lineRule="exact"/>
              <w:ind w:firstLine="0"/>
              <w:rPr>
                <w:szCs w:val="18"/>
              </w:rPr>
            </w:pPr>
            <w:r w:rsidRPr="0090549F">
              <w:rPr>
                <w:szCs w:val="18"/>
              </w:rPr>
              <w:t>CTE910318Q43</w:t>
            </w:r>
          </w:p>
        </w:tc>
        <w:tc>
          <w:tcPr>
            <w:tcW w:w="2736" w:type="pct"/>
            <w:shd w:val="clear" w:color="auto" w:fill="auto"/>
            <w:vAlign w:val="center"/>
          </w:tcPr>
          <w:p w14:paraId="200F7356" w14:textId="77777777" w:rsidR="00E27E31" w:rsidRPr="0090549F" w:rsidRDefault="00E27E31" w:rsidP="008A787E">
            <w:pPr>
              <w:pStyle w:val="Texto"/>
              <w:spacing w:line="228" w:lineRule="exact"/>
              <w:ind w:firstLine="0"/>
              <w:rPr>
                <w:szCs w:val="18"/>
              </w:rPr>
            </w:pPr>
            <w:r w:rsidRPr="0090549F">
              <w:rPr>
                <w:szCs w:val="18"/>
              </w:rPr>
              <w:t>La Casa del Teatro A.C.</w:t>
            </w:r>
          </w:p>
        </w:tc>
        <w:tc>
          <w:tcPr>
            <w:tcW w:w="1065" w:type="pct"/>
            <w:shd w:val="clear" w:color="auto" w:fill="auto"/>
            <w:vAlign w:val="center"/>
          </w:tcPr>
          <w:p w14:paraId="0BC86B95" w14:textId="77777777" w:rsidR="00E27E31" w:rsidRPr="0090549F" w:rsidRDefault="00E27E31" w:rsidP="008A787E">
            <w:pPr>
              <w:pStyle w:val="Texto"/>
              <w:spacing w:line="228" w:lineRule="exact"/>
              <w:ind w:firstLine="0"/>
              <w:jc w:val="center"/>
              <w:rPr>
                <w:szCs w:val="18"/>
              </w:rPr>
            </w:pPr>
            <w:r w:rsidRPr="0090549F">
              <w:rPr>
                <w:szCs w:val="18"/>
              </w:rPr>
              <w:t>Educativa</w:t>
            </w:r>
          </w:p>
        </w:tc>
      </w:tr>
      <w:tr w:rsidR="00E27E31" w:rsidRPr="0090549F" w14:paraId="27A4320B" w14:textId="77777777">
        <w:tblPrEx>
          <w:tblCellMar>
            <w:top w:w="0" w:type="dxa"/>
            <w:bottom w:w="0" w:type="dxa"/>
          </w:tblCellMar>
        </w:tblPrEx>
        <w:trPr>
          <w:trHeight w:val="20"/>
        </w:trPr>
        <w:tc>
          <w:tcPr>
            <w:tcW w:w="1199" w:type="pct"/>
            <w:shd w:val="clear" w:color="auto" w:fill="auto"/>
            <w:vAlign w:val="center"/>
          </w:tcPr>
          <w:p w14:paraId="3881801E" w14:textId="77777777" w:rsidR="00E27E31" w:rsidRPr="0090549F" w:rsidRDefault="00E27E31" w:rsidP="008A787E">
            <w:pPr>
              <w:pStyle w:val="Texto"/>
              <w:spacing w:line="228" w:lineRule="exact"/>
              <w:ind w:firstLine="0"/>
              <w:rPr>
                <w:szCs w:val="18"/>
              </w:rPr>
            </w:pPr>
            <w:r w:rsidRPr="0090549F">
              <w:rPr>
                <w:szCs w:val="18"/>
              </w:rPr>
              <w:t>LOM840314LZ1</w:t>
            </w:r>
          </w:p>
        </w:tc>
        <w:tc>
          <w:tcPr>
            <w:tcW w:w="2736" w:type="pct"/>
            <w:shd w:val="clear" w:color="auto" w:fill="auto"/>
            <w:vAlign w:val="center"/>
          </w:tcPr>
          <w:p w14:paraId="5B1CC5B4" w14:textId="77777777" w:rsidR="00E27E31" w:rsidRPr="0090549F" w:rsidRDefault="00E27E31" w:rsidP="008A787E">
            <w:pPr>
              <w:pStyle w:val="Texto"/>
              <w:spacing w:line="228" w:lineRule="exact"/>
              <w:ind w:firstLine="0"/>
              <w:rPr>
                <w:szCs w:val="18"/>
              </w:rPr>
            </w:pPr>
            <w:r w:rsidRPr="0090549F">
              <w:rPr>
                <w:szCs w:val="18"/>
              </w:rPr>
              <w:t xml:space="preserve">López Ortega Magallanes y Asociados Orientadores Familiares S.C. </w:t>
            </w:r>
          </w:p>
        </w:tc>
        <w:tc>
          <w:tcPr>
            <w:tcW w:w="1065" w:type="pct"/>
            <w:shd w:val="clear" w:color="auto" w:fill="auto"/>
            <w:vAlign w:val="center"/>
          </w:tcPr>
          <w:p w14:paraId="79D97D2D" w14:textId="77777777" w:rsidR="00E27E31" w:rsidRPr="0090549F" w:rsidRDefault="00E27E31" w:rsidP="008A787E">
            <w:pPr>
              <w:pStyle w:val="Texto"/>
              <w:spacing w:line="228" w:lineRule="exact"/>
              <w:ind w:firstLine="0"/>
              <w:jc w:val="center"/>
              <w:rPr>
                <w:szCs w:val="18"/>
              </w:rPr>
            </w:pPr>
            <w:r w:rsidRPr="0090549F">
              <w:rPr>
                <w:szCs w:val="18"/>
              </w:rPr>
              <w:t>Educativa</w:t>
            </w:r>
          </w:p>
        </w:tc>
      </w:tr>
      <w:tr w:rsidR="00E27E31" w:rsidRPr="0090549F" w14:paraId="1CA46BAD" w14:textId="77777777">
        <w:tblPrEx>
          <w:tblCellMar>
            <w:top w:w="0" w:type="dxa"/>
            <w:bottom w:w="0" w:type="dxa"/>
          </w:tblCellMar>
        </w:tblPrEx>
        <w:trPr>
          <w:trHeight w:val="20"/>
        </w:trPr>
        <w:tc>
          <w:tcPr>
            <w:tcW w:w="1199" w:type="pct"/>
            <w:shd w:val="clear" w:color="auto" w:fill="auto"/>
            <w:vAlign w:val="center"/>
          </w:tcPr>
          <w:p w14:paraId="61208BDD" w14:textId="77777777" w:rsidR="00E27E31" w:rsidRPr="0090549F" w:rsidRDefault="00E27E31" w:rsidP="008A787E">
            <w:pPr>
              <w:pStyle w:val="Texto"/>
              <w:spacing w:line="238" w:lineRule="exact"/>
              <w:ind w:firstLine="0"/>
              <w:rPr>
                <w:szCs w:val="18"/>
              </w:rPr>
            </w:pPr>
            <w:r w:rsidRPr="0090549F">
              <w:rPr>
                <w:szCs w:val="18"/>
              </w:rPr>
              <w:t>PVI050519AW8</w:t>
            </w:r>
          </w:p>
        </w:tc>
        <w:tc>
          <w:tcPr>
            <w:tcW w:w="2736" w:type="pct"/>
            <w:shd w:val="clear" w:color="auto" w:fill="auto"/>
            <w:vAlign w:val="center"/>
          </w:tcPr>
          <w:p w14:paraId="38A27C25" w14:textId="77777777" w:rsidR="00E27E31" w:rsidRPr="0090549F" w:rsidRDefault="00E27E31" w:rsidP="008A787E">
            <w:pPr>
              <w:pStyle w:val="Texto"/>
              <w:spacing w:line="238" w:lineRule="exact"/>
              <w:ind w:firstLine="0"/>
              <w:rPr>
                <w:szCs w:val="18"/>
              </w:rPr>
            </w:pPr>
            <w:r w:rsidRPr="0090549F">
              <w:rPr>
                <w:szCs w:val="18"/>
              </w:rPr>
              <w:t>Los Pequeños de Villalpando A.C.</w:t>
            </w:r>
          </w:p>
        </w:tc>
        <w:tc>
          <w:tcPr>
            <w:tcW w:w="1065" w:type="pct"/>
            <w:shd w:val="clear" w:color="auto" w:fill="auto"/>
            <w:vAlign w:val="center"/>
          </w:tcPr>
          <w:p w14:paraId="4C816FA2"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4E88F4CB" w14:textId="77777777">
        <w:tblPrEx>
          <w:tblCellMar>
            <w:top w:w="0" w:type="dxa"/>
            <w:bottom w:w="0" w:type="dxa"/>
          </w:tblCellMar>
        </w:tblPrEx>
        <w:trPr>
          <w:trHeight w:val="20"/>
        </w:trPr>
        <w:tc>
          <w:tcPr>
            <w:tcW w:w="1199" w:type="pct"/>
            <w:shd w:val="clear" w:color="auto" w:fill="auto"/>
            <w:vAlign w:val="center"/>
          </w:tcPr>
          <w:p w14:paraId="6AC38CCF" w14:textId="77777777" w:rsidR="00E27E31" w:rsidRPr="0090549F" w:rsidRDefault="00E27E31" w:rsidP="008A787E">
            <w:pPr>
              <w:pStyle w:val="Texto"/>
              <w:spacing w:line="258" w:lineRule="exact"/>
              <w:ind w:firstLine="0"/>
              <w:rPr>
                <w:szCs w:val="18"/>
              </w:rPr>
            </w:pPr>
            <w:r w:rsidRPr="0090549F">
              <w:rPr>
                <w:szCs w:val="18"/>
              </w:rPr>
              <w:t>LPO980402731</w:t>
            </w:r>
          </w:p>
        </w:tc>
        <w:tc>
          <w:tcPr>
            <w:tcW w:w="2736" w:type="pct"/>
            <w:shd w:val="clear" w:color="auto" w:fill="auto"/>
            <w:vAlign w:val="center"/>
          </w:tcPr>
          <w:p w14:paraId="6AFDCD8B" w14:textId="77777777" w:rsidR="00E27E31" w:rsidRPr="0090549F" w:rsidRDefault="00E27E31" w:rsidP="008A787E">
            <w:pPr>
              <w:pStyle w:val="Texto"/>
              <w:spacing w:line="258" w:lineRule="exact"/>
              <w:ind w:firstLine="0"/>
              <w:rPr>
                <w:szCs w:val="18"/>
              </w:rPr>
            </w:pPr>
            <w:r w:rsidRPr="0090549F">
              <w:rPr>
                <w:szCs w:val="18"/>
              </w:rPr>
              <w:t xml:space="preserve">Lupus Potosino A.C. </w:t>
            </w:r>
          </w:p>
        </w:tc>
        <w:tc>
          <w:tcPr>
            <w:tcW w:w="1065" w:type="pct"/>
            <w:shd w:val="clear" w:color="auto" w:fill="auto"/>
            <w:vAlign w:val="center"/>
          </w:tcPr>
          <w:p w14:paraId="25C3405D"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326D899D" w14:textId="77777777">
        <w:tblPrEx>
          <w:tblCellMar>
            <w:top w:w="0" w:type="dxa"/>
            <w:bottom w:w="0" w:type="dxa"/>
          </w:tblCellMar>
        </w:tblPrEx>
        <w:trPr>
          <w:trHeight w:val="20"/>
        </w:trPr>
        <w:tc>
          <w:tcPr>
            <w:tcW w:w="1199" w:type="pct"/>
            <w:shd w:val="clear" w:color="auto" w:fill="auto"/>
            <w:vAlign w:val="center"/>
          </w:tcPr>
          <w:p w14:paraId="7723F4BF" w14:textId="77777777" w:rsidR="00E27E31" w:rsidRPr="0090549F" w:rsidRDefault="00E27E31" w:rsidP="008A787E">
            <w:pPr>
              <w:pStyle w:val="Texto"/>
              <w:spacing w:line="258" w:lineRule="exact"/>
              <w:ind w:firstLine="0"/>
              <w:rPr>
                <w:szCs w:val="18"/>
              </w:rPr>
            </w:pPr>
            <w:r w:rsidRPr="0090549F">
              <w:rPr>
                <w:szCs w:val="18"/>
              </w:rPr>
              <w:t>MGL981028B22</w:t>
            </w:r>
          </w:p>
        </w:tc>
        <w:tc>
          <w:tcPr>
            <w:tcW w:w="2736" w:type="pct"/>
            <w:shd w:val="clear" w:color="auto" w:fill="auto"/>
            <w:vAlign w:val="center"/>
          </w:tcPr>
          <w:p w14:paraId="39713DE5" w14:textId="77777777" w:rsidR="00E27E31" w:rsidRPr="0090549F" w:rsidRDefault="00E27E31" w:rsidP="008A787E">
            <w:pPr>
              <w:pStyle w:val="Texto"/>
              <w:spacing w:line="258" w:lineRule="exact"/>
              <w:ind w:firstLine="0"/>
              <w:rPr>
                <w:szCs w:val="18"/>
              </w:rPr>
            </w:pPr>
            <w:r w:rsidRPr="0090549F">
              <w:rPr>
                <w:szCs w:val="18"/>
              </w:rPr>
              <w:t xml:space="preserve">Metamorfosis Global A.C. </w:t>
            </w:r>
          </w:p>
        </w:tc>
        <w:tc>
          <w:tcPr>
            <w:tcW w:w="1065" w:type="pct"/>
            <w:shd w:val="clear" w:color="auto" w:fill="auto"/>
            <w:vAlign w:val="center"/>
          </w:tcPr>
          <w:p w14:paraId="4860536E"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7E7D8928" w14:textId="77777777">
        <w:tblPrEx>
          <w:tblCellMar>
            <w:top w:w="0" w:type="dxa"/>
            <w:bottom w:w="0" w:type="dxa"/>
          </w:tblCellMar>
        </w:tblPrEx>
        <w:trPr>
          <w:trHeight w:val="20"/>
        </w:trPr>
        <w:tc>
          <w:tcPr>
            <w:tcW w:w="1199" w:type="pct"/>
            <w:shd w:val="clear" w:color="auto" w:fill="auto"/>
            <w:vAlign w:val="center"/>
          </w:tcPr>
          <w:p w14:paraId="2F452008" w14:textId="77777777" w:rsidR="00E27E31" w:rsidRPr="0090549F" w:rsidRDefault="00E27E31" w:rsidP="008A787E">
            <w:pPr>
              <w:pStyle w:val="Texto"/>
              <w:spacing w:line="258" w:lineRule="exact"/>
              <w:ind w:firstLine="0"/>
              <w:rPr>
                <w:szCs w:val="18"/>
              </w:rPr>
            </w:pPr>
            <w:r w:rsidRPr="0090549F">
              <w:rPr>
                <w:szCs w:val="18"/>
              </w:rPr>
              <w:t>MSC140708EL3</w:t>
            </w:r>
          </w:p>
        </w:tc>
        <w:tc>
          <w:tcPr>
            <w:tcW w:w="2736" w:type="pct"/>
            <w:shd w:val="clear" w:color="auto" w:fill="auto"/>
            <w:vAlign w:val="center"/>
          </w:tcPr>
          <w:p w14:paraId="09EA9E23" w14:textId="77777777" w:rsidR="00E27E31" w:rsidRPr="0090549F" w:rsidRDefault="00E27E31" w:rsidP="008A787E">
            <w:pPr>
              <w:pStyle w:val="Texto"/>
              <w:spacing w:line="258" w:lineRule="exact"/>
              <w:ind w:firstLine="0"/>
              <w:rPr>
                <w:szCs w:val="18"/>
              </w:rPr>
            </w:pPr>
            <w:r w:rsidRPr="0090549F">
              <w:rPr>
                <w:szCs w:val="18"/>
              </w:rPr>
              <w:t xml:space="preserve">Misión del Sagrado Corazón de Jesús I.A.S.P. </w:t>
            </w:r>
          </w:p>
        </w:tc>
        <w:tc>
          <w:tcPr>
            <w:tcW w:w="1065" w:type="pct"/>
            <w:shd w:val="clear" w:color="auto" w:fill="auto"/>
            <w:vAlign w:val="center"/>
          </w:tcPr>
          <w:p w14:paraId="08C16648"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70CC22AB" w14:textId="77777777">
        <w:tblPrEx>
          <w:tblCellMar>
            <w:top w:w="0" w:type="dxa"/>
            <w:bottom w:w="0" w:type="dxa"/>
          </w:tblCellMar>
        </w:tblPrEx>
        <w:trPr>
          <w:trHeight w:val="20"/>
        </w:trPr>
        <w:tc>
          <w:tcPr>
            <w:tcW w:w="1199" w:type="pct"/>
            <w:shd w:val="clear" w:color="auto" w:fill="auto"/>
            <w:vAlign w:val="center"/>
          </w:tcPr>
          <w:p w14:paraId="3103BBCB" w14:textId="77777777" w:rsidR="00E27E31" w:rsidRPr="0090549F" w:rsidRDefault="00E27E31" w:rsidP="008A787E">
            <w:pPr>
              <w:pStyle w:val="Texto"/>
              <w:spacing w:line="258" w:lineRule="exact"/>
              <w:ind w:firstLine="0"/>
              <w:rPr>
                <w:szCs w:val="18"/>
              </w:rPr>
            </w:pPr>
            <w:r w:rsidRPr="0090549F">
              <w:rPr>
                <w:szCs w:val="18"/>
              </w:rPr>
              <w:t>MAC960429JU5</w:t>
            </w:r>
          </w:p>
        </w:tc>
        <w:tc>
          <w:tcPr>
            <w:tcW w:w="2736" w:type="pct"/>
            <w:shd w:val="clear" w:color="auto" w:fill="auto"/>
            <w:vAlign w:val="center"/>
          </w:tcPr>
          <w:p w14:paraId="774822C0" w14:textId="77777777" w:rsidR="00E27E31" w:rsidRPr="0090549F" w:rsidRDefault="00E27E31" w:rsidP="008A787E">
            <w:pPr>
              <w:pStyle w:val="Texto"/>
              <w:spacing w:line="258" w:lineRule="exact"/>
              <w:ind w:firstLine="0"/>
              <w:rPr>
                <w:szCs w:val="18"/>
              </w:rPr>
            </w:pPr>
            <w:r w:rsidRPr="0090549F">
              <w:rPr>
                <w:szCs w:val="18"/>
              </w:rPr>
              <w:t xml:space="preserve">Movimiento Ambiental Ciudadano de Jilotepec A.C. </w:t>
            </w:r>
          </w:p>
        </w:tc>
        <w:tc>
          <w:tcPr>
            <w:tcW w:w="1065" w:type="pct"/>
            <w:shd w:val="clear" w:color="auto" w:fill="auto"/>
            <w:vAlign w:val="center"/>
          </w:tcPr>
          <w:p w14:paraId="256A0EF2" w14:textId="77777777" w:rsidR="00E27E31" w:rsidRPr="0090549F" w:rsidRDefault="00E27E31" w:rsidP="008A787E">
            <w:pPr>
              <w:pStyle w:val="Texto"/>
              <w:spacing w:line="258" w:lineRule="exact"/>
              <w:ind w:firstLine="0"/>
              <w:jc w:val="center"/>
              <w:rPr>
                <w:szCs w:val="18"/>
              </w:rPr>
            </w:pPr>
            <w:r w:rsidRPr="0090549F">
              <w:rPr>
                <w:szCs w:val="18"/>
              </w:rPr>
              <w:t>Obras o Servicios Públicos</w:t>
            </w:r>
          </w:p>
        </w:tc>
      </w:tr>
      <w:tr w:rsidR="00E27E31" w:rsidRPr="0090549F" w14:paraId="693D6622" w14:textId="77777777">
        <w:tblPrEx>
          <w:tblCellMar>
            <w:top w:w="0" w:type="dxa"/>
            <w:bottom w:w="0" w:type="dxa"/>
          </w:tblCellMar>
        </w:tblPrEx>
        <w:trPr>
          <w:trHeight w:val="20"/>
        </w:trPr>
        <w:tc>
          <w:tcPr>
            <w:tcW w:w="1199" w:type="pct"/>
            <w:shd w:val="clear" w:color="auto" w:fill="auto"/>
            <w:vAlign w:val="center"/>
          </w:tcPr>
          <w:p w14:paraId="625AE245" w14:textId="77777777" w:rsidR="00E27E31" w:rsidRPr="0090549F" w:rsidRDefault="00E27E31" w:rsidP="008A787E">
            <w:pPr>
              <w:pStyle w:val="Texto"/>
              <w:spacing w:line="258" w:lineRule="exact"/>
              <w:ind w:firstLine="0"/>
              <w:rPr>
                <w:szCs w:val="18"/>
              </w:rPr>
            </w:pPr>
            <w:r w:rsidRPr="0090549F">
              <w:rPr>
                <w:szCs w:val="18"/>
              </w:rPr>
              <w:t>MOP0411098W1</w:t>
            </w:r>
          </w:p>
        </w:tc>
        <w:tc>
          <w:tcPr>
            <w:tcW w:w="2736" w:type="pct"/>
            <w:shd w:val="clear" w:color="auto" w:fill="auto"/>
            <w:vAlign w:val="center"/>
          </w:tcPr>
          <w:p w14:paraId="53A75D56" w14:textId="77777777" w:rsidR="00E27E31" w:rsidRPr="0090549F" w:rsidRDefault="00E27E31" w:rsidP="008A787E">
            <w:pPr>
              <w:pStyle w:val="Texto"/>
              <w:spacing w:line="258" w:lineRule="exact"/>
              <w:ind w:firstLine="0"/>
              <w:rPr>
                <w:szCs w:val="18"/>
              </w:rPr>
            </w:pPr>
            <w:r w:rsidRPr="0090549F">
              <w:rPr>
                <w:szCs w:val="18"/>
              </w:rPr>
              <w:t xml:space="preserve">Mujeres Organizadas en Pie de Lucha A.C. </w:t>
            </w:r>
          </w:p>
        </w:tc>
        <w:tc>
          <w:tcPr>
            <w:tcW w:w="1065" w:type="pct"/>
            <w:shd w:val="clear" w:color="auto" w:fill="auto"/>
            <w:vAlign w:val="center"/>
          </w:tcPr>
          <w:p w14:paraId="56B49823"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54815EC5" w14:textId="77777777">
        <w:tblPrEx>
          <w:tblCellMar>
            <w:top w:w="0" w:type="dxa"/>
            <w:bottom w:w="0" w:type="dxa"/>
          </w:tblCellMar>
        </w:tblPrEx>
        <w:trPr>
          <w:trHeight w:val="20"/>
        </w:trPr>
        <w:tc>
          <w:tcPr>
            <w:tcW w:w="1199" w:type="pct"/>
            <w:shd w:val="clear" w:color="auto" w:fill="auto"/>
            <w:vAlign w:val="center"/>
          </w:tcPr>
          <w:p w14:paraId="73840402" w14:textId="77777777" w:rsidR="00E27E31" w:rsidRPr="0090549F" w:rsidRDefault="00E27E31" w:rsidP="008A787E">
            <w:pPr>
              <w:pStyle w:val="Texto"/>
              <w:spacing w:line="238" w:lineRule="exact"/>
              <w:ind w:firstLine="0"/>
              <w:rPr>
                <w:szCs w:val="18"/>
              </w:rPr>
            </w:pPr>
            <w:r w:rsidRPr="0090549F">
              <w:rPr>
                <w:szCs w:val="18"/>
              </w:rPr>
              <w:t>MTL160825S43</w:t>
            </w:r>
          </w:p>
        </w:tc>
        <w:tc>
          <w:tcPr>
            <w:tcW w:w="2736" w:type="pct"/>
            <w:shd w:val="clear" w:color="auto" w:fill="auto"/>
            <w:vAlign w:val="center"/>
          </w:tcPr>
          <w:p w14:paraId="2A9AC2E1" w14:textId="77777777" w:rsidR="00E27E31" w:rsidRPr="0090549F" w:rsidRDefault="00E27E31" w:rsidP="008A787E">
            <w:pPr>
              <w:pStyle w:val="Texto"/>
              <w:spacing w:line="238" w:lineRule="exact"/>
              <w:ind w:firstLine="0"/>
              <w:rPr>
                <w:szCs w:val="18"/>
              </w:rPr>
            </w:pPr>
            <w:r w:rsidRPr="0090549F">
              <w:rPr>
                <w:szCs w:val="18"/>
              </w:rPr>
              <w:t>Mujeres Tejiendo Lazos de Sororidad A.C.</w:t>
            </w:r>
            <w:r w:rsidR="00810CDB" w:rsidRPr="0090549F">
              <w:rPr>
                <w:szCs w:val="18"/>
              </w:rPr>
              <w:t xml:space="preserve"> </w:t>
            </w:r>
          </w:p>
        </w:tc>
        <w:tc>
          <w:tcPr>
            <w:tcW w:w="1065" w:type="pct"/>
            <w:shd w:val="clear" w:color="auto" w:fill="auto"/>
            <w:vAlign w:val="center"/>
          </w:tcPr>
          <w:p w14:paraId="0E32F8D9" w14:textId="77777777" w:rsidR="00E27E31" w:rsidRPr="0090549F" w:rsidRDefault="00E27E31" w:rsidP="008A787E">
            <w:pPr>
              <w:pStyle w:val="Texto"/>
              <w:spacing w:line="238" w:lineRule="exact"/>
              <w:ind w:firstLine="0"/>
              <w:jc w:val="center"/>
              <w:rPr>
                <w:szCs w:val="18"/>
              </w:rPr>
            </w:pPr>
            <w:r w:rsidRPr="0090549F">
              <w:rPr>
                <w:szCs w:val="18"/>
              </w:rPr>
              <w:t>Desarrollo Social</w:t>
            </w:r>
          </w:p>
        </w:tc>
      </w:tr>
      <w:tr w:rsidR="00E27E31" w:rsidRPr="0090549F" w14:paraId="3DD91D6A" w14:textId="77777777">
        <w:tblPrEx>
          <w:tblCellMar>
            <w:top w:w="0" w:type="dxa"/>
            <w:bottom w:w="0" w:type="dxa"/>
          </w:tblCellMar>
        </w:tblPrEx>
        <w:trPr>
          <w:trHeight w:val="20"/>
        </w:trPr>
        <w:tc>
          <w:tcPr>
            <w:tcW w:w="1199" w:type="pct"/>
            <w:shd w:val="clear" w:color="auto" w:fill="auto"/>
            <w:vAlign w:val="center"/>
          </w:tcPr>
          <w:p w14:paraId="021D7F6A" w14:textId="77777777" w:rsidR="00E27E31" w:rsidRPr="0090549F" w:rsidRDefault="00E27E31" w:rsidP="008A787E">
            <w:pPr>
              <w:pStyle w:val="Texto"/>
              <w:spacing w:line="258" w:lineRule="exact"/>
              <w:ind w:firstLine="0"/>
              <w:rPr>
                <w:szCs w:val="18"/>
              </w:rPr>
            </w:pPr>
            <w:r w:rsidRPr="0090549F">
              <w:rPr>
                <w:szCs w:val="18"/>
              </w:rPr>
              <w:t>MHT050531DX2</w:t>
            </w:r>
          </w:p>
        </w:tc>
        <w:tc>
          <w:tcPr>
            <w:tcW w:w="2736" w:type="pct"/>
            <w:shd w:val="clear" w:color="auto" w:fill="auto"/>
            <w:vAlign w:val="center"/>
          </w:tcPr>
          <w:p w14:paraId="40ADC2CD" w14:textId="77777777" w:rsidR="00E27E31" w:rsidRPr="0090549F" w:rsidRDefault="00E27E31" w:rsidP="008A787E">
            <w:pPr>
              <w:pStyle w:val="Texto"/>
              <w:spacing w:line="258" w:lineRule="exact"/>
              <w:ind w:firstLine="0"/>
              <w:rPr>
                <w:szCs w:val="18"/>
              </w:rPr>
            </w:pPr>
            <w:r w:rsidRPr="0090549F">
              <w:rPr>
                <w:szCs w:val="18"/>
              </w:rPr>
              <w:t>Museo Histórico Tuvie Maizel A.C.</w:t>
            </w:r>
            <w:r w:rsidR="00810CDB" w:rsidRPr="0090549F">
              <w:rPr>
                <w:szCs w:val="18"/>
              </w:rPr>
              <w:t xml:space="preserve"> </w:t>
            </w:r>
          </w:p>
        </w:tc>
        <w:tc>
          <w:tcPr>
            <w:tcW w:w="1065" w:type="pct"/>
            <w:shd w:val="clear" w:color="auto" w:fill="auto"/>
            <w:vAlign w:val="center"/>
          </w:tcPr>
          <w:p w14:paraId="6516FC47" w14:textId="77777777" w:rsidR="00E27E31" w:rsidRPr="0090549F" w:rsidRDefault="00E27E31" w:rsidP="008A787E">
            <w:pPr>
              <w:pStyle w:val="Texto"/>
              <w:spacing w:line="258" w:lineRule="exact"/>
              <w:ind w:firstLine="0"/>
              <w:jc w:val="center"/>
              <w:rPr>
                <w:szCs w:val="18"/>
              </w:rPr>
            </w:pPr>
            <w:r w:rsidRPr="0090549F">
              <w:rPr>
                <w:szCs w:val="18"/>
              </w:rPr>
              <w:t>Museos Privados con acceso al público en general</w:t>
            </w:r>
          </w:p>
        </w:tc>
      </w:tr>
      <w:tr w:rsidR="00E27E31" w:rsidRPr="0090549F" w14:paraId="7C83735E" w14:textId="77777777">
        <w:tblPrEx>
          <w:tblCellMar>
            <w:top w:w="0" w:type="dxa"/>
            <w:bottom w:w="0" w:type="dxa"/>
          </w:tblCellMar>
        </w:tblPrEx>
        <w:trPr>
          <w:trHeight w:val="20"/>
        </w:trPr>
        <w:tc>
          <w:tcPr>
            <w:tcW w:w="1199" w:type="pct"/>
            <w:shd w:val="clear" w:color="auto" w:fill="auto"/>
            <w:vAlign w:val="center"/>
          </w:tcPr>
          <w:p w14:paraId="4D4A3B62" w14:textId="77777777" w:rsidR="00E27E31" w:rsidRPr="0090549F" w:rsidRDefault="00E27E31" w:rsidP="008A787E">
            <w:pPr>
              <w:pStyle w:val="Texto"/>
              <w:spacing w:line="258" w:lineRule="exact"/>
              <w:ind w:firstLine="0"/>
              <w:rPr>
                <w:szCs w:val="18"/>
              </w:rPr>
            </w:pPr>
            <w:r w:rsidRPr="0090549F">
              <w:rPr>
                <w:szCs w:val="18"/>
              </w:rPr>
              <w:t>NAZ131001K27</w:t>
            </w:r>
          </w:p>
        </w:tc>
        <w:tc>
          <w:tcPr>
            <w:tcW w:w="2736" w:type="pct"/>
            <w:shd w:val="clear" w:color="auto" w:fill="auto"/>
            <w:vAlign w:val="center"/>
          </w:tcPr>
          <w:p w14:paraId="33D4EA35" w14:textId="77777777" w:rsidR="00E27E31" w:rsidRPr="0090549F" w:rsidRDefault="00E27E31" w:rsidP="008A787E">
            <w:pPr>
              <w:pStyle w:val="Texto"/>
              <w:spacing w:line="258" w:lineRule="exact"/>
              <w:ind w:firstLine="0"/>
              <w:rPr>
                <w:szCs w:val="18"/>
              </w:rPr>
            </w:pPr>
            <w:r w:rsidRPr="0090549F">
              <w:rPr>
                <w:szCs w:val="18"/>
              </w:rPr>
              <w:t xml:space="preserve">Nazareos I.A.P. </w:t>
            </w:r>
          </w:p>
        </w:tc>
        <w:tc>
          <w:tcPr>
            <w:tcW w:w="1065" w:type="pct"/>
            <w:shd w:val="clear" w:color="auto" w:fill="auto"/>
            <w:vAlign w:val="center"/>
          </w:tcPr>
          <w:p w14:paraId="0A29B14C"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0AC97DF0" w14:textId="77777777">
        <w:tblPrEx>
          <w:tblCellMar>
            <w:top w:w="0" w:type="dxa"/>
            <w:bottom w:w="0" w:type="dxa"/>
          </w:tblCellMar>
        </w:tblPrEx>
        <w:trPr>
          <w:trHeight w:val="20"/>
        </w:trPr>
        <w:tc>
          <w:tcPr>
            <w:tcW w:w="1199" w:type="pct"/>
            <w:shd w:val="clear" w:color="auto" w:fill="auto"/>
            <w:vAlign w:val="center"/>
          </w:tcPr>
          <w:p w14:paraId="59EDD748" w14:textId="77777777" w:rsidR="00E27E31" w:rsidRPr="0090549F" w:rsidRDefault="00E27E31" w:rsidP="008A787E">
            <w:pPr>
              <w:pStyle w:val="Texto"/>
              <w:spacing w:line="258" w:lineRule="exact"/>
              <w:ind w:firstLine="0"/>
              <w:rPr>
                <w:szCs w:val="18"/>
              </w:rPr>
            </w:pPr>
            <w:r w:rsidRPr="0090549F">
              <w:rPr>
                <w:szCs w:val="18"/>
              </w:rPr>
              <w:t>OME0909183Z1</w:t>
            </w:r>
          </w:p>
        </w:tc>
        <w:tc>
          <w:tcPr>
            <w:tcW w:w="2736" w:type="pct"/>
            <w:shd w:val="clear" w:color="auto" w:fill="auto"/>
            <w:vAlign w:val="center"/>
          </w:tcPr>
          <w:p w14:paraId="1468C1D8" w14:textId="77777777" w:rsidR="00E27E31" w:rsidRPr="0090549F" w:rsidRDefault="00E27E31" w:rsidP="008A787E">
            <w:pPr>
              <w:pStyle w:val="Texto"/>
              <w:spacing w:line="258" w:lineRule="exact"/>
              <w:ind w:firstLine="0"/>
              <w:rPr>
                <w:szCs w:val="18"/>
              </w:rPr>
            </w:pPr>
            <w:r w:rsidRPr="0090549F">
              <w:rPr>
                <w:szCs w:val="18"/>
              </w:rPr>
              <w:t>Oaxaca Memorable A.C.</w:t>
            </w:r>
          </w:p>
        </w:tc>
        <w:tc>
          <w:tcPr>
            <w:tcW w:w="1065" w:type="pct"/>
            <w:shd w:val="clear" w:color="auto" w:fill="auto"/>
            <w:vAlign w:val="center"/>
          </w:tcPr>
          <w:p w14:paraId="11E14966" w14:textId="77777777" w:rsidR="00E27E31" w:rsidRPr="0090549F" w:rsidRDefault="00E27E31" w:rsidP="008A787E">
            <w:pPr>
              <w:pStyle w:val="Texto"/>
              <w:spacing w:line="258" w:lineRule="exact"/>
              <w:ind w:firstLine="0"/>
              <w:jc w:val="center"/>
              <w:rPr>
                <w:szCs w:val="18"/>
              </w:rPr>
            </w:pPr>
            <w:r w:rsidRPr="0090549F">
              <w:rPr>
                <w:szCs w:val="18"/>
              </w:rPr>
              <w:t>Cultural</w:t>
            </w:r>
          </w:p>
        </w:tc>
      </w:tr>
      <w:tr w:rsidR="00E27E31" w:rsidRPr="0090549F" w14:paraId="78CF44E3" w14:textId="77777777">
        <w:tblPrEx>
          <w:tblCellMar>
            <w:top w:w="0" w:type="dxa"/>
            <w:bottom w:w="0" w:type="dxa"/>
          </w:tblCellMar>
        </w:tblPrEx>
        <w:trPr>
          <w:trHeight w:val="20"/>
        </w:trPr>
        <w:tc>
          <w:tcPr>
            <w:tcW w:w="1199" w:type="pct"/>
            <w:shd w:val="clear" w:color="auto" w:fill="auto"/>
            <w:vAlign w:val="center"/>
          </w:tcPr>
          <w:p w14:paraId="6EF11648" w14:textId="77777777" w:rsidR="00E27E31" w:rsidRPr="0090549F" w:rsidRDefault="00E27E31" w:rsidP="008A787E">
            <w:pPr>
              <w:pStyle w:val="Texto"/>
              <w:spacing w:line="258" w:lineRule="exact"/>
              <w:ind w:firstLine="0"/>
              <w:rPr>
                <w:szCs w:val="18"/>
              </w:rPr>
            </w:pPr>
            <w:r w:rsidRPr="0090549F">
              <w:rPr>
                <w:szCs w:val="18"/>
              </w:rPr>
              <w:t>ONA1610274N4</w:t>
            </w:r>
          </w:p>
        </w:tc>
        <w:tc>
          <w:tcPr>
            <w:tcW w:w="2736" w:type="pct"/>
            <w:shd w:val="clear" w:color="auto" w:fill="auto"/>
            <w:vAlign w:val="center"/>
          </w:tcPr>
          <w:p w14:paraId="31F0CDE8" w14:textId="77777777" w:rsidR="00E27E31" w:rsidRPr="0090549F" w:rsidRDefault="00E27E31" w:rsidP="008A787E">
            <w:pPr>
              <w:pStyle w:val="Texto"/>
              <w:spacing w:line="258" w:lineRule="exact"/>
              <w:ind w:firstLine="0"/>
              <w:rPr>
                <w:szCs w:val="18"/>
              </w:rPr>
            </w:pPr>
            <w:r w:rsidRPr="0090549F">
              <w:rPr>
                <w:szCs w:val="18"/>
              </w:rPr>
              <w:t xml:space="preserve">Onamican A.C. </w:t>
            </w:r>
          </w:p>
        </w:tc>
        <w:tc>
          <w:tcPr>
            <w:tcW w:w="1065" w:type="pct"/>
            <w:shd w:val="clear" w:color="auto" w:fill="auto"/>
            <w:vAlign w:val="center"/>
          </w:tcPr>
          <w:p w14:paraId="7E17F998"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61999175" w14:textId="77777777">
        <w:tblPrEx>
          <w:tblCellMar>
            <w:top w:w="0" w:type="dxa"/>
            <w:bottom w:w="0" w:type="dxa"/>
          </w:tblCellMar>
        </w:tblPrEx>
        <w:trPr>
          <w:trHeight w:val="20"/>
        </w:trPr>
        <w:tc>
          <w:tcPr>
            <w:tcW w:w="1199" w:type="pct"/>
            <w:shd w:val="clear" w:color="auto" w:fill="auto"/>
            <w:vAlign w:val="center"/>
          </w:tcPr>
          <w:p w14:paraId="42929E4B" w14:textId="77777777" w:rsidR="00E27E31" w:rsidRPr="0090549F" w:rsidRDefault="00E27E31" w:rsidP="008A787E">
            <w:pPr>
              <w:pStyle w:val="Texto"/>
              <w:spacing w:line="258" w:lineRule="exact"/>
              <w:ind w:firstLine="0"/>
              <w:rPr>
                <w:szCs w:val="18"/>
              </w:rPr>
            </w:pPr>
            <w:r w:rsidRPr="0090549F">
              <w:rPr>
                <w:szCs w:val="18"/>
              </w:rPr>
              <w:t>PPE981209G23</w:t>
            </w:r>
          </w:p>
        </w:tc>
        <w:tc>
          <w:tcPr>
            <w:tcW w:w="2736" w:type="pct"/>
            <w:shd w:val="clear" w:color="auto" w:fill="auto"/>
            <w:vAlign w:val="center"/>
          </w:tcPr>
          <w:p w14:paraId="0DCF7765" w14:textId="77777777" w:rsidR="00E27E31" w:rsidRPr="0090549F" w:rsidRDefault="00E27E31" w:rsidP="008A787E">
            <w:pPr>
              <w:pStyle w:val="Texto"/>
              <w:spacing w:line="258" w:lineRule="exact"/>
              <w:ind w:firstLine="0"/>
              <w:rPr>
                <w:szCs w:val="18"/>
              </w:rPr>
            </w:pPr>
            <w:r w:rsidRPr="0090549F">
              <w:rPr>
                <w:szCs w:val="18"/>
              </w:rPr>
              <w:t>Pasitos Pre Escolar Especial A.C.</w:t>
            </w:r>
          </w:p>
        </w:tc>
        <w:tc>
          <w:tcPr>
            <w:tcW w:w="1065" w:type="pct"/>
            <w:shd w:val="clear" w:color="auto" w:fill="auto"/>
            <w:vAlign w:val="center"/>
          </w:tcPr>
          <w:p w14:paraId="6B24107E"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184963DC" w14:textId="77777777">
        <w:tblPrEx>
          <w:tblCellMar>
            <w:top w:w="0" w:type="dxa"/>
            <w:bottom w:w="0" w:type="dxa"/>
          </w:tblCellMar>
        </w:tblPrEx>
        <w:trPr>
          <w:trHeight w:val="20"/>
        </w:trPr>
        <w:tc>
          <w:tcPr>
            <w:tcW w:w="1199" w:type="pct"/>
            <w:shd w:val="clear" w:color="auto" w:fill="auto"/>
            <w:vAlign w:val="center"/>
          </w:tcPr>
          <w:p w14:paraId="5B6E0DB1" w14:textId="77777777" w:rsidR="00E27E31" w:rsidRPr="0090549F" w:rsidRDefault="00E27E31" w:rsidP="008A787E">
            <w:pPr>
              <w:pStyle w:val="Texto"/>
              <w:spacing w:line="248" w:lineRule="exact"/>
              <w:ind w:firstLine="0"/>
              <w:rPr>
                <w:szCs w:val="18"/>
              </w:rPr>
            </w:pPr>
            <w:r w:rsidRPr="0090549F">
              <w:rPr>
                <w:szCs w:val="18"/>
              </w:rPr>
              <w:t>PSV960606Q54</w:t>
            </w:r>
          </w:p>
        </w:tc>
        <w:tc>
          <w:tcPr>
            <w:tcW w:w="2736" w:type="pct"/>
            <w:shd w:val="clear" w:color="auto" w:fill="auto"/>
            <w:vAlign w:val="center"/>
          </w:tcPr>
          <w:p w14:paraId="2810377D" w14:textId="77777777" w:rsidR="00E27E31" w:rsidRPr="0090549F" w:rsidRDefault="00E27E31" w:rsidP="008A787E">
            <w:pPr>
              <w:pStyle w:val="Texto"/>
              <w:spacing w:line="248" w:lineRule="exact"/>
              <w:ind w:firstLine="0"/>
              <w:rPr>
                <w:szCs w:val="18"/>
              </w:rPr>
            </w:pPr>
            <w:r w:rsidRPr="0090549F">
              <w:rPr>
                <w:szCs w:val="18"/>
              </w:rPr>
              <w:t>Patronato de San Vicente del Valle I.A.P.</w:t>
            </w:r>
            <w:r w:rsidR="00810CDB" w:rsidRPr="0090549F">
              <w:rPr>
                <w:szCs w:val="18"/>
              </w:rPr>
              <w:t xml:space="preserve"> </w:t>
            </w:r>
          </w:p>
        </w:tc>
        <w:tc>
          <w:tcPr>
            <w:tcW w:w="1065" w:type="pct"/>
            <w:shd w:val="clear" w:color="auto" w:fill="auto"/>
            <w:vAlign w:val="center"/>
          </w:tcPr>
          <w:p w14:paraId="112D7760" w14:textId="77777777" w:rsidR="00E27E31" w:rsidRPr="0090549F" w:rsidRDefault="00E27E31" w:rsidP="008A787E">
            <w:pPr>
              <w:pStyle w:val="Texto"/>
              <w:spacing w:line="248" w:lineRule="exact"/>
              <w:ind w:firstLine="0"/>
              <w:jc w:val="center"/>
              <w:rPr>
                <w:szCs w:val="18"/>
              </w:rPr>
            </w:pPr>
            <w:r w:rsidRPr="0090549F">
              <w:rPr>
                <w:szCs w:val="18"/>
              </w:rPr>
              <w:t>Asistencial</w:t>
            </w:r>
          </w:p>
        </w:tc>
      </w:tr>
      <w:tr w:rsidR="00E27E31" w:rsidRPr="0090549F" w14:paraId="215ABB52" w14:textId="77777777">
        <w:tblPrEx>
          <w:tblCellMar>
            <w:top w:w="0" w:type="dxa"/>
            <w:bottom w:w="0" w:type="dxa"/>
          </w:tblCellMar>
        </w:tblPrEx>
        <w:trPr>
          <w:trHeight w:val="20"/>
        </w:trPr>
        <w:tc>
          <w:tcPr>
            <w:tcW w:w="1199" w:type="pct"/>
            <w:shd w:val="clear" w:color="auto" w:fill="auto"/>
            <w:vAlign w:val="center"/>
          </w:tcPr>
          <w:p w14:paraId="5288BB6C" w14:textId="77777777" w:rsidR="00E27E31" w:rsidRPr="0090549F" w:rsidRDefault="00E27E31" w:rsidP="008A787E">
            <w:pPr>
              <w:pStyle w:val="Texto"/>
              <w:spacing w:line="258" w:lineRule="exact"/>
              <w:ind w:firstLine="0"/>
              <w:rPr>
                <w:szCs w:val="18"/>
              </w:rPr>
            </w:pPr>
            <w:r w:rsidRPr="0090549F">
              <w:rPr>
                <w:szCs w:val="18"/>
              </w:rPr>
              <w:t>PTI931111IG2</w:t>
            </w:r>
          </w:p>
        </w:tc>
        <w:tc>
          <w:tcPr>
            <w:tcW w:w="2736" w:type="pct"/>
            <w:shd w:val="clear" w:color="auto" w:fill="auto"/>
            <w:vAlign w:val="center"/>
          </w:tcPr>
          <w:p w14:paraId="628B0988" w14:textId="77777777" w:rsidR="00E27E31" w:rsidRPr="0090549F" w:rsidRDefault="00E27E31" w:rsidP="008A787E">
            <w:pPr>
              <w:pStyle w:val="Texto"/>
              <w:spacing w:line="258" w:lineRule="exact"/>
              <w:ind w:firstLine="0"/>
              <w:rPr>
                <w:szCs w:val="18"/>
              </w:rPr>
            </w:pPr>
            <w:r w:rsidRPr="0090549F">
              <w:rPr>
                <w:szCs w:val="18"/>
              </w:rPr>
              <w:t>Patronato del Teatro Isauro Martínez A.C</w:t>
            </w:r>
          </w:p>
        </w:tc>
        <w:tc>
          <w:tcPr>
            <w:tcW w:w="1065" w:type="pct"/>
            <w:shd w:val="clear" w:color="auto" w:fill="auto"/>
            <w:vAlign w:val="center"/>
          </w:tcPr>
          <w:p w14:paraId="0AF98472" w14:textId="77777777" w:rsidR="00E27E31" w:rsidRPr="0090549F" w:rsidRDefault="00E27E31" w:rsidP="008A787E">
            <w:pPr>
              <w:pStyle w:val="Texto"/>
              <w:spacing w:line="258" w:lineRule="exact"/>
              <w:ind w:firstLine="0"/>
              <w:jc w:val="center"/>
              <w:rPr>
                <w:szCs w:val="18"/>
              </w:rPr>
            </w:pPr>
            <w:r w:rsidRPr="0090549F">
              <w:rPr>
                <w:szCs w:val="18"/>
              </w:rPr>
              <w:t>Cultural</w:t>
            </w:r>
          </w:p>
        </w:tc>
      </w:tr>
      <w:tr w:rsidR="00E27E31" w:rsidRPr="0090549F" w14:paraId="40B69617" w14:textId="77777777">
        <w:tblPrEx>
          <w:tblCellMar>
            <w:top w:w="0" w:type="dxa"/>
            <w:bottom w:w="0" w:type="dxa"/>
          </w:tblCellMar>
        </w:tblPrEx>
        <w:trPr>
          <w:trHeight w:val="20"/>
        </w:trPr>
        <w:tc>
          <w:tcPr>
            <w:tcW w:w="1199" w:type="pct"/>
            <w:shd w:val="clear" w:color="auto" w:fill="auto"/>
            <w:vAlign w:val="center"/>
          </w:tcPr>
          <w:p w14:paraId="30D0EB38" w14:textId="77777777" w:rsidR="00E27E31" w:rsidRPr="0090549F" w:rsidRDefault="00E27E31" w:rsidP="008A787E">
            <w:pPr>
              <w:pStyle w:val="Texto"/>
              <w:spacing w:line="258" w:lineRule="exact"/>
              <w:ind w:firstLine="0"/>
              <w:rPr>
                <w:szCs w:val="18"/>
              </w:rPr>
            </w:pPr>
            <w:r w:rsidRPr="0090549F">
              <w:rPr>
                <w:szCs w:val="18"/>
              </w:rPr>
              <w:t>PNX771122EQ7</w:t>
            </w:r>
          </w:p>
        </w:tc>
        <w:tc>
          <w:tcPr>
            <w:tcW w:w="2736" w:type="pct"/>
            <w:shd w:val="clear" w:color="auto" w:fill="auto"/>
            <w:vAlign w:val="center"/>
          </w:tcPr>
          <w:p w14:paraId="59DC802F" w14:textId="77777777" w:rsidR="00E27E31" w:rsidRPr="0090549F" w:rsidRDefault="00E27E31" w:rsidP="008A787E">
            <w:pPr>
              <w:pStyle w:val="Texto"/>
              <w:spacing w:line="258" w:lineRule="exact"/>
              <w:ind w:firstLine="0"/>
              <w:rPr>
                <w:szCs w:val="18"/>
              </w:rPr>
            </w:pPr>
            <w:r w:rsidRPr="0090549F">
              <w:rPr>
                <w:szCs w:val="18"/>
              </w:rPr>
              <w:t>Patronato para el Niño Xalapeño A.C.</w:t>
            </w:r>
            <w:r w:rsidR="00810CDB" w:rsidRPr="0090549F">
              <w:rPr>
                <w:szCs w:val="18"/>
              </w:rPr>
              <w:t xml:space="preserve"> </w:t>
            </w:r>
          </w:p>
        </w:tc>
        <w:tc>
          <w:tcPr>
            <w:tcW w:w="1065" w:type="pct"/>
            <w:shd w:val="clear" w:color="auto" w:fill="auto"/>
            <w:vAlign w:val="center"/>
          </w:tcPr>
          <w:p w14:paraId="7B2E77CB"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3F211610" w14:textId="77777777">
        <w:tblPrEx>
          <w:tblCellMar>
            <w:top w:w="0" w:type="dxa"/>
            <w:bottom w:w="0" w:type="dxa"/>
          </w:tblCellMar>
        </w:tblPrEx>
        <w:trPr>
          <w:trHeight w:val="20"/>
        </w:trPr>
        <w:tc>
          <w:tcPr>
            <w:tcW w:w="1199" w:type="pct"/>
            <w:shd w:val="clear" w:color="auto" w:fill="auto"/>
            <w:vAlign w:val="center"/>
          </w:tcPr>
          <w:p w14:paraId="37A8C70C" w14:textId="77777777" w:rsidR="00E27E31" w:rsidRPr="0090549F" w:rsidRDefault="00E27E31" w:rsidP="008A787E">
            <w:pPr>
              <w:pStyle w:val="Texto"/>
              <w:spacing w:line="258" w:lineRule="exact"/>
              <w:ind w:firstLine="0"/>
              <w:rPr>
                <w:szCs w:val="18"/>
              </w:rPr>
            </w:pPr>
            <w:r w:rsidRPr="0090549F">
              <w:rPr>
                <w:szCs w:val="18"/>
              </w:rPr>
              <w:t>PPA160712NR3</w:t>
            </w:r>
          </w:p>
        </w:tc>
        <w:tc>
          <w:tcPr>
            <w:tcW w:w="2736" w:type="pct"/>
            <w:shd w:val="clear" w:color="auto" w:fill="auto"/>
            <w:vAlign w:val="center"/>
          </w:tcPr>
          <w:p w14:paraId="60E8F744" w14:textId="77777777" w:rsidR="00E27E31" w:rsidRPr="0090549F" w:rsidRDefault="00E27E31" w:rsidP="008A787E">
            <w:pPr>
              <w:pStyle w:val="Texto"/>
              <w:spacing w:line="258" w:lineRule="exact"/>
              <w:ind w:firstLine="0"/>
              <w:rPr>
                <w:szCs w:val="18"/>
              </w:rPr>
            </w:pPr>
            <w:r w:rsidRPr="0090549F">
              <w:rPr>
                <w:szCs w:val="18"/>
              </w:rPr>
              <w:t>Proactivo Progreso y Actividad Social A.C.</w:t>
            </w:r>
          </w:p>
        </w:tc>
        <w:tc>
          <w:tcPr>
            <w:tcW w:w="1065" w:type="pct"/>
            <w:shd w:val="clear" w:color="auto" w:fill="auto"/>
            <w:vAlign w:val="center"/>
          </w:tcPr>
          <w:p w14:paraId="6462D8B9"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4B9BD2BD" w14:textId="77777777">
        <w:tblPrEx>
          <w:tblCellMar>
            <w:top w:w="0" w:type="dxa"/>
            <w:bottom w:w="0" w:type="dxa"/>
          </w:tblCellMar>
        </w:tblPrEx>
        <w:trPr>
          <w:trHeight w:val="20"/>
        </w:trPr>
        <w:tc>
          <w:tcPr>
            <w:tcW w:w="1199" w:type="pct"/>
            <w:shd w:val="clear" w:color="auto" w:fill="auto"/>
            <w:vAlign w:val="center"/>
          </w:tcPr>
          <w:p w14:paraId="73582A04" w14:textId="77777777" w:rsidR="00E27E31" w:rsidRPr="0090549F" w:rsidRDefault="00E27E31" w:rsidP="008A787E">
            <w:pPr>
              <w:pStyle w:val="Texto"/>
              <w:spacing w:line="258" w:lineRule="exact"/>
              <w:ind w:firstLine="0"/>
              <w:rPr>
                <w:szCs w:val="18"/>
              </w:rPr>
            </w:pPr>
            <w:r w:rsidRPr="0090549F">
              <w:rPr>
                <w:szCs w:val="18"/>
              </w:rPr>
              <w:t>PAO150410VD0</w:t>
            </w:r>
          </w:p>
        </w:tc>
        <w:tc>
          <w:tcPr>
            <w:tcW w:w="2736" w:type="pct"/>
            <w:shd w:val="clear" w:color="auto" w:fill="auto"/>
            <w:vAlign w:val="center"/>
          </w:tcPr>
          <w:p w14:paraId="1850E33A" w14:textId="77777777" w:rsidR="00E27E31" w:rsidRPr="0090549F" w:rsidRDefault="00E27E31" w:rsidP="008A787E">
            <w:pPr>
              <w:pStyle w:val="Texto"/>
              <w:spacing w:line="258" w:lineRule="exact"/>
              <w:ind w:firstLine="0"/>
              <w:rPr>
                <w:szCs w:val="18"/>
              </w:rPr>
            </w:pPr>
            <w:r w:rsidRPr="0090549F">
              <w:rPr>
                <w:szCs w:val="18"/>
              </w:rPr>
              <w:t xml:space="preserve">Programas de Apoyo y Orientación al Síndrome de Down A.C. </w:t>
            </w:r>
          </w:p>
        </w:tc>
        <w:tc>
          <w:tcPr>
            <w:tcW w:w="1065" w:type="pct"/>
            <w:shd w:val="clear" w:color="auto" w:fill="auto"/>
            <w:vAlign w:val="center"/>
          </w:tcPr>
          <w:p w14:paraId="7229E0A3"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4BA8CB40" w14:textId="77777777">
        <w:tblPrEx>
          <w:tblCellMar>
            <w:top w:w="0" w:type="dxa"/>
            <w:bottom w:w="0" w:type="dxa"/>
          </w:tblCellMar>
        </w:tblPrEx>
        <w:trPr>
          <w:trHeight w:val="20"/>
        </w:trPr>
        <w:tc>
          <w:tcPr>
            <w:tcW w:w="1199" w:type="pct"/>
            <w:shd w:val="clear" w:color="auto" w:fill="auto"/>
            <w:vAlign w:val="center"/>
          </w:tcPr>
          <w:p w14:paraId="33F06A5D" w14:textId="77777777" w:rsidR="00E27E31" w:rsidRPr="0090549F" w:rsidRDefault="00E27E31" w:rsidP="008A787E">
            <w:pPr>
              <w:pStyle w:val="Texto"/>
              <w:spacing w:line="258" w:lineRule="exact"/>
              <w:ind w:firstLine="0"/>
              <w:rPr>
                <w:szCs w:val="18"/>
              </w:rPr>
            </w:pPr>
            <w:r w:rsidRPr="0090549F">
              <w:rPr>
                <w:szCs w:val="18"/>
              </w:rPr>
              <w:t>PRO140211588</w:t>
            </w:r>
          </w:p>
        </w:tc>
        <w:tc>
          <w:tcPr>
            <w:tcW w:w="2736" w:type="pct"/>
            <w:shd w:val="clear" w:color="auto" w:fill="auto"/>
            <w:vAlign w:val="center"/>
          </w:tcPr>
          <w:p w14:paraId="292D3320" w14:textId="77777777" w:rsidR="00E27E31" w:rsidRPr="0090549F" w:rsidRDefault="00E27E31" w:rsidP="008A787E">
            <w:pPr>
              <w:pStyle w:val="Texto"/>
              <w:spacing w:line="258" w:lineRule="exact"/>
              <w:ind w:firstLine="0"/>
              <w:rPr>
                <w:szCs w:val="18"/>
              </w:rPr>
            </w:pPr>
            <w:r w:rsidRPr="0090549F">
              <w:rPr>
                <w:szCs w:val="18"/>
              </w:rPr>
              <w:t xml:space="preserve">Progresale A.C. </w:t>
            </w:r>
          </w:p>
        </w:tc>
        <w:tc>
          <w:tcPr>
            <w:tcW w:w="1065" w:type="pct"/>
            <w:shd w:val="clear" w:color="auto" w:fill="auto"/>
            <w:vAlign w:val="center"/>
          </w:tcPr>
          <w:p w14:paraId="460F1516"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114FF85E" w14:textId="77777777">
        <w:tblPrEx>
          <w:tblCellMar>
            <w:top w:w="0" w:type="dxa"/>
            <w:bottom w:w="0" w:type="dxa"/>
          </w:tblCellMar>
        </w:tblPrEx>
        <w:trPr>
          <w:trHeight w:val="20"/>
        </w:trPr>
        <w:tc>
          <w:tcPr>
            <w:tcW w:w="1199" w:type="pct"/>
            <w:shd w:val="clear" w:color="auto" w:fill="auto"/>
            <w:vAlign w:val="center"/>
          </w:tcPr>
          <w:p w14:paraId="258A436C" w14:textId="77777777" w:rsidR="00E27E31" w:rsidRPr="0090549F" w:rsidRDefault="00E27E31" w:rsidP="008A787E">
            <w:pPr>
              <w:pStyle w:val="Texto"/>
              <w:spacing w:line="258" w:lineRule="exact"/>
              <w:ind w:firstLine="0"/>
              <w:rPr>
                <w:szCs w:val="18"/>
              </w:rPr>
            </w:pPr>
            <w:r w:rsidRPr="0090549F">
              <w:rPr>
                <w:szCs w:val="18"/>
              </w:rPr>
              <w:t>PGI7103264J9</w:t>
            </w:r>
          </w:p>
        </w:tc>
        <w:tc>
          <w:tcPr>
            <w:tcW w:w="2736" w:type="pct"/>
            <w:shd w:val="clear" w:color="auto" w:fill="auto"/>
            <w:vAlign w:val="center"/>
          </w:tcPr>
          <w:p w14:paraId="444952A9" w14:textId="77777777" w:rsidR="00E27E31" w:rsidRPr="0090549F" w:rsidRDefault="00E27E31" w:rsidP="008A787E">
            <w:pPr>
              <w:pStyle w:val="Texto"/>
              <w:spacing w:line="258" w:lineRule="exact"/>
              <w:ind w:firstLine="0"/>
              <w:rPr>
                <w:szCs w:val="18"/>
              </w:rPr>
            </w:pPr>
            <w:r w:rsidRPr="0090549F">
              <w:rPr>
                <w:szCs w:val="18"/>
              </w:rPr>
              <w:t xml:space="preserve">Pro-Guarderías Infantiles de Córdoba A.C. </w:t>
            </w:r>
          </w:p>
        </w:tc>
        <w:tc>
          <w:tcPr>
            <w:tcW w:w="1065" w:type="pct"/>
            <w:shd w:val="clear" w:color="auto" w:fill="auto"/>
            <w:vAlign w:val="center"/>
          </w:tcPr>
          <w:p w14:paraId="4BF501B9" w14:textId="77777777" w:rsidR="00E27E31" w:rsidRPr="0090549F" w:rsidRDefault="00E27E31" w:rsidP="008A787E">
            <w:pPr>
              <w:pStyle w:val="Texto"/>
              <w:spacing w:line="258" w:lineRule="exact"/>
              <w:ind w:firstLine="0"/>
              <w:jc w:val="center"/>
              <w:rPr>
                <w:szCs w:val="18"/>
              </w:rPr>
            </w:pPr>
            <w:r w:rsidRPr="0090549F">
              <w:rPr>
                <w:szCs w:val="18"/>
              </w:rPr>
              <w:t>Asistencial</w:t>
            </w:r>
          </w:p>
        </w:tc>
      </w:tr>
      <w:tr w:rsidR="00E27E31" w:rsidRPr="0090549F" w14:paraId="73697E73" w14:textId="77777777">
        <w:tblPrEx>
          <w:tblCellMar>
            <w:top w:w="0" w:type="dxa"/>
            <w:bottom w:w="0" w:type="dxa"/>
          </w:tblCellMar>
        </w:tblPrEx>
        <w:trPr>
          <w:trHeight w:val="20"/>
        </w:trPr>
        <w:tc>
          <w:tcPr>
            <w:tcW w:w="1199" w:type="pct"/>
            <w:shd w:val="clear" w:color="auto" w:fill="auto"/>
            <w:vAlign w:val="center"/>
          </w:tcPr>
          <w:p w14:paraId="43F7DFAD" w14:textId="77777777" w:rsidR="00E27E31" w:rsidRPr="0090549F" w:rsidRDefault="00E27E31" w:rsidP="008A787E">
            <w:pPr>
              <w:pStyle w:val="Texto"/>
              <w:spacing w:before="40" w:after="40" w:line="248" w:lineRule="exact"/>
              <w:ind w:firstLine="0"/>
              <w:rPr>
                <w:szCs w:val="18"/>
              </w:rPr>
            </w:pPr>
            <w:r w:rsidRPr="0090549F">
              <w:rPr>
                <w:szCs w:val="18"/>
              </w:rPr>
              <w:t>PFM880927FM1</w:t>
            </w:r>
          </w:p>
        </w:tc>
        <w:tc>
          <w:tcPr>
            <w:tcW w:w="2736" w:type="pct"/>
            <w:shd w:val="clear" w:color="auto" w:fill="auto"/>
            <w:vAlign w:val="center"/>
          </w:tcPr>
          <w:p w14:paraId="174CCC2A" w14:textId="77777777" w:rsidR="00E27E31" w:rsidRPr="0090549F" w:rsidRDefault="00E27E31" w:rsidP="008A787E">
            <w:pPr>
              <w:pStyle w:val="Texto"/>
              <w:spacing w:before="40" w:after="40" w:line="248" w:lineRule="exact"/>
              <w:ind w:firstLine="0"/>
              <w:rPr>
                <w:szCs w:val="18"/>
              </w:rPr>
            </w:pPr>
            <w:r w:rsidRPr="0090549F">
              <w:rPr>
                <w:szCs w:val="18"/>
              </w:rPr>
              <w:t xml:space="preserve">Protección de la fauna mexicana A.C. </w:t>
            </w:r>
          </w:p>
        </w:tc>
        <w:tc>
          <w:tcPr>
            <w:tcW w:w="1065" w:type="pct"/>
            <w:shd w:val="clear" w:color="auto" w:fill="auto"/>
            <w:vAlign w:val="center"/>
          </w:tcPr>
          <w:p w14:paraId="78411257" w14:textId="77777777" w:rsidR="00E27E31" w:rsidRPr="0090549F" w:rsidRDefault="00E27E31" w:rsidP="008A787E">
            <w:pPr>
              <w:pStyle w:val="Texto"/>
              <w:spacing w:before="40" w:after="40" w:line="248" w:lineRule="exact"/>
              <w:ind w:firstLine="0"/>
              <w:jc w:val="center"/>
              <w:rPr>
                <w:szCs w:val="18"/>
              </w:rPr>
            </w:pPr>
            <w:r w:rsidRPr="0090549F">
              <w:rPr>
                <w:szCs w:val="18"/>
              </w:rPr>
              <w:t>Ecológica</w:t>
            </w:r>
          </w:p>
        </w:tc>
      </w:tr>
      <w:tr w:rsidR="00E27E31" w:rsidRPr="0090549F" w14:paraId="2A94E96C" w14:textId="77777777">
        <w:tblPrEx>
          <w:tblCellMar>
            <w:top w:w="0" w:type="dxa"/>
            <w:bottom w:w="0" w:type="dxa"/>
          </w:tblCellMar>
        </w:tblPrEx>
        <w:trPr>
          <w:trHeight w:val="20"/>
        </w:trPr>
        <w:tc>
          <w:tcPr>
            <w:tcW w:w="1199" w:type="pct"/>
            <w:shd w:val="clear" w:color="auto" w:fill="auto"/>
            <w:vAlign w:val="center"/>
          </w:tcPr>
          <w:p w14:paraId="312502BB" w14:textId="77777777" w:rsidR="00E27E31" w:rsidRPr="0090549F" w:rsidRDefault="00E27E31" w:rsidP="008A787E">
            <w:pPr>
              <w:pStyle w:val="Texto"/>
              <w:spacing w:line="244" w:lineRule="exact"/>
              <w:ind w:firstLine="0"/>
              <w:rPr>
                <w:szCs w:val="18"/>
              </w:rPr>
            </w:pPr>
            <w:r w:rsidRPr="0090549F">
              <w:rPr>
                <w:szCs w:val="18"/>
              </w:rPr>
              <w:t>PIC881019TT7</w:t>
            </w:r>
          </w:p>
        </w:tc>
        <w:tc>
          <w:tcPr>
            <w:tcW w:w="2736" w:type="pct"/>
            <w:shd w:val="clear" w:color="auto" w:fill="auto"/>
            <w:vAlign w:val="center"/>
          </w:tcPr>
          <w:p w14:paraId="73E68AA2" w14:textId="77777777" w:rsidR="00E27E31" w:rsidRPr="0090549F" w:rsidRDefault="00E27E31" w:rsidP="008A787E">
            <w:pPr>
              <w:pStyle w:val="Texto"/>
              <w:spacing w:line="244" w:lineRule="exact"/>
              <w:ind w:firstLine="0"/>
              <w:rPr>
                <w:szCs w:val="18"/>
              </w:rPr>
            </w:pPr>
            <w:r w:rsidRPr="0090549F">
              <w:rPr>
                <w:szCs w:val="18"/>
              </w:rPr>
              <w:t>Proyección Integral de la Comunidad A.C.</w:t>
            </w:r>
            <w:r w:rsidR="00810CDB" w:rsidRPr="0090549F">
              <w:rPr>
                <w:szCs w:val="18"/>
              </w:rPr>
              <w:t xml:space="preserve"> </w:t>
            </w:r>
          </w:p>
        </w:tc>
        <w:tc>
          <w:tcPr>
            <w:tcW w:w="1065" w:type="pct"/>
            <w:shd w:val="clear" w:color="auto" w:fill="auto"/>
            <w:vAlign w:val="center"/>
          </w:tcPr>
          <w:p w14:paraId="6E616CB9" w14:textId="77777777" w:rsidR="00E27E31" w:rsidRPr="0090549F" w:rsidRDefault="00E27E31" w:rsidP="008A787E">
            <w:pPr>
              <w:pStyle w:val="Texto"/>
              <w:spacing w:line="244" w:lineRule="exact"/>
              <w:ind w:firstLine="0"/>
              <w:jc w:val="center"/>
              <w:rPr>
                <w:szCs w:val="18"/>
              </w:rPr>
            </w:pPr>
            <w:r w:rsidRPr="0090549F">
              <w:rPr>
                <w:szCs w:val="18"/>
              </w:rPr>
              <w:t>Asistencial</w:t>
            </w:r>
          </w:p>
        </w:tc>
      </w:tr>
      <w:tr w:rsidR="00E27E31" w:rsidRPr="0090549F" w14:paraId="6B139DA8" w14:textId="77777777">
        <w:tblPrEx>
          <w:tblCellMar>
            <w:top w:w="0" w:type="dxa"/>
            <w:bottom w:w="0" w:type="dxa"/>
          </w:tblCellMar>
        </w:tblPrEx>
        <w:trPr>
          <w:trHeight w:val="20"/>
        </w:trPr>
        <w:tc>
          <w:tcPr>
            <w:tcW w:w="1199" w:type="pct"/>
            <w:shd w:val="clear" w:color="auto" w:fill="auto"/>
            <w:vAlign w:val="center"/>
          </w:tcPr>
          <w:p w14:paraId="2DCBA396" w14:textId="77777777" w:rsidR="00E27E31" w:rsidRPr="0090549F" w:rsidRDefault="00E27E31" w:rsidP="008A787E">
            <w:pPr>
              <w:pStyle w:val="Texto"/>
              <w:spacing w:line="244" w:lineRule="exact"/>
              <w:ind w:firstLine="0"/>
              <w:rPr>
                <w:szCs w:val="18"/>
              </w:rPr>
            </w:pPr>
            <w:r w:rsidRPr="0090549F">
              <w:rPr>
                <w:szCs w:val="18"/>
              </w:rPr>
              <w:t>PUA1807184X8</w:t>
            </w:r>
          </w:p>
        </w:tc>
        <w:tc>
          <w:tcPr>
            <w:tcW w:w="2736" w:type="pct"/>
            <w:shd w:val="clear" w:color="auto" w:fill="auto"/>
            <w:vAlign w:val="center"/>
          </w:tcPr>
          <w:p w14:paraId="784F72AD" w14:textId="77777777" w:rsidR="00E27E31" w:rsidRPr="0090549F" w:rsidRDefault="00E27E31" w:rsidP="008A787E">
            <w:pPr>
              <w:pStyle w:val="Texto"/>
              <w:spacing w:line="244" w:lineRule="exact"/>
              <w:ind w:firstLine="0"/>
              <w:rPr>
                <w:szCs w:val="18"/>
              </w:rPr>
            </w:pPr>
            <w:r w:rsidRPr="0090549F">
              <w:rPr>
                <w:szCs w:val="18"/>
              </w:rPr>
              <w:t>Proyectando un Ambiente y Sociedad Verde A.C.</w:t>
            </w:r>
          </w:p>
        </w:tc>
        <w:tc>
          <w:tcPr>
            <w:tcW w:w="1065" w:type="pct"/>
            <w:shd w:val="clear" w:color="auto" w:fill="auto"/>
            <w:vAlign w:val="center"/>
          </w:tcPr>
          <w:p w14:paraId="1AEF581A" w14:textId="77777777" w:rsidR="00E27E31" w:rsidRPr="0090549F" w:rsidRDefault="00E27E31" w:rsidP="008A787E">
            <w:pPr>
              <w:pStyle w:val="Texto"/>
              <w:spacing w:line="244" w:lineRule="exact"/>
              <w:ind w:firstLine="0"/>
              <w:jc w:val="center"/>
              <w:rPr>
                <w:szCs w:val="18"/>
              </w:rPr>
            </w:pPr>
            <w:r w:rsidRPr="0090549F">
              <w:rPr>
                <w:szCs w:val="18"/>
              </w:rPr>
              <w:t>Ecológica</w:t>
            </w:r>
          </w:p>
        </w:tc>
      </w:tr>
      <w:tr w:rsidR="00E27E31" w:rsidRPr="0090549F" w14:paraId="04EB981A" w14:textId="77777777">
        <w:tblPrEx>
          <w:tblCellMar>
            <w:top w:w="0" w:type="dxa"/>
            <w:bottom w:w="0" w:type="dxa"/>
          </w:tblCellMar>
        </w:tblPrEx>
        <w:trPr>
          <w:trHeight w:val="20"/>
        </w:trPr>
        <w:tc>
          <w:tcPr>
            <w:tcW w:w="1199" w:type="pct"/>
            <w:shd w:val="clear" w:color="auto" w:fill="auto"/>
            <w:vAlign w:val="center"/>
          </w:tcPr>
          <w:p w14:paraId="6A94296B" w14:textId="77777777" w:rsidR="00E27E31" w:rsidRPr="0090549F" w:rsidRDefault="00E27E31" w:rsidP="008A787E">
            <w:pPr>
              <w:pStyle w:val="Texto"/>
              <w:spacing w:line="244" w:lineRule="exact"/>
              <w:ind w:firstLine="0"/>
              <w:rPr>
                <w:szCs w:val="18"/>
              </w:rPr>
            </w:pPr>
            <w:r w:rsidRPr="0090549F">
              <w:rPr>
                <w:szCs w:val="18"/>
              </w:rPr>
              <w:t>RED040315EI0</w:t>
            </w:r>
          </w:p>
        </w:tc>
        <w:tc>
          <w:tcPr>
            <w:tcW w:w="2736" w:type="pct"/>
            <w:shd w:val="clear" w:color="auto" w:fill="auto"/>
            <w:vAlign w:val="center"/>
          </w:tcPr>
          <w:p w14:paraId="5105E395" w14:textId="77777777" w:rsidR="00E27E31" w:rsidRPr="0090549F" w:rsidRDefault="00E27E31" w:rsidP="008A787E">
            <w:pPr>
              <w:pStyle w:val="Texto"/>
              <w:spacing w:line="244" w:lineRule="exact"/>
              <w:ind w:firstLine="0"/>
              <w:rPr>
                <w:szCs w:val="18"/>
              </w:rPr>
            </w:pPr>
            <w:r w:rsidRPr="0090549F">
              <w:rPr>
                <w:szCs w:val="18"/>
              </w:rPr>
              <w:t>Red de Empresarios por el Desarrollo A.C.</w:t>
            </w:r>
          </w:p>
        </w:tc>
        <w:tc>
          <w:tcPr>
            <w:tcW w:w="1065" w:type="pct"/>
            <w:shd w:val="clear" w:color="auto" w:fill="auto"/>
            <w:vAlign w:val="center"/>
          </w:tcPr>
          <w:p w14:paraId="69F8B2AD" w14:textId="77777777" w:rsidR="00E27E31" w:rsidRPr="0090549F" w:rsidRDefault="00E27E31" w:rsidP="008A787E">
            <w:pPr>
              <w:pStyle w:val="Texto"/>
              <w:spacing w:line="244" w:lineRule="exact"/>
              <w:ind w:firstLine="0"/>
              <w:jc w:val="center"/>
              <w:rPr>
                <w:szCs w:val="18"/>
              </w:rPr>
            </w:pPr>
            <w:r w:rsidRPr="0090549F">
              <w:rPr>
                <w:szCs w:val="18"/>
              </w:rPr>
              <w:t>Asistencial</w:t>
            </w:r>
          </w:p>
        </w:tc>
      </w:tr>
      <w:tr w:rsidR="00E27E31" w:rsidRPr="0090549F" w14:paraId="6B5CA27A" w14:textId="77777777">
        <w:tblPrEx>
          <w:tblCellMar>
            <w:top w:w="0" w:type="dxa"/>
            <w:bottom w:w="0" w:type="dxa"/>
          </w:tblCellMar>
        </w:tblPrEx>
        <w:trPr>
          <w:trHeight w:val="20"/>
        </w:trPr>
        <w:tc>
          <w:tcPr>
            <w:tcW w:w="1199" w:type="pct"/>
            <w:shd w:val="clear" w:color="auto" w:fill="auto"/>
            <w:vAlign w:val="center"/>
          </w:tcPr>
          <w:p w14:paraId="5D36DD95" w14:textId="77777777" w:rsidR="00E27E31" w:rsidRPr="0090549F" w:rsidRDefault="00E27E31" w:rsidP="008A787E">
            <w:pPr>
              <w:pStyle w:val="Texto"/>
              <w:spacing w:line="244" w:lineRule="exact"/>
              <w:ind w:firstLine="0"/>
              <w:rPr>
                <w:szCs w:val="18"/>
              </w:rPr>
            </w:pPr>
            <w:r w:rsidRPr="0090549F">
              <w:rPr>
                <w:szCs w:val="18"/>
              </w:rPr>
              <w:t>RVM1510133W3</w:t>
            </w:r>
          </w:p>
        </w:tc>
        <w:tc>
          <w:tcPr>
            <w:tcW w:w="2736" w:type="pct"/>
            <w:shd w:val="clear" w:color="auto" w:fill="auto"/>
            <w:vAlign w:val="center"/>
          </w:tcPr>
          <w:p w14:paraId="1CDF898D" w14:textId="77777777" w:rsidR="00E27E31" w:rsidRPr="0090549F" w:rsidRDefault="00E27E31" w:rsidP="008A787E">
            <w:pPr>
              <w:pStyle w:val="Texto"/>
              <w:spacing w:line="244" w:lineRule="exact"/>
              <w:ind w:firstLine="0"/>
              <w:rPr>
                <w:szCs w:val="18"/>
              </w:rPr>
            </w:pPr>
            <w:r w:rsidRPr="0090549F">
              <w:rPr>
                <w:szCs w:val="18"/>
              </w:rPr>
              <w:t xml:space="preserve">Renace y Vive Mujer A.C. </w:t>
            </w:r>
          </w:p>
        </w:tc>
        <w:tc>
          <w:tcPr>
            <w:tcW w:w="1065" w:type="pct"/>
            <w:shd w:val="clear" w:color="auto" w:fill="auto"/>
            <w:vAlign w:val="center"/>
          </w:tcPr>
          <w:p w14:paraId="46ACB9B1" w14:textId="77777777" w:rsidR="00E27E31" w:rsidRPr="0090549F" w:rsidRDefault="00E27E31" w:rsidP="008A787E">
            <w:pPr>
              <w:pStyle w:val="Texto"/>
              <w:spacing w:line="244" w:lineRule="exact"/>
              <w:ind w:firstLine="0"/>
              <w:jc w:val="center"/>
              <w:rPr>
                <w:szCs w:val="18"/>
              </w:rPr>
            </w:pPr>
            <w:r w:rsidRPr="0090549F">
              <w:rPr>
                <w:szCs w:val="18"/>
              </w:rPr>
              <w:t>Desarrollo Social</w:t>
            </w:r>
          </w:p>
        </w:tc>
      </w:tr>
      <w:tr w:rsidR="00E27E31" w:rsidRPr="0090549F" w14:paraId="39414CC5" w14:textId="77777777">
        <w:tblPrEx>
          <w:tblCellMar>
            <w:top w:w="0" w:type="dxa"/>
            <w:bottom w:w="0" w:type="dxa"/>
          </w:tblCellMar>
        </w:tblPrEx>
        <w:trPr>
          <w:trHeight w:val="20"/>
        </w:trPr>
        <w:tc>
          <w:tcPr>
            <w:tcW w:w="1199" w:type="pct"/>
            <w:shd w:val="clear" w:color="auto" w:fill="auto"/>
            <w:vAlign w:val="center"/>
          </w:tcPr>
          <w:p w14:paraId="5BD200BB" w14:textId="77777777" w:rsidR="00E27E31" w:rsidRPr="0090549F" w:rsidRDefault="00E27E31" w:rsidP="008A787E">
            <w:pPr>
              <w:pStyle w:val="Texto"/>
              <w:spacing w:line="244" w:lineRule="exact"/>
              <w:ind w:firstLine="0"/>
              <w:rPr>
                <w:szCs w:val="18"/>
              </w:rPr>
            </w:pPr>
            <w:r w:rsidRPr="0090549F">
              <w:rPr>
                <w:szCs w:val="18"/>
              </w:rPr>
              <w:t>RVI170814D66</w:t>
            </w:r>
          </w:p>
        </w:tc>
        <w:tc>
          <w:tcPr>
            <w:tcW w:w="2736" w:type="pct"/>
            <w:shd w:val="clear" w:color="auto" w:fill="auto"/>
            <w:vAlign w:val="center"/>
          </w:tcPr>
          <w:p w14:paraId="2272DAAE" w14:textId="77777777" w:rsidR="00E27E31" w:rsidRPr="0090549F" w:rsidRDefault="00E27E31" w:rsidP="008A787E">
            <w:pPr>
              <w:pStyle w:val="Texto"/>
              <w:spacing w:line="244" w:lineRule="exact"/>
              <w:ind w:firstLine="0"/>
              <w:rPr>
                <w:szCs w:val="18"/>
              </w:rPr>
            </w:pPr>
            <w:r w:rsidRPr="0090549F">
              <w:rPr>
                <w:szCs w:val="18"/>
              </w:rPr>
              <w:t>Renovación Victoriosa A.C.</w:t>
            </w:r>
          </w:p>
        </w:tc>
        <w:tc>
          <w:tcPr>
            <w:tcW w:w="1065" w:type="pct"/>
            <w:shd w:val="clear" w:color="auto" w:fill="auto"/>
            <w:vAlign w:val="center"/>
          </w:tcPr>
          <w:p w14:paraId="2B3C0966" w14:textId="77777777" w:rsidR="00E27E31" w:rsidRPr="0090549F" w:rsidRDefault="00E27E31" w:rsidP="008A787E">
            <w:pPr>
              <w:pStyle w:val="Texto"/>
              <w:spacing w:line="244" w:lineRule="exact"/>
              <w:ind w:firstLine="0"/>
              <w:jc w:val="center"/>
              <w:rPr>
                <w:szCs w:val="18"/>
              </w:rPr>
            </w:pPr>
            <w:r w:rsidRPr="0090549F">
              <w:rPr>
                <w:szCs w:val="18"/>
              </w:rPr>
              <w:t>Asistencial</w:t>
            </w:r>
          </w:p>
        </w:tc>
      </w:tr>
      <w:tr w:rsidR="00E27E31" w:rsidRPr="0090549F" w14:paraId="3736B814" w14:textId="77777777">
        <w:tblPrEx>
          <w:tblCellMar>
            <w:top w:w="0" w:type="dxa"/>
            <w:bottom w:w="0" w:type="dxa"/>
          </w:tblCellMar>
        </w:tblPrEx>
        <w:trPr>
          <w:trHeight w:val="20"/>
        </w:trPr>
        <w:tc>
          <w:tcPr>
            <w:tcW w:w="1199" w:type="pct"/>
            <w:shd w:val="clear" w:color="auto" w:fill="auto"/>
            <w:vAlign w:val="center"/>
          </w:tcPr>
          <w:p w14:paraId="192AFCAF" w14:textId="77777777" w:rsidR="00E27E31" w:rsidRPr="0090549F" w:rsidRDefault="00E27E31" w:rsidP="008A787E">
            <w:pPr>
              <w:pStyle w:val="Texto"/>
              <w:spacing w:line="244" w:lineRule="exact"/>
              <w:ind w:firstLine="0"/>
              <w:rPr>
                <w:szCs w:val="18"/>
              </w:rPr>
            </w:pPr>
            <w:r w:rsidRPr="0090549F">
              <w:rPr>
                <w:szCs w:val="18"/>
              </w:rPr>
              <w:t>SHE151112761</w:t>
            </w:r>
          </w:p>
        </w:tc>
        <w:tc>
          <w:tcPr>
            <w:tcW w:w="2736" w:type="pct"/>
            <w:shd w:val="clear" w:color="auto" w:fill="auto"/>
            <w:vAlign w:val="center"/>
          </w:tcPr>
          <w:p w14:paraId="212C7442" w14:textId="77777777" w:rsidR="00E27E31" w:rsidRPr="0090549F" w:rsidRDefault="00E27E31" w:rsidP="008A787E">
            <w:pPr>
              <w:pStyle w:val="Texto"/>
              <w:spacing w:line="244" w:lineRule="exact"/>
              <w:ind w:firstLine="0"/>
              <w:rPr>
                <w:szCs w:val="18"/>
              </w:rPr>
            </w:pPr>
            <w:r w:rsidRPr="0090549F">
              <w:rPr>
                <w:szCs w:val="18"/>
              </w:rPr>
              <w:t>Seamos Héroes A.C.</w:t>
            </w:r>
          </w:p>
        </w:tc>
        <w:tc>
          <w:tcPr>
            <w:tcW w:w="1065" w:type="pct"/>
            <w:shd w:val="clear" w:color="auto" w:fill="auto"/>
            <w:vAlign w:val="center"/>
          </w:tcPr>
          <w:p w14:paraId="4174C1AC" w14:textId="77777777" w:rsidR="00E27E31" w:rsidRPr="0090549F" w:rsidRDefault="00E27E31" w:rsidP="008A787E">
            <w:pPr>
              <w:pStyle w:val="Texto"/>
              <w:spacing w:line="244" w:lineRule="exact"/>
              <w:ind w:firstLine="0"/>
              <w:jc w:val="center"/>
              <w:rPr>
                <w:szCs w:val="18"/>
              </w:rPr>
            </w:pPr>
            <w:r w:rsidRPr="0090549F">
              <w:rPr>
                <w:szCs w:val="18"/>
              </w:rPr>
              <w:t>Asistencial</w:t>
            </w:r>
          </w:p>
        </w:tc>
      </w:tr>
      <w:tr w:rsidR="00E27E31" w:rsidRPr="0090549F" w14:paraId="061660A2" w14:textId="77777777">
        <w:tblPrEx>
          <w:tblCellMar>
            <w:top w:w="0" w:type="dxa"/>
            <w:bottom w:w="0" w:type="dxa"/>
          </w:tblCellMar>
        </w:tblPrEx>
        <w:trPr>
          <w:trHeight w:val="20"/>
        </w:trPr>
        <w:tc>
          <w:tcPr>
            <w:tcW w:w="1199" w:type="pct"/>
            <w:shd w:val="clear" w:color="auto" w:fill="auto"/>
            <w:vAlign w:val="center"/>
          </w:tcPr>
          <w:p w14:paraId="4940B3E0" w14:textId="77777777" w:rsidR="00E27E31" w:rsidRPr="0090549F" w:rsidRDefault="00E27E31" w:rsidP="008A787E">
            <w:pPr>
              <w:pStyle w:val="Texto"/>
              <w:spacing w:line="244" w:lineRule="exact"/>
              <w:ind w:firstLine="0"/>
              <w:rPr>
                <w:szCs w:val="18"/>
              </w:rPr>
            </w:pPr>
            <w:r w:rsidRPr="0090549F">
              <w:rPr>
                <w:szCs w:val="18"/>
              </w:rPr>
              <w:t>SPG161028MEA</w:t>
            </w:r>
          </w:p>
        </w:tc>
        <w:tc>
          <w:tcPr>
            <w:tcW w:w="2736" w:type="pct"/>
            <w:shd w:val="clear" w:color="auto" w:fill="auto"/>
            <w:vAlign w:val="center"/>
          </w:tcPr>
          <w:p w14:paraId="524185B2" w14:textId="77777777" w:rsidR="00E27E31" w:rsidRPr="0090549F" w:rsidRDefault="00E27E31" w:rsidP="008A787E">
            <w:pPr>
              <w:pStyle w:val="Texto"/>
              <w:spacing w:line="244" w:lineRule="exact"/>
              <w:ind w:firstLine="0"/>
              <w:rPr>
                <w:szCs w:val="18"/>
              </w:rPr>
            </w:pPr>
            <w:r w:rsidRPr="0090549F">
              <w:rPr>
                <w:szCs w:val="18"/>
              </w:rPr>
              <w:t>Siguiendo Pasos en Guerrero por Grupos Vulnerables A.C.</w:t>
            </w:r>
          </w:p>
        </w:tc>
        <w:tc>
          <w:tcPr>
            <w:tcW w:w="1065" w:type="pct"/>
            <w:shd w:val="clear" w:color="auto" w:fill="auto"/>
            <w:vAlign w:val="center"/>
          </w:tcPr>
          <w:p w14:paraId="36B2D807" w14:textId="77777777" w:rsidR="00E27E31" w:rsidRPr="0090549F" w:rsidRDefault="00E27E31" w:rsidP="008A787E">
            <w:pPr>
              <w:pStyle w:val="Texto"/>
              <w:spacing w:line="244" w:lineRule="exact"/>
              <w:ind w:firstLine="0"/>
              <w:jc w:val="center"/>
              <w:rPr>
                <w:szCs w:val="18"/>
              </w:rPr>
            </w:pPr>
            <w:r w:rsidRPr="0090549F">
              <w:rPr>
                <w:szCs w:val="18"/>
              </w:rPr>
              <w:t>Asistencial</w:t>
            </w:r>
          </w:p>
        </w:tc>
      </w:tr>
      <w:tr w:rsidR="00E27E31" w:rsidRPr="0090549F" w14:paraId="0CAA07C7" w14:textId="77777777">
        <w:tblPrEx>
          <w:tblCellMar>
            <w:top w:w="0" w:type="dxa"/>
            <w:bottom w:w="0" w:type="dxa"/>
          </w:tblCellMar>
        </w:tblPrEx>
        <w:trPr>
          <w:trHeight w:val="20"/>
        </w:trPr>
        <w:tc>
          <w:tcPr>
            <w:tcW w:w="1199" w:type="pct"/>
            <w:shd w:val="clear" w:color="auto" w:fill="auto"/>
            <w:vAlign w:val="center"/>
          </w:tcPr>
          <w:p w14:paraId="2385E365" w14:textId="77777777" w:rsidR="00E27E31" w:rsidRPr="0090549F" w:rsidRDefault="00E27E31" w:rsidP="008A787E">
            <w:pPr>
              <w:pStyle w:val="Texto"/>
              <w:spacing w:before="40" w:after="40" w:line="248" w:lineRule="exact"/>
              <w:ind w:firstLine="0"/>
              <w:rPr>
                <w:szCs w:val="18"/>
              </w:rPr>
            </w:pPr>
            <w:r w:rsidRPr="0090549F">
              <w:rPr>
                <w:szCs w:val="18"/>
              </w:rPr>
              <w:t>STE0901131C9</w:t>
            </w:r>
          </w:p>
        </w:tc>
        <w:tc>
          <w:tcPr>
            <w:tcW w:w="2736" w:type="pct"/>
            <w:shd w:val="clear" w:color="auto" w:fill="auto"/>
            <w:vAlign w:val="center"/>
          </w:tcPr>
          <w:p w14:paraId="62716A8A" w14:textId="77777777" w:rsidR="00E27E31" w:rsidRPr="0090549F" w:rsidRDefault="00E27E31" w:rsidP="008A787E">
            <w:pPr>
              <w:pStyle w:val="Texto"/>
              <w:spacing w:before="40" w:after="40" w:line="248" w:lineRule="exact"/>
              <w:ind w:firstLine="0"/>
              <w:rPr>
                <w:szCs w:val="18"/>
              </w:rPr>
            </w:pPr>
            <w:r w:rsidRPr="0090549F">
              <w:rPr>
                <w:szCs w:val="18"/>
              </w:rPr>
              <w:t>Sistema de Talleres Experimentales de Proyectos A.C.</w:t>
            </w:r>
            <w:r w:rsidR="00810CDB" w:rsidRPr="0090549F">
              <w:rPr>
                <w:szCs w:val="18"/>
              </w:rPr>
              <w:t xml:space="preserve"> </w:t>
            </w:r>
          </w:p>
        </w:tc>
        <w:tc>
          <w:tcPr>
            <w:tcW w:w="1065" w:type="pct"/>
            <w:shd w:val="clear" w:color="auto" w:fill="auto"/>
            <w:vAlign w:val="center"/>
          </w:tcPr>
          <w:p w14:paraId="34110999" w14:textId="77777777" w:rsidR="00E27E31" w:rsidRPr="0090549F" w:rsidRDefault="00E27E31" w:rsidP="008A787E">
            <w:pPr>
              <w:pStyle w:val="Texto"/>
              <w:spacing w:before="40" w:after="40" w:line="248" w:lineRule="exact"/>
              <w:ind w:firstLine="0"/>
              <w:jc w:val="center"/>
              <w:rPr>
                <w:szCs w:val="18"/>
              </w:rPr>
            </w:pPr>
            <w:r w:rsidRPr="0090549F">
              <w:rPr>
                <w:szCs w:val="18"/>
              </w:rPr>
              <w:t>Cultural</w:t>
            </w:r>
          </w:p>
        </w:tc>
      </w:tr>
      <w:tr w:rsidR="00E27E31" w:rsidRPr="0090549F" w14:paraId="2AB69DF0" w14:textId="77777777">
        <w:tblPrEx>
          <w:tblCellMar>
            <w:top w:w="0" w:type="dxa"/>
            <w:bottom w:w="0" w:type="dxa"/>
          </w:tblCellMar>
        </w:tblPrEx>
        <w:trPr>
          <w:trHeight w:val="20"/>
        </w:trPr>
        <w:tc>
          <w:tcPr>
            <w:tcW w:w="1199" w:type="pct"/>
            <w:shd w:val="clear" w:color="auto" w:fill="auto"/>
            <w:vAlign w:val="center"/>
          </w:tcPr>
          <w:p w14:paraId="71F924EC" w14:textId="77777777" w:rsidR="00E27E31" w:rsidRPr="0090549F" w:rsidRDefault="00E27E31" w:rsidP="008A787E">
            <w:pPr>
              <w:pStyle w:val="Texto"/>
              <w:spacing w:before="40" w:after="40" w:line="248" w:lineRule="exact"/>
              <w:ind w:firstLine="0"/>
              <w:rPr>
                <w:szCs w:val="18"/>
              </w:rPr>
            </w:pPr>
            <w:r w:rsidRPr="0090549F">
              <w:rPr>
                <w:szCs w:val="18"/>
              </w:rPr>
              <w:t>SNC190624L51</w:t>
            </w:r>
          </w:p>
        </w:tc>
        <w:tc>
          <w:tcPr>
            <w:tcW w:w="2736" w:type="pct"/>
            <w:shd w:val="clear" w:color="auto" w:fill="auto"/>
            <w:vAlign w:val="center"/>
          </w:tcPr>
          <w:p w14:paraId="7E0A6472" w14:textId="77777777" w:rsidR="00E27E31" w:rsidRPr="0090549F" w:rsidRDefault="00E27E31" w:rsidP="008A787E">
            <w:pPr>
              <w:pStyle w:val="Texto"/>
              <w:spacing w:before="40" w:after="40" w:line="248" w:lineRule="exact"/>
              <w:ind w:firstLine="0"/>
              <w:rPr>
                <w:szCs w:val="18"/>
              </w:rPr>
            </w:pPr>
            <w:r w:rsidRPr="0090549F">
              <w:rPr>
                <w:szCs w:val="18"/>
              </w:rPr>
              <w:t>Soberania Nacional Ciudadana Justicia Social A.C.</w:t>
            </w:r>
            <w:r w:rsidR="00810CDB" w:rsidRPr="0090549F">
              <w:rPr>
                <w:szCs w:val="18"/>
              </w:rPr>
              <w:t xml:space="preserve"> </w:t>
            </w:r>
          </w:p>
        </w:tc>
        <w:tc>
          <w:tcPr>
            <w:tcW w:w="1065" w:type="pct"/>
            <w:shd w:val="clear" w:color="auto" w:fill="auto"/>
            <w:vAlign w:val="center"/>
          </w:tcPr>
          <w:p w14:paraId="6FBC6D36" w14:textId="77777777" w:rsidR="00E27E31" w:rsidRPr="0090549F" w:rsidRDefault="00E27E31" w:rsidP="008A787E">
            <w:pPr>
              <w:pStyle w:val="Texto"/>
              <w:spacing w:before="40" w:after="40" w:line="248" w:lineRule="exact"/>
              <w:ind w:firstLine="0"/>
              <w:jc w:val="center"/>
              <w:rPr>
                <w:szCs w:val="18"/>
              </w:rPr>
            </w:pPr>
            <w:r w:rsidRPr="0090549F">
              <w:rPr>
                <w:szCs w:val="18"/>
              </w:rPr>
              <w:t>Desarrollo Social</w:t>
            </w:r>
          </w:p>
        </w:tc>
      </w:tr>
      <w:tr w:rsidR="00E27E31" w:rsidRPr="0090549F" w14:paraId="30D7775C" w14:textId="77777777">
        <w:tblPrEx>
          <w:tblCellMar>
            <w:top w:w="0" w:type="dxa"/>
            <w:bottom w:w="0" w:type="dxa"/>
          </w:tblCellMar>
        </w:tblPrEx>
        <w:trPr>
          <w:trHeight w:val="20"/>
        </w:trPr>
        <w:tc>
          <w:tcPr>
            <w:tcW w:w="1199" w:type="pct"/>
            <w:shd w:val="clear" w:color="auto" w:fill="auto"/>
            <w:vAlign w:val="center"/>
          </w:tcPr>
          <w:p w14:paraId="3AD5DAA0" w14:textId="77777777" w:rsidR="00E27E31" w:rsidRPr="0090549F" w:rsidRDefault="00E27E31" w:rsidP="008A787E">
            <w:pPr>
              <w:pStyle w:val="Texto"/>
              <w:spacing w:before="40" w:after="40" w:line="248" w:lineRule="exact"/>
              <w:ind w:firstLine="0"/>
              <w:rPr>
                <w:szCs w:val="18"/>
              </w:rPr>
            </w:pPr>
            <w:r w:rsidRPr="0090549F">
              <w:rPr>
                <w:szCs w:val="18"/>
              </w:rPr>
              <w:t>TOL210527M42</w:t>
            </w:r>
          </w:p>
        </w:tc>
        <w:tc>
          <w:tcPr>
            <w:tcW w:w="2736" w:type="pct"/>
            <w:shd w:val="clear" w:color="auto" w:fill="auto"/>
            <w:vAlign w:val="center"/>
          </w:tcPr>
          <w:p w14:paraId="39310F2E" w14:textId="77777777" w:rsidR="00E27E31" w:rsidRPr="0090549F" w:rsidRDefault="00E27E31" w:rsidP="008A787E">
            <w:pPr>
              <w:pStyle w:val="Texto"/>
              <w:spacing w:before="40" w:after="40" w:line="248" w:lineRule="exact"/>
              <w:ind w:firstLine="0"/>
              <w:rPr>
                <w:szCs w:val="18"/>
              </w:rPr>
            </w:pPr>
            <w:r w:rsidRPr="0090549F">
              <w:rPr>
                <w:szCs w:val="18"/>
              </w:rPr>
              <w:t>Tolcayotl A.C.</w:t>
            </w:r>
          </w:p>
        </w:tc>
        <w:tc>
          <w:tcPr>
            <w:tcW w:w="1065" w:type="pct"/>
            <w:shd w:val="clear" w:color="auto" w:fill="auto"/>
            <w:vAlign w:val="center"/>
          </w:tcPr>
          <w:p w14:paraId="2A20367F" w14:textId="77777777" w:rsidR="00E27E31" w:rsidRPr="0090549F" w:rsidRDefault="00E27E31" w:rsidP="008A787E">
            <w:pPr>
              <w:pStyle w:val="Texto"/>
              <w:spacing w:before="40" w:after="40" w:line="248" w:lineRule="exact"/>
              <w:ind w:firstLine="0"/>
              <w:jc w:val="center"/>
              <w:rPr>
                <w:szCs w:val="18"/>
              </w:rPr>
            </w:pPr>
            <w:r w:rsidRPr="0090549F">
              <w:rPr>
                <w:szCs w:val="18"/>
              </w:rPr>
              <w:t>Cultural</w:t>
            </w:r>
          </w:p>
        </w:tc>
      </w:tr>
      <w:tr w:rsidR="00E27E31" w:rsidRPr="0090549F" w14:paraId="26C0A05E" w14:textId="77777777">
        <w:tblPrEx>
          <w:tblCellMar>
            <w:top w:w="0" w:type="dxa"/>
            <w:bottom w:w="0" w:type="dxa"/>
          </w:tblCellMar>
        </w:tblPrEx>
        <w:trPr>
          <w:trHeight w:val="20"/>
        </w:trPr>
        <w:tc>
          <w:tcPr>
            <w:tcW w:w="1199" w:type="pct"/>
            <w:shd w:val="clear" w:color="auto" w:fill="auto"/>
            <w:vAlign w:val="center"/>
          </w:tcPr>
          <w:p w14:paraId="550ADA5D" w14:textId="77777777" w:rsidR="00E27E31" w:rsidRPr="0090549F" w:rsidRDefault="00E27E31" w:rsidP="008A787E">
            <w:pPr>
              <w:pStyle w:val="Texto"/>
              <w:spacing w:before="40" w:after="40" w:line="248" w:lineRule="exact"/>
              <w:ind w:firstLine="0"/>
              <w:rPr>
                <w:szCs w:val="18"/>
              </w:rPr>
            </w:pPr>
            <w:r w:rsidRPr="0090549F">
              <w:rPr>
                <w:szCs w:val="18"/>
              </w:rPr>
              <w:t>PTI100528IW3</w:t>
            </w:r>
          </w:p>
        </w:tc>
        <w:tc>
          <w:tcPr>
            <w:tcW w:w="2736" w:type="pct"/>
            <w:shd w:val="clear" w:color="auto" w:fill="auto"/>
            <w:vAlign w:val="center"/>
          </w:tcPr>
          <w:p w14:paraId="1C6808BD" w14:textId="77777777" w:rsidR="00E27E31" w:rsidRPr="0090549F" w:rsidRDefault="00E27E31" w:rsidP="008A787E">
            <w:pPr>
              <w:pStyle w:val="Texto"/>
              <w:spacing w:before="40" w:after="40" w:line="248" w:lineRule="exact"/>
              <w:ind w:firstLine="0"/>
              <w:rPr>
                <w:szCs w:val="18"/>
              </w:rPr>
            </w:pPr>
            <w:r w:rsidRPr="0090549F">
              <w:rPr>
                <w:szCs w:val="18"/>
              </w:rPr>
              <w:t>Tradiciones, Arte y Cultura Pichardo A.C.</w:t>
            </w:r>
            <w:r w:rsidR="00810CDB" w:rsidRPr="0090549F">
              <w:rPr>
                <w:szCs w:val="18"/>
              </w:rPr>
              <w:t xml:space="preserve"> </w:t>
            </w:r>
          </w:p>
        </w:tc>
        <w:tc>
          <w:tcPr>
            <w:tcW w:w="1065" w:type="pct"/>
            <w:shd w:val="clear" w:color="auto" w:fill="auto"/>
            <w:vAlign w:val="center"/>
          </w:tcPr>
          <w:p w14:paraId="5E24042A" w14:textId="77777777" w:rsidR="00E27E31" w:rsidRPr="0090549F" w:rsidRDefault="00E27E31" w:rsidP="008A787E">
            <w:pPr>
              <w:pStyle w:val="Texto"/>
              <w:spacing w:before="40" w:after="40" w:line="248" w:lineRule="exact"/>
              <w:ind w:firstLine="0"/>
              <w:jc w:val="center"/>
              <w:rPr>
                <w:szCs w:val="18"/>
              </w:rPr>
            </w:pPr>
            <w:r w:rsidRPr="0090549F">
              <w:rPr>
                <w:szCs w:val="18"/>
              </w:rPr>
              <w:t>Cultural</w:t>
            </w:r>
          </w:p>
        </w:tc>
      </w:tr>
      <w:tr w:rsidR="00E27E31" w:rsidRPr="0090549F" w14:paraId="4BBBF5FA" w14:textId="77777777">
        <w:tblPrEx>
          <w:tblCellMar>
            <w:top w:w="0" w:type="dxa"/>
            <w:bottom w:w="0" w:type="dxa"/>
          </w:tblCellMar>
        </w:tblPrEx>
        <w:trPr>
          <w:trHeight w:val="20"/>
        </w:trPr>
        <w:tc>
          <w:tcPr>
            <w:tcW w:w="1199" w:type="pct"/>
            <w:shd w:val="clear" w:color="auto" w:fill="auto"/>
            <w:vAlign w:val="center"/>
          </w:tcPr>
          <w:p w14:paraId="46D4F936" w14:textId="77777777" w:rsidR="00E27E31" w:rsidRPr="0090549F" w:rsidRDefault="00E27E31" w:rsidP="008A787E">
            <w:pPr>
              <w:pStyle w:val="Texto"/>
              <w:spacing w:line="248" w:lineRule="exact"/>
              <w:ind w:firstLine="0"/>
              <w:rPr>
                <w:szCs w:val="18"/>
              </w:rPr>
            </w:pPr>
            <w:r w:rsidRPr="0090549F">
              <w:rPr>
                <w:szCs w:val="18"/>
              </w:rPr>
              <w:t>TDR180611KG0</w:t>
            </w:r>
          </w:p>
        </w:tc>
        <w:tc>
          <w:tcPr>
            <w:tcW w:w="2736" w:type="pct"/>
            <w:shd w:val="clear" w:color="auto" w:fill="auto"/>
            <w:vAlign w:val="center"/>
          </w:tcPr>
          <w:p w14:paraId="736955E5" w14:textId="77777777" w:rsidR="00E27E31" w:rsidRPr="0090549F" w:rsidRDefault="00E27E31" w:rsidP="008A787E">
            <w:pPr>
              <w:pStyle w:val="Texto"/>
              <w:spacing w:line="248" w:lineRule="exact"/>
              <w:ind w:firstLine="0"/>
              <w:rPr>
                <w:szCs w:val="18"/>
              </w:rPr>
            </w:pPr>
            <w:r w:rsidRPr="0090549F">
              <w:rPr>
                <w:szCs w:val="18"/>
              </w:rPr>
              <w:t xml:space="preserve">Transformemos Desde La Raíz A.C. </w:t>
            </w:r>
          </w:p>
        </w:tc>
        <w:tc>
          <w:tcPr>
            <w:tcW w:w="1065" w:type="pct"/>
            <w:shd w:val="clear" w:color="auto" w:fill="auto"/>
            <w:vAlign w:val="center"/>
          </w:tcPr>
          <w:p w14:paraId="2B1124C2" w14:textId="77777777" w:rsidR="00E27E31" w:rsidRPr="0090549F" w:rsidRDefault="00E27E31" w:rsidP="008A787E">
            <w:pPr>
              <w:pStyle w:val="Texto"/>
              <w:spacing w:line="248" w:lineRule="exact"/>
              <w:ind w:firstLine="0"/>
              <w:jc w:val="center"/>
              <w:rPr>
                <w:szCs w:val="18"/>
              </w:rPr>
            </w:pPr>
            <w:r w:rsidRPr="0090549F">
              <w:rPr>
                <w:szCs w:val="18"/>
              </w:rPr>
              <w:t>Asistencial</w:t>
            </w:r>
          </w:p>
        </w:tc>
      </w:tr>
      <w:tr w:rsidR="00E27E31" w:rsidRPr="0090549F" w14:paraId="50DD0EE8" w14:textId="77777777">
        <w:tblPrEx>
          <w:tblCellMar>
            <w:top w:w="0" w:type="dxa"/>
            <w:bottom w:w="0" w:type="dxa"/>
          </w:tblCellMar>
        </w:tblPrEx>
        <w:trPr>
          <w:trHeight w:val="20"/>
        </w:trPr>
        <w:tc>
          <w:tcPr>
            <w:tcW w:w="1199" w:type="pct"/>
            <w:shd w:val="clear" w:color="auto" w:fill="auto"/>
            <w:vAlign w:val="center"/>
          </w:tcPr>
          <w:p w14:paraId="04D846F3" w14:textId="77777777" w:rsidR="00E27E31" w:rsidRPr="0090549F" w:rsidRDefault="00E27E31" w:rsidP="008A787E">
            <w:pPr>
              <w:pStyle w:val="Texto"/>
              <w:spacing w:line="238" w:lineRule="exact"/>
              <w:ind w:firstLine="0"/>
              <w:rPr>
                <w:szCs w:val="18"/>
              </w:rPr>
            </w:pPr>
            <w:r w:rsidRPr="0090549F">
              <w:rPr>
                <w:szCs w:val="18"/>
              </w:rPr>
              <w:t>UMS190311QD6</w:t>
            </w:r>
          </w:p>
        </w:tc>
        <w:tc>
          <w:tcPr>
            <w:tcW w:w="2736" w:type="pct"/>
            <w:shd w:val="clear" w:color="auto" w:fill="auto"/>
            <w:vAlign w:val="center"/>
          </w:tcPr>
          <w:p w14:paraId="7826848F" w14:textId="77777777" w:rsidR="00E27E31" w:rsidRPr="0090549F" w:rsidRDefault="00E27E31" w:rsidP="008A787E">
            <w:pPr>
              <w:pStyle w:val="Texto"/>
              <w:spacing w:line="238" w:lineRule="exact"/>
              <w:ind w:firstLine="0"/>
              <w:rPr>
                <w:szCs w:val="18"/>
              </w:rPr>
            </w:pPr>
            <w:r w:rsidRPr="0090549F">
              <w:rPr>
                <w:szCs w:val="18"/>
              </w:rPr>
              <w:t xml:space="preserve">Un Mundo Sin Quejas A.C. </w:t>
            </w:r>
          </w:p>
        </w:tc>
        <w:tc>
          <w:tcPr>
            <w:tcW w:w="1065" w:type="pct"/>
            <w:shd w:val="clear" w:color="auto" w:fill="auto"/>
            <w:vAlign w:val="center"/>
          </w:tcPr>
          <w:p w14:paraId="78B84933" w14:textId="77777777" w:rsidR="00E27E31" w:rsidRPr="0090549F" w:rsidRDefault="00E27E31" w:rsidP="008A787E">
            <w:pPr>
              <w:pStyle w:val="Texto"/>
              <w:spacing w:line="238" w:lineRule="exact"/>
              <w:ind w:firstLine="0"/>
              <w:jc w:val="center"/>
              <w:rPr>
                <w:szCs w:val="18"/>
              </w:rPr>
            </w:pPr>
            <w:r w:rsidRPr="0090549F">
              <w:rPr>
                <w:szCs w:val="18"/>
              </w:rPr>
              <w:t>Asistencial</w:t>
            </w:r>
          </w:p>
        </w:tc>
      </w:tr>
      <w:tr w:rsidR="00E27E31" w:rsidRPr="0090549F" w14:paraId="7BECBF77" w14:textId="77777777">
        <w:tblPrEx>
          <w:tblCellMar>
            <w:top w:w="0" w:type="dxa"/>
            <w:bottom w:w="0" w:type="dxa"/>
          </w:tblCellMar>
        </w:tblPrEx>
        <w:trPr>
          <w:trHeight w:val="20"/>
        </w:trPr>
        <w:tc>
          <w:tcPr>
            <w:tcW w:w="1199" w:type="pct"/>
            <w:shd w:val="clear" w:color="auto" w:fill="auto"/>
            <w:vAlign w:val="center"/>
          </w:tcPr>
          <w:p w14:paraId="4B91AAFB" w14:textId="77777777" w:rsidR="00E27E31" w:rsidRPr="0090549F" w:rsidRDefault="00E27E31" w:rsidP="008A787E">
            <w:pPr>
              <w:pStyle w:val="Texto"/>
              <w:spacing w:line="238" w:lineRule="exact"/>
              <w:ind w:firstLine="0"/>
              <w:rPr>
                <w:szCs w:val="18"/>
              </w:rPr>
            </w:pPr>
            <w:r w:rsidRPr="0090549F">
              <w:rPr>
                <w:szCs w:val="18"/>
              </w:rPr>
              <w:t>VFQ0608257K9</w:t>
            </w:r>
          </w:p>
        </w:tc>
        <w:tc>
          <w:tcPr>
            <w:tcW w:w="2736" w:type="pct"/>
            <w:shd w:val="clear" w:color="auto" w:fill="auto"/>
            <w:vAlign w:val="center"/>
          </w:tcPr>
          <w:p w14:paraId="2E592AB6" w14:textId="77777777" w:rsidR="00E27E31" w:rsidRPr="0090549F" w:rsidRDefault="00E27E31" w:rsidP="008A787E">
            <w:pPr>
              <w:pStyle w:val="Texto"/>
              <w:spacing w:line="238" w:lineRule="exact"/>
              <w:ind w:firstLine="0"/>
              <w:rPr>
                <w:szCs w:val="18"/>
              </w:rPr>
            </w:pPr>
            <w:r w:rsidRPr="0090549F">
              <w:rPr>
                <w:szCs w:val="18"/>
              </w:rPr>
              <w:t>Vida y Familia Querétaro A.C.</w:t>
            </w:r>
            <w:r w:rsidR="00810CDB" w:rsidRPr="0090549F">
              <w:rPr>
                <w:szCs w:val="18"/>
              </w:rPr>
              <w:t xml:space="preserve"> </w:t>
            </w:r>
          </w:p>
        </w:tc>
        <w:tc>
          <w:tcPr>
            <w:tcW w:w="1065" w:type="pct"/>
            <w:shd w:val="clear" w:color="auto" w:fill="auto"/>
            <w:vAlign w:val="center"/>
          </w:tcPr>
          <w:p w14:paraId="2DC8658E" w14:textId="77777777" w:rsidR="00E27E31" w:rsidRPr="0090549F" w:rsidRDefault="00E27E31" w:rsidP="008A787E">
            <w:pPr>
              <w:pStyle w:val="Texto"/>
              <w:spacing w:line="238" w:lineRule="exact"/>
              <w:ind w:firstLine="0"/>
              <w:jc w:val="center"/>
              <w:rPr>
                <w:szCs w:val="18"/>
              </w:rPr>
            </w:pPr>
            <w:r w:rsidRPr="0090549F">
              <w:rPr>
                <w:szCs w:val="18"/>
              </w:rPr>
              <w:t>Asistencial</w:t>
            </w:r>
          </w:p>
        </w:tc>
      </w:tr>
    </w:tbl>
    <w:p w14:paraId="447A31FD" w14:textId="77777777" w:rsidR="00E27E31" w:rsidRPr="004B76D8" w:rsidRDefault="00E27E31" w:rsidP="00471293">
      <w:pPr>
        <w:pStyle w:val="Texto"/>
        <w:rPr>
          <w:b/>
          <w:szCs w:val="18"/>
        </w:rPr>
      </w:pPr>
      <w:r w:rsidRPr="004B76D8">
        <w:rPr>
          <w:b/>
          <w:szCs w:val="18"/>
        </w:rPr>
        <w:t>5.</w:t>
      </w:r>
      <w:r w:rsidRPr="004B76D8">
        <w:rPr>
          <w:b/>
          <w:szCs w:val="18"/>
        </w:rPr>
        <w:tab/>
        <w:t>Cancelaciones.</w:t>
      </w:r>
    </w:p>
    <w:tbl>
      <w:tblPr>
        <w:tblW w:w="8179" w:type="dxa"/>
        <w:tblInd w:w="720" w:type="dxa"/>
        <w:tblLayout w:type="fixed"/>
        <w:tblCellMar>
          <w:left w:w="72" w:type="dxa"/>
          <w:right w:w="72" w:type="dxa"/>
        </w:tblCellMar>
        <w:tblLook w:val="0000" w:firstRow="0" w:lastRow="0" w:firstColumn="0" w:lastColumn="0" w:noHBand="0" w:noVBand="0"/>
      </w:tblPr>
      <w:tblGrid>
        <w:gridCol w:w="1961"/>
        <w:gridCol w:w="4476"/>
        <w:gridCol w:w="1742"/>
      </w:tblGrid>
      <w:tr w:rsidR="00E27E31" w:rsidRPr="0090549F" w14:paraId="2B7500CA" w14:textId="77777777">
        <w:tblPrEx>
          <w:tblCellMar>
            <w:top w:w="0" w:type="dxa"/>
            <w:bottom w:w="0" w:type="dxa"/>
          </w:tblCellMar>
        </w:tblPrEx>
        <w:trPr>
          <w:trHeight w:val="20"/>
        </w:trPr>
        <w:tc>
          <w:tcPr>
            <w:tcW w:w="1199" w:type="pct"/>
            <w:tcBorders>
              <w:top w:val="single" w:sz="6" w:space="0" w:color="auto"/>
              <w:left w:val="single" w:sz="6" w:space="0" w:color="auto"/>
              <w:bottom w:val="single" w:sz="6" w:space="0" w:color="auto"/>
              <w:right w:val="single" w:sz="6" w:space="0" w:color="auto"/>
            </w:tcBorders>
            <w:shd w:val="clear" w:color="auto" w:fill="auto"/>
            <w:vAlign w:val="center"/>
          </w:tcPr>
          <w:p w14:paraId="1EDC9732" w14:textId="77777777" w:rsidR="00E27E31" w:rsidRPr="0090549F" w:rsidRDefault="00E27E31" w:rsidP="00E80B4F">
            <w:pPr>
              <w:pStyle w:val="Texto"/>
              <w:spacing w:line="200" w:lineRule="exact"/>
              <w:ind w:firstLine="0"/>
              <w:jc w:val="center"/>
              <w:rPr>
                <w:b/>
                <w:szCs w:val="18"/>
              </w:rPr>
            </w:pPr>
            <w:r w:rsidRPr="0090549F">
              <w:rPr>
                <w:b/>
                <w:szCs w:val="18"/>
              </w:rPr>
              <w:t>RFC</w:t>
            </w:r>
          </w:p>
        </w:tc>
        <w:tc>
          <w:tcPr>
            <w:tcW w:w="2736" w:type="pct"/>
            <w:tcBorders>
              <w:top w:val="single" w:sz="6" w:space="0" w:color="auto"/>
              <w:left w:val="single" w:sz="6" w:space="0" w:color="auto"/>
              <w:bottom w:val="single" w:sz="6" w:space="0" w:color="auto"/>
              <w:right w:val="single" w:sz="6" w:space="0" w:color="auto"/>
            </w:tcBorders>
            <w:shd w:val="clear" w:color="auto" w:fill="auto"/>
            <w:vAlign w:val="center"/>
          </w:tcPr>
          <w:p w14:paraId="0FA11C4E" w14:textId="77777777" w:rsidR="00E27E31" w:rsidRPr="0090549F" w:rsidRDefault="00E27E31" w:rsidP="00E80B4F">
            <w:pPr>
              <w:pStyle w:val="Texto"/>
              <w:spacing w:line="200" w:lineRule="exact"/>
              <w:ind w:firstLine="0"/>
              <w:jc w:val="center"/>
              <w:rPr>
                <w:b/>
                <w:szCs w:val="18"/>
              </w:rPr>
            </w:pPr>
            <w:r w:rsidRPr="0090549F">
              <w:rPr>
                <w:b/>
                <w:szCs w:val="18"/>
              </w:rPr>
              <w:t xml:space="preserve">Denominación Social </w:t>
            </w:r>
          </w:p>
        </w:tc>
        <w:tc>
          <w:tcPr>
            <w:tcW w:w="1065" w:type="pct"/>
            <w:tcBorders>
              <w:top w:val="single" w:sz="6" w:space="0" w:color="auto"/>
              <w:left w:val="single" w:sz="6" w:space="0" w:color="auto"/>
              <w:bottom w:val="single" w:sz="6" w:space="0" w:color="auto"/>
              <w:right w:val="single" w:sz="6" w:space="0" w:color="auto"/>
            </w:tcBorders>
            <w:shd w:val="clear" w:color="auto" w:fill="auto"/>
            <w:vAlign w:val="center"/>
          </w:tcPr>
          <w:p w14:paraId="32C78639" w14:textId="77777777" w:rsidR="00E27E31" w:rsidRPr="0090549F" w:rsidRDefault="00E27E31" w:rsidP="00E80B4F">
            <w:pPr>
              <w:pStyle w:val="Texto"/>
              <w:spacing w:line="200" w:lineRule="exact"/>
              <w:ind w:firstLine="0"/>
              <w:jc w:val="center"/>
              <w:rPr>
                <w:b/>
                <w:szCs w:val="18"/>
              </w:rPr>
            </w:pPr>
            <w:r w:rsidRPr="0090549F">
              <w:rPr>
                <w:b/>
                <w:szCs w:val="18"/>
              </w:rPr>
              <w:t>Objeto</w:t>
            </w:r>
          </w:p>
        </w:tc>
      </w:tr>
      <w:tr w:rsidR="00E27E31" w:rsidRPr="0090549F" w14:paraId="49D9B350" w14:textId="77777777">
        <w:tblPrEx>
          <w:tblCellMar>
            <w:top w:w="0" w:type="dxa"/>
            <w:bottom w:w="0" w:type="dxa"/>
          </w:tblCellMar>
        </w:tblPrEx>
        <w:trPr>
          <w:trHeight w:val="20"/>
        </w:trPr>
        <w:tc>
          <w:tcPr>
            <w:tcW w:w="1199" w:type="pct"/>
            <w:tcBorders>
              <w:top w:val="single" w:sz="6" w:space="0" w:color="auto"/>
            </w:tcBorders>
            <w:shd w:val="clear" w:color="auto" w:fill="auto"/>
            <w:vAlign w:val="center"/>
          </w:tcPr>
          <w:p w14:paraId="42AC152E" w14:textId="77777777" w:rsidR="00E27E31" w:rsidRPr="0090549F" w:rsidRDefault="00E27E31" w:rsidP="00E80B4F">
            <w:pPr>
              <w:pStyle w:val="Texto"/>
              <w:spacing w:before="40" w:after="40" w:line="200" w:lineRule="exact"/>
              <w:ind w:firstLine="0"/>
              <w:rPr>
                <w:szCs w:val="18"/>
              </w:rPr>
            </w:pPr>
            <w:r w:rsidRPr="0090549F">
              <w:rPr>
                <w:szCs w:val="18"/>
              </w:rPr>
              <w:t>(</w:t>
            </w:r>
            <w:r w:rsidR="0090549F" w:rsidRPr="0090549F">
              <w:rPr>
                <w:b/>
                <w:szCs w:val="18"/>
              </w:rPr>
              <w:t>...</w:t>
            </w:r>
            <w:r w:rsidRPr="0090549F">
              <w:rPr>
                <w:szCs w:val="18"/>
              </w:rPr>
              <w:t>)</w:t>
            </w:r>
          </w:p>
          <w:p w14:paraId="5EB570B5" w14:textId="77777777" w:rsidR="00E27E31" w:rsidRPr="0090549F" w:rsidRDefault="00E27E31" w:rsidP="00E80B4F">
            <w:pPr>
              <w:pStyle w:val="Texto"/>
              <w:spacing w:before="40" w:after="40" w:line="200" w:lineRule="exact"/>
              <w:ind w:firstLine="0"/>
              <w:rPr>
                <w:szCs w:val="18"/>
              </w:rPr>
            </w:pPr>
            <w:r w:rsidRPr="0090549F">
              <w:rPr>
                <w:szCs w:val="18"/>
              </w:rPr>
              <w:t>ASM901205SB6</w:t>
            </w:r>
          </w:p>
        </w:tc>
        <w:tc>
          <w:tcPr>
            <w:tcW w:w="2736" w:type="pct"/>
            <w:tcBorders>
              <w:top w:val="single" w:sz="6" w:space="0" w:color="auto"/>
            </w:tcBorders>
            <w:shd w:val="clear" w:color="auto" w:fill="auto"/>
            <w:vAlign w:val="center"/>
          </w:tcPr>
          <w:p w14:paraId="71B1B847" w14:textId="77777777" w:rsidR="00E27E31" w:rsidRPr="0090549F" w:rsidRDefault="00E27E31" w:rsidP="00E80B4F">
            <w:pPr>
              <w:pStyle w:val="Texto"/>
              <w:spacing w:before="40" w:after="40" w:line="200" w:lineRule="exact"/>
              <w:ind w:firstLine="0"/>
              <w:rPr>
                <w:szCs w:val="18"/>
              </w:rPr>
            </w:pPr>
          </w:p>
          <w:p w14:paraId="49F7648B" w14:textId="77777777" w:rsidR="00E27E31" w:rsidRPr="0090549F" w:rsidRDefault="00E27E31" w:rsidP="00E80B4F">
            <w:pPr>
              <w:pStyle w:val="Texto"/>
              <w:spacing w:before="40" w:after="40" w:line="200" w:lineRule="exact"/>
              <w:ind w:firstLine="0"/>
              <w:rPr>
                <w:szCs w:val="18"/>
              </w:rPr>
            </w:pPr>
            <w:r w:rsidRPr="0090549F">
              <w:rPr>
                <w:szCs w:val="18"/>
              </w:rPr>
              <w:t>Asociación de Superación por México A.C.</w:t>
            </w:r>
          </w:p>
        </w:tc>
        <w:tc>
          <w:tcPr>
            <w:tcW w:w="1065" w:type="pct"/>
            <w:tcBorders>
              <w:top w:val="single" w:sz="6" w:space="0" w:color="auto"/>
            </w:tcBorders>
            <w:shd w:val="clear" w:color="auto" w:fill="auto"/>
            <w:vAlign w:val="center"/>
          </w:tcPr>
          <w:p w14:paraId="32D8FFCA" w14:textId="77777777" w:rsidR="00E27E31" w:rsidRPr="0090549F" w:rsidRDefault="00E27E31" w:rsidP="00E80B4F">
            <w:pPr>
              <w:pStyle w:val="Texto"/>
              <w:spacing w:before="40" w:after="40" w:line="200" w:lineRule="exact"/>
              <w:ind w:firstLine="0"/>
              <w:jc w:val="center"/>
              <w:rPr>
                <w:szCs w:val="18"/>
              </w:rPr>
            </w:pPr>
            <w:r w:rsidRPr="0090549F">
              <w:rPr>
                <w:szCs w:val="18"/>
              </w:rPr>
              <w:t>Apoyo económico de donatarias autorizadas</w:t>
            </w:r>
          </w:p>
        </w:tc>
      </w:tr>
      <w:tr w:rsidR="00E27E31" w:rsidRPr="0090549F" w14:paraId="1CD963CE" w14:textId="77777777">
        <w:tblPrEx>
          <w:tblCellMar>
            <w:top w:w="0" w:type="dxa"/>
            <w:bottom w:w="0" w:type="dxa"/>
          </w:tblCellMar>
        </w:tblPrEx>
        <w:trPr>
          <w:trHeight w:val="20"/>
        </w:trPr>
        <w:tc>
          <w:tcPr>
            <w:tcW w:w="1199" w:type="pct"/>
            <w:shd w:val="clear" w:color="auto" w:fill="auto"/>
            <w:vAlign w:val="center"/>
          </w:tcPr>
          <w:p w14:paraId="3FC0D01D" w14:textId="77777777" w:rsidR="00E27E31" w:rsidRPr="0090549F" w:rsidRDefault="00E27E31" w:rsidP="00E80B4F">
            <w:pPr>
              <w:pStyle w:val="Texto"/>
              <w:spacing w:before="40" w:after="40" w:line="200" w:lineRule="exact"/>
              <w:ind w:firstLine="0"/>
              <w:rPr>
                <w:szCs w:val="18"/>
              </w:rPr>
            </w:pPr>
            <w:r w:rsidRPr="0090549F">
              <w:rPr>
                <w:szCs w:val="18"/>
              </w:rPr>
              <w:t>CTI1508039A7</w:t>
            </w:r>
          </w:p>
        </w:tc>
        <w:tc>
          <w:tcPr>
            <w:tcW w:w="2736" w:type="pct"/>
            <w:shd w:val="clear" w:color="auto" w:fill="auto"/>
            <w:vAlign w:val="center"/>
          </w:tcPr>
          <w:p w14:paraId="62FCD062" w14:textId="77777777" w:rsidR="00E27E31" w:rsidRPr="0090549F" w:rsidRDefault="00E27E31" w:rsidP="00E80B4F">
            <w:pPr>
              <w:pStyle w:val="Texto"/>
              <w:spacing w:before="40" w:after="40" w:line="200" w:lineRule="exact"/>
              <w:ind w:firstLine="0"/>
              <w:rPr>
                <w:szCs w:val="18"/>
              </w:rPr>
            </w:pPr>
            <w:r w:rsidRPr="0090549F">
              <w:rPr>
                <w:szCs w:val="18"/>
              </w:rPr>
              <w:t>Centro de Tratamiento Integral para los Comportamientos Destructivos A.C.</w:t>
            </w:r>
          </w:p>
        </w:tc>
        <w:tc>
          <w:tcPr>
            <w:tcW w:w="1065" w:type="pct"/>
            <w:shd w:val="clear" w:color="auto" w:fill="auto"/>
            <w:vAlign w:val="center"/>
          </w:tcPr>
          <w:p w14:paraId="17D3365E" w14:textId="77777777" w:rsidR="00E27E31" w:rsidRPr="0090549F" w:rsidRDefault="00E27E31" w:rsidP="00E80B4F">
            <w:pPr>
              <w:pStyle w:val="Texto"/>
              <w:spacing w:before="40" w:after="40" w:line="200" w:lineRule="exact"/>
              <w:ind w:firstLine="0"/>
              <w:jc w:val="center"/>
              <w:rPr>
                <w:szCs w:val="18"/>
              </w:rPr>
            </w:pPr>
            <w:r w:rsidRPr="0090549F">
              <w:rPr>
                <w:szCs w:val="18"/>
              </w:rPr>
              <w:t>Asistencial</w:t>
            </w:r>
          </w:p>
        </w:tc>
      </w:tr>
      <w:tr w:rsidR="00E27E31" w:rsidRPr="0090549F" w14:paraId="18786095" w14:textId="77777777">
        <w:tblPrEx>
          <w:tblCellMar>
            <w:top w:w="0" w:type="dxa"/>
            <w:bottom w:w="0" w:type="dxa"/>
          </w:tblCellMar>
        </w:tblPrEx>
        <w:trPr>
          <w:trHeight w:val="20"/>
        </w:trPr>
        <w:tc>
          <w:tcPr>
            <w:tcW w:w="1199" w:type="pct"/>
            <w:shd w:val="clear" w:color="auto" w:fill="auto"/>
            <w:vAlign w:val="center"/>
          </w:tcPr>
          <w:p w14:paraId="5AD69D64" w14:textId="77777777" w:rsidR="00E27E31" w:rsidRPr="0090549F" w:rsidRDefault="00E27E31" w:rsidP="00E80B4F">
            <w:pPr>
              <w:pStyle w:val="Texto"/>
              <w:spacing w:before="40" w:after="40" w:line="200" w:lineRule="exact"/>
              <w:ind w:firstLine="0"/>
              <w:rPr>
                <w:szCs w:val="18"/>
              </w:rPr>
            </w:pPr>
            <w:r w:rsidRPr="0090549F">
              <w:rPr>
                <w:szCs w:val="18"/>
              </w:rPr>
              <w:t>DAM9709101S8</w:t>
            </w:r>
          </w:p>
        </w:tc>
        <w:tc>
          <w:tcPr>
            <w:tcW w:w="2736" w:type="pct"/>
            <w:shd w:val="clear" w:color="auto" w:fill="auto"/>
            <w:vAlign w:val="center"/>
          </w:tcPr>
          <w:p w14:paraId="7660F112" w14:textId="77777777" w:rsidR="00E27E31" w:rsidRPr="0090549F" w:rsidRDefault="00E27E31" w:rsidP="00E80B4F">
            <w:pPr>
              <w:pStyle w:val="Texto"/>
              <w:spacing w:before="40" w:after="40" w:line="200" w:lineRule="exact"/>
              <w:ind w:firstLine="0"/>
              <w:rPr>
                <w:szCs w:val="18"/>
              </w:rPr>
            </w:pPr>
            <w:r w:rsidRPr="0090549F">
              <w:rPr>
                <w:szCs w:val="18"/>
              </w:rPr>
              <w:t xml:space="preserve">Dante Alighieri De Monterrey A.C. </w:t>
            </w:r>
          </w:p>
        </w:tc>
        <w:tc>
          <w:tcPr>
            <w:tcW w:w="1065" w:type="pct"/>
            <w:shd w:val="clear" w:color="auto" w:fill="auto"/>
            <w:vAlign w:val="center"/>
          </w:tcPr>
          <w:p w14:paraId="000D4763" w14:textId="77777777" w:rsidR="00E27E31" w:rsidRPr="0090549F" w:rsidRDefault="00E27E31" w:rsidP="00E80B4F">
            <w:pPr>
              <w:pStyle w:val="Texto"/>
              <w:spacing w:before="40" w:after="40" w:line="200" w:lineRule="exact"/>
              <w:ind w:firstLine="0"/>
              <w:jc w:val="center"/>
              <w:rPr>
                <w:szCs w:val="18"/>
              </w:rPr>
            </w:pPr>
            <w:r w:rsidRPr="0090549F">
              <w:rPr>
                <w:szCs w:val="18"/>
              </w:rPr>
              <w:t>Educativa</w:t>
            </w:r>
          </w:p>
        </w:tc>
      </w:tr>
      <w:tr w:rsidR="00E27E31" w:rsidRPr="0090549F" w14:paraId="16932A56" w14:textId="77777777">
        <w:tblPrEx>
          <w:tblCellMar>
            <w:top w:w="0" w:type="dxa"/>
            <w:bottom w:w="0" w:type="dxa"/>
          </w:tblCellMar>
        </w:tblPrEx>
        <w:trPr>
          <w:trHeight w:val="20"/>
        </w:trPr>
        <w:tc>
          <w:tcPr>
            <w:tcW w:w="1199" w:type="pct"/>
            <w:shd w:val="clear" w:color="auto" w:fill="auto"/>
            <w:vAlign w:val="center"/>
          </w:tcPr>
          <w:p w14:paraId="5D1DEFC6" w14:textId="77777777" w:rsidR="00E27E31" w:rsidRPr="0090549F" w:rsidRDefault="00E27E31" w:rsidP="00E80B4F">
            <w:pPr>
              <w:pStyle w:val="Texto"/>
              <w:spacing w:before="40" w:after="40" w:line="200" w:lineRule="exact"/>
              <w:ind w:firstLine="0"/>
              <w:rPr>
                <w:szCs w:val="18"/>
              </w:rPr>
            </w:pPr>
            <w:r w:rsidRPr="0090549F">
              <w:rPr>
                <w:szCs w:val="18"/>
              </w:rPr>
              <w:t>DUF1105042D9</w:t>
            </w:r>
          </w:p>
        </w:tc>
        <w:tc>
          <w:tcPr>
            <w:tcW w:w="2736" w:type="pct"/>
            <w:shd w:val="clear" w:color="auto" w:fill="auto"/>
            <w:vAlign w:val="center"/>
          </w:tcPr>
          <w:p w14:paraId="6084568A" w14:textId="77777777" w:rsidR="00E27E31" w:rsidRPr="0090549F" w:rsidRDefault="00E27E31" w:rsidP="00E80B4F">
            <w:pPr>
              <w:pStyle w:val="Texto"/>
              <w:spacing w:before="40" w:after="40" w:line="200" w:lineRule="exact"/>
              <w:ind w:firstLine="0"/>
              <w:rPr>
                <w:szCs w:val="18"/>
              </w:rPr>
            </w:pPr>
            <w:r w:rsidRPr="0090549F">
              <w:rPr>
                <w:szCs w:val="18"/>
              </w:rPr>
              <w:t>Dolorenses Unidos Por Las Familias De Guanajuato A.C.</w:t>
            </w:r>
          </w:p>
        </w:tc>
        <w:tc>
          <w:tcPr>
            <w:tcW w:w="1065" w:type="pct"/>
            <w:shd w:val="clear" w:color="auto" w:fill="auto"/>
            <w:vAlign w:val="center"/>
          </w:tcPr>
          <w:p w14:paraId="4FF8CB11" w14:textId="77777777" w:rsidR="00E27E31" w:rsidRPr="0090549F" w:rsidRDefault="00E27E31" w:rsidP="00E80B4F">
            <w:pPr>
              <w:pStyle w:val="Texto"/>
              <w:spacing w:before="40" w:after="40" w:line="200" w:lineRule="exact"/>
              <w:ind w:firstLine="0"/>
              <w:jc w:val="center"/>
              <w:rPr>
                <w:szCs w:val="18"/>
              </w:rPr>
            </w:pPr>
            <w:r w:rsidRPr="0090549F">
              <w:rPr>
                <w:szCs w:val="18"/>
              </w:rPr>
              <w:t>Asistencial</w:t>
            </w:r>
          </w:p>
        </w:tc>
      </w:tr>
      <w:tr w:rsidR="00E27E31" w:rsidRPr="0090549F" w14:paraId="1B75DE3D" w14:textId="77777777">
        <w:tblPrEx>
          <w:tblCellMar>
            <w:top w:w="0" w:type="dxa"/>
            <w:bottom w:w="0" w:type="dxa"/>
          </w:tblCellMar>
        </w:tblPrEx>
        <w:trPr>
          <w:trHeight w:val="20"/>
        </w:trPr>
        <w:tc>
          <w:tcPr>
            <w:tcW w:w="1199" w:type="pct"/>
            <w:shd w:val="clear" w:color="auto" w:fill="auto"/>
            <w:vAlign w:val="center"/>
          </w:tcPr>
          <w:p w14:paraId="26CBF2F2" w14:textId="77777777" w:rsidR="00E27E31" w:rsidRPr="0090549F" w:rsidRDefault="00E27E31" w:rsidP="00E80B4F">
            <w:pPr>
              <w:pStyle w:val="Texto"/>
              <w:spacing w:before="40" w:after="40" w:line="200" w:lineRule="exact"/>
              <w:ind w:firstLine="0"/>
              <w:rPr>
                <w:szCs w:val="18"/>
              </w:rPr>
            </w:pPr>
            <w:r w:rsidRPr="0090549F">
              <w:rPr>
                <w:szCs w:val="18"/>
              </w:rPr>
              <w:t>EAF161215614</w:t>
            </w:r>
          </w:p>
        </w:tc>
        <w:tc>
          <w:tcPr>
            <w:tcW w:w="2736" w:type="pct"/>
            <w:shd w:val="clear" w:color="auto" w:fill="auto"/>
            <w:vAlign w:val="center"/>
          </w:tcPr>
          <w:p w14:paraId="7933EF40" w14:textId="77777777" w:rsidR="00E27E31" w:rsidRPr="0090549F" w:rsidRDefault="00E27E31" w:rsidP="00E80B4F">
            <w:pPr>
              <w:pStyle w:val="Texto"/>
              <w:spacing w:before="40" w:after="40" w:line="200" w:lineRule="exact"/>
              <w:ind w:firstLine="0"/>
              <w:rPr>
                <w:szCs w:val="18"/>
              </w:rPr>
            </w:pPr>
            <w:r w:rsidRPr="0090549F">
              <w:rPr>
                <w:szCs w:val="18"/>
              </w:rPr>
              <w:t>Esperanza para el Afligido A.C.</w:t>
            </w:r>
          </w:p>
        </w:tc>
        <w:tc>
          <w:tcPr>
            <w:tcW w:w="1065" w:type="pct"/>
            <w:shd w:val="clear" w:color="auto" w:fill="auto"/>
            <w:vAlign w:val="center"/>
          </w:tcPr>
          <w:p w14:paraId="586E5313" w14:textId="77777777" w:rsidR="00E27E31" w:rsidRPr="0090549F" w:rsidRDefault="00E27E31" w:rsidP="00E80B4F">
            <w:pPr>
              <w:pStyle w:val="Texto"/>
              <w:spacing w:before="40" w:after="40" w:line="200" w:lineRule="exact"/>
              <w:ind w:firstLine="0"/>
              <w:jc w:val="center"/>
              <w:rPr>
                <w:szCs w:val="18"/>
              </w:rPr>
            </w:pPr>
            <w:r w:rsidRPr="0090549F">
              <w:rPr>
                <w:szCs w:val="18"/>
              </w:rPr>
              <w:t>Asistencial</w:t>
            </w:r>
          </w:p>
        </w:tc>
      </w:tr>
      <w:tr w:rsidR="00E27E31" w:rsidRPr="0090549F" w14:paraId="6A98FEF4" w14:textId="77777777">
        <w:tblPrEx>
          <w:tblCellMar>
            <w:top w:w="0" w:type="dxa"/>
            <w:bottom w:w="0" w:type="dxa"/>
          </w:tblCellMar>
        </w:tblPrEx>
        <w:trPr>
          <w:trHeight w:val="20"/>
        </w:trPr>
        <w:tc>
          <w:tcPr>
            <w:tcW w:w="1199" w:type="pct"/>
            <w:shd w:val="clear" w:color="auto" w:fill="auto"/>
            <w:vAlign w:val="center"/>
          </w:tcPr>
          <w:p w14:paraId="13DB97F0" w14:textId="77777777" w:rsidR="00E27E31" w:rsidRPr="0090549F" w:rsidRDefault="00E27E31" w:rsidP="00E80B4F">
            <w:pPr>
              <w:pStyle w:val="Texto"/>
              <w:spacing w:line="200" w:lineRule="exact"/>
              <w:ind w:firstLine="0"/>
              <w:rPr>
                <w:szCs w:val="18"/>
              </w:rPr>
            </w:pPr>
            <w:r w:rsidRPr="0090549F">
              <w:rPr>
                <w:szCs w:val="18"/>
              </w:rPr>
              <w:t>FCM120522H66</w:t>
            </w:r>
          </w:p>
        </w:tc>
        <w:tc>
          <w:tcPr>
            <w:tcW w:w="2736" w:type="pct"/>
            <w:shd w:val="clear" w:color="auto" w:fill="auto"/>
            <w:vAlign w:val="center"/>
          </w:tcPr>
          <w:p w14:paraId="6A609A7E" w14:textId="77777777" w:rsidR="00E27E31" w:rsidRPr="0090549F" w:rsidRDefault="00E27E31" w:rsidP="00E80B4F">
            <w:pPr>
              <w:pStyle w:val="Texto"/>
              <w:spacing w:line="200" w:lineRule="exact"/>
              <w:ind w:firstLine="0"/>
              <w:rPr>
                <w:szCs w:val="18"/>
              </w:rPr>
            </w:pPr>
            <w:r w:rsidRPr="0090549F">
              <w:rPr>
                <w:szCs w:val="18"/>
              </w:rPr>
              <w:t>Fundación Cruzando Montañas A.C.</w:t>
            </w:r>
          </w:p>
        </w:tc>
        <w:tc>
          <w:tcPr>
            <w:tcW w:w="1065" w:type="pct"/>
            <w:shd w:val="clear" w:color="auto" w:fill="auto"/>
            <w:vAlign w:val="center"/>
          </w:tcPr>
          <w:p w14:paraId="1713B87B" w14:textId="77777777" w:rsidR="00E27E31" w:rsidRPr="0090549F" w:rsidRDefault="00E27E31" w:rsidP="00E80B4F">
            <w:pPr>
              <w:pStyle w:val="Texto"/>
              <w:spacing w:line="200" w:lineRule="exact"/>
              <w:ind w:firstLine="0"/>
              <w:jc w:val="center"/>
              <w:rPr>
                <w:szCs w:val="18"/>
              </w:rPr>
            </w:pPr>
            <w:r w:rsidRPr="0090549F">
              <w:rPr>
                <w:szCs w:val="18"/>
              </w:rPr>
              <w:t>Asistencial</w:t>
            </w:r>
          </w:p>
        </w:tc>
      </w:tr>
      <w:tr w:rsidR="00E27E31" w:rsidRPr="0090549F" w14:paraId="0DB4E0CA" w14:textId="77777777">
        <w:tblPrEx>
          <w:tblCellMar>
            <w:top w:w="0" w:type="dxa"/>
            <w:bottom w:w="0" w:type="dxa"/>
          </w:tblCellMar>
        </w:tblPrEx>
        <w:trPr>
          <w:trHeight w:val="20"/>
        </w:trPr>
        <w:tc>
          <w:tcPr>
            <w:tcW w:w="1199" w:type="pct"/>
            <w:shd w:val="clear" w:color="auto" w:fill="auto"/>
            <w:vAlign w:val="center"/>
          </w:tcPr>
          <w:p w14:paraId="0A79C04B" w14:textId="77777777" w:rsidR="00E27E31" w:rsidRPr="0090549F" w:rsidRDefault="00E27E31" w:rsidP="00E80B4F">
            <w:pPr>
              <w:pStyle w:val="Texto"/>
              <w:spacing w:line="200" w:lineRule="exact"/>
              <w:ind w:firstLine="0"/>
              <w:rPr>
                <w:szCs w:val="18"/>
              </w:rPr>
            </w:pPr>
            <w:r w:rsidRPr="0090549F">
              <w:rPr>
                <w:szCs w:val="18"/>
              </w:rPr>
              <w:t>IZA120914TU7</w:t>
            </w:r>
          </w:p>
        </w:tc>
        <w:tc>
          <w:tcPr>
            <w:tcW w:w="2736" w:type="pct"/>
            <w:shd w:val="clear" w:color="auto" w:fill="auto"/>
            <w:vAlign w:val="center"/>
          </w:tcPr>
          <w:p w14:paraId="7BD2B510" w14:textId="77777777" w:rsidR="00E27E31" w:rsidRPr="0090549F" w:rsidRDefault="00E27E31" w:rsidP="00E80B4F">
            <w:pPr>
              <w:pStyle w:val="Texto"/>
              <w:spacing w:line="200" w:lineRule="exact"/>
              <w:ind w:firstLine="0"/>
              <w:rPr>
                <w:szCs w:val="18"/>
              </w:rPr>
            </w:pPr>
            <w:r w:rsidRPr="0090549F">
              <w:rPr>
                <w:szCs w:val="18"/>
              </w:rPr>
              <w:t>Inclusión Zacatecas A.C.</w:t>
            </w:r>
            <w:r w:rsidR="00810CDB" w:rsidRPr="0090549F">
              <w:rPr>
                <w:szCs w:val="18"/>
              </w:rPr>
              <w:t xml:space="preserve"> </w:t>
            </w:r>
          </w:p>
        </w:tc>
        <w:tc>
          <w:tcPr>
            <w:tcW w:w="1065" w:type="pct"/>
            <w:shd w:val="clear" w:color="auto" w:fill="auto"/>
            <w:vAlign w:val="center"/>
          </w:tcPr>
          <w:p w14:paraId="5D793360" w14:textId="77777777" w:rsidR="00E27E31" w:rsidRPr="0090549F" w:rsidRDefault="00E27E31" w:rsidP="00E80B4F">
            <w:pPr>
              <w:pStyle w:val="Texto"/>
              <w:spacing w:line="200" w:lineRule="exact"/>
              <w:ind w:firstLine="0"/>
              <w:jc w:val="center"/>
              <w:rPr>
                <w:szCs w:val="18"/>
              </w:rPr>
            </w:pPr>
            <w:r w:rsidRPr="0090549F">
              <w:rPr>
                <w:szCs w:val="18"/>
              </w:rPr>
              <w:t>Asistencial</w:t>
            </w:r>
          </w:p>
        </w:tc>
      </w:tr>
    </w:tbl>
    <w:p w14:paraId="6F2062F9" w14:textId="77777777" w:rsidR="008A787E" w:rsidRDefault="008A787E" w:rsidP="00E80B4F">
      <w:pPr>
        <w:pStyle w:val="Texto"/>
        <w:ind w:left="720" w:hanging="432"/>
        <w:rPr>
          <w:b/>
          <w:szCs w:val="18"/>
        </w:rPr>
      </w:pPr>
    </w:p>
    <w:p w14:paraId="4881D022" w14:textId="77777777" w:rsidR="00E27E31" w:rsidRPr="00E80B4F" w:rsidRDefault="00E27E31" w:rsidP="00E80B4F">
      <w:pPr>
        <w:pStyle w:val="Texto"/>
        <w:ind w:left="720" w:hanging="432"/>
        <w:rPr>
          <w:b/>
          <w:szCs w:val="18"/>
        </w:rPr>
      </w:pPr>
      <w:r w:rsidRPr="00E80B4F">
        <w:rPr>
          <w:b/>
          <w:szCs w:val="18"/>
        </w:rPr>
        <w:t>6.</w:t>
      </w:r>
      <w:r w:rsidRPr="00E80B4F">
        <w:rPr>
          <w:b/>
          <w:szCs w:val="18"/>
        </w:rPr>
        <w:tab/>
        <w:t>Actualizaciones.</w:t>
      </w:r>
    </w:p>
    <w:p w14:paraId="371A94EC" w14:textId="77777777" w:rsidR="00E27E31" w:rsidRPr="00E80B4F" w:rsidRDefault="00E27E31" w:rsidP="00E80B4F">
      <w:pPr>
        <w:pStyle w:val="Texto"/>
        <w:ind w:left="1296" w:hanging="576"/>
        <w:rPr>
          <w:b/>
          <w:szCs w:val="18"/>
        </w:rPr>
      </w:pPr>
      <w:r w:rsidRPr="00E80B4F">
        <w:rPr>
          <w:b/>
          <w:szCs w:val="18"/>
        </w:rPr>
        <w:t>6.1.</w:t>
      </w:r>
      <w:r w:rsidRPr="00E80B4F">
        <w:rPr>
          <w:b/>
          <w:szCs w:val="18"/>
        </w:rPr>
        <w:tab/>
        <w:t>Cambios de Rubro.</w:t>
      </w:r>
    </w:p>
    <w:tbl>
      <w:tblPr>
        <w:tblW w:w="8179" w:type="dxa"/>
        <w:tblInd w:w="720" w:type="dxa"/>
        <w:tblLayout w:type="fixed"/>
        <w:tblCellMar>
          <w:left w:w="72" w:type="dxa"/>
          <w:right w:w="72" w:type="dxa"/>
        </w:tblCellMar>
        <w:tblLook w:val="0000" w:firstRow="0" w:lastRow="0" w:firstColumn="0" w:lastColumn="0" w:noHBand="0" w:noVBand="0"/>
      </w:tblPr>
      <w:tblGrid>
        <w:gridCol w:w="1961"/>
        <w:gridCol w:w="3671"/>
        <w:gridCol w:w="1341"/>
        <w:gridCol w:w="1206"/>
      </w:tblGrid>
      <w:tr w:rsidR="00E80B4F" w:rsidRPr="0090549F" w14:paraId="370CA1F4" w14:textId="77777777">
        <w:tblPrEx>
          <w:tblCellMar>
            <w:top w:w="0" w:type="dxa"/>
            <w:bottom w:w="0" w:type="dxa"/>
          </w:tblCellMar>
        </w:tblPrEx>
        <w:trPr>
          <w:trHeight w:val="20"/>
        </w:trPr>
        <w:tc>
          <w:tcPr>
            <w:tcW w:w="1199"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1D00325" w14:textId="77777777" w:rsidR="00E80B4F" w:rsidRPr="0090549F" w:rsidRDefault="00E80B4F" w:rsidP="00E80B4F">
            <w:pPr>
              <w:pStyle w:val="Texto"/>
              <w:ind w:firstLine="0"/>
              <w:jc w:val="center"/>
              <w:rPr>
                <w:b/>
                <w:szCs w:val="18"/>
                <w:lang w:val="en-US"/>
              </w:rPr>
            </w:pPr>
            <w:r w:rsidRPr="0090549F">
              <w:rPr>
                <w:b/>
                <w:szCs w:val="18"/>
                <w:lang w:val="en-US"/>
              </w:rPr>
              <w:t>RFC</w:t>
            </w:r>
          </w:p>
        </w:tc>
        <w:tc>
          <w:tcPr>
            <w:tcW w:w="224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4155B02" w14:textId="77777777" w:rsidR="00E80B4F" w:rsidRPr="0090549F" w:rsidRDefault="00E80B4F" w:rsidP="00E80B4F">
            <w:pPr>
              <w:pStyle w:val="Texto"/>
              <w:ind w:firstLine="0"/>
              <w:jc w:val="center"/>
              <w:rPr>
                <w:b/>
                <w:szCs w:val="18"/>
                <w:lang w:val="en-US"/>
              </w:rPr>
            </w:pPr>
            <w:r w:rsidRPr="0090549F">
              <w:rPr>
                <w:b/>
                <w:szCs w:val="18"/>
                <w:lang w:val="en-US"/>
              </w:rPr>
              <w:t>Denominación Social</w:t>
            </w:r>
          </w:p>
        </w:tc>
        <w:tc>
          <w:tcPr>
            <w:tcW w:w="155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51613F" w14:textId="77777777" w:rsidR="00E80B4F" w:rsidRPr="0090549F" w:rsidRDefault="00E80B4F" w:rsidP="00E80B4F">
            <w:pPr>
              <w:pStyle w:val="Texto"/>
              <w:ind w:firstLine="0"/>
              <w:jc w:val="center"/>
              <w:rPr>
                <w:b/>
                <w:szCs w:val="18"/>
                <w:lang w:val="en-US"/>
              </w:rPr>
            </w:pPr>
            <w:r w:rsidRPr="0090549F">
              <w:rPr>
                <w:b/>
                <w:szCs w:val="18"/>
                <w:lang w:val="en-US"/>
              </w:rPr>
              <w:t>Objeto</w:t>
            </w:r>
          </w:p>
        </w:tc>
      </w:tr>
      <w:tr w:rsidR="00E80B4F" w:rsidRPr="0090549F" w14:paraId="048164B3" w14:textId="77777777">
        <w:tblPrEx>
          <w:tblCellMar>
            <w:top w:w="0" w:type="dxa"/>
            <w:bottom w:w="0" w:type="dxa"/>
          </w:tblCellMar>
        </w:tblPrEx>
        <w:trPr>
          <w:trHeight w:val="20"/>
        </w:trPr>
        <w:tc>
          <w:tcPr>
            <w:tcW w:w="1199" w:type="pct"/>
            <w:vMerge/>
            <w:tcBorders>
              <w:top w:val="single" w:sz="6" w:space="0" w:color="auto"/>
              <w:left w:val="single" w:sz="6" w:space="0" w:color="auto"/>
              <w:bottom w:val="single" w:sz="6" w:space="0" w:color="auto"/>
              <w:right w:val="single" w:sz="6" w:space="0" w:color="auto"/>
            </w:tcBorders>
            <w:shd w:val="clear" w:color="auto" w:fill="auto"/>
            <w:vAlign w:val="center"/>
          </w:tcPr>
          <w:p w14:paraId="7AADCF0D" w14:textId="77777777" w:rsidR="00E80B4F" w:rsidRPr="0090549F" w:rsidRDefault="00E80B4F" w:rsidP="00E80B4F">
            <w:pPr>
              <w:pStyle w:val="Texto"/>
              <w:ind w:firstLine="0"/>
              <w:jc w:val="center"/>
              <w:rPr>
                <w:b/>
                <w:szCs w:val="18"/>
                <w:lang w:val="en-US"/>
              </w:rPr>
            </w:pPr>
          </w:p>
        </w:tc>
        <w:tc>
          <w:tcPr>
            <w:tcW w:w="2244" w:type="pct"/>
            <w:vMerge/>
            <w:tcBorders>
              <w:top w:val="single" w:sz="6" w:space="0" w:color="auto"/>
              <w:left w:val="single" w:sz="6" w:space="0" w:color="auto"/>
              <w:bottom w:val="single" w:sz="6" w:space="0" w:color="auto"/>
              <w:right w:val="single" w:sz="6" w:space="0" w:color="auto"/>
            </w:tcBorders>
            <w:shd w:val="clear" w:color="auto" w:fill="auto"/>
            <w:vAlign w:val="center"/>
          </w:tcPr>
          <w:p w14:paraId="78ED1583" w14:textId="77777777" w:rsidR="00E80B4F" w:rsidRPr="0090549F" w:rsidRDefault="00E80B4F" w:rsidP="00E80B4F">
            <w:pPr>
              <w:pStyle w:val="Texto"/>
              <w:ind w:firstLine="0"/>
              <w:jc w:val="center"/>
              <w:rPr>
                <w:b/>
                <w:szCs w:val="18"/>
                <w:lang w:val="en-US"/>
              </w:rPr>
            </w:pPr>
          </w:p>
        </w:tc>
        <w:tc>
          <w:tcPr>
            <w:tcW w:w="820" w:type="pct"/>
            <w:tcBorders>
              <w:top w:val="single" w:sz="6" w:space="0" w:color="auto"/>
              <w:left w:val="single" w:sz="6" w:space="0" w:color="auto"/>
              <w:bottom w:val="single" w:sz="6" w:space="0" w:color="auto"/>
              <w:right w:val="single" w:sz="6" w:space="0" w:color="auto"/>
            </w:tcBorders>
            <w:shd w:val="clear" w:color="auto" w:fill="auto"/>
            <w:vAlign w:val="center"/>
          </w:tcPr>
          <w:p w14:paraId="3A5F4318" w14:textId="77777777" w:rsidR="00E80B4F" w:rsidRPr="0090549F" w:rsidRDefault="00E80B4F" w:rsidP="00E80B4F">
            <w:pPr>
              <w:pStyle w:val="Texto"/>
              <w:ind w:firstLine="0"/>
              <w:jc w:val="center"/>
              <w:rPr>
                <w:b/>
                <w:szCs w:val="18"/>
                <w:lang w:val="en-US"/>
              </w:rPr>
            </w:pPr>
            <w:r w:rsidRPr="0090549F">
              <w:rPr>
                <w:b/>
                <w:szCs w:val="18"/>
                <w:lang w:val="en-US"/>
              </w:rPr>
              <w:t>Rubro Anterior</w:t>
            </w:r>
          </w:p>
        </w:tc>
        <w:tc>
          <w:tcPr>
            <w:tcW w:w="737" w:type="pct"/>
            <w:tcBorders>
              <w:top w:val="single" w:sz="6" w:space="0" w:color="auto"/>
              <w:left w:val="single" w:sz="6" w:space="0" w:color="auto"/>
              <w:bottom w:val="single" w:sz="6" w:space="0" w:color="auto"/>
              <w:right w:val="single" w:sz="6" w:space="0" w:color="auto"/>
            </w:tcBorders>
            <w:shd w:val="clear" w:color="auto" w:fill="auto"/>
            <w:vAlign w:val="center"/>
          </w:tcPr>
          <w:p w14:paraId="739DB6F9" w14:textId="77777777" w:rsidR="00E80B4F" w:rsidRPr="0090549F" w:rsidRDefault="00E80B4F" w:rsidP="00E80B4F">
            <w:pPr>
              <w:pStyle w:val="Texto"/>
              <w:ind w:firstLine="0"/>
              <w:jc w:val="center"/>
              <w:rPr>
                <w:b/>
                <w:szCs w:val="18"/>
                <w:lang w:val="en-US"/>
              </w:rPr>
            </w:pPr>
            <w:r w:rsidRPr="0090549F">
              <w:rPr>
                <w:b/>
                <w:szCs w:val="18"/>
                <w:lang w:val="en-US"/>
              </w:rPr>
              <w:t>Rubro Actual</w:t>
            </w:r>
          </w:p>
        </w:tc>
      </w:tr>
      <w:tr w:rsidR="00E27E31" w:rsidRPr="0090549F" w14:paraId="7AE56760" w14:textId="77777777">
        <w:tblPrEx>
          <w:tblCellMar>
            <w:top w:w="0" w:type="dxa"/>
            <w:bottom w:w="0" w:type="dxa"/>
          </w:tblCellMar>
        </w:tblPrEx>
        <w:trPr>
          <w:trHeight w:val="20"/>
        </w:trPr>
        <w:tc>
          <w:tcPr>
            <w:tcW w:w="1199" w:type="pct"/>
            <w:tcBorders>
              <w:top w:val="single" w:sz="6" w:space="0" w:color="auto"/>
            </w:tcBorders>
            <w:shd w:val="clear" w:color="auto" w:fill="auto"/>
            <w:vAlign w:val="center"/>
          </w:tcPr>
          <w:p w14:paraId="7300CC44" w14:textId="77777777" w:rsidR="00E27E31" w:rsidRPr="0090549F" w:rsidRDefault="00E27E31" w:rsidP="00E80B4F">
            <w:pPr>
              <w:pStyle w:val="Texto"/>
              <w:ind w:firstLine="0"/>
              <w:jc w:val="center"/>
              <w:rPr>
                <w:szCs w:val="18"/>
              </w:rPr>
            </w:pPr>
            <w:r w:rsidRPr="0090549F">
              <w:rPr>
                <w:szCs w:val="18"/>
              </w:rPr>
              <w:t>(</w:t>
            </w:r>
            <w:r w:rsidR="0090549F" w:rsidRPr="0090549F">
              <w:rPr>
                <w:b/>
                <w:szCs w:val="18"/>
              </w:rPr>
              <w:t>...</w:t>
            </w:r>
            <w:r w:rsidRPr="0090549F">
              <w:rPr>
                <w:szCs w:val="18"/>
              </w:rPr>
              <w:t>)</w:t>
            </w:r>
          </w:p>
          <w:p w14:paraId="00A9311C" w14:textId="77777777" w:rsidR="00E27E31" w:rsidRPr="0090549F" w:rsidRDefault="00E27E31" w:rsidP="00E80B4F">
            <w:pPr>
              <w:pStyle w:val="Texto"/>
              <w:ind w:firstLine="0"/>
              <w:jc w:val="center"/>
              <w:rPr>
                <w:szCs w:val="18"/>
              </w:rPr>
            </w:pPr>
            <w:r w:rsidRPr="0090549F">
              <w:rPr>
                <w:szCs w:val="18"/>
              </w:rPr>
              <w:t>CSD001219BE4</w:t>
            </w:r>
          </w:p>
        </w:tc>
        <w:tc>
          <w:tcPr>
            <w:tcW w:w="2244" w:type="pct"/>
            <w:tcBorders>
              <w:top w:val="single" w:sz="6" w:space="0" w:color="auto"/>
            </w:tcBorders>
            <w:shd w:val="clear" w:color="auto" w:fill="auto"/>
            <w:vAlign w:val="center"/>
          </w:tcPr>
          <w:p w14:paraId="75CDC1EE" w14:textId="77777777" w:rsidR="00E27E31" w:rsidRPr="0090549F" w:rsidRDefault="00E27E31" w:rsidP="00381629">
            <w:pPr>
              <w:pStyle w:val="Texto"/>
              <w:ind w:firstLine="0"/>
              <w:rPr>
                <w:szCs w:val="18"/>
              </w:rPr>
            </w:pPr>
          </w:p>
          <w:p w14:paraId="7195C198" w14:textId="77777777" w:rsidR="00E27E31" w:rsidRPr="0090549F" w:rsidRDefault="00E27E31" w:rsidP="00381629">
            <w:pPr>
              <w:pStyle w:val="Texto"/>
              <w:ind w:firstLine="0"/>
              <w:rPr>
                <w:szCs w:val="18"/>
              </w:rPr>
            </w:pPr>
            <w:r w:rsidRPr="0090549F">
              <w:rPr>
                <w:szCs w:val="18"/>
              </w:rPr>
              <w:t>Casa Social Don Bosco A.C.</w:t>
            </w:r>
            <w:r w:rsidR="00810CDB" w:rsidRPr="0090549F">
              <w:rPr>
                <w:szCs w:val="18"/>
              </w:rPr>
              <w:t xml:space="preserve"> </w:t>
            </w:r>
          </w:p>
        </w:tc>
        <w:tc>
          <w:tcPr>
            <w:tcW w:w="820" w:type="pct"/>
            <w:tcBorders>
              <w:top w:val="single" w:sz="6" w:space="0" w:color="auto"/>
            </w:tcBorders>
            <w:shd w:val="clear" w:color="auto" w:fill="auto"/>
            <w:vAlign w:val="center"/>
          </w:tcPr>
          <w:p w14:paraId="1930CC72" w14:textId="77777777" w:rsidR="00E27E31" w:rsidRPr="0090549F" w:rsidRDefault="00E27E31" w:rsidP="00E80B4F">
            <w:pPr>
              <w:pStyle w:val="Texto"/>
              <w:ind w:firstLine="0"/>
              <w:jc w:val="center"/>
              <w:rPr>
                <w:szCs w:val="18"/>
              </w:rPr>
            </w:pPr>
          </w:p>
          <w:p w14:paraId="001FFE5F" w14:textId="77777777" w:rsidR="00E27E31" w:rsidRPr="0090549F" w:rsidRDefault="00E27E31" w:rsidP="00E80B4F">
            <w:pPr>
              <w:pStyle w:val="Texto"/>
              <w:ind w:firstLine="0"/>
              <w:jc w:val="center"/>
              <w:rPr>
                <w:szCs w:val="18"/>
              </w:rPr>
            </w:pPr>
            <w:r w:rsidRPr="0090549F">
              <w:rPr>
                <w:szCs w:val="18"/>
              </w:rPr>
              <w:t>A</w:t>
            </w:r>
          </w:p>
        </w:tc>
        <w:tc>
          <w:tcPr>
            <w:tcW w:w="737" w:type="pct"/>
            <w:tcBorders>
              <w:top w:val="single" w:sz="6" w:space="0" w:color="auto"/>
            </w:tcBorders>
            <w:shd w:val="clear" w:color="auto" w:fill="auto"/>
            <w:vAlign w:val="center"/>
          </w:tcPr>
          <w:p w14:paraId="666E2487" w14:textId="77777777" w:rsidR="00E27E31" w:rsidRPr="0090549F" w:rsidRDefault="00E27E31" w:rsidP="00E80B4F">
            <w:pPr>
              <w:pStyle w:val="Texto"/>
              <w:ind w:firstLine="0"/>
              <w:jc w:val="center"/>
              <w:rPr>
                <w:b/>
                <w:szCs w:val="18"/>
              </w:rPr>
            </w:pPr>
          </w:p>
          <w:p w14:paraId="2A7C3AB8" w14:textId="77777777" w:rsidR="00E27E31" w:rsidRPr="0090549F" w:rsidRDefault="00E27E31" w:rsidP="00E80B4F">
            <w:pPr>
              <w:pStyle w:val="Texto"/>
              <w:ind w:firstLine="0"/>
              <w:jc w:val="center"/>
              <w:rPr>
                <w:b/>
                <w:szCs w:val="18"/>
              </w:rPr>
            </w:pPr>
            <w:r w:rsidRPr="0090549F">
              <w:rPr>
                <w:b/>
                <w:szCs w:val="18"/>
              </w:rPr>
              <w:t>B</w:t>
            </w:r>
          </w:p>
        </w:tc>
      </w:tr>
      <w:tr w:rsidR="00E27E31" w:rsidRPr="0090549F" w14:paraId="45DDC951" w14:textId="77777777">
        <w:tblPrEx>
          <w:tblCellMar>
            <w:top w:w="0" w:type="dxa"/>
            <w:bottom w:w="0" w:type="dxa"/>
          </w:tblCellMar>
        </w:tblPrEx>
        <w:trPr>
          <w:trHeight w:val="20"/>
        </w:trPr>
        <w:tc>
          <w:tcPr>
            <w:tcW w:w="1199" w:type="pct"/>
            <w:shd w:val="clear" w:color="auto" w:fill="auto"/>
            <w:vAlign w:val="center"/>
          </w:tcPr>
          <w:p w14:paraId="4DBBD977" w14:textId="77777777" w:rsidR="00E27E31" w:rsidRPr="0090549F" w:rsidRDefault="00E27E31" w:rsidP="00E80B4F">
            <w:pPr>
              <w:pStyle w:val="Texto"/>
              <w:ind w:firstLine="0"/>
              <w:jc w:val="center"/>
              <w:rPr>
                <w:szCs w:val="18"/>
              </w:rPr>
            </w:pPr>
            <w:r w:rsidRPr="0090549F">
              <w:rPr>
                <w:szCs w:val="18"/>
              </w:rPr>
              <w:t>CEI001113MD8</w:t>
            </w:r>
          </w:p>
        </w:tc>
        <w:tc>
          <w:tcPr>
            <w:tcW w:w="2244" w:type="pct"/>
            <w:shd w:val="clear" w:color="auto" w:fill="auto"/>
            <w:vAlign w:val="center"/>
          </w:tcPr>
          <w:p w14:paraId="3A92935B" w14:textId="77777777" w:rsidR="00E27E31" w:rsidRPr="0090549F" w:rsidRDefault="00E27E31" w:rsidP="00381629">
            <w:pPr>
              <w:pStyle w:val="Texto"/>
              <w:ind w:firstLine="0"/>
              <w:rPr>
                <w:szCs w:val="18"/>
              </w:rPr>
            </w:pPr>
            <w:r w:rsidRPr="0090549F">
              <w:rPr>
                <w:szCs w:val="18"/>
              </w:rPr>
              <w:t>Centro de Educación e Integracion Familiar A.C.</w:t>
            </w:r>
          </w:p>
        </w:tc>
        <w:tc>
          <w:tcPr>
            <w:tcW w:w="820" w:type="pct"/>
            <w:shd w:val="clear" w:color="auto" w:fill="auto"/>
            <w:vAlign w:val="center"/>
          </w:tcPr>
          <w:p w14:paraId="242BDDD5" w14:textId="77777777" w:rsidR="00E27E31" w:rsidRPr="0090549F" w:rsidRDefault="00E27E31" w:rsidP="00E80B4F">
            <w:pPr>
              <w:pStyle w:val="Texto"/>
              <w:ind w:firstLine="0"/>
              <w:jc w:val="center"/>
              <w:rPr>
                <w:szCs w:val="18"/>
              </w:rPr>
            </w:pPr>
            <w:r w:rsidRPr="0090549F">
              <w:rPr>
                <w:szCs w:val="18"/>
              </w:rPr>
              <w:t>A</w:t>
            </w:r>
          </w:p>
        </w:tc>
        <w:tc>
          <w:tcPr>
            <w:tcW w:w="737" w:type="pct"/>
            <w:shd w:val="clear" w:color="auto" w:fill="auto"/>
            <w:vAlign w:val="center"/>
          </w:tcPr>
          <w:p w14:paraId="41E9EAB4" w14:textId="77777777" w:rsidR="00E27E31" w:rsidRPr="0090549F" w:rsidRDefault="00E27E31" w:rsidP="00E80B4F">
            <w:pPr>
              <w:pStyle w:val="Texto"/>
              <w:ind w:firstLine="0"/>
              <w:jc w:val="center"/>
              <w:rPr>
                <w:b/>
                <w:szCs w:val="18"/>
              </w:rPr>
            </w:pPr>
            <w:r w:rsidRPr="0090549F">
              <w:rPr>
                <w:b/>
                <w:szCs w:val="18"/>
              </w:rPr>
              <w:t>B</w:t>
            </w:r>
          </w:p>
        </w:tc>
      </w:tr>
      <w:tr w:rsidR="00E27E31" w:rsidRPr="0090549F" w14:paraId="65E82280" w14:textId="77777777">
        <w:tblPrEx>
          <w:tblCellMar>
            <w:top w:w="0" w:type="dxa"/>
            <w:bottom w:w="0" w:type="dxa"/>
          </w:tblCellMar>
        </w:tblPrEx>
        <w:trPr>
          <w:trHeight w:val="20"/>
        </w:trPr>
        <w:tc>
          <w:tcPr>
            <w:tcW w:w="1199" w:type="pct"/>
            <w:shd w:val="clear" w:color="auto" w:fill="auto"/>
            <w:vAlign w:val="center"/>
          </w:tcPr>
          <w:p w14:paraId="6880FEAB" w14:textId="77777777" w:rsidR="00E27E31" w:rsidRPr="0090549F" w:rsidRDefault="00E27E31" w:rsidP="00E80B4F">
            <w:pPr>
              <w:pStyle w:val="Texto"/>
              <w:ind w:firstLine="0"/>
              <w:jc w:val="center"/>
              <w:rPr>
                <w:szCs w:val="18"/>
              </w:rPr>
            </w:pPr>
            <w:r w:rsidRPr="0090549F">
              <w:rPr>
                <w:szCs w:val="18"/>
              </w:rPr>
              <w:t>CHS750821GQ6</w:t>
            </w:r>
          </w:p>
        </w:tc>
        <w:tc>
          <w:tcPr>
            <w:tcW w:w="2244" w:type="pct"/>
            <w:shd w:val="clear" w:color="auto" w:fill="auto"/>
            <w:vAlign w:val="center"/>
          </w:tcPr>
          <w:p w14:paraId="37B6C295" w14:textId="77777777" w:rsidR="00E27E31" w:rsidRPr="0090549F" w:rsidRDefault="00E27E31" w:rsidP="00381629">
            <w:pPr>
              <w:pStyle w:val="Texto"/>
              <w:ind w:firstLine="0"/>
              <w:rPr>
                <w:szCs w:val="18"/>
              </w:rPr>
            </w:pPr>
            <w:r w:rsidRPr="0090549F">
              <w:rPr>
                <w:szCs w:val="18"/>
              </w:rPr>
              <w:t>Colegio Hebreo Sefaradí A.C.</w:t>
            </w:r>
          </w:p>
        </w:tc>
        <w:tc>
          <w:tcPr>
            <w:tcW w:w="820" w:type="pct"/>
            <w:shd w:val="clear" w:color="auto" w:fill="auto"/>
            <w:vAlign w:val="center"/>
          </w:tcPr>
          <w:p w14:paraId="7953AD82" w14:textId="77777777" w:rsidR="00E27E31" w:rsidRPr="0090549F" w:rsidRDefault="00E27E31" w:rsidP="00E80B4F">
            <w:pPr>
              <w:pStyle w:val="Texto"/>
              <w:ind w:firstLine="0"/>
              <w:jc w:val="center"/>
              <w:rPr>
                <w:szCs w:val="18"/>
              </w:rPr>
            </w:pPr>
            <w:r w:rsidRPr="0090549F">
              <w:rPr>
                <w:szCs w:val="18"/>
              </w:rPr>
              <w:t>B</w:t>
            </w:r>
          </w:p>
        </w:tc>
        <w:tc>
          <w:tcPr>
            <w:tcW w:w="737" w:type="pct"/>
            <w:shd w:val="clear" w:color="auto" w:fill="auto"/>
            <w:vAlign w:val="center"/>
          </w:tcPr>
          <w:p w14:paraId="1A345D33" w14:textId="77777777" w:rsidR="00E27E31" w:rsidRPr="0090549F" w:rsidRDefault="00E27E31" w:rsidP="00E80B4F">
            <w:pPr>
              <w:pStyle w:val="Texto"/>
              <w:ind w:firstLine="0"/>
              <w:jc w:val="center"/>
              <w:rPr>
                <w:b/>
                <w:szCs w:val="18"/>
              </w:rPr>
            </w:pPr>
            <w:r w:rsidRPr="0090549F">
              <w:rPr>
                <w:b/>
                <w:szCs w:val="18"/>
              </w:rPr>
              <w:t>H</w:t>
            </w:r>
          </w:p>
        </w:tc>
      </w:tr>
      <w:tr w:rsidR="00E27E31" w:rsidRPr="0090549F" w14:paraId="052A7910" w14:textId="77777777">
        <w:tblPrEx>
          <w:tblCellMar>
            <w:top w:w="0" w:type="dxa"/>
            <w:bottom w:w="0" w:type="dxa"/>
          </w:tblCellMar>
        </w:tblPrEx>
        <w:trPr>
          <w:trHeight w:val="20"/>
        </w:trPr>
        <w:tc>
          <w:tcPr>
            <w:tcW w:w="1199" w:type="pct"/>
            <w:shd w:val="clear" w:color="auto" w:fill="auto"/>
            <w:vAlign w:val="center"/>
          </w:tcPr>
          <w:p w14:paraId="15807274" w14:textId="77777777" w:rsidR="00E27E31" w:rsidRPr="0090549F" w:rsidRDefault="00E27E31" w:rsidP="008A787E">
            <w:pPr>
              <w:pStyle w:val="Texto"/>
              <w:spacing w:line="230" w:lineRule="exact"/>
              <w:ind w:firstLine="0"/>
              <w:jc w:val="center"/>
              <w:rPr>
                <w:szCs w:val="18"/>
              </w:rPr>
            </w:pPr>
            <w:r w:rsidRPr="0090549F">
              <w:rPr>
                <w:szCs w:val="18"/>
              </w:rPr>
              <w:t>CON130418DA4</w:t>
            </w:r>
          </w:p>
        </w:tc>
        <w:tc>
          <w:tcPr>
            <w:tcW w:w="2244" w:type="pct"/>
            <w:shd w:val="clear" w:color="auto" w:fill="auto"/>
            <w:vAlign w:val="center"/>
          </w:tcPr>
          <w:p w14:paraId="7BB37978" w14:textId="77777777" w:rsidR="00E27E31" w:rsidRPr="0090549F" w:rsidRDefault="00E27E31" w:rsidP="008A787E">
            <w:pPr>
              <w:pStyle w:val="Texto"/>
              <w:spacing w:line="230" w:lineRule="exact"/>
              <w:ind w:firstLine="0"/>
              <w:rPr>
                <w:szCs w:val="18"/>
              </w:rPr>
            </w:pPr>
            <w:r w:rsidRPr="0090549F">
              <w:rPr>
                <w:szCs w:val="18"/>
              </w:rPr>
              <w:t>Controlatugobierno A.C.</w:t>
            </w:r>
            <w:r w:rsidR="00810CDB" w:rsidRPr="0090549F">
              <w:rPr>
                <w:szCs w:val="18"/>
              </w:rPr>
              <w:t xml:space="preserve"> </w:t>
            </w:r>
          </w:p>
        </w:tc>
        <w:tc>
          <w:tcPr>
            <w:tcW w:w="820" w:type="pct"/>
            <w:shd w:val="clear" w:color="auto" w:fill="auto"/>
            <w:vAlign w:val="center"/>
          </w:tcPr>
          <w:p w14:paraId="2F47ECAD" w14:textId="77777777" w:rsidR="00E27E31" w:rsidRPr="0090549F" w:rsidRDefault="00E27E31" w:rsidP="008A787E">
            <w:pPr>
              <w:pStyle w:val="Texto"/>
              <w:spacing w:line="230" w:lineRule="exact"/>
              <w:ind w:firstLine="0"/>
              <w:jc w:val="center"/>
              <w:rPr>
                <w:szCs w:val="18"/>
              </w:rPr>
            </w:pPr>
            <w:r w:rsidRPr="0090549F">
              <w:rPr>
                <w:szCs w:val="18"/>
              </w:rPr>
              <w:t>L</w:t>
            </w:r>
          </w:p>
        </w:tc>
        <w:tc>
          <w:tcPr>
            <w:tcW w:w="737" w:type="pct"/>
            <w:shd w:val="clear" w:color="auto" w:fill="auto"/>
            <w:vAlign w:val="center"/>
          </w:tcPr>
          <w:p w14:paraId="754F7AE4" w14:textId="77777777" w:rsidR="00E27E31" w:rsidRPr="0090549F" w:rsidRDefault="00E27E31" w:rsidP="008A787E">
            <w:pPr>
              <w:pStyle w:val="Texto"/>
              <w:spacing w:line="230" w:lineRule="exact"/>
              <w:ind w:firstLine="0"/>
              <w:jc w:val="center"/>
              <w:rPr>
                <w:b/>
                <w:szCs w:val="18"/>
              </w:rPr>
            </w:pPr>
            <w:r w:rsidRPr="0090549F">
              <w:rPr>
                <w:b/>
                <w:szCs w:val="18"/>
              </w:rPr>
              <w:t>A</w:t>
            </w:r>
          </w:p>
        </w:tc>
      </w:tr>
      <w:tr w:rsidR="00E27E31" w:rsidRPr="0090549F" w14:paraId="5FC7BB5E" w14:textId="77777777">
        <w:tblPrEx>
          <w:tblCellMar>
            <w:top w:w="0" w:type="dxa"/>
            <w:bottom w:w="0" w:type="dxa"/>
          </w:tblCellMar>
        </w:tblPrEx>
        <w:trPr>
          <w:trHeight w:val="20"/>
        </w:trPr>
        <w:tc>
          <w:tcPr>
            <w:tcW w:w="1199" w:type="pct"/>
            <w:shd w:val="clear" w:color="auto" w:fill="auto"/>
            <w:vAlign w:val="center"/>
          </w:tcPr>
          <w:p w14:paraId="4973146F" w14:textId="77777777" w:rsidR="00E27E31" w:rsidRPr="0090549F" w:rsidRDefault="00E27E31" w:rsidP="008A787E">
            <w:pPr>
              <w:pStyle w:val="Texto"/>
              <w:spacing w:line="230" w:lineRule="exact"/>
              <w:ind w:firstLine="0"/>
              <w:jc w:val="center"/>
              <w:rPr>
                <w:szCs w:val="18"/>
              </w:rPr>
            </w:pPr>
            <w:r w:rsidRPr="0090549F">
              <w:rPr>
                <w:szCs w:val="18"/>
              </w:rPr>
              <w:t>CFI621006CB4</w:t>
            </w:r>
          </w:p>
        </w:tc>
        <w:tc>
          <w:tcPr>
            <w:tcW w:w="2244" w:type="pct"/>
            <w:shd w:val="clear" w:color="auto" w:fill="auto"/>
            <w:vAlign w:val="center"/>
          </w:tcPr>
          <w:p w14:paraId="5EE3B3F3" w14:textId="77777777" w:rsidR="00E27E31" w:rsidRPr="0090549F" w:rsidRDefault="00E27E31" w:rsidP="008A787E">
            <w:pPr>
              <w:pStyle w:val="Texto"/>
              <w:spacing w:line="230" w:lineRule="exact"/>
              <w:ind w:firstLine="0"/>
              <w:rPr>
                <w:szCs w:val="18"/>
              </w:rPr>
            </w:pPr>
            <w:r w:rsidRPr="0090549F">
              <w:rPr>
                <w:szCs w:val="18"/>
              </w:rPr>
              <w:t xml:space="preserve">Cultura y Fraternidad I.A.P. </w:t>
            </w:r>
          </w:p>
        </w:tc>
        <w:tc>
          <w:tcPr>
            <w:tcW w:w="820" w:type="pct"/>
            <w:shd w:val="clear" w:color="auto" w:fill="auto"/>
            <w:vAlign w:val="center"/>
          </w:tcPr>
          <w:p w14:paraId="607B5202" w14:textId="77777777" w:rsidR="00E27E31" w:rsidRPr="0090549F" w:rsidRDefault="00E27E31" w:rsidP="008A787E">
            <w:pPr>
              <w:pStyle w:val="Texto"/>
              <w:spacing w:line="230" w:lineRule="exact"/>
              <w:ind w:firstLine="0"/>
              <w:jc w:val="center"/>
              <w:rPr>
                <w:szCs w:val="18"/>
              </w:rPr>
            </w:pPr>
            <w:r w:rsidRPr="0090549F">
              <w:rPr>
                <w:szCs w:val="18"/>
              </w:rPr>
              <w:t>A</w:t>
            </w:r>
          </w:p>
        </w:tc>
        <w:tc>
          <w:tcPr>
            <w:tcW w:w="737" w:type="pct"/>
            <w:shd w:val="clear" w:color="auto" w:fill="auto"/>
            <w:vAlign w:val="center"/>
          </w:tcPr>
          <w:p w14:paraId="760603AB" w14:textId="77777777" w:rsidR="00E27E31" w:rsidRPr="0090549F" w:rsidRDefault="00E27E31" w:rsidP="008A787E">
            <w:pPr>
              <w:pStyle w:val="Texto"/>
              <w:spacing w:line="230" w:lineRule="exact"/>
              <w:ind w:firstLine="0"/>
              <w:jc w:val="center"/>
              <w:rPr>
                <w:b/>
                <w:szCs w:val="18"/>
              </w:rPr>
            </w:pPr>
            <w:r w:rsidRPr="0090549F">
              <w:rPr>
                <w:b/>
                <w:szCs w:val="18"/>
              </w:rPr>
              <w:t>B</w:t>
            </w:r>
          </w:p>
        </w:tc>
      </w:tr>
      <w:tr w:rsidR="00E27E31" w:rsidRPr="0090549F" w14:paraId="2D7E952A" w14:textId="77777777">
        <w:tblPrEx>
          <w:tblCellMar>
            <w:top w:w="0" w:type="dxa"/>
            <w:bottom w:w="0" w:type="dxa"/>
          </w:tblCellMar>
        </w:tblPrEx>
        <w:trPr>
          <w:trHeight w:val="20"/>
        </w:trPr>
        <w:tc>
          <w:tcPr>
            <w:tcW w:w="1199" w:type="pct"/>
            <w:shd w:val="clear" w:color="auto" w:fill="auto"/>
            <w:vAlign w:val="center"/>
          </w:tcPr>
          <w:p w14:paraId="0C6BF5EB" w14:textId="77777777" w:rsidR="00E27E31" w:rsidRPr="0090549F" w:rsidRDefault="00E27E31" w:rsidP="008A787E">
            <w:pPr>
              <w:pStyle w:val="Texto"/>
              <w:spacing w:line="230" w:lineRule="exact"/>
              <w:ind w:firstLine="0"/>
              <w:jc w:val="center"/>
              <w:rPr>
                <w:szCs w:val="18"/>
              </w:rPr>
            </w:pPr>
            <w:r w:rsidRPr="0090549F">
              <w:rPr>
                <w:szCs w:val="18"/>
              </w:rPr>
              <w:t>DRA1603102T8</w:t>
            </w:r>
          </w:p>
        </w:tc>
        <w:tc>
          <w:tcPr>
            <w:tcW w:w="2244" w:type="pct"/>
            <w:shd w:val="clear" w:color="auto" w:fill="auto"/>
            <w:vAlign w:val="center"/>
          </w:tcPr>
          <w:p w14:paraId="24C5FA03" w14:textId="77777777" w:rsidR="00E27E31" w:rsidRPr="0090549F" w:rsidRDefault="00E27E31" w:rsidP="008A787E">
            <w:pPr>
              <w:pStyle w:val="Texto"/>
              <w:spacing w:line="230" w:lineRule="exact"/>
              <w:ind w:firstLine="0"/>
              <w:rPr>
                <w:szCs w:val="18"/>
              </w:rPr>
            </w:pPr>
            <w:r w:rsidRPr="0090549F">
              <w:rPr>
                <w:szCs w:val="18"/>
              </w:rPr>
              <w:t xml:space="preserve">Defensa y Rescate Animal A.C. </w:t>
            </w:r>
          </w:p>
        </w:tc>
        <w:tc>
          <w:tcPr>
            <w:tcW w:w="820" w:type="pct"/>
            <w:shd w:val="clear" w:color="auto" w:fill="auto"/>
            <w:vAlign w:val="center"/>
          </w:tcPr>
          <w:p w14:paraId="5A14FD0F" w14:textId="77777777" w:rsidR="00E27E31" w:rsidRPr="0090549F" w:rsidRDefault="00E27E31" w:rsidP="008A787E">
            <w:pPr>
              <w:pStyle w:val="Texto"/>
              <w:spacing w:line="230" w:lineRule="exact"/>
              <w:ind w:firstLine="0"/>
              <w:jc w:val="center"/>
              <w:rPr>
                <w:szCs w:val="18"/>
              </w:rPr>
            </w:pPr>
            <w:r w:rsidRPr="0090549F">
              <w:rPr>
                <w:szCs w:val="18"/>
              </w:rPr>
              <w:t>I</w:t>
            </w:r>
          </w:p>
        </w:tc>
        <w:tc>
          <w:tcPr>
            <w:tcW w:w="737" w:type="pct"/>
            <w:shd w:val="clear" w:color="auto" w:fill="auto"/>
            <w:vAlign w:val="center"/>
          </w:tcPr>
          <w:p w14:paraId="723D1C96" w14:textId="77777777" w:rsidR="00E27E31" w:rsidRPr="0090549F" w:rsidRDefault="00E27E31" w:rsidP="008A787E">
            <w:pPr>
              <w:pStyle w:val="Texto"/>
              <w:spacing w:line="230" w:lineRule="exact"/>
              <w:ind w:firstLine="0"/>
              <w:jc w:val="center"/>
              <w:rPr>
                <w:b/>
                <w:szCs w:val="18"/>
              </w:rPr>
            </w:pPr>
            <w:r w:rsidRPr="0090549F">
              <w:rPr>
                <w:b/>
                <w:szCs w:val="18"/>
              </w:rPr>
              <w:t>A</w:t>
            </w:r>
          </w:p>
        </w:tc>
      </w:tr>
      <w:tr w:rsidR="00E27E31" w:rsidRPr="0090549F" w14:paraId="562AAF0E" w14:textId="77777777">
        <w:tblPrEx>
          <w:tblCellMar>
            <w:top w:w="0" w:type="dxa"/>
            <w:bottom w:w="0" w:type="dxa"/>
          </w:tblCellMar>
        </w:tblPrEx>
        <w:trPr>
          <w:trHeight w:val="20"/>
        </w:trPr>
        <w:tc>
          <w:tcPr>
            <w:tcW w:w="1199" w:type="pct"/>
            <w:shd w:val="clear" w:color="auto" w:fill="auto"/>
            <w:vAlign w:val="center"/>
          </w:tcPr>
          <w:p w14:paraId="6C2D2AAC" w14:textId="77777777" w:rsidR="00E27E31" w:rsidRPr="0090549F" w:rsidRDefault="00E27E31" w:rsidP="008A787E">
            <w:pPr>
              <w:pStyle w:val="Texto"/>
              <w:spacing w:line="230" w:lineRule="exact"/>
              <w:ind w:firstLine="0"/>
              <w:jc w:val="center"/>
              <w:rPr>
                <w:szCs w:val="18"/>
              </w:rPr>
            </w:pPr>
            <w:r w:rsidRPr="0090549F">
              <w:rPr>
                <w:szCs w:val="18"/>
              </w:rPr>
              <w:t>EIV960206NT2</w:t>
            </w:r>
          </w:p>
        </w:tc>
        <w:tc>
          <w:tcPr>
            <w:tcW w:w="2244" w:type="pct"/>
            <w:shd w:val="clear" w:color="auto" w:fill="auto"/>
            <w:vAlign w:val="center"/>
          </w:tcPr>
          <w:p w14:paraId="1BCAEE17" w14:textId="77777777" w:rsidR="00E27E31" w:rsidRPr="0090549F" w:rsidRDefault="00E27E31" w:rsidP="008A787E">
            <w:pPr>
              <w:pStyle w:val="Texto"/>
              <w:spacing w:line="230" w:lineRule="exact"/>
              <w:ind w:firstLine="0"/>
              <w:rPr>
                <w:szCs w:val="18"/>
              </w:rPr>
            </w:pPr>
            <w:r w:rsidRPr="0090549F">
              <w:rPr>
                <w:szCs w:val="18"/>
              </w:rPr>
              <w:t xml:space="preserve">Estancia Infantil Vasco de Quiroga I.A.P. </w:t>
            </w:r>
          </w:p>
        </w:tc>
        <w:tc>
          <w:tcPr>
            <w:tcW w:w="820" w:type="pct"/>
            <w:shd w:val="clear" w:color="auto" w:fill="auto"/>
            <w:vAlign w:val="center"/>
          </w:tcPr>
          <w:p w14:paraId="531CA785" w14:textId="77777777" w:rsidR="00E27E31" w:rsidRPr="0090549F" w:rsidRDefault="00E27E31" w:rsidP="008A787E">
            <w:pPr>
              <w:pStyle w:val="Texto"/>
              <w:spacing w:line="230" w:lineRule="exact"/>
              <w:ind w:firstLine="0"/>
              <w:jc w:val="center"/>
              <w:rPr>
                <w:szCs w:val="18"/>
              </w:rPr>
            </w:pPr>
            <w:r w:rsidRPr="0090549F">
              <w:rPr>
                <w:szCs w:val="18"/>
              </w:rPr>
              <w:t>A</w:t>
            </w:r>
          </w:p>
        </w:tc>
        <w:tc>
          <w:tcPr>
            <w:tcW w:w="737" w:type="pct"/>
            <w:shd w:val="clear" w:color="auto" w:fill="auto"/>
            <w:vAlign w:val="center"/>
          </w:tcPr>
          <w:p w14:paraId="0D5377E1" w14:textId="77777777" w:rsidR="00E27E31" w:rsidRPr="0090549F" w:rsidRDefault="00E27E31" w:rsidP="008A787E">
            <w:pPr>
              <w:pStyle w:val="Texto"/>
              <w:spacing w:line="230" w:lineRule="exact"/>
              <w:ind w:firstLine="0"/>
              <w:jc w:val="center"/>
              <w:rPr>
                <w:b/>
                <w:szCs w:val="18"/>
              </w:rPr>
            </w:pPr>
            <w:r w:rsidRPr="0090549F">
              <w:rPr>
                <w:b/>
                <w:szCs w:val="18"/>
              </w:rPr>
              <w:t>B</w:t>
            </w:r>
          </w:p>
        </w:tc>
      </w:tr>
      <w:tr w:rsidR="00E27E31" w:rsidRPr="0090549F" w14:paraId="446D10F5" w14:textId="77777777">
        <w:tblPrEx>
          <w:tblCellMar>
            <w:top w:w="0" w:type="dxa"/>
            <w:bottom w:w="0" w:type="dxa"/>
          </w:tblCellMar>
        </w:tblPrEx>
        <w:trPr>
          <w:trHeight w:val="20"/>
        </w:trPr>
        <w:tc>
          <w:tcPr>
            <w:tcW w:w="1199" w:type="pct"/>
            <w:shd w:val="clear" w:color="auto" w:fill="auto"/>
            <w:vAlign w:val="center"/>
          </w:tcPr>
          <w:p w14:paraId="3E8A8E64" w14:textId="77777777" w:rsidR="00E27E31" w:rsidRPr="0090549F" w:rsidRDefault="00E27E31" w:rsidP="008A787E">
            <w:pPr>
              <w:pStyle w:val="Texto"/>
              <w:spacing w:line="230" w:lineRule="exact"/>
              <w:ind w:firstLine="0"/>
              <w:jc w:val="center"/>
              <w:rPr>
                <w:szCs w:val="18"/>
              </w:rPr>
            </w:pPr>
            <w:r w:rsidRPr="0090549F">
              <w:rPr>
                <w:szCs w:val="18"/>
              </w:rPr>
              <w:t>FAK140626DH0</w:t>
            </w:r>
          </w:p>
        </w:tc>
        <w:tc>
          <w:tcPr>
            <w:tcW w:w="2244" w:type="pct"/>
            <w:shd w:val="clear" w:color="auto" w:fill="auto"/>
            <w:vAlign w:val="center"/>
          </w:tcPr>
          <w:p w14:paraId="64857827" w14:textId="77777777" w:rsidR="00E27E31" w:rsidRPr="0090549F" w:rsidRDefault="00E27E31" w:rsidP="008A787E">
            <w:pPr>
              <w:pStyle w:val="Texto"/>
              <w:spacing w:line="230" w:lineRule="exact"/>
              <w:ind w:firstLine="0"/>
              <w:rPr>
                <w:szCs w:val="18"/>
              </w:rPr>
            </w:pPr>
            <w:r w:rsidRPr="0090549F">
              <w:rPr>
                <w:szCs w:val="18"/>
              </w:rPr>
              <w:t>Fundación Aktis A.C.</w:t>
            </w:r>
          </w:p>
        </w:tc>
        <w:tc>
          <w:tcPr>
            <w:tcW w:w="820" w:type="pct"/>
            <w:shd w:val="clear" w:color="auto" w:fill="auto"/>
            <w:vAlign w:val="center"/>
          </w:tcPr>
          <w:p w14:paraId="6F5F6A99" w14:textId="77777777" w:rsidR="00E27E31" w:rsidRPr="0090549F" w:rsidRDefault="00E27E31" w:rsidP="008A787E">
            <w:pPr>
              <w:pStyle w:val="Texto"/>
              <w:spacing w:line="230" w:lineRule="exact"/>
              <w:ind w:firstLine="0"/>
              <w:jc w:val="center"/>
              <w:rPr>
                <w:szCs w:val="18"/>
              </w:rPr>
            </w:pPr>
            <w:r w:rsidRPr="0090549F">
              <w:rPr>
                <w:szCs w:val="18"/>
              </w:rPr>
              <w:t>A</w:t>
            </w:r>
          </w:p>
        </w:tc>
        <w:tc>
          <w:tcPr>
            <w:tcW w:w="737" w:type="pct"/>
            <w:shd w:val="clear" w:color="auto" w:fill="auto"/>
            <w:vAlign w:val="center"/>
          </w:tcPr>
          <w:p w14:paraId="3A896824" w14:textId="77777777" w:rsidR="00E27E31" w:rsidRPr="0090549F" w:rsidRDefault="00E27E31" w:rsidP="008A787E">
            <w:pPr>
              <w:pStyle w:val="Texto"/>
              <w:spacing w:line="230" w:lineRule="exact"/>
              <w:ind w:firstLine="0"/>
              <w:jc w:val="center"/>
              <w:rPr>
                <w:b/>
                <w:szCs w:val="18"/>
              </w:rPr>
            </w:pPr>
            <w:r w:rsidRPr="0090549F">
              <w:rPr>
                <w:b/>
                <w:szCs w:val="18"/>
              </w:rPr>
              <w:t>D</w:t>
            </w:r>
          </w:p>
        </w:tc>
      </w:tr>
      <w:tr w:rsidR="00E27E31" w:rsidRPr="0090549F" w14:paraId="0BA0F608" w14:textId="77777777">
        <w:tblPrEx>
          <w:tblCellMar>
            <w:top w:w="0" w:type="dxa"/>
            <w:bottom w:w="0" w:type="dxa"/>
          </w:tblCellMar>
        </w:tblPrEx>
        <w:trPr>
          <w:trHeight w:val="20"/>
        </w:trPr>
        <w:tc>
          <w:tcPr>
            <w:tcW w:w="1199" w:type="pct"/>
            <w:shd w:val="clear" w:color="auto" w:fill="auto"/>
            <w:vAlign w:val="center"/>
          </w:tcPr>
          <w:p w14:paraId="273065B7" w14:textId="77777777" w:rsidR="00E27E31" w:rsidRPr="0090549F" w:rsidRDefault="00E27E31" w:rsidP="008A787E">
            <w:pPr>
              <w:pStyle w:val="Texto"/>
              <w:spacing w:line="230" w:lineRule="exact"/>
              <w:ind w:firstLine="0"/>
              <w:jc w:val="center"/>
              <w:rPr>
                <w:szCs w:val="18"/>
              </w:rPr>
            </w:pPr>
            <w:r w:rsidRPr="0090549F">
              <w:rPr>
                <w:szCs w:val="18"/>
              </w:rPr>
              <w:t>FAM221005683</w:t>
            </w:r>
          </w:p>
        </w:tc>
        <w:tc>
          <w:tcPr>
            <w:tcW w:w="2244" w:type="pct"/>
            <w:shd w:val="clear" w:color="auto" w:fill="auto"/>
            <w:vAlign w:val="center"/>
          </w:tcPr>
          <w:p w14:paraId="06BAE7BD" w14:textId="77777777" w:rsidR="00E27E31" w:rsidRPr="0090549F" w:rsidRDefault="00E27E31" w:rsidP="008A787E">
            <w:pPr>
              <w:pStyle w:val="Texto"/>
              <w:spacing w:line="230" w:lineRule="exact"/>
              <w:ind w:firstLine="0"/>
              <w:rPr>
                <w:szCs w:val="18"/>
              </w:rPr>
            </w:pPr>
            <w:r w:rsidRPr="0090549F">
              <w:rPr>
                <w:szCs w:val="18"/>
              </w:rPr>
              <w:t xml:space="preserve">Fundación Anda México A.C. </w:t>
            </w:r>
          </w:p>
        </w:tc>
        <w:tc>
          <w:tcPr>
            <w:tcW w:w="820" w:type="pct"/>
            <w:shd w:val="clear" w:color="auto" w:fill="auto"/>
            <w:vAlign w:val="center"/>
          </w:tcPr>
          <w:p w14:paraId="4B58F15C" w14:textId="77777777" w:rsidR="00E27E31" w:rsidRPr="0090549F" w:rsidRDefault="00E27E31" w:rsidP="008A787E">
            <w:pPr>
              <w:pStyle w:val="Texto"/>
              <w:spacing w:line="230" w:lineRule="exact"/>
              <w:ind w:firstLine="0"/>
              <w:jc w:val="center"/>
              <w:rPr>
                <w:szCs w:val="18"/>
              </w:rPr>
            </w:pPr>
            <w:r w:rsidRPr="0090549F">
              <w:rPr>
                <w:szCs w:val="18"/>
              </w:rPr>
              <w:t>A</w:t>
            </w:r>
          </w:p>
        </w:tc>
        <w:tc>
          <w:tcPr>
            <w:tcW w:w="737" w:type="pct"/>
            <w:shd w:val="clear" w:color="auto" w:fill="auto"/>
            <w:vAlign w:val="center"/>
          </w:tcPr>
          <w:p w14:paraId="2E303D00" w14:textId="77777777" w:rsidR="00E27E31" w:rsidRPr="0090549F" w:rsidRDefault="00E27E31" w:rsidP="008A787E">
            <w:pPr>
              <w:pStyle w:val="Texto"/>
              <w:spacing w:line="230" w:lineRule="exact"/>
              <w:ind w:firstLine="0"/>
              <w:jc w:val="center"/>
              <w:rPr>
                <w:b/>
                <w:szCs w:val="18"/>
              </w:rPr>
            </w:pPr>
            <w:r w:rsidRPr="0090549F">
              <w:rPr>
                <w:b/>
                <w:szCs w:val="18"/>
              </w:rPr>
              <w:t>D</w:t>
            </w:r>
          </w:p>
        </w:tc>
      </w:tr>
      <w:tr w:rsidR="00E27E31" w:rsidRPr="0090549F" w14:paraId="0857A8EC" w14:textId="77777777">
        <w:tblPrEx>
          <w:tblCellMar>
            <w:top w:w="0" w:type="dxa"/>
            <w:bottom w:w="0" w:type="dxa"/>
          </w:tblCellMar>
        </w:tblPrEx>
        <w:trPr>
          <w:trHeight w:val="20"/>
        </w:trPr>
        <w:tc>
          <w:tcPr>
            <w:tcW w:w="1199" w:type="pct"/>
            <w:shd w:val="clear" w:color="auto" w:fill="auto"/>
            <w:vAlign w:val="center"/>
          </w:tcPr>
          <w:p w14:paraId="390B39E5" w14:textId="77777777" w:rsidR="00E27E31" w:rsidRPr="0090549F" w:rsidRDefault="00E27E31" w:rsidP="008A787E">
            <w:pPr>
              <w:pStyle w:val="Texto"/>
              <w:spacing w:line="230" w:lineRule="exact"/>
              <w:ind w:firstLine="0"/>
              <w:jc w:val="center"/>
              <w:rPr>
                <w:szCs w:val="18"/>
              </w:rPr>
            </w:pPr>
            <w:r w:rsidRPr="0090549F">
              <w:rPr>
                <w:szCs w:val="18"/>
              </w:rPr>
              <w:t>FDU971107JZ9</w:t>
            </w:r>
          </w:p>
        </w:tc>
        <w:tc>
          <w:tcPr>
            <w:tcW w:w="2244" w:type="pct"/>
            <w:shd w:val="clear" w:color="auto" w:fill="auto"/>
            <w:vAlign w:val="center"/>
          </w:tcPr>
          <w:p w14:paraId="7EB8C760" w14:textId="77777777" w:rsidR="00E27E31" w:rsidRPr="0090549F" w:rsidRDefault="00E27E31" w:rsidP="008A787E">
            <w:pPr>
              <w:pStyle w:val="Texto"/>
              <w:spacing w:line="230" w:lineRule="exact"/>
              <w:ind w:firstLine="0"/>
              <w:rPr>
                <w:szCs w:val="18"/>
              </w:rPr>
            </w:pPr>
            <w:r w:rsidRPr="0090549F">
              <w:rPr>
                <w:szCs w:val="18"/>
              </w:rPr>
              <w:t>Fundación Dibujando un Mañana A.C.</w:t>
            </w:r>
          </w:p>
        </w:tc>
        <w:tc>
          <w:tcPr>
            <w:tcW w:w="820" w:type="pct"/>
            <w:shd w:val="clear" w:color="auto" w:fill="auto"/>
            <w:vAlign w:val="center"/>
          </w:tcPr>
          <w:p w14:paraId="11C5AF21" w14:textId="77777777" w:rsidR="00E27E31" w:rsidRPr="0090549F" w:rsidRDefault="00E27E31" w:rsidP="008A787E">
            <w:pPr>
              <w:pStyle w:val="Texto"/>
              <w:spacing w:line="230" w:lineRule="exact"/>
              <w:ind w:firstLine="0"/>
              <w:jc w:val="center"/>
              <w:rPr>
                <w:szCs w:val="18"/>
              </w:rPr>
            </w:pPr>
            <w:r w:rsidRPr="0090549F">
              <w:rPr>
                <w:szCs w:val="18"/>
              </w:rPr>
              <w:t>A</w:t>
            </w:r>
          </w:p>
        </w:tc>
        <w:tc>
          <w:tcPr>
            <w:tcW w:w="737" w:type="pct"/>
            <w:shd w:val="clear" w:color="auto" w:fill="auto"/>
            <w:vAlign w:val="center"/>
          </w:tcPr>
          <w:p w14:paraId="67DC4533" w14:textId="77777777" w:rsidR="00E27E31" w:rsidRPr="0090549F" w:rsidRDefault="00E27E31" w:rsidP="008A787E">
            <w:pPr>
              <w:pStyle w:val="Texto"/>
              <w:spacing w:line="230" w:lineRule="exact"/>
              <w:ind w:firstLine="0"/>
              <w:jc w:val="center"/>
              <w:rPr>
                <w:b/>
                <w:szCs w:val="18"/>
              </w:rPr>
            </w:pPr>
            <w:r w:rsidRPr="0090549F">
              <w:rPr>
                <w:b/>
                <w:szCs w:val="18"/>
              </w:rPr>
              <w:t>H</w:t>
            </w:r>
          </w:p>
        </w:tc>
      </w:tr>
      <w:tr w:rsidR="00E27E31" w:rsidRPr="0090549F" w14:paraId="23CFD620" w14:textId="77777777">
        <w:tblPrEx>
          <w:tblCellMar>
            <w:top w:w="0" w:type="dxa"/>
            <w:bottom w:w="0" w:type="dxa"/>
          </w:tblCellMar>
        </w:tblPrEx>
        <w:trPr>
          <w:trHeight w:val="20"/>
        </w:trPr>
        <w:tc>
          <w:tcPr>
            <w:tcW w:w="1199" w:type="pct"/>
            <w:shd w:val="clear" w:color="auto" w:fill="auto"/>
            <w:vAlign w:val="center"/>
          </w:tcPr>
          <w:p w14:paraId="25F80EB9" w14:textId="77777777" w:rsidR="00E27E31" w:rsidRPr="0090549F" w:rsidRDefault="00E27E31" w:rsidP="008A787E">
            <w:pPr>
              <w:pStyle w:val="Texto"/>
              <w:spacing w:line="230" w:lineRule="exact"/>
              <w:ind w:firstLine="0"/>
              <w:jc w:val="center"/>
              <w:rPr>
                <w:szCs w:val="18"/>
              </w:rPr>
            </w:pPr>
            <w:r w:rsidRPr="0090549F">
              <w:rPr>
                <w:szCs w:val="18"/>
              </w:rPr>
              <w:t>CCS150424QP8</w:t>
            </w:r>
          </w:p>
        </w:tc>
        <w:tc>
          <w:tcPr>
            <w:tcW w:w="2244" w:type="pct"/>
            <w:shd w:val="clear" w:color="auto" w:fill="auto"/>
            <w:vAlign w:val="center"/>
          </w:tcPr>
          <w:p w14:paraId="38599065" w14:textId="77777777" w:rsidR="00E27E31" w:rsidRPr="0090549F" w:rsidRDefault="00E27E31" w:rsidP="008A787E">
            <w:pPr>
              <w:pStyle w:val="Texto"/>
              <w:spacing w:line="230" w:lineRule="exact"/>
              <w:ind w:firstLine="0"/>
              <w:rPr>
                <w:szCs w:val="18"/>
              </w:rPr>
            </w:pPr>
            <w:r w:rsidRPr="0090549F">
              <w:rPr>
                <w:szCs w:val="18"/>
              </w:rPr>
              <w:t>Fundación Olami Ort A.C.</w:t>
            </w:r>
          </w:p>
        </w:tc>
        <w:tc>
          <w:tcPr>
            <w:tcW w:w="820" w:type="pct"/>
            <w:shd w:val="clear" w:color="auto" w:fill="auto"/>
            <w:vAlign w:val="center"/>
          </w:tcPr>
          <w:p w14:paraId="5F054D94" w14:textId="77777777" w:rsidR="00E27E31" w:rsidRPr="0090549F" w:rsidRDefault="00E27E31" w:rsidP="008A787E">
            <w:pPr>
              <w:pStyle w:val="Texto"/>
              <w:spacing w:line="230" w:lineRule="exact"/>
              <w:ind w:firstLine="0"/>
              <w:jc w:val="center"/>
              <w:rPr>
                <w:szCs w:val="18"/>
              </w:rPr>
            </w:pPr>
            <w:r w:rsidRPr="0090549F">
              <w:rPr>
                <w:szCs w:val="18"/>
              </w:rPr>
              <w:t>B</w:t>
            </w:r>
          </w:p>
        </w:tc>
        <w:tc>
          <w:tcPr>
            <w:tcW w:w="737" w:type="pct"/>
            <w:shd w:val="clear" w:color="auto" w:fill="auto"/>
            <w:vAlign w:val="center"/>
          </w:tcPr>
          <w:p w14:paraId="697E0D44" w14:textId="77777777" w:rsidR="00E27E31" w:rsidRPr="0090549F" w:rsidRDefault="00E27E31" w:rsidP="008A787E">
            <w:pPr>
              <w:pStyle w:val="Texto"/>
              <w:spacing w:line="230" w:lineRule="exact"/>
              <w:ind w:firstLine="0"/>
              <w:jc w:val="center"/>
              <w:rPr>
                <w:b/>
                <w:szCs w:val="18"/>
              </w:rPr>
            </w:pPr>
            <w:r w:rsidRPr="0090549F">
              <w:rPr>
                <w:b/>
                <w:szCs w:val="18"/>
              </w:rPr>
              <w:t>E</w:t>
            </w:r>
          </w:p>
        </w:tc>
      </w:tr>
      <w:tr w:rsidR="00E27E31" w:rsidRPr="0090549F" w14:paraId="5D1F4B60" w14:textId="77777777">
        <w:tblPrEx>
          <w:tblCellMar>
            <w:top w:w="0" w:type="dxa"/>
            <w:bottom w:w="0" w:type="dxa"/>
          </w:tblCellMar>
        </w:tblPrEx>
        <w:trPr>
          <w:trHeight w:val="20"/>
        </w:trPr>
        <w:tc>
          <w:tcPr>
            <w:tcW w:w="1199" w:type="pct"/>
            <w:shd w:val="clear" w:color="auto" w:fill="auto"/>
            <w:vAlign w:val="center"/>
          </w:tcPr>
          <w:p w14:paraId="77565D18" w14:textId="77777777" w:rsidR="00E27E31" w:rsidRPr="0090549F" w:rsidRDefault="00E27E31" w:rsidP="008A787E">
            <w:pPr>
              <w:pStyle w:val="Texto"/>
              <w:spacing w:line="230" w:lineRule="exact"/>
              <w:ind w:firstLine="0"/>
              <w:jc w:val="center"/>
              <w:rPr>
                <w:szCs w:val="18"/>
              </w:rPr>
            </w:pPr>
            <w:r w:rsidRPr="0090549F">
              <w:rPr>
                <w:szCs w:val="18"/>
              </w:rPr>
              <w:t>FUU040210FC0</w:t>
            </w:r>
          </w:p>
        </w:tc>
        <w:tc>
          <w:tcPr>
            <w:tcW w:w="2244" w:type="pct"/>
            <w:shd w:val="clear" w:color="auto" w:fill="auto"/>
            <w:vAlign w:val="center"/>
          </w:tcPr>
          <w:p w14:paraId="473E48E5" w14:textId="77777777" w:rsidR="00E27E31" w:rsidRPr="0090549F" w:rsidRDefault="00E27E31" w:rsidP="008A787E">
            <w:pPr>
              <w:pStyle w:val="Texto"/>
              <w:spacing w:line="230" w:lineRule="exact"/>
              <w:ind w:firstLine="0"/>
              <w:rPr>
                <w:szCs w:val="18"/>
              </w:rPr>
            </w:pPr>
            <w:r w:rsidRPr="0090549F">
              <w:rPr>
                <w:szCs w:val="18"/>
              </w:rPr>
              <w:t xml:space="preserve">Fundación Unidos por un México Vivo A.C. </w:t>
            </w:r>
          </w:p>
        </w:tc>
        <w:tc>
          <w:tcPr>
            <w:tcW w:w="820" w:type="pct"/>
            <w:shd w:val="clear" w:color="auto" w:fill="auto"/>
            <w:vAlign w:val="center"/>
          </w:tcPr>
          <w:p w14:paraId="3B7F57AD" w14:textId="77777777" w:rsidR="00E27E31" w:rsidRPr="0090549F" w:rsidRDefault="00E27E31" w:rsidP="008A787E">
            <w:pPr>
              <w:pStyle w:val="Texto"/>
              <w:spacing w:line="230" w:lineRule="exact"/>
              <w:ind w:firstLine="0"/>
              <w:jc w:val="center"/>
              <w:rPr>
                <w:szCs w:val="18"/>
              </w:rPr>
            </w:pPr>
            <w:r w:rsidRPr="0090549F">
              <w:rPr>
                <w:szCs w:val="18"/>
              </w:rPr>
              <w:t>A</w:t>
            </w:r>
          </w:p>
        </w:tc>
        <w:tc>
          <w:tcPr>
            <w:tcW w:w="737" w:type="pct"/>
            <w:shd w:val="clear" w:color="auto" w:fill="auto"/>
            <w:vAlign w:val="center"/>
          </w:tcPr>
          <w:p w14:paraId="1F536390" w14:textId="77777777" w:rsidR="00E27E31" w:rsidRPr="0090549F" w:rsidRDefault="00E27E31" w:rsidP="008A787E">
            <w:pPr>
              <w:pStyle w:val="Texto"/>
              <w:spacing w:line="230" w:lineRule="exact"/>
              <w:ind w:firstLine="0"/>
              <w:jc w:val="center"/>
              <w:rPr>
                <w:b/>
                <w:szCs w:val="18"/>
              </w:rPr>
            </w:pPr>
            <w:r w:rsidRPr="0090549F">
              <w:rPr>
                <w:b/>
                <w:szCs w:val="18"/>
              </w:rPr>
              <w:t>I</w:t>
            </w:r>
          </w:p>
        </w:tc>
      </w:tr>
      <w:tr w:rsidR="00E27E31" w:rsidRPr="0090549F" w14:paraId="7FCD565E" w14:textId="77777777">
        <w:tblPrEx>
          <w:tblCellMar>
            <w:top w:w="0" w:type="dxa"/>
            <w:bottom w:w="0" w:type="dxa"/>
          </w:tblCellMar>
        </w:tblPrEx>
        <w:trPr>
          <w:trHeight w:val="20"/>
        </w:trPr>
        <w:tc>
          <w:tcPr>
            <w:tcW w:w="1199" w:type="pct"/>
            <w:shd w:val="clear" w:color="auto" w:fill="auto"/>
            <w:vAlign w:val="center"/>
          </w:tcPr>
          <w:p w14:paraId="149B8755" w14:textId="77777777" w:rsidR="00E27E31" w:rsidRPr="0090549F" w:rsidRDefault="00E27E31" w:rsidP="008A787E">
            <w:pPr>
              <w:pStyle w:val="Texto"/>
              <w:spacing w:line="230" w:lineRule="exact"/>
              <w:ind w:firstLine="0"/>
              <w:jc w:val="center"/>
              <w:rPr>
                <w:szCs w:val="18"/>
              </w:rPr>
            </w:pPr>
            <w:r w:rsidRPr="0090549F">
              <w:rPr>
                <w:szCs w:val="18"/>
              </w:rPr>
              <w:t>LVI790613QR5</w:t>
            </w:r>
          </w:p>
        </w:tc>
        <w:tc>
          <w:tcPr>
            <w:tcW w:w="2244" w:type="pct"/>
            <w:shd w:val="clear" w:color="auto" w:fill="auto"/>
            <w:vAlign w:val="center"/>
          </w:tcPr>
          <w:p w14:paraId="2DA3791C" w14:textId="77777777" w:rsidR="00E27E31" w:rsidRPr="0090549F" w:rsidRDefault="00E27E31" w:rsidP="008A787E">
            <w:pPr>
              <w:pStyle w:val="Texto"/>
              <w:spacing w:line="230" w:lineRule="exact"/>
              <w:ind w:firstLine="0"/>
              <w:rPr>
                <w:szCs w:val="18"/>
              </w:rPr>
            </w:pPr>
            <w:r w:rsidRPr="0090549F">
              <w:rPr>
                <w:szCs w:val="18"/>
              </w:rPr>
              <w:t>Laura Vicuña A.C.</w:t>
            </w:r>
          </w:p>
        </w:tc>
        <w:tc>
          <w:tcPr>
            <w:tcW w:w="820" w:type="pct"/>
            <w:shd w:val="clear" w:color="auto" w:fill="auto"/>
            <w:vAlign w:val="center"/>
          </w:tcPr>
          <w:p w14:paraId="7369E79B" w14:textId="77777777" w:rsidR="00E27E31" w:rsidRPr="0090549F" w:rsidRDefault="00E27E31" w:rsidP="008A787E">
            <w:pPr>
              <w:pStyle w:val="Texto"/>
              <w:spacing w:line="230" w:lineRule="exact"/>
              <w:ind w:firstLine="0"/>
              <w:jc w:val="center"/>
              <w:rPr>
                <w:szCs w:val="18"/>
              </w:rPr>
            </w:pPr>
            <w:r w:rsidRPr="0090549F">
              <w:rPr>
                <w:szCs w:val="18"/>
              </w:rPr>
              <w:t>H</w:t>
            </w:r>
          </w:p>
        </w:tc>
        <w:tc>
          <w:tcPr>
            <w:tcW w:w="737" w:type="pct"/>
            <w:shd w:val="clear" w:color="auto" w:fill="auto"/>
            <w:vAlign w:val="center"/>
          </w:tcPr>
          <w:p w14:paraId="40E72D9A" w14:textId="77777777" w:rsidR="00E27E31" w:rsidRPr="0090549F" w:rsidRDefault="00E27E31" w:rsidP="008A787E">
            <w:pPr>
              <w:pStyle w:val="Texto"/>
              <w:spacing w:line="230" w:lineRule="exact"/>
              <w:ind w:firstLine="0"/>
              <w:jc w:val="center"/>
              <w:rPr>
                <w:b/>
                <w:szCs w:val="18"/>
              </w:rPr>
            </w:pPr>
            <w:r w:rsidRPr="0090549F">
              <w:rPr>
                <w:b/>
                <w:szCs w:val="18"/>
              </w:rPr>
              <w:t>A</w:t>
            </w:r>
          </w:p>
        </w:tc>
      </w:tr>
      <w:tr w:rsidR="00E27E31" w:rsidRPr="0090549F" w14:paraId="671675A0" w14:textId="77777777">
        <w:tblPrEx>
          <w:tblCellMar>
            <w:top w:w="0" w:type="dxa"/>
            <w:bottom w:w="0" w:type="dxa"/>
          </w:tblCellMar>
        </w:tblPrEx>
        <w:trPr>
          <w:trHeight w:val="20"/>
        </w:trPr>
        <w:tc>
          <w:tcPr>
            <w:tcW w:w="1199" w:type="pct"/>
            <w:shd w:val="clear" w:color="auto" w:fill="auto"/>
            <w:vAlign w:val="center"/>
          </w:tcPr>
          <w:p w14:paraId="037743CC" w14:textId="77777777" w:rsidR="00E27E31" w:rsidRPr="0090549F" w:rsidRDefault="00E27E31" w:rsidP="00E80B4F">
            <w:pPr>
              <w:pStyle w:val="Texto"/>
              <w:ind w:firstLine="0"/>
              <w:jc w:val="center"/>
              <w:rPr>
                <w:szCs w:val="18"/>
              </w:rPr>
            </w:pPr>
            <w:r w:rsidRPr="0090549F">
              <w:rPr>
                <w:szCs w:val="18"/>
              </w:rPr>
              <w:t>PAE171103I87</w:t>
            </w:r>
          </w:p>
        </w:tc>
        <w:tc>
          <w:tcPr>
            <w:tcW w:w="2244" w:type="pct"/>
            <w:shd w:val="clear" w:color="auto" w:fill="auto"/>
            <w:vAlign w:val="center"/>
          </w:tcPr>
          <w:p w14:paraId="11708EF4" w14:textId="77777777" w:rsidR="00E27E31" w:rsidRPr="0090549F" w:rsidRDefault="00E27E31" w:rsidP="00381629">
            <w:pPr>
              <w:pStyle w:val="Texto"/>
              <w:ind w:firstLine="0"/>
              <w:rPr>
                <w:szCs w:val="18"/>
              </w:rPr>
            </w:pPr>
            <w:r w:rsidRPr="0090549F">
              <w:rPr>
                <w:szCs w:val="18"/>
              </w:rPr>
              <w:t xml:space="preserve">Pasos de Amor, Esperanza y Vida A.C. </w:t>
            </w:r>
          </w:p>
        </w:tc>
        <w:tc>
          <w:tcPr>
            <w:tcW w:w="820" w:type="pct"/>
            <w:shd w:val="clear" w:color="auto" w:fill="auto"/>
            <w:vAlign w:val="center"/>
          </w:tcPr>
          <w:p w14:paraId="2628CFB4" w14:textId="77777777" w:rsidR="00E27E31" w:rsidRPr="0090549F" w:rsidRDefault="00E27E31" w:rsidP="00E80B4F">
            <w:pPr>
              <w:pStyle w:val="Texto"/>
              <w:ind w:firstLine="0"/>
              <w:jc w:val="center"/>
              <w:rPr>
                <w:szCs w:val="18"/>
              </w:rPr>
            </w:pPr>
            <w:r w:rsidRPr="0090549F">
              <w:rPr>
                <w:szCs w:val="18"/>
              </w:rPr>
              <w:t>A</w:t>
            </w:r>
          </w:p>
        </w:tc>
        <w:tc>
          <w:tcPr>
            <w:tcW w:w="737" w:type="pct"/>
            <w:shd w:val="clear" w:color="auto" w:fill="auto"/>
            <w:vAlign w:val="center"/>
          </w:tcPr>
          <w:p w14:paraId="06B4F48D" w14:textId="77777777" w:rsidR="00E27E31" w:rsidRPr="0090549F" w:rsidRDefault="00E27E31" w:rsidP="00E80B4F">
            <w:pPr>
              <w:pStyle w:val="Texto"/>
              <w:ind w:firstLine="0"/>
              <w:jc w:val="center"/>
              <w:rPr>
                <w:b/>
                <w:szCs w:val="18"/>
              </w:rPr>
            </w:pPr>
            <w:r w:rsidRPr="0090549F">
              <w:rPr>
                <w:b/>
                <w:szCs w:val="18"/>
              </w:rPr>
              <w:t>L</w:t>
            </w:r>
          </w:p>
        </w:tc>
      </w:tr>
    </w:tbl>
    <w:p w14:paraId="63AB6200" w14:textId="77777777" w:rsidR="00E27E31" w:rsidRPr="0090549F" w:rsidRDefault="00E27E31" w:rsidP="00471293">
      <w:pPr>
        <w:pStyle w:val="Texto"/>
        <w:rPr>
          <w:b/>
          <w:szCs w:val="18"/>
        </w:rPr>
      </w:pPr>
    </w:p>
    <w:p w14:paraId="40DB82E6" w14:textId="77777777" w:rsidR="00E27E31" w:rsidRPr="00E80B4F" w:rsidRDefault="00E27E31" w:rsidP="00E80B4F">
      <w:pPr>
        <w:pStyle w:val="Texto"/>
        <w:ind w:left="1296" w:hanging="576"/>
        <w:rPr>
          <w:b/>
          <w:szCs w:val="18"/>
        </w:rPr>
      </w:pPr>
      <w:r w:rsidRPr="00E80B4F">
        <w:rPr>
          <w:b/>
          <w:szCs w:val="18"/>
        </w:rPr>
        <w:t>6.2.</w:t>
      </w:r>
      <w:r w:rsidRPr="00E80B4F">
        <w:rPr>
          <w:b/>
          <w:szCs w:val="18"/>
        </w:rPr>
        <w:tab/>
        <w:t>Cambios de Denominación.</w:t>
      </w:r>
    </w:p>
    <w:tbl>
      <w:tblPr>
        <w:tblW w:w="8179" w:type="dxa"/>
        <w:tblInd w:w="720" w:type="dxa"/>
        <w:tblLayout w:type="fixed"/>
        <w:tblCellMar>
          <w:left w:w="72" w:type="dxa"/>
          <w:right w:w="72" w:type="dxa"/>
        </w:tblCellMar>
        <w:tblLook w:val="0000" w:firstRow="0" w:lastRow="0" w:firstColumn="0" w:lastColumn="0" w:noHBand="0" w:noVBand="0"/>
      </w:tblPr>
      <w:tblGrid>
        <w:gridCol w:w="1961"/>
        <w:gridCol w:w="4955"/>
        <w:gridCol w:w="1263"/>
      </w:tblGrid>
      <w:tr w:rsidR="00E27E31" w:rsidRPr="0090549F" w14:paraId="21C27B78" w14:textId="77777777">
        <w:tblPrEx>
          <w:tblCellMar>
            <w:top w:w="0" w:type="dxa"/>
            <w:bottom w:w="0" w:type="dxa"/>
          </w:tblCellMar>
        </w:tblPrEx>
        <w:trPr>
          <w:trHeight w:val="20"/>
        </w:trPr>
        <w:tc>
          <w:tcPr>
            <w:tcW w:w="1199" w:type="pct"/>
            <w:tcBorders>
              <w:top w:val="single" w:sz="6" w:space="0" w:color="auto"/>
              <w:left w:val="single" w:sz="6" w:space="0" w:color="auto"/>
              <w:bottom w:val="single" w:sz="6" w:space="0" w:color="auto"/>
              <w:right w:val="single" w:sz="6" w:space="0" w:color="auto"/>
            </w:tcBorders>
            <w:shd w:val="clear" w:color="auto" w:fill="auto"/>
            <w:vAlign w:val="center"/>
          </w:tcPr>
          <w:p w14:paraId="403996C8" w14:textId="77777777" w:rsidR="00E27E31" w:rsidRPr="0090549F" w:rsidRDefault="00E27E31" w:rsidP="00E80B4F">
            <w:pPr>
              <w:pStyle w:val="Texto"/>
              <w:ind w:firstLine="0"/>
              <w:jc w:val="center"/>
              <w:rPr>
                <w:b/>
                <w:szCs w:val="18"/>
                <w:lang w:val="en-US"/>
              </w:rPr>
            </w:pPr>
            <w:r w:rsidRPr="0090549F">
              <w:rPr>
                <w:b/>
                <w:szCs w:val="18"/>
                <w:lang w:val="en-US"/>
              </w:rPr>
              <w:t>RFC</w:t>
            </w:r>
          </w:p>
        </w:tc>
        <w:tc>
          <w:tcPr>
            <w:tcW w:w="3029" w:type="pct"/>
            <w:tcBorders>
              <w:top w:val="single" w:sz="6" w:space="0" w:color="auto"/>
              <w:left w:val="single" w:sz="6" w:space="0" w:color="auto"/>
              <w:bottom w:val="single" w:sz="6" w:space="0" w:color="auto"/>
              <w:right w:val="single" w:sz="6" w:space="0" w:color="auto"/>
            </w:tcBorders>
            <w:shd w:val="clear" w:color="auto" w:fill="auto"/>
            <w:vAlign w:val="center"/>
          </w:tcPr>
          <w:p w14:paraId="7C5A5FB4" w14:textId="77777777" w:rsidR="00E27E31" w:rsidRPr="0090549F" w:rsidRDefault="00E27E31" w:rsidP="004B76D8">
            <w:pPr>
              <w:pStyle w:val="Texto"/>
              <w:ind w:firstLine="0"/>
              <w:jc w:val="center"/>
              <w:rPr>
                <w:b/>
                <w:szCs w:val="18"/>
                <w:lang w:val="en-US"/>
              </w:rPr>
            </w:pPr>
            <w:r w:rsidRPr="0090549F">
              <w:rPr>
                <w:b/>
                <w:szCs w:val="18"/>
                <w:lang w:val="en-US"/>
              </w:rPr>
              <w:t>Denominación Social</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14:paraId="32166F8E" w14:textId="77777777" w:rsidR="00E27E31" w:rsidRPr="0090549F" w:rsidRDefault="00E27E31" w:rsidP="004B76D8">
            <w:pPr>
              <w:pStyle w:val="Texto"/>
              <w:ind w:firstLine="0"/>
              <w:jc w:val="center"/>
              <w:rPr>
                <w:b/>
                <w:szCs w:val="18"/>
                <w:lang w:val="en-US"/>
              </w:rPr>
            </w:pPr>
            <w:r w:rsidRPr="0090549F">
              <w:rPr>
                <w:b/>
                <w:szCs w:val="18"/>
                <w:lang w:val="en-US"/>
              </w:rPr>
              <w:t>Objeto</w:t>
            </w:r>
          </w:p>
        </w:tc>
      </w:tr>
      <w:tr w:rsidR="00E27E31" w:rsidRPr="0090549F" w14:paraId="581C4B5F" w14:textId="77777777">
        <w:tblPrEx>
          <w:tblCellMar>
            <w:top w:w="0" w:type="dxa"/>
            <w:bottom w:w="0" w:type="dxa"/>
          </w:tblCellMar>
        </w:tblPrEx>
        <w:trPr>
          <w:trHeight w:val="20"/>
        </w:trPr>
        <w:tc>
          <w:tcPr>
            <w:tcW w:w="1199" w:type="pct"/>
            <w:tcBorders>
              <w:top w:val="single" w:sz="6" w:space="0" w:color="auto"/>
            </w:tcBorders>
            <w:shd w:val="clear" w:color="auto" w:fill="auto"/>
            <w:vAlign w:val="center"/>
          </w:tcPr>
          <w:p w14:paraId="3D077F1D" w14:textId="77777777" w:rsidR="00E27E31" w:rsidRPr="0090549F" w:rsidRDefault="00E27E31" w:rsidP="00E80B4F">
            <w:pPr>
              <w:pStyle w:val="Texto"/>
              <w:ind w:firstLine="0"/>
              <w:jc w:val="center"/>
              <w:rPr>
                <w:szCs w:val="18"/>
              </w:rPr>
            </w:pPr>
            <w:r w:rsidRPr="0090549F">
              <w:rPr>
                <w:szCs w:val="18"/>
              </w:rPr>
              <w:t>(</w:t>
            </w:r>
            <w:r w:rsidR="0090549F" w:rsidRPr="0090549F">
              <w:rPr>
                <w:b/>
                <w:szCs w:val="18"/>
              </w:rPr>
              <w:t>...</w:t>
            </w:r>
            <w:r w:rsidRPr="0090549F">
              <w:rPr>
                <w:szCs w:val="18"/>
              </w:rPr>
              <w:t>)</w:t>
            </w:r>
          </w:p>
        </w:tc>
        <w:tc>
          <w:tcPr>
            <w:tcW w:w="3029" w:type="pct"/>
            <w:tcBorders>
              <w:top w:val="single" w:sz="6" w:space="0" w:color="auto"/>
            </w:tcBorders>
            <w:shd w:val="clear" w:color="auto" w:fill="auto"/>
            <w:vAlign w:val="center"/>
          </w:tcPr>
          <w:p w14:paraId="63A4512D" w14:textId="77777777" w:rsidR="00E27E31" w:rsidRPr="0090549F" w:rsidRDefault="00E27E31" w:rsidP="00381629">
            <w:pPr>
              <w:pStyle w:val="Texto"/>
              <w:ind w:firstLine="0"/>
              <w:rPr>
                <w:b/>
                <w:szCs w:val="18"/>
                <w:lang w:val="en-US"/>
              </w:rPr>
            </w:pPr>
          </w:p>
        </w:tc>
        <w:tc>
          <w:tcPr>
            <w:tcW w:w="772" w:type="pct"/>
            <w:tcBorders>
              <w:top w:val="single" w:sz="6" w:space="0" w:color="auto"/>
            </w:tcBorders>
            <w:shd w:val="clear" w:color="auto" w:fill="auto"/>
            <w:vAlign w:val="center"/>
          </w:tcPr>
          <w:p w14:paraId="31CB1CCA" w14:textId="77777777" w:rsidR="00E27E31" w:rsidRPr="0090549F" w:rsidRDefault="00E27E31" w:rsidP="00381629">
            <w:pPr>
              <w:pStyle w:val="Texto"/>
              <w:ind w:firstLine="0"/>
              <w:rPr>
                <w:szCs w:val="18"/>
              </w:rPr>
            </w:pPr>
          </w:p>
        </w:tc>
      </w:tr>
      <w:tr w:rsidR="00E80B4F" w:rsidRPr="0090549F" w14:paraId="5A9355F9" w14:textId="77777777">
        <w:tblPrEx>
          <w:tblCellMar>
            <w:top w:w="0" w:type="dxa"/>
            <w:bottom w:w="0" w:type="dxa"/>
          </w:tblCellMar>
        </w:tblPrEx>
        <w:trPr>
          <w:trHeight w:val="20"/>
        </w:trPr>
        <w:tc>
          <w:tcPr>
            <w:tcW w:w="1199" w:type="pct"/>
            <w:vMerge w:val="restart"/>
            <w:shd w:val="clear" w:color="auto" w:fill="auto"/>
            <w:vAlign w:val="center"/>
          </w:tcPr>
          <w:p w14:paraId="50845B1F" w14:textId="77777777" w:rsidR="00E80B4F" w:rsidRPr="0090549F" w:rsidRDefault="00E80B4F" w:rsidP="00E80B4F">
            <w:pPr>
              <w:pStyle w:val="Texto"/>
              <w:ind w:firstLine="0"/>
              <w:jc w:val="center"/>
              <w:rPr>
                <w:b/>
                <w:szCs w:val="18"/>
              </w:rPr>
            </w:pPr>
            <w:r w:rsidRPr="0090549F">
              <w:rPr>
                <w:b/>
                <w:szCs w:val="18"/>
              </w:rPr>
              <w:t>CCS150424QP8</w:t>
            </w:r>
          </w:p>
        </w:tc>
        <w:tc>
          <w:tcPr>
            <w:tcW w:w="3029" w:type="pct"/>
            <w:shd w:val="clear" w:color="auto" w:fill="auto"/>
            <w:vAlign w:val="center"/>
          </w:tcPr>
          <w:p w14:paraId="00A8856A" w14:textId="77777777" w:rsidR="00E80B4F" w:rsidRPr="0090549F" w:rsidRDefault="00E80B4F" w:rsidP="00381629">
            <w:pPr>
              <w:pStyle w:val="Texto"/>
              <w:ind w:firstLine="0"/>
              <w:rPr>
                <w:b/>
                <w:szCs w:val="18"/>
                <w:lang w:val="en-US"/>
              </w:rPr>
            </w:pPr>
            <w:r w:rsidRPr="0090549F">
              <w:rPr>
                <w:b/>
                <w:szCs w:val="18"/>
                <w:lang w:val="en-US"/>
              </w:rPr>
              <w:t>Anterior:</w:t>
            </w:r>
          </w:p>
        </w:tc>
        <w:tc>
          <w:tcPr>
            <w:tcW w:w="772" w:type="pct"/>
            <w:vMerge w:val="restart"/>
            <w:shd w:val="clear" w:color="auto" w:fill="auto"/>
            <w:vAlign w:val="center"/>
          </w:tcPr>
          <w:p w14:paraId="5C12DC1E" w14:textId="77777777" w:rsidR="00E80B4F" w:rsidRPr="0090549F" w:rsidRDefault="00E80B4F" w:rsidP="00E80B4F">
            <w:pPr>
              <w:pStyle w:val="Texto"/>
              <w:ind w:firstLine="0"/>
              <w:jc w:val="center"/>
              <w:rPr>
                <w:szCs w:val="18"/>
              </w:rPr>
            </w:pPr>
            <w:r w:rsidRPr="0090549F">
              <w:rPr>
                <w:szCs w:val="18"/>
              </w:rPr>
              <w:t>Becante</w:t>
            </w:r>
          </w:p>
        </w:tc>
      </w:tr>
      <w:tr w:rsidR="00E80B4F" w:rsidRPr="0090549F" w14:paraId="6E74E5E3" w14:textId="77777777">
        <w:tblPrEx>
          <w:tblCellMar>
            <w:top w:w="0" w:type="dxa"/>
            <w:bottom w:w="0" w:type="dxa"/>
          </w:tblCellMar>
        </w:tblPrEx>
        <w:trPr>
          <w:trHeight w:val="20"/>
        </w:trPr>
        <w:tc>
          <w:tcPr>
            <w:tcW w:w="1199" w:type="pct"/>
            <w:vMerge/>
            <w:shd w:val="clear" w:color="auto" w:fill="auto"/>
            <w:vAlign w:val="center"/>
          </w:tcPr>
          <w:p w14:paraId="6156060D" w14:textId="77777777" w:rsidR="00E80B4F" w:rsidRPr="0090549F" w:rsidRDefault="00E80B4F" w:rsidP="00E80B4F">
            <w:pPr>
              <w:pStyle w:val="Texto"/>
              <w:ind w:firstLine="0"/>
              <w:jc w:val="center"/>
              <w:rPr>
                <w:b/>
                <w:szCs w:val="18"/>
              </w:rPr>
            </w:pPr>
          </w:p>
        </w:tc>
        <w:tc>
          <w:tcPr>
            <w:tcW w:w="3029" w:type="pct"/>
            <w:shd w:val="clear" w:color="auto" w:fill="auto"/>
            <w:vAlign w:val="center"/>
          </w:tcPr>
          <w:p w14:paraId="3C32FD56" w14:textId="77777777" w:rsidR="00E80B4F" w:rsidRPr="0090549F" w:rsidRDefault="00E80B4F" w:rsidP="00381629">
            <w:pPr>
              <w:pStyle w:val="Texto"/>
              <w:ind w:firstLine="0"/>
              <w:rPr>
                <w:b/>
                <w:szCs w:val="18"/>
              </w:rPr>
            </w:pPr>
            <w:r w:rsidRPr="0090549F">
              <w:rPr>
                <w:szCs w:val="18"/>
              </w:rPr>
              <w:t>Colegio Chs A.C.</w:t>
            </w:r>
          </w:p>
        </w:tc>
        <w:tc>
          <w:tcPr>
            <w:tcW w:w="772" w:type="pct"/>
            <w:vMerge/>
            <w:shd w:val="clear" w:color="auto" w:fill="auto"/>
            <w:vAlign w:val="center"/>
          </w:tcPr>
          <w:p w14:paraId="0B2D9334" w14:textId="77777777" w:rsidR="00E80B4F" w:rsidRPr="0090549F" w:rsidRDefault="00E80B4F" w:rsidP="00381629">
            <w:pPr>
              <w:pStyle w:val="Texto"/>
              <w:ind w:firstLine="0"/>
              <w:rPr>
                <w:szCs w:val="18"/>
              </w:rPr>
            </w:pPr>
          </w:p>
        </w:tc>
      </w:tr>
      <w:tr w:rsidR="00E80B4F" w:rsidRPr="0090549F" w14:paraId="1D78AFEB" w14:textId="77777777">
        <w:tblPrEx>
          <w:tblCellMar>
            <w:top w:w="0" w:type="dxa"/>
            <w:bottom w:w="0" w:type="dxa"/>
          </w:tblCellMar>
        </w:tblPrEx>
        <w:trPr>
          <w:trHeight w:val="20"/>
        </w:trPr>
        <w:tc>
          <w:tcPr>
            <w:tcW w:w="1199" w:type="pct"/>
            <w:vMerge/>
            <w:shd w:val="clear" w:color="auto" w:fill="auto"/>
            <w:vAlign w:val="center"/>
          </w:tcPr>
          <w:p w14:paraId="15A437EB" w14:textId="77777777" w:rsidR="00E80B4F" w:rsidRPr="0090549F" w:rsidRDefault="00E80B4F" w:rsidP="00E80B4F">
            <w:pPr>
              <w:pStyle w:val="Texto"/>
              <w:ind w:firstLine="0"/>
              <w:jc w:val="center"/>
              <w:rPr>
                <w:b/>
                <w:szCs w:val="18"/>
              </w:rPr>
            </w:pPr>
          </w:p>
        </w:tc>
        <w:tc>
          <w:tcPr>
            <w:tcW w:w="3029" w:type="pct"/>
            <w:shd w:val="clear" w:color="auto" w:fill="auto"/>
            <w:vAlign w:val="center"/>
          </w:tcPr>
          <w:p w14:paraId="5801EEFD" w14:textId="77777777" w:rsidR="00E80B4F" w:rsidRPr="0090549F" w:rsidRDefault="00E80B4F" w:rsidP="00381629">
            <w:pPr>
              <w:pStyle w:val="Texto"/>
              <w:ind w:firstLine="0"/>
              <w:rPr>
                <w:b/>
                <w:szCs w:val="18"/>
              </w:rPr>
            </w:pPr>
          </w:p>
        </w:tc>
        <w:tc>
          <w:tcPr>
            <w:tcW w:w="772" w:type="pct"/>
            <w:vMerge/>
            <w:shd w:val="clear" w:color="auto" w:fill="auto"/>
            <w:vAlign w:val="center"/>
          </w:tcPr>
          <w:p w14:paraId="5D3A37BA" w14:textId="77777777" w:rsidR="00E80B4F" w:rsidRPr="0090549F" w:rsidRDefault="00E80B4F" w:rsidP="00381629">
            <w:pPr>
              <w:pStyle w:val="Texto"/>
              <w:ind w:firstLine="0"/>
              <w:rPr>
                <w:szCs w:val="18"/>
              </w:rPr>
            </w:pPr>
          </w:p>
        </w:tc>
      </w:tr>
      <w:tr w:rsidR="00E80B4F" w:rsidRPr="0090549F" w14:paraId="4C635D48" w14:textId="77777777">
        <w:tblPrEx>
          <w:tblCellMar>
            <w:top w:w="0" w:type="dxa"/>
            <w:bottom w:w="0" w:type="dxa"/>
          </w:tblCellMar>
        </w:tblPrEx>
        <w:trPr>
          <w:trHeight w:val="20"/>
        </w:trPr>
        <w:tc>
          <w:tcPr>
            <w:tcW w:w="1199" w:type="pct"/>
            <w:vMerge/>
            <w:shd w:val="clear" w:color="auto" w:fill="auto"/>
            <w:vAlign w:val="center"/>
          </w:tcPr>
          <w:p w14:paraId="3A017994" w14:textId="77777777" w:rsidR="00E80B4F" w:rsidRPr="0090549F" w:rsidRDefault="00E80B4F" w:rsidP="00E80B4F">
            <w:pPr>
              <w:pStyle w:val="Texto"/>
              <w:ind w:firstLine="0"/>
              <w:jc w:val="center"/>
              <w:rPr>
                <w:b/>
                <w:szCs w:val="18"/>
              </w:rPr>
            </w:pPr>
          </w:p>
        </w:tc>
        <w:tc>
          <w:tcPr>
            <w:tcW w:w="3029" w:type="pct"/>
            <w:shd w:val="clear" w:color="auto" w:fill="auto"/>
            <w:vAlign w:val="center"/>
          </w:tcPr>
          <w:p w14:paraId="65A1E6E0" w14:textId="77777777" w:rsidR="00E80B4F" w:rsidRPr="0090549F" w:rsidRDefault="00E80B4F" w:rsidP="00381629">
            <w:pPr>
              <w:pStyle w:val="Texto"/>
              <w:ind w:firstLine="0"/>
              <w:rPr>
                <w:b/>
                <w:szCs w:val="18"/>
                <w:lang w:val="en-US"/>
              </w:rPr>
            </w:pPr>
            <w:r w:rsidRPr="0090549F">
              <w:rPr>
                <w:b/>
                <w:szCs w:val="18"/>
                <w:lang w:val="en-US"/>
              </w:rPr>
              <w:t>Actual:</w:t>
            </w:r>
          </w:p>
        </w:tc>
        <w:tc>
          <w:tcPr>
            <w:tcW w:w="772" w:type="pct"/>
            <w:vMerge/>
            <w:shd w:val="clear" w:color="auto" w:fill="auto"/>
            <w:vAlign w:val="center"/>
          </w:tcPr>
          <w:p w14:paraId="0F22FD7D" w14:textId="77777777" w:rsidR="00E80B4F" w:rsidRPr="0090549F" w:rsidRDefault="00E80B4F" w:rsidP="00381629">
            <w:pPr>
              <w:pStyle w:val="Texto"/>
              <w:ind w:firstLine="0"/>
              <w:rPr>
                <w:szCs w:val="18"/>
              </w:rPr>
            </w:pPr>
          </w:p>
        </w:tc>
      </w:tr>
      <w:tr w:rsidR="00E80B4F" w:rsidRPr="0090549F" w14:paraId="08E7F698" w14:textId="77777777">
        <w:tblPrEx>
          <w:tblCellMar>
            <w:top w:w="0" w:type="dxa"/>
            <w:bottom w:w="0" w:type="dxa"/>
          </w:tblCellMar>
        </w:tblPrEx>
        <w:trPr>
          <w:trHeight w:val="20"/>
        </w:trPr>
        <w:tc>
          <w:tcPr>
            <w:tcW w:w="1199" w:type="pct"/>
            <w:vMerge/>
            <w:shd w:val="clear" w:color="auto" w:fill="auto"/>
            <w:vAlign w:val="center"/>
          </w:tcPr>
          <w:p w14:paraId="1AFE67D4" w14:textId="77777777" w:rsidR="00E80B4F" w:rsidRPr="0090549F" w:rsidRDefault="00E80B4F" w:rsidP="00E80B4F">
            <w:pPr>
              <w:pStyle w:val="Texto"/>
              <w:ind w:firstLine="0"/>
              <w:jc w:val="center"/>
              <w:rPr>
                <w:b/>
                <w:szCs w:val="18"/>
              </w:rPr>
            </w:pPr>
          </w:p>
        </w:tc>
        <w:tc>
          <w:tcPr>
            <w:tcW w:w="3029" w:type="pct"/>
            <w:shd w:val="clear" w:color="auto" w:fill="auto"/>
            <w:vAlign w:val="center"/>
          </w:tcPr>
          <w:p w14:paraId="2CE1ED3C" w14:textId="77777777" w:rsidR="00E80B4F" w:rsidRPr="0090549F" w:rsidRDefault="00E80B4F" w:rsidP="00381629">
            <w:pPr>
              <w:pStyle w:val="Texto"/>
              <w:ind w:firstLine="0"/>
              <w:rPr>
                <w:b/>
                <w:szCs w:val="18"/>
              </w:rPr>
            </w:pPr>
            <w:r w:rsidRPr="0090549F">
              <w:rPr>
                <w:szCs w:val="18"/>
              </w:rPr>
              <w:t>Fundación Olami Ort A.C.</w:t>
            </w:r>
          </w:p>
        </w:tc>
        <w:tc>
          <w:tcPr>
            <w:tcW w:w="772" w:type="pct"/>
            <w:vMerge/>
            <w:shd w:val="clear" w:color="auto" w:fill="auto"/>
            <w:vAlign w:val="center"/>
          </w:tcPr>
          <w:p w14:paraId="7256D9A1" w14:textId="77777777" w:rsidR="00E80B4F" w:rsidRPr="0090549F" w:rsidRDefault="00E80B4F" w:rsidP="00381629">
            <w:pPr>
              <w:pStyle w:val="Texto"/>
              <w:ind w:firstLine="0"/>
              <w:rPr>
                <w:szCs w:val="18"/>
              </w:rPr>
            </w:pPr>
          </w:p>
        </w:tc>
      </w:tr>
    </w:tbl>
    <w:p w14:paraId="45EBD77F" w14:textId="77777777" w:rsidR="00E27E31" w:rsidRPr="00E80B4F" w:rsidRDefault="00E27E31" w:rsidP="008A787E">
      <w:pPr>
        <w:pStyle w:val="Texto"/>
        <w:tabs>
          <w:tab w:val="right" w:leader="dot" w:pos="8827"/>
        </w:tabs>
        <w:spacing w:line="276" w:lineRule="exact"/>
        <w:ind w:left="720" w:hanging="432"/>
        <w:rPr>
          <w:b/>
          <w:szCs w:val="18"/>
        </w:rPr>
      </w:pPr>
      <w:r w:rsidRPr="00E80B4F">
        <w:rPr>
          <w:b/>
          <w:szCs w:val="18"/>
        </w:rPr>
        <w:t>7.</w:t>
      </w:r>
      <w:r w:rsidRPr="00E80B4F">
        <w:rPr>
          <w:b/>
          <w:szCs w:val="18"/>
        </w:rPr>
        <w:tab/>
      </w:r>
      <w:r w:rsidR="00E80B4F" w:rsidRPr="00E80B4F">
        <w:rPr>
          <w:b/>
          <w:szCs w:val="18"/>
        </w:rPr>
        <w:tab/>
      </w:r>
    </w:p>
    <w:p w14:paraId="03B6F869" w14:textId="77777777" w:rsidR="00E27E31" w:rsidRPr="00E80B4F" w:rsidRDefault="00E27E31" w:rsidP="008A787E">
      <w:pPr>
        <w:pStyle w:val="Texto"/>
        <w:spacing w:line="276" w:lineRule="exact"/>
        <w:ind w:left="720" w:hanging="432"/>
        <w:rPr>
          <w:b/>
          <w:szCs w:val="18"/>
        </w:rPr>
      </w:pPr>
      <w:r w:rsidRPr="00E80B4F">
        <w:rPr>
          <w:b/>
          <w:szCs w:val="18"/>
        </w:rPr>
        <w:t>8.</w:t>
      </w:r>
      <w:r w:rsidRPr="00E80B4F">
        <w:rPr>
          <w:b/>
          <w:szCs w:val="18"/>
        </w:rPr>
        <w:tab/>
        <w:t>Cumplimiento de Sentencias, Recursos de Revocación y Medida Cautelar.</w:t>
      </w:r>
    </w:p>
    <w:p w14:paraId="1D647C62" w14:textId="77777777" w:rsidR="00E27E31" w:rsidRPr="0090549F" w:rsidRDefault="00E27E31" w:rsidP="008A787E">
      <w:pPr>
        <w:pStyle w:val="Texto"/>
        <w:spacing w:line="276" w:lineRule="exact"/>
        <w:ind w:left="720" w:hanging="432"/>
        <w:rPr>
          <w:szCs w:val="18"/>
        </w:rPr>
      </w:pPr>
      <w:r w:rsidRPr="0090549F">
        <w:rPr>
          <w:b/>
          <w:szCs w:val="18"/>
        </w:rPr>
        <w:tab/>
      </w:r>
      <w:r w:rsidRPr="0090549F">
        <w:rPr>
          <w:szCs w:val="18"/>
        </w:rPr>
        <w:t>(</w:t>
      </w:r>
      <w:r w:rsidR="0090549F" w:rsidRPr="0090549F">
        <w:rPr>
          <w:b/>
          <w:szCs w:val="18"/>
        </w:rPr>
        <w:t>...</w:t>
      </w:r>
      <w:r w:rsidRPr="0090549F">
        <w:rPr>
          <w:szCs w:val="18"/>
        </w:rPr>
        <w:t>)</w:t>
      </w:r>
    </w:p>
    <w:p w14:paraId="330483D5" w14:textId="77777777" w:rsidR="00E27E31" w:rsidRPr="0090549F" w:rsidRDefault="00E80B4F" w:rsidP="008A787E">
      <w:pPr>
        <w:pStyle w:val="Texto"/>
        <w:spacing w:line="276" w:lineRule="exact"/>
        <w:ind w:left="720" w:hanging="432"/>
        <w:rPr>
          <w:szCs w:val="18"/>
        </w:rPr>
      </w:pPr>
      <w:r>
        <w:rPr>
          <w:szCs w:val="18"/>
        </w:rPr>
        <w:tab/>
      </w:r>
      <w:r w:rsidR="00E27E31" w:rsidRPr="0090549F">
        <w:rPr>
          <w:szCs w:val="18"/>
        </w:rPr>
        <w:t>En cumplimiento a la sentencia de fecha 12 de noviembre de 2021, dictada por la Tercera Sala Regional de Occidente del Tribunal Federal de Justicia Administrativa.</w:t>
      </w:r>
    </w:p>
    <w:p w14:paraId="4F42601D" w14:textId="77777777" w:rsidR="00E27E31" w:rsidRPr="00E80B4F" w:rsidRDefault="00E80B4F" w:rsidP="008A787E">
      <w:pPr>
        <w:pStyle w:val="Texto"/>
        <w:spacing w:line="276" w:lineRule="exact"/>
        <w:ind w:left="720" w:hanging="432"/>
        <w:rPr>
          <w:b/>
          <w:szCs w:val="18"/>
        </w:rPr>
      </w:pPr>
      <w:r>
        <w:rPr>
          <w:szCs w:val="18"/>
        </w:rPr>
        <w:tab/>
      </w:r>
      <w:r w:rsidR="00E27E31" w:rsidRPr="00E80B4F">
        <w:rPr>
          <w:b/>
          <w:szCs w:val="18"/>
        </w:rPr>
        <w:t>Ejercicio 2023.</w:t>
      </w:r>
    </w:p>
    <w:p w14:paraId="406E1B4A" w14:textId="77777777" w:rsidR="00E27E31" w:rsidRPr="00E80B4F" w:rsidRDefault="00E80B4F" w:rsidP="008A787E">
      <w:pPr>
        <w:pStyle w:val="Texto"/>
        <w:spacing w:line="276" w:lineRule="exact"/>
        <w:ind w:left="720" w:hanging="432"/>
        <w:rPr>
          <w:b/>
          <w:szCs w:val="18"/>
          <w:u w:val="single"/>
        </w:rPr>
      </w:pPr>
      <w:r w:rsidRPr="00E80B4F">
        <w:rPr>
          <w:b/>
          <w:szCs w:val="18"/>
        </w:rPr>
        <w:tab/>
      </w:r>
      <w:r w:rsidR="00E27E31" w:rsidRPr="00E80B4F">
        <w:rPr>
          <w:b/>
          <w:szCs w:val="18"/>
          <w:u w:val="single"/>
        </w:rPr>
        <w:t>Debe decir:</w:t>
      </w:r>
    </w:p>
    <w:p w14:paraId="5B19CF28" w14:textId="77777777" w:rsidR="00E27E31" w:rsidRPr="00E80B4F" w:rsidRDefault="00E27E31" w:rsidP="008A787E">
      <w:pPr>
        <w:pStyle w:val="Texto"/>
        <w:spacing w:line="276" w:lineRule="exact"/>
        <w:ind w:left="1152" w:hanging="432"/>
        <w:rPr>
          <w:b/>
          <w:szCs w:val="18"/>
        </w:rPr>
      </w:pPr>
      <w:r w:rsidRPr="00E80B4F">
        <w:rPr>
          <w:b/>
          <w:szCs w:val="18"/>
        </w:rPr>
        <w:t>1.</w:t>
      </w:r>
      <w:r w:rsidRPr="00E80B4F">
        <w:rPr>
          <w:b/>
          <w:szCs w:val="18"/>
        </w:rPr>
        <w:tab/>
        <w:t>Autorizaciones.</w:t>
      </w:r>
    </w:p>
    <w:p w14:paraId="082D133E" w14:textId="77777777" w:rsidR="00E27E31" w:rsidRPr="00E80B4F" w:rsidRDefault="00E27E31" w:rsidP="008A787E">
      <w:pPr>
        <w:pStyle w:val="Texto"/>
        <w:spacing w:line="276" w:lineRule="exact"/>
        <w:ind w:left="1152" w:hanging="432"/>
        <w:rPr>
          <w:b/>
          <w:szCs w:val="18"/>
        </w:rPr>
      </w:pPr>
      <w:r w:rsidRPr="00E80B4F">
        <w:rPr>
          <w:b/>
          <w:szCs w:val="18"/>
        </w:rPr>
        <w:t>A.</w:t>
      </w:r>
      <w:r w:rsidRPr="00E80B4F">
        <w:rPr>
          <w:b/>
          <w:szCs w:val="18"/>
        </w:rPr>
        <w:tab/>
        <w:t xml:space="preserve">Organizaciones civiles y fideicomisos asistenciales (artículo 79, fracción VI de la </w:t>
      </w:r>
      <w:r w:rsidR="00A7020B">
        <w:rPr>
          <w:b/>
          <w:szCs w:val="18"/>
        </w:rPr>
        <w:t xml:space="preserve"> </w:t>
      </w:r>
      <w:r w:rsidRPr="00E80B4F">
        <w:rPr>
          <w:b/>
          <w:szCs w:val="18"/>
        </w:rPr>
        <w:t>Ley del ISR).</w:t>
      </w:r>
    </w:p>
    <w:tbl>
      <w:tblPr>
        <w:tblW w:w="7684" w:type="dxa"/>
        <w:tblInd w:w="1215" w:type="dxa"/>
        <w:tblLayout w:type="fixed"/>
        <w:tblCellMar>
          <w:left w:w="72" w:type="dxa"/>
          <w:right w:w="72" w:type="dxa"/>
        </w:tblCellMar>
        <w:tblLook w:val="0000" w:firstRow="0" w:lastRow="0" w:firstColumn="0" w:lastColumn="0" w:noHBand="0" w:noVBand="0"/>
      </w:tblPr>
      <w:tblGrid>
        <w:gridCol w:w="1783"/>
        <w:gridCol w:w="5901"/>
      </w:tblGrid>
      <w:tr w:rsidR="00E27E31" w:rsidRPr="0090549F" w14:paraId="5D8A91BF" w14:textId="77777777">
        <w:tblPrEx>
          <w:tblCellMar>
            <w:top w:w="0" w:type="dxa"/>
            <w:bottom w:w="0" w:type="dxa"/>
          </w:tblCellMar>
        </w:tblPrEx>
        <w:trPr>
          <w:trHeight w:val="20"/>
        </w:trPr>
        <w:tc>
          <w:tcPr>
            <w:tcW w:w="1160" w:type="pct"/>
            <w:tcBorders>
              <w:top w:val="single" w:sz="6" w:space="0" w:color="auto"/>
              <w:left w:val="single" w:sz="6" w:space="0" w:color="auto"/>
              <w:bottom w:val="single" w:sz="6" w:space="0" w:color="auto"/>
              <w:right w:val="single" w:sz="6" w:space="0" w:color="auto"/>
            </w:tcBorders>
            <w:shd w:val="clear" w:color="auto" w:fill="auto"/>
            <w:vAlign w:val="center"/>
          </w:tcPr>
          <w:p w14:paraId="4447DF9B" w14:textId="77777777" w:rsidR="00E27E31" w:rsidRPr="0090549F" w:rsidRDefault="00E27E31" w:rsidP="008A787E">
            <w:pPr>
              <w:pStyle w:val="Texto"/>
              <w:spacing w:line="276" w:lineRule="exact"/>
              <w:ind w:firstLine="0"/>
              <w:jc w:val="center"/>
              <w:rPr>
                <w:b/>
                <w:szCs w:val="18"/>
              </w:rPr>
            </w:pPr>
            <w:r w:rsidRPr="0090549F">
              <w:rPr>
                <w:szCs w:val="18"/>
              </w:rPr>
              <w:t xml:space="preserve"> </w:t>
            </w:r>
            <w:r w:rsidRPr="0090549F">
              <w:rPr>
                <w:b/>
                <w:szCs w:val="18"/>
              </w:rPr>
              <w:t>RFC</w:t>
            </w:r>
          </w:p>
        </w:tc>
        <w:tc>
          <w:tcPr>
            <w:tcW w:w="3840" w:type="pct"/>
            <w:tcBorders>
              <w:top w:val="single" w:sz="6" w:space="0" w:color="auto"/>
              <w:left w:val="single" w:sz="6" w:space="0" w:color="auto"/>
              <w:bottom w:val="single" w:sz="6" w:space="0" w:color="auto"/>
              <w:right w:val="single" w:sz="6" w:space="0" w:color="auto"/>
            </w:tcBorders>
            <w:shd w:val="clear" w:color="auto" w:fill="auto"/>
            <w:vAlign w:val="center"/>
          </w:tcPr>
          <w:p w14:paraId="145A0BFC" w14:textId="77777777" w:rsidR="00E27E31" w:rsidRPr="0090549F" w:rsidRDefault="00E27E31" w:rsidP="008A787E">
            <w:pPr>
              <w:pStyle w:val="Texto"/>
              <w:spacing w:line="276" w:lineRule="exact"/>
              <w:ind w:firstLine="0"/>
              <w:jc w:val="center"/>
              <w:rPr>
                <w:b/>
                <w:szCs w:val="18"/>
              </w:rPr>
            </w:pPr>
            <w:r w:rsidRPr="0090549F">
              <w:rPr>
                <w:b/>
                <w:szCs w:val="18"/>
              </w:rPr>
              <w:t>Denominación Social</w:t>
            </w:r>
          </w:p>
        </w:tc>
      </w:tr>
      <w:tr w:rsidR="00E27E31" w:rsidRPr="0090549F" w14:paraId="295424BE" w14:textId="77777777">
        <w:tblPrEx>
          <w:tblCellMar>
            <w:top w:w="0" w:type="dxa"/>
            <w:bottom w:w="0" w:type="dxa"/>
          </w:tblCellMar>
        </w:tblPrEx>
        <w:trPr>
          <w:trHeight w:val="20"/>
        </w:trPr>
        <w:tc>
          <w:tcPr>
            <w:tcW w:w="1160" w:type="pct"/>
            <w:tcBorders>
              <w:top w:val="single" w:sz="6" w:space="0" w:color="auto"/>
            </w:tcBorders>
            <w:shd w:val="clear" w:color="auto" w:fill="auto"/>
            <w:vAlign w:val="center"/>
          </w:tcPr>
          <w:p w14:paraId="28062601" w14:textId="77777777" w:rsidR="00E27E31" w:rsidRPr="0090549F" w:rsidRDefault="00E27E31" w:rsidP="008A787E">
            <w:pPr>
              <w:pStyle w:val="Texto"/>
              <w:spacing w:line="276" w:lineRule="exact"/>
              <w:ind w:firstLine="0"/>
              <w:rPr>
                <w:szCs w:val="18"/>
              </w:rPr>
            </w:pPr>
            <w:r w:rsidRPr="0090549F">
              <w:rPr>
                <w:szCs w:val="18"/>
              </w:rPr>
              <w:t>EFE1811219G9</w:t>
            </w:r>
          </w:p>
        </w:tc>
        <w:tc>
          <w:tcPr>
            <w:tcW w:w="3840" w:type="pct"/>
            <w:tcBorders>
              <w:top w:val="single" w:sz="6" w:space="0" w:color="auto"/>
            </w:tcBorders>
            <w:shd w:val="clear" w:color="auto" w:fill="auto"/>
            <w:vAlign w:val="center"/>
          </w:tcPr>
          <w:p w14:paraId="0EECB122" w14:textId="77777777" w:rsidR="00E27E31" w:rsidRPr="0090549F" w:rsidRDefault="00E27E31" w:rsidP="008A787E">
            <w:pPr>
              <w:pStyle w:val="Texto"/>
              <w:spacing w:line="276" w:lineRule="exact"/>
              <w:ind w:firstLine="0"/>
              <w:rPr>
                <w:szCs w:val="18"/>
              </w:rPr>
            </w:pPr>
            <w:r w:rsidRPr="0090549F">
              <w:rPr>
                <w:szCs w:val="18"/>
              </w:rPr>
              <w:t>EGM Fundación Eudokia A.C.</w:t>
            </w:r>
          </w:p>
        </w:tc>
      </w:tr>
    </w:tbl>
    <w:p w14:paraId="1C125A21" w14:textId="77777777" w:rsidR="00E27E31" w:rsidRPr="0090549F" w:rsidRDefault="00E27E31" w:rsidP="008A787E">
      <w:pPr>
        <w:pStyle w:val="Texto"/>
        <w:spacing w:line="276" w:lineRule="exact"/>
        <w:rPr>
          <w:b/>
          <w:szCs w:val="18"/>
        </w:rPr>
      </w:pPr>
    </w:p>
    <w:p w14:paraId="071853F2" w14:textId="77777777" w:rsidR="00E27E31" w:rsidRPr="0090549F" w:rsidRDefault="00E80B4F" w:rsidP="008A787E">
      <w:pPr>
        <w:pStyle w:val="Texto"/>
        <w:spacing w:line="276" w:lineRule="exact"/>
        <w:ind w:left="720" w:hanging="432"/>
        <w:rPr>
          <w:szCs w:val="18"/>
        </w:rPr>
      </w:pPr>
      <w:r>
        <w:rPr>
          <w:szCs w:val="18"/>
        </w:rPr>
        <w:tab/>
      </w:r>
      <w:r w:rsidR="00E27E31" w:rsidRPr="0090549F">
        <w:rPr>
          <w:szCs w:val="18"/>
        </w:rPr>
        <w:t>En cumplimiento a la resolución del Recurso de Revocación de 14 de marzo de 2023, dictada por la Administración Central de lo Contencioso de la Administración General Jurídica del Servicio de Administración Tributaria.</w:t>
      </w:r>
    </w:p>
    <w:p w14:paraId="4B5927FB" w14:textId="77777777" w:rsidR="00E27E31" w:rsidRPr="00E80B4F" w:rsidRDefault="00E80B4F" w:rsidP="008A787E">
      <w:pPr>
        <w:pStyle w:val="Texto"/>
        <w:spacing w:line="276" w:lineRule="exact"/>
        <w:ind w:left="720" w:hanging="432"/>
        <w:rPr>
          <w:b/>
          <w:szCs w:val="18"/>
        </w:rPr>
      </w:pPr>
      <w:r w:rsidRPr="00E80B4F">
        <w:rPr>
          <w:b/>
          <w:szCs w:val="18"/>
        </w:rPr>
        <w:tab/>
      </w:r>
      <w:r w:rsidR="00E27E31" w:rsidRPr="00E80B4F">
        <w:rPr>
          <w:b/>
          <w:szCs w:val="18"/>
        </w:rPr>
        <w:t>Ejercicio 2023.</w:t>
      </w:r>
    </w:p>
    <w:p w14:paraId="365FA372" w14:textId="77777777" w:rsidR="00E27E31" w:rsidRPr="00E80B4F" w:rsidRDefault="00E80B4F" w:rsidP="008A787E">
      <w:pPr>
        <w:pStyle w:val="Texto"/>
        <w:spacing w:line="276" w:lineRule="exact"/>
        <w:ind w:left="720" w:hanging="432"/>
        <w:rPr>
          <w:b/>
          <w:szCs w:val="18"/>
          <w:u w:val="single"/>
        </w:rPr>
      </w:pPr>
      <w:r w:rsidRPr="00E80B4F">
        <w:rPr>
          <w:b/>
          <w:szCs w:val="18"/>
        </w:rPr>
        <w:tab/>
      </w:r>
      <w:r w:rsidR="00E27E31" w:rsidRPr="00E80B4F">
        <w:rPr>
          <w:b/>
          <w:szCs w:val="18"/>
          <w:u w:val="single"/>
        </w:rPr>
        <w:t>Dice:</w:t>
      </w:r>
    </w:p>
    <w:p w14:paraId="0E0E2F66" w14:textId="77777777" w:rsidR="00E27E31" w:rsidRPr="00E80B4F" w:rsidRDefault="00E27E31" w:rsidP="008A787E">
      <w:pPr>
        <w:pStyle w:val="Texto"/>
        <w:spacing w:line="276" w:lineRule="exact"/>
        <w:ind w:left="1152" w:hanging="432"/>
        <w:rPr>
          <w:b/>
          <w:szCs w:val="18"/>
        </w:rPr>
      </w:pPr>
      <w:r w:rsidRPr="00E80B4F">
        <w:rPr>
          <w:b/>
          <w:szCs w:val="18"/>
        </w:rPr>
        <w:t>4.</w:t>
      </w:r>
      <w:r w:rsidRPr="00E80B4F">
        <w:rPr>
          <w:b/>
          <w:szCs w:val="18"/>
        </w:rPr>
        <w:tab/>
        <w:t>Revocaciones.</w:t>
      </w:r>
    </w:p>
    <w:p w14:paraId="513D0D82" w14:textId="77777777" w:rsidR="00E27E31" w:rsidRPr="00E80B4F" w:rsidRDefault="00E80B4F" w:rsidP="008A787E">
      <w:pPr>
        <w:pStyle w:val="Texto"/>
        <w:spacing w:line="276" w:lineRule="exact"/>
        <w:ind w:left="720" w:hanging="432"/>
        <w:rPr>
          <w:b/>
          <w:szCs w:val="18"/>
          <w:u w:val="single"/>
        </w:rPr>
      </w:pPr>
      <w:r>
        <w:rPr>
          <w:b/>
          <w:szCs w:val="18"/>
        </w:rPr>
        <w:tab/>
      </w:r>
      <w:r w:rsidR="00E27E31" w:rsidRPr="00E80B4F">
        <w:rPr>
          <w:b/>
          <w:szCs w:val="18"/>
          <w:u w:val="single"/>
        </w:rPr>
        <w:t>Debe decir:</w:t>
      </w:r>
    </w:p>
    <w:p w14:paraId="2E3C0992" w14:textId="77777777" w:rsidR="00E27E31" w:rsidRPr="00E80B4F" w:rsidRDefault="00E27E31" w:rsidP="008A787E">
      <w:pPr>
        <w:pStyle w:val="Texto"/>
        <w:spacing w:line="276" w:lineRule="exact"/>
        <w:ind w:left="1152" w:hanging="432"/>
        <w:rPr>
          <w:b/>
          <w:szCs w:val="18"/>
        </w:rPr>
      </w:pPr>
      <w:r w:rsidRPr="00E80B4F">
        <w:rPr>
          <w:b/>
          <w:szCs w:val="18"/>
        </w:rPr>
        <w:t>1.</w:t>
      </w:r>
      <w:r w:rsidRPr="00E80B4F">
        <w:rPr>
          <w:b/>
          <w:szCs w:val="18"/>
        </w:rPr>
        <w:tab/>
        <w:t>Autorizaciones.</w:t>
      </w:r>
    </w:p>
    <w:p w14:paraId="5047FB9B" w14:textId="77777777" w:rsidR="00E27E31" w:rsidRPr="00E80B4F" w:rsidRDefault="00E27E31" w:rsidP="008A787E">
      <w:pPr>
        <w:pStyle w:val="Texto"/>
        <w:spacing w:line="276" w:lineRule="exact"/>
        <w:ind w:left="1152" w:hanging="432"/>
        <w:rPr>
          <w:b/>
          <w:szCs w:val="18"/>
        </w:rPr>
      </w:pPr>
      <w:r w:rsidRPr="00E80B4F">
        <w:rPr>
          <w:b/>
          <w:szCs w:val="18"/>
        </w:rPr>
        <w:t>B.</w:t>
      </w:r>
      <w:r w:rsidRPr="00E80B4F">
        <w:rPr>
          <w:b/>
          <w:szCs w:val="18"/>
        </w:rPr>
        <w:tab/>
        <w:t xml:space="preserve">Organizaciones civiles y fideicomisos educativos (artículo 79, fracción X de la </w:t>
      </w:r>
      <w:r w:rsidR="00A7020B">
        <w:rPr>
          <w:b/>
          <w:szCs w:val="18"/>
        </w:rPr>
        <w:t xml:space="preserve"> </w:t>
      </w:r>
      <w:r w:rsidRPr="00E80B4F">
        <w:rPr>
          <w:b/>
          <w:szCs w:val="18"/>
        </w:rPr>
        <w:t>Ley del ISR).</w:t>
      </w:r>
    </w:p>
    <w:tbl>
      <w:tblPr>
        <w:tblW w:w="7684" w:type="dxa"/>
        <w:tblInd w:w="1215" w:type="dxa"/>
        <w:tblLayout w:type="fixed"/>
        <w:tblCellMar>
          <w:left w:w="72" w:type="dxa"/>
          <w:right w:w="72" w:type="dxa"/>
        </w:tblCellMar>
        <w:tblLook w:val="0000" w:firstRow="0" w:lastRow="0" w:firstColumn="0" w:lastColumn="0" w:noHBand="0" w:noVBand="0"/>
      </w:tblPr>
      <w:tblGrid>
        <w:gridCol w:w="1783"/>
        <w:gridCol w:w="5901"/>
      </w:tblGrid>
      <w:tr w:rsidR="00E80B4F" w:rsidRPr="0090549F" w14:paraId="5DF2276F" w14:textId="77777777">
        <w:tblPrEx>
          <w:tblCellMar>
            <w:top w:w="0" w:type="dxa"/>
            <w:bottom w:w="0" w:type="dxa"/>
          </w:tblCellMar>
        </w:tblPrEx>
        <w:trPr>
          <w:trHeight w:val="20"/>
        </w:trPr>
        <w:tc>
          <w:tcPr>
            <w:tcW w:w="1160" w:type="pct"/>
            <w:tcBorders>
              <w:top w:val="single" w:sz="6" w:space="0" w:color="auto"/>
              <w:left w:val="single" w:sz="6" w:space="0" w:color="auto"/>
              <w:bottom w:val="single" w:sz="6" w:space="0" w:color="auto"/>
              <w:right w:val="single" w:sz="6" w:space="0" w:color="auto"/>
            </w:tcBorders>
            <w:shd w:val="clear" w:color="auto" w:fill="auto"/>
            <w:vAlign w:val="center"/>
          </w:tcPr>
          <w:p w14:paraId="748C53C7" w14:textId="77777777" w:rsidR="00E27E31" w:rsidRPr="0090549F" w:rsidRDefault="00E27E31" w:rsidP="008A787E">
            <w:pPr>
              <w:pStyle w:val="Texto"/>
              <w:spacing w:line="276" w:lineRule="exact"/>
              <w:ind w:firstLine="0"/>
              <w:jc w:val="center"/>
              <w:rPr>
                <w:b/>
                <w:szCs w:val="18"/>
              </w:rPr>
            </w:pPr>
            <w:r w:rsidRPr="0090549F">
              <w:rPr>
                <w:b/>
                <w:szCs w:val="18"/>
              </w:rPr>
              <w:t>RFC</w:t>
            </w:r>
          </w:p>
        </w:tc>
        <w:tc>
          <w:tcPr>
            <w:tcW w:w="3840" w:type="pct"/>
            <w:tcBorders>
              <w:top w:val="single" w:sz="6" w:space="0" w:color="auto"/>
              <w:left w:val="single" w:sz="6" w:space="0" w:color="auto"/>
              <w:bottom w:val="single" w:sz="6" w:space="0" w:color="auto"/>
              <w:right w:val="single" w:sz="6" w:space="0" w:color="auto"/>
            </w:tcBorders>
            <w:shd w:val="clear" w:color="auto" w:fill="auto"/>
            <w:vAlign w:val="center"/>
          </w:tcPr>
          <w:p w14:paraId="4676FDC4" w14:textId="77777777" w:rsidR="00E27E31" w:rsidRPr="0090549F" w:rsidRDefault="00E27E31" w:rsidP="008A787E">
            <w:pPr>
              <w:pStyle w:val="Texto"/>
              <w:spacing w:line="276" w:lineRule="exact"/>
              <w:ind w:firstLine="0"/>
              <w:jc w:val="center"/>
              <w:rPr>
                <w:b/>
                <w:szCs w:val="18"/>
              </w:rPr>
            </w:pPr>
            <w:r w:rsidRPr="0090549F">
              <w:rPr>
                <w:b/>
                <w:szCs w:val="18"/>
              </w:rPr>
              <w:t>Denominación Social</w:t>
            </w:r>
          </w:p>
        </w:tc>
      </w:tr>
      <w:tr w:rsidR="00E27E31" w:rsidRPr="0090549F" w14:paraId="57080C6A" w14:textId="77777777">
        <w:tblPrEx>
          <w:tblCellMar>
            <w:top w:w="0" w:type="dxa"/>
            <w:bottom w:w="0" w:type="dxa"/>
          </w:tblCellMar>
        </w:tblPrEx>
        <w:trPr>
          <w:trHeight w:val="20"/>
        </w:trPr>
        <w:tc>
          <w:tcPr>
            <w:tcW w:w="1160" w:type="pct"/>
            <w:tcBorders>
              <w:top w:val="single" w:sz="6" w:space="0" w:color="auto"/>
            </w:tcBorders>
            <w:shd w:val="clear" w:color="auto" w:fill="auto"/>
            <w:vAlign w:val="center"/>
          </w:tcPr>
          <w:p w14:paraId="2DDFC85C" w14:textId="77777777" w:rsidR="00E27E31" w:rsidRPr="0090549F" w:rsidRDefault="00E27E31" w:rsidP="008A787E">
            <w:pPr>
              <w:pStyle w:val="Texto"/>
              <w:spacing w:line="276" w:lineRule="exact"/>
              <w:ind w:firstLine="0"/>
              <w:rPr>
                <w:szCs w:val="18"/>
              </w:rPr>
            </w:pPr>
            <w:r w:rsidRPr="0090549F">
              <w:rPr>
                <w:szCs w:val="18"/>
              </w:rPr>
              <w:t>AMF430610EK1</w:t>
            </w:r>
          </w:p>
        </w:tc>
        <w:tc>
          <w:tcPr>
            <w:tcW w:w="3840" w:type="pct"/>
            <w:tcBorders>
              <w:top w:val="single" w:sz="6" w:space="0" w:color="auto"/>
            </w:tcBorders>
            <w:shd w:val="clear" w:color="auto" w:fill="auto"/>
            <w:vAlign w:val="center"/>
          </w:tcPr>
          <w:p w14:paraId="7D162EA3" w14:textId="77777777" w:rsidR="00E27E31" w:rsidRPr="0090549F" w:rsidRDefault="00E27E31" w:rsidP="008A787E">
            <w:pPr>
              <w:pStyle w:val="Texto"/>
              <w:spacing w:line="276" w:lineRule="exact"/>
              <w:ind w:firstLine="0"/>
              <w:rPr>
                <w:szCs w:val="18"/>
                <w:lang w:val="en-US"/>
              </w:rPr>
            </w:pPr>
            <w:r w:rsidRPr="0090549F">
              <w:rPr>
                <w:szCs w:val="18"/>
                <w:lang w:val="en-US"/>
              </w:rPr>
              <w:t>The Anglo Mexican Foundation A.C.</w:t>
            </w:r>
            <w:r w:rsidR="00810CDB" w:rsidRPr="0090549F">
              <w:rPr>
                <w:szCs w:val="18"/>
                <w:lang w:val="en-US"/>
              </w:rPr>
              <w:t xml:space="preserve"> </w:t>
            </w:r>
          </w:p>
        </w:tc>
      </w:tr>
    </w:tbl>
    <w:p w14:paraId="6AD1193E" w14:textId="77777777" w:rsidR="00E27E31" w:rsidRPr="0090549F" w:rsidRDefault="00E27E31" w:rsidP="008A787E">
      <w:pPr>
        <w:pStyle w:val="Texto"/>
        <w:spacing w:line="276" w:lineRule="exact"/>
        <w:rPr>
          <w:b/>
          <w:szCs w:val="18"/>
          <w:lang w:val="en-US"/>
        </w:rPr>
      </w:pPr>
    </w:p>
    <w:p w14:paraId="72C25E73" w14:textId="77777777" w:rsidR="00E27E31" w:rsidRPr="0090549F" w:rsidRDefault="00E80B4F" w:rsidP="008A787E">
      <w:pPr>
        <w:pStyle w:val="Texto"/>
        <w:spacing w:line="276" w:lineRule="exact"/>
        <w:ind w:left="720" w:hanging="432"/>
        <w:rPr>
          <w:szCs w:val="18"/>
        </w:rPr>
      </w:pPr>
      <w:r>
        <w:rPr>
          <w:szCs w:val="18"/>
        </w:rPr>
        <w:tab/>
      </w:r>
      <w:r w:rsidR="00E27E31" w:rsidRPr="0090549F">
        <w:rPr>
          <w:szCs w:val="18"/>
        </w:rPr>
        <w:t>En cumplimiento a la</w:t>
      </w:r>
      <w:r w:rsidR="00810CDB" w:rsidRPr="0090549F">
        <w:rPr>
          <w:szCs w:val="18"/>
        </w:rPr>
        <w:t xml:space="preserve"> </w:t>
      </w:r>
      <w:r w:rsidR="00E27E31" w:rsidRPr="0090549F">
        <w:rPr>
          <w:szCs w:val="18"/>
        </w:rPr>
        <w:t>sentencia de fecha 03 de junio de 2022, dictada por la Primera Sala Regional Metropolitana del Tribunal Federal de Justicia Administrativa.</w:t>
      </w:r>
    </w:p>
    <w:p w14:paraId="25AE5671" w14:textId="77777777" w:rsidR="00E27E31" w:rsidRPr="00040681" w:rsidRDefault="00E80B4F" w:rsidP="008A787E">
      <w:pPr>
        <w:pStyle w:val="Texto"/>
        <w:spacing w:line="276" w:lineRule="exact"/>
        <w:ind w:left="720" w:hanging="432"/>
        <w:rPr>
          <w:b/>
          <w:szCs w:val="18"/>
        </w:rPr>
      </w:pPr>
      <w:r w:rsidRPr="00040681">
        <w:rPr>
          <w:b/>
          <w:szCs w:val="18"/>
        </w:rPr>
        <w:tab/>
      </w:r>
      <w:r w:rsidR="00E27E31" w:rsidRPr="00040681">
        <w:rPr>
          <w:b/>
          <w:szCs w:val="18"/>
        </w:rPr>
        <w:t>Ejercicio 2021.</w:t>
      </w:r>
    </w:p>
    <w:p w14:paraId="2C36FFD9" w14:textId="77777777" w:rsidR="00E27E31" w:rsidRPr="00E80B4F" w:rsidRDefault="00E80B4F" w:rsidP="008A787E">
      <w:pPr>
        <w:pStyle w:val="Texto"/>
        <w:spacing w:line="276" w:lineRule="exact"/>
        <w:ind w:left="720" w:hanging="432"/>
        <w:rPr>
          <w:b/>
          <w:szCs w:val="18"/>
          <w:u w:val="single"/>
        </w:rPr>
      </w:pPr>
      <w:r>
        <w:rPr>
          <w:szCs w:val="18"/>
        </w:rPr>
        <w:tab/>
      </w:r>
      <w:r w:rsidR="00E27E31" w:rsidRPr="00E80B4F">
        <w:rPr>
          <w:b/>
          <w:szCs w:val="18"/>
        </w:rPr>
        <w:t>Dice:</w:t>
      </w:r>
    </w:p>
    <w:p w14:paraId="5501F6A8" w14:textId="77777777" w:rsidR="00E27E31" w:rsidRPr="00E80B4F" w:rsidRDefault="00E27E31" w:rsidP="008A787E">
      <w:pPr>
        <w:pStyle w:val="Texto"/>
        <w:spacing w:line="276" w:lineRule="exact"/>
        <w:ind w:left="1152" w:hanging="432"/>
        <w:rPr>
          <w:b/>
          <w:szCs w:val="18"/>
        </w:rPr>
      </w:pPr>
      <w:r w:rsidRPr="00E80B4F">
        <w:rPr>
          <w:b/>
          <w:szCs w:val="18"/>
        </w:rPr>
        <w:t>1.</w:t>
      </w:r>
      <w:r w:rsidRPr="00E80B4F">
        <w:rPr>
          <w:b/>
          <w:szCs w:val="18"/>
        </w:rPr>
        <w:tab/>
        <w:t>Autorizaciones.</w:t>
      </w:r>
    </w:p>
    <w:p w14:paraId="4760682B" w14:textId="77777777" w:rsidR="00E27E31" w:rsidRPr="00EC0D4C" w:rsidRDefault="00E27E31" w:rsidP="008A787E">
      <w:pPr>
        <w:pStyle w:val="Texto"/>
        <w:spacing w:line="276" w:lineRule="exact"/>
        <w:ind w:left="1152" w:hanging="432"/>
        <w:rPr>
          <w:b/>
          <w:szCs w:val="18"/>
          <w:u w:val="single"/>
        </w:rPr>
      </w:pPr>
      <w:r w:rsidRPr="00EC0D4C">
        <w:rPr>
          <w:b/>
          <w:szCs w:val="18"/>
          <w:u w:val="single"/>
        </w:rPr>
        <w:t>Debe decir:</w:t>
      </w:r>
    </w:p>
    <w:p w14:paraId="58890AFE" w14:textId="77777777" w:rsidR="00E27E31" w:rsidRPr="00E80B4F" w:rsidRDefault="00E27E31" w:rsidP="008A787E">
      <w:pPr>
        <w:pStyle w:val="Texto"/>
        <w:spacing w:line="276" w:lineRule="exact"/>
        <w:ind w:left="1152" w:hanging="432"/>
        <w:rPr>
          <w:b/>
          <w:szCs w:val="18"/>
        </w:rPr>
      </w:pPr>
      <w:r w:rsidRPr="00E80B4F">
        <w:rPr>
          <w:b/>
          <w:szCs w:val="18"/>
        </w:rPr>
        <w:t>Autorizaciones que pierden vigencia.</w:t>
      </w:r>
    </w:p>
    <w:p w14:paraId="1C779628" w14:textId="77777777" w:rsidR="00E27E31" w:rsidRPr="00E80B4F" w:rsidRDefault="00E27E31" w:rsidP="008A787E">
      <w:pPr>
        <w:pStyle w:val="Texto"/>
        <w:spacing w:line="276" w:lineRule="exact"/>
        <w:ind w:left="1152" w:hanging="432"/>
        <w:rPr>
          <w:b/>
          <w:szCs w:val="18"/>
        </w:rPr>
      </w:pPr>
      <w:r w:rsidRPr="00E80B4F">
        <w:rPr>
          <w:b/>
          <w:szCs w:val="18"/>
        </w:rPr>
        <w:t>A.</w:t>
      </w:r>
      <w:r w:rsidRPr="00E80B4F">
        <w:rPr>
          <w:b/>
          <w:szCs w:val="18"/>
        </w:rPr>
        <w:tab/>
        <w:t xml:space="preserve">Organizaciones civiles y fideicomisos asistenciales (artículo 79, fracción VI de la </w:t>
      </w:r>
      <w:r w:rsidR="00A7020B">
        <w:rPr>
          <w:b/>
          <w:szCs w:val="18"/>
        </w:rPr>
        <w:t xml:space="preserve"> </w:t>
      </w:r>
      <w:r w:rsidRPr="00E80B4F">
        <w:rPr>
          <w:b/>
          <w:szCs w:val="18"/>
        </w:rPr>
        <w:t>Ley del ISR).</w:t>
      </w:r>
    </w:p>
    <w:tbl>
      <w:tblPr>
        <w:tblW w:w="7684" w:type="dxa"/>
        <w:tblInd w:w="1215" w:type="dxa"/>
        <w:tblLayout w:type="fixed"/>
        <w:tblCellMar>
          <w:left w:w="72" w:type="dxa"/>
          <w:right w:w="72" w:type="dxa"/>
        </w:tblCellMar>
        <w:tblLook w:val="0000" w:firstRow="0" w:lastRow="0" w:firstColumn="0" w:lastColumn="0" w:noHBand="0" w:noVBand="0"/>
      </w:tblPr>
      <w:tblGrid>
        <w:gridCol w:w="1783"/>
        <w:gridCol w:w="5901"/>
      </w:tblGrid>
      <w:tr w:rsidR="00E27E31" w:rsidRPr="0090549F" w14:paraId="5BD29B56" w14:textId="77777777">
        <w:tblPrEx>
          <w:tblCellMar>
            <w:top w:w="0" w:type="dxa"/>
            <w:bottom w:w="0" w:type="dxa"/>
          </w:tblCellMar>
        </w:tblPrEx>
        <w:trPr>
          <w:trHeight w:val="20"/>
        </w:trPr>
        <w:tc>
          <w:tcPr>
            <w:tcW w:w="1160" w:type="pct"/>
            <w:tcBorders>
              <w:top w:val="single" w:sz="6" w:space="0" w:color="auto"/>
              <w:left w:val="single" w:sz="6" w:space="0" w:color="auto"/>
              <w:bottom w:val="single" w:sz="6" w:space="0" w:color="auto"/>
              <w:right w:val="single" w:sz="6" w:space="0" w:color="auto"/>
            </w:tcBorders>
            <w:shd w:val="clear" w:color="auto" w:fill="auto"/>
            <w:vAlign w:val="center"/>
          </w:tcPr>
          <w:p w14:paraId="32C834E1" w14:textId="77777777" w:rsidR="00E27E31" w:rsidRPr="0090549F" w:rsidRDefault="00E27E31" w:rsidP="008A787E">
            <w:pPr>
              <w:pStyle w:val="Texto"/>
              <w:spacing w:line="276" w:lineRule="exact"/>
              <w:ind w:firstLine="0"/>
              <w:jc w:val="center"/>
              <w:rPr>
                <w:b/>
                <w:szCs w:val="18"/>
              </w:rPr>
            </w:pPr>
            <w:r w:rsidRPr="0090549F">
              <w:rPr>
                <w:szCs w:val="18"/>
              </w:rPr>
              <w:t xml:space="preserve"> </w:t>
            </w:r>
            <w:r w:rsidRPr="0090549F">
              <w:rPr>
                <w:b/>
                <w:szCs w:val="18"/>
              </w:rPr>
              <w:t>RFC</w:t>
            </w:r>
          </w:p>
        </w:tc>
        <w:tc>
          <w:tcPr>
            <w:tcW w:w="3840" w:type="pct"/>
            <w:tcBorders>
              <w:top w:val="single" w:sz="6" w:space="0" w:color="auto"/>
              <w:left w:val="single" w:sz="6" w:space="0" w:color="auto"/>
              <w:bottom w:val="single" w:sz="6" w:space="0" w:color="auto"/>
              <w:right w:val="single" w:sz="6" w:space="0" w:color="auto"/>
            </w:tcBorders>
            <w:shd w:val="clear" w:color="auto" w:fill="auto"/>
            <w:vAlign w:val="center"/>
          </w:tcPr>
          <w:p w14:paraId="45A165FE" w14:textId="77777777" w:rsidR="00E27E31" w:rsidRPr="0090549F" w:rsidRDefault="00E27E31" w:rsidP="008A787E">
            <w:pPr>
              <w:pStyle w:val="Texto"/>
              <w:spacing w:line="276" w:lineRule="exact"/>
              <w:ind w:firstLine="0"/>
              <w:jc w:val="center"/>
              <w:rPr>
                <w:b/>
                <w:szCs w:val="18"/>
              </w:rPr>
            </w:pPr>
            <w:r w:rsidRPr="0090549F">
              <w:rPr>
                <w:b/>
                <w:szCs w:val="18"/>
              </w:rPr>
              <w:t>Denominación Social</w:t>
            </w:r>
          </w:p>
        </w:tc>
      </w:tr>
      <w:tr w:rsidR="00E27E31" w:rsidRPr="0090549F" w14:paraId="6944DBC6" w14:textId="77777777">
        <w:tblPrEx>
          <w:tblCellMar>
            <w:top w:w="0" w:type="dxa"/>
            <w:bottom w:w="0" w:type="dxa"/>
          </w:tblCellMar>
        </w:tblPrEx>
        <w:trPr>
          <w:trHeight w:val="20"/>
        </w:trPr>
        <w:tc>
          <w:tcPr>
            <w:tcW w:w="1160" w:type="pct"/>
            <w:tcBorders>
              <w:top w:val="single" w:sz="6" w:space="0" w:color="auto"/>
            </w:tcBorders>
            <w:shd w:val="clear" w:color="auto" w:fill="auto"/>
            <w:vAlign w:val="center"/>
          </w:tcPr>
          <w:p w14:paraId="399E18D2" w14:textId="77777777" w:rsidR="00E27E31" w:rsidRPr="0090549F" w:rsidRDefault="00E27E31" w:rsidP="008A787E">
            <w:pPr>
              <w:pStyle w:val="Texto"/>
              <w:spacing w:line="276" w:lineRule="exact"/>
              <w:ind w:firstLine="0"/>
              <w:rPr>
                <w:szCs w:val="18"/>
              </w:rPr>
            </w:pPr>
            <w:r w:rsidRPr="0090549F">
              <w:rPr>
                <w:szCs w:val="18"/>
              </w:rPr>
              <w:t>BES420901CY3</w:t>
            </w:r>
          </w:p>
        </w:tc>
        <w:tc>
          <w:tcPr>
            <w:tcW w:w="3840" w:type="pct"/>
            <w:tcBorders>
              <w:top w:val="single" w:sz="6" w:space="0" w:color="auto"/>
            </w:tcBorders>
            <w:shd w:val="clear" w:color="auto" w:fill="auto"/>
            <w:vAlign w:val="center"/>
          </w:tcPr>
          <w:p w14:paraId="012AFD52" w14:textId="77777777" w:rsidR="00E27E31" w:rsidRPr="0090549F" w:rsidRDefault="00E27E31" w:rsidP="008A787E">
            <w:pPr>
              <w:pStyle w:val="Texto"/>
              <w:spacing w:line="276" w:lineRule="exact"/>
              <w:ind w:firstLine="0"/>
              <w:rPr>
                <w:szCs w:val="18"/>
              </w:rPr>
            </w:pPr>
            <w:r w:rsidRPr="0090549F">
              <w:rPr>
                <w:szCs w:val="18"/>
              </w:rPr>
              <w:t>Sociedad de Beneficencia Española I.A.P.</w:t>
            </w:r>
          </w:p>
        </w:tc>
      </w:tr>
    </w:tbl>
    <w:p w14:paraId="11B0227C" w14:textId="77777777" w:rsidR="00E27E31" w:rsidRPr="0090549F" w:rsidRDefault="00E27E31" w:rsidP="008A787E">
      <w:pPr>
        <w:pStyle w:val="Texto"/>
        <w:tabs>
          <w:tab w:val="right" w:leader="dot" w:pos="8827"/>
        </w:tabs>
        <w:spacing w:line="290" w:lineRule="exact"/>
        <w:ind w:left="720" w:hanging="432"/>
        <w:rPr>
          <w:b/>
          <w:szCs w:val="18"/>
        </w:rPr>
      </w:pPr>
      <w:r w:rsidRPr="0090549F">
        <w:rPr>
          <w:b/>
          <w:szCs w:val="18"/>
        </w:rPr>
        <w:t>9.</w:t>
      </w:r>
      <w:r w:rsidRPr="0090549F">
        <w:rPr>
          <w:szCs w:val="18"/>
        </w:rPr>
        <w:tab/>
      </w:r>
      <w:r w:rsidR="00E80B4F">
        <w:rPr>
          <w:b/>
          <w:szCs w:val="18"/>
        </w:rPr>
        <w:tab/>
      </w:r>
    </w:p>
    <w:p w14:paraId="2D27AF0A" w14:textId="77777777" w:rsidR="00E27E31" w:rsidRPr="0090549F" w:rsidRDefault="00E27E31" w:rsidP="008A787E">
      <w:pPr>
        <w:pStyle w:val="Texto"/>
        <w:tabs>
          <w:tab w:val="right" w:leader="dot" w:pos="8827"/>
        </w:tabs>
        <w:spacing w:line="290" w:lineRule="exact"/>
        <w:ind w:left="720" w:hanging="432"/>
        <w:rPr>
          <w:szCs w:val="18"/>
        </w:rPr>
      </w:pPr>
      <w:r w:rsidRPr="0090549F">
        <w:rPr>
          <w:b/>
          <w:szCs w:val="18"/>
        </w:rPr>
        <w:t>10.</w:t>
      </w:r>
      <w:r w:rsidRPr="0090549F">
        <w:rPr>
          <w:b/>
          <w:szCs w:val="18"/>
        </w:rPr>
        <w:tab/>
      </w:r>
      <w:r w:rsidR="00E80B4F">
        <w:rPr>
          <w:b/>
          <w:szCs w:val="18"/>
        </w:rPr>
        <w:tab/>
      </w:r>
    </w:p>
    <w:p w14:paraId="6672CAC1" w14:textId="77777777" w:rsidR="00E27E31" w:rsidRPr="008A787E" w:rsidRDefault="00E27E31" w:rsidP="008A787E">
      <w:pPr>
        <w:pStyle w:val="Texto"/>
        <w:spacing w:line="290" w:lineRule="exact"/>
        <w:ind w:left="720" w:hanging="432"/>
        <w:rPr>
          <w:b/>
          <w:szCs w:val="18"/>
        </w:rPr>
      </w:pPr>
      <w:r w:rsidRPr="008A787E">
        <w:rPr>
          <w:b/>
          <w:szCs w:val="18"/>
        </w:rPr>
        <w:t>11.</w:t>
      </w:r>
      <w:r w:rsidRPr="008A787E">
        <w:rPr>
          <w:b/>
          <w:szCs w:val="18"/>
        </w:rPr>
        <w:tab/>
        <w:t>Organizaciones que presentaron Aviso de Suspensión de actividades conforme a la ficha 16/ISR “Avisos para la actualización del padrón y directorio de donatarias autorizadas para recibir donativos deducibles” contenida en el Anexo 1-A.</w:t>
      </w:r>
    </w:p>
    <w:tbl>
      <w:tblPr>
        <w:tblW w:w="8179" w:type="dxa"/>
        <w:tblInd w:w="720" w:type="dxa"/>
        <w:tblLayout w:type="fixed"/>
        <w:tblCellMar>
          <w:left w:w="72" w:type="dxa"/>
          <w:right w:w="72" w:type="dxa"/>
        </w:tblCellMar>
        <w:tblLook w:val="0000" w:firstRow="0" w:lastRow="0" w:firstColumn="0" w:lastColumn="0" w:noHBand="0" w:noVBand="0"/>
      </w:tblPr>
      <w:tblGrid>
        <w:gridCol w:w="1579"/>
        <w:gridCol w:w="6600"/>
      </w:tblGrid>
      <w:tr w:rsidR="004B76D8" w:rsidRPr="0090549F" w14:paraId="66C066B7" w14:textId="77777777">
        <w:tblPrEx>
          <w:tblCellMar>
            <w:top w:w="0" w:type="dxa"/>
            <w:bottom w:w="0" w:type="dxa"/>
          </w:tblCellMar>
        </w:tblPrEx>
        <w:trPr>
          <w:trHeight w:val="20"/>
        </w:trPr>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14:paraId="5CD929D3"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RFC</w:t>
            </w:r>
          </w:p>
        </w:tc>
        <w:tc>
          <w:tcPr>
            <w:tcW w:w="4035" w:type="pct"/>
            <w:tcBorders>
              <w:top w:val="single" w:sz="6" w:space="0" w:color="auto"/>
              <w:left w:val="single" w:sz="6" w:space="0" w:color="auto"/>
              <w:bottom w:val="single" w:sz="6" w:space="0" w:color="auto"/>
              <w:right w:val="single" w:sz="6" w:space="0" w:color="auto"/>
            </w:tcBorders>
            <w:shd w:val="clear" w:color="auto" w:fill="auto"/>
            <w:vAlign w:val="center"/>
          </w:tcPr>
          <w:p w14:paraId="12266A15"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Denominación Social</w:t>
            </w:r>
          </w:p>
        </w:tc>
      </w:tr>
      <w:tr w:rsidR="00E27E31" w:rsidRPr="0090549F" w14:paraId="5D9CA37F" w14:textId="77777777">
        <w:tblPrEx>
          <w:tblCellMar>
            <w:top w:w="0" w:type="dxa"/>
            <w:bottom w:w="0" w:type="dxa"/>
          </w:tblCellMar>
        </w:tblPrEx>
        <w:trPr>
          <w:trHeight w:val="20"/>
        </w:trPr>
        <w:tc>
          <w:tcPr>
            <w:tcW w:w="965" w:type="pct"/>
            <w:tcBorders>
              <w:top w:val="single" w:sz="6" w:space="0" w:color="auto"/>
            </w:tcBorders>
            <w:shd w:val="clear" w:color="auto" w:fill="auto"/>
            <w:vAlign w:val="center"/>
          </w:tcPr>
          <w:p w14:paraId="7E31786E" w14:textId="77777777" w:rsidR="00E27E31" w:rsidRPr="0090549F" w:rsidRDefault="00E27E31" w:rsidP="008A787E">
            <w:pPr>
              <w:pStyle w:val="Texto"/>
              <w:spacing w:line="290" w:lineRule="exact"/>
              <w:ind w:firstLine="0"/>
              <w:rPr>
                <w:szCs w:val="18"/>
                <w:lang w:val="en-US"/>
              </w:rPr>
            </w:pPr>
            <w:r w:rsidRPr="0090549F">
              <w:rPr>
                <w:szCs w:val="18"/>
                <w:lang w:val="en-US"/>
              </w:rPr>
              <w:t>(</w:t>
            </w:r>
            <w:r w:rsidR="0090549F" w:rsidRPr="0090549F">
              <w:rPr>
                <w:b/>
                <w:szCs w:val="18"/>
                <w:lang w:val="en-US"/>
              </w:rPr>
              <w:t>...</w:t>
            </w:r>
            <w:r w:rsidRPr="0090549F">
              <w:rPr>
                <w:szCs w:val="18"/>
                <w:lang w:val="en-US"/>
              </w:rPr>
              <w:t>)</w:t>
            </w:r>
          </w:p>
          <w:p w14:paraId="4AE62120" w14:textId="77777777" w:rsidR="00E27E31" w:rsidRPr="0090549F" w:rsidRDefault="00E27E31" w:rsidP="008A787E">
            <w:pPr>
              <w:pStyle w:val="Texto"/>
              <w:spacing w:line="290" w:lineRule="exact"/>
              <w:ind w:firstLine="0"/>
              <w:rPr>
                <w:szCs w:val="18"/>
                <w:lang w:val="en-US"/>
              </w:rPr>
            </w:pPr>
            <w:r w:rsidRPr="0090549F">
              <w:rPr>
                <w:szCs w:val="18"/>
                <w:lang w:val="en-US"/>
              </w:rPr>
              <w:t>DHO141219E47</w:t>
            </w:r>
          </w:p>
        </w:tc>
        <w:tc>
          <w:tcPr>
            <w:tcW w:w="4035" w:type="pct"/>
            <w:tcBorders>
              <w:top w:val="single" w:sz="6" w:space="0" w:color="auto"/>
            </w:tcBorders>
            <w:shd w:val="clear" w:color="auto" w:fill="auto"/>
            <w:vAlign w:val="center"/>
          </w:tcPr>
          <w:p w14:paraId="7991AA8E" w14:textId="77777777" w:rsidR="00E27E31" w:rsidRPr="0090549F" w:rsidRDefault="00E27E31" w:rsidP="008A787E">
            <w:pPr>
              <w:pStyle w:val="Texto"/>
              <w:spacing w:line="290" w:lineRule="exact"/>
              <w:ind w:firstLine="0"/>
              <w:rPr>
                <w:szCs w:val="18"/>
              </w:rPr>
            </w:pPr>
          </w:p>
          <w:p w14:paraId="6448F2EF" w14:textId="77777777" w:rsidR="00E27E31" w:rsidRPr="0090549F" w:rsidRDefault="00E27E31" w:rsidP="008A787E">
            <w:pPr>
              <w:pStyle w:val="Texto"/>
              <w:spacing w:line="290" w:lineRule="exact"/>
              <w:ind w:firstLine="0"/>
              <w:rPr>
                <w:szCs w:val="18"/>
              </w:rPr>
            </w:pPr>
            <w:r w:rsidRPr="0090549F">
              <w:rPr>
                <w:szCs w:val="18"/>
              </w:rPr>
              <w:t>Deo Hogar A.C.</w:t>
            </w:r>
          </w:p>
        </w:tc>
      </w:tr>
    </w:tbl>
    <w:p w14:paraId="5D3935D2" w14:textId="77777777" w:rsidR="00E27E31" w:rsidRPr="0090549F" w:rsidRDefault="00E27E31" w:rsidP="008A787E">
      <w:pPr>
        <w:pStyle w:val="Texto"/>
        <w:spacing w:line="290" w:lineRule="exact"/>
        <w:rPr>
          <w:b/>
          <w:szCs w:val="18"/>
        </w:rPr>
      </w:pPr>
    </w:p>
    <w:p w14:paraId="76D2AEB3" w14:textId="77777777" w:rsidR="00E27E31" w:rsidRPr="008A787E" w:rsidRDefault="00E27E31" w:rsidP="008A787E">
      <w:pPr>
        <w:pStyle w:val="Texto"/>
        <w:spacing w:line="290" w:lineRule="exact"/>
        <w:ind w:left="720" w:hanging="432"/>
        <w:rPr>
          <w:b/>
          <w:szCs w:val="18"/>
        </w:rPr>
      </w:pPr>
      <w:r w:rsidRPr="008A787E">
        <w:rPr>
          <w:b/>
          <w:szCs w:val="18"/>
        </w:rPr>
        <w:t>12.</w:t>
      </w:r>
      <w:r w:rsidRPr="008A787E">
        <w:rPr>
          <w:b/>
          <w:szCs w:val="18"/>
        </w:rPr>
        <w:tab/>
        <w:t>Organizaciones que presentaron Aviso de Cancelación ante el Registro Federal de Contribuyentes.</w:t>
      </w:r>
    </w:p>
    <w:tbl>
      <w:tblPr>
        <w:tblW w:w="8179" w:type="dxa"/>
        <w:tblInd w:w="720" w:type="dxa"/>
        <w:tblLayout w:type="fixed"/>
        <w:tblCellMar>
          <w:left w:w="72" w:type="dxa"/>
          <w:right w:w="72" w:type="dxa"/>
        </w:tblCellMar>
        <w:tblLook w:val="0000" w:firstRow="0" w:lastRow="0" w:firstColumn="0" w:lastColumn="0" w:noHBand="0" w:noVBand="0"/>
      </w:tblPr>
      <w:tblGrid>
        <w:gridCol w:w="1570"/>
        <w:gridCol w:w="6609"/>
      </w:tblGrid>
      <w:tr w:rsidR="00E27E31" w:rsidRPr="0090549F" w14:paraId="39222DDD" w14:textId="77777777">
        <w:tblPrEx>
          <w:tblCellMar>
            <w:top w:w="0" w:type="dxa"/>
            <w:bottom w:w="0" w:type="dxa"/>
          </w:tblCellMar>
        </w:tblPrEx>
        <w:trPr>
          <w:trHeight w:val="20"/>
        </w:trPr>
        <w:tc>
          <w:tcPr>
            <w:tcW w:w="960" w:type="pct"/>
            <w:tcBorders>
              <w:top w:val="single" w:sz="6" w:space="0" w:color="auto"/>
              <w:left w:val="single" w:sz="6" w:space="0" w:color="auto"/>
              <w:bottom w:val="single" w:sz="6" w:space="0" w:color="auto"/>
              <w:right w:val="single" w:sz="6" w:space="0" w:color="auto"/>
            </w:tcBorders>
            <w:shd w:val="clear" w:color="auto" w:fill="auto"/>
            <w:vAlign w:val="center"/>
          </w:tcPr>
          <w:p w14:paraId="0B84FB12"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RFC</w:t>
            </w:r>
          </w:p>
        </w:tc>
        <w:tc>
          <w:tcPr>
            <w:tcW w:w="4040" w:type="pct"/>
            <w:tcBorders>
              <w:top w:val="single" w:sz="6" w:space="0" w:color="auto"/>
              <w:left w:val="single" w:sz="6" w:space="0" w:color="auto"/>
              <w:bottom w:val="single" w:sz="6" w:space="0" w:color="auto"/>
              <w:right w:val="single" w:sz="6" w:space="0" w:color="auto"/>
            </w:tcBorders>
            <w:shd w:val="clear" w:color="auto" w:fill="auto"/>
            <w:vAlign w:val="center"/>
          </w:tcPr>
          <w:p w14:paraId="07A0A68D"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Denominación Social</w:t>
            </w:r>
          </w:p>
        </w:tc>
      </w:tr>
      <w:tr w:rsidR="00E27E31" w:rsidRPr="0090549F" w14:paraId="7FA359A5" w14:textId="77777777">
        <w:tblPrEx>
          <w:tblCellMar>
            <w:top w:w="0" w:type="dxa"/>
            <w:bottom w:w="0" w:type="dxa"/>
          </w:tblCellMar>
        </w:tblPrEx>
        <w:trPr>
          <w:trHeight w:val="20"/>
        </w:trPr>
        <w:tc>
          <w:tcPr>
            <w:tcW w:w="960" w:type="pct"/>
            <w:tcBorders>
              <w:top w:val="single" w:sz="6" w:space="0" w:color="auto"/>
            </w:tcBorders>
            <w:shd w:val="clear" w:color="auto" w:fill="auto"/>
            <w:vAlign w:val="center"/>
          </w:tcPr>
          <w:p w14:paraId="6F464B6D" w14:textId="77777777" w:rsidR="00E27E31" w:rsidRPr="0090549F" w:rsidRDefault="00E27E31" w:rsidP="008A787E">
            <w:pPr>
              <w:pStyle w:val="Texto"/>
              <w:spacing w:line="290" w:lineRule="exact"/>
              <w:ind w:firstLine="0"/>
              <w:rPr>
                <w:szCs w:val="18"/>
                <w:lang w:val="en-US"/>
              </w:rPr>
            </w:pPr>
            <w:r w:rsidRPr="0090549F">
              <w:rPr>
                <w:szCs w:val="18"/>
                <w:lang w:val="en-US"/>
              </w:rPr>
              <w:t>(</w:t>
            </w:r>
            <w:r w:rsidR="0090549F" w:rsidRPr="0090549F">
              <w:rPr>
                <w:b/>
                <w:szCs w:val="18"/>
                <w:lang w:val="en-US"/>
              </w:rPr>
              <w:t>...</w:t>
            </w:r>
            <w:r w:rsidRPr="0090549F">
              <w:rPr>
                <w:szCs w:val="18"/>
                <w:lang w:val="en-US"/>
              </w:rPr>
              <w:t>)</w:t>
            </w:r>
          </w:p>
          <w:p w14:paraId="76C8941F" w14:textId="77777777" w:rsidR="00E27E31" w:rsidRPr="0090549F" w:rsidRDefault="00E27E31" w:rsidP="008A787E">
            <w:pPr>
              <w:pStyle w:val="Texto"/>
              <w:spacing w:line="290" w:lineRule="exact"/>
              <w:ind w:firstLine="0"/>
              <w:rPr>
                <w:szCs w:val="18"/>
                <w:lang w:val="en-US"/>
              </w:rPr>
            </w:pPr>
            <w:r w:rsidRPr="0090549F">
              <w:rPr>
                <w:szCs w:val="18"/>
                <w:lang w:val="en-US"/>
              </w:rPr>
              <w:t>SJJ980421FX5</w:t>
            </w:r>
          </w:p>
        </w:tc>
        <w:tc>
          <w:tcPr>
            <w:tcW w:w="4040" w:type="pct"/>
            <w:tcBorders>
              <w:top w:val="single" w:sz="6" w:space="0" w:color="auto"/>
            </w:tcBorders>
            <w:shd w:val="clear" w:color="auto" w:fill="auto"/>
            <w:vAlign w:val="center"/>
          </w:tcPr>
          <w:p w14:paraId="07E76F50" w14:textId="77777777" w:rsidR="00E27E31" w:rsidRPr="0090549F" w:rsidRDefault="00E27E31" w:rsidP="008A787E">
            <w:pPr>
              <w:pStyle w:val="Texto"/>
              <w:spacing w:line="290" w:lineRule="exact"/>
              <w:ind w:firstLine="0"/>
              <w:rPr>
                <w:szCs w:val="18"/>
              </w:rPr>
            </w:pPr>
          </w:p>
          <w:p w14:paraId="54A601E4" w14:textId="77777777" w:rsidR="00E27E31" w:rsidRPr="0090549F" w:rsidRDefault="00E27E31" w:rsidP="008A787E">
            <w:pPr>
              <w:pStyle w:val="Texto"/>
              <w:spacing w:line="290" w:lineRule="exact"/>
              <w:ind w:firstLine="0"/>
              <w:rPr>
                <w:szCs w:val="18"/>
              </w:rPr>
            </w:pPr>
            <w:r w:rsidRPr="0090549F">
              <w:rPr>
                <w:szCs w:val="18"/>
              </w:rPr>
              <w:t>Servicio Jesuita de Jóvenes Voluntarios I.A.P.</w:t>
            </w:r>
          </w:p>
        </w:tc>
      </w:tr>
    </w:tbl>
    <w:p w14:paraId="38B31CA2" w14:textId="77777777" w:rsidR="00E27E31" w:rsidRPr="0090549F" w:rsidRDefault="00E27E31" w:rsidP="008A787E">
      <w:pPr>
        <w:pStyle w:val="Texto"/>
        <w:spacing w:line="290" w:lineRule="exact"/>
        <w:rPr>
          <w:b/>
          <w:szCs w:val="18"/>
        </w:rPr>
      </w:pPr>
    </w:p>
    <w:p w14:paraId="4A5E38E9" w14:textId="77777777" w:rsidR="00E27E31" w:rsidRPr="008A787E" w:rsidRDefault="00E27E31" w:rsidP="008A787E">
      <w:pPr>
        <w:pStyle w:val="Texto"/>
        <w:spacing w:line="290" w:lineRule="exact"/>
        <w:ind w:left="720" w:hanging="432"/>
        <w:rPr>
          <w:b/>
          <w:szCs w:val="18"/>
        </w:rPr>
      </w:pPr>
      <w:r w:rsidRPr="008A787E">
        <w:rPr>
          <w:b/>
          <w:szCs w:val="18"/>
        </w:rPr>
        <w:t>13.</w:t>
      </w:r>
      <w:r w:rsidRPr="008A787E">
        <w:rPr>
          <w:b/>
          <w:szCs w:val="18"/>
        </w:rPr>
        <w:tab/>
        <w:t>Organizaciones que presentaron Aviso de Extinción, disolución o liquidación conforme a la ficha 16/ISR “Avisos para la actualización del padrón y directorio de donatarias autorizadas para recibir donativos deducibles” contenida en el Anexo 1-A.</w:t>
      </w:r>
    </w:p>
    <w:tbl>
      <w:tblPr>
        <w:tblW w:w="8179" w:type="dxa"/>
        <w:tblInd w:w="720" w:type="dxa"/>
        <w:tblLayout w:type="fixed"/>
        <w:tblCellMar>
          <w:left w:w="72" w:type="dxa"/>
          <w:right w:w="72" w:type="dxa"/>
        </w:tblCellMar>
        <w:tblLook w:val="0000" w:firstRow="0" w:lastRow="0" w:firstColumn="0" w:lastColumn="0" w:noHBand="0" w:noVBand="0"/>
      </w:tblPr>
      <w:tblGrid>
        <w:gridCol w:w="1570"/>
        <w:gridCol w:w="6609"/>
      </w:tblGrid>
      <w:tr w:rsidR="00E27E31" w:rsidRPr="0090549F" w14:paraId="111F4D88" w14:textId="77777777">
        <w:tblPrEx>
          <w:tblCellMar>
            <w:top w:w="0" w:type="dxa"/>
            <w:bottom w:w="0" w:type="dxa"/>
          </w:tblCellMar>
        </w:tblPrEx>
        <w:trPr>
          <w:trHeight w:val="20"/>
        </w:trPr>
        <w:tc>
          <w:tcPr>
            <w:tcW w:w="960" w:type="pct"/>
            <w:tcBorders>
              <w:top w:val="single" w:sz="6" w:space="0" w:color="auto"/>
              <w:left w:val="single" w:sz="6" w:space="0" w:color="auto"/>
              <w:bottom w:val="single" w:sz="6" w:space="0" w:color="auto"/>
              <w:right w:val="single" w:sz="6" w:space="0" w:color="auto"/>
            </w:tcBorders>
            <w:shd w:val="clear" w:color="auto" w:fill="auto"/>
            <w:vAlign w:val="center"/>
          </w:tcPr>
          <w:p w14:paraId="1BBA161E"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RFC</w:t>
            </w:r>
          </w:p>
        </w:tc>
        <w:tc>
          <w:tcPr>
            <w:tcW w:w="4040" w:type="pct"/>
            <w:tcBorders>
              <w:top w:val="single" w:sz="6" w:space="0" w:color="auto"/>
              <w:left w:val="single" w:sz="6" w:space="0" w:color="auto"/>
              <w:bottom w:val="single" w:sz="6" w:space="0" w:color="auto"/>
              <w:right w:val="single" w:sz="6" w:space="0" w:color="auto"/>
            </w:tcBorders>
            <w:shd w:val="clear" w:color="auto" w:fill="auto"/>
            <w:vAlign w:val="center"/>
          </w:tcPr>
          <w:p w14:paraId="4CEF3DB6"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Denominación Social</w:t>
            </w:r>
          </w:p>
        </w:tc>
      </w:tr>
      <w:tr w:rsidR="00E27E31" w:rsidRPr="0090549F" w14:paraId="3CCA5D1D" w14:textId="77777777">
        <w:tblPrEx>
          <w:tblCellMar>
            <w:top w:w="0" w:type="dxa"/>
            <w:bottom w:w="0" w:type="dxa"/>
          </w:tblCellMar>
        </w:tblPrEx>
        <w:trPr>
          <w:trHeight w:val="20"/>
        </w:trPr>
        <w:tc>
          <w:tcPr>
            <w:tcW w:w="960" w:type="pct"/>
            <w:tcBorders>
              <w:top w:val="single" w:sz="6" w:space="0" w:color="auto"/>
            </w:tcBorders>
            <w:shd w:val="clear" w:color="auto" w:fill="auto"/>
            <w:vAlign w:val="center"/>
          </w:tcPr>
          <w:p w14:paraId="78EE08C9" w14:textId="77777777" w:rsidR="00E27E31" w:rsidRPr="0090549F" w:rsidRDefault="00E27E31" w:rsidP="008A787E">
            <w:pPr>
              <w:pStyle w:val="Texto"/>
              <w:spacing w:line="280" w:lineRule="exact"/>
              <w:ind w:firstLine="0"/>
              <w:rPr>
                <w:szCs w:val="18"/>
              </w:rPr>
            </w:pPr>
            <w:r w:rsidRPr="0090549F">
              <w:rPr>
                <w:szCs w:val="18"/>
              </w:rPr>
              <w:t>(</w:t>
            </w:r>
            <w:r w:rsidR="0090549F" w:rsidRPr="0090549F">
              <w:rPr>
                <w:b/>
                <w:szCs w:val="18"/>
              </w:rPr>
              <w:t>...</w:t>
            </w:r>
            <w:r w:rsidRPr="0090549F">
              <w:rPr>
                <w:szCs w:val="18"/>
              </w:rPr>
              <w:t>)</w:t>
            </w:r>
          </w:p>
          <w:p w14:paraId="5ED3F191" w14:textId="77777777" w:rsidR="00E27E31" w:rsidRPr="0090549F" w:rsidRDefault="00E27E31" w:rsidP="008A787E">
            <w:pPr>
              <w:pStyle w:val="Texto"/>
              <w:spacing w:line="280" w:lineRule="exact"/>
              <w:ind w:firstLine="0"/>
              <w:rPr>
                <w:szCs w:val="18"/>
              </w:rPr>
            </w:pPr>
            <w:r w:rsidRPr="0090549F">
              <w:rPr>
                <w:szCs w:val="18"/>
              </w:rPr>
              <w:t>AEP050528TU8</w:t>
            </w:r>
          </w:p>
        </w:tc>
        <w:tc>
          <w:tcPr>
            <w:tcW w:w="4040" w:type="pct"/>
            <w:tcBorders>
              <w:top w:val="single" w:sz="6" w:space="0" w:color="auto"/>
            </w:tcBorders>
            <w:shd w:val="clear" w:color="auto" w:fill="auto"/>
            <w:vAlign w:val="center"/>
          </w:tcPr>
          <w:p w14:paraId="03E72CC2" w14:textId="77777777" w:rsidR="004B76D8" w:rsidRPr="0090549F" w:rsidRDefault="004B76D8" w:rsidP="008A787E">
            <w:pPr>
              <w:pStyle w:val="Texto"/>
              <w:spacing w:line="280" w:lineRule="exact"/>
              <w:ind w:firstLine="0"/>
              <w:rPr>
                <w:szCs w:val="18"/>
              </w:rPr>
            </w:pPr>
          </w:p>
          <w:p w14:paraId="56ACC33A" w14:textId="77777777" w:rsidR="00E27E31" w:rsidRPr="008A787E" w:rsidRDefault="00E27E31" w:rsidP="008A787E">
            <w:pPr>
              <w:pStyle w:val="Texto"/>
              <w:spacing w:line="280" w:lineRule="exact"/>
              <w:ind w:firstLine="0"/>
              <w:rPr>
                <w:spacing w:val="-2"/>
                <w:szCs w:val="18"/>
              </w:rPr>
            </w:pPr>
            <w:r w:rsidRPr="008A787E">
              <w:rPr>
                <w:spacing w:val="-2"/>
                <w:szCs w:val="18"/>
              </w:rPr>
              <w:t>Asociación de Enfermeras Prácticas Gratuitas a Domicilio de Aguascalientes A.C.</w:t>
            </w:r>
          </w:p>
        </w:tc>
      </w:tr>
      <w:tr w:rsidR="00E27E31" w:rsidRPr="0090549F" w14:paraId="6E96202C" w14:textId="77777777">
        <w:tblPrEx>
          <w:tblCellMar>
            <w:top w:w="0" w:type="dxa"/>
            <w:bottom w:w="0" w:type="dxa"/>
          </w:tblCellMar>
        </w:tblPrEx>
        <w:trPr>
          <w:trHeight w:val="20"/>
        </w:trPr>
        <w:tc>
          <w:tcPr>
            <w:tcW w:w="960" w:type="pct"/>
            <w:shd w:val="clear" w:color="auto" w:fill="auto"/>
            <w:vAlign w:val="center"/>
          </w:tcPr>
          <w:p w14:paraId="3A630198" w14:textId="77777777" w:rsidR="00E27E31" w:rsidRPr="0090549F" w:rsidRDefault="00E27E31" w:rsidP="008A787E">
            <w:pPr>
              <w:pStyle w:val="Texto"/>
              <w:spacing w:line="280" w:lineRule="exact"/>
              <w:ind w:firstLine="0"/>
              <w:rPr>
                <w:szCs w:val="18"/>
              </w:rPr>
            </w:pPr>
            <w:r w:rsidRPr="0090549F">
              <w:rPr>
                <w:szCs w:val="18"/>
              </w:rPr>
              <w:t>FES070727JC9</w:t>
            </w:r>
          </w:p>
        </w:tc>
        <w:tc>
          <w:tcPr>
            <w:tcW w:w="4040" w:type="pct"/>
            <w:shd w:val="clear" w:color="auto" w:fill="auto"/>
            <w:vAlign w:val="center"/>
          </w:tcPr>
          <w:p w14:paraId="0340F8D1" w14:textId="77777777" w:rsidR="00E27E31" w:rsidRPr="0090549F" w:rsidRDefault="00E27E31" w:rsidP="008A787E">
            <w:pPr>
              <w:pStyle w:val="Texto"/>
              <w:spacing w:line="280" w:lineRule="exact"/>
              <w:ind w:firstLine="0"/>
              <w:rPr>
                <w:szCs w:val="18"/>
              </w:rPr>
            </w:pPr>
            <w:r w:rsidRPr="0090549F">
              <w:rPr>
                <w:szCs w:val="18"/>
              </w:rPr>
              <w:t>Fray Escoba A.C.</w:t>
            </w:r>
          </w:p>
        </w:tc>
      </w:tr>
      <w:tr w:rsidR="00E27E31" w:rsidRPr="0090549F" w14:paraId="53735669" w14:textId="77777777">
        <w:tblPrEx>
          <w:tblCellMar>
            <w:top w:w="0" w:type="dxa"/>
            <w:bottom w:w="0" w:type="dxa"/>
          </w:tblCellMar>
        </w:tblPrEx>
        <w:trPr>
          <w:trHeight w:val="20"/>
        </w:trPr>
        <w:tc>
          <w:tcPr>
            <w:tcW w:w="960" w:type="pct"/>
            <w:shd w:val="clear" w:color="auto" w:fill="auto"/>
            <w:vAlign w:val="center"/>
          </w:tcPr>
          <w:p w14:paraId="105D254F" w14:textId="77777777" w:rsidR="00E27E31" w:rsidRPr="0090549F" w:rsidRDefault="00E27E31" w:rsidP="008A787E">
            <w:pPr>
              <w:pStyle w:val="Texto"/>
              <w:spacing w:line="280" w:lineRule="exact"/>
              <w:ind w:firstLine="0"/>
              <w:rPr>
                <w:szCs w:val="18"/>
              </w:rPr>
            </w:pPr>
            <w:r w:rsidRPr="0090549F">
              <w:rPr>
                <w:szCs w:val="18"/>
              </w:rPr>
              <w:t>FMM170706FX8</w:t>
            </w:r>
          </w:p>
        </w:tc>
        <w:tc>
          <w:tcPr>
            <w:tcW w:w="4040" w:type="pct"/>
            <w:shd w:val="clear" w:color="auto" w:fill="auto"/>
            <w:vAlign w:val="center"/>
          </w:tcPr>
          <w:p w14:paraId="606D12B3" w14:textId="77777777" w:rsidR="00E27E31" w:rsidRPr="0090549F" w:rsidRDefault="00E27E31" w:rsidP="008A787E">
            <w:pPr>
              <w:pStyle w:val="Texto"/>
              <w:spacing w:line="280" w:lineRule="exact"/>
              <w:ind w:firstLine="0"/>
              <w:rPr>
                <w:szCs w:val="18"/>
              </w:rPr>
            </w:pPr>
            <w:r w:rsidRPr="0090549F">
              <w:rPr>
                <w:szCs w:val="18"/>
              </w:rPr>
              <w:t>Fundación Mota-Engil México A.C.</w:t>
            </w:r>
          </w:p>
        </w:tc>
      </w:tr>
      <w:tr w:rsidR="00E27E31" w:rsidRPr="0090549F" w14:paraId="07C4A34E" w14:textId="77777777">
        <w:tblPrEx>
          <w:tblCellMar>
            <w:top w:w="0" w:type="dxa"/>
            <w:bottom w:w="0" w:type="dxa"/>
          </w:tblCellMar>
        </w:tblPrEx>
        <w:trPr>
          <w:trHeight w:val="20"/>
        </w:trPr>
        <w:tc>
          <w:tcPr>
            <w:tcW w:w="960" w:type="pct"/>
            <w:shd w:val="clear" w:color="auto" w:fill="auto"/>
            <w:vAlign w:val="center"/>
          </w:tcPr>
          <w:p w14:paraId="0AC6DDE1" w14:textId="77777777" w:rsidR="00E27E31" w:rsidRPr="0090549F" w:rsidRDefault="00E27E31" w:rsidP="008A787E">
            <w:pPr>
              <w:pStyle w:val="Texto"/>
              <w:spacing w:line="290" w:lineRule="exact"/>
              <w:ind w:firstLine="0"/>
              <w:rPr>
                <w:szCs w:val="18"/>
              </w:rPr>
            </w:pPr>
            <w:r w:rsidRPr="0090549F">
              <w:rPr>
                <w:szCs w:val="18"/>
              </w:rPr>
              <w:t>FMA151130MX7</w:t>
            </w:r>
          </w:p>
        </w:tc>
        <w:tc>
          <w:tcPr>
            <w:tcW w:w="4040" w:type="pct"/>
            <w:shd w:val="clear" w:color="auto" w:fill="auto"/>
            <w:vAlign w:val="center"/>
          </w:tcPr>
          <w:p w14:paraId="0A3AAB27" w14:textId="77777777" w:rsidR="00E27E31" w:rsidRPr="0090549F" w:rsidRDefault="00E27E31" w:rsidP="008A787E">
            <w:pPr>
              <w:pStyle w:val="Texto"/>
              <w:spacing w:line="290" w:lineRule="exact"/>
              <w:ind w:firstLine="0"/>
              <w:rPr>
                <w:szCs w:val="18"/>
              </w:rPr>
            </w:pPr>
            <w:r w:rsidRPr="0090549F">
              <w:rPr>
                <w:szCs w:val="18"/>
              </w:rPr>
              <w:t>Fundación Manuel Antonio Da Mota A.C.</w:t>
            </w:r>
          </w:p>
        </w:tc>
      </w:tr>
    </w:tbl>
    <w:p w14:paraId="1DB99A4A" w14:textId="77777777" w:rsidR="00E27E31" w:rsidRPr="0090549F" w:rsidRDefault="00E27E31" w:rsidP="008A787E">
      <w:pPr>
        <w:pStyle w:val="Texto"/>
        <w:spacing w:line="290" w:lineRule="exact"/>
        <w:rPr>
          <w:szCs w:val="18"/>
        </w:rPr>
      </w:pPr>
    </w:p>
    <w:p w14:paraId="7460D023" w14:textId="77777777" w:rsidR="00E27E31" w:rsidRPr="008A787E" w:rsidRDefault="00E27E31" w:rsidP="008A787E">
      <w:pPr>
        <w:pStyle w:val="Texto"/>
        <w:spacing w:line="290" w:lineRule="exact"/>
        <w:ind w:left="720" w:hanging="432"/>
        <w:rPr>
          <w:b/>
          <w:szCs w:val="18"/>
        </w:rPr>
      </w:pPr>
      <w:r w:rsidRPr="008A787E">
        <w:rPr>
          <w:b/>
          <w:szCs w:val="18"/>
        </w:rPr>
        <w:t>14.</w:t>
      </w:r>
      <w:r w:rsidRPr="008A787E">
        <w:rPr>
          <w:b/>
          <w:szCs w:val="18"/>
        </w:rPr>
        <w:tab/>
        <w:t>Organizaciones que presentaron Aviso de Fusión conforme a la ficha 16/ISR “Avisos para la actualización del padrón y directorio de donatarias autorizadas para recibir donativos deducibles” contenida en el Anexo 1-A.</w:t>
      </w:r>
    </w:p>
    <w:tbl>
      <w:tblPr>
        <w:tblW w:w="8179" w:type="dxa"/>
        <w:tblInd w:w="720" w:type="dxa"/>
        <w:tblLayout w:type="fixed"/>
        <w:tblCellMar>
          <w:left w:w="72" w:type="dxa"/>
          <w:right w:w="72" w:type="dxa"/>
        </w:tblCellMar>
        <w:tblLook w:val="0000" w:firstRow="0" w:lastRow="0" w:firstColumn="0" w:lastColumn="0" w:noHBand="0" w:noVBand="0"/>
      </w:tblPr>
      <w:tblGrid>
        <w:gridCol w:w="1570"/>
        <w:gridCol w:w="6609"/>
      </w:tblGrid>
      <w:tr w:rsidR="00E27E31" w:rsidRPr="0090549F" w14:paraId="25BF7EEE" w14:textId="77777777">
        <w:tblPrEx>
          <w:tblCellMar>
            <w:top w:w="0" w:type="dxa"/>
            <w:bottom w:w="0" w:type="dxa"/>
          </w:tblCellMar>
        </w:tblPrEx>
        <w:trPr>
          <w:trHeight w:val="20"/>
        </w:trPr>
        <w:tc>
          <w:tcPr>
            <w:tcW w:w="960" w:type="pct"/>
            <w:tcBorders>
              <w:top w:val="single" w:sz="6" w:space="0" w:color="auto"/>
              <w:left w:val="single" w:sz="6" w:space="0" w:color="auto"/>
              <w:bottom w:val="single" w:sz="6" w:space="0" w:color="auto"/>
              <w:right w:val="single" w:sz="6" w:space="0" w:color="auto"/>
            </w:tcBorders>
            <w:shd w:val="clear" w:color="auto" w:fill="auto"/>
            <w:vAlign w:val="center"/>
          </w:tcPr>
          <w:p w14:paraId="411DC4F4"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RFC</w:t>
            </w:r>
          </w:p>
        </w:tc>
        <w:tc>
          <w:tcPr>
            <w:tcW w:w="4040" w:type="pct"/>
            <w:tcBorders>
              <w:top w:val="single" w:sz="6" w:space="0" w:color="auto"/>
              <w:left w:val="single" w:sz="6" w:space="0" w:color="auto"/>
              <w:bottom w:val="single" w:sz="6" w:space="0" w:color="auto"/>
              <w:right w:val="single" w:sz="6" w:space="0" w:color="auto"/>
            </w:tcBorders>
            <w:shd w:val="clear" w:color="auto" w:fill="auto"/>
            <w:vAlign w:val="center"/>
          </w:tcPr>
          <w:p w14:paraId="2E19903F" w14:textId="77777777" w:rsidR="00E27E31" w:rsidRPr="0090549F" w:rsidRDefault="00E27E31" w:rsidP="008A787E">
            <w:pPr>
              <w:pStyle w:val="Texto"/>
              <w:spacing w:line="290" w:lineRule="exact"/>
              <w:ind w:firstLine="0"/>
              <w:jc w:val="center"/>
              <w:rPr>
                <w:b/>
                <w:szCs w:val="18"/>
                <w:lang w:val="en-US"/>
              </w:rPr>
            </w:pPr>
            <w:r w:rsidRPr="0090549F">
              <w:rPr>
                <w:b/>
                <w:szCs w:val="18"/>
                <w:lang w:val="en-US"/>
              </w:rPr>
              <w:t>Denominación Social</w:t>
            </w:r>
          </w:p>
        </w:tc>
      </w:tr>
      <w:tr w:rsidR="00E27E31" w:rsidRPr="0090549F" w14:paraId="3B825602" w14:textId="77777777">
        <w:tblPrEx>
          <w:tblCellMar>
            <w:top w:w="0" w:type="dxa"/>
            <w:bottom w:w="0" w:type="dxa"/>
          </w:tblCellMar>
        </w:tblPrEx>
        <w:trPr>
          <w:trHeight w:val="20"/>
        </w:trPr>
        <w:tc>
          <w:tcPr>
            <w:tcW w:w="960" w:type="pct"/>
            <w:tcBorders>
              <w:top w:val="single" w:sz="6" w:space="0" w:color="auto"/>
            </w:tcBorders>
            <w:shd w:val="clear" w:color="auto" w:fill="auto"/>
            <w:vAlign w:val="center"/>
          </w:tcPr>
          <w:p w14:paraId="3E753339" w14:textId="77777777" w:rsidR="00E27E31" w:rsidRPr="0090549F" w:rsidRDefault="00E27E31" w:rsidP="008A787E">
            <w:pPr>
              <w:pStyle w:val="Texto"/>
              <w:spacing w:line="280" w:lineRule="exact"/>
              <w:ind w:firstLine="0"/>
              <w:rPr>
                <w:szCs w:val="18"/>
              </w:rPr>
            </w:pPr>
            <w:r w:rsidRPr="0090549F">
              <w:rPr>
                <w:szCs w:val="18"/>
              </w:rPr>
              <w:t>CSH891108LL0</w:t>
            </w:r>
          </w:p>
        </w:tc>
        <w:tc>
          <w:tcPr>
            <w:tcW w:w="4040" w:type="pct"/>
            <w:tcBorders>
              <w:top w:val="single" w:sz="6" w:space="0" w:color="auto"/>
            </w:tcBorders>
            <w:shd w:val="clear" w:color="auto" w:fill="auto"/>
            <w:vAlign w:val="center"/>
          </w:tcPr>
          <w:p w14:paraId="313AE57A" w14:textId="77777777" w:rsidR="00E27E31" w:rsidRPr="0090549F" w:rsidRDefault="00E27E31" w:rsidP="008A787E">
            <w:pPr>
              <w:pStyle w:val="Texto"/>
              <w:spacing w:line="280" w:lineRule="exact"/>
              <w:ind w:firstLine="0"/>
              <w:rPr>
                <w:szCs w:val="18"/>
              </w:rPr>
            </w:pPr>
            <w:r w:rsidRPr="0090549F">
              <w:rPr>
                <w:szCs w:val="18"/>
              </w:rPr>
              <w:t>Cáritas Superación Humana y Social I.A.P.</w:t>
            </w:r>
          </w:p>
        </w:tc>
      </w:tr>
      <w:tr w:rsidR="00E27E31" w:rsidRPr="0090549F" w14:paraId="44CFCB1B" w14:textId="77777777">
        <w:tblPrEx>
          <w:tblCellMar>
            <w:top w:w="0" w:type="dxa"/>
            <w:bottom w:w="0" w:type="dxa"/>
          </w:tblCellMar>
        </w:tblPrEx>
        <w:trPr>
          <w:trHeight w:val="20"/>
        </w:trPr>
        <w:tc>
          <w:tcPr>
            <w:tcW w:w="960" w:type="pct"/>
            <w:shd w:val="clear" w:color="auto" w:fill="auto"/>
            <w:vAlign w:val="center"/>
          </w:tcPr>
          <w:p w14:paraId="122A58A8" w14:textId="77777777" w:rsidR="00E27E31" w:rsidRPr="0090549F" w:rsidRDefault="00E27E31" w:rsidP="008A787E">
            <w:pPr>
              <w:pStyle w:val="Texto"/>
              <w:spacing w:line="280" w:lineRule="exact"/>
              <w:ind w:firstLine="0"/>
              <w:rPr>
                <w:szCs w:val="18"/>
              </w:rPr>
            </w:pPr>
            <w:r w:rsidRPr="0090549F">
              <w:rPr>
                <w:szCs w:val="18"/>
              </w:rPr>
              <w:t>CSS911023CJ4</w:t>
            </w:r>
          </w:p>
        </w:tc>
        <w:tc>
          <w:tcPr>
            <w:tcW w:w="4040" w:type="pct"/>
            <w:shd w:val="clear" w:color="auto" w:fill="auto"/>
            <w:vAlign w:val="center"/>
          </w:tcPr>
          <w:p w14:paraId="7D97D4E8" w14:textId="77777777" w:rsidR="00E27E31" w:rsidRPr="0090549F" w:rsidRDefault="00E27E31" w:rsidP="008A787E">
            <w:pPr>
              <w:pStyle w:val="Texto"/>
              <w:spacing w:line="280" w:lineRule="exact"/>
              <w:ind w:firstLine="0"/>
              <w:rPr>
                <w:szCs w:val="18"/>
              </w:rPr>
            </w:pPr>
            <w:r w:rsidRPr="0090549F">
              <w:rPr>
                <w:szCs w:val="18"/>
              </w:rPr>
              <w:t>Centro de Solidaridad y Servicios Juan Diego I.A.P.</w:t>
            </w:r>
          </w:p>
        </w:tc>
      </w:tr>
    </w:tbl>
    <w:p w14:paraId="72AFAA31" w14:textId="77777777" w:rsidR="00E27E31" w:rsidRPr="0090549F" w:rsidRDefault="00E27E31" w:rsidP="008A787E">
      <w:pPr>
        <w:pStyle w:val="Texto"/>
      </w:pPr>
    </w:p>
    <w:p w14:paraId="5820FC68" w14:textId="77777777" w:rsidR="00E27E31" w:rsidRPr="0090549F" w:rsidRDefault="00E27E31" w:rsidP="008A787E">
      <w:pPr>
        <w:pStyle w:val="Texto"/>
        <w:spacing w:line="290" w:lineRule="exact"/>
        <w:rPr>
          <w:szCs w:val="18"/>
        </w:rPr>
      </w:pPr>
      <w:r w:rsidRPr="0090549F">
        <w:rPr>
          <w:szCs w:val="18"/>
        </w:rPr>
        <w:t>Atentamente.</w:t>
      </w:r>
    </w:p>
    <w:p w14:paraId="047FFD1F" w14:textId="77777777" w:rsidR="00E27E31" w:rsidRDefault="00E27E31" w:rsidP="008A787E">
      <w:pPr>
        <w:pStyle w:val="Texto"/>
        <w:spacing w:line="290" w:lineRule="exact"/>
        <w:rPr>
          <w:szCs w:val="18"/>
        </w:rPr>
      </w:pPr>
      <w:r w:rsidRPr="0090549F">
        <w:rPr>
          <w:szCs w:val="18"/>
        </w:rPr>
        <w:t>Ciudad de México, a 04 de julio de 2023.</w:t>
      </w:r>
      <w:r w:rsidR="004B76D8">
        <w:rPr>
          <w:szCs w:val="18"/>
        </w:rPr>
        <w:t xml:space="preserve">- </w:t>
      </w:r>
      <w:r w:rsidRPr="0090549F">
        <w:rPr>
          <w:szCs w:val="18"/>
        </w:rPr>
        <w:t>En suplencia por ausencia del Jefe del Servicio de Administración Tributaria, con fundamento en el artículo 4, primer párrafo del Reglamento Interior del Servicio de Administración Tributaria, firma el</w:t>
      </w:r>
      <w:r w:rsidR="004B76D8">
        <w:rPr>
          <w:szCs w:val="18"/>
        </w:rPr>
        <w:t xml:space="preserve"> Administrador General Jurídico, </w:t>
      </w:r>
      <w:r w:rsidRPr="0090549F">
        <w:rPr>
          <w:szCs w:val="18"/>
        </w:rPr>
        <w:t xml:space="preserve">Lic. </w:t>
      </w:r>
      <w:r w:rsidRPr="004B76D8">
        <w:rPr>
          <w:b/>
          <w:szCs w:val="18"/>
        </w:rPr>
        <w:t>Ricardo Carrasco Varona</w:t>
      </w:r>
      <w:r w:rsidR="004B76D8">
        <w:rPr>
          <w:szCs w:val="18"/>
        </w:rPr>
        <w:t>.- Rúbrica.</w:t>
      </w:r>
    </w:p>
    <w:p w14:paraId="3D1E51D9" w14:textId="77777777" w:rsidR="004B76D8" w:rsidRDefault="004B76D8" w:rsidP="00471293">
      <w:pPr>
        <w:pStyle w:val="Texto"/>
        <w:rPr>
          <w:szCs w:val="18"/>
        </w:rPr>
        <w:sectPr w:rsidR="004B76D8" w:rsidSect="0066273C">
          <w:headerReference w:type="even" r:id="rId10"/>
          <w:headerReference w:type="default" r:id="rId11"/>
          <w:pgSz w:w="12240" w:h="15840" w:code="1"/>
          <w:pgMar w:top="1152" w:right="1699" w:bottom="1296" w:left="1699" w:header="706" w:footer="706" w:gutter="0"/>
          <w:pgNumType w:start="39"/>
          <w:cols w:space="708"/>
          <w:docGrid w:linePitch="360"/>
        </w:sectPr>
      </w:pPr>
    </w:p>
    <w:p w14:paraId="4F36C587" w14:textId="77777777" w:rsidR="00E27E31" w:rsidRPr="0090549F" w:rsidRDefault="00E27E31" w:rsidP="004B76D8">
      <w:pPr>
        <w:pStyle w:val="ANOTACION"/>
      </w:pPr>
      <w:r w:rsidRPr="0090549F">
        <w:t>SEGUNDA MODIFICACIÓN AL ANEXO 23 DE LA RESOLUCIÓN MISCELÁNEA FISCAL PARA 2023.</w:t>
      </w:r>
    </w:p>
    <w:p w14:paraId="0344A1C4" w14:textId="77777777" w:rsidR="00E27E31" w:rsidRPr="0090549F" w:rsidRDefault="00E27E31" w:rsidP="008A787E">
      <w:pPr>
        <w:pStyle w:val="Texto"/>
        <w:ind w:firstLine="0"/>
        <w:jc w:val="center"/>
        <w:rPr>
          <w:b/>
          <w:szCs w:val="18"/>
          <w:lang w:val="es-ES_tradnl"/>
        </w:rPr>
      </w:pPr>
      <w:r w:rsidRPr="0090549F">
        <w:rPr>
          <w:b/>
          <w:szCs w:val="18"/>
          <w:lang w:val="es-ES_tradnl"/>
        </w:rPr>
        <w:t>UBICACIÓN DE LAS UNIDADES ADMINISTRATIVAS DEL SAT</w:t>
      </w:r>
    </w:p>
    <w:p w14:paraId="7AFE87E2" w14:textId="77777777" w:rsidR="00E27E31" w:rsidRPr="0090549F" w:rsidRDefault="00E27E31" w:rsidP="008A787E">
      <w:pPr>
        <w:pStyle w:val="Texto"/>
        <w:ind w:firstLine="0"/>
        <w:jc w:val="center"/>
        <w:rPr>
          <w:b/>
          <w:szCs w:val="18"/>
          <w:lang w:val="es-ES_tradnl"/>
        </w:rPr>
      </w:pPr>
      <w:r w:rsidRPr="0090549F">
        <w:rPr>
          <w:b/>
          <w:szCs w:val="18"/>
          <w:lang w:val="es-ES_tradnl"/>
        </w:rPr>
        <w:t>Contenido</w:t>
      </w:r>
    </w:p>
    <w:p w14:paraId="11AFE557" w14:textId="77777777" w:rsidR="00E27E31" w:rsidRPr="0090549F" w:rsidRDefault="00E27E31" w:rsidP="00FB321E">
      <w:pPr>
        <w:pStyle w:val="Texto"/>
        <w:spacing w:after="40" w:line="140" w:lineRule="exact"/>
        <w:ind w:left="720" w:hanging="432"/>
        <w:rPr>
          <w:b/>
          <w:szCs w:val="18"/>
        </w:rPr>
      </w:pPr>
      <w:r w:rsidRPr="0090549F">
        <w:rPr>
          <w:b/>
          <w:szCs w:val="18"/>
        </w:rPr>
        <w:t>I.</w:t>
      </w:r>
      <w:r w:rsidRPr="0090549F">
        <w:rPr>
          <w:b/>
          <w:szCs w:val="18"/>
        </w:rPr>
        <w:tab/>
        <w:t>Administración General de Recaudación</w:t>
      </w:r>
    </w:p>
    <w:p w14:paraId="23FDE4CB"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5E3EFD56" w14:textId="77777777" w:rsidR="00E27E31" w:rsidRPr="0090549F" w:rsidRDefault="00E27E31" w:rsidP="00FB321E">
      <w:pPr>
        <w:pStyle w:val="Texto"/>
        <w:spacing w:after="40" w:line="140" w:lineRule="exact"/>
        <w:ind w:left="720" w:hanging="432"/>
        <w:rPr>
          <w:b/>
          <w:szCs w:val="18"/>
        </w:rPr>
      </w:pPr>
      <w:r w:rsidRPr="0090549F">
        <w:rPr>
          <w:b/>
          <w:szCs w:val="18"/>
        </w:rPr>
        <w:t>II.</w:t>
      </w:r>
      <w:r w:rsidRPr="0090549F">
        <w:rPr>
          <w:b/>
          <w:szCs w:val="18"/>
        </w:rPr>
        <w:tab/>
        <w:t>Administración General de Auditoría Fiscal Federal</w:t>
      </w:r>
    </w:p>
    <w:p w14:paraId="3189B1EC"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0A7B70DF" w14:textId="77777777" w:rsidR="00E27E31" w:rsidRPr="0090549F" w:rsidRDefault="00E27E31" w:rsidP="00FB321E">
      <w:pPr>
        <w:pStyle w:val="Texto"/>
        <w:spacing w:after="40" w:line="140" w:lineRule="exact"/>
        <w:ind w:left="720" w:hanging="432"/>
        <w:rPr>
          <w:b/>
          <w:szCs w:val="18"/>
        </w:rPr>
      </w:pPr>
      <w:r w:rsidRPr="0090549F">
        <w:rPr>
          <w:b/>
          <w:szCs w:val="18"/>
        </w:rPr>
        <w:t>III.</w:t>
      </w:r>
      <w:r w:rsidRPr="0090549F">
        <w:rPr>
          <w:b/>
          <w:szCs w:val="18"/>
        </w:rPr>
        <w:tab/>
        <w:t>Administración General de Auditoría de Comercio Exterior</w:t>
      </w:r>
    </w:p>
    <w:p w14:paraId="3CA5CF16"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4006620C" w14:textId="77777777" w:rsidR="00E27E31" w:rsidRPr="0090549F" w:rsidRDefault="00E27E31" w:rsidP="00FB321E">
      <w:pPr>
        <w:pStyle w:val="Texto"/>
        <w:spacing w:after="40" w:line="140" w:lineRule="exact"/>
        <w:ind w:left="720" w:hanging="432"/>
        <w:rPr>
          <w:b/>
          <w:szCs w:val="18"/>
        </w:rPr>
      </w:pPr>
      <w:r w:rsidRPr="0090549F">
        <w:rPr>
          <w:b/>
          <w:szCs w:val="18"/>
        </w:rPr>
        <w:t>IV.</w:t>
      </w:r>
      <w:r w:rsidRPr="0090549F">
        <w:rPr>
          <w:b/>
          <w:szCs w:val="18"/>
        </w:rPr>
        <w:tab/>
        <w:t>Administración General de Grandes Contribuyentes</w:t>
      </w:r>
    </w:p>
    <w:p w14:paraId="4FEC4525"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36256DAA" w14:textId="77777777" w:rsidR="00E27E31" w:rsidRPr="0090549F" w:rsidRDefault="00E27E31" w:rsidP="00FB321E">
      <w:pPr>
        <w:pStyle w:val="Texto"/>
        <w:spacing w:after="40" w:line="140" w:lineRule="exact"/>
        <w:ind w:left="720" w:hanging="432"/>
        <w:rPr>
          <w:b/>
          <w:szCs w:val="18"/>
        </w:rPr>
      </w:pPr>
      <w:r w:rsidRPr="0090549F">
        <w:rPr>
          <w:b/>
          <w:szCs w:val="18"/>
        </w:rPr>
        <w:t>V.</w:t>
      </w:r>
      <w:r w:rsidRPr="0090549F">
        <w:rPr>
          <w:b/>
          <w:szCs w:val="18"/>
        </w:rPr>
        <w:tab/>
        <w:t>Administración General de Hidrocarburos</w:t>
      </w:r>
    </w:p>
    <w:p w14:paraId="54ECE8B3"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1FA801FB" w14:textId="77777777" w:rsidR="00E27E31" w:rsidRPr="0090549F" w:rsidRDefault="00E27E31" w:rsidP="00FB321E">
      <w:pPr>
        <w:pStyle w:val="Texto"/>
        <w:spacing w:after="40" w:line="140" w:lineRule="exact"/>
        <w:ind w:left="720" w:hanging="432"/>
        <w:rPr>
          <w:b/>
          <w:szCs w:val="18"/>
        </w:rPr>
      </w:pPr>
      <w:r w:rsidRPr="0090549F">
        <w:rPr>
          <w:b/>
          <w:szCs w:val="18"/>
        </w:rPr>
        <w:t>VI.</w:t>
      </w:r>
      <w:r w:rsidRPr="0090549F">
        <w:rPr>
          <w:b/>
          <w:szCs w:val="18"/>
        </w:rPr>
        <w:tab/>
        <w:t>Administración General de Servicios al Contribuyente</w:t>
      </w:r>
    </w:p>
    <w:p w14:paraId="0B60C3B1"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1A40180C" w14:textId="77777777" w:rsidR="00E27E31" w:rsidRPr="0090549F" w:rsidRDefault="00E27E31" w:rsidP="00FB321E">
      <w:pPr>
        <w:pStyle w:val="Texto"/>
        <w:spacing w:after="40" w:line="140" w:lineRule="exact"/>
        <w:ind w:left="720" w:hanging="432"/>
        <w:rPr>
          <w:b/>
          <w:szCs w:val="18"/>
        </w:rPr>
      </w:pPr>
      <w:r w:rsidRPr="0090549F">
        <w:rPr>
          <w:b/>
          <w:szCs w:val="18"/>
        </w:rPr>
        <w:t>VII.</w:t>
      </w:r>
      <w:r w:rsidRPr="0090549F">
        <w:rPr>
          <w:b/>
          <w:szCs w:val="18"/>
        </w:rPr>
        <w:tab/>
        <w:t>Administración General Jurídica</w:t>
      </w:r>
    </w:p>
    <w:p w14:paraId="27E7476C"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6EABC383" w14:textId="77777777" w:rsidR="00E27E31" w:rsidRPr="0090549F" w:rsidRDefault="00E27E31" w:rsidP="00FB321E">
      <w:pPr>
        <w:pStyle w:val="Texto"/>
        <w:spacing w:after="40" w:line="140" w:lineRule="exact"/>
        <w:ind w:left="720" w:hanging="432"/>
        <w:rPr>
          <w:szCs w:val="18"/>
        </w:rPr>
      </w:pPr>
      <w:r w:rsidRPr="0090549F">
        <w:rPr>
          <w:b/>
          <w:szCs w:val="18"/>
        </w:rPr>
        <w:t>VIII.</w:t>
      </w:r>
      <w:r w:rsidRPr="0090549F">
        <w:rPr>
          <w:b/>
          <w:szCs w:val="18"/>
        </w:rPr>
        <w:tab/>
        <w:t>Administración General de Recursos y Servicios</w:t>
      </w:r>
    </w:p>
    <w:p w14:paraId="4E786B28" w14:textId="77777777" w:rsidR="00E27E31" w:rsidRPr="0090549F" w:rsidRDefault="00E27E31" w:rsidP="00FB321E">
      <w:pPr>
        <w:pStyle w:val="Texto"/>
        <w:spacing w:after="40" w:line="140" w:lineRule="exact"/>
        <w:ind w:left="1152" w:hanging="432"/>
        <w:rPr>
          <w:szCs w:val="18"/>
        </w:rPr>
      </w:pPr>
      <w:r w:rsidRPr="0090549F">
        <w:rPr>
          <w:b/>
          <w:szCs w:val="18"/>
        </w:rPr>
        <w:t>A.</w:t>
      </w:r>
      <w:r w:rsidRPr="0090549F">
        <w:rPr>
          <w:szCs w:val="18"/>
        </w:rPr>
        <w:tab/>
        <w:t>Administraciones Centrales de la Administración General de Recursos y Servicios</w:t>
      </w:r>
    </w:p>
    <w:p w14:paraId="7CB3AD07" w14:textId="77777777" w:rsidR="00E27E31" w:rsidRPr="0090549F" w:rsidRDefault="00E27E31" w:rsidP="00FB321E">
      <w:pPr>
        <w:pStyle w:val="Texto"/>
        <w:spacing w:after="40" w:line="140" w:lineRule="exact"/>
        <w:ind w:left="1152" w:hanging="432"/>
        <w:rPr>
          <w:szCs w:val="18"/>
        </w:rPr>
      </w:pPr>
      <w:r w:rsidRPr="0090549F">
        <w:rPr>
          <w:b/>
          <w:szCs w:val="18"/>
        </w:rPr>
        <w:t>B.</w:t>
      </w:r>
      <w:r w:rsidRPr="0090549F">
        <w:rPr>
          <w:b/>
          <w:szCs w:val="18"/>
        </w:rPr>
        <w:tab/>
      </w:r>
      <w:r w:rsidR="0090549F" w:rsidRPr="0090549F">
        <w:rPr>
          <w:b/>
          <w:szCs w:val="18"/>
        </w:rPr>
        <w:t>...</w:t>
      </w:r>
    </w:p>
    <w:p w14:paraId="1401DB09" w14:textId="77777777" w:rsidR="00E27E31" w:rsidRPr="0090549F" w:rsidRDefault="00E27E31" w:rsidP="00FB321E">
      <w:pPr>
        <w:pStyle w:val="Texto"/>
        <w:spacing w:after="40" w:line="140" w:lineRule="exact"/>
        <w:ind w:left="720" w:hanging="432"/>
        <w:rPr>
          <w:b/>
          <w:szCs w:val="18"/>
        </w:rPr>
      </w:pPr>
      <w:r w:rsidRPr="0090549F">
        <w:rPr>
          <w:b/>
          <w:szCs w:val="18"/>
        </w:rPr>
        <w:t>IX.</w:t>
      </w:r>
      <w:r w:rsidRPr="0090549F">
        <w:rPr>
          <w:b/>
          <w:szCs w:val="18"/>
        </w:rPr>
        <w:tab/>
        <w:t>Administración General de Comunicaciones y Tecnologías de la Información</w:t>
      </w:r>
    </w:p>
    <w:p w14:paraId="263C948E" w14:textId="77777777" w:rsidR="00E27E31" w:rsidRPr="0090549F" w:rsidRDefault="00E27E31" w:rsidP="00FB321E">
      <w:pPr>
        <w:pStyle w:val="Texto"/>
        <w:spacing w:after="40" w:line="140" w:lineRule="exact"/>
        <w:ind w:left="720" w:hanging="432"/>
        <w:rPr>
          <w:szCs w:val="18"/>
        </w:rPr>
      </w:pPr>
      <w:r w:rsidRPr="0090549F">
        <w:rPr>
          <w:b/>
          <w:szCs w:val="18"/>
        </w:rPr>
        <w:tab/>
      </w:r>
      <w:r w:rsidR="0090549F" w:rsidRPr="0090549F">
        <w:rPr>
          <w:b/>
          <w:szCs w:val="18"/>
        </w:rPr>
        <w:t>...</w:t>
      </w:r>
    </w:p>
    <w:p w14:paraId="7D1BCC78" w14:textId="77777777" w:rsidR="00E27E31" w:rsidRPr="0090549F" w:rsidRDefault="00E27E31" w:rsidP="00FB321E">
      <w:pPr>
        <w:pStyle w:val="Texto"/>
        <w:spacing w:after="40" w:line="140" w:lineRule="exact"/>
        <w:ind w:left="720" w:hanging="432"/>
        <w:rPr>
          <w:b/>
          <w:szCs w:val="18"/>
        </w:rPr>
      </w:pPr>
      <w:r w:rsidRPr="0090549F">
        <w:rPr>
          <w:b/>
          <w:szCs w:val="18"/>
        </w:rPr>
        <w:t>VIII.</w:t>
      </w:r>
      <w:r w:rsidRPr="0090549F">
        <w:rPr>
          <w:b/>
          <w:szCs w:val="18"/>
        </w:rPr>
        <w:tab/>
        <w:t>Administración General de Recursos y Servicios</w:t>
      </w:r>
    </w:p>
    <w:p w14:paraId="2E802356" w14:textId="77777777" w:rsidR="00E27E31" w:rsidRPr="0090549F" w:rsidRDefault="00E27E31" w:rsidP="00FB321E">
      <w:pPr>
        <w:pStyle w:val="Texto"/>
        <w:spacing w:after="40" w:line="140" w:lineRule="exact"/>
        <w:ind w:left="720" w:hanging="432"/>
        <w:rPr>
          <w:szCs w:val="18"/>
        </w:rPr>
      </w:pPr>
      <w:r w:rsidRPr="0090549F">
        <w:rPr>
          <w:szCs w:val="18"/>
        </w:rPr>
        <w:tab/>
      </w:r>
      <w:r w:rsidR="0090549F" w:rsidRPr="0090549F">
        <w:rPr>
          <w:b/>
          <w:szCs w:val="18"/>
        </w:rPr>
        <w:t>...</w:t>
      </w:r>
    </w:p>
    <w:p w14:paraId="04D86AF2" w14:textId="77777777" w:rsidR="00E27E31" w:rsidRPr="0090549F" w:rsidRDefault="00E27E31" w:rsidP="00FB321E">
      <w:pPr>
        <w:pStyle w:val="Texto"/>
        <w:spacing w:after="40" w:line="140" w:lineRule="exact"/>
        <w:ind w:left="720" w:hanging="432"/>
        <w:rPr>
          <w:szCs w:val="18"/>
        </w:rPr>
      </w:pPr>
      <w:r w:rsidRPr="0090549F">
        <w:rPr>
          <w:b/>
          <w:szCs w:val="18"/>
        </w:rPr>
        <w:t>A.</w:t>
      </w:r>
      <w:r w:rsidRPr="0090549F">
        <w:rPr>
          <w:szCs w:val="18"/>
        </w:rPr>
        <w:tab/>
        <w:t>Administraciones Centrales de la Administración General de Recursos y Servicios</w:t>
      </w:r>
    </w:p>
    <w:p w14:paraId="7D8B6B13" w14:textId="77777777" w:rsidR="00E27E31" w:rsidRPr="0090549F" w:rsidRDefault="00E27E31" w:rsidP="00FB321E">
      <w:pPr>
        <w:pStyle w:val="Texto"/>
        <w:spacing w:after="40" w:line="140" w:lineRule="exact"/>
        <w:ind w:left="1152" w:hanging="432"/>
        <w:rPr>
          <w:szCs w:val="18"/>
        </w:rPr>
      </w:pPr>
      <w:r w:rsidRPr="0090549F">
        <w:rPr>
          <w:b/>
          <w:szCs w:val="18"/>
        </w:rPr>
        <w:t xml:space="preserve">1. </w:t>
      </w:r>
      <w:r w:rsidRPr="0090549F">
        <w:rPr>
          <w:szCs w:val="18"/>
        </w:rPr>
        <w:t xml:space="preserve">a </w:t>
      </w:r>
      <w:r w:rsidRPr="0090549F">
        <w:rPr>
          <w:b/>
          <w:szCs w:val="18"/>
        </w:rPr>
        <w:t>4.</w:t>
      </w:r>
      <w:r w:rsidRPr="0090549F">
        <w:rPr>
          <w:szCs w:val="18"/>
        </w:rPr>
        <w:t xml:space="preserve"> </w:t>
      </w:r>
      <w:r w:rsidRPr="0090549F">
        <w:rPr>
          <w:szCs w:val="18"/>
        </w:rPr>
        <w:tab/>
      </w:r>
      <w:r w:rsidR="0090549F" w:rsidRPr="0090549F">
        <w:rPr>
          <w:b/>
          <w:szCs w:val="18"/>
        </w:rPr>
        <w:t>...</w:t>
      </w:r>
    </w:p>
    <w:p w14:paraId="6897BBB3" w14:textId="77777777" w:rsidR="00E27E31" w:rsidRPr="0090549F" w:rsidRDefault="00E27E31" w:rsidP="00FB321E">
      <w:pPr>
        <w:pStyle w:val="Texto"/>
        <w:spacing w:after="40"/>
        <w:ind w:left="1152" w:hanging="432"/>
        <w:rPr>
          <w:szCs w:val="18"/>
        </w:rPr>
      </w:pPr>
      <w:r w:rsidRPr="0090549F">
        <w:rPr>
          <w:b/>
          <w:szCs w:val="18"/>
        </w:rPr>
        <w:t xml:space="preserve">5. </w:t>
      </w:r>
      <w:r w:rsidRPr="0090549F">
        <w:rPr>
          <w:b/>
          <w:szCs w:val="18"/>
        </w:rPr>
        <w:tab/>
      </w:r>
      <w:r w:rsidRPr="0090549F">
        <w:rPr>
          <w:szCs w:val="18"/>
        </w:rPr>
        <w:t>Administración Central de Destino de Bienes</w:t>
      </w:r>
    </w:p>
    <w:p w14:paraId="2008AF5A" w14:textId="77777777" w:rsidR="00E27E31" w:rsidRPr="0090549F" w:rsidRDefault="007F0B96" w:rsidP="00FB321E">
      <w:pPr>
        <w:pStyle w:val="Texto"/>
        <w:spacing w:after="40"/>
        <w:ind w:left="1152" w:hanging="432"/>
        <w:rPr>
          <w:szCs w:val="18"/>
        </w:rPr>
      </w:pPr>
      <w:r>
        <w:rPr>
          <w:szCs w:val="18"/>
        </w:rPr>
        <w:tab/>
      </w:r>
      <w:r w:rsidR="00E27E31" w:rsidRPr="0090549F">
        <w:rPr>
          <w:szCs w:val="18"/>
        </w:rPr>
        <w:t xml:space="preserve">Ubicación de la Sede: </w:t>
      </w:r>
      <w:r w:rsidR="00E27E31" w:rsidRPr="0090549F">
        <w:rPr>
          <w:b/>
          <w:szCs w:val="18"/>
        </w:rPr>
        <w:t>Ciudad de México</w:t>
      </w:r>
      <w:r w:rsidR="00E27E31" w:rsidRPr="0090549F">
        <w:rPr>
          <w:szCs w:val="18"/>
        </w:rPr>
        <w:t xml:space="preserve"> </w:t>
      </w:r>
    </w:p>
    <w:p w14:paraId="083BC3B3" w14:textId="77777777" w:rsidR="00E27E31" w:rsidRPr="0090549F" w:rsidRDefault="007F0B96" w:rsidP="007F0B96">
      <w:pPr>
        <w:pStyle w:val="Texto"/>
        <w:ind w:left="1152" w:hanging="432"/>
        <w:rPr>
          <w:szCs w:val="18"/>
        </w:rPr>
      </w:pPr>
      <w:r>
        <w:rPr>
          <w:szCs w:val="18"/>
        </w:rPr>
        <w:tab/>
      </w:r>
      <w:r w:rsidR="00E27E31" w:rsidRPr="0090549F">
        <w:rPr>
          <w:szCs w:val="18"/>
        </w:rPr>
        <w:t>Domicilio:</w:t>
      </w:r>
    </w:p>
    <w:tbl>
      <w:tblPr>
        <w:tblW w:w="13132" w:type="dxa"/>
        <w:tblInd w:w="144" w:type="dxa"/>
        <w:tblLayout w:type="fixed"/>
        <w:tblCellMar>
          <w:left w:w="72" w:type="dxa"/>
          <w:right w:w="72" w:type="dxa"/>
        </w:tblCellMar>
        <w:tblLook w:val="0000" w:firstRow="0" w:lastRow="0" w:firstColumn="0" w:lastColumn="0" w:noHBand="0" w:noVBand="0"/>
      </w:tblPr>
      <w:tblGrid>
        <w:gridCol w:w="1421"/>
        <w:gridCol w:w="1053"/>
        <w:gridCol w:w="1158"/>
        <w:gridCol w:w="1101"/>
        <w:gridCol w:w="1274"/>
        <w:gridCol w:w="1118"/>
        <w:gridCol w:w="839"/>
        <w:gridCol w:w="1257"/>
        <w:gridCol w:w="1085"/>
        <w:gridCol w:w="1290"/>
        <w:gridCol w:w="1536"/>
      </w:tblGrid>
      <w:tr w:rsidR="00E27E31" w:rsidRPr="00FB321E" w14:paraId="0A34E184" w14:textId="77777777">
        <w:tblPrEx>
          <w:tblCellMar>
            <w:top w:w="0" w:type="dxa"/>
            <w:bottom w:w="0" w:type="dxa"/>
          </w:tblCellMar>
        </w:tblPrEx>
        <w:trPr>
          <w:cantSplit/>
          <w:trHeight w:val="400"/>
        </w:trPr>
        <w:tc>
          <w:tcPr>
            <w:tcW w:w="1443"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14:paraId="77CF5FBF"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Tipo de vialidad</w:t>
            </w:r>
          </w:p>
        </w:tc>
        <w:tc>
          <w:tcPr>
            <w:tcW w:w="1068"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9992BA7"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Calle</w:t>
            </w:r>
          </w:p>
        </w:tc>
        <w:tc>
          <w:tcPr>
            <w:tcW w:w="1175"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42C9CE1"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Número Exterior</w:t>
            </w:r>
          </w:p>
        </w:tc>
        <w:tc>
          <w:tcPr>
            <w:tcW w:w="111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E8B3D34"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Número interior</w:t>
            </w:r>
          </w:p>
        </w:tc>
        <w:tc>
          <w:tcPr>
            <w:tcW w:w="129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EB7C916"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Tipo de asentamiento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5BAA189F"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Colonia</w:t>
            </w:r>
          </w:p>
        </w:tc>
        <w:tc>
          <w:tcPr>
            <w:tcW w:w="85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77F7E7B"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Código Postal</w:t>
            </w:r>
          </w:p>
        </w:tc>
        <w:tc>
          <w:tcPr>
            <w:tcW w:w="1276"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123EBAE"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Entre calles o Referencias</w:t>
            </w:r>
          </w:p>
        </w:tc>
        <w:tc>
          <w:tcPr>
            <w:tcW w:w="110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A15587D"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Localidad</w:t>
            </w:r>
          </w:p>
        </w:tc>
        <w:tc>
          <w:tcPr>
            <w:tcW w:w="1309"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5FF08AED"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Alcaldía o Municipio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A0E85EF" w14:textId="77777777" w:rsidR="00E27E31" w:rsidRPr="00FB321E" w:rsidRDefault="00E27E31" w:rsidP="00B975D8">
            <w:pPr>
              <w:pStyle w:val="Texto"/>
              <w:spacing w:before="10" w:after="10" w:line="240" w:lineRule="auto"/>
              <w:ind w:firstLine="0"/>
              <w:jc w:val="center"/>
              <w:rPr>
                <w:b/>
                <w:sz w:val="14"/>
                <w:szCs w:val="18"/>
              </w:rPr>
            </w:pPr>
            <w:r w:rsidRPr="00FB321E">
              <w:rPr>
                <w:b/>
                <w:sz w:val="14"/>
                <w:szCs w:val="18"/>
              </w:rPr>
              <w:t>Entidad Federativa</w:t>
            </w:r>
          </w:p>
        </w:tc>
      </w:tr>
      <w:tr w:rsidR="00E27E31" w:rsidRPr="00FB321E" w14:paraId="0EBDAF7F" w14:textId="77777777">
        <w:tblPrEx>
          <w:tblCellMar>
            <w:top w:w="0" w:type="dxa"/>
            <w:bottom w:w="0" w:type="dxa"/>
          </w:tblCellMar>
        </w:tblPrEx>
        <w:trPr>
          <w:cantSplit/>
          <w:trHeight w:val="400"/>
        </w:trPr>
        <w:tc>
          <w:tcPr>
            <w:tcW w:w="1443" w:type="dxa"/>
            <w:tcBorders>
              <w:top w:val="single" w:sz="6" w:space="0" w:color="000000"/>
              <w:left w:val="single" w:sz="6" w:space="0" w:color="000000"/>
              <w:bottom w:val="single" w:sz="6" w:space="0" w:color="000000"/>
              <w:right w:val="single" w:sz="6" w:space="0" w:color="000000"/>
            </w:tcBorders>
            <w:vAlign w:val="center"/>
          </w:tcPr>
          <w:p w14:paraId="29BC4791"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Avenida</w:t>
            </w:r>
          </w:p>
        </w:tc>
        <w:tc>
          <w:tcPr>
            <w:tcW w:w="1068" w:type="dxa"/>
            <w:tcBorders>
              <w:top w:val="single" w:sz="6" w:space="0" w:color="000000"/>
              <w:left w:val="single" w:sz="6" w:space="0" w:color="000000"/>
              <w:bottom w:val="single" w:sz="6" w:space="0" w:color="000000"/>
              <w:right w:val="single" w:sz="6" w:space="0" w:color="000000"/>
            </w:tcBorders>
            <w:vAlign w:val="center"/>
          </w:tcPr>
          <w:p w14:paraId="37124B83"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Paseo de la Reforma</w:t>
            </w:r>
          </w:p>
        </w:tc>
        <w:tc>
          <w:tcPr>
            <w:tcW w:w="1175" w:type="dxa"/>
            <w:tcBorders>
              <w:top w:val="single" w:sz="6" w:space="0" w:color="000000"/>
              <w:left w:val="single" w:sz="6" w:space="0" w:color="000000"/>
              <w:bottom w:val="single" w:sz="6" w:space="0" w:color="000000"/>
              <w:right w:val="single" w:sz="6" w:space="0" w:color="000000"/>
            </w:tcBorders>
            <w:vAlign w:val="center"/>
          </w:tcPr>
          <w:p w14:paraId="53E79F27"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10</w:t>
            </w:r>
          </w:p>
        </w:tc>
        <w:tc>
          <w:tcPr>
            <w:tcW w:w="1117" w:type="dxa"/>
            <w:tcBorders>
              <w:top w:val="single" w:sz="6" w:space="0" w:color="000000"/>
              <w:left w:val="single" w:sz="6" w:space="0" w:color="000000"/>
              <w:bottom w:val="single" w:sz="6" w:space="0" w:color="000000"/>
              <w:right w:val="single" w:sz="6" w:space="0" w:color="000000"/>
            </w:tcBorders>
            <w:vAlign w:val="center"/>
          </w:tcPr>
          <w:p w14:paraId="77D18EB4"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Piso 7</w:t>
            </w:r>
          </w:p>
        </w:tc>
        <w:tc>
          <w:tcPr>
            <w:tcW w:w="1293" w:type="dxa"/>
            <w:tcBorders>
              <w:top w:val="single" w:sz="6" w:space="0" w:color="000000"/>
              <w:left w:val="single" w:sz="6" w:space="0" w:color="000000"/>
              <w:bottom w:val="single" w:sz="6" w:space="0" w:color="000000"/>
              <w:right w:val="single" w:sz="6" w:space="0" w:color="000000"/>
            </w:tcBorders>
            <w:vAlign w:val="center"/>
          </w:tcPr>
          <w:p w14:paraId="3D5C930A"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Colonia</w:t>
            </w:r>
          </w:p>
        </w:tc>
        <w:tc>
          <w:tcPr>
            <w:tcW w:w="1134" w:type="dxa"/>
            <w:tcBorders>
              <w:top w:val="single" w:sz="6" w:space="0" w:color="000000"/>
              <w:left w:val="single" w:sz="6" w:space="0" w:color="000000"/>
              <w:bottom w:val="single" w:sz="6" w:space="0" w:color="000000"/>
              <w:right w:val="single" w:sz="6" w:space="0" w:color="000000"/>
            </w:tcBorders>
            <w:vAlign w:val="center"/>
          </w:tcPr>
          <w:p w14:paraId="2381C605"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Tabacalera</w:t>
            </w:r>
          </w:p>
        </w:tc>
        <w:tc>
          <w:tcPr>
            <w:tcW w:w="850" w:type="dxa"/>
            <w:tcBorders>
              <w:top w:val="single" w:sz="6" w:space="0" w:color="000000"/>
              <w:left w:val="single" w:sz="6" w:space="0" w:color="000000"/>
              <w:bottom w:val="single" w:sz="6" w:space="0" w:color="000000"/>
              <w:right w:val="single" w:sz="6" w:space="0" w:color="000000"/>
            </w:tcBorders>
            <w:vAlign w:val="center"/>
          </w:tcPr>
          <w:p w14:paraId="44966A0F"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06030</w:t>
            </w:r>
          </w:p>
        </w:tc>
        <w:tc>
          <w:tcPr>
            <w:tcW w:w="1276" w:type="dxa"/>
            <w:tcBorders>
              <w:top w:val="single" w:sz="6" w:space="0" w:color="000000"/>
              <w:left w:val="single" w:sz="6" w:space="0" w:color="000000"/>
              <w:bottom w:val="single" w:sz="6" w:space="0" w:color="000000"/>
              <w:right w:val="single" w:sz="6" w:space="0" w:color="000000"/>
            </w:tcBorders>
            <w:vAlign w:val="center"/>
          </w:tcPr>
          <w:p w14:paraId="596F9CC9" w14:textId="77777777" w:rsidR="00E27E31" w:rsidRPr="00FB321E" w:rsidRDefault="00E27E31" w:rsidP="00B975D8">
            <w:pPr>
              <w:pStyle w:val="Texto"/>
              <w:spacing w:before="10" w:after="10" w:line="240" w:lineRule="auto"/>
              <w:ind w:firstLine="0"/>
              <w:jc w:val="center"/>
              <w:rPr>
                <w:sz w:val="14"/>
                <w:szCs w:val="18"/>
                <w:lang w:val="es-MX"/>
              </w:rPr>
            </w:pPr>
            <w:r w:rsidRPr="00FB321E">
              <w:rPr>
                <w:sz w:val="14"/>
                <w:szCs w:val="18"/>
                <w:lang w:val="es-MX"/>
              </w:rPr>
              <w:t>Torre Caballito Basilio Badillo y Rosales</w:t>
            </w:r>
          </w:p>
        </w:tc>
        <w:tc>
          <w:tcPr>
            <w:tcW w:w="1101" w:type="dxa"/>
            <w:tcBorders>
              <w:top w:val="single" w:sz="6" w:space="0" w:color="000000"/>
              <w:left w:val="single" w:sz="6" w:space="0" w:color="000000"/>
              <w:bottom w:val="single" w:sz="6" w:space="0" w:color="000000"/>
              <w:right w:val="single" w:sz="6" w:space="0" w:color="000000"/>
            </w:tcBorders>
            <w:vAlign w:val="center"/>
          </w:tcPr>
          <w:p w14:paraId="29DEB4F8"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Tabacalera</w:t>
            </w:r>
          </w:p>
        </w:tc>
        <w:tc>
          <w:tcPr>
            <w:tcW w:w="1309" w:type="dxa"/>
            <w:tcBorders>
              <w:top w:val="single" w:sz="6" w:space="0" w:color="000000"/>
              <w:left w:val="single" w:sz="6" w:space="0" w:color="000000"/>
              <w:bottom w:val="single" w:sz="6" w:space="0" w:color="000000"/>
              <w:right w:val="single" w:sz="6" w:space="0" w:color="000000"/>
            </w:tcBorders>
            <w:vAlign w:val="center"/>
          </w:tcPr>
          <w:p w14:paraId="5FD161C9"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Cuauhtémoc</w:t>
            </w:r>
          </w:p>
        </w:tc>
        <w:tc>
          <w:tcPr>
            <w:tcW w:w="1559" w:type="dxa"/>
            <w:tcBorders>
              <w:top w:val="single" w:sz="6" w:space="0" w:color="000000"/>
              <w:left w:val="single" w:sz="6" w:space="0" w:color="000000"/>
              <w:bottom w:val="single" w:sz="6" w:space="0" w:color="000000"/>
              <w:right w:val="single" w:sz="6" w:space="0" w:color="000000"/>
            </w:tcBorders>
            <w:vAlign w:val="center"/>
          </w:tcPr>
          <w:p w14:paraId="7EA15819" w14:textId="77777777" w:rsidR="00E27E31" w:rsidRPr="00FB321E" w:rsidRDefault="00E27E31" w:rsidP="00B975D8">
            <w:pPr>
              <w:pStyle w:val="Texto"/>
              <w:spacing w:before="10" w:after="10" w:line="240" w:lineRule="auto"/>
              <w:ind w:firstLine="0"/>
              <w:jc w:val="center"/>
              <w:rPr>
                <w:sz w:val="14"/>
                <w:szCs w:val="18"/>
              </w:rPr>
            </w:pPr>
            <w:r w:rsidRPr="00FB321E">
              <w:rPr>
                <w:sz w:val="14"/>
                <w:szCs w:val="18"/>
              </w:rPr>
              <w:t>Ciudad de México</w:t>
            </w:r>
          </w:p>
        </w:tc>
      </w:tr>
    </w:tbl>
    <w:p w14:paraId="1E024AB8" w14:textId="77777777" w:rsidR="00E27E31" w:rsidRPr="0090549F" w:rsidRDefault="00E27E31" w:rsidP="00B975D8">
      <w:pPr>
        <w:pStyle w:val="Texto"/>
        <w:spacing w:after="0" w:line="240" w:lineRule="auto"/>
        <w:rPr>
          <w:szCs w:val="18"/>
        </w:rPr>
      </w:pPr>
    </w:p>
    <w:p w14:paraId="58F9356E" w14:textId="77777777" w:rsidR="00E27E31" w:rsidRPr="0090549F" w:rsidRDefault="00E27E31" w:rsidP="00FB321E">
      <w:pPr>
        <w:pStyle w:val="Texto"/>
        <w:spacing w:line="240" w:lineRule="auto"/>
        <w:ind w:left="1152" w:hanging="432"/>
        <w:rPr>
          <w:szCs w:val="18"/>
        </w:rPr>
      </w:pPr>
      <w:r w:rsidRPr="0090549F">
        <w:rPr>
          <w:b/>
          <w:szCs w:val="18"/>
        </w:rPr>
        <w:t xml:space="preserve">6. </w:t>
      </w:r>
      <w:r w:rsidRPr="0090549F">
        <w:rPr>
          <w:szCs w:val="18"/>
        </w:rPr>
        <w:t xml:space="preserve">a </w:t>
      </w:r>
      <w:r w:rsidRPr="0090549F">
        <w:rPr>
          <w:b/>
          <w:szCs w:val="18"/>
        </w:rPr>
        <w:t>12.</w:t>
      </w:r>
      <w:r w:rsidRPr="0090549F">
        <w:rPr>
          <w:szCs w:val="18"/>
        </w:rPr>
        <w:t xml:space="preserve"> </w:t>
      </w:r>
      <w:r w:rsidRPr="0090549F">
        <w:rPr>
          <w:szCs w:val="18"/>
        </w:rPr>
        <w:tab/>
      </w:r>
      <w:r w:rsidR="0090549F" w:rsidRPr="0090549F">
        <w:rPr>
          <w:b/>
          <w:szCs w:val="18"/>
        </w:rPr>
        <w:t>...</w:t>
      </w:r>
    </w:p>
    <w:p w14:paraId="6B83ACD4" w14:textId="77777777" w:rsidR="00E27E31" w:rsidRPr="0090549F" w:rsidRDefault="0090549F" w:rsidP="00FB321E">
      <w:pPr>
        <w:pStyle w:val="Texto"/>
        <w:spacing w:line="240" w:lineRule="auto"/>
        <w:ind w:left="1152" w:hanging="432"/>
        <w:rPr>
          <w:szCs w:val="18"/>
        </w:rPr>
      </w:pPr>
      <w:r w:rsidRPr="0090549F">
        <w:rPr>
          <w:b/>
          <w:szCs w:val="18"/>
        </w:rPr>
        <w:t>...</w:t>
      </w:r>
    </w:p>
    <w:p w14:paraId="358A2220" w14:textId="77777777" w:rsidR="00E27E31" w:rsidRPr="0090549F" w:rsidRDefault="00E27E31" w:rsidP="00FB321E">
      <w:pPr>
        <w:pStyle w:val="Texto"/>
        <w:spacing w:line="240" w:lineRule="auto"/>
        <w:rPr>
          <w:szCs w:val="18"/>
        </w:rPr>
      </w:pPr>
      <w:r w:rsidRPr="0090549F">
        <w:rPr>
          <w:b/>
          <w:szCs w:val="18"/>
        </w:rPr>
        <w:t>IX.</w:t>
      </w:r>
      <w:r w:rsidRPr="0090549F">
        <w:rPr>
          <w:b/>
          <w:szCs w:val="18"/>
        </w:rPr>
        <w:tab/>
      </w:r>
      <w:r w:rsidR="0090549F" w:rsidRPr="0090549F">
        <w:rPr>
          <w:b/>
          <w:szCs w:val="18"/>
        </w:rPr>
        <w:t>...</w:t>
      </w:r>
    </w:p>
    <w:p w14:paraId="0F4BE8B0" w14:textId="77777777" w:rsidR="00E27E31" w:rsidRPr="0090549F" w:rsidRDefault="00E27E31" w:rsidP="00FB321E">
      <w:pPr>
        <w:pStyle w:val="Texto"/>
        <w:spacing w:line="240" w:lineRule="auto"/>
        <w:rPr>
          <w:szCs w:val="18"/>
          <w:lang w:val="es-MX"/>
        </w:rPr>
      </w:pPr>
      <w:r w:rsidRPr="0090549F">
        <w:rPr>
          <w:szCs w:val="18"/>
          <w:lang w:val="es-MX"/>
        </w:rPr>
        <w:t>Atentamente.</w:t>
      </w:r>
    </w:p>
    <w:p w14:paraId="6E2A7137" w14:textId="77777777" w:rsidR="00A7020B" w:rsidRDefault="00E27E31" w:rsidP="00FB321E">
      <w:pPr>
        <w:pStyle w:val="Texto"/>
        <w:spacing w:line="240" w:lineRule="auto"/>
        <w:rPr>
          <w:szCs w:val="18"/>
          <w:lang w:val="es-MX"/>
        </w:rPr>
      </w:pPr>
      <w:r w:rsidRPr="0090549F">
        <w:rPr>
          <w:szCs w:val="18"/>
          <w:lang w:val="es-MX"/>
        </w:rPr>
        <w:t>Ciudad de México, a 04 de julio de 2023.</w:t>
      </w:r>
      <w:r w:rsidR="007F0B96">
        <w:rPr>
          <w:szCs w:val="18"/>
          <w:lang w:val="es-MX"/>
        </w:rPr>
        <w:t xml:space="preserve">- </w:t>
      </w:r>
      <w:r w:rsidRPr="0090549F">
        <w:rPr>
          <w:szCs w:val="18"/>
          <w:lang w:val="es-MX"/>
        </w:rPr>
        <w:t>En suplencia por ausencia del Jefe del Servicio de Administración Tributaria, con fundamento en el artículo 4,</w:t>
      </w:r>
      <w:r w:rsidR="00A7020B">
        <w:rPr>
          <w:szCs w:val="18"/>
          <w:lang w:val="es-MX"/>
        </w:rPr>
        <w:t xml:space="preserve"> </w:t>
      </w:r>
      <w:r w:rsidRPr="0090549F">
        <w:rPr>
          <w:szCs w:val="18"/>
          <w:lang w:val="es-MX"/>
        </w:rPr>
        <w:t>primer párrafo del Reglamento Interior del Servicio de Administración Tributaria, firma el</w:t>
      </w:r>
      <w:r w:rsidR="007F0B96">
        <w:rPr>
          <w:szCs w:val="18"/>
          <w:lang w:val="es-MX"/>
        </w:rPr>
        <w:t xml:space="preserve"> Administrador General Jurídico, </w:t>
      </w:r>
      <w:r w:rsidRPr="0090549F">
        <w:rPr>
          <w:szCs w:val="18"/>
          <w:lang w:val="es-MX"/>
        </w:rPr>
        <w:t xml:space="preserve">Lic. </w:t>
      </w:r>
      <w:r w:rsidRPr="007F0B96">
        <w:rPr>
          <w:b/>
          <w:szCs w:val="18"/>
          <w:lang w:val="es-MX"/>
        </w:rPr>
        <w:t>Ricardo Carrasco Varona</w:t>
      </w:r>
      <w:r w:rsidR="007F0B96">
        <w:rPr>
          <w:szCs w:val="18"/>
          <w:lang w:val="es-MX"/>
        </w:rPr>
        <w:t>.- Rúbrica.</w:t>
      </w:r>
    </w:p>
    <w:sectPr w:rsidR="00A7020B" w:rsidSect="004B76D8">
      <w:headerReference w:type="even" r:id="rId12"/>
      <w:pgSz w:w="15840" w:h="12240" w:orient="landscape" w:code="119"/>
      <w:pgMar w:top="1699" w:right="1152" w:bottom="1699" w:left="1296"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NORMAL.NEWMACROS.MACRO87"/>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2FC5" w14:textId="77777777" w:rsidR="00FF593F" w:rsidRDefault="00FF593F">
      <w:r>
        <w:separator/>
      </w:r>
    </w:p>
  </w:endnote>
  <w:endnote w:type="continuationSeparator" w:id="0">
    <w:p w14:paraId="494DD48F" w14:textId="77777777" w:rsidR="00FF593F" w:rsidRDefault="00FF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Abria">
    <w:panose1 w:val="020B0604020202020204"/>
    <w:charset w:val="00"/>
    <w:family w:val="roman"/>
    <w:pitch w:val="default"/>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TiAes New Roman">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MoAtserrat">
    <w:panose1 w:val="020B0604020202020204"/>
    <w:charset w:val="00"/>
    <w:family w:val="modern"/>
    <w:pitch w:val="default"/>
    <w:sig w:usb0="00000003" w:usb1="00000000" w:usb2="00000000" w:usb3="00000000" w:csb0="00000001" w:csb1="00000000"/>
  </w:font>
  <w:font w:name="SeAoe UI">
    <w:panose1 w:val="020B0604020202020204"/>
    <w:charset w:val="00"/>
    <w:family w:val="swiss"/>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TrAbuchet M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olas">
    <w:panose1 w:val="020B0604020202020204"/>
    <w:charset w:val="00"/>
    <w:family w:val="modern"/>
    <w:pitch w:val="default"/>
    <w:sig w:usb0="00000003" w:usb1="00000000" w:usb2="00000000" w:usb3="00000000" w:csb0="00000001" w:csb1="00000000"/>
  </w:font>
  <w:font w:name="AdAbe Caslon Pro">
    <w:altName w:val="Cambria"/>
    <w:panose1 w:val="020B0604020202020204"/>
    <w:charset w:val="00"/>
    <w:family w:val="roman"/>
    <w:pitch w:val="default"/>
    <w:sig w:usb0="00000003" w:usb1="00000000" w:usb2="00000000" w:usb3="00000000" w:csb0="00000001" w:csb1="00000000"/>
  </w:font>
  <w:font w:name="CaAibri Light">
    <w:panose1 w:val="020B0604020202020204"/>
    <w:charset w:val="00"/>
    <w:family w:val="swiss"/>
    <w:pitch w:val="default"/>
    <w:sig w:usb0="00000003" w:usb1="00000000" w:usb2="00000000" w:usb3="00000000" w:csb0="00000001" w:csb1="00000000"/>
  </w:font>
  <w:font w:name="LuAida Grande">
    <w:panose1 w:val="020B0604020202020204"/>
    <w:charset w:val="00"/>
    <w:family w:val="roman"/>
    <w:pitch w:val="default"/>
  </w:font>
  <w:font w:name="R Arutiger Roman">
    <w:panose1 w:val="020B0604020202020204"/>
    <w:charset w:val="00"/>
    <w:family w:val="auto"/>
    <w:pitch w:val="default"/>
    <w:sig w:usb0="00000003" w:usb1="00000000" w:usb2="00000000" w:usb3="00000000" w:csb0="00000001" w:csb1="00000000"/>
  </w:font>
  <w:font w:name="SoAerana Sans">
    <w:panose1 w:val="020B0604020202020204"/>
    <w:charset w:val="00"/>
    <w:family w:val="modern"/>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517A" w14:textId="77777777" w:rsidR="00FF593F" w:rsidRDefault="00FF593F">
      <w:r>
        <w:separator/>
      </w:r>
    </w:p>
  </w:footnote>
  <w:footnote w:type="continuationSeparator" w:id="0">
    <w:p w14:paraId="0A1E7DBF" w14:textId="77777777" w:rsidR="00FF593F" w:rsidRDefault="00FF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32C4" w14:textId="77777777" w:rsidR="004447D3" w:rsidRPr="00A7020B" w:rsidRDefault="00A7020B" w:rsidP="0090549F">
    <w:pPr>
      <w:pStyle w:val="Fechas"/>
      <w:rPr>
        <w:rFonts w:cs="Times New Roman"/>
      </w:rPr>
    </w:pPr>
    <w:r>
      <w:rPr>
        <w:rFonts w:cs="Times New Roman"/>
      </w:rPr>
      <w:t xml:space="preserve"> </w:t>
    </w:r>
    <w:r w:rsidR="004447D3" w:rsidRPr="00A7020B">
      <w:rPr>
        <w:rFonts w:cs="Times New Roman"/>
      </w:rPr>
      <w:tab/>
      <w:t>DIARIO OFICIAL</w:t>
    </w:r>
    <w:r w:rsidR="004447D3" w:rsidRPr="00A7020B">
      <w:rPr>
        <w:rFonts w:cs="Times New Roman"/>
      </w:rPr>
      <w:tab/>
      <w:t>Jueves 13 de julio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F989" w14:textId="77777777" w:rsidR="004447D3" w:rsidRPr="00D041E0" w:rsidRDefault="004447D3">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Martes 11 de julio de 2023</w:t>
    </w:r>
    <w:r w:rsidR="00A7020B">
      <w:rPr>
        <w:sz w:val="18"/>
        <w:szCs w:val="18"/>
      </w:rPr>
      <w:t xml:space="preserve"> </w:t>
    </w:r>
    <w:r w:rsidRPr="00D041E0">
      <w:rPr>
        <w:sz w:val="18"/>
        <w:szCs w:val="18"/>
      </w:rPr>
      <w:tab/>
      <w:t>DIARIO OFICIAL</w:t>
    </w:r>
    <w:r w:rsidRPr="00D041E0">
      <w:rPr>
        <w:sz w:val="18"/>
        <w:szCs w:val="18"/>
      </w:rPr>
      <w:tab/>
    </w:r>
    <w:r w:rsidR="00A7020B">
      <w:rPr>
        <w:sz w:val="18"/>
        <w:szCs w:val="18"/>
      </w:rPr>
      <w:t xml:space="preserve">  </w:t>
    </w:r>
  </w:p>
  <w:p w14:paraId="3DB5B0B2" w14:textId="77777777" w:rsidR="004447D3" w:rsidRPr="00A7020B" w:rsidRDefault="004447D3" w:rsidP="00DB7638">
    <w:pPr>
      <w:pStyle w:val="Fechas"/>
      <w:rPr>
        <w:rFonts w:cs="Times New Roman"/>
      </w:rPr>
    </w:pPr>
    <w:r w:rsidRPr="00A7020B">
      <w:rPr>
        <w:rFonts w:cs="Times New Roman"/>
      </w:rPr>
      <w:t>Jueves 13 de julio de 2023</w:t>
    </w:r>
    <w:r w:rsidRPr="00A7020B">
      <w:rPr>
        <w:rFonts w:cs="Times New Roman"/>
      </w:rPr>
      <w:tab/>
      <w:t>DIARIO OFICIAL</w:t>
    </w:r>
    <w:r w:rsidRPr="00A7020B">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ECAF" w14:textId="77777777" w:rsidR="004447D3" w:rsidRPr="00D041E0" w:rsidRDefault="004447D3" w:rsidP="003D6D9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Jueves 13 de julio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4821C61F" w14:textId="77777777" w:rsidR="004447D3" w:rsidRPr="00B975D8" w:rsidRDefault="004447D3" w:rsidP="00B975D8">
    <w:pPr>
      <w:pStyle w:val="Tex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D95"/>
    <w:multiLevelType w:val="hybridMultilevel"/>
    <w:tmpl w:val="635A1110"/>
    <w:lvl w:ilvl="0" w:tplc="080A0001">
      <w:start w:val="1"/>
      <w:numFmt w:val="bullet"/>
      <w:lvlText w:val=""/>
      <w:lvlJc w:val="left"/>
      <w:pPr>
        <w:ind w:left="719" w:hanging="360"/>
      </w:pPr>
      <w:rPr>
        <w:rFonts w:ascii="Symbol" w:hAnsi="Symbol"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1" w15:restartNumberingAfterBreak="0">
    <w:nsid w:val="02A657A9"/>
    <w:multiLevelType w:val="hybridMultilevel"/>
    <w:tmpl w:val="B1A0F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515DF"/>
    <w:multiLevelType w:val="hybridMultilevel"/>
    <w:tmpl w:val="A086A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E7255"/>
    <w:multiLevelType w:val="hybridMultilevel"/>
    <w:tmpl w:val="0482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3C0198"/>
    <w:multiLevelType w:val="hybridMultilevel"/>
    <w:tmpl w:val="965834B6"/>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5" w15:restartNumberingAfterBreak="0">
    <w:nsid w:val="064F38B6"/>
    <w:multiLevelType w:val="hybridMultilevel"/>
    <w:tmpl w:val="F476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9B2970"/>
    <w:multiLevelType w:val="hybridMultilevel"/>
    <w:tmpl w:val="C5B67B5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06A7609E"/>
    <w:multiLevelType w:val="hybridMultilevel"/>
    <w:tmpl w:val="6A76B4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0A260077"/>
    <w:multiLevelType w:val="hybridMultilevel"/>
    <w:tmpl w:val="85C67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6868F1"/>
    <w:multiLevelType w:val="hybridMultilevel"/>
    <w:tmpl w:val="C9AA2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D4D69A5"/>
    <w:multiLevelType w:val="hybridMultilevel"/>
    <w:tmpl w:val="22D6CF3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1" w15:restartNumberingAfterBreak="0">
    <w:nsid w:val="10BC2EA5"/>
    <w:multiLevelType w:val="hybridMultilevel"/>
    <w:tmpl w:val="77603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1994E84"/>
    <w:multiLevelType w:val="hybridMultilevel"/>
    <w:tmpl w:val="9C6091F4"/>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3" w15:restartNumberingAfterBreak="0">
    <w:nsid w:val="128947B8"/>
    <w:multiLevelType w:val="hybridMultilevel"/>
    <w:tmpl w:val="7B1C8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2E34A1B"/>
    <w:multiLevelType w:val="hybridMultilevel"/>
    <w:tmpl w:val="87D8D66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15" w15:restartNumberingAfterBreak="0">
    <w:nsid w:val="143E39F3"/>
    <w:multiLevelType w:val="hybridMultilevel"/>
    <w:tmpl w:val="EAF41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57D0766"/>
    <w:multiLevelType w:val="hybridMultilevel"/>
    <w:tmpl w:val="E42875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C0401E0"/>
    <w:multiLevelType w:val="hybridMultilevel"/>
    <w:tmpl w:val="99F2850E"/>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18" w15:restartNumberingAfterBreak="0">
    <w:nsid w:val="1C1C0E1F"/>
    <w:multiLevelType w:val="hybridMultilevel"/>
    <w:tmpl w:val="B5A0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C5409B7"/>
    <w:multiLevelType w:val="hybridMultilevel"/>
    <w:tmpl w:val="BF8294BC"/>
    <w:lvl w:ilvl="0" w:tplc="080A0001">
      <w:start w:val="1"/>
      <w:numFmt w:val="bullet"/>
      <w:lvlText w:val=""/>
      <w:lvlJc w:val="left"/>
      <w:pPr>
        <w:ind w:left="712" w:hanging="360"/>
      </w:pPr>
      <w:rPr>
        <w:rFonts w:ascii="Symbol" w:hAnsi="Symbol" w:hint="default"/>
      </w:rPr>
    </w:lvl>
    <w:lvl w:ilvl="1" w:tplc="080A0003" w:tentative="1">
      <w:start w:val="1"/>
      <w:numFmt w:val="bullet"/>
      <w:lvlText w:val="o"/>
      <w:lvlJc w:val="left"/>
      <w:pPr>
        <w:ind w:left="1432" w:hanging="360"/>
      </w:pPr>
      <w:rPr>
        <w:rFonts w:ascii="Courier New" w:hAnsi="Courier New" w:cs="Courier New" w:hint="default"/>
      </w:rPr>
    </w:lvl>
    <w:lvl w:ilvl="2" w:tplc="080A0005" w:tentative="1">
      <w:start w:val="1"/>
      <w:numFmt w:val="bullet"/>
      <w:lvlText w:val=""/>
      <w:lvlJc w:val="left"/>
      <w:pPr>
        <w:ind w:left="2152" w:hanging="360"/>
      </w:pPr>
      <w:rPr>
        <w:rFonts w:ascii="Wingdings" w:hAnsi="Wingdings" w:hint="default"/>
      </w:rPr>
    </w:lvl>
    <w:lvl w:ilvl="3" w:tplc="080A0001" w:tentative="1">
      <w:start w:val="1"/>
      <w:numFmt w:val="bullet"/>
      <w:lvlText w:val=""/>
      <w:lvlJc w:val="left"/>
      <w:pPr>
        <w:ind w:left="2872" w:hanging="360"/>
      </w:pPr>
      <w:rPr>
        <w:rFonts w:ascii="Symbol" w:hAnsi="Symbol" w:hint="default"/>
      </w:rPr>
    </w:lvl>
    <w:lvl w:ilvl="4" w:tplc="080A0003" w:tentative="1">
      <w:start w:val="1"/>
      <w:numFmt w:val="bullet"/>
      <w:lvlText w:val="o"/>
      <w:lvlJc w:val="left"/>
      <w:pPr>
        <w:ind w:left="3592" w:hanging="360"/>
      </w:pPr>
      <w:rPr>
        <w:rFonts w:ascii="Courier New" w:hAnsi="Courier New" w:cs="Courier New" w:hint="default"/>
      </w:rPr>
    </w:lvl>
    <w:lvl w:ilvl="5" w:tplc="080A0005" w:tentative="1">
      <w:start w:val="1"/>
      <w:numFmt w:val="bullet"/>
      <w:lvlText w:val=""/>
      <w:lvlJc w:val="left"/>
      <w:pPr>
        <w:ind w:left="4312" w:hanging="360"/>
      </w:pPr>
      <w:rPr>
        <w:rFonts w:ascii="Wingdings" w:hAnsi="Wingdings" w:hint="default"/>
      </w:rPr>
    </w:lvl>
    <w:lvl w:ilvl="6" w:tplc="080A0001" w:tentative="1">
      <w:start w:val="1"/>
      <w:numFmt w:val="bullet"/>
      <w:lvlText w:val=""/>
      <w:lvlJc w:val="left"/>
      <w:pPr>
        <w:ind w:left="5032" w:hanging="360"/>
      </w:pPr>
      <w:rPr>
        <w:rFonts w:ascii="Symbol" w:hAnsi="Symbol" w:hint="default"/>
      </w:rPr>
    </w:lvl>
    <w:lvl w:ilvl="7" w:tplc="080A0003" w:tentative="1">
      <w:start w:val="1"/>
      <w:numFmt w:val="bullet"/>
      <w:lvlText w:val="o"/>
      <w:lvlJc w:val="left"/>
      <w:pPr>
        <w:ind w:left="5752" w:hanging="360"/>
      </w:pPr>
      <w:rPr>
        <w:rFonts w:ascii="Courier New" w:hAnsi="Courier New" w:cs="Courier New" w:hint="default"/>
      </w:rPr>
    </w:lvl>
    <w:lvl w:ilvl="8" w:tplc="080A0005" w:tentative="1">
      <w:start w:val="1"/>
      <w:numFmt w:val="bullet"/>
      <w:lvlText w:val=""/>
      <w:lvlJc w:val="left"/>
      <w:pPr>
        <w:ind w:left="6472" w:hanging="360"/>
      </w:pPr>
      <w:rPr>
        <w:rFonts w:ascii="Wingdings" w:hAnsi="Wingdings" w:hint="default"/>
      </w:rPr>
    </w:lvl>
  </w:abstractNum>
  <w:abstractNum w:abstractNumId="20" w15:restartNumberingAfterBreak="0">
    <w:nsid w:val="1C8C58FE"/>
    <w:multiLevelType w:val="hybridMultilevel"/>
    <w:tmpl w:val="8ABCD4E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1EA02470"/>
    <w:multiLevelType w:val="hybridMultilevel"/>
    <w:tmpl w:val="10BA2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0CB43F3"/>
    <w:multiLevelType w:val="hybridMultilevel"/>
    <w:tmpl w:val="386E3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16F47DC"/>
    <w:multiLevelType w:val="hybridMultilevel"/>
    <w:tmpl w:val="1DF82E00"/>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24" w15:restartNumberingAfterBreak="0">
    <w:nsid w:val="26222707"/>
    <w:multiLevelType w:val="hybridMultilevel"/>
    <w:tmpl w:val="D69E2BD4"/>
    <w:lvl w:ilvl="0" w:tplc="080A0001">
      <w:start w:val="1"/>
      <w:numFmt w:val="bullet"/>
      <w:lvlText w:val=""/>
      <w:lvlJc w:val="left"/>
      <w:pPr>
        <w:tabs>
          <w:tab w:val="num" w:pos="726"/>
        </w:tabs>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25" w15:restartNumberingAfterBreak="0">
    <w:nsid w:val="27495C77"/>
    <w:multiLevelType w:val="hybridMultilevel"/>
    <w:tmpl w:val="7D88663A"/>
    <w:lvl w:ilvl="0" w:tplc="080A0001">
      <w:start w:val="1"/>
      <w:numFmt w:val="bullet"/>
      <w:lvlText w:val=""/>
      <w:lvlJc w:val="left"/>
      <w:pPr>
        <w:ind w:left="1072" w:hanging="360"/>
      </w:pPr>
      <w:rPr>
        <w:rFonts w:ascii="Symbol" w:hAnsi="Symbol" w:hint="default"/>
      </w:rPr>
    </w:lvl>
    <w:lvl w:ilvl="1" w:tplc="080A0003" w:tentative="1">
      <w:start w:val="1"/>
      <w:numFmt w:val="bullet"/>
      <w:lvlText w:val="o"/>
      <w:lvlJc w:val="left"/>
      <w:pPr>
        <w:ind w:left="1792" w:hanging="360"/>
      </w:pPr>
      <w:rPr>
        <w:rFonts w:ascii="Courier New" w:hAnsi="Courier New" w:cs="Courier New" w:hint="default"/>
      </w:rPr>
    </w:lvl>
    <w:lvl w:ilvl="2" w:tplc="080A0005" w:tentative="1">
      <w:start w:val="1"/>
      <w:numFmt w:val="bullet"/>
      <w:lvlText w:val=""/>
      <w:lvlJc w:val="left"/>
      <w:pPr>
        <w:ind w:left="2512" w:hanging="360"/>
      </w:pPr>
      <w:rPr>
        <w:rFonts w:ascii="Wingdings" w:hAnsi="Wingdings" w:hint="default"/>
      </w:rPr>
    </w:lvl>
    <w:lvl w:ilvl="3" w:tplc="080A0001" w:tentative="1">
      <w:start w:val="1"/>
      <w:numFmt w:val="bullet"/>
      <w:lvlText w:val=""/>
      <w:lvlJc w:val="left"/>
      <w:pPr>
        <w:ind w:left="3232" w:hanging="360"/>
      </w:pPr>
      <w:rPr>
        <w:rFonts w:ascii="Symbol" w:hAnsi="Symbol" w:hint="default"/>
      </w:rPr>
    </w:lvl>
    <w:lvl w:ilvl="4" w:tplc="080A0003" w:tentative="1">
      <w:start w:val="1"/>
      <w:numFmt w:val="bullet"/>
      <w:lvlText w:val="o"/>
      <w:lvlJc w:val="left"/>
      <w:pPr>
        <w:ind w:left="3952" w:hanging="360"/>
      </w:pPr>
      <w:rPr>
        <w:rFonts w:ascii="Courier New" w:hAnsi="Courier New" w:cs="Courier New" w:hint="default"/>
      </w:rPr>
    </w:lvl>
    <w:lvl w:ilvl="5" w:tplc="080A0005" w:tentative="1">
      <w:start w:val="1"/>
      <w:numFmt w:val="bullet"/>
      <w:lvlText w:val=""/>
      <w:lvlJc w:val="left"/>
      <w:pPr>
        <w:ind w:left="4672" w:hanging="360"/>
      </w:pPr>
      <w:rPr>
        <w:rFonts w:ascii="Wingdings" w:hAnsi="Wingdings" w:hint="default"/>
      </w:rPr>
    </w:lvl>
    <w:lvl w:ilvl="6" w:tplc="080A0001" w:tentative="1">
      <w:start w:val="1"/>
      <w:numFmt w:val="bullet"/>
      <w:lvlText w:val=""/>
      <w:lvlJc w:val="left"/>
      <w:pPr>
        <w:ind w:left="5392" w:hanging="360"/>
      </w:pPr>
      <w:rPr>
        <w:rFonts w:ascii="Symbol" w:hAnsi="Symbol" w:hint="default"/>
      </w:rPr>
    </w:lvl>
    <w:lvl w:ilvl="7" w:tplc="080A0003" w:tentative="1">
      <w:start w:val="1"/>
      <w:numFmt w:val="bullet"/>
      <w:lvlText w:val="o"/>
      <w:lvlJc w:val="left"/>
      <w:pPr>
        <w:ind w:left="6112" w:hanging="360"/>
      </w:pPr>
      <w:rPr>
        <w:rFonts w:ascii="Courier New" w:hAnsi="Courier New" w:cs="Courier New" w:hint="default"/>
      </w:rPr>
    </w:lvl>
    <w:lvl w:ilvl="8" w:tplc="080A0005" w:tentative="1">
      <w:start w:val="1"/>
      <w:numFmt w:val="bullet"/>
      <w:lvlText w:val=""/>
      <w:lvlJc w:val="left"/>
      <w:pPr>
        <w:ind w:left="6832" w:hanging="360"/>
      </w:pPr>
      <w:rPr>
        <w:rFonts w:ascii="Wingdings" w:hAnsi="Wingdings" w:hint="default"/>
      </w:rPr>
    </w:lvl>
  </w:abstractNum>
  <w:abstractNum w:abstractNumId="26" w15:restartNumberingAfterBreak="0">
    <w:nsid w:val="283120FB"/>
    <w:multiLevelType w:val="hybridMultilevel"/>
    <w:tmpl w:val="1BA4C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89D41B1"/>
    <w:multiLevelType w:val="hybridMultilevel"/>
    <w:tmpl w:val="C7465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93F1455"/>
    <w:multiLevelType w:val="hybridMultilevel"/>
    <w:tmpl w:val="6128D29C"/>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29" w15:restartNumberingAfterBreak="0">
    <w:nsid w:val="2C2E1F22"/>
    <w:multiLevelType w:val="hybridMultilevel"/>
    <w:tmpl w:val="EE025A6E"/>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30" w15:restartNumberingAfterBreak="0">
    <w:nsid w:val="2EC50737"/>
    <w:multiLevelType w:val="hybridMultilevel"/>
    <w:tmpl w:val="D888668C"/>
    <w:lvl w:ilvl="0" w:tplc="080A000B">
      <w:start w:val="1"/>
      <w:numFmt w:val="bullet"/>
      <w:lvlText w:val=""/>
      <w:lvlJc w:val="left"/>
      <w:pPr>
        <w:ind w:left="1113" w:hanging="360"/>
      </w:pPr>
      <w:rPr>
        <w:rFonts w:ascii="Wingdings" w:hAnsi="Wingdings" w:hint="default"/>
      </w:rPr>
    </w:lvl>
    <w:lvl w:ilvl="1" w:tplc="080A0003" w:tentative="1">
      <w:start w:val="1"/>
      <w:numFmt w:val="bullet"/>
      <w:lvlText w:val="o"/>
      <w:lvlJc w:val="left"/>
      <w:pPr>
        <w:ind w:left="1833" w:hanging="360"/>
      </w:pPr>
      <w:rPr>
        <w:rFonts w:ascii="Courier New" w:hAnsi="Courier New" w:cs="Courier New" w:hint="default"/>
      </w:rPr>
    </w:lvl>
    <w:lvl w:ilvl="2" w:tplc="080A0005" w:tentative="1">
      <w:start w:val="1"/>
      <w:numFmt w:val="bullet"/>
      <w:lvlText w:val=""/>
      <w:lvlJc w:val="left"/>
      <w:pPr>
        <w:ind w:left="2553" w:hanging="360"/>
      </w:pPr>
      <w:rPr>
        <w:rFonts w:ascii="Wingdings" w:hAnsi="Wingdings" w:hint="default"/>
      </w:rPr>
    </w:lvl>
    <w:lvl w:ilvl="3" w:tplc="080A0001" w:tentative="1">
      <w:start w:val="1"/>
      <w:numFmt w:val="bullet"/>
      <w:lvlText w:val=""/>
      <w:lvlJc w:val="left"/>
      <w:pPr>
        <w:ind w:left="3273" w:hanging="360"/>
      </w:pPr>
      <w:rPr>
        <w:rFonts w:ascii="Symbol" w:hAnsi="Symbol" w:hint="default"/>
      </w:rPr>
    </w:lvl>
    <w:lvl w:ilvl="4" w:tplc="080A0003" w:tentative="1">
      <w:start w:val="1"/>
      <w:numFmt w:val="bullet"/>
      <w:lvlText w:val="o"/>
      <w:lvlJc w:val="left"/>
      <w:pPr>
        <w:ind w:left="3993" w:hanging="360"/>
      </w:pPr>
      <w:rPr>
        <w:rFonts w:ascii="Courier New" w:hAnsi="Courier New" w:cs="Courier New" w:hint="default"/>
      </w:rPr>
    </w:lvl>
    <w:lvl w:ilvl="5" w:tplc="080A0005" w:tentative="1">
      <w:start w:val="1"/>
      <w:numFmt w:val="bullet"/>
      <w:lvlText w:val=""/>
      <w:lvlJc w:val="left"/>
      <w:pPr>
        <w:ind w:left="4713" w:hanging="360"/>
      </w:pPr>
      <w:rPr>
        <w:rFonts w:ascii="Wingdings" w:hAnsi="Wingdings" w:hint="default"/>
      </w:rPr>
    </w:lvl>
    <w:lvl w:ilvl="6" w:tplc="080A0001" w:tentative="1">
      <w:start w:val="1"/>
      <w:numFmt w:val="bullet"/>
      <w:lvlText w:val=""/>
      <w:lvlJc w:val="left"/>
      <w:pPr>
        <w:ind w:left="5433" w:hanging="360"/>
      </w:pPr>
      <w:rPr>
        <w:rFonts w:ascii="Symbol" w:hAnsi="Symbol" w:hint="default"/>
      </w:rPr>
    </w:lvl>
    <w:lvl w:ilvl="7" w:tplc="080A0003" w:tentative="1">
      <w:start w:val="1"/>
      <w:numFmt w:val="bullet"/>
      <w:lvlText w:val="o"/>
      <w:lvlJc w:val="left"/>
      <w:pPr>
        <w:ind w:left="6153" w:hanging="360"/>
      </w:pPr>
      <w:rPr>
        <w:rFonts w:ascii="Courier New" w:hAnsi="Courier New" w:cs="Courier New" w:hint="default"/>
      </w:rPr>
    </w:lvl>
    <w:lvl w:ilvl="8" w:tplc="080A0005" w:tentative="1">
      <w:start w:val="1"/>
      <w:numFmt w:val="bullet"/>
      <w:lvlText w:val=""/>
      <w:lvlJc w:val="left"/>
      <w:pPr>
        <w:ind w:left="6873" w:hanging="360"/>
      </w:pPr>
      <w:rPr>
        <w:rFonts w:ascii="Wingdings" w:hAnsi="Wingdings" w:hint="default"/>
      </w:rPr>
    </w:lvl>
  </w:abstractNum>
  <w:abstractNum w:abstractNumId="31" w15:restartNumberingAfterBreak="0">
    <w:nsid w:val="2FA5187B"/>
    <w:multiLevelType w:val="hybridMultilevel"/>
    <w:tmpl w:val="DBD2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1704ED1"/>
    <w:multiLevelType w:val="hybridMultilevel"/>
    <w:tmpl w:val="6FCC6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43350F5"/>
    <w:multiLevelType w:val="hybridMultilevel"/>
    <w:tmpl w:val="2D0804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34FC781F"/>
    <w:multiLevelType w:val="hybridMultilevel"/>
    <w:tmpl w:val="E2EAC808"/>
    <w:lvl w:ilvl="0" w:tplc="080A0001">
      <w:start w:val="1"/>
      <w:numFmt w:val="bullet"/>
      <w:lvlText w:val=""/>
      <w:lvlJc w:val="left"/>
      <w:pPr>
        <w:ind w:left="693" w:hanging="360"/>
      </w:pPr>
      <w:rPr>
        <w:rFonts w:ascii="Symbol" w:hAnsi="Symbol" w:hint="default"/>
      </w:rPr>
    </w:lvl>
    <w:lvl w:ilvl="1" w:tplc="080A0003" w:tentative="1">
      <w:start w:val="1"/>
      <w:numFmt w:val="bullet"/>
      <w:lvlText w:val="o"/>
      <w:lvlJc w:val="left"/>
      <w:pPr>
        <w:ind w:left="1413" w:hanging="360"/>
      </w:pPr>
      <w:rPr>
        <w:rFonts w:ascii="Courier New" w:hAnsi="Courier New" w:cs="Courier New" w:hint="default"/>
      </w:rPr>
    </w:lvl>
    <w:lvl w:ilvl="2" w:tplc="080A0005" w:tentative="1">
      <w:start w:val="1"/>
      <w:numFmt w:val="bullet"/>
      <w:lvlText w:val=""/>
      <w:lvlJc w:val="left"/>
      <w:pPr>
        <w:ind w:left="2133" w:hanging="360"/>
      </w:pPr>
      <w:rPr>
        <w:rFonts w:ascii="Wingdings" w:hAnsi="Wingdings" w:hint="default"/>
      </w:rPr>
    </w:lvl>
    <w:lvl w:ilvl="3" w:tplc="080A0001" w:tentative="1">
      <w:start w:val="1"/>
      <w:numFmt w:val="bullet"/>
      <w:lvlText w:val=""/>
      <w:lvlJc w:val="left"/>
      <w:pPr>
        <w:ind w:left="2853" w:hanging="360"/>
      </w:pPr>
      <w:rPr>
        <w:rFonts w:ascii="Symbol" w:hAnsi="Symbol" w:hint="default"/>
      </w:rPr>
    </w:lvl>
    <w:lvl w:ilvl="4" w:tplc="080A0003" w:tentative="1">
      <w:start w:val="1"/>
      <w:numFmt w:val="bullet"/>
      <w:lvlText w:val="o"/>
      <w:lvlJc w:val="left"/>
      <w:pPr>
        <w:ind w:left="3573" w:hanging="360"/>
      </w:pPr>
      <w:rPr>
        <w:rFonts w:ascii="Courier New" w:hAnsi="Courier New" w:cs="Courier New" w:hint="default"/>
      </w:rPr>
    </w:lvl>
    <w:lvl w:ilvl="5" w:tplc="080A0005" w:tentative="1">
      <w:start w:val="1"/>
      <w:numFmt w:val="bullet"/>
      <w:lvlText w:val=""/>
      <w:lvlJc w:val="left"/>
      <w:pPr>
        <w:ind w:left="4293" w:hanging="360"/>
      </w:pPr>
      <w:rPr>
        <w:rFonts w:ascii="Wingdings" w:hAnsi="Wingdings" w:hint="default"/>
      </w:rPr>
    </w:lvl>
    <w:lvl w:ilvl="6" w:tplc="080A0001" w:tentative="1">
      <w:start w:val="1"/>
      <w:numFmt w:val="bullet"/>
      <w:lvlText w:val=""/>
      <w:lvlJc w:val="left"/>
      <w:pPr>
        <w:ind w:left="5013" w:hanging="360"/>
      </w:pPr>
      <w:rPr>
        <w:rFonts w:ascii="Symbol" w:hAnsi="Symbol" w:hint="default"/>
      </w:rPr>
    </w:lvl>
    <w:lvl w:ilvl="7" w:tplc="080A0003" w:tentative="1">
      <w:start w:val="1"/>
      <w:numFmt w:val="bullet"/>
      <w:lvlText w:val="o"/>
      <w:lvlJc w:val="left"/>
      <w:pPr>
        <w:ind w:left="5733" w:hanging="360"/>
      </w:pPr>
      <w:rPr>
        <w:rFonts w:ascii="Courier New" w:hAnsi="Courier New" w:cs="Courier New" w:hint="default"/>
      </w:rPr>
    </w:lvl>
    <w:lvl w:ilvl="8" w:tplc="080A0005" w:tentative="1">
      <w:start w:val="1"/>
      <w:numFmt w:val="bullet"/>
      <w:lvlText w:val=""/>
      <w:lvlJc w:val="left"/>
      <w:pPr>
        <w:ind w:left="6453" w:hanging="360"/>
      </w:pPr>
      <w:rPr>
        <w:rFonts w:ascii="Wingdings" w:hAnsi="Wingdings" w:hint="default"/>
      </w:rPr>
    </w:lvl>
  </w:abstractNum>
  <w:abstractNum w:abstractNumId="35" w15:restartNumberingAfterBreak="0">
    <w:nsid w:val="35623DEB"/>
    <w:multiLevelType w:val="hybridMultilevel"/>
    <w:tmpl w:val="5F1E5768"/>
    <w:lvl w:ilvl="0" w:tplc="080A000B">
      <w:start w:val="1"/>
      <w:numFmt w:val="bullet"/>
      <w:lvlText w:val=""/>
      <w:lvlJc w:val="left"/>
      <w:pPr>
        <w:ind w:left="1113" w:hanging="360"/>
      </w:pPr>
      <w:rPr>
        <w:rFonts w:ascii="Wingdings" w:hAnsi="Wingdings" w:hint="default"/>
      </w:rPr>
    </w:lvl>
    <w:lvl w:ilvl="1" w:tplc="080A0003" w:tentative="1">
      <w:start w:val="1"/>
      <w:numFmt w:val="bullet"/>
      <w:lvlText w:val="o"/>
      <w:lvlJc w:val="left"/>
      <w:pPr>
        <w:ind w:left="1833" w:hanging="360"/>
      </w:pPr>
      <w:rPr>
        <w:rFonts w:ascii="Courier New" w:hAnsi="Courier New" w:cs="Courier New" w:hint="default"/>
      </w:rPr>
    </w:lvl>
    <w:lvl w:ilvl="2" w:tplc="080A0005" w:tentative="1">
      <w:start w:val="1"/>
      <w:numFmt w:val="bullet"/>
      <w:lvlText w:val=""/>
      <w:lvlJc w:val="left"/>
      <w:pPr>
        <w:ind w:left="2553" w:hanging="360"/>
      </w:pPr>
      <w:rPr>
        <w:rFonts w:ascii="Wingdings" w:hAnsi="Wingdings" w:hint="default"/>
      </w:rPr>
    </w:lvl>
    <w:lvl w:ilvl="3" w:tplc="080A0001" w:tentative="1">
      <w:start w:val="1"/>
      <w:numFmt w:val="bullet"/>
      <w:lvlText w:val=""/>
      <w:lvlJc w:val="left"/>
      <w:pPr>
        <w:ind w:left="3273" w:hanging="360"/>
      </w:pPr>
      <w:rPr>
        <w:rFonts w:ascii="Symbol" w:hAnsi="Symbol" w:hint="default"/>
      </w:rPr>
    </w:lvl>
    <w:lvl w:ilvl="4" w:tplc="080A0003" w:tentative="1">
      <w:start w:val="1"/>
      <w:numFmt w:val="bullet"/>
      <w:lvlText w:val="o"/>
      <w:lvlJc w:val="left"/>
      <w:pPr>
        <w:ind w:left="3993" w:hanging="360"/>
      </w:pPr>
      <w:rPr>
        <w:rFonts w:ascii="Courier New" w:hAnsi="Courier New" w:cs="Courier New" w:hint="default"/>
      </w:rPr>
    </w:lvl>
    <w:lvl w:ilvl="5" w:tplc="080A0005" w:tentative="1">
      <w:start w:val="1"/>
      <w:numFmt w:val="bullet"/>
      <w:lvlText w:val=""/>
      <w:lvlJc w:val="left"/>
      <w:pPr>
        <w:ind w:left="4713" w:hanging="360"/>
      </w:pPr>
      <w:rPr>
        <w:rFonts w:ascii="Wingdings" w:hAnsi="Wingdings" w:hint="default"/>
      </w:rPr>
    </w:lvl>
    <w:lvl w:ilvl="6" w:tplc="080A0001" w:tentative="1">
      <w:start w:val="1"/>
      <w:numFmt w:val="bullet"/>
      <w:lvlText w:val=""/>
      <w:lvlJc w:val="left"/>
      <w:pPr>
        <w:ind w:left="5433" w:hanging="360"/>
      </w:pPr>
      <w:rPr>
        <w:rFonts w:ascii="Symbol" w:hAnsi="Symbol" w:hint="default"/>
      </w:rPr>
    </w:lvl>
    <w:lvl w:ilvl="7" w:tplc="080A0003" w:tentative="1">
      <w:start w:val="1"/>
      <w:numFmt w:val="bullet"/>
      <w:lvlText w:val="o"/>
      <w:lvlJc w:val="left"/>
      <w:pPr>
        <w:ind w:left="6153" w:hanging="360"/>
      </w:pPr>
      <w:rPr>
        <w:rFonts w:ascii="Courier New" w:hAnsi="Courier New" w:cs="Courier New" w:hint="default"/>
      </w:rPr>
    </w:lvl>
    <w:lvl w:ilvl="8" w:tplc="080A0005" w:tentative="1">
      <w:start w:val="1"/>
      <w:numFmt w:val="bullet"/>
      <w:lvlText w:val=""/>
      <w:lvlJc w:val="left"/>
      <w:pPr>
        <w:ind w:left="6873" w:hanging="360"/>
      </w:pPr>
      <w:rPr>
        <w:rFonts w:ascii="Wingdings" w:hAnsi="Wingdings" w:hint="default"/>
      </w:rPr>
    </w:lvl>
  </w:abstractNum>
  <w:abstractNum w:abstractNumId="36" w15:restartNumberingAfterBreak="0">
    <w:nsid w:val="35B512D0"/>
    <w:multiLevelType w:val="hybridMultilevel"/>
    <w:tmpl w:val="F08A6BD4"/>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37" w15:restartNumberingAfterBreak="0">
    <w:nsid w:val="3EEC290D"/>
    <w:multiLevelType w:val="hybridMultilevel"/>
    <w:tmpl w:val="9F2A8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258692C"/>
    <w:multiLevelType w:val="hybridMultilevel"/>
    <w:tmpl w:val="796A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2615197"/>
    <w:multiLevelType w:val="hybridMultilevel"/>
    <w:tmpl w:val="0636C7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43CA6A0D"/>
    <w:multiLevelType w:val="hybridMultilevel"/>
    <w:tmpl w:val="60D8A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58D7DD6"/>
    <w:multiLevelType w:val="hybridMultilevel"/>
    <w:tmpl w:val="2916A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5B97D88"/>
    <w:multiLevelType w:val="hybridMultilevel"/>
    <w:tmpl w:val="245886CC"/>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43" w15:restartNumberingAfterBreak="0">
    <w:nsid w:val="45F16F4F"/>
    <w:multiLevelType w:val="hybridMultilevel"/>
    <w:tmpl w:val="23E2FCF2"/>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44" w15:restartNumberingAfterBreak="0">
    <w:nsid w:val="465B65C5"/>
    <w:multiLevelType w:val="hybridMultilevel"/>
    <w:tmpl w:val="F634B1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46F60989"/>
    <w:multiLevelType w:val="hybridMultilevel"/>
    <w:tmpl w:val="FD309E6C"/>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46" w15:restartNumberingAfterBreak="0">
    <w:nsid w:val="470833AF"/>
    <w:multiLevelType w:val="hybridMultilevel"/>
    <w:tmpl w:val="11A8D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7C468F6"/>
    <w:multiLevelType w:val="hybridMultilevel"/>
    <w:tmpl w:val="EF66A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7C761FC"/>
    <w:multiLevelType w:val="hybridMultilevel"/>
    <w:tmpl w:val="AC1AF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8646867"/>
    <w:multiLevelType w:val="hybridMultilevel"/>
    <w:tmpl w:val="F89E7E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941160D"/>
    <w:multiLevelType w:val="hybridMultilevel"/>
    <w:tmpl w:val="3E34A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98B219C"/>
    <w:multiLevelType w:val="hybridMultilevel"/>
    <w:tmpl w:val="1CD45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D336A8"/>
    <w:multiLevelType w:val="hybridMultilevel"/>
    <w:tmpl w:val="3398C67A"/>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53" w15:restartNumberingAfterBreak="0">
    <w:nsid w:val="4CE11EDB"/>
    <w:multiLevelType w:val="hybridMultilevel"/>
    <w:tmpl w:val="4DC05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D9C0D75"/>
    <w:multiLevelType w:val="hybridMultilevel"/>
    <w:tmpl w:val="9BC8E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DE461FA"/>
    <w:multiLevelType w:val="hybridMultilevel"/>
    <w:tmpl w:val="78E0C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EA13987"/>
    <w:multiLevelType w:val="hybridMultilevel"/>
    <w:tmpl w:val="5884415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7" w15:restartNumberingAfterBreak="0">
    <w:nsid w:val="4FC2027A"/>
    <w:multiLevelType w:val="hybridMultilevel"/>
    <w:tmpl w:val="813EB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0093615"/>
    <w:multiLevelType w:val="hybridMultilevel"/>
    <w:tmpl w:val="5C64C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3ED77DA"/>
    <w:multiLevelType w:val="hybridMultilevel"/>
    <w:tmpl w:val="4B7AD4A2"/>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60" w15:restartNumberingAfterBreak="0">
    <w:nsid w:val="542425EB"/>
    <w:multiLevelType w:val="hybridMultilevel"/>
    <w:tmpl w:val="B4A6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48367CF"/>
    <w:multiLevelType w:val="hybridMultilevel"/>
    <w:tmpl w:val="13FAC372"/>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62" w15:restartNumberingAfterBreak="0">
    <w:nsid w:val="55C367F8"/>
    <w:multiLevelType w:val="hybridMultilevel"/>
    <w:tmpl w:val="FEEA0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64E399E"/>
    <w:multiLevelType w:val="hybridMultilevel"/>
    <w:tmpl w:val="FDF2B360"/>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64" w15:restartNumberingAfterBreak="0">
    <w:nsid w:val="596C3BC6"/>
    <w:multiLevelType w:val="hybridMultilevel"/>
    <w:tmpl w:val="B2D05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ABF07E5"/>
    <w:multiLevelType w:val="hybridMultilevel"/>
    <w:tmpl w:val="2AEC13CC"/>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66" w15:restartNumberingAfterBreak="0">
    <w:nsid w:val="5D5D15A5"/>
    <w:multiLevelType w:val="hybridMultilevel"/>
    <w:tmpl w:val="C202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F6029EA"/>
    <w:multiLevelType w:val="hybridMultilevel"/>
    <w:tmpl w:val="6A801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34D4BFA"/>
    <w:multiLevelType w:val="hybridMultilevel"/>
    <w:tmpl w:val="84A08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7295075"/>
    <w:multiLevelType w:val="hybridMultilevel"/>
    <w:tmpl w:val="5E00857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70" w15:restartNumberingAfterBreak="0">
    <w:nsid w:val="694001E5"/>
    <w:multiLevelType w:val="hybridMultilevel"/>
    <w:tmpl w:val="D9ECBF5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1" w15:restartNumberingAfterBreak="0">
    <w:nsid w:val="6CA30644"/>
    <w:multiLevelType w:val="hybridMultilevel"/>
    <w:tmpl w:val="20CED5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2" w15:restartNumberingAfterBreak="0">
    <w:nsid w:val="6F57384F"/>
    <w:multiLevelType w:val="hybridMultilevel"/>
    <w:tmpl w:val="87181F56"/>
    <w:lvl w:ilvl="0" w:tplc="080A0001">
      <w:start w:val="1"/>
      <w:numFmt w:val="bullet"/>
      <w:lvlText w:val=""/>
      <w:lvlJc w:val="left"/>
      <w:pPr>
        <w:ind w:left="735" w:hanging="360"/>
      </w:pPr>
      <w:rPr>
        <w:rFonts w:ascii="Symbol" w:hAnsi="Symbol" w:hint="default"/>
      </w:rPr>
    </w:lvl>
    <w:lvl w:ilvl="1" w:tplc="080A0003" w:tentative="1">
      <w:start w:val="1"/>
      <w:numFmt w:val="bullet"/>
      <w:lvlText w:val="o"/>
      <w:lvlJc w:val="left"/>
      <w:pPr>
        <w:ind w:left="1455" w:hanging="360"/>
      </w:pPr>
      <w:rPr>
        <w:rFonts w:ascii="Courier New" w:hAnsi="Courier New" w:cs="Courier New" w:hint="default"/>
      </w:rPr>
    </w:lvl>
    <w:lvl w:ilvl="2" w:tplc="080A0005" w:tentative="1">
      <w:start w:val="1"/>
      <w:numFmt w:val="bullet"/>
      <w:lvlText w:val=""/>
      <w:lvlJc w:val="left"/>
      <w:pPr>
        <w:ind w:left="2175" w:hanging="360"/>
      </w:pPr>
      <w:rPr>
        <w:rFonts w:ascii="Wingdings" w:hAnsi="Wingdings" w:hint="default"/>
      </w:rPr>
    </w:lvl>
    <w:lvl w:ilvl="3" w:tplc="080A0001" w:tentative="1">
      <w:start w:val="1"/>
      <w:numFmt w:val="bullet"/>
      <w:lvlText w:val=""/>
      <w:lvlJc w:val="left"/>
      <w:pPr>
        <w:ind w:left="2895" w:hanging="360"/>
      </w:pPr>
      <w:rPr>
        <w:rFonts w:ascii="Symbol" w:hAnsi="Symbol" w:hint="default"/>
      </w:rPr>
    </w:lvl>
    <w:lvl w:ilvl="4" w:tplc="080A0003" w:tentative="1">
      <w:start w:val="1"/>
      <w:numFmt w:val="bullet"/>
      <w:lvlText w:val="o"/>
      <w:lvlJc w:val="left"/>
      <w:pPr>
        <w:ind w:left="3615" w:hanging="360"/>
      </w:pPr>
      <w:rPr>
        <w:rFonts w:ascii="Courier New" w:hAnsi="Courier New" w:cs="Courier New" w:hint="default"/>
      </w:rPr>
    </w:lvl>
    <w:lvl w:ilvl="5" w:tplc="080A0005" w:tentative="1">
      <w:start w:val="1"/>
      <w:numFmt w:val="bullet"/>
      <w:lvlText w:val=""/>
      <w:lvlJc w:val="left"/>
      <w:pPr>
        <w:ind w:left="4335" w:hanging="360"/>
      </w:pPr>
      <w:rPr>
        <w:rFonts w:ascii="Wingdings" w:hAnsi="Wingdings" w:hint="default"/>
      </w:rPr>
    </w:lvl>
    <w:lvl w:ilvl="6" w:tplc="080A0001" w:tentative="1">
      <w:start w:val="1"/>
      <w:numFmt w:val="bullet"/>
      <w:lvlText w:val=""/>
      <w:lvlJc w:val="left"/>
      <w:pPr>
        <w:ind w:left="5055" w:hanging="360"/>
      </w:pPr>
      <w:rPr>
        <w:rFonts w:ascii="Symbol" w:hAnsi="Symbol" w:hint="default"/>
      </w:rPr>
    </w:lvl>
    <w:lvl w:ilvl="7" w:tplc="080A0003" w:tentative="1">
      <w:start w:val="1"/>
      <w:numFmt w:val="bullet"/>
      <w:lvlText w:val="o"/>
      <w:lvlJc w:val="left"/>
      <w:pPr>
        <w:ind w:left="5775" w:hanging="360"/>
      </w:pPr>
      <w:rPr>
        <w:rFonts w:ascii="Courier New" w:hAnsi="Courier New" w:cs="Courier New" w:hint="default"/>
      </w:rPr>
    </w:lvl>
    <w:lvl w:ilvl="8" w:tplc="080A0005" w:tentative="1">
      <w:start w:val="1"/>
      <w:numFmt w:val="bullet"/>
      <w:lvlText w:val=""/>
      <w:lvlJc w:val="left"/>
      <w:pPr>
        <w:ind w:left="6495" w:hanging="360"/>
      </w:pPr>
      <w:rPr>
        <w:rFonts w:ascii="Wingdings" w:hAnsi="Wingdings" w:hint="default"/>
      </w:rPr>
    </w:lvl>
  </w:abstractNum>
  <w:abstractNum w:abstractNumId="73" w15:restartNumberingAfterBreak="0">
    <w:nsid w:val="77D0429E"/>
    <w:multiLevelType w:val="hybridMultilevel"/>
    <w:tmpl w:val="959C0F76"/>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74" w15:restartNumberingAfterBreak="0">
    <w:nsid w:val="78AC3DAB"/>
    <w:multiLevelType w:val="hybridMultilevel"/>
    <w:tmpl w:val="1F461CC2"/>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75" w15:restartNumberingAfterBreak="0">
    <w:nsid w:val="79DE7E53"/>
    <w:multiLevelType w:val="hybridMultilevel"/>
    <w:tmpl w:val="7B561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D00349E"/>
    <w:multiLevelType w:val="hybridMultilevel"/>
    <w:tmpl w:val="8A4A9B3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7" w15:restartNumberingAfterBreak="0">
    <w:nsid w:val="7EA84253"/>
    <w:multiLevelType w:val="hybridMultilevel"/>
    <w:tmpl w:val="0728F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6160508">
    <w:abstractNumId w:val="71"/>
  </w:num>
  <w:num w:numId="2" w16cid:durableId="1787844151">
    <w:abstractNumId w:val="44"/>
  </w:num>
  <w:num w:numId="3" w16cid:durableId="1138184883">
    <w:abstractNumId w:val="64"/>
  </w:num>
  <w:num w:numId="4" w16cid:durableId="1598171182">
    <w:abstractNumId w:val="51"/>
  </w:num>
  <w:num w:numId="5" w16cid:durableId="798379994">
    <w:abstractNumId w:val="11"/>
  </w:num>
  <w:num w:numId="6" w16cid:durableId="496119012">
    <w:abstractNumId w:val="19"/>
  </w:num>
  <w:num w:numId="7" w16cid:durableId="1856066901">
    <w:abstractNumId w:val="46"/>
  </w:num>
  <w:num w:numId="8" w16cid:durableId="1679119121">
    <w:abstractNumId w:val="34"/>
  </w:num>
  <w:num w:numId="9" w16cid:durableId="121076026">
    <w:abstractNumId w:val="45"/>
  </w:num>
  <w:num w:numId="10" w16cid:durableId="2130856984">
    <w:abstractNumId w:val="23"/>
  </w:num>
  <w:num w:numId="11" w16cid:durableId="1969388963">
    <w:abstractNumId w:val="14"/>
  </w:num>
  <w:num w:numId="12" w16cid:durableId="399600425">
    <w:abstractNumId w:val="69"/>
  </w:num>
  <w:num w:numId="13" w16cid:durableId="1280066116">
    <w:abstractNumId w:val="31"/>
  </w:num>
  <w:num w:numId="14" w16cid:durableId="1910530102">
    <w:abstractNumId w:val="54"/>
  </w:num>
  <w:num w:numId="15" w16cid:durableId="1359356912">
    <w:abstractNumId w:val="50"/>
  </w:num>
  <w:num w:numId="16" w16cid:durableId="1636251385">
    <w:abstractNumId w:val="53"/>
  </w:num>
  <w:num w:numId="17" w16cid:durableId="809320847">
    <w:abstractNumId w:val="21"/>
  </w:num>
  <w:num w:numId="18" w16cid:durableId="987443316">
    <w:abstractNumId w:val="3"/>
  </w:num>
  <w:num w:numId="19" w16cid:durableId="348141639">
    <w:abstractNumId w:val="24"/>
  </w:num>
  <w:num w:numId="20" w16cid:durableId="1079522202">
    <w:abstractNumId w:val="18"/>
  </w:num>
  <w:num w:numId="21" w16cid:durableId="1589773556">
    <w:abstractNumId w:val="37"/>
  </w:num>
  <w:num w:numId="22" w16cid:durableId="935793637">
    <w:abstractNumId w:val="63"/>
  </w:num>
  <w:num w:numId="23" w16cid:durableId="1986199629">
    <w:abstractNumId w:val="7"/>
  </w:num>
  <w:num w:numId="24" w16cid:durableId="695542194">
    <w:abstractNumId w:val="15"/>
  </w:num>
  <w:num w:numId="25" w16cid:durableId="1620716813">
    <w:abstractNumId w:val="58"/>
  </w:num>
  <w:num w:numId="26" w16cid:durableId="1968780911">
    <w:abstractNumId w:val="52"/>
  </w:num>
  <w:num w:numId="27" w16cid:durableId="1927226488">
    <w:abstractNumId w:val="61"/>
  </w:num>
  <w:num w:numId="28" w16cid:durableId="1290208425">
    <w:abstractNumId w:val="47"/>
  </w:num>
  <w:num w:numId="29" w16cid:durableId="2126655101">
    <w:abstractNumId w:val="4"/>
  </w:num>
  <w:num w:numId="30" w16cid:durableId="817914205">
    <w:abstractNumId w:val="57"/>
  </w:num>
  <w:num w:numId="31" w16cid:durableId="1926651162">
    <w:abstractNumId w:val="68"/>
  </w:num>
  <w:num w:numId="32" w16cid:durableId="2000843558">
    <w:abstractNumId w:val="32"/>
  </w:num>
  <w:num w:numId="33" w16cid:durableId="1142503388">
    <w:abstractNumId w:val="60"/>
  </w:num>
  <w:num w:numId="34" w16cid:durableId="680816844">
    <w:abstractNumId w:val="29"/>
  </w:num>
  <w:num w:numId="35" w16cid:durableId="409693713">
    <w:abstractNumId w:val="43"/>
  </w:num>
  <w:num w:numId="36" w16cid:durableId="1341392949">
    <w:abstractNumId w:val="22"/>
  </w:num>
  <w:num w:numId="37" w16cid:durableId="186601698">
    <w:abstractNumId w:val="8"/>
  </w:num>
  <w:num w:numId="38" w16cid:durableId="577441575">
    <w:abstractNumId w:val="72"/>
  </w:num>
  <w:num w:numId="39" w16cid:durableId="1859656211">
    <w:abstractNumId w:val="59"/>
  </w:num>
  <w:num w:numId="40" w16cid:durableId="2080862719">
    <w:abstractNumId w:val="2"/>
  </w:num>
  <w:num w:numId="41" w16cid:durableId="538786476">
    <w:abstractNumId w:val="55"/>
  </w:num>
  <w:num w:numId="42" w16cid:durableId="697658378">
    <w:abstractNumId w:val="1"/>
  </w:num>
  <w:num w:numId="43" w16cid:durableId="2125541763">
    <w:abstractNumId w:val="28"/>
  </w:num>
  <w:num w:numId="44" w16cid:durableId="649092484">
    <w:abstractNumId w:val="25"/>
  </w:num>
  <w:num w:numId="45" w16cid:durableId="1341932049">
    <w:abstractNumId w:val="13"/>
  </w:num>
  <w:num w:numId="46" w16cid:durableId="1065376658">
    <w:abstractNumId w:val="5"/>
  </w:num>
  <w:num w:numId="47" w16cid:durableId="1012076410">
    <w:abstractNumId w:val="66"/>
  </w:num>
  <w:num w:numId="48" w16cid:durableId="1858349040">
    <w:abstractNumId w:val="38"/>
  </w:num>
  <w:num w:numId="49" w16cid:durableId="1681735702">
    <w:abstractNumId w:val="17"/>
  </w:num>
  <w:num w:numId="50" w16cid:durableId="1141924560">
    <w:abstractNumId w:val="0"/>
  </w:num>
  <w:num w:numId="51" w16cid:durableId="359160484">
    <w:abstractNumId w:val="36"/>
  </w:num>
  <w:num w:numId="52" w16cid:durableId="368070362">
    <w:abstractNumId w:val="10"/>
  </w:num>
  <w:num w:numId="53" w16cid:durableId="1414936607">
    <w:abstractNumId w:val="42"/>
  </w:num>
  <w:num w:numId="54" w16cid:durableId="1131434257">
    <w:abstractNumId w:val="40"/>
  </w:num>
  <w:num w:numId="55" w16cid:durableId="899174706">
    <w:abstractNumId w:val="48"/>
  </w:num>
  <w:num w:numId="56" w16cid:durableId="808668955">
    <w:abstractNumId w:val="26"/>
  </w:num>
  <w:num w:numId="57" w16cid:durableId="2116753787">
    <w:abstractNumId w:val="12"/>
  </w:num>
  <w:num w:numId="58" w16cid:durableId="1030840993">
    <w:abstractNumId w:val="67"/>
  </w:num>
  <w:num w:numId="59" w16cid:durableId="365757520">
    <w:abstractNumId w:val="75"/>
  </w:num>
  <w:num w:numId="60" w16cid:durableId="559441682">
    <w:abstractNumId w:val="9"/>
  </w:num>
  <w:num w:numId="61" w16cid:durableId="1709599345">
    <w:abstractNumId w:val="74"/>
  </w:num>
  <w:num w:numId="62" w16cid:durableId="1197815736">
    <w:abstractNumId w:val="62"/>
  </w:num>
  <w:num w:numId="63" w16cid:durableId="1243641259">
    <w:abstractNumId w:val="65"/>
  </w:num>
  <w:num w:numId="64" w16cid:durableId="2004625088">
    <w:abstractNumId w:val="77"/>
  </w:num>
  <w:num w:numId="65" w16cid:durableId="1535771977">
    <w:abstractNumId w:val="27"/>
  </w:num>
  <w:num w:numId="66" w16cid:durableId="1880781895">
    <w:abstractNumId w:val="73"/>
  </w:num>
  <w:num w:numId="67" w16cid:durableId="210190622">
    <w:abstractNumId w:val="41"/>
  </w:num>
  <w:num w:numId="68" w16cid:durableId="1624073589">
    <w:abstractNumId w:val="56"/>
  </w:num>
  <w:num w:numId="69" w16cid:durableId="189758051">
    <w:abstractNumId w:val="76"/>
  </w:num>
  <w:num w:numId="70" w16cid:durableId="1785803956">
    <w:abstractNumId w:val="20"/>
  </w:num>
  <w:num w:numId="71" w16cid:durableId="639263769">
    <w:abstractNumId w:val="33"/>
  </w:num>
  <w:num w:numId="72" w16cid:durableId="1486160381">
    <w:abstractNumId w:val="6"/>
  </w:num>
  <w:num w:numId="73" w16cid:durableId="1894845539">
    <w:abstractNumId w:val="39"/>
  </w:num>
  <w:num w:numId="74" w16cid:durableId="1894271147">
    <w:abstractNumId w:val="35"/>
  </w:num>
  <w:num w:numId="75" w16cid:durableId="216670958">
    <w:abstractNumId w:val="30"/>
  </w:num>
  <w:num w:numId="76" w16cid:durableId="958492821">
    <w:abstractNumId w:val="49"/>
  </w:num>
  <w:num w:numId="77" w16cid:durableId="1450708684">
    <w:abstractNumId w:val="16"/>
  </w:num>
  <w:num w:numId="78" w16cid:durableId="1776094589">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31"/>
    <w:rsid w:val="00004815"/>
    <w:rsid w:val="00007D5B"/>
    <w:rsid w:val="000144CB"/>
    <w:rsid w:val="00023FDE"/>
    <w:rsid w:val="00025505"/>
    <w:rsid w:val="00030FA7"/>
    <w:rsid w:val="00036093"/>
    <w:rsid w:val="00040681"/>
    <w:rsid w:val="000468AF"/>
    <w:rsid w:val="00046AF3"/>
    <w:rsid w:val="00047AFF"/>
    <w:rsid w:val="000643A3"/>
    <w:rsid w:val="00070BF6"/>
    <w:rsid w:val="00070CDB"/>
    <w:rsid w:val="0008366A"/>
    <w:rsid w:val="00083B96"/>
    <w:rsid w:val="00085CFF"/>
    <w:rsid w:val="000905C5"/>
    <w:rsid w:val="00090755"/>
    <w:rsid w:val="000934C4"/>
    <w:rsid w:val="000B42E5"/>
    <w:rsid w:val="000B5696"/>
    <w:rsid w:val="000B6308"/>
    <w:rsid w:val="000B698E"/>
    <w:rsid w:val="000C50D4"/>
    <w:rsid w:val="000C632A"/>
    <w:rsid w:val="000E6BF1"/>
    <w:rsid w:val="000F0FA3"/>
    <w:rsid w:val="000F3ABE"/>
    <w:rsid w:val="000F706A"/>
    <w:rsid w:val="0010703B"/>
    <w:rsid w:val="001303A7"/>
    <w:rsid w:val="00132718"/>
    <w:rsid w:val="00134960"/>
    <w:rsid w:val="00140A5C"/>
    <w:rsid w:val="001410AD"/>
    <w:rsid w:val="001433F3"/>
    <w:rsid w:val="0014680C"/>
    <w:rsid w:val="00151430"/>
    <w:rsid w:val="00155A7E"/>
    <w:rsid w:val="001574EC"/>
    <w:rsid w:val="00163AE3"/>
    <w:rsid w:val="001642EF"/>
    <w:rsid w:val="00173E9D"/>
    <w:rsid w:val="00174018"/>
    <w:rsid w:val="001748E8"/>
    <w:rsid w:val="00174D6D"/>
    <w:rsid w:val="00176B02"/>
    <w:rsid w:val="00181964"/>
    <w:rsid w:val="00185325"/>
    <w:rsid w:val="001866BB"/>
    <w:rsid w:val="00195422"/>
    <w:rsid w:val="001A0984"/>
    <w:rsid w:val="001A1CAD"/>
    <w:rsid w:val="001A2BCE"/>
    <w:rsid w:val="001A645D"/>
    <w:rsid w:val="001B1144"/>
    <w:rsid w:val="001B6981"/>
    <w:rsid w:val="001C1847"/>
    <w:rsid w:val="001C1DC9"/>
    <w:rsid w:val="001D1766"/>
    <w:rsid w:val="001E216E"/>
    <w:rsid w:val="001E6CB1"/>
    <w:rsid w:val="001F09BB"/>
    <w:rsid w:val="001F34E1"/>
    <w:rsid w:val="001F6325"/>
    <w:rsid w:val="0020245C"/>
    <w:rsid w:val="002214D8"/>
    <w:rsid w:val="0024728C"/>
    <w:rsid w:val="0025082C"/>
    <w:rsid w:val="00254852"/>
    <w:rsid w:val="00255299"/>
    <w:rsid w:val="00256ACC"/>
    <w:rsid w:val="0025762E"/>
    <w:rsid w:val="002603ED"/>
    <w:rsid w:val="00261ACB"/>
    <w:rsid w:val="00261B8D"/>
    <w:rsid w:val="00282554"/>
    <w:rsid w:val="0028382C"/>
    <w:rsid w:val="00285BE5"/>
    <w:rsid w:val="00286668"/>
    <w:rsid w:val="00286818"/>
    <w:rsid w:val="00290296"/>
    <w:rsid w:val="0029033A"/>
    <w:rsid w:val="00291CA7"/>
    <w:rsid w:val="00291E07"/>
    <w:rsid w:val="002940B6"/>
    <w:rsid w:val="002A7A50"/>
    <w:rsid w:val="002B00EE"/>
    <w:rsid w:val="002B127D"/>
    <w:rsid w:val="002B37B4"/>
    <w:rsid w:val="002B3857"/>
    <w:rsid w:val="002C15EB"/>
    <w:rsid w:val="002C341D"/>
    <w:rsid w:val="002C3644"/>
    <w:rsid w:val="002D476D"/>
    <w:rsid w:val="002E0094"/>
    <w:rsid w:val="002F6279"/>
    <w:rsid w:val="002F666A"/>
    <w:rsid w:val="0030321A"/>
    <w:rsid w:val="00306951"/>
    <w:rsid w:val="00323864"/>
    <w:rsid w:val="0032394E"/>
    <w:rsid w:val="003264DE"/>
    <w:rsid w:val="00326B04"/>
    <w:rsid w:val="00330780"/>
    <w:rsid w:val="003340A4"/>
    <w:rsid w:val="003430BE"/>
    <w:rsid w:val="003442DF"/>
    <w:rsid w:val="0034686C"/>
    <w:rsid w:val="00357A6B"/>
    <w:rsid w:val="0036410B"/>
    <w:rsid w:val="003656C6"/>
    <w:rsid w:val="00373DFE"/>
    <w:rsid w:val="00374F70"/>
    <w:rsid w:val="00381629"/>
    <w:rsid w:val="0039202C"/>
    <w:rsid w:val="003958AA"/>
    <w:rsid w:val="003967FE"/>
    <w:rsid w:val="003A09A3"/>
    <w:rsid w:val="003B2214"/>
    <w:rsid w:val="003B2F17"/>
    <w:rsid w:val="003B46F2"/>
    <w:rsid w:val="003C5EB9"/>
    <w:rsid w:val="003D2033"/>
    <w:rsid w:val="003D3A40"/>
    <w:rsid w:val="003D6457"/>
    <w:rsid w:val="003D6D95"/>
    <w:rsid w:val="003E5783"/>
    <w:rsid w:val="003E7472"/>
    <w:rsid w:val="003F0253"/>
    <w:rsid w:val="00410B8C"/>
    <w:rsid w:val="00412ED6"/>
    <w:rsid w:val="004142D5"/>
    <w:rsid w:val="00415204"/>
    <w:rsid w:val="004273D0"/>
    <w:rsid w:val="0042779F"/>
    <w:rsid w:val="004352A9"/>
    <w:rsid w:val="00440349"/>
    <w:rsid w:val="004447D3"/>
    <w:rsid w:val="0044530C"/>
    <w:rsid w:val="00453D17"/>
    <w:rsid w:val="0046400A"/>
    <w:rsid w:val="00464085"/>
    <w:rsid w:val="00464F70"/>
    <w:rsid w:val="004652D9"/>
    <w:rsid w:val="00465E99"/>
    <w:rsid w:val="00471293"/>
    <w:rsid w:val="0047371F"/>
    <w:rsid w:val="00475BE2"/>
    <w:rsid w:val="00485446"/>
    <w:rsid w:val="00491FF9"/>
    <w:rsid w:val="004A5737"/>
    <w:rsid w:val="004A7426"/>
    <w:rsid w:val="004B2F2C"/>
    <w:rsid w:val="004B33CD"/>
    <w:rsid w:val="004B76D8"/>
    <w:rsid w:val="004C174C"/>
    <w:rsid w:val="004C1EC1"/>
    <w:rsid w:val="004C2D89"/>
    <w:rsid w:val="004C49C6"/>
    <w:rsid w:val="004C7364"/>
    <w:rsid w:val="004D4A72"/>
    <w:rsid w:val="004D702E"/>
    <w:rsid w:val="004E6B1F"/>
    <w:rsid w:val="004E77FB"/>
    <w:rsid w:val="004F3FE9"/>
    <w:rsid w:val="004F5B02"/>
    <w:rsid w:val="004F6559"/>
    <w:rsid w:val="004F76EC"/>
    <w:rsid w:val="00502367"/>
    <w:rsid w:val="00512CDB"/>
    <w:rsid w:val="00514993"/>
    <w:rsid w:val="00522551"/>
    <w:rsid w:val="00526356"/>
    <w:rsid w:val="00534337"/>
    <w:rsid w:val="00534A44"/>
    <w:rsid w:val="0053581A"/>
    <w:rsid w:val="00535845"/>
    <w:rsid w:val="00536988"/>
    <w:rsid w:val="0054345D"/>
    <w:rsid w:val="005438AB"/>
    <w:rsid w:val="00543991"/>
    <w:rsid w:val="0054733E"/>
    <w:rsid w:val="0055349C"/>
    <w:rsid w:val="00556022"/>
    <w:rsid w:val="005578C1"/>
    <w:rsid w:val="00567317"/>
    <w:rsid w:val="00571721"/>
    <w:rsid w:val="005724B9"/>
    <w:rsid w:val="00580C2F"/>
    <w:rsid w:val="00591027"/>
    <w:rsid w:val="005A0268"/>
    <w:rsid w:val="005A0954"/>
    <w:rsid w:val="005A2A92"/>
    <w:rsid w:val="005B6769"/>
    <w:rsid w:val="005C4019"/>
    <w:rsid w:val="005C75DE"/>
    <w:rsid w:val="005D3024"/>
    <w:rsid w:val="005D4388"/>
    <w:rsid w:val="005D7D14"/>
    <w:rsid w:val="005E014F"/>
    <w:rsid w:val="005F3A5F"/>
    <w:rsid w:val="005F40B6"/>
    <w:rsid w:val="005F4AC0"/>
    <w:rsid w:val="005F6AF7"/>
    <w:rsid w:val="00610918"/>
    <w:rsid w:val="0061408F"/>
    <w:rsid w:val="006231E1"/>
    <w:rsid w:val="00627360"/>
    <w:rsid w:val="00627D1A"/>
    <w:rsid w:val="0063495E"/>
    <w:rsid w:val="00634C63"/>
    <w:rsid w:val="00653BDA"/>
    <w:rsid w:val="00654B6D"/>
    <w:rsid w:val="00656CFF"/>
    <w:rsid w:val="0066273C"/>
    <w:rsid w:val="00670946"/>
    <w:rsid w:val="006711A8"/>
    <w:rsid w:val="00674139"/>
    <w:rsid w:val="00681BC5"/>
    <w:rsid w:val="00681CF4"/>
    <w:rsid w:val="00685DC5"/>
    <w:rsid w:val="00686752"/>
    <w:rsid w:val="00691836"/>
    <w:rsid w:val="0069357B"/>
    <w:rsid w:val="00697B7C"/>
    <w:rsid w:val="006B2214"/>
    <w:rsid w:val="006B7539"/>
    <w:rsid w:val="006C2B8F"/>
    <w:rsid w:val="006C30AE"/>
    <w:rsid w:val="006D1D44"/>
    <w:rsid w:val="006D2E40"/>
    <w:rsid w:val="006E2487"/>
    <w:rsid w:val="006E4EE3"/>
    <w:rsid w:val="006E4EF1"/>
    <w:rsid w:val="006E66EC"/>
    <w:rsid w:val="006F785A"/>
    <w:rsid w:val="007023A7"/>
    <w:rsid w:val="0070415B"/>
    <w:rsid w:val="00717A6D"/>
    <w:rsid w:val="007232E3"/>
    <w:rsid w:val="00724703"/>
    <w:rsid w:val="00735E9D"/>
    <w:rsid w:val="00737435"/>
    <w:rsid w:val="00741ABD"/>
    <w:rsid w:val="00746FC8"/>
    <w:rsid w:val="00750073"/>
    <w:rsid w:val="007516A7"/>
    <w:rsid w:val="0075261A"/>
    <w:rsid w:val="00756C13"/>
    <w:rsid w:val="007570C1"/>
    <w:rsid w:val="007578BE"/>
    <w:rsid w:val="0077749F"/>
    <w:rsid w:val="00793C87"/>
    <w:rsid w:val="00793D07"/>
    <w:rsid w:val="00797AB4"/>
    <w:rsid w:val="00797DCB"/>
    <w:rsid w:val="007A0956"/>
    <w:rsid w:val="007A2E42"/>
    <w:rsid w:val="007B4FA8"/>
    <w:rsid w:val="007B592F"/>
    <w:rsid w:val="007C5915"/>
    <w:rsid w:val="007D00B8"/>
    <w:rsid w:val="007D075B"/>
    <w:rsid w:val="007D0C3B"/>
    <w:rsid w:val="007D286A"/>
    <w:rsid w:val="007E2D1D"/>
    <w:rsid w:val="007E32AC"/>
    <w:rsid w:val="007E4139"/>
    <w:rsid w:val="007E5C2D"/>
    <w:rsid w:val="007F0B96"/>
    <w:rsid w:val="007F64F2"/>
    <w:rsid w:val="00803EAE"/>
    <w:rsid w:val="00805E6E"/>
    <w:rsid w:val="00810CDB"/>
    <w:rsid w:val="00816C4D"/>
    <w:rsid w:val="00822CB9"/>
    <w:rsid w:val="00825C2F"/>
    <w:rsid w:val="00827CE1"/>
    <w:rsid w:val="0083080F"/>
    <w:rsid w:val="00832E88"/>
    <w:rsid w:val="008412BC"/>
    <w:rsid w:val="00842BE6"/>
    <w:rsid w:val="00842FB8"/>
    <w:rsid w:val="008651ED"/>
    <w:rsid w:val="00875A59"/>
    <w:rsid w:val="00877B39"/>
    <w:rsid w:val="00886721"/>
    <w:rsid w:val="008918DC"/>
    <w:rsid w:val="008922B8"/>
    <w:rsid w:val="0089558E"/>
    <w:rsid w:val="008A0F8C"/>
    <w:rsid w:val="008A23F3"/>
    <w:rsid w:val="008A6F86"/>
    <w:rsid w:val="008A787E"/>
    <w:rsid w:val="008B5BD2"/>
    <w:rsid w:val="008C0B67"/>
    <w:rsid w:val="008C46C1"/>
    <w:rsid w:val="008D06EA"/>
    <w:rsid w:val="008D17A5"/>
    <w:rsid w:val="008E35DF"/>
    <w:rsid w:val="008E7A91"/>
    <w:rsid w:val="008F06A2"/>
    <w:rsid w:val="008F5142"/>
    <w:rsid w:val="008F7773"/>
    <w:rsid w:val="008F7A18"/>
    <w:rsid w:val="0090549F"/>
    <w:rsid w:val="00910F82"/>
    <w:rsid w:val="00913D77"/>
    <w:rsid w:val="009167A0"/>
    <w:rsid w:val="009200A2"/>
    <w:rsid w:val="009329FB"/>
    <w:rsid w:val="00941FA6"/>
    <w:rsid w:val="00945F33"/>
    <w:rsid w:val="00947152"/>
    <w:rsid w:val="00951595"/>
    <w:rsid w:val="00975511"/>
    <w:rsid w:val="009855BF"/>
    <w:rsid w:val="009929DD"/>
    <w:rsid w:val="009932CA"/>
    <w:rsid w:val="009A7654"/>
    <w:rsid w:val="009C02DA"/>
    <w:rsid w:val="009E1274"/>
    <w:rsid w:val="009E1AC6"/>
    <w:rsid w:val="009E3B35"/>
    <w:rsid w:val="009E63EA"/>
    <w:rsid w:val="009F050F"/>
    <w:rsid w:val="009F2F52"/>
    <w:rsid w:val="009F6857"/>
    <w:rsid w:val="009F7F1F"/>
    <w:rsid w:val="00A0052B"/>
    <w:rsid w:val="00A05EFC"/>
    <w:rsid w:val="00A31E9B"/>
    <w:rsid w:val="00A333DC"/>
    <w:rsid w:val="00A34113"/>
    <w:rsid w:val="00A35A4B"/>
    <w:rsid w:val="00A53D31"/>
    <w:rsid w:val="00A5438B"/>
    <w:rsid w:val="00A61C50"/>
    <w:rsid w:val="00A7010C"/>
    <w:rsid w:val="00A7020B"/>
    <w:rsid w:val="00A73F8A"/>
    <w:rsid w:val="00A76032"/>
    <w:rsid w:val="00A77063"/>
    <w:rsid w:val="00A8099D"/>
    <w:rsid w:val="00A80F61"/>
    <w:rsid w:val="00A81D62"/>
    <w:rsid w:val="00A84922"/>
    <w:rsid w:val="00A90AE8"/>
    <w:rsid w:val="00A93822"/>
    <w:rsid w:val="00A971BB"/>
    <w:rsid w:val="00AA7550"/>
    <w:rsid w:val="00AB03CC"/>
    <w:rsid w:val="00AB7088"/>
    <w:rsid w:val="00AC2AA2"/>
    <w:rsid w:val="00AC374E"/>
    <w:rsid w:val="00AD24D5"/>
    <w:rsid w:val="00AD2789"/>
    <w:rsid w:val="00AD54E0"/>
    <w:rsid w:val="00AE00D6"/>
    <w:rsid w:val="00AE4708"/>
    <w:rsid w:val="00AE7240"/>
    <w:rsid w:val="00AF694B"/>
    <w:rsid w:val="00B00632"/>
    <w:rsid w:val="00B073A2"/>
    <w:rsid w:val="00B07BF9"/>
    <w:rsid w:val="00B07DD1"/>
    <w:rsid w:val="00B14C29"/>
    <w:rsid w:val="00B16746"/>
    <w:rsid w:val="00B16D5E"/>
    <w:rsid w:val="00B170E8"/>
    <w:rsid w:val="00B17DFA"/>
    <w:rsid w:val="00B3769E"/>
    <w:rsid w:val="00B51007"/>
    <w:rsid w:val="00B57167"/>
    <w:rsid w:val="00B57CBB"/>
    <w:rsid w:val="00B63531"/>
    <w:rsid w:val="00B7008A"/>
    <w:rsid w:val="00B717B3"/>
    <w:rsid w:val="00B859B6"/>
    <w:rsid w:val="00B90FFD"/>
    <w:rsid w:val="00B95F7E"/>
    <w:rsid w:val="00B975D8"/>
    <w:rsid w:val="00BA082C"/>
    <w:rsid w:val="00BB1CCD"/>
    <w:rsid w:val="00BB26D3"/>
    <w:rsid w:val="00BD7366"/>
    <w:rsid w:val="00BF091C"/>
    <w:rsid w:val="00C009E0"/>
    <w:rsid w:val="00C01B5D"/>
    <w:rsid w:val="00C12124"/>
    <w:rsid w:val="00C21DE9"/>
    <w:rsid w:val="00C258E4"/>
    <w:rsid w:val="00C431B0"/>
    <w:rsid w:val="00C44B75"/>
    <w:rsid w:val="00C5515A"/>
    <w:rsid w:val="00C563D2"/>
    <w:rsid w:val="00C7152E"/>
    <w:rsid w:val="00C72F0B"/>
    <w:rsid w:val="00C73CDA"/>
    <w:rsid w:val="00C741D4"/>
    <w:rsid w:val="00C8415B"/>
    <w:rsid w:val="00C9060E"/>
    <w:rsid w:val="00C91B84"/>
    <w:rsid w:val="00C94B25"/>
    <w:rsid w:val="00C96371"/>
    <w:rsid w:val="00C97590"/>
    <w:rsid w:val="00C97E32"/>
    <w:rsid w:val="00CA0BAE"/>
    <w:rsid w:val="00CA2FDC"/>
    <w:rsid w:val="00CA3BBA"/>
    <w:rsid w:val="00CA4E80"/>
    <w:rsid w:val="00CB318C"/>
    <w:rsid w:val="00CB6995"/>
    <w:rsid w:val="00CC0602"/>
    <w:rsid w:val="00CC39A6"/>
    <w:rsid w:val="00CC71C5"/>
    <w:rsid w:val="00CD6850"/>
    <w:rsid w:val="00CE06BF"/>
    <w:rsid w:val="00CE7FC3"/>
    <w:rsid w:val="00CF17AD"/>
    <w:rsid w:val="00CF3B2E"/>
    <w:rsid w:val="00CF4010"/>
    <w:rsid w:val="00CF507C"/>
    <w:rsid w:val="00CF6193"/>
    <w:rsid w:val="00D04785"/>
    <w:rsid w:val="00D04E78"/>
    <w:rsid w:val="00D136A7"/>
    <w:rsid w:val="00D15977"/>
    <w:rsid w:val="00D23AE2"/>
    <w:rsid w:val="00D32C7D"/>
    <w:rsid w:val="00D34588"/>
    <w:rsid w:val="00D3478E"/>
    <w:rsid w:val="00D34D1C"/>
    <w:rsid w:val="00D36C73"/>
    <w:rsid w:val="00D42FD2"/>
    <w:rsid w:val="00D54C2F"/>
    <w:rsid w:val="00D60AAD"/>
    <w:rsid w:val="00D64953"/>
    <w:rsid w:val="00D677B9"/>
    <w:rsid w:val="00D72499"/>
    <w:rsid w:val="00D80A19"/>
    <w:rsid w:val="00D87572"/>
    <w:rsid w:val="00DA0A97"/>
    <w:rsid w:val="00DB3001"/>
    <w:rsid w:val="00DB4A71"/>
    <w:rsid w:val="00DB4FFE"/>
    <w:rsid w:val="00DB7638"/>
    <w:rsid w:val="00DC4962"/>
    <w:rsid w:val="00DE17D3"/>
    <w:rsid w:val="00DE367F"/>
    <w:rsid w:val="00DE4C7A"/>
    <w:rsid w:val="00DF2506"/>
    <w:rsid w:val="00DF6036"/>
    <w:rsid w:val="00DF6BC3"/>
    <w:rsid w:val="00E01296"/>
    <w:rsid w:val="00E1233E"/>
    <w:rsid w:val="00E21F6A"/>
    <w:rsid w:val="00E27E31"/>
    <w:rsid w:val="00E30B22"/>
    <w:rsid w:val="00E3798A"/>
    <w:rsid w:val="00E42835"/>
    <w:rsid w:val="00E4388F"/>
    <w:rsid w:val="00E46007"/>
    <w:rsid w:val="00E460F3"/>
    <w:rsid w:val="00E50177"/>
    <w:rsid w:val="00E5027B"/>
    <w:rsid w:val="00E5626A"/>
    <w:rsid w:val="00E772E5"/>
    <w:rsid w:val="00E80B4F"/>
    <w:rsid w:val="00E82585"/>
    <w:rsid w:val="00E8621C"/>
    <w:rsid w:val="00E90E7F"/>
    <w:rsid w:val="00EA097B"/>
    <w:rsid w:val="00EA0ABD"/>
    <w:rsid w:val="00EA4096"/>
    <w:rsid w:val="00EA46E7"/>
    <w:rsid w:val="00EA6075"/>
    <w:rsid w:val="00EB1636"/>
    <w:rsid w:val="00EB3C2A"/>
    <w:rsid w:val="00EC0D4C"/>
    <w:rsid w:val="00ED5E3E"/>
    <w:rsid w:val="00EE6353"/>
    <w:rsid w:val="00EF1962"/>
    <w:rsid w:val="00EF226B"/>
    <w:rsid w:val="00F007E0"/>
    <w:rsid w:val="00F00937"/>
    <w:rsid w:val="00F0429A"/>
    <w:rsid w:val="00F049B3"/>
    <w:rsid w:val="00F21CED"/>
    <w:rsid w:val="00F22399"/>
    <w:rsid w:val="00F315C9"/>
    <w:rsid w:val="00F31F2D"/>
    <w:rsid w:val="00F355D9"/>
    <w:rsid w:val="00F429F7"/>
    <w:rsid w:val="00F42E31"/>
    <w:rsid w:val="00F512E2"/>
    <w:rsid w:val="00F51E5E"/>
    <w:rsid w:val="00F64B32"/>
    <w:rsid w:val="00F70C4B"/>
    <w:rsid w:val="00F76B05"/>
    <w:rsid w:val="00F77786"/>
    <w:rsid w:val="00F80024"/>
    <w:rsid w:val="00F808C0"/>
    <w:rsid w:val="00F81BAD"/>
    <w:rsid w:val="00F83712"/>
    <w:rsid w:val="00F84AC0"/>
    <w:rsid w:val="00F859B1"/>
    <w:rsid w:val="00F85CA3"/>
    <w:rsid w:val="00F91F16"/>
    <w:rsid w:val="00F95C77"/>
    <w:rsid w:val="00FA05EF"/>
    <w:rsid w:val="00FA3F21"/>
    <w:rsid w:val="00FA672D"/>
    <w:rsid w:val="00FB2AB3"/>
    <w:rsid w:val="00FB321E"/>
    <w:rsid w:val="00FB68BF"/>
    <w:rsid w:val="00FC03A2"/>
    <w:rsid w:val="00FC3E3F"/>
    <w:rsid w:val="00FC5DD1"/>
    <w:rsid w:val="00FD0D2C"/>
    <w:rsid w:val="00FD44E8"/>
    <w:rsid w:val="00FD7200"/>
    <w:rsid w:val="00FE2B24"/>
    <w:rsid w:val="00FE5F30"/>
    <w:rsid w:val="00FE6ABD"/>
    <w:rsid w:val="00FF5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B9F87A"/>
  <w15:chartTrackingRefBased/>
  <w15:docId w15:val="{44501821-C116-2F43-8A7A-81F8EC81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27E31"/>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E27E31"/>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E27E31"/>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E27E31"/>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E27E31"/>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E27E31"/>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E27E31"/>
    <w:pPr>
      <w:spacing w:before="240" w:after="60"/>
      <w:outlineLvl w:val="8"/>
    </w:pPr>
    <w:rPr>
      <w:rFonts w:ascii="ArAal" w:hAnsi="ArAal" w:cs="ArAal"/>
      <w:sz w:val="22"/>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E27E31"/>
    <w:rPr>
      <w:rFonts w:ascii="CaAibri" w:hAnsi="CaAibri" w:cs="CaAibri"/>
      <w:sz w:val="22"/>
      <w:szCs w:val="20"/>
      <w:lang w:eastAsia="es-MX"/>
    </w:rPr>
  </w:style>
  <w:style w:type="character" w:customStyle="1" w:styleId="TextocomentarioCar">
    <w:name w:val="Texto comentario Car"/>
    <w:link w:val="Textocomentario"/>
    <w:rsid w:val="00E27E31"/>
    <w:rPr>
      <w:rFonts w:ascii="CaAibri" w:hAnsi="CaAibri" w:cs="CaAibri"/>
      <w:sz w:val="22"/>
      <w:lang w:val="es-ES"/>
    </w:rPr>
  </w:style>
  <w:style w:type="paragraph" w:customStyle="1" w:styleId="Textonormal">
    <w:name w:val="Texto normal"/>
    <w:basedOn w:val="Normal"/>
    <w:rsid w:val="00E27E31"/>
    <w:pPr>
      <w:spacing w:after="40"/>
      <w:jc w:val="center"/>
    </w:pPr>
    <w:rPr>
      <w:rFonts w:ascii="MoAtserrat" w:hAnsi="MoAtserrat" w:cs="MoAtserrat"/>
      <w:b/>
      <w:color w:val="000000"/>
      <w:sz w:val="18"/>
      <w:szCs w:val="20"/>
      <w:lang w:val="es-MX" w:eastAsia="es-MX"/>
    </w:rPr>
  </w:style>
  <w:style w:type="paragraph" w:customStyle="1" w:styleId="BodyText2">
    <w:name w:val="Body Text 2"/>
    <w:basedOn w:val="Normal"/>
    <w:rsid w:val="00E27E31"/>
    <w:pPr>
      <w:spacing w:before="40" w:after="40" w:line="208" w:lineRule="exact"/>
      <w:ind w:left="432" w:hanging="432"/>
      <w:jc w:val="both"/>
    </w:pPr>
    <w:rPr>
      <w:rFonts w:ascii="MoAtserrat" w:hAnsi="MoAtserrat" w:cs="MoAtserrat"/>
      <w:b/>
      <w:sz w:val="18"/>
      <w:szCs w:val="20"/>
      <w:lang w:val="es-MX" w:eastAsia="es-MX"/>
    </w:rPr>
  </w:style>
  <w:style w:type="paragraph" w:customStyle="1" w:styleId="BodyTextIndent2">
    <w:name w:val="Body Text Indent 2"/>
    <w:basedOn w:val="Normal"/>
    <w:rsid w:val="00E27E31"/>
    <w:pPr>
      <w:tabs>
        <w:tab w:val="left" w:pos="777"/>
      </w:tabs>
      <w:spacing w:before="30" w:after="20" w:line="204" w:lineRule="exact"/>
      <w:ind w:left="777" w:hanging="283"/>
      <w:jc w:val="both"/>
    </w:pPr>
    <w:rPr>
      <w:rFonts w:ascii="MoAtserrat" w:hAnsi="MoAtserrat" w:cs="MoAtserrat"/>
      <w:noProof/>
      <w:sz w:val="18"/>
      <w:szCs w:val="20"/>
      <w:lang w:val="es-MX" w:eastAsia="es-MX"/>
    </w:rPr>
  </w:style>
  <w:style w:type="paragraph" w:customStyle="1" w:styleId="BodyTextIndent3">
    <w:name w:val="Body Text Indent 3"/>
    <w:basedOn w:val="Normal"/>
    <w:rsid w:val="00E27E31"/>
    <w:pPr>
      <w:spacing w:before="40" w:after="30" w:line="210" w:lineRule="exact"/>
      <w:ind w:left="352" w:hanging="352"/>
      <w:jc w:val="both"/>
    </w:pPr>
    <w:rPr>
      <w:rFonts w:ascii="MoAtserrat" w:hAnsi="MoAtserrat" w:cs="MoAtserrat"/>
      <w:sz w:val="18"/>
      <w:szCs w:val="20"/>
      <w:lang w:val="es-MX" w:eastAsia="es-MX"/>
    </w:rPr>
  </w:style>
  <w:style w:type="paragraph" w:customStyle="1" w:styleId="annotationsubject">
    <w:name w:val="annotation subject"/>
    <w:basedOn w:val="Textocomentario"/>
    <w:next w:val="Textocomentario"/>
    <w:rsid w:val="00E27E31"/>
    <w:pPr>
      <w:spacing w:after="200"/>
    </w:pPr>
    <w:rPr>
      <w:b/>
      <w:lang w:val="es-MX"/>
    </w:rPr>
  </w:style>
  <w:style w:type="paragraph" w:customStyle="1" w:styleId="msoacetate0">
    <w:name w:val="msoacetate"/>
    <w:basedOn w:val="Normal"/>
    <w:rsid w:val="00E27E31"/>
    <w:rPr>
      <w:rFonts w:ascii="SeAoe UI" w:hAnsi="SeAoe UI" w:cs="SeAoe UI"/>
      <w:sz w:val="18"/>
      <w:szCs w:val="20"/>
      <w:lang w:val="es-MX" w:eastAsia="es-MX"/>
    </w:rPr>
  </w:style>
  <w:style w:type="paragraph" w:customStyle="1" w:styleId="msormpane0">
    <w:name w:val="msormpane"/>
    <w:rsid w:val="00E27E31"/>
    <w:rPr>
      <w:rFonts w:ascii="CaAibri" w:hAnsi="CaAibri" w:cs="CaAibri"/>
      <w:sz w:val="22"/>
    </w:rPr>
  </w:style>
  <w:style w:type="paragraph" w:styleId="Prrafodelista">
    <w:name w:val="List Paragraph"/>
    <w:basedOn w:val="Normal"/>
    <w:qFormat/>
    <w:rsid w:val="00E27E31"/>
    <w:pPr>
      <w:ind w:left="720"/>
    </w:pPr>
    <w:rPr>
      <w:rFonts w:ascii="TiAes New Roman" w:hAnsi="TiAes New Roman" w:cs="TiAes New Roman"/>
      <w:szCs w:val="20"/>
      <w:lang w:eastAsia="es-MX"/>
    </w:rPr>
  </w:style>
  <w:style w:type="paragraph" w:customStyle="1" w:styleId="Prrafodelista1">
    <w:name w:val="Párrafo de lista1"/>
    <w:basedOn w:val="Normal"/>
    <w:rsid w:val="00E27E31"/>
    <w:pPr>
      <w:ind w:left="720"/>
    </w:pPr>
    <w:rPr>
      <w:rFonts w:ascii="TiAes New Roman" w:hAnsi="TiAes New Roman" w:cs="TiAes New Roman"/>
      <w:szCs w:val="20"/>
      <w:lang w:eastAsia="es-MX"/>
    </w:rPr>
  </w:style>
  <w:style w:type="paragraph" w:customStyle="1" w:styleId="wordsection1">
    <w:name w:val="wordsection1"/>
    <w:basedOn w:val="Normal"/>
    <w:rsid w:val="00E27E31"/>
    <w:rPr>
      <w:rFonts w:ascii="CaAibri" w:hAnsi="CaAibri" w:cs="CaAibri"/>
      <w:sz w:val="22"/>
      <w:szCs w:val="20"/>
      <w:lang w:val="es-MX" w:eastAsia="es-MX"/>
    </w:rPr>
  </w:style>
  <w:style w:type="paragraph" w:customStyle="1" w:styleId="tramite">
    <w:name w:val="tramite"/>
    <w:basedOn w:val="Normal"/>
    <w:rsid w:val="00E27E31"/>
    <w:pPr>
      <w:tabs>
        <w:tab w:val="right" w:pos="1116"/>
      </w:tabs>
      <w:spacing w:before="40" w:after="40" w:line="220" w:lineRule="exact"/>
      <w:ind w:left="29"/>
    </w:pPr>
    <w:rPr>
      <w:rFonts w:ascii="ArAal" w:hAnsi="ArAal" w:cs="ArAal"/>
      <w:b/>
      <w:sz w:val="16"/>
      <w:szCs w:val="20"/>
      <w:lang w:val="es-MX" w:eastAsia="es-MX"/>
    </w:rPr>
  </w:style>
  <w:style w:type="paragraph" w:customStyle="1" w:styleId="Default">
    <w:name w:val="Default"/>
    <w:rsid w:val="00E27E31"/>
    <w:rPr>
      <w:rFonts w:ascii="MoAtserrat" w:hAnsi="MoAtserrat" w:cs="MoAtserrat"/>
      <w:color w:val="000000"/>
      <w:sz w:val="24"/>
    </w:rPr>
  </w:style>
  <w:style w:type="paragraph" w:customStyle="1" w:styleId="BalloonText">
    <w:name w:val="Balloon Text"/>
    <w:basedOn w:val="Normal"/>
    <w:rsid w:val="00E27E31"/>
    <w:pPr>
      <w:spacing w:after="200" w:line="276" w:lineRule="atLeast"/>
    </w:pPr>
    <w:rPr>
      <w:rFonts w:ascii="TaAoma" w:hAnsi="TaAoma" w:cs="TaAoma"/>
      <w:sz w:val="16"/>
      <w:szCs w:val="20"/>
      <w:lang w:val="es-MX" w:eastAsia="es-MX"/>
    </w:rPr>
  </w:style>
  <w:style w:type="paragraph" w:customStyle="1" w:styleId="msonormalcxsplast">
    <w:name w:val="msonormalcxsplast"/>
    <w:basedOn w:val="Normal"/>
    <w:rsid w:val="00E27E31"/>
    <w:pPr>
      <w:spacing w:before="100" w:after="100"/>
    </w:pPr>
    <w:rPr>
      <w:rFonts w:ascii="TiAes New Roman" w:hAnsi="TiAes New Roman" w:cs="TiAes New Roman"/>
      <w:szCs w:val="20"/>
      <w:lang w:val="es-MX" w:eastAsia="es-MX"/>
    </w:rPr>
  </w:style>
  <w:style w:type="paragraph" w:customStyle="1" w:styleId="msonormalcxspmiddle">
    <w:name w:val="msonormalcxspmiddle"/>
    <w:basedOn w:val="Normal"/>
    <w:rsid w:val="00E27E31"/>
    <w:pPr>
      <w:spacing w:before="100" w:after="100"/>
    </w:pPr>
    <w:rPr>
      <w:rFonts w:ascii="TiAes New Roman" w:hAnsi="TiAes New Roman" w:cs="TiAes New Roman"/>
      <w:szCs w:val="20"/>
      <w:lang w:val="es-MX" w:eastAsia="es-MX"/>
    </w:rPr>
  </w:style>
  <w:style w:type="paragraph" w:customStyle="1" w:styleId="msonospacing0">
    <w:name w:val="msonospacing"/>
    <w:rsid w:val="00E27E31"/>
    <w:rPr>
      <w:rFonts w:ascii="CaAbria" w:hAnsi="CaAbria" w:cs="CaAbria"/>
      <w:sz w:val="22"/>
    </w:rPr>
  </w:style>
  <w:style w:type="paragraph" w:customStyle="1" w:styleId="TableParagraph">
    <w:name w:val="Table Paragraph"/>
    <w:basedOn w:val="Normal"/>
    <w:rsid w:val="00E27E31"/>
    <w:rPr>
      <w:rFonts w:ascii="TrAbuchet MS" w:hAnsi="TrAbuchet MS" w:cs="TrAbuchet MS"/>
      <w:sz w:val="22"/>
      <w:szCs w:val="20"/>
      <w:lang w:val="en-US" w:eastAsia="es-MX"/>
    </w:rPr>
  </w:style>
  <w:style w:type="character" w:customStyle="1" w:styleId="Ttulo3Car">
    <w:name w:val="Título 3 Car"/>
    <w:link w:val="Ttulo3"/>
    <w:rsid w:val="00E27E31"/>
    <w:rPr>
      <w:rFonts w:ascii="CaAbria" w:hAnsi="CaAbria" w:cs="CaAbria"/>
      <w:b/>
      <w:sz w:val="26"/>
      <w:lang w:val="en-US"/>
    </w:rPr>
  </w:style>
  <w:style w:type="character" w:customStyle="1" w:styleId="Ttulo4Car">
    <w:name w:val="Título 4 Car"/>
    <w:link w:val="Ttulo4"/>
    <w:rsid w:val="00E27E31"/>
    <w:rPr>
      <w:rFonts w:ascii="ArAal" w:hAnsi="ArAal" w:cs="ArAal"/>
      <w:b/>
      <w:sz w:val="22"/>
      <w:u w:val="single"/>
      <w:lang w:val="es-ES"/>
    </w:rPr>
  </w:style>
  <w:style w:type="character" w:customStyle="1" w:styleId="Ttulo5Car">
    <w:name w:val="Título 5 Car"/>
    <w:link w:val="Ttulo5"/>
    <w:rsid w:val="00E27E31"/>
    <w:rPr>
      <w:rFonts w:ascii="ArAal" w:hAnsi="ArAal" w:cs="ArAal"/>
      <w:b/>
      <w:sz w:val="22"/>
      <w:lang w:val="es-ES"/>
    </w:rPr>
  </w:style>
  <w:style w:type="character" w:customStyle="1" w:styleId="Ttulo6Car">
    <w:name w:val="Título 6 Car"/>
    <w:link w:val="Ttulo6"/>
    <w:rsid w:val="00E27E31"/>
    <w:rPr>
      <w:rFonts w:ascii="TiAes New Roman" w:hAnsi="TiAes New Roman" w:cs="TiAes New Roman"/>
      <w:b/>
      <w:sz w:val="22"/>
      <w:lang w:val="es-ES"/>
    </w:rPr>
  </w:style>
  <w:style w:type="character" w:customStyle="1" w:styleId="Ttulo7Car">
    <w:name w:val="Título 7 Car"/>
    <w:link w:val="Ttulo7"/>
    <w:rsid w:val="00E27E31"/>
    <w:rPr>
      <w:rFonts w:ascii="TiAes New Roman" w:hAnsi="TiAes New Roman" w:cs="TiAes New Roman"/>
      <w:sz w:val="24"/>
      <w:lang w:val="es-ES"/>
    </w:rPr>
  </w:style>
  <w:style w:type="character" w:customStyle="1" w:styleId="Ttulo8Car">
    <w:name w:val="Título 8 Car"/>
    <w:link w:val="Ttulo8"/>
    <w:rsid w:val="00E27E31"/>
    <w:rPr>
      <w:rFonts w:ascii="TiAes New Roman" w:hAnsi="TiAes New Roman" w:cs="TiAes New Roman"/>
      <w:i/>
      <w:sz w:val="24"/>
      <w:lang w:val="es-ES"/>
    </w:rPr>
  </w:style>
  <w:style w:type="character" w:customStyle="1" w:styleId="Ttulo9Car">
    <w:name w:val="Título 9 Car"/>
    <w:link w:val="Ttulo9"/>
    <w:rsid w:val="00E27E31"/>
    <w:rPr>
      <w:rFonts w:ascii="ArAal" w:hAnsi="ArAal" w:cs="ArAal"/>
      <w:sz w:val="22"/>
      <w:lang w:val="es-ES"/>
    </w:rPr>
  </w:style>
  <w:style w:type="paragraph" w:styleId="TDC8">
    <w:name w:val="toc 8"/>
    <w:basedOn w:val="Normal"/>
    <w:next w:val="Normal"/>
    <w:rsid w:val="00E27E31"/>
    <w:pPr>
      <w:ind w:left="1400"/>
    </w:pPr>
    <w:rPr>
      <w:rFonts w:ascii="TiAes New Roman" w:hAnsi="TiAes New Roman" w:cs="TiAes New Roman"/>
      <w:sz w:val="20"/>
      <w:szCs w:val="20"/>
      <w:lang w:eastAsia="es-MX"/>
    </w:rPr>
  </w:style>
  <w:style w:type="paragraph" w:styleId="TDC7">
    <w:name w:val="toc 7"/>
    <w:basedOn w:val="Normal"/>
    <w:next w:val="Normal"/>
    <w:rsid w:val="00E27E31"/>
    <w:pPr>
      <w:ind w:left="1200"/>
    </w:pPr>
    <w:rPr>
      <w:rFonts w:ascii="TiAes New Roman" w:hAnsi="TiAes New Roman" w:cs="TiAes New Roman"/>
      <w:sz w:val="20"/>
      <w:szCs w:val="20"/>
      <w:lang w:eastAsia="es-MX"/>
    </w:rPr>
  </w:style>
  <w:style w:type="paragraph" w:styleId="TDC6">
    <w:name w:val="toc 6"/>
    <w:basedOn w:val="Normal"/>
    <w:next w:val="Normal"/>
    <w:rsid w:val="00E27E31"/>
    <w:pPr>
      <w:ind w:left="1000"/>
    </w:pPr>
    <w:rPr>
      <w:rFonts w:ascii="TiAes New Roman" w:hAnsi="TiAes New Roman" w:cs="TiAes New Roman"/>
      <w:sz w:val="20"/>
      <w:szCs w:val="20"/>
      <w:lang w:eastAsia="es-MX"/>
    </w:rPr>
  </w:style>
  <w:style w:type="paragraph" w:styleId="TDC5">
    <w:name w:val="toc 5"/>
    <w:basedOn w:val="Normal"/>
    <w:next w:val="Normal"/>
    <w:rsid w:val="00E27E31"/>
    <w:pPr>
      <w:ind w:left="800"/>
    </w:pPr>
    <w:rPr>
      <w:rFonts w:ascii="TiAes New Roman" w:hAnsi="TiAes New Roman" w:cs="TiAes New Roman"/>
      <w:sz w:val="20"/>
      <w:szCs w:val="20"/>
      <w:lang w:eastAsia="es-MX"/>
    </w:rPr>
  </w:style>
  <w:style w:type="paragraph" w:styleId="TDC4">
    <w:name w:val="toc 4"/>
    <w:basedOn w:val="Normal"/>
    <w:next w:val="Normal"/>
    <w:rsid w:val="00E27E31"/>
    <w:pPr>
      <w:ind w:left="600"/>
    </w:pPr>
    <w:rPr>
      <w:rFonts w:ascii="TiAes New Roman" w:hAnsi="TiAes New Roman" w:cs="TiAes New Roman"/>
      <w:sz w:val="20"/>
      <w:szCs w:val="20"/>
      <w:lang w:eastAsia="es-MX"/>
    </w:rPr>
  </w:style>
  <w:style w:type="paragraph" w:styleId="TDC3">
    <w:name w:val="toc 3"/>
    <w:basedOn w:val="Normal"/>
    <w:next w:val="Normal"/>
    <w:rsid w:val="00E27E31"/>
    <w:pPr>
      <w:ind w:left="400"/>
    </w:pPr>
    <w:rPr>
      <w:rFonts w:ascii="TiAes New Roman" w:hAnsi="TiAes New Roman" w:cs="TiAes New Roman"/>
      <w:sz w:val="20"/>
      <w:szCs w:val="20"/>
      <w:lang w:eastAsia="es-MX"/>
    </w:rPr>
  </w:style>
  <w:style w:type="paragraph" w:styleId="TDC2">
    <w:name w:val="toc 2"/>
    <w:basedOn w:val="Normal"/>
    <w:next w:val="Normal"/>
    <w:rsid w:val="00E27E31"/>
    <w:pPr>
      <w:ind w:left="200"/>
    </w:pPr>
    <w:rPr>
      <w:rFonts w:ascii="TiAes New Roman" w:hAnsi="TiAes New Roman" w:cs="TiAes New Roman"/>
      <w:sz w:val="20"/>
      <w:szCs w:val="20"/>
      <w:lang w:eastAsia="es-MX"/>
    </w:rPr>
  </w:style>
  <w:style w:type="paragraph" w:styleId="TDC1">
    <w:name w:val="toc 1"/>
    <w:basedOn w:val="Normal"/>
    <w:next w:val="Normal"/>
    <w:rsid w:val="00E27E31"/>
    <w:rPr>
      <w:rFonts w:ascii="TiAes New Roman" w:hAnsi="TiAes New Roman" w:cs="TiAes New Roman"/>
      <w:sz w:val="20"/>
      <w:szCs w:val="20"/>
      <w:lang w:eastAsia="es-MX"/>
    </w:rPr>
  </w:style>
  <w:style w:type="paragraph" w:styleId="ndice7">
    <w:name w:val="index 7"/>
    <w:basedOn w:val="Normal"/>
    <w:next w:val="Normal"/>
    <w:rsid w:val="00E27E31"/>
    <w:pPr>
      <w:ind w:left="1400" w:hanging="200"/>
    </w:pPr>
    <w:rPr>
      <w:rFonts w:ascii="TiAes New Roman" w:hAnsi="TiAes New Roman" w:cs="TiAes New Roman"/>
      <w:sz w:val="20"/>
      <w:szCs w:val="20"/>
      <w:lang w:eastAsia="es-MX"/>
    </w:rPr>
  </w:style>
  <w:style w:type="paragraph" w:styleId="ndice6">
    <w:name w:val="index 6"/>
    <w:basedOn w:val="Normal"/>
    <w:next w:val="Normal"/>
    <w:rsid w:val="00E27E31"/>
    <w:pPr>
      <w:ind w:left="1200" w:hanging="200"/>
    </w:pPr>
    <w:rPr>
      <w:rFonts w:ascii="TiAes New Roman" w:hAnsi="TiAes New Roman" w:cs="TiAes New Roman"/>
      <w:sz w:val="20"/>
      <w:szCs w:val="20"/>
      <w:lang w:eastAsia="es-MX"/>
    </w:rPr>
  </w:style>
  <w:style w:type="paragraph" w:styleId="ndice5">
    <w:name w:val="index 5"/>
    <w:basedOn w:val="Normal"/>
    <w:next w:val="Normal"/>
    <w:rsid w:val="00E27E31"/>
    <w:pPr>
      <w:ind w:left="1000" w:hanging="200"/>
    </w:pPr>
    <w:rPr>
      <w:rFonts w:ascii="TiAes New Roman" w:hAnsi="TiAes New Roman" w:cs="TiAes New Roman"/>
      <w:sz w:val="20"/>
      <w:szCs w:val="20"/>
      <w:lang w:eastAsia="es-MX"/>
    </w:rPr>
  </w:style>
  <w:style w:type="paragraph" w:styleId="ndice4">
    <w:name w:val="index 4"/>
    <w:basedOn w:val="Normal"/>
    <w:next w:val="Normal"/>
    <w:rsid w:val="00E27E31"/>
    <w:pPr>
      <w:ind w:left="800" w:hanging="200"/>
    </w:pPr>
    <w:rPr>
      <w:rFonts w:ascii="TiAes New Roman" w:hAnsi="TiAes New Roman" w:cs="TiAes New Roman"/>
      <w:sz w:val="20"/>
      <w:szCs w:val="20"/>
      <w:lang w:eastAsia="es-MX"/>
    </w:rPr>
  </w:style>
  <w:style w:type="paragraph" w:styleId="ndice3">
    <w:name w:val="index 3"/>
    <w:basedOn w:val="Normal"/>
    <w:next w:val="Normal"/>
    <w:rsid w:val="00E27E31"/>
    <w:pPr>
      <w:ind w:left="600" w:hanging="200"/>
    </w:pPr>
    <w:rPr>
      <w:rFonts w:ascii="TiAes New Roman" w:hAnsi="TiAes New Roman" w:cs="TiAes New Roman"/>
      <w:sz w:val="20"/>
      <w:szCs w:val="20"/>
      <w:lang w:eastAsia="es-MX"/>
    </w:rPr>
  </w:style>
  <w:style w:type="paragraph" w:styleId="ndice2">
    <w:name w:val="index 2"/>
    <w:basedOn w:val="Normal"/>
    <w:next w:val="Normal"/>
    <w:rsid w:val="00E27E31"/>
    <w:pPr>
      <w:ind w:left="400" w:hanging="200"/>
    </w:pPr>
    <w:rPr>
      <w:rFonts w:ascii="TiAes New Roman" w:hAnsi="TiAes New Roman" w:cs="TiAes New Roman"/>
      <w:sz w:val="20"/>
      <w:szCs w:val="20"/>
      <w:lang w:eastAsia="es-MX"/>
    </w:rPr>
  </w:style>
  <w:style w:type="paragraph" w:styleId="ndice1">
    <w:name w:val="index 1"/>
    <w:basedOn w:val="Normal"/>
    <w:next w:val="Normal"/>
    <w:rsid w:val="00E27E31"/>
    <w:pPr>
      <w:ind w:left="220" w:hanging="220"/>
    </w:pPr>
    <w:rPr>
      <w:rFonts w:ascii="ArAal" w:hAnsi="ArAal" w:cs="ArAal"/>
      <w:sz w:val="22"/>
      <w:szCs w:val="20"/>
      <w:lang w:val="es-MX" w:eastAsia="es-MX"/>
    </w:rPr>
  </w:style>
  <w:style w:type="paragraph" w:styleId="Ttulodendice">
    <w:name w:val="index heading"/>
    <w:basedOn w:val="Normal"/>
    <w:next w:val="ndice1"/>
    <w:rsid w:val="00E27E31"/>
    <w:rPr>
      <w:rFonts w:ascii="ArAal" w:hAnsi="ArAal" w:cs="ArAal"/>
      <w:b/>
      <w:sz w:val="20"/>
      <w:szCs w:val="20"/>
      <w:lang w:eastAsia="es-MX"/>
    </w:rPr>
  </w:style>
  <w:style w:type="paragraph" w:styleId="Textonotapie">
    <w:name w:val="footnote text"/>
    <w:basedOn w:val="Normal"/>
    <w:link w:val="TextonotapieCar"/>
    <w:rsid w:val="00E27E31"/>
    <w:rPr>
      <w:rFonts w:ascii="TiAes New Roman" w:hAnsi="TiAes New Roman" w:cs="TiAes New Roman"/>
      <w:sz w:val="22"/>
      <w:szCs w:val="20"/>
      <w:lang w:val="es-MX" w:eastAsia="es-MX"/>
    </w:rPr>
  </w:style>
  <w:style w:type="character" w:customStyle="1" w:styleId="TextonotapieCar">
    <w:name w:val="Texto nota pie Car"/>
    <w:link w:val="Textonotapie"/>
    <w:rsid w:val="00E27E31"/>
    <w:rPr>
      <w:rFonts w:ascii="TiAes New Roman" w:hAnsi="TiAes New Roman" w:cs="TiAes New Roman"/>
      <w:sz w:val="22"/>
    </w:rPr>
  </w:style>
  <w:style w:type="paragraph" w:styleId="Sangranormal">
    <w:name w:val="Normal Indent"/>
    <w:basedOn w:val="Normal"/>
    <w:rsid w:val="00E27E31"/>
    <w:pPr>
      <w:spacing w:after="72" w:line="187" w:lineRule="atLeast"/>
      <w:jc w:val="both"/>
    </w:pPr>
    <w:rPr>
      <w:rFonts w:ascii="ArAal" w:hAnsi="ArAal" w:cs="ArAal"/>
      <w:sz w:val="16"/>
      <w:szCs w:val="20"/>
      <w:lang w:val="es-ES_tradnl" w:eastAsia="es-MX"/>
    </w:rPr>
  </w:style>
  <w:style w:type="paragraph" w:styleId="NormalWeb">
    <w:name w:val="Normal (Web)"/>
    <w:basedOn w:val="Normal"/>
    <w:rsid w:val="00E27E31"/>
    <w:pPr>
      <w:spacing w:before="100" w:after="100"/>
    </w:pPr>
    <w:rPr>
      <w:rFonts w:ascii="TiAes New Roman" w:hAnsi="TiAes New Roman" w:cs="TiAes New Roman"/>
      <w:szCs w:val="20"/>
      <w:lang w:val="es-MX" w:eastAsia="es-MX"/>
    </w:rPr>
  </w:style>
  <w:style w:type="paragraph" w:styleId="Tabladeilustraciones">
    <w:name w:val="table of figures"/>
    <w:basedOn w:val="Normal"/>
    <w:next w:val="Normal"/>
    <w:rsid w:val="00E27E31"/>
    <w:pPr>
      <w:ind w:left="400" w:hanging="400"/>
    </w:pPr>
    <w:rPr>
      <w:rFonts w:ascii="TiAes New Roman" w:hAnsi="TiAes New Roman" w:cs="TiAes New Roman"/>
      <w:sz w:val="20"/>
      <w:szCs w:val="20"/>
      <w:lang w:eastAsia="es-MX"/>
    </w:rPr>
  </w:style>
  <w:style w:type="paragraph" w:styleId="Textomacro">
    <w:name w:val="macro"/>
    <w:link w:val="TextomacroCar"/>
    <w:rsid w:val="00E27E31"/>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sz w:val="22"/>
      <w:lang w:val="es-ES"/>
    </w:rPr>
  </w:style>
  <w:style w:type="character" w:customStyle="1" w:styleId="TextomacroCar">
    <w:name w:val="Texto macro Car"/>
    <w:link w:val="Textomacro"/>
    <w:rsid w:val="00E27E31"/>
    <w:rPr>
      <w:rFonts w:ascii="CoArier New" w:hAnsi="CoArier New" w:cs="CoArier New"/>
      <w:sz w:val="22"/>
      <w:lang w:val="es-ES"/>
    </w:rPr>
  </w:style>
  <w:style w:type="paragraph" w:styleId="Lista3">
    <w:name w:val="List 3"/>
    <w:basedOn w:val="Normal"/>
    <w:rsid w:val="00E27E31"/>
    <w:pPr>
      <w:tabs>
        <w:tab w:val="left" w:pos="1492"/>
      </w:tabs>
      <w:ind w:left="1492" w:hanging="360"/>
    </w:pPr>
    <w:rPr>
      <w:rFonts w:ascii="TiAes New Roman" w:hAnsi="TiAes New Roman" w:cs="TiAes New Roman"/>
      <w:sz w:val="20"/>
      <w:szCs w:val="20"/>
      <w:lang w:eastAsia="es-MX"/>
    </w:rPr>
  </w:style>
  <w:style w:type="paragraph" w:styleId="Lista4">
    <w:name w:val="List 4"/>
    <w:basedOn w:val="Normal"/>
    <w:rsid w:val="00E27E31"/>
    <w:pPr>
      <w:ind w:left="283" w:hanging="283"/>
    </w:pPr>
    <w:rPr>
      <w:rFonts w:ascii="CaAibri" w:hAnsi="CaAibri" w:cs="CaAibri"/>
      <w:sz w:val="22"/>
      <w:szCs w:val="20"/>
      <w:lang w:val="es-MX" w:eastAsia="es-MX"/>
    </w:rPr>
  </w:style>
  <w:style w:type="paragraph" w:styleId="Lista5">
    <w:name w:val="List 5"/>
    <w:basedOn w:val="Normal"/>
    <w:rsid w:val="00E27E31"/>
    <w:pPr>
      <w:spacing w:after="200" w:line="276" w:lineRule="atLeast"/>
      <w:ind w:left="849" w:hanging="283"/>
    </w:pPr>
    <w:rPr>
      <w:rFonts w:ascii="CaAibri" w:hAnsi="CaAibri" w:cs="CaAibri"/>
      <w:sz w:val="22"/>
      <w:szCs w:val="20"/>
      <w:lang w:val="es-MX" w:eastAsia="es-MX"/>
    </w:rPr>
  </w:style>
  <w:style w:type="paragraph" w:customStyle="1" w:styleId="Listadevietas2">
    <w:name w:val="Lista de viñetas 2"/>
    <w:basedOn w:val="Normal"/>
    <w:rsid w:val="00E27E31"/>
    <w:pPr>
      <w:spacing w:after="200" w:line="276" w:lineRule="atLeast"/>
      <w:ind w:left="1132" w:hanging="283"/>
    </w:pPr>
    <w:rPr>
      <w:rFonts w:ascii="CaAibri" w:hAnsi="CaAibri" w:cs="CaAibri"/>
      <w:sz w:val="22"/>
      <w:szCs w:val="20"/>
      <w:lang w:val="es-MX" w:eastAsia="es-MX"/>
    </w:rPr>
  </w:style>
  <w:style w:type="paragraph" w:customStyle="1" w:styleId="Ttulo30">
    <w:name w:val="Título3"/>
    <w:basedOn w:val="Normal"/>
    <w:next w:val="Normal"/>
    <w:rsid w:val="00E27E31"/>
    <w:pPr>
      <w:keepNext/>
      <w:keepLines/>
      <w:spacing w:before="480" w:after="120" w:line="276" w:lineRule="atLeast"/>
    </w:pPr>
    <w:rPr>
      <w:rFonts w:ascii="CaAibri" w:hAnsi="CaAibri" w:cs="CaAibri"/>
      <w:b/>
      <w:color w:val="000000"/>
      <w:sz w:val="72"/>
      <w:szCs w:val="20"/>
      <w:lang w:val="es-MX" w:eastAsia="es-MX"/>
    </w:rPr>
  </w:style>
  <w:style w:type="paragraph" w:styleId="Cierre">
    <w:name w:val="Closing"/>
    <w:basedOn w:val="Normal"/>
    <w:link w:val="CierreCar"/>
    <w:rsid w:val="00E27E31"/>
    <w:pPr>
      <w:ind w:left="4252"/>
    </w:pPr>
    <w:rPr>
      <w:rFonts w:ascii="TiAes New Roman" w:hAnsi="TiAes New Roman" w:cs="TiAes New Roman"/>
      <w:sz w:val="22"/>
      <w:szCs w:val="20"/>
      <w:lang w:eastAsia="es-MX"/>
    </w:rPr>
  </w:style>
  <w:style w:type="character" w:customStyle="1" w:styleId="CierreCar">
    <w:name w:val="Cierre Car"/>
    <w:link w:val="Cierre"/>
    <w:rsid w:val="00E27E31"/>
    <w:rPr>
      <w:rFonts w:ascii="TiAes New Roman" w:hAnsi="TiAes New Roman" w:cs="TiAes New Roman"/>
      <w:sz w:val="22"/>
      <w:lang w:val="es-ES"/>
    </w:rPr>
  </w:style>
  <w:style w:type="paragraph" w:styleId="Firma">
    <w:name w:val="Signature"/>
    <w:basedOn w:val="Normal"/>
    <w:link w:val="FirmaCar"/>
    <w:rsid w:val="00E27E31"/>
    <w:pPr>
      <w:ind w:left="4252"/>
    </w:pPr>
    <w:rPr>
      <w:rFonts w:ascii="TiAes New Roman" w:hAnsi="TiAes New Roman" w:cs="TiAes New Roman"/>
      <w:sz w:val="22"/>
      <w:szCs w:val="20"/>
      <w:lang w:eastAsia="es-MX"/>
    </w:rPr>
  </w:style>
  <w:style w:type="character" w:customStyle="1" w:styleId="FirmaCar">
    <w:name w:val="Firma Car"/>
    <w:link w:val="Firma"/>
    <w:rsid w:val="00E27E31"/>
    <w:rPr>
      <w:rFonts w:ascii="TiAes New Roman" w:hAnsi="TiAes New Roman" w:cs="TiAes New Roman"/>
      <w:sz w:val="22"/>
      <w:lang w:val="es-ES"/>
    </w:rPr>
  </w:style>
  <w:style w:type="paragraph" w:styleId="Subttulo">
    <w:name w:val="Subtitle"/>
    <w:basedOn w:val="Normal"/>
    <w:next w:val="Normal"/>
    <w:link w:val="SubttuloCar"/>
    <w:qFormat/>
    <w:rsid w:val="00E27E31"/>
    <w:rPr>
      <w:rFonts w:ascii="CaAbria" w:hAnsi="CaAbria" w:cs="CaAbria"/>
      <w:i/>
      <w:color w:val="C0C0C0"/>
      <w:spacing w:val="15"/>
      <w:szCs w:val="20"/>
      <w:lang w:val="es-MX" w:eastAsia="es-MX"/>
    </w:rPr>
  </w:style>
  <w:style w:type="character" w:customStyle="1" w:styleId="SubttuloCar">
    <w:name w:val="Subtítulo Car"/>
    <w:link w:val="Subttulo"/>
    <w:rsid w:val="00E27E31"/>
    <w:rPr>
      <w:rFonts w:ascii="CaAbria" w:hAnsi="CaAbria" w:cs="CaAbria"/>
      <w:i/>
      <w:color w:val="C0C0C0"/>
      <w:spacing w:val="15"/>
      <w:sz w:val="24"/>
    </w:rPr>
  </w:style>
  <w:style w:type="paragraph" w:customStyle="1" w:styleId="PlainText">
    <w:name w:val="Plain Text"/>
    <w:basedOn w:val="Normal"/>
    <w:rsid w:val="00E27E31"/>
    <w:rPr>
      <w:rFonts w:ascii="CoAsolas" w:hAnsi="CoAsolas" w:cs="CoAsolas"/>
      <w:color w:val="000080"/>
      <w:sz w:val="21"/>
      <w:szCs w:val="20"/>
      <w:lang w:val="es-MX" w:eastAsia="es-MX"/>
    </w:rPr>
  </w:style>
  <w:style w:type="paragraph" w:customStyle="1" w:styleId="msolistparagraph0">
    <w:name w:val="msolistparagraph"/>
    <w:basedOn w:val="Normal"/>
    <w:rsid w:val="00E27E31"/>
    <w:pPr>
      <w:ind w:left="720"/>
    </w:pPr>
    <w:rPr>
      <w:rFonts w:ascii="AdAbe Caslon Pro" w:hAnsi="AdAbe Caslon Pro" w:cs="AdAbe Caslon Pro"/>
      <w:szCs w:val="20"/>
      <w:lang w:val="es-ES_tradnl" w:eastAsia="es-MX"/>
    </w:rPr>
  </w:style>
  <w:style w:type="paragraph" w:customStyle="1" w:styleId="msotocheading0">
    <w:name w:val="msotocheading"/>
    <w:basedOn w:val="Ttulo1"/>
    <w:next w:val="Normal"/>
    <w:rsid w:val="00E27E31"/>
    <w:pPr>
      <w:keepNext/>
      <w:keepLines/>
      <w:pBdr>
        <w:bottom w:val="none" w:sz="0" w:space="0" w:color="auto"/>
        <w:between w:val="none" w:sz="0" w:space="0" w:color="auto"/>
      </w:pBdr>
      <w:spacing w:before="240" w:line="256" w:lineRule="atLeast"/>
      <w:jc w:val="left"/>
    </w:pPr>
    <w:rPr>
      <w:rFonts w:ascii="CaAibri Light" w:hAnsi="CaAibri Light" w:cs="CaAibri Light"/>
      <w:b w:val="0"/>
      <w:color w:val="00FFFF"/>
      <w:sz w:val="32"/>
      <w:szCs w:val="20"/>
      <w:lang w:val="es-MX" w:eastAsia="es-MX"/>
    </w:rPr>
  </w:style>
  <w:style w:type="paragraph" w:customStyle="1" w:styleId="EstilotextoPrimeral">
    <w:name w:val="Estilo texto + Primera l"/>
    <w:basedOn w:val="Normal"/>
    <w:rsid w:val="00E27E31"/>
    <w:pPr>
      <w:spacing w:after="101" w:line="216" w:lineRule="exact"/>
      <w:jc w:val="both"/>
    </w:pPr>
    <w:rPr>
      <w:rFonts w:ascii="ArAal" w:hAnsi="ArAal" w:cs="ArAal"/>
      <w:sz w:val="18"/>
      <w:szCs w:val="20"/>
      <w:lang w:val="es-MX" w:eastAsia="es-MX"/>
    </w:rPr>
  </w:style>
  <w:style w:type="paragraph" w:customStyle="1" w:styleId="texto0">
    <w:name w:val="texto"/>
    <w:basedOn w:val="Normal"/>
    <w:rsid w:val="00E27E31"/>
    <w:pPr>
      <w:spacing w:after="101" w:line="216" w:lineRule="exact"/>
      <w:ind w:firstLine="288"/>
      <w:jc w:val="both"/>
    </w:pPr>
    <w:rPr>
      <w:rFonts w:ascii="ArAal" w:hAnsi="ArAal" w:cs="ArAal"/>
      <w:sz w:val="18"/>
      <w:szCs w:val="20"/>
      <w:lang w:val="es-MX" w:eastAsia="es-MX"/>
    </w:rPr>
  </w:style>
  <w:style w:type="paragraph" w:customStyle="1" w:styleId="textodenotaalfinal">
    <w:name w:val="texto de nota al final"/>
    <w:basedOn w:val="Normal"/>
    <w:rsid w:val="00E27E31"/>
    <w:rPr>
      <w:rFonts w:ascii="CaAibri" w:hAnsi="CaAibri" w:cs="CaAibri"/>
      <w:sz w:val="22"/>
      <w:szCs w:val="20"/>
      <w:lang w:val="es-MX" w:eastAsia="es-MX"/>
    </w:rPr>
  </w:style>
  <w:style w:type="paragraph" w:customStyle="1" w:styleId="Textoindependiente21">
    <w:name w:val="Texto independiente 21"/>
    <w:basedOn w:val="Normal"/>
    <w:rsid w:val="00E27E31"/>
    <w:pPr>
      <w:spacing w:after="120" w:line="276" w:lineRule="atLeast"/>
      <w:ind w:left="283"/>
    </w:pPr>
    <w:rPr>
      <w:rFonts w:ascii="CaAibri" w:hAnsi="CaAibri" w:cs="CaAibri"/>
      <w:sz w:val="22"/>
      <w:szCs w:val="20"/>
      <w:lang w:val="es-MX" w:eastAsia="es-MX"/>
    </w:rPr>
  </w:style>
  <w:style w:type="paragraph" w:customStyle="1" w:styleId="Textoindependienteprim">
    <w:name w:val="Texto independiente prim"/>
    <w:basedOn w:val="Textonormal"/>
    <w:rsid w:val="00E27E31"/>
    <w:pPr>
      <w:spacing w:after="200" w:line="276" w:lineRule="atLeast"/>
      <w:ind w:firstLine="360"/>
      <w:jc w:val="left"/>
    </w:pPr>
    <w:rPr>
      <w:rFonts w:ascii="CaAibri" w:hAnsi="CaAibri" w:cs="CaAibri"/>
      <w:b w:val="0"/>
      <w:color w:val="auto"/>
      <w:sz w:val="22"/>
    </w:rPr>
  </w:style>
  <w:style w:type="paragraph" w:customStyle="1" w:styleId="Textoindependientep000">
    <w:name w:val="Texto independiente p000"/>
    <w:basedOn w:val="Textoindependiente21"/>
    <w:rsid w:val="00E27E31"/>
    <w:pPr>
      <w:spacing w:after="200"/>
      <w:ind w:left="360" w:firstLine="360"/>
    </w:pPr>
  </w:style>
  <w:style w:type="paragraph" w:customStyle="1" w:styleId="Textosinformato1">
    <w:name w:val="Texto sin formato1"/>
    <w:basedOn w:val="Normal"/>
    <w:rsid w:val="00E27E31"/>
    <w:rPr>
      <w:rFonts w:ascii="CoArier New" w:hAnsi="CoArier New" w:cs="CoArier New"/>
      <w:sz w:val="22"/>
      <w:szCs w:val="20"/>
      <w:lang w:eastAsia="es-MX"/>
    </w:rPr>
  </w:style>
  <w:style w:type="paragraph" w:customStyle="1" w:styleId="Asuntodelcomentario1">
    <w:name w:val="Asunto del comentario1"/>
    <w:basedOn w:val="Textocomentario"/>
    <w:next w:val="Textocomentario"/>
    <w:rsid w:val="00E27E31"/>
    <w:pPr>
      <w:spacing w:after="200"/>
    </w:pPr>
    <w:rPr>
      <w:b/>
      <w:lang w:val="es-MX"/>
    </w:rPr>
  </w:style>
  <w:style w:type="paragraph" w:customStyle="1" w:styleId="Textodeglobo1">
    <w:name w:val="Texto de globo1"/>
    <w:basedOn w:val="Normal"/>
    <w:rsid w:val="00E27E31"/>
    <w:rPr>
      <w:rFonts w:ascii="LuAida Grande" w:hAnsi="LuAida Grande" w:cs="LuAida Grande"/>
      <w:sz w:val="18"/>
      <w:szCs w:val="20"/>
      <w:lang w:val="es-ES_tradnl" w:eastAsia="es-MX"/>
    </w:rPr>
  </w:style>
  <w:style w:type="paragraph" w:customStyle="1" w:styleId="Frotiregular">
    <w:name w:val="Frotiregular"/>
    <w:basedOn w:val="Encabezado"/>
    <w:rsid w:val="00E27E31"/>
    <w:pPr>
      <w:tabs>
        <w:tab w:val="clear" w:pos="4419"/>
        <w:tab w:val="clear" w:pos="8838"/>
      </w:tabs>
    </w:pPr>
    <w:rPr>
      <w:rFonts w:ascii="R Arutiger Roman" w:hAnsi="R Arutiger Roman" w:cs="R Arutiger Roman"/>
      <w:szCs w:val="20"/>
      <w:lang w:eastAsia="es-MX"/>
    </w:rPr>
  </w:style>
  <w:style w:type="paragraph" w:customStyle="1" w:styleId="Textodebloque1">
    <w:name w:val="Texto de bloque1"/>
    <w:basedOn w:val="Normal"/>
    <w:rsid w:val="00E27E31"/>
    <w:pPr>
      <w:ind w:left="-540" w:right="-702"/>
    </w:pPr>
    <w:rPr>
      <w:rFonts w:ascii="ArAal" w:hAnsi="ArAal" w:cs="ArAal"/>
      <w:sz w:val="22"/>
      <w:szCs w:val="20"/>
      <w:lang w:eastAsia="es-MX"/>
    </w:rPr>
  </w:style>
  <w:style w:type="paragraph" w:customStyle="1" w:styleId="msonormal0">
    <w:name w:val="msonormal"/>
    <w:basedOn w:val="Normal"/>
    <w:rsid w:val="00E27E31"/>
    <w:pPr>
      <w:spacing w:before="100" w:after="100"/>
    </w:pPr>
    <w:rPr>
      <w:rFonts w:ascii="TiAes New Roman" w:hAnsi="TiAes New Roman" w:cs="TiAes New Roman"/>
      <w:szCs w:val="20"/>
      <w:lang w:val="es-MX" w:eastAsia="es-MX"/>
    </w:rPr>
  </w:style>
  <w:style w:type="paragraph" w:customStyle="1" w:styleId="font5">
    <w:name w:val="font5"/>
    <w:basedOn w:val="Normal"/>
    <w:rsid w:val="00E27E31"/>
    <w:pPr>
      <w:spacing w:before="100" w:after="100"/>
    </w:pPr>
    <w:rPr>
      <w:rFonts w:ascii="ArAal" w:hAnsi="ArAal" w:cs="ArAal"/>
      <w:color w:val="000000"/>
      <w:sz w:val="18"/>
      <w:szCs w:val="20"/>
      <w:lang w:val="es-MX" w:eastAsia="es-MX"/>
    </w:rPr>
  </w:style>
  <w:style w:type="paragraph" w:customStyle="1" w:styleId="xl65">
    <w:name w:val="xl65"/>
    <w:basedOn w:val="Normal"/>
    <w:rsid w:val="00E27E31"/>
    <w:pPr>
      <w:spacing w:before="100" w:after="100"/>
    </w:pPr>
    <w:rPr>
      <w:rFonts w:ascii="ArAal" w:hAnsi="ArAal" w:cs="ArAal"/>
      <w:sz w:val="18"/>
      <w:szCs w:val="20"/>
      <w:lang w:val="es-MX" w:eastAsia="es-MX"/>
    </w:rPr>
  </w:style>
  <w:style w:type="paragraph" w:customStyle="1" w:styleId="xl66">
    <w:name w:val="xl66"/>
    <w:basedOn w:val="Normal"/>
    <w:rsid w:val="00E27E31"/>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E27E31"/>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E27E31"/>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E27E31"/>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E27E31"/>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E27E31"/>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E27E31"/>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E27E3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E27E31"/>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E27E31"/>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E27E31"/>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E27E3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E27E3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E27E31"/>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E27E31"/>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E27E31"/>
    <w:rPr>
      <w:rFonts w:ascii="CaAibri" w:hAnsi="CaAibri" w:cs="CaAibri"/>
      <w:sz w:val="22"/>
      <w:szCs w:val="20"/>
      <w:lang w:val="es-MX" w:eastAsia="es-MX"/>
    </w:rPr>
  </w:style>
  <w:style w:type="paragraph" w:customStyle="1" w:styleId="Textodeglobo2">
    <w:name w:val="Texto de globo2"/>
    <w:basedOn w:val="Normal"/>
    <w:rsid w:val="00E27E31"/>
    <w:pPr>
      <w:spacing w:after="200" w:line="276" w:lineRule="atLeast"/>
    </w:pPr>
    <w:rPr>
      <w:rFonts w:ascii="TaAoma" w:hAnsi="TaAoma" w:cs="TaAoma"/>
      <w:sz w:val="16"/>
      <w:szCs w:val="20"/>
      <w:lang w:val="es-MX" w:eastAsia="es-MX"/>
    </w:rPr>
  </w:style>
  <w:style w:type="paragraph" w:customStyle="1" w:styleId="EstiloArialJustificado">
    <w:name w:val="Estilo Arial Justificado"/>
    <w:basedOn w:val="Normal"/>
    <w:rsid w:val="00E27E31"/>
    <w:pPr>
      <w:ind w:right="-81"/>
      <w:jc w:val="both"/>
    </w:pPr>
    <w:rPr>
      <w:rFonts w:ascii="ArAal" w:hAnsi="ArAal" w:cs="ArAal"/>
      <w:szCs w:val="20"/>
      <w:lang w:eastAsia="es-MX"/>
    </w:rPr>
  </w:style>
  <w:style w:type="paragraph" w:customStyle="1" w:styleId="EstiloArialIzquierda">
    <w:name w:val="Estilo Arial Izquierda:"/>
    <w:basedOn w:val="Normal"/>
    <w:rsid w:val="00E27E31"/>
    <w:pPr>
      <w:ind w:left="1800" w:right="3519"/>
    </w:pPr>
    <w:rPr>
      <w:rFonts w:ascii="ArAal" w:hAnsi="ArAal" w:cs="ArAal"/>
      <w:sz w:val="22"/>
      <w:szCs w:val="20"/>
      <w:lang w:eastAsia="es-MX"/>
    </w:rPr>
  </w:style>
  <w:style w:type="paragraph" w:customStyle="1" w:styleId="EstiloArialNegritaIzq">
    <w:name w:val="Estilo Arial Negrita Izq"/>
    <w:basedOn w:val="Normal"/>
    <w:rsid w:val="00E27E31"/>
    <w:pPr>
      <w:ind w:left="1800" w:right="2799"/>
    </w:pPr>
    <w:rPr>
      <w:rFonts w:ascii="ArAal" w:hAnsi="ArAal" w:cs="ArAal"/>
      <w:b/>
      <w:sz w:val="22"/>
      <w:szCs w:val="20"/>
      <w:lang w:eastAsia="es-MX"/>
    </w:rPr>
  </w:style>
  <w:style w:type="paragraph" w:customStyle="1" w:styleId="EstiloArialNegritaJus">
    <w:name w:val="Estilo Arial Negrita Jus"/>
    <w:basedOn w:val="Normal"/>
    <w:rsid w:val="00E27E31"/>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E27E31"/>
    <w:pPr>
      <w:ind w:right="-81"/>
      <w:jc w:val="both"/>
    </w:pPr>
    <w:rPr>
      <w:rFonts w:ascii="ArAal" w:hAnsi="ArAal" w:cs="ArAal"/>
      <w:b/>
      <w:sz w:val="22"/>
      <w:szCs w:val="20"/>
      <w:lang w:eastAsia="es-MX"/>
    </w:rPr>
  </w:style>
  <w:style w:type="paragraph" w:customStyle="1" w:styleId="EstiloArialCentrado">
    <w:name w:val="Estilo Arial Centrado"/>
    <w:basedOn w:val="Normal"/>
    <w:rsid w:val="00E27E31"/>
    <w:pPr>
      <w:jc w:val="center"/>
    </w:pPr>
    <w:rPr>
      <w:rFonts w:ascii="ArAal" w:hAnsi="ArAal" w:cs="ArAal"/>
      <w:sz w:val="22"/>
      <w:szCs w:val="20"/>
      <w:lang w:eastAsia="es-MX"/>
    </w:rPr>
  </w:style>
  <w:style w:type="paragraph" w:customStyle="1" w:styleId="FirmaDespacho">
    <w:name w:val="Firma Despacho"/>
    <w:basedOn w:val="Normal"/>
    <w:rsid w:val="00E27E31"/>
    <w:pPr>
      <w:spacing w:line="240" w:lineRule="exact"/>
      <w:ind w:left="5245"/>
    </w:pPr>
    <w:rPr>
      <w:rFonts w:ascii="SoAerana Sans" w:hAnsi="SoAerana Sans" w:cs="SoAerana Sans"/>
      <w:b/>
      <w:color w:val="000000"/>
      <w:sz w:val="20"/>
      <w:szCs w:val="20"/>
      <w:lang w:val="es-MX" w:eastAsia="es-MX"/>
    </w:rPr>
  </w:style>
  <w:style w:type="paragraph" w:customStyle="1" w:styleId="Sangra2detindepend">
    <w:name w:val="Sangría 2 de t. independ"/>
    <w:basedOn w:val="Normal"/>
    <w:rsid w:val="00E27E31"/>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E27E31"/>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E27E31"/>
    <w:pPr>
      <w:spacing w:before="240" w:after="60"/>
      <w:jc w:val="center"/>
    </w:pPr>
    <w:rPr>
      <w:rFonts w:ascii="ArAal" w:hAnsi="ArAal" w:cs="ArAal"/>
      <w:b/>
      <w:sz w:val="32"/>
      <w:szCs w:val="20"/>
      <w:lang w:val="es-MX" w:eastAsia="es-MX"/>
    </w:rPr>
  </w:style>
  <w:style w:type="paragraph" w:customStyle="1" w:styleId="centneg">
    <w:name w:val="centneg"/>
    <w:basedOn w:val="texto0"/>
    <w:rsid w:val="00E27E31"/>
    <w:pPr>
      <w:spacing w:line="216" w:lineRule="atLeast"/>
      <w:ind w:firstLine="0"/>
      <w:jc w:val="center"/>
    </w:pPr>
    <w:rPr>
      <w:b/>
      <w:lang w:val="es-ES_tradnl"/>
    </w:rPr>
  </w:style>
  <w:style w:type="paragraph" w:customStyle="1" w:styleId="66">
    <w:name w:val="66"/>
    <w:basedOn w:val="Normal"/>
    <w:rsid w:val="00E27E31"/>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E27E31"/>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E27E31"/>
    <w:pPr>
      <w:ind w:left="6030" w:hanging="6030"/>
    </w:pPr>
  </w:style>
  <w:style w:type="paragraph" w:customStyle="1" w:styleId="Textoindependiente31">
    <w:name w:val="Texto independiente 31"/>
    <w:basedOn w:val="Normal"/>
    <w:rsid w:val="00E27E31"/>
    <w:pPr>
      <w:jc w:val="both"/>
    </w:pPr>
    <w:rPr>
      <w:rFonts w:ascii="ArAal" w:hAnsi="ArAal" w:cs="ArAal"/>
      <w:sz w:val="20"/>
      <w:szCs w:val="20"/>
      <w:lang w:eastAsia="es-MX"/>
    </w:rPr>
  </w:style>
  <w:style w:type="paragraph" w:customStyle="1" w:styleId="3">
    <w:name w:val="3"/>
    <w:basedOn w:val="texto0"/>
    <w:rsid w:val="00E27E31"/>
    <w:pPr>
      <w:spacing w:line="216" w:lineRule="atLeast"/>
      <w:ind w:left="1710" w:hanging="540"/>
    </w:pPr>
    <w:rPr>
      <w:lang w:val="es-ES_tradnl"/>
    </w:rPr>
  </w:style>
  <w:style w:type="paragraph" w:customStyle="1" w:styleId="OmniPage13">
    <w:name w:val="OmniPage #13"/>
    <w:basedOn w:val="Normal"/>
    <w:rsid w:val="00E27E31"/>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E27E31"/>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E27E31"/>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E27E31"/>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E27E31"/>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E27E31"/>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E27E31"/>
    <w:rPr>
      <w:rFonts w:ascii="TiAes New Roman" w:hAnsi="TiAes New Roman" w:cs="TiAes New Roman"/>
      <w:szCs w:val="20"/>
      <w:lang w:val="es-ES_tradnl" w:eastAsia="es-MX"/>
    </w:rPr>
  </w:style>
  <w:style w:type="paragraph" w:customStyle="1" w:styleId="OmniPage28">
    <w:name w:val="OmniPage #28"/>
    <w:basedOn w:val="Normal"/>
    <w:rsid w:val="00E27E31"/>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E27E31"/>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E27E31"/>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E27E31"/>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E27E31"/>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E27E31"/>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E27E31"/>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E27E31"/>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E27E31"/>
    <w:rPr>
      <w:rFonts w:ascii="TiAes New Roman" w:hAnsi="TiAes New Roman" w:cs="TiAes New Roman"/>
      <w:i/>
      <w:sz w:val="20"/>
      <w:szCs w:val="20"/>
      <w:lang w:eastAsia="es-MX"/>
    </w:rPr>
  </w:style>
  <w:style w:type="paragraph" w:customStyle="1" w:styleId="Direccin">
    <w:name w:val="Dirección"/>
    <w:basedOn w:val="Normal"/>
    <w:rsid w:val="00E27E31"/>
    <w:pPr>
      <w:framePr w:w="7920" w:h="1980"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E27E31"/>
    <w:pPr>
      <w:spacing w:before="120"/>
    </w:pPr>
    <w:rPr>
      <w:rFonts w:ascii="ArAal" w:hAnsi="ArAal" w:cs="ArAal"/>
      <w:b/>
      <w:szCs w:val="20"/>
      <w:lang w:eastAsia="es-MX"/>
    </w:rPr>
  </w:style>
  <w:style w:type="paragraph" w:customStyle="1" w:styleId="Encabezadodelmensaje">
    <w:name w:val="Encabezado del mensaje"/>
    <w:basedOn w:val="Normal"/>
    <w:rsid w:val="00E27E31"/>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E27E31"/>
    <w:rPr>
      <w:rFonts w:ascii="TiAes New Roman" w:hAnsi="TiAes New Roman" w:cs="TiAes New Roman"/>
      <w:sz w:val="20"/>
      <w:szCs w:val="20"/>
      <w:lang w:eastAsia="es-MX"/>
    </w:rPr>
  </w:style>
  <w:style w:type="paragraph" w:customStyle="1" w:styleId="1">
    <w:name w:val="1"/>
    <w:basedOn w:val="Normal"/>
    <w:next w:val="Normal"/>
    <w:rsid w:val="00E27E31"/>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E27E31"/>
    <w:rPr>
      <w:rFonts w:ascii="TiAes New Roman" w:hAnsi="TiAes New Roman" w:cs="TiAes New Roman"/>
      <w:sz w:val="20"/>
      <w:szCs w:val="20"/>
      <w:lang w:eastAsia="es-MX"/>
    </w:rPr>
  </w:style>
  <w:style w:type="paragraph" w:customStyle="1" w:styleId="Firmadecorreoelectrn">
    <w:name w:val="Firma de correo electrón"/>
    <w:basedOn w:val="Normal"/>
    <w:rsid w:val="00E27E31"/>
    <w:rPr>
      <w:rFonts w:ascii="TiAes New Roman" w:hAnsi="TiAes New Roman" w:cs="TiAes New Roman"/>
      <w:sz w:val="20"/>
      <w:szCs w:val="20"/>
      <w:lang w:eastAsia="es-MX"/>
    </w:rPr>
  </w:style>
  <w:style w:type="paragraph" w:customStyle="1" w:styleId="HTMLconformatoprevio1">
    <w:name w:val="HTML con formato previo1"/>
    <w:basedOn w:val="Normal"/>
    <w:rsid w:val="00E27E31"/>
    <w:rPr>
      <w:rFonts w:ascii="CoArier New" w:hAnsi="CoArier New" w:cs="CoArier New"/>
      <w:sz w:val="20"/>
      <w:szCs w:val="20"/>
      <w:lang w:eastAsia="es-MX"/>
    </w:rPr>
  </w:style>
  <w:style w:type="paragraph" w:customStyle="1" w:styleId="ndice81">
    <w:name w:val="Índice 81"/>
    <w:basedOn w:val="Normal"/>
    <w:next w:val="Normal"/>
    <w:rsid w:val="00E27E31"/>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E27E31"/>
    <w:pPr>
      <w:ind w:left="1800" w:hanging="200"/>
    </w:pPr>
    <w:rPr>
      <w:rFonts w:ascii="TiAes New Roman" w:hAnsi="TiAes New Roman" w:cs="TiAes New Roman"/>
      <w:sz w:val="20"/>
      <w:szCs w:val="20"/>
      <w:lang w:eastAsia="es-MX"/>
    </w:rPr>
  </w:style>
  <w:style w:type="paragraph" w:customStyle="1" w:styleId="Listanumerada3">
    <w:name w:val="Lista numerada 3"/>
    <w:basedOn w:val="Normal"/>
    <w:rsid w:val="00E27E31"/>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E27E31"/>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E27E31"/>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E27E31"/>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E27E31"/>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E27E31"/>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E27E31"/>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E27E31"/>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E27E31"/>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E27E31"/>
    <w:pPr>
      <w:shd w:val="clear" w:color="auto" w:fill="000080"/>
    </w:pPr>
    <w:rPr>
      <w:rFonts w:ascii="TaAoma" w:hAnsi="TaAoma" w:cs="TaAoma"/>
      <w:sz w:val="20"/>
      <w:szCs w:val="20"/>
      <w:lang w:eastAsia="es-MX"/>
    </w:rPr>
  </w:style>
  <w:style w:type="paragraph" w:customStyle="1" w:styleId="Remite">
    <w:name w:val="Remite"/>
    <w:basedOn w:val="Normal"/>
    <w:rsid w:val="00E27E31"/>
    <w:rPr>
      <w:rFonts w:ascii="ArAal" w:hAnsi="ArAal" w:cs="ArAal"/>
      <w:sz w:val="20"/>
      <w:szCs w:val="20"/>
      <w:lang w:eastAsia="es-MX"/>
    </w:rPr>
  </w:style>
  <w:style w:type="paragraph" w:customStyle="1" w:styleId="Saludo1">
    <w:name w:val="Saludo1"/>
    <w:basedOn w:val="Normal"/>
    <w:next w:val="Normal"/>
    <w:rsid w:val="00E27E31"/>
    <w:rPr>
      <w:rFonts w:ascii="TiAes New Roman" w:hAnsi="TiAes New Roman" w:cs="TiAes New Roman"/>
      <w:sz w:val="20"/>
      <w:szCs w:val="20"/>
      <w:lang w:eastAsia="es-MX"/>
    </w:rPr>
  </w:style>
  <w:style w:type="paragraph" w:customStyle="1" w:styleId="Sangra3detindepend">
    <w:name w:val="Sangría 3 de t. independ"/>
    <w:basedOn w:val="Normal"/>
    <w:rsid w:val="00E27E31"/>
    <w:pPr>
      <w:spacing w:after="120"/>
      <w:ind w:left="283"/>
    </w:pPr>
    <w:rPr>
      <w:rFonts w:ascii="TiAes New Roman" w:hAnsi="TiAes New Roman" w:cs="TiAes New Roman"/>
      <w:sz w:val="16"/>
      <w:szCs w:val="20"/>
      <w:lang w:eastAsia="es-MX"/>
    </w:rPr>
  </w:style>
  <w:style w:type="paragraph" w:customStyle="1" w:styleId="Tdc9">
    <w:name w:val="Tdc 9"/>
    <w:basedOn w:val="Normal"/>
    <w:next w:val="Normal"/>
    <w:rsid w:val="00E27E31"/>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E27E31"/>
    <w:pPr>
      <w:ind w:left="200" w:hanging="200"/>
    </w:pPr>
    <w:rPr>
      <w:rFonts w:ascii="TiAes New Roman" w:hAnsi="TiAes New Roman" w:cs="TiAes New Roman"/>
      <w:sz w:val="20"/>
      <w:szCs w:val="20"/>
      <w:lang w:eastAsia="es-MX"/>
    </w:rPr>
  </w:style>
  <w:style w:type="paragraph" w:customStyle="1" w:styleId="Textodebloque2">
    <w:name w:val="Texto de bloque2"/>
    <w:basedOn w:val="Normal"/>
    <w:rsid w:val="00E27E31"/>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E27E31"/>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rsid w:val="00E27E31"/>
    <w:pPr>
      <w:tabs>
        <w:tab w:val="center" w:pos="4419"/>
        <w:tab w:val="right" w:pos="8838"/>
      </w:tabs>
    </w:pPr>
    <w:rPr>
      <w:rFonts w:ascii="CaAibri" w:hAnsi="CaAibri" w:cs="CaAibri"/>
      <w:sz w:val="22"/>
      <w:szCs w:val="20"/>
      <w:lang w:val="es-MX" w:eastAsia="es-MX"/>
    </w:rPr>
  </w:style>
  <w:style w:type="paragraph" w:customStyle="1" w:styleId="Ttulo40">
    <w:name w:val="Título4"/>
    <w:basedOn w:val="Normal"/>
    <w:rsid w:val="00E27E31"/>
    <w:pPr>
      <w:spacing w:before="240" w:after="60"/>
      <w:jc w:val="center"/>
    </w:pPr>
    <w:rPr>
      <w:rFonts w:ascii="ArAal" w:hAnsi="ArAal" w:cs="ArAal"/>
      <w:b/>
      <w:sz w:val="32"/>
      <w:szCs w:val="20"/>
      <w:lang w:val="es-MX" w:eastAsia="es-MX"/>
    </w:rPr>
  </w:style>
  <w:style w:type="paragraph" w:customStyle="1" w:styleId="Ttulo20">
    <w:name w:val="Título2"/>
    <w:basedOn w:val="Normal"/>
    <w:rsid w:val="00E27E31"/>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E27E31"/>
    <w:pPr>
      <w:spacing w:before="120" w:after="120"/>
    </w:pPr>
    <w:rPr>
      <w:rFonts w:ascii="TiAes New Roman" w:hAnsi="TiAes New Roman" w:cs="TiAes New Roman"/>
      <w:b/>
      <w:sz w:val="20"/>
      <w:szCs w:val="20"/>
      <w:lang w:eastAsia="es-MX"/>
    </w:rPr>
  </w:style>
  <w:style w:type="paragraph" w:customStyle="1" w:styleId="l">
    <w:name w:val="l"/>
    <w:basedOn w:val="Texto"/>
    <w:rsid w:val="00E27E31"/>
    <w:pPr>
      <w:ind w:left="2340" w:hanging="450"/>
    </w:pPr>
    <w:rPr>
      <w:rFonts w:ascii="ArAal" w:hAnsi="ArAal" w:cs="ArAal"/>
      <w:lang w:val="es-MX" w:eastAsia="es-MX"/>
    </w:rPr>
  </w:style>
  <w:style w:type="paragraph" w:customStyle="1" w:styleId="As">
    <w:name w:val="As"/>
    <w:basedOn w:val="Normal"/>
    <w:rsid w:val="00E27E31"/>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E27E31"/>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E27E31"/>
    <w:rPr>
      <w:rFonts w:ascii="CG Times (W1)" w:hAnsi="CG Times (W1)" w:cs="CG Times (W1)"/>
      <w:noProof/>
    </w:rPr>
  </w:style>
  <w:style w:type="paragraph" w:customStyle="1" w:styleId="z-Principiodelformular">
    <w:name w:val="z-Principio del formular"/>
    <w:basedOn w:val="Normal"/>
    <w:next w:val="Normal"/>
    <w:rsid w:val="00E27E31"/>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E27E31"/>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E27E31"/>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E27E31"/>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E27E31"/>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E27E31"/>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E27E31"/>
    <w:pPr>
      <w:spacing w:before="100" w:after="100"/>
    </w:pPr>
    <w:rPr>
      <w:rFonts w:ascii="TiAes New Roman" w:hAnsi="TiAes New Roman" w:cs="TiAes New Roman"/>
      <w:szCs w:val="20"/>
      <w:lang w:val="es-MX" w:eastAsia="es-MX"/>
    </w:rPr>
  </w:style>
  <w:style w:type="paragraph" w:customStyle="1" w:styleId="atributo">
    <w:name w:val="atributo"/>
    <w:basedOn w:val="Normal"/>
    <w:rsid w:val="00E27E31"/>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E27E31"/>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E27E31"/>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E27E31"/>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E27E31"/>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E27E31"/>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E27E31"/>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E27E31"/>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E27E31"/>
    <w:pPr>
      <w:spacing w:before="100" w:after="100"/>
    </w:pPr>
    <w:rPr>
      <w:rFonts w:ascii="TiAes New Roman" w:hAnsi="TiAes New Roman" w:cs="TiAes New Roman"/>
      <w:szCs w:val="20"/>
      <w:lang w:val="es-MX" w:eastAsia="es-MX"/>
    </w:rPr>
  </w:style>
  <w:style w:type="paragraph" w:customStyle="1" w:styleId="q">
    <w:name w:val="q"/>
    <w:basedOn w:val="Normal"/>
    <w:rsid w:val="00E27E31"/>
    <w:pPr>
      <w:spacing w:before="100" w:after="100"/>
    </w:pPr>
    <w:rPr>
      <w:rFonts w:ascii="TiAes New Roman" w:hAnsi="TiAes New Roman" w:cs="TiAes New Roman"/>
      <w:szCs w:val="20"/>
      <w:lang w:val="es-MX" w:eastAsia="es-MX"/>
    </w:rPr>
  </w:style>
  <w:style w:type="paragraph" w:customStyle="1" w:styleId="k">
    <w:name w:val="k"/>
    <w:basedOn w:val="Normal"/>
    <w:rsid w:val="00E27E31"/>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next w:val="Normal"/>
    <w:rsid w:val="00E27E31"/>
    <w:pPr>
      <w:tabs>
        <w:tab w:val="left" w:pos="5040"/>
        <w:tab w:val="center" w:pos="7680"/>
      </w:tabs>
      <w:spacing w:after="101" w:line="216" w:lineRule="exact"/>
      <w:ind w:left="288" w:right="4277"/>
    </w:pPr>
    <w:rPr>
      <w:rFonts w:ascii="ArAal" w:hAnsi="ArAal" w:cs="ArAal"/>
      <w:sz w:val="18"/>
      <w:szCs w:val="20"/>
      <w:lang w:eastAsia="es-MX"/>
    </w:rPr>
  </w:style>
  <w:style w:type="paragraph" w:styleId="Ttulo">
    <w:name w:val="Title"/>
    <w:basedOn w:val="Normal"/>
    <w:link w:val="TtuloCar"/>
    <w:qFormat/>
    <w:rsid w:val="00E27E31"/>
    <w:rPr>
      <w:rFonts w:ascii="TiAes New Roman" w:hAnsi="TiAes New Roman" w:cs="TiAes New Roman"/>
      <w:szCs w:val="20"/>
      <w:lang w:val="es-MX" w:eastAsia="es-MX"/>
    </w:rPr>
  </w:style>
  <w:style w:type="character" w:customStyle="1" w:styleId="TtuloCar">
    <w:name w:val="Título Car"/>
    <w:link w:val="Ttulo"/>
    <w:rsid w:val="00E27E31"/>
    <w:rPr>
      <w:rFonts w:ascii="TiAes New Roman" w:hAnsi="TiAes New Roman" w:cs="TiAes New Roman"/>
      <w:sz w:val="24"/>
    </w:rPr>
  </w:style>
  <w:style w:type="paragraph" w:customStyle="1" w:styleId="DocumentMap">
    <w:name w:val="Document Map"/>
    <w:basedOn w:val="Normal"/>
    <w:rsid w:val="00E27E31"/>
    <w:rPr>
      <w:rFonts w:ascii="TaAoma" w:hAnsi="TaAoma" w:cs="TaAoma"/>
      <w:sz w:val="16"/>
      <w:szCs w:val="20"/>
      <w:lang w:val="es-MX" w:eastAsia="es-MX"/>
    </w:rPr>
  </w:style>
  <w:style w:type="paragraph" w:customStyle="1" w:styleId="xl64">
    <w:name w:val="xl64"/>
    <w:basedOn w:val="Normal"/>
    <w:rsid w:val="00E27E31"/>
    <w:pPr>
      <w:spacing w:before="100" w:after="100"/>
    </w:pPr>
    <w:rPr>
      <w:rFonts w:ascii="SoAerana Sans" w:hAnsi="SoAerana Sans" w:cs="SoAerana Sans"/>
      <w:sz w:val="16"/>
      <w:szCs w:val="20"/>
      <w:lang w:val="en-US" w:eastAsia="es-MX"/>
    </w:rPr>
  </w:style>
  <w:style w:type="paragraph" w:customStyle="1" w:styleId="font6">
    <w:name w:val="font6"/>
    <w:basedOn w:val="Normal"/>
    <w:rsid w:val="00E27E31"/>
    <w:pPr>
      <w:spacing w:before="100" w:after="100"/>
    </w:pPr>
    <w:rPr>
      <w:rFonts w:ascii="TaAoma" w:hAnsi="TaAoma" w:cs="TaAoma"/>
      <w:b/>
      <w:color w:val="000000"/>
      <w:sz w:val="18"/>
      <w:szCs w:val="20"/>
      <w:lang w:val="en-US" w:eastAsia="es-MX"/>
    </w:rPr>
  </w:style>
  <w:style w:type="paragraph" w:customStyle="1" w:styleId="HTMLTopofForm">
    <w:name w:val="HTML Top of Form"/>
    <w:basedOn w:val="Normal"/>
    <w:next w:val="Normal"/>
    <w:rsid w:val="00E27E31"/>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E27E31"/>
    <w:pPr>
      <w:pBdr>
        <w:top w:val="single" w:sz="6" w:space="1" w:color="auto"/>
      </w:pBdr>
      <w:jc w:val="center"/>
    </w:pPr>
    <w:rPr>
      <w:rFonts w:ascii="ArAal" w:hAnsi="ArAal" w:cs="ArAal"/>
      <w:vanish/>
      <w:sz w:val="16"/>
      <w:szCs w:val="20"/>
      <w:lang w:val="es-MX" w:eastAsia="es-MX"/>
    </w:rPr>
  </w:style>
  <w:style w:type="character" w:styleId="Hipervnculo">
    <w:name w:val="Hyperlink"/>
    <w:uiPriority w:val="99"/>
    <w:unhideWhenUsed/>
    <w:rsid w:val="00AC374E"/>
    <w:rPr>
      <w:color w:val="0563C1"/>
      <w:u w:val="single"/>
    </w:rPr>
  </w:style>
  <w:style w:type="paragraph" w:customStyle="1" w:styleId="rfc">
    <w:name w:val="rfc"/>
    <w:basedOn w:val="Texto"/>
    <w:qFormat/>
    <w:rsid w:val="001A645D"/>
    <w:pPr>
      <w:tabs>
        <w:tab w:val="right" w:pos="8730"/>
      </w:tabs>
      <w:ind w:firstLine="0"/>
    </w:pPr>
    <w:rPr>
      <w:b/>
      <w:sz w:val="16"/>
      <w:szCs w:val="18"/>
    </w:rPr>
  </w:style>
  <w:style w:type="table" w:styleId="Tablaconcuadrcula">
    <w:name w:val="Table Grid"/>
    <w:basedOn w:val="Tablanormal"/>
    <w:uiPriority w:val="39"/>
    <w:rsid w:val="007A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975D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2</TotalTime>
  <Pages>46</Pages>
  <Words>48768</Words>
  <Characters>268224</Characters>
  <Application>Microsoft Office Word</Application>
  <DocSecurity>0</DocSecurity>
  <Lines>2235</Lines>
  <Paragraphs>632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2023-07-13T09:45:00Z</dcterms:created>
  <dcterms:modified xsi:type="dcterms:W3CDTF">2023-07-13T09:45:00Z</dcterms:modified>
</cp:coreProperties>
</file>