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C60EF" w:rsidR="00594E88" w:rsidRDefault="00594E88" w14:paraId="6A21E06B" w14:textId="77777777">
      <w:pPr>
        <w:pStyle w:val="CABEZA"/>
        <w:rPr>
          <w:rFonts w:cs="Times New Roman"/>
        </w:rPr>
      </w:pPr>
      <w:r w:rsidRPr="00BC60EF">
        <w:rPr>
          <w:rFonts w:cs="Times New Roman"/>
        </w:rPr>
        <w:t>SECRETARIA</w:t>
      </w:r>
      <w:r w:rsidRPr="00BC60EF" w:rsidR="00EC53EC">
        <w:rPr>
          <w:rFonts w:cs="Times New Roman"/>
        </w:rPr>
        <w:t xml:space="preserve"> </w:t>
      </w:r>
      <w:r w:rsidRPr="00BC60EF">
        <w:rPr>
          <w:rFonts w:cs="Times New Roman"/>
        </w:rPr>
        <w:t>DE</w:t>
      </w:r>
      <w:r w:rsidRPr="00BC60EF" w:rsidR="00EC53EC">
        <w:rPr>
          <w:rFonts w:cs="Times New Roman"/>
        </w:rPr>
        <w:t xml:space="preserve"> </w:t>
      </w:r>
      <w:r w:rsidRPr="00BC60EF">
        <w:rPr>
          <w:rFonts w:cs="Times New Roman"/>
        </w:rPr>
        <w:t>HACIENDA</w:t>
      </w:r>
      <w:r w:rsidRPr="00BC60EF" w:rsidR="00EC53EC">
        <w:rPr>
          <w:rFonts w:cs="Times New Roman"/>
        </w:rPr>
        <w:t xml:space="preserve"> </w:t>
      </w:r>
      <w:r w:rsidRPr="00BC60EF">
        <w:rPr>
          <w:rFonts w:cs="Times New Roman"/>
        </w:rPr>
        <w:t>Y</w:t>
      </w:r>
      <w:r w:rsidRPr="00BC60EF" w:rsidR="00EC53EC">
        <w:rPr>
          <w:rFonts w:cs="Times New Roman"/>
        </w:rPr>
        <w:t xml:space="preserve"> </w:t>
      </w:r>
      <w:r w:rsidRPr="00BC60EF">
        <w:rPr>
          <w:rFonts w:cs="Times New Roman"/>
        </w:rPr>
        <w:t>CREDITO</w:t>
      </w:r>
      <w:r w:rsidRPr="00BC60EF" w:rsidR="00EC53EC">
        <w:rPr>
          <w:rFonts w:cs="Times New Roman"/>
        </w:rPr>
        <w:t xml:space="preserve"> </w:t>
      </w:r>
      <w:r w:rsidRPr="00BC60EF">
        <w:rPr>
          <w:rFonts w:cs="Times New Roman"/>
        </w:rPr>
        <w:t>PUBLICO</w:t>
      </w:r>
    </w:p>
    <w:p w:rsidRPr="00BC60EF" w:rsidR="00594E88" w:rsidP="00594E88" w:rsidRDefault="00594E88" w14:paraId="3E330C9A" w14:textId="77777777">
      <w:pPr>
        <w:pStyle w:val="Titulo1"/>
        <w:rPr>
          <w:rFonts w:cs="Times New Roman"/>
        </w:rPr>
      </w:pPr>
      <w:r w:rsidRPr="00BC60EF">
        <w:rPr>
          <w:rFonts w:cs="Times New Roman"/>
        </w:rPr>
        <w:t>OCTAVA</w:t>
      </w:r>
      <w:r w:rsidRPr="00BC60EF" w:rsidR="00EC53EC">
        <w:rPr>
          <w:rFonts w:cs="Times New Roman"/>
        </w:rPr>
        <w:t xml:space="preserve"> </w:t>
      </w:r>
      <w:r w:rsidRPr="00BC60EF">
        <w:rPr>
          <w:rFonts w:cs="Times New Roman"/>
        </w:rPr>
        <w:t>Resolución</w:t>
      </w:r>
      <w:r w:rsidRPr="00BC60EF" w:rsidR="00EC53EC">
        <w:rPr>
          <w:rFonts w:cs="Times New Roman"/>
        </w:rPr>
        <w:t xml:space="preserve"> </w:t>
      </w:r>
      <w:r w:rsidRPr="00BC60EF">
        <w:rPr>
          <w:rFonts w:cs="Times New Roman"/>
        </w:rPr>
        <w:t>de</w:t>
      </w:r>
      <w:r w:rsidRPr="00BC60EF" w:rsidR="00EC53EC">
        <w:rPr>
          <w:rFonts w:cs="Times New Roman"/>
        </w:rPr>
        <w:t xml:space="preserve"> </w:t>
      </w:r>
      <w:r w:rsidRPr="00BC60EF">
        <w:rPr>
          <w:rFonts w:cs="Times New Roman"/>
        </w:rPr>
        <w:t>Modificaciones</w:t>
      </w:r>
      <w:r w:rsidRPr="00BC60EF" w:rsidR="00EC53EC">
        <w:rPr>
          <w:rFonts w:cs="Times New Roman"/>
        </w:rPr>
        <w:t xml:space="preserve"> </w:t>
      </w:r>
      <w:r w:rsidRPr="00BC60EF">
        <w:rPr>
          <w:rFonts w:cs="Times New Roman"/>
        </w:rPr>
        <w:t>a</w:t>
      </w:r>
      <w:r w:rsidRPr="00BC60EF" w:rsidR="00EC53EC">
        <w:rPr>
          <w:rFonts w:cs="Times New Roman"/>
        </w:rPr>
        <w:t xml:space="preserve"> </w:t>
      </w:r>
      <w:r w:rsidRPr="00BC60EF">
        <w:rPr>
          <w:rFonts w:cs="Times New Roman"/>
        </w:rPr>
        <w:t>la</w:t>
      </w:r>
      <w:r w:rsidRPr="00BC60EF" w:rsidR="00EC53EC">
        <w:rPr>
          <w:rFonts w:cs="Times New Roman"/>
        </w:rPr>
        <w:t xml:space="preserve"> </w:t>
      </w:r>
      <w:r w:rsidRPr="00BC60EF">
        <w:rPr>
          <w:rFonts w:cs="Times New Roman"/>
        </w:rPr>
        <w:t>Resolución</w:t>
      </w:r>
      <w:r w:rsidRPr="00BC60EF" w:rsidR="00EC53EC">
        <w:rPr>
          <w:rFonts w:cs="Times New Roman"/>
        </w:rPr>
        <w:t xml:space="preserve"> </w:t>
      </w:r>
      <w:r w:rsidRPr="00BC60EF">
        <w:rPr>
          <w:rFonts w:cs="Times New Roman"/>
        </w:rPr>
        <w:t>Miscelánea</w:t>
      </w:r>
      <w:r w:rsidRPr="00BC60EF" w:rsidR="00EC53EC">
        <w:rPr>
          <w:rFonts w:cs="Times New Roman"/>
        </w:rPr>
        <w:t xml:space="preserve"> </w:t>
      </w:r>
      <w:r w:rsidRPr="00BC60EF">
        <w:rPr>
          <w:rFonts w:cs="Times New Roman"/>
        </w:rPr>
        <w:t>Fiscal</w:t>
      </w:r>
      <w:r w:rsidRPr="00BC60EF" w:rsidR="00EC53EC">
        <w:rPr>
          <w:rFonts w:cs="Times New Roman"/>
        </w:rPr>
        <w:t xml:space="preserve"> </w:t>
      </w:r>
      <w:r w:rsidRPr="00BC60EF">
        <w:rPr>
          <w:rFonts w:cs="Times New Roman"/>
        </w:rPr>
        <w:t>para</w:t>
      </w:r>
      <w:r w:rsidRPr="00BC60EF" w:rsidR="00EC53EC">
        <w:rPr>
          <w:rFonts w:cs="Times New Roman"/>
        </w:rPr>
        <w:t xml:space="preserve"> </w:t>
      </w:r>
      <w:r w:rsidRPr="00BC60EF">
        <w:rPr>
          <w:rFonts w:cs="Times New Roman"/>
        </w:rPr>
        <w:t>2022</w:t>
      </w:r>
      <w:r w:rsidRPr="00BC60EF" w:rsidR="00EC53EC">
        <w:rPr>
          <w:rFonts w:cs="Times New Roman"/>
        </w:rPr>
        <w:t xml:space="preserve"> </w:t>
      </w:r>
      <w:r w:rsidRPr="00BC60EF">
        <w:rPr>
          <w:rFonts w:cs="Times New Roman"/>
        </w:rPr>
        <w:t>y</w:t>
      </w:r>
      <w:r w:rsidRPr="00BC60EF" w:rsidR="00EC53EC">
        <w:rPr>
          <w:rFonts w:cs="Times New Roman"/>
        </w:rPr>
        <w:t xml:space="preserve"> </w:t>
      </w:r>
      <w:r w:rsidRPr="00BC60EF">
        <w:rPr>
          <w:rFonts w:cs="Times New Roman"/>
        </w:rPr>
        <w:t>sus</w:t>
      </w:r>
      <w:r w:rsidRPr="00BC60EF" w:rsidR="00EC53EC">
        <w:rPr>
          <w:rFonts w:cs="Times New Roman"/>
        </w:rPr>
        <w:t xml:space="preserve"> </w:t>
      </w:r>
      <w:r w:rsidRPr="00BC60EF" w:rsidR="001E6A35">
        <w:rPr>
          <w:rFonts w:cs="Times New Roman"/>
        </w:rPr>
        <w:t xml:space="preserve">Anexos </w:t>
      </w:r>
      <w:r w:rsidRPr="00BC60EF">
        <w:rPr>
          <w:rFonts w:cs="Times New Roman"/>
        </w:rPr>
        <w:t>1,</w:t>
      </w:r>
      <w:r w:rsidRPr="00BC60EF" w:rsidR="00EC53EC">
        <w:rPr>
          <w:rFonts w:cs="Times New Roman"/>
        </w:rPr>
        <w:t xml:space="preserve"> </w:t>
      </w:r>
      <w:r w:rsidRPr="00BC60EF">
        <w:rPr>
          <w:rFonts w:cs="Times New Roman"/>
        </w:rPr>
        <w:t>1-A,</w:t>
      </w:r>
      <w:r w:rsidRPr="00BC60EF" w:rsidR="00EC53EC">
        <w:rPr>
          <w:rFonts w:cs="Times New Roman"/>
        </w:rPr>
        <w:t xml:space="preserve"> </w:t>
      </w:r>
      <w:r w:rsidRPr="00BC60EF">
        <w:rPr>
          <w:rFonts w:cs="Times New Roman"/>
        </w:rPr>
        <w:t>11,</w:t>
      </w:r>
      <w:r w:rsidRPr="00BC60EF" w:rsidR="00BC60EF">
        <w:rPr>
          <w:rFonts w:cs="Times New Roman"/>
        </w:rPr>
        <w:t xml:space="preserve"> </w:t>
      </w:r>
      <w:r w:rsidRPr="00BC60EF">
        <w:rPr>
          <w:rFonts w:cs="Times New Roman"/>
        </w:rPr>
        <w:t>14</w:t>
      </w:r>
      <w:r w:rsidRPr="00BC60EF" w:rsidR="00EC53EC">
        <w:rPr>
          <w:rFonts w:cs="Times New Roman"/>
        </w:rPr>
        <w:t xml:space="preserve"> </w:t>
      </w:r>
      <w:r w:rsidRPr="00BC60EF">
        <w:rPr>
          <w:rFonts w:cs="Times New Roman"/>
        </w:rPr>
        <w:t>y</w:t>
      </w:r>
      <w:r w:rsidRPr="00BC60EF" w:rsidR="00EC53EC">
        <w:rPr>
          <w:rFonts w:cs="Times New Roman"/>
        </w:rPr>
        <w:t xml:space="preserve"> </w:t>
      </w:r>
      <w:r w:rsidRPr="00BC60EF">
        <w:rPr>
          <w:rFonts w:cs="Times New Roman"/>
        </w:rPr>
        <w:t>15.</w:t>
      </w:r>
    </w:p>
    <w:p w:rsidRPr="00BC60EF" w:rsidR="00301AB8" w:rsidP="00301AB8" w:rsidRDefault="00301AB8" w14:paraId="477744FD" w14:textId="77777777">
      <w:pPr>
        <w:pStyle w:val="Titulo2"/>
      </w:pPr>
      <w:r w:rsidRPr="00BC60EF">
        <w:t>Al</w:t>
      </w:r>
      <w:r w:rsidRPr="00BC60EF" w:rsidR="00EC53EC">
        <w:t xml:space="preserve"> </w:t>
      </w:r>
      <w:r w:rsidRPr="00BC60EF">
        <w:t>margen</w:t>
      </w:r>
      <w:r w:rsidRPr="00BC60EF" w:rsidR="00EC53EC">
        <w:t xml:space="preserve"> </w:t>
      </w:r>
      <w:r w:rsidRPr="00BC60EF">
        <w:t>un</w:t>
      </w:r>
      <w:r w:rsidRPr="00BC60EF" w:rsidR="00EC53EC">
        <w:t xml:space="preserve"> </w:t>
      </w:r>
      <w:r w:rsidRPr="00BC60EF">
        <w:t>sello</w:t>
      </w:r>
      <w:r w:rsidRPr="00BC60EF" w:rsidR="00EC53EC">
        <w:t xml:space="preserve"> </w:t>
      </w:r>
      <w:r w:rsidRPr="00BC60EF">
        <w:t>con</w:t>
      </w:r>
      <w:r w:rsidRPr="00BC60EF" w:rsidR="00EC53EC">
        <w:t xml:space="preserve"> </w:t>
      </w:r>
      <w:r w:rsidRPr="00BC60EF">
        <w:t>el</w:t>
      </w:r>
      <w:r w:rsidRPr="00BC60EF" w:rsidR="00EC53EC">
        <w:t xml:space="preserve"> </w:t>
      </w:r>
      <w:r w:rsidRPr="00BC60EF">
        <w:t>Escudo</w:t>
      </w:r>
      <w:r w:rsidRPr="00BC60EF" w:rsidR="00EC53EC">
        <w:t xml:space="preserve"> </w:t>
      </w:r>
      <w:r w:rsidRPr="00BC60EF">
        <w:t>Nacional,</w:t>
      </w:r>
      <w:r w:rsidRPr="00BC60EF" w:rsidR="00EC53EC">
        <w:t xml:space="preserve"> </w:t>
      </w:r>
      <w:r w:rsidRPr="00BC60EF">
        <w:t>que</w:t>
      </w:r>
      <w:r w:rsidRPr="00BC60EF" w:rsidR="00EC53EC">
        <w:t xml:space="preserve"> </w:t>
      </w:r>
      <w:r w:rsidRPr="00BC60EF">
        <w:t>dice:</w:t>
      </w:r>
      <w:r w:rsidRPr="00BC60EF" w:rsidR="00EC53EC">
        <w:t xml:space="preserve"> </w:t>
      </w:r>
      <w:r w:rsidRPr="00BC60EF">
        <w:t>Estados</w:t>
      </w:r>
      <w:r w:rsidRPr="00BC60EF" w:rsidR="00EC53EC">
        <w:t xml:space="preserve"> </w:t>
      </w:r>
      <w:r w:rsidRPr="00BC60EF">
        <w:t>Unidos</w:t>
      </w:r>
      <w:r w:rsidRPr="00BC60EF" w:rsidR="00EC53EC">
        <w:t xml:space="preserve"> </w:t>
      </w:r>
      <w:r w:rsidRPr="00BC60EF">
        <w:t>Mexicanos.-</w:t>
      </w:r>
      <w:r w:rsidRPr="00BC60EF" w:rsidR="00EC53EC">
        <w:t xml:space="preserve"> </w:t>
      </w:r>
      <w:r w:rsidRPr="00BC60EF">
        <w:t>HACIENDA.-</w:t>
      </w:r>
      <w:r w:rsidRPr="00BC60EF" w:rsidR="00EC53EC">
        <w:t xml:space="preserve"> </w:t>
      </w:r>
      <w:r w:rsidRPr="00BC60EF">
        <w:t>Secretaría</w:t>
      </w:r>
      <w:r w:rsidRPr="00BC60EF" w:rsidR="00EC53EC">
        <w:t xml:space="preserve"> </w:t>
      </w:r>
      <w:r w:rsidRPr="00BC60EF">
        <w:t>de</w:t>
      </w:r>
      <w:r w:rsidRPr="00BC60EF" w:rsidR="00EC53EC">
        <w:t xml:space="preserve"> </w:t>
      </w:r>
      <w:r w:rsidRPr="00BC60EF">
        <w:t>Hacienda</w:t>
      </w:r>
      <w:r w:rsidRPr="00BC60EF" w:rsidR="00EC53EC">
        <w:t xml:space="preserve"> </w:t>
      </w:r>
      <w:r w:rsidRPr="00BC60EF">
        <w:t>y</w:t>
      </w:r>
      <w:r w:rsidRPr="00BC60EF" w:rsidR="00EC53EC">
        <w:t xml:space="preserve"> </w:t>
      </w:r>
      <w:r w:rsidRPr="00BC60EF">
        <w:t>Crédito</w:t>
      </w:r>
      <w:r w:rsidRPr="00BC60EF" w:rsidR="00EC53EC">
        <w:t xml:space="preserve"> </w:t>
      </w:r>
      <w:r w:rsidRPr="00BC60EF">
        <w:t>Público.-</w:t>
      </w:r>
      <w:r w:rsidRPr="00BC60EF" w:rsidR="00EC53EC">
        <w:t xml:space="preserve"> </w:t>
      </w:r>
      <w:r w:rsidRPr="00BC60EF">
        <w:rPr>
          <w:szCs w:val="18"/>
        </w:rPr>
        <w:t>Servicio</w:t>
      </w:r>
      <w:r w:rsidRPr="00BC60EF" w:rsidR="00EC53EC">
        <w:rPr>
          <w:szCs w:val="18"/>
        </w:rPr>
        <w:t xml:space="preserve"> </w:t>
      </w:r>
      <w:r w:rsidRPr="00BC60EF">
        <w:rPr>
          <w:szCs w:val="18"/>
        </w:rPr>
        <w:t>de</w:t>
      </w:r>
      <w:r w:rsidRPr="00BC60EF" w:rsidR="00EC53EC">
        <w:rPr>
          <w:szCs w:val="18"/>
        </w:rPr>
        <w:t xml:space="preserve"> </w:t>
      </w:r>
      <w:r w:rsidRPr="00BC60EF">
        <w:rPr>
          <w:szCs w:val="18"/>
        </w:rPr>
        <w:t>Administración</w:t>
      </w:r>
      <w:r w:rsidRPr="00BC60EF" w:rsidR="00EC53EC">
        <w:rPr>
          <w:szCs w:val="18"/>
        </w:rPr>
        <w:t xml:space="preserve"> </w:t>
      </w:r>
      <w:r w:rsidRPr="00BC60EF">
        <w:rPr>
          <w:szCs w:val="18"/>
        </w:rPr>
        <w:t>Tributaria.</w:t>
      </w:r>
    </w:p>
    <w:p w:rsidRPr="007937C0" w:rsidR="00594E88" w:rsidP="00A85DC9" w:rsidRDefault="00594E88" w14:paraId="459E7DF8" w14:textId="77777777">
      <w:pPr>
        <w:pStyle w:val="ANOTACION"/>
        <w:spacing w:line="220" w:lineRule="exact"/>
      </w:pPr>
      <w:r w:rsidRPr="007937C0">
        <w:t>OCTAVA</w:t>
      </w:r>
      <w:r w:rsidR="00EC53EC">
        <w:t xml:space="preserve"> </w:t>
      </w:r>
      <w:r w:rsidRPr="007937C0">
        <w:t>RESOLUCIÓN</w:t>
      </w:r>
      <w:r w:rsidR="00EC53EC">
        <w:t xml:space="preserve"> </w:t>
      </w:r>
      <w:r w:rsidRPr="007937C0">
        <w:t>DE</w:t>
      </w:r>
      <w:r w:rsidR="00EC53EC">
        <w:t xml:space="preserve"> </w:t>
      </w:r>
      <w:r w:rsidRPr="007937C0">
        <w:t>MODIFICACIONES</w:t>
      </w:r>
      <w:r w:rsidR="00EC53EC">
        <w:t xml:space="preserve"> </w:t>
      </w:r>
      <w:r w:rsidRPr="007937C0">
        <w:t>A</w:t>
      </w:r>
      <w:r w:rsidR="00EC53EC">
        <w:t xml:space="preserve"> </w:t>
      </w:r>
      <w:r w:rsidRPr="007937C0">
        <w:t>LA</w:t>
      </w:r>
      <w:r w:rsidR="00EC53EC">
        <w:t xml:space="preserve"> </w:t>
      </w:r>
      <w:r w:rsidRPr="007937C0">
        <w:t>RESOLUCIÓN</w:t>
      </w:r>
      <w:r w:rsidR="00EC53EC">
        <w:t xml:space="preserve"> </w:t>
      </w:r>
      <w:r w:rsidRPr="007937C0">
        <w:t>MISCELÁNEA</w:t>
      </w:r>
      <w:r w:rsidR="00BC60EF">
        <w:t xml:space="preserve"> </w:t>
      </w:r>
      <w:r w:rsidRPr="007937C0">
        <w:t>FISCAL</w:t>
      </w:r>
      <w:r w:rsidR="00EC53EC">
        <w:t xml:space="preserve"> </w:t>
      </w:r>
      <w:r w:rsidRPr="007937C0">
        <w:t>PARA</w:t>
      </w:r>
      <w:r w:rsidR="00EC53EC">
        <w:t xml:space="preserve"> </w:t>
      </w:r>
      <w:r w:rsidRPr="007937C0">
        <w:t>2022</w:t>
      </w:r>
      <w:r w:rsidR="00EC53EC">
        <w:t xml:space="preserve"> </w:t>
      </w:r>
      <w:r w:rsidRPr="007937C0">
        <w:t>Y</w:t>
      </w:r>
      <w:r w:rsidR="00EC53EC">
        <w:t xml:space="preserve"> </w:t>
      </w:r>
      <w:r w:rsidRPr="007937C0">
        <w:t>SUS</w:t>
      </w:r>
      <w:r w:rsidR="00EC53EC">
        <w:t xml:space="preserve"> </w:t>
      </w:r>
      <w:r w:rsidRPr="007937C0">
        <w:t>ANEXOS</w:t>
      </w:r>
      <w:r w:rsidR="00EC53EC">
        <w:t xml:space="preserve"> </w:t>
      </w:r>
      <w:r w:rsidRPr="007937C0">
        <w:t>1,</w:t>
      </w:r>
      <w:r w:rsidR="00EC53EC">
        <w:t xml:space="preserve"> </w:t>
      </w:r>
      <w:r w:rsidRPr="007937C0">
        <w:t>1-A,</w:t>
      </w:r>
      <w:r w:rsidR="00EC53EC">
        <w:t xml:space="preserve"> </w:t>
      </w:r>
      <w:r w:rsidRPr="007937C0">
        <w:t>11,</w:t>
      </w:r>
      <w:r w:rsidR="00EC53EC">
        <w:t xml:space="preserve"> </w:t>
      </w:r>
      <w:r w:rsidRPr="007937C0">
        <w:t>14</w:t>
      </w:r>
      <w:r w:rsidR="00EC53EC">
        <w:t xml:space="preserve"> </w:t>
      </w:r>
      <w:r w:rsidRPr="007937C0">
        <w:t>Y</w:t>
      </w:r>
      <w:r w:rsidR="00EC53EC">
        <w:t xml:space="preserve"> </w:t>
      </w:r>
      <w:r w:rsidRPr="007937C0">
        <w:t>15</w:t>
      </w:r>
    </w:p>
    <w:p w:rsidRPr="007937C0" w:rsidR="007937C0" w:rsidP="00A85DC9" w:rsidRDefault="007937C0" w14:paraId="6C5367AF" w14:textId="77777777">
      <w:pPr>
        <w:pStyle w:val="Texto"/>
        <w:spacing w:line="220" w:lineRule="exact"/>
        <w:rPr>
          <w:szCs w:val="18"/>
        </w:rPr>
      </w:pP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fundamento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artículos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Orgánica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Administración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Pública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Federal;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33,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inciso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g)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Código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Fiscal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Federación;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III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Servicio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Administración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Tributaria,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Reglamento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Interior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Servicio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Administración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Tributaria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resuelve:</w:t>
      </w:r>
    </w:p>
    <w:p w:rsidRPr="007937C0" w:rsidR="007937C0" w:rsidP="00A85DC9" w:rsidRDefault="007937C0" w14:paraId="56BDA78C" w14:textId="77777777">
      <w:pPr>
        <w:pStyle w:val="Texto"/>
        <w:spacing w:line="220" w:lineRule="exact"/>
        <w:rPr>
          <w:szCs w:val="18"/>
          <w:lang w:val="es-MX"/>
        </w:rPr>
      </w:pPr>
      <w:r w:rsidRPr="007937C0">
        <w:rPr>
          <w:b/>
          <w:szCs w:val="18"/>
          <w:lang w:val="es-MX"/>
        </w:rPr>
        <w:t>PRIMERO.</w:t>
      </w:r>
      <w:r w:rsidR="00EC53EC">
        <w:rPr>
          <w:b/>
          <w:szCs w:val="18"/>
          <w:lang w:val="es-MX"/>
        </w:rPr>
        <w:t xml:space="preserve"> </w:t>
      </w:r>
      <w:r w:rsidRPr="007937C0">
        <w:rPr>
          <w:szCs w:val="18"/>
        </w:rPr>
        <w:t>Se</w:t>
      </w:r>
      <w:r w:rsidR="00EC53EC">
        <w:rPr>
          <w:szCs w:val="18"/>
        </w:rPr>
        <w:t xml:space="preserve"> </w:t>
      </w:r>
      <w:r w:rsidRPr="007937C0">
        <w:rPr>
          <w:b/>
          <w:szCs w:val="18"/>
        </w:rPr>
        <w:t>reforman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reglas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2.5.11.,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tercer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párrafo;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2.5.13.,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fracciones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III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IV,</w:t>
      </w:r>
      <w:r w:rsidR="00EC53EC">
        <w:rPr>
          <w:szCs w:val="18"/>
        </w:rPr>
        <w:t xml:space="preserve"> </w:t>
      </w:r>
      <w:r w:rsidRPr="007937C0">
        <w:rPr>
          <w:szCs w:val="18"/>
          <w:lang w:val="es-MX"/>
        </w:rPr>
        <w:t>y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2.14.12.,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fracción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II,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primer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párrafo,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y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se</w:t>
      </w:r>
      <w:r w:rsidR="00EC53EC">
        <w:rPr>
          <w:szCs w:val="18"/>
          <w:lang w:val="es-MX"/>
        </w:rPr>
        <w:t xml:space="preserve"> </w:t>
      </w:r>
      <w:r w:rsidRPr="007937C0">
        <w:rPr>
          <w:b/>
          <w:szCs w:val="18"/>
          <w:lang w:val="es-MX"/>
        </w:rPr>
        <w:t>adicionan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reglas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2.3.17.;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</w:rPr>
        <w:t>2.5.11.,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cuarto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párrafo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13.1.,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fracción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IX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Resolución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Miscelánea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Fiscal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quedar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siguiente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manera:</w:t>
      </w:r>
    </w:p>
    <w:p w:rsidRPr="007937C0" w:rsidR="007937C0" w:rsidP="57932744" w:rsidRDefault="00301AB8" w14:paraId="44D1932E" w14:textId="77777777">
      <w:pPr>
        <w:pStyle w:val="Texto"/>
        <w:spacing w:line="220" w:lineRule="exact"/>
        <w:ind w:left="1440" w:hanging="1152"/>
        <w:rPr>
          <w:b w:val="1"/>
          <w:bCs w:val="1"/>
        </w:rPr>
      </w:pPr>
      <w:r w:rsidRPr="57932744" w:rsidR="007937C0">
        <w:rPr>
          <w:b w:val="1"/>
          <w:bCs w:val="1"/>
        </w:rPr>
        <w:t>Reintegros</w:t>
      </w:r>
    </w:p>
    <w:p w:rsidRPr="007937C0" w:rsidR="007937C0" w:rsidP="57932744" w:rsidRDefault="007937C0" w14:paraId="37082613" w14:textId="77777777">
      <w:pPr>
        <w:pStyle w:val="Texto"/>
        <w:spacing w:line="220" w:lineRule="exact"/>
        <w:ind w:left="1440" w:hanging="1152"/>
      </w:pPr>
      <w:r w:rsidRPr="57932744" w:rsidR="57932744">
        <w:rPr>
          <w:b w:val="1"/>
          <w:bCs w:val="1"/>
        </w:rPr>
        <w:t>2.3.17.</w:t>
      </w:r>
      <w:r>
        <w:tab/>
      </w:r>
      <w:r w:rsidR="57932744">
        <w:rPr/>
        <w:t>Para</w:t>
      </w:r>
      <w:r w:rsidR="57932744">
        <w:rPr/>
        <w:t xml:space="preserve"> </w:t>
      </w:r>
      <w:r w:rsidR="57932744">
        <w:rPr/>
        <w:t>los</w:t>
      </w:r>
      <w:r w:rsidR="57932744">
        <w:rPr/>
        <w:t xml:space="preserve"> </w:t>
      </w:r>
      <w:r w:rsidR="57932744">
        <w:rPr/>
        <w:t>efectos</w:t>
      </w:r>
      <w:r w:rsidR="57932744">
        <w:rPr/>
        <w:t xml:space="preserve"> </w:t>
      </w:r>
      <w:r w:rsidR="57932744">
        <w:rPr/>
        <w:t>del</w:t>
      </w:r>
      <w:r w:rsidR="57932744">
        <w:rPr/>
        <w:t xml:space="preserve"> </w:t>
      </w:r>
      <w:r w:rsidR="57932744">
        <w:rPr/>
        <w:t>artículo</w:t>
      </w:r>
      <w:r w:rsidR="57932744">
        <w:rPr/>
        <w:t xml:space="preserve"> </w:t>
      </w:r>
      <w:r w:rsidR="57932744">
        <w:rPr/>
        <w:t>22,</w:t>
      </w:r>
      <w:r w:rsidR="57932744">
        <w:rPr/>
        <w:t xml:space="preserve"> </w:t>
      </w:r>
      <w:r w:rsidR="57932744">
        <w:rPr/>
        <w:t>décimo</w:t>
      </w:r>
      <w:r w:rsidR="57932744">
        <w:rPr/>
        <w:t xml:space="preserve"> </w:t>
      </w:r>
      <w:r w:rsidR="57932744">
        <w:rPr/>
        <w:t>quinto</w:t>
      </w:r>
      <w:r w:rsidR="57932744">
        <w:rPr/>
        <w:t xml:space="preserve"> </w:t>
      </w:r>
      <w:r w:rsidR="57932744">
        <w:rPr/>
        <w:t>párrafo</w:t>
      </w:r>
      <w:r w:rsidR="57932744">
        <w:rPr/>
        <w:t xml:space="preserve"> </w:t>
      </w:r>
      <w:r w:rsidR="57932744">
        <w:rPr/>
        <w:t>del</w:t>
      </w:r>
      <w:r w:rsidR="57932744">
        <w:rPr/>
        <w:t xml:space="preserve"> </w:t>
      </w:r>
      <w:r w:rsidR="57932744">
        <w:rPr/>
        <w:t>CFF,</w:t>
      </w:r>
      <w:r w:rsidR="57932744">
        <w:rPr/>
        <w:t xml:space="preserve"> </w:t>
      </w:r>
      <w:r w:rsidR="57932744">
        <w:rPr/>
        <w:t>las</w:t>
      </w:r>
      <w:r w:rsidR="57932744">
        <w:rPr/>
        <w:t xml:space="preserve"> </w:t>
      </w:r>
      <w:r w:rsidR="57932744">
        <w:rPr/>
        <w:t>personas</w:t>
      </w:r>
      <w:r w:rsidR="57932744">
        <w:rPr/>
        <w:t xml:space="preserve"> </w:t>
      </w:r>
      <w:r w:rsidR="57932744">
        <w:rPr/>
        <w:t>físicas</w:t>
      </w:r>
      <w:r w:rsidR="57932744">
        <w:rPr/>
        <w:t xml:space="preserve"> </w:t>
      </w:r>
      <w:r w:rsidR="57932744">
        <w:rPr/>
        <w:t>o</w:t>
      </w:r>
      <w:r w:rsidR="57932744">
        <w:rPr/>
        <w:t xml:space="preserve"> </w:t>
      </w:r>
      <w:r w:rsidR="57932744">
        <w:rPr/>
        <w:t>morales</w:t>
      </w:r>
      <w:r w:rsidR="57932744">
        <w:rPr/>
        <w:t xml:space="preserve"> </w:t>
      </w:r>
      <w:r w:rsidR="57932744">
        <w:rPr/>
        <w:t>que</w:t>
      </w:r>
      <w:r w:rsidR="57932744">
        <w:rPr/>
        <w:t xml:space="preserve"> </w:t>
      </w:r>
      <w:r w:rsidR="57932744">
        <w:rPr/>
        <w:t>deban</w:t>
      </w:r>
      <w:r w:rsidR="57932744">
        <w:rPr/>
        <w:t xml:space="preserve"> </w:t>
      </w:r>
      <w:r w:rsidR="57932744">
        <w:rPr/>
        <w:t>reintegrar</w:t>
      </w:r>
      <w:r w:rsidR="57932744">
        <w:rPr/>
        <w:t xml:space="preserve"> </w:t>
      </w:r>
      <w:r w:rsidR="57932744">
        <w:rPr/>
        <w:t>alguna</w:t>
      </w:r>
      <w:r w:rsidR="57932744">
        <w:rPr/>
        <w:t xml:space="preserve"> </w:t>
      </w:r>
      <w:r w:rsidR="57932744">
        <w:rPr/>
        <w:t>cantidad</w:t>
      </w:r>
      <w:r w:rsidR="57932744">
        <w:rPr/>
        <w:t xml:space="preserve"> </w:t>
      </w:r>
      <w:r w:rsidR="57932744">
        <w:rPr/>
        <w:t>recibida</w:t>
      </w:r>
      <w:r w:rsidR="57932744">
        <w:rPr/>
        <w:t xml:space="preserve"> </w:t>
      </w:r>
      <w:r w:rsidR="57932744">
        <w:rPr/>
        <w:t>en</w:t>
      </w:r>
      <w:r w:rsidR="57932744">
        <w:rPr/>
        <w:t xml:space="preserve"> </w:t>
      </w:r>
      <w:r w:rsidR="57932744">
        <w:rPr/>
        <w:t>términos</w:t>
      </w:r>
      <w:r w:rsidR="57932744">
        <w:rPr/>
        <w:t xml:space="preserve"> </w:t>
      </w:r>
      <w:r w:rsidR="57932744">
        <w:rPr/>
        <w:t>de</w:t>
      </w:r>
      <w:r w:rsidR="57932744">
        <w:rPr/>
        <w:t xml:space="preserve"> </w:t>
      </w:r>
      <w:r w:rsidR="57932744">
        <w:rPr/>
        <w:t>dicho</w:t>
      </w:r>
      <w:r w:rsidR="57932744">
        <w:rPr/>
        <w:t xml:space="preserve"> </w:t>
      </w:r>
      <w:r w:rsidR="57932744">
        <w:rPr/>
        <w:t>artículo,</w:t>
      </w:r>
      <w:r w:rsidR="57932744">
        <w:rPr/>
        <w:t xml:space="preserve"> </w:t>
      </w:r>
      <w:r w:rsidR="57932744">
        <w:rPr/>
        <w:t>deberán</w:t>
      </w:r>
      <w:r w:rsidR="57932744">
        <w:rPr/>
        <w:t xml:space="preserve"> </w:t>
      </w:r>
      <w:r w:rsidR="57932744">
        <w:rPr/>
        <w:t>hacerlo</w:t>
      </w:r>
      <w:r w:rsidR="57932744">
        <w:rPr/>
        <w:t xml:space="preserve"> </w:t>
      </w:r>
      <w:r w:rsidR="57932744">
        <w:rPr/>
        <w:t>a</w:t>
      </w:r>
      <w:r w:rsidR="57932744">
        <w:rPr/>
        <w:t xml:space="preserve"> </w:t>
      </w:r>
      <w:r w:rsidR="57932744">
        <w:rPr/>
        <w:t>través</w:t>
      </w:r>
      <w:r w:rsidR="57932744">
        <w:rPr/>
        <w:t xml:space="preserve"> </w:t>
      </w:r>
      <w:r w:rsidR="57932744">
        <w:rPr/>
        <w:t>de</w:t>
      </w:r>
      <w:r w:rsidR="57932744">
        <w:rPr/>
        <w:t xml:space="preserve"> </w:t>
      </w:r>
      <w:r w:rsidR="57932744">
        <w:rPr/>
        <w:t>la</w:t>
      </w:r>
      <w:r w:rsidR="57932744">
        <w:rPr/>
        <w:t xml:space="preserve"> </w:t>
      </w:r>
      <w:r w:rsidR="57932744">
        <w:rPr/>
        <w:t>línea</w:t>
      </w:r>
      <w:r w:rsidR="57932744">
        <w:rPr/>
        <w:t xml:space="preserve"> </w:t>
      </w:r>
      <w:r w:rsidR="57932744">
        <w:rPr/>
        <w:t>de</w:t>
      </w:r>
      <w:r w:rsidR="57932744">
        <w:rPr/>
        <w:t xml:space="preserve"> </w:t>
      </w:r>
      <w:r w:rsidR="57932744">
        <w:rPr/>
        <w:t>captura</w:t>
      </w:r>
      <w:r w:rsidR="57932744">
        <w:rPr/>
        <w:t xml:space="preserve"> </w:t>
      </w:r>
      <w:r w:rsidR="57932744">
        <w:rPr/>
        <w:t>que</w:t>
      </w:r>
      <w:r w:rsidR="57932744">
        <w:rPr/>
        <w:t xml:space="preserve"> </w:t>
      </w:r>
      <w:r w:rsidR="57932744">
        <w:rPr/>
        <w:t>se</w:t>
      </w:r>
      <w:r w:rsidR="57932744">
        <w:rPr/>
        <w:t xml:space="preserve"> </w:t>
      </w:r>
      <w:r w:rsidR="57932744">
        <w:rPr/>
        <w:t>solicitará</w:t>
      </w:r>
      <w:r w:rsidR="57932744">
        <w:rPr/>
        <w:t xml:space="preserve"> </w:t>
      </w:r>
      <w:r w:rsidR="57932744">
        <w:rPr/>
        <w:t>de</w:t>
      </w:r>
      <w:r w:rsidR="57932744">
        <w:rPr/>
        <w:t xml:space="preserve"> </w:t>
      </w:r>
      <w:r w:rsidR="57932744">
        <w:rPr/>
        <w:t>conformidad</w:t>
      </w:r>
      <w:r w:rsidR="57932744">
        <w:rPr/>
        <w:t xml:space="preserve"> </w:t>
      </w:r>
      <w:r w:rsidR="57932744">
        <w:rPr/>
        <w:t>con</w:t>
      </w:r>
      <w:r w:rsidR="57932744">
        <w:rPr/>
        <w:t xml:space="preserve"> </w:t>
      </w:r>
      <w:r w:rsidR="57932744">
        <w:rPr/>
        <w:t>lo</w:t>
      </w:r>
      <w:r w:rsidR="57932744">
        <w:rPr/>
        <w:t xml:space="preserve"> </w:t>
      </w:r>
      <w:r w:rsidR="57932744">
        <w:rPr/>
        <w:t>dispuesto</w:t>
      </w:r>
      <w:r w:rsidR="57932744">
        <w:rPr/>
        <w:t xml:space="preserve"> </w:t>
      </w:r>
      <w:r w:rsidR="57932744">
        <w:rPr/>
        <w:t>en</w:t>
      </w:r>
      <w:r w:rsidR="57932744">
        <w:rPr/>
        <w:t xml:space="preserve"> </w:t>
      </w:r>
      <w:r w:rsidR="57932744">
        <w:rPr/>
        <w:t>la</w:t>
      </w:r>
      <w:r w:rsidR="57932744">
        <w:rPr/>
        <w:t xml:space="preserve"> </w:t>
      </w:r>
      <w:r w:rsidR="57932744">
        <w:rPr/>
        <w:t>ficha</w:t>
      </w:r>
      <w:r w:rsidR="57932744">
        <w:rPr/>
        <w:t xml:space="preserve"> </w:t>
      </w:r>
      <w:r w:rsidR="57932744">
        <w:rPr/>
        <w:t>de</w:t>
      </w:r>
      <w:r w:rsidR="57932744">
        <w:rPr/>
        <w:t xml:space="preserve"> </w:t>
      </w:r>
      <w:r w:rsidR="57932744">
        <w:rPr/>
        <w:t>trámite</w:t>
      </w:r>
      <w:r w:rsidR="57932744">
        <w:rPr/>
        <w:t xml:space="preserve"> </w:t>
      </w:r>
      <w:r w:rsidR="57932744">
        <w:rPr/>
        <w:t>319/CFF</w:t>
      </w:r>
      <w:r w:rsidR="57932744">
        <w:rPr/>
        <w:t xml:space="preserve"> </w:t>
      </w:r>
      <w:r w:rsidR="57932744">
        <w:rPr/>
        <w:t>“Reintegros”,</w:t>
      </w:r>
      <w:r w:rsidR="57932744">
        <w:rPr/>
        <w:t xml:space="preserve"> </w:t>
      </w:r>
      <w:r w:rsidR="57932744">
        <w:rPr/>
        <w:t>contenida</w:t>
      </w:r>
      <w:r w:rsidR="57932744">
        <w:rPr/>
        <w:t xml:space="preserve"> </w:t>
      </w:r>
      <w:r w:rsidR="57932744">
        <w:rPr/>
        <w:t>en</w:t>
      </w:r>
      <w:r w:rsidR="57932744">
        <w:rPr/>
        <w:t xml:space="preserve"> </w:t>
      </w:r>
      <w:r w:rsidR="57932744">
        <w:rPr/>
        <w:t>el</w:t>
      </w:r>
      <w:r w:rsidR="57932744">
        <w:rPr/>
        <w:t xml:space="preserve"> </w:t>
      </w:r>
      <w:r w:rsidR="57932744">
        <w:rPr/>
        <w:t>Anexo</w:t>
      </w:r>
      <w:r w:rsidR="57932744">
        <w:rPr/>
        <w:t xml:space="preserve"> </w:t>
      </w:r>
      <w:r w:rsidR="57932744">
        <w:rPr/>
        <w:t>1-A.</w:t>
      </w:r>
    </w:p>
    <w:p w:rsidRPr="007937C0" w:rsidR="007937C0" w:rsidP="57932744" w:rsidRDefault="00301AB8" w14:paraId="4EA982FD" w14:textId="77777777">
      <w:pPr>
        <w:pStyle w:val="Texto"/>
        <w:spacing w:line="220" w:lineRule="exact"/>
        <w:ind w:left="1440" w:hanging="1152"/>
        <w:rPr>
          <w:b w:val="1"/>
          <w:bCs w:val="1"/>
        </w:rPr>
      </w:pPr>
      <w:r w:rsidRPr="57932744" w:rsidR="007937C0">
        <w:rPr>
          <w:i w:val="1"/>
          <w:iCs w:val="1"/>
        </w:rPr>
        <w:t>CFF</w:t>
      </w:r>
      <w:r w:rsidRPr="57932744" w:rsidR="00EC53EC">
        <w:rPr>
          <w:i w:val="1"/>
          <w:iCs w:val="1"/>
        </w:rPr>
        <w:t xml:space="preserve"> </w:t>
      </w:r>
      <w:r w:rsidRPr="57932744" w:rsidR="007937C0">
        <w:rPr>
          <w:i w:val="1"/>
          <w:iCs w:val="1"/>
        </w:rPr>
        <w:t>22</w:t>
      </w:r>
    </w:p>
    <w:p w:rsidRPr="007937C0" w:rsidR="007937C0" w:rsidP="00A85DC9" w:rsidRDefault="00301AB8" w14:paraId="581306D0" w14:textId="77777777">
      <w:pPr>
        <w:pStyle w:val="Texto"/>
        <w:spacing w:line="220" w:lineRule="exact"/>
        <w:ind w:left="1440" w:hanging="1152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Cambio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domicilio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fiscal</w:t>
      </w:r>
    </w:p>
    <w:p w:rsidRPr="007937C0" w:rsidR="007937C0" w:rsidP="00A85DC9" w:rsidRDefault="007937C0" w14:paraId="6CF950C5" w14:textId="77777777">
      <w:pPr>
        <w:pStyle w:val="Texto"/>
        <w:spacing w:line="220" w:lineRule="exact"/>
        <w:ind w:left="1440" w:hanging="1152"/>
        <w:rPr>
          <w:szCs w:val="18"/>
        </w:rPr>
      </w:pPr>
      <w:r w:rsidRPr="007937C0">
        <w:rPr>
          <w:b/>
          <w:szCs w:val="18"/>
        </w:rPr>
        <w:t>2.5.11.</w:t>
      </w:r>
      <w:r w:rsidRPr="007937C0">
        <w:rPr>
          <w:b/>
          <w:szCs w:val="18"/>
        </w:rPr>
        <w:tab/>
      </w:r>
      <w:r w:rsidRPr="00594E88" w:rsidR="00594E88">
        <w:rPr>
          <w:b/>
          <w:szCs w:val="18"/>
        </w:rPr>
        <w:t>...</w:t>
      </w:r>
    </w:p>
    <w:p w:rsidRPr="007937C0" w:rsidR="007937C0" w:rsidP="00A85DC9" w:rsidRDefault="007937C0" w14:paraId="339C9565" w14:textId="77777777">
      <w:pPr>
        <w:pStyle w:val="Texto"/>
        <w:spacing w:line="220" w:lineRule="exact"/>
        <w:ind w:left="1440" w:hanging="1152"/>
      </w:pPr>
      <w:r w:rsidRPr="57932744" w:rsidR="00594E88">
        <w:rPr>
          <w:b w:val="1"/>
          <w:bCs w:val="1"/>
        </w:rPr>
        <w:t>...</w:t>
      </w:r>
    </w:p>
    <w:p w:rsidRPr="007937C0" w:rsidR="007937C0" w:rsidP="00A85DC9" w:rsidRDefault="007937C0" w14:paraId="191C190A" w14:textId="77777777">
      <w:pPr>
        <w:pStyle w:val="Texto"/>
        <w:spacing w:line="220" w:lineRule="exact"/>
        <w:ind w:left="1440" w:hanging="1152"/>
      </w:pPr>
      <w:r w:rsidRPr="57932744">
        <w:rPr/>
        <w:t>En</w:t>
      </w:r>
      <w:r w:rsidR="00EC53EC">
        <w:rPr>
          <w:szCs w:val="18"/>
        </w:rPr>
        <w:t xml:space="preserve"> </w:t>
      </w:r>
      <w:r w:rsidRPr="57932744">
        <w:rPr/>
        <w:t>los</w:t>
      </w:r>
      <w:r w:rsidR="00EC53EC">
        <w:rPr>
          <w:szCs w:val="18"/>
        </w:rPr>
        <w:t xml:space="preserve"> </w:t>
      </w:r>
      <w:r w:rsidRPr="57932744">
        <w:rPr/>
        <w:t>demás</w:t>
      </w:r>
      <w:r w:rsidR="00EC53EC">
        <w:rPr>
          <w:szCs w:val="18"/>
        </w:rPr>
        <w:t xml:space="preserve"> </w:t>
      </w:r>
      <w:r w:rsidRPr="57932744">
        <w:rPr/>
        <w:t>casos,</w:t>
      </w:r>
      <w:r w:rsidR="00EC53EC">
        <w:rPr>
          <w:szCs w:val="18"/>
        </w:rPr>
        <w:t xml:space="preserve"> </w:t>
      </w:r>
      <w:r w:rsidRPr="57932744">
        <w:rPr/>
        <w:t>los</w:t>
      </w:r>
      <w:r w:rsidR="00EC53EC">
        <w:rPr>
          <w:szCs w:val="18"/>
        </w:rPr>
        <w:t xml:space="preserve"> </w:t>
      </w:r>
      <w:r w:rsidRPr="57932744">
        <w:rPr/>
        <w:t>contribuyentes</w:t>
      </w:r>
      <w:r w:rsidR="00EC53EC">
        <w:rPr>
          <w:szCs w:val="18"/>
        </w:rPr>
        <w:t xml:space="preserve"> </w:t>
      </w:r>
      <w:r w:rsidRPr="57932744">
        <w:rPr/>
        <w:t>podrán</w:t>
      </w:r>
      <w:r w:rsidR="00EC53EC">
        <w:rPr>
          <w:szCs w:val="18"/>
        </w:rPr>
        <w:t xml:space="preserve"> </w:t>
      </w:r>
      <w:r w:rsidRPr="57932744">
        <w:rPr/>
        <w:t>presentar</w:t>
      </w:r>
      <w:r w:rsidR="00EC53EC">
        <w:rPr>
          <w:szCs w:val="18"/>
        </w:rPr>
        <w:t xml:space="preserve"> </w:t>
      </w:r>
      <w:r w:rsidRPr="57932744">
        <w:rPr/>
        <w:t>o</w:t>
      </w:r>
      <w:r w:rsidR="00EC53EC">
        <w:rPr>
          <w:szCs w:val="18"/>
        </w:rPr>
        <w:t xml:space="preserve"> </w:t>
      </w:r>
      <w:r w:rsidRPr="57932744">
        <w:rPr/>
        <w:t>concluir</w:t>
      </w:r>
      <w:r w:rsidR="00EC53EC">
        <w:rPr>
          <w:szCs w:val="18"/>
        </w:rPr>
        <w:t xml:space="preserve"> </w:t>
      </w:r>
      <w:r w:rsidRPr="57932744">
        <w:rPr/>
        <w:t>el</w:t>
      </w:r>
      <w:r w:rsidR="00EC53EC">
        <w:rPr>
          <w:szCs w:val="18"/>
        </w:rPr>
        <w:t xml:space="preserve"> </w:t>
      </w:r>
      <w:r w:rsidRPr="57932744">
        <w:rPr/>
        <w:t>referido</w:t>
      </w:r>
      <w:r w:rsidR="00EC53EC">
        <w:rPr>
          <w:szCs w:val="18"/>
        </w:rPr>
        <w:t xml:space="preserve"> </w:t>
      </w:r>
      <w:r w:rsidRPr="57932744">
        <w:rPr/>
        <w:t>trámite</w:t>
      </w:r>
      <w:r w:rsidR="00EC53EC">
        <w:rPr>
          <w:szCs w:val="18"/>
        </w:rPr>
        <w:t xml:space="preserve"> </w:t>
      </w:r>
      <w:r w:rsidRPr="57932744">
        <w:rPr/>
        <w:t>en</w:t>
      </w:r>
      <w:r w:rsidR="00EC53EC">
        <w:rPr>
          <w:szCs w:val="18"/>
        </w:rPr>
        <w:t xml:space="preserve"> </w:t>
      </w:r>
      <w:r w:rsidRPr="57932744">
        <w:rPr/>
        <w:t>las</w:t>
      </w:r>
      <w:r w:rsidR="00EC53EC">
        <w:rPr>
          <w:szCs w:val="18"/>
        </w:rPr>
        <w:t xml:space="preserve"> </w:t>
      </w:r>
      <w:r w:rsidRPr="57932744">
        <w:rPr/>
        <w:t>oficinas</w:t>
      </w:r>
      <w:r w:rsidR="00EC53EC">
        <w:rPr>
          <w:szCs w:val="18"/>
        </w:rPr>
        <w:t xml:space="preserve"> </w:t>
      </w:r>
      <w:r w:rsidRPr="57932744">
        <w:rPr/>
        <w:t>del</w:t>
      </w:r>
      <w:r w:rsidR="00EC53EC">
        <w:rPr>
          <w:szCs w:val="18"/>
        </w:rPr>
        <w:t xml:space="preserve"> </w:t>
      </w:r>
      <w:r w:rsidRPr="57932744">
        <w:rPr/>
        <w:t>SAT,</w:t>
      </w:r>
      <w:r w:rsidR="00EC53EC">
        <w:rPr>
          <w:szCs w:val="18"/>
        </w:rPr>
        <w:t xml:space="preserve"> </w:t>
      </w:r>
      <w:r w:rsidRPr="57932744">
        <w:rPr/>
        <w:t>con</w:t>
      </w:r>
      <w:r w:rsidR="00EC53EC">
        <w:rPr>
          <w:szCs w:val="18"/>
        </w:rPr>
        <w:t xml:space="preserve"> </w:t>
      </w:r>
      <w:r w:rsidRPr="57932744">
        <w:rPr/>
        <w:t>previa</w:t>
      </w:r>
      <w:r w:rsidR="00EC53EC">
        <w:rPr>
          <w:szCs w:val="18"/>
        </w:rPr>
        <w:t xml:space="preserve"> </w:t>
      </w:r>
      <w:r w:rsidRPr="57932744">
        <w:rPr/>
        <w:t>cita,</w:t>
      </w:r>
      <w:r w:rsidR="00EC53EC">
        <w:rPr>
          <w:szCs w:val="18"/>
        </w:rPr>
        <w:t xml:space="preserve"> </w:t>
      </w:r>
      <w:r w:rsidRPr="57932744">
        <w:rPr/>
        <w:t>cumpliendo</w:t>
      </w:r>
      <w:r w:rsidR="00EC53EC">
        <w:rPr>
          <w:szCs w:val="18"/>
        </w:rPr>
        <w:t xml:space="preserve"> </w:t>
      </w:r>
      <w:r w:rsidRPr="57932744">
        <w:rPr/>
        <w:t>con</w:t>
      </w:r>
      <w:r w:rsidR="00EC53EC">
        <w:rPr>
          <w:szCs w:val="18"/>
        </w:rPr>
        <w:t xml:space="preserve"> </w:t>
      </w:r>
      <w:r w:rsidRPr="57932744">
        <w:rPr/>
        <w:t>los</w:t>
      </w:r>
      <w:r w:rsidR="00EC53EC">
        <w:rPr>
          <w:szCs w:val="18"/>
        </w:rPr>
        <w:t xml:space="preserve"> </w:t>
      </w:r>
      <w:r w:rsidRPr="57932744">
        <w:rPr/>
        <w:t>requisitos</w:t>
      </w:r>
      <w:r w:rsidR="00EC53EC">
        <w:rPr>
          <w:szCs w:val="18"/>
        </w:rPr>
        <w:t xml:space="preserve"> </w:t>
      </w:r>
      <w:r w:rsidRPr="57932744">
        <w:rPr/>
        <w:t>señalados</w:t>
      </w:r>
      <w:r w:rsidR="00EC53EC">
        <w:rPr>
          <w:szCs w:val="18"/>
        </w:rPr>
        <w:t xml:space="preserve"> </w:t>
      </w:r>
      <w:r w:rsidRPr="57932744">
        <w:rPr/>
        <w:t>en</w:t>
      </w:r>
      <w:r w:rsidR="00EC53EC">
        <w:rPr>
          <w:szCs w:val="18"/>
        </w:rPr>
        <w:t xml:space="preserve"> </w:t>
      </w:r>
      <w:r w:rsidRPr="57932744">
        <w:rPr/>
        <w:t>la</w:t>
      </w:r>
      <w:r w:rsidR="00EC53EC">
        <w:rPr>
          <w:szCs w:val="18"/>
        </w:rPr>
        <w:t xml:space="preserve"> </w:t>
      </w:r>
      <w:r w:rsidRPr="57932744">
        <w:rPr/>
        <w:t>ficha</w:t>
      </w:r>
      <w:r w:rsidR="00EC53EC">
        <w:rPr>
          <w:szCs w:val="18"/>
        </w:rPr>
        <w:t xml:space="preserve"> </w:t>
      </w:r>
      <w:r w:rsidRPr="57932744">
        <w:rPr/>
        <w:t>de</w:t>
      </w:r>
      <w:r w:rsidR="00EC53EC">
        <w:rPr>
          <w:szCs w:val="18"/>
        </w:rPr>
        <w:t xml:space="preserve"> </w:t>
      </w:r>
      <w:r w:rsidRPr="57932744">
        <w:rPr/>
        <w:t>trámite</w:t>
      </w:r>
      <w:r w:rsidR="00EC53EC">
        <w:rPr>
          <w:szCs w:val="18"/>
        </w:rPr>
        <w:t xml:space="preserve"> </w:t>
      </w:r>
      <w:r w:rsidRPr="57932744">
        <w:rPr/>
        <w:t>77/CFF</w:t>
      </w:r>
      <w:r w:rsidR="00EC53EC">
        <w:rPr>
          <w:szCs w:val="18"/>
        </w:rPr>
        <w:t xml:space="preserve"> </w:t>
      </w:r>
      <w:r w:rsidRPr="57932744">
        <w:rPr/>
        <w:t>“Aviso</w:t>
      </w:r>
      <w:r w:rsidR="00EC53EC">
        <w:rPr>
          <w:szCs w:val="18"/>
        </w:rPr>
        <w:t xml:space="preserve"> </w:t>
      </w:r>
      <w:r w:rsidRPr="57932744">
        <w:rPr/>
        <w:t>de</w:t>
      </w:r>
      <w:r w:rsidR="00EC53EC">
        <w:rPr>
          <w:szCs w:val="18"/>
        </w:rPr>
        <w:t xml:space="preserve"> </w:t>
      </w:r>
      <w:r w:rsidRPr="57932744">
        <w:rPr/>
        <w:t>cambio</w:t>
      </w:r>
      <w:r w:rsidR="00EC53EC">
        <w:rPr>
          <w:szCs w:val="18"/>
        </w:rPr>
        <w:t xml:space="preserve"> </w:t>
      </w:r>
      <w:r w:rsidRPr="57932744">
        <w:rPr/>
        <w:t>de</w:t>
      </w:r>
      <w:r w:rsidR="00EC53EC">
        <w:rPr>
          <w:szCs w:val="18"/>
        </w:rPr>
        <w:t xml:space="preserve"> </w:t>
      </w:r>
      <w:r w:rsidRPr="57932744">
        <w:rPr/>
        <w:t>domicilio</w:t>
      </w:r>
      <w:r w:rsidR="00EC53EC">
        <w:rPr>
          <w:szCs w:val="18"/>
        </w:rPr>
        <w:t xml:space="preserve"> </w:t>
      </w:r>
      <w:r w:rsidRPr="57932744">
        <w:rPr/>
        <w:t>fiscal</w:t>
      </w:r>
      <w:r w:rsidR="00EC53EC">
        <w:rPr>
          <w:szCs w:val="18"/>
        </w:rPr>
        <w:t xml:space="preserve"> </w:t>
      </w:r>
      <w:r w:rsidRPr="57932744">
        <w:rPr/>
        <w:t>a</w:t>
      </w:r>
      <w:r w:rsidR="00EC53EC">
        <w:rPr>
          <w:szCs w:val="18"/>
        </w:rPr>
        <w:t xml:space="preserve"> </w:t>
      </w:r>
      <w:r w:rsidRPr="57932744">
        <w:rPr/>
        <w:t>través</w:t>
      </w:r>
      <w:r w:rsidR="00EC53EC">
        <w:rPr>
          <w:szCs w:val="18"/>
        </w:rPr>
        <w:t xml:space="preserve"> </w:t>
      </w:r>
      <w:r w:rsidRPr="57932744">
        <w:rPr/>
        <w:t>del</w:t>
      </w:r>
      <w:r w:rsidR="00EC53EC">
        <w:rPr>
          <w:szCs w:val="18"/>
        </w:rPr>
        <w:t xml:space="preserve"> </w:t>
      </w:r>
      <w:r w:rsidRPr="57932744">
        <w:rPr/>
        <w:t>Portal</w:t>
      </w:r>
      <w:r w:rsidR="00EC53EC">
        <w:rPr>
          <w:szCs w:val="18"/>
        </w:rPr>
        <w:t xml:space="preserve"> </w:t>
      </w:r>
      <w:r w:rsidRPr="57932744">
        <w:rPr/>
        <w:t>del</w:t>
      </w:r>
      <w:r w:rsidR="00EC53EC">
        <w:rPr>
          <w:szCs w:val="18"/>
        </w:rPr>
        <w:t xml:space="preserve"> </w:t>
      </w:r>
      <w:r w:rsidRPr="57932744">
        <w:rPr/>
        <w:t>SAT,</w:t>
      </w:r>
      <w:r w:rsidR="00EC53EC">
        <w:rPr>
          <w:szCs w:val="18"/>
        </w:rPr>
        <w:t xml:space="preserve"> </w:t>
      </w:r>
      <w:r w:rsidRPr="57932744">
        <w:rPr/>
        <w:t>en</w:t>
      </w:r>
      <w:r w:rsidR="00EC53EC">
        <w:rPr>
          <w:szCs w:val="18"/>
        </w:rPr>
        <w:t xml:space="preserve"> </w:t>
      </w:r>
      <w:r w:rsidRPr="57932744">
        <w:rPr/>
        <w:t>la</w:t>
      </w:r>
      <w:r w:rsidR="00EC53EC">
        <w:rPr>
          <w:szCs w:val="18"/>
        </w:rPr>
        <w:t xml:space="preserve"> </w:t>
      </w:r>
      <w:r w:rsidRPr="57932744">
        <w:rPr/>
        <w:t>Oficina</w:t>
      </w:r>
      <w:r w:rsidR="00EC53EC">
        <w:rPr>
          <w:szCs w:val="18"/>
        </w:rPr>
        <w:t xml:space="preserve"> </w:t>
      </w:r>
      <w:r w:rsidRPr="57932744">
        <w:rPr/>
        <w:t>del</w:t>
      </w:r>
      <w:r w:rsidR="00EC53EC">
        <w:rPr>
          <w:szCs w:val="18"/>
        </w:rPr>
        <w:t xml:space="preserve"> </w:t>
      </w:r>
      <w:r w:rsidRPr="57932744">
        <w:rPr/>
        <w:t>SAT</w:t>
      </w:r>
      <w:r w:rsidR="00EC53EC">
        <w:rPr>
          <w:szCs w:val="18"/>
        </w:rPr>
        <w:t xml:space="preserve"> </w:t>
      </w:r>
      <w:r w:rsidRPr="57932744">
        <w:rPr/>
        <w:t>o</w:t>
      </w:r>
      <w:r w:rsidR="00EC53EC">
        <w:rPr>
          <w:szCs w:val="18"/>
        </w:rPr>
        <w:t xml:space="preserve"> </w:t>
      </w:r>
      <w:r w:rsidRPr="57932744">
        <w:rPr/>
        <w:t>en</w:t>
      </w:r>
      <w:r w:rsidR="00EC53EC">
        <w:rPr>
          <w:szCs w:val="18"/>
        </w:rPr>
        <w:t xml:space="preserve"> </w:t>
      </w:r>
      <w:r w:rsidRPr="57932744">
        <w:rPr/>
        <w:t>la</w:t>
      </w:r>
      <w:r w:rsidR="00EC53EC">
        <w:rPr>
          <w:szCs w:val="18"/>
        </w:rPr>
        <w:t xml:space="preserve"> </w:t>
      </w:r>
      <w:r w:rsidRPr="57932744">
        <w:rPr/>
        <w:t>Oficina</w:t>
      </w:r>
      <w:r w:rsidR="00EC53EC">
        <w:rPr>
          <w:szCs w:val="18"/>
        </w:rPr>
        <w:t xml:space="preserve"> </w:t>
      </w:r>
      <w:r w:rsidRPr="57932744">
        <w:rPr/>
        <w:t>Virtual”,</w:t>
      </w:r>
      <w:r w:rsidR="00EC53EC">
        <w:rPr>
          <w:szCs w:val="18"/>
        </w:rPr>
        <w:t xml:space="preserve"> </w:t>
      </w:r>
      <w:r w:rsidRPr="57932744">
        <w:rPr/>
        <w:t>contenida</w:t>
      </w:r>
      <w:r w:rsidR="00EC53EC">
        <w:rPr>
          <w:szCs w:val="18"/>
        </w:rPr>
        <w:t xml:space="preserve"> </w:t>
      </w:r>
      <w:r w:rsidRPr="57932744">
        <w:rPr/>
        <w:t>en</w:t>
      </w:r>
      <w:r w:rsidR="00EC53EC">
        <w:rPr>
          <w:szCs w:val="18"/>
        </w:rPr>
        <w:t xml:space="preserve"> </w:t>
      </w:r>
      <w:r w:rsidRPr="57932744">
        <w:rPr/>
        <w:t>el</w:t>
      </w:r>
      <w:r w:rsidR="00EC53EC">
        <w:rPr>
          <w:szCs w:val="18"/>
        </w:rPr>
        <w:t xml:space="preserve"> </w:t>
      </w:r>
      <w:r w:rsidRPr="57932744">
        <w:rPr/>
        <w:t>Anexo</w:t>
      </w:r>
      <w:r w:rsidR="00EC53EC">
        <w:rPr>
          <w:szCs w:val="18"/>
        </w:rPr>
        <w:t xml:space="preserve"> </w:t>
      </w:r>
      <w:r w:rsidRPr="57932744">
        <w:rPr/>
        <w:t>1-A.</w:t>
      </w:r>
    </w:p>
    <w:p w:rsidRPr="007937C0" w:rsidR="007937C0" w:rsidP="57932744" w:rsidRDefault="00301AB8" w14:paraId="65F943D6" w14:textId="77777777">
      <w:pPr>
        <w:pStyle w:val="Texto"/>
        <w:spacing w:line="220" w:lineRule="exact"/>
        <w:ind w:left="1440" w:hanging="1152"/>
        <w:rPr>
          <w:highlight w:val="yellow"/>
        </w:rPr>
      </w:pPr>
      <w:r w:rsidRPr="57932744" w:rsidR="007937C0">
        <w:rPr>
          <w:highlight w:val="yellow"/>
        </w:rPr>
        <w:t>Tratándose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de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contribuyentes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que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únicamente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perciban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ingresos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por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salarios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y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en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general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por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la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prestación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de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un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servicio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personal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subordinado,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podrán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realizar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este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trámite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a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través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de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la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Oficina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Virtual,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de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conformidad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con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lo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establecido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en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la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citada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ficha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de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trámite</w:t>
      </w:r>
      <w:r w:rsidRPr="57932744" w:rsidR="00EC53EC">
        <w:rPr>
          <w:highlight w:val="yellow"/>
        </w:rPr>
        <w:t xml:space="preserve"> </w:t>
      </w:r>
      <w:r w:rsidRPr="57932744" w:rsidR="007937C0">
        <w:rPr>
          <w:highlight w:val="yellow"/>
        </w:rPr>
        <w:t>77/CFF.</w:t>
      </w:r>
    </w:p>
    <w:p w:rsidRPr="007937C0" w:rsidR="007937C0" w:rsidP="57932744" w:rsidRDefault="00301AB8" w14:paraId="26AC5338" w14:textId="77777777">
      <w:pPr>
        <w:pStyle w:val="Texto"/>
        <w:spacing w:line="220" w:lineRule="exact"/>
        <w:ind w:left="1440" w:hanging="1152"/>
        <w:rPr>
          <w:b w:val="1"/>
          <w:bCs w:val="1"/>
        </w:rPr>
      </w:pPr>
      <w:r w:rsidRPr="57932744" w:rsidR="007937C0">
        <w:rPr>
          <w:i w:val="1"/>
          <w:iCs w:val="1"/>
        </w:rPr>
        <w:t>CFF</w:t>
      </w:r>
      <w:r w:rsidRPr="57932744" w:rsidR="00EC53EC">
        <w:rPr>
          <w:i w:val="1"/>
          <w:iCs w:val="1"/>
        </w:rPr>
        <w:t xml:space="preserve"> </w:t>
      </w:r>
      <w:r w:rsidRPr="57932744" w:rsidR="007937C0">
        <w:rPr>
          <w:i w:val="1"/>
          <w:iCs w:val="1"/>
        </w:rPr>
        <w:t>31,</w:t>
      </w:r>
      <w:r w:rsidRPr="57932744" w:rsidR="00EC53EC">
        <w:rPr>
          <w:i w:val="1"/>
          <w:iCs w:val="1"/>
        </w:rPr>
        <w:t xml:space="preserve"> </w:t>
      </w:r>
      <w:r w:rsidRPr="57932744" w:rsidR="007937C0">
        <w:rPr>
          <w:i w:val="1"/>
          <w:iCs w:val="1"/>
        </w:rPr>
        <w:t>RCFF</w:t>
      </w:r>
      <w:r w:rsidRPr="57932744" w:rsidR="00EC53EC">
        <w:rPr>
          <w:i w:val="1"/>
          <w:iCs w:val="1"/>
        </w:rPr>
        <w:t xml:space="preserve"> </w:t>
      </w:r>
      <w:r w:rsidRPr="57932744" w:rsidR="007937C0">
        <w:rPr>
          <w:i w:val="1"/>
          <w:iCs w:val="1"/>
        </w:rPr>
        <w:t>29,</w:t>
      </w:r>
      <w:r w:rsidRPr="57932744" w:rsidR="00EC53EC">
        <w:rPr>
          <w:i w:val="1"/>
          <w:iCs w:val="1"/>
        </w:rPr>
        <w:t xml:space="preserve"> </w:t>
      </w:r>
      <w:r w:rsidRPr="57932744" w:rsidR="007937C0">
        <w:rPr>
          <w:i w:val="1"/>
          <w:iCs w:val="1"/>
        </w:rPr>
        <w:t>30</w:t>
      </w:r>
    </w:p>
    <w:p w:rsidRPr="007937C0" w:rsidR="007937C0" w:rsidP="00A85DC9" w:rsidRDefault="00301AB8" w14:paraId="3C014317" w14:textId="77777777">
      <w:pPr>
        <w:pStyle w:val="Texto"/>
        <w:spacing w:line="220" w:lineRule="exact"/>
        <w:ind w:left="1440" w:hanging="1152"/>
        <w:rPr>
          <w:b/>
          <w:szCs w:val="18"/>
          <w:lang w:val="es-MX"/>
        </w:rPr>
      </w:pPr>
      <w:r>
        <w:rPr>
          <w:b/>
          <w:szCs w:val="18"/>
          <w:lang w:val="es-MX"/>
        </w:rPr>
        <w:tab/>
      </w:r>
      <w:r w:rsidRPr="007937C0" w:rsidR="007937C0">
        <w:rPr>
          <w:b/>
          <w:szCs w:val="18"/>
          <w:lang w:val="es-MX"/>
        </w:rPr>
        <w:t>Presentación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de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avisos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en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el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RFC</w:t>
      </w:r>
    </w:p>
    <w:p w:rsidRPr="007937C0" w:rsidR="007937C0" w:rsidP="00A85DC9" w:rsidRDefault="007937C0" w14:paraId="1777A898" w14:textId="77777777">
      <w:pPr>
        <w:pStyle w:val="Texto"/>
        <w:spacing w:line="220" w:lineRule="exact"/>
        <w:ind w:left="1440" w:hanging="1152"/>
        <w:rPr>
          <w:szCs w:val="18"/>
          <w:lang w:val="es-MX"/>
        </w:rPr>
      </w:pPr>
      <w:r w:rsidRPr="007937C0">
        <w:rPr>
          <w:b/>
          <w:szCs w:val="18"/>
          <w:lang w:val="es-MX"/>
        </w:rPr>
        <w:t>2.5.13.</w:t>
      </w:r>
      <w:r w:rsidRPr="007937C0">
        <w:rPr>
          <w:szCs w:val="18"/>
          <w:lang w:val="es-MX"/>
        </w:rPr>
        <w:tab/>
      </w:r>
      <w:r w:rsidRPr="00594E88" w:rsidR="00594E88">
        <w:rPr>
          <w:b/>
          <w:szCs w:val="18"/>
          <w:lang w:val="es-MX"/>
        </w:rPr>
        <w:t>...</w:t>
      </w:r>
    </w:p>
    <w:p w:rsidRPr="007937C0" w:rsidR="007937C0" w:rsidP="00A85DC9" w:rsidRDefault="007937C0" w14:paraId="648B7D86" w14:textId="77777777">
      <w:pPr>
        <w:pStyle w:val="Texto"/>
        <w:spacing w:line="220" w:lineRule="exact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I.</w:t>
      </w:r>
      <w:r w:rsidR="00EC53EC">
        <w:rPr>
          <w:b/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y</w:t>
      </w:r>
      <w:r w:rsidR="00EC53EC">
        <w:rPr>
          <w:szCs w:val="18"/>
          <w:lang w:val="es-MX"/>
        </w:rPr>
        <w:t xml:space="preserve"> </w:t>
      </w:r>
      <w:r w:rsidRPr="007937C0">
        <w:rPr>
          <w:b/>
          <w:szCs w:val="18"/>
          <w:lang w:val="es-MX"/>
        </w:rPr>
        <w:t>II.</w:t>
      </w:r>
      <w:r w:rsidRPr="007937C0">
        <w:rPr>
          <w:szCs w:val="18"/>
          <w:lang w:val="es-MX"/>
        </w:rPr>
        <w:tab/>
      </w:r>
      <w:r w:rsidRPr="00594E88" w:rsidR="00594E88">
        <w:rPr>
          <w:b/>
          <w:szCs w:val="18"/>
          <w:lang w:val="es-MX"/>
        </w:rPr>
        <w:t>...</w:t>
      </w:r>
    </w:p>
    <w:p w:rsidRPr="007937C0" w:rsidR="007937C0" w:rsidP="00A85DC9" w:rsidRDefault="007937C0" w14:paraId="565B6142" w14:textId="77777777">
      <w:pPr>
        <w:pStyle w:val="Texto"/>
        <w:spacing w:line="220" w:lineRule="exact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III.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aviso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corrección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cambio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nombre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y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demás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datos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identidad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ficha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trámite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78/CFF.</w:t>
      </w:r>
    </w:p>
    <w:p w:rsidRPr="007937C0" w:rsidR="007937C0" w:rsidP="00A85DC9" w:rsidRDefault="007937C0" w14:paraId="0AAF0A2E" w14:textId="77777777">
      <w:pPr>
        <w:pStyle w:val="Texto"/>
        <w:spacing w:line="220" w:lineRule="exact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IV.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aviso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cambio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domicilio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fiscal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través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Portal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SAT,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Oficina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SAT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Oficina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Virtual,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ficha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trámite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77/CFF.</w:t>
      </w:r>
    </w:p>
    <w:p w:rsidRPr="007937C0" w:rsidR="007937C0" w:rsidP="00A85DC9" w:rsidRDefault="00301AB8" w14:paraId="78263B15" w14:textId="77777777">
      <w:pPr>
        <w:pStyle w:val="Texto"/>
        <w:spacing w:line="220" w:lineRule="exact"/>
        <w:ind w:left="1440" w:hanging="1152"/>
        <w:rPr>
          <w:szCs w:val="18"/>
          <w:lang w:val="es-MX"/>
        </w:rPr>
      </w:pPr>
      <w:r>
        <w:rPr>
          <w:b/>
          <w:szCs w:val="18"/>
          <w:lang w:val="es-MX"/>
        </w:rPr>
        <w:tab/>
      </w:r>
      <w:r w:rsidRPr="007937C0" w:rsidR="007937C0">
        <w:rPr>
          <w:b/>
          <w:szCs w:val="18"/>
          <w:lang w:val="es-MX"/>
        </w:rPr>
        <w:t>V.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a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XVIII.</w:t>
      </w:r>
      <w:r w:rsidR="00EC53EC">
        <w:rPr>
          <w:b/>
          <w:szCs w:val="18"/>
          <w:lang w:val="es-MX"/>
        </w:rPr>
        <w:t xml:space="preserve"> </w:t>
      </w:r>
      <w:r w:rsidRPr="00594E88" w:rsidR="00594E88">
        <w:rPr>
          <w:b/>
          <w:szCs w:val="18"/>
          <w:lang w:val="es-MX"/>
        </w:rPr>
        <w:t>...</w:t>
      </w:r>
    </w:p>
    <w:p w:rsidRPr="007937C0" w:rsidR="007937C0" w:rsidP="57932744" w:rsidRDefault="00301AB8" w14:paraId="6DB5938E" w14:textId="59DDA175">
      <w:pPr>
        <w:pStyle w:val="Texto"/>
        <w:spacing w:line="220" w:lineRule="exact"/>
        <w:ind w:left="1440" w:hanging="1152"/>
        <w:rPr>
          <w:b w:val="1"/>
          <w:bCs w:val="1"/>
        </w:rPr>
      </w:pPr>
      <w:r>
        <w:rPr>
          <w:b/>
          <w:szCs w:val="18"/>
        </w:rPr>
        <w:tab/>
      </w:r>
      <w:r w:rsidRPr="57932744" w:rsidR="00594E88">
        <w:rPr>
          <w:b w:val="1"/>
          <w:bCs w:val="1"/>
        </w:rPr>
        <w:t>...</w:t>
      </w:r>
      <w:r>
        <w:tab/>
      </w:r>
      <w:r>
        <w:tab/>
      </w:r>
    </w:p>
    <w:p w:rsidRPr="007937C0" w:rsidR="007937C0" w:rsidP="00A85DC9" w:rsidRDefault="007937C0" w14:paraId="69EAA366" w14:textId="77777777">
      <w:pPr>
        <w:pStyle w:val="Texto"/>
        <w:spacing w:line="220" w:lineRule="exact"/>
        <w:ind w:left="1440" w:hanging="1152"/>
        <w:rPr>
          <w:szCs w:val="18"/>
          <w:lang w:val="es-MX"/>
        </w:rPr>
      </w:pPr>
      <w:r w:rsidRPr="007937C0">
        <w:rPr>
          <w:szCs w:val="18"/>
          <w:lang w:val="es-MX"/>
        </w:rPr>
        <w:tab/>
      </w:r>
      <w:r w:rsidRPr="00594E88" w:rsidR="00594E88">
        <w:rPr>
          <w:b/>
          <w:szCs w:val="18"/>
          <w:lang w:val="es-MX"/>
        </w:rPr>
        <w:t>...</w:t>
      </w:r>
    </w:p>
    <w:p w:rsidRPr="007937C0" w:rsidR="007937C0" w:rsidP="00A85DC9" w:rsidRDefault="00301AB8" w14:paraId="698B60C9" w14:textId="77777777">
      <w:pPr>
        <w:pStyle w:val="Texto"/>
        <w:spacing w:line="220" w:lineRule="exact"/>
        <w:ind w:left="1440" w:hanging="1152"/>
        <w:rPr>
          <w:b/>
          <w:szCs w:val="18"/>
        </w:rPr>
      </w:pPr>
      <w:r>
        <w:rPr>
          <w:i/>
          <w:szCs w:val="18"/>
          <w:lang w:val="es-MX"/>
        </w:rPr>
        <w:tab/>
      </w:r>
      <w:r w:rsidRPr="007937C0" w:rsidR="007937C0">
        <w:rPr>
          <w:i/>
          <w:szCs w:val="18"/>
          <w:lang w:val="es-MX"/>
        </w:rPr>
        <w:t>RCFF</w:t>
      </w:r>
      <w:r w:rsidR="00EC53EC">
        <w:rPr>
          <w:i/>
          <w:szCs w:val="18"/>
          <w:lang w:val="es-MX"/>
        </w:rPr>
        <w:t xml:space="preserve"> </w:t>
      </w:r>
      <w:r w:rsidRPr="007937C0" w:rsidR="007937C0">
        <w:rPr>
          <w:i/>
          <w:szCs w:val="18"/>
          <w:lang w:val="es-MX"/>
        </w:rPr>
        <w:t>29</w:t>
      </w:r>
    </w:p>
    <w:p w:rsidRPr="007937C0" w:rsidR="007937C0" w:rsidP="00A85DC9" w:rsidRDefault="00301AB8" w14:paraId="230CEBF8" w14:textId="77777777">
      <w:pPr>
        <w:pStyle w:val="Texto"/>
        <w:spacing w:line="220" w:lineRule="exact"/>
        <w:ind w:left="1440" w:hanging="1152"/>
        <w:rPr>
          <w:b/>
          <w:szCs w:val="18"/>
          <w:lang w:val="es-MX"/>
        </w:rPr>
      </w:pPr>
      <w:r>
        <w:rPr>
          <w:b/>
          <w:szCs w:val="18"/>
          <w:lang w:val="es-MX"/>
        </w:rPr>
        <w:tab/>
      </w:r>
      <w:r w:rsidRPr="007937C0" w:rsidR="007937C0">
        <w:rPr>
          <w:b/>
          <w:szCs w:val="18"/>
          <w:lang w:val="es-MX"/>
        </w:rPr>
        <w:t>Porcentaje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de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reducción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de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multas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conforme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al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artículo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74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del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CFF,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determinadas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con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motivo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del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ejercicio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de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facultades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de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comprobación</w:t>
      </w:r>
    </w:p>
    <w:p w:rsidRPr="007937C0" w:rsidR="007937C0" w:rsidP="00A85DC9" w:rsidRDefault="007937C0" w14:paraId="41C5409E" w14:textId="77777777">
      <w:pPr>
        <w:pStyle w:val="Texto"/>
        <w:spacing w:line="220" w:lineRule="exact"/>
        <w:ind w:left="1440" w:hanging="1152"/>
        <w:rPr>
          <w:szCs w:val="18"/>
          <w:lang w:val="es-MX"/>
        </w:rPr>
      </w:pPr>
      <w:r w:rsidRPr="007937C0">
        <w:rPr>
          <w:b/>
          <w:szCs w:val="18"/>
          <w:lang w:val="es-MX"/>
        </w:rPr>
        <w:t>2.14.12.</w:t>
      </w:r>
      <w:r w:rsidRPr="007937C0">
        <w:rPr>
          <w:szCs w:val="18"/>
          <w:lang w:val="es-MX"/>
        </w:rPr>
        <w:tab/>
      </w:r>
      <w:r w:rsidRPr="00594E88" w:rsidR="00594E88">
        <w:rPr>
          <w:b/>
          <w:szCs w:val="18"/>
          <w:lang w:val="es-MX"/>
        </w:rPr>
        <w:t>...</w:t>
      </w:r>
    </w:p>
    <w:p w:rsidRPr="007937C0" w:rsidR="007937C0" w:rsidP="00A85DC9" w:rsidRDefault="007937C0" w14:paraId="474CB7BA" w14:textId="77777777">
      <w:pPr>
        <w:pStyle w:val="Texto"/>
        <w:spacing w:line="220" w:lineRule="exact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I.</w:t>
      </w:r>
      <w:r w:rsidRPr="007937C0">
        <w:rPr>
          <w:szCs w:val="18"/>
          <w:lang w:val="es-MX"/>
        </w:rPr>
        <w:tab/>
      </w:r>
      <w:r w:rsidRPr="00594E88" w:rsidR="00594E88">
        <w:rPr>
          <w:b/>
          <w:szCs w:val="18"/>
          <w:lang w:val="es-MX"/>
        </w:rPr>
        <w:t>...</w:t>
      </w:r>
    </w:p>
    <w:p w:rsidRPr="007937C0" w:rsidR="007937C0" w:rsidP="00A85DC9" w:rsidRDefault="007937C0" w14:paraId="65313B9A" w14:textId="77777777">
      <w:pPr>
        <w:pStyle w:val="Texto"/>
        <w:spacing w:line="220" w:lineRule="exact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II.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Las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ADR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o,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su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caso,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entidades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federativas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resolverán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solicitudes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reducción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multas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artículo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74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CFF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aplicando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multa,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porcentaje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lastRenderedPageBreak/>
        <w:t>que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corresponda,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considerando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para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ello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antigüedad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multa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computada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previsto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fracción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I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esta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regla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y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acuerdo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siguiente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tabla:</w:t>
      </w:r>
    </w:p>
    <w:tbl>
      <w:tblPr>
        <w:tblW w:w="0" w:type="auto"/>
        <w:tblInd w:w="226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096"/>
      </w:tblGrid>
      <w:tr w:rsidRPr="007937C0" w:rsidR="007937C0" w14:paraId="1F871AD9" w14:textId="77777777">
        <w:trPr>
          <w:trHeight w:val="20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Pr="007937C0" w:rsidR="007937C0" w:rsidP="00A85DC9" w:rsidRDefault="007937C0" w14:paraId="2CC86567" w14:textId="77777777">
            <w:pPr>
              <w:pStyle w:val="Texto"/>
              <w:spacing w:after="92" w:line="232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7937C0">
              <w:rPr>
                <w:b/>
                <w:szCs w:val="18"/>
                <w:lang w:val="es-MX"/>
              </w:rPr>
              <w:t>Antigüedad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Pr="007937C0" w:rsidR="007937C0" w:rsidP="00A85DC9" w:rsidRDefault="007937C0" w14:paraId="1EE6EDD2" w14:textId="77777777">
            <w:pPr>
              <w:pStyle w:val="Texto"/>
              <w:spacing w:after="92" w:line="232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7937C0">
              <w:rPr>
                <w:b/>
                <w:szCs w:val="18"/>
                <w:lang w:val="es-MX"/>
              </w:rPr>
              <w:t>Multas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por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impuestos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propios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Pr="007937C0" w:rsidR="007937C0" w:rsidP="00A85DC9" w:rsidRDefault="007937C0" w14:paraId="1C3E5D1E" w14:textId="77777777">
            <w:pPr>
              <w:pStyle w:val="Texto"/>
              <w:spacing w:after="92" w:line="232" w:lineRule="exact"/>
              <w:ind w:firstLine="0"/>
              <w:jc w:val="center"/>
              <w:rPr>
                <w:szCs w:val="18"/>
              </w:rPr>
            </w:pPr>
            <w:r w:rsidRPr="007937C0">
              <w:rPr>
                <w:b/>
                <w:szCs w:val="18"/>
                <w:lang w:val="es-MX"/>
              </w:rPr>
              <w:t>Multas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por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impuestos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retenidos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o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trasladados</w:t>
            </w:r>
          </w:p>
        </w:tc>
      </w:tr>
      <w:tr w:rsidRPr="007937C0" w:rsidR="007937C0" w14:paraId="288C7F0E" w14:textId="77777777">
        <w:trPr>
          <w:trHeight w:val="20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A85DC9" w:rsidRDefault="007937C0" w14:paraId="1D1DAD3C" w14:textId="77777777">
            <w:pPr>
              <w:pStyle w:val="Texto"/>
              <w:spacing w:after="92" w:line="232" w:lineRule="exact"/>
              <w:ind w:firstLine="0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Hasta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1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año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A85DC9" w:rsidRDefault="007937C0" w14:paraId="168B8555" w14:textId="77777777">
            <w:pPr>
              <w:pStyle w:val="Texto"/>
              <w:spacing w:after="92" w:line="232" w:lineRule="exact"/>
              <w:ind w:firstLine="0"/>
              <w:jc w:val="center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90%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A85DC9" w:rsidRDefault="007937C0" w14:paraId="0186B9A4" w14:textId="77777777">
            <w:pPr>
              <w:pStyle w:val="Texto"/>
              <w:spacing w:after="92" w:line="232" w:lineRule="exact"/>
              <w:ind w:firstLine="0"/>
              <w:jc w:val="center"/>
              <w:rPr>
                <w:szCs w:val="18"/>
              </w:rPr>
            </w:pPr>
            <w:r w:rsidRPr="007937C0">
              <w:rPr>
                <w:szCs w:val="18"/>
                <w:lang w:val="es-MX"/>
              </w:rPr>
              <w:t>70%</w:t>
            </w:r>
          </w:p>
        </w:tc>
      </w:tr>
      <w:tr w:rsidRPr="007937C0" w:rsidR="007937C0" w14:paraId="42095D24" w14:textId="77777777">
        <w:trPr>
          <w:trHeight w:val="20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A85DC9" w:rsidRDefault="007937C0" w14:paraId="30F2F196" w14:textId="77777777">
            <w:pPr>
              <w:pStyle w:val="Texto"/>
              <w:spacing w:after="92" w:line="232" w:lineRule="exact"/>
              <w:ind w:firstLine="0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Más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de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1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y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hasta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2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años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A85DC9" w:rsidRDefault="007937C0" w14:paraId="732AE0FE" w14:textId="77777777">
            <w:pPr>
              <w:pStyle w:val="Texto"/>
              <w:spacing w:after="92" w:line="232" w:lineRule="exact"/>
              <w:ind w:firstLine="0"/>
              <w:jc w:val="center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80%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A85DC9" w:rsidRDefault="007937C0" w14:paraId="4F065C22" w14:textId="77777777">
            <w:pPr>
              <w:pStyle w:val="Texto"/>
              <w:spacing w:after="92" w:line="232" w:lineRule="exact"/>
              <w:ind w:firstLine="0"/>
              <w:jc w:val="center"/>
              <w:rPr>
                <w:szCs w:val="18"/>
              </w:rPr>
            </w:pPr>
            <w:r w:rsidRPr="007937C0">
              <w:rPr>
                <w:szCs w:val="18"/>
                <w:lang w:val="es-MX"/>
              </w:rPr>
              <w:t>60%</w:t>
            </w:r>
          </w:p>
        </w:tc>
      </w:tr>
      <w:tr w:rsidRPr="007937C0" w:rsidR="007937C0" w14:paraId="68B70468" w14:textId="77777777">
        <w:trPr>
          <w:trHeight w:val="20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A85DC9" w:rsidRDefault="007937C0" w14:paraId="7C471148" w14:textId="77777777">
            <w:pPr>
              <w:pStyle w:val="Texto"/>
              <w:spacing w:after="92" w:line="232" w:lineRule="exact"/>
              <w:ind w:firstLine="0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Más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de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2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y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hasta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3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años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A85DC9" w:rsidRDefault="007937C0" w14:paraId="4D6EE3E0" w14:textId="77777777">
            <w:pPr>
              <w:pStyle w:val="Texto"/>
              <w:spacing w:after="92" w:line="232" w:lineRule="exact"/>
              <w:ind w:firstLine="0"/>
              <w:jc w:val="center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70%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A85DC9" w:rsidRDefault="007937C0" w14:paraId="3228F7CB" w14:textId="77777777">
            <w:pPr>
              <w:pStyle w:val="Texto"/>
              <w:spacing w:after="92" w:line="232" w:lineRule="exact"/>
              <w:ind w:firstLine="0"/>
              <w:jc w:val="center"/>
              <w:rPr>
                <w:szCs w:val="18"/>
              </w:rPr>
            </w:pPr>
            <w:r w:rsidRPr="007937C0">
              <w:rPr>
                <w:szCs w:val="18"/>
                <w:lang w:val="es-MX"/>
              </w:rPr>
              <w:t>50%</w:t>
            </w:r>
          </w:p>
        </w:tc>
      </w:tr>
      <w:tr w:rsidRPr="007937C0" w:rsidR="007937C0" w14:paraId="7EC30B0D" w14:textId="77777777">
        <w:trPr>
          <w:trHeight w:val="20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A85DC9" w:rsidRDefault="007937C0" w14:paraId="5030E591" w14:textId="77777777">
            <w:pPr>
              <w:pStyle w:val="Texto"/>
              <w:spacing w:after="92" w:line="232" w:lineRule="exact"/>
              <w:ind w:firstLine="0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Más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de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3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y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hasta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4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años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A85DC9" w:rsidRDefault="007937C0" w14:paraId="7EE3D911" w14:textId="77777777">
            <w:pPr>
              <w:pStyle w:val="Texto"/>
              <w:spacing w:after="92" w:line="232" w:lineRule="exact"/>
              <w:ind w:firstLine="0"/>
              <w:jc w:val="center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60%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A85DC9" w:rsidRDefault="007937C0" w14:paraId="060B68E0" w14:textId="77777777">
            <w:pPr>
              <w:pStyle w:val="Texto"/>
              <w:spacing w:after="92" w:line="232" w:lineRule="exact"/>
              <w:ind w:firstLine="0"/>
              <w:jc w:val="center"/>
              <w:rPr>
                <w:szCs w:val="18"/>
              </w:rPr>
            </w:pPr>
            <w:r w:rsidRPr="007937C0">
              <w:rPr>
                <w:szCs w:val="18"/>
                <w:lang w:val="es-MX"/>
              </w:rPr>
              <w:t>40%</w:t>
            </w:r>
          </w:p>
        </w:tc>
      </w:tr>
      <w:tr w:rsidRPr="007937C0" w:rsidR="007937C0" w14:paraId="4D762599" w14:textId="77777777">
        <w:trPr>
          <w:trHeight w:val="20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A85DC9" w:rsidRDefault="007937C0" w14:paraId="1B8BDBF9" w14:textId="77777777">
            <w:pPr>
              <w:pStyle w:val="Texto"/>
              <w:spacing w:after="92" w:line="232" w:lineRule="exact"/>
              <w:ind w:firstLine="0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Más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de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4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y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hasta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5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años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A85DC9" w:rsidRDefault="007937C0" w14:paraId="5F82A8CF" w14:textId="77777777">
            <w:pPr>
              <w:pStyle w:val="Texto"/>
              <w:spacing w:after="92" w:line="232" w:lineRule="exact"/>
              <w:ind w:firstLine="0"/>
              <w:jc w:val="center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50%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A85DC9" w:rsidRDefault="007937C0" w14:paraId="329306BC" w14:textId="77777777">
            <w:pPr>
              <w:pStyle w:val="Texto"/>
              <w:spacing w:after="92" w:line="232" w:lineRule="exact"/>
              <w:ind w:firstLine="0"/>
              <w:jc w:val="center"/>
              <w:rPr>
                <w:szCs w:val="18"/>
              </w:rPr>
            </w:pPr>
            <w:r w:rsidRPr="007937C0">
              <w:rPr>
                <w:szCs w:val="18"/>
                <w:lang w:val="es-MX"/>
              </w:rPr>
              <w:t>30%</w:t>
            </w:r>
          </w:p>
        </w:tc>
      </w:tr>
      <w:tr w:rsidRPr="007937C0" w:rsidR="007937C0" w14:paraId="44CBBED6" w14:textId="77777777">
        <w:trPr>
          <w:trHeight w:val="20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A85DC9" w:rsidRDefault="007937C0" w14:paraId="488D4D7A" w14:textId="77777777">
            <w:pPr>
              <w:pStyle w:val="Texto"/>
              <w:spacing w:after="92" w:line="232" w:lineRule="exact"/>
              <w:ind w:firstLine="0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Más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de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5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años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A85DC9" w:rsidRDefault="007937C0" w14:paraId="6FE21490" w14:textId="77777777">
            <w:pPr>
              <w:pStyle w:val="Texto"/>
              <w:spacing w:after="92" w:line="232" w:lineRule="exact"/>
              <w:ind w:firstLine="0"/>
              <w:jc w:val="center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40%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A85DC9" w:rsidRDefault="007937C0" w14:paraId="4F3BD0F2" w14:textId="77777777">
            <w:pPr>
              <w:pStyle w:val="Texto"/>
              <w:spacing w:after="92" w:line="232" w:lineRule="exact"/>
              <w:ind w:firstLine="0"/>
              <w:jc w:val="center"/>
              <w:rPr>
                <w:szCs w:val="18"/>
              </w:rPr>
            </w:pPr>
            <w:r w:rsidRPr="007937C0">
              <w:rPr>
                <w:szCs w:val="18"/>
                <w:lang w:val="es-MX"/>
              </w:rPr>
              <w:t>20%</w:t>
            </w:r>
          </w:p>
        </w:tc>
      </w:tr>
    </w:tbl>
    <w:p w:rsidRPr="007937C0" w:rsidR="007937C0" w:rsidP="57932744" w:rsidRDefault="00C215EB" w14:paraId="5764F94C" w14:textId="77777777">
      <w:pPr>
        <w:pStyle w:val="Texto"/>
        <w:spacing w:line="232" w:lineRule="exact"/>
        <w:ind w:left="2016" w:hanging="576"/>
        <w:rPr>
          <w:lang w:val="es-MX"/>
        </w:rPr>
      </w:pPr>
      <w:r w:rsidRPr="57932744" w:rsidR="00594E88">
        <w:rPr>
          <w:b w:val="1"/>
          <w:bCs w:val="1"/>
          <w:lang w:val="es-MX"/>
        </w:rPr>
        <w:t>...</w:t>
      </w:r>
    </w:p>
    <w:p w:rsidRPr="007937C0" w:rsidR="007937C0" w:rsidP="00A85DC9" w:rsidRDefault="007937C0" w14:paraId="57BCC57B" w14:textId="77777777">
      <w:pPr>
        <w:pStyle w:val="Texto"/>
        <w:spacing w:line="232" w:lineRule="exact"/>
        <w:ind w:left="1440" w:hanging="1152"/>
        <w:rPr>
          <w:b/>
          <w:i/>
          <w:szCs w:val="18"/>
          <w:lang w:val="es-MX"/>
        </w:rPr>
      </w:pPr>
      <w:r w:rsidRPr="007937C0">
        <w:rPr>
          <w:szCs w:val="18"/>
          <w:lang w:val="es-MX"/>
        </w:rPr>
        <w:tab/>
      </w:r>
      <w:r w:rsidRPr="00594E88" w:rsidR="00594E88">
        <w:rPr>
          <w:b/>
          <w:szCs w:val="18"/>
          <w:lang w:val="es-MX"/>
        </w:rPr>
        <w:t>...</w:t>
      </w:r>
    </w:p>
    <w:p w:rsidRPr="007937C0" w:rsidR="007937C0" w:rsidP="00A85DC9" w:rsidRDefault="007937C0" w14:paraId="7FF0D699" w14:textId="77777777">
      <w:pPr>
        <w:pStyle w:val="Texto"/>
        <w:spacing w:line="232" w:lineRule="exact"/>
        <w:ind w:left="1440" w:hanging="1152"/>
        <w:rPr>
          <w:b/>
          <w:szCs w:val="18"/>
          <w:lang w:val="es-MX"/>
        </w:rPr>
      </w:pPr>
      <w:r w:rsidRPr="007937C0">
        <w:rPr>
          <w:szCs w:val="18"/>
          <w:lang w:val="es-MX"/>
        </w:rPr>
        <w:tab/>
      </w:r>
      <w:r w:rsidRPr="007937C0">
        <w:rPr>
          <w:i/>
          <w:szCs w:val="18"/>
          <w:lang w:val="es-MX"/>
        </w:rPr>
        <w:t>CFF</w:t>
      </w:r>
      <w:r w:rsidR="00EC53EC">
        <w:rPr>
          <w:i/>
          <w:szCs w:val="18"/>
          <w:lang w:val="es-MX"/>
        </w:rPr>
        <w:t xml:space="preserve"> </w:t>
      </w:r>
      <w:r w:rsidRPr="007937C0">
        <w:rPr>
          <w:i/>
          <w:szCs w:val="18"/>
          <w:lang w:val="es-MX"/>
        </w:rPr>
        <w:t>17-A,</w:t>
      </w:r>
      <w:r w:rsidR="00EC53EC">
        <w:rPr>
          <w:i/>
          <w:szCs w:val="18"/>
          <w:lang w:val="es-MX"/>
        </w:rPr>
        <w:t xml:space="preserve"> </w:t>
      </w:r>
      <w:r w:rsidRPr="007937C0">
        <w:rPr>
          <w:i/>
          <w:szCs w:val="18"/>
          <w:lang w:val="es-MX"/>
        </w:rPr>
        <w:t>70,</w:t>
      </w:r>
      <w:r w:rsidR="00EC53EC">
        <w:rPr>
          <w:i/>
          <w:szCs w:val="18"/>
          <w:lang w:val="es-MX"/>
        </w:rPr>
        <w:t xml:space="preserve"> </w:t>
      </w:r>
      <w:r w:rsidRPr="007937C0">
        <w:rPr>
          <w:i/>
          <w:szCs w:val="18"/>
          <w:lang w:val="es-MX"/>
        </w:rPr>
        <w:t>74</w:t>
      </w:r>
      <w:r w:rsidR="00EC53EC">
        <w:rPr>
          <w:i/>
          <w:szCs w:val="18"/>
          <w:lang w:val="es-MX"/>
        </w:rPr>
        <w:t xml:space="preserve"> </w:t>
      </w:r>
      <w:r w:rsidRPr="007937C0">
        <w:rPr>
          <w:i/>
          <w:szCs w:val="18"/>
          <w:lang w:val="es-MX"/>
        </w:rPr>
        <w:t>RMF</w:t>
      </w:r>
      <w:r w:rsidR="00EC53EC">
        <w:rPr>
          <w:i/>
          <w:szCs w:val="18"/>
          <w:lang w:val="es-MX"/>
        </w:rPr>
        <w:t xml:space="preserve"> </w:t>
      </w:r>
      <w:r w:rsidRPr="007937C0">
        <w:rPr>
          <w:i/>
          <w:szCs w:val="18"/>
          <w:lang w:val="es-MX"/>
        </w:rPr>
        <w:t>2022</w:t>
      </w:r>
      <w:r w:rsidR="00EC53EC">
        <w:rPr>
          <w:i/>
          <w:szCs w:val="18"/>
          <w:lang w:val="es-MX"/>
        </w:rPr>
        <w:t xml:space="preserve"> </w:t>
      </w:r>
      <w:r w:rsidRPr="007937C0">
        <w:rPr>
          <w:i/>
          <w:szCs w:val="18"/>
          <w:lang w:val="es-MX"/>
        </w:rPr>
        <w:t>2.14.5.</w:t>
      </w:r>
    </w:p>
    <w:p w:rsidRPr="007937C0" w:rsidR="007937C0" w:rsidP="00A85DC9" w:rsidRDefault="00F55E5D" w14:paraId="5565A065" w14:textId="77777777">
      <w:pPr>
        <w:pStyle w:val="Texto"/>
        <w:spacing w:line="232" w:lineRule="exact"/>
        <w:ind w:left="1440" w:hanging="1152"/>
        <w:rPr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Declaración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pago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los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derechos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por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la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utilidad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compartida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y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extracción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hidrocarburos</w:t>
      </w:r>
    </w:p>
    <w:p w:rsidRPr="007937C0" w:rsidR="007937C0" w:rsidP="00A85DC9" w:rsidRDefault="007937C0" w14:paraId="36C7236D" w14:textId="77777777">
      <w:pPr>
        <w:pStyle w:val="Texto"/>
        <w:spacing w:line="232" w:lineRule="exact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13.1.</w:t>
      </w:r>
      <w:r w:rsidRPr="007937C0">
        <w:rPr>
          <w:b/>
          <w:szCs w:val="18"/>
          <w:lang w:val="es-MX"/>
        </w:rPr>
        <w:tab/>
      </w:r>
      <w:r w:rsidRPr="00594E88" w:rsidR="00594E88">
        <w:rPr>
          <w:b/>
          <w:szCs w:val="18"/>
          <w:lang w:val="es-MX"/>
        </w:rPr>
        <w:t>...</w:t>
      </w:r>
    </w:p>
    <w:p w:rsidRPr="007937C0" w:rsidR="007937C0" w:rsidP="00A85DC9" w:rsidRDefault="007937C0" w14:paraId="10A6D32F" w14:textId="77777777">
      <w:pPr>
        <w:pStyle w:val="Texto"/>
        <w:spacing w:line="232" w:lineRule="exact"/>
        <w:ind w:left="2016" w:hanging="576"/>
        <w:rPr>
          <w:b/>
          <w:szCs w:val="18"/>
        </w:rPr>
      </w:pPr>
      <w:r w:rsidRPr="007937C0">
        <w:rPr>
          <w:b/>
          <w:szCs w:val="18"/>
        </w:rPr>
        <w:t>I.</w:t>
      </w:r>
      <w:r w:rsidR="00EC53EC">
        <w:rPr>
          <w:b/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b/>
          <w:szCs w:val="18"/>
        </w:rPr>
        <w:t>VIII.</w:t>
      </w:r>
      <w:r w:rsidR="00EC53EC">
        <w:rPr>
          <w:szCs w:val="18"/>
        </w:rPr>
        <w:t xml:space="preserve"> </w:t>
      </w:r>
      <w:r w:rsidRPr="00594E88" w:rsidR="00594E88">
        <w:rPr>
          <w:b/>
          <w:szCs w:val="18"/>
        </w:rPr>
        <w:t>...</w:t>
      </w:r>
    </w:p>
    <w:p w:rsidRPr="007937C0" w:rsidR="007937C0" w:rsidP="00A85DC9" w:rsidRDefault="007937C0" w14:paraId="6B006998" w14:textId="77777777">
      <w:pPr>
        <w:pStyle w:val="Texto"/>
        <w:spacing w:line="232" w:lineRule="exact"/>
        <w:ind w:left="2016" w:hanging="576"/>
        <w:rPr>
          <w:szCs w:val="18"/>
        </w:rPr>
      </w:pPr>
      <w:r w:rsidRPr="007937C0">
        <w:rPr>
          <w:b/>
          <w:szCs w:val="18"/>
        </w:rPr>
        <w:t>IX.</w:t>
      </w:r>
      <w:r w:rsidRPr="007937C0">
        <w:rPr>
          <w:b/>
          <w:szCs w:val="18"/>
        </w:rPr>
        <w:tab/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relativos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monto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derecho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utilidad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compartida,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respecto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agosto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más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tardar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octubre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2022.</w:t>
      </w:r>
    </w:p>
    <w:p w:rsidRPr="007937C0" w:rsidR="007937C0" w:rsidP="00A85DC9" w:rsidRDefault="00F55E5D" w14:paraId="09DFDCEA" w14:textId="77777777">
      <w:pPr>
        <w:pStyle w:val="Texto"/>
        <w:spacing w:line="232" w:lineRule="exact"/>
        <w:ind w:left="1440" w:hanging="1152"/>
        <w:rPr>
          <w:szCs w:val="18"/>
        </w:rPr>
      </w:pPr>
      <w:r>
        <w:rPr>
          <w:b/>
          <w:szCs w:val="18"/>
        </w:rPr>
        <w:tab/>
      </w:r>
      <w:r w:rsidRPr="00594E88" w:rsidR="00594E88">
        <w:rPr>
          <w:b/>
          <w:szCs w:val="18"/>
        </w:rPr>
        <w:t>...</w:t>
      </w:r>
    </w:p>
    <w:p w:rsidRPr="007937C0" w:rsidR="007937C0" w:rsidP="00A85DC9" w:rsidRDefault="00F55E5D" w14:paraId="6C2AB7AD" w14:textId="77777777">
      <w:pPr>
        <w:pStyle w:val="Texto"/>
        <w:spacing w:line="232" w:lineRule="exact"/>
        <w:ind w:left="1440" w:hanging="1152"/>
        <w:rPr>
          <w:i/>
          <w:szCs w:val="18"/>
        </w:rPr>
      </w:pPr>
      <w:r>
        <w:rPr>
          <w:i/>
          <w:szCs w:val="18"/>
        </w:rPr>
        <w:tab/>
      </w:r>
      <w:r w:rsidRPr="007937C0" w:rsidR="007937C0">
        <w:rPr>
          <w:i/>
          <w:szCs w:val="18"/>
        </w:rPr>
        <w:t>LISH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42,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44,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RMF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2022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2.8.3.1.,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Primera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Resolución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de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Modificaciones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a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la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RMF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2022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Segundo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Transitorio</w:t>
      </w:r>
    </w:p>
    <w:p w:rsidRPr="007937C0" w:rsidR="007937C0" w:rsidP="00A85DC9" w:rsidRDefault="007937C0" w14:paraId="3DD54A4E" w14:textId="77777777">
      <w:pPr>
        <w:pStyle w:val="Texto"/>
        <w:spacing w:line="232" w:lineRule="exact"/>
      </w:pPr>
      <w:r w:rsidRPr="007937C0">
        <w:rPr>
          <w:b/>
        </w:rPr>
        <w:t>SEGUNDO.</w:t>
      </w:r>
      <w:r w:rsidR="00EC53EC">
        <w:rPr>
          <w:b/>
        </w:rPr>
        <w:t xml:space="preserve"> </w:t>
      </w:r>
      <w:r w:rsidRPr="007937C0">
        <w:t>De</w:t>
      </w:r>
      <w:r w:rsidR="00EC53EC">
        <w:t xml:space="preserve"> </w:t>
      </w:r>
      <w:r w:rsidRPr="007937C0">
        <w:t>conformidad</w:t>
      </w:r>
      <w:r w:rsidR="00EC53EC">
        <w:t xml:space="preserve"> </w:t>
      </w:r>
      <w:r w:rsidRPr="007937C0">
        <w:t>con</w:t>
      </w:r>
      <w:r w:rsidR="00EC53EC">
        <w:t xml:space="preserve"> </w:t>
      </w:r>
      <w:r w:rsidRPr="007937C0">
        <w:t>lo</w:t>
      </w:r>
      <w:r w:rsidR="00EC53EC">
        <w:t xml:space="preserve"> </w:t>
      </w:r>
      <w:r w:rsidRPr="007937C0">
        <w:t>dispuesto</w:t>
      </w:r>
      <w:r w:rsidR="00EC53EC">
        <w:t xml:space="preserve"> </w:t>
      </w:r>
      <w:r w:rsidRPr="007937C0">
        <w:t>en</w:t>
      </w:r>
      <w:r w:rsidR="00EC53EC">
        <w:t xml:space="preserve"> </w:t>
      </w:r>
      <w:r w:rsidRPr="007937C0">
        <w:t>el</w:t>
      </w:r>
      <w:r w:rsidR="00EC53EC">
        <w:t xml:space="preserve"> </w:t>
      </w:r>
      <w:r w:rsidRPr="007937C0">
        <w:t>artículo</w:t>
      </w:r>
      <w:r w:rsidR="00EC53EC">
        <w:t xml:space="preserve"> </w:t>
      </w:r>
      <w:r w:rsidRPr="007937C0">
        <w:t>5</w:t>
      </w:r>
      <w:r w:rsidR="00EC53EC">
        <w:t xml:space="preserve"> </w:t>
      </w:r>
      <w:r w:rsidRPr="007937C0">
        <w:t>de</w:t>
      </w:r>
      <w:r w:rsidR="00EC53EC">
        <w:t xml:space="preserve"> </w:t>
      </w:r>
      <w:r w:rsidRPr="007937C0">
        <w:t>la</w:t>
      </w:r>
      <w:r w:rsidR="00EC53EC">
        <w:t xml:space="preserve"> </w:t>
      </w:r>
      <w:r w:rsidRPr="007937C0">
        <w:t>Ley</w:t>
      </w:r>
      <w:r w:rsidR="00EC53EC">
        <w:t xml:space="preserve"> </w:t>
      </w:r>
      <w:r w:rsidRPr="007937C0">
        <w:t>Federal</w:t>
      </w:r>
      <w:r w:rsidR="00EC53EC">
        <w:t xml:space="preserve"> </w:t>
      </w:r>
      <w:r w:rsidRPr="007937C0">
        <w:t>de</w:t>
      </w:r>
      <w:r w:rsidR="00EC53EC">
        <w:t xml:space="preserve"> </w:t>
      </w:r>
      <w:r w:rsidRPr="007937C0">
        <w:t>los</w:t>
      </w:r>
      <w:r w:rsidR="00EC53EC">
        <w:t xml:space="preserve"> </w:t>
      </w:r>
      <w:r w:rsidRPr="007937C0">
        <w:t>Derechos</w:t>
      </w:r>
      <w:r w:rsidR="00EC53EC">
        <w:t xml:space="preserve"> </w:t>
      </w:r>
      <w:r w:rsidRPr="007937C0">
        <w:t>del</w:t>
      </w:r>
      <w:r w:rsidR="00EC53EC">
        <w:t xml:space="preserve"> </w:t>
      </w:r>
      <w:r w:rsidRPr="007937C0">
        <w:t>Contribuyente,</w:t>
      </w:r>
      <w:r w:rsidR="00EC53EC">
        <w:t xml:space="preserve"> </w:t>
      </w:r>
      <w:r w:rsidRPr="007937C0">
        <w:t>se</w:t>
      </w:r>
      <w:r w:rsidR="00EC53EC">
        <w:t xml:space="preserve"> </w:t>
      </w:r>
      <w:r w:rsidRPr="007937C0">
        <w:t>da</w:t>
      </w:r>
      <w:r w:rsidR="00EC53EC">
        <w:t xml:space="preserve"> </w:t>
      </w:r>
      <w:r w:rsidRPr="007937C0">
        <w:t>a</w:t>
      </w:r>
      <w:r w:rsidR="00EC53EC">
        <w:t xml:space="preserve"> </w:t>
      </w:r>
      <w:r w:rsidRPr="007937C0">
        <w:t>conocer</w:t>
      </w:r>
      <w:r w:rsidR="00EC53EC">
        <w:t xml:space="preserve"> </w:t>
      </w:r>
      <w:r w:rsidRPr="007937C0">
        <w:t>el</w:t>
      </w:r>
      <w:r w:rsidR="00EC53EC">
        <w:t xml:space="preserve"> </w:t>
      </w:r>
      <w:r w:rsidRPr="007937C0">
        <w:t>texto</w:t>
      </w:r>
      <w:r w:rsidR="00EC53EC">
        <w:t xml:space="preserve"> </w:t>
      </w:r>
      <w:r w:rsidRPr="007937C0">
        <w:t>actualizado</w:t>
      </w:r>
      <w:r w:rsidR="00EC53EC">
        <w:t xml:space="preserve"> </w:t>
      </w:r>
      <w:r w:rsidRPr="007937C0">
        <w:t>de</w:t>
      </w:r>
      <w:r w:rsidR="00EC53EC">
        <w:t xml:space="preserve"> </w:t>
      </w:r>
      <w:r w:rsidRPr="007937C0">
        <w:t>las</w:t>
      </w:r>
      <w:r w:rsidR="00EC53EC">
        <w:t xml:space="preserve"> </w:t>
      </w:r>
      <w:r w:rsidRPr="007937C0">
        <w:t>reglas</w:t>
      </w:r>
      <w:r w:rsidR="00EC53EC">
        <w:t xml:space="preserve"> </w:t>
      </w:r>
      <w:r w:rsidRPr="007937C0">
        <w:t>a</w:t>
      </w:r>
      <w:r w:rsidR="00EC53EC">
        <w:t xml:space="preserve"> </w:t>
      </w:r>
      <w:r w:rsidRPr="007937C0">
        <w:t>que</w:t>
      </w:r>
      <w:r w:rsidR="00EC53EC">
        <w:t xml:space="preserve"> </w:t>
      </w:r>
      <w:r w:rsidRPr="007937C0">
        <w:t>se</w:t>
      </w:r>
      <w:r w:rsidR="00EC53EC">
        <w:t xml:space="preserve"> </w:t>
      </w:r>
      <w:r w:rsidRPr="007937C0">
        <w:t>refiere</w:t>
      </w:r>
      <w:r w:rsidR="00EC53EC">
        <w:t xml:space="preserve"> </w:t>
      </w:r>
      <w:r w:rsidRPr="007937C0">
        <w:t>el</w:t>
      </w:r>
      <w:r w:rsidR="00EC53EC">
        <w:t xml:space="preserve"> </w:t>
      </w:r>
      <w:r w:rsidRPr="007937C0">
        <w:t>Resolutivo</w:t>
      </w:r>
      <w:r w:rsidR="00EC53EC">
        <w:t xml:space="preserve"> </w:t>
      </w:r>
      <w:r w:rsidRPr="007937C0">
        <w:t>Primero</w:t>
      </w:r>
      <w:r w:rsidR="00EC53EC">
        <w:t xml:space="preserve"> </w:t>
      </w:r>
      <w:r w:rsidRPr="007937C0">
        <w:t>de</w:t>
      </w:r>
      <w:r w:rsidR="00EC53EC">
        <w:t xml:space="preserve"> </w:t>
      </w:r>
      <w:r w:rsidRPr="007937C0">
        <w:t>la</w:t>
      </w:r>
      <w:r w:rsidR="00EC53EC">
        <w:t xml:space="preserve"> </w:t>
      </w:r>
      <w:r w:rsidRPr="007937C0">
        <w:t>presente</w:t>
      </w:r>
      <w:r w:rsidR="00EC53EC">
        <w:t xml:space="preserve"> </w:t>
      </w:r>
      <w:r w:rsidRPr="007937C0">
        <w:t>Resolución.</w:t>
      </w:r>
    </w:p>
    <w:p w:rsidRPr="007937C0" w:rsidR="007937C0" w:rsidP="00A85DC9" w:rsidRDefault="007937C0" w14:paraId="3A905FE3" w14:textId="77777777">
      <w:pPr>
        <w:pStyle w:val="Texto"/>
        <w:spacing w:line="232" w:lineRule="exact"/>
      </w:pPr>
      <w:r w:rsidRPr="007937C0">
        <w:t>En</w:t>
      </w:r>
      <w:r w:rsidR="00EC53EC">
        <w:t xml:space="preserve"> </w:t>
      </w:r>
      <w:r w:rsidRPr="007937C0">
        <w:t>caso</w:t>
      </w:r>
      <w:r w:rsidR="00EC53EC">
        <w:t xml:space="preserve"> </w:t>
      </w:r>
      <w:r w:rsidRPr="007937C0">
        <w:t>de</w:t>
      </w:r>
      <w:r w:rsidR="00EC53EC">
        <w:t xml:space="preserve"> </w:t>
      </w:r>
      <w:r w:rsidRPr="007937C0">
        <w:t>discrepancia</w:t>
      </w:r>
      <w:r w:rsidR="00EC53EC">
        <w:t xml:space="preserve"> </w:t>
      </w:r>
      <w:r w:rsidRPr="007937C0">
        <w:t>entre</w:t>
      </w:r>
      <w:r w:rsidR="00EC53EC">
        <w:t xml:space="preserve"> </w:t>
      </w:r>
      <w:r w:rsidRPr="007937C0">
        <w:t>el</w:t>
      </w:r>
      <w:r w:rsidR="00EC53EC">
        <w:t xml:space="preserve"> </w:t>
      </w:r>
      <w:r w:rsidRPr="007937C0">
        <w:t>contenido</w:t>
      </w:r>
      <w:r w:rsidR="00EC53EC">
        <w:t xml:space="preserve"> </w:t>
      </w:r>
      <w:r w:rsidRPr="007937C0">
        <w:t>del</w:t>
      </w:r>
      <w:r w:rsidR="00EC53EC">
        <w:t xml:space="preserve"> </w:t>
      </w:r>
      <w:r w:rsidRPr="007937C0">
        <w:t>Resolutivo</w:t>
      </w:r>
      <w:r w:rsidR="00EC53EC">
        <w:t xml:space="preserve"> </w:t>
      </w:r>
      <w:r w:rsidRPr="007937C0">
        <w:t>Primero</w:t>
      </w:r>
      <w:r w:rsidR="00EC53EC">
        <w:t xml:space="preserve"> </w:t>
      </w:r>
      <w:r w:rsidRPr="007937C0">
        <w:t>y</w:t>
      </w:r>
      <w:r w:rsidR="00EC53EC">
        <w:t xml:space="preserve"> </w:t>
      </w:r>
      <w:r w:rsidRPr="007937C0">
        <w:t>del</w:t>
      </w:r>
      <w:r w:rsidR="00EC53EC">
        <w:t xml:space="preserve"> </w:t>
      </w:r>
      <w:r w:rsidRPr="007937C0">
        <w:t>presente,</w:t>
      </w:r>
      <w:r w:rsidR="00EC53EC">
        <w:t xml:space="preserve"> </w:t>
      </w:r>
      <w:r w:rsidRPr="007937C0">
        <w:t>prevalece</w:t>
      </w:r>
      <w:r w:rsidR="00EC53EC">
        <w:t xml:space="preserve"> </w:t>
      </w:r>
      <w:r w:rsidRPr="007937C0">
        <w:t>el</w:t>
      </w:r>
      <w:r w:rsidR="00EC53EC">
        <w:t xml:space="preserve"> </w:t>
      </w:r>
      <w:r w:rsidRPr="007937C0">
        <w:t>texto</w:t>
      </w:r>
      <w:r w:rsidR="00EC53EC">
        <w:t xml:space="preserve"> </w:t>
      </w:r>
      <w:r w:rsidRPr="007937C0">
        <w:t>del</w:t>
      </w:r>
      <w:r w:rsidR="00EC53EC">
        <w:t xml:space="preserve"> </w:t>
      </w:r>
      <w:r w:rsidRPr="007937C0">
        <w:t>Resolutivo</w:t>
      </w:r>
      <w:r w:rsidR="00EC53EC">
        <w:t xml:space="preserve"> </w:t>
      </w:r>
      <w:r w:rsidRPr="007937C0">
        <w:t>Primero.</w:t>
      </w:r>
    </w:p>
    <w:p w:rsidRPr="007937C0" w:rsidR="007937C0" w:rsidP="00A85DC9" w:rsidRDefault="00F55E5D" w14:paraId="4FBB613A" w14:textId="77777777">
      <w:pPr>
        <w:pStyle w:val="Texto"/>
        <w:spacing w:line="232" w:lineRule="exact"/>
        <w:ind w:left="1440" w:hanging="1152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Reintegros</w:t>
      </w:r>
    </w:p>
    <w:p w:rsidRPr="007937C0" w:rsidR="007937C0" w:rsidP="00A85DC9" w:rsidRDefault="007937C0" w14:paraId="628DDF23" w14:textId="77777777">
      <w:pPr>
        <w:pStyle w:val="Texto"/>
        <w:spacing w:line="232" w:lineRule="exact"/>
        <w:ind w:left="1440" w:hanging="1152"/>
        <w:rPr>
          <w:szCs w:val="18"/>
        </w:rPr>
      </w:pPr>
      <w:r w:rsidRPr="007937C0">
        <w:rPr>
          <w:b/>
          <w:szCs w:val="18"/>
        </w:rPr>
        <w:t>2.3.17.</w:t>
      </w:r>
      <w:r w:rsidRPr="007937C0">
        <w:rPr>
          <w:b/>
          <w:szCs w:val="18"/>
        </w:rPr>
        <w:tab/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efectos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décimo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quinto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párrafo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CFF,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personas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físicas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morales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que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deban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reintegrar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alguna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cantidad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recibida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términos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dicho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artículo,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deberán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hacerlo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través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línea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captura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que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solicitará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conformidad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dispuesto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ficha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trámite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319/CFF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“Reintegros”,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contenida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Anexo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1-A.</w:t>
      </w:r>
    </w:p>
    <w:p w:rsidRPr="007937C0" w:rsidR="007937C0" w:rsidP="00A85DC9" w:rsidRDefault="00F55E5D" w14:paraId="77B61F39" w14:textId="77777777">
      <w:pPr>
        <w:pStyle w:val="Texto"/>
        <w:spacing w:line="232" w:lineRule="exact"/>
        <w:ind w:left="1440" w:hanging="1152"/>
        <w:rPr>
          <w:b/>
          <w:szCs w:val="18"/>
        </w:rPr>
      </w:pPr>
      <w:r>
        <w:rPr>
          <w:i/>
          <w:szCs w:val="18"/>
        </w:rPr>
        <w:tab/>
      </w:r>
      <w:r w:rsidRPr="007937C0" w:rsidR="007937C0">
        <w:rPr>
          <w:i/>
          <w:szCs w:val="18"/>
        </w:rPr>
        <w:t>CFF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22</w:t>
      </w:r>
    </w:p>
    <w:p w:rsidRPr="007937C0" w:rsidR="007937C0" w:rsidP="00A85DC9" w:rsidRDefault="00F55E5D" w14:paraId="20D8C1EC" w14:textId="77777777">
      <w:pPr>
        <w:pStyle w:val="Texto"/>
        <w:spacing w:line="232" w:lineRule="exact"/>
        <w:ind w:left="1440" w:hanging="1152"/>
        <w:rPr>
          <w:b/>
          <w:szCs w:val="18"/>
          <w:lang w:val="es-MX"/>
        </w:rPr>
      </w:pPr>
      <w:r>
        <w:rPr>
          <w:b/>
          <w:szCs w:val="18"/>
          <w:lang w:val="es-MX"/>
        </w:rPr>
        <w:tab/>
      </w:r>
      <w:r w:rsidRPr="007937C0" w:rsidR="007937C0">
        <w:rPr>
          <w:b/>
          <w:szCs w:val="18"/>
          <w:lang w:val="es-MX"/>
        </w:rPr>
        <w:t>Cambio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de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domicilio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fiscal</w:t>
      </w:r>
    </w:p>
    <w:p w:rsidRPr="007937C0" w:rsidR="007937C0" w:rsidP="00A85DC9" w:rsidRDefault="007937C0" w14:paraId="36944A16" w14:textId="77777777">
      <w:pPr>
        <w:pStyle w:val="Texto"/>
        <w:spacing w:line="232" w:lineRule="exact"/>
        <w:ind w:left="1440" w:hanging="1152"/>
        <w:rPr>
          <w:szCs w:val="18"/>
          <w:lang w:val="es-MX"/>
        </w:rPr>
      </w:pPr>
      <w:r w:rsidRPr="007937C0">
        <w:rPr>
          <w:b/>
          <w:szCs w:val="18"/>
          <w:lang w:val="es-MX"/>
        </w:rPr>
        <w:t>2.5.11.</w:t>
      </w:r>
      <w:r w:rsidRPr="007937C0">
        <w:rPr>
          <w:b/>
          <w:szCs w:val="18"/>
          <w:lang w:val="es-MX"/>
        </w:rPr>
        <w:tab/>
      </w:r>
      <w:r w:rsidRPr="007937C0">
        <w:rPr>
          <w:szCs w:val="18"/>
          <w:lang w:val="es-MX"/>
        </w:rPr>
        <w:t>Para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los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efectos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los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artículos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31,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primer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párrafo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CFF,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29,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fracción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IV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y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30,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fracción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III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su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Reglamento,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los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contribuyentes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que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cuenten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e.firma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podrán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realizar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precaptura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datos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aviso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cambio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domicilio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fiscal,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través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Portal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SAT.</w:t>
      </w:r>
    </w:p>
    <w:p w:rsidRPr="007937C0" w:rsidR="007937C0" w:rsidP="00A85DC9" w:rsidRDefault="00F55E5D" w14:paraId="71EAEF2D" w14:textId="77777777">
      <w:pPr>
        <w:pStyle w:val="Texto"/>
        <w:spacing w:line="232" w:lineRule="exact"/>
        <w:ind w:left="1440" w:hanging="1152"/>
        <w:rPr>
          <w:szCs w:val="18"/>
          <w:lang w:val="es-MX"/>
        </w:rPr>
      </w:pPr>
      <w:r>
        <w:rPr>
          <w:szCs w:val="18"/>
          <w:lang w:val="es-MX"/>
        </w:rPr>
        <w:tab/>
      </w:r>
      <w:r w:rsidRPr="007937C0" w:rsidR="007937C0">
        <w:rPr>
          <w:szCs w:val="18"/>
          <w:lang w:val="es-MX"/>
        </w:rPr>
        <w:t>Los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contribuyentes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que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cuenten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con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e.firma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podrán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realizar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dicho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trámite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través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del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Portal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del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SAT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sin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presentar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comprobante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domicilio.</w:t>
      </w:r>
    </w:p>
    <w:p w:rsidRPr="007937C0" w:rsidR="007937C0" w:rsidP="00A85DC9" w:rsidRDefault="00F55E5D" w14:paraId="5CE69299" w14:textId="77777777">
      <w:pPr>
        <w:pStyle w:val="Texto"/>
        <w:spacing w:line="232" w:lineRule="exact"/>
        <w:ind w:left="1440" w:hanging="1152"/>
        <w:rPr>
          <w:szCs w:val="18"/>
        </w:rPr>
      </w:pPr>
      <w:r>
        <w:rPr>
          <w:szCs w:val="18"/>
        </w:rPr>
        <w:tab/>
      </w:r>
      <w:r w:rsidRPr="007937C0" w:rsid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demás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casos,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contribuyentes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podrán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presentar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o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concluir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referido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trámite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las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oficinas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SAT,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previa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cita,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cumpliendo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requisitos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señalados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ficha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trámite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77/CFF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“Aviso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cambio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domicilio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fiscal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través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Portal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SAT,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Oficina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SAT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o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Oficina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Virtual”,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contenida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Anexo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1-A.</w:t>
      </w:r>
    </w:p>
    <w:p w:rsidRPr="007937C0" w:rsidR="007937C0" w:rsidP="00A85DC9" w:rsidRDefault="00F55E5D" w14:paraId="1492DE29" w14:textId="77777777">
      <w:pPr>
        <w:pStyle w:val="Texto"/>
        <w:spacing w:line="232" w:lineRule="exact"/>
        <w:ind w:left="1440" w:hanging="1152"/>
        <w:rPr>
          <w:szCs w:val="18"/>
        </w:rPr>
      </w:pPr>
      <w:r>
        <w:rPr>
          <w:szCs w:val="18"/>
        </w:rPr>
        <w:lastRenderedPageBreak/>
        <w:tab/>
      </w:r>
      <w:r w:rsidRPr="007937C0" w:rsidR="007937C0">
        <w:rPr>
          <w:szCs w:val="18"/>
        </w:rPr>
        <w:t>Tratándose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contribuyentes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que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únicamente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perciban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ingresos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por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salarios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general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por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prestación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un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servicio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personal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subordinado,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podrán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realizar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este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trámite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través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Oficina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Virtual,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conformidad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lo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establecido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citada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ficha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trámite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77/CFF.</w:t>
      </w:r>
    </w:p>
    <w:p w:rsidR="007937C0" w:rsidP="00A85DC9" w:rsidRDefault="00F55E5D" w14:paraId="616197EB" w14:textId="77777777">
      <w:pPr>
        <w:pStyle w:val="Texto"/>
        <w:spacing w:line="232" w:lineRule="exact"/>
        <w:ind w:left="1440" w:hanging="1152"/>
        <w:rPr>
          <w:i/>
          <w:szCs w:val="18"/>
        </w:rPr>
      </w:pPr>
      <w:r>
        <w:rPr>
          <w:i/>
          <w:szCs w:val="18"/>
        </w:rPr>
        <w:tab/>
      </w:r>
      <w:r w:rsidRPr="007937C0" w:rsidR="007937C0">
        <w:rPr>
          <w:i/>
          <w:szCs w:val="18"/>
        </w:rPr>
        <w:t>CFF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31,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RCFF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29,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30</w:t>
      </w:r>
    </w:p>
    <w:p w:rsidRPr="007937C0" w:rsidR="007937C0" w:rsidP="00A85DC9" w:rsidRDefault="00F55E5D" w14:paraId="780E0815" w14:textId="77777777">
      <w:pPr>
        <w:pStyle w:val="Texto"/>
        <w:ind w:left="1440" w:hanging="1152"/>
        <w:rPr>
          <w:b/>
          <w:szCs w:val="18"/>
          <w:lang w:val="es-MX"/>
        </w:rPr>
      </w:pPr>
      <w:r>
        <w:rPr>
          <w:b/>
          <w:szCs w:val="18"/>
          <w:lang w:val="es-MX"/>
        </w:rPr>
        <w:tab/>
      </w:r>
      <w:r w:rsidRPr="007937C0" w:rsidR="007937C0">
        <w:rPr>
          <w:b/>
          <w:szCs w:val="18"/>
          <w:lang w:val="es-MX"/>
        </w:rPr>
        <w:t>Presentación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de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avisos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en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el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RFC</w:t>
      </w:r>
    </w:p>
    <w:p w:rsidRPr="007937C0" w:rsidR="007937C0" w:rsidP="00A85DC9" w:rsidRDefault="007937C0" w14:paraId="4D58F52E" w14:textId="77777777">
      <w:pPr>
        <w:pStyle w:val="Texto"/>
        <w:ind w:left="1440" w:hanging="1152"/>
        <w:rPr>
          <w:szCs w:val="18"/>
          <w:lang w:val="es-MX"/>
        </w:rPr>
      </w:pPr>
      <w:r w:rsidRPr="007937C0">
        <w:rPr>
          <w:b/>
          <w:szCs w:val="18"/>
          <w:lang w:val="es-MX"/>
        </w:rPr>
        <w:t>2.5.13.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Para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los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efectos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artículo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29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Reglamento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CFF,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los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avisos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RFC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presentarán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los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términos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que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establezcan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siguientes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fichas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trámite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contenidas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Anexo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1-A:</w:t>
      </w:r>
    </w:p>
    <w:p w:rsidRPr="007937C0" w:rsidR="007937C0" w:rsidP="00A85DC9" w:rsidRDefault="007937C0" w14:paraId="68C2C0BF" w14:textId="77777777">
      <w:pPr>
        <w:pStyle w:val="Texto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I.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aviso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cambio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denominación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razón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social,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ficha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trámite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76/CFF.</w:t>
      </w:r>
    </w:p>
    <w:p w:rsidRPr="007937C0" w:rsidR="007937C0" w:rsidP="00A85DC9" w:rsidRDefault="007937C0" w14:paraId="126953D4" w14:textId="77777777">
      <w:pPr>
        <w:pStyle w:val="Texto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II.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aviso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cambio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régimen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capital,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ficha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trámite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79/CFF.</w:t>
      </w:r>
    </w:p>
    <w:p w:rsidRPr="007937C0" w:rsidR="007937C0" w:rsidP="00A85DC9" w:rsidRDefault="007937C0" w14:paraId="6DC1A9D4" w14:textId="77777777">
      <w:pPr>
        <w:pStyle w:val="Texto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III.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aviso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corrección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cambio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nombre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y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demás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datos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identidad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ficha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trámite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78/CFF.</w:t>
      </w:r>
    </w:p>
    <w:p w:rsidRPr="007937C0" w:rsidR="007937C0" w:rsidP="00A85DC9" w:rsidRDefault="007937C0" w14:paraId="399D2499" w14:textId="77777777">
      <w:pPr>
        <w:pStyle w:val="Texto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IV.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aviso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cambio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domicilio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fiscal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través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Portal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SAT,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Oficina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SAT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Oficina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Virtual,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ficha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trámite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77/CFF.</w:t>
      </w:r>
    </w:p>
    <w:p w:rsidRPr="007937C0" w:rsidR="007937C0" w:rsidP="00A85DC9" w:rsidRDefault="007937C0" w14:paraId="5C91E1B7" w14:textId="77777777">
      <w:pPr>
        <w:pStyle w:val="Texto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V.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aviso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suspensión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actividades,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ficha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trámite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73/CFF.</w:t>
      </w:r>
    </w:p>
    <w:p w:rsidRPr="007937C0" w:rsidR="007937C0" w:rsidP="00A85DC9" w:rsidRDefault="007937C0" w14:paraId="638D050A" w14:textId="77777777">
      <w:pPr>
        <w:pStyle w:val="Texto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VI.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aviso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reanudación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actividades,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ficha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trámite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74/CFF.</w:t>
      </w:r>
    </w:p>
    <w:p w:rsidRPr="007937C0" w:rsidR="007937C0" w:rsidP="00A85DC9" w:rsidRDefault="007937C0" w14:paraId="34074F7D" w14:textId="77777777">
      <w:pPr>
        <w:pStyle w:val="Texto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VII.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aviso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actualización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actividades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económicas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y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obligaciones,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ficha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trámite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71/CFF.</w:t>
      </w:r>
    </w:p>
    <w:p w:rsidRPr="007937C0" w:rsidR="007937C0" w:rsidP="00A85DC9" w:rsidRDefault="007937C0" w14:paraId="178135BF" w14:textId="77777777">
      <w:pPr>
        <w:pStyle w:val="Texto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VIII.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aviso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apertura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establecimientos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y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general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cualquier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lugar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que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utilice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para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desempeño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actividades,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ficha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trámite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70/CFF.</w:t>
      </w:r>
    </w:p>
    <w:p w:rsidRPr="007937C0" w:rsidR="007937C0" w:rsidP="00A85DC9" w:rsidRDefault="007937C0" w14:paraId="52F790DD" w14:textId="77777777">
      <w:pPr>
        <w:pStyle w:val="Texto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IX.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aviso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cierre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establecimientos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y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general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cualquier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lugar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que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utilice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para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desempeño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sus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actividades,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ficha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trámite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72/CFF.</w:t>
      </w:r>
    </w:p>
    <w:p w:rsidRPr="007937C0" w:rsidR="007937C0" w:rsidP="00A85DC9" w:rsidRDefault="007937C0" w14:paraId="7E7D5C20" w14:textId="77777777">
      <w:pPr>
        <w:pStyle w:val="Texto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X.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aviso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inicio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liquidación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cambio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residencia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fiscal,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ficha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trámite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85/CFF.</w:t>
      </w:r>
    </w:p>
    <w:p w:rsidRPr="007937C0" w:rsidR="007937C0" w:rsidP="00A85DC9" w:rsidRDefault="007937C0" w14:paraId="2A4442C5" w14:textId="77777777">
      <w:pPr>
        <w:pStyle w:val="Texto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XI.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aviso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apertura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sucesión,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ficha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trámite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80/CFF.</w:t>
      </w:r>
    </w:p>
    <w:p w:rsidRPr="007937C0" w:rsidR="007937C0" w:rsidP="00A85DC9" w:rsidRDefault="007937C0" w14:paraId="17C23EE2" w14:textId="77777777">
      <w:pPr>
        <w:pStyle w:val="Texto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XII.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aviso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cancelación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RFC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por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liquidación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sucesión,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ficha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trámite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84/CFF.</w:t>
      </w:r>
    </w:p>
    <w:p w:rsidRPr="007937C0" w:rsidR="007937C0" w:rsidP="00A85DC9" w:rsidRDefault="007937C0" w14:paraId="11F32A3D" w14:textId="77777777">
      <w:pPr>
        <w:pStyle w:val="Texto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XIII.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aviso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cancelación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RFC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por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defunción,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ficha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trámite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83/CFF.</w:t>
      </w:r>
    </w:p>
    <w:p w:rsidRPr="007937C0" w:rsidR="007937C0" w:rsidP="00A85DC9" w:rsidRDefault="007937C0" w14:paraId="38A81A3C" w14:textId="77777777">
      <w:pPr>
        <w:pStyle w:val="Texto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XIV.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aviso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cancelación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RFC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por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liquidación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total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activo,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ficha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trámite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82/CFF.</w:t>
      </w:r>
    </w:p>
    <w:p w:rsidRPr="007937C0" w:rsidR="007937C0" w:rsidP="00A85DC9" w:rsidRDefault="007937C0" w14:paraId="240352DB" w14:textId="77777777">
      <w:pPr>
        <w:pStyle w:val="Texto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XV.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aviso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cancelación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RFC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por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cese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total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operaciones,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ficha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trámite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81/CFF.</w:t>
      </w:r>
    </w:p>
    <w:p w:rsidRPr="007937C0" w:rsidR="007937C0" w:rsidP="00A85DC9" w:rsidRDefault="007937C0" w14:paraId="2E8E53FB" w14:textId="77777777">
      <w:pPr>
        <w:pStyle w:val="Texto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XVI.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aviso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cancelación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RFC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por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fusión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sociedades,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ficha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trámite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86/CFF.</w:t>
      </w:r>
    </w:p>
    <w:p w:rsidRPr="007937C0" w:rsidR="007937C0" w:rsidP="00A85DC9" w:rsidRDefault="007937C0" w14:paraId="25389568" w14:textId="77777777">
      <w:pPr>
        <w:pStyle w:val="Texto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XVII.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aviso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inicio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procedimiento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concurso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mercantil,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ficha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trámite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87/CFF.</w:t>
      </w:r>
    </w:p>
    <w:p w:rsidRPr="007937C0" w:rsidR="007937C0" w:rsidP="00A85DC9" w:rsidRDefault="007937C0" w14:paraId="06C88CBA" w14:textId="77777777">
      <w:pPr>
        <w:pStyle w:val="Texto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XVIII.</w:t>
      </w:r>
      <w:r w:rsidRPr="007937C0">
        <w:rPr>
          <w:b/>
          <w:szCs w:val="18"/>
          <w:lang w:val="es-MX"/>
        </w:rPr>
        <w:tab/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aviso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suspensión/reanudación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actividades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asalariados,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ficha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trámite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75/CFF.</w:t>
      </w:r>
    </w:p>
    <w:p w:rsidRPr="007937C0" w:rsidR="007937C0" w:rsidP="00A85DC9" w:rsidRDefault="00F55E5D" w14:paraId="56CB7C28" w14:textId="77777777">
      <w:pPr>
        <w:pStyle w:val="Texto"/>
        <w:ind w:left="1440" w:hanging="1152"/>
        <w:rPr>
          <w:szCs w:val="18"/>
        </w:rPr>
      </w:pPr>
      <w:r>
        <w:rPr>
          <w:szCs w:val="18"/>
        </w:rPr>
        <w:tab/>
      </w:r>
      <w:r w:rsidRPr="007937C0" w:rsid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aviso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actualización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actividades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económicas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obligaciones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que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se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refiere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fracción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VII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presente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regla,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no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será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aplicable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las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organizaciones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civiles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fideicomisos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autorizados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recibir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donativos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deducibles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que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deseen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dejar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contar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dicha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autorización,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debiendo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presentar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solicitud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que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se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refiere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regla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3.10.29.</w:t>
      </w:r>
    </w:p>
    <w:p w:rsidRPr="007937C0" w:rsidR="007937C0" w:rsidP="00A85DC9" w:rsidRDefault="007937C0" w14:paraId="5766FA66" w14:textId="77777777">
      <w:pPr>
        <w:pStyle w:val="Texto"/>
        <w:ind w:left="1440" w:hanging="1152"/>
        <w:rPr>
          <w:szCs w:val="18"/>
          <w:lang w:val="es-MX"/>
        </w:rPr>
      </w:pP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Con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excepción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dispuesto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fracción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XIX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esta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regla,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aviso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cambio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residencia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fiscal,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tendrá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por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presentado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cuando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actualicen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los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supuestos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cambio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residencia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que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refieren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fichas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trámite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81/CFF,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82/CFF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y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85/CFF.</w:t>
      </w:r>
    </w:p>
    <w:p w:rsidRPr="007937C0" w:rsidR="007937C0" w:rsidP="00A85DC9" w:rsidRDefault="007937C0" w14:paraId="24A0FC2A" w14:textId="77777777">
      <w:pPr>
        <w:pStyle w:val="Texto"/>
        <w:ind w:left="1440" w:hanging="1152"/>
        <w:rPr>
          <w:i/>
          <w:szCs w:val="18"/>
          <w:lang w:val="es-MX"/>
        </w:rPr>
      </w:pPr>
      <w:r w:rsidRPr="007937C0">
        <w:rPr>
          <w:i/>
          <w:szCs w:val="18"/>
          <w:lang w:val="es-MX"/>
        </w:rPr>
        <w:tab/>
      </w:r>
      <w:r w:rsidRPr="007937C0">
        <w:rPr>
          <w:i/>
          <w:szCs w:val="18"/>
          <w:lang w:val="es-MX"/>
        </w:rPr>
        <w:t>RCFF</w:t>
      </w:r>
      <w:r w:rsidR="00EC53EC">
        <w:rPr>
          <w:i/>
          <w:szCs w:val="18"/>
          <w:lang w:val="es-MX"/>
        </w:rPr>
        <w:t xml:space="preserve"> </w:t>
      </w:r>
      <w:r w:rsidRPr="007937C0">
        <w:rPr>
          <w:i/>
          <w:szCs w:val="18"/>
          <w:lang w:val="es-MX"/>
        </w:rPr>
        <w:t>29</w:t>
      </w:r>
    </w:p>
    <w:p w:rsidRPr="007937C0" w:rsidR="007937C0" w:rsidP="00A85DC9" w:rsidRDefault="00F55E5D" w14:paraId="4EF69A51" w14:textId="77777777">
      <w:pPr>
        <w:pStyle w:val="Texto"/>
        <w:ind w:left="1440" w:hanging="1152"/>
        <w:rPr>
          <w:b/>
          <w:szCs w:val="18"/>
          <w:lang w:val="es-MX"/>
        </w:rPr>
      </w:pPr>
      <w:r>
        <w:rPr>
          <w:b/>
          <w:szCs w:val="18"/>
          <w:lang w:val="es-MX"/>
        </w:rPr>
        <w:tab/>
      </w:r>
      <w:r w:rsidRPr="007937C0" w:rsidR="007937C0">
        <w:rPr>
          <w:b/>
          <w:szCs w:val="18"/>
          <w:lang w:val="es-MX"/>
        </w:rPr>
        <w:t>Porcentaje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de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reducción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de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multas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conforme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al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artículo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74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del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CFF,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determinadas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con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motivo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del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ejercicio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de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facultades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de</w:t>
      </w:r>
      <w:r w:rsidR="00EC53EC">
        <w:rPr>
          <w:b/>
          <w:szCs w:val="18"/>
          <w:lang w:val="es-MX"/>
        </w:rPr>
        <w:t xml:space="preserve"> </w:t>
      </w:r>
      <w:r w:rsidRPr="007937C0" w:rsidR="007937C0">
        <w:rPr>
          <w:b/>
          <w:szCs w:val="18"/>
          <w:lang w:val="es-MX"/>
        </w:rPr>
        <w:t>comprobación</w:t>
      </w:r>
    </w:p>
    <w:p w:rsidRPr="007937C0" w:rsidR="007937C0" w:rsidP="00A85DC9" w:rsidRDefault="007937C0" w14:paraId="658B0511" w14:textId="77777777">
      <w:pPr>
        <w:pStyle w:val="Texto"/>
        <w:ind w:left="1440" w:hanging="1152"/>
        <w:rPr>
          <w:szCs w:val="18"/>
          <w:lang w:val="es-MX"/>
        </w:rPr>
      </w:pPr>
      <w:r w:rsidRPr="007937C0">
        <w:rPr>
          <w:b/>
          <w:szCs w:val="18"/>
          <w:lang w:val="es-MX"/>
        </w:rPr>
        <w:lastRenderedPageBreak/>
        <w:t>2.14.12.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Para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los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efectos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artículo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74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CFF,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multas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determinadas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por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autoridades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fiscales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reducirán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siguiente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procedimiento:</w:t>
      </w:r>
    </w:p>
    <w:p w:rsidR="007937C0" w:rsidP="00A85DC9" w:rsidRDefault="007937C0" w14:paraId="214E4FBE" w14:textId="77777777">
      <w:pPr>
        <w:pStyle w:val="Texto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I.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Se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considerará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antigüedad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multa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partir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que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haya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surtido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efectos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notificación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resolución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respectiva,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hasta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fecha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presentación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solicitud.</w:t>
      </w:r>
    </w:p>
    <w:p w:rsidRPr="007937C0" w:rsidR="007937C0" w:rsidP="00F55E5D" w:rsidRDefault="007937C0" w14:paraId="5455FB72" w14:textId="77777777">
      <w:pPr>
        <w:pStyle w:val="Texto"/>
        <w:ind w:left="2016" w:hanging="576"/>
        <w:rPr>
          <w:szCs w:val="18"/>
          <w:lang w:val="es-MX"/>
        </w:rPr>
      </w:pPr>
      <w:r w:rsidRPr="007937C0">
        <w:rPr>
          <w:b/>
          <w:szCs w:val="18"/>
          <w:lang w:val="es-MX"/>
        </w:rPr>
        <w:t>II.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Las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ADR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o,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su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caso,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entidades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federativas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resolverán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solicitudes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reducción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multas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artículo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74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CFF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aplicando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multa,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porcentaje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que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corresponda,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considerando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para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ello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antigüedad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multa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computada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previsto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fracción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I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esta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regla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y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acuerdo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siguiente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tabla:</w:t>
      </w:r>
    </w:p>
    <w:tbl>
      <w:tblPr>
        <w:tblW w:w="0" w:type="auto"/>
        <w:tblInd w:w="226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096"/>
      </w:tblGrid>
      <w:tr w:rsidRPr="007937C0" w:rsidR="007937C0" w14:paraId="5FB61E4C" w14:textId="77777777">
        <w:trPr>
          <w:trHeight w:val="20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Pr="007937C0" w:rsidR="007937C0" w:rsidP="00C215EB" w:rsidRDefault="007937C0" w14:paraId="019C32F0" w14:textId="77777777">
            <w:pPr>
              <w:pStyle w:val="Texto"/>
              <w:ind w:firstLine="0"/>
              <w:jc w:val="center"/>
              <w:rPr>
                <w:b/>
                <w:szCs w:val="18"/>
                <w:lang w:val="es-MX"/>
              </w:rPr>
            </w:pPr>
            <w:r w:rsidRPr="007937C0">
              <w:rPr>
                <w:b/>
                <w:szCs w:val="18"/>
                <w:lang w:val="es-MX"/>
              </w:rPr>
              <w:t>Antigüedad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Pr="007937C0" w:rsidR="007937C0" w:rsidP="00C215EB" w:rsidRDefault="007937C0" w14:paraId="605AD197" w14:textId="77777777">
            <w:pPr>
              <w:pStyle w:val="Texto"/>
              <w:ind w:firstLine="0"/>
              <w:jc w:val="center"/>
              <w:rPr>
                <w:b/>
                <w:szCs w:val="18"/>
                <w:lang w:val="es-MX"/>
              </w:rPr>
            </w:pPr>
            <w:r w:rsidRPr="007937C0">
              <w:rPr>
                <w:b/>
                <w:szCs w:val="18"/>
                <w:lang w:val="es-MX"/>
              </w:rPr>
              <w:t>Multas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por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impuestos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propios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Pr="007937C0" w:rsidR="007937C0" w:rsidP="00C215EB" w:rsidRDefault="007937C0" w14:paraId="172774BC" w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7937C0">
              <w:rPr>
                <w:b/>
                <w:szCs w:val="18"/>
                <w:lang w:val="es-MX"/>
              </w:rPr>
              <w:t>Multas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por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impuestos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retenidos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o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trasladados</w:t>
            </w:r>
          </w:p>
        </w:tc>
      </w:tr>
      <w:tr w:rsidRPr="007937C0" w:rsidR="007937C0" w14:paraId="159BDDF9" w14:textId="77777777">
        <w:trPr>
          <w:trHeight w:val="20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F55E5D" w:rsidRDefault="007937C0" w14:paraId="68B526D1" w14:textId="77777777">
            <w:pPr>
              <w:pStyle w:val="Texto"/>
              <w:ind w:firstLine="0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Hasta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1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año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C215EB" w:rsidRDefault="007937C0" w14:paraId="089F1EA2" w14:textId="77777777">
            <w:pPr>
              <w:pStyle w:val="Texto"/>
              <w:ind w:firstLine="0"/>
              <w:jc w:val="center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90%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C215EB" w:rsidRDefault="007937C0" w14:paraId="5B66E63F" w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7937C0">
              <w:rPr>
                <w:szCs w:val="18"/>
                <w:lang w:val="es-MX"/>
              </w:rPr>
              <w:t>70%</w:t>
            </w:r>
          </w:p>
        </w:tc>
      </w:tr>
      <w:tr w:rsidRPr="007937C0" w:rsidR="007937C0" w14:paraId="2CFDF861" w14:textId="77777777">
        <w:trPr>
          <w:trHeight w:val="20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F55E5D" w:rsidRDefault="007937C0" w14:paraId="179F6031" w14:textId="77777777">
            <w:pPr>
              <w:pStyle w:val="Texto"/>
              <w:ind w:firstLine="0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Más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de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1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y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hasta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2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años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C215EB" w:rsidRDefault="007937C0" w14:paraId="5839FD42" w14:textId="77777777">
            <w:pPr>
              <w:pStyle w:val="Texto"/>
              <w:ind w:firstLine="0"/>
              <w:jc w:val="center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80%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C215EB" w:rsidRDefault="007937C0" w14:paraId="43B5B56D" w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7937C0">
              <w:rPr>
                <w:szCs w:val="18"/>
                <w:lang w:val="es-MX"/>
              </w:rPr>
              <w:t>60%</w:t>
            </w:r>
          </w:p>
        </w:tc>
      </w:tr>
      <w:tr w:rsidRPr="007937C0" w:rsidR="007937C0" w14:paraId="0BFBD741" w14:textId="77777777">
        <w:trPr>
          <w:trHeight w:val="20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F55E5D" w:rsidRDefault="007937C0" w14:paraId="262E7CA7" w14:textId="77777777">
            <w:pPr>
              <w:pStyle w:val="Texto"/>
              <w:ind w:firstLine="0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Más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de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2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y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hasta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3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años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C215EB" w:rsidRDefault="007937C0" w14:paraId="6070DD38" w14:textId="77777777">
            <w:pPr>
              <w:pStyle w:val="Texto"/>
              <w:ind w:firstLine="0"/>
              <w:jc w:val="center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70%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C215EB" w:rsidRDefault="007937C0" w14:paraId="64E3A347" w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7937C0">
              <w:rPr>
                <w:szCs w:val="18"/>
                <w:lang w:val="es-MX"/>
              </w:rPr>
              <w:t>50%</w:t>
            </w:r>
          </w:p>
        </w:tc>
      </w:tr>
      <w:tr w:rsidRPr="007937C0" w:rsidR="007937C0" w14:paraId="3A04A16F" w14:textId="77777777">
        <w:trPr>
          <w:trHeight w:val="20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F55E5D" w:rsidRDefault="007937C0" w14:paraId="577D80C6" w14:textId="77777777">
            <w:pPr>
              <w:pStyle w:val="Texto"/>
              <w:ind w:firstLine="0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Más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de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3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y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hasta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4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años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C215EB" w:rsidRDefault="007937C0" w14:paraId="04C2138F" w14:textId="77777777">
            <w:pPr>
              <w:pStyle w:val="Texto"/>
              <w:ind w:firstLine="0"/>
              <w:jc w:val="center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60%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C215EB" w:rsidRDefault="007937C0" w14:paraId="24751072" w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7937C0">
              <w:rPr>
                <w:szCs w:val="18"/>
                <w:lang w:val="es-MX"/>
              </w:rPr>
              <w:t>40%</w:t>
            </w:r>
          </w:p>
        </w:tc>
      </w:tr>
      <w:tr w:rsidRPr="007937C0" w:rsidR="007937C0" w14:paraId="39B8C4E8" w14:textId="77777777">
        <w:trPr>
          <w:trHeight w:val="20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F55E5D" w:rsidRDefault="007937C0" w14:paraId="5EB1E5C1" w14:textId="77777777">
            <w:pPr>
              <w:pStyle w:val="Texto"/>
              <w:ind w:firstLine="0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Más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de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4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y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hasta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5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años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C215EB" w:rsidRDefault="007937C0" w14:paraId="69C8136C" w14:textId="77777777">
            <w:pPr>
              <w:pStyle w:val="Texto"/>
              <w:ind w:firstLine="0"/>
              <w:jc w:val="center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50%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C215EB" w:rsidRDefault="007937C0" w14:paraId="3B9E0F2B" w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7937C0">
              <w:rPr>
                <w:szCs w:val="18"/>
                <w:lang w:val="es-MX"/>
              </w:rPr>
              <w:t>30%</w:t>
            </w:r>
          </w:p>
        </w:tc>
      </w:tr>
      <w:tr w:rsidRPr="007937C0" w:rsidR="007937C0" w14:paraId="6891AF24" w14:textId="77777777">
        <w:trPr>
          <w:trHeight w:val="20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F55E5D" w:rsidRDefault="007937C0" w14:paraId="0066BB6C" w14:textId="77777777">
            <w:pPr>
              <w:pStyle w:val="Texto"/>
              <w:ind w:firstLine="0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Más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de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5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años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C215EB" w:rsidRDefault="007937C0" w14:paraId="0030C820" w14:textId="77777777">
            <w:pPr>
              <w:pStyle w:val="Texto"/>
              <w:ind w:firstLine="0"/>
              <w:jc w:val="center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40%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C215EB" w:rsidRDefault="007937C0" w14:paraId="6A7A1558" w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7937C0">
              <w:rPr>
                <w:szCs w:val="18"/>
                <w:lang w:val="es-MX"/>
              </w:rPr>
              <w:t>20%</w:t>
            </w:r>
          </w:p>
        </w:tc>
      </w:tr>
    </w:tbl>
    <w:p w:rsidR="00C215EB" w:rsidP="00F55E5D" w:rsidRDefault="00C215EB" w14:paraId="37F8D8A9" w14:textId="77777777">
      <w:pPr>
        <w:pStyle w:val="Texto"/>
        <w:ind w:left="1440" w:hanging="1152"/>
        <w:rPr>
          <w:szCs w:val="18"/>
          <w:lang w:val="es-MX"/>
        </w:rPr>
      </w:pPr>
    </w:p>
    <w:p w:rsidRPr="007937C0" w:rsidR="007937C0" w:rsidP="00F55E5D" w:rsidRDefault="00F55E5D" w14:paraId="609CAA67" w14:textId="77777777">
      <w:pPr>
        <w:pStyle w:val="Texto"/>
        <w:ind w:left="1440" w:hanging="1152"/>
        <w:rPr>
          <w:szCs w:val="18"/>
          <w:lang w:val="es-MX"/>
        </w:rPr>
      </w:pPr>
      <w:r>
        <w:rPr>
          <w:szCs w:val="18"/>
          <w:lang w:val="es-MX"/>
        </w:rPr>
        <w:tab/>
      </w:r>
      <w:r w:rsidRPr="007937C0" w:rsidR="007937C0">
        <w:rPr>
          <w:szCs w:val="18"/>
          <w:lang w:val="es-MX"/>
        </w:rPr>
        <w:t>Cuando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los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contribuyentes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manifiesten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su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intención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cubrir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las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contribuciones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su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cargo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y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sus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accesorios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en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parcialidades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o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en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forma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diferida,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los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porcentajes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reducción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multas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conforme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al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artículo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74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del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CFF,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serán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los</w:t>
      </w:r>
      <w:r w:rsidR="00EC53EC">
        <w:rPr>
          <w:szCs w:val="18"/>
          <w:lang w:val="es-MX"/>
        </w:rPr>
        <w:t xml:space="preserve"> </w:t>
      </w:r>
      <w:r w:rsidRPr="007937C0" w:rsidR="007937C0">
        <w:rPr>
          <w:szCs w:val="18"/>
          <w:lang w:val="es-MX"/>
        </w:rPr>
        <w:t>siguientes:</w:t>
      </w:r>
    </w:p>
    <w:tbl>
      <w:tblPr>
        <w:tblW w:w="0" w:type="auto"/>
        <w:tblInd w:w="226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096"/>
      </w:tblGrid>
      <w:tr w:rsidRPr="007937C0" w:rsidR="007937C0" w14:paraId="359224E3" w14:textId="77777777">
        <w:trPr>
          <w:trHeight w:val="20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Pr="007937C0" w:rsidR="007937C0" w:rsidP="00C215EB" w:rsidRDefault="007937C0" w14:paraId="7542178B" w14:textId="77777777">
            <w:pPr>
              <w:pStyle w:val="Texto"/>
              <w:ind w:firstLine="0"/>
              <w:jc w:val="center"/>
              <w:rPr>
                <w:b/>
                <w:szCs w:val="18"/>
                <w:lang w:val="es-MX"/>
              </w:rPr>
            </w:pPr>
            <w:r w:rsidRPr="007937C0">
              <w:rPr>
                <w:b/>
                <w:szCs w:val="18"/>
                <w:lang w:val="es-MX"/>
              </w:rPr>
              <w:t>Antigüedad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Pr="007937C0" w:rsidR="007937C0" w:rsidP="00C215EB" w:rsidRDefault="007937C0" w14:paraId="038E1F71" w14:textId="77777777">
            <w:pPr>
              <w:pStyle w:val="Texto"/>
              <w:ind w:firstLine="0"/>
              <w:jc w:val="center"/>
              <w:rPr>
                <w:b/>
                <w:szCs w:val="18"/>
                <w:lang w:val="es-MX"/>
              </w:rPr>
            </w:pPr>
            <w:r w:rsidRPr="007937C0">
              <w:rPr>
                <w:b/>
                <w:szCs w:val="18"/>
                <w:lang w:val="es-MX"/>
              </w:rPr>
              <w:t>Multas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por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impuestos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propios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Pr="007937C0" w:rsidR="007937C0" w:rsidP="00C215EB" w:rsidRDefault="007937C0" w14:paraId="7E58F3E9" w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7937C0">
              <w:rPr>
                <w:b/>
                <w:szCs w:val="18"/>
                <w:lang w:val="es-MX"/>
              </w:rPr>
              <w:t>Multas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por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impuestos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retenidos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o</w:t>
            </w:r>
            <w:r w:rsidR="00EC53EC">
              <w:rPr>
                <w:b/>
                <w:szCs w:val="18"/>
                <w:lang w:val="es-MX"/>
              </w:rPr>
              <w:t xml:space="preserve"> </w:t>
            </w:r>
            <w:r w:rsidRPr="007937C0">
              <w:rPr>
                <w:b/>
                <w:szCs w:val="18"/>
                <w:lang w:val="es-MX"/>
              </w:rPr>
              <w:t>trasladados</w:t>
            </w:r>
          </w:p>
        </w:tc>
      </w:tr>
      <w:tr w:rsidRPr="007937C0" w:rsidR="007937C0" w14:paraId="3A44656E" w14:textId="77777777">
        <w:trPr>
          <w:trHeight w:val="20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F55E5D" w:rsidRDefault="007937C0" w14:paraId="429DDA07" w14:textId="77777777">
            <w:pPr>
              <w:pStyle w:val="Texto"/>
              <w:ind w:firstLine="0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Hasta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1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año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C215EB" w:rsidRDefault="007937C0" w14:paraId="3CC215E9" w14:textId="77777777">
            <w:pPr>
              <w:pStyle w:val="Texto"/>
              <w:ind w:firstLine="0"/>
              <w:jc w:val="center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80%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C215EB" w:rsidRDefault="007937C0" w14:paraId="7CCF5D8A" w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7937C0">
              <w:rPr>
                <w:szCs w:val="18"/>
                <w:lang w:val="es-MX"/>
              </w:rPr>
              <w:t>60%</w:t>
            </w:r>
          </w:p>
        </w:tc>
      </w:tr>
      <w:tr w:rsidRPr="007937C0" w:rsidR="007937C0" w14:paraId="33DA0476" w14:textId="77777777">
        <w:trPr>
          <w:trHeight w:val="20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F55E5D" w:rsidRDefault="007937C0" w14:paraId="6CF3EED2" w14:textId="77777777">
            <w:pPr>
              <w:pStyle w:val="Texto"/>
              <w:ind w:firstLine="0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Más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de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1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y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hasta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2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años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C215EB" w:rsidRDefault="007937C0" w14:paraId="651DE187" w14:textId="77777777">
            <w:pPr>
              <w:pStyle w:val="Texto"/>
              <w:ind w:firstLine="0"/>
              <w:jc w:val="center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70%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C215EB" w:rsidRDefault="007937C0" w14:paraId="4661DFF8" w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7937C0">
              <w:rPr>
                <w:szCs w:val="18"/>
                <w:lang w:val="es-MX"/>
              </w:rPr>
              <w:t>50%</w:t>
            </w:r>
          </w:p>
        </w:tc>
      </w:tr>
      <w:tr w:rsidRPr="007937C0" w:rsidR="007937C0" w14:paraId="10C25DA5" w14:textId="77777777">
        <w:trPr>
          <w:trHeight w:val="20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F55E5D" w:rsidRDefault="007937C0" w14:paraId="4DE9F4C3" w14:textId="77777777">
            <w:pPr>
              <w:pStyle w:val="Texto"/>
              <w:ind w:firstLine="0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Más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de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2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y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hasta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3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años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C215EB" w:rsidRDefault="007937C0" w14:paraId="235FCB23" w14:textId="77777777">
            <w:pPr>
              <w:pStyle w:val="Texto"/>
              <w:ind w:firstLine="0"/>
              <w:jc w:val="center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60%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C215EB" w:rsidRDefault="007937C0" w14:paraId="2D00BF94" w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7937C0">
              <w:rPr>
                <w:szCs w:val="18"/>
                <w:lang w:val="es-MX"/>
              </w:rPr>
              <w:t>40%</w:t>
            </w:r>
          </w:p>
        </w:tc>
      </w:tr>
      <w:tr w:rsidRPr="007937C0" w:rsidR="007937C0" w14:paraId="36202968" w14:textId="77777777">
        <w:trPr>
          <w:trHeight w:val="20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F55E5D" w:rsidRDefault="007937C0" w14:paraId="0B8F445B" w14:textId="77777777">
            <w:pPr>
              <w:pStyle w:val="Texto"/>
              <w:ind w:firstLine="0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Más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de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3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y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hasta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4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años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C215EB" w:rsidRDefault="007937C0" w14:paraId="123E207E" w14:textId="77777777">
            <w:pPr>
              <w:pStyle w:val="Texto"/>
              <w:ind w:firstLine="0"/>
              <w:jc w:val="center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50%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C215EB" w:rsidRDefault="007937C0" w14:paraId="7471358C" w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7937C0">
              <w:rPr>
                <w:szCs w:val="18"/>
                <w:lang w:val="es-MX"/>
              </w:rPr>
              <w:t>30%</w:t>
            </w:r>
          </w:p>
        </w:tc>
      </w:tr>
      <w:tr w:rsidRPr="007937C0" w:rsidR="007937C0" w14:paraId="66F6ED5C" w14:textId="77777777">
        <w:trPr>
          <w:trHeight w:val="20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F55E5D" w:rsidRDefault="007937C0" w14:paraId="0AE143D7" w14:textId="77777777">
            <w:pPr>
              <w:pStyle w:val="Texto"/>
              <w:ind w:firstLine="0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Más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de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4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y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hasta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5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años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C215EB" w:rsidRDefault="007937C0" w14:paraId="7EF44666" w14:textId="77777777">
            <w:pPr>
              <w:pStyle w:val="Texto"/>
              <w:ind w:firstLine="0"/>
              <w:jc w:val="center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40%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C215EB" w:rsidRDefault="007937C0" w14:paraId="7C3DB934" w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7937C0">
              <w:rPr>
                <w:szCs w:val="18"/>
                <w:lang w:val="es-MX"/>
              </w:rPr>
              <w:t>20%</w:t>
            </w:r>
          </w:p>
        </w:tc>
      </w:tr>
      <w:tr w:rsidRPr="007937C0" w:rsidR="007937C0" w14:paraId="6A3F083E" w14:textId="77777777">
        <w:trPr>
          <w:trHeight w:val="20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F55E5D" w:rsidRDefault="007937C0" w14:paraId="29FCCACC" w14:textId="77777777">
            <w:pPr>
              <w:pStyle w:val="Texto"/>
              <w:ind w:firstLine="0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Más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de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5</w:t>
            </w:r>
            <w:r w:rsidR="00EC53EC">
              <w:rPr>
                <w:szCs w:val="18"/>
                <w:lang w:val="es-MX"/>
              </w:rPr>
              <w:t xml:space="preserve"> </w:t>
            </w:r>
            <w:r w:rsidRPr="007937C0">
              <w:rPr>
                <w:szCs w:val="18"/>
                <w:lang w:val="es-MX"/>
              </w:rPr>
              <w:t>años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C215EB" w:rsidRDefault="007937C0" w14:paraId="61FCCEEC" w14:textId="77777777">
            <w:pPr>
              <w:pStyle w:val="Texto"/>
              <w:ind w:firstLine="0"/>
              <w:jc w:val="center"/>
              <w:rPr>
                <w:szCs w:val="18"/>
                <w:lang w:val="es-MX"/>
              </w:rPr>
            </w:pPr>
            <w:r w:rsidRPr="007937C0">
              <w:rPr>
                <w:szCs w:val="18"/>
                <w:lang w:val="es-MX"/>
              </w:rPr>
              <w:t>30%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37C0" w:rsidR="007937C0" w:rsidP="00C215EB" w:rsidRDefault="007937C0" w14:paraId="3A9B1345" w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7937C0">
              <w:rPr>
                <w:szCs w:val="18"/>
                <w:lang w:val="es-MX"/>
              </w:rPr>
              <w:t>10%</w:t>
            </w:r>
          </w:p>
        </w:tc>
      </w:tr>
    </w:tbl>
    <w:p w:rsidR="00C215EB" w:rsidP="00F55E5D" w:rsidRDefault="00C215EB" w14:paraId="0F2C2BFC" w14:textId="77777777">
      <w:pPr>
        <w:pStyle w:val="Texto"/>
        <w:ind w:left="1440" w:hanging="1152"/>
        <w:rPr>
          <w:szCs w:val="18"/>
          <w:lang w:val="es-MX"/>
        </w:rPr>
      </w:pPr>
    </w:p>
    <w:p w:rsidRPr="007937C0" w:rsidR="007937C0" w:rsidP="00F55E5D" w:rsidRDefault="007937C0" w14:paraId="2CA026E2" w14:textId="77777777">
      <w:pPr>
        <w:pStyle w:val="Texto"/>
        <w:ind w:left="1440" w:hanging="1152"/>
        <w:rPr>
          <w:b/>
          <w:i/>
          <w:szCs w:val="18"/>
          <w:lang w:val="es-MX"/>
        </w:rPr>
      </w:pP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Las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multas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impuestas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los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contribuyentes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que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refiere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fracción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V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regla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2.14.5.,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serán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reducidas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100%,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sin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importar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su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antigüedad,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siempre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que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solicitante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demuestre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realizar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actividades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señaladas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en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referida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fracción.</w:t>
      </w:r>
    </w:p>
    <w:p w:rsidRPr="007937C0" w:rsidR="007937C0" w:rsidP="00F55E5D" w:rsidRDefault="007937C0" w14:paraId="170078C2" w14:textId="77777777">
      <w:pPr>
        <w:pStyle w:val="Texto"/>
        <w:ind w:left="1440" w:hanging="1152"/>
        <w:rPr>
          <w:b/>
          <w:szCs w:val="18"/>
          <w:lang w:val="es-MX"/>
        </w:rPr>
      </w:pPr>
      <w:r w:rsidRPr="007937C0">
        <w:rPr>
          <w:szCs w:val="18"/>
          <w:lang w:val="es-MX"/>
        </w:rPr>
        <w:tab/>
      </w:r>
      <w:r w:rsidRPr="007937C0">
        <w:rPr>
          <w:i/>
          <w:szCs w:val="18"/>
          <w:lang w:val="es-MX"/>
        </w:rPr>
        <w:t>CFF</w:t>
      </w:r>
      <w:r w:rsidR="00EC53EC">
        <w:rPr>
          <w:i/>
          <w:szCs w:val="18"/>
          <w:lang w:val="es-MX"/>
        </w:rPr>
        <w:t xml:space="preserve"> </w:t>
      </w:r>
      <w:r w:rsidRPr="007937C0">
        <w:rPr>
          <w:i/>
          <w:szCs w:val="18"/>
          <w:lang w:val="es-MX"/>
        </w:rPr>
        <w:t>17-A,</w:t>
      </w:r>
      <w:r w:rsidR="00EC53EC">
        <w:rPr>
          <w:i/>
          <w:szCs w:val="18"/>
          <w:lang w:val="es-MX"/>
        </w:rPr>
        <w:t xml:space="preserve"> </w:t>
      </w:r>
      <w:r w:rsidRPr="007937C0">
        <w:rPr>
          <w:i/>
          <w:szCs w:val="18"/>
          <w:lang w:val="es-MX"/>
        </w:rPr>
        <w:t>70,</w:t>
      </w:r>
      <w:r w:rsidR="00EC53EC">
        <w:rPr>
          <w:i/>
          <w:szCs w:val="18"/>
          <w:lang w:val="es-MX"/>
        </w:rPr>
        <w:t xml:space="preserve"> </w:t>
      </w:r>
      <w:r w:rsidRPr="007937C0">
        <w:rPr>
          <w:i/>
          <w:szCs w:val="18"/>
          <w:lang w:val="es-MX"/>
        </w:rPr>
        <w:t>74</w:t>
      </w:r>
      <w:r w:rsidR="00EC53EC">
        <w:rPr>
          <w:i/>
          <w:szCs w:val="18"/>
          <w:lang w:val="es-MX"/>
        </w:rPr>
        <w:t xml:space="preserve"> </w:t>
      </w:r>
      <w:r w:rsidRPr="007937C0">
        <w:rPr>
          <w:i/>
          <w:szCs w:val="18"/>
          <w:lang w:val="es-MX"/>
        </w:rPr>
        <w:t>RMF</w:t>
      </w:r>
      <w:r w:rsidR="00EC53EC">
        <w:rPr>
          <w:i/>
          <w:szCs w:val="18"/>
          <w:lang w:val="es-MX"/>
        </w:rPr>
        <w:t xml:space="preserve"> </w:t>
      </w:r>
      <w:r w:rsidRPr="007937C0">
        <w:rPr>
          <w:i/>
          <w:szCs w:val="18"/>
          <w:lang w:val="es-MX"/>
        </w:rPr>
        <w:t>2022</w:t>
      </w:r>
      <w:r w:rsidR="00EC53EC">
        <w:rPr>
          <w:i/>
          <w:szCs w:val="18"/>
          <w:lang w:val="es-MX"/>
        </w:rPr>
        <w:t xml:space="preserve"> </w:t>
      </w:r>
      <w:r w:rsidRPr="007937C0">
        <w:rPr>
          <w:i/>
          <w:szCs w:val="18"/>
          <w:lang w:val="es-MX"/>
        </w:rPr>
        <w:t>2.14.5.</w:t>
      </w:r>
    </w:p>
    <w:p w:rsidRPr="007937C0" w:rsidR="007937C0" w:rsidP="00F55E5D" w:rsidRDefault="00F55E5D" w14:paraId="082556FD" w14:textId="77777777">
      <w:pPr>
        <w:pStyle w:val="Texto"/>
        <w:ind w:left="1440" w:hanging="1152"/>
        <w:rPr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Declaración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pago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los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derechos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por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la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utilidad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compartida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y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extracción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hidrocarburos</w:t>
      </w:r>
    </w:p>
    <w:p w:rsidRPr="007937C0" w:rsidR="007937C0" w:rsidP="00F55E5D" w:rsidRDefault="007937C0" w14:paraId="1B86D758" w14:textId="77777777">
      <w:pPr>
        <w:pStyle w:val="Texto"/>
        <w:ind w:left="1440" w:hanging="1152"/>
        <w:rPr>
          <w:szCs w:val="18"/>
        </w:rPr>
      </w:pPr>
      <w:r w:rsidRPr="007937C0">
        <w:rPr>
          <w:b/>
          <w:szCs w:val="18"/>
        </w:rPr>
        <w:t>13.1.</w:t>
      </w:r>
      <w:r w:rsidRPr="007937C0">
        <w:rPr>
          <w:szCs w:val="18"/>
        </w:rPr>
        <w:tab/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efectos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artículos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primer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párrafo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44,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primer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párrafo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LISH,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2.8.3.1.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Segundo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Transitorio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Primera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Resolución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Modificaciones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RMF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asignatarios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que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refieren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citados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artículos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podrán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realizar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pagos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derechos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utilidad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compartida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extracción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hidrocarburos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correspondientes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meses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que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indican,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conforme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siguiente:</w:t>
      </w:r>
    </w:p>
    <w:p w:rsidRPr="007937C0" w:rsidR="007937C0" w:rsidP="00F55E5D" w:rsidRDefault="007937C0" w14:paraId="1EFFFD9F" w14:textId="77777777">
      <w:pPr>
        <w:pStyle w:val="Texto"/>
        <w:ind w:left="2016" w:hanging="576"/>
        <w:rPr>
          <w:szCs w:val="18"/>
        </w:rPr>
      </w:pPr>
      <w:r w:rsidRPr="007937C0">
        <w:rPr>
          <w:b/>
          <w:szCs w:val="18"/>
        </w:rPr>
        <w:t>I.</w:t>
      </w:r>
      <w:r w:rsidRPr="007937C0">
        <w:rPr>
          <w:szCs w:val="18"/>
        </w:rPr>
        <w:tab/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relativos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montos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totales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derechos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utilidad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compartida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extracción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hidrocarburos,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respecto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diciembre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2021,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exhibición,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más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tardar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febrero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2022.</w:t>
      </w:r>
    </w:p>
    <w:p w:rsidRPr="007937C0" w:rsidR="007937C0" w:rsidP="00F55E5D" w:rsidRDefault="007937C0" w14:paraId="5DB18E82" w14:textId="77777777">
      <w:pPr>
        <w:pStyle w:val="Texto"/>
        <w:ind w:left="2016" w:hanging="576"/>
        <w:rPr>
          <w:szCs w:val="18"/>
        </w:rPr>
      </w:pPr>
      <w:r w:rsidRPr="007937C0">
        <w:rPr>
          <w:b/>
          <w:szCs w:val="18"/>
        </w:rPr>
        <w:t>II.</w:t>
      </w:r>
      <w:r w:rsidRPr="007937C0">
        <w:rPr>
          <w:szCs w:val="18"/>
        </w:rPr>
        <w:tab/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relativos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montos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derechos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utilidad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compartida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extracción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hidrocarburos,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respecto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más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tardar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marzo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2022.</w:t>
      </w:r>
    </w:p>
    <w:p w:rsidRPr="007937C0" w:rsidR="007937C0" w:rsidP="00F55E5D" w:rsidRDefault="007937C0" w14:paraId="7FB4F195" w14:textId="77777777">
      <w:pPr>
        <w:pStyle w:val="Texto"/>
        <w:ind w:left="2016" w:hanging="576"/>
        <w:rPr>
          <w:szCs w:val="18"/>
        </w:rPr>
      </w:pPr>
      <w:r w:rsidRPr="007937C0">
        <w:rPr>
          <w:b/>
          <w:szCs w:val="18"/>
        </w:rPr>
        <w:lastRenderedPageBreak/>
        <w:t>III.</w:t>
      </w:r>
      <w:r w:rsidRPr="007937C0">
        <w:rPr>
          <w:szCs w:val="18"/>
        </w:rPr>
        <w:tab/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relativos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monto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derecho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extracción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hidrocarburos,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respecto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febrero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más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tardar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abril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2022.</w:t>
      </w:r>
    </w:p>
    <w:p w:rsidRPr="007937C0" w:rsidR="007937C0" w:rsidP="00F55E5D" w:rsidRDefault="007937C0" w14:paraId="5BA4D198" w14:textId="77777777">
      <w:pPr>
        <w:pStyle w:val="Texto"/>
        <w:ind w:left="2016" w:hanging="576"/>
        <w:rPr>
          <w:szCs w:val="18"/>
        </w:rPr>
      </w:pPr>
      <w:r w:rsidRPr="007937C0">
        <w:rPr>
          <w:b/>
          <w:szCs w:val="18"/>
        </w:rPr>
        <w:t>IV.</w:t>
      </w:r>
      <w:r w:rsidRPr="007937C0">
        <w:rPr>
          <w:szCs w:val="18"/>
        </w:rPr>
        <w:tab/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relativos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monto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derecho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utilidad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compartida,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respecto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marzo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más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tardar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mayo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2022.</w:t>
      </w:r>
    </w:p>
    <w:p w:rsidRPr="007937C0" w:rsidR="007937C0" w:rsidP="00C215EB" w:rsidRDefault="007937C0" w14:paraId="5D09A6C8" w14:textId="77777777">
      <w:pPr>
        <w:pStyle w:val="Texto"/>
        <w:spacing w:line="230" w:lineRule="exact"/>
        <w:ind w:left="2016" w:hanging="576"/>
        <w:rPr>
          <w:szCs w:val="18"/>
        </w:rPr>
      </w:pPr>
      <w:r w:rsidRPr="007937C0">
        <w:rPr>
          <w:b/>
          <w:szCs w:val="18"/>
        </w:rPr>
        <w:t>V.</w:t>
      </w:r>
      <w:r w:rsidRPr="007937C0">
        <w:rPr>
          <w:szCs w:val="18"/>
        </w:rPr>
        <w:tab/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relativos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montos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derechos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utilidad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compartida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extracción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hidrocarburos,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respecto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abril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más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tardar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junio</w:t>
      </w:r>
      <w:r w:rsidR="00BC60EF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2022.</w:t>
      </w:r>
    </w:p>
    <w:p w:rsidRPr="007937C0" w:rsidR="007937C0" w:rsidP="00C215EB" w:rsidRDefault="007937C0" w14:paraId="56503C71" w14:textId="77777777">
      <w:pPr>
        <w:pStyle w:val="Texto"/>
        <w:spacing w:line="230" w:lineRule="exact"/>
        <w:ind w:left="2016" w:hanging="576"/>
        <w:rPr>
          <w:szCs w:val="18"/>
        </w:rPr>
      </w:pPr>
      <w:r w:rsidRPr="007937C0">
        <w:rPr>
          <w:b/>
          <w:szCs w:val="18"/>
        </w:rPr>
        <w:t>VI.</w:t>
      </w:r>
      <w:r w:rsidRPr="007937C0">
        <w:rPr>
          <w:szCs w:val="18"/>
        </w:rPr>
        <w:tab/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relativos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montos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derechos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utilidad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compartida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extracción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hidrocarburos,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respecto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mayo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más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tardar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julio</w:t>
      </w:r>
      <w:r w:rsidR="00BC60EF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2022.</w:t>
      </w:r>
    </w:p>
    <w:p w:rsidRPr="007937C0" w:rsidR="007937C0" w:rsidP="00C215EB" w:rsidRDefault="007937C0" w14:paraId="5F2BA992" w14:textId="77777777">
      <w:pPr>
        <w:pStyle w:val="Texto"/>
        <w:spacing w:line="230" w:lineRule="exact"/>
        <w:ind w:left="2016" w:hanging="576"/>
        <w:rPr>
          <w:szCs w:val="18"/>
        </w:rPr>
      </w:pPr>
      <w:r w:rsidRPr="007937C0">
        <w:rPr>
          <w:b/>
          <w:szCs w:val="18"/>
        </w:rPr>
        <w:t>VII.</w:t>
      </w:r>
      <w:r w:rsidRPr="007937C0">
        <w:rPr>
          <w:szCs w:val="18"/>
        </w:rPr>
        <w:tab/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relativos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montos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derechos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utilidad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compartida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extracción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hidrocarburos,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respecto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junio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más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tardar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agosto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2022.</w:t>
      </w:r>
    </w:p>
    <w:p w:rsidRPr="007937C0" w:rsidR="007937C0" w:rsidP="00C215EB" w:rsidRDefault="007937C0" w14:paraId="29151CCF" w14:textId="77777777">
      <w:pPr>
        <w:pStyle w:val="Texto"/>
        <w:spacing w:line="230" w:lineRule="exact"/>
        <w:ind w:left="2016" w:hanging="576"/>
        <w:rPr>
          <w:szCs w:val="18"/>
        </w:rPr>
      </w:pPr>
      <w:r w:rsidRPr="007937C0">
        <w:rPr>
          <w:b/>
          <w:szCs w:val="18"/>
        </w:rPr>
        <w:t>VIII.</w:t>
      </w:r>
      <w:r w:rsidRPr="007937C0">
        <w:rPr>
          <w:szCs w:val="18"/>
        </w:rPr>
        <w:tab/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relativos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montos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derechos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utilidad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compartida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extracción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hidrocarburos,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respecto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julio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más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tardar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septiembre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2022.</w:t>
      </w:r>
    </w:p>
    <w:p w:rsidRPr="007937C0" w:rsidR="007937C0" w:rsidP="00C215EB" w:rsidRDefault="007937C0" w14:paraId="29FEF1B7" w14:textId="77777777">
      <w:pPr>
        <w:pStyle w:val="Texto"/>
        <w:spacing w:line="230" w:lineRule="exact"/>
        <w:ind w:left="2016" w:hanging="576"/>
        <w:rPr>
          <w:szCs w:val="18"/>
        </w:rPr>
      </w:pPr>
      <w:r w:rsidRPr="007937C0">
        <w:rPr>
          <w:b/>
          <w:szCs w:val="18"/>
        </w:rPr>
        <w:t>IX.</w:t>
      </w:r>
      <w:r w:rsidRPr="007937C0">
        <w:rPr>
          <w:b/>
          <w:szCs w:val="18"/>
        </w:rPr>
        <w:tab/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relativos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monto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derecho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utilidad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compartida,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respecto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agosto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más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tardar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octubre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2022.</w:t>
      </w:r>
    </w:p>
    <w:p w:rsidRPr="007937C0" w:rsidR="007937C0" w:rsidP="00C215EB" w:rsidRDefault="00C215EB" w14:paraId="348BBC05" w14:textId="77777777">
      <w:pPr>
        <w:pStyle w:val="Texto"/>
        <w:spacing w:line="230" w:lineRule="exact"/>
        <w:ind w:left="1440" w:hanging="1152"/>
        <w:rPr>
          <w:szCs w:val="18"/>
        </w:rPr>
      </w:pPr>
      <w:r>
        <w:rPr>
          <w:szCs w:val="18"/>
        </w:rPr>
        <w:tab/>
      </w:r>
      <w:r w:rsidRPr="007937C0" w:rsid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caso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incumplir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entero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derechos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fecha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prevista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las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fracciones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anteriores,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asignatarios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no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podrán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aplicar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beneficio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previsto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presente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regla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autoridad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fiscal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requerirá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pago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total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 w:rsidR="007937C0">
        <w:rPr>
          <w:szCs w:val="18"/>
        </w:rPr>
        <w:t>adeudos.</w:t>
      </w:r>
    </w:p>
    <w:p w:rsidRPr="007937C0" w:rsidR="007937C0" w:rsidP="00C215EB" w:rsidRDefault="00C215EB" w14:paraId="6FB8CAAE" w14:textId="77777777">
      <w:pPr>
        <w:pStyle w:val="Texto"/>
        <w:spacing w:line="230" w:lineRule="exact"/>
        <w:ind w:left="1440" w:hanging="1152"/>
        <w:rPr>
          <w:szCs w:val="18"/>
        </w:rPr>
      </w:pPr>
      <w:r>
        <w:rPr>
          <w:i/>
          <w:szCs w:val="18"/>
        </w:rPr>
        <w:tab/>
      </w:r>
      <w:r w:rsidRPr="007937C0" w:rsidR="007937C0">
        <w:rPr>
          <w:i/>
          <w:szCs w:val="18"/>
        </w:rPr>
        <w:t>LISH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42,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44,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RMF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2022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2.8.3.1.,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Primera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Resolución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de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Modificaciones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a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la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RMF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2022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Segundo</w:t>
      </w:r>
      <w:r w:rsidR="00EC53EC">
        <w:rPr>
          <w:i/>
          <w:szCs w:val="18"/>
        </w:rPr>
        <w:t xml:space="preserve"> </w:t>
      </w:r>
      <w:r w:rsidRPr="007937C0" w:rsidR="007937C0">
        <w:rPr>
          <w:i/>
          <w:szCs w:val="18"/>
        </w:rPr>
        <w:t>Transitorio</w:t>
      </w:r>
    </w:p>
    <w:p w:rsidRPr="007937C0" w:rsidR="007937C0" w:rsidP="00C215EB" w:rsidRDefault="007937C0" w14:paraId="1F445E43" w14:textId="77777777">
      <w:pPr>
        <w:pStyle w:val="Texto"/>
        <w:spacing w:line="23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TERCERO.</w:t>
      </w:r>
      <w:r w:rsidRPr="007937C0">
        <w:rPr>
          <w:b/>
          <w:szCs w:val="18"/>
        </w:rPr>
        <w:tab/>
      </w:r>
      <w:r w:rsidRPr="007937C0">
        <w:rPr>
          <w:szCs w:val="18"/>
        </w:rPr>
        <w:t>Se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modifican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Anexos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1-A,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11,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Resolución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Miscelánea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Fiscal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2022.</w:t>
      </w:r>
    </w:p>
    <w:p w:rsidRPr="007937C0" w:rsidR="007937C0" w:rsidP="00C215EB" w:rsidRDefault="007937C0" w14:paraId="1CE0FD4B" w14:textId="77777777">
      <w:pPr>
        <w:pStyle w:val="ANOTACION"/>
        <w:spacing w:line="230" w:lineRule="exact"/>
      </w:pPr>
      <w:r w:rsidRPr="007937C0">
        <w:t>Transitorios</w:t>
      </w:r>
    </w:p>
    <w:p w:rsidRPr="007937C0" w:rsidR="007937C0" w:rsidP="00C215EB" w:rsidRDefault="007937C0" w14:paraId="7E61EEA0" w14:textId="77777777">
      <w:pPr>
        <w:pStyle w:val="Texto"/>
        <w:spacing w:line="230" w:lineRule="exact"/>
        <w:ind w:left="1440" w:hanging="1152"/>
        <w:rPr>
          <w:szCs w:val="18"/>
        </w:rPr>
      </w:pPr>
      <w:r w:rsidRPr="007937C0">
        <w:rPr>
          <w:b/>
          <w:szCs w:val="18"/>
        </w:rPr>
        <w:t>Primero.</w:t>
      </w:r>
      <w:r w:rsidRPr="007937C0">
        <w:rPr>
          <w:b/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presente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Resolución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entrará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vigor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día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siguiente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publicación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contenido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surtirá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efectos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términos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1.8.,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tercer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párrafo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RMF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2022.</w:t>
      </w:r>
    </w:p>
    <w:p w:rsidRPr="007937C0" w:rsidR="007937C0" w:rsidP="00C215EB" w:rsidRDefault="007937C0" w14:paraId="0E0C5BCD" w14:textId="77777777">
      <w:pPr>
        <w:pStyle w:val="Texto"/>
        <w:spacing w:line="230" w:lineRule="exact"/>
        <w:ind w:left="1440" w:hanging="1152"/>
        <w:rPr>
          <w:szCs w:val="18"/>
        </w:rPr>
      </w:pPr>
      <w:r w:rsidRPr="007937C0">
        <w:rPr>
          <w:b/>
          <w:szCs w:val="18"/>
        </w:rPr>
        <w:t>Segundo.</w:t>
      </w:r>
      <w:r w:rsidRPr="007937C0">
        <w:rPr>
          <w:szCs w:val="18"/>
        </w:rPr>
        <w:tab/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efectos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2.6.1.4.,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contribuyentes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obligados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llevar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controles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volumétricos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podrán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presentar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certificado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correcta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operación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funcionamiento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programas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informáticos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hasta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diciembre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conforme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señalado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ficha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trámite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283/CFF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“Avisos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controles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volumétricos”,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contenida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Anexo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1-A,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siempre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que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conserven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como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contabilidad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guías,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instructivos,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métodos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trabajo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manuales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fabricante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correcta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medición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Hidrocarburo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Petrolífero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que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caso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que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equipos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sistemas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medición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hayan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sido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sometidos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alguna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verificación,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conserven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documentación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que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acredite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cumplimiento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obligaciones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materia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medición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hidrocarburos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petrolíferos,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respecto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disposiciones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siguientes:</w:t>
      </w:r>
    </w:p>
    <w:p w:rsidRPr="007937C0" w:rsidR="007937C0" w:rsidP="00C215EB" w:rsidRDefault="007937C0" w14:paraId="0B2A7BB4" w14:textId="77777777">
      <w:pPr>
        <w:pStyle w:val="Texto"/>
        <w:spacing w:line="230" w:lineRule="exact"/>
        <w:ind w:left="2016" w:hanging="576"/>
        <w:rPr>
          <w:szCs w:val="18"/>
        </w:rPr>
      </w:pPr>
      <w:r w:rsidRPr="007937C0">
        <w:rPr>
          <w:b/>
          <w:szCs w:val="18"/>
        </w:rPr>
        <w:t>I.</w:t>
      </w:r>
      <w:r w:rsidRPr="007937C0">
        <w:rPr>
          <w:b/>
          <w:szCs w:val="18"/>
        </w:rPr>
        <w:tab/>
      </w:r>
      <w:r w:rsidRPr="007937C0">
        <w:rPr>
          <w:szCs w:val="18"/>
        </w:rPr>
        <w:t>Lineamientos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Técnicos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Materia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Medición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Hidrocarburos,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emitidos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Comisión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Nacional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Hidrocarburos,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publicados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septiembre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2015,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modificados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mediante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acuerdos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publicados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febrero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agosto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2016,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diciembre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2017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febrero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2021.</w:t>
      </w:r>
    </w:p>
    <w:p w:rsidRPr="007937C0" w:rsidR="007937C0" w:rsidP="00C215EB" w:rsidRDefault="007937C0" w14:paraId="77D84CA7" w14:textId="77777777">
      <w:pPr>
        <w:pStyle w:val="Texto"/>
        <w:spacing w:line="230" w:lineRule="exact"/>
        <w:ind w:left="2016" w:hanging="576"/>
        <w:rPr>
          <w:szCs w:val="18"/>
        </w:rPr>
      </w:pPr>
      <w:r w:rsidRPr="007937C0">
        <w:rPr>
          <w:b/>
          <w:szCs w:val="18"/>
        </w:rPr>
        <w:t>II.</w:t>
      </w:r>
      <w:r w:rsidRPr="007937C0">
        <w:rPr>
          <w:b/>
          <w:szCs w:val="18"/>
        </w:rPr>
        <w:tab/>
      </w:r>
      <w:r w:rsidRPr="007937C0">
        <w:rPr>
          <w:szCs w:val="18"/>
        </w:rPr>
        <w:t>Disposiciones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Administrativas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Carácter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General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materia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medición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aplicables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actividad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transporte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ducto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hidrocarburos,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petrolíferos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petroquímicos,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emitidas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Comisión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Reguladora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Energía,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publicadas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diciembre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2015.</w:t>
      </w:r>
    </w:p>
    <w:p w:rsidRPr="007937C0" w:rsidR="007937C0" w:rsidP="00C215EB" w:rsidRDefault="007937C0" w14:paraId="40019F93" w14:textId="77777777">
      <w:pPr>
        <w:pStyle w:val="Texto"/>
        <w:spacing w:line="230" w:lineRule="exact"/>
        <w:ind w:left="2016" w:hanging="576"/>
        <w:rPr>
          <w:szCs w:val="18"/>
        </w:rPr>
      </w:pPr>
      <w:r w:rsidRPr="007937C0">
        <w:rPr>
          <w:b/>
          <w:szCs w:val="18"/>
        </w:rPr>
        <w:t>III.</w:t>
      </w:r>
      <w:r w:rsidRPr="007937C0">
        <w:rPr>
          <w:b/>
          <w:szCs w:val="18"/>
        </w:rPr>
        <w:tab/>
      </w:r>
      <w:r w:rsidRPr="007937C0">
        <w:rPr>
          <w:szCs w:val="18"/>
        </w:rPr>
        <w:t>Disposiciones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Administrativas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Carácter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General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materia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medición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aplicables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actividad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almacenamiento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petróleo,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petrolíferos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petroquímicos,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emitidas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Comisión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Reguladora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Energía,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publicadas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2016.</w:t>
      </w:r>
    </w:p>
    <w:p w:rsidRPr="007937C0" w:rsidR="007937C0" w:rsidP="00C215EB" w:rsidRDefault="007937C0" w14:paraId="19539C74" w14:textId="77777777">
      <w:pPr>
        <w:pStyle w:val="Texto"/>
        <w:spacing w:line="230" w:lineRule="exact"/>
        <w:ind w:left="2016" w:hanging="576"/>
        <w:rPr>
          <w:szCs w:val="18"/>
        </w:rPr>
      </w:pPr>
      <w:r w:rsidRPr="007937C0">
        <w:rPr>
          <w:b/>
          <w:szCs w:val="18"/>
        </w:rPr>
        <w:t>IV.</w:t>
      </w:r>
      <w:r w:rsidRPr="007937C0">
        <w:rPr>
          <w:b/>
          <w:szCs w:val="18"/>
        </w:rPr>
        <w:tab/>
      </w:r>
      <w:r w:rsidRPr="007937C0">
        <w:rPr>
          <w:szCs w:val="18"/>
        </w:rPr>
        <w:t>Normatividad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referida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Anexo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apartado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30.7.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denominado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“Referencias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normativas”.</w:t>
      </w:r>
    </w:p>
    <w:p w:rsidRPr="007937C0" w:rsidR="007937C0" w:rsidP="00C215EB" w:rsidRDefault="007937C0" w14:paraId="37A5BDA5" w14:textId="77777777">
      <w:pPr>
        <w:pStyle w:val="Texto"/>
        <w:spacing w:line="230" w:lineRule="exact"/>
        <w:rPr>
          <w:szCs w:val="18"/>
        </w:rPr>
      </w:pPr>
      <w:r w:rsidRPr="007937C0">
        <w:rPr>
          <w:szCs w:val="18"/>
        </w:rPr>
        <w:t>Atentamente.</w:t>
      </w:r>
    </w:p>
    <w:p w:rsidRPr="00C215EB" w:rsidR="007937C0" w:rsidP="00C215EB" w:rsidRDefault="007937C0" w14:paraId="6C6942EC" w14:textId="77777777">
      <w:pPr>
        <w:pStyle w:val="Texto"/>
        <w:spacing w:line="230" w:lineRule="exact"/>
        <w:rPr>
          <w:szCs w:val="18"/>
        </w:rPr>
      </w:pPr>
      <w:r w:rsidRPr="007937C0">
        <w:rPr>
          <w:szCs w:val="18"/>
        </w:rPr>
        <w:lastRenderedPageBreak/>
        <w:t>Ciudad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México,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="001E6A35">
        <w:rPr>
          <w:szCs w:val="18"/>
        </w:rPr>
        <w:t>4 de octubre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2022.</w:t>
      </w:r>
      <w:r w:rsidR="00C215EB">
        <w:rPr>
          <w:szCs w:val="18"/>
        </w:rPr>
        <w:t>-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Jefa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Servic</w:t>
      </w:r>
      <w:r w:rsidR="00C215EB">
        <w:rPr>
          <w:szCs w:val="18"/>
        </w:rPr>
        <w:t>io</w:t>
      </w:r>
      <w:r w:rsidR="00EC53EC">
        <w:rPr>
          <w:szCs w:val="18"/>
        </w:rPr>
        <w:t xml:space="preserve"> </w:t>
      </w:r>
      <w:r w:rsidR="00C215EB">
        <w:rPr>
          <w:szCs w:val="18"/>
        </w:rPr>
        <w:t>de</w:t>
      </w:r>
      <w:r w:rsidR="00EC53EC">
        <w:rPr>
          <w:szCs w:val="18"/>
        </w:rPr>
        <w:t xml:space="preserve"> </w:t>
      </w:r>
      <w:r w:rsidR="00C215EB">
        <w:rPr>
          <w:szCs w:val="18"/>
        </w:rPr>
        <w:t>Administración</w:t>
      </w:r>
      <w:r w:rsidR="00EC53EC">
        <w:rPr>
          <w:szCs w:val="18"/>
        </w:rPr>
        <w:t xml:space="preserve"> </w:t>
      </w:r>
      <w:r w:rsidR="00C215EB">
        <w:rPr>
          <w:szCs w:val="18"/>
        </w:rPr>
        <w:t>Tributaria,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Mtra.</w:t>
      </w:r>
      <w:r w:rsidR="00EC53EC">
        <w:rPr>
          <w:szCs w:val="18"/>
        </w:rPr>
        <w:t xml:space="preserve"> </w:t>
      </w:r>
      <w:r w:rsidRPr="00C215EB">
        <w:rPr>
          <w:b/>
          <w:szCs w:val="18"/>
        </w:rPr>
        <w:t>Raquel</w:t>
      </w:r>
      <w:r w:rsidR="00EC53EC">
        <w:rPr>
          <w:b/>
          <w:szCs w:val="18"/>
        </w:rPr>
        <w:t xml:space="preserve"> </w:t>
      </w:r>
      <w:r w:rsidRPr="00C215EB">
        <w:rPr>
          <w:b/>
          <w:szCs w:val="18"/>
        </w:rPr>
        <w:t>Buenrostro</w:t>
      </w:r>
      <w:r w:rsidR="00EC53EC">
        <w:rPr>
          <w:b/>
          <w:szCs w:val="18"/>
        </w:rPr>
        <w:t xml:space="preserve"> </w:t>
      </w:r>
      <w:r w:rsidRPr="00C215EB">
        <w:rPr>
          <w:b/>
          <w:szCs w:val="18"/>
        </w:rPr>
        <w:t>Sánchez</w:t>
      </w:r>
      <w:r w:rsidR="00C215EB">
        <w:rPr>
          <w:szCs w:val="18"/>
        </w:rPr>
        <w:t>.-</w:t>
      </w:r>
      <w:r w:rsidR="00EC53EC">
        <w:rPr>
          <w:szCs w:val="18"/>
        </w:rPr>
        <w:t xml:space="preserve"> </w:t>
      </w:r>
      <w:r w:rsidR="00C215EB">
        <w:rPr>
          <w:szCs w:val="18"/>
        </w:rPr>
        <w:t>Rúbrica.</w:t>
      </w:r>
    </w:p>
    <w:p w:rsidRPr="007937C0" w:rsidR="007937C0" w:rsidP="002849E3" w:rsidRDefault="007937C0" w14:paraId="1D394BBA" w14:textId="77777777">
      <w:pPr>
        <w:pStyle w:val="ANOTACION"/>
        <w:spacing w:line="320" w:lineRule="exact"/>
      </w:pPr>
      <w:r w:rsidRPr="007937C0">
        <w:t>MODIFICACIÓN</w:t>
      </w:r>
      <w:r w:rsidR="00EC53EC">
        <w:t xml:space="preserve"> </w:t>
      </w:r>
      <w:r w:rsidRPr="007937C0">
        <w:t>AL</w:t>
      </w:r>
      <w:r w:rsidR="00EC53EC">
        <w:t xml:space="preserve"> </w:t>
      </w:r>
      <w:r w:rsidRPr="007937C0">
        <w:t>ANEXO</w:t>
      </w:r>
      <w:r w:rsidR="00EC53EC">
        <w:t xml:space="preserve"> </w:t>
      </w:r>
      <w:r w:rsidRPr="007937C0">
        <w:t>1</w:t>
      </w:r>
      <w:r w:rsidR="00EC53EC">
        <w:t xml:space="preserve"> </w:t>
      </w:r>
      <w:r w:rsidRPr="007937C0">
        <w:t>DE</w:t>
      </w:r>
      <w:r w:rsidR="00EC53EC">
        <w:t xml:space="preserve"> </w:t>
      </w:r>
      <w:r w:rsidRPr="007937C0">
        <w:t>LA</w:t>
      </w:r>
      <w:r w:rsidR="00EC53EC">
        <w:t xml:space="preserve"> </w:t>
      </w:r>
      <w:r w:rsidRPr="007937C0">
        <w:t>OCTAVA</w:t>
      </w:r>
      <w:r w:rsidR="00EC53EC">
        <w:t xml:space="preserve"> </w:t>
      </w:r>
      <w:r w:rsidRPr="007937C0">
        <w:t>RESOLUCIÓN</w:t>
      </w:r>
      <w:r w:rsidR="00EC53EC">
        <w:t xml:space="preserve"> </w:t>
      </w:r>
      <w:r w:rsidRPr="007937C0">
        <w:t>DE</w:t>
      </w:r>
      <w:r w:rsidR="00EC53EC">
        <w:t xml:space="preserve"> </w:t>
      </w:r>
      <w:r w:rsidRPr="007937C0">
        <w:t>MODIFICACIONES</w:t>
      </w:r>
      <w:r w:rsidR="00EC53EC">
        <w:t xml:space="preserve"> </w:t>
      </w:r>
      <w:r w:rsidRPr="007937C0">
        <w:t>A</w:t>
      </w:r>
      <w:r w:rsidR="00EC53EC">
        <w:t xml:space="preserve"> </w:t>
      </w:r>
      <w:r w:rsidRPr="007937C0">
        <w:t>LA</w:t>
      </w:r>
      <w:r w:rsidR="00EC53EC">
        <w:t xml:space="preserve"> </w:t>
      </w:r>
      <w:r w:rsidRPr="007937C0">
        <w:t>RESOLUCIÓN</w:t>
      </w:r>
      <w:r w:rsidR="00EC53EC">
        <w:t xml:space="preserve"> </w:t>
      </w:r>
      <w:r w:rsidRPr="007937C0">
        <w:t>MISCELÁNEA</w:t>
      </w:r>
      <w:r w:rsidR="00EC53EC">
        <w:t xml:space="preserve"> </w:t>
      </w:r>
      <w:r w:rsidRPr="007937C0">
        <w:t>FISCAL</w:t>
      </w:r>
      <w:r w:rsidR="00EC53EC">
        <w:t xml:space="preserve"> </w:t>
      </w:r>
      <w:r w:rsidRPr="007937C0">
        <w:t>PARA</w:t>
      </w:r>
      <w:r w:rsidR="00EC53EC">
        <w:t xml:space="preserve"> </w:t>
      </w:r>
      <w:r w:rsidRPr="007937C0">
        <w:t>2022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0898D254" w14:textId="77777777">
        <w:trPr>
          <w:cantSplit/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849E3" w:rsidRDefault="007937C0" w14:paraId="3A1AD8F1" w14:textId="77777777">
            <w:pPr>
              <w:pStyle w:val="Texto"/>
              <w:spacing w:line="320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Contenido</w:t>
            </w:r>
          </w:p>
          <w:p w:rsidRPr="007937C0" w:rsidR="007937C0" w:rsidP="002849E3" w:rsidRDefault="007937C0" w14:paraId="33015C22" w14:textId="77777777">
            <w:pPr>
              <w:pStyle w:val="Texto"/>
              <w:spacing w:line="320" w:lineRule="exact"/>
              <w:ind w:left="720" w:hanging="432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A.</w:t>
            </w:r>
            <w:r w:rsidRPr="007937C0">
              <w:rPr>
                <w:b/>
                <w:szCs w:val="18"/>
              </w:rPr>
              <w:tab/>
            </w:r>
            <w:r w:rsidRPr="007937C0">
              <w:rPr>
                <w:b/>
                <w:szCs w:val="18"/>
              </w:rPr>
              <w:t>Formas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oficiales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aprobadas.</w:t>
            </w:r>
          </w:p>
          <w:p w:rsidRPr="007937C0" w:rsidR="007937C0" w:rsidP="002849E3" w:rsidRDefault="007937C0" w14:paraId="5638623C" w14:textId="77777777">
            <w:pPr>
              <w:pStyle w:val="Texto"/>
              <w:tabs>
                <w:tab w:val="right" w:leader="dot" w:pos="8749"/>
              </w:tabs>
              <w:spacing w:line="320" w:lineRule="exact"/>
              <w:ind w:left="1584" w:hanging="864"/>
              <w:rPr>
                <w:szCs w:val="18"/>
              </w:rPr>
            </w:pPr>
            <w:r w:rsidRPr="007937C0">
              <w:rPr>
                <w:szCs w:val="18"/>
              </w:rPr>
              <w:t>1.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a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10.</w:t>
            </w:r>
            <w:r w:rsidRPr="007937C0">
              <w:rPr>
                <w:szCs w:val="18"/>
              </w:rPr>
              <w:tab/>
            </w:r>
            <w:r w:rsidR="00C215EB">
              <w:rPr>
                <w:szCs w:val="18"/>
              </w:rPr>
              <w:tab/>
            </w:r>
          </w:p>
          <w:p w:rsidRPr="007937C0" w:rsidR="007937C0" w:rsidP="002849E3" w:rsidRDefault="007937C0" w14:paraId="4C1D887D" w14:textId="77777777">
            <w:pPr>
              <w:pStyle w:val="Texto"/>
              <w:spacing w:line="320" w:lineRule="exact"/>
              <w:ind w:left="720" w:hanging="432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B.</w:t>
            </w:r>
            <w:r w:rsidRPr="007937C0">
              <w:rPr>
                <w:b/>
                <w:szCs w:val="18"/>
              </w:rPr>
              <w:tab/>
            </w:r>
            <w:r w:rsidRPr="007937C0">
              <w:rPr>
                <w:b/>
                <w:szCs w:val="18"/>
              </w:rPr>
              <w:t>Formatos,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cuestionarios,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instructivos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catálogos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aprobados.</w:t>
            </w:r>
          </w:p>
          <w:p w:rsidRPr="007937C0" w:rsidR="007937C0" w:rsidP="002849E3" w:rsidRDefault="007937C0" w14:paraId="240A0472" w14:textId="77777777">
            <w:pPr>
              <w:pStyle w:val="Texto"/>
              <w:tabs>
                <w:tab w:val="right" w:leader="dot" w:pos="8749"/>
              </w:tabs>
              <w:spacing w:line="320" w:lineRule="exact"/>
              <w:ind w:left="1584" w:hanging="864"/>
              <w:rPr>
                <w:szCs w:val="18"/>
              </w:rPr>
            </w:pPr>
            <w:r w:rsidRPr="007937C0">
              <w:rPr>
                <w:szCs w:val="18"/>
              </w:rPr>
              <w:t>1.</w:t>
            </w:r>
            <w:r w:rsidRPr="007937C0">
              <w:rPr>
                <w:szCs w:val="18"/>
              </w:rPr>
              <w:tab/>
            </w:r>
            <w:r w:rsidRPr="00C215EB" w:rsidR="00C215EB">
              <w:rPr>
                <w:szCs w:val="18"/>
              </w:rPr>
              <w:tab/>
            </w:r>
          </w:p>
          <w:p w:rsidRPr="007937C0" w:rsidR="007937C0" w:rsidP="002849E3" w:rsidRDefault="007937C0" w14:paraId="2F594582" w14:textId="77777777">
            <w:pPr>
              <w:pStyle w:val="Texto"/>
              <w:tabs>
                <w:tab w:val="right" w:leader="dot" w:pos="8749"/>
              </w:tabs>
              <w:spacing w:line="320" w:lineRule="exact"/>
              <w:ind w:left="1584" w:hanging="864"/>
              <w:rPr>
                <w:szCs w:val="18"/>
              </w:rPr>
            </w:pPr>
            <w:r w:rsidRPr="007937C0">
              <w:rPr>
                <w:szCs w:val="18"/>
              </w:rPr>
              <w:t>1.1.</w:t>
            </w:r>
            <w:r w:rsidRPr="007937C0">
              <w:rPr>
                <w:szCs w:val="18"/>
              </w:rPr>
              <w:tab/>
            </w:r>
            <w:r w:rsidRPr="00C215EB" w:rsidR="00C215EB">
              <w:rPr>
                <w:szCs w:val="18"/>
              </w:rPr>
              <w:tab/>
            </w:r>
          </w:p>
          <w:p w:rsidRPr="007937C0" w:rsidR="007937C0" w:rsidP="002849E3" w:rsidRDefault="007937C0" w14:paraId="0ECC59A1" w14:textId="77777777">
            <w:pPr>
              <w:pStyle w:val="Texto"/>
              <w:tabs>
                <w:tab w:val="right" w:leader="dot" w:pos="8749"/>
              </w:tabs>
              <w:spacing w:line="320" w:lineRule="exact"/>
              <w:ind w:left="1584" w:hanging="864"/>
              <w:rPr>
                <w:szCs w:val="18"/>
              </w:rPr>
            </w:pPr>
            <w:r w:rsidRPr="007937C0">
              <w:rPr>
                <w:szCs w:val="18"/>
              </w:rPr>
              <w:t>2.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a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3.</w:t>
            </w:r>
            <w:r w:rsidRPr="00C215EB">
              <w:rPr>
                <w:szCs w:val="18"/>
              </w:rPr>
              <w:tab/>
            </w:r>
            <w:r w:rsidRPr="00C215EB" w:rsidR="00C215EB">
              <w:rPr>
                <w:szCs w:val="18"/>
              </w:rPr>
              <w:tab/>
            </w:r>
          </w:p>
          <w:p w:rsidRPr="007937C0" w:rsidR="007937C0" w:rsidP="002849E3" w:rsidRDefault="007937C0" w14:paraId="50974151" w14:textId="77777777">
            <w:pPr>
              <w:pStyle w:val="Texto"/>
              <w:spacing w:line="320" w:lineRule="exact"/>
              <w:ind w:left="1584" w:hanging="864"/>
              <w:rPr>
                <w:szCs w:val="18"/>
              </w:rPr>
            </w:pPr>
            <w:r w:rsidRPr="007937C0">
              <w:rPr>
                <w:szCs w:val="18"/>
              </w:rPr>
              <w:t>4.</w:t>
            </w:r>
            <w:r w:rsidRPr="007937C0">
              <w:rPr>
                <w:szCs w:val="18"/>
              </w:rPr>
              <w:tab/>
            </w:r>
            <w:r w:rsidRPr="007937C0">
              <w:rPr>
                <w:szCs w:val="18"/>
              </w:rPr>
              <w:t>FORMATO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AVISOS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AL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REGISTRO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FEDERAL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CONTRIBUYENTES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A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TRAVÉS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OFICINA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VIRTUAL</w:t>
            </w:r>
          </w:p>
          <w:p w:rsidRPr="007937C0" w:rsidR="007937C0" w:rsidP="002849E3" w:rsidRDefault="007937C0" w14:paraId="55B1935F" w14:textId="77777777">
            <w:pPr>
              <w:pStyle w:val="Texto"/>
              <w:spacing w:line="320" w:lineRule="exact"/>
              <w:ind w:left="720" w:hanging="432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C.</w:t>
            </w:r>
            <w:r w:rsidRPr="007937C0">
              <w:rPr>
                <w:b/>
                <w:szCs w:val="18"/>
              </w:rPr>
              <w:tab/>
            </w:r>
            <w:r w:rsidRPr="007937C0">
              <w:rPr>
                <w:b/>
                <w:szCs w:val="18"/>
              </w:rPr>
              <w:t>Listado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Información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deberán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contener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formas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oficiales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publiquen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entidades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federativas.</w:t>
            </w:r>
          </w:p>
          <w:p w:rsidRPr="007937C0" w:rsidR="007937C0" w:rsidP="002849E3" w:rsidRDefault="007937C0" w14:paraId="186F8047" w14:textId="77777777">
            <w:pPr>
              <w:pStyle w:val="Texto"/>
              <w:tabs>
                <w:tab w:val="right" w:leader="dot" w:pos="8749"/>
              </w:tabs>
              <w:spacing w:line="320" w:lineRule="exact"/>
              <w:ind w:left="1584" w:hanging="864"/>
              <w:rPr>
                <w:szCs w:val="18"/>
              </w:rPr>
            </w:pPr>
            <w:r w:rsidRPr="007937C0">
              <w:rPr>
                <w:szCs w:val="18"/>
              </w:rPr>
              <w:t>1.</w:t>
            </w:r>
            <w:r w:rsidRPr="007937C0">
              <w:rPr>
                <w:szCs w:val="18"/>
              </w:rPr>
              <w:tab/>
            </w:r>
            <w:r w:rsidRPr="00C215EB" w:rsidR="00C215EB">
              <w:rPr>
                <w:szCs w:val="18"/>
              </w:rPr>
              <w:tab/>
            </w:r>
          </w:p>
        </w:tc>
      </w:tr>
    </w:tbl>
    <w:p w:rsidRPr="007937C0" w:rsidR="007937C0" w:rsidP="002849E3" w:rsidRDefault="007937C0" w14:paraId="69C98C46" w14:textId="77777777">
      <w:pPr>
        <w:pStyle w:val="Texto"/>
        <w:spacing w:line="320" w:lineRule="exact"/>
        <w:rPr>
          <w:szCs w:val="18"/>
        </w:rPr>
      </w:pPr>
    </w:p>
    <w:p w:rsidRPr="00C215EB" w:rsidR="00C215EB" w:rsidP="002849E3" w:rsidRDefault="007937C0" w14:paraId="74173643" w14:textId="77777777">
      <w:pPr>
        <w:pStyle w:val="ROMANOS"/>
        <w:pBdr>
          <w:top w:val="single" w:color="auto" w:sz="4" w:space="1"/>
          <w:bottom w:val="single" w:color="auto" w:sz="4" w:space="1"/>
        </w:pBdr>
        <w:spacing w:line="320" w:lineRule="exact"/>
        <w:rPr>
          <w:b/>
        </w:rPr>
      </w:pPr>
      <w:r w:rsidRPr="00C215EB">
        <w:rPr>
          <w:b/>
        </w:rPr>
        <w:t>A.</w:t>
      </w:r>
      <w:r w:rsidRPr="00C215EB" w:rsidR="00C215EB">
        <w:rPr>
          <w:b/>
        </w:rPr>
        <w:tab/>
      </w:r>
      <w:r w:rsidRPr="00C215EB">
        <w:rPr>
          <w:b/>
        </w:rPr>
        <w:t>Formas</w:t>
      </w:r>
      <w:r w:rsidR="00EC53EC">
        <w:rPr>
          <w:b/>
        </w:rPr>
        <w:t xml:space="preserve"> </w:t>
      </w:r>
      <w:r w:rsidRPr="00C215EB">
        <w:rPr>
          <w:b/>
        </w:rPr>
        <w:t>oficiales</w:t>
      </w:r>
      <w:r w:rsidR="00EC53EC">
        <w:rPr>
          <w:b/>
        </w:rPr>
        <w:t xml:space="preserve"> </w:t>
      </w:r>
      <w:r w:rsidRPr="00C215EB">
        <w:rPr>
          <w:b/>
        </w:rPr>
        <w:t>aprobadas.</w:t>
      </w:r>
    </w:p>
    <w:p w:rsidRPr="00A55EC8" w:rsidR="007937C0" w:rsidP="002849E3" w:rsidRDefault="007937C0" w14:paraId="3989AA91" w14:textId="77777777">
      <w:pPr>
        <w:pStyle w:val="Texto"/>
        <w:tabs>
          <w:tab w:val="right" w:leader="dot" w:pos="8827"/>
        </w:tabs>
        <w:spacing w:line="320" w:lineRule="exact"/>
        <w:ind w:left="1008" w:hanging="720"/>
        <w:rPr>
          <w:szCs w:val="18"/>
        </w:rPr>
      </w:pPr>
      <w:r w:rsidRPr="00A55EC8">
        <w:rPr>
          <w:szCs w:val="18"/>
        </w:rPr>
        <w:t>1.</w:t>
      </w:r>
      <w:r w:rsidR="00EC53EC">
        <w:rPr>
          <w:szCs w:val="18"/>
        </w:rPr>
        <w:t xml:space="preserve"> </w:t>
      </w:r>
      <w:r w:rsidRPr="00A55EC8">
        <w:rPr>
          <w:szCs w:val="18"/>
        </w:rPr>
        <w:t>a</w:t>
      </w:r>
      <w:r w:rsidR="00EC53EC">
        <w:rPr>
          <w:szCs w:val="18"/>
        </w:rPr>
        <w:t xml:space="preserve"> </w:t>
      </w:r>
      <w:r w:rsidRPr="00A55EC8">
        <w:rPr>
          <w:szCs w:val="18"/>
        </w:rPr>
        <w:t>10.</w:t>
      </w:r>
      <w:r w:rsidR="00EC53EC">
        <w:rPr>
          <w:szCs w:val="18"/>
        </w:rPr>
        <w:t xml:space="preserve"> </w:t>
      </w:r>
      <w:r w:rsidRPr="00A55EC8" w:rsidR="00C215EB">
        <w:rPr>
          <w:szCs w:val="18"/>
        </w:rPr>
        <w:tab/>
      </w:r>
      <w:r w:rsidRPr="00A55EC8" w:rsidR="00A55EC8">
        <w:rPr>
          <w:szCs w:val="18"/>
        </w:rPr>
        <w:tab/>
      </w:r>
    </w:p>
    <w:p w:rsidRPr="00C215EB" w:rsidR="00C215EB" w:rsidP="002849E3" w:rsidRDefault="007937C0" w14:paraId="71614AD3" w14:textId="77777777">
      <w:pPr>
        <w:pStyle w:val="ROMANOS"/>
        <w:pBdr>
          <w:top w:val="single" w:color="auto" w:sz="4" w:space="1"/>
          <w:bottom w:val="single" w:color="auto" w:sz="4" w:space="1"/>
        </w:pBdr>
        <w:spacing w:line="320" w:lineRule="exact"/>
        <w:rPr>
          <w:b/>
        </w:rPr>
      </w:pPr>
      <w:r w:rsidRPr="00C215EB">
        <w:rPr>
          <w:b/>
        </w:rPr>
        <w:t>B.</w:t>
      </w:r>
      <w:r w:rsidRPr="00C215EB" w:rsidR="00C215EB">
        <w:rPr>
          <w:b/>
        </w:rPr>
        <w:tab/>
      </w:r>
      <w:r w:rsidRPr="00C215EB">
        <w:rPr>
          <w:b/>
        </w:rPr>
        <w:t>Formatos,</w:t>
      </w:r>
      <w:r w:rsidR="00EC53EC">
        <w:rPr>
          <w:b/>
        </w:rPr>
        <w:t xml:space="preserve"> </w:t>
      </w:r>
      <w:r w:rsidRPr="00C215EB">
        <w:rPr>
          <w:b/>
        </w:rPr>
        <w:t>cuestionarios,</w:t>
      </w:r>
      <w:r w:rsidR="00EC53EC">
        <w:rPr>
          <w:b/>
        </w:rPr>
        <w:t xml:space="preserve"> </w:t>
      </w:r>
      <w:r w:rsidRPr="00C215EB">
        <w:rPr>
          <w:b/>
        </w:rPr>
        <w:t>instructivos</w:t>
      </w:r>
      <w:r w:rsidR="00EC53EC">
        <w:rPr>
          <w:b/>
        </w:rPr>
        <w:t xml:space="preserve"> </w:t>
      </w:r>
      <w:r w:rsidRPr="00C215EB">
        <w:rPr>
          <w:b/>
        </w:rPr>
        <w:t>y</w:t>
      </w:r>
      <w:r w:rsidR="00EC53EC">
        <w:rPr>
          <w:b/>
        </w:rPr>
        <w:t xml:space="preserve"> </w:t>
      </w:r>
      <w:r w:rsidRPr="00C215EB">
        <w:rPr>
          <w:b/>
        </w:rPr>
        <w:t>catálogos</w:t>
      </w:r>
      <w:r w:rsidR="00EC53EC">
        <w:rPr>
          <w:b/>
        </w:rPr>
        <w:t xml:space="preserve"> </w:t>
      </w:r>
      <w:r w:rsidRPr="00C215EB">
        <w:rPr>
          <w:b/>
        </w:rPr>
        <w:t>aprobados.</w:t>
      </w:r>
    </w:p>
    <w:p w:rsidRPr="007937C0" w:rsidR="007937C0" w:rsidP="002849E3" w:rsidRDefault="007937C0" w14:paraId="3C806BCD" w14:textId="77777777">
      <w:pPr>
        <w:pStyle w:val="Texto"/>
        <w:tabs>
          <w:tab w:val="right" w:leader="dot" w:pos="8827"/>
        </w:tabs>
        <w:spacing w:line="320" w:lineRule="exact"/>
        <w:ind w:left="1008" w:hanging="720"/>
        <w:rPr>
          <w:szCs w:val="18"/>
        </w:rPr>
      </w:pPr>
      <w:r w:rsidRPr="007937C0">
        <w:rPr>
          <w:szCs w:val="18"/>
        </w:rPr>
        <w:t>1.</w:t>
      </w:r>
      <w:r w:rsidRPr="007937C0">
        <w:rPr>
          <w:szCs w:val="18"/>
        </w:rPr>
        <w:tab/>
      </w:r>
      <w:r w:rsidR="00C215EB">
        <w:rPr>
          <w:szCs w:val="18"/>
        </w:rPr>
        <w:tab/>
      </w:r>
    </w:p>
    <w:p w:rsidRPr="007937C0" w:rsidR="007937C0" w:rsidP="002849E3" w:rsidRDefault="007937C0" w14:paraId="25B467B9" w14:textId="77777777">
      <w:pPr>
        <w:pStyle w:val="Texto"/>
        <w:tabs>
          <w:tab w:val="right" w:leader="dot" w:pos="8827"/>
        </w:tabs>
        <w:spacing w:line="320" w:lineRule="exact"/>
        <w:ind w:left="1008" w:hanging="720"/>
        <w:rPr>
          <w:szCs w:val="18"/>
        </w:rPr>
      </w:pPr>
      <w:r w:rsidRPr="007937C0">
        <w:rPr>
          <w:szCs w:val="18"/>
        </w:rPr>
        <w:t>1.1.</w:t>
      </w:r>
      <w:r w:rsidRPr="007937C0">
        <w:rPr>
          <w:szCs w:val="18"/>
        </w:rPr>
        <w:tab/>
      </w:r>
      <w:r w:rsidRPr="00C215EB" w:rsidR="00C215EB">
        <w:rPr>
          <w:szCs w:val="18"/>
        </w:rPr>
        <w:tab/>
      </w:r>
    </w:p>
    <w:p w:rsidRPr="007937C0" w:rsidR="007937C0" w:rsidP="002849E3" w:rsidRDefault="007937C0" w14:paraId="14FBEC4A" w14:textId="77777777">
      <w:pPr>
        <w:pStyle w:val="Texto"/>
        <w:tabs>
          <w:tab w:val="right" w:leader="dot" w:pos="8827"/>
        </w:tabs>
        <w:spacing w:line="320" w:lineRule="exact"/>
        <w:ind w:left="1008" w:hanging="720"/>
        <w:rPr>
          <w:szCs w:val="18"/>
        </w:rPr>
      </w:pPr>
      <w:r w:rsidRPr="007937C0">
        <w:rPr>
          <w:szCs w:val="18"/>
        </w:rPr>
        <w:t>2.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3.</w:t>
      </w:r>
      <w:r w:rsidRPr="007937C0">
        <w:rPr>
          <w:szCs w:val="18"/>
        </w:rPr>
        <w:tab/>
      </w:r>
      <w:r w:rsidR="00C215EB">
        <w:rPr>
          <w:szCs w:val="18"/>
        </w:rPr>
        <w:tab/>
      </w:r>
    </w:p>
    <w:p w:rsidRPr="007937C0" w:rsidR="007937C0" w:rsidP="008448BC" w:rsidRDefault="007937C0" w14:paraId="1FA4A2AF" w14:textId="77777777">
      <w:pPr>
        <w:pStyle w:val="Texto"/>
        <w:spacing w:line="332" w:lineRule="exact"/>
        <w:ind w:left="1008" w:hanging="720"/>
        <w:rPr>
          <w:szCs w:val="18"/>
        </w:rPr>
      </w:pPr>
      <w:r w:rsidRPr="007937C0">
        <w:rPr>
          <w:szCs w:val="18"/>
        </w:rPr>
        <w:t>4.</w:t>
      </w:r>
      <w:r w:rsidRPr="007937C0">
        <w:rPr>
          <w:szCs w:val="18"/>
        </w:rPr>
        <w:tab/>
      </w:r>
      <w:r w:rsidRPr="007937C0">
        <w:rPr>
          <w:szCs w:val="18"/>
        </w:rPr>
        <w:t>FORMATO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AVISOS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REGISTRO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FEDERAL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CONTRIBUYENTES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TRAVÉS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OFICINA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VIRTUAL</w:t>
      </w:r>
    </w:p>
    <w:p w:rsidRPr="007937C0" w:rsidR="007937C0" w:rsidP="002849E3" w:rsidRDefault="007937C0" w14:paraId="0A01D836" w14:textId="77777777">
      <w:pPr>
        <w:pStyle w:val="Texto"/>
        <w:pBdr>
          <w:top w:val="single" w:color="auto" w:sz="4" w:space="1"/>
          <w:bottom w:val="single" w:color="auto" w:sz="4" w:space="1"/>
        </w:pBdr>
        <w:spacing w:line="328" w:lineRule="exact"/>
        <w:ind w:left="288" w:firstLine="0"/>
        <w:rPr>
          <w:b/>
          <w:szCs w:val="18"/>
        </w:rPr>
      </w:pPr>
      <w:r w:rsidRPr="007937C0">
        <w:rPr>
          <w:b/>
          <w:szCs w:val="18"/>
        </w:rPr>
        <w:t>C.</w:t>
      </w:r>
      <w:r w:rsidR="00C215EB">
        <w:rPr>
          <w:b/>
          <w:szCs w:val="18"/>
        </w:rPr>
        <w:tab/>
      </w:r>
      <w:r w:rsidRPr="007937C0">
        <w:rPr>
          <w:b/>
          <w:szCs w:val="18"/>
        </w:rPr>
        <w:t>Listados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información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que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deberán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contener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las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formas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oficiales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que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publiquen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las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entidades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federativas.</w:t>
      </w:r>
    </w:p>
    <w:p w:rsidRPr="007937C0" w:rsidR="007937C0" w:rsidP="002849E3" w:rsidRDefault="007937C0" w14:paraId="03D051C8" w14:textId="77777777">
      <w:pPr>
        <w:pStyle w:val="Texto"/>
        <w:tabs>
          <w:tab w:val="right" w:leader="dot" w:pos="8827"/>
        </w:tabs>
        <w:spacing w:line="328" w:lineRule="exact"/>
        <w:ind w:left="1008" w:hanging="720"/>
        <w:rPr>
          <w:szCs w:val="18"/>
        </w:rPr>
      </w:pPr>
      <w:r w:rsidRPr="007937C0">
        <w:rPr>
          <w:szCs w:val="18"/>
        </w:rPr>
        <w:t>1.</w:t>
      </w:r>
      <w:r w:rsidRPr="007937C0">
        <w:rPr>
          <w:szCs w:val="18"/>
        </w:rPr>
        <w:tab/>
      </w:r>
      <w:r w:rsidR="00C215EB">
        <w:rPr>
          <w:szCs w:val="18"/>
        </w:rPr>
        <w:tab/>
      </w:r>
    </w:p>
    <w:p w:rsidR="00C215EB" w:rsidP="002849E3" w:rsidRDefault="007937C0" w14:paraId="69DE280A" w14:textId="77777777">
      <w:pPr>
        <w:pStyle w:val="Texto"/>
        <w:pBdr>
          <w:top w:val="single" w:color="auto" w:sz="4" w:space="1"/>
          <w:bottom w:val="single" w:color="auto" w:sz="4" w:space="1"/>
        </w:pBdr>
        <w:spacing w:line="328" w:lineRule="exact"/>
        <w:ind w:left="288" w:firstLine="0"/>
        <w:rPr>
          <w:b/>
          <w:szCs w:val="18"/>
        </w:rPr>
      </w:pPr>
      <w:r w:rsidRPr="007937C0">
        <w:rPr>
          <w:b/>
          <w:szCs w:val="18"/>
        </w:rPr>
        <w:t>A.</w:t>
      </w:r>
      <w:r w:rsidR="00C215EB">
        <w:rPr>
          <w:b/>
          <w:szCs w:val="18"/>
        </w:rPr>
        <w:tab/>
      </w:r>
      <w:r w:rsidRPr="007937C0">
        <w:rPr>
          <w:b/>
          <w:szCs w:val="18"/>
        </w:rPr>
        <w:t>Formas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oficiales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aprobadas.</w:t>
      </w:r>
      <w:r w:rsidR="00EC53EC">
        <w:rPr>
          <w:b/>
          <w:szCs w:val="18"/>
        </w:rPr>
        <w:t xml:space="preserve"> </w:t>
      </w:r>
    </w:p>
    <w:p w:rsidRPr="007937C0" w:rsidR="007937C0" w:rsidP="002849E3" w:rsidRDefault="007937C0" w14:paraId="0AB3054B" w14:textId="77777777">
      <w:pPr>
        <w:pStyle w:val="Texto"/>
        <w:tabs>
          <w:tab w:val="right" w:leader="dot" w:pos="8827"/>
        </w:tabs>
        <w:spacing w:line="328" w:lineRule="exact"/>
        <w:ind w:left="1008" w:hanging="720"/>
        <w:rPr>
          <w:b/>
          <w:szCs w:val="18"/>
        </w:rPr>
      </w:pPr>
      <w:r w:rsidRPr="007937C0">
        <w:rPr>
          <w:szCs w:val="18"/>
        </w:rPr>
        <w:t>1.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10.</w:t>
      </w:r>
      <w:r w:rsidR="00EC53EC">
        <w:rPr>
          <w:szCs w:val="18"/>
        </w:rPr>
        <w:t xml:space="preserve"> </w:t>
      </w:r>
      <w:r w:rsidR="00C215EB">
        <w:rPr>
          <w:b/>
          <w:szCs w:val="18"/>
        </w:rPr>
        <w:tab/>
      </w:r>
      <w:r w:rsidR="00A55EC8">
        <w:rPr>
          <w:b/>
          <w:szCs w:val="18"/>
        </w:rPr>
        <w:tab/>
      </w:r>
    </w:p>
    <w:p w:rsidR="00C215EB" w:rsidP="002849E3" w:rsidRDefault="007937C0" w14:paraId="10DEB2D0" w14:textId="77777777">
      <w:pPr>
        <w:pStyle w:val="Texto"/>
        <w:pBdr>
          <w:top w:val="single" w:color="auto" w:sz="4" w:space="1"/>
          <w:bottom w:val="single" w:color="auto" w:sz="4" w:space="1"/>
        </w:pBdr>
        <w:spacing w:line="328" w:lineRule="exact"/>
        <w:ind w:left="288" w:firstLine="0"/>
        <w:rPr>
          <w:b/>
          <w:szCs w:val="18"/>
        </w:rPr>
      </w:pPr>
      <w:r w:rsidRPr="007937C0">
        <w:rPr>
          <w:b/>
          <w:szCs w:val="18"/>
        </w:rPr>
        <w:t>B.</w:t>
      </w:r>
      <w:r w:rsidR="00C215EB">
        <w:rPr>
          <w:b/>
          <w:szCs w:val="18"/>
        </w:rPr>
        <w:tab/>
      </w:r>
      <w:r w:rsidRPr="007937C0">
        <w:rPr>
          <w:b/>
          <w:szCs w:val="18"/>
        </w:rPr>
        <w:t>Formatos,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cuestionarios,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instructivos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y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catálogos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aprobados.</w:t>
      </w:r>
      <w:r w:rsidR="00EC53EC">
        <w:rPr>
          <w:b/>
          <w:szCs w:val="18"/>
        </w:rPr>
        <w:t xml:space="preserve"> </w:t>
      </w:r>
    </w:p>
    <w:p w:rsidRPr="007937C0" w:rsidR="007937C0" w:rsidP="002849E3" w:rsidRDefault="007937C0" w14:paraId="4A7EA19D" w14:textId="77777777">
      <w:pPr>
        <w:pStyle w:val="Texto"/>
        <w:tabs>
          <w:tab w:val="right" w:leader="dot" w:pos="8827"/>
        </w:tabs>
        <w:spacing w:line="328" w:lineRule="exact"/>
        <w:ind w:left="1008" w:hanging="720"/>
        <w:rPr>
          <w:szCs w:val="18"/>
        </w:rPr>
      </w:pPr>
      <w:r w:rsidRPr="007937C0">
        <w:rPr>
          <w:szCs w:val="18"/>
        </w:rPr>
        <w:t>1.</w:t>
      </w:r>
      <w:r w:rsidRPr="007937C0">
        <w:rPr>
          <w:szCs w:val="18"/>
        </w:rPr>
        <w:tab/>
      </w:r>
      <w:r w:rsidR="00C215EB">
        <w:rPr>
          <w:szCs w:val="18"/>
        </w:rPr>
        <w:tab/>
      </w:r>
    </w:p>
    <w:p w:rsidRPr="007937C0" w:rsidR="007937C0" w:rsidP="002849E3" w:rsidRDefault="007937C0" w14:paraId="770AEBE2" w14:textId="77777777">
      <w:pPr>
        <w:pStyle w:val="Texto"/>
        <w:tabs>
          <w:tab w:val="right" w:leader="dot" w:pos="8827"/>
        </w:tabs>
        <w:spacing w:line="328" w:lineRule="exact"/>
        <w:ind w:left="1008" w:hanging="720"/>
        <w:rPr>
          <w:szCs w:val="18"/>
        </w:rPr>
      </w:pPr>
      <w:r w:rsidRPr="007937C0">
        <w:rPr>
          <w:szCs w:val="18"/>
        </w:rPr>
        <w:lastRenderedPageBreak/>
        <w:t>1.1.</w:t>
      </w:r>
      <w:r w:rsidRPr="007937C0">
        <w:rPr>
          <w:szCs w:val="18"/>
        </w:rPr>
        <w:tab/>
      </w:r>
      <w:r w:rsidR="00A55EC8">
        <w:rPr>
          <w:szCs w:val="18"/>
        </w:rPr>
        <w:tab/>
      </w:r>
    </w:p>
    <w:p w:rsidRPr="007937C0" w:rsidR="007937C0" w:rsidP="002849E3" w:rsidRDefault="007937C0" w14:paraId="790833DC" w14:textId="77777777">
      <w:pPr>
        <w:pStyle w:val="Texto"/>
        <w:tabs>
          <w:tab w:val="right" w:leader="dot" w:pos="8827"/>
        </w:tabs>
        <w:spacing w:line="328" w:lineRule="exact"/>
        <w:ind w:left="1008" w:hanging="720"/>
        <w:rPr>
          <w:szCs w:val="18"/>
        </w:rPr>
      </w:pPr>
      <w:r w:rsidRPr="007937C0">
        <w:rPr>
          <w:szCs w:val="18"/>
        </w:rPr>
        <w:t>2.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3.</w:t>
      </w:r>
      <w:r w:rsidRPr="007937C0">
        <w:rPr>
          <w:szCs w:val="18"/>
        </w:rPr>
        <w:tab/>
      </w:r>
      <w:r w:rsidR="00C215EB">
        <w:rPr>
          <w:szCs w:val="18"/>
        </w:rPr>
        <w:tab/>
      </w:r>
    </w:p>
    <w:p w:rsidR="008448BC" w:rsidP="002849E3" w:rsidRDefault="008448BC" w14:paraId="4ABA7B61" w14:textId="77777777">
      <w:pPr>
        <w:pStyle w:val="Texto"/>
        <w:ind w:left="1008" w:hanging="720"/>
        <w:rPr>
          <w:szCs w:val="18"/>
        </w:rPr>
      </w:pPr>
    </w:p>
    <w:p w:rsidR="007937C0" w:rsidP="002849E3" w:rsidRDefault="007937C0" w14:paraId="6F1C06D6" w14:textId="77777777">
      <w:pPr>
        <w:pStyle w:val="Texto"/>
        <w:ind w:left="1008" w:hanging="720"/>
        <w:rPr>
          <w:szCs w:val="18"/>
        </w:rPr>
      </w:pPr>
      <w:r w:rsidRPr="007937C0">
        <w:rPr>
          <w:szCs w:val="18"/>
        </w:rPr>
        <w:t>4.</w:t>
      </w:r>
      <w:r w:rsidRPr="007937C0">
        <w:rPr>
          <w:szCs w:val="18"/>
        </w:rPr>
        <w:tab/>
      </w:r>
      <w:r w:rsidRPr="007937C0">
        <w:rPr>
          <w:szCs w:val="18"/>
        </w:rPr>
        <w:t>FORMATO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AVISOS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REGISTRO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FEDERAL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CONTRIBUYENTES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TRAVÉS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OFICINA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VIRTUAL</w:t>
      </w:r>
    </w:p>
    <w:p w:rsidR="002849E3" w:rsidP="00A55EC8" w:rsidRDefault="002849E3" w14:paraId="213F2E57" w14:textId="77777777">
      <w:pPr>
        <w:pStyle w:val="Texto"/>
        <w:ind w:left="1008" w:hanging="720"/>
        <w:rPr>
          <w:szCs w:val="18"/>
        </w:rPr>
      </w:pPr>
    </w:p>
    <w:p w:rsidRPr="002849E3" w:rsidR="002849E3" w:rsidP="002849E3" w:rsidRDefault="00AC5E63" w14:paraId="0FE176FB" w14:textId="77777777">
      <w:pPr>
        <w:pStyle w:val="Texto"/>
        <w:spacing w:line="24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0080E324" wp14:editId="6B968C54">
            <wp:extent cx="5613400" cy="756920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9E3" w:rsidP="00F55DC2" w:rsidRDefault="002849E3" w14:paraId="579E3793" w14:textId="77777777">
      <w:pPr>
        <w:pStyle w:val="Texto"/>
        <w:spacing w:after="0" w:line="240" w:lineRule="auto"/>
        <w:ind w:firstLine="0"/>
        <w:jc w:val="center"/>
      </w:pPr>
      <w:r>
        <w:br w:type="column"/>
      </w:r>
      <w:r w:rsidR="00AC5E63">
        <w:rPr>
          <w:noProof/>
        </w:rPr>
        <w:lastRenderedPageBreak/>
        <w:drawing>
          <wp:inline distT="0" distB="0" distL="0" distR="0" wp14:anchorId="099271D3" wp14:editId="52255BAE">
            <wp:extent cx="5435600" cy="7213600"/>
            <wp:effectExtent l="0" t="0" r="0" b="0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72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849E3" w:rsidR="00F55DC2" w:rsidP="00F55DC2" w:rsidRDefault="00F55DC2" w14:paraId="6BC6EBAD" w14:textId="77777777">
      <w:pPr>
        <w:pStyle w:val="Texto"/>
        <w:spacing w:after="60"/>
      </w:pPr>
    </w:p>
    <w:p w:rsidRPr="007937C0" w:rsidR="007937C0" w:rsidP="002849E3" w:rsidRDefault="007937C0" w14:paraId="494C2D8E" w14:textId="77777777">
      <w:pPr>
        <w:pStyle w:val="Texto"/>
        <w:pBdr>
          <w:top w:val="single" w:color="auto" w:sz="4" w:space="1"/>
          <w:bottom w:val="single" w:color="auto" w:sz="4" w:space="1"/>
        </w:pBdr>
        <w:ind w:left="288" w:firstLine="0"/>
        <w:rPr>
          <w:b/>
          <w:szCs w:val="18"/>
        </w:rPr>
      </w:pPr>
      <w:r w:rsidRPr="007937C0">
        <w:rPr>
          <w:b/>
          <w:szCs w:val="18"/>
        </w:rPr>
        <w:t>C.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Listados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información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que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deberán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contener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las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formas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oficiales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que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publiquen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las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entidades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federativas.</w:t>
      </w:r>
    </w:p>
    <w:p w:rsidRPr="002849E3" w:rsidR="007937C0" w:rsidP="002849E3" w:rsidRDefault="007937C0" w14:paraId="0A7C7509" w14:textId="77777777">
      <w:pPr>
        <w:pStyle w:val="Texto"/>
        <w:tabs>
          <w:tab w:val="right" w:leader="dot" w:pos="8827"/>
        </w:tabs>
        <w:ind w:left="1008" w:hanging="720"/>
        <w:rPr>
          <w:szCs w:val="18"/>
        </w:rPr>
      </w:pPr>
      <w:r w:rsidRPr="007937C0">
        <w:rPr>
          <w:szCs w:val="18"/>
        </w:rPr>
        <w:t>1.</w:t>
      </w:r>
      <w:r w:rsidRPr="007937C0">
        <w:rPr>
          <w:szCs w:val="18"/>
        </w:rPr>
        <w:tab/>
      </w:r>
      <w:r w:rsidRPr="002849E3" w:rsidR="00C215EB">
        <w:rPr>
          <w:szCs w:val="18"/>
        </w:rPr>
        <w:tab/>
      </w:r>
    </w:p>
    <w:p w:rsidRPr="007937C0" w:rsidR="007937C0" w:rsidP="007937C0" w:rsidRDefault="007937C0" w14:paraId="63A28294" w14:textId="77777777">
      <w:pPr>
        <w:pStyle w:val="Texto"/>
        <w:rPr>
          <w:noProof/>
          <w:szCs w:val="18"/>
        </w:rPr>
      </w:pPr>
      <w:r w:rsidRPr="007937C0">
        <w:rPr>
          <w:noProof/>
          <w:szCs w:val="18"/>
        </w:rPr>
        <w:t>Atentamente.</w:t>
      </w:r>
    </w:p>
    <w:p w:rsidRPr="002849E3" w:rsidR="007937C0" w:rsidP="007937C0" w:rsidRDefault="007937C0" w14:paraId="6C785D53" w14:textId="77777777">
      <w:pPr>
        <w:pStyle w:val="Texto"/>
        <w:rPr>
          <w:noProof/>
          <w:szCs w:val="18"/>
        </w:rPr>
      </w:pPr>
      <w:r w:rsidRPr="007937C0">
        <w:rPr>
          <w:noProof/>
          <w:szCs w:val="18"/>
        </w:rPr>
        <w:t>Ciudad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de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México,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</w:t>
      </w:r>
      <w:r w:rsidR="00EC53EC">
        <w:rPr>
          <w:noProof/>
          <w:szCs w:val="18"/>
        </w:rPr>
        <w:t xml:space="preserve"> </w:t>
      </w:r>
      <w:r w:rsidR="001E6A35">
        <w:rPr>
          <w:noProof/>
          <w:szCs w:val="18"/>
        </w:rPr>
        <w:t>4 de octubre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de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2022.</w:t>
      </w:r>
      <w:r w:rsidR="002849E3">
        <w:rPr>
          <w:noProof/>
          <w:szCs w:val="18"/>
        </w:rPr>
        <w:t>-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Jefa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del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Servicio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de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Administració</w:t>
      </w:r>
      <w:r w:rsidR="002849E3">
        <w:rPr>
          <w:noProof/>
          <w:szCs w:val="18"/>
        </w:rPr>
        <w:t>n</w:t>
      </w:r>
      <w:r w:rsidR="00EC53EC">
        <w:rPr>
          <w:noProof/>
          <w:szCs w:val="18"/>
        </w:rPr>
        <w:t xml:space="preserve"> </w:t>
      </w:r>
      <w:r w:rsidR="002849E3">
        <w:rPr>
          <w:noProof/>
          <w:szCs w:val="18"/>
        </w:rPr>
        <w:t>Tributaria,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Mtra.</w:t>
      </w:r>
      <w:r w:rsidR="00EC53EC">
        <w:rPr>
          <w:noProof/>
          <w:szCs w:val="18"/>
        </w:rPr>
        <w:t xml:space="preserve"> </w:t>
      </w:r>
      <w:r w:rsidRPr="002849E3">
        <w:rPr>
          <w:b/>
          <w:noProof/>
          <w:szCs w:val="18"/>
        </w:rPr>
        <w:t>Raquel</w:t>
      </w:r>
      <w:r w:rsidR="00EC53EC">
        <w:rPr>
          <w:b/>
          <w:noProof/>
          <w:szCs w:val="18"/>
        </w:rPr>
        <w:t xml:space="preserve"> </w:t>
      </w:r>
      <w:r w:rsidRPr="002849E3">
        <w:rPr>
          <w:b/>
          <w:noProof/>
          <w:szCs w:val="18"/>
        </w:rPr>
        <w:t>Buenrostro</w:t>
      </w:r>
      <w:r w:rsidR="00EC53EC">
        <w:rPr>
          <w:b/>
          <w:noProof/>
          <w:szCs w:val="18"/>
        </w:rPr>
        <w:t xml:space="preserve"> </w:t>
      </w:r>
      <w:r w:rsidRPr="002849E3">
        <w:rPr>
          <w:b/>
          <w:noProof/>
          <w:szCs w:val="18"/>
        </w:rPr>
        <w:t>Sánchez</w:t>
      </w:r>
      <w:r w:rsidR="002849E3">
        <w:rPr>
          <w:noProof/>
          <w:szCs w:val="18"/>
        </w:rPr>
        <w:t>.-</w:t>
      </w:r>
      <w:r w:rsidR="00EC53EC">
        <w:rPr>
          <w:noProof/>
          <w:szCs w:val="18"/>
        </w:rPr>
        <w:t xml:space="preserve"> </w:t>
      </w:r>
      <w:r w:rsidR="002849E3">
        <w:rPr>
          <w:noProof/>
          <w:szCs w:val="18"/>
        </w:rPr>
        <w:t>Rúbrica.</w:t>
      </w:r>
    </w:p>
    <w:p w:rsidRPr="007937C0" w:rsidR="007937C0" w:rsidP="00AA746F" w:rsidRDefault="007937C0" w14:paraId="60A13921" w14:textId="77777777">
      <w:pPr>
        <w:pStyle w:val="ANOTACION"/>
      </w:pPr>
      <w:bookmarkStart w:name="N_Hlk104834109" w:id="0"/>
      <w:r w:rsidRPr="007937C0">
        <w:lastRenderedPageBreak/>
        <w:t>MODIFICACIÓN</w:t>
      </w:r>
      <w:r w:rsidR="00EC53EC">
        <w:t xml:space="preserve"> </w:t>
      </w:r>
      <w:r w:rsidRPr="007937C0">
        <w:t>AL</w:t>
      </w:r>
      <w:r w:rsidR="00EC53EC">
        <w:t xml:space="preserve"> </w:t>
      </w:r>
      <w:r w:rsidRPr="007937C0">
        <w:t>ANEXO</w:t>
      </w:r>
      <w:r w:rsidR="00EC53EC">
        <w:t xml:space="preserve"> </w:t>
      </w:r>
      <w:r w:rsidRPr="007937C0">
        <w:t>1-A</w:t>
      </w:r>
      <w:r w:rsidR="00EC53EC">
        <w:t xml:space="preserve"> </w:t>
      </w:r>
      <w:r w:rsidRPr="007937C0">
        <w:t>DE</w:t>
      </w:r>
      <w:r w:rsidR="00EC53EC">
        <w:t xml:space="preserve"> </w:t>
      </w:r>
      <w:r w:rsidRPr="007937C0">
        <w:t>LA</w:t>
      </w:r>
      <w:r w:rsidR="00EC53EC">
        <w:t xml:space="preserve"> </w:t>
      </w:r>
      <w:r w:rsidRPr="007937C0">
        <w:t>OCTAVA</w:t>
      </w:r>
      <w:r w:rsidR="00EC53EC">
        <w:t xml:space="preserve"> </w:t>
      </w:r>
      <w:r w:rsidRPr="007937C0">
        <w:t>RESOLUCIÓN</w:t>
      </w:r>
      <w:r w:rsidR="00EC53EC">
        <w:t xml:space="preserve"> </w:t>
      </w:r>
      <w:r w:rsidRPr="007937C0">
        <w:t>DE</w:t>
      </w:r>
      <w:r w:rsidR="00EC53EC">
        <w:t xml:space="preserve"> </w:t>
      </w:r>
      <w:r w:rsidRPr="007937C0">
        <w:t>MODIFICACIONES</w:t>
      </w:r>
      <w:r w:rsidR="00EC53EC">
        <w:t xml:space="preserve"> </w:t>
      </w:r>
      <w:r w:rsidRPr="007937C0">
        <w:t>A</w:t>
      </w:r>
      <w:r w:rsidR="00EC53EC">
        <w:t xml:space="preserve"> </w:t>
      </w:r>
      <w:r w:rsidRPr="007937C0">
        <w:t>LA</w:t>
      </w:r>
      <w:r w:rsidR="00EC53EC">
        <w:t xml:space="preserve"> </w:t>
      </w:r>
      <w:r w:rsidRPr="007937C0">
        <w:t>RESOLUCIÓN</w:t>
      </w:r>
      <w:r w:rsidR="00EC53EC">
        <w:t xml:space="preserve"> </w:t>
      </w:r>
      <w:r w:rsidRPr="007937C0">
        <w:t>MISCELÁNEA</w:t>
      </w:r>
      <w:r w:rsidR="00EC53EC">
        <w:t xml:space="preserve"> </w:t>
      </w:r>
      <w:r w:rsidRPr="007937C0">
        <w:t>FISCAL</w:t>
      </w:r>
      <w:r w:rsidR="00EC53EC">
        <w:t xml:space="preserve"> </w:t>
      </w:r>
      <w:r w:rsidRPr="007937C0">
        <w:t>PARA</w:t>
      </w:r>
      <w:r w:rsidR="00EC53EC">
        <w:t xml:space="preserve"> </w:t>
      </w:r>
      <w:r w:rsidRPr="007937C0">
        <w:t>2022</w:t>
      </w:r>
    </w:p>
    <w:p w:rsidRPr="007937C0" w:rsidR="007937C0" w:rsidP="00AA746F" w:rsidRDefault="007937C0" w14:paraId="24198A1F" w14:textId="77777777">
      <w:pPr>
        <w:pStyle w:val="Texto"/>
        <w:ind w:firstLine="0"/>
        <w:jc w:val="center"/>
        <w:rPr>
          <w:b/>
          <w:szCs w:val="18"/>
        </w:rPr>
      </w:pPr>
      <w:r w:rsidRPr="007937C0">
        <w:rPr>
          <w:b/>
          <w:szCs w:val="18"/>
        </w:rPr>
        <w:t>“Trámites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Fiscales”</w:t>
      </w:r>
    </w:p>
    <w:tbl>
      <w:tblPr>
        <w:tblW w:w="5000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2A6D3021" w14:textId="77777777">
        <w:trPr>
          <w:trHeight w:val="20"/>
        </w:trPr>
        <w:tc>
          <w:tcPr>
            <w:tcW w:w="5000" w:type="pct"/>
          </w:tcPr>
          <w:p w:rsidRPr="007937C0" w:rsidR="007937C0" w:rsidP="008448BC" w:rsidRDefault="007937C0" w14:paraId="02D486A8" w14:textId="77777777">
            <w:pPr>
              <w:pStyle w:val="Texto"/>
              <w:spacing w:before="40" w:after="40" w:line="226" w:lineRule="exact"/>
              <w:ind w:firstLine="0"/>
              <w:jc w:val="center"/>
              <w:rPr>
                <w:szCs w:val="18"/>
              </w:rPr>
            </w:pPr>
            <w:r w:rsidRPr="007937C0">
              <w:rPr>
                <w:b/>
                <w:szCs w:val="18"/>
              </w:rPr>
              <w:t>Contenido</w:t>
            </w:r>
          </w:p>
          <w:p w:rsidRPr="007937C0" w:rsidR="007937C0" w:rsidP="008448BC" w:rsidRDefault="007937C0" w14:paraId="2E3E81C5" w14:textId="77777777">
            <w:pPr>
              <w:pStyle w:val="Texto"/>
              <w:spacing w:before="40" w:after="40" w:line="226" w:lineRule="exact"/>
              <w:ind w:left="864" w:hanging="864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I.</w:t>
            </w:r>
            <w:r w:rsidRPr="007937C0">
              <w:rPr>
                <w:b/>
                <w:szCs w:val="18"/>
              </w:rPr>
              <w:tab/>
            </w:r>
            <w:r w:rsidRPr="007937C0">
              <w:rPr>
                <w:b/>
                <w:szCs w:val="18"/>
              </w:rPr>
              <w:t>Definiciones</w:t>
            </w:r>
          </w:p>
          <w:p w:rsidRPr="007937C0" w:rsidR="007937C0" w:rsidP="008448BC" w:rsidRDefault="007937C0" w14:paraId="2F0538E3" w14:textId="77777777">
            <w:pPr>
              <w:pStyle w:val="Texto"/>
              <w:spacing w:before="40" w:after="40" w:line="226" w:lineRule="exact"/>
              <w:ind w:left="864" w:hanging="864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II.</w:t>
            </w:r>
            <w:r w:rsidRPr="007937C0">
              <w:rPr>
                <w:b/>
                <w:szCs w:val="18"/>
              </w:rPr>
              <w:tab/>
            </w:r>
            <w:r w:rsidRPr="007937C0">
              <w:rPr>
                <w:b/>
                <w:szCs w:val="18"/>
              </w:rPr>
              <w:t>Trámites</w:t>
            </w:r>
          </w:p>
          <w:p w:rsidRPr="007937C0" w:rsidR="007937C0" w:rsidP="008448BC" w:rsidRDefault="007937C0" w14:paraId="76643088" w14:textId="7777777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Código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Federación.</w:t>
            </w:r>
          </w:p>
          <w:p w:rsidRPr="007937C0" w:rsidR="007937C0" w:rsidP="008448BC" w:rsidRDefault="007937C0" w14:paraId="7CA6C9F6" w14:textId="77777777">
            <w:pPr>
              <w:pStyle w:val="Texto"/>
              <w:spacing w:before="40" w:after="40" w:line="226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1/CFF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:rsidRPr="007937C0" w:rsidR="007937C0" w:rsidP="008448BC" w:rsidRDefault="007937C0" w14:paraId="259EEC9D" w14:textId="77777777">
            <w:pPr>
              <w:pStyle w:val="Texto"/>
              <w:tabs>
                <w:tab w:val="right" w:leader="dot" w:pos="8820"/>
              </w:tabs>
              <w:spacing w:before="40" w:after="40" w:line="226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76/CFF</w:t>
            </w:r>
            <w:r w:rsidRPr="007937C0">
              <w:rPr>
                <w:b/>
                <w:szCs w:val="18"/>
              </w:rPr>
              <w:tab/>
            </w:r>
            <w:r w:rsidRPr="00475122" w:rsidR="00475122">
              <w:rPr>
                <w:szCs w:val="18"/>
              </w:rPr>
              <w:tab/>
            </w:r>
          </w:p>
          <w:p w:rsidRPr="007937C0" w:rsidR="007937C0" w:rsidP="008448BC" w:rsidRDefault="007937C0" w14:paraId="5CE7FB74" w14:textId="77777777">
            <w:pPr>
              <w:pStyle w:val="Texto"/>
              <w:spacing w:before="40" w:after="40" w:line="226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77/CFF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ab/>
            </w:r>
            <w:r w:rsidRPr="007937C0">
              <w:rPr>
                <w:szCs w:val="18"/>
              </w:rPr>
              <w:t>Aviso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cambio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domicilio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fiscal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a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través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del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Portal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del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SAT,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en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la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Oficina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del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SAT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o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en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la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Oficina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Virtual</w:t>
            </w:r>
          </w:p>
          <w:p w:rsidRPr="007937C0" w:rsidR="007937C0" w:rsidP="008448BC" w:rsidRDefault="007937C0" w14:paraId="4AA688BA" w14:textId="77777777">
            <w:pPr>
              <w:pStyle w:val="Texto"/>
              <w:spacing w:before="40" w:after="40" w:line="226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78/CFF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ab/>
            </w:r>
            <w:r w:rsidRPr="007937C0">
              <w:rPr>
                <w:szCs w:val="18"/>
              </w:rPr>
              <w:t>Aviso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corrección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o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cambio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nombre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y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demás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datos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identidad</w:t>
            </w:r>
          </w:p>
          <w:p w:rsidRPr="007937C0" w:rsidR="007937C0" w:rsidP="008448BC" w:rsidRDefault="007937C0" w14:paraId="71D81D83" w14:textId="77777777">
            <w:pPr>
              <w:pStyle w:val="Texto"/>
              <w:spacing w:before="40" w:after="40" w:line="226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79/CFF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:rsidRPr="007937C0" w:rsidR="007937C0" w:rsidP="008448BC" w:rsidRDefault="007937C0" w14:paraId="0AF1118B" w14:textId="77777777">
            <w:pPr>
              <w:pStyle w:val="Texto"/>
              <w:tabs>
                <w:tab w:val="right" w:leader="dot" w:pos="8820"/>
              </w:tabs>
              <w:spacing w:before="40" w:after="40" w:line="226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318/CFF</w:t>
            </w:r>
            <w:r w:rsidR="00EC53EC">
              <w:rPr>
                <w:szCs w:val="18"/>
              </w:rPr>
              <w:t xml:space="preserve"> </w:t>
            </w:r>
            <w:r w:rsidR="00475122">
              <w:rPr>
                <w:b/>
                <w:szCs w:val="18"/>
              </w:rPr>
              <w:tab/>
            </w:r>
            <w:r w:rsidRPr="00475122" w:rsidR="00475122">
              <w:rPr>
                <w:szCs w:val="18"/>
              </w:rPr>
              <w:tab/>
            </w:r>
          </w:p>
          <w:p w:rsidRPr="007937C0" w:rsidR="007937C0" w:rsidP="008448BC" w:rsidRDefault="007937C0" w14:paraId="5D3ACB26" w14:textId="77777777">
            <w:pPr>
              <w:pStyle w:val="Texto"/>
              <w:spacing w:before="40" w:after="40" w:line="226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319/CFF</w:t>
            </w:r>
            <w:r w:rsidR="00EC53EC">
              <w:rPr>
                <w:szCs w:val="18"/>
              </w:rPr>
              <w:t xml:space="preserve"> </w:t>
            </w:r>
            <w:r w:rsidR="00475122">
              <w:rPr>
                <w:szCs w:val="18"/>
              </w:rPr>
              <w:tab/>
            </w:r>
            <w:r w:rsidRPr="007937C0">
              <w:rPr>
                <w:szCs w:val="18"/>
              </w:rPr>
              <w:t>Reintegros</w:t>
            </w:r>
          </w:p>
          <w:p w:rsidRPr="007937C0" w:rsidR="007937C0" w:rsidP="008448BC" w:rsidRDefault="007937C0" w14:paraId="33905FD9" w14:textId="7777777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Impuesto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Sobre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Renta.</w:t>
            </w:r>
          </w:p>
          <w:p w:rsidRPr="007937C0" w:rsidR="007937C0" w:rsidP="008448BC" w:rsidRDefault="00D52BF0" w14:paraId="44B9E904" w14:textId="77777777">
            <w:pPr>
              <w:pStyle w:val="Texto"/>
              <w:spacing w:before="40" w:after="40" w:line="220" w:lineRule="exact"/>
              <w:ind w:left="864" w:hanging="864"/>
              <w:rPr>
                <w:b/>
                <w:szCs w:val="18"/>
              </w:rPr>
            </w:pPr>
            <w:r>
              <w:rPr>
                <w:b/>
                <w:szCs w:val="18"/>
              </w:rPr>
              <w:t>1/ISR</w:t>
            </w:r>
            <w:r w:rsidR="00EC53EC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a</w:t>
            </w:r>
          </w:p>
          <w:p w:rsidRPr="007937C0" w:rsidR="007937C0" w:rsidP="008448BC" w:rsidRDefault="007937C0" w14:paraId="2B2D087C" w14:textId="77777777">
            <w:pPr>
              <w:pStyle w:val="Texto"/>
              <w:tabs>
                <w:tab w:val="right" w:leader="dot" w:pos="8820"/>
              </w:tabs>
              <w:spacing w:before="40" w:after="40" w:line="220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127/ISR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ab/>
            </w:r>
            <w:r w:rsidRPr="00475122" w:rsidR="00475122">
              <w:rPr>
                <w:szCs w:val="18"/>
              </w:rPr>
              <w:tab/>
            </w:r>
          </w:p>
          <w:p w:rsidRPr="007937C0" w:rsidR="007937C0" w:rsidP="008448BC" w:rsidRDefault="007937C0" w14:paraId="79AB4234" w14:textId="77777777">
            <w:pPr>
              <w:pStyle w:val="Texto"/>
              <w:spacing w:before="40" w:after="40" w:line="220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128/ISR</w:t>
            </w:r>
            <w:r w:rsidRPr="007937C0">
              <w:rPr>
                <w:b/>
                <w:szCs w:val="18"/>
              </w:rPr>
              <w:tab/>
            </w:r>
            <w:r w:rsidRPr="007937C0">
              <w:rPr>
                <w:szCs w:val="18"/>
              </w:rPr>
              <w:t>Informes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transparencia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relacionados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con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donativos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recibidos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por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los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sismos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ocurridos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en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México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durante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el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mes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septiembre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2017</w:t>
            </w:r>
          </w:p>
          <w:p w:rsidRPr="007937C0" w:rsidR="007937C0" w:rsidP="008448BC" w:rsidRDefault="007937C0" w14:paraId="3A17B7D5" w14:textId="77777777">
            <w:pPr>
              <w:pStyle w:val="Texto"/>
              <w:spacing w:before="40" w:after="40" w:line="220" w:lineRule="exact"/>
              <w:ind w:left="864" w:hanging="864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129/ISR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:rsidRPr="007937C0" w:rsidR="007937C0" w:rsidP="008448BC" w:rsidRDefault="007937C0" w14:paraId="3AF4326F" w14:textId="77777777">
            <w:pPr>
              <w:pStyle w:val="Texto"/>
              <w:tabs>
                <w:tab w:val="right" w:leader="dot" w:pos="8820"/>
              </w:tabs>
              <w:spacing w:before="40" w:after="40" w:line="220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162/ISR</w:t>
            </w:r>
            <w:r w:rsidRPr="007937C0">
              <w:rPr>
                <w:b/>
                <w:szCs w:val="18"/>
              </w:rPr>
              <w:tab/>
            </w:r>
            <w:r w:rsidRPr="00475122" w:rsidR="00475122">
              <w:rPr>
                <w:szCs w:val="18"/>
              </w:rPr>
              <w:tab/>
            </w:r>
          </w:p>
          <w:p w:rsidRPr="007937C0" w:rsidR="007937C0" w:rsidP="008448BC" w:rsidRDefault="007937C0" w14:paraId="453F8DD0" w14:textId="77777777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Impuesto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Valor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Agregado.</w:t>
            </w:r>
          </w:p>
          <w:p w:rsidRPr="007937C0" w:rsidR="007937C0" w:rsidP="008448BC" w:rsidRDefault="007937C0" w14:paraId="323034F6" w14:textId="77777777">
            <w:pPr>
              <w:pStyle w:val="Texto"/>
              <w:spacing w:before="40" w:after="40" w:line="220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1/IVA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:rsidRPr="007937C0" w:rsidR="007937C0" w:rsidP="008448BC" w:rsidRDefault="007937C0" w14:paraId="7E6C9762" w14:textId="77777777">
            <w:pPr>
              <w:pStyle w:val="Texto"/>
              <w:tabs>
                <w:tab w:val="right" w:leader="dot" w:pos="8820"/>
              </w:tabs>
              <w:spacing w:before="40" w:after="40" w:line="220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10/IVA</w:t>
            </w:r>
            <w:r w:rsidRPr="007937C0">
              <w:rPr>
                <w:b/>
                <w:szCs w:val="18"/>
              </w:rPr>
              <w:tab/>
            </w:r>
            <w:r w:rsidRPr="00475122" w:rsidR="00475122">
              <w:rPr>
                <w:szCs w:val="18"/>
              </w:rPr>
              <w:tab/>
            </w:r>
          </w:p>
          <w:p w:rsidRPr="007937C0" w:rsidR="007937C0" w:rsidP="008448BC" w:rsidRDefault="007937C0" w14:paraId="26F87886" w14:textId="77777777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Impuesto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Especial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sobre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Producción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Servicios.</w:t>
            </w:r>
          </w:p>
          <w:p w:rsidRPr="007937C0" w:rsidR="007937C0" w:rsidP="008448BC" w:rsidRDefault="007937C0" w14:paraId="25347224" w14:textId="77777777">
            <w:pPr>
              <w:pStyle w:val="Texto"/>
              <w:spacing w:before="40" w:after="40" w:line="220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1/IEPS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:rsidRPr="007937C0" w:rsidR="007937C0" w:rsidP="008448BC" w:rsidRDefault="007937C0" w14:paraId="680B912A" w14:textId="77777777">
            <w:pPr>
              <w:pStyle w:val="Texto"/>
              <w:tabs>
                <w:tab w:val="right" w:leader="dot" w:pos="8820"/>
              </w:tabs>
              <w:spacing w:before="40" w:after="40" w:line="220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55/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IEPS</w:t>
            </w:r>
            <w:r w:rsidRPr="007937C0">
              <w:rPr>
                <w:b/>
                <w:szCs w:val="18"/>
              </w:rPr>
              <w:tab/>
            </w:r>
            <w:r w:rsidRPr="00475122" w:rsidR="00475122">
              <w:rPr>
                <w:szCs w:val="18"/>
              </w:rPr>
              <w:tab/>
            </w:r>
          </w:p>
          <w:p w:rsidRPr="007937C0" w:rsidR="007937C0" w:rsidP="008448BC" w:rsidRDefault="007937C0" w14:paraId="1ECCDA0B" w14:textId="77777777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Impuesto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Sobre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Tenencia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Uso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Vehículos.</w:t>
            </w:r>
          </w:p>
          <w:p w:rsidRPr="007937C0" w:rsidR="007937C0" w:rsidP="008448BC" w:rsidRDefault="007937C0" w14:paraId="33D58D0C" w14:textId="77777777">
            <w:pPr>
              <w:pStyle w:val="Texto"/>
              <w:tabs>
                <w:tab w:val="right" w:leader="dot" w:pos="8820"/>
              </w:tabs>
              <w:spacing w:before="40" w:after="40" w:line="220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1/ISTUV</w:t>
            </w:r>
            <w:r w:rsidRPr="007937C0">
              <w:rPr>
                <w:b/>
                <w:szCs w:val="18"/>
              </w:rPr>
              <w:tab/>
            </w:r>
            <w:r w:rsidRPr="00475122" w:rsidR="00475122">
              <w:rPr>
                <w:szCs w:val="18"/>
              </w:rPr>
              <w:tab/>
            </w:r>
          </w:p>
          <w:p w:rsidRPr="007937C0" w:rsidR="007937C0" w:rsidP="008448BC" w:rsidRDefault="007937C0" w14:paraId="2290CFEA" w14:textId="77777777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Impuesto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Sobre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Automóviles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Nuevos.</w:t>
            </w:r>
          </w:p>
          <w:p w:rsidRPr="007937C0" w:rsidR="007937C0" w:rsidP="008448BC" w:rsidRDefault="007937C0" w14:paraId="28851395" w14:textId="77777777">
            <w:pPr>
              <w:pStyle w:val="Texto"/>
              <w:spacing w:before="40" w:after="40" w:line="220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1/ISAN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:rsidRPr="007937C0" w:rsidR="007937C0" w:rsidP="008448BC" w:rsidRDefault="007937C0" w14:paraId="144D1139" w14:textId="77777777">
            <w:pPr>
              <w:pStyle w:val="Texto"/>
              <w:tabs>
                <w:tab w:val="right" w:leader="dot" w:pos="8820"/>
              </w:tabs>
              <w:spacing w:before="40" w:after="40" w:line="220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3/ISAN</w:t>
            </w:r>
            <w:r w:rsidRPr="007937C0">
              <w:rPr>
                <w:b/>
                <w:szCs w:val="18"/>
              </w:rPr>
              <w:tab/>
            </w:r>
            <w:r w:rsidRPr="00475122" w:rsidR="00475122">
              <w:rPr>
                <w:szCs w:val="18"/>
              </w:rPr>
              <w:tab/>
            </w:r>
          </w:p>
          <w:p w:rsidRPr="007937C0" w:rsidR="007937C0" w:rsidP="008448BC" w:rsidRDefault="007937C0" w14:paraId="6B9A863B" w14:textId="77777777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Ley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Ingresos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Federación.</w:t>
            </w:r>
          </w:p>
          <w:p w:rsidRPr="007937C0" w:rsidR="007937C0" w:rsidP="008448BC" w:rsidRDefault="007937C0" w14:paraId="221C6D10" w14:textId="77777777">
            <w:pPr>
              <w:pStyle w:val="Texto"/>
              <w:spacing w:before="40" w:after="40" w:line="220" w:lineRule="exact"/>
              <w:ind w:left="864" w:hanging="864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1/LIF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:rsidRPr="007937C0" w:rsidR="007937C0" w:rsidP="008448BC" w:rsidRDefault="007937C0" w14:paraId="3790BA62" w14:textId="77777777">
            <w:pPr>
              <w:pStyle w:val="Texto"/>
              <w:tabs>
                <w:tab w:val="right" w:leader="dot" w:pos="8820"/>
              </w:tabs>
              <w:spacing w:before="40" w:after="40" w:line="220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9/LIF</w:t>
            </w:r>
            <w:r w:rsidRPr="007937C0">
              <w:rPr>
                <w:b/>
                <w:szCs w:val="18"/>
              </w:rPr>
              <w:tab/>
            </w:r>
            <w:r w:rsidRPr="008448BC" w:rsidR="00475122">
              <w:rPr>
                <w:szCs w:val="18"/>
              </w:rPr>
              <w:tab/>
            </w:r>
          </w:p>
          <w:p w:rsidRPr="007937C0" w:rsidR="007937C0" w:rsidP="008448BC" w:rsidRDefault="007937C0" w14:paraId="464B0496" w14:textId="77777777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Ley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Ingresos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sobre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Hidrocarburos.</w:t>
            </w:r>
          </w:p>
          <w:p w:rsidRPr="007937C0" w:rsidR="007937C0" w:rsidP="008448BC" w:rsidRDefault="007937C0" w14:paraId="46FBD72B" w14:textId="77777777">
            <w:pPr>
              <w:pStyle w:val="Texto"/>
              <w:spacing w:before="40" w:after="40" w:line="220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1/LISH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:rsidRPr="007937C0" w:rsidR="007937C0" w:rsidP="008448BC" w:rsidRDefault="007937C0" w14:paraId="467A5CF2" w14:textId="77777777">
            <w:pPr>
              <w:pStyle w:val="Texto"/>
              <w:tabs>
                <w:tab w:val="right" w:leader="dot" w:pos="8820"/>
              </w:tabs>
              <w:spacing w:before="40" w:after="40" w:line="220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12/LISH</w:t>
            </w:r>
            <w:r w:rsidRPr="007937C0">
              <w:rPr>
                <w:b/>
                <w:szCs w:val="18"/>
              </w:rPr>
              <w:tab/>
            </w:r>
            <w:r w:rsidRPr="00475122" w:rsidR="00475122">
              <w:rPr>
                <w:szCs w:val="18"/>
              </w:rPr>
              <w:tab/>
            </w:r>
          </w:p>
          <w:p w:rsidRPr="007937C0" w:rsidR="007937C0" w:rsidP="008448BC" w:rsidRDefault="007937C0" w14:paraId="5F4C7EF6" w14:textId="77777777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Del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por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otorgan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diversos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beneficios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contribuyentes</w:t>
            </w:r>
            <w:r w:rsidR="00EC53EC">
              <w:rPr>
                <w:b/>
                <w:szCs w:val="18"/>
              </w:rPr>
              <w:t xml:space="preserve"> </w:t>
            </w:r>
            <w:r w:rsidR="00BC60EF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indican,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30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octubre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2003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modificado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mediante</w:t>
            </w:r>
            <w:r w:rsidR="00BC60EF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12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enero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2005,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12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mayo,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28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noviembre</w:t>
            </w:r>
            <w:r w:rsidR="00BC60EF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2006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4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marzo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2008.</w:t>
            </w:r>
          </w:p>
          <w:p w:rsidRPr="007937C0" w:rsidR="007937C0" w:rsidP="008448BC" w:rsidRDefault="007937C0" w14:paraId="14AF9569" w14:textId="77777777">
            <w:pPr>
              <w:pStyle w:val="Texto"/>
              <w:spacing w:before="40" w:after="40" w:line="220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1/DEC-1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:rsidRPr="007937C0" w:rsidR="007937C0" w:rsidP="008448BC" w:rsidRDefault="007937C0" w14:paraId="2F03A228" w14:textId="77777777">
            <w:pPr>
              <w:pStyle w:val="Texto"/>
              <w:tabs>
                <w:tab w:val="right" w:leader="dot" w:pos="8820"/>
              </w:tabs>
              <w:spacing w:before="40" w:after="40" w:line="220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5/DEC-1</w:t>
            </w:r>
            <w:r w:rsidRPr="007937C0">
              <w:rPr>
                <w:b/>
                <w:szCs w:val="18"/>
              </w:rPr>
              <w:tab/>
            </w:r>
            <w:r w:rsidRPr="00475122" w:rsidR="00475122">
              <w:rPr>
                <w:szCs w:val="18"/>
              </w:rPr>
              <w:tab/>
            </w:r>
          </w:p>
          <w:p w:rsidRPr="007937C0" w:rsidR="007937C0" w:rsidP="008448BC" w:rsidRDefault="007937C0" w14:paraId="3970972C" w14:textId="77777777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Del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otorga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facilidades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para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pago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impuestos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sobre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renta</w:t>
            </w:r>
            <w:r w:rsidR="00BC60EF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valor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agregado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condona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parcialmente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primero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ellos,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causen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personas</w:t>
            </w:r>
            <w:r w:rsidR="00BC60EF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dedicadas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artes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plásticas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obras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artísticas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antigüedades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propiedad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particulares,</w:t>
            </w:r>
            <w:r w:rsidR="00BC60EF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31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octubre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1994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modificado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28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noviembre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2006</w:t>
            </w:r>
            <w:r w:rsidR="00BC60EF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5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noviembre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2007.</w:t>
            </w:r>
          </w:p>
          <w:p w:rsidRPr="007937C0" w:rsidR="007937C0" w:rsidP="008448BC" w:rsidRDefault="007937C0" w14:paraId="2F644721" w14:textId="77777777">
            <w:pPr>
              <w:pStyle w:val="Texto"/>
              <w:spacing w:before="40" w:after="40" w:line="220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1/DEC-2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:rsidRPr="007937C0" w:rsidR="007937C0" w:rsidP="008448BC" w:rsidRDefault="007937C0" w14:paraId="35099627" w14:textId="77777777">
            <w:pPr>
              <w:pStyle w:val="Texto"/>
              <w:tabs>
                <w:tab w:val="right" w:leader="dot" w:pos="8820"/>
              </w:tabs>
              <w:spacing w:before="40" w:after="40" w:line="226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3/DEC-2</w:t>
            </w:r>
            <w:r w:rsidRPr="007937C0">
              <w:rPr>
                <w:b/>
                <w:szCs w:val="18"/>
              </w:rPr>
              <w:tab/>
            </w:r>
            <w:r w:rsidRPr="00475122" w:rsidR="00475122">
              <w:rPr>
                <w:szCs w:val="18"/>
              </w:rPr>
              <w:tab/>
            </w:r>
          </w:p>
          <w:p w:rsidRPr="007937C0" w:rsidR="007937C0" w:rsidP="008448BC" w:rsidRDefault="007937C0" w14:paraId="4BD235DA" w14:textId="77777777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lastRenderedPageBreak/>
              <w:t>Del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por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fomenta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renovación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parque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vehicular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autotransporte,</w:t>
            </w:r>
            <w:r w:rsidR="00BC60EF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26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marzo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2015.</w:t>
            </w:r>
          </w:p>
          <w:p w:rsidRPr="007937C0" w:rsidR="007937C0" w:rsidP="008448BC" w:rsidRDefault="007937C0" w14:paraId="5A68C44F" w14:textId="77777777">
            <w:pPr>
              <w:pStyle w:val="Texto"/>
              <w:spacing w:before="40" w:after="40" w:line="232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1/DEC-3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:rsidRPr="007937C0" w:rsidR="007937C0" w:rsidP="008448BC" w:rsidRDefault="007937C0" w14:paraId="003FFBEC" w14:textId="77777777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7/DEC-3</w:t>
            </w:r>
            <w:r w:rsidRPr="007937C0">
              <w:rPr>
                <w:b/>
                <w:szCs w:val="18"/>
              </w:rPr>
              <w:tab/>
            </w:r>
            <w:r w:rsidRPr="00475122" w:rsidR="00475122">
              <w:rPr>
                <w:szCs w:val="18"/>
              </w:rPr>
              <w:tab/>
            </w:r>
          </w:p>
          <w:p w:rsidRPr="007937C0" w:rsidR="007937C0" w:rsidP="008448BC" w:rsidRDefault="007937C0" w14:paraId="31B02B75" w14:textId="77777777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Decreto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por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otorgan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diversos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beneficios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contribuyentes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zonas</w:t>
            </w:r>
            <w:r w:rsidR="00BC60EF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Estados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Campeche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Tabasco,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11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mayo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2016.</w:t>
            </w:r>
          </w:p>
          <w:p w:rsidRPr="007937C0" w:rsidR="007937C0" w:rsidP="008448BC" w:rsidRDefault="007937C0" w14:paraId="4E7FED1D" w14:textId="77777777">
            <w:pPr>
              <w:pStyle w:val="Texto"/>
              <w:spacing w:before="40" w:after="40" w:line="232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1/DEC-4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:rsidRPr="007937C0" w:rsidR="007937C0" w:rsidP="008448BC" w:rsidRDefault="007937C0" w14:paraId="1CB84FF3" w14:textId="77777777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2/DEC-4</w:t>
            </w:r>
            <w:r w:rsidRPr="007937C0">
              <w:rPr>
                <w:b/>
                <w:szCs w:val="18"/>
              </w:rPr>
              <w:tab/>
            </w:r>
            <w:r w:rsidRPr="00475122" w:rsidR="00475122">
              <w:rPr>
                <w:szCs w:val="18"/>
              </w:rPr>
              <w:tab/>
            </w:r>
          </w:p>
          <w:p w:rsidRPr="007937C0" w:rsidR="007937C0" w:rsidP="008448BC" w:rsidRDefault="007937C0" w14:paraId="65DFCBA8" w14:textId="77777777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Del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por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otorgan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estímulos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para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incentivar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uso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medios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pago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electrónicos,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28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octubre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2021.</w:t>
            </w:r>
          </w:p>
          <w:p w:rsidRPr="007937C0" w:rsidR="007937C0" w:rsidP="008448BC" w:rsidRDefault="007937C0" w14:paraId="5594D694" w14:textId="77777777">
            <w:pPr>
              <w:pStyle w:val="Texto"/>
              <w:spacing w:before="40" w:after="40" w:line="232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1/DEC-5</w:t>
            </w:r>
            <w:r w:rsidR="00EC53EC">
              <w:rPr>
                <w:b/>
                <w:szCs w:val="18"/>
              </w:rPr>
              <w:t xml:space="preserve"> </w:t>
            </w:r>
            <w:r w:rsidR="00D52BF0">
              <w:rPr>
                <w:b/>
                <w:szCs w:val="18"/>
              </w:rPr>
              <w:t>a</w:t>
            </w:r>
          </w:p>
          <w:p w:rsidRPr="007937C0" w:rsidR="007937C0" w:rsidP="008448BC" w:rsidRDefault="007937C0" w14:paraId="49F8D0D8" w14:textId="77777777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5/DEC-5</w:t>
            </w:r>
            <w:r w:rsidRPr="007937C0">
              <w:rPr>
                <w:b/>
                <w:szCs w:val="18"/>
              </w:rPr>
              <w:tab/>
            </w:r>
            <w:r w:rsidRPr="00475122" w:rsidR="00475122">
              <w:rPr>
                <w:szCs w:val="18"/>
              </w:rPr>
              <w:tab/>
            </w:r>
          </w:p>
          <w:p w:rsidRPr="007937C0" w:rsidR="007937C0" w:rsidP="008448BC" w:rsidRDefault="007937C0" w14:paraId="6970C994" w14:textId="77777777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Del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por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establecen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estímulos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gasolina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diésel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sectores</w:t>
            </w:r>
            <w:r w:rsidR="00EC53EC">
              <w:rPr>
                <w:b/>
                <w:szCs w:val="18"/>
              </w:rPr>
              <w:t xml:space="preserve"> </w:t>
            </w:r>
            <w:r w:rsidR="00BC60EF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pesquero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agropecuario,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30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diciembre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2015.</w:t>
            </w:r>
          </w:p>
          <w:p w:rsidRPr="007937C0" w:rsidR="007937C0" w:rsidP="008448BC" w:rsidRDefault="007937C0" w14:paraId="26F22E2D" w14:textId="77777777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1/DEC-6</w:t>
            </w:r>
            <w:r w:rsidRPr="007937C0">
              <w:rPr>
                <w:b/>
                <w:szCs w:val="18"/>
              </w:rPr>
              <w:tab/>
            </w:r>
            <w:r w:rsidRPr="00475122" w:rsidR="00475122">
              <w:rPr>
                <w:szCs w:val="18"/>
              </w:rPr>
              <w:tab/>
            </w:r>
          </w:p>
          <w:p w:rsidRPr="007937C0" w:rsidR="007937C0" w:rsidP="008448BC" w:rsidRDefault="007937C0" w14:paraId="33E22E0B" w14:textId="77777777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Del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por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otorgan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diversos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beneficios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contribuyentes</w:t>
            </w:r>
            <w:r w:rsidR="00EC53EC">
              <w:rPr>
                <w:b/>
                <w:szCs w:val="18"/>
              </w:rPr>
              <w:t xml:space="preserve"> </w:t>
            </w:r>
            <w:r w:rsidR="00BC60EF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zonas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afectadas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indican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por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sismo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ocurrido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7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septiembre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2017,</w:t>
            </w:r>
            <w:r w:rsidR="00EC53EC">
              <w:rPr>
                <w:b/>
                <w:szCs w:val="18"/>
              </w:rPr>
              <w:t xml:space="preserve"> </w:t>
            </w:r>
            <w:r w:rsidR="00BC60EF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11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septiembre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2017.</w:t>
            </w:r>
          </w:p>
          <w:p w:rsidRPr="007937C0" w:rsidR="007937C0" w:rsidP="008448BC" w:rsidRDefault="007937C0" w14:paraId="070D3098" w14:textId="77777777">
            <w:pPr>
              <w:pStyle w:val="Texto"/>
              <w:spacing w:before="40" w:after="40" w:line="232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1/DEC-7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:rsidRPr="007937C0" w:rsidR="007937C0" w:rsidP="008448BC" w:rsidRDefault="007937C0" w14:paraId="200DED78" w14:textId="77777777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3/DEC-7</w:t>
            </w:r>
            <w:r w:rsidRPr="007937C0">
              <w:rPr>
                <w:b/>
                <w:szCs w:val="18"/>
              </w:rPr>
              <w:tab/>
            </w:r>
            <w:r w:rsidRPr="00475122" w:rsidR="00475122">
              <w:rPr>
                <w:szCs w:val="18"/>
              </w:rPr>
              <w:tab/>
            </w:r>
          </w:p>
          <w:p w:rsidRPr="007937C0" w:rsidR="007937C0" w:rsidP="008448BC" w:rsidRDefault="007937C0" w14:paraId="515BDB8D" w14:textId="77777777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Del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por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otorgan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diversos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beneficios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contribuyentes</w:t>
            </w:r>
            <w:r w:rsidR="00BC60EF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zonas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afectadas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indican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por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sismo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ocurrido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19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septiembre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2017,</w:t>
            </w:r>
            <w:r w:rsidR="00BC60EF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octubre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2017.</w:t>
            </w:r>
          </w:p>
          <w:p w:rsidRPr="007937C0" w:rsidR="007937C0" w:rsidP="008448BC" w:rsidRDefault="007937C0" w14:paraId="4C028A96" w14:textId="77777777">
            <w:pPr>
              <w:pStyle w:val="Texto"/>
              <w:spacing w:before="40" w:after="40" w:line="232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1/DEC-8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:rsidRPr="007937C0" w:rsidR="007937C0" w:rsidP="008448BC" w:rsidRDefault="007937C0" w14:paraId="188B7895" w14:textId="77777777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3/DEC-8</w:t>
            </w:r>
            <w:r w:rsidRPr="007937C0">
              <w:rPr>
                <w:b/>
                <w:szCs w:val="18"/>
              </w:rPr>
              <w:tab/>
            </w:r>
            <w:r w:rsidRPr="00475122" w:rsidR="00475122">
              <w:rPr>
                <w:szCs w:val="18"/>
              </w:rPr>
              <w:tab/>
            </w:r>
          </w:p>
          <w:p w:rsidRPr="007937C0" w:rsidR="007937C0" w:rsidP="008448BC" w:rsidRDefault="007937C0" w14:paraId="399DA8AC" w14:textId="77777777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Del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por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otorgan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diversos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beneficios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contribuyentes</w:t>
            </w:r>
            <w:r w:rsidR="00BC60EF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zonas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afectadas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indican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por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lluvias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severas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durante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octubre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2018,</w:t>
            </w:r>
            <w:r w:rsidR="00BC60EF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28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noviembre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2018.</w:t>
            </w:r>
          </w:p>
          <w:p w:rsidRPr="007937C0" w:rsidR="007937C0" w:rsidP="008448BC" w:rsidRDefault="007937C0" w14:paraId="705C9F54" w14:textId="77777777">
            <w:pPr>
              <w:pStyle w:val="Texto"/>
              <w:spacing w:before="40" w:after="40" w:line="232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1/DEC-9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:rsidRPr="007937C0" w:rsidR="007937C0" w:rsidP="008448BC" w:rsidRDefault="007937C0" w14:paraId="2C595958" w14:textId="77777777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2/DEC-9</w:t>
            </w:r>
            <w:r w:rsidRPr="007937C0">
              <w:rPr>
                <w:b/>
                <w:szCs w:val="18"/>
              </w:rPr>
              <w:tab/>
            </w:r>
            <w:r w:rsidRPr="00475122" w:rsidR="00475122">
              <w:rPr>
                <w:szCs w:val="18"/>
              </w:rPr>
              <w:tab/>
            </w:r>
          </w:p>
          <w:p w:rsidRPr="007937C0" w:rsidR="007937C0" w:rsidP="008448BC" w:rsidRDefault="007937C0" w14:paraId="7AC55A4F" w14:textId="77777777">
            <w:pPr>
              <w:pStyle w:val="Texto"/>
              <w:spacing w:before="40" w:after="40" w:line="232" w:lineRule="exact"/>
              <w:ind w:firstLine="0"/>
              <w:jc w:val="center"/>
              <w:rPr>
                <w:szCs w:val="18"/>
              </w:rPr>
            </w:pPr>
            <w:r w:rsidRPr="007937C0">
              <w:rPr>
                <w:b/>
                <w:szCs w:val="18"/>
              </w:rPr>
              <w:t>Del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estímulos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región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fronteriza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norte,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="00BC60EF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31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diciembre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2018.</w:t>
            </w:r>
          </w:p>
          <w:p w:rsidRPr="007937C0" w:rsidR="007937C0" w:rsidP="008448BC" w:rsidRDefault="007937C0" w14:paraId="002684A3" w14:textId="77777777">
            <w:pPr>
              <w:pStyle w:val="Texto"/>
              <w:spacing w:before="40" w:after="40" w:line="232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1/DEC-10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:rsidRPr="007937C0" w:rsidR="007937C0" w:rsidP="008448BC" w:rsidRDefault="007937C0" w14:paraId="60BAFF1C" w14:textId="77777777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6/DEC-10</w:t>
            </w:r>
            <w:r w:rsidRPr="007937C0">
              <w:rPr>
                <w:b/>
                <w:szCs w:val="18"/>
              </w:rPr>
              <w:tab/>
            </w:r>
            <w:r w:rsidRPr="00475122" w:rsidR="00475122">
              <w:rPr>
                <w:szCs w:val="18"/>
              </w:rPr>
              <w:tab/>
            </w:r>
          </w:p>
          <w:p w:rsidRPr="007937C0" w:rsidR="007937C0" w:rsidP="008448BC" w:rsidRDefault="007937C0" w14:paraId="00D9C139" w14:textId="77777777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Del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mediante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cual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otorgan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estímulos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contribuyentes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indican,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08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enero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2019.</w:t>
            </w:r>
          </w:p>
          <w:p w:rsidRPr="007937C0" w:rsidR="007937C0" w:rsidP="008448BC" w:rsidRDefault="007937C0" w14:paraId="3CD666B9" w14:textId="77777777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1/DEC-11</w:t>
            </w:r>
            <w:r w:rsidRPr="007937C0">
              <w:rPr>
                <w:b/>
                <w:szCs w:val="18"/>
              </w:rPr>
              <w:tab/>
            </w:r>
            <w:r w:rsidRPr="00475122" w:rsidR="00475122">
              <w:rPr>
                <w:szCs w:val="18"/>
              </w:rPr>
              <w:tab/>
            </w:r>
          </w:p>
          <w:p w:rsidRPr="007937C0" w:rsidR="007937C0" w:rsidP="008448BC" w:rsidRDefault="007937C0" w14:paraId="082F97D6" w14:textId="77777777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Del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estímulos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región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fronteriza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norte,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31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diciembre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2018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modificado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mediante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publicación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30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diciembre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2020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estímulos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región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fronteriza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sur,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30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diciembre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2020.</w:t>
            </w:r>
          </w:p>
          <w:p w:rsidRPr="007937C0" w:rsidR="007937C0" w:rsidP="008448BC" w:rsidRDefault="007937C0" w14:paraId="24E09668" w14:textId="77777777">
            <w:pPr>
              <w:pStyle w:val="Texto"/>
              <w:spacing w:before="40" w:after="40" w:line="232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1/DEC-12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:rsidRPr="007937C0" w:rsidR="007937C0" w:rsidP="008448BC" w:rsidRDefault="007937C0" w14:paraId="56F6C6F5" w14:textId="77777777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5/DEC-12</w:t>
            </w:r>
            <w:r w:rsidRPr="007937C0">
              <w:rPr>
                <w:b/>
                <w:szCs w:val="18"/>
              </w:rPr>
              <w:tab/>
            </w:r>
            <w:r w:rsidRPr="00475122" w:rsidR="00475122">
              <w:rPr>
                <w:szCs w:val="18"/>
              </w:rPr>
              <w:tab/>
            </w:r>
          </w:p>
          <w:p w:rsidRPr="007937C0" w:rsidR="007937C0" w:rsidP="008448BC" w:rsidRDefault="007937C0" w14:paraId="543B812A" w14:textId="77777777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prestación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servicios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digitales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intermediación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entre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terceros.</w:t>
            </w:r>
          </w:p>
          <w:p w:rsidRPr="007937C0" w:rsidR="007937C0" w:rsidP="008448BC" w:rsidRDefault="007937C0" w14:paraId="09D71223" w14:textId="77777777">
            <w:pPr>
              <w:pStyle w:val="Texto"/>
              <w:spacing w:before="40" w:after="40" w:line="232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1/PLT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:rsidRPr="007937C0" w:rsidR="007937C0" w:rsidP="008448BC" w:rsidRDefault="007937C0" w14:paraId="1ADF6F15" w14:textId="77777777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1152" w:hanging="1152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14/PLT</w:t>
            </w:r>
            <w:r w:rsidRPr="007937C0">
              <w:rPr>
                <w:b/>
                <w:szCs w:val="18"/>
              </w:rPr>
              <w:tab/>
            </w:r>
            <w:r w:rsidRPr="00475122" w:rsidR="00475122">
              <w:rPr>
                <w:szCs w:val="18"/>
              </w:rPr>
              <w:tab/>
            </w:r>
          </w:p>
          <w:p w:rsidRPr="007937C0" w:rsidR="007937C0" w:rsidP="008448BC" w:rsidRDefault="007937C0" w14:paraId="08B52C1C" w14:textId="77777777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Ley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Federal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Derechos.</w:t>
            </w:r>
          </w:p>
          <w:p w:rsidRPr="007937C0" w:rsidR="007937C0" w:rsidP="008448BC" w:rsidRDefault="007937C0" w14:paraId="2969D97B" w14:textId="77777777">
            <w:pPr>
              <w:pStyle w:val="Texto"/>
              <w:spacing w:before="40" w:after="40" w:line="232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1/DERECHOS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:rsidRPr="007937C0" w:rsidR="007937C0" w:rsidP="008448BC" w:rsidRDefault="007937C0" w14:paraId="5CC91D12" w14:textId="77777777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1296" w:hanging="1296"/>
              <w:rPr>
                <w:szCs w:val="18"/>
              </w:rPr>
            </w:pPr>
            <w:r w:rsidRPr="007937C0">
              <w:rPr>
                <w:b/>
                <w:szCs w:val="18"/>
              </w:rPr>
              <w:t>5/DERECHOS</w:t>
            </w:r>
            <w:r w:rsidR="00EC53EC">
              <w:rPr>
                <w:b/>
                <w:szCs w:val="18"/>
              </w:rPr>
              <w:t xml:space="preserve"> </w:t>
            </w:r>
            <w:r w:rsidRPr="00D52BF0" w:rsidR="00475122">
              <w:rPr>
                <w:szCs w:val="18"/>
              </w:rPr>
              <w:tab/>
            </w:r>
            <w:r w:rsidR="00D52BF0">
              <w:rPr>
                <w:szCs w:val="18"/>
              </w:rPr>
              <w:tab/>
            </w:r>
          </w:p>
        </w:tc>
      </w:tr>
    </w:tbl>
    <w:p w:rsidRPr="007937C0" w:rsidR="007937C0" w:rsidP="007937C0" w:rsidRDefault="007937C0" w14:paraId="39DC2DBE" w14:textId="77777777">
      <w:pPr>
        <w:pStyle w:val="Texto"/>
        <w:rPr>
          <w:b/>
          <w:szCs w:val="18"/>
        </w:rPr>
      </w:pPr>
    </w:p>
    <w:p w:rsidRPr="00D52BF0" w:rsidR="007937C0" w:rsidP="00D52BF0" w:rsidRDefault="007937C0" w14:paraId="4ED39E00" w14:textId="77777777">
      <w:pPr>
        <w:pStyle w:val="ROMANOS"/>
        <w:rPr>
          <w:b/>
        </w:rPr>
      </w:pPr>
      <w:r w:rsidRPr="00D52BF0">
        <w:rPr>
          <w:b/>
        </w:rPr>
        <w:t>I.</w:t>
      </w:r>
      <w:r w:rsidR="00EC53EC">
        <w:rPr>
          <w:b/>
        </w:rPr>
        <w:t xml:space="preserve"> </w:t>
      </w:r>
      <w:r w:rsidRPr="00D52BF0">
        <w:rPr>
          <w:b/>
        </w:rPr>
        <w:tab/>
      </w:r>
      <w:r w:rsidRPr="00D52BF0" w:rsidR="00594E88">
        <w:rPr>
          <w:b/>
        </w:rPr>
        <w:t>...</w:t>
      </w:r>
    </w:p>
    <w:p w:rsidRPr="00D52BF0" w:rsidR="007937C0" w:rsidP="00D52BF0" w:rsidRDefault="007937C0" w14:paraId="276146E2" w14:textId="77777777">
      <w:pPr>
        <w:pStyle w:val="ROMANOS"/>
        <w:rPr>
          <w:b/>
        </w:rPr>
      </w:pPr>
      <w:r w:rsidRPr="00D52BF0">
        <w:rPr>
          <w:b/>
        </w:rPr>
        <w:t>II.</w:t>
      </w:r>
      <w:r w:rsidRPr="00D52BF0">
        <w:rPr>
          <w:b/>
        </w:rPr>
        <w:tab/>
      </w:r>
      <w:r w:rsidRPr="00D52BF0" w:rsidR="00594E88">
        <w:rPr>
          <w:b/>
        </w:rPr>
        <w:t>...</w:t>
      </w:r>
    </w:p>
    <w:p w:rsidRPr="007937C0" w:rsidR="007937C0" w:rsidP="00D52BF0" w:rsidRDefault="007937C0" w14:paraId="59E9209F" w14:textId="77777777">
      <w:pPr>
        <w:pStyle w:val="Texto"/>
        <w:ind w:firstLine="0"/>
        <w:jc w:val="center"/>
        <w:rPr>
          <w:b/>
          <w:szCs w:val="18"/>
        </w:rPr>
      </w:pPr>
      <w:r w:rsidRPr="007937C0">
        <w:rPr>
          <w:b/>
          <w:szCs w:val="18"/>
        </w:rPr>
        <w:lastRenderedPageBreak/>
        <w:t>Código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Fiscal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Federación.</w:t>
      </w:r>
    </w:p>
    <w:bookmarkEnd w:id="0"/>
    <w:p w:rsidRPr="007937C0" w:rsidR="007937C0" w:rsidP="00D52BF0" w:rsidRDefault="00D52BF0" w14:paraId="5F954967" w14:textId="77777777">
      <w:pPr>
        <w:pStyle w:val="Texto"/>
        <w:tabs>
          <w:tab w:val="left" w:leader="dot" w:pos="8827"/>
        </w:tabs>
        <w:ind w:left="288" w:firstLine="0"/>
        <w:rPr>
          <w:szCs w:val="18"/>
        </w:rPr>
      </w:pPr>
      <w:r>
        <w:rPr>
          <w:b/>
          <w:szCs w:val="18"/>
        </w:rPr>
        <w:tab/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0"/>
        <w:gridCol w:w="1755"/>
        <w:gridCol w:w="21"/>
        <w:gridCol w:w="1220"/>
        <w:gridCol w:w="1495"/>
        <w:gridCol w:w="784"/>
        <w:gridCol w:w="2411"/>
      </w:tblGrid>
      <w:tr w:rsidRPr="007937C0" w:rsidR="007937C0" w14:paraId="64D802E9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7D2DE5DB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77/CFF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Aviso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cambio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través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Portal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Virtual</w:t>
            </w:r>
          </w:p>
        </w:tc>
      </w:tr>
      <w:tr w:rsidRPr="007937C0" w:rsidR="00F631C5" w14:paraId="565514DD" w14:textId="77777777">
        <w:trPr>
          <w:trHeight w:val="20"/>
        </w:trPr>
        <w:tc>
          <w:tcPr>
            <w:tcW w:w="646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F925C4" w:rsidRDefault="00F631C5" w14:paraId="4DF48454" w14:textId="77777777">
            <w:pPr>
              <w:pStyle w:val="Texto"/>
              <w:tabs>
                <w:tab w:val="right" w:pos="1017"/>
              </w:tabs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Trámite</w:t>
            </w:r>
            <w:r w:rsidRPr="00F631C5">
              <w:rPr>
                <w:b/>
                <w:sz w:val="16"/>
                <w:szCs w:val="18"/>
              </w:rPr>
              <w:tab/>
            </w:r>
            <w:r w:rsidRPr="00F631C5" w:rsidR="00AC5E63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7E3B0C9B" wp14:editId="3A5F93D0">
                  <wp:extent cx="114300" cy="114300"/>
                  <wp:effectExtent l="0" t="0" r="0" b="0"/>
                  <wp:docPr id="3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F631C5" w:rsidR="00F631C5" w:rsidP="00F925C4" w:rsidRDefault="00F631C5" w14:paraId="388562A2" w14:textId="77777777">
            <w:pPr>
              <w:pStyle w:val="Texto"/>
              <w:tabs>
                <w:tab w:val="right" w:pos="1017"/>
              </w:tabs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Servicio</w:t>
            </w:r>
            <w:r w:rsidRPr="00F631C5">
              <w:rPr>
                <w:b/>
                <w:sz w:val="16"/>
                <w:szCs w:val="18"/>
              </w:rPr>
              <w:tab/>
            </w:r>
            <w:r w:rsidRPr="00F631C5" w:rsidR="00AC5E63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7FB675FD" wp14:editId="15D96C8A">
                  <wp:extent cx="114300" cy="114300"/>
                  <wp:effectExtent l="0" t="0" r="0" b="0"/>
                  <wp:docPr id="4" name="Imag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F631C5" w:rsidP="00F631C5" w:rsidRDefault="00F631C5" w14:paraId="7025ABB4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Descripción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13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F631C5" w:rsidP="00F631C5" w:rsidRDefault="00F631C5" w14:paraId="703903D6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Monto</w:t>
            </w:r>
          </w:p>
        </w:tc>
      </w:tr>
      <w:tr w:rsidRPr="007937C0" w:rsidR="00F631C5" w14:paraId="397EF395" w14:textId="77777777">
        <w:trPr>
          <w:trHeight w:val="20"/>
        </w:trPr>
        <w:tc>
          <w:tcPr>
            <w:tcW w:w="646" w:type="pct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F631C5" w:rsidRDefault="00F631C5" w14:paraId="190E4053" w14:textId="77777777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988" w:type="pct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F631C5" w:rsidRDefault="00F631C5" w14:paraId="52C6620E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Presenta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aviso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actualizar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fiscal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RFC.</w:t>
            </w:r>
          </w:p>
        </w:tc>
        <w:tc>
          <w:tcPr>
            <w:tcW w:w="13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F925C4" w:rsidRDefault="00AC5E63" w14:paraId="1FAC8BE1" w14:textId="77777777">
            <w:pPr>
              <w:pStyle w:val="Texto"/>
              <w:tabs>
                <w:tab w:val="left" w:pos="360"/>
              </w:tabs>
              <w:ind w:firstLine="0"/>
              <w:rPr>
                <w:sz w:val="16"/>
                <w:szCs w:val="18"/>
              </w:rPr>
            </w:pPr>
            <w:r w:rsidRPr="00F631C5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5125A6E6" wp14:editId="2C80AB4F">
                  <wp:extent cx="114300" cy="114300"/>
                  <wp:effectExtent l="0" t="0" r="0" b="0"/>
                  <wp:docPr id="5" name="Imagen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1C5" w:rsidR="00F631C5">
              <w:rPr>
                <w:b/>
                <w:sz w:val="16"/>
                <w:szCs w:val="18"/>
              </w:rPr>
              <w:tab/>
            </w:r>
            <w:r w:rsidRPr="00F631C5" w:rsidR="00F631C5">
              <w:rPr>
                <w:b/>
                <w:sz w:val="16"/>
                <w:szCs w:val="18"/>
              </w:rPr>
              <w:t>Gratuito</w:t>
            </w:r>
          </w:p>
        </w:tc>
      </w:tr>
      <w:tr w:rsidRPr="007937C0" w:rsidR="00F631C5" w14:paraId="4E2BD93A" w14:textId="77777777">
        <w:trPr>
          <w:trHeight w:val="20"/>
        </w:trPr>
        <w:tc>
          <w:tcPr>
            <w:tcW w:w="646" w:type="pct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F631C5" w:rsidRDefault="00F631C5" w14:paraId="5653617C" w14:textId="77777777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988" w:type="pct"/>
            <w:gridSpan w:val="5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F631C5" w:rsidRDefault="00F631C5" w14:paraId="57CFC164" w14:textId="77777777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13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F925C4" w:rsidRDefault="00AC5E63" w14:paraId="583AF005" w14:textId="77777777">
            <w:pPr>
              <w:pStyle w:val="Texto"/>
              <w:tabs>
                <w:tab w:val="left" w:pos="360"/>
              </w:tabs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5F38C2CD" wp14:editId="1F9608CB">
                  <wp:extent cx="114300" cy="114300"/>
                  <wp:effectExtent l="0" t="0" r="0" b="0"/>
                  <wp:docPr id="6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1C5" w:rsidR="00F631C5">
              <w:rPr>
                <w:b/>
                <w:sz w:val="16"/>
                <w:szCs w:val="18"/>
              </w:rPr>
              <w:tab/>
            </w:r>
            <w:r w:rsidRPr="00F631C5" w:rsidR="00F631C5">
              <w:rPr>
                <w:b/>
                <w:sz w:val="16"/>
                <w:szCs w:val="18"/>
              </w:rPr>
              <w:t>Pago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 w:rsid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 w:rsidR="00F631C5">
              <w:rPr>
                <w:b/>
                <w:sz w:val="16"/>
                <w:szCs w:val="18"/>
              </w:rPr>
              <w:t>derechos</w:t>
            </w:r>
          </w:p>
          <w:p w:rsidRPr="00F631C5" w:rsidR="00F631C5" w:rsidP="00F925C4" w:rsidRDefault="00F631C5" w14:paraId="6816CFB9" w14:textId="77777777">
            <w:pPr>
              <w:pStyle w:val="Texto"/>
              <w:tabs>
                <w:tab w:val="left" w:pos="360"/>
              </w:tabs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ab/>
            </w:r>
            <w:r w:rsidRPr="00F631C5">
              <w:rPr>
                <w:b/>
                <w:sz w:val="16"/>
                <w:szCs w:val="18"/>
              </w:rPr>
              <w:t>Costo:</w:t>
            </w:r>
          </w:p>
        </w:tc>
      </w:tr>
      <w:tr w:rsidRPr="007937C0" w:rsidR="007937C0" w14:paraId="27F5ADBF" w14:textId="77777777">
        <w:trPr>
          <w:trHeight w:val="20"/>
        </w:trPr>
        <w:tc>
          <w:tcPr>
            <w:tcW w:w="234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03396AEE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¿Quién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265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4CC7CC4E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¿Cuándo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presenta?</w:t>
            </w:r>
          </w:p>
        </w:tc>
      </w:tr>
      <w:tr w:rsidRPr="007937C0" w:rsidR="007937C0" w14:paraId="24A08480" w14:textId="77777777">
        <w:trPr>
          <w:trHeight w:val="20"/>
        </w:trPr>
        <w:tc>
          <w:tcPr>
            <w:tcW w:w="234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631C5" w:rsidR="007937C0" w:rsidP="008448BC" w:rsidRDefault="007937C0" w14:paraId="171747F7" w14:textId="77777777">
            <w:pPr>
              <w:pStyle w:val="Texto"/>
              <w:numPr>
                <w:ilvl w:val="0"/>
                <w:numId w:val="5"/>
              </w:numPr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Personas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físicas.</w:t>
            </w:r>
          </w:p>
          <w:p w:rsidRPr="00F631C5" w:rsidR="007937C0" w:rsidP="008448BC" w:rsidRDefault="007937C0" w14:paraId="73307E75" w14:textId="77777777">
            <w:pPr>
              <w:pStyle w:val="Texto"/>
              <w:numPr>
                <w:ilvl w:val="0"/>
                <w:numId w:val="5"/>
              </w:numPr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Personas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morales.</w:t>
            </w:r>
          </w:p>
        </w:tc>
        <w:tc>
          <w:tcPr>
            <w:tcW w:w="265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631C5" w:rsidR="007937C0" w:rsidP="008448BC" w:rsidRDefault="007937C0" w14:paraId="26704365" w14:textId="77777777">
            <w:pPr>
              <w:pStyle w:val="Texto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Dentro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diez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hábiles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cambio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fiscal.</w:t>
            </w:r>
          </w:p>
          <w:p w:rsidRPr="00F631C5" w:rsidR="007937C0" w:rsidP="008448BC" w:rsidRDefault="007937C0" w14:paraId="3BD63AF4" w14:textId="77777777">
            <w:pPr>
              <w:pStyle w:val="Texto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han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iniciado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facultades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comprobación,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cinco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hábiles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anticipación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cambio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domicilio.</w:t>
            </w:r>
          </w:p>
        </w:tc>
      </w:tr>
      <w:tr w:rsidRPr="007937C0" w:rsidR="007937C0" w14:paraId="3FFA4A73" w14:textId="77777777">
        <w:trPr>
          <w:trHeight w:val="20"/>
        </w:trPr>
        <w:tc>
          <w:tcPr>
            <w:tcW w:w="164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0C004A" w:rsidRDefault="007937C0" w14:paraId="3D07DE85" w14:textId="77777777">
            <w:pPr>
              <w:pStyle w:val="Texto"/>
              <w:spacing w:after="80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¿Dónde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presentarlo?</w:t>
            </w:r>
          </w:p>
        </w:tc>
        <w:tc>
          <w:tcPr>
            <w:tcW w:w="336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0C004A" w:rsidRDefault="007937C0" w14:paraId="71F05ABF" w14:textId="77777777">
            <w:pPr>
              <w:pStyle w:val="Texto"/>
              <w:spacing w:after="80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Portal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:rsidRPr="00F631C5" w:rsidR="007937C0" w:rsidP="000C004A" w:rsidRDefault="007937C0" w14:paraId="2CD647B3" w14:textId="77777777">
            <w:pPr>
              <w:pStyle w:val="Texto"/>
              <w:numPr>
                <w:ilvl w:val="0"/>
                <w:numId w:val="7"/>
              </w:numPr>
              <w:spacing w:after="80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Personas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físicas:</w:t>
            </w:r>
          </w:p>
          <w:p w:rsidRPr="00F631C5" w:rsidR="007937C0" w:rsidP="000C004A" w:rsidRDefault="007937C0" w14:paraId="338970AD" w14:textId="77777777">
            <w:pPr>
              <w:pStyle w:val="Texto"/>
              <w:spacing w:after="80"/>
              <w:ind w:left="360" w:firstLine="0"/>
              <w:rPr>
                <w:sz w:val="16"/>
                <w:szCs w:val="18"/>
                <w:u w:val="single"/>
              </w:rPr>
            </w:pPr>
            <w:r w:rsidRPr="00F631C5">
              <w:rPr>
                <w:sz w:val="16"/>
                <w:szCs w:val="18"/>
                <w:u w:val="single"/>
              </w:rPr>
              <w:t>https://sat.gob.mx/tramites/30357/realiza-tu-cambio-de-domicilio-en-el-rfc</w:t>
            </w:r>
          </w:p>
          <w:p w:rsidRPr="00F631C5" w:rsidR="007937C0" w:rsidP="000C004A" w:rsidRDefault="007937C0" w14:paraId="3AB45DBC" w14:textId="77777777">
            <w:pPr>
              <w:pStyle w:val="Texto"/>
              <w:numPr>
                <w:ilvl w:val="0"/>
                <w:numId w:val="7"/>
              </w:numPr>
              <w:spacing w:after="80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Personas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morales:</w:t>
            </w:r>
          </w:p>
          <w:p w:rsidRPr="00F631C5" w:rsidR="007937C0" w:rsidP="000C004A" w:rsidRDefault="007937C0" w14:paraId="347CDAAD" w14:textId="77777777">
            <w:pPr>
              <w:pStyle w:val="Texto"/>
              <w:spacing w:after="80"/>
              <w:ind w:left="360" w:firstLine="0"/>
              <w:rPr>
                <w:sz w:val="16"/>
                <w:szCs w:val="18"/>
                <w:u w:val="single"/>
              </w:rPr>
            </w:pPr>
            <w:r w:rsidRPr="00F631C5">
              <w:rPr>
                <w:sz w:val="16"/>
                <w:szCs w:val="18"/>
                <w:u w:val="single"/>
              </w:rPr>
              <w:t>https://sat.gob.mx/tramites/34794/realiza-el-cambio-de-domicilio-en-el-rfc-de-tu-empresa</w:t>
            </w:r>
          </w:p>
          <w:p w:rsidRPr="00F631C5" w:rsidR="007937C0" w:rsidP="000C004A" w:rsidRDefault="007937C0" w14:paraId="34DDEF79" w14:textId="77777777">
            <w:pPr>
              <w:pStyle w:val="Texto"/>
              <w:spacing w:after="80"/>
              <w:ind w:left="360" w:hanging="36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previa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cita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generada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en:</w:t>
            </w:r>
          </w:p>
          <w:p w:rsidRPr="00F631C5" w:rsidR="007937C0" w:rsidP="000C004A" w:rsidRDefault="007937C0" w14:paraId="4138B984" w14:textId="77777777">
            <w:pPr>
              <w:pStyle w:val="Texto"/>
              <w:numPr>
                <w:ilvl w:val="0"/>
                <w:numId w:val="7"/>
              </w:numPr>
              <w:spacing w:after="80"/>
              <w:ind w:left="360"/>
              <w:rPr>
                <w:sz w:val="16"/>
                <w:szCs w:val="18"/>
                <w:u w:val="single"/>
              </w:rPr>
            </w:pP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https://citas.sat.gob.mx/</w:t>
            </w:r>
          </w:p>
          <w:p w:rsidRPr="00F631C5" w:rsidR="007937C0" w:rsidP="000C004A" w:rsidRDefault="007937C0" w14:paraId="3831DE83" w14:textId="77777777">
            <w:pPr>
              <w:pStyle w:val="Texto"/>
              <w:spacing w:after="80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Tratándose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contribuyentes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únicamente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perciban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ingresos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salarios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general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prestación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un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personal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subordinado:</w:t>
            </w:r>
          </w:p>
          <w:p w:rsidRPr="00F631C5" w:rsidR="007937C0" w:rsidP="000C004A" w:rsidRDefault="007937C0" w14:paraId="6C320E18" w14:textId="77777777">
            <w:pPr>
              <w:pStyle w:val="Texto"/>
              <w:spacing w:after="80"/>
              <w:ind w:left="360" w:hanging="36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Virtual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previa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cita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generada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en:</w:t>
            </w:r>
          </w:p>
          <w:p w:rsidRPr="00F631C5" w:rsidR="007937C0" w:rsidP="000C004A" w:rsidRDefault="007937C0" w14:paraId="5753ABFF" w14:textId="77777777">
            <w:pPr>
              <w:pStyle w:val="Texto"/>
              <w:numPr>
                <w:ilvl w:val="0"/>
                <w:numId w:val="7"/>
              </w:numPr>
              <w:spacing w:after="80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https://citas.sat.gob.mx/</w:t>
            </w:r>
          </w:p>
        </w:tc>
      </w:tr>
      <w:tr w:rsidRPr="007937C0" w:rsidR="007937C0" w14:paraId="275BCE4E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0C004A" w:rsidRDefault="007937C0" w14:paraId="0006FE70" w14:textId="77777777">
            <w:pPr>
              <w:pStyle w:val="Texto"/>
              <w:spacing w:after="80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INFORMACIÓN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REALIZAR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Pr="007937C0" w:rsidR="007937C0" w14:paraId="731E11C6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0C004A" w:rsidRDefault="007937C0" w14:paraId="080641FC" w14:textId="77777777">
            <w:pPr>
              <w:pStyle w:val="Texto"/>
              <w:spacing w:after="80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¿Qué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tengo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hacer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realizar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Pr="007937C0" w:rsidR="007937C0" w14:paraId="4C11DFBE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0C004A" w:rsidRDefault="007937C0" w14:paraId="639CBFBB" w14:textId="77777777">
            <w:pPr>
              <w:pStyle w:val="Texto"/>
              <w:spacing w:after="80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Portal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:rsidRPr="00F631C5" w:rsidR="007937C0" w:rsidP="000C004A" w:rsidRDefault="007937C0" w14:paraId="0F744ADE" w14:textId="77777777">
            <w:pPr>
              <w:pStyle w:val="Texto"/>
              <w:spacing w:after="80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Ingresa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liga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físicas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morales,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según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corresponda,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¿Dónde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presentarlo?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INICIAR</w:t>
            </w:r>
            <w:r w:rsidRPr="00F631C5">
              <w:rPr>
                <w:sz w:val="16"/>
                <w:szCs w:val="18"/>
              </w:rPr>
              <w:t>.</w:t>
            </w:r>
          </w:p>
          <w:p w:rsidRPr="00F631C5" w:rsidR="007937C0" w:rsidP="000C004A" w:rsidRDefault="007937C0" w14:paraId="7B68E9A2" w14:textId="77777777">
            <w:pPr>
              <w:pStyle w:val="Texto"/>
              <w:spacing w:after="80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Registra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Contraseña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e.firma</w:t>
            </w:r>
            <w:r w:rsidRPr="00F631C5">
              <w:rPr>
                <w:sz w:val="16"/>
                <w:szCs w:val="18"/>
              </w:rPr>
              <w:t>.</w:t>
            </w:r>
          </w:p>
          <w:p w:rsidRPr="00F631C5" w:rsidR="007937C0" w:rsidP="000C004A" w:rsidRDefault="007937C0" w14:paraId="02D7D488" w14:textId="77777777">
            <w:pPr>
              <w:pStyle w:val="Texto"/>
              <w:spacing w:after="80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Captura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campos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formulario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electrónico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despliega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referentes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legal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aplicable);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aplique,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fecha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movimiento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elige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Continuar,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verifica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revisa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capturada.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Confirma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ingresa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e.firma</w:t>
            </w:r>
            <w:r w:rsidRPr="00F631C5">
              <w:rPr>
                <w:sz w:val="16"/>
                <w:szCs w:val="18"/>
              </w:rPr>
              <w:t>;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oprime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botón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Confirmar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posteriormente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Concluir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solicitud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finalices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AVISO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genere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MOVIMIENTOS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imprímelo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guárdalo.</w:t>
            </w:r>
          </w:p>
          <w:p w:rsidRPr="00F631C5" w:rsidR="007937C0" w:rsidP="000C004A" w:rsidRDefault="007937C0" w14:paraId="2D010F71" w14:textId="77777777">
            <w:pPr>
              <w:pStyle w:val="Texto"/>
              <w:spacing w:after="80"/>
              <w:ind w:left="432" w:hanging="432"/>
              <w:rPr>
                <w:b/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4.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finalizar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indique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acuse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concluir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presentarte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preferencia,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acude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previa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cita,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¿Qué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requisitos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opción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 w:rsidRPr="00F631C5">
              <w:rPr>
                <w:sz w:val="16"/>
                <w:szCs w:val="18"/>
              </w:rPr>
              <w:t>.</w:t>
            </w:r>
          </w:p>
          <w:p w:rsidRPr="00F631C5" w:rsidR="007937C0" w:rsidP="000C004A" w:rsidRDefault="007937C0" w14:paraId="1CBA3813" w14:textId="77777777">
            <w:pPr>
              <w:pStyle w:val="Texto"/>
              <w:spacing w:after="80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previa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cita:</w:t>
            </w:r>
          </w:p>
          <w:p w:rsidRPr="00F631C5" w:rsidR="007937C0" w:rsidP="000C004A" w:rsidRDefault="007937C0" w14:paraId="2F05E91A" w14:textId="77777777">
            <w:pPr>
              <w:pStyle w:val="Texto"/>
              <w:spacing w:after="80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Acude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menciona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¿Qué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requisitos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  <w:p w:rsidRPr="00F631C5" w:rsidR="007937C0" w:rsidP="000C004A" w:rsidRDefault="007937C0" w14:paraId="10CC46C4" w14:textId="77777777">
            <w:pPr>
              <w:pStyle w:val="Texto"/>
              <w:spacing w:after="80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Entrega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atenderá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proporciona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solicite.</w:t>
            </w:r>
          </w:p>
          <w:p w:rsidRPr="00F631C5" w:rsidR="007937C0" w:rsidP="000C004A" w:rsidRDefault="007937C0" w14:paraId="07C38926" w14:textId="77777777">
            <w:pPr>
              <w:pStyle w:val="Texto"/>
              <w:spacing w:after="80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Recibe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finalizar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comprueban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aviso.</w:t>
            </w:r>
          </w:p>
          <w:p w:rsidRPr="00F631C5" w:rsidR="007937C0" w:rsidP="000C004A" w:rsidRDefault="007937C0" w14:paraId="73713644" w14:textId="77777777">
            <w:pPr>
              <w:pStyle w:val="Texto"/>
              <w:numPr>
                <w:ilvl w:val="0"/>
                <w:numId w:val="7"/>
              </w:numPr>
              <w:spacing w:after="80"/>
              <w:ind w:hanging="288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caso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cumplas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los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requisitos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recibes: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AVISO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DE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ACTUALIZACIÓN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DE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SITUACIÓN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FISCAL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ACUSE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DE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MOVIMIENTOS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DE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ACTUALIZACIÓN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DE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SITUACIÓN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FISCAL</w:t>
            </w:r>
            <w:r w:rsidRPr="00F631C5">
              <w:rPr>
                <w:sz w:val="16"/>
                <w:szCs w:val="18"/>
                <w:lang w:val="es-MX"/>
              </w:rPr>
              <w:t>,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cual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finaliza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trámite.</w:t>
            </w:r>
          </w:p>
          <w:p w:rsidRPr="00F631C5" w:rsidR="007937C0" w:rsidP="000C004A" w:rsidRDefault="007937C0" w14:paraId="593BC922" w14:textId="77777777">
            <w:pPr>
              <w:pStyle w:val="Texto"/>
              <w:numPr>
                <w:ilvl w:val="0"/>
                <w:numId w:val="7"/>
              </w:numPr>
              <w:spacing w:after="80"/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lastRenderedPageBreak/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algún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recibes: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INCONCLUSA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SOLICITUD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INSCRIPCIÓN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AVISO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REGISTRO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FEDERAL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CONTRIBUYENTES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contiene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motivo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concluyó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trámite.</w:t>
            </w:r>
          </w:p>
          <w:p w:rsidRPr="00F631C5" w:rsidR="007937C0" w:rsidP="000C004A" w:rsidRDefault="007937C0" w14:paraId="65A0160F" w14:textId="77777777">
            <w:pPr>
              <w:pStyle w:val="Texto"/>
              <w:spacing w:line="236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4.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Puedes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acudir,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previa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cita,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faltantes,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plazo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dicho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Acuse,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iniciaste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trámite.</w:t>
            </w:r>
          </w:p>
          <w:p w:rsidRPr="00F631C5" w:rsidR="007937C0" w:rsidP="000C004A" w:rsidRDefault="007937C0" w14:paraId="497B2F31" w14:textId="77777777">
            <w:pPr>
              <w:pStyle w:val="Texto"/>
              <w:spacing w:line="236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5.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acudas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plazo,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iniciar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nuevamente.</w:t>
            </w:r>
          </w:p>
          <w:p w:rsidRPr="00F631C5" w:rsidR="007937C0" w:rsidP="000C004A" w:rsidRDefault="007937C0" w14:paraId="15CE3A4D" w14:textId="77777777">
            <w:pPr>
              <w:pStyle w:val="Texto"/>
              <w:spacing w:line="236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Virtual,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previa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cita:</w:t>
            </w:r>
          </w:p>
          <w:p w:rsidRPr="00F631C5" w:rsidR="007937C0" w:rsidP="000C004A" w:rsidRDefault="007937C0" w14:paraId="239F6B19" w14:textId="77777777">
            <w:pPr>
              <w:pStyle w:val="Texto"/>
              <w:spacing w:line="236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Envía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previamente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sesión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virtual,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¿Qué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requisitos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  <w:p w:rsidRPr="00F631C5" w:rsidR="007937C0" w:rsidP="000C004A" w:rsidRDefault="007937C0" w14:paraId="35DC70BB" w14:textId="77777777">
            <w:pPr>
              <w:pStyle w:val="Texto"/>
              <w:spacing w:line="236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Ingresa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sesión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virtual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proporciona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solicite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atenderá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trámite.</w:t>
            </w:r>
          </w:p>
          <w:p w:rsidRPr="00F631C5" w:rsidR="007937C0" w:rsidP="000C004A" w:rsidRDefault="007937C0" w14:paraId="64DD76D2" w14:textId="77777777">
            <w:pPr>
              <w:pStyle w:val="Texto"/>
              <w:spacing w:line="236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recibes: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AVISO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MOVIMIENTOS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finaliza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trámite.</w:t>
            </w:r>
          </w:p>
          <w:p w:rsidRPr="00F631C5" w:rsidR="007937C0" w:rsidP="000C004A" w:rsidRDefault="007937C0" w14:paraId="1F243BAB" w14:textId="77777777">
            <w:pPr>
              <w:pStyle w:val="Texto"/>
              <w:spacing w:line="236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4.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iniciar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nuevamente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todos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documentos.</w:t>
            </w:r>
          </w:p>
        </w:tc>
      </w:tr>
      <w:tr w:rsidRPr="007937C0" w:rsidR="007937C0" w14:paraId="6A973378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64C166F2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lastRenderedPageBreak/>
              <w:t>¿Qué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requisitos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</w:tc>
      </w:tr>
      <w:tr w:rsidRPr="007937C0" w:rsidR="007937C0" w14:paraId="7742BD54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631C5" w:rsidR="007937C0" w:rsidP="000C004A" w:rsidRDefault="007937C0" w14:paraId="459E6F77" w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Portal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:rsidRPr="00F631C5" w:rsidR="007937C0" w:rsidP="000C004A" w:rsidRDefault="007937C0" w14:paraId="6A26FF25" w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requiere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documentación.</w:t>
            </w:r>
          </w:p>
          <w:p w:rsidRPr="00F631C5" w:rsidR="007937C0" w:rsidP="000C004A" w:rsidRDefault="007937C0" w14:paraId="75172340" w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presentar:</w:t>
            </w:r>
          </w:p>
          <w:p w:rsidRPr="00F631C5" w:rsidR="007937C0" w:rsidP="000C004A" w:rsidRDefault="007937C0" w14:paraId="13B05546" w14:textId="77777777">
            <w:pPr>
              <w:pStyle w:val="Texto"/>
              <w:spacing w:line="24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Comprobante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puede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</w:t>
            </w:r>
            <w:r w:rsidRPr="00F631C5">
              <w:rPr>
                <w:sz w:val="16"/>
                <w:szCs w:val="18"/>
              </w:rPr>
              <w:t>;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B)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:rsidRPr="00F631C5" w:rsidR="007937C0" w:rsidP="000C004A" w:rsidRDefault="007937C0" w14:paraId="6EC41E31" w14:textId="77777777">
            <w:pPr>
              <w:pStyle w:val="Texto"/>
              <w:spacing w:line="24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*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asalariados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actividad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económica,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sólo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requieren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credencial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votar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emitida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Instituto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Nacional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Electoral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(antes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Instituto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Federal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Electoral),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siempre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encuentre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visible.</w:t>
            </w:r>
          </w:p>
          <w:p w:rsidRPr="00F631C5" w:rsidR="007937C0" w:rsidP="000C004A" w:rsidRDefault="007937C0" w14:paraId="74C72DBE" w14:textId="77777777">
            <w:pPr>
              <w:pStyle w:val="Texto"/>
              <w:spacing w:line="24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*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físicas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cuenten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e.firma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requieren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comprobante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situación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asesor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fiscal,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corroborará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sistemas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institucionales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SAT.</w:t>
            </w:r>
          </w:p>
          <w:p w:rsidRPr="00F631C5" w:rsidR="007937C0" w:rsidP="000C004A" w:rsidRDefault="007937C0" w14:paraId="1832BA40" w14:textId="77777777">
            <w:pPr>
              <w:pStyle w:val="Texto"/>
              <w:spacing w:line="24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Identificación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legal,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puede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</w:t>
            </w:r>
            <w:r w:rsidRPr="00F631C5">
              <w:rPr>
                <w:sz w:val="16"/>
                <w:szCs w:val="18"/>
              </w:rPr>
              <w:t>;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A)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:rsidRPr="00F631C5" w:rsidR="007937C0" w:rsidP="000C004A" w:rsidRDefault="007937C0" w14:paraId="6D1FF633" w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caso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representante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legal:</w:t>
            </w:r>
          </w:p>
          <w:p w:rsidRPr="00F631C5" w:rsidR="007937C0" w:rsidP="000C004A" w:rsidRDefault="007937C0" w14:paraId="7E34F145" w14:textId="77777777">
            <w:pPr>
              <w:pStyle w:val="Texto"/>
              <w:spacing w:line="24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Poder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notarial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acreditar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personalidad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legal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(copia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certificada)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carta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poder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firmada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testigos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ratificadas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firmas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autoridades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fiscales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fedatario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público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(copia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certificada).</w:t>
            </w:r>
          </w:p>
          <w:p w:rsidRPr="00F631C5" w:rsidR="007937C0" w:rsidP="000C004A" w:rsidRDefault="007937C0" w14:paraId="5018CFE3" w14:textId="77777777">
            <w:pPr>
              <w:pStyle w:val="Texto"/>
              <w:spacing w:line="24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Documento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notarial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protocolizado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haya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designado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legal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efectos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fiscales,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tratándose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residentes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extranjero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extranjeros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residentes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México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(copia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certificada).</w:t>
            </w:r>
          </w:p>
          <w:p w:rsidRPr="00F631C5" w:rsidR="007937C0" w:rsidP="000C004A" w:rsidRDefault="007937C0" w14:paraId="62EC1FFD" w14:textId="77777777">
            <w:pPr>
              <w:pStyle w:val="Texto"/>
              <w:spacing w:line="24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*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mayor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referencia,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consultar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</w:t>
            </w:r>
            <w:r w:rsidRPr="00F631C5">
              <w:rPr>
                <w:sz w:val="16"/>
                <w:szCs w:val="18"/>
              </w:rPr>
              <w:t>;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C)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RMF.</w:t>
            </w:r>
          </w:p>
          <w:p w:rsidRPr="00F631C5" w:rsidR="007937C0" w:rsidP="000C004A" w:rsidRDefault="007937C0" w14:paraId="179415AA" w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Los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padres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tutores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ejerzan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patria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potestad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tutela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menores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actúen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representantes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mismos,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presentar:</w:t>
            </w:r>
          </w:p>
          <w:p w:rsidRPr="00F631C5" w:rsidR="007937C0" w:rsidP="000C004A" w:rsidRDefault="007937C0" w14:paraId="270FCBB0" w14:textId="77777777">
            <w:pPr>
              <w:pStyle w:val="Texto"/>
              <w:spacing w:line="24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Copia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certificada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nacimiento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menor,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expedida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Civil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obtenida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https://www.gob.mx/actas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(Formato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Único),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Cédula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Identidad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Personal,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expedida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Secretaría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Gobernación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través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Nacional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Población.</w:t>
            </w:r>
          </w:p>
          <w:p w:rsidRPr="00F631C5" w:rsidR="007937C0" w:rsidP="000C004A" w:rsidRDefault="007937C0" w14:paraId="2405E9DE" w14:textId="77777777">
            <w:pPr>
              <w:pStyle w:val="Texto"/>
              <w:spacing w:line="24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Resolución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judicial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instrumento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notarial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emitido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fedatario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público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conste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patria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potestad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tutela,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así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proceda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:rsidRPr="00F631C5" w:rsidR="007937C0" w:rsidP="000C004A" w:rsidRDefault="007937C0" w14:paraId="11E9B5B4" w14:textId="77777777">
            <w:pPr>
              <w:pStyle w:val="Texto"/>
              <w:spacing w:line="24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lastRenderedPageBreak/>
              <w:t>3.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Identificación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puede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I.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</w:t>
            </w:r>
            <w:r w:rsidRPr="00F631C5">
              <w:rPr>
                <w:sz w:val="16"/>
                <w:szCs w:val="18"/>
              </w:rPr>
              <w:t>;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A)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:rsidRPr="00F631C5" w:rsidR="007937C0" w:rsidP="000C004A" w:rsidRDefault="007937C0" w14:paraId="4DEC7BE1" w14:textId="77777777">
            <w:pPr>
              <w:pStyle w:val="Texto"/>
              <w:spacing w:line="24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4.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Manifestación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escrito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conformidad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padres,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actúe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menor,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junto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copias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simples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sus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identificaciones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(cualquiera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anterior).</w:t>
            </w:r>
          </w:p>
          <w:p w:rsidRPr="00F631C5" w:rsidR="007937C0" w:rsidP="00F631C5" w:rsidRDefault="007937C0" w14:paraId="04593724" w14:textId="77777777">
            <w:pPr>
              <w:pStyle w:val="Texto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Virtual,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forma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digitalizada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formato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PDF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siguiente:</w:t>
            </w:r>
          </w:p>
          <w:p w:rsidRPr="00F631C5" w:rsidR="007937C0" w:rsidP="00F925C4" w:rsidRDefault="007937C0" w14:paraId="6DA50FBB" w14:textId="77777777">
            <w:pPr>
              <w:pStyle w:val="Texto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Identificación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puede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</w:t>
            </w:r>
            <w:r w:rsidRPr="00F631C5">
              <w:rPr>
                <w:sz w:val="16"/>
                <w:szCs w:val="18"/>
              </w:rPr>
              <w:t>;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A)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RMF.</w:t>
            </w:r>
          </w:p>
          <w:p w:rsidRPr="00F631C5" w:rsidR="007937C0" w:rsidP="00F925C4" w:rsidRDefault="007937C0" w14:paraId="705966DA" w14:textId="77777777">
            <w:pPr>
              <w:pStyle w:val="Texto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Si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encuentra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visible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credencial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votar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alguna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otra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identificaciones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</w:t>
            </w:r>
            <w:r w:rsidRPr="00F631C5">
              <w:rPr>
                <w:sz w:val="16"/>
                <w:szCs w:val="18"/>
              </w:rPr>
              <w:t>;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A)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adicionalmente:</w:t>
            </w:r>
          </w:p>
          <w:p w:rsidRPr="00F631C5" w:rsidR="007937C0" w:rsidP="00F925C4" w:rsidRDefault="007937C0" w14:paraId="30CBA505" w14:textId="77777777">
            <w:pPr>
              <w:pStyle w:val="Texto"/>
              <w:ind w:left="720"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•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Comprobante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puede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</w:t>
            </w:r>
            <w:r w:rsidRPr="00F631C5">
              <w:rPr>
                <w:sz w:val="16"/>
                <w:szCs w:val="18"/>
              </w:rPr>
              <w:t>;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B)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:rsidRPr="00F631C5" w:rsidR="007937C0" w:rsidP="00F925C4" w:rsidRDefault="007937C0" w14:paraId="0F8672FB" w14:textId="77777777">
            <w:pPr>
              <w:pStyle w:val="Texto"/>
              <w:ind w:left="720"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*</w:t>
            </w:r>
            <w:r w:rsidR="00F925C4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credencial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votar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emitida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Instituto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Nacional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Electoral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(antes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Instituto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Federal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Electoral),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ambos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lados.</w:t>
            </w:r>
          </w:p>
          <w:p w:rsidRPr="00F631C5" w:rsidR="007937C0" w:rsidP="00F925C4" w:rsidRDefault="007937C0" w14:paraId="33F5C992" w14:textId="77777777">
            <w:pPr>
              <w:pStyle w:val="Texto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Formato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avisos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Federal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través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Virtual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FOV</w:t>
            </w:r>
          </w:p>
        </w:tc>
      </w:tr>
      <w:tr w:rsidRPr="007937C0" w:rsidR="007937C0" w14:paraId="296B4141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566630CE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lastRenderedPageBreak/>
              <w:t>¿Con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qué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condiciones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</w:tc>
      </w:tr>
      <w:tr w:rsidRPr="007937C0" w:rsidR="007937C0" w14:paraId="7C49E1D7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631C5" w:rsidR="007937C0" w:rsidP="00F631C5" w:rsidRDefault="007937C0" w14:paraId="12B31C1B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Contar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Contraseña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e.firma,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sólo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avisos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través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SAT.</w:t>
            </w:r>
          </w:p>
        </w:tc>
      </w:tr>
      <w:tr w:rsidRPr="007937C0" w:rsidR="007937C0" w14:paraId="30620FF8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3969F17D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SEGUIMIENTO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RESOLUCIÓN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Pr="007937C0" w:rsidR="007937C0" w14:paraId="08DD7561" w14:textId="77777777">
        <w:trPr>
          <w:trHeight w:val="20"/>
        </w:trPr>
        <w:tc>
          <w:tcPr>
            <w:tcW w:w="234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3D0B627A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¿Cómo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seguimiento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265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78CDC3CD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llevará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cabo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alguna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inspección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verificación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emitir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resolución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este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Pr="007937C0" w:rsidR="007937C0" w14:paraId="185D4802" w14:textId="77777777">
        <w:trPr>
          <w:trHeight w:val="20"/>
        </w:trPr>
        <w:tc>
          <w:tcPr>
            <w:tcW w:w="234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C3790D" w:rsidRDefault="007937C0" w14:paraId="32ECBEEA" w14:textId="77777777">
            <w:pPr>
              <w:pStyle w:val="Texto"/>
              <w:numPr>
                <w:ilvl w:val="0"/>
                <w:numId w:val="19"/>
              </w:numPr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Trámite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inmediato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Virtual.</w:t>
            </w:r>
          </w:p>
          <w:p w:rsidRPr="00F631C5" w:rsidR="007937C0" w:rsidP="00C3790D" w:rsidRDefault="007937C0" w14:paraId="3F64E515" w14:textId="77777777">
            <w:pPr>
              <w:pStyle w:val="Texto"/>
              <w:numPr>
                <w:ilvl w:val="0"/>
                <w:numId w:val="7"/>
              </w:numPr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Presencial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previa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cita,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genere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INCONCLUSA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SOLICITUD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INSCRIPCIÓN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AVISO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REGISTRO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FEDERAL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CONTRIBUYENTES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número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folio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encuentra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acuse.</w:t>
            </w:r>
          </w:p>
        </w:tc>
        <w:tc>
          <w:tcPr>
            <w:tcW w:w="265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F631C5" w:rsidRDefault="007937C0" w14:paraId="1CB53ACF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No.</w:t>
            </w:r>
          </w:p>
          <w:p w:rsidRPr="00F631C5" w:rsidR="007937C0" w:rsidP="00F631C5" w:rsidRDefault="007937C0" w14:paraId="6F9DEB6B" w14:textId="77777777">
            <w:pPr>
              <w:pStyle w:val="Texto"/>
              <w:ind w:firstLine="0"/>
              <w:rPr>
                <w:sz w:val="16"/>
                <w:szCs w:val="18"/>
              </w:rPr>
            </w:pPr>
          </w:p>
        </w:tc>
      </w:tr>
      <w:tr w:rsidRPr="007937C0" w:rsidR="007937C0" w14:paraId="14782176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4DA02A00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Resolución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Pr="007937C0" w:rsidR="007937C0" w14:paraId="790C9E4B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0C004A" w:rsidRDefault="007937C0" w14:paraId="5FA86F14" w14:textId="77777777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Portal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:rsidRPr="00F631C5" w:rsidR="007937C0" w:rsidP="000C004A" w:rsidRDefault="007937C0" w14:paraId="5BBA297B" w14:textId="77777777">
            <w:pPr>
              <w:pStyle w:val="Texto"/>
              <w:numPr>
                <w:ilvl w:val="0"/>
                <w:numId w:val="8"/>
              </w:numPr>
              <w:spacing w:line="224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Si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actualiza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fiscal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MOVIMIENTOS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FISCAL.</w:t>
            </w:r>
          </w:p>
          <w:p w:rsidRPr="00F631C5" w:rsidR="007937C0" w:rsidP="000C004A" w:rsidRDefault="007937C0" w14:paraId="0FD63E03" w14:textId="77777777">
            <w:pPr>
              <w:pStyle w:val="Texto"/>
              <w:numPr>
                <w:ilvl w:val="0"/>
                <w:numId w:val="8"/>
              </w:numPr>
              <w:spacing w:line="224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Si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concluyes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forma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automática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MOVIMIENTOS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acudir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cumpliendo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¿Qué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tengo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hacer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realizar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relativa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“En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SAT”</w:t>
            </w:r>
            <w:r w:rsidRPr="00F631C5">
              <w:rPr>
                <w:sz w:val="16"/>
                <w:szCs w:val="18"/>
              </w:rPr>
              <w:t>.</w:t>
            </w:r>
          </w:p>
          <w:p w:rsidRPr="00F631C5" w:rsidR="007937C0" w:rsidP="000C004A" w:rsidRDefault="007937C0" w14:paraId="2915A2E7" w14:textId="77777777">
            <w:pPr>
              <w:pStyle w:val="Texto"/>
              <w:spacing w:line="224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:rsidRPr="00F631C5" w:rsidR="007937C0" w:rsidP="000C004A" w:rsidRDefault="007937C0" w14:paraId="3E173908" w14:textId="77777777">
            <w:pPr>
              <w:pStyle w:val="Texto"/>
              <w:numPr>
                <w:ilvl w:val="0"/>
                <w:numId w:val="9"/>
              </w:numPr>
              <w:spacing w:line="224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Si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actualiza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fiscal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AVISO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así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MOVIMIENTOS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necesario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haya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iniciado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través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SAT.</w:t>
            </w:r>
          </w:p>
          <w:p w:rsidRPr="00F631C5" w:rsidR="007937C0" w:rsidP="000C004A" w:rsidRDefault="007937C0" w14:paraId="1BF3BBD4" w14:textId="77777777">
            <w:pPr>
              <w:pStyle w:val="Texto"/>
              <w:numPr>
                <w:ilvl w:val="0"/>
                <w:numId w:val="9"/>
              </w:numPr>
              <w:spacing w:line="224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alguno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INCONCLUSA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SOLICITUD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AVISO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REGISTRO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FEDERAL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CONTRIBUYENTES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contiene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motivo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concluyó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trámite.</w:t>
            </w:r>
          </w:p>
          <w:p w:rsidRPr="00F631C5" w:rsidR="007937C0" w:rsidP="000C004A" w:rsidRDefault="007937C0" w14:paraId="70797846" w14:textId="77777777">
            <w:pPr>
              <w:pStyle w:val="Texto"/>
              <w:spacing w:line="224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Virtual:</w:t>
            </w:r>
          </w:p>
          <w:p w:rsidRPr="00F631C5" w:rsidR="007937C0" w:rsidP="000C004A" w:rsidRDefault="007937C0" w14:paraId="7F080179" w14:textId="77777777">
            <w:pPr>
              <w:pStyle w:val="Texto"/>
              <w:numPr>
                <w:ilvl w:val="0"/>
                <w:numId w:val="10"/>
              </w:numPr>
              <w:spacing w:line="224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lastRenderedPageBreak/>
              <w:t>Si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actualiza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fiscal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través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correo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electrónico,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AVISO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MOVIMIENTOS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 w:rsidRPr="00F631C5">
              <w:rPr>
                <w:sz w:val="16"/>
                <w:szCs w:val="18"/>
              </w:rPr>
              <w:t>.</w:t>
            </w:r>
          </w:p>
          <w:p w:rsidRPr="00F631C5" w:rsidR="007937C0" w:rsidP="000C004A" w:rsidRDefault="007937C0" w14:paraId="712D7C76" w14:textId="77777777">
            <w:pPr>
              <w:pStyle w:val="Texto"/>
              <w:numPr>
                <w:ilvl w:val="0"/>
                <w:numId w:val="10"/>
              </w:numPr>
              <w:spacing w:line="224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todos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iniciar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nuevamente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trámite.</w:t>
            </w:r>
          </w:p>
        </w:tc>
      </w:tr>
      <w:tr w:rsidRPr="007937C0" w:rsidR="007937C0" w14:paraId="2E8FD2AA" w14:textId="77777777">
        <w:trPr>
          <w:trHeight w:val="20"/>
        </w:trPr>
        <w:tc>
          <w:tcPr>
            <w:tcW w:w="165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7421A4F2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lastRenderedPageBreak/>
              <w:t>Plazo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resuelva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153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49C1C1F0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Plazo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información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adicional</w:t>
            </w:r>
          </w:p>
        </w:tc>
        <w:tc>
          <w:tcPr>
            <w:tcW w:w="181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2939EEED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Plazo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información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solicitada</w:t>
            </w:r>
          </w:p>
        </w:tc>
      </w:tr>
      <w:tr w:rsidRPr="007937C0" w:rsidR="007937C0" w14:paraId="0757985E" w14:textId="77777777">
        <w:trPr>
          <w:trHeight w:val="20"/>
        </w:trPr>
        <w:tc>
          <w:tcPr>
            <w:tcW w:w="165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F631C5" w:rsidRDefault="007937C0" w14:paraId="5E91920E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Trámite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inmediato.</w:t>
            </w:r>
          </w:p>
        </w:tc>
        <w:tc>
          <w:tcPr>
            <w:tcW w:w="153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F631C5" w:rsidRDefault="007937C0" w14:paraId="119D1C2C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aplica.</w:t>
            </w:r>
          </w:p>
        </w:tc>
        <w:tc>
          <w:tcPr>
            <w:tcW w:w="181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F631C5" w:rsidRDefault="007937C0" w14:paraId="534E8BD7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aplica.</w:t>
            </w:r>
          </w:p>
        </w:tc>
      </w:tr>
      <w:tr w:rsidRPr="007937C0" w:rsidR="007937C0" w14:paraId="7A192466" w14:textId="77777777">
        <w:trPr>
          <w:trHeight w:val="20"/>
        </w:trPr>
        <w:tc>
          <w:tcPr>
            <w:tcW w:w="234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467CF8C8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¿Qué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documento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obtengo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finalizar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265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4360F80F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¿Cuál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vigencia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Pr="007937C0" w:rsidR="007937C0" w14:paraId="5BA4606C" w14:textId="77777777">
        <w:trPr>
          <w:trHeight w:val="20"/>
        </w:trPr>
        <w:tc>
          <w:tcPr>
            <w:tcW w:w="234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0C004A" w:rsidRDefault="007937C0" w14:paraId="31964BCD" w14:textId="77777777">
            <w:pPr>
              <w:pStyle w:val="Texto"/>
              <w:numPr>
                <w:ilvl w:val="0"/>
                <w:numId w:val="20"/>
              </w:numPr>
              <w:spacing w:after="80"/>
              <w:ind w:left="36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AVISO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MODIFICACIÓN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 w:rsidRPr="00F631C5">
              <w:rPr>
                <w:sz w:val="16"/>
                <w:szCs w:val="18"/>
              </w:rPr>
              <w:t>.</w:t>
            </w:r>
          </w:p>
          <w:p w:rsidRPr="00F631C5" w:rsidR="007937C0" w:rsidP="000C004A" w:rsidRDefault="007937C0" w14:paraId="6DE6BCEE" w14:textId="77777777">
            <w:pPr>
              <w:pStyle w:val="Texto"/>
              <w:numPr>
                <w:ilvl w:val="0"/>
                <w:numId w:val="11"/>
              </w:numPr>
              <w:spacing w:after="80"/>
              <w:ind w:left="36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ACUSE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MOVIMIENTOS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FISCAL.</w:t>
            </w:r>
          </w:p>
          <w:p w:rsidRPr="00F631C5" w:rsidR="007937C0" w:rsidP="000C004A" w:rsidRDefault="007937C0" w14:paraId="47EADEE9" w14:textId="77777777">
            <w:pPr>
              <w:pStyle w:val="Texto"/>
              <w:numPr>
                <w:ilvl w:val="0"/>
                <w:numId w:val="11"/>
              </w:numPr>
              <w:spacing w:after="80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cubras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total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aviso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INCONCLUSA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SOLICITUD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INSCRIPCIÓN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AVISO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REGISTRO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FEDERAL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CONTRIBUYENTES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salvo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realice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Virtual.</w:t>
            </w:r>
          </w:p>
        </w:tc>
        <w:tc>
          <w:tcPr>
            <w:tcW w:w="265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0C004A" w:rsidRDefault="007937C0" w14:paraId="18767294" w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Indefinida.</w:t>
            </w:r>
          </w:p>
          <w:p w:rsidRPr="00F631C5" w:rsidR="007937C0" w:rsidP="000C004A" w:rsidRDefault="007937C0" w14:paraId="13165AC1" w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</w:tr>
      <w:tr w:rsidRPr="007937C0" w:rsidR="007937C0" w14:paraId="3733FDC9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0C004A" w:rsidRDefault="007937C0" w14:paraId="4C1405EC" w14:textId="77777777">
            <w:pPr>
              <w:pStyle w:val="Texto"/>
              <w:spacing w:after="80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CANALES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ATENCIÓN</w:t>
            </w:r>
          </w:p>
        </w:tc>
      </w:tr>
      <w:tr w:rsidRPr="007937C0" w:rsidR="007937C0" w14:paraId="2B202146" w14:textId="77777777">
        <w:trPr>
          <w:trHeight w:val="20"/>
        </w:trPr>
        <w:tc>
          <w:tcPr>
            <w:tcW w:w="234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0C004A" w:rsidRDefault="007937C0" w14:paraId="609BD3B2" w14:textId="77777777">
            <w:pPr>
              <w:pStyle w:val="Texto"/>
              <w:spacing w:after="80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Consultas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dudas</w:t>
            </w:r>
          </w:p>
        </w:tc>
        <w:tc>
          <w:tcPr>
            <w:tcW w:w="265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0C004A" w:rsidRDefault="007937C0" w14:paraId="55153F09" w14:textId="77777777">
            <w:pPr>
              <w:pStyle w:val="Texto"/>
              <w:spacing w:after="80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Quejas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denuncias</w:t>
            </w:r>
          </w:p>
        </w:tc>
      </w:tr>
      <w:tr w:rsidRPr="007937C0" w:rsidR="007937C0" w14:paraId="5C44F86E" w14:textId="77777777">
        <w:trPr>
          <w:trHeight w:val="20"/>
        </w:trPr>
        <w:tc>
          <w:tcPr>
            <w:tcW w:w="234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0C004A" w:rsidRDefault="007937C0" w14:paraId="0AA94E94" w14:textId="77777777">
            <w:pPr>
              <w:pStyle w:val="Texto"/>
              <w:numPr>
                <w:ilvl w:val="0"/>
                <w:numId w:val="21"/>
              </w:numPr>
              <w:spacing w:after="80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MarcaSAT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lunes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viernes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8:00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18:30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hrs.,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excepto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inhábiles:</w:t>
            </w:r>
          </w:p>
          <w:p w:rsidRPr="00F631C5" w:rsidR="007937C0" w:rsidP="00EB62EE" w:rsidRDefault="007937C0" w14:paraId="1C383692" w14:textId="77777777">
            <w:pPr>
              <w:pStyle w:val="Texto"/>
              <w:spacing w:after="80"/>
              <w:ind w:left="360"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Atención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telefónica: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627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728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exterior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(+52)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627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728.</w:t>
            </w:r>
          </w:p>
          <w:p w:rsidRPr="00F631C5" w:rsidR="007937C0" w:rsidP="000C004A" w:rsidRDefault="007937C0" w14:paraId="3392385C" w14:textId="77777777">
            <w:pPr>
              <w:pStyle w:val="Texto"/>
              <w:spacing w:after="80"/>
              <w:ind w:left="360" w:hanging="360"/>
              <w:rPr>
                <w:sz w:val="16"/>
                <w:szCs w:val="18"/>
                <w:u w:val="single"/>
              </w:rPr>
            </w:pP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Vía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Chat: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http://chat.sat.gob.mx</w:t>
            </w:r>
          </w:p>
          <w:p w:rsidRPr="00F631C5" w:rsidR="007937C0" w:rsidP="000C004A" w:rsidRDefault="007937C0" w14:paraId="0B88F98B" w14:textId="77777777">
            <w:pPr>
              <w:pStyle w:val="Texto"/>
              <w:numPr>
                <w:ilvl w:val="0"/>
                <w:numId w:val="12"/>
              </w:numPr>
              <w:spacing w:after="80"/>
              <w:ind w:left="360"/>
              <w:rPr>
                <w:sz w:val="16"/>
                <w:szCs w:val="18"/>
                <w:u w:val="single"/>
              </w:rPr>
            </w:pPr>
            <w:r w:rsidRPr="00F631C5">
              <w:rPr>
                <w:sz w:val="16"/>
                <w:szCs w:val="18"/>
              </w:rPr>
              <w:t>Oficina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Virtual.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Podrás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acceder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canal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atención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agendar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liga: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http://citas.sat.gob.mx/</w:t>
            </w:r>
          </w:p>
          <w:p w:rsidRPr="00F631C5" w:rsidR="007937C0" w:rsidP="000C004A" w:rsidRDefault="007937C0" w14:paraId="20D9EDFD" w14:textId="77777777">
            <w:pPr>
              <w:pStyle w:val="Texto"/>
              <w:numPr>
                <w:ilvl w:val="0"/>
                <w:numId w:val="12"/>
              </w:numPr>
              <w:spacing w:after="80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Atención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ubicadas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diversas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ciudades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establece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liga:</w:t>
            </w:r>
          </w:p>
          <w:p w:rsidRPr="00F631C5" w:rsidR="007937C0" w:rsidP="000C004A" w:rsidRDefault="007937C0" w14:paraId="638BC7FE" w14:textId="77777777">
            <w:pPr>
              <w:pStyle w:val="Texto"/>
              <w:spacing w:after="80"/>
              <w:ind w:left="360" w:firstLine="0"/>
              <w:rPr>
                <w:sz w:val="16"/>
                <w:szCs w:val="18"/>
                <w:u w:val="single"/>
              </w:rPr>
            </w:pPr>
            <w:r w:rsidRPr="00F631C5">
              <w:rPr>
                <w:sz w:val="16"/>
                <w:szCs w:val="18"/>
                <w:u w:val="single"/>
              </w:rPr>
              <w:t>https://www.sat.gob.mx/personas/directorio-nacional-de-modulos-de-servicios-tributarios</w:t>
            </w:r>
          </w:p>
          <w:p w:rsidRPr="00F631C5" w:rsidR="007937C0" w:rsidP="000C004A" w:rsidRDefault="007937C0" w14:paraId="04844740" w14:textId="77777777">
            <w:pPr>
              <w:pStyle w:val="Texto"/>
              <w:spacing w:after="80"/>
              <w:ind w:left="360"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horarios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siguientes: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lunes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viernes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9:00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16:00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hrs.,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excepto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inhábiles.</w:t>
            </w:r>
          </w:p>
          <w:p w:rsidRPr="00F631C5" w:rsidR="007937C0" w:rsidP="000C004A" w:rsidRDefault="007937C0" w14:paraId="61AE0BE9" w14:textId="77777777">
            <w:pPr>
              <w:pStyle w:val="Texto"/>
              <w:numPr>
                <w:ilvl w:val="0"/>
                <w:numId w:val="13"/>
              </w:numPr>
              <w:spacing w:after="80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Preguntas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frecuentes:</w:t>
            </w:r>
          </w:p>
          <w:p w:rsidRPr="00F631C5" w:rsidR="007937C0" w:rsidP="000C004A" w:rsidRDefault="007937C0" w14:paraId="6D0BC32E" w14:textId="77777777">
            <w:pPr>
              <w:pStyle w:val="Texto"/>
              <w:numPr>
                <w:ilvl w:val="0"/>
                <w:numId w:val="22"/>
              </w:numPr>
              <w:spacing w:after="8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Personas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físicas:</w:t>
            </w:r>
          </w:p>
          <w:p w:rsidRPr="00F631C5" w:rsidR="007937C0" w:rsidP="000C004A" w:rsidRDefault="007937C0" w14:paraId="774BBE3C" w14:textId="77777777">
            <w:pPr>
              <w:pStyle w:val="Texto"/>
              <w:spacing w:after="80"/>
              <w:ind w:left="369" w:firstLine="0"/>
              <w:rPr>
                <w:sz w:val="16"/>
                <w:szCs w:val="18"/>
                <w:u w:val="single"/>
              </w:rPr>
            </w:pPr>
            <w:r w:rsidRPr="00F631C5">
              <w:rPr>
                <w:sz w:val="16"/>
                <w:szCs w:val="18"/>
                <w:u w:val="single"/>
              </w:rPr>
              <w:t>https://sat.gob.mx/tramites/30357/realiza-tu-cambio-de-domicilio-en-el-rfc</w:t>
            </w:r>
          </w:p>
          <w:p w:rsidRPr="00F631C5" w:rsidR="007937C0" w:rsidP="000C004A" w:rsidRDefault="007937C0" w14:paraId="2FCDEDD2" w14:textId="77777777">
            <w:pPr>
              <w:pStyle w:val="Texto"/>
              <w:numPr>
                <w:ilvl w:val="0"/>
                <w:numId w:val="22"/>
              </w:numPr>
              <w:spacing w:after="8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Personas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morales:</w:t>
            </w:r>
          </w:p>
          <w:p w:rsidRPr="00F631C5" w:rsidR="007937C0" w:rsidP="000C004A" w:rsidRDefault="007937C0" w14:paraId="0A296C08" w14:textId="77777777">
            <w:pPr>
              <w:pStyle w:val="Texto"/>
              <w:spacing w:after="80"/>
              <w:ind w:left="369"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  <w:u w:val="single"/>
              </w:rPr>
              <w:t>https://sat.gob.mx/tramites/34794/realiza-el-cambio-de-domicilio-en-el-rfc-de-tu-empresa</w:t>
            </w:r>
          </w:p>
        </w:tc>
        <w:tc>
          <w:tcPr>
            <w:tcW w:w="265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0C004A" w:rsidRDefault="007937C0" w14:paraId="7222211B" w14:textId="77777777">
            <w:pPr>
              <w:pStyle w:val="Texto"/>
              <w:numPr>
                <w:ilvl w:val="0"/>
                <w:numId w:val="13"/>
              </w:numPr>
              <w:spacing w:after="80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Quejas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Denuncias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885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222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exterior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(+52)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885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222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(quejas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denuncias).</w:t>
            </w:r>
          </w:p>
          <w:p w:rsidRPr="00F631C5" w:rsidR="007937C0" w:rsidP="000C004A" w:rsidRDefault="007937C0" w14:paraId="225CFD79" w14:textId="77777777">
            <w:pPr>
              <w:pStyle w:val="Texto"/>
              <w:numPr>
                <w:ilvl w:val="0"/>
                <w:numId w:val="13"/>
              </w:numPr>
              <w:spacing w:after="80"/>
              <w:ind w:left="360"/>
              <w:rPr>
                <w:sz w:val="16"/>
                <w:szCs w:val="18"/>
                <w:u w:val="single"/>
              </w:rPr>
            </w:pPr>
            <w:r w:rsidRPr="00F631C5">
              <w:rPr>
                <w:sz w:val="16"/>
                <w:szCs w:val="18"/>
              </w:rPr>
              <w:t>Correo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electrónico: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denuncias@sat.gob.mx</w:t>
            </w:r>
          </w:p>
          <w:p w:rsidRPr="00F631C5" w:rsidR="007937C0" w:rsidP="000C004A" w:rsidRDefault="007937C0" w14:paraId="6474DDC0" w14:textId="77777777">
            <w:pPr>
              <w:pStyle w:val="Texto"/>
              <w:numPr>
                <w:ilvl w:val="0"/>
                <w:numId w:val="13"/>
              </w:numPr>
              <w:spacing w:after="80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SAT:</w:t>
            </w:r>
          </w:p>
          <w:p w:rsidRPr="00F631C5" w:rsidR="007937C0" w:rsidP="000C004A" w:rsidRDefault="007937C0" w14:paraId="726C03EF" w14:textId="77777777">
            <w:pPr>
              <w:pStyle w:val="Texto"/>
              <w:spacing w:after="80"/>
              <w:ind w:left="369" w:firstLine="0"/>
              <w:rPr>
                <w:sz w:val="16"/>
                <w:szCs w:val="18"/>
                <w:u w:val="single"/>
              </w:rPr>
            </w:pPr>
            <w:r w:rsidRPr="00F631C5">
              <w:rPr>
                <w:sz w:val="16"/>
                <w:szCs w:val="18"/>
                <w:u w:val="single"/>
              </w:rPr>
              <w:t>https://www.sat.gob.mx/aplicacion/50409/presenta-tu-queja-o-denuncia</w:t>
            </w:r>
          </w:p>
          <w:p w:rsidRPr="00F631C5" w:rsidR="007937C0" w:rsidP="000C004A" w:rsidRDefault="007937C0" w14:paraId="34DFEB53" w14:textId="77777777">
            <w:pPr>
              <w:pStyle w:val="Texto"/>
              <w:numPr>
                <w:ilvl w:val="0"/>
                <w:numId w:val="14"/>
              </w:numPr>
              <w:spacing w:after="80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Teléfonos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rojos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ubicados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SAT.</w:t>
            </w:r>
          </w:p>
          <w:p w:rsidRPr="00C3790D" w:rsidR="007937C0" w:rsidP="000C004A" w:rsidRDefault="007937C0" w14:paraId="0D53A09A" w14:textId="77777777">
            <w:pPr>
              <w:pStyle w:val="Texto"/>
              <w:numPr>
                <w:ilvl w:val="0"/>
                <w:numId w:val="14"/>
              </w:numPr>
              <w:spacing w:after="80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MarcaSAT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627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728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opción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8.</w:t>
            </w:r>
          </w:p>
        </w:tc>
      </w:tr>
      <w:tr w:rsidRPr="007937C0" w:rsidR="007937C0" w14:paraId="34CCE1DA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0C004A" w:rsidRDefault="007937C0" w14:paraId="5CFB6E8C" w14:textId="77777777">
            <w:pPr>
              <w:pStyle w:val="Texto"/>
              <w:spacing w:after="80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Información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adicional</w:t>
            </w:r>
          </w:p>
        </w:tc>
      </w:tr>
      <w:tr w:rsidRPr="007937C0" w:rsidR="007937C0" w14:paraId="3B8F3374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62519B" w:rsidRDefault="007937C0" w14:paraId="33013EBD" w14:textId="77777777">
            <w:pPr>
              <w:pStyle w:val="Texto"/>
              <w:numPr>
                <w:ilvl w:val="0"/>
                <w:numId w:val="23"/>
              </w:numPr>
              <w:spacing w:after="80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facilitar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pone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disposición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“Guía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Aviso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Cambio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Internet”,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encuentra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“Contenidos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relacionados”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ligas:</w:t>
            </w:r>
          </w:p>
          <w:p w:rsidRPr="00F631C5" w:rsidR="007937C0" w:rsidP="000C004A" w:rsidRDefault="00C3790D" w14:paraId="51D0AAA2" w14:textId="77777777">
            <w:pPr>
              <w:pStyle w:val="Texto"/>
              <w:spacing w:after="80"/>
              <w:ind w:left="360" w:hanging="360"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8"/>
              </w:rPr>
              <w:tab/>
            </w:r>
            <w:r w:rsidRPr="00F631C5" w:rsidR="007937C0">
              <w:rPr>
                <w:sz w:val="16"/>
                <w:szCs w:val="18"/>
              </w:rPr>
              <w:t>Personas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morales: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  <w:u w:val="single"/>
              </w:rPr>
              <w:t>https://www.sat.gob.mx/tramites/34794/realiza-el-cambio-de-domicilio-en-el-rfc-de-tu-empresa</w:t>
            </w:r>
          </w:p>
          <w:p w:rsidRPr="00F631C5" w:rsidR="007937C0" w:rsidP="000C004A" w:rsidRDefault="00C3790D" w14:paraId="4D2ED7C0" w14:textId="77777777">
            <w:pPr>
              <w:pStyle w:val="Texto"/>
              <w:spacing w:after="80"/>
              <w:ind w:left="360" w:hanging="3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ab/>
            </w:r>
            <w:r w:rsidRPr="00F631C5" w:rsidR="007937C0">
              <w:rPr>
                <w:sz w:val="16"/>
                <w:szCs w:val="18"/>
              </w:rPr>
              <w:t>Personas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Físicas: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  <w:u w:val="single"/>
              </w:rPr>
              <w:t>https://sat.gob.mx/tramites/30357/realiza-tu-cambio-de-domicilio-en-el-rfc</w:t>
            </w:r>
          </w:p>
          <w:p w:rsidRPr="00F631C5" w:rsidR="007937C0" w:rsidP="0062519B" w:rsidRDefault="007937C0" w14:paraId="1917C4DB" w14:textId="77777777">
            <w:pPr>
              <w:pStyle w:val="Texto"/>
              <w:numPr>
                <w:ilvl w:val="0"/>
                <w:numId w:val="23"/>
              </w:numPr>
              <w:spacing w:after="80"/>
              <w:ind w:left="360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Para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facilitar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presentación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trámite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través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Oficina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Virtual,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pone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tu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disposición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“Guía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para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presentar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Aviso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Cambio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Domicilio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mediante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Oficina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Virtual”,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encuentra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apartado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“Contenidos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relacionados”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siguiente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liga:</w:t>
            </w:r>
          </w:p>
          <w:p w:rsidRPr="00F631C5" w:rsidR="007937C0" w:rsidP="000C004A" w:rsidRDefault="00C3790D" w14:paraId="3FE7D2CF" w14:textId="77777777">
            <w:pPr>
              <w:pStyle w:val="Texto"/>
              <w:spacing w:after="80"/>
              <w:ind w:left="360" w:hanging="3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ab/>
            </w:r>
            <w:r w:rsidRPr="00F631C5" w:rsidR="007937C0">
              <w:rPr>
                <w:sz w:val="16"/>
                <w:szCs w:val="18"/>
              </w:rPr>
              <w:t>Personas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Físicas: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  <w:u w:val="single"/>
              </w:rPr>
              <w:t>https://sat.gob.mx/tramites/30357/realiza-tu-cambio-de-domicilio-en-el-rfc</w:t>
            </w:r>
          </w:p>
        </w:tc>
      </w:tr>
      <w:tr w:rsidRPr="007937C0" w:rsidR="007937C0" w14:paraId="7B39A686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C3790D" w:rsidRDefault="007937C0" w14:paraId="7FB5C453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lastRenderedPageBreak/>
              <w:t>Fundamento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jurídico</w:t>
            </w:r>
          </w:p>
        </w:tc>
      </w:tr>
      <w:tr w:rsidRPr="007937C0" w:rsidR="007937C0" w14:paraId="094CC63B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F631C5" w:rsidRDefault="007937C0" w14:paraId="6DB664FA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Artículos: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10,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17-D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27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CFF;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29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30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RCFF;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297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CFPC;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2.5.11.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2.5.13.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RMF.</w:t>
            </w:r>
          </w:p>
        </w:tc>
      </w:tr>
    </w:tbl>
    <w:p w:rsidRPr="007937C0" w:rsidR="007937C0" w:rsidP="007937C0" w:rsidRDefault="007937C0" w14:paraId="615D7F34" w14:textId="77777777">
      <w:pPr>
        <w:pStyle w:val="Texto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7"/>
        <w:gridCol w:w="1739"/>
        <w:gridCol w:w="247"/>
        <w:gridCol w:w="872"/>
        <w:gridCol w:w="1749"/>
        <w:gridCol w:w="676"/>
        <w:gridCol w:w="2406"/>
      </w:tblGrid>
      <w:tr w:rsidRPr="00F631C5" w:rsidR="007937C0" w14:paraId="3C6E3FA2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5546D7" w:rsidRDefault="007937C0" w14:paraId="5AE5C974" w14:textId="77777777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78/CFF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Aviso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corrección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cambio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nombre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demás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datos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identidad</w:t>
            </w:r>
          </w:p>
        </w:tc>
      </w:tr>
      <w:tr w:rsidRPr="00F631C5" w:rsidR="00F631C5" w14:paraId="03D626F4" w14:textId="77777777">
        <w:trPr>
          <w:trHeight w:val="20"/>
        </w:trPr>
        <w:tc>
          <w:tcPr>
            <w:tcW w:w="64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5546D7" w:rsidRDefault="00F631C5" w14:paraId="6C8BF12E" w14:textId="77777777">
            <w:pPr>
              <w:pStyle w:val="Texto"/>
              <w:tabs>
                <w:tab w:val="left" w:pos="810"/>
              </w:tabs>
              <w:spacing w:line="236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Trámite</w:t>
            </w:r>
            <w:r w:rsidRPr="00F631C5">
              <w:rPr>
                <w:b/>
                <w:sz w:val="16"/>
                <w:szCs w:val="18"/>
              </w:rPr>
              <w:tab/>
            </w:r>
            <w:r w:rsidRPr="00F631C5" w:rsidR="00AC5E63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59DC10D0" wp14:editId="6A7DD6D3">
                  <wp:extent cx="114300" cy="114300"/>
                  <wp:effectExtent l="0" t="0" r="0" b="0"/>
                  <wp:docPr id="7" name="Imagen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F631C5" w:rsidR="00F631C5" w:rsidP="005546D7" w:rsidRDefault="00F631C5" w14:paraId="4FB06EEA" w14:textId="77777777">
            <w:pPr>
              <w:pStyle w:val="Texto"/>
              <w:tabs>
                <w:tab w:val="left" w:pos="810"/>
              </w:tabs>
              <w:spacing w:line="23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Servicio</w:t>
            </w:r>
            <w:r w:rsidRPr="00F631C5">
              <w:rPr>
                <w:b/>
                <w:sz w:val="16"/>
                <w:szCs w:val="18"/>
              </w:rPr>
              <w:tab/>
            </w:r>
            <w:r w:rsidRPr="00F631C5" w:rsidR="00AC5E63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78A73FA1" wp14:editId="434101AB">
                  <wp:extent cx="114300" cy="114300"/>
                  <wp:effectExtent l="0" t="0" r="0" b="0"/>
                  <wp:docPr id="8" name="Imag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F631C5" w:rsidP="005546D7" w:rsidRDefault="00F631C5" w14:paraId="3E9BF4EE" w14:textId="77777777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Descripción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13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F631C5" w:rsidP="005546D7" w:rsidRDefault="00F631C5" w14:paraId="001013D9" w14:textId="77777777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Monto</w:t>
            </w:r>
          </w:p>
        </w:tc>
      </w:tr>
      <w:tr w:rsidRPr="00F631C5" w:rsidR="00F631C5" w14:paraId="07D2A171" w14:textId="77777777">
        <w:trPr>
          <w:trHeight w:val="20"/>
        </w:trPr>
        <w:tc>
          <w:tcPr>
            <w:tcW w:w="644" w:type="pct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5546D7" w:rsidRDefault="00F631C5" w14:paraId="49A11E2E" w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93" w:type="pct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5546D7" w:rsidRDefault="00F631C5" w14:paraId="450FB368" w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Actualiza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identidad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(nombre,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apellidos,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fecha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nacimiento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CURP)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física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RFC.</w:t>
            </w:r>
          </w:p>
        </w:tc>
        <w:tc>
          <w:tcPr>
            <w:tcW w:w="13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5546D7" w:rsidRDefault="00AC5E63" w14:paraId="0662653E" w14:textId="77777777">
            <w:pPr>
              <w:pStyle w:val="Texto"/>
              <w:tabs>
                <w:tab w:val="left" w:pos="360"/>
              </w:tabs>
              <w:spacing w:line="23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2FE9D277" wp14:editId="383BF4CD">
                  <wp:extent cx="114300" cy="114300"/>
                  <wp:effectExtent l="0" t="0" r="0" b="0"/>
                  <wp:docPr id="9" name="Imagen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1C5" w:rsidR="00F631C5">
              <w:rPr>
                <w:b/>
                <w:sz w:val="16"/>
                <w:szCs w:val="18"/>
              </w:rPr>
              <w:tab/>
            </w:r>
            <w:r w:rsidRPr="00F631C5" w:rsidR="00F631C5">
              <w:rPr>
                <w:b/>
                <w:sz w:val="16"/>
                <w:szCs w:val="18"/>
              </w:rPr>
              <w:t>Gratuito</w:t>
            </w:r>
          </w:p>
        </w:tc>
      </w:tr>
      <w:tr w:rsidRPr="00F631C5" w:rsidR="00F631C5" w14:paraId="159EAA17" w14:textId="77777777">
        <w:trPr>
          <w:trHeight w:val="20"/>
        </w:trPr>
        <w:tc>
          <w:tcPr>
            <w:tcW w:w="644" w:type="pct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5546D7" w:rsidRDefault="00F631C5" w14:paraId="36881C15" w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93" w:type="pct"/>
            <w:gridSpan w:val="5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5546D7" w:rsidRDefault="00F631C5" w14:paraId="1EAA15AB" w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5546D7" w:rsidRDefault="00AC5E63" w14:paraId="7E0DF1E5" w14:textId="77777777">
            <w:pPr>
              <w:pStyle w:val="Texto"/>
              <w:tabs>
                <w:tab w:val="left" w:pos="360"/>
              </w:tabs>
              <w:spacing w:line="236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6F2B2094" wp14:editId="648DD23D">
                  <wp:extent cx="114300" cy="114300"/>
                  <wp:effectExtent l="0" t="0" r="0" b="0"/>
                  <wp:docPr id="10" name="Imagen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1C5" w:rsidR="00F631C5">
              <w:rPr>
                <w:b/>
                <w:sz w:val="16"/>
                <w:szCs w:val="18"/>
              </w:rPr>
              <w:tab/>
            </w:r>
            <w:r w:rsidRPr="00F631C5" w:rsidR="00F631C5">
              <w:rPr>
                <w:b/>
                <w:sz w:val="16"/>
                <w:szCs w:val="18"/>
              </w:rPr>
              <w:t>Pago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 w:rsid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 w:rsidR="00F631C5">
              <w:rPr>
                <w:b/>
                <w:sz w:val="16"/>
                <w:szCs w:val="18"/>
              </w:rPr>
              <w:t>derechos</w:t>
            </w:r>
          </w:p>
          <w:p w:rsidRPr="00F631C5" w:rsidR="00F631C5" w:rsidP="005546D7" w:rsidRDefault="00F631C5" w14:paraId="7805E7E8" w14:textId="77777777">
            <w:pPr>
              <w:pStyle w:val="Texto"/>
              <w:tabs>
                <w:tab w:val="left" w:pos="360"/>
              </w:tabs>
              <w:spacing w:line="23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ab/>
            </w:r>
            <w:r w:rsidRPr="00F631C5">
              <w:rPr>
                <w:b/>
                <w:sz w:val="16"/>
                <w:szCs w:val="18"/>
              </w:rPr>
              <w:t>Costo:</w:t>
            </w:r>
          </w:p>
        </w:tc>
      </w:tr>
      <w:tr w:rsidRPr="00F631C5" w:rsidR="007937C0" w14:paraId="2F636451" w14:textId="77777777">
        <w:trPr>
          <w:trHeight w:val="20"/>
        </w:trPr>
        <w:tc>
          <w:tcPr>
            <w:tcW w:w="22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5546D7" w:rsidRDefault="007937C0" w14:paraId="02F0031C" w14:textId="77777777">
            <w:pPr>
              <w:pStyle w:val="Texto"/>
              <w:spacing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¿Quién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273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5546D7" w:rsidRDefault="007937C0" w14:paraId="4CB3F8FA" w14:textId="77777777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¿Cuándo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presenta?</w:t>
            </w:r>
          </w:p>
        </w:tc>
      </w:tr>
      <w:tr w:rsidRPr="00F631C5" w:rsidR="007937C0" w14:paraId="0D4D4412" w14:textId="77777777">
        <w:trPr>
          <w:trHeight w:val="20"/>
        </w:trPr>
        <w:tc>
          <w:tcPr>
            <w:tcW w:w="22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631C5" w:rsidR="007937C0" w:rsidP="005546D7" w:rsidRDefault="007937C0" w14:paraId="130C4B93" w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Personas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físicas.</w:t>
            </w:r>
          </w:p>
          <w:p w:rsidRPr="00F631C5" w:rsidR="007937C0" w:rsidP="005546D7" w:rsidRDefault="007937C0" w14:paraId="59BBF934" w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73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631C5" w:rsidR="007937C0" w:rsidP="005546D7" w:rsidRDefault="007937C0" w14:paraId="1B541F94" w14:textId="77777777">
            <w:pPr>
              <w:pStyle w:val="Texto"/>
              <w:numPr>
                <w:ilvl w:val="0"/>
                <w:numId w:val="18"/>
              </w:numPr>
              <w:spacing w:line="236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Dentro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aquél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lleve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cabo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corrección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cambio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identidad.</w:t>
            </w:r>
          </w:p>
          <w:p w:rsidRPr="00F631C5" w:rsidR="007937C0" w:rsidP="005546D7" w:rsidRDefault="007937C0" w14:paraId="054C2286" w14:textId="77777777">
            <w:pPr>
              <w:pStyle w:val="Texto"/>
              <w:numPr>
                <w:ilvl w:val="0"/>
                <w:numId w:val="18"/>
              </w:numPr>
              <w:spacing w:line="236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Cuando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actualice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identidad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RFC.</w:t>
            </w:r>
          </w:p>
          <w:p w:rsidRPr="00F631C5" w:rsidR="007937C0" w:rsidP="005546D7" w:rsidRDefault="007937C0" w14:paraId="54D5132B" w14:textId="77777777">
            <w:pPr>
              <w:pStyle w:val="Texto"/>
              <w:numPr>
                <w:ilvl w:val="0"/>
                <w:numId w:val="18"/>
              </w:numPr>
              <w:spacing w:line="236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Cuando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identifiques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alguno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identidad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coincide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encuentra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RFC.</w:t>
            </w:r>
          </w:p>
        </w:tc>
      </w:tr>
      <w:tr w:rsidRPr="00F631C5" w:rsidR="007937C0" w14:paraId="3B0DAED3" w14:textId="77777777">
        <w:trPr>
          <w:trHeight w:val="20"/>
        </w:trPr>
        <w:tc>
          <w:tcPr>
            <w:tcW w:w="176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5546D7" w:rsidRDefault="007937C0" w14:paraId="68392C25" w14:textId="77777777">
            <w:pPr>
              <w:pStyle w:val="Texto"/>
              <w:spacing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¿Dónde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presentarlo?</w:t>
            </w:r>
          </w:p>
        </w:tc>
        <w:tc>
          <w:tcPr>
            <w:tcW w:w="323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5546D7" w:rsidRDefault="007937C0" w14:paraId="745F7DD3" w14:textId="77777777">
            <w:pPr>
              <w:pStyle w:val="Texto"/>
              <w:spacing w:line="236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Virtual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previa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generada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en:</w:t>
            </w:r>
          </w:p>
          <w:p w:rsidRPr="00F631C5" w:rsidR="007937C0" w:rsidP="005546D7" w:rsidRDefault="007937C0" w14:paraId="0E6B078F" w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Portal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https://citas.sat.gob.mx/</w:t>
            </w:r>
          </w:p>
        </w:tc>
      </w:tr>
      <w:tr w:rsidRPr="00F631C5" w:rsidR="007937C0" w14:paraId="5AFDA3F5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5546D7" w:rsidRDefault="007937C0" w14:paraId="16F89F22" w14:textId="77777777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INFORMACIÓN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REALIZAR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Pr="00F631C5" w:rsidR="007937C0" w14:paraId="2718DA7F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5546D7" w:rsidRDefault="007937C0" w14:paraId="4F87C838" w14:textId="77777777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¿Qué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tengo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hacer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realizar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Pr="00F631C5" w:rsidR="007937C0" w14:paraId="1C8D405C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5546D7" w:rsidRDefault="007937C0" w14:paraId="7F82FEEB" w14:textId="77777777">
            <w:pPr>
              <w:pStyle w:val="Texto"/>
              <w:spacing w:line="236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:rsidRPr="00F631C5" w:rsidR="007937C0" w:rsidP="00102BD5" w:rsidRDefault="007937C0" w14:paraId="5F7A73D5" w14:textId="77777777">
            <w:pPr>
              <w:pStyle w:val="Texto"/>
              <w:spacing w:line="230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Acude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menciona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¿Qué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requisitos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  <w:p w:rsidRPr="00F631C5" w:rsidR="007937C0" w:rsidP="00102BD5" w:rsidRDefault="007937C0" w14:paraId="77BA92F5" w14:textId="77777777">
            <w:pPr>
              <w:pStyle w:val="Texto"/>
              <w:spacing w:line="230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Entrega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atenderá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proporciona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solicite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asesor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fiscal.</w:t>
            </w:r>
          </w:p>
          <w:p w:rsidRPr="00F631C5" w:rsidR="007937C0" w:rsidP="00102BD5" w:rsidRDefault="007937C0" w14:paraId="4BA4C660" w14:textId="77777777">
            <w:pPr>
              <w:pStyle w:val="Texto"/>
              <w:spacing w:line="230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Recibe,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finalizar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comprueban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aviso.</w:t>
            </w:r>
          </w:p>
          <w:p w:rsidRPr="00F631C5" w:rsidR="007937C0" w:rsidP="00102BD5" w:rsidRDefault="007937C0" w14:paraId="0B5B3701" w14:textId="77777777">
            <w:pPr>
              <w:pStyle w:val="Texto"/>
              <w:numPr>
                <w:ilvl w:val="0"/>
                <w:numId w:val="24"/>
              </w:numPr>
              <w:spacing w:line="230" w:lineRule="exact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MOVIMIENTOS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 w:rsidRPr="00F631C5">
              <w:rPr>
                <w:sz w:val="16"/>
                <w:szCs w:val="18"/>
              </w:rPr>
              <w:t>.</w:t>
            </w:r>
          </w:p>
          <w:p w:rsidRPr="00F631C5" w:rsidR="007937C0" w:rsidP="00102BD5" w:rsidRDefault="007937C0" w14:paraId="4559EAF1" w14:textId="77777777">
            <w:pPr>
              <w:pStyle w:val="Texto"/>
              <w:numPr>
                <w:ilvl w:val="0"/>
                <w:numId w:val="24"/>
              </w:numPr>
              <w:spacing w:line="230" w:lineRule="exact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todos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informará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hace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falta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iniciar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nuevamente.</w:t>
            </w:r>
          </w:p>
          <w:p w:rsidRPr="00F631C5" w:rsidR="007937C0" w:rsidP="00102BD5" w:rsidRDefault="007937C0" w14:paraId="259707A1" w14:textId="77777777">
            <w:pPr>
              <w:pStyle w:val="Texto"/>
              <w:spacing w:line="230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Virtual:</w:t>
            </w:r>
          </w:p>
          <w:p w:rsidRPr="00F631C5" w:rsidR="007937C0" w:rsidP="00102BD5" w:rsidRDefault="007937C0" w14:paraId="2E0C6A6E" w14:textId="77777777">
            <w:pPr>
              <w:pStyle w:val="Texto"/>
              <w:spacing w:line="230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Envía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previamente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sesión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virtual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menciona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¿Qué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requisitos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  <w:p w:rsidRPr="00F631C5" w:rsidR="007937C0" w:rsidP="00102BD5" w:rsidRDefault="007937C0" w14:paraId="2D5BC79E" w14:textId="77777777">
            <w:pPr>
              <w:pStyle w:val="Texto"/>
              <w:spacing w:line="230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Ingresa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sesión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virtual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proporciona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solicite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atenderá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trámite.</w:t>
            </w:r>
          </w:p>
          <w:p w:rsidRPr="00F631C5" w:rsidR="007937C0" w:rsidP="00102BD5" w:rsidRDefault="007937C0" w14:paraId="3505C114" w14:textId="77777777">
            <w:pPr>
              <w:pStyle w:val="Texto"/>
              <w:spacing w:line="230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Recibe,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finalizar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comprueban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aviso.</w:t>
            </w:r>
          </w:p>
          <w:p w:rsidRPr="00F631C5" w:rsidR="007937C0" w:rsidP="00102BD5" w:rsidRDefault="007937C0" w14:paraId="38CCFD73" w14:textId="77777777">
            <w:pPr>
              <w:pStyle w:val="Texto"/>
              <w:numPr>
                <w:ilvl w:val="0"/>
                <w:numId w:val="26"/>
              </w:numPr>
              <w:spacing w:line="230" w:lineRule="exact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AVISO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MOVIMIENTOS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FISCAL.</w:t>
            </w:r>
          </w:p>
          <w:p w:rsidRPr="00F631C5" w:rsidR="007937C0" w:rsidP="00102BD5" w:rsidRDefault="007937C0" w14:paraId="2B23EECF" w14:textId="77777777">
            <w:pPr>
              <w:pStyle w:val="Texto"/>
              <w:numPr>
                <w:ilvl w:val="0"/>
                <w:numId w:val="25"/>
              </w:numPr>
              <w:spacing w:line="230" w:lineRule="exact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todos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informará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qué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hace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falta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iniciar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nuevamente.</w:t>
            </w:r>
          </w:p>
        </w:tc>
      </w:tr>
      <w:tr w:rsidRPr="00F631C5" w:rsidR="007937C0" w14:paraId="592089E7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5546D7" w:rsidRDefault="007937C0" w14:paraId="71EAD5FF" w14:textId="77777777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¿Qué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requisitos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</w:tc>
      </w:tr>
      <w:tr w:rsidRPr="00F631C5" w:rsidR="007937C0" w14:paraId="3FB3288A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5546D7" w:rsidRDefault="007937C0" w14:paraId="50573CE8" w14:textId="77777777">
            <w:pPr>
              <w:pStyle w:val="Texto"/>
              <w:spacing w:line="256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lastRenderedPageBreak/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:rsidRPr="00F631C5" w:rsidR="007937C0" w:rsidP="005546D7" w:rsidRDefault="007937C0" w14:paraId="3DC86FE4" w14:textId="77777777">
            <w:pPr>
              <w:pStyle w:val="Texto"/>
              <w:spacing w:line="256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Tratándose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corrección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cambio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nombre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fecha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nacimiento:</w:t>
            </w:r>
          </w:p>
          <w:p w:rsidRPr="00F631C5" w:rsidR="007937C0" w:rsidP="005546D7" w:rsidRDefault="007937C0" w14:paraId="4D794EFA" w14:textId="77777777">
            <w:pPr>
              <w:pStyle w:val="Texto"/>
              <w:spacing w:line="256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Acta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nacimiento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expedida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Civil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copia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certificada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obtenida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https://www.gob.mx/actas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consten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corregir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CURP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actualizada.</w:t>
            </w:r>
          </w:p>
          <w:p w:rsidRPr="00F631C5" w:rsidR="007937C0" w:rsidP="005546D7" w:rsidRDefault="007937C0" w14:paraId="41D79BCC" w14:textId="77777777">
            <w:pPr>
              <w:pStyle w:val="Texto"/>
              <w:spacing w:line="256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Documento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migratorio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expedido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autoridad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competente,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conste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nuevo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nombre,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extranjeros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:rsidRPr="00F631C5" w:rsidR="007937C0" w:rsidP="005546D7" w:rsidRDefault="007937C0" w14:paraId="0780A5D3" w14:textId="77777777">
            <w:pPr>
              <w:pStyle w:val="Texto"/>
              <w:spacing w:line="256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Carta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Naturalización,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mexicanos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naturalización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:rsidRPr="00F631C5" w:rsidR="007937C0" w:rsidP="005546D7" w:rsidRDefault="007937C0" w14:paraId="6D66326B" w14:textId="77777777">
            <w:pPr>
              <w:pStyle w:val="Texto"/>
              <w:spacing w:line="256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4.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Identificación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legal,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puede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Definiciones;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A)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:rsidRPr="00F631C5" w:rsidR="007937C0" w:rsidP="005546D7" w:rsidRDefault="007937C0" w14:paraId="04A91781" w14:textId="77777777">
            <w:pPr>
              <w:pStyle w:val="Texto"/>
              <w:spacing w:line="256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Tratándose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corrección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incorporación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CURP:</w:t>
            </w:r>
          </w:p>
          <w:p w:rsidRPr="00F631C5" w:rsidR="007937C0" w:rsidP="005546D7" w:rsidRDefault="007937C0" w14:paraId="65F7613D" w14:textId="77777777">
            <w:pPr>
              <w:pStyle w:val="Texto"/>
              <w:spacing w:line="256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CURP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actualizada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Nacional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Población.</w:t>
            </w:r>
          </w:p>
          <w:p w:rsidRPr="00F631C5" w:rsidR="007937C0" w:rsidP="005546D7" w:rsidRDefault="007937C0" w14:paraId="5E5A55E6" w14:textId="77777777">
            <w:pPr>
              <w:pStyle w:val="Texto"/>
              <w:spacing w:line="256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Identificación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legal,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puede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Definiciones;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A)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:rsidRPr="00F631C5" w:rsidR="007937C0" w:rsidP="005546D7" w:rsidRDefault="007937C0" w14:paraId="4A9E323E" w14:textId="77777777">
            <w:pPr>
              <w:pStyle w:val="Texto"/>
              <w:spacing w:line="256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ambos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casos:</w:t>
            </w:r>
          </w:p>
          <w:p w:rsidRPr="00F631C5" w:rsidR="007937C0" w:rsidP="005546D7" w:rsidRDefault="007937C0" w14:paraId="31FA5EA0" w14:textId="77777777">
            <w:pPr>
              <w:pStyle w:val="Texto"/>
              <w:spacing w:line="256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caso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representación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legal:</w:t>
            </w:r>
          </w:p>
          <w:p w:rsidRPr="00F631C5" w:rsidR="007937C0" w:rsidP="005546D7" w:rsidRDefault="007937C0" w14:paraId="6D0CDB64" w14:textId="77777777">
            <w:pPr>
              <w:pStyle w:val="Texto"/>
              <w:spacing w:line="256" w:lineRule="exact"/>
              <w:ind w:left="360" w:hanging="360"/>
              <w:rPr>
                <w:b/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Poder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notarial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acredite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personalidad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legal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(copia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certificada)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carta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poder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firmada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testigos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ratificadas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firmas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autoridades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fiscales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fedatario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público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:rsidRPr="00F631C5" w:rsidR="007937C0" w:rsidP="005546D7" w:rsidRDefault="007937C0" w14:paraId="21497F2B" w14:textId="77777777">
            <w:pPr>
              <w:pStyle w:val="Texto"/>
              <w:spacing w:line="256" w:lineRule="exact"/>
              <w:ind w:left="360" w:hanging="360"/>
              <w:rPr>
                <w:b/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*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mayor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referencia,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consultar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</w:t>
            </w:r>
            <w:r w:rsidRPr="00F631C5">
              <w:rPr>
                <w:sz w:val="16"/>
                <w:szCs w:val="18"/>
              </w:rPr>
              <w:t>;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C)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RMF.</w:t>
            </w:r>
          </w:p>
          <w:p w:rsidRPr="00F631C5" w:rsidR="007937C0" w:rsidP="005546D7" w:rsidRDefault="007937C0" w14:paraId="1BA06792" w14:textId="77777777">
            <w:pPr>
              <w:pStyle w:val="Texto"/>
              <w:spacing w:line="256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Los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padres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tutores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ejerzan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patria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potestad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tutela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menores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actúen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representantes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mismos,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presentar:</w:t>
            </w:r>
          </w:p>
          <w:p w:rsidRPr="00F631C5" w:rsidR="007937C0" w:rsidP="00102BD5" w:rsidRDefault="007937C0" w14:paraId="73B2026F" w14:textId="77777777">
            <w:pPr>
              <w:pStyle w:val="Texto"/>
              <w:spacing w:line="262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Acta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nacimiento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menor,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expedida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Civil,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copia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certificada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obtenida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https://www.gob.mx/actas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(Formato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Único)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Cédula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Identidad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Personal,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expedida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Secretaría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Gobernación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través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Nacional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Población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:rsidRPr="00F631C5" w:rsidR="007937C0" w:rsidP="00102BD5" w:rsidRDefault="007937C0" w14:paraId="0F145796" w14:textId="77777777">
            <w:pPr>
              <w:pStyle w:val="Texto"/>
              <w:spacing w:line="262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Resolución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judicial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instrumento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notarial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emitido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fedatario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público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conste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patria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potestad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tutela,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así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proceda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:rsidRPr="00F631C5" w:rsidR="007937C0" w:rsidP="00102BD5" w:rsidRDefault="007937C0" w14:paraId="1A70C154" w14:textId="77777777">
            <w:pPr>
              <w:pStyle w:val="Texto"/>
              <w:spacing w:line="262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Manifestación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escrito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conformidad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padres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actúe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menor,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junto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copias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simples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sus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identificaciones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pudiendo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anterioridad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:rsidRPr="00F631C5" w:rsidR="007937C0" w:rsidP="00102BD5" w:rsidRDefault="007937C0" w14:paraId="72B570F4" w14:textId="77777777">
            <w:pPr>
              <w:pStyle w:val="Texto"/>
              <w:spacing w:line="262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4.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Identificación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previamente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descritas,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nombre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padre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tutor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funja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menor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:rsidRPr="00F631C5" w:rsidR="007937C0" w:rsidP="00102BD5" w:rsidRDefault="007937C0" w14:paraId="35BB3EBF" w14:textId="77777777">
            <w:pPr>
              <w:pStyle w:val="Texto"/>
              <w:spacing w:line="262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Virtual:</w:t>
            </w:r>
          </w:p>
          <w:p w:rsidRPr="00F631C5" w:rsidR="007937C0" w:rsidP="00102BD5" w:rsidRDefault="007937C0" w14:paraId="6B62F3D6" w14:textId="77777777">
            <w:pPr>
              <w:pStyle w:val="Texto"/>
              <w:spacing w:line="262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Deberás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forma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digitalizada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formato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PDF,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siguiente:</w:t>
            </w:r>
          </w:p>
          <w:p w:rsidRPr="00F631C5" w:rsidR="007937C0" w:rsidP="00102BD5" w:rsidRDefault="007937C0" w14:paraId="4E313966" w14:textId="77777777">
            <w:pPr>
              <w:pStyle w:val="Texto"/>
              <w:spacing w:line="262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Tratándose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corrección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cambio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nombre:</w:t>
            </w:r>
          </w:p>
          <w:p w:rsidRPr="00F631C5" w:rsidR="007937C0" w:rsidP="00102BD5" w:rsidRDefault="007937C0" w14:paraId="5173E42E" w14:textId="77777777">
            <w:pPr>
              <w:pStyle w:val="Texto"/>
              <w:spacing w:line="262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  <w:lang w:val="es-MX"/>
              </w:rPr>
              <w:t>1.</w:t>
            </w:r>
            <w:r w:rsidRPr="00F631C5">
              <w:rPr>
                <w:sz w:val="16"/>
                <w:szCs w:val="18"/>
                <w:lang w:val="es-MX"/>
              </w:rPr>
              <w:tab/>
            </w:r>
            <w:r w:rsidRPr="00F631C5">
              <w:rPr>
                <w:sz w:val="16"/>
                <w:szCs w:val="18"/>
              </w:rPr>
              <w:t>Acta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nacimiento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expedida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Civil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copia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certificada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obtenida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https://www.gob.mx/actas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consten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corregir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CURP.</w:t>
            </w:r>
          </w:p>
          <w:p w:rsidRPr="00F631C5" w:rsidR="007937C0" w:rsidP="00102BD5" w:rsidRDefault="007937C0" w14:paraId="6605A8A7" w14:textId="77777777">
            <w:pPr>
              <w:pStyle w:val="Texto"/>
              <w:spacing w:line="262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Carta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Naturalización,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mexicanos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naturalización.</w:t>
            </w:r>
          </w:p>
          <w:p w:rsidRPr="00F631C5" w:rsidR="007937C0" w:rsidP="00102BD5" w:rsidRDefault="007937C0" w14:paraId="0223F6BF" w14:textId="77777777">
            <w:pPr>
              <w:pStyle w:val="Texto"/>
              <w:spacing w:line="262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Identificación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puede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Apartado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</w:t>
            </w:r>
            <w:r w:rsidRPr="00F631C5">
              <w:rPr>
                <w:sz w:val="16"/>
                <w:szCs w:val="18"/>
              </w:rPr>
              <w:t>;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A)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RMF.</w:t>
            </w:r>
          </w:p>
          <w:p w:rsidRPr="00F631C5" w:rsidR="007937C0" w:rsidP="00102BD5" w:rsidRDefault="007937C0" w14:paraId="38BDBC54" w14:textId="77777777">
            <w:pPr>
              <w:pStyle w:val="Texto"/>
              <w:spacing w:line="262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lastRenderedPageBreak/>
              <w:t>4.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Formato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avisos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Federal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través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Virtual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FOV.</w:t>
            </w:r>
          </w:p>
          <w:p w:rsidRPr="00F631C5" w:rsidR="007937C0" w:rsidP="00102BD5" w:rsidRDefault="007937C0" w14:paraId="61EEAC2C" w14:textId="77777777">
            <w:pPr>
              <w:pStyle w:val="Texto"/>
              <w:spacing w:line="262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Tratándose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corrección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incorporación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CURP:</w:t>
            </w:r>
          </w:p>
          <w:p w:rsidRPr="00F631C5" w:rsidR="007937C0" w:rsidP="00102BD5" w:rsidRDefault="007937C0" w14:paraId="1C4FF3AC" w14:textId="77777777">
            <w:pPr>
              <w:pStyle w:val="Texto"/>
              <w:spacing w:line="262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CURP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actualizada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Nacional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Población.</w:t>
            </w:r>
          </w:p>
          <w:p w:rsidRPr="00F631C5" w:rsidR="007937C0" w:rsidP="00102BD5" w:rsidRDefault="007937C0" w14:paraId="4243BF3D" w14:textId="77777777">
            <w:pPr>
              <w:pStyle w:val="Texto"/>
              <w:spacing w:line="262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Identificación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puede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Definiciones;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A)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:rsidRPr="00F631C5" w:rsidR="007937C0" w:rsidP="00102BD5" w:rsidRDefault="007937C0" w14:paraId="3C0C5204" w14:textId="77777777">
            <w:pPr>
              <w:pStyle w:val="Texto"/>
              <w:spacing w:line="262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Formato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avisos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Federal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través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Virtual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FOV.</w:t>
            </w:r>
          </w:p>
        </w:tc>
      </w:tr>
      <w:tr w:rsidRPr="00F631C5" w:rsidR="007937C0" w14:paraId="0D94780D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5546D7" w:rsidRDefault="007937C0" w14:paraId="5726FBBD" w14:textId="77777777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lastRenderedPageBreak/>
              <w:t>¿Con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qué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condiciones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</w:tc>
      </w:tr>
      <w:tr w:rsidRPr="00F631C5" w:rsidR="007937C0" w14:paraId="6A297CB7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5546D7" w:rsidRDefault="007937C0" w14:paraId="13CE3DE7" w14:textId="77777777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aplica.</w:t>
            </w:r>
          </w:p>
        </w:tc>
      </w:tr>
      <w:tr w:rsidRPr="00F631C5" w:rsidR="007937C0" w14:paraId="74A409C8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5546D7" w:rsidRDefault="007937C0" w14:paraId="54A2625A" w14:textId="77777777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SEGUIMIENTO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RESOLUCIÓN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Pr="00F631C5" w:rsidR="007937C0" w14:paraId="35AF6A7B" w14:textId="77777777">
        <w:trPr>
          <w:trHeight w:val="20"/>
        </w:trPr>
        <w:tc>
          <w:tcPr>
            <w:tcW w:w="22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5546D7" w:rsidRDefault="007937C0" w14:paraId="54183DDC" w14:textId="77777777">
            <w:pPr>
              <w:pStyle w:val="Texto"/>
              <w:spacing w:line="25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¿Cómo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seguimiento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273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5546D7" w:rsidRDefault="007937C0" w14:paraId="4109F2AB" w14:textId="77777777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llevará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cabo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alguna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inspección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verificación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emitir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resolución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este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Pr="00F631C5" w:rsidR="007937C0" w14:paraId="7363A10B" w14:textId="77777777">
        <w:trPr>
          <w:trHeight w:val="20"/>
        </w:trPr>
        <w:tc>
          <w:tcPr>
            <w:tcW w:w="22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5546D7" w:rsidRDefault="007937C0" w14:paraId="2594BACA" w14:textId="77777777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Trámite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inmediato.</w:t>
            </w:r>
          </w:p>
        </w:tc>
        <w:tc>
          <w:tcPr>
            <w:tcW w:w="273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5546D7" w:rsidRDefault="007937C0" w14:paraId="55CEA382" w14:textId="77777777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No.</w:t>
            </w:r>
          </w:p>
        </w:tc>
      </w:tr>
      <w:tr w:rsidRPr="00F631C5" w:rsidR="007937C0" w14:paraId="6018E4C1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5546D7" w:rsidRDefault="007937C0" w14:paraId="502615A3" w14:textId="77777777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Resolución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Pr="00F631C5" w:rsidR="007937C0" w14:paraId="210CE2AE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5546D7" w:rsidRDefault="007937C0" w14:paraId="360CB873" w14:textId="77777777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Si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actualizan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identidad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forma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inmediata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comprueban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aviso.</w:t>
            </w:r>
          </w:p>
        </w:tc>
      </w:tr>
      <w:tr w:rsidRPr="00F631C5" w:rsidR="007937C0" w14:paraId="5A820AD1" w14:textId="77777777">
        <w:trPr>
          <w:trHeight w:val="20"/>
        </w:trPr>
        <w:tc>
          <w:tcPr>
            <w:tcW w:w="162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5546D7" w:rsidRDefault="007937C0" w14:paraId="0660EAF5" w14:textId="77777777">
            <w:pPr>
              <w:pStyle w:val="Texto"/>
              <w:spacing w:line="25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Plazo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resuelva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162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5546D7" w:rsidRDefault="007937C0" w14:paraId="4F225FE4" w14:textId="77777777">
            <w:pPr>
              <w:pStyle w:val="Texto"/>
              <w:spacing w:line="25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Plazo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información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adicional</w:t>
            </w:r>
          </w:p>
        </w:tc>
        <w:tc>
          <w:tcPr>
            <w:tcW w:w="174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5546D7" w:rsidRDefault="007937C0" w14:paraId="74C59214" w14:textId="77777777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Plazo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información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solicitada</w:t>
            </w:r>
          </w:p>
        </w:tc>
      </w:tr>
      <w:tr w:rsidRPr="00F631C5" w:rsidR="007937C0" w14:paraId="7BE8C682" w14:textId="77777777">
        <w:trPr>
          <w:trHeight w:val="20"/>
        </w:trPr>
        <w:tc>
          <w:tcPr>
            <w:tcW w:w="162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5546D7" w:rsidRDefault="007937C0" w14:paraId="49E5D003" w14:textId="77777777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Trámite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inmediato.</w:t>
            </w:r>
          </w:p>
        </w:tc>
        <w:tc>
          <w:tcPr>
            <w:tcW w:w="162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5546D7" w:rsidRDefault="007937C0" w14:paraId="1069E600" w14:textId="77777777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aplica.</w:t>
            </w:r>
          </w:p>
        </w:tc>
        <w:tc>
          <w:tcPr>
            <w:tcW w:w="174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5546D7" w:rsidRDefault="007937C0" w14:paraId="49A9387C" w14:textId="77777777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aplica.</w:t>
            </w:r>
          </w:p>
        </w:tc>
      </w:tr>
      <w:tr w:rsidRPr="00F631C5" w:rsidR="007937C0" w14:paraId="1DB8C4E5" w14:textId="77777777">
        <w:trPr>
          <w:trHeight w:val="20"/>
        </w:trPr>
        <w:tc>
          <w:tcPr>
            <w:tcW w:w="22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5546D7" w:rsidRDefault="007937C0" w14:paraId="2C1464C9" w14:textId="77777777">
            <w:pPr>
              <w:pStyle w:val="Texto"/>
              <w:spacing w:line="25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¿Qué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documento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obtengo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finalizar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273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5546D7" w:rsidRDefault="007937C0" w14:paraId="256B3ABA" w14:textId="77777777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¿Cuál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vigencia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Pr="00F631C5" w:rsidR="007937C0" w14:paraId="3E4EFB03" w14:textId="77777777">
        <w:trPr>
          <w:trHeight w:val="20"/>
        </w:trPr>
        <w:tc>
          <w:tcPr>
            <w:tcW w:w="22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5546D7" w:rsidRDefault="007937C0" w14:paraId="54663811" w14:textId="77777777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ACUSE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MOVIMIENTOS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 w:rsidRPr="00F631C5">
              <w:rPr>
                <w:sz w:val="16"/>
                <w:szCs w:val="18"/>
              </w:rPr>
              <w:t>.</w:t>
            </w:r>
          </w:p>
        </w:tc>
        <w:tc>
          <w:tcPr>
            <w:tcW w:w="273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5546D7" w:rsidRDefault="007937C0" w14:paraId="7081CAD3" w14:textId="77777777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Indefinida.</w:t>
            </w:r>
          </w:p>
        </w:tc>
      </w:tr>
      <w:tr w:rsidRPr="00F631C5" w:rsidR="007937C0" w14:paraId="66718438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5546D7" w:rsidRDefault="007937C0" w14:paraId="77006D64" w14:textId="77777777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CANALES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ATENCIÓN</w:t>
            </w:r>
          </w:p>
        </w:tc>
      </w:tr>
      <w:tr w:rsidRPr="00F631C5" w:rsidR="007937C0" w14:paraId="3873086B" w14:textId="77777777">
        <w:trPr>
          <w:trHeight w:val="20"/>
        </w:trPr>
        <w:tc>
          <w:tcPr>
            <w:tcW w:w="22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5546D7" w:rsidRDefault="007937C0" w14:paraId="2BEA51F4" w14:textId="77777777">
            <w:pPr>
              <w:pStyle w:val="Texto"/>
              <w:spacing w:line="25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Consultas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dudas</w:t>
            </w:r>
          </w:p>
        </w:tc>
        <w:tc>
          <w:tcPr>
            <w:tcW w:w="273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5546D7" w:rsidRDefault="007937C0" w14:paraId="5756CFE9" w14:textId="77777777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Quejas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denuncias</w:t>
            </w:r>
          </w:p>
        </w:tc>
      </w:tr>
      <w:tr w:rsidRPr="00F631C5" w:rsidR="007937C0" w14:paraId="0F860588" w14:textId="77777777">
        <w:trPr>
          <w:trHeight w:val="20"/>
        </w:trPr>
        <w:tc>
          <w:tcPr>
            <w:tcW w:w="22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102BD5" w:rsidRDefault="007937C0" w14:paraId="3016C47E" w14:textId="77777777">
            <w:pPr>
              <w:pStyle w:val="Texto"/>
              <w:numPr>
                <w:ilvl w:val="0"/>
                <w:numId w:val="15"/>
              </w:numPr>
              <w:spacing w:line="270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MarcaSAT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lunes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viernes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8:00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18:30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hrs.,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excepto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inhábiles:</w:t>
            </w:r>
          </w:p>
          <w:p w:rsidRPr="00F631C5" w:rsidR="007937C0" w:rsidP="00102BD5" w:rsidRDefault="00CA0001" w14:paraId="747CE485" w14:textId="77777777">
            <w:pPr>
              <w:pStyle w:val="Texto"/>
              <w:spacing w:line="270" w:lineRule="exact"/>
              <w:ind w:left="360" w:hanging="3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ab/>
            </w:r>
            <w:r w:rsidRPr="00F631C5" w:rsidR="007937C0">
              <w:rPr>
                <w:sz w:val="16"/>
                <w:szCs w:val="18"/>
              </w:rPr>
              <w:t>Atención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telefónica: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desde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cualquier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parte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país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55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627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22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728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exterior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país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(+52)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55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627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22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728.</w:t>
            </w:r>
          </w:p>
          <w:p w:rsidRPr="00F631C5" w:rsidR="007937C0" w:rsidP="00102BD5" w:rsidRDefault="00CA0001" w14:paraId="7657BED8" w14:textId="77777777">
            <w:pPr>
              <w:pStyle w:val="Texto"/>
              <w:spacing w:line="270" w:lineRule="exact"/>
              <w:ind w:left="360" w:hanging="3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ab/>
            </w:r>
            <w:r w:rsidRPr="00F631C5" w:rsidR="007937C0">
              <w:rPr>
                <w:sz w:val="16"/>
                <w:szCs w:val="18"/>
              </w:rPr>
              <w:t>Vía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Chat: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  <w:u w:val="single"/>
              </w:rPr>
              <w:t>http://chat.sat.gob.mx</w:t>
            </w:r>
          </w:p>
          <w:p w:rsidRPr="00F631C5" w:rsidR="007937C0" w:rsidP="00102BD5" w:rsidRDefault="007937C0" w14:paraId="1F41607A" w14:textId="77777777">
            <w:pPr>
              <w:pStyle w:val="Texto"/>
              <w:numPr>
                <w:ilvl w:val="0"/>
                <w:numId w:val="15"/>
              </w:numPr>
              <w:spacing w:line="270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Atención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ubicadas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diversas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ciudades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establece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liga:</w:t>
            </w:r>
          </w:p>
          <w:p w:rsidRPr="00F631C5" w:rsidR="007937C0" w:rsidP="00102BD5" w:rsidRDefault="00CA0001" w14:paraId="2A1EF37A" w14:textId="77777777">
            <w:pPr>
              <w:pStyle w:val="Texto"/>
              <w:spacing w:line="270" w:lineRule="exact"/>
              <w:ind w:left="360" w:hanging="360"/>
              <w:rPr>
                <w:sz w:val="16"/>
                <w:szCs w:val="18"/>
              </w:rPr>
            </w:pPr>
            <w:r w:rsidRPr="00CA0001">
              <w:rPr>
                <w:sz w:val="16"/>
                <w:szCs w:val="18"/>
              </w:rPr>
              <w:tab/>
            </w:r>
            <w:r w:rsidRPr="00F631C5" w:rsidR="007937C0">
              <w:rPr>
                <w:sz w:val="16"/>
                <w:szCs w:val="18"/>
                <w:u w:val="single"/>
              </w:rPr>
              <w:t>https://www.sat.gob.mx/personas/directorio-nacional-de-modulos-de-servicios-tributarios</w:t>
            </w:r>
          </w:p>
          <w:p w:rsidRPr="00F631C5" w:rsidR="007937C0" w:rsidP="00102BD5" w:rsidRDefault="00CA0001" w14:paraId="006F49EB" w14:textId="77777777">
            <w:pPr>
              <w:pStyle w:val="Texto"/>
              <w:spacing w:line="270" w:lineRule="exact"/>
              <w:ind w:left="360" w:hanging="3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ab/>
            </w:r>
            <w:r w:rsidRPr="00F631C5" w:rsidR="007937C0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días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horarios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siguientes: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lunes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viernes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9:00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16:00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hrs.,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excepto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días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inhábiles.</w:t>
            </w:r>
          </w:p>
          <w:p w:rsidRPr="00F631C5" w:rsidR="007937C0" w:rsidP="00102BD5" w:rsidRDefault="007937C0" w14:paraId="4873717F" w14:textId="77777777">
            <w:pPr>
              <w:pStyle w:val="Texto"/>
              <w:numPr>
                <w:ilvl w:val="0"/>
                <w:numId w:val="15"/>
              </w:numPr>
              <w:spacing w:line="270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Preguntas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frecuentes:</w:t>
            </w:r>
          </w:p>
          <w:p w:rsidRPr="00F631C5" w:rsidR="007937C0" w:rsidP="00102BD5" w:rsidRDefault="007937C0" w14:paraId="0FD5E6AA" w14:textId="77777777">
            <w:pPr>
              <w:pStyle w:val="Texto"/>
              <w:spacing w:line="270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lastRenderedPageBreak/>
              <w:tab/>
            </w:r>
            <w:r w:rsidRPr="00F631C5">
              <w:rPr>
                <w:sz w:val="16"/>
                <w:szCs w:val="18"/>
                <w:u w:val="single"/>
              </w:rPr>
              <w:t>https://sat.gob.mx/tramites/93185/presenta-tu-aviso-de-correccion-o-cambio-de-nombre-</w:t>
            </w:r>
          </w:p>
        </w:tc>
        <w:tc>
          <w:tcPr>
            <w:tcW w:w="273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102BD5" w:rsidRDefault="007937C0" w14:paraId="1BFEB850" w14:textId="77777777">
            <w:pPr>
              <w:pStyle w:val="Texto"/>
              <w:numPr>
                <w:ilvl w:val="0"/>
                <w:numId w:val="17"/>
              </w:numPr>
              <w:spacing w:line="270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lastRenderedPageBreak/>
              <w:t>Quejas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Denuncias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885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222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exterior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(+52)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885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222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(quejas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denuncias).</w:t>
            </w:r>
          </w:p>
          <w:p w:rsidRPr="00F631C5" w:rsidR="007937C0" w:rsidP="00102BD5" w:rsidRDefault="007937C0" w14:paraId="15F1A384" w14:textId="77777777">
            <w:pPr>
              <w:pStyle w:val="Texto"/>
              <w:numPr>
                <w:ilvl w:val="0"/>
                <w:numId w:val="17"/>
              </w:numPr>
              <w:spacing w:line="270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Correo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electrónico: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denuncias@sat.gob.mx</w:t>
            </w:r>
          </w:p>
          <w:p w:rsidRPr="00F631C5" w:rsidR="007937C0" w:rsidP="00102BD5" w:rsidRDefault="007937C0" w14:paraId="721AB93F" w14:textId="77777777">
            <w:pPr>
              <w:pStyle w:val="Texto"/>
              <w:numPr>
                <w:ilvl w:val="0"/>
                <w:numId w:val="17"/>
              </w:numPr>
              <w:spacing w:line="270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SAT:</w:t>
            </w:r>
          </w:p>
          <w:p w:rsidRPr="00F631C5" w:rsidR="007937C0" w:rsidP="00102BD5" w:rsidRDefault="00CA0001" w14:paraId="06418BDE" w14:textId="77777777">
            <w:pPr>
              <w:pStyle w:val="Texto"/>
              <w:spacing w:line="270" w:lineRule="exact"/>
              <w:ind w:left="360" w:hanging="360"/>
              <w:rPr>
                <w:sz w:val="16"/>
                <w:szCs w:val="18"/>
              </w:rPr>
            </w:pPr>
            <w:r w:rsidRPr="00CA0001">
              <w:rPr>
                <w:sz w:val="16"/>
                <w:szCs w:val="18"/>
              </w:rPr>
              <w:tab/>
            </w:r>
            <w:r w:rsidRPr="00F631C5" w:rsidR="007937C0">
              <w:rPr>
                <w:sz w:val="16"/>
                <w:szCs w:val="18"/>
                <w:u w:val="single"/>
              </w:rPr>
              <w:t>https://www.sat.gob.mx/aplicacion/50409/presenta-tu-queja-o-denuncia</w:t>
            </w:r>
          </w:p>
          <w:p w:rsidRPr="00F631C5" w:rsidR="007937C0" w:rsidP="00102BD5" w:rsidRDefault="007937C0" w14:paraId="1B9F7F5E" w14:textId="77777777">
            <w:pPr>
              <w:pStyle w:val="Texto"/>
              <w:numPr>
                <w:ilvl w:val="0"/>
                <w:numId w:val="16"/>
              </w:numPr>
              <w:spacing w:line="270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Teléfonos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rojos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ubicados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SAT.</w:t>
            </w:r>
          </w:p>
          <w:p w:rsidRPr="00F631C5" w:rsidR="007937C0" w:rsidP="00102BD5" w:rsidRDefault="007937C0" w14:paraId="50E60A12" w14:textId="77777777">
            <w:pPr>
              <w:pStyle w:val="Texto"/>
              <w:numPr>
                <w:ilvl w:val="0"/>
                <w:numId w:val="16"/>
              </w:numPr>
              <w:spacing w:line="270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MarcaSAT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627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728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opción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8.</w:t>
            </w:r>
          </w:p>
          <w:p w:rsidRPr="00F631C5" w:rsidR="007937C0" w:rsidP="00102BD5" w:rsidRDefault="007937C0" w14:paraId="241D34F9" w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</w:tr>
      <w:tr w:rsidRPr="00F631C5" w:rsidR="007937C0" w14:paraId="3F297D57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5546D7" w:rsidRDefault="007937C0" w14:paraId="238EFA6A" w14:textId="77777777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Información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adicional</w:t>
            </w:r>
          </w:p>
        </w:tc>
      </w:tr>
      <w:tr w:rsidRPr="00F631C5" w:rsidR="007937C0" w14:paraId="44842092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5546D7" w:rsidRDefault="007937C0" w14:paraId="35BA3B5D" w14:textId="77777777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aplica.</w:t>
            </w:r>
          </w:p>
        </w:tc>
      </w:tr>
      <w:tr w:rsidRPr="00F631C5" w:rsidR="007937C0" w14:paraId="58885B98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5546D7" w:rsidRDefault="007937C0" w14:paraId="1BE26D50" w14:textId="77777777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Fundamento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jurídico</w:t>
            </w:r>
          </w:p>
        </w:tc>
      </w:tr>
      <w:tr w:rsidRPr="00F631C5" w:rsidR="007937C0" w14:paraId="5760DBE0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5546D7" w:rsidRDefault="007937C0" w14:paraId="022EC5A4" w14:textId="77777777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Artículos: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27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CFF;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29,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30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31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RCFF;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2.5.13.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RMF.</w:t>
            </w:r>
          </w:p>
        </w:tc>
      </w:tr>
    </w:tbl>
    <w:p w:rsidRPr="007937C0" w:rsidR="007937C0" w:rsidP="007937C0" w:rsidRDefault="007937C0" w14:paraId="39DFFC2A" w14:textId="77777777">
      <w:pPr>
        <w:pStyle w:val="Texto"/>
        <w:rPr>
          <w:szCs w:val="18"/>
        </w:rPr>
      </w:pPr>
    </w:p>
    <w:p w:rsidRPr="00F560B7" w:rsidR="00F631C5" w:rsidP="00F631C5" w:rsidRDefault="00F631C5" w14:paraId="60D9B54B" w14:textId="77777777">
      <w:pPr>
        <w:pStyle w:val="Texto"/>
        <w:tabs>
          <w:tab w:val="left" w:leader="dot" w:pos="8827"/>
        </w:tabs>
        <w:ind w:left="288" w:firstLine="0"/>
        <w:rPr>
          <w:szCs w:val="18"/>
        </w:rPr>
      </w:pPr>
      <w:r w:rsidRPr="00F560B7">
        <w:rPr>
          <w:szCs w:val="18"/>
        </w:rPr>
        <w:tab/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08"/>
        <w:gridCol w:w="1041"/>
        <w:gridCol w:w="289"/>
        <w:gridCol w:w="1619"/>
        <w:gridCol w:w="1259"/>
        <w:gridCol w:w="1151"/>
        <w:gridCol w:w="122"/>
        <w:gridCol w:w="2037"/>
      </w:tblGrid>
      <w:tr w:rsidRPr="00F631C5" w:rsidR="007937C0" w14:paraId="568E3861" w14:textId="77777777">
        <w:trPr>
          <w:trHeight w:val="20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102BD5" w:rsidRDefault="007937C0" w14:paraId="1B0CD684" w14:textId="77777777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319/CFF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Reintegros</w:t>
            </w:r>
          </w:p>
        </w:tc>
      </w:tr>
      <w:tr w:rsidRPr="00F631C5" w:rsidR="00F631C5" w14:paraId="72603F39" w14:textId="77777777">
        <w:trPr>
          <w:trHeight w:val="20"/>
        </w:trPr>
        <w:tc>
          <w:tcPr>
            <w:tcW w:w="741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F631C5" w:rsidR="00F631C5" w:rsidP="00102BD5" w:rsidRDefault="00F631C5" w14:paraId="2915C472" w14:textId="77777777">
            <w:pPr>
              <w:pStyle w:val="Texto"/>
              <w:tabs>
                <w:tab w:val="left" w:pos="900"/>
              </w:tabs>
              <w:spacing w:before="40" w:after="40" w:line="280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ab/>
            </w:r>
            <w:r w:rsidRPr="00F631C5" w:rsidR="00AC5E63">
              <w:rPr>
                <w:noProof/>
                <w:sz w:val="16"/>
                <w:szCs w:val="18"/>
              </w:rPr>
              <w:drawing>
                <wp:inline distT="0" distB="0" distL="0" distR="0" wp14:anchorId="2FC74D65" wp14:editId="0BF0F05D">
                  <wp:extent cx="127000" cy="114300"/>
                  <wp:effectExtent l="0" t="0" r="0" b="0"/>
                  <wp:docPr id="11" name="Ima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F631C5" w:rsidR="00F631C5" w:rsidP="00102BD5" w:rsidRDefault="00F631C5" w14:paraId="431E0FC6" w14:textId="77777777">
            <w:pPr>
              <w:pStyle w:val="Texto"/>
              <w:tabs>
                <w:tab w:val="left" w:pos="900"/>
              </w:tabs>
              <w:spacing w:before="40" w:after="40" w:line="280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Servicio</w:t>
            </w:r>
            <w:r>
              <w:rPr>
                <w:b/>
                <w:sz w:val="16"/>
                <w:szCs w:val="18"/>
              </w:rPr>
              <w:tab/>
            </w:r>
            <w:r w:rsidRPr="00F631C5" w:rsidR="00AC5E63">
              <w:rPr>
                <w:noProof/>
                <w:sz w:val="16"/>
                <w:szCs w:val="18"/>
              </w:rPr>
              <w:drawing>
                <wp:inline distT="0" distB="0" distL="0" distR="0" wp14:anchorId="3541DD01" wp14:editId="3AC83233">
                  <wp:extent cx="127000" cy="114300"/>
                  <wp:effectExtent l="0" t="0" r="0" b="0"/>
                  <wp:docPr id="12" name="Image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F631C5" w:rsidP="00102BD5" w:rsidRDefault="00F631C5" w14:paraId="734FE7E8" w14:textId="77777777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Descripción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11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F631C5" w:rsidP="00102BD5" w:rsidRDefault="00F631C5" w14:paraId="5B80AC56" w14:textId="77777777">
            <w:pPr>
              <w:pStyle w:val="Texto"/>
              <w:spacing w:before="40" w:after="40" w:line="280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Monto</w:t>
            </w:r>
          </w:p>
        </w:tc>
      </w:tr>
      <w:tr w:rsidRPr="00F631C5" w:rsidR="00F631C5" w14:paraId="7C82380B" w14:textId="77777777">
        <w:trPr>
          <w:trHeight w:val="20"/>
        </w:trPr>
        <w:tc>
          <w:tcPr>
            <w:tcW w:w="741" w:type="pct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F631C5" w:rsidR="00F631C5" w:rsidP="00102BD5" w:rsidRDefault="00F631C5" w14:paraId="716661B1" w14:textId="77777777">
            <w:pPr>
              <w:pStyle w:val="Texto"/>
              <w:spacing w:before="40" w:after="40" w:line="280" w:lineRule="exact"/>
              <w:rPr>
                <w:sz w:val="16"/>
                <w:szCs w:val="18"/>
              </w:rPr>
            </w:pPr>
          </w:p>
        </w:tc>
        <w:tc>
          <w:tcPr>
            <w:tcW w:w="3105" w:type="pct"/>
            <w:gridSpan w:val="6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F631C5" w:rsidR="00F631C5" w:rsidP="00102BD5" w:rsidRDefault="00F631C5" w14:paraId="7FBECA65" w14:textId="77777777">
            <w:pPr>
              <w:pStyle w:val="Texto"/>
              <w:spacing w:before="40" w:after="40" w:line="280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Solicita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línea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realizar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reintegro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cantidades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correspondientes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devolución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indebida.</w:t>
            </w:r>
          </w:p>
        </w:tc>
        <w:tc>
          <w:tcPr>
            <w:tcW w:w="11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F560B7" w:rsidRDefault="00AC5E63" w14:paraId="556771B6" w14:textId="77777777">
            <w:pPr>
              <w:pStyle w:val="Texto"/>
              <w:tabs>
                <w:tab w:val="left" w:pos="360"/>
              </w:tabs>
              <w:spacing w:before="40" w:after="40" w:line="280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noProof/>
                <w:sz w:val="16"/>
                <w:szCs w:val="18"/>
              </w:rPr>
              <w:drawing>
                <wp:inline distT="0" distB="0" distL="0" distR="0" wp14:anchorId="2D3AA944" wp14:editId="3E7C6E45">
                  <wp:extent cx="114300" cy="114300"/>
                  <wp:effectExtent l="0" t="0" r="0" b="0"/>
                  <wp:docPr id="13" name="Imagen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5">
              <w:rPr>
                <w:b/>
                <w:sz w:val="16"/>
                <w:szCs w:val="18"/>
              </w:rPr>
              <w:tab/>
            </w:r>
            <w:r w:rsidRPr="00F631C5" w:rsidR="00F631C5">
              <w:rPr>
                <w:b/>
                <w:sz w:val="16"/>
                <w:szCs w:val="18"/>
              </w:rPr>
              <w:t>Gratuito</w:t>
            </w:r>
          </w:p>
        </w:tc>
      </w:tr>
      <w:tr w:rsidRPr="00F631C5" w:rsidR="00F631C5" w14:paraId="6020CE61" w14:textId="77777777">
        <w:trPr>
          <w:trHeight w:val="20"/>
        </w:trPr>
        <w:tc>
          <w:tcPr>
            <w:tcW w:w="741" w:type="pct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102BD5" w:rsidRDefault="00F631C5" w14:paraId="2AACF18A" w14:textId="77777777">
            <w:pPr>
              <w:pStyle w:val="Texto"/>
              <w:spacing w:before="40" w:after="40" w:line="28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05" w:type="pct"/>
            <w:gridSpan w:val="6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102BD5" w:rsidRDefault="00F631C5" w14:paraId="47BAF234" w14:textId="77777777">
            <w:pPr>
              <w:pStyle w:val="Texto"/>
              <w:spacing w:before="40" w:after="40" w:line="28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F560B7" w:rsidRDefault="00AC5E63" w14:paraId="69EAA222" w14:textId="77777777">
            <w:pPr>
              <w:pStyle w:val="Texto"/>
              <w:tabs>
                <w:tab w:val="left" w:pos="360"/>
              </w:tabs>
              <w:spacing w:before="40" w:after="40" w:line="280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noProof/>
                <w:sz w:val="16"/>
                <w:szCs w:val="18"/>
              </w:rPr>
              <w:drawing>
                <wp:inline distT="0" distB="0" distL="0" distR="0" wp14:anchorId="469F1B5E" wp14:editId="60E9B7DE">
                  <wp:extent cx="114300" cy="114300"/>
                  <wp:effectExtent l="0" t="0" r="0" b="0"/>
                  <wp:docPr id="14" name="Imagen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25C4">
              <w:rPr>
                <w:b/>
                <w:sz w:val="16"/>
                <w:szCs w:val="18"/>
              </w:rPr>
              <w:tab/>
            </w:r>
            <w:r w:rsidRPr="00F631C5" w:rsidR="00F631C5">
              <w:rPr>
                <w:b/>
                <w:sz w:val="16"/>
                <w:szCs w:val="18"/>
              </w:rPr>
              <w:t>Pago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 w:rsid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 w:rsidR="00F631C5">
              <w:rPr>
                <w:b/>
                <w:sz w:val="16"/>
                <w:szCs w:val="18"/>
              </w:rPr>
              <w:t>derechos</w:t>
            </w:r>
          </w:p>
          <w:p w:rsidRPr="00F631C5" w:rsidR="00F631C5" w:rsidP="00102BD5" w:rsidRDefault="00F925C4" w14:paraId="695AEC1C" w14:textId="77777777">
            <w:pPr>
              <w:pStyle w:val="Texto"/>
              <w:tabs>
                <w:tab w:val="left" w:pos="360"/>
              </w:tabs>
              <w:spacing w:before="40" w:after="40" w:line="280" w:lineRule="exact"/>
              <w:ind w:firstLine="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ab/>
            </w:r>
            <w:r w:rsidRPr="00F631C5" w:rsidR="00F631C5">
              <w:rPr>
                <w:b/>
                <w:sz w:val="16"/>
                <w:szCs w:val="18"/>
              </w:rPr>
              <w:t>Costo:</w:t>
            </w:r>
          </w:p>
        </w:tc>
      </w:tr>
      <w:tr w:rsidRPr="00F631C5" w:rsidR="007937C0" w14:paraId="69E31CE4" w14:textId="77777777">
        <w:trPr>
          <w:trHeight w:val="20"/>
        </w:trPr>
        <w:tc>
          <w:tcPr>
            <w:tcW w:w="3125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102BD5" w:rsidRDefault="007937C0" w14:paraId="659A41C4" w14:textId="77777777">
            <w:pPr>
              <w:pStyle w:val="Texto"/>
              <w:spacing w:line="2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¿Quiénes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187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102BD5" w:rsidRDefault="007937C0" w14:paraId="69D9F6EF" w14:textId="77777777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¿Cuándo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presenta?</w:t>
            </w:r>
          </w:p>
        </w:tc>
      </w:tr>
      <w:tr w:rsidRPr="00F631C5" w:rsidR="007937C0" w14:paraId="430DED1E" w14:textId="77777777">
        <w:trPr>
          <w:trHeight w:val="20"/>
        </w:trPr>
        <w:tc>
          <w:tcPr>
            <w:tcW w:w="3125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631C5" w:rsidR="007937C0" w:rsidP="00102BD5" w:rsidRDefault="007937C0" w14:paraId="48D85083" w14:textId="77777777">
            <w:pPr>
              <w:pStyle w:val="Texto"/>
              <w:numPr>
                <w:ilvl w:val="0"/>
                <w:numId w:val="27"/>
              </w:numPr>
              <w:spacing w:line="28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Personas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Físicas.</w:t>
            </w:r>
          </w:p>
          <w:p w:rsidRPr="00F631C5" w:rsidR="007937C0" w:rsidP="00102BD5" w:rsidRDefault="007937C0" w14:paraId="2D958AD5" w14:textId="77777777">
            <w:pPr>
              <w:pStyle w:val="Texto"/>
              <w:numPr>
                <w:ilvl w:val="0"/>
                <w:numId w:val="27"/>
              </w:numPr>
              <w:spacing w:line="28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Personas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Morales.</w:t>
            </w:r>
          </w:p>
        </w:tc>
        <w:tc>
          <w:tcPr>
            <w:tcW w:w="187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631C5" w:rsidR="007937C0" w:rsidP="00102BD5" w:rsidRDefault="007937C0" w14:paraId="5CFBCDAA" w14:textId="77777777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Cuando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requieras.</w:t>
            </w:r>
          </w:p>
        </w:tc>
      </w:tr>
      <w:tr w:rsidRPr="00F631C5" w:rsidR="007937C0" w14:paraId="3649B9B6" w14:textId="77777777">
        <w:trPr>
          <w:trHeight w:val="20"/>
        </w:trPr>
        <w:tc>
          <w:tcPr>
            <w:tcW w:w="149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102BD5" w:rsidRDefault="007937C0" w14:paraId="084E6321" w14:textId="77777777">
            <w:pPr>
              <w:pStyle w:val="Texto"/>
              <w:spacing w:line="2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¿Dónde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presentarlo?</w:t>
            </w:r>
          </w:p>
          <w:p w:rsidRPr="00F631C5" w:rsidR="007937C0" w:rsidP="00102BD5" w:rsidRDefault="007937C0" w14:paraId="423DAA8D" w14:textId="77777777">
            <w:pPr>
              <w:pStyle w:val="Texto"/>
              <w:spacing w:line="28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505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102BD5" w:rsidRDefault="007937C0" w14:paraId="52C4BA97" w14:textId="77777777">
            <w:pPr>
              <w:pStyle w:val="Texto"/>
              <w:numPr>
                <w:ilvl w:val="0"/>
                <w:numId w:val="28"/>
              </w:numPr>
              <w:spacing w:line="280" w:lineRule="exact"/>
              <w:ind w:left="432" w:hanging="432"/>
              <w:rPr>
                <w:b/>
                <w:sz w:val="16"/>
                <w:szCs w:val="18"/>
                <w:lang w:val="es-MX"/>
              </w:rPr>
            </w:pPr>
            <w:r w:rsidRPr="00F631C5">
              <w:rPr>
                <w:b/>
                <w:sz w:val="16"/>
                <w:szCs w:val="18"/>
                <w:lang w:val="es-MX"/>
              </w:rPr>
              <w:t>En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el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Portal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del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SAT:</w:t>
            </w:r>
          </w:p>
          <w:p w:rsidRPr="00F631C5" w:rsidR="007937C0" w:rsidP="00102BD5" w:rsidRDefault="007937C0" w14:paraId="603704C0" w14:textId="77777777">
            <w:pPr>
              <w:pStyle w:val="Texto"/>
              <w:spacing w:line="280" w:lineRule="exact"/>
              <w:ind w:left="432" w:firstLine="0"/>
              <w:rPr>
                <w:sz w:val="16"/>
                <w:szCs w:val="18"/>
                <w:u w:val="single"/>
              </w:rPr>
            </w:pPr>
            <w:r w:rsidRPr="00F631C5">
              <w:rPr>
                <w:sz w:val="16"/>
                <w:szCs w:val="18"/>
                <w:u w:val="single"/>
              </w:rPr>
              <w:t>https://www.sat.gob.mx/aplicacion/operacion/07768/presenta-tus-solicitudes-o-avisos-en-materia-fiscal</w:t>
            </w:r>
          </w:p>
          <w:p w:rsidRPr="00F631C5" w:rsidR="007937C0" w:rsidP="00102BD5" w:rsidRDefault="007937C0" w14:paraId="39BE280C" w14:textId="77777777">
            <w:pPr>
              <w:pStyle w:val="Texto"/>
              <w:numPr>
                <w:ilvl w:val="0"/>
                <w:numId w:val="28"/>
              </w:numPr>
              <w:spacing w:line="280" w:lineRule="exact"/>
              <w:ind w:left="432" w:hanging="432"/>
              <w:rPr>
                <w:b/>
                <w:sz w:val="16"/>
                <w:szCs w:val="18"/>
                <w:lang w:val="es-MX"/>
              </w:rPr>
            </w:pPr>
            <w:r w:rsidRPr="00F631C5">
              <w:rPr>
                <w:b/>
                <w:sz w:val="16"/>
                <w:szCs w:val="18"/>
                <w:lang w:val="es-MX"/>
              </w:rPr>
              <w:t>En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forma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presencial:</w:t>
            </w:r>
          </w:p>
          <w:p w:rsidRPr="00F631C5" w:rsidR="007937C0" w:rsidP="00102BD5" w:rsidRDefault="007937C0" w14:paraId="4F131639" w14:textId="77777777">
            <w:pPr>
              <w:pStyle w:val="Texto"/>
              <w:spacing w:line="280" w:lineRule="exact"/>
              <w:ind w:left="432"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ubicadas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liga:</w:t>
            </w:r>
          </w:p>
          <w:p w:rsidRPr="00F631C5" w:rsidR="007937C0" w:rsidP="00102BD5" w:rsidRDefault="007937C0" w14:paraId="2A485596" w14:textId="77777777">
            <w:pPr>
              <w:pStyle w:val="Texto"/>
              <w:spacing w:line="280" w:lineRule="exact"/>
              <w:ind w:left="432"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  <w:u w:val="single"/>
              </w:rPr>
              <w:t>https://www.sat.gob.mx/personas/directorio-nacional-de-modulos-de-servicios-tributarios</w:t>
            </w:r>
          </w:p>
          <w:p w:rsidRPr="00F631C5" w:rsidR="007937C0" w:rsidP="00102BD5" w:rsidRDefault="007937C0" w14:paraId="34081CE8" w14:textId="77777777">
            <w:pPr>
              <w:pStyle w:val="Texto"/>
              <w:spacing w:line="280" w:lineRule="exact"/>
              <w:ind w:left="432"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horarios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siguientes: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lunes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Viernes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8:30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15:00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hrs.,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Oficialía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Recaudación.</w:t>
            </w:r>
          </w:p>
        </w:tc>
      </w:tr>
      <w:tr w:rsidRPr="00F631C5" w:rsidR="007937C0" w14:paraId="01E18C2A" w14:textId="77777777">
        <w:trPr>
          <w:trHeight w:val="20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102BD5" w:rsidRDefault="007937C0" w14:paraId="45665542" w14:textId="77777777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INFORMACIÓN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REALIZAR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Pr="00F631C5" w:rsidR="007937C0" w14:paraId="32AC8D33" w14:textId="77777777">
        <w:trPr>
          <w:trHeight w:val="20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102BD5" w:rsidRDefault="007937C0" w14:paraId="44CAC9CD" w14:textId="77777777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¿Qué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tengo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hacer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realizar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Pr="00F631C5" w:rsidR="007937C0" w14:paraId="78840642" w14:textId="77777777">
        <w:trPr>
          <w:trHeight w:val="20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102BD5" w:rsidRDefault="007937C0" w14:paraId="20B1B233" w14:textId="77777777">
            <w:pPr>
              <w:pStyle w:val="Texto"/>
              <w:spacing w:line="280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Portal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un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caso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Solicitud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Servicio:</w:t>
            </w:r>
          </w:p>
          <w:p w:rsidRPr="00F631C5" w:rsidR="007937C0" w:rsidP="00102BD5" w:rsidRDefault="007937C0" w14:paraId="5C0E0BBE" w14:textId="77777777">
            <w:pPr>
              <w:pStyle w:val="Texto"/>
              <w:spacing w:line="28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1.</w:t>
            </w:r>
            <w:r w:rsidRPr="00F631C5">
              <w:rPr>
                <w:sz w:val="16"/>
                <w:szCs w:val="18"/>
                <w:lang w:val="es-MX"/>
              </w:rPr>
              <w:tab/>
            </w:r>
            <w:r w:rsidRPr="00F631C5">
              <w:rPr>
                <w:sz w:val="16"/>
                <w:szCs w:val="18"/>
                <w:lang w:val="es-MX"/>
              </w:rPr>
              <w:t>Ingresa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portal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SAT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liga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apartado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¿Dónde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puedo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presentarlo?</w:t>
            </w:r>
          </w:p>
          <w:p w:rsidRPr="00F631C5" w:rsidR="007937C0" w:rsidP="00102BD5" w:rsidRDefault="007937C0" w14:paraId="21E5613A" w14:textId="77777777">
            <w:pPr>
              <w:pStyle w:val="Texto"/>
              <w:spacing w:line="28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2.</w:t>
            </w:r>
            <w:r w:rsidRPr="00F631C5">
              <w:rPr>
                <w:sz w:val="16"/>
                <w:szCs w:val="18"/>
                <w:lang w:val="es-MX"/>
              </w:rPr>
              <w:tab/>
            </w:r>
            <w:r w:rsidRPr="00F631C5">
              <w:rPr>
                <w:sz w:val="16"/>
                <w:szCs w:val="18"/>
                <w:lang w:val="es-MX"/>
              </w:rPr>
              <w:t>Registra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Mi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portal,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tu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RFC</w:t>
            </w:r>
            <w:r w:rsidRPr="00F631C5">
              <w:rPr>
                <w:sz w:val="16"/>
                <w:szCs w:val="18"/>
                <w:lang w:val="es-MX"/>
              </w:rPr>
              <w:t>,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Contraseña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elige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Iniciar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Sesión</w:t>
            </w:r>
            <w:r w:rsidRPr="00F631C5">
              <w:rPr>
                <w:sz w:val="16"/>
                <w:szCs w:val="18"/>
                <w:lang w:val="es-MX"/>
              </w:rPr>
              <w:t>.</w:t>
            </w:r>
          </w:p>
          <w:p w:rsidRPr="00F631C5" w:rsidR="007937C0" w:rsidP="00102BD5" w:rsidRDefault="007937C0" w14:paraId="77CFA271" w14:textId="77777777">
            <w:pPr>
              <w:pStyle w:val="Texto"/>
              <w:spacing w:line="28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3.</w:t>
            </w:r>
            <w:r w:rsidRPr="00F631C5">
              <w:rPr>
                <w:sz w:val="16"/>
                <w:szCs w:val="18"/>
                <w:lang w:val="es-MX"/>
              </w:rPr>
              <w:tab/>
            </w:r>
            <w:r w:rsidRPr="00F631C5">
              <w:rPr>
                <w:sz w:val="16"/>
                <w:szCs w:val="18"/>
                <w:lang w:val="es-MX"/>
              </w:rPr>
              <w:t>Ingresa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los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apartados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Servicios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por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Internet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/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Servicio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o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solicitudes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/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Solicitud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aparecerá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un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formulario.</w:t>
            </w:r>
          </w:p>
          <w:p w:rsidRPr="00F631C5" w:rsidR="007937C0" w:rsidP="00102BD5" w:rsidRDefault="007937C0" w14:paraId="7397C7FA" w14:textId="77777777">
            <w:pPr>
              <w:pStyle w:val="Texto"/>
              <w:spacing w:line="28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4.</w:t>
            </w:r>
            <w:r w:rsidRPr="00F631C5">
              <w:rPr>
                <w:sz w:val="16"/>
                <w:szCs w:val="18"/>
                <w:lang w:val="es-MX"/>
              </w:rPr>
              <w:tab/>
            </w:r>
            <w:r w:rsidRPr="00F631C5">
              <w:rPr>
                <w:sz w:val="16"/>
                <w:szCs w:val="18"/>
                <w:lang w:val="es-MX"/>
              </w:rPr>
              <w:t>Requisita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formulario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conforme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siguiente:</w:t>
            </w:r>
          </w:p>
          <w:p w:rsidRPr="00F631C5" w:rsidR="007937C0" w:rsidP="00102BD5" w:rsidRDefault="007937C0" w14:paraId="20DFB6A3" w14:textId="77777777">
            <w:pPr>
              <w:pStyle w:val="Texto"/>
              <w:spacing w:line="28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ab/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apartado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Descripción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del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Servicio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en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Trámite</w:t>
            </w:r>
            <w:r w:rsidRPr="00F631C5">
              <w:rPr>
                <w:sz w:val="16"/>
                <w:szCs w:val="18"/>
                <w:lang w:val="es-MX"/>
              </w:rPr>
              <w:t>: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selecciona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opción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LÍNEA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CAPTURA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REINTEGRO</w:t>
            </w:r>
            <w:r w:rsidRPr="00F631C5">
              <w:rPr>
                <w:sz w:val="16"/>
                <w:szCs w:val="18"/>
                <w:lang w:val="es-MX"/>
              </w:rPr>
              <w:t>;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Dirigido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a</w:t>
            </w:r>
            <w:r w:rsidRPr="00F631C5">
              <w:rPr>
                <w:sz w:val="16"/>
                <w:szCs w:val="18"/>
                <w:lang w:val="es-MX"/>
              </w:rPr>
              <w:t>: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Administración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Desconcentrada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Recaudación;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Asunto</w:t>
            </w:r>
            <w:r w:rsidRPr="00F631C5">
              <w:rPr>
                <w:sz w:val="16"/>
                <w:szCs w:val="18"/>
                <w:lang w:val="es-MX"/>
              </w:rPr>
              <w:t>: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Solicitud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línea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captura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para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realizar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reintegro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monto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obtuviste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una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devolución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indebida;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Descripción</w:t>
            </w:r>
            <w:r w:rsidRPr="00F631C5">
              <w:rPr>
                <w:sz w:val="16"/>
                <w:szCs w:val="18"/>
                <w:lang w:val="es-MX"/>
              </w:rPr>
              <w:t>: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Señala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el(los)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número(s)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operación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declaración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manifestaste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saldo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favor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indebido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el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número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operación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la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declaración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con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la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que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corregiste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tu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situación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fiscal,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cuales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deseas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obtener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una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línea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captura;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Adjuntar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lastRenderedPageBreak/>
              <w:t>Archivo</w:t>
            </w:r>
            <w:r w:rsidRPr="00F631C5">
              <w:rPr>
                <w:sz w:val="16"/>
                <w:szCs w:val="18"/>
                <w:lang w:val="es-MX"/>
              </w:rPr>
              <w:t>: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elige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Examinar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selecciona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los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documentos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formato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PDF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contienen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información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subirás,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señalados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apartado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¿Qué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requisitos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debo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cumplir?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elige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Cargar</w:t>
            </w:r>
            <w:r w:rsidRPr="00F631C5">
              <w:rPr>
                <w:sz w:val="16"/>
                <w:szCs w:val="18"/>
                <w:lang w:val="es-MX"/>
              </w:rPr>
              <w:t>,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selecciona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Enviar</w:t>
            </w:r>
            <w:r w:rsidRPr="00F631C5">
              <w:rPr>
                <w:sz w:val="16"/>
                <w:szCs w:val="18"/>
                <w:lang w:val="es-MX"/>
              </w:rPr>
              <w:t>.</w:t>
            </w:r>
          </w:p>
          <w:p w:rsidRPr="00F631C5" w:rsidR="007937C0" w:rsidP="00102BD5" w:rsidRDefault="007937C0" w14:paraId="416E4596" w14:textId="77777777">
            <w:pPr>
              <w:pStyle w:val="Texto"/>
              <w:spacing w:line="280" w:lineRule="exact"/>
              <w:ind w:left="432" w:hanging="432"/>
              <w:rPr>
                <w:sz w:val="16"/>
                <w:szCs w:val="18"/>
                <w:lang w:val="es-ES_tradnl"/>
              </w:rPr>
            </w:pPr>
            <w:r w:rsidRPr="00F631C5">
              <w:rPr>
                <w:sz w:val="16"/>
                <w:szCs w:val="18"/>
                <w:lang w:val="es-MX"/>
              </w:rPr>
              <w:t>5.</w:t>
            </w:r>
            <w:r w:rsidRPr="00F631C5">
              <w:rPr>
                <w:sz w:val="16"/>
                <w:szCs w:val="18"/>
                <w:lang w:val="es-MX"/>
              </w:rPr>
              <w:tab/>
            </w:r>
            <w:r w:rsidRPr="00F631C5">
              <w:rPr>
                <w:sz w:val="16"/>
                <w:szCs w:val="18"/>
                <w:lang w:val="es-MX"/>
              </w:rPr>
              <w:t>Obtén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acuse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recepción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contiene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número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folio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trámite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tu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acuse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recibo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puedes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dar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seguimiento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tu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solicitud,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imprímela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guárdala.</w:t>
            </w:r>
          </w:p>
          <w:p w:rsidRPr="00F631C5" w:rsidR="007937C0" w:rsidP="00102BD5" w:rsidRDefault="007937C0" w14:paraId="3E705213" w14:textId="77777777">
            <w:pPr>
              <w:pStyle w:val="Texto"/>
              <w:spacing w:line="280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:rsidRPr="00F631C5" w:rsidR="007937C0" w:rsidP="00102BD5" w:rsidRDefault="007937C0" w14:paraId="760980C9" w14:textId="77777777">
            <w:pPr>
              <w:pStyle w:val="Texto"/>
              <w:spacing w:line="28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1.</w:t>
            </w:r>
            <w:r w:rsidRPr="00F631C5">
              <w:rPr>
                <w:sz w:val="16"/>
                <w:szCs w:val="18"/>
                <w:lang w:val="es-MX"/>
              </w:rPr>
              <w:tab/>
            </w:r>
            <w:r w:rsidRPr="00F631C5">
              <w:rPr>
                <w:sz w:val="16"/>
                <w:szCs w:val="18"/>
                <w:lang w:val="es-MX"/>
              </w:rPr>
              <w:t>Acude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Oficinas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SAT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citadas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apartado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¿Dónde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puedo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presentarlo?</w:t>
            </w:r>
          </w:p>
          <w:p w:rsidRPr="00F631C5" w:rsidR="007937C0" w:rsidP="00102BD5" w:rsidRDefault="007937C0" w14:paraId="659E8FB6" w14:textId="77777777">
            <w:pPr>
              <w:pStyle w:val="Texto"/>
              <w:spacing w:line="28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2.</w:t>
            </w:r>
            <w:r w:rsidRPr="00F631C5">
              <w:rPr>
                <w:sz w:val="16"/>
                <w:szCs w:val="18"/>
                <w:lang w:val="es-MX"/>
              </w:rPr>
              <w:tab/>
            </w:r>
            <w:r w:rsidRPr="00F631C5">
              <w:rPr>
                <w:sz w:val="16"/>
                <w:szCs w:val="18"/>
                <w:lang w:val="es-MX"/>
              </w:rPr>
              <w:t>Entrega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documentación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menciona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apartado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¿Qué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requisitos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debo</w:t>
            </w:r>
            <w:r w:rsidR="00EC53EC"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cumplir?</w:t>
            </w:r>
          </w:p>
          <w:p w:rsidRPr="00F631C5" w:rsidR="007937C0" w:rsidP="00102BD5" w:rsidRDefault="007937C0" w14:paraId="0EFC1A27" w14:textId="77777777">
            <w:pPr>
              <w:pStyle w:val="Texto"/>
              <w:spacing w:line="280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  <w:lang w:val="es-MX"/>
              </w:rPr>
              <w:t>3.</w:t>
            </w:r>
            <w:r w:rsidRPr="00F631C5">
              <w:rPr>
                <w:sz w:val="16"/>
                <w:szCs w:val="18"/>
                <w:lang w:val="es-MX"/>
              </w:rPr>
              <w:tab/>
            </w:r>
            <w:r w:rsidRPr="00F631C5">
              <w:rPr>
                <w:sz w:val="16"/>
                <w:szCs w:val="18"/>
                <w:lang w:val="es-MX"/>
              </w:rPr>
              <w:t>Recibe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escrito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libre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sellado,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como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acuse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recibo.</w:t>
            </w:r>
          </w:p>
        </w:tc>
      </w:tr>
      <w:tr w:rsidRPr="00F631C5" w:rsidR="007937C0" w14:paraId="687615EC" w14:textId="77777777">
        <w:trPr>
          <w:trHeight w:val="20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102BD5" w:rsidRDefault="007937C0" w14:paraId="7BF105BD" w14:textId="77777777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lastRenderedPageBreak/>
              <w:t>¿Qué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requisitos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</w:tc>
      </w:tr>
      <w:tr w:rsidRPr="00F631C5" w:rsidR="007937C0" w14:paraId="6D5062C9" w14:textId="77777777">
        <w:trPr>
          <w:trHeight w:val="20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102BD5" w:rsidRDefault="007937C0" w14:paraId="1533FF17" w14:textId="77777777">
            <w:pPr>
              <w:pStyle w:val="Texto"/>
              <w:spacing w:line="260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Portal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:rsidRPr="00F631C5" w:rsidR="007937C0" w:rsidP="00102BD5" w:rsidRDefault="007937C0" w14:paraId="06CDCE9B" w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Debes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adjuntar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escrito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libre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firmado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ti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legal,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indiques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información:</w:t>
            </w:r>
          </w:p>
          <w:p w:rsidRPr="00F631C5" w:rsidR="007937C0" w:rsidP="00102BD5" w:rsidRDefault="007937C0" w14:paraId="207BBB18" w14:textId="77777777">
            <w:pPr>
              <w:pStyle w:val="Texto"/>
              <w:numPr>
                <w:ilvl w:val="0"/>
                <w:numId w:val="29"/>
              </w:numPr>
              <w:spacing w:line="26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Nombre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contribuyente,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denominación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razón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social.</w:t>
            </w:r>
          </w:p>
          <w:p w:rsidRPr="00F631C5" w:rsidR="007937C0" w:rsidP="00102BD5" w:rsidRDefault="007937C0" w14:paraId="45C556B1" w14:textId="77777777">
            <w:pPr>
              <w:pStyle w:val="Texto"/>
              <w:numPr>
                <w:ilvl w:val="0"/>
                <w:numId w:val="29"/>
              </w:numPr>
              <w:spacing w:line="26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RFC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contribuyente.</w:t>
            </w:r>
          </w:p>
          <w:p w:rsidRPr="00F631C5" w:rsidR="007937C0" w:rsidP="00102BD5" w:rsidRDefault="007937C0" w14:paraId="3E9BAF60" w14:textId="77777777">
            <w:pPr>
              <w:pStyle w:val="Texto"/>
              <w:numPr>
                <w:ilvl w:val="0"/>
                <w:numId w:val="29"/>
              </w:numPr>
              <w:spacing w:line="26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Motivo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solicitud.</w:t>
            </w:r>
          </w:p>
          <w:p w:rsidRPr="00F631C5" w:rsidR="007937C0" w:rsidP="00102BD5" w:rsidRDefault="007937C0" w14:paraId="75A3BF01" w14:textId="77777777">
            <w:pPr>
              <w:pStyle w:val="Texto"/>
              <w:numPr>
                <w:ilvl w:val="0"/>
                <w:numId w:val="29"/>
              </w:numPr>
              <w:spacing w:line="26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Monto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devuelto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indebidamente.</w:t>
            </w:r>
          </w:p>
          <w:p w:rsidRPr="00F631C5" w:rsidR="007937C0" w:rsidP="00102BD5" w:rsidRDefault="007937C0" w14:paraId="25E36DFE" w14:textId="77777777">
            <w:pPr>
              <w:pStyle w:val="Texto"/>
              <w:numPr>
                <w:ilvl w:val="0"/>
                <w:numId w:val="30"/>
              </w:numPr>
              <w:spacing w:line="26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Monto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interés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pagado,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su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caso.</w:t>
            </w:r>
          </w:p>
          <w:p w:rsidRPr="00F631C5" w:rsidR="007937C0" w:rsidP="00102BD5" w:rsidRDefault="007937C0" w14:paraId="20FF8104" w14:textId="77777777">
            <w:pPr>
              <w:pStyle w:val="Texto"/>
              <w:numPr>
                <w:ilvl w:val="0"/>
                <w:numId w:val="30"/>
              </w:numPr>
              <w:spacing w:line="26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Monto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actualización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los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recargos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por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cada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concepto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(devolución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indebida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interés).</w:t>
            </w:r>
          </w:p>
          <w:p w:rsidRPr="00F631C5" w:rsidR="007937C0" w:rsidP="00102BD5" w:rsidRDefault="007937C0" w14:paraId="050544D5" w14:textId="77777777">
            <w:pPr>
              <w:pStyle w:val="Texto"/>
              <w:numPr>
                <w:ilvl w:val="0"/>
                <w:numId w:val="30"/>
              </w:numPr>
              <w:spacing w:line="26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Concepto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monto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devuelto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indebidamente.</w:t>
            </w:r>
          </w:p>
          <w:p w:rsidRPr="00F631C5" w:rsidR="007937C0" w:rsidP="00102BD5" w:rsidRDefault="007937C0" w14:paraId="362E52B5" w14:textId="77777777">
            <w:pPr>
              <w:pStyle w:val="Texto"/>
              <w:numPr>
                <w:ilvl w:val="0"/>
                <w:numId w:val="30"/>
              </w:numPr>
              <w:spacing w:line="26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Ejercicio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periodo.</w:t>
            </w:r>
          </w:p>
          <w:p w:rsidRPr="00F631C5" w:rsidR="007937C0" w:rsidP="00102BD5" w:rsidRDefault="007937C0" w14:paraId="2A27AD7E" w14:textId="77777777">
            <w:pPr>
              <w:pStyle w:val="Texto"/>
              <w:numPr>
                <w:ilvl w:val="0"/>
                <w:numId w:val="30"/>
              </w:numPr>
              <w:spacing w:line="26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Fecha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obtuviste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forma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indebida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devolución.</w:t>
            </w:r>
          </w:p>
          <w:p w:rsidRPr="00F631C5" w:rsidR="007937C0" w:rsidP="00102BD5" w:rsidRDefault="007937C0" w14:paraId="4F37760B" w14:textId="77777777">
            <w:pPr>
              <w:pStyle w:val="Texto"/>
              <w:numPr>
                <w:ilvl w:val="0"/>
                <w:numId w:val="30"/>
              </w:numPr>
              <w:spacing w:line="27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Cuenta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CLABE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bancaria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18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posiciones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te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realizó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depósito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nombre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institución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financiera.</w:t>
            </w:r>
          </w:p>
          <w:p w:rsidRPr="00F631C5" w:rsidR="007937C0" w:rsidP="00102BD5" w:rsidRDefault="007937C0" w14:paraId="1DB85179" w14:textId="77777777">
            <w:pPr>
              <w:pStyle w:val="Texto"/>
              <w:numPr>
                <w:ilvl w:val="0"/>
                <w:numId w:val="30"/>
              </w:numPr>
              <w:spacing w:line="27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su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caso,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autoridad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instruyó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devolución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(AGAFF,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AGACE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AGGC).</w:t>
            </w:r>
          </w:p>
          <w:p w:rsidRPr="00F631C5" w:rsidR="007937C0" w:rsidP="00102BD5" w:rsidRDefault="007937C0" w14:paraId="431A61C1" w14:textId="77777777">
            <w:pPr>
              <w:pStyle w:val="Texto"/>
              <w:numPr>
                <w:ilvl w:val="0"/>
                <w:numId w:val="30"/>
              </w:numPr>
              <w:spacing w:line="27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Teléfono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correo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electrónico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contacto.</w:t>
            </w:r>
          </w:p>
          <w:p w:rsidRPr="00F631C5" w:rsidR="007937C0" w:rsidP="00102BD5" w:rsidRDefault="007937C0" w14:paraId="6624F7F0" w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:rsidRPr="00F631C5" w:rsidR="007937C0" w:rsidP="00102BD5" w:rsidRDefault="007937C0" w14:paraId="33488F53" w14:textId="77777777">
            <w:pPr>
              <w:pStyle w:val="Texto"/>
              <w:spacing w:line="270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Identificación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puede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Definiciones;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A)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RMF.</w:t>
            </w:r>
          </w:p>
          <w:p w:rsidRPr="00F631C5" w:rsidR="007937C0" w:rsidP="00102BD5" w:rsidRDefault="007937C0" w14:paraId="01AF3487" w14:textId="77777777">
            <w:pPr>
              <w:pStyle w:val="Texto"/>
              <w:spacing w:line="270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legal,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copia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certificada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copia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acredite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representación.</w:t>
            </w:r>
          </w:p>
          <w:p w:rsidRPr="00F631C5" w:rsidR="007937C0" w:rsidP="00102BD5" w:rsidRDefault="007937C0" w14:paraId="397EDC8F" w14:textId="77777777">
            <w:pPr>
              <w:pStyle w:val="Texto"/>
              <w:spacing w:line="270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*Para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mayor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referencia,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consultar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</w:t>
            </w:r>
            <w:r w:rsidRPr="00F631C5">
              <w:rPr>
                <w:sz w:val="16"/>
                <w:szCs w:val="18"/>
              </w:rPr>
              <w:t>;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C)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RMF.</w:t>
            </w:r>
          </w:p>
          <w:p w:rsidRPr="00F631C5" w:rsidR="007937C0" w:rsidP="00102BD5" w:rsidRDefault="007937C0" w14:paraId="52E038A9" w14:textId="77777777">
            <w:pPr>
              <w:pStyle w:val="Texto"/>
              <w:spacing w:line="270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Escrito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libre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firmado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ti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legal,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contener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información:</w:t>
            </w:r>
          </w:p>
          <w:p w:rsidRPr="00F631C5" w:rsidR="007937C0" w:rsidP="00102BD5" w:rsidRDefault="007937C0" w14:paraId="7EEA8CA6" w14:textId="77777777">
            <w:pPr>
              <w:pStyle w:val="Texto"/>
              <w:numPr>
                <w:ilvl w:val="0"/>
                <w:numId w:val="31"/>
              </w:numPr>
              <w:spacing w:line="270" w:lineRule="exact"/>
              <w:ind w:left="864" w:hanging="432"/>
              <w:rPr>
                <w:sz w:val="16"/>
                <w:szCs w:val="18"/>
                <w:lang w:val="es-ES_tradnl"/>
              </w:rPr>
            </w:pPr>
            <w:r w:rsidRPr="00F631C5">
              <w:rPr>
                <w:sz w:val="16"/>
                <w:szCs w:val="18"/>
                <w:lang w:val="es-ES_tradnl"/>
              </w:rPr>
              <w:t>Nombre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del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contribuyente,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denominación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o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razón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social.</w:t>
            </w:r>
          </w:p>
          <w:p w:rsidRPr="00F631C5" w:rsidR="007937C0" w:rsidP="00102BD5" w:rsidRDefault="007937C0" w14:paraId="0722B3AB" w14:textId="77777777">
            <w:pPr>
              <w:pStyle w:val="Texto"/>
              <w:numPr>
                <w:ilvl w:val="0"/>
                <w:numId w:val="31"/>
              </w:numPr>
              <w:spacing w:line="270" w:lineRule="exact"/>
              <w:ind w:left="864" w:hanging="432"/>
              <w:rPr>
                <w:sz w:val="16"/>
                <w:szCs w:val="18"/>
                <w:lang w:val="es-ES_tradnl"/>
              </w:rPr>
            </w:pPr>
            <w:r w:rsidRPr="00F631C5">
              <w:rPr>
                <w:sz w:val="16"/>
                <w:szCs w:val="18"/>
                <w:lang w:val="es-ES_tradnl"/>
              </w:rPr>
              <w:t>RFC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del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contribuyente.</w:t>
            </w:r>
          </w:p>
          <w:p w:rsidRPr="00F631C5" w:rsidR="007937C0" w:rsidP="00102BD5" w:rsidRDefault="007937C0" w14:paraId="5953683C" w14:textId="77777777">
            <w:pPr>
              <w:pStyle w:val="Texto"/>
              <w:numPr>
                <w:ilvl w:val="0"/>
                <w:numId w:val="31"/>
              </w:numPr>
              <w:spacing w:line="270" w:lineRule="exact"/>
              <w:ind w:left="864" w:hanging="432"/>
              <w:rPr>
                <w:sz w:val="16"/>
                <w:szCs w:val="18"/>
                <w:lang w:val="es-ES_tradnl"/>
              </w:rPr>
            </w:pPr>
            <w:r w:rsidRPr="00F631C5">
              <w:rPr>
                <w:sz w:val="16"/>
                <w:szCs w:val="18"/>
                <w:lang w:val="es-ES_tradnl"/>
              </w:rPr>
              <w:t>Motivo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la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solicitud.</w:t>
            </w:r>
          </w:p>
          <w:p w:rsidRPr="00F631C5" w:rsidR="007937C0" w:rsidP="00102BD5" w:rsidRDefault="007937C0" w14:paraId="6FD299B7" w14:textId="77777777">
            <w:pPr>
              <w:pStyle w:val="Texto"/>
              <w:numPr>
                <w:ilvl w:val="0"/>
                <w:numId w:val="31"/>
              </w:numPr>
              <w:spacing w:line="270" w:lineRule="exact"/>
              <w:ind w:left="864" w:hanging="432"/>
              <w:rPr>
                <w:sz w:val="16"/>
                <w:szCs w:val="18"/>
                <w:lang w:val="es-ES_tradnl"/>
              </w:rPr>
            </w:pPr>
            <w:r w:rsidRPr="00F631C5">
              <w:rPr>
                <w:sz w:val="16"/>
                <w:szCs w:val="18"/>
                <w:lang w:val="es-ES_tradnl"/>
              </w:rPr>
              <w:t>Monto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devuelto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indebidamente.</w:t>
            </w:r>
          </w:p>
          <w:p w:rsidRPr="00F631C5" w:rsidR="007937C0" w:rsidP="00102BD5" w:rsidRDefault="007937C0" w14:paraId="7D5FEC1A" w14:textId="77777777">
            <w:pPr>
              <w:pStyle w:val="Texto"/>
              <w:numPr>
                <w:ilvl w:val="0"/>
                <w:numId w:val="31"/>
              </w:numPr>
              <w:spacing w:line="270" w:lineRule="exact"/>
              <w:ind w:left="864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Monto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interés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pagado,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su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caso.</w:t>
            </w:r>
          </w:p>
          <w:p w:rsidRPr="00F631C5" w:rsidR="007937C0" w:rsidP="00102BD5" w:rsidRDefault="007937C0" w14:paraId="63F18D91" w14:textId="77777777">
            <w:pPr>
              <w:pStyle w:val="Texto"/>
              <w:numPr>
                <w:ilvl w:val="0"/>
                <w:numId w:val="31"/>
              </w:numPr>
              <w:spacing w:line="270" w:lineRule="exact"/>
              <w:ind w:left="864" w:hanging="432"/>
              <w:rPr>
                <w:sz w:val="16"/>
                <w:szCs w:val="18"/>
                <w:lang w:val="es-ES_tradnl"/>
              </w:rPr>
            </w:pPr>
            <w:r w:rsidRPr="00F631C5">
              <w:rPr>
                <w:sz w:val="16"/>
                <w:szCs w:val="18"/>
                <w:lang w:val="es-MX"/>
              </w:rPr>
              <w:t>Monto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actualización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los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recargos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por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cada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concepto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(devolución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indebida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interés).</w:t>
            </w:r>
          </w:p>
          <w:p w:rsidRPr="00F631C5" w:rsidR="007937C0" w:rsidP="00102BD5" w:rsidRDefault="007937C0" w14:paraId="44D0D1B6" w14:textId="77777777">
            <w:pPr>
              <w:pStyle w:val="Texto"/>
              <w:numPr>
                <w:ilvl w:val="0"/>
                <w:numId w:val="31"/>
              </w:numPr>
              <w:spacing w:line="270" w:lineRule="exact"/>
              <w:ind w:left="864" w:hanging="432"/>
              <w:rPr>
                <w:sz w:val="16"/>
                <w:szCs w:val="18"/>
                <w:lang w:val="es-ES_tradnl"/>
              </w:rPr>
            </w:pPr>
            <w:r w:rsidRPr="00F631C5">
              <w:rPr>
                <w:sz w:val="16"/>
                <w:szCs w:val="18"/>
                <w:lang w:val="es-ES_tradnl"/>
              </w:rPr>
              <w:lastRenderedPageBreak/>
              <w:t>Concepto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del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monto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devuelto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indebidamente.</w:t>
            </w:r>
          </w:p>
          <w:p w:rsidRPr="00F631C5" w:rsidR="007937C0" w:rsidP="00102BD5" w:rsidRDefault="007937C0" w14:paraId="1A0A0B63" w14:textId="77777777">
            <w:pPr>
              <w:pStyle w:val="Texto"/>
              <w:numPr>
                <w:ilvl w:val="0"/>
                <w:numId w:val="31"/>
              </w:numPr>
              <w:spacing w:line="260" w:lineRule="exact"/>
              <w:ind w:left="864" w:hanging="432"/>
              <w:rPr>
                <w:sz w:val="16"/>
                <w:szCs w:val="18"/>
                <w:lang w:val="es-ES_tradnl"/>
              </w:rPr>
            </w:pPr>
            <w:r w:rsidRPr="00F631C5">
              <w:rPr>
                <w:sz w:val="16"/>
                <w:szCs w:val="18"/>
                <w:lang w:val="es-ES_tradnl"/>
              </w:rPr>
              <w:t>Ejercicio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y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periodo.</w:t>
            </w:r>
          </w:p>
          <w:p w:rsidRPr="00F631C5" w:rsidR="007937C0" w:rsidP="00102BD5" w:rsidRDefault="007937C0" w14:paraId="0E638765" w14:textId="77777777">
            <w:pPr>
              <w:pStyle w:val="Texto"/>
              <w:numPr>
                <w:ilvl w:val="0"/>
                <w:numId w:val="31"/>
              </w:numPr>
              <w:spacing w:line="260" w:lineRule="exact"/>
              <w:ind w:left="864" w:hanging="432"/>
              <w:rPr>
                <w:sz w:val="16"/>
                <w:szCs w:val="18"/>
                <w:lang w:val="es-ES_tradnl"/>
              </w:rPr>
            </w:pPr>
            <w:r w:rsidRPr="00F631C5">
              <w:rPr>
                <w:sz w:val="16"/>
                <w:szCs w:val="18"/>
                <w:lang w:val="es-ES_tradnl"/>
              </w:rPr>
              <w:t>Fecha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en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que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obtuviste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forma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indebida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la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devolución.</w:t>
            </w:r>
          </w:p>
          <w:p w:rsidRPr="00F631C5" w:rsidR="007937C0" w:rsidP="00102BD5" w:rsidRDefault="007937C0" w14:paraId="1B4DEA89" w14:textId="77777777">
            <w:pPr>
              <w:pStyle w:val="Texto"/>
              <w:numPr>
                <w:ilvl w:val="0"/>
                <w:numId w:val="31"/>
              </w:numPr>
              <w:spacing w:line="260" w:lineRule="exact"/>
              <w:ind w:left="864" w:hanging="432"/>
              <w:rPr>
                <w:sz w:val="16"/>
                <w:szCs w:val="18"/>
                <w:lang w:val="es-ES_tradnl"/>
              </w:rPr>
            </w:pPr>
            <w:r w:rsidRPr="00F631C5">
              <w:rPr>
                <w:sz w:val="16"/>
                <w:szCs w:val="18"/>
                <w:lang w:val="es-ES_tradnl"/>
              </w:rPr>
              <w:t>Cuenta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CLABE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bancaria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a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18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posiciones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en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la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que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se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te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realizó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el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depósito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y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nombre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la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institución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financiera.</w:t>
            </w:r>
          </w:p>
          <w:p w:rsidRPr="00F631C5" w:rsidR="007937C0" w:rsidP="00102BD5" w:rsidRDefault="007937C0" w14:paraId="172B5021" w14:textId="77777777">
            <w:pPr>
              <w:pStyle w:val="Texto"/>
              <w:numPr>
                <w:ilvl w:val="0"/>
                <w:numId w:val="31"/>
              </w:numPr>
              <w:spacing w:line="260" w:lineRule="exact"/>
              <w:ind w:left="864" w:hanging="432"/>
              <w:rPr>
                <w:sz w:val="16"/>
                <w:szCs w:val="18"/>
                <w:lang w:val="es-ES_tradnl"/>
              </w:rPr>
            </w:pPr>
            <w:r w:rsidRPr="00F631C5">
              <w:rPr>
                <w:sz w:val="16"/>
                <w:szCs w:val="18"/>
                <w:lang w:val="es-ES_tradnl"/>
              </w:rPr>
              <w:t>En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su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caso,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la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autoridad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que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instruyó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la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devolución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(AGAFF,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AGACE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o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AGGC).</w:t>
            </w:r>
          </w:p>
          <w:p w:rsidRPr="00F631C5" w:rsidR="007937C0" w:rsidP="00102BD5" w:rsidRDefault="007937C0" w14:paraId="73ADCAF7" w14:textId="77777777">
            <w:pPr>
              <w:pStyle w:val="Texto"/>
              <w:numPr>
                <w:ilvl w:val="0"/>
                <w:numId w:val="31"/>
              </w:numPr>
              <w:spacing w:line="260" w:lineRule="exact"/>
              <w:ind w:left="864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  <w:lang w:val="es-ES_tradnl"/>
              </w:rPr>
              <w:t>Teléfono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y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correo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electrónico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</w:t>
            </w:r>
            <w:r w:rsidR="00EC53EC"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contacto.</w:t>
            </w:r>
          </w:p>
        </w:tc>
      </w:tr>
      <w:tr w:rsidRPr="00F631C5" w:rsidR="007937C0" w14:paraId="25FC8911" w14:textId="77777777">
        <w:trPr>
          <w:trHeight w:val="20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102BD5" w:rsidRDefault="007937C0" w14:paraId="3FEA9901" w14:textId="77777777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lastRenderedPageBreak/>
              <w:t>¿Con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qué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condiciones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</w:tc>
      </w:tr>
      <w:tr w:rsidRPr="00F631C5" w:rsidR="007937C0" w14:paraId="308A146A" w14:textId="77777777">
        <w:trPr>
          <w:trHeight w:val="20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102BD5" w:rsidRDefault="007937C0" w14:paraId="64231283" w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Contar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contraseña.</w:t>
            </w:r>
          </w:p>
        </w:tc>
      </w:tr>
      <w:tr w:rsidRPr="00F631C5" w:rsidR="007937C0" w14:paraId="3249C060" w14:textId="77777777">
        <w:trPr>
          <w:trHeight w:val="20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977DA4" w:rsidRDefault="007937C0" w14:paraId="3C3E04C5" w14:textId="77777777">
            <w:pPr>
              <w:pStyle w:val="Texto"/>
              <w:spacing w:after="94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SEGUIMIENTO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RESOLUCIÓN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Pr="00F631C5" w:rsidR="007937C0" w14:paraId="57C80921" w14:textId="77777777">
        <w:trPr>
          <w:trHeight w:val="20"/>
        </w:trPr>
        <w:tc>
          <w:tcPr>
            <w:tcW w:w="2412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102BD5" w:rsidRDefault="007937C0" w14:paraId="5265EF4D" w14:textId="77777777">
            <w:pPr>
              <w:pStyle w:val="Texto"/>
              <w:spacing w:after="94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¿Cómo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seguimiento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258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102BD5" w:rsidRDefault="007937C0" w14:paraId="2B9A414E" w14:textId="77777777">
            <w:pPr>
              <w:pStyle w:val="Texto"/>
              <w:spacing w:after="94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llevará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cabo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alguna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inspección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verificación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emitir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resolución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este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Pr="00F631C5" w:rsidR="007937C0" w14:paraId="49136DB4" w14:textId="77777777">
        <w:trPr>
          <w:trHeight w:val="20"/>
        </w:trPr>
        <w:tc>
          <w:tcPr>
            <w:tcW w:w="2412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102BD5" w:rsidRDefault="007937C0" w14:paraId="30130EE1" w14:textId="77777777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Portal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 w:rsidRPr="00F631C5">
              <w:rPr>
                <w:sz w:val="16"/>
                <w:szCs w:val="18"/>
              </w:rPr>
              <w:t>:</w:t>
            </w:r>
          </w:p>
          <w:p w:rsidRPr="00F631C5" w:rsidR="007937C0" w:rsidP="00102BD5" w:rsidRDefault="007937C0" w14:paraId="662EAA0C" w14:textId="77777777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Ingresa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liga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¿Dónde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presentarlo?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opción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Internet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/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solicitudes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/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Consulta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ingresa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Número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Folio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proporcionado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elige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Buscar</w:t>
            </w:r>
            <w:r w:rsidRPr="00F631C5">
              <w:rPr>
                <w:sz w:val="16"/>
                <w:szCs w:val="18"/>
              </w:rPr>
              <w:t>.</w:t>
            </w:r>
          </w:p>
          <w:p w:rsidRPr="00F631C5" w:rsidR="007937C0" w:rsidP="00102BD5" w:rsidRDefault="007937C0" w14:paraId="273E862C" w14:textId="77777777">
            <w:pPr>
              <w:pStyle w:val="Texto"/>
              <w:spacing w:after="94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:rsidRPr="00F631C5" w:rsidR="007937C0" w:rsidP="00102BD5" w:rsidRDefault="007937C0" w14:paraId="24AE0A79" w14:textId="77777777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Recaudación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presentaste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solicitud,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acuse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escrito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libre.</w:t>
            </w:r>
          </w:p>
        </w:tc>
        <w:tc>
          <w:tcPr>
            <w:tcW w:w="258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102BD5" w:rsidRDefault="007937C0" w14:paraId="43D4782F" w14:textId="77777777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</w:p>
        </w:tc>
      </w:tr>
      <w:tr w:rsidRPr="00F631C5" w:rsidR="007937C0" w14:paraId="6C1A6ACB" w14:textId="77777777">
        <w:trPr>
          <w:trHeight w:val="20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977DA4" w:rsidRDefault="007937C0" w14:paraId="096468F0" w14:textId="77777777">
            <w:pPr>
              <w:pStyle w:val="Texto"/>
              <w:spacing w:before="20" w:after="94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Resolución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Pr="00F631C5" w:rsidR="007937C0" w14:paraId="3C1A4380" w14:textId="77777777">
        <w:trPr>
          <w:trHeight w:val="20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102BD5" w:rsidRDefault="007937C0" w14:paraId="4C7FE302" w14:textId="77777777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cumplir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solicitados,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obtendrás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formato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línea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reintegro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devoluciones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indebidas,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enviará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través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solicitud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hayas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formulado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través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Servicio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Solicitudes,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bien,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medios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contacto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hayas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tratándose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solicitudes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SAT.</w:t>
            </w:r>
          </w:p>
          <w:p w:rsidRPr="00F631C5" w:rsidR="007937C0" w:rsidP="00102BD5" w:rsidRDefault="007937C0" w14:paraId="6134A7E7" w14:textId="77777777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incumplir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alguno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tendrá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solicitud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autoridad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emitirá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respuesta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sentido,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presentarla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nuevamente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manera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correcta.</w:t>
            </w:r>
          </w:p>
        </w:tc>
      </w:tr>
      <w:tr w:rsidRPr="00F631C5" w:rsidR="007937C0" w14:paraId="6F766154" w14:textId="77777777">
        <w:trPr>
          <w:trHeight w:val="20"/>
        </w:trPr>
        <w:tc>
          <w:tcPr>
            <w:tcW w:w="133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102BD5" w:rsidRDefault="007937C0" w14:paraId="569C65A2" w14:textId="77777777">
            <w:pPr>
              <w:pStyle w:val="Texto"/>
              <w:spacing w:after="94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Plazo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resuelva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244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102BD5" w:rsidRDefault="007937C0" w14:paraId="48F3D36A" w14:textId="77777777">
            <w:pPr>
              <w:pStyle w:val="Texto"/>
              <w:spacing w:after="94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Plazo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información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adicional</w:t>
            </w:r>
          </w:p>
        </w:tc>
        <w:tc>
          <w:tcPr>
            <w:tcW w:w="122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102BD5" w:rsidRDefault="007937C0" w14:paraId="4D0261FF" w14:textId="77777777">
            <w:pPr>
              <w:pStyle w:val="Texto"/>
              <w:spacing w:after="94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Plazo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información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solicitada</w:t>
            </w:r>
          </w:p>
        </w:tc>
      </w:tr>
      <w:tr w:rsidRPr="00F631C5" w:rsidR="007937C0" w14:paraId="601AFFF9" w14:textId="77777777">
        <w:trPr>
          <w:trHeight w:val="20"/>
        </w:trPr>
        <w:tc>
          <w:tcPr>
            <w:tcW w:w="133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102BD5" w:rsidRDefault="007937C0" w14:paraId="2B80D0B9" w14:textId="77777777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5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hábiles.</w:t>
            </w:r>
          </w:p>
        </w:tc>
        <w:tc>
          <w:tcPr>
            <w:tcW w:w="244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102BD5" w:rsidRDefault="007937C0" w14:paraId="07D410C4" w14:textId="77777777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aplica.</w:t>
            </w:r>
          </w:p>
        </w:tc>
        <w:tc>
          <w:tcPr>
            <w:tcW w:w="122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102BD5" w:rsidRDefault="007937C0" w14:paraId="6D93F496" w14:textId="77777777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</w:t>
            </w:r>
          </w:p>
        </w:tc>
      </w:tr>
      <w:tr w:rsidRPr="00F631C5" w:rsidR="007937C0" w14:paraId="3173DBD6" w14:textId="77777777">
        <w:trPr>
          <w:trHeight w:val="20"/>
        </w:trPr>
        <w:tc>
          <w:tcPr>
            <w:tcW w:w="2412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102BD5" w:rsidRDefault="007937C0" w14:paraId="06DAD970" w14:textId="77777777">
            <w:pPr>
              <w:pStyle w:val="Texto"/>
              <w:spacing w:after="94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¿Qué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documento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obtengo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finalizar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258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102BD5" w:rsidRDefault="007937C0" w14:paraId="14D45955" w14:textId="77777777">
            <w:pPr>
              <w:pStyle w:val="Texto"/>
              <w:spacing w:after="94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¿Cuál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vigencia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Pr="00F631C5" w:rsidR="007937C0" w14:paraId="0B0E2B36" w14:textId="77777777">
        <w:trPr>
          <w:trHeight w:val="20"/>
        </w:trPr>
        <w:tc>
          <w:tcPr>
            <w:tcW w:w="2412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102BD5" w:rsidRDefault="007937C0" w14:paraId="44C55EEF" w14:textId="77777777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Formato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línea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reintegro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devoluciones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indebidas.</w:t>
            </w:r>
          </w:p>
        </w:tc>
        <w:tc>
          <w:tcPr>
            <w:tcW w:w="258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102BD5" w:rsidRDefault="007937C0" w14:paraId="62D7C785" w14:textId="77777777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formato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línea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reintegro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devoluciones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indebidas.</w:t>
            </w:r>
          </w:p>
        </w:tc>
      </w:tr>
      <w:tr w:rsidRPr="00F631C5" w:rsidR="007937C0" w14:paraId="4128E62F" w14:textId="77777777">
        <w:trPr>
          <w:trHeight w:val="20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977DA4" w:rsidRDefault="007937C0" w14:paraId="399C6DB1" w14:textId="77777777">
            <w:pPr>
              <w:pStyle w:val="Texto"/>
              <w:spacing w:before="20" w:after="94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CANALES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ATENCIÓN</w:t>
            </w:r>
          </w:p>
        </w:tc>
      </w:tr>
      <w:tr w:rsidRPr="00F631C5" w:rsidR="007937C0" w14:paraId="64DEF600" w14:textId="77777777">
        <w:trPr>
          <w:trHeight w:val="20"/>
        </w:trPr>
        <w:tc>
          <w:tcPr>
            <w:tcW w:w="2412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102BD5" w:rsidRDefault="007937C0" w14:paraId="59136C78" w14:textId="77777777">
            <w:pPr>
              <w:pStyle w:val="Texto"/>
              <w:spacing w:after="94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Consultas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dudas</w:t>
            </w:r>
          </w:p>
        </w:tc>
        <w:tc>
          <w:tcPr>
            <w:tcW w:w="258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102BD5" w:rsidRDefault="007937C0" w14:paraId="593517CD" w14:textId="77777777">
            <w:pPr>
              <w:pStyle w:val="Texto"/>
              <w:spacing w:after="94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Quejas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denuncias</w:t>
            </w:r>
          </w:p>
        </w:tc>
      </w:tr>
      <w:tr w:rsidRPr="00F631C5" w:rsidR="007937C0" w14:paraId="1AB0784B" w14:textId="77777777">
        <w:trPr>
          <w:trHeight w:val="20"/>
        </w:trPr>
        <w:tc>
          <w:tcPr>
            <w:tcW w:w="2412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102BD5" w:rsidRDefault="007937C0" w14:paraId="589058BB" w14:textId="77777777">
            <w:pPr>
              <w:pStyle w:val="Texto"/>
              <w:numPr>
                <w:ilvl w:val="0"/>
                <w:numId w:val="32"/>
              </w:numPr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MarcaSAT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lunes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viernes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8:00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18:30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hrs.,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excepto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días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inhábiles:</w:t>
            </w:r>
          </w:p>
          <w:p w:rsidRPr="00F631C5" w:rsidR="007937C0" w:rsidP="00102BD5" w:rsidRDefault="00102BD5" w14:paraId="34A8EC01" w14:textId="77777777">
            <w:pPr>
              <w:pStyle w:val="Texto"/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>
              <w:rPr>
                <w:sz w:val="16"/>
                <w:szCs w:val="18"/>
                <w:lang w:val="es-MX"/>
              </w:rPr>
              <w:tab/>
            </w:r>
            <w:r w:rsidRPr="00F631C5" w:rsidR="007937C0">
              <w:rPr>
                <w:sz w:val="16"/>
                <w:szCs w:val="18"/>
                <w:lang w:val="es-MX"/>
              </w:rPr>
              <w:t>Atención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telefónica: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desde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cualquier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parte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del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país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55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627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22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728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y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para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exterior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del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país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(+52)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55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627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22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728.</w:t>
            </w:r>
          </w:p>
          <w:p w:rsidRPr="00F631C5" w:rsidR="007937C0" w:rsidP="00102BD5" w:rsidRDefault="00102BD5" w14:paraId="4F72B5AF" w14:textId="77777777">
            <w:pPr>
              <w:pStyle w:val="Texto"/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>
              <w:rPr>
                <w:sz w:val="16"/>
                <w:szCs w:val="18"/>
                <w:lang w:val="es-MX"/>
              </w:rPr>
              <w:tab/>
            </w:r>
            <w:r w:rsidRPr="00F631C5" w:rsidR="007937C0">
              <w:rPr>
                <w:sz w:val="16"/>
                <w:szCs w:val="18"/>
                <w:lang w:val="es-MX"/>
              </w:rPr>
              <w:t>Vía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Chat: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u w:val="single"/>
                <w:lang w:val="es-MX"/>
              </w:rPr>
              <w:t>http://chat.sat.gob.mx</w:t>
            </w:r>
          </w:p>
          <w:p w:rsidRPr="00F631C5" w:rsidR="007937C0" w:rsidP="00102BD5" w:rsidRDefault="007937C0" w14:paraId="7EB0D3CF" w14:textId="77777777">
            <w:pPr>
              <w:pStyle w:val="Texto"/>
              <w:numPr>
                <w:ilvl w:val="0"/>
                <w:numId w:val="32"/>
              </w:numPr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Oficina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Virtual.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Podrás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acceder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este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canal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atención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agendar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tu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cita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siguiente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liga: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u w:val="single"/>
                <w:lang w:val="es-MX"/>
              </w:rPr>
              <w:t>http://citas.sat.gob.mx/</w:t>
            </w:r>
          </w:p>
          <w:p w:rsidRPr="00F631C5" w:rsidR="007937C0" w:rsidP="00102BD5" w:rsidRDefault="007937C0" w14:paraId="60BAB936" w14:textId="77777777">
            <w:pPr>
              <w:pStyle w:val="Texto"/>
              <w:numPr>
                <w:ilvl w:val="0"/>
                <w:numId w:val="32"/>
              </w:numPr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lastRenderedPageBreak/>
              <w:t>Atención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personal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Oficinas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SAT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ubicadas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diversas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ciudades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país,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como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establece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siguiente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liga:</w:t>
            </w:r>
          </w:p>
          <w:p w:rsidRPr="00F631C5" w:rsidR="007937C0" w:rsidP="00102BD5" w:rsidRDefault="00102BD5" w14:paraId="7660471F" w14:textId="77777777">
            <w:pPr>
              <w:pStyle w:val="Texto"/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 w:rsidRPr="00102BD5">
              <w:rPr>
                <w:sz w:val="16"/>
                <w:szCs w:val="18"/>
                <w:lang w:val="es-MX"/>
              </w:rPr>
              <w:tab/>
            </w:r>
            <w:r w:rsidRPr="00F631C5" w:rsidR="007937C0">
              <w:rPr>
                <w:sz w:val="16"/>
                <w:szCs w:val="18"/>
                <w:u w:val="single"/>
                <w:lang w:val="es-MX"/>
              </w:rPr>
              <w:t>https://www.sat.gob.mx/personas/directorio-nacional-de-modulos-de-servicios-tributarios</w:t>
            </w:r>
          </w:p>
          <w:p w:rsidRPr="00F631C5" w:rsidR="007937C0" w:rsidP="00102BD5" w:rsidRDefault="00102BD5" w14:paraId="66956FCA" w14:textId="77777777">
            <w:pPr>
              <w:pStyle w:val="Texto"/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>
              <w:rPr>
                <w:sz w:val="16"/>
                <w:szCs w:val="18"/>
                <w:lang w:val="es-MX"/>
              </w:rPr>
              <w:tab/>
            </w:r>
            <w:r w:rsidRPr="00F631C5" w:rsidR="007937C0">
              <w:rPr>
                <w:sz w:val="16"/>
                <w:szCs w:val="18"/>
                <w:lang w:val="es-MX"/>
              </w:rPr>
              <w:t>Los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días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y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horarios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siguientes: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lunes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viernes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9:00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16:00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hrs.,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excepto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días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 w:rsidR="007937C0">
              <w:rPr>
                <w:sz w:val="16"/>
                <w:szCs w:val="18"/>
                <w:lang w:val="es-MX"/>
              </w:rPr>
              <w:t>inhábiles.</w:t>
            </w:r>
          </w:p>
        </w:tc>
        <w:tc>
          <w:tcPr>
            <w:tcW w:w="258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102BD5" w:rsidRDefault="007937C0" w14:paraId="0DEE7838" w14:textId="77777777">
            <w:pPr>
              <w:pStyle w:val="Texto"/>
              <w:numPr>
                <w:ilvl w:val="0"/>
                <w:numId w:val="33"/>
              </w:numPr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lastRenderedPageBreak/>
              <w:t>Quejas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Denuncias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SAT,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desde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cualquier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parte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país: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55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885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22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222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para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exterior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país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(+52)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55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885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22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222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(quejas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denuncias).</w:t>
            </w:r>
          </w:p>
          <w:p w:rsidRPr="00F631C5" w:rsidR="007937C0" w:rsidP="00102BD5" w:rsidRDefault="007937C0" w14:paraId="1086BC09" w14:textId="77777777">
            <w:pPr>
              <w:pStyle w:val="Texto"/>
              <w:numPr>
                <w:ilvl w:val="0"/>
                <w:numId w:val="34"/>
              </w:numPr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Correo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electrónico: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u w:val="single"/>
                <w:lang w:val="es-MX"/>
              </w:rPr>
              <w:t>denuncias@sat.gob.mx</w:t>
            </w:r>
          </w:p>
          <w:p w:rsidRPr="00F631C5" w:rsidR="007937C0" w:rsidP="00102BD5" w:rsidRDefault="007937C0" w14:paraId="1BE867E2" w14:textId="77777777">
            <w:pPr>
              <w:pStyle w:val="Texto"/>
              <w:numPr>
                <w:ilvl w:val="0"/>
                <w:numId w:val="34"/>
              </w:numPr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Portal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SAT: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u w:val="single"/>
                <w:lang w:val="es-MX"/>
              </w:rPr>
              <w:t>https://www.sat.gob.mx/aplicacion/50409/presenta-tu-queja-o-denuncia</w:t>
            </w:r>
          </w:p>
          <w:p w:rsidRPr="00F631C5" w:rsidR="007937C0" w:rsidP="00102BD5" w:rsidRDefault="007937C0" w14:paraId="3DE60EEF" w14:textId="77777777">
            <w:pPr>
              <w:pStyle w:val="Texto"/>
              <w:numPr>
                <w:ilvl w:val="0"/>
                <w:numId w:val="34"/>
              </w:numPr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Teléfonos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rojos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ubicados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oficinas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SAT.</w:t>
            </w:r>
          </w:p>
          <w:p w:rsidRPr="00102BD5" w:rsidR="007937C0" w:rsidP="00102BD5" w:rsidRDefault="007937C0" w14:paraId="3DD7CBC1" w14:textId="77777777">
            <w:pPr>
              <w:pStyle w:val="Texto"/>
              <w:numPr>
                <w:ilvl w:val="0"/>
                <w:numId w:val="34"/>
              </w:numPr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MarcaSAT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55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627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22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728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opción</w:t>
            </w:r>
            <w:r w:rsidR="00EC53EC"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8.</w:t>
            </w:r>
          </w:p>
        </w:tc>
      </w:tr>
      <w:tr w:rsidRPr="00F631C5" w:rsidR="007937C0" w14:paraId="46252CEE" w14:textId="77777777">
        <w:trPr>
          <w:trHeight w:val="20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977DA4" w:rsidRDefault="007937C0" w14:paraId="7F038C2A" w14:textId="77777777">
            <w:pPr>
              <w:pStyle w:val="Texto"/>
              <w:spacing w:before="20" w:after="94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Información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adicional</w:t>
            </w:r>
          </w:p>
        </w:tc>
      </w:tr>
      <w:tr w:rsidRPr="00F631C5" w:rsidR="007937C0" w14:paraId="0840D88B" w14:textId="77777777">
        <w:trPr>
          <w:trHeight w:val="20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102BD5" w:rsidRDefault="007937C0" w14:paraId="1B39821A" w14:textId="77777777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aplica.</w:t>
            </w:r>
          </w:p>
        </w:tc>
      </w:tr>
      <w:tr w:rsidRPr="00F631C5" w:rsidR="007937C0" w14:paraId="752769F8" w14:textId="77777777">
        <w:trPr>
          <w:trHeight w:val="20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977DA4" w:rsidRDefault="007937C0" w14:paraId="3AC00FB5" w14:textId="77777777">
            <w:pPr>
              <w:pStyle w:val="Texto"/>
              <w:spacing w:before="20" w:after="94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Fundamento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jurídico</w:t>
            </w:r>
          </w:p>
        </w:tc>
      </w:tr>
      <w:tr w:rsidRPr="00F631C5" w:rsidR="007937C0" w14:paraId="56BC8E1E" w14:textId="77777777">
        <w:trPr>
          <w:trHeight w:val="20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102BD5" w:rsidRDefault="007937C0" w14:paraId="0419396C" w14:textId="77777777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Artículos: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6,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17-A,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18,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20,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21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CFF;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2.3.17.</w:t>
            </w:r>
          </w:p>
        </w:tc>
      </w:tr>
    </w:tbl>
    <w:p w:rsidRPr="007937C0" w:rsidR="007937C0" w:rsidP="00F631C5" w:rsidRDefault="007937C0" w14:paraId="1AA50358" w14:textId="77777777">
      <w:pPr>
        <w:pStyle w:val="Texto"/>
        <w:ind w:firstLine="0"/>
        <w:jc w:val="center"/>
        <w:rPr>
          <w:b/>
          <w:szCs w:val="18"/>
        </w:rPr>
      </w:pPr>
      <w:r w:rsidRPr="007937C0">
        <w:rPr>
          <w:b/>
          <w:szCs w:val="18"/>
        </w:rPr>
        <w:t>Impuesto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sobre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Renta</w:t>
      </w:r>
    </w:p>
    <w:p w:rsidRPr="00F560B7" w:rsidR="00F631C5" w:rsidP="00F631C5" w:rsidRDefault="00F631C5" w14:paraId="477E16C4" w14:textId="77777777">
      <w:pPr>
        <w:pStyle w:val="Texto"/>
        <w:tabs>
          <w:tab w:val="left" w:leader="dot" w:pos="8827"/>
        </w:tabs>
        <w:ind w:left="288" w:firstLine="0"/>
        <w:rPr>
          <w:szCs w:val="18"/>
        </w:rPr>
      </w:pPr>
      <w:r w:rsidRPr="00F560B7">
        <w:rPr>
          <w:szCs w:val="18"/>
        </w:rPr>
        <w:tab/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8"/>
        <w:gridCol w:w="1933"/>
        <w:gridCol w:w="1070"/>
        <w:gridCol w:w="455"/>
        <w:gridCol w:w="1389"/>
        <w:gridCol w:w="432"/>
        <w:gridCol w:w="2409"/>
      </w:tblGrid>
      <w:tr w:rsidRPr="00F631C5" w:rsidR="007937C0" w14:paraId="62AAB50D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4B3C4833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128/ISR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Informes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transparencia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relacionados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donativos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recibidos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sismos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ocurridos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México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durante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septiembre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2017</w:t>
            </w:r>
          </w:p>
        </w:tc>
      </w:tr>
      <w:tr w:rsidRPr="00F631C5" w:rsidR="00F631C5" w14:paraId="67B43BB0" w14:textId="77777777">
        <w:trPr>
          <w:trHeight w:val="20"/>
        </w:trPr>
        <w:tc>
          <w:tcPr>
            <w:tcW w:w="64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F631C5" w:rsidRDefault="00F631C5" w14:paraId="49F09C79" w14:textId="77777777">
            <w:pPr>
              <w:pStyle w:val="Texto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Trámite</w:t>
            </w:r>
            <w:r w:rsidRPr="00F631C5">
              <w:rPr>
                <w:b/>
                <w:sz w:val="16"/>
                <w:szCs w:val="18"/>
              </w:rPr>
              <w:tab/>
            </w:r>
            <w:r w:rsidRPr="00F631C5" w:rsidR="00AC5E63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013FADDF" wp14:editId="02FDFEE9">
                  <wp:extent cx="114300" cy="114300"/>
                  <wp:effectExtent l="0" t="0" r="0" b="0"/>
                  <wp:docPr id="15" name="Imagen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F631C5" w:rsidR="00F631C5" w:rsidP="00F631C5" w:rsidRDefault="00F631C5" w14:paraId="2EAFA540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Servicio</w:t>
            </w:r>
            <w:r w:rsidRPr="00F631C5">
              <w:rPr>
                <w:b/>
                <w:sz w:val="16"/>
                <w:szCs w:val="18"/>
              </w:rPr>
              <w:tab/>
            </w:r>
            <w:r w:rsidRPr="00F631C5" w:rsidR="00AC5E63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6528DB47" wp14:editId="6B7125B1">
                  <wp:extent cx="114300" cy="114300"/>
                  <wp:effectExtent l="0" t="0" r="0" b="0"/>
                  <wp:docPr id="16" name="Imagen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F631C5" w:rsidP="00F631C5" w:rsidRDefault="00F631C5" w14:paraId="2363532E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Descripción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1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F631C5" w:rsidP="00F631C5" w:rsidRDefault="00F631C5" w14:paraId="347AD7C4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Monto</w:t>
            </w:r>
          </w:p>
        </w:tc>
      </w:tr>
      <w:tr w:rsidRPr="00F631C5" w:rsidR="00F631C5" w14:paraId="7D0BEDC0" w14:textId="77777777">
        <w:trPr>
          <w:trHeight w:val="20"/>
        </w:trPr>
        <w:tc>
          <w:tcPr>
            <w:tcW w:w="644" w:type="pct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F631C5" w:rsidRDefault="00F631C5" w14:paraId="0862C5B4" w14:textId="77777777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991" w:type="pct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F631C5" w:rsidRDefault="00F631C5" w14:paraId="50473A0B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donatarias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autorizadas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cuenten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remanente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transparencia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relacionado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recibidos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consecuencia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sismos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ocurridos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México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durante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septiembre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2017.</w:t>
            </w:r>
          </w:p>
        </w:tc>
        <w:tc>
          <w:tcPr>
            <w:tcW w:w="1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102BD5" w:rsidRDefault="00AC5E63" w14:paraId="578AA5EA" w14:textId="77777777">
            <w:pPr>
              <w:pStyle w:val="Texto"/>
              <w:tabs>
                <w:tab w:val="left" w:pos="307"/>
              </w:tabs>
              <w:ind w:firstLine="0"/>
              <w:rPr>
                <w:sz w:val="16"/>
                <w:szCs w:val="18"/>
              </w:rPr>
            </w:pPr>
            <w:r w:rsidRPr="00F631C5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6EBFE24C" wp14:editId="52596622">
                  <wp:extent cx="114300" cy="114300"/>
                  <wp:effectExtent l="0" t="0" r="0" b="0"/>
                  <wp:docPr id="17" name="Imagen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1C5" w:rsidR="00F631C5">
              <w:rPr>
                <w:b/>
                <w:sz w:val="16"/>
                <w:szCs w:val="18"/>
              </w:rPr>
              <w:tab/>
            </w:r>
            <w:r w:rsidRPr="00F631C5" w:rsidR="00F631C5">
              <w:rPr>
                <w:b/>
                <w:sz w:val="16"/>
                <w:szCs w:val="18"/>
              </w:rPr>
              <w:t>Gratuito</w:t>
            </w:r>
          </w:p>
        </w:tc>
      </w:tr>
      <w:tr w:rsidRPr="00F631C5" w:rsidR="00F631C5" w14:paraId="780C9FD0" w14:textId="77777777">
        <w:trPr>
          <w:trHeight w:val="20"/>
        </w:trPr>
        <w:tc>
          <w:tcPr>
            <w:tcW w:w="644" w:type="pct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F631C5" w:rsidRDefault="00F631C5" w14:paraId="4DACE698" w14:textId="77777777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991" w:type="pct"/>
            <w:gridSpan w:val="5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F631C5" w:rsidRDefault="00F631C5" w14:paraId="7D173B31" w14:textId="77777777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1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F631C5" w:rsidP="00102BD5" w:rsidRDefault="00AC5E63" w14:paraId="7F46CF2B" w14:textId="77777777">
            <w:pPr>
              <w:pStyle w:val="Texto"/>
              <w:tabs>
                <w:tab w:val="left" w:pos="307"/>
              </w:tabs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4AB00F2D" wp14:editId="5F430F9B">
                  <wp:extent cx="114300" cy="114300"/>
                  <wp:effectExtent l="0" t="0" r="0" b="0"/>
                  <wp:docPr id="18" name="Imagen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1C5" w:rsidR="00F631C5">
              <w:rPr>
                <w:b/>
                <w:sz w:val="16"/>
                <w:szCs w:val="18"/>
              </w:rPr>
              <w:tab/>
            </w:r>
            <w:r w:rsidRPr="00F631C5" w:rsidR="00F631C5">
              <w:rPr>
                <w:b/>
                <w:sz w:val="16"/>
                <w:szCs w:val="18"/>
              </w:rPr>
              <w:t>Pago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 w:rsid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 w:rsidR="00F631C5">
              <w:rPr>
                <w:b/>
                <w:sz w:val="16"/>
                <w:szCs w:val="18"/>
              </w:rPr>
              <w:t>derechos</w:t>
            </w:r>
          </w:p>
          <w:p w:rsidRPr="00F631C5" w:rsidR="00F631C5" w:rsidP="00102BD5" w:rsidRDefault="00F631C5" w14:paraId="5A8694F0" w14:textId="77777777">
            <w:pPr>
              <w:pStyle w:val="Texto"/>
              <w:tabs>
                <w:tab w:val="left" w:pos="307"/>
              </w:tabs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ab/>
            </w:r>
            <w:r w:rsidRPr="00F631C5">
              <w:rPr>
                <w:b/>
                <w:sz w:val="16"/>
                <w:szCs w:val="18"/>
              </w:rPr>
              <w:t>Costo:</w:t>
            </w:r>
          </w:p>
        </w:tc>
      </w:tr>
      <w:tr w:rsidRPr="00F631C5" w:rsidR="007937C0" w14:paraId="069179AE" w14:textId="77777777">
        <w:trPr>
          <w:trHeight w:val="20"/>
        </w:trPr>
        <w:tc>
          <w:tcPr>
            <w:tcW w:w="234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175BEC98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¿Quién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265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3C904AC7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¿Cuándo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presenta?</w:t>
            </w:r>
          </w:p>
        </w:tc>
      </w:tr>
      <w:tr w:rsidRPr="00F631C5" w:rsidR="007937C0" w14:paraId="67B40AE8" w14:textId="77777777">
        <w:trPr>
          <w:trHeight w:val="20"/>
        </w:trPr>
        <w:tc>
          <w:tcPr>
            <w:tcW w:w="234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631C5" w:rsidR="007937C0" w:rsidP="00F631C5" w:rsidRDefault="007937C0" w14:paraId="15F5C355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Organizaciones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civiles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fideicomisos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autorizados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recibir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deducibles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ISR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recibieron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motivo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sismos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ocurridos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México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septiembre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2017,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manifestaron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pendientes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destinar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final.</w:t>
            </w:r>
          </w:p>
        </w:tc>
        <w:tc>
          <w:tcPr>
            <w:tcW w:w="265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631C5" w:rsidR="007937C0" w:rsidP="00F631C5" w:rsidRDefault="007937C0" w14:paraId="1053536C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Cuando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requerido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autoridad</w:t>
            </w:r>
          </w:p>
        </w:tc>
      </w:tr>
      <w:tr w:rsidRPr="00F631C5" w:rsidR="007937C0" w14:paraId="4605F7A7" w14:textId="77777777">
        <w:trPr>
          <w:trHeight w:val="20"/>
        </w:trPr>
        <w:tc>
          <w:tcPr>
            <w:tcW w:w="234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01135AB9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¿Dónde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presentarlo?</w:t>
            </w:r>
          </w:p>
        </w:tc>
        <w:tc>
          <w:tcPr>
            <w:tcW w:w="265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F631C5" w:rsidRDefault="007937C0" w14:paraId="5E8C2905" w14:textId="77777777">
            <w:pPr>
              <w:pStyle w:val="Texto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portal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:rsidRPr="00F631C5" w:rsidR="007937C0" w:rsidP="00F631C5" w:rsidRDefault="007937C0" w14:paraId="420E9F67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  <w:u w:val="single"/>
              </w:rPr>
              <w:t>https://www.sat.gob.mx/tramites/18527/presenta-los-informes-de-transparencia-relacionados-con-los-donativos-recibidos-por-los-sismos-ocurridos-en-mexico-durante-el-mes-de-septiembre-de-2017.-</w:t>
            </w:r>
          </w:p>
        </w:tc>
      </w:tr>
      <w:tr w:rsidRPr="00F631C5" w:rsidR="007937C0" w14:paraId="413B26C3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6DFA9536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INFORMACIÓN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REALIZAR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Pr="00F631C5" w:rsidR="007937C0" w14:paraId="74B143D8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154AE148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¿Qué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tengo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hacer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realizar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Pr="00F631C5" w:rsidR="007937C0" w14:paraId="2CC26870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631C5" w:rsidR="007937C0" w:rsidP="00F631C5" w:rsidRDefault="007937C0" w14:paraId="4F84BA9E" w14:textId="77777777">
            <w:pPr>
              <w:pStyle w:val="Texto"/>
              <w:ind w:firstLine="0"/>
              <w:rPr>
                <w:b/>
                <w:sz w:val="16"/>
                <w:szCs w:val="18"/>
                <w:lang w:val="es-MX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Portal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:rsidRPr="00F631C5" w:rsidR="007937C0" w:rsidP="00102BD5" w:rsidRDefault="007937C0" w14:paraId="31F810B2" w14:textId="77777777">
            <w:pPr>
              <w:pStyle w:val="Texto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Ingresa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liga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¿Dónde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presentarlo?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/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Iniciar.</w:t>
            </w:r>
          </w:p>
          <w:p w:rsidRPr="00F631C5" w:rsidR="007937C0" w:rsidP="002A7040" w:rsidRDefault="007937C0" w14:paraId="14A55994" w14:textId="77777777">
            <w:pPr>
              <w:pStyle w:val="Texto"/>
              <w:spacing w:after="70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Registra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RFC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organización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civil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fideicomiso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Contraseña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e.firma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elige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Enviar</w:t>
            </w:r>
            <w:r w:rsidRPr="00F631C5">
              <w:rPr>
                <w:sz w:val="16"/>
                <w:szCs w:val="18"/>
              </w:rPr>
              <w:t>.</w:t>
            </w:r>
          </w:p>
          <w:p w:rsidRPr="00F631C5" w:rsidR="007937C0" w:rsidP="002A7040" w:rsidRDefault="007937C0" w14:paraId="266A3F3C" w14:textId="77777777">
            <w:pPr>
              <w:pStyle w:val="Texto"/>
              <w:spacing w:after="70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Selecciona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Transparencia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/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remanente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sismos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ocurridos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México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septiembre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2017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/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Siguiente.</w:t>
            </w:r>
          </w:p>
          <w:p w:rsidRPr="00F631C5" w:rsidR="007937C0" w:rsidP="002A7040" w:rsidRDefault="007937C0" w14:paraId="5508AAAD" w14:textId="77777777">
            <w:pPr>
              <w:pStyle w:val="Texto"/>
              <w:spacing w:after="70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4.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Aportaciones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patrimoniales,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realizaste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alguna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patrimonio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atender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eventualidad;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negativo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No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afirmativo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/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Agregar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elige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Tipo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recurso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Monto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aportado;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tratarse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Aportación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especie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Descripción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consta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cantidad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tipo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bien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elige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Guardar</w:t>
            </w:r>
            <w:r w:rsidRPr="00F631C5">
              <w:rPr>
                <w:sz w:val="16"/>
                <w:szCs w:val="18"/>
              </w:rPr>
              <w:t>.</w:t>
            </w:r>
          </w:p>
          <w:p w:rsidRPr="00F631C5" w:rsidR="007937C0" w:rsidP="002A7040" w:rsidRDefault="007937C0" w14:paraId="48888C6F" w14:textId="77777777">
            <w:pPr>
              <w:pStyle w:val="Texto"/>
              <w:spacing w:after="70"/>
              <w:ind w:left="432" w:hanging="432"/>
              <w:rPr>
                <w:b/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5.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Donativos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/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Detalle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donativos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relacionados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efectivo,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recibidos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recibiste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efectivo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atender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eventualidad,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negativo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No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afirmativo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/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Agregar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información:</w:t>
            </w:r>
          </w:p>
          <w:p w:rsidRPr="00F631C5" w:rsidR="007937C0" w:rsidP="002A7040" w:rsidRDefault="007937C0" w14:paraId="39805325" w14:textId="77777777">
            <w:pPr>
              <w:pStyle w:val="Texto"/>
              <w:numPr>
                <w:ilvl w:val="0"/>
                <w:numId w:val="35"/>
              </w:numPr>
              <w:spacing w:after="70"/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País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origen.</w:t>
            </w:r>
          </w:p>
          <w:p w:rsidRPr="00F631C5" w:rsidR="007937C0" w:rsidP="002A7040" w:rsidRDefault="007937C0" w14:paraId="0B027D99" w14:textId="77777777">
            <w:pPr>
              <w:pStyle w:val="Texto"/>
              <w:numPr>
                <w:ilvl w:val="0"/>
                <w:numId w:val="35"/>
              </w:numPr>
              <w:spacing w:after="70"/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Origen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recurso.</w:t>
            </w:r>
          </w:p>
          <w:p w:rsidRPr="00F631C5" w:rsidR="007937C0" w:rsidP="002A7040" w:rsidRDefault="007937C0" w14:paraId="7999112C" w14:textId="77777777">
            <w:pPr>
              <w:pStyle w:val="Texto"/>
              <w:numPr>
                <w:ilvl w:val="0"/>
                <w:numId w:val="35"/>
              </w:numPr>
              <w:spacing w:after="70"/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Monto.</w:t>
            </w:r>
          </w:p>
          <w:p w:rsidRPr="00F631C5" w:rsidR="007937C0" w:rsidP="002A7040" w:rsidRDefault="007937C0" w14:paraId="0034C6D7" w14:textId="77777777">
            <w:pPr>
              <w:pStyle w:val="Texto"/>
              <w:numPr>
                <w:ilvl w:val="0"/>
                <w:numId w:val="35"/>
              </w:numPr>
              <w:spacing w:after="70"/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lastRenderedPageBreak/>
              <w:t>RFC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(Si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conoces).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está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integrado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12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dígitos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moral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13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física.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*En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conocer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donante,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recuadro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“Sin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datos”.</w:t>
            </w:r>
          </w:p>
          <w:p w:rsidRPr="00F631C5" w:rsidR="007937C0" w:rsidP="002A7040" w:rsidRDefault="007937C0" w14:paraId="03BCD158" w14:textId="77777777">
            <w:pPr>
              <w:pStyle w:val="Texto"/>
              <w:numPr>
                <w:ilvl w:val="0"/>
                <w:numId w:val="35"/>
              </w:numPr>
              <w:spacing w:after="70"/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conocer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indicarlo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RFC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Donante,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desplegará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nombre,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denominación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razón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correspondiente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capturado.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*Nota: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correcto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donante.</w:t>
            </w:r>
          </w:p>
          <w:p w:rsidRPr="00F631C5" w:rsidR="007937C0" w:rsidP="002A7040" w:rsidRDefault="007937C0" w14:paraId="7DB7C906" w14:textId="77777777">
            <w:pPr>
              <w:pStyle w:val="Texto"/>
              <w:spacing w:after="70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haber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recibido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extranjero,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recibiste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especifica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física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moral,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Guardar</w:t>
            </w:r>
            <w:r w:rsidRPr="00F631C5">
              <w:rPr>
                <w:sz w:val="16"/>
                <w:szCs w:val="18"/>
              </w:rPr>
              <w:t>.</w:t>
            </w:r>
          </w:p>
          <w:p w:rsidRPr="00F631C5" w:rsidR="007937C0" w:rsidP="002A7040" w:rsidRDefault="007937C0" w14:paraId="0EA7F244" w14:textId="77777777">
            <w:pPr>
              <w:pStyle w:val="Texto"/>
              <w:spacing w:after="70"/>
              <w:ind w:left="432" w:hanging="432"/>
              <w:rPr>
                <w:b/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6.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Donativos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/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Detalle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donativos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relacionados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especie,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recibidos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especifica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recibiste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especie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atender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eventualidad,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negativo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No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afirmativo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Si/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Agregar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información:</w:t>
            </w:r>
          </w:p>
          <w:p w:rsidRPr="00F631C5" w:rsidR="007937C0" w:rsidP="002A7040" w:rsidRDefault="007937C0" w14:paraId="5C05CA6E" w14:textId="77777777">
            <w:pPr>
              <w:pStyle w:val="Texto"/>
              <w:numPr>
                <w:ilvl w:val="0"/>
                <w:numId w:val="36"/>
              </w:numPr>
              <w:spacing w:after="70"/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País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origen.</w:t>
            </w:r>
          </w:p>
          <w:p w:rsidRPr="00F631C5" w:rsidR="007937C0" w:rsidP="002A7040" w:rsidRDefault="007937C0" w14:paraId="6533D2D9" w14:textId="77777777">
            <w:pPr>
              <w:pStyle w:val="Texto"/>
              <w:numPr>
                <w:ilvl w:val="0"/>
                <w:numId w:val="36"/>
              </w:numPr>
              <w:spacing w:after="70"/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Origen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recurso.</w:t>
            </w:r>
          </w:p>
          <w:p w:rsidRPr="00F631C5" w:rsidR="007937C0" w:rsidP="002A7040" w:rsidRDefault="007937C0" w14:paraId="102CB676" w14:textId="77777777">
            <w:pPr>
              <w:pStyle w:val="Texto"/>
              <w:numPr>
                <w:ilvl w:val="0"/>
                <w:numId w:val="36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Monto.</w:t>
            </w:r>
          </w:p>
          <w:p w:rsidRPr="00F631C5" w:rsidR="007937C0" w:rsidP="002A7040" w:rsidRDefault="007937C0" w14:paraId="1E60885D" w14:textId="77777777">
            <w:pPr>
              <w:pStyle w:val="Texto"/>
              <w:numPr>
                <w:ilvl w:val="0"/>
                <w:numId w:val="36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Cantidad.</w:t>
            </w:r>
          </w:p>
          <w:p w:rsidRPr="00F631C5" w:rsidR="007937C0" w:rsidP="002A7040" w:rsidRDefault="007937C0" w14:paraId="785C13CD" w14:textId="77777777">
            <w:pPr>
              <w:pStyle w:val="Texto"/>
              <w:numPr>
                <w:ilvl w:val="0"/>
                <w:numId w:val="36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Descripción.</w:t>
            </w:r>
          </w:p>
          <w:p w:rsidRPr="00F631C5" w:rsidR="007937C0" w:rsidP="002A7040" w:rsidRDefault="007937C0" w14:paraId="7F708C44" w14:textId="77777777">
            <w:pPr>
              <w:pStyle w:val="Texto"/>
              <w:numPr>
                <w:ilvl w:val="0"/>
                <w:numId w:val="36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RFC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(Si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conoces)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*En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conocer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donante,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recuadro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“Sin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datos”.</w:t>
            </w:r>
          </w:p>
          <w:p w:rsidRPr="00F631C5" w:rsidR="007937C0" w:rsidP="00102BD5" w:rsidRDefault="007937C0" w14:paraId="1BC20304" w14:textId="77777777">
            <w:pPr>
              <w:pStyle w:val="Texto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haber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recibido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extranjero</w:t>
            </w:r>
            <w:r w:rsidRPr="00F631C5">
              <w:rPr>
                <w:b/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recibiste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especifica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física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moral,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Guardar</w:t>
            </w:r>
            <w:r w:rsidRPr="00F631C5">
              <w:rPr>
                <w:sz w:val="16"/>
                <w:szCs w:val="18"/>
              </w:rPr>
              <w:t>.</w:t>
            </w:r>
          </w:p>
          <w:p w:rsidRPr="00F631C5" w:rsidR="007937C0" w:rsidP="00102BD5" w:rsidRDefault="007937C0" w14:paraId="7CFA8318" w14:textId="77777777">
            <w:pPr>
              <w:pStyle w:val="Texto"/>
              <w:ind w:left="432" w:hanging="432"/>
              <w:rPr>
                <w:b/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7.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Destinos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Beneficiarios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/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¿Destinaste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donativos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sector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público,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apoyo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eventualidad?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destinaste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dicho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sector,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negativo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No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cambio,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afirmativo,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/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Agregar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Guardar</w:t>
            </w:r>
            <w:r w:rsidRPr="00F631C5">
              <w:rPr>
                <w:sz w:val="16"/>
                <w:szCs w:val="18"/>
              </w:rPr>
              <w:t>:</w:t>
            </w:r>
          </w:p>
          <w:p w:rsidRPr="00F631C5" w:rsidR="007937C0" w:rsidP="002A7040" w:rsidRDefault="007937C0" w14:paraId="31843D56" w14:textId="77777777">
            <w:pPr>
              <w:pStyle w:val="Texto"/>
              <w:numPr>
                <w:ilvl w:val="0"/>
                <w:numId w:val="37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Orden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gobierno.</w:t>
            </w:r>
          </w:p>
          <w:p w:rsidRPr="00F631C5" w:rsidR="007937C0" w:rsidP="002A7040" w:rsidRDefault="007937C0" w14:paraId="3931CB68" w14:textId="77777777">
            <w:pPr>
              <w:pStyle w:val="Texto"/>
              <w:numPr>
                <w:ilvl w:val="0"/>
                <w:numId w:val="37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Entidad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federativa.</w:t>
            </w:r>
          </w:p>
          <w:p w:rsidRPr="00F631C5" w:rsidR="007937C0" w:rsidP="002A7040" w:rsidRDefault="007937C0" w14:paraId="46553357" w14:textId="77777777">
            <w:pPr>
              <w:pStyle w:val="Texto"/>
              <w:numPr>
                <w:ilvl w:val="0"/>
                <w:numId w:val="37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Municipio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/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Alcaldía.</w:t>
            </w:r>
          </w:p>
          <w:p w:rsidRPr="00F631C5" w:rsidR="007937C0" w:rsidP="002A7040" w:rsidRDefault="007937C0" w14:paraId="4D9F7349" w14:textId="77777777">
            <w:pPr>
              <w:pStyle w:val="Texto"/>
              <w:numPr>
                <w:ilvl w:val="0"/>
                <w:numId w:val="37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Destino.</w:t>
            </w:r>
          </w:p>
          <w:p w:rsidRPr="00F631C5" w:rsidR="007937C0" w:rsidP="002A7040" w:rsidRDefault="007937C0" w14:paraId="791699D3" w14:textId="77777777">
            <w:pPr>
              <w:pStyle w:val="Texto"/>
              <w:numPr>
                <w:ilvl w:val="0"/>
                <w:numId w:val="37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Uso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específico.</w:t>
            </w:r>
          </w:p>
          <w:p w:rsidRPr="00F631C5" w:rsidR="007937C0" w:rsidP="002A7040" w:rsidRDefault="007937C0" w14:paraId="7318197A" w14:textId="77777777">
            <w:pPr>
              <w:pStyle w:val="Texto"/>
              <w:numPr>
                <w:ilvl w:val="0"/>
                <w:numId w:val="37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Especifique.</w:t>
            </w:r>
          </w:p>
          <w:p w:rsidRPr="00F631C5" w:rsidR="007937C0" w:rsidP="002A7040" w:rsidRDefault="007937C0" w14:paraId="7E9657D3" w14:textId="77777777">
            <w:pPr>
              <w:pStyle w:val="Texto"/>
              <w:numPr>
                <w:ilvl w:val="0"/>
                <w:numId w:val="37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RFC.</w:t>
            </w:r>
          </w:p>
          <w:p w:rsidRPr="00F631C5" w:rsidR="007937C0" w:rsidP="002A7040" w:rsidRDefault="007937C0" w14:paraId="68B43941" w14:textId="77777777">
            <w:pPr>
              <w:pStyle w:val="Texto"/>
              <w:numPr>
                <w:ilvl w:val="0"/>
                <w:numId w:val="37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Denominación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razón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social.</w:t>
            </w:r>
          </w:p>
          <w:p w:rsidRPr="00F631C5" w:rsidR="007937C0" w:rsidP="002A7040" w:rsidRDefault="007937C0" w14:paraId="65055957" w14:textId="77777777">
            <w:pPr>
              <w:pStyle w:val="Texto"/>
              <w:numPr>
                <w:ilvl w:val="0"/>
                <w:numId w:val="37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Monto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efectivo.</w:t>
            </w:r>
          </w:p>
          <w:p w:rsidRPr="00F631C5" w:rsidR="007937C0" w:rsidP="002A7040" w:rsidRDefault="007937C0" w14:paraId="19413992" w14:textId="77777777">
            <w:pPr>
              <w:pStyle w:val="Texto"/>
              <w:numPr>
                <w:ilvl w:val="0"/>
                <w:numId w:val="37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Monto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especie.</w:t>
            </w:r>
          </w:p>
          <w:p w:rsidRPr="00F631C5" w:rsidR="007937C0" w:rsidP="00102BD5" w:rsidRDefault="007937C0" w14:paraId="764A5D25" w14:textId="77777777">
            <w:pPr>
              <w:pStyle w:val="Texto"/>
              <w:ind w:left="432" w:hanging="432"/>
              <w:rPr>
                <w:b/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8.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¿Destinaste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donativos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  <w:u w:val="single"/>
              </w:rPr>
              <w:t>donatarias</w:t>
            </w:r>
            <w:r w:rsidR="00EC53EC">
              <w:rPr>
                <w:b/>
                <w:sz w:val="16"/>
                <w:szCs w:val="18"/>
                <w:u w:val="single"/>
              </w:rPr>
              <w:t xml:space="preserve"> </w:t>
            </w:r>
            <w:r w:rsidRPr="00F631C5">
              <w:rPr>
                <w:b/>
                <w:sz w:val="16"/>
                <w:szCs w:val="18"/>
                <w:u w:val="single"/>
              </w:rPr>
              <w:t>autorizadas</w:t>
            </w:r>
            <w:r w:rsidRPr="00F631C5">
              <w:rPr>
                <w:b/>
                <w:sz w:val="16"/>
                <w:szCs w:val="18"/>
              </w:rPr>
              <w:t>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apoyo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eventualidad?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destinaste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alguna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donataria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autorizada,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negativo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No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cambio,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afirmativo,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/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Agregar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Guardar</w:t>
            </w:r>
            <w:r w:rsidRPr="00F631C5">
              <w:rPr>
                <w:sz w:val="16"/>
                <w:szCs w:val="18"/>
              </w:rPr>
              <w:t>:</w:t>
            </w:r>
          </w:p>
          <w:p w:rsidRPr="00F631C5" w:rsidR="007937C0" w:rsidP="002A7040" w:rsidRDefault="007937C0" w14:paraId="1DE43CBE" w14:textId="77777777">
            <w:pPr>
              <w:pStyle w:val="Texto"/>
              <w:numPr>
                <w:ilvl w:val="0"/>
                <w:numId w:val="38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Destino.</w:t>
            </w:r>
          </w:p>
          <w:p w:rsidRPr="00F631C5" w:rsidR="007937C0" w:rsidP="002A7040" w:rsidRDefault="007937C0" w14:paraId="57FB18DE" w14:textId="77777777">
            <w:pPr>
              <w:pStyle w:val="Texto"/>
              <w:numPr>
                <w:ilvl w:val="0"/>
                <w:numId w:val="38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Uso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específico.</w:t>
            </w:r>
          </w:p>
          <w:p w:rsidRPr="00F631C5" w:rsidR="007937C0" w:rsidP="002A7040" w:rsidRDefault="007937C0" w14:paraId="56F5E04D" w14:textId="77777777">
            <w:pPr>
              <w:pStyle w:val="Texto"/>
              <w:numPr>
                <w:ilvl w:val="0"/>
                <w:numId w:val="38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Especifique.</w:t>
            </w:r>
          </w:p>
          <w:p w:rsidRPr="00F631C5" w:rsidR="007937C0" w:rsidP="002A7040" w:rsidRDefault="007937C0" w14:paraId="31AADA24" w14:textId="77777777">
            <w:pPr>
              <w:pStyle w:val="Texto"/>
              <w:numPr>
                <w:ilvl w:val="0"/>
                <w:numId w:val="38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RFC.</w:t>
            </w:r>
          </w:p>
          <w:p w:rsidRPr="00F631C5" w:rsidR="007937C0" w:rsidP="002A7040" w:rsidRDefault="007937C0" w14:paraId="027F6DB3" w14:textId="77777777">
            <w:pPr>
              <w:pStyle w:val="Texto"/>
              <w:numPr>
                <w:ilvl w:val="0"/>
                <w:numId w:val="38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Denominación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razón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social.</w:t>
            </w:r>
          </w:p>
          <w:p w:rsidRPr="00F631C5" w:rsidR="007937C0" w:rsidP="002A7040" w:rsidRDefault="007937C0" w14:paraId="6DA01E9A" w14:textId="77777777">
            <w:pPr>
              <w:pStyle w:val="Texto"/>
              <w:numPr>
                <w:ilvl w:val="0"/>
                <w:numId w:val="38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Monto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efectivo.</w:t>
            </w:r>
          </w:p>
          <w:p w:rsidRPr="00F631C5" w:rsidR="007937C0" w:rsidP="002A7040" w:rsidRDefault="007937C0" w14:paraId="32C2EB17" w14:textId="77777777">
            <w:pPr>
              <w:pStyle w:val="Texto"/>
              <w:numPr>
                <w:ilvl w:val="0"/>
                <w:numId w:val="38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Monto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especie.</w:t>
            </w:r>
          </w:p>
          <w:p w:rsidRPr="00F631C5" w:rsidR="007937C0" w:rsidP="002A7040" w:rsidRDefault="007937C0" w14:paraId="7AC1A68C" w14:textId="77777777">
            <w:pPr>
              <w:pStyle w:val="Texto"/>
              <w:numPr>
                <w:ilvl w:val="0"/>
                <w:numId w:val="38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Total.</w:t>
            </w:r>
          </w:p>
          <w:p w:rsidRPr="00F631C5" w:rsidR="007937C0" w:rsidP="00102BD5" w:rsidRDefault="007937C0" w14:paraId="721F36DA" w14:textId="77777777">
            <w:pPr>
              <w:pStyle w:val="Texto"/>
              <w:ind w:left="432" w:hanging="432"/>
              <w:rPr>
                <w:b/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9.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¿Destinaste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donativos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  <w:u w:val="single"/>
              </w:rPr>
              <w:t>otros</w:t>
            </w:r>
            <w:r w:rsidR="00EC53EC">
              <w:rPr>
                <w:b/>
                <w:sz w:val="16"/>
                <w:szCs w:val="18"/>
                <w:u w:val="single"/>
              </w:rPr>
              <w:t xml:space="preserve"> </w:t>
            </w:r>
            <w:r w:rsidRPr="00F631C5">
              <w:rPr>
                <w:b/>
                <w:sz w:val="16"/>
                <w:szCs w:val="18"/>
                <w:u w:val="single"/>
              </w:rPr>
              <w:t>beneficiarios</w:t>
            </w:r>
            <w:r w:rsidRPr="00F631C5">
              <w:rPr>
                <w:b/>
                <w:sz w:val="16"/>
                <w:szCs w:val="18"/>
              </w:rPr>
              <w:t>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apoyo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eventualidad?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destinaste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otros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beneficiarios,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estar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permitidos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conforme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carácter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general,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negativo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No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cambio,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afirmativo,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/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Agregar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Guardar</w:t>
            </w:r>
            <w:r w:rsidRPr="00F631C5">
              <w:rPr>
                <w:sz w:val="16"/>
                <w:szCs w:val="18"/>
              </w:rPr>
              <w:t>:</w:t>
            </w:r>
          </w:p>
          <w:p w:rsidRPr="00F631C5" w:rsidR="007937C0" w:rsidP="002A7040" w:rsidRDefault="007937C0" w14:paraId="32883BE9" w14:textId="77777777">
            <w:pPr>
              <w:pStyle w:val="Texto"/>
              <w:numPr>
                <w:ilvl w:val="0"/>
                <w:numId w:val="39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lastRenderedPageBreak/>
              <w:t>Entidad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federativa.</w:t>
            </w:r>
          </w:p>
          <w:p w:rsidRPr="00F631C5" w:rsidR="007937C0" w:rsidP="002A7040" w:rsidRDefault="007937C0" w14:paraId="2F6F3715" w14:textId="77777777">
            <w:pPr>
              <w:pStyle w:val="Texto"/>
              <w:numPr>
                <w:ilvl w:val="0"/>
                <w:numId w:val="39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Municipio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/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Alcaldía.</w:t>
            </w:r>
          </w:p>
          <w:p w:rsidRPr="00F631C5" w:rsidR="007937C0" w:rsidP="002A7040" w:rsidRDefault="007937C0" w14:paraId="58A0E783" w14:textId="77777777">
            <w:pPr>
              <w:pStyle w:val="Texto"/>
              <w:numPr>
                <w:ilvl w:val="0"/>
                <w:numId w:val="39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Destino.</w:t>
            </w:r>
          </w:p>
          <w:p w:rsidRPr="00F631C5" w:rsidR="007937C0" w:rsidP="002A7040" w:rsidRDefault="007937C0" w14:paraId="2FDE5FFD" w14:textId="77777777">
            <w:pPr>
              <w:pStyle w:val="Texto"/>
              <w:numPr>
                <w:ilvl w:val="0"/>
                <w:numId w:val="39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Uso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específico.</w:t>
            </w:r>
          </w:p>
          <w:p w:rsidRPr="00F631C5" w:rsidR="007937C0" w:rsidP="002A7040" w:rsidRDefault="007937C0" w14:paraId="011526C2" w14:textId="77777777">
            <w:pPr>
              <w:pStyle w:val="Texto"/>
              <w:numPr>
                <w:ilvl w:val="0"/>
                <w:numId w:val="39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Especifique.</w:t>
            </w:r>
          </w:p>
          <w:p w:rsidRPr="00F631C5" w:rsidR="007937C0" w:rsidP="002A7040" w:rsidRDefault="007937C0" w14:paraId="237C9CA5" w14:textId="77777777">
            <w:pPr>
              <w:pStyle w:val="Texto"/>
              <w:numPr>
                <w:ilvl w:val="0"/>
                <w:numId w:val="39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Especifique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beneficiario.</w:t>
            </w:r>
          </w:p>
          <w:p w:rsidRPr="00F631C5" w:rsidR="007937C0" w:rsidP="002A7040" w:rsidRDefault="007937C0" w14:paraId="7E923A4F" w14:textId="77777777">
            <w:pPr>
              <w:pStyle w:val="Texto"/>
              <w:numPr>
                <w:ilvl w:val="0"/>
                <w:numId w:val="39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Monto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efectivo.</w:t>
            </w:r>
          </w:p>
          <w:p w:rsidRPr="00F631C5" w:rsidR="007937C0" w:rsidP="002A7040" w:rsidRDefault="007937C0" w14:paraId="4AD3E245" w14:textId="77777777">
            <w:pPr>
              <w:pStyle w:val="Texto"/>
              <w:numPr>
                <w:ilvl w:val="0"/>
                <w:numId w:val="39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Monto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especie.</w:t>
            </w:r>
          </w:p>
          <w:p w:rsidRPr="00F631C5" w:rsidR="007937C0" w:rsidP="002A7040" w:rsidRDefault="007937C0" w14:paraId="3D9C5326" w14:textId="77777777">
            <w:pPr>
              <w:pStyle w:val="Texto"/>
              <w:numPr>
                <w:ilvl w:val="0"/>
                <w:numId w:val="39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Total.</w:t>
            </w:r>
          </w:p>
          <w:p w:rsidRPr="00F631C5" w:rsidR="007937C0" w:rsidP="00102BD5" w:rsidRDefault="007937C0" w14:paraId="312EA9BA" w14:textId="77777777">
            <w:pPr>
              <w:pStyle w:val="Texto"/>
              <w:ind w:left="432" w:hanging="432"/>
              <w:rPr>
                <w:b/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10.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Acepta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declaración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protesta.</w:t>
            </w:r>
          </w:p>
          <w:p w:rsidRPr="00F631C5" w:rsidR="007937C0" w:rsidP="00102BD5" w:rsidRDefault="007937C0" w14:paraId="66322500" w14:textId="77777777">
            <w:pPr>
              <w:pStyle w:val="Texto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11.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b/>
                <w:sz w:val="16"/>
                <w:szCs w:val="18"/>
              </w:rPr>
              <w:t>Envía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firma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e.firma</w:t>
            </w:r>
            <w:r w:rsidRPr="00F631C5">
              <w:rPr>
                <w:sz w:val="16"/>
                <w:szCs w:val="18"/>
              </w:rPr>
              <w:t>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obtén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acuse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guárdalo.</w:t>
            </w:r>
          </w:p>
        </w:tc>
      </w:tr>
      <w:tr w:rsidRPr="00F631C5" w:rsidR="007937C0" w14:paraId="1BB06D7F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392D58B2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lastRenderedPageBreak/>
              <w:t>¿Qué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requisitos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</w:tc>
      </w:tr>
      <w:tr w:rsidRPr="00F631C5" w:rsidR="007937C0" w14:paraId="7F9C37FA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631C5" w:rsidR="007937C0" w:rsidP="00F631C5" w:rsidRDefault="007937C0" w14:paraId="5A6569E4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Requisita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debidamente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enviarla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e.firma.</w:t>
            </w:r>
          </w:p>
        </w:tc>
      </w:tr>
      <w:tr w:rsidRPr="00F631C5" w:rsidR="007937C0" w14:paraId="06528455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271C5E18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¿Con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qué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condiciones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</w:tc>
      </w:tr>
      <w:tr w:rsidRPr="00F631C5" w:rsidR="007937C0" w14:paraId="745A57A5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631C5" w:rsidR="007937C0" w:rsidP="00102BD5" w:rsidRDefault="007937C0" w14:paraId="26AB5A8A" w14:textId="77777777">
            <w:pPr>
              <w:pStyle w:val="Texto"/>
              <w:numPr>
                <w:ilvl w:val="0"/>
                <w:numId w:val="40"/>
              </w:numPr>
              <w:ind w:left="432" w:hanging="432"/>
              <w:rPr>
                <w:noProof/>
                <w:sz w:val="16"/>
                <w:szCs w:val="18"/>
              </w:rPr>
            </w:pPr>
            <w:r w:rsidRPr="00F631C5">
              <w:rPr>
                <w:noProof/>
                <w:sz w:val="16"/>
                <w:szCs w:val="18"/>
              </w:rPr>
              <w:t>Contar</w:t>
            </w:r>
            <w:r w:rsidR="00EC53EC">
              <w:rPr>
                <w:noProof/>
                <w:sz w:val="16"/>
                <w:szCs w:val="18"/>
              </w:rPr>
              <w:t xml:space="preserve"> </w:t>
            </w:r>
            <w:r w:rsidRPr="00F631C5">
              <w:rPr>
                <w:noProof/>
                <w:sz w:val="16"/>
                <w:szCs w:val="18"/>
              </w:rPr>
              <w:t>con</w:t>
            </w:r>
            <w:r w:rsidR="00EC53EC">
              <w:rPr>
                <w:noProof/>
                <w:sz w:val="16"/>
                <w:szCs w:val="18"/>
              </w:rPr>
              <w:t xml:space="preserve"> </w:t>
            </w:r>
            <w:r w:rsidRPr="00F631C5">
              <w:rPr>
                <w:noProof/>
                <w:sz w:val="16"/>
                <w:szCs w:val="18"/>
              </w:rPr>
              <w:t>e.firma</w:t>
            </w:r>
            <w:r w:rsidR="00EC53EC">
              <w:rPr>
                <w:noProof/>
                <w:sz w:val="16"/>
                <w:szCs w:val="18"/>
              </w:rPr>
              <w:t xml:space="preserve"> </w:t>
            </w:r>
            <w:r w:rsidRPr="00F631C5">
              <w:rPr>
                <w:noProof/>
                <w:sz w:val="16"/>
                <w:szCs w:val="18"/>
              </w:rPr>
              <w:t>o</w:t>
            </w:r>
            <w:r w:rsidR="00EC53EC">
              <w:rPr>
                <w:noProof/>
                <w:sz w:val="16"/>
                <w:szCs w:val="18"/>
              </w:rPr>
              <w:t xml:space="preserve"> </w:t>
            </w:r>
            <w:r w:rsidRPr="00F631C5">
              <w:rPr>
                <w:noProof/>
                <w:sz w:val="16"/>
                <w:szCs w:val="18"/>
              </w:rPr>
              <w:t>Contraseña.</w:t>
            </w:r>
          </w:p>
          <w:p w:rsidRPr="00F631C5" w:rsidR="007937C0" w:rsidP="00102BD5" w:rsidRDefault="007937C0" w14:paraId="16BD39AD" w14:textId="77777777">
            <w:pPr>
              <w:pStyle w:val="Texto"/>
              <w:numPr>
                <w:ilvl w:val="0"/>
                <w:numId w:val="40"/>
              </w:numPr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Requerimientos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técnicos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equipo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cómputo.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Explorador: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Firefox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Mozilla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3.6,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Chrome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27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versiones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superiores,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Microsoft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Edge.</w:t>
            </w:r>
          </w:p>
        </w:tc>
      </w:tr>
      <w:tr w:rsidRPr="00F631C5" w:rsidR="007937C0" w14:paraId="0433A4BB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48E13ED1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SEGUIMIENTO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RESOLUCIÓN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Pr="00F631C5" w:rsidR="007937C0" w14:paraId="44BE5126" w14:textId="77777777">
        <w:trPr>
          <w:trHeight w:val="20"/>
        </w:trPr>
        <w:tc>
          <w:tcPr>
            <w:tcW w:w="234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4C435461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¿Cómo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seguimiento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265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4E08DACA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llevará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cabo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alguna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inspección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verificación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emitir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resolución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este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Pr="00F631C5" w:rsidR="007937C0" w14:paraId="78080982" w14:textId="77777777">
        <w:trPr>
          <w:trHeight w:val="20"/>
        </w:trPr>
        <w:tc>
          <w:tcPr>
            <w:tcW w:w="234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631C5" w:rsidR="007937C0" w:rsidP="00F631C5" w:rsidRDefault="007937C0" w14:paraId="543BE982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Ingresa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liga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¿Dónde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presentarlo?</w:t>
            </w:r>
          </w:p>
        </w:tc>
        <w:tc>
          <w:tcPr>
            <w:tcW w:w="265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631C5" w:rsidR="007937C0" w:rsidP="00F631C5" w:rsidRDefault="007937C0" w14:paraId="1979FDBD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No.</w:t>
            </w:r>
          </w:p>
        </w:tc>
      </w:tr>
      <w:tr w:rsidRPr="00F631C5" w:rsidR="007937C0" w14:paraId="2A8AC005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6761B5DD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Resolución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Pr="00F631C5" w:rsidR="007937C0" w14:paraId="079A94F2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631C5" w:rsidR="007937C0" w:rsidP="002A7040" w:rsidRDefault="007937C0" w14:paraId="27F54667" w14:textId="77777777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Una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vez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transcurra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plazo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10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hábiles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contados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partir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aquel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surta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efectos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notificación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requerimiento,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autoridad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través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consulta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sistema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verificará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haya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emitirá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resolución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correspondiente.</w:t>
            </w:r>
          </w:p>
        </w:tc>
      </w:tr>
      <w:tr w:rsidRPr="00F631C5" w:rsidR="007937C0" w14:paraId="72DE2A94" w14:textId="77777777">
        <w:trPr>
          <w:trHeight w:val="20"/>
        </w:trPr>
        <w:tc>
          <w:tcPr>
            <w:tcW w:w="173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2A7040" w:rsidRDefault="007937C0" w14:paraId="5050ABE1" w14:textId="77777777">
            <w:pPr>
              <w:pStyle w:val="Texto"/>
              <w:spacing w:line="22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Plazo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resuelva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165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2A7040" w:rsidRDefault="007937C0" w14:paraId="41DEB7C5" w14:textId="77777777">
            <w:pPr>
              <w:pStyle w:val="Texto"/>
              <w:spacing w:line="22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Plazo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información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adicional</w:t>
            </w:r>
          </w:p>
        </w:tc>
        <w:tc>
          <w:tcPr>
            <w:tcW w:w="161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2A7040" w:rsidRDefault="007937C0" w14:paraId="183CE306" w14:textId="77777777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Plazo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información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solicitada</w:t>
            </w:r>
          </w:p>
        </w:tc>
      </w:tr>
      <w:tr w:rsidRPr="00F631C5" w:rsidR="007937C0" w14:paraId="5EB69586" w14:textId="77777777">
        <w:trPr>
          <w:trHeight w:val="20"/>
        </w:trPr>
        <w:tc>
          <w:tcPr>
            <w:tcW w:w="173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631C5" w:rsidR="007937C0" w:rsidP="002A7040" w:rsidRDefault="007937C0" w14:paraId="501461F5" w14:textId="77777777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meses.</w:t>
            </w:r>
          </w:p>
        </w:tc>
        <w:tc>
          <w:tcPr>
            <w:tcW w:w="165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631C5" w:rsidR="007937C0" w:rsidP="002A7040" w:rsidRDefault="007937C0" w14:paraId="38FEC6F3" w14:textId="77777777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aplica.</w:t>
            </w:r>
          </w:p>
        </w:tc>
        <w:tc>
          <w:tcPr>
            <w:tcW w:w="161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631C5" w:rsidR="007937C0" w:rsidP="002A7040" w:rsidRDefault="007937C0" w14:paraId="2123350A" w14:textId="77777777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aplica.</w:t>
            </w:r>
          </w:p>
        </w:tc>
      </w:tr>
      <w:tr w:rsidRPr="00F631C5" w:rsidR="007937C0" w14:paraId="7C7B1A94" w14:textId="77777777">
        <w:trPr>
          <w:trHeight w:val="20"/>
        </w:trPr>
        <w:tc>
          <w:tcPr>
            <w:tcW w:w="260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2A7040" w:rsidRDefault="007937C0" w14:paraId="1D932E2B" w14:textId="77777777">
            <w:pPr>
              <w:pStyle w:val="Texto"/>
              <w:spacing w:line="22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¿Qué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documento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obtengo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finalizar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239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2A7040" w:rsidRDefault="007937C0" w14:paraId="325EDE18" w14:textId="77777777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¿Cuál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vigencia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Pr="00F631C5" w:rsidR="007937C0" w14:paraId="3AB0C3BD" w14:textId="77777777">
        <w:trPr>
          <w:trHeight w:val="20"/>
        </w:trPr>
        <w:tc>
          <w:tcPr>
            <w:tcW w:w="260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2A7040" w:rsidRDefault="007937C0" w14:paraId="19B79422" w14:textId="77777777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Resolución</w:t>
            </w:r>
          </w:p>
        </w:tc>
        <w:tc>
          <w:tcPr>
            <w:tcW w:w="239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631C5" w:rsidR="007937C0" w:rsidP="002A7040" w:rsidRDefault="007937C0" w14:paraId="32BA9346" w14:textId="77777777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aplica.</w:t>
            </w:r>
          </w:p>
        </w:tc>
      </w:tr>
      <w:tr w:rsidRPr="00F631C5" w:rsidR="007937C0" w14:paraId="27A21412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2A7040" w:rsidRDefault="007937C0" w14:paraId="2A52054D" w14:textId="77777777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CANALES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ATENCIÓN</w:t>
            </w:r>
          </w:p>
        </w:tc>
      </w:tr>
      <w:tr w:rsidRPr="00F631C5" w:rsidR="007937C0" w14:paraId="7BC5DB0D" w14:textId="77777777">
        <w:trPr>
          <w:trHeight w:val="20"/>
        </w:trPr>
        <w:tc>
          <w:tcPr>
            <w:tcW w:w="234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2A7040" w:rsidRDefault="007937C0" w14:paraId="0FE8B9C1" w14:textId="77777777">
            <w:pPr>
              <w:pStyle w:val="Texto"/>
              <w:spacing w:line="22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Consultas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dudas</w:t>
            </w:r>
          </w:p>
        </w:tc>
        <w:tc>
          <w:tcPr>
            <w:tcW w:w="265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2A7040" w:rsidRDefault="007937C0" w14:paraId="6E2AD1F7" w14:textId="77777777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Quejas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denuncias</w:t>
            </w:r>
          </w:p>
        </w:tc>
      </w:tr>
      <w:tr w:rsidRPr="00F631C5" w:rsidR="007937C0" w14:paraId="7197AF9D" w14:textId="77777777">
        <w:trPr>
          <w:trHeight w:val="20"/>
        </w:trPr>
        <w:tc>
          <w:tcPr>
            <w:tcW w:w="234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2A7040" w:rsidRDefault="007937C0" w14:paraId="70717855" w14:textId="77777777">
            <w:pPr>
              <w:pStyle w:val="Texto"/>
              <w:numPr>
                <w:ilvl w:val="0"/>
                <w:numId w:val="41"/>
              </w:numPr>
              <w:spacing w:line="224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</w:rPr>
              <w:t>MarcaSAT: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lunes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viernes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8:00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18:30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hrs.,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excepto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inhábiles:</w:t>
            </w:r>
          </w:p>
          <w:p w:rsidRPr="00F631C5" w:rsidR="007937C0" w:rsidP="002A7040" w:rsidRDefault="00102BD5" w14:paraId="4C224366" w14:textId="77777777">
            <w:pPr>
              <w:pStyle w:val="Texto"/>
              <w:spacing w:line="224" w:lineRule="exact"/>
              <w:ind w:left="432" w:hanging="43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ab/>
            </w:r>
            <w:r w:rsidRPr="00F631C5" w:rsidR="007937C0">
              <w:rPr>
                <w:sz w:val="16"/>
                <w:szCs w:val="18"/>
              </w:rPr>
              <w:t>Atención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telefónica: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desde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cualquier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parte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país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55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627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22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728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opción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3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exterior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país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(+52)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55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627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22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728.</w:t>
            </w:r>
          </w:p>
          <w:p w:rsidRPr="00F631C5" w:rsidR="007937C0" w:rsidP="002A7040" w:rsidRDefault="00102BD5" w14:paraId="598076E5" w14:textId="77777777">
            <w:pPr>
              <w:pStyle w:val="Texto"/>
              <w:spacing w:line="224" w:lineRule="exact"/>
              <w:ind w:left="432" w:hanging="43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ab/>
            </w:r>
            <w:r w:rsidRPr="00F631C5" w:rsidR="007937C0">
              <w:rPr>
                <w:sz w:val="16"/>
                <w:szCs w:val="18"/>
              </w:rPr>
              <w:t>Vía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Chat: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  <w:u w:val="single"/>
              </w:rPr>
              <w:t>http://chat.sat.gob.mx</w:t>
            </w:r>
          </w:p>
          <w:p w:rsidRPr="00F631C5" w:rsidR="007937C0" w:rsidP="002A7040" w:rsidRDefault="007937C0" w14:paraId="305E1D0A" w14:textId="77777777">
            <w:pPr>
              <w:pStyle w:val="Texto"/>
              <w:numPr>
                <w:ilvl w:val="0"/>
                <w:numId w:val="41"/>
              </w:numPr>
              <w:spacing w:line="22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Atención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ubicadas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diversas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ciudades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establece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liga:</w:t>
            </w:r>
          </w:p>
          <w:p w:rsidRPr="00F631C5" w:rsidR="007937C0" w:rsidP="002A7040" w:rsidRDefault="00102BD5" w14:paraId="258CC70D" w14:textId="77777777">
            <w:pPr>
              <w:pStyle w:val="Texto"/>
              <w:spacing w:line="224" w:lineRule="exact"/>
              <w:ind w:left="432" w:hanging="432"/>
              <w:rPr>
                <w:sz w:val="16"/>
                <w:szCs w:val="18"/>
              </w:rPr>
            </w:pPr>
            <w:r w:rsidRPr="00102BD5">
              <w:rPr>
                <w:sz w:val="16"/>
                <w:szCs w:val="18"/>
              </w:rPr>
              <w:lastRenderedPageBreak/>
              <w:tab/>
            </w:r>
            <w:r w:rsidRPr="00F631C5" w:rsidR="007937C0">
              <w:rPr>
                <w:sz w:val="16"/>
                <w:szCs w:val="18"/>
                <w:u w:val="single"/>
              </w:rPr>
              <w:t>https://www.sat.gob.mx/personas/directorio-nacional-de-modulos-de-servicios-tributarios</w:t>
            </w:r>
          </w:p>
          <w:p w:rsidRPr="00F631C5" w:rsidR="007937C0" w:rsidP="002A7040" w:rsidRDefault="00102BD5" w14:paraId="24BCFCF7" w14:textId="77777777">
            <w:pPr>
              <w:pStyle w:val="Texto"/>
              <w:spacing w:line="224" w:lineRule="exact"/>
              <w:ind w:left="432" w:hanging="43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ab/>
            </w:r>
            <w:r w:rsidRPr="00F631C5" w:rsidR="007937C0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días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horarios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siguientes: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lunes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viernes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9:00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16:00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hrs.,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excepto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días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 w:rsidR="007937C0">
              <w:rPr>
                <w:sz w:val="16"/>
                <w:szCs w:val="18"/>
              </w:rPr>
              <w:t>inhábiles.</w:t>
            </w:r>
          </w:p>
        </w:tc>
        <w:tc>
          <w:tcPr>
            <w:tcW w:w="265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2A7040" w:rsidRDefault="007937C0" w14:paraId="01414EE6" w14:textId="77777777">
            <w:pPr>
              <w:pStyle w:val="Texto"/>
              <w:numPr>
                <w:ilvl w:val="0"/>
                <w:numId w:val="41"/>
              </w:numPr>
              <w:spacing w:line="224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</w:rPr>
              <w:lastRenderedPageBreak/>
              <w:t>Quejas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Denuncias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885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222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exterior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(+52)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885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222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(quejas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denuncias).</w:t>
            </w:r>
          </w:p>
          <w:p w:rsidRPr="00F631C5" w:rsidR="007937C0" w:rsidP="002A7040" w:rsidRDefault="007937C0" w14:paraId="417C85C0" w14:textId="77777777">
            <w:pPr>
              <w:pStyle w:val="Texto"/>
              <w:numPr>
                <w:ilvl w:val="0"/>
                <w:numId w:val="42"/>
              </w:numPr>
              <w:spacing w:line="22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Correo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electrónico: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denuncias@sat.gob.mx</w:t>
            </w:r>
          </w:p>
          <w:p w:rsidRPr="00F631C5" w:rsidR="007937C0" w:rsidP="002A7040" w:rsidRDefault="007937C0" w14:paraId="6123F96E" w14:textId="77777777">
            <w:pPr>
              <w:pStyle w:val="Texto"/>
              <w:numPr>
                <w:ilvl w:val="0"/>
                <w:numId w:val="42"/>
              </w:numPr>
              <w:spacing w:line="22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SAT:</w:t>
            </w:r>
          </w:p>
          <w:p w:rsidRPr="00F631C5" w:rsidR="007937C0" w:rsidP="002A7040" w:rsidRDefault="00102BD5" w14:paraId="3C24DEBB" w14:textId="77777777">
            <w:pPr>
              <w:pStyle w:val="Texto"/>
              <w:spacing w:line="224" w:lineRule="exact"/>
              <w:ind w:left="432" w:hanging="432"/>
              <w:rPr>
                <w:sz w:val="16"/>
                <w:szCs w:val="18"/>
              </w:rPr>
            </w:pPr>
            <w:r w:rsidRPr="00102BD5">
              <w:rPr>
                <w:sz w:val="16"/>
                <w:szCs w:val="18"/>
              </w:rPr>
              <w:tab/>
            </w:r>
            <w:r w:rsidRPr="00F631C5" w:rsidR="007937C0">
              <w:rPr>
                <w:sz w:val="16"/>
                <w:szCs w:val="18"/>
                <w:u w:val="single"/>
              </w:rPr>
              <w:t>https://www.sat.gob.mx/aplicacion/50409/presenta-tu-queja-o-denuncia</w:t>
            </w:r>
          </w:p>
          <w:p w:rsidRPr="00F631C5" w:rsidR="007937C0" w:rsidP="002A7040" w:rsidRDefault="007937C0" w14:paraId="6D8189BE" w14:textId="77777777">
            <w:pPr>
              <w:pStyle w:val="Texto"/>
              <w:numPr>
                <w:ilvl w:val="0"/>
                <w:numId w:val="43"/>
              </w:numPr>
              <w:spacing w:line="22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Teléfonos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rojos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ubicados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SAT.</w:t>
            </w:r>
          </w:p>
          <w:p w:rsidRPr="00F631C5" w:rsidR="007937C0" w:rsidP="002A7040" w:rsidRDefault="007937C0" w14:paraId="1D8E27C0" w14:textId="77777777">
            <w:pPr>
              <w:pStyle w:val="Texto"/>
              <w:numPr>
                <w:ilvl w:val="0"/>
                <w:numId w:val="43"/>
              </w:numPr>
              <w:spacing w:line="22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MarcaSAT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627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728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opción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8.</w:t>
            </w:r>
          </w:p>
        </w:tc>
      </w:tr>
      <w:tr w:rsidRPr="00F631C5" w:rsidR="007937C0" w14:paraId="1D382FF2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63390315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Información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adicional</w:t>
            </w:r>
          </w:p>
        </w:tc>
      </w:tr>
      <w:tr w:rsidRPr="00F631C5" w:rsidR="007937C0" w14:paraId="40816BEB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631C5" w:rsidR="007937C0" w:rsidP="00F631C5" w:rsidRDefault="007937C0" w14:paraId="0F941F4C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correcto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funcionamiento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equipo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cómputo,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utilizar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Explorador: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Firefox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Mozilla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3.6,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Chrome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27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versiones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superiores,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Microsoft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Edge.</w:t>
            </w:r>
          </w:p>
        </w:tc>
      </w:tr>
      <w:tr w:rsidRPr="00F631C5" w:rsidR="007937C0" w14:paraId="24C6F821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F631C5" w:rsidR="007937C0" w:rsidP="00F631C5" w:rsidRDefault="007937C0" w14:paraId="4015F0E3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Fundamento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jurídico</w:t>
            </w:r>
          </w:p>
        </w:tc>
      </w:tr>
      <w:tr w:rsidRPr="00F631C5" w:rsidR="007937C0" w14:paraId="5C75EE7A" w14:textId="77777777">
        <w:trPr>
          <w:trHeight w:val="20"/>
        </w:trPr>
        <w:tc>
          <w:tcPr>
            <w:tcW w:w="5000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631C5" w:rsidR="007937C0" w:rsidP="00F631C5" w:rsidRDefault="007937C0" w14:paraId="0029BE4B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Artículos: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81,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fracción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XLIV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82,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fracción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XXXVI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CFF;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82,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fracción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LISR;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36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140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RLISR;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3.10.10.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RMF.</w:t>
            </w:r>
          </w:p>
        </w:tc>
      </w:tr>
    </w:tbl>
    <w:p w:rsidRPr="007937C0" w:rsidR="007937C0" w:rsidP="007937C0" w:rsidRDefault="007937C0" w14:paraId="334AB71B" w14:textId="77777777">
      <w:pPr>
        <w:pStyle w:val="Texto"/>
        <w:rPr>
          <w:szCs w:val="18"/>
        </w:rPr>
      </w:pPr>
    </w:p>
    <w:p w:rsidRPr="002A7040" w:rsidR="00F631C5" w:rsidP="00F631C5" w:rsidRDefault="00F631C5" w14:paraId="545F678A" w14:textId="77777777">
      <w:pPr>
        <w:pStyle w:val="Texto"/>
        <w:tabs>
          <w:tab w:val="left" w:leader="dot" w:pos="8827"/>
        </w:tabs>
        <w:ind w:left="288" w:firstLine="0"/>
        <w:rPr>
          <w:szCs w:val="18"/>
        </w:rPr>
      </w:pPr>
      <w:r w:rsidRPr="002A7040">
        <w:rPr>
          <w:szCs w:val="18"/>
        </w:rPr>
        <w:tab/>
      </w:r>
    </w:p>
    <w:p w:rsidRPr="007937C0" w:rsidR="007937C0" w:rsidP="007937C0" w:rsidRDefault="007937C0" w14:paraId="6B140614" w14:textId="77777777">
      <w:pPr>
        <w:pStyle w:val="Texto"/>
        <w:rPr>
          <w:szCs w:val="18"/>
        </w:rPr>
      </w:pPr>
      <w:r w:rsidRPr="007937C0">
        <w:rPr>
          <w:szCs w:val="18"/>
        </w:rPr>
        <w:t>Atentamente.</w:t>
      </w:r>
    </w:p>
    <w:p w:rsidRPr="00F631C5" w:rsidR="007937C0" w:rsidP="007937C0" w:rsidRDefault="007937C0" w14:paraId="7A3A0B26" w14:textId="77777777">
      <w:pPr>
        <w:pStyle w:val="Texto"/>
        <w:rPr>
          <w:szCs w:val="18"/>
        </w:rPr>
      </w:pPr>
      <w:r w:rsidRPr="007937C0">
        <w:rPr>
          <w:szCs w:val="18"/>
        </w:rPr>
        <w:t>Ciudad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México,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="0062519B">
        <w:rPr>
          <w:szCs w:val="18"/>
        </w:rPr>
        <w:t>4 de octubre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2022.</w:t>
      </w:r>
      <w:r w:rsidR="00F631C5">
        <w:rPr>
          <w:szCs w:val="18"/>
        </w:rPr>
        <w:t>-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Jefa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Servic</w:t>
      </w:r>
      <w:r w:rsidR="00F631C5">
        <w:rPr>
          <w:szCs w:val="18"/>
        </w:rPr>
        <w:t>io</w:t>
      </w:r>
      <w:r w:rsidR="00EC53EC">
        <w:rPr>
          <w:szCs w:val="18"/>
        </w:rPr>
        <w:t xml:space="preserve"> </w:t>
      </w:r>
      <w:r w:rsidR="00F631C5">
        <w:rPr>
          <w:szCs w:val="18"/>
        </w:rPr>
        <w:t>de</w:t>
      </w:r>
      <w:r w:rsidR="00EC53EC">
        <w:rPr>
          <w:szCs w:val="18"/>
        </w:rPr>
        <w:t xml:space="preserve"> </w:t>
      </w:r>
      <w:r w:rsidR="00F631C5">
        <w:rPr>
          <w:szCs w:val="18"/>
        </w:rPr>
        <w:t>Administración</w:t>
      </w:r>
      <w:r w:rsidR="00EC53EC">
        <w:rPr>
          <w:szCs w:val="18"/>
        </w:rPr>
        <w:t xml:space="preserve"> </w:t>
      </w:r>
      <w:r w:rsidR="00F631C5">
        <w:rPr>
          <w:szCs w:val="18"/>
        </w:rPr>
        <w:t>Tributaria,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Mtra.</w:t>
      </w:r>
      <w:r w:rsidR="00EC53EC">
        <w:rPr>
          <w:b/>
          <w:szCs w:val="18"/>
        </w:rPr>
        <w:t xml:space="preserve"> </w:t>
      </w:r>
      <w:r w:rsidRPr="00F631C5">
        <w:rPr>
          <w:b/>
          <w:szCs w:val="18"/>
        </w:rPr>
        <w:t>Raquel</w:t>
      </w:r>
      <w:r w:rsidR="00EC53EC">
        <w:rPr>
          <w:b/>
          <w:szCs w:val="18"/>
        </w:rPr>
        <w:t xml:space="preserve"> </w:t>
      </w:r>
      <w:r w:rsidRPr="00F631C5">
        <w:rPr>
          <w:b/>
          <w:szCs w:val="18"/>
        </w:rPr>
        <w:t>Buenrostro</w:t>
      </w:r>
      <w:r w:rsidR="00EC53EC">
        <w:rPr>
          <w:b/>
          <w:szCs w:val="18"/>
        </w:rPr>
        <w:t xml:space="preserve"> </w:t>
      </w:r>
      <w:r w:rsidRPr="00F631C5">
        <w:rPr>
          <w:b/>
          <w:szCs w:val="18"/>
        </w:rPr>
        <w:t>Sánchez</w:t>
      </w:r>
      <w:r w:rsidR="00F631C5">
        <w:rPr>
          <w:szCs w:val="18"/>
        </w:rPr>
        <w:t>.-</w:t>
      </w:r>
      <w:r w:rsidR="00EC53EC">
        <w:rPr>
          <w:szCs w:val="18"/>
        </w:rPr>
        <w:t xml:space="preserve"> </w:t>
      </w:r>
      <w:r w:rsidR="00F631C5">
        <w:rPr>
          <w:szCs w:val="18"/>
        </w:rPr>
        <w:t>Rúbrica.</w:t>
      </w:r>
    </w:p>
    <w:p w:rsidRPr="007937C0" w:rsidR="007937C0" w:rsidP="00F631C5" w:rsidRDefault="007937C0" w14:paraId="1FCAA193" w14:textId="77777777">
      <w:pPr>
        <w:pStyle w:val="ANOTACION"/>
      </w:pPr>
      <w:r w:rsidRPr="007937C0">
        <w:t>MODIFICACIÓN</w:t>
      </w:r>
      <w:r w:rsidR="00EC53EC">
        <w:t xml:space="preserve"> </w:t>
      </w:r>
      <w:r w:rsidRPr="007937C0">
        <w:t>AL</w:t>
      </w:r>
      <w:r w:rsidR="00EC53EC">
        <w:t xml:space="preserve"> </w:t>
      </w:r>
      <w:r w:rsidRPr="007937C0">
        <w:t>ANEXO</w:t>
      </w:r>
      <w:r w:rsidR="00EC53EC">
        <w:t xml:space="preserve"> </w:t>
      </w:r>
      <w:r w:rsidRPr="007937C0">
        <w:t>11</w:t>
      </w:r>
      <w:r w:rsidR="00EC53EC">
        <w:t xml:space="preserve"> </w:t>
      </w:r>
      <w:r w:rsidRPr="007937C0">
        <w:t>DE</w:t>
      </w:r>
      <w:r w:rsidR="00EC53EC">
        <w:t xml:space="preserve"> </w:t>
      </w:r>
      <w:r w:rsidRPr="007937C0">
        <w:t>LA</w:t>
      </w:r>
      <w:r w:rsidR="00EC53EC">
        <w:t xml:space="preserve"> </w:t>
      </w:r>
      <w:r w:rsidRPr="007937C0">
        <w:t>OCTAVA</w:t>
      </w:r>
      <w:r w:rsidR="00EC53EC">
        <w:t xml:space="preserve"> </w:t>
      </w:r>
      <w:r w:rsidRPr="007937C0">
        <w:t>RESOLUCIÓN</w:t>
      </w:r>
      <w:r w:rsidR="00EC53EC">
        <w:t xml:space="preserve"> </w:t>
      </w:r>
      <w:r w:rsidRPr="007937C0">
        <w:t>DE</w:t>
      </w:r>
      <w:r w:rsidR="00EC53EC">
        <w:t xml:space="preserve"> </w:t>
      </w:r>
      <w:r w:rsidRPr="007937C0">
        <w:t>MODIFICACIONES</w:t>
      </w:r>
      <w:r w:rsidR="00EC53EC">
        <w:t xml:space="preserve"> </w:t>
      </w:r>
      <w:r w:rsidRPr="007937C0">
        <w:t>A</w:t>
      </w:r>
      <w:r w:rsidR="00EC53EC">
        <w:t xml:space="preserve"> </w:t>
      </w:r>
      <w:r w:rsidRPr="007937C0">
        <w:t>LA</w:t>
      </w:r>
      <w:r w:rsidR="00EC53EC">
        <w:t xml:space="preserve"> </w:t>
      </w:r>
      <w:r w:rsidRPr="007937C0">
        <w:t>RESOLUCIÓN</w:t>
      </w:r>
      <w:r w:rsidR="00EC53EC">
        <w:t xml:space="preserve"> </w:t>
      </w:r>
      <w:r w:rsidRPr="007937C0">
        <w:t>MISCELÁNEA</w:t>
      </w:r>
      <w:r w:rsidR="00EC53EC">
        <w:t xml:space="preserve"> </w:t>
      </w:r>
      <w:r w:rsidRPr="007937C0">
        <w:t>FISCAL</w:t>
      </w:r>
      <w:r w:rsidR="00EC53EC">
        <w:t xml:space="preserve"> </w:t>
      </w:r>
      <w:r w:rsidRPr="007937C0">
        <w:t>PARA</w:t>
      </w:r>
      <w:r w:rsidR="00EC53EC">
        <w:t xml:space="preserve"> </w:t>
      </w:r>
      <w:r w:rsidRPr="007937C0">
        <w:t>2022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3BB24C80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E070A" w:rsidRDefault="007937C0" w14:paraId="3BA5461D" w14:textId="77777777">
            <w:pPr>
              <w:pStyle w:val="Texto"/>
              <w:ind w:firstLine="0"/>
              <w:jc w:val="center"/>
              <w:rPr>
                <w:b/>
                <w:noProof/>
                <w:szCs w:val="18"/>
              </w:rPr>
            </w:pPr>
            <w:r w:rsidRPr="007937C0">
              <w:rPr>
                <w:b/>
                <w:noProof/>
                <w:szCs w:val="18"/>
              </w:rPr>
              <w:t>Contenido</w:t>
            </w:r>
          </w:p>
          <w:p w:rsidRPr="007937C0" w:rsidR="007937C0" w:rsidP="0089112E" w:rsidRDefault="007937C0" w14:paraId="4E7FABD6" w14:textId="77777777">
            <w:pPr>
              <w:pStyle w:val="Texto"/>
              <w:tabs>
                <w:tab w:val="right" w:leader="dot" w:pos="8820"/>
              </w:tabs>
              <w:ind w:left="720" w:hanging="720"/>
              <w:rPr>
                <w:b/>
                <w:noProof/>
                <w:szCs w:val="18"/>
              </w:rPr>
            </w:pPr>
            <w:r w:rsidRPr="007937C0">
              <w:rPr>
                <w:b/>
                <w:noProof/>
                <w:szCs w:val="18"/>
              </w:rPr>
              <w:t>A.</w:t>
            </w:r>
            <w:r w:rsidRPr="007937C0">
              <w:rPr>
                <w:b/>
                <w:noProof/>
                <w:szCs w:val="18"/>
              </w:rPr>
              <w:tab/>
            </w:r>
            <w:r w:rsidRPr="0089112E" w:rsidR="0089112E">
              <w:rPr>
                <w:noProof/>
                <w:szCs w:val="18"/>
              </w:rPr>
              <w:tab/>
            </w:r>
          </w:p>
          <w:p w:rsidRPr="007937C0" w:rsidR="007937C0" w:rsidP="0089112E" w:rsidRDefault="007937C0" w14:paraId="12F020C3" w14:textId="77777777">
            <w:pPr>
              <w:pStyle w:val="Texto"/>
              <w:ind w:left="720" w:hanging="720"/>
              <w:rPr>
                <w:b/>
                <w:noProof/>
                <w:szCs w:val="18"/>
              </w:rPr>
            </w:pPr>
            <w:r w:rsidRPr="007937C0">
              <w:rPr>
                <w:b/>
                <w:noProof/>
                <w:szCs w:val="18"/>
              </w:rPr>
              <w:t>B.</w:t>
            </w:r>
            <w:r w:rsidRPr="007937C0">
              <w:rPr>
                <w:b/>
                <w:noProof/>
                <w:szCs w:val="18"/>
              </w:rPr>
              <w:tab/>
            </w:r>
            <w:r w:rsidRPr="007937C0">
              <w:rPr>
                <w:b/>
                <w:noProof/>
                <w:szCs w:val="18"/>
              </w:rPr>
              <w:t>Catálogos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claves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nombres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genéricos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bebidas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alcohólicas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y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marcas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labrados</w:t>
            </w:r>
          </w:p>
          <w:p w:rsidRPr="007937C0" w:rsidR="007937C0" w:rsidP="0089112E" w:rsidRDefault="007937C0" w14:paraId="2125A186" w14:textId="77777777">
            <w:pPr>
              <w:pStyle w:val="Texto"/>
              <w:tabs>
                <w:tab w:val="right" w:leader="dot" w:pos="8820"/>
              </w:tabs>
              <w:ind w:left="720" w:hanging="720"/>
              <w:rPr>
                <w:noProof/>
                <w:szCs w:val="18"/>
              </w:rPr>
            </w:pPr>
            <w:r w:rsidRPr="007937C0">
              <w:rPr>
                <w:b/>
                <w:noProof/>
                <w:szCs w:val="18"/>
              </w:rPr>
              <w:t>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noProof/>
                <w:szCs w:val="18"/>
              </w:rPr>
              <w:t>a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G.</w:t>
            </w:r>
            <w:r w:rsidRPr="007937C0">
              <w:rPr>
                <w:b/>
                <w:noProof/>
                <w:szCs w:val="18"/>
              </w:rPr>
              <w:tab/>
            </w:r>
            <w:r w:rsidRPr="0089112E" w:rsidR="0089112E">
              <w:rPr>
                <w:noProof/>
                <w:szCs w:val="18"/>
              </w:rPr>
              <w:tab/>
            </w:r>
          </w:p>
        </w:tc>
      </w:tr>
    </w:tbl>
    <w:p w:rsidRPr="007937C0" w:rsidR="007937C0" w:rsidP="007937C0" w:rsidRDefault="007937C0" w14:paraId="422D9488" w14:textId="77777777">
      <w:pPr>
        <w:pStyle w:val="Texto"/>
        <w:rPr>
          <w:szCs w:val="18"/>
        </w:rPr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42"/>
      </w:tblGrid>
      <w:tr w:rsidRPr="007937C0" w:rsidR="0089112E" w14:paraId="69DE8940" w14:textId="77777777">
        <w:trPr>
          <w:trHeight w:val="20"/>
        </w:trPr>
        <w:tc>
          <w:tcPr>
            <w:tcW w:w="5000" w:type="pct"/>
          </w:tcPr>
          <w:p w:rsidRPr="007937C0" w:rsidR="0089112E" w:rsidP="0089112E" w:rsidRDefault="0089112E" w14:paraId="69A7EA90" w14:textId="77777777">
            <w:pPr>
              <w:pStyle w:val="Texto"/>
              <w:tabs>
                <w:tab w:val="right" w:leader="dot" w:pos="8820"/>
              </w:tabs>
              <w:ind w:left="432" w:hanging="432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A.</w:t>
            </w:r>
            <w:r w:rsidRPr="007937C0">
              <w:rPr>
                <w:b/>
                <w:noProof/>
                <w:szCs w:val="18"/>
              </w:rPr>
              <w:tab/>
            </w:r>
            <w:r w:rsidRPr="0089112E">
              <w:rPr>
                <w:noProof/>
                <w:szCs w:val="18"/>
              </w:rPr>
              <w:tab/>
            </w:r>
          </w:p>
        </w:tc>
      </w:tr>
    </w:tbl>
    <w:p w:rsidR="0089112E" w:rsidP="0089112E" w:rsidRDefault="0089112E" w14:paraId="19444E85" w14:textId="77777777">
      <w:pPr>
        <w:pStyle w:val="Texto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4425D84A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89112E" w:rsidRDefault="007937C0" w14:paraId="6C84F7DD" w14:textId="77777777">
            <w:pPr>
              <w:pStyle w:val="Texto"/>
              <w:ind w:left="432" w:hanging="432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B.</w:t>
            </w:r>
            <w:r w:rsidRPr="007937C0">
              <w:rPr>
                <w:b/>
                <w:noProof/>
                <w:szCs w:val="18"/>
              </w:rPr>
              <w:tab/>
            </w:r>
            <w:r w:rsidRPr="007937C0">
              <w:rPr>
                <w:b/>
                <w:noProof/>
                <w:szCs w:val="18"/>
              </w:rPr>
              <w:t>Catálogos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claves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nombres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genéricos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bebidas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alcohólicas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y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marcas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labrados</w:t>
            </w:r>
          </w:p>
        </w:tc>
      </w:tr>
    </w:tbl>
    <w:p w:rsidR="0089112E" w:rsidP="0089112E" w:rsidRDefault="0089112E" w14:paraId="7AE76439" w14:textId="77777777">
      <w:pPr>
        <w:pStyle w:val="Texto"/>
      </w:pPr>
    </w:p>
    <w:tbl>
      <w:tblPr>
        <w:tblW w:w="5000" w:type="pct"/>
        <w:tblBorders>
          <w:top w:val="single" w:color="auto" w:sz="6" w:space="0"/>
          <w:bottom w:val="single" w:color="auto" w:sz="6" w:space="0"/>
          <w:insideH w:val="single" w:color="auto" w:sz="6" w:space="0"/>
          <w:insideV w:val="single" w:color="auto" w:sz="6" w:space="0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42"/>
      </w:tblGrid>
      <w:tr w:rsidRPr="007937C0" w:rsidR="007937C0" w14:paraId="145C89D7" w14:textId="77777777">
        <w:trPr>
          <w:trHeight w:val="20"/>
        </w:trPr>
        <w:tc>
          <w:tcPr>
            <w:tcW w:w="5000" w:type="pct"/>
          </w:tcPr>
          <w:p w:rsidRPr="007937C0" w:rsidR="007937C0" w:rsidP="0089112E" w:rsidRDefault="007937C0" w14:paraId="19FCDAA4" w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Claves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nombres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genéricos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bebidas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alcohólicas:</w:t>
            </w:r>
          </w:p>
        </w:tc>
      </w:tr>
    </w:tbl>
    <w:p w:rsidRPr="007937C0" w:rsidR="007937C0" w:rsidP="007937C0" w:rsidRDefault="007937C0" w14:paraId="3D20C2CA" w14:textId="77777777">
      <w:pPr>
        <w:pStyle w:val="Texto"/>
        <w:rPr>
          <w:noProof/>
          <w:szCs w:val="18"/>
        </w:rPr>
      </w:pPr>
    </w:p>
    <w:p w:rsidRPr="0089112E" w:rsidR="007937C0" w:rsidP="0089112E" w:rsidRDefault="007937C0" w14:paraId="2CDD9660" w14:textId="77777777">
      <w:pPr>
        <w:pStyle w:val="Texto"/>
        <w:tabs>
          <w:tab w:val="right" w:leader="dot" w:pos="8827"/>
        </w:tabs>
        <w:ind w:left="1296" w:hanging="1008"/>
        <w:rPr>
          <w:szCs w:val="18"/>
        </w:rPr>
      </w:pPr>
      <w:r w:rsidRPr="007937C0">
        <w:rPr>
          <w:szCs w:val="18"/>
        </w:rPr>
        <w:t>001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047</w:t>
      </w:r>
      <w:r w:rsidR="0089112E">
        <w:rPr>
          <w:szCs w:val="18"/>
        </w:rPr>
        <w:tab/>
      </w:r>
      <w:r w:rsidRPr="0089112E" w:rsidR="0089112E">
        <w:rPr>
          <w:szCs w:val="18"/>
        </w:rPr>
        <w:tab/>
      </w:r>
    </w:p>
    <w:p w:rsidRPr="007937C0" w:rsidR="007937C0" w:rsidP="007937C0" w:rsidRDefault="007937C0" w14:paraId="4BDEB64B" w14:textId="77777777">
      <w:pPr>
        <w:pStyle w:val="Texto"/>
        <w:rPr>
          <w:b/>
          <w:noProof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4EDCDA02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89112E" w:rsidRDefault="007937C0" w14:paraId="3A0437C9" w14:textId="77777777">
            <w:pPr>
              <w:pStyle w:val="Texto"/>
              <w:ind w:firstLine="0"/>
              <w:jc w:val="center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Claves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marcas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labrados:</w:t>
            </w:r>
          </w:p>
        </w:tc>
      </w:tr>
    </w:tbl>
    <w:p w:rsidRPr="007937C0" w:rsidR="007937C0" w:rsidP="007937C0" w:rsidRDefault="007937C0" w14:paraId="09A45D37" w14:textId="77777777">
      <w:pPr>
        <w:pStyle w:val="Texto"/>
        <w:rPr>
          <w:b/>
          <w:noProof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5B7DC8F1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89112E" w:rsidRDefault="007937C0" w14:paraId="0198BC55" w14:textId="77777777">
            <w:pPr>
              <w:pStyle w:val="Texto"/>
              <w:tabs>
                <w:tab w:val="right" w:pos="8640"/>
              </w:tabs>
              <w:ind w:left="432" w:hanging="432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a)</w:t>
            </w:r>
            <w:r w:rsidRPr="007937C0">
              <w:rPr>
                <w:b/>
                <w:noProof/>
                <w:szCs w:val="18"/>
              </w:rPr>
              <w:tab/>
            </w:r>
            <w:r w:rsidRPr="007937C0">
              <w:rPr>
                <w:b/>
                <w:noProof/>
                <w:szCs w:val="18"/>
              </w:rPr>
              <w:t>Catálogos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claves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y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marcas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labrados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vigentes</w:t>
            </w:r>
          </w:p>
        </w:tc>
      </w:tr>
    </w:tbl>
    <w:p w:rsidRPr="007937C0" w:rsidR="007937C0" w:rsidP="007937C0" w:rsidRDefault="007937C0" w14:paraId="0392AB02" w14:textId="77777777">
      <w:pPr>
        <w:pStyle w:val="Texto"/>
        <w:rPr>
          <w:b/>
          <w:noProof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09966FA9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2CB7286C" w14:textId="77777777">
            <w:pPr>
              <w:pStyle w:val="Texto"/>
              <w:tabs>
                <w:tab w:val="right" w:pos="8820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1.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BRITISH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AMERICAN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TOBACCO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MEXICO,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611F8F">
              <w:rPr>
                <w:b/>
                <w:szCs w:val="18"/>
              </w:rPr>
              <w:tab/>
            </w:r>
            <w:r w:rsidRPr="007937C0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BAT910607F43</w:t>
            </w:r>
          </w:p>
        </w:tc>
      </w:tr>
    </w:tbl>
    <w:p w:rsidRPr="007937C0" w:rsidR="007937C0" w:rsidP="0027097A" w:rsidRDefault="007937C0" w14:paraId="6B465140" w14:textId="77777777">
      <w:pPr>
        <w:pStyle w:val="Texto"/>
        <w:spacing w:before="40" w:after="40" w:line="220" w:lineRule="exact"/>
        <w:rPr>
          <w:b/>
          <w:noProof/>
          <w:szCs w:val="18"/>
        </w:rPr>
      </w:pPr>
    </w:p>
    <w:p w:rsidRPr="007937C0" w:rsidR="007937C0" w:rsidP="0027097A" w:rsidRDefault="007937C0" w14:paraId="03A8008F" w14:textId="77777777">
      <w:pPr>
        <w:pStyle w:val="Texto"/>
        <w:spacing w:before="40" w:after="40" w:line="220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</w:r>
      <w:r w:rsidRPr="007937C0">
        <w:rPr>
          <w:b/>
          <w:szCs w:val="18"/>
          <w:lang w:val="en-US"/>
        </w:rPr>
        <w:t>MARCAS</w:t>
      </w:r>
    </w:p>
    <w:p w:rsidRPr="007937C0" w:rsidR="007937C0" w:rsidP="0027097A" w:rsidRDefault="007937C0" w14:paraId="5F2A2E9C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001006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Kent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Wallet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C.F.</w:t>
      </w:r>
    </w:p>
    <w:p w:rsidRPr="007937C0" w:rsidR="007937C0" w:rsidP="0027097A" w:rsidRDefault="007937C0" w14:paraId="704B0D81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001026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Montana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0A521137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001028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Montana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Shots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F.F.</w:t>
      </w:r>
    </w:p>
    <w:p w:rsidRPr="007937C0" w:rsidR="007937C0" w:rsidP="0027097A" w:rsidRDefault="007937C0" w14:paraId="096B2E7F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001097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Kent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Gold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One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H.L.</w:t>
      </w:r>
    </w:p>
    <w:p w:rsidRPr="007937C0" w:rsidR="007937C0" w:rsidP="0027097A" w:rsidRDefault="007937C0" w14:paraId="6FE3647F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001100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Exactos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25´s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F.F.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C.S.</w:t>
      </w:r>
    </w:p>
    <w:p w:rsidRPr="007937C0" w:rsidR="007937C0" w:rsidP="0027097A" w:rsidRDefault="007937C0" w14:paraId="01935C58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001101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Exactos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F.F.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C.S.</w:t>
      </w:r>
    </w:p>
    <w:p w:rsidRPr="007937C0" w:rsidR="007937C0" w:rsidP="0027097A" w:rsidRDefault="007937C0" w14:paraId="0D4A475B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001102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Exactos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C.S.</w:t>
      </w:r>
    </w:p>
    <w:p w:rsidRPr="007937C0" w:rsidR="007937C0" w:rsidP="0027097A" w:rsidRDefault="007937C0" w14:paraId="75A0280D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001103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Special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100´s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1C2D76B2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001108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Montana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Shots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14´s</w:t>
      </w:r>
    </w:p>
    <w:p w:rsidRPr="007937C0" w:rsidR="007937C0" w:rsidP="0027097A" w:rsidRDefault="007937C0" w14:paraId="172F3F31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001109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Montana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Shots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F.F.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25´s</w:t>
      </w:r>
    </w:p>
    <w:p w:rsidRPr="007937C0" w:rsidR="007937C0" w:rsidP="0027097A" w:rsidRDefault="007937C0" w14:paraId="0A97FAF1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001118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Fresh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HL</w:t>
      </w:r>
    </w:p>
    <w:p w:rsidRPr="007937C0" w:rsidR="007937C0" w:rsidP="0027097A" w:rsidRDefault="007937C0" w14:paraId="0382B59D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001119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Montana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:rsidRPr="007937C0" w:rsidR="007937C0" w:rsidP="0027097A" w:rsidRDefault="007937C0" w14:paraId="487DF524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001122</w:t>
      </w:r>
      <w:r w:rsidR="00611F8F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Exactos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14´s</w:t>
      </w:r>
    </w:p>
    <w:p w:rsidRPr="007937C0" w:rsidR="007937C0" w:rsidP="0027097A" w:rsidRDefault="007937C0" w14:paraId="23324D42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001126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</w:t>
      </w:r>
    </w:p>
    <w:p w:rsidRPr="007937C0" w:rsidR="007937C0" w:rsidP="0027097A" w:rsidRDefault="007937C0" w14:paraId="5BCA9506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001127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Fresh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</w:t>
      </w:r>
    </w:p>
    <w:p w:rsidRPr="007937C0" w:rsidR="007937C0" w:rsidP="0027097A" w:rsidRDefault="007937C0" w14:paraId="05C3DBED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001130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Bohemios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:rsidRPr="007937C0" w:rsidR="007937C0" w:rsidP="0027097A" w:rsidRDefault="007937C0" w14:paraId="45D8D748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001131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Gol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:rsidRPr="007937C0" w:rsidR="007937C0" w:rsidP="0027097A" w:rsidRDefault="007937C0" w14:paraId="2AC7CA3C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001132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Switch</w:t>
      </w:r>
    </w:p>
    <w:p w:rsidRPr="007937C0" w:rsidR="007937C0" w:rsidP="0027097A" w:rsidRDefault="007937C0" w14:paraId="4DA63AE9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001133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Switch</w:t>
      </w:r>
    </w:p>
    <w:p w:rsidRPr="007937C0" w:rsidR="007937C0" w:rsidP="0027097A" w:rsidRDefault="007937C0" w14:paraId="7D2ED1AF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001135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Boost</w:t>
      </w:r>
    </w:p>
    <w:p w:rsidRPr="007937C0" w:rsidR="007937C0" w:rsidP="0027097A" w:rsidRDefault="007937C0" w14:paraId="082F2D00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001139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Switch</w:t>
      </w:r>
    </w:p>
    <w:p w:rsidRPr="007937C0" w:rsidR="007937C0" w:rsidP="0027097A" w:rsidRDefault="007937C0" w14:paraId="14DE0762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001140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Boost</w:t>
      </w:r>
    </w:p>
    <w:p w:rsidRPr="007937C0" w:rsidR="007937C0" w:rsidP="0027097A" w:rsidRDefault="007937C0" w14:paraId="24CDFECA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001143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Exactos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</w:p>
    <w:p w:rsidRPr="007937C0" w:rsidR="007937C0" w:rsidP="0027097A" w:rsidRDefault="007937C0" w14:paraId="0DB44A1A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001148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15’s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Exactos</w:t>
      </w:r>
    </w:p>
    <w:p w:rsidRPr="007937C0" w:rsidR="007937C0" w:rsidP="0027097A" w:rsidRDefault="007937C0" w14:paraId="588B7C32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001149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15’s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Exactos</w:t>
      </w:r>
    </w:p>
    <w:p w:rsidRPr="007937C0" w:rsidR="007937C0" w:rsidP="0027097A" w:rsidRDefault="007937C0" w14:paraId="7A285F34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001150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Montana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Shots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15´s</w:t>
      </w:r>
    </w:p>
    <w:p w:rsidRPr="007937C0" w:rsidR="007937C0" w:rsidP="0027097A" w:rsidRDefault="007937C0" w14:paraId="79D9544F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001152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Additive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Free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69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CS</w:t>
      </w:r>
    </w:p>
    <w:p w:rsidRPr="007937C0" w:rsidR="007937C0" w:rsidP="0027097A" w:rsidRDefault="007937C0" w14:paraId="218455CF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001156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Montana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Shots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24’s</w:t>
      </w:r>
    </w:p>
    <w:p w:rsidRPr="007937C0" w:rsidR="007937C0" w:rsidP="0027097A" w:rsidRDefault="007937C0" w14:paraId="6CDCAA75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001158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Exacto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15´s</w:t>
      </w:r>
    </w:p>
    <w:p w:rsidRPr="007937C0" w:rsidR="007937C0" w:rsidP="0027097A" w:rsidRDefault="007937C0" w14:paraId="6884368C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001161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</w:p>
    <w:p w:rsidRPr="007937C0" w:rsidR="007937C0" w:rsidP="0027097A" w:rsidRDefault="007937C0" w14:paraId="332D965E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001162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Ibiza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Sunset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:rsidRPr="007937C0" w:rsidR="007937C0" w:rsidP="0027097A" w:rsidRDefault="007937C0" w14:paraId="76EE5123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001165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:rsidRPr="007937C0" w:rsidR="007937C0" w:rsidP="0027097A" w:rsidRDefault="007937C0" w14:paraId="2FABA660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001167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Tokyo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Midnight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Double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:rsidRPr="007937C0" w:rsidR="007937C0" w:rsidP="0027097A" w:rsidRDefault="007937C0" w14:paraId="671A71B0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001172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Exactos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</w:p>
    <w:p w:rsidRPr="007937C0" w:rsidR="007937C0" w:rsidP="0027097A" w:rsidRDefault="007937C0" w14:paraId="7C884B58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001175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Tube</w:t>
      </w:r>
    </w:p>
    <w:p w:rsidRPr="007937C0" w:rsidR="007937C0" w:rsidP="0027097A" w:rsidRDefault="007937C0" w14:paraId="13BF6A14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001176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:rsidRPr="007937C0" w:rsidR="007937C0" w:rsidP="0027097A" w:rsidRDefault="007937C0" w14:paraId="31554587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001178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Convertibles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:rsidRPr="007937C0" w:rsidR="007937C0" w:rsidP="0027097A" w:rsidRDefault="007937C0" w14:paraId="2F5911BA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001179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Mykonos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:rsidRPr="007937C0" w:rsidR="007937C0" w:rsidP="0027097A" w:rsidRDefault="007937C0" w14:paraId="0709E391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001184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:rsidRPr="007937C0" w:rsidR="007937C0" w:rsidP="0027097A" w:rsidRDefault="007937C0" w14:paraId="216BE0BC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001185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Tokyo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Midnight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Double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:rsidRPr="007937C0" w:rsidR="007937C0" w:rsidP="0027097A" w:rsidRDefault="007937C0" w14:paraId="42994278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001188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Aruba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Sunrise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Double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:rsidRPr="007937C0" w:rsidR="007937C0" w:rsidP="0027097A" w:rsidRDefault="007937C0" w14:paraId="0C97DBF3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001189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Tubo</w:t>
      </w:r>
    </w:p>
    <w:p w:rsidRPr="007937C0" w:rsidR="007937C0" w:rsidP="0027097A" w:rsidRDefault="007937C0" w14:paraId="38DDB166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001192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Aruba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Sunrise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Double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:rsidRPr="007937C0" w:rsidR="007937C0" w:rsidP="0027097A" w:rsidRDefault="007937C0" w14:paraId="2BEB71C5" w14:textId="77777777">
      <w:pPr>
        <w:pStyle w:val="Texto"/>
        <w:spacing w:before="40" w:after="40" w:line="220" w:lineRule="exact"/>
        <w:ind w:left="1440" w:hanging="1152"/>
        <w:rPr>
          <w:b/>
          <w:noProof/>
          <w:szCs w:val="18"/>
          <w:lang w:val="en-US"/>
        </w:rPr>
      </w:pPr>
      <w:r w:rsidRPr="007937C0">
        <w:rPr>
          <w:szCs w:val="18"/>
          <w:lang w:val="en-US"/>
        </w:rPr>
        <w:t>001193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Wild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+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Double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MM</w:t>
      </w:r>
    </w:p>
    <w:p w:rsidRPr="007937C0" w:rsidR="007937C0" w:rsidP="0027097A" w:rsidRDefault="007937C0" w14:paraId="027852A2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001194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Mykonos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DC</w:t>
      </w:r>
    </w:p>
    <w:p w:rsidRPr="007937C0" w:rsidR="007937C0" w:rsidP="0027097A" w:rsidRDefault="007937C0" w14:paraId="5D06CFF1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001195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:rsidRPr="007937C0" w:rsidR="007937C0" w:rsidP="0027097A" w:rsidRDefault="007937C0" w14:paraId="69642824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001199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Exotic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:rsidRPr="007937C0" w:rsidR="007937C0" w:rsidP="0027097A" w:rsidRDefault="007937C0" w14:paraId="4264EAE2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001200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Mykonos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14´s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DC</w:t>
      </w:r>
    </w:p>
    <w:p w:rsidRPr="007937C0" w:rsidR="007937C0" w:rsidP="0027097A" w:rsidRDefault="007937C0" w14:paraId="3493B8F8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001201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New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York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99MM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:rsidRPr="007937C0" w:rsidR="007937C0" w:rsidP="0027097A" w:rsidRDefault="007937C0" w14:paraId="222BC5E8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001202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Fresh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:rsidRPr="007937C0" w:rsidR="007937C0" w:rsidP="0027097A" w:rsidRDefault="007937C0" w14:paraId="04541786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001203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99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:rsidRPr="007937C0" w:rsidR="007937C0" w:rsidP="0027097A" w:rsidRDefault="007937C0" w14:paraId="291712AC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001204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Sunshine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Blast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94mm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:rsidRPr="007937C0" w:rsidR="007937C0" w:rsidP="0027097A" w:rsidRDefault="007937C0" w14:paraId="753423A7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001205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&amp;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:rsidRPr="007937C0" w:rsidR="007937C0" w:rsidP="0027097A" w:rsidRDefault="007937C0" w14:paraId="6C48AF55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001206</w:t>
      </w:r>
      <w:r w:rsidR="00611F8F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California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Nights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99MM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:rsidRPr="007937C0" w:rsidR="007937C0" w:rsidP="0027097A" w:rsidRDefault="007937C0" w14:paraId="3B7B3ED9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001207</w:t>
      </w:r>
      <w:r w:rsidR="00611F8F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Mystic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99mm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:rsidRPr="007937C0" w:rsidR="007937C0" w:rsidP="0027097A" w:rsidRDefault="007937C0" w14:paraId="0226E520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001208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Winter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Storm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94mm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:rsidRPr="007937C0" w:rsidR="007937C0" w:rsidP="0027097A" w:rsidRDefault="007937C0" w14:paraId="2930AB62" w14:textId="77777777">
      <w:pPr>
        <w:pStyle w:val="Texto"/>
        <w:spacing w:before="40" w:after="40" w:line="23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001209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Pall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Mall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Black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Edition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Alaska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Capsulas</w:t>
      </w:r>
    </w:p>
    <w:p w:rsidRPr="007937C0" w:rsidR="007937C0" w:rsidP="0027097A" w:rsidRDefault="007937C0" w14:paraId="4B2B8F44" w14:textId="77777777">
      <w:pPr>
        <w:pStyle w:val="Texto"/>
        <w:spacing w:before="40" w:after="40" w:line="23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001210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Pall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Mall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Black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Edition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Alaska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Capsulas</w:t>
      </w:r>
    </w:p>
    <w:p w:rsidRPr="007937C0" w:rsidR="007937C0" w:rsidP="0027097A" w:rsidRDefault="007937C0" w14:paraId="61240B2D" w14:textId="77777777">
      <w:pPr>
        <w:pStyle w:val="Texto"/>
        <w:spacing w:before="40" w:after="40" w:line="23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lastRenderedPageBreak/>
        <w:t>001211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Shots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Full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Flavor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20s</w:t>
      </w:r>
    </w:p>
    <w:p w:rsidRPr="007937C0" w:rsidR="007937C0" w:rsidP="0027097A" w:rsidRDefault="007937C0" w14:paraId="3ECDB7A2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GB"/>
        </w:rPr>
        <w:t>001212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ECLIPSE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99mm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:rsidRPr="007937C0" w:rsidR="007937C0" w:rsidP="0027097A" w:rsidRDefault="007937C0" w14:paraId="750A861C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001213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&amp;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</w:p>
    <w:p w:rsidRPr="007937C0" w:rsidR="007937C0" w:rsidP="0027097A" w:rsidRDefault="007937C0" w14:paraId="2FC7CC38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001214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&amp;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</w:p>
    <w:p w:rsidRPr="007937C0" w:rsidR="007937C0" w:rsidP="0027097A" w:rsidRDefault="007937C0" w14:paraId="1EF2577D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001215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&amp;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</w:p>
    <w:p w:rsidRPr="007937C0" w:rsidR="007937C0" w:rsidP="0027097A" w:rsidRDefault="007937C0" w14:paraId="52131367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001216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&amp;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:rsidRPr="007937C0" w:rsidR="007937C0" w:rsidP="0027097A" w:rsidRDefault="007937C0" w14:paraId="40DC2AB6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001217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&amp;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:rsidRPr="007937C0" w:rsidR="007937C0" w:rsidP="0027097A" w:rsidRDefault="007937C0" w14:paraId="595F6F38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001218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&amp;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:rsidRPr="007937C0" w:rsidR="007937C0" w:rsidP="0027097A" w:rsidRDefault="007937C0" w14:paraId="3D3A8EC9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001219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:rsidRPr="007937C0" w:rsidR="007937C0" w:rsidP="0027097A" w:rsidRDefault="007937C0" w14:paraId="0A848DE3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001220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:rsidRPr="007937C0" w:rsidR="007937C0" w:rsidP="0027097A" w:rsidRDefault="007937C0" w14:paraId="1A440147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001221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:rsidRPr="007937C0" w:rsidR="007937C0" w:rsidP="0027097A" w:rsidRDefault="007937C0" w14:paraId="3DF1C308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001222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:rsidRPr="007937C0" w:rsidR="007937C0" w:rsidP="0027097A" w:rsidRDefault="007937C0" w14:paraId="7ED3D342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001223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</w:p>
    <w:p w:rsidRPr="007937C0" w:rsidR="007937C0" w:rsidP="0027097A" w:rsidRDefault="007937C0" w14:paraId="1F5C8483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001224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</w:p>
    <w:p w:rsidRPr="007937C0" w:rsidR="007937C0" w:rsidP="0027097A" w:rsidRDefault="007937C0" w14:paraId="3B54610B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001225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</w:p>
    <w:p w:rsidRPr="007937C0" w:rsidR="007937C0" w:rsidP="0027097A" w:rsidRDefault="007937C0" w14:paraId="2F1BB977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001226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Classics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:rsidRPr="007937C0" w:rsidR="007937C0" w:rsidP="0027097A" w:rsidRDefault="007937C0" w14:paraId="55A6D53C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001227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Classics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15s</w:t>
      </w:r>
    </w:p>
    <w:p w:rsidRPr="007937C0" w:rsidR="007937C0" w:rsidP="0027097A" w:rsidRDefault="007937C0" w14:paraId="7C4F31D0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001228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Classics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14s</w:t>
      </w:r>
    </w:p>
    <w:p w:rsidRPr="007937C0" w:rsidR="007937C0" w:rsidP="0027097A" w:rsidRDefault="007937C0" w14:paraId="053702A9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001230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Mykonos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DC</w:t>
      </w:r>
    </w:p>
    <w:p w:rsidRPr="007937C0" w:rsidR="007937C0" w:rsidP="0027097A" w:rsidRDefault="007937C0" w14:paraId="2A6DB7E1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001231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Alaska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:rsidRPr="007937C0" w:rsidR="007937C0" w:rsidP="0027097A" w:rsidRDefault="007937C0" w14:paraId="4E340C34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001232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Athens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Nightfall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:rsidRPr="007937C0" w:rsidR="007937C0" w:rsidP="0027097A" w:rsidRDefault="007937C0" w14:paraId="3DC4FC16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001233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Iceberg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Dusk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:rsidRPr="007937C0" w:rsidR="007937C0" w:rsidP="0027097A" w:rsidRDefault="007937C0" w14:paraId="49079FA0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001234</w:t>
      </w:r>
      <w:r w:rsidRPr="007937C0">
        <w:rPr>
          <w:szCs w:val="18"/>
        </w:rPr>
        <w:tab/>
      </w:r>
      <w:r w:rsidRPr="007937C0">
        <w:rPr>
          <w:szCs w:val="18"/>
        </w:rPr>
        <w:t>Pall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Mall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Rio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capsulas</w:t>
      </w:r>
    </w:p>
    <w:p w:rsidRPr="007937C0" w:rsidR="007937C0" w:rsidP="0027097A" w:rsidRDefault="007937C0" w14:paraId="4483897A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001235</w:t>
      </w:r>
      <w:r w:rsidRPr="007937C0">
        <w:rPr>
          <w:szCs w:val="18"/>
        </w:rPr>
        <w:tab/>
      </w:r>
      <w:r w:rsidRPr="007937C0">
        <w:rPr>
          <w:szCs w:val="18"/>
        </w:rPr>
        <w:t>Pall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Mall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Tokyo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Midnight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capsulas</w:t>
      </w:r>
    </w:p>
    <w:p w:rsidRPr="007937C0" w:rsidR="007937C0" w:rsidP="0027097A" w:rsidRDefault="007937C0" w14:paraId="053DEAAF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001236</w:t>
      </w:r>
      <w:r w:rsidRPr="007937C0">
        <w:rPr>
          <w:szCs w:val="18"/>
        </w:rPr>
        <w:tab/>
      </w:r>
      <w:r w:rsidRPr="007937C0">
        <w:rPr>
          <w:szCs w:val="18"/>
        </w:rPr>
        <w:t>Pall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Mall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Mykonos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capsulas</w:t>
      </w:r>
    </w:p>
    <w:p w:rsidRPr="007937C0" w:rsidR="007937C0" w:rsidP="0027097A" w:rsidRDefault="007937C0" w14:paraId="3360FB7D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001237</w:t>
      </w:r>
      <w:r w:rsidRPr="007937C0">
        <w:rPr>
          <w:szCs w:val="18"/>
        </w:rPr>
        <w:tab/>
      </w:r>
      <w:r w:rsidRPr="007937C0">
        <w:rPr>
          <w:szCs w:val="18"/>
        </w:rPr>
        <w:t>Pall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Mall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Alaska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capsulas</w:t>
      </w:r>
    </w:p>
    <w:p w:rsidRPr="007937C0" w:rsidR="007937C0" w:rsidP="0027097A" w:rsidRDefault="007937C0" w14:paraId="2A9CC1EE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001238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2Caps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20/200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Ere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Fuji</w:t>
      </w:r>
    </w:p>
    <w:p w:rsidRPr="007937C0" w:rsidR="007937C0" w:rsidP="0027097A" w:rsidRDefault="007937C0" w14:paraId="5AC880EE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001239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2Caps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14/140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Ere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Sq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Iceb</w:t>
      </w:r>
    </w:p>
    <w:p w:rsidRPr="007937C0" w:rsidR="007937C0" w:rsidP="0027097A" w:rsidRDefault="007937C0" w14:paraId="59071083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001240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2Caps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14/140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Ere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Sq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Athn</w:t>
      </w:r>
    </w:p>
    <w:p w:rsidRPr="007937C0" w:rsidR="007937C0" w:rsidP="0027097A" w:rsidRDefault="007937C0" w14:paraId="7F115A90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001241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2Caps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14/140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Ere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Sq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Fuji</w:t>
      </w:r>
    </w:p>
    <w:p w:rsidRPr="007937C0" w:rsidR="007937C0" w:rsidP="0027097A" w:rsidRDefault="007937C0" w14:paraId="57CC3282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001242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Ere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London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Twilight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20/200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:rsidRPr="007937C0" w:rsidR="007937C0" w:rsidP="0027097A" w:rsidRDefault="007937C0" w14:paraId="4FBA8A28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001243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Hawaii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Sunlight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:rsidRPr="007937C0" w:rsidR="007937C0" w:rsidP="0027097A" w:rsidRDefault="007937C0" w14:paraId="4252EDB5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001244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Classics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Gold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:rsidRPr="007937C0" w:rsidR="007937C0" w:rsidP="0027097A" w:rsidRDefault="007937C0" w14:paraId="0276160B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001245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Classics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Gold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14s</w:t>
      </w:r>
    </w:p>
    <w:p w:rsidRPr="007937C0" w:rsidR="007937C0" w:rsidP="0027097A" w:rsidRDefault="007937C0" w14:paraId="07385CF2" w14:textId="77777777">
      <w:pPr>
        <w:pStyle w:val="Texto"/>
        <w:spacing w:before="40" w:after="40" w:line="220" w:lineRule="exact"/>
        <w:rPr>
          <w:szCs w:val="18"/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2C00D8E4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18526531" w14:textId="77777777">
            <w:pPr>
              <w:pStyle w:val="Texto"/>
              <w:tabs>
                <w:tab w:val="right" w:pos="8842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20.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IMPORTADORA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Y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EXPORTADORA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PUROS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Y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="0027097A">
              <w:rPr>
                <w:b/>
                <w:noProof/>
                <w:szCs w:val="18"/>
              </w:rPr>
              <w:tab/>
            </w:r>
            <w:r w:rsidRPr="007937C0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IEP911010UG5</w:t>
            </w:r>
          </w:p>
        </w:tc>
      </w:tr>
    </w:tbl>
    <w:p w:rsidRPr="007937C0" w:rsidR="007937C0" w:rsidP="0027097A" w:rsidRDefault="007937C0" w14:paraId="378D7417" w14:textId="77777777">
      <w:pPr>
        <w:pStyle w:val="Texto"/>
        <w:spacing w:before="40" w:after="40" w:line="220" w:lineRule="exact"/>
        <w:rPr>
          <w:szCs w:val="18"/>
        </w:rPr>
      </w:pPr>
    </w:p>
    <w:p w:rsidRPr="007937C0" w:rsidR="007937C0" w:rsidP="0027097A" w:rsidRDefault="007937C0" w14:paraId="48AB5C9A" w14:textId="77777777">
      <w:pPr>
        <w:pStyle w:val="Texto"/>
        <w:spacing w:before="40" w:after="40" w:line="22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710C519D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220001</w:t>
      </w:r>
      <w:r w:rsidRPr="007937C0">
        <w:rPr>
          <w:szCs w:val="18"/>
        </w:rPr>
        <w:tab/>
      </w:r>
      <w:r w:rsidRPr="007937C0">
        <w:rPr>
          <w:szCs w:val="18"/>
        </w:rPr>
        <w:t>Bolivar</w:t>
      </w:r>
    </w:p>
    <w:p w:rsidRPr="007937C0" w:rsidR="007937C0" w:rsidP="0027097A" w:rsidRDefault="007937C0" w14:paraId="00A3F3CB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220002</w:t>
      </w:r>
      <w:r w:rsidRPr="007937C0">
        <w:rPr>
          <w:szCs w:val="18"/>
        </w:rPr>
        <w:tab/>
      </w:r>
      <w:r w:rsidRPr="007937C0">
        <w:rPr>
          <w:szCs w:val="18"/>
        </w:rPr>
        <w:t>Cabañas</w:t>
      </w:r>
    </w:p>
    <w:p w:rsidRPr="007937C0" w:rsidR="007937C0" w:rsidP="0027097A" w:rsidRDefault="007937C0" w14:paraId="2CCC5AAF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220003</w:t>
      </w:r>
      <w:r w:rsidRPr="007937C0">
        <w:rPr>
          <w:szCs w:val="18"/>
        </w:rPr>
        <w:tab/>
      </w:r>
      <w:r w:rsidRPr="007937C0">
        <w:rPr>
          <w:szCs w:val="18"/>
        </w:rPr>
        <w:t>Cohiba</w:t>
      </w:r>
    </w:p>
    <w:p w:rsidRPr="007937C0" w:rsidR="007937C0" w:rsidP="0027097A" w:rsidRDefault="007937C0" w14:paraId="36BFBE4C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220004</w:t>
      </w:r>
      <w:r w:rsidRPr="007937C0">
        <w:rPr>
          <w:szCs w:val="18"/>
        </w:rPr>
        <w:tab/>
      </w:r>
      <w:r w:rsidRPr="007937C0">
        <w:rPr>
          <w:szCs w:val="18"/>
        </w:rPr>
        <w:t>Cuaba</w:t>
      </w:r>
    </w:p>
    <w:p w:rsidRPr="007937C0" w:rsidR="007937C0" w:rsidP="0027097A" w:rsidRDefault="007937C0" w14:paraId="74F43CF7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220005</w:t>
      </w:r>
      <w:r w:rsidRPr="007937C0">
        <w:rPr>
          <w:szCs w:val="18"/>
        </w:rPr>
        <w:tab/>
      </w:r>
      <w:r w:rsidRPr="007937C0">
        <w:rPr>
          <w:szCs w:val="18"/>
        </w:rPr>
        <w:t>Diplomáticos</w:t>
      </w:r>
    </w:p>
    <w:p w:rsidRPr="007937C0" w:rsidR="007937C0" w:rsidP="0027097A" w:rsidRDefault="007937C0" w14:paraId="58D3BFAC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220006</w:t>
      </w:r>
      <w:r w:rsidRPr="007937C0">
        <w:rPr>
          <w:szCs w:val="18"/>
        </w:rPr>
        <w:tab/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Cano</w:t>
      </w:r>
    </w:p>
    <w:p w:rsidRPr="007937C0" w:rsidR="007937C0" w:rsidP="0027097A" w:rsidRDefault="007937C0" w14:paraId="4E6D11B6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220007</w:t>
      </w:r>
      <w:r w:rsidRPr="007937C0">
        <w:rPr>
          <w:szCs w:val="18"/>
        </w:rPr>
        <w:tab/>
      </w:r>
      <w:r w:rsidRPr="007937C0">
        <w:rPr>
          <w:szCs w:val="18"/>
        </w:rPr>
        <w:t>Fonseca</w:t>
      </w:r>
    </w:p>
    <w:p w:rsidRPr="007937C0" w:rsidR="007937C0" w:rsidP="0027097A" w:rsidRDefault="007937C0" w14:paraId="494D3FFE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220008</w:t>
      </w:r>
      <w:r w:rsidRPr="007937C0">
        <w:rPr>
          <w:szCs w:val="18"/>
        </w:rPr>
        <w:tab/>
      </w:r>
      <w:r w:rsidRPr="007937C0">
        <w:rPr>
          <w:szCs w:val="18"/>
        </w:rPr>
        <w:t>H.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Upmann</w:t>
      </w:r>
    </w:p>
    <w:p w:rsidRPr="007937C0" w:rsidR="007937C0" w:rsidP="0027097A" w:rsidRDefault="007937C0" w14:paraId="339CDB0D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220009</w:t>
      </w:r>
      <w:r w:rsidRPr="007937C0">
        <w:rPr>
          <w:szCs w:val="18"/>
        </w:rPr>
        <w:tab/>
      </w:r>
      <w:r w:rsidRPr="007937C0">
        <w:rPr>
          <w:szCs w:val="18"/>
        </w:rPr>
        <w:t>Hoyo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Monterrey</w:t>
      </w:r>
    </w:p>
    <w:p w:rsidRPr="007937C0" w:rsidR="007937C0" w:rsidP="0027097A" w:rsidRDefault="007937C0" w14:paraId="238C4B28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220010</w:t>
      </w:r>
      <w:r w:rsidRPr="007937C0">
        <w:rPr>
          <w:szCs w:val="18"/>
        </w:rPr>
        <w:tab/>
      </w:r>
      <w:r w:rsidRPr="007937C0">
        <w:rPr>
          <w:szCs w:val="18"/>
        </w:rPr>
        <w:t>Juan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López</w:t>
      </w:r>
    </w:p>
    <w:p w:rsidRPr="007937C0" w:rsidR="007937C0" w:rsidP="0027097A" w:rsidRDefault="007937C0" w14:paraId="582BF14E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220011</w:t>
      </w:r>
      <w:r w:rsidRPr="007937C0">
        <w:rPr>
          <w:szCs w:val="18"/>
        </w:rPr>
        <w:tab/>
      </w:r>
      <w:r w:rsidRPr="007937C0">
        <w:rPr>
          <w:szCs w:val="18"/>
        </w:rPr>
        <w:t>José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Piedra</w:t>
      </w:r>
    </w:p>
    <w:p w:rsidRPr="007937C0" w:rsidR="007937C0" w:rsidP="0027097A" w:rsidRDefault="007937C0" w14:paraId="28D52AE2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220012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Gloria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Cubana</w:t>
      </w:r>
    </w:p>
    <w:p w:rsidRPr="007937C0" w:rsidR="007937C0" w:rsidP="0027097A" w:rsidRDefault="007937C0" w14:paraId="14DAE902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220013</w:t>
      </w:r>
      <w:r w:rsidRPr="007937C0">
        <w:rPr>
          <w:szCs w:val="18"/>
        </w:rPr>
        <w:tab/>
      </w:r>
      <w:r w:rsidRPr="007937C0">
        <w:rPr>
          <w:szCs w:val="18"/>
        </w:rPr>
        <w:t>Montecristo</w:t>
      </w:r>
    </w:p>
    <w:p w:rsidRPr="007937C0" w:rsidR="007937C0" w:rsidP="0027097A" w:rsidRDefault="007937C0" w14:paraId="2D29C174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220014</w:t>
      </w:r>
      <w:r w:rsidRPr="007937C0">
        <w:rPr>
          <w:szCs w:val="18"/>
        </w:rPr>
        <w:tab/>
      </w:r>
      <w:r w:rsidRPr="007937C0">
        <w:rPr>
          <w:szCs w:val="18"/>
        </w:rPr>
        <w:t>Partagas</w:t>
      </w:r>
    </w:p>
    <w:p w:rsidRPr="007937C0" w:rsidR="007937C0" w:rsidP="0027097A" w:rsidRDefault="007937C0" w14:paraId="35EF3CCF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220015</w:t>
      </w:r>
      <w:r w:rsidRPr="007937C0">
        <w:rPr>
          <w:szCs w:val="18"/>
        </w:rPr>
        <w:tab/>
      </w:r>
      <w:r w:rsidRPr="007937C0">
        <w:rPr>
          <w:szCs w:val="18"/>
        </w:rPr>
        <w:t>Por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Larrañaga</w:t>
      </w:r>
    </w:p>
    <w:p w:rsidRPr="007937C0" w:rsidR="007937C0" w:rsidP="0027097A" w:rsidRDefault="007937C0" w14:paraId="35FC977C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220016</w:t>
      </w:r>
      <w:r w:rsidRPr="007937C0">
        <w:rPr>
          <w:szCs w:val="18"/>
        </w:rPr>
        <w:tab/>
      </w:r>
      <w:r w:rsidRPr="007937C0">
        <w:rPr>
          <w:szCs w:val="18"/>
        </w:rPr>
        <w:t>Punch</w:t>
      </w:r>
    </w:p>
    <w:p w:rsidRPr="007937C0" w:rsidR="007937C0" w:rsidP="0027097A" w:rsidRDefault="007937C0" w14:paraId="364C320F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220017</w:t>
      </w:r>
      <w:r w:rsidRPr="007937C0">
        <w:rPr>
          <w:szCs w:val="18"/>
        </w:rPr>
        <w:tab/>
      </w:r>
      <w:r w:rsidRPr="007937C0">
        <w:rPr>
          <w:szCs w:val="18"/>
        </w:rPr>
        <w:t>Quai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D’Orsay</w:t>
      </w:r>
    </w:p>
    <w:p w:rsidRPr="007937C0" w:rsidR="007937C0" w:rsidP="0027097A" w:rsidRDefault="007937C0" w14:paraId="24294444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220018</w:t>
      </w:r>
      <w:r w:rsidRPr="007937C0">
        <w:rPr>
          <w:szCs w:val="18"/>
        </w:rPr>
        <w:tab/>
      </w:r>
      <w:r w:rsidRPr="007937C0">
        <w:rPr>
          <w:szCs w:val="18"/>
        </w:rPr>
        <w:t>Quintero</w:t>
      </w:r>
    </w:p>
    <w:p w:rsidRPr="007937C0" w:rsidR="007937C0" w:rsidP="0027097A" w:rsidRDefault="007937C0" w14:paraId="5E2C9DDF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220019</w:t>
      </w:r>
      <w:r w:rsidRPr="007937C0">
        <w:rPr>
          <w:szCs w:val="18"/>
        </w:rPr>
        <w:tab/>
      </w:r>
      <w:r w:rsidRPr="007937C0">
        <w:rPr>
          <w:szCs w:val="18"/>
        </w:rPr>
        <w:t>Rafael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Gonzalez</w:t>
      </w:r>
    </w:p>
    <w:p w:rsidRPr="007937C0" w:rsidR="007937C0" w:rsidP="0027097A" w:rsidRDefault="007937C0" w14:paraId="70B1648D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220020</w:t>
      </w:r>
      <w:r w:rsidRPr="007937C0">
        <w:rPr>
          <w:szCs w:val="18"/>
        </w:rPr>
        <w:tab/>
      </w:r>
      <w:r w:rsidRPr="007937C0">
        <w:rPr>
          <w:szCs w:val="18"/>
        </w:rPr>
        <w:t>Ramon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Allones</w:t>
      </w:r>
    </w:p>
    <w:p w:rsidRPr="007937C0" w:rsidR="007937C0" w:rsidP="0027097A" w:rsidRDefault="007937C0" w14:paraId="606B6EAE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220021</w:t>
      </w:r>
      <w:r w:rsidRPr="007937C0">
        <w:rPr>
          <w:szCs w:val="18"/>
        </w:rPr>
        <w:tab/>
      </w:r>
      <w:r w:rsidRPr="007937C0">
        <w:rPr>
          <w:szCs w:val="18"/>
        </w:rPr>
        <w:t>Rey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Mundo</w:t>
      </w:r>
    </w:p>
    <w:p w:rsidRPr="007937C0" w:rsidR="007937C0" w:rsidP="0027097A" w:rsidRDefault="007937C0" w14:paraId="1481F3FD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220022</w:t>
      </w:r>
      <w:r w:rsidRPr="007937C0">
        <w:rPr>
          <w:szCs w:val="18"/>
        </w:rPr>
        <w:tab/>
      </w:r>
      <w:r w:rsidRPr="007937C0">
        <w:rPr>
          <w:szCs w:val="18"/>
        </w:rPr>
        <w:t>Romeo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Julieta</w:t>
      </w:r>
    </w:p>
    <w:p w:rsidRPr="007937C0" w:rsidR="007937C0" w:rsidP="0027097A" w:rsidRDefault="007937C0" w14:paraId="5879DE2A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220023</w:t>
      </w:r>
      <w:r w:rsidRPr="007937C0">
        <w:rPr>
          <w:szCs w:val="18"/>
        </w:rPr>
        <w:tab/>
      </w:r>
      <w:r w:rsidRPr="007937C0">
        <w:rPr>
          <w:szCs w:val="18"/>
        </w:rPr>
        <w:t>Sancho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Panza</w:t>
      </w:r>
    </w:p>
    <w:p w:rsidRPr="007937C0" w:rsidR="007937C0" w:rsidP="0027097A" w:rsidRDefault="007937C0" w14:paraId="564CE65F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220024</w:t>
      </w:r>
      <w:r w:rsidRPr="007937C0">
        <w:rPr>
          <w:szCs w:val="18"/>
        </w:rPr>
        <w:tab/>
      </w:r>
      <w:r w:rsidRPr="007937C0">
        <w:rPr>
          <w:szCs w:val="18"/>
        </w:rPr>
        <w:t>San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Luis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Rey</w:t>
      </w:r>
    </w:p>
    <w:p w:rsidRPr="007937C0" w:rsidR="007937C0" w:rsidP="0027097A" w:rsidRDefault="007937C0" w14:paraId="5F2EA0AD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220025</w:t>
      </w:r>
      <w:r w:rsidRPr="007937C0">
        <w:rPr>
          <w:szCs w:val="18"/>
        </w:rPr>
        <w:tab/>
      </w:r>
      <w:r w:rsidRPr="007937C0">
        <w:rPr>
          <w:szCs w:val="18"/>
        </w:rPr>
        <w:t>San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Cristóbal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Habana</w:t>
      </w:r>
    </w:p>
    <w:p w:rsidRPr="007937C0" w:rsidR="007937C0" w:rsidP="0027097A" w:rsidRDefault="007937C0" w14:paraId="1AD708B5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220026</w:t>
      </w:r>
      <w:r w:rsidRPr="007937C0">
        <w:rPr>
          <w:szCs w:val="18"/>
        </w:rPr>
        <w:tab/>
      </w:r>
      <w:r w:rsidRPr="007937C0">
        <w:rPr>
          <w:szCs w:val="18"/>
        </w:rPr>
        <w:t>Trinidad</w:t>
      </w:r>
    </w:p>
    <w:p w:rsidRPr="007937C0" w:rsidR="007937C0" w:rsidP="0027097A" w:rsidRDefault="007937C0" w14:paraId="4675C4E5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220027</w:t>
      </w:r>
      <w:r w:rsidRPr="007937C0">
        <w:rPr>
          <w:szCs w:val="18"/>
        </w:rPr>
        <w:tab/>
      </w:r>
      <w:r w:rsidRPr="007937C0">
        <w:rPr>
          <w:szCs w:val="18"/>
        </w:rPr>
        <w:t>Vegas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Robaina</w:t>
      </w:r>
    </w:p>
    <w:p w:rsidRPr="007937C0" w:rsidR="007937C0" w:rsidP="0027097A" w:rsidRDefault="007937C0" w14:paraId="2F0F676C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220028</w:t>
      </w:r>
      <w:r w:rsidRPr="007937C0">
        <w:rPr>
          <w:szCs w:val="18"/>
        </w:rPr>
        <w:tab/>
      </w:r>
      <w:r w:rsidRPr="007937C0">
        <w:rPr>
          <w:szCs w:val="18"/>
        </w:rPr>
        <w:t>Vegueros</w:t>
      </w:r>
    </w:p>
    <w:p w:rsidRPr="007937C0" w:rsidR="007937C0" w:rsidP="0027097A" w:rsidRDefault="007937C0" w14:paraId="7CFF7917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220029</w:t>
      </w:r>
      <w:r w:rsidRPr="007937C0">
        <w:rPr>
          <w:szCs w:val="18"/>
        </w:rPr>
        <w:tab/>
      </w:r>
      <w:r w:rsidRPr="007937C0">
        <w:rPr>
          <w:szCs w:val="18"/>
        </w:rPr>
        <w:t>Minis</w:t>
      </w:r>
    </w:p>
    <w:p w:rsidRPr="007937C0" w:rsidR="007937C0" w:rsidP="0027097A" w:rsidRDefault="007937C0" w14:paraId="6FD565E8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220030</w:t>
      </w:r>
      <w:r w:rsidRPr="007937C0">
        <w:rPr>
          <w:szCs w:val="18"/>
        </w:rPr>
        <w:tab/>
      </w:r>
      <w:r w:rsidRPr="007937C0">
        <w:rPr>
          <w:szCs w:val="18"/>
        </w:rPr>
        <w:t>Club</w:t>
      </w:r>
    </w:p>
    <w:p w:rsidRPr="007937C0" w:rsidR="007937C0" w:rsidP="0027097A" w:rsidRDefault="007937C0" w14:paraId="68B36D8A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220031</w:t>
      </w:r>
      <w:r w:rsidRPr="007937C0">
        <w:rPr>
          <w:szCs w:val="18"/>
        </w:rPr>
        <w:tab/>
      </w:r>
      <w:r w:rsidRPr="007937C0">
        <w:rPr>
          <w:szCs w:val="18"/>
        </w:rPr>
        <w:t>Puritos</w:t>
      </w:r>
    </w:p>
    <w:p w:rsidRPr="007937C0" w:rsidR="007937C0" w:rsidP="0027097A" w:rsidRDefault="007937C0" w14:paraId="467E3581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220032</w:t>
      </w:r>
      <w:r w:rsidRPr="007937C0">
        <w:rPr>
          <w:szCs w:val="18"/>
        </w:rPr>
        <w:tab/>
      </w:r>
      <w:r w:rsidRPr="007937C0">
        <w:rPr>
          <w:szCs w:val="18"/>
        </w:rPr>
        <w:t>Guantanamera</w:t>
      </w:r>
    </w:p>
    <w:p w:rsidRPr="007937C0" w:rsidR="007937C0" w:rsidP="0027097A" w:rsidRDefault="007937C0" w14:paraId="72D75EB1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220033</w:t>
      </w:r>
      <w:r w:rsidRPr="007937C0">
        <w:rPr>
          <w:szCs w:val="18"/>
        </w:rPr>
        <w:tab/>
      </w:r>
      <w:r w:rsidRPr="007937C0">
        <w:rPr>
          <w:szCs w:val="18"/>
        </w:rPr>
        <w:t>Belinda</w:t>
      </w:r>
    </w:p>
    <w:p w:rsidRPr="007937C0" w:rsidR="007937C0" w:rsidP="0027097A" w:rsidRDefault="007937C0" w14:paraId="4B589B6B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220034</w:t>
      </w:r>
      <w:r w:rsidRPr="007937C0">
        <w:rPr>
          <w:szCs w:val="18"/>
        </w:rPr>
        <w:tab/>
      </w:r>
      <w:r w:rsidRPr="007937C0">
        <w:rPr>
          <w:szCs w:val="18"/>
        </w:rPr>
        <w:t>Troya</w:t>
      </w:r>
    </w:p>
    <w:p w:rsidRPr="007937C0" w:rsidR="007937C0" w:rsidP="0027097A" w:rsidRDefault="007937C0" w14:paraId="214F4019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220035</w:t>
      </w:r>
      <w:r w:rsidRPr="007937C0">
        <w:rPr>
          <w:szCs w:val="18"/>
        </w:rPr>
        <w:tab/>
      </w:r>
      <w:r w:rsidRPr="007937C0">
        <w:rPr>
          <w:szCs w:val="18"/>
        </w:rPr>
        <w:t>Edmundo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Dantes</w:t>
      </w:r>
    </w:p>
    <w:p w:rsidRPr="007937C0" w:rsidR="007937C0" w:rsidP="0027097A" w:rsidRDefault="007937C0" w14:paraId="785ACBF5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220036</w:t>
      </w:r>
      <w:r w:rsidRPr="007937C0">
        <w:rPr>
          <w:szCs w:val="18"/>
        </w:rPr>
        <w:tab/>
      </w:r>
      <w:r w:rsidRPr="007937C0">
        <w:rPr>
          <w:szCs w:val="18"/>
        </w:rPr>
        <w:t>Statos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Luxe</w:t>
      </w:r>
    </w:p>
    <w:p w:rsidRPr="007937C0" w:rsidR="007937C0" w:rsidP="0027097A" w:rsidRDefault="007937C0" w14:paraId="4E4F5DC7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220037</w:t>
      </w:r>
      <w:r w:rsidRPr="007937C0">
        <w:rPr>
          <w:szCs w:val="18"/>
        </w:rPr>
        <w:tab/>
      </w:r>
      <w:r w:rsidRPr="007937C0">
        <w:rPr>
          <w:szCs w:val="18"/>
        </w:rPr>
        <w:t>Saint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Luis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Rey</w:t>
      </w:r>
    </w:p>
    <w:p w:rsidRPr="007937C0" w:rsidR="007937C0" w:rsidP="0027097A" w:rsidRDefault="007937C0" w14:paraId="55CD8B29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220038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</w:p>
    <w:p w:rsidRPr="007937C0" w:rsidR="007937C0" w:rsidP="0027097A" w:rsidRDefault="007937C0" w14:paraId="49608500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220039</w:t>
      </w:r>
      <w:r w:rsidRPr="007937C0">
        <w:rPr>
          <w:szCs w:val="18"/>
        </w:rPr>
        <w:tab/>
      </w:r>
      <w:r w:rsidRPr="007937C0">
        <w:rPr>
          <w:szCs w:val="18"/>
        </w:rPr>
        <w:t>Popular</w:t>
      </w:r>
    </w:p>
    <w:p w:rsidRPr="007937C0" w:rsidR="007937C0" w:rsidP="0027097A" w:rsidRDefault="007937C0" w14:paraId="16DB3A6D" w14:textId="77777777">
      <w:pPr>
        <w:pStyle w:val="Texto"/>
        <w:spacing w:before="40" w:after="40" w:line="220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5928F3F0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62519B" w:rsidRDefault="007937C0" w14:paraId="735D30E0" w14:textId="77777777">
            <w:pPr>
              <w:pStyle w:val="Texto"/>
              <w:tabs>
                <w:tab w:val="left" w:pos="6840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32.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PHILIP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MORRIS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MÉXICO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PRODUCTOS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SERVICIOS,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R.L.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 w:rsidR="00EC53EC">
              <w:rPr>
                <w:b/>
                <w:szCs w:val="18"/>
              </w:rPr>
              <w:t xml:space="preserve"> </w:t>
            </w:r>
            <w:r w:rsidR="0062519B">
              <w:rPr>
                <w:b/>
                <w:szCs w:val="18"/>
              </w:rPr>
              <w:tab/>
            </w:r>
            <w:r w:rsidRPr="007937C0">
              <w:rPr>
                <w:b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SCP970811NE6</w:t>
            </w:r>
          </w:p>
        </w:tc>
      </w:tr>
    </w:tbl>
    <w:p w:rsidRPr="007937C0" w:rsidR="007937C0" w:rsidP="0027097A" w:rsidRDefault="007937C0" w14:paraId="1323340E" w14:textId="77777777">
      <w:pPr>
        <w:pStyle w:val="Texto"/>
        <w:spacing w:before="40" w:after="40" w:line="220" w:lineRule="exact"/>
        <w:rPr>
          <w:b/>
          <w:szCs w:val="18"/>
        </w:rPr>
      </w:pPr>
    </w:p>
    <w:p w:rsidRPr="007937C0" w:rsidR="007937C0" w:rsidP="0027097A" w:rsidRDefault="007937C0" w14:paraId="4890A5D9" w14:textId="77777777">
      <w:pPr>
        <w:pStyle w:val="Texto"/>
        <w:spacing w:before="40" w:after="40" w:line="22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7037487A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032005</w:t>
      </w:r>
      <w:r w:rsidRPr="007937C0">
        <w:rPr>
          <w:szCs w:val="18"/>
        </w:rPr>
        <w:tab/>
      </w:r>
      <w:r w:rsidRPr="007937C0">
        <w:rPr>
          <w:szCs w:val="18"/>
        </w:rPr>
        <w:t>Baronet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Regular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F.T.</w:t>
      </w:r>
    </w:p>
    <w:p w:rsidRPr="007937C0" w:rsidR="007937C0" w:rsidP="0027097A" w:rsidRDefault="007937C0" w14:paraId="13E45793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032011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</w:p>
    <w:p w:rsidRPr="007937C0" w:rsidR="007937C0" w:rsidP="0027097A" w:rsidRDefault="007937C0" w14:paraId="3A006191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032017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F.T.</w:t>
      </w:r>
    </w:p>
    <w:p w:rsidRPr="007937C0" w:rsidR="007937C0" w:rsidP="0027097A" w:rsidRDefault="007937C0" w14:paraId="3BABD63C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032018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E.L.</w:t>
      </w:r>
    </w:p>
    <w:p w:rsidRPr="007937C0" w:rsidR="007937C0" w:rsidP="0027097A" w:rsidRDefault="007937C0" w14:paraId="4A469E7A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032024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Benson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M.M.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Ment.</w:t>
      </w:r>
    </w:p>
    <w:p w:rsidRPr="007937C0" w:rsidR="007937C0" w:rsidP="0027097A" w:rsidRDefault="007937C0" w14:paraId="123A90A1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032026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Faros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c/filtro</w:t>
      </w:r>
    </w:p>
    <w:p w:rsidRPr="007937C0" w:rsidR="007937C0" w:rsidP="0027097A" w:rsidRDefault="007937C0" w14:paraId="6BCB2FF3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032030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Benson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&amp;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Hedges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Menthol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F.T.</w:t>
      </w:r>
    </w:p>
    <w:p w:rsidRPr="007937C0" w:rsidR="007937C0" w:rsidP="0027097A" w:rsidRDefault="007937C0" w14:paraId="6CFB77B5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032118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Benson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</w:p>
    <w:p w:rsidRPr="007937C0" w:rsidR="007937C0" w:rsidP="0027097A" w:rsidRDefault="007937C0" w14:paraId="062C5378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032131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Marlboro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Original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6D8AC7AE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032132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Marlboro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Original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Sof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001B5B0C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032133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Marlboro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Original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:rsidRPr="007937C0" w:rsidR="007937C0" w:rsidP="0027097A" w:rsidRDefault="007937C0" w14:paraId="34808026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032147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Benson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:rsidRPr="007937C0" w:rsidR="007937C0" w:rsidP="0027097A" w:rsidRDefault="007937C0" w14:paraId="40C112C3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032148</w:t>
      </w:r>
      <w:r w:rsidR="00611F8F">
        <w:rPr>
          <w:szCs w:val="18"/>
          <w:lang w:val="en-GB"/>
        </w:rPr>
        <w:tab/>
      </w:r>
      <w:r w:rsidRPr="007937C0">
        <w:rPr>
          <w:szCs w:val="18"/>
          <w:lang w:val="en-GB"/>
        </w:rPr>
        <w:t>Benson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:rsidRPr="007937C0" w:rsidR="007937C0" w:rsidP="0027097A" w:rsidRDefault="007937C0" w14:paraId="49F9ACB7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032169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Marlboro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Kretek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0A63B536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032177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Benson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Pearl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Capsule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2E2B8C18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032180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Chesterfield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Red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57AA4664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032181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Chesterfield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Blue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3A5B43B8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032190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Benson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Pearl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5A41B811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032191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Marlboro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Original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(Caps)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263F564B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lastRenderedPageBreak/>
        <w:t>032192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Marlboro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Original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(Caps)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:rsidRPr="007937C0" w:rsidR="007937C0" w:rsidP="0027097A" w:rsidRDefault="007937C0" w14:paraId="66DE4739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032197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Marlboro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Rubyfresh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Fusion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Blast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785F3696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032201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Marlboro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Pocket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(Red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FWD)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77BE135F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032202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Marlboro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Original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51FA1F84" w14:textId="77777777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032204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Benson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Polarpearl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RCB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0397FC79" w14:textId="77777777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032205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Benson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Crystal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Violet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SLI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78BD688C" w14:textId="77777777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032206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Marlboro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Amber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Advance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1560C4B7" w14:textId="77777777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032207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Marlboro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(Red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FWD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Caps)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3C674BB7" w14:textId="77777777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032208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Chesterfield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Red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(3.0WC)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:rsidRPr="007937C0" w:rsidR="007937C0" w:rsidP="0027097A" w:rsidRDefault="007937C0" w14:paraId="61D07DE6" w14:textId="77777777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032209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Chesterfield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Blue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(3.0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WC)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:rsidRPr="007937C0" w:rsidR="007937C0" w:rsidP="0027097A" w:rsidRDefault="007937C0" w14:paraId="167AD944" w14:textId="77777777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032210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Chesterfield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(3.0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WC)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:rsidRPr="007937C0" w:rsidR="007937C0" w:rsidP="0027097A" w:rsidRDefault="007937C0" w14:paraId="01EDD116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032211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Benson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&amp;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Hedges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Crystal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Blue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1B7AE221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032212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Dalton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5441DB1D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032213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Rodeo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7D7FD12E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032215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Marlboro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Velvet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Fusion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Blast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2B88D643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032218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Marlboro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Ice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Xpress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Mnt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</w:t>
      </w:r>
    </w:p>
    <w:p w:rsidRPr="007937C0" w:rsidR="007937C0" w:rsidP="0027097A" w:rsidRDefault="007937C0" w14:paraId="3B908841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032219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Marlboro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Ice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Xpress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Mnt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32C7FD21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032220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Marlboro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Fusion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Shine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</w:p>
    <w:p w:rsidRPr="007937C0" w:rsidR="007937C0" w:rsidP="0027097A" w:rsidRDefault="007937C0" w14:paraId="3D46BAD2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032221</w:t>
      </w:r>
      <w:r w:rsidR="00611F8F">
        <w:rPr>
          <w:szCs w:val="18"/>
          <w:lang w:val="en-US"/>
        </w:rPr>
        <w:tab/>
      </w:r>
      <w:r w:rsidRPr="007937C0">
        <w:rPr>
          <w:szCs w:val="18"/>
          <w:lang w:val="en-US"/>
        </w:rPr>
        <w:t>Chesterfield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Mint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5D79F057" w14:textId="77777777">
      <w:pPr>
        <w:pStyle w:val="Texto"/>
        <w:spacing w:before="40" w:after="40" w:line="220" w:lineRule="exact"/>
        <w:ind w:left="1440" w:hanging="1152"/>
        <w:rPr>
          <w:b/>
          <w:szCs w:val="18"/>
          <w:lang w:val="en-US"/>
        </w:rPr>
      </w:pPr>
      <w:r w:rsidRPr="007937C0">
        <w:rPr>
          <w:szCs w:val="18"/>
          <w:lang w:val="en-US"/>
        </w:rPr>
        <w:t>032222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Chesterfield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Purple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2A062295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032223</w:t>
      </w:r>
      <w:r w:rsidR="00611F8F">
        <w:rPr>
          <w:szCs w:val="18"/>
          <w:lang w:val="en-US"/>
        </w:rPr>
        <w:tab/>
      </w:r>
      <w:r w:rsidRPr="007937C0">
        <w:rPr>
          <w:szCs w:val="18"/>
          <w:lang w:val="en-US"/>
        </w:rPr>
        <w:t>Chesterfield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Blue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RSP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</w:t>
      </w:r>
    </w:p>
    <w:p w:rsidRPr="007937C0" w:rsidR="007937C0" w:rsidP="0027097A" w:rsidRDefault="007937C0" w14:paraId="486973F6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032224</w:t>
      </w:r>
      <w:r w:rsidR="00611F8F">
        <w:rPr>
          <w:szCs w:val="18"/>
          <w:lang w:val="en-US"/>
        </w:rPr>
        <w:tab/>
      </w:r>
      <w:r w:rsidRPr="007937C0">
        <w:rPr>
          <w:szCs w:val="18"/>
          <w:lang w:val="en-US"/>
        </w:rPr>
        <w:t>Chesterfield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RSP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</w:t>
      </w:r>
    </w:p>
    <w:p w:rsidRPr="007937C0" w:rsidR="007937C0" w:rsidP="0027097A" w:rsidRDefault="007937C0" w14:paraId="1092894C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032225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Marlboro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Double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Fusion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Ruby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(2.5)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</w:t>
      </w:r>
    </w:p>
    <w:p w:rsidRPr="007937C0" w:rsidR="007937C0" w:rsidP="0027097A" w:rsidRDefault="007937C0" w14:paraId="60A9F5C9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032226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(Red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2.5)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</w:p>
    <w:p w:rsidRPr="007937C0" w:rsidR="007937C0" w:rsidP="0027097A" w:rsidRDefault="007937C0" w14:paraId="7346FD4D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032227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Shuffle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057078A6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032229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Fusion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Summer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46D12D94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032233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Selección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Artesanal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61CE6639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032234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Chesterfield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REMIX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:rsidRPr="007937C0" w:rsidR="007937C0" w:rsidP="0027097A" w:rsidRDefault="007937C0" w14:paraId="46348248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032235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Chesterfield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Incognito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6776DB5F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032236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L&amp;M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55CAB5D5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032237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Marlboro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Crafted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(Gold)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5CAEA2EA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032238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Chesterfield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(4.0)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-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LPE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Street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Art</w:t>
      </w:r>
    </w:p>
    <w:p w:rsidRPr="007937C0" w:rsidR="007937C0" w:rsidP="0027097A" w:rsidRDefault="007937C0" w14:paraId="32ACD27C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032239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Chesterfield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(4.0)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RSP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-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LPE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Street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Art</w:t>
      </w:r>
    </w:p>
    <w:p w:rsidRPr="007937C0" w:rsidR="007937C0" w:rsidP="0027097A" w:rsidRDefault="007937C0" w14:paraId="2B13B2F8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032240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Chesterfield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Passion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Remix</w:t>
      </w:r>
    </w:p>
    <w:p w:rsidRPr="007937C0" w:rsidR="007937C0" w:rsidP="0027097A" w:rsidRDefault="007937C0" w14:paraId="2DC5985B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032241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Chesterfield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Fresh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Remix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1072A0BF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032243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Summer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Fusion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188D7005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032244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Garden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Fusion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050F1EE0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032246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Seleccion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Artesanal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RCB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</w:t>
      </w:r>
    </w:p>
    <w:p w:rsidRPr="007937C0" w:rsidR="007937C0" w:rsidP="0027097A" w:rsidRDefault="007937C0" w14:paraId="30202D8D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032247</w:t>
      </w:r>
      <w:r w:rsidRPr="007937C0">
        <w:rPr>
          <w:szCs w:val="18"/>
        </w:rPr>
        <w:tab/>
      </w:r>
      <w:r w:rsidRPr="007937C0">
        <w:rPr>
          <w:szCs w:val="18"/>
        </w:rPr>
        <w:t>L&amp;M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15</w:t>
      </w:r>
    </w:p>
    <w:p w:rsidRPr="007937C0" w:rsidR="007937C0" w:rsidP="0027097A" w:rsidRDefault="007937C0" w14:paraId="5D803A36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032249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Artic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Fusion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1B46081B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032250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Chesterfield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(4.0)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LPE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</w:t>
      </w:r>
    </w:p>
    <w:p w:rsidRPr="007937C0" w:rsidR="007937C0" w:rsidP="0027097A" w:rsidRDefault="007937C0" w14:paraId="68B1A928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032251</w:t>
      </w:r>
      <w:r w:rsidR="00611F8F">
        <w:rPr>
          <w:szCs w:val="18"/>
          <w:lang w:val="en-US"/>
        </w:rPr>
        <w:tab/>
      </w:r>
      <w:r w:rsidRPr="007937C0">
        <w:rPr>
          <w:szCs w:val="18"/>
          <w:lang w:val="en-US"/>
        </w:rPr>
        <w:t>Chesterfield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(4.0)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RSP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</w:t>
      </w:r>
    </w:p>
    <w:p w:rsidRPr="007937C0" w:rsidR="007937C0" w:rsidP="0027097A" w:rsidRDefault="007937C0" w14:paraId="02B349F6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032252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Faros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STD</w:t>
      </w:r>
    </w:p>
    <w:p w:rsidRPr="007937C0" w:rsidR="007937C0" w:rsidP="0027097A" w:rsidRDefault="007937C0" w14:paraId="33292175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032253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Marlboro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Tropical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Shuffle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4BF55D19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032254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Chesterfield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(4.0)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</w:t>
      </w:r>
    </w:p>
    <w:p w:rsidRPr="007937C0" w:rsidR="007937C0" w:rsidP="0027097A" w:rsidRDefault="007937C0" w14:paraId="1F015F87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032255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(Red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2.5)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STD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|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MX</w:t>
      </w:r>
    </w:p>
    <w:p w:rsidRPr="007937C0" w:rsidR="007937C0" w:rsidP="0027097A" w:rsidRDefault="007937C0" w14:paraId="12BA708C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032256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(Red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2.5)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STD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|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MX</w:t>
      </w:r>
    </w:p>
    <w:p w:rsidRPr="007937C0" w:rsidR="007937C0" w:rsidP="0027097A" w:rsidRDefault="007937C0" w14:paraId="157C6EAC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032257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Gold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(3.5)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RCB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STD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|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MX</w:t>
      </w:r>
    </w:p>
    <w:p w:rsidRPr="007937C0" w:rsidR="007937C0" w:rsidP="0027097A" w:rsidRDefault="007937C0" w14:paraId="61AE7EB8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032258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Gold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(3.5)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RCB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STD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|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MX</w:t>
      </w:r>
    </w:p>
    <w:p w:rsidRPr="007937C0" w:rsidR="007937C0" w:rsidP="0027097A" w:rsidRDefault="007937C0" w14:paraId="7E40488F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032259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Marlboro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Summer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Fusion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STD</w:t>
      </w:r>
    </w:p>
    <w:p w:rsidRPr="007937C0" w:rsidR="007937C0" w:rsidP="0027097A" w:rsidRDefault="007937C0" w14:paraId="032C8F7D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032260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Marlboro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Winter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Shuffle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:rsidRPr="007937C0" w:rsidR="007937C0" w:rsidP="0027097A" w:rsidRDefault="007937C0" w14:paraId="5F895380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032261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Marlboro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Blossom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Mist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STD</w:t>
      </w:r>
    </w:p>
    <w:p w:rsidRPr="007937C0" w:rsidR="007937C0" w:rsidP="0027097A" w:rsidRDefault="007937C0" w14:paraId="32552BF9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032262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Chesterfield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(4.0)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|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Art</w:t>
      </w:r>
    </w:p>
    <w:p w:rsidRPr="007937C0" w:rsidR="007937C0" w:rsidP="0027097A" w:rsidRDefault="007937C0" w14:paraId="0884AB1B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032263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Chesterfield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Remix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|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Art</w:t>
      </w:r>
    </w:p>
    <w:p w:rsidRPr="007937C0" w:rsidR="007937C0" w:rsidP="0027097A" w:rsidRDefault="007937C0" w14:paraId="64A4CE66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032264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Chesterfield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(4.0)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|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Art</w:t>
      </w:r>
    </w:p>
    <w:p w:rsidRPr="007937C0" w:rsidR="007937C0" w:rsidP="0027097A" w:rsidRDefault="007937C0" w14:paraId="218F039C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032265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L&amp;M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Label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(5.0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CFB)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STD</w:t>
      </w:r>
    </w:p>
    <w:p w:rsidRPr="007937C0" w:rsidR="007937C0" w:rsidP="0027097A" w:rsidRDefault="007937C0" w14:paraId="068A4860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032269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Benson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and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Hedges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Lux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Sapphire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0207300B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032270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Benson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and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Hedges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Lux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Amber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68CACD11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032271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Benson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and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Hedges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Lux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Quartz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4729F26C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032272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Benson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and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Hedges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Lux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Jade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2F4603A2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032273</w:t>
      </w:r>
      <w:r w:rsidRPr="007937C0">
        <w:rPr>
          <w:szCs w:val="18"/>
        </w:rPr>
        <w:tab/>
      </w:r>
      <w:r w:rsidRPr="007937C0">
        <w:rPr>
          <w:szCs w:val="18"/>
        </w:rPr>
        <w:t>L&amp;M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Label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</w:t>
      </w:r>
    </w:p>
    <w:p w:rsidRPr="007937C0" w:rsidR="007937C0" w:rsidP="0027097A" w:rsidRDefault="007937C0" w14:paraId="2C0634FF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032274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Marlboro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Double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Fusion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Ruby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052BD7A2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032275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Caribbean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Fusion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7DFC0FC7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032276</w:t>
      </w:r>
      <w:r w:rsidRPr="007937C0">
        <w:rPr>
          <w:szCs w:val="18"/>
        </w:rPr>
        <w:tab/>
      </w:r>
      <w:r w:rsidRPr="007937C0">
        <w:rPr>
          <w:szCs w:val="18"/>
        </w:rPr>
        <w:t>L&amp;M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Label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21</w:t>
      </w:r>
    </w:p>
    <w:p w:rsidRPr="007937C0" w:rsidR="007937C0" w:rsidP="0027097A" w:rsidRDefault="007937C0" w14:paraId="49F652C2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032277</w:t>
      </w:r>
      <w:r w:rsidRPr="007937C0">
        <w:rPr>
          <w:szCs w:val="18"/>
        </w:rPr>
        <w:tab/>
      </w:r>
      <w:r w:rsidRPr="007937C0">
        <w:rPr>
          <w:szCs w:val="18"/>
        </w:rPr>
        <w:t>Faros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</w:t>
      </w:r>
    </w:p>
    <w:p w:rsidRPr="007937C0" w:rsidR="007937C0" w:rsidP="0027097A" w:rsidRDefault="007937C0" w14:paraId="09D1B3EC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032278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Exotic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Splash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4CF0173C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132009</w:t>
      </w:r>
      <w:r w:rsidRPr="007937C0">
        <w:rPr>
          <w:szCs w:val="18"/>
        </w:rPr>
        <w:tab/>
      </w:r>
      <w:r w:rsidRPr="007937C0">
        <w:rPr>
          <w:szCs w:val="18"/>
        </w:rPr>
        <w:t>Delicados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Ovalados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SOF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</w:t>
      </w:r>
    </w:p>
    <w:p w:rsidRPr="007937C0" w:rsidR="007937C0" w:rsidP="0027097A" w:rsidRDefault="007937C0" w14:paraId="31B842F9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132023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Faros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SOF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</w:p>
    <w:p w:rsidRPr="007937C0" w:rsidR="007937C0" w:rsidP="0027097A" w:rsidRDefault="007937C0" w14:paraId="04EE0CB3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332001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Heets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S50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Pri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Amber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Selectión</w:t>
      </w:r>
    </w:p>
    <w:p w:rsidRPr="007937C0" w:rsidR="007937C0" w:rsidP="0027097A" w:rsidRDefault="007937C0" w14:paraId="3B69D205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332002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Heets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S50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Pri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Turquoise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Selection</w:t>
      </w:r>
    </w:p>
    <w:p w:rsidRPr="007937C0" w:rsidR="007937C0" w:rsidP="0027097A" w:rsidRDefault="007937C0" w14:paraId="65AADCFC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332003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Heets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S50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Pri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Yellow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Selection</w:t>
      </w:r>
    </w:p>
    <w:p w:rsidRPr="007937C0" w:rsidR="007937C0" w:rsidP="0027097A" w:rsidRDefault="007937C0" w14:paraId="66ECA136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332004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Heets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S50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Pri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Sienna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Selection</w:t>
      </w:r>
    </w:p>
    <w:p w:rsidRPr="007937C0" w:rsidR="007937C0" w:rsidP="0027097A" w:rsidRDefault="007937C0" w14:paraId="1EF18383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332005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Heets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S50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Pri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Blue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Selection</w:t>
      </w:r>
    </w:p>
    <w:p w:rsidRPr="007937C0" w:rsidR="007937C0" w:rsidP="0027097A" w:rsidRDefault="007937C0" w14:paraId="324F0BD6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332006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Heets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S50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Pri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Purple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Wave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Selection</w:t>
      </w:r>
    </w:p>
    <w:p w:rsidRPr="007937C0" w:rsidR="007937C0" w:rsidP="0027097A" w:rsidRDefault="007937C0" w14:paraId="1D85E304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332007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Heets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S50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PRI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Bronze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Selection</w:t>
      </w:r>
    </w:p>
    <w:p w:rsidRPr="007937C0" w:rsidR="007937C0" w:rsidP="0027097A" w:rsidRDefault="007937C0" w14:paraId="3462D4DD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332008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Heets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Green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Zing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(1.2)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S50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PRI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</w:p>
    <w:p w:rsidRPr="007937C0" w:rsidR="007937C0" w:rsidP="0027097A" w:rsidRDefault="007937C0" w14:paraId="4E8CF5E8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332009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Heets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S50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PRI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Russet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Selection</w:t>
      </w:r>
    </w:p>
    <w:p w:rsidRPr="007937C0" w:rsidR="007937C0" w:rsidP="0027097A" w:rsidRDefault="007937C0" w14:paraId="10C29409" w14:textId="77777777">
      <w:pPr>
        <w:pStyle w:val="Texto"/>
        <w:spacing w:before="40" w:after="40" w:line="224" w:lineRule="exact"/>
        <w:rPr>
          <w:b/>
          <w:noProof/>
          <w:szCs w:val="18"/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40892765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13B5CD14" w14:textId="77777777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43.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JAPAN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TOBACCO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INTERNATIONAL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MEXICO</w:t>
            </w:r>
            <w:r w:rsidRPr="007937C0">
              <w:rPr>
                <w:b/>
                <w:noProof/>
                <w:szCs w:val="18"/>
              </w:rPr>
              <w:t>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R.L.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JTI0711305X0</w:t>
            </w:r>
          </w:p>
        </w:tc>
      </w:tr>
    </w:tbl>
    <w:p w:rsidRPr="007937C0" w:rsidR="007937C0" w:rsidP="0027097A" w:rsidRDefault="007937C0" w14:paraId="68B93132" w14:textId="77777777">
      <w:pPr>
        <w:pStyle w:val="Texto"/>
        <w:spacing w:before="40" w:after="40" w:line="224" w:lineRule="exact"/>
        <w:rPr>
          <w:b/>
          <w:noProof/>
          <w:szCs w:val="18"/>
        </w:rPr>
      </w:pPr>
    </w:p>
    <w:p w:rsidRPr="00FD5383" w:rsidR="007937C0" w:rsidP="0027097A" w:rsidRDefault="007937C0" w14:paraId="23A12D66" w14:textId="77777777">
      <w:pPr>
        <w:pStyle w:val="Texto"/>
        <w:spacing w:before="40" w:after="40" w:line="224" w:lineRule="exact"/>
        <w:ind w:left="1440" w:hanging="1152"/>
        <w:rPr>
          <w:b/>
          <w:noProof/>
          <w:szCs w:val="18"/>
          <w:lang w:val="en-US"/>
        </w:rPr>
      </w:pPr>
      <w:r w:rsidRPr="00FD5383">
        <w:rPr>
          <w:b/>
          <w:szCs w:val="18"/>
          <w:lang w:val="en-US"/>
        </w:rPr>
        <w:t>CLAVES</w:t>
      </w:r>
      <w:r w:rsidRPr="00FD5383">
        <w:rPr>
          <w:b/>
          <w:szCs w:val="18"/>
          <w:lang w:val="en-US"/>
        </w:rPr>
        <w:tab/>
      </w:r>
      <w:r w:rsidRPr="00FD5383">
        <w:rPr>
          <w:b/>
          <w:szCs w:val="18"/>
          <w:lang w:val="en-US"/>
        </w:rPr>
        <w:t>MARCAS</w:t>
      </w:r>
    </w:p>
    <w:p w:rsidRPr="007937C0" w:rsidR="007937C0" w:rsidP="0027097A" w:rsidRDefault="007937C0" w14:paraId="79575A8C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043031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Purple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Disco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:rsidRPr="007937C0" w:rsidR="007937C0" w:rsidP="0027097A" w:rsidRDefault="007937C0" w14:paraId="2739AB6A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043032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Studio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Roulette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100s</w:t>
      </w:r>
    </w:p>
    <w:p w:rsidRPr="007937C0" w:rsidR="007937C0" w:rsidP="0027097A" w:rsidRDefault="007937C0" w14:paraId="6A71D367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043033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Winston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Shiny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Mix</w:t>
      </w:r>
    </w:p>
    <w:p w:rsidRPr="007937C0" w:rsidR="007937C0" w:rsidP="0027097A" w:rsidRDefault="007937C0" w14:paraId="2BC804B7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043034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Switch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Filters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100s</w:t>
      </w:r>
    </w:p>
    <w:p w:rsidRPr="007937C0" w:rsidR="007937C0" w:rsidP="0027097A" w:rsidRDefault="007937C0" w14:paraId="3369A258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043035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Filters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25s</w:t>
      </w:r>
    </w:p>
    <w:p w:rsidRPr="007937C0" w:rsidR="007937C0" w:rsidP="0027097A" w:rsidRDefault="007937C0" w14:paraId="7685D6D8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043036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Winston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Switch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Classic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:rsidRPr="007937C0" w:rsidR="007937C0" w:rsidP="0027097A" w:rsidRDefault="007937C0" w14:paraId="07900440" w14:textId="77777777">
      <w:pPr>
        <w:pStyle w:val="Texto"/>
        <w:spacing w:before="40" w:after="40" w:line="224" w:lineRule="exact"/>
        <w:rPr>
          <w:szCs w:val="18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7DD2136F" w14:textId="77777777">
        <w:trPr>
          <w:trHeight w:val="20"/>
        </w:trPr>
        <w:tc>
          <w:tcPr>
            <w:tcW w:w="5000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</w:tcPr>
          <w:p w:rsidRPr="007937C0" w:rsidR="007937C0" w:rsidP="0027097A" w:rsidRDefault="007937C0" w14:paraId="3AFFAE64" w14:textId="77777777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57.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US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TOBACCO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MÉXICO,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 w:rsidR="00DA3D9E">
              <w:rPr>
                <w:b/>
                <w:szCs w:val="18"/>
              </w:rPr>
              <w:tab/>
            </w:r>
            <w:r w:rsidR="00DA3D9E">
              <w:rPr>
                <w:b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UTM110712GD2</w:t>
            </w:r>
          </w:p>
        </w:tc>
      </w:tr>
    </w:tbl>
    <w:p w:rsidRPr="007937C0" w:rsidR="007937C0" w:rsidP="0027097A" w:rsidRDefault="007937C0" w14:paraId="7F4072BF" w14:textId="77777777">
      <w:pPr>
        <w:pStyle w:val="Texto"/>
        <w:spacing w:before="40" w:after="40" w:line="224" w:lineRule="exact"/>
        <w:rPr>
          <w:b/>
          <w:szCs w:val="18"/>
        </w:rPr>
      </w:pPr>
    </w:p>
    <w:p w:rsidRPr="007937C0" w:rsidR="007937C0" w:rsidP="0027097A" w:rsidRDefault="007937C0" w14:paraId="667EF91A" w14:textId="77777777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3027540E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057001</w:t>
      </w:r>
      <w:r w:rsidR="00611F8F">
        <w:rPr>
          <w:szCs w:val="18"/>
        </w:rPr>
        <w:tab/>
      </w:r>
      <w:r w:rsidRPr="007937C0">
        <w:rPr>
          <w:szCs w:val="18"/>
        </w:rPr>
        <w:t>México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Spirit</w:t>
      </w:r>
    </w:p>
    <w:p w:rsidRPr="007937C0" w:rsidR="007937C0" w:rsidP="0027097A" w:rsidRDefault="007937C0" w14:paraId="6FD06F5B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057002</w:t>
      </w:r>
      <w:r w:rsidRPr="007937C0">
        <w:rPr>
          <w:szCs w:val="18"/>
        </w:rPr>
        <w:tab/>
      </w:r>
      <w:r w:rsidRPr="007937C0">
        <w:rPr>
          <w:szCs w:val="18"/>
        </w:rPr>
        <w:t>Rancher</w:t>
      </w:r>
    </w:p>
    <w:p w:rsidRPr="007937C0" w:rsidR="007937C0" w:rsidP="0027097A" w:rsidRDefault="007937C0" w14:paraId="2A4CE0D5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057003</w:t>
      </w:r>
      <w:r w:rsidRPr="007937C0">
        <w:rPr>
          <w:szCs w:val="18"/>
        </w:rPr>
        <w:tab/>
      </w:r>
      <w:r w:rsidRPr="007937C0">
        <w:rPr>
          <w:szCs w:val="18"/>
        </w:rPr>
        <w:t>Mxstyle</w:t>
      </w:r>
    </w:p>
    <w:p w:rsidRPr="007937C0" w:rsidR="007937C0" w:rsidP="0027097A" w:rsidRDefault="007937C0" w14:paraId="625A1F12" w14:textId="77777777">
      <w:pPr>
        <w:pStyle w:val="Texto"/>
        <w:spacing w:before="40" w:after="40" w:line="224" w:lineRule="exact"/>
        <w:rPr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265032CF" w14:textId="77777777">
        <w:trPr>
          <w:trHeight w:val="20"/>
        </w:trPr>
        <w:tc>
          <w:tcPr>
            <w:tcW w:w="5000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</w:tcPr>
          <w:p w:rsidRPr="007937C0" w:rsidR="007937C0" w:rsidP="0027097A" w:rsidRDefault="007937C0" w14:paraId="3666F19F" w14:textId="77777777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  <w:lang w:val="en-US"/>
              </w:rPr>
            </w:pPr>
            <w:r w:rsidRPr="007937C0">
              <w:rPr>
                <w:b/>
                <w:noProof/>
                <w:szCs w:val="18"/>
                <w:lang w:val="en-US"/>
              </w:rPr>
              <w:t>66.</w:t>
            </w:r>
            <w:bookmarkStart w:name="nombre_1634793566" w:id="1"/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7937C0">
              <w:rPr>
                <w:b/>
                <w:noProof/>
                <w:szCs w:val="18"/>
                <w:lang w:val="en-US"/>
              </w:rPr>
              <w:t>SIJARA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7937C0">
              <w:rPr>
                <w:b/>
                <w:noProof/>
                <w:szCs w:val="18"/>
                <w:lang w:val="en-US"/>
              </w:rPr>
              <w:t>INTERNATIONAL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7937C0">
              <w:rPr>
                <w:b/>
                <w:noProof/>
                <w:szCs w:val="18"/>
                <w:lang w:val="en-US"/>
              </w:rPr>
              <w:t>MANUFACTURING,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7937C0">
              <w:rPr>
                <w:b/>
                <w:noProof/>
                <w:szCs w:val="18"/>
                <w:lang w:val="en-US"/>
              </w:rPr>
              <w:t>S.A.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7937C0">
              <w:rPr>
                <w:b/>
                <w:noProof/>
                <w:szCs w:val="18"/>
                <w:lang w:val="en-US"/>
              </w:rPr>
              <w:t>DE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7937C0">
              <w:rPr>
                <w:b/>
                <w:noProof/>
                <w:szCs w:val="18"/>
                <w:lang w:val="en-US"/>
              </w:rPr>
              <w:t>C.V.</w:t>
            </w:r>
            <w:bookmarkEnd w:id="1"/>
            <w:r w:rsidR="00DA3D9E">
              <w:rPr>
                <w:b/>
                <w:noProof/>
                <w:szCs w:val="18"/>
                <w:lang w:val="en-US"/>
              </w:rPr>
              <w:tab/>
            </w:r>
            <w:r w:rsidR="00DA3D9E">
              <w:rPr>
                <w:b/>
                <w:noProof/>
                <w:szCs w:val="18"/>
                <w:lang w:val="en-US"/>
              </w:rPr>
              <w:t>R.F.C.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bookmarkStart w:name="rfc_1269043719" w:id="2"/>
            <w:r w:rsidRPr="007937C0">
              <w:rPr>
                <w:b/>
                <w:noProof/>
                <w:szCs w:val="18"/>
                <w:lang w:val="en-US"/>
              </w:rPr>
              <w:t>SIM170626T10</w:t>
            </w:r>
            <w:bookmarkEnd w:id="2"/>
          </w:p>
        </w:tc>
      </w:tr>
    </w:tbl>
    <w:p w:rsidRPr="007937C0" w:rsidR="007937C0" w:rsidP="0027097A" w:rsidRDefault="007937C0" w14:paraId="6DBA0511" w14:textId="77777777">
      <w:pPr>
        <w:pStyle w:val="Texto"/>
        <w:spacing w:before="40" w:after="40" w:line="224" w:lineRule="exact"/>
        <w:rPr>
          <w:b/>
          <w:noProof/>
          <w:szCs w:val="18"/>
          <w:lang w:val="en-US"/>
        </w:rPr>
      </w:pPr>
    </w:p>
    <w:p w:rsidRPr="007937C0" w:rsidR="007937C0" w:rsidP="0027097A" w:rsidRDefault="007937C0" w14:paraId="14613D29" w14:textId="77777777">
      <w:pPr>
        <w:pStyle w:val="Texto"/>
        <w:spacing w:before="40" w:after="40" w:line="224" w:lineRule="exact"/>
        <w:ind w:left="1440" w:hanging="1152"/>
        <w:rPr>
          <w:b/>
          <w:noProof/>
          <w:szCs w:val="18"/>
        </w:rPr>
      </w:pPr>
      <w:r w:rsidRPr="007937C0">
        <w:rPr>
          <w:b/>
          <w:noProof/>
          <w:szCs w:val="18"/>
        </w:rPr>
        <w:t>CLAVES</w:t>
      </w:r>
      <w:r w:rsidRPr="007937C0">
        <w:rPr>
          <w:b/>
          <w:noProof/>
          <w:szCs w:val="18"/>
        </w:rPr>
        <w:tab/>
      </w:r>
      <w:r w:rsidRPr="007937C0">
        <w:rPr>
          <w:b/>
          <w:noProof/>
          <w:szCs w:val="18"/>
        </w:rPr>
        <w:t>MARCAS</w:t>
      </w:r>
    </w:p>
    <w:p w:rsidRPr="007937C0" w:rsidR="007937C0" w:rsidP="0027097A" w:rsidRDefault="007937C0" w14:paraId="71741B98" w14:textId="77777777">
      <w:pPr>
        <w:pStyle w:val="Texto"/>
        <w:spacing w:before="40" w:after="40" w:line="22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066018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Laredo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Swiss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Blend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Dorados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POP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Summberry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:rsidRPr="007937C0" w:rsidR="007937C0" w:rsidP="0027097A" w:rsidRDefault="007937C0" w14:paraId="0E537DEC" w14:textId="77777777">
      <w:pPr>
        <w:pStyle w:val="Texto"/>
        <w:spacing w:before="40" w:after="40" w:line="22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066019</w:t>
      </w:r>
      <w:r w:rsidRPr="007937C0">
        <w:rPr>
          <w:noProof/>
          <w:szCs w:val="18"/>
        </w:rPr>
        <w:tab/>
      </w:r>
      <w:r w:rsidRPr="007937C0">
        <w:rPr>
          <w:szCs w:val="18"/>
        </w:rPr>
        <w:t>Laredo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Swiss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Blend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POP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Tropical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Ice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34128932" w14:textId="77777777">
      <w:pPr>
        <w:pStyle w:val="Texto"/>
        <w:spacing w:before="40" w:after="40" w:line="22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lastRenderedPageBreak/>
        <w:t>066020</w:t>
      </w:r>
      <w:r w:rsidRPr="007937C0">
        <w:rPr>
          <w:noProof/>
          <w:szCs w:val="18"/>
        </w:rPr>
        <w:tab/>
      </w:r>
      <w:r w:rsidRPr="007937C0">
        <w:rPr>
          <w:szCs w:val="18"/>
        </w:rPr>
        <w:t>Studio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Pop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Tropical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Ice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4626216C" w14:textId="77777777">
      <w:pPr>
        <w:pStyle w:val="Texto"/>
        <w:spacing w:before="40" w:after="40" w:line="22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066021</w:t>
      </w:r>
      <w:r w:rsidRPr="007937C0">
        <w:rPr>
          <w:noProof/>
          <w:szCs w:val="18"/>
        </w:rPr>
        <w:tab/>
      </w:r>
      <w:r w:rsidRPr="007937C0">
        <w:rPr>
          <w:szCs w:val="18"/>
        </w:rPr>
        <w:t>Studio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Negro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Pop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Summberry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3FDD1968" w14:textId="77777777">
      <w:pPr>
        <w:pStyle w:val="Texto"/>
        <w:spacing w:before="40" w:after="40" w:line="22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066022</w:t>
      </w:r>
      <w:r w:rsidRPr="007937C0">
        <w:rPr>
          <w:noProof/>
          <w:szCs w:val="18"/>
        </w:rPr>
        <w:tab/>
      </w:r>
      <w:r w:rsidRPr="007937C0">
        <w:rPr>
          <w:szCs w:val="18"/>
        </w:rPr>
        <w:t>Senator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Pop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Continental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20247736" w14:textId="77777777">
      <w:pPr>
        <w:pStyle w:val="Texto"/>
        <w:spacing w:before="40" w:after="40" w:line="224" w:lineRule="exact"/>
        <w:rPr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7ACF0648" w14:textId="77777777">
        <w:trPr>
          <w:trHeight w:val="20"/>
        </w:trPr>
        <w:tc>
          <w:tcPr>
            <w:tcW w:w="5000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</w:tcPr>
          <w:p w:rsidRPr="007937C0" w:rsidR="007937C0" w:rsidP="0027097A" w:rsidRDefault="007937C0" w14:paraId="31FE1096" w14:textId="77777777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72.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VITOLAS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DEL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MUNDO,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VMU191004IX7</w:t>
            </w:r>
          </w:p>
        </w:tc>
      </w:tr>
    </w:tbl>
    <w:p w:rsidRPr="007937C0" w:rsidR="007937C0" w:rsidP="0027097A" w:rsidRDefault="007937C0" w14:paraId="7330F668" w14:textId="77777777">
      <w:pPr>
        <w:pStyle w:val="Texto"/>
        <w:spacing w:before="40" w:after="40" w:line="224" w:lineRule="exact"/>
        <w:rPr>
          <w:b/>
          <w:noProof/>
          <w:szCs w:val="18"/>
        </w:rPr>
      </w:pPr>
    </w:p>
    <w:p w:rsidRPr="007937C0" w:rsidR="007937C0" w:rsidP="0027097A" w:rsidRDefault="007937C0" w14:paraId="3869F688" w14:textId="77777777">
      <w:pPr>
        <w:pStyle w:val="Texto"/>
        <w:spacing w:before="40" w:after="40" w:line="224" w:lineRule="exact"/>
        <w:ind w:left="1440" w:hanging="1152"/>
        <w:rPr>
          <w:b/>
          <w:noProof/>
          <w:szCs w:val="18"/>
        </w:rPr>
      </w:pPr>
      <w:r w:rsidRPr="007937C0">
        <w:rPr>
          <w:b/>
          <w:noProof/>
          <w:szCs w:val="18"/>
        </w:rPr>
        <w:t>CLAVES</w:t>
      </w:r>
      <w:r w:rsidRPr="007937C0">
        <w:rPr>
          <w:b/>
          <w:noProof/>
          <w:szCs w:val="18"/>
        </w:rPr>
        <w:tab/>
      </w:r>
      <w:r w:rsidRPr="007937C0">
        <w:rPr>
          <w:b/>
          <w:noProof/>
          <w:szCs w:val="18"/>
        </w:rPr>
        <w:t>MARCAS</w:t>
      </w:r>
    </w:p>
    <w:p w:rsidRPr="007937C0" w:rsidR="007937C0" w:rsidP="0027097A" w:rsidRDefault="007937C0" w14:paraId="542397E5" w14:textId="77777777">
      <w:pPr>
        <w:pStyle w:val="Texto"/>
        <w:spacing w:before="40" w:after="40" w:line="22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472001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Rocky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Patel</w:t>
      </w:r>
    </w:p>
    <w:p w:rsidRPr="007937C0" w:rsidR="007937C0" w:rsidP="0027097A" w:rsidRDefault="007937C0" w14:paraId="748719E2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472002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Alec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Bradley</w:t>
      </w:r>
    </w:p>
    <w:p w:rsidRPr="00FD5383" w:rsidR="007937C0" w:rsidP="0027097A" w:rsidRDefault="007937C0" w14:paraId="7DF8F04E" w14:textId="77777777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472003</w:t>
      </w:r>
      <w:r w:rsidRPr="00FD5383">
        <w:rPr>
          <w:noProof/>
          <w:szCs w:val="18"/>
          <w:lang w:val="en-US"/>
        </w:rPr>
        <w:tab/>
      </w:r>
      <w:r w:rsidRPr="00FD5383">
        <w:rPr>
          <w:noProof/>
          <w:szCs w:val="18"/>
          <w:lang w:val="en-US"/>
        </w:rPr>
        <w:t>Oscar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Valladares</w:t>
      </w:r>
    </w:p>
    <w:p w:rsidRPr="00FD5383" w:rsidR="007937C0" w:rsidP="0027097A" w:rsidRDefault="007937C0" w14:paraId="5227CE41" w14:textId="77777777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472004</w:t>
      </w:r>
      <w:r w:rsidRPr="00FD5383">
        <w:rPr>
          <w:noProof/>
          <w:szCs w:val="18"/>
          <w:lang w:val="en-US"/>
        </w:rPr>
        <w:tab/>
      </w:r>
      <w:r w:rsidRPr="00FD5383">
        <w:rPr>
          <w:noProof/>
          <w:szCs w:val="18"/>
          <w:lang w:val="en-US"/>
        </w:rPr>
        <w:t>Catch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22</w:t>
      </w:r>
    </w:p>
    <w:p w:rsidRPr="007937C0" w:rsidR="007937C0" w:rsidP="0027097A" w:rsidRDefault="007937C0" w14:paraId="5C207F6F" w14:textId="77777777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472005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A.L.R.</w:t>
      </w:r>
    </w:p>
    <w:p w:rsidRPr="007937C0" w:rsidR="007937C0" w:rsidP="0027097A" w:rsidRDefault="007937C0" w14:paraId="65C5ADC6" w14:textId="77777777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472006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Bold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by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Nish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Broadleaf</w:t>
      </w:r>
    </w:p>
    <w:p w:rsidRPr="007937C0" w:rsidR="007937C0" w:rsidP="0027097A" w:rsidRDefault="007937C0" w14:paraId="6BA866B5" w14:textId="77777777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472007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Catch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22</w:t>
      </w:r>
    </w:p>
    <w:p w:rsidRPr="007937C0" w:rsidR="007937C0" w:rsidP="0027097A" w:rsidRDefault="007937C0" w14:paraId="36792F88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472008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Catch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22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Connecticut</w:t>
      </w:r>
    </w:p>
    <w:p w:rsidRPr="007937C0" w:rsidR="007937C0" w:rsidP="0027097A" w:rsidRDefault="007937C0" w14:paraId="62213EF5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472009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Gurkha</w:t>
      </w:r>
    </w:p>
    <w:p w:rsidRPr="007937C0" w:rsidR="007937C0" w:rsidP="0027097A" w:rsidRDefault="007937C0" w14:paraId="307932F1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472010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Oliva</w:t>
      </w:r>
    </w:p>
    <w:p w:rsidRPr="00594E88" w:rsidR="007937C0" w:rsidP="0027097A" w:rsidRDefault="007937C0" w14:paraId="34A41DA5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594E88">
        <w:rPr>
          <w:noProof/>
          <w:szCs w:val="18"/>
          <w:lang w:val="en-US"/>
        </w:rPr>
        <w:t>472011</w:t>
      </w:r>
      <w:r w:rsidRPr="00594E88">
        <w:rPr>
          <w:noProof/>
          <w:szCs w:val="18"/>
          <w:lang w:val="en-US"/>
        </w:rPr>
        <w:tab/>
      </w:r>
      <w:r w:rsidRPr="00594E88">
        <w:rPr>
          <w:noProof/>
          <w:szCs w:val="18"/>
          <w:lang w:val="en-US"/>
        </w:rPr>
        <w:t>Aj</w:t>
      </w:r>
      <w:r w:rsidR="00EC53EC">
        <w:rPr>
          <w:noProof/>
          <w:szCs w:val="18"/>
          <w:lang w:val="en-US"/>
        </w:rPr>
        <w:t xml:space="preserve"> </w:t>
      </w:r>
      <w:r w:rsidRPr="00594E88">
        <w:rPr>
          <w:noProof/>
          <w:szCs w:val="18"/>
          <w:lang w:val="en-US"/>
        </w:rPr>
        <w:t>Fernández</w:t>
      </w:r>
    </w:p>
    <w:p w:rsidRPr="00594E88" w:rsidR="007937C0" w:rsidP="0027097A" w:rsidRDefault="007937C0" w14:paraId="17121178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594E88">
        <w:rPr>
          <w:noProof/>
          <w:szCs w:val="18"/>
          <w:lang w:val="en-US"/>
        </w:rPr>
        <w:t>472012</w:t>
      </w:r>
      <w:r w:rsidRPr="00594E88">
        <w:rPr>
          <w:noProof/>
          <w:szCs w:val="18"/>
          <w:lang w:val="en-US"/>
        </w:rPr>
        <w:tab/>
      </w:r>
      <w:r w:rsidRPr="00594E88">
        <w:rPr>
          <w:noProof/>
          <w:szCs w:val="18"/>
          <w:lang w:val="en-US"/>
        </w:rPr>
        <w:t>Tatiana</w:t>
      </w:r>
    </w:p>
    <w:p w:rsidRPr="00594E88" w:rsidR="007937C0" w:rsidP="0027097A" w:rsidRDefault="007937C0" w14:paraId="2B34E9DC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594E88">
        <w:rPr>
          <w:noProof/>
          <w:szCs w:val="18"/>
          <w:lang w:val="en-US"/>
        </w:rPr>
        <w:t>472013</w:t>
      </w:r>
      <w:r w:rsidRPr="00594E88">
        <w:rPr>
          <w:noProof/>
          <w:szCs w:val="18"/>
          <w:lang w:val="en-US"/>
        </w:rPr>
        <w:tab/>
      </w:r>
      <w:r w:rsidRPr="00594E88">
        <w:rPr>
          <w:noProof/>
          <w:szCs w:val="18"/>
          <w:lang w:val="en-US"/>
        </w:rPr>
        <w:t>Bobeda</w:t>
      </w:r>
    </w:p>
    <w:p w:rsidRPr="00594E88" w:rsidR="007937C0" w:rsidP="0027097A" w:rsidRDefault="007937C0" w14:paraId="27FC586B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594E88">
        <w:rPr>
          <w:noProof/>
          <w:szCs w:val="18"/>
          <w:lang w:val="en-US"/>
        </w:rPr>
        <w:t>472014</w:t>
      </w:r>
      <w:r w:rsidRPr="00594E88">
        <w:rPr>
          <w:noProof/>
          <w:szCs w:val="18"/>
          <w:lang w:val="en-US"/>
        </w:rPr>
        <w:tab/>
      </w:r>
      <w:r w:rsidRPr="00594E88">
        <w:rPr>
          <w:noProof/>
          <w:szCs w:val="18"/>
          <w:lang w:val="en-US"/>
        </w:rPr>
        <w:t>Nub</w:t>
      </w:r>
    </w:p>
    <w:p w:rsidRPr="007937C0" w:rsidR="007937C0" w:rsidP="0027097A" w:rsidRDefault="007937C0" w14:paraId="16D8BCE4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472015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Cigar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Smoking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World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Championship</w:t>
      </w:r>
    </w:p>
    <w:p w:rsidRPr="007937C0" w:rsidR="007937C0" w:rsidP="0027097A" w:rsidRDefault="007937C0" w14:paraId="13D33D44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472016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Decade</w:t>
      </w:r>
    </w:p>
    <w:p w:rsidRPr="007937C0" w:rsidR="007937C0" w:rsidP="0027097A" w:rsidRDefault="007937C0" w14:paraId="29E2034A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472017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Decade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Cameroon</w:t>
      </w:r>
    </w:p>
    <w:p w:rsidRPr="007937C0" w:rsidR="007937C0" w:rsidP="0027097A" w:rsidRDefault="007937C0" w14:paraId="5EA50074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472018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Edge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Candela</w:t>
      </w:r>
    </w:p>
    <w:p w:rsidRPr="007937C0" w:rsidR="007937C0" w:rsidP="0027097A" w:rsidRDefault="007937C0" w14:paraId="7B0F426C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472019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Edge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Connecticut</w:t>
      </w:r>
    </w:p>
    <w:p w:rsidRPr="007937C0" w:rsidR="007937C0" w:rsidP="0027097A" w:rsidRDefault="007937C0" w14:paraId="137412BD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272020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Edge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Corojo</w:t>
      </w:r>
    </w:p>
    <w:p w:rsidRPr="007937C0" w:rsidR="007937C0" w:rsidP="0027097A" w:rsidRDefault="007937C0" w14:paraId="66FF868B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272021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Edge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Habano</w:t>
      </w:r>
    </w:p>
    <w:p w:rsidRPr="007937C0" w:rsidR="007937C0" w:rsidP="0027097A" w:rsidRDefault="007937C0" w14:paraId="73D970F0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272022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Edge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Maduro</w:t>
      </w:r>
    </w:p>
    <w:p w:rsidRPr="007937C0" w:rsidR="007937C0" w:rsidP="0027097A" w:rsidRDefault="007937C0" w14:paraId="77CE9D59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272023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Fifteenth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Anniversary</w:t>
      </w:r>
    </w:p>
    <w:p w:rsidRPr="007937C0" w:rsidR="007937C0" w:rsidP="0027097A" w:rsidRDefault="007937C0" w14:paraId="4C774A67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272024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Fiftv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International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Gift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Pack</w:t>
      </w:r>
    </w:p>
    <w:p w:rsidRPr="007937C0" w:rsidR="007937C0" w:rsidP="0027097A" w:rsidRDefault="007937C0" w14:paraId="176E40FD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272025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Fifty-Five</w:t>
      </w:r>
    </w:p>
    <w:p w:rsidRPr="007937C0" w:rsidR="007937C0" w:rsidP="0027097A" w:rsidRDefault="007937C0" w14:paraId="7BBFEF24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272026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Grand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Reserve</w:t>
      </w:r>
    </w:p>
    <w:p w:rsidRPr="007937C0" w:rsidR="007937C0" w:rsidP="0027097A" w:rsidRDefault="007937C0" w14:paraId="0D4631FD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272027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Hamlet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2Sth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Year</w:t>
      </w:r>
    </w:p>
    <w:p w:rsidRPr="007937C0" w:rsidR="007937C0" w:rsidP="0027097A" w:rsidRDefault="007937C0" w14:paraId="58F87EC4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272028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Hamlet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Paredes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Liberation</w:t>
      </w:r>
    </w:p>
    <w:p w:rsidRPr="007937C0" w:rsidR="007937C0" w:rsidP="0027097A" w:rsidRDefault="007937C0" w14:paraId="50240676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272029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Hamlet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Tabaquero</w:t>
      </w:r>
    </w:p>
    <w:p w:rsidRPr="007937C0" w:rsidR="007937C0" w:rsidP="0027097A" w:rsidRDefault="007937C0" w14:paraId="1118ADDE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272030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Humidor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Selection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Gift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Pack</w:t>
      </w:r>
    </w:p>
    <w:p w:rsidRPr="007937C0" w:rsidR="007937C0" w:rsidP="0027097A" w:rsidRDefault="007937C0" w14:paraId="7AD2DEAF" w14:textId="77777777">
      <w:pPr>
        <w:pStyle w:val="Texto"/>
        <w:spacing w:before="40" w:after="40" w:line="22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272031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Rocky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Patel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Java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:rsidRPr="007937C0" w:rsidR="007937C0" w:rsidP="0027097A" w:rsidRDefault="007937C0" w14:paraId="06B5D2E5" w14:textId="77777777">
      <w:pPr>
        <w:pStyle w:val="Texto"/>
        <w:spacing w:before="40" w:after="40" w:line="22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272032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Rocky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Patel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Java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Red</w:t>
      </w:r>
    </w:p>
    <w:p w:rsidRPr="007937C0" w:rsidR="007937C0" w:rsidP="0027097A" w:rsidRDefault="007937C0" w14:paraId="08683D4A" w14:textId="77777777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272033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LB1</w:t>
      </w:r>
    </w:p>
    <w:p w:rsidRPr="007937C0" w:rsidR="007937C0" w:rsidP="0027097A" w:rsidRDefault="007937C0" w14:paraId="2203E5CC" w14:textId="77777777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272034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Nimmy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D</w:t>
      </w:r>
    </w:p>
    <w:p w:rsidRPr="007937C0" w:rsidR="007937C0" w:rsidP="0027097A" w:rsidRDefault="007937C0" w14:paraId="0A939981" w14:textId="77777777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272035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Nording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50th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Anniversary</w:t>
      </w:r>
    </w:p>
    <w:p w:rsidRPr="007937C0" w:rsidR="007937C0" w:rsidP="0027097A" w:rsidRDefault="007937C0" w14:paraId="5B74ADE6" w14:textId="77777777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272036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Number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6</w:t>
      </w:r>
    </w:p>
    <w:p w:rsidRPr="007937C0" w:rsidR="007937C0" w:rsidP="0027097A" w:rsidRDefault="007937C0" w14:paraId="264027B3" w14:textId="77777777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272037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Old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World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Reserve</w:t>
      </w:r>
    </w:p>
    <w:p w:rsidRPr="007937C0" w:rsidR="007937C0" w:rsidP="0027097A" w:rsidRDefault="007937C0" w14:paraId="063FBB06" w14:textId="77777777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472038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Platinum</w:t>
      </w:r>
    </w:p>
    <w:p w:rsidRPr="007937C0" w:rsidR="007937C0" w:rsidP="0027097A" w:rsidRDefault="007937C0" w14:paraId="55F6831C" w14:textId="77777777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472039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Royale</w:t>
      </w:r>
    </w:p>
    <w:p w:rsidRPr="007937C0" w:rsidR="007937C0" w:rsidP="0027097A" w:rsidRDefault="007937C0" w14:paraId="6D10B045" w14:textId="77777777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472040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Special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Edition</w:t>
      </w:r>
    </w:p>
    <w:p w:rsidRPr="007937C0" w:rsidR="007937C0" w:rsidP="0027097A" w:rsidRDefault="007937C0" w14:paraId="344744DF" w14:textId="77777777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472041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Sungrown</w:t>
      </w:r>
    </w:p>
    <w:p w:rsidRPr="007937C0" w:rsidR="007937C0" w:rsidP="0027097A" w:rsidRDefault="007937C0" w14:paraId="2D29F7F4" w14:textId="77777777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472042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Sungrown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MadurO</w:t>
      </w:r>
    </w:p>
    <w:p w:rsidRPr="007937C0" w:rsidR="007937C0" w:rsidP="0027097A" w:rsidRDefault="007937C0" w14:paraId="3E1A166B" w14:textId="77777777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472043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Super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Ligero</w:t>
      </w:r>
    </w:p>
    <w:p w:rsidRPr="007937C0" w:rsidR="007937C0" w:rsidP="0027097A" w:rsidRDefault="007937C0" w14:paraId="09DAEB5B" w14:textId="77777777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lastRenderedPageBreak/>
        <w:t>472044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Tavicusa</w:t>
      </w:r>
    </w:p>
    <w:p w:rsidRPr="007937C0" w:rsidR="007937C0" w:rsidP="0027097A" w:rsidRDefault="007937C0" w14:paraId="2E83A56D" w14:textId="77777777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472045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Twentieth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Anniversary</w:t>
      </w:r>
    </w:p>
    <w:p w:rsidRPr="007937C0" w:rsidR="007937C0" w:rsidP="0027097A" w:rsidRDefault="007937C0" w14:paraId="0B6E1640" w14:textId="77777777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472046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Vintage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1990</w:t>
      </w:r>
    </w:p>
    <w:p w:rsidRPr="007937C0" w:rsidR="007937C0" w:rsidP="0027097A" w:rsidRDefault="007937C0" w14:paraId="19584BF3" w14:textId="77777777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472047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Vintage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1992</w:t>
      </w:r>
    </w:p>
    <w:p w:rsidRPr="007937C0" w:rsidR="007937C0" w:rsidP="0027097A" w:rsidRDefault="007937C0" w14:paraId="6B6673AE" w14:textId="77777777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472048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Vintage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1999</w:t>
      </w:r>
    </w:p>
    <w:p w:rsidRPr="007937C0" w:rsidR="007937C0" w:rsidP="0027097A" w:rsidRDefault="007937C0" w14:paraId="5470C236" w14:textId="77777777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472049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Vintage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2003</w:t>
      </w:r>
    </w:p>
    <w:p w:rsidRPr="007937C0" w:rsidR="007937C0" w:rsidP="0027097A" w:rsidRDefault="007937C0" w14:paraId="04D76FF5" w14:textId="77777777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472050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Vintage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2006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San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Andreas</w:t>
      </w:r>
    </w:p>
    <w:p w:rsidRPr="007937C0" w:rsidR="007937C0" w:rsidP="0027097A" w:rsidRDefault="007937C0" w14:paraId="57EEB16A" w14:textId="77777777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472051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Alec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Bradley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American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Classic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Blend</w:t>
      </w:r>
    </w:p>
    <w:p w:rsidRPr="007937C0" w:rsidR="007937C0" w:rsidP="0027097A" w:rsidRDefault="007937C0" w14:paraId="7B191E2C" w14:textId="77777777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472052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Alec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Bradley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American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Sungrown</w:t>
      </w:r>
    </w:p>
    <w:p w:rsidRPr="007937C0" w:rsidR="007937C0" w:rsidP="0027097A" w:rsidRDefault="007937C0" w14:paraId="0DA7890E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472053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Gurkha3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Compartment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Tray-3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Bundles</w:t>
      </w:r>
    </w:p>
    <w:p w:rsidRPr="007937C0" w:rsidR="007937C0" w:rsidP="0027097A" w:rsidRDefault="007937C0" w14:paraId="6F41965B" w14:textId="77777777">
      <w:pPr>
        <w:pStyle w:val="Texto"/>
        <w:spacing w:before="40" w:after="40" w:line="22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472054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Gurkha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Café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Tabac</w:t>
      </w:r>
    </w:p>
    <w:p w:rsidRPr="007937C0" w:rsidR="007937C0" w:rsidP="0027097A" w:rsidRDefault="007937C0" w14:paraId="42320AB5" w14:textId="77777777">
      <w:pPr>
        <w:pStyle w:val="Texto"/>
        <w:spacing w:before="40" w:after="40" w:line="22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472055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Gurkha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Cellar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12Y</w:t>
      </w:r>
    </w:p>
    <w:p w:rsidRPr="007937C0" w:rsidR="007937C0" w:rsidP="0027097A" w:rsidRDefault="007937C0" w14:paraId="14D1A017" w14:textId="77777777">
      <w:pPr>
        <w:pStyle w:val="Texto"/>
        <w:spacing w:before="40" w:after="40" w:line="22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472056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Gurkha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Cellar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Reserve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12Y</w:t>
      </w:r>
    </w:p>
    <w:p w:rsidRPr="007937C0" w:rsidR="007937C0" w:rsidP="0027097A" w:rsidRDefault="007937C0" w14:paraId="48F76021" w14:textId="77777777">
      <w:pPr>
        <w:pStyle w:val="Texto"/>
        <w:spacing w:before="40" w:after="40" w:line="22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472057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Gurkha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Cellar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15Y</w:t>
      </w:r>
    </w:p>
    <w:p w:rsidRPr="007937C0" w:rsidR="007937C0" w:rsidP="0027097A" w:rsidRDefault="007937C0" w14:paraId="552FC0A8" w14:textId="77777777">
      <w:pPr>
        <w:pStyle w:val="Texto"/>
        <w:spacing w:before="40" w:after="40" w:line="22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472058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Gurkha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Cellar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Reserve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15Y</w:t>
      </w:r>
    </w:p>
    <w:p w:rsidRPr="007937C0" w:rsidR="007937C0" w:rsidP="0027097A" w:rsidRDefault="007937C0" w14:paraId="23FED1BD" w14:textId="77777777">
      <w:pPr>
        <w:pStyle w:val="Texto"/>
        <w:spacing w:before="40" w:after="40" w:line="22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472059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Gurkha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Cellar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18Y</w:t>
      </w:r>
    </w:p>
    <w:p w:rsidRPr="007937C0" w:rsidR="007937C0" w:rsidP="0027097A" w:rsidRDefault="007937C0" w14:paraId="01C0F7EF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472060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Gurkha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Cellar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21Y</w:t>
      </w:r>
    </w:p>
    <w:p w:rsidRPr="007937C0" w:rsidR="007937C0" w:rsidP="0027097A" w:rsidRDefault="007937C0" w14:paraId="62F44F1C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472061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Gurkha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Classic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Havana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Blend</w:t>
      </w:r>
    </w:p>
    <w:p w:rsidRPr="007937C0" w:rsidR="007937C0" w:rsidP="0027097A" w:rsidRDefault="007937C0" w14:paraId="518BC35C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472062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Gurkha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Ghost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Angel</w:t>
      </w:r>
    </w:p>
    <w:p w:rsidRPr="007937C0" w:rsidR="007937C0" w:rsidP="0027097A" w:rsidRDefault="007937C0" w14:paraId="79D27743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472063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Gurkha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Grand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Reserve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Natural</w:t>
      </w:r>
    </w:p>
    <w:p w:rsidRPr="00594E88" w:rsidR="007937C0" w:rsidP="0027097A" w:rsidRDefault="007937C0" w14:paraId="1A363330" w14:textId="77777777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594E88">
        <w:rPr>
          <w:noProof/>
          <w:szCs w:val="18"/>
          <w:lang w:val="en-US"/>
        </w:rPr>
        <w:t>472064</w:t>
      </w:r>
      <w:r w:rsidRPr="00594E88">
        <w:rPr>
          <w:noProof/>
          <w:szCs w:val="18"/>
          <w:lang w:val="en-US"/>
        </w:rPr>
        <w:tab/>
      </w:r>
      <w:r w:rsidRPr="00594E88">
        <w:rPr>
          <w:noProof/>
          <w:szCs w:val="18"/>
          <w:lang w:val="en-US"/>
        </w:rPr>
        <w:t>Gurkha</w:t>
      </w:r>
      <w:r w:rsidR="00EC53EC">
        <w:rPr>
          <w:noProof/>
          <w:szCs w:val="18"/>
          <w:lang w:val="en-US"/>
        </w:rPr>
        <w:t xml:space="preserve"> </w:t>
      </w:r>
      <w:r w:rsidRPr="00594E88">
        <w:rPr>
          <w:noProof/>
          <w:szCs w:val="18"/>
          <w:lang w:val="en-US"/>
        </w:rPr>
        <w:t>Gurkha</w:t>
      </w:r>
      <w:r w:rsidR="00EC53EC">
        <w:rPr>
          <w:noProof/>
          <w:szCs w:val="18"/>
          <w:lang w:val="en-US"/>
        </w:rPr>
        <w:t xml:space="preserve"> </w:t>
      </w:r>
      <w:r w:rsidRPr="00594E88">
        <w:rPr>
          <w:noProof/>
          <w:szCs w:val="18"/>
          <w:lang w:val="en-US"/>
        </w:rPr>
        <w:t>Toro</w:t>
      </w:r>
      <w:r w:rsidR="00EC53EC">
        <w:rPr>
          <w:noProof/>
          <w:szCs w:val="18"/>
          <w:lang w:val="en-US"/>
        </w:rPr>
        <w:t xml:space="preserve"> </w:t>
      </w:r>
      <w:r w:rsidRPr="00594E88">
        <w:rPr>
          <w:noProof/>
          <w:szCs w:val="18"/>
          <w:lang w:val="en-US"/>
        </w:rPr>
        <w:t>Box</w:t>
      </w:r>
      <w:r w:rsidR="00EC53EC">
        <w:rPr>
          <w:noProof/>
          <w:szCs w:val="18"/>
          <w:lang w:val="en-US"/>
        </w:rPr>
        <w:t xml:space="preserve"> </w:t>
      </w:r>
      <w:r w:rsidRPr="00594E88">
        <w:rPr>
          <w:noProof/>
          <w:szCs w:val="18"/>
          <w:lang w:val="en-US"/>
        </w:rPr>
        <w:t>6</w:t>
      </w:r>
      <w:r w:rsidR="00EC53EC">
        <w:rPr>
          <w:noProof/>
          <w:szCs w:val="18"/>
          <w:lang w:val="en-US"/>
        </w:rPr>
        <w:t xml:space="preserve"> </w:t>
      </w:r>
      <w:r w:rsidRPr="00594E88">
        <w:rPr>
          <w:noProof/>
          <w:szCs w:val="18"/>
          <w:lang w:val="en-US"/>
        </w:rPr>
        <w:t>Baggies</w:t>
      </w:r>
    </w:p>
    <w:p w:rsidRPr="007937C0" w:rsidR="007937C0" w:rsidP="0027097A" w:rsidRDefault="007937C0" w14:paraId="2C567701" w14:textId="77777777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472065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Gurkha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Heritage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Nat</w:t>
      </w:r>
    </w:p>
    <w:p w:rsidRPr="007937C0" w:rsidR="007937C0" w:rsidP="0027097A" w:rsidRDefault="007937C0" w14:paraId="0C202E8B" w14:textId="77777777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472066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Gurkha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Legend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1959</w:t>
      </w:r>
    </w:p>
    <w:p w:rsidRPr="007937C0" w:rsidR="007937C0" w:rsidP="0027097A" w:rsidRDefault="007937C0" w14:paraId="49A6416B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472067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Gurkha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Marquesa</w:t>
      </w:r>
    </w:p>
    <w:p w:rsidRPr="007937C0" w:rsidR="007937C0" w:rsidP="0027097A" w:rsidRDefault="007937C0" w14:paraId="0A28852F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472068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Nub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Cameroon</w:t>
      </w:r>
    </w:p>
    <w:p w:rsidRPr="007937C0" w:rsidR="007937C0" w:rsidP="0027097A" w:rsidRDefault="007937C0" w14:paraId="4F8A1159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472069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Nub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:rsidRPr="007937C0" w:rsidR="007937C0" w:rsidP="0027097A" w:rsidRDefault="007937C0" w14:paraId="7EC862CA" w14:textId="77777777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472070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Nub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Sun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Grown</w:t>
      </w:r>
    </w:p>
    <w:p w:rsidRPr="007937C0" w:rsidR="007937C0" w:rsidP="0027097A" w:rsidRDefault="007937C0" w14:paraId="6882C8F4" w14:textId="77777777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472071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Gurkha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Royale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Challenge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Nat</w:t>
      </w:r>
    </w:p>
    <w:p w:rsidRPr="007937C0" w:rsidR="007937C0" w:rsidP="0027097A" w:rsidRDefault="007937C0" w14:paraId="7C64364B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472072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Oliva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Cigarrillo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G</w:t>
      </w:r>
    </w:p>
    <w:p w:rsidRPr="007937C0" w:rsidR="007937C0" w:rsidP="0027097A" w:rsidRDefault="007937C0" w14:paraId="2B83CC8A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472073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Oliva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Cigarrillo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O</w:t>
      </w:r>
    </w:p>
    <w:p w:rsidRPr="007937C0" w:rsidR="007937C0" w:rsidP="0027097A" w:rsidRDefault="007937C0" w14:paraId="7A4A962F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472074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Oliva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Flor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:rsidRPr="007937C0" w:rsidR="007937C0" w:rsidP="0027097A" w:rsidRDefault="007937C0" w14:paraId="1A7070ED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472075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Oliva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Flor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Original</w:t>
      </w:r>
    </w:p>
    <w:p w:rsidRPr="007937C0" w:rsidR="007937C0" w:rsidP="0027097A" w:rsidRDefault="007937C0" w14:paraId="66A904A5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472076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Oliva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Serie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G</w:t>
      </w:r>
    </w:p>
    <w:p w:rsidRPr="007937C0" w:rsidR="007937C0" w:rsidP="0027097A" w:rsidRDefault="007937C0" w14:paraId="7D2411E4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472077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Oliva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Serie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O</w:t>
      </w:r>
    </w:p>
    <w:p w:rsidRPr="007937C0" w:rsidR="007937C0" w:rsidP="0027097A" w:rsidRDefault="007937C0" w14:paraId="6BCF63DE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472078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Oliva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Serie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Sun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Grown</w:t>
      </w:r>
    </w:p>
    <w:p w:rsidRPr="007937C0" w:rsidR="007937C0" w:rsidP="0027097A" w:rsidRDefault="007937C0" w14:paraId="0E372839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472079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Oliva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Serie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V</w:t>
      </w:r>
    </w:p>
    <w:p w:rsidRPr="007937C0" w:rsidR="007937C0" w:rsidP="0027097A" w:rsidRDefault="007937C0" w14:paraId="750ECDD3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472080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Oliva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Serie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V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Melanio</w:t>
      </w:r>
    </w:p>
    <w:p w:rsidRPr="007937C0" w:rsidR="007937C0" w:rsidP="0027097A" w:rsidRDefault="007937C0" w14:paraId="53FAFD8E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472081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Bellas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Artes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:rsidRPr="007937C0" w:rsidR="007937C0" w:rsidP="0027097A" w:rsidRDefault="007937C0" w14:paraId="5EDE0B9F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472082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Bellas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Artes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p w:rsidRPr="007937C0" w:rsidR="007937C0" w:rsidP="0027097A" w:rsidRDefault="007937C0" w14:paraId="0770C734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472083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Días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de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Gloria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p w:rsidRPr="007937C0" w:rsidR="007937C0" w:rsidP="0027097A" w:rsidRDefault="007937C0" w14:paraId="0C96D3B6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472084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Enclave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:rsidRPr="007937C0" w:rsidR="007937C0" w:rsidP="0027097A" w:rsidRDefault="007937C0" w14:paraId="11449AFA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472085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Enclave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p w:rsidRPr="007937C0" w:rsidR="007937C0" w:rsidP="0027097A" w:rsidRDefault="007937C0" w14:paraId="0FFA2298" w14:textId="77777777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472086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AJ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Fernandez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Last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Call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Maduro</w:t>
      </w:r>
    </w:p>
    <w:p w:rsidRPr="007937C0" w:rsidR="007937C0" w:rsidP="0027097A" w:rsidRDefault="007937C0" w14:paraId="0A0DD66C" w14:textId="77777777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472087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AJ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Fernandez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Last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Call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habano</w:t>
      </w:r>
    </w:p>
    <w:p w:rsidRPr="007937C0" w:rsidR="007937C0" w:rsidP="0027097A" w:rsidRDefault="007937C0" w14:paraId="4FE79F5C" w14:textId="77777777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472088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AJ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Fernandez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New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World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Cameroon</w:t>
      </w:r>
    </w:p>
    <w:p w:rsidRPr="007937C0" w:rsidR="007937C0" w:rsidP="0027097A" w:rsidRDefault="007937C0" w14:paraId="03D97A1F" w14:textId="77777777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472089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AJ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Fernandez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New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World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Connecticut</w:t>
      </w:r>
    </w:p>
    <w:p w:rsidRPr="007937C0" w:rsidR="007937C0" w:rsidP="0027097A" w:rsidRDefault="007937C0" w14:paraId="492EA7BD" w14:textId="77777777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472090</w:t>
      </w:r>
      <w:r w:rsidRPr="007937C0">
        <w:rPr>
          <w:noProof/>
          <w:szCs w:val="18"/>
          <w:lang w:val="en-US"/>
        </w:rPr>
        <w:tab/>
      </w:r>
      <w:r w:rsidRPr="007937C0">
        <w:rPr>
          <w:noProof/>
          <w:szCs w:val="18"/>
          <w:lang w:val="en-US"/>
        </w:rPr>
        <w:t>AJ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Fernandez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New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World</w:t>
      </w:r>
      <w:r w:rsidR="00EC53EC"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Mex-Ros</w:t>
      </w:r>
    </w:p>
    <w:p w:rsidRPr="007937C0" w:rsidR="007937C0" w:rsidP="0027097A" w:rsidRDefault="007937C0" w14:paraId="1DE5EB82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472091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New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World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Puro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Especial</w:t>
      </w:r>
    </w:p>
    <w:p w:rsidRPr="007937C0" w:rsidR="007937C0" w:rsidP="0027097A" w:rsidRDefault="007937C0" w14:paraId="188898A5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472092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Connecticut</w:t>
      </w:r>
    </w:p>
    <w:p w:rsidRPr="007937C0" w:rsidR="007937C0" w:rsidP="0027097A" w:rsidRDefault="007937C0" w14:paraId="4B54B12E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472093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p w:rsidRPr="007937C0" w:rsidR="007937C0" w:rsidP="0027097A" w:rsidRDefault="007937C0" w14:paraId="0B1E173E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lastRenderedPageBreak/>
        <w:t>472094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:rsidRPr="007937C0" w:rsidR="007937C0" w:rsidP="0027097A" w:rsidRDefault="007937C0" w14:paraId="1C6E5DB9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472095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Oval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:rsidRPr="007937C0" w:rsidR="007937C0" w:rsidP="0027097A" w:rsidRDefault="007937C0" w14:paraId="510E3E86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472096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Oval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p w:rsidRPr="007937C0" w:rsidR="007937C0" w:rsidP="0027097A" w:rsidRDefault="007937C0" w14:paraId="2A817CFD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472097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The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Bull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p w:rsidRPr="007937C0" w:rsidR="007937C0" w:rsidP="0027097A" w:rsidRDefault="007937C0" w14:paraId="44A4B560" w14:textId="77777777">
      <w:pPr>
        <w:pStyle w:val="Texto"/>
        <w:spacing w:before="40" w:after="40" w:line="230" w:lineRule="exact"/>
        <w:rPr>
          <w:szCs w:val="18"/>
        </w:rPr>
      </w:pPr>
      <w:r w:rsidRPr="007937C0">
        <w:rPr>
          <w:szCs w:val="18"/>
        </w:rPr>
        <w:t>Aquellas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empresas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que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lancen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mercado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marcas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distintas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clasificadas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presente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anexo,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asignarán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nueva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clave,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cual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integrará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siguiente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manera:</w:t>
      </w:r>
    </w:p>
    <w:p w:rsidRPr="007937C0" w:rsidR="007937C0" w:rsidP="0027097A" w:rsidRDefault="007937C0" w14:paraId="7DCEF7F1" w14:textId="77777777">
      <w:pPr>
        <w:pStyle w:val="Texto"/>
        <w:spacing w:before="40" w:after="40" w:line="230" w:lineRule="exact"/>
        <w:rPr>
          <w:b/>
          <w:szCs w:val="18"/>
        </w:rPr>
      </w:pP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izquierda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derecha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56"/>
        <w:gridCol w:w="608"/>
        <w:gridCol w:w="4278"/>
      </w:tblGrid>
      <w:tr w:rsidRPr="007937C0" w:rsidR="007937C0" w14:paraId="48ABB494" w14:textId="77777777">
        <w:trPr>
          <w:trHeight w:val="20"/>
        </w:trPr>
        <w:tc>
          <w:tcPr>
            <w:tcW w:w="2237" w:type="pct"/>
          </w:tcPr>
          <w:p w:rsidRPr="007937C0" w:rsidR="007937C0" w:rsidP="0027097A" w:rsidRDefault="007937C0" w14:paraId="080AD11D" w14:textId="77777777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Dígito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1</w:t>
            </w:r>
          </w:p>
        </w:tc>
        <w:tc>
          <w:tcPr>
            <w:tcW w:w="344" w:type="pct"/>
          </w:tcPr>
          <w:p w:rsidRPr="007937C0" w:rsidR="007937C0" w:rsidP="0027097A" w:rsidRDefault="007937C0" w14:paraId="2205030E" w14:textId="77777777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0</w:t>
            </w:r>
          </w:p>
        </w:tc>
        <w:tc>
          <w:tcPr>
            <w:tcW w:w="2419" w:type="pct"/>
          </w:tcPr>
          <w:p w:rsidRPr="007937C0" w:rsidR="007937C0" w:rsidP="0027097A" w:rsidRDefault="007937C0" w14:paraId="3552E86F" w14:textId="77777777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Si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son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cigarros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con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filtro.</w:t>
            </w:r>
          </w:p>
        </w:tc>
      </w:tr>
      <w:tr w:rsidRPr="007937C0" w:rsidR="007937C0" w14:paraId="38103E1B" w14:textId="77777777">
        <w:trPr>
          <w:trHeight w:val="20"/>
        </w:trPr>
        <w:tc>
          <w:tcPr>
            <w:tcW w:w="2237" w:type="pct"/>
          </w:tcPr>
          <w:p w:rsidRPr="007937C0" w:rsidR="007937C0" w:rsidP="0027097A" w:rsidRDefault="007937C0" w14:paraId="7E3B6BD3" w14:textId="77777777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</w:p>
        </w:tc>
        <w:tc>
          <w:tcPr>
            <w:tcW w:w="344" w:type="pct"/>
          </w:tcPr>
          <w:p w:rsidRPr="007937C0" w:rsidR="007937C0" w:rsidP="0027097A" w:rsidRDefault="007937C0" w14:paraId="48A48A98" w14:textId="77777777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1</w:t>
            </w:r>
          </w:p>
        </w:tc>
        <w:tc>
          <w:tcPr>
            <w:tcW w:w="2419" w:type="pct"/>
          </w:tcPr>
          <w:p w:rsidRPr="007937C0" w:rsidR="007937C0" w:rsidP="0027097A" w:rsidRDefault="007937C0" w14:paraId="6B65B651" w14:textId="77777777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Si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son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cigarros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sin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filtro.</w:t>
            </w:r>
          </w:p>
        </w:tc>
      </w:tr>
      <w:tr w:rsidRPr="007937C0" w:rsidR="007937C0" w14:paraId="551A1FCC" w14:textId="77777777">
        <w:trPr>
          <w:trHeight w:val="20"/>
        </w:trPr>
        <w:tc>
          <w:tcPr>
            <w:tcW w:w="2237" w:type="pct"/>
          </w:tcPr>
          <w:p w:rsidRPr="007937C0" w:rsidR="007937C0" w:rsidP="0027097A" w:rsidRDefault="007937C0" w14:paraId="622B753D" w14:textId="77777777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</w:p>
        </w:tc>
        <w:tc>
          <w:tcPr>
            <w:tcW w:w="344" w:type="pct"/>
          </w:tcPr>
          <w:p w:rsidRPr="007937C0" w:rsidR="007937C0" w:rsidP="0027097A" w:rsidRDefault="007937C0" w14:paraId="383D806C" w14:textId="77777777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2</w:t>
            </w:r>
          </w:p>
        </w:tc>
        <w:tc>
          <w:tcPr>
            <w:tcW w:w="2419" w:type="pct"/>
          </w:tcPr>
          <w:p w:rsidRPr="007937C0" w:rsidR="007937C0" w:rsidP="0027097A" w:rsidRDefault="007937C0" w14:paraId="2A749237" w14:textId="77777777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Si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son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puros.</w:t>
            </w:r>
          </w:p>
        </w:tc>
      </w:tr>
      <w:tr w:rsidRPr="007937C0" w:rsidR="007937C0" w14:paraId="3E8EB22E" w14:textId="77777777">
        <w:trPr>
          <w:trHeight w:val="20"/>
        </w:trPr>
        <w:tc>
          <w:tcPr>
            <w:tcW w:w="2237" w:type="pct"/>
          </w:tcPr>
          <w:p w:rsidRPr="007937C0" w:rsidR="007937C0" w:rsidP="0027097A" w:rsidRDefault="007937C0" w14:paraId="6642AA73" w14:textId="77777777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</w:p>
        </w:tc>
        <w:tc>
          <w:tcPr>
            <w:tcW w:w="344" w:type="pct"/>
          </w:tcPr>
          <w:p w:rsidRPr="007937C0" w:rsidR="007937C0" w:rsidP="0027097A" w:rsidRDefault="007937C0" w14:paraId="2691F9B6" w14:textId="77777777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3</w:t>
            </w:r>
          </w:p>
        </w:tc>
        <w:tc>
          <w:tcPr>
            <w:tcW w:w="2419" w:type="pct"/>
          </w:tcPr>
          <w:p w:rsidRPr="007937C0" w:rsidR="007937C0" w:rsidP="0027097A" w:rsidRDefault="007937C0" w14:paraId="49257F3A" w14:textId="77777777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Otros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tabacos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labrados.</w:t>
            </w:r>
          </w:p>
        </w:tc>
      </w:tr>
      <w:tr w:rsidRPr="007937C0" w:rsidR="007937C0" w14:paraId="1E38FCF5" w14:textId="77777777">
        <w:trPr>
          <w:trHeight w:val="20"/>
        </w:trPr>
        <w:tc>
          <w:tcPr>
            <w:tcW w:w="2237" w:type="pct"/>
          </w:tcPr>
          <w:p w:rsidRPr="007937C0" w:rsidR="007937C0" w:rsidP="0027097A" w:rsidRDefault="007937C0" w14:paraId="03566DF3" w14:textId="77777777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</w:p>
        </w:tc>
        <w:tc>
          <w:tcPr>
            <w:tcW w:w="344" w:type="pct"/>
          </w:tcPr>
          <w:p w:rsidRPr="007937C0" w:rsidR="007937C0" w:rsidP="0027097A" w:rsidRDefault="007937C0" w14:paraId="25C4B196" w14:textId="77777777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4</w:t>
            </w:r>
          </w:p>
        </w:tc>
        <w:tc>
          <w:tcPr>
            <w:tcW w:w="2419" w:type="pct"/>
          </w:tcPr>
          <w:p w:rsidRPr="007937C0" w:rsidR="007937C0" w:rsidP="0027097A" w:rsidRDefault="007937C0" w14:paraId="05DD84B6" w14:textId="77777777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Si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son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puros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y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otros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tabacos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labrados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hechos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enteramente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a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mano.</w:t>
            </w:r>
          </w:p>
        </w:tc>
      </w:tr>
      <w:tr w:rsidRPr="007937C0" w:rsidR="007937C0" w14:paraId="7F4CD922" w14:textId="77777777">
        <w:trPr>
          <w:trHeight w:val="20"/>
        </w:trPr>
        <w:tc>
          <w:tcPr>
            <w:tcW w:w="2237" w:type="pct"/>
          </w:tcPr>
          <w:p w:rsidRPr="007937C0" w:rsidR="007937C0" w:rsidP="0027097A" w:rsidRDefault="007937C0" w14:paraId="0B4CF762" w14:textId="77777777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Dígitos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2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y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3</w:t>
            </w:r>
          </w:p>
        </w:tc>
        <w:tc>
          <w:tcPr>
            <w:tcW w:w="2763" w:type="pct"/>
            <w:gridSpan w:val="2"/>
          </w:tcPr>
          <w:p w:rsidRPr="007937C0" w:rsidR="007937C0" w:rsidP="0027097A" w:rsidRDefault="007937C0" w14:paraId="22BB1CCE" w14:textId="77777777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Número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empresa.</w:t>
            </w:r>
          </w:p>
        </w:tc>
      </w:tr>
      <w:tr w:rsidRPr="007937C0" w:rsidR="007937C0" w14:paraId="00039BC2" w14:textId="77777777">
        <w:trPr>
          <w:trHeight w:val="20"/>
        </w:trPr>
        <w:tc>
          <w:tcPr>
            <w:tcW w:w="2237" w:type="pct"/>
          </w:tcPr>
          <w:p w:rsidRPr="007937C0" w:rsidR="007937C0" w:rsidP="0027097A" w:rsidRDefault="007937C0" w14:paraId="4232E670" w14:textId="77777777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Dígitos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4,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5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y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6</w:t>
            </w:r>
          </w:p>
        </w:tc>
        <w:tc>
          <w:tcPr>
            <w:tcW w:w="2763" w:type="pct"/>
            <w:gridSpan w:val="2"/>
          </w:tcPr>
          <w:p w:rsidRPr="007937C0" w:rsidR="007937C0" w:rsidP="0027097A" w:rsidRDefault="007937C0" w14:paraId="35BF1E8B" w14:textId="77777777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Número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consecutivo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la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marca.</w:t>
            </w:r>
          </w:p>
        </w:tc>
      </w:tr>
    </w:tbl>
    <w:p w:rsidRPr="007937C0" w:rsidR="007937C0" w:rsidP="0027097A" w:rsidRDefault="007937C0" w14:paraId="257B0C1D" w14:textId="77777777">
      <w:pPr>
        <w:pStyle w:val="Texto"/>
        <w:spacing w:before="40" w:after="40" w:line="230" w:lineRule="exact"/>
        <w:rPr>
          <w:szCs w:val="18"/>
        </w:rPr>
      </w:pPr>
    </w:p>
    <w:p w:rsidRPr="007937C0" w:rsidR="007937C0" w:rsidP="0027097A" w:rsidRDefault="007937C0" w14:paraId="7C8C7592" w14:textId="77777777">
      <w:pPr>
        <w:pStyle w:val="Texto"/>
        <w:spacing w:before="40" w:after="40" w:line="230" w:lineRule="exact"/>
        <w:rPr>
          <w:szCs w:val="18"/>
        </w:rPr>
      </w:pPr>
      <w:r w:rsidRPr="007937C0">
        <w:rPr>
          <w:szCs w:val="18"/>
        </w:rPr>
        <w:t>Las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nuevas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claves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serán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proporcionadas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Administración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Central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Normatividad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Impuestos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Internos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Administración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General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Jurídica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través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buzón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tributario,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días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anticipación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primera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enajenación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público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general.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6BF4A49D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3387632E" w14:textId="77777777">
            <w:pPr>
              <w:pStyle w:val="Texto"/>
              <w:spacing w:before="40" w:after="40" w:line="220" w:lineRule="exact"/>
              <w:ind w:left="432" w:hanging="432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b)</w:t>
            </w:r>
            <w:r w:rsidRPr="007937C0">
              <w:rPr>
                <w:b/>
                <w:noProof/>
                <w:szCs w:val="18"/>
              </w:rPr>
              <w:tab/>
            </w:r>
            <w:r w:rsidRPr="007937C0">
              <w:rPr>
                <w:b/>
                <w:noProof/>
                <w:szCs w:val="18"/>
              </w:rPr>
              <w:t>Catálogos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claves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y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marcas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labrados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no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vigentes</w:t>
            </w:r>
          </w:p>
        </w:tc>
      </w:tr>
    </w:tbl>
    <w:p w:rsidRPr="007937C0" w:rsidR="007937C0" w:rsidP="0027097A" w:rsidRDefault="007937C0" w14:paraId="235C1120" w14:textId="77777777">
      <w:pPr>
        <w:pStyle w:val="Texto"/>
        <w:spacing w:before="40" w:after="40" w:line="220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75A32187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1E09B64B" w14:textId="77777777">
            <w:pPr>
              <w:pStyle w:val="Texto"/>
              <w:tabs>
                <w:tab w:val="right" w:pos="8827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1.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BRITISH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AMERICAN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TOBACCO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MEXICO,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BAT910607F43</w:t>
            </w:r>
          </w:p>
        </w:tc>
      </w:tr>
    </w:tbl>
    <w:p w:rsidRPr="007937C0" w:rsidR="007937C0" w:rsidP="0027097A" w:rsidRDefault="007937C0" w14:paraId="0E4A206C" w14:textId="77777777">
      <w:pPr>
        <w:pStyle w:val="Texto"/>
        <w:spacing w:before="40" w:after="40" w:line="220" w:lineRule="exact"/>
        <w:rPr>
          <w:b/>
          <w:noProof/>
          <w:szCs w:val="18"/>
        </w:rPr>
      </w:pPr>
    </w:p>
    <w:p w:rsidRPr="007937C0" w:rsidR="007937C0" w:rsidP="0027097A" w:rsidRDefault="007937C0" w14:paraId="4CCA83C2" w14:textId="77777777">
      <w:pPr>
        <w:pStyle w:val="Texto"/>
        <w:spacing w:before="40" w:after="40" w:line="220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</w:r>
      <w:r w:rsidRPr="007937C0">
        <w:rPr>
          <w:b/>
          <w:szCs w:val="18"/>
          <w:lang w:val="en-US"/>
        </w:rPr>
        <w:t>MARCAS</w:t>
      </w:r>
    </w:p>
    <w:p w:rsidRPr="007937C0" w:rsidR="007937C0" w:rsidP="0027097A" w:rsidRDefault="007937C0" w14:paraId="102D8FFB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001001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1916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C.S.</w:t>
      </w:r>
    </w:p>
    <w:p w:rsidRPr="007937C0" w:rsidR="007937C0" w:rsidP="0027097A" w:rsidRDefault="007937C0" w14:paraId="3EF9563E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001008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Menthol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C.F.</w:t>
      </w:r>
    </w:p>
    <w:p w:rsidRPr="007937C0" w:rsidR="007937C0" w:rsidP="0027097A" w:rsidRDefault="007937C0" w14:paraId="7E6E5BFD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001010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Dunhill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King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Size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6ACC0673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001013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25´s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C.F.</w:t>
      </w:r>
    </w:p>
    <w:p w:rsidRPr="007937C0" w:rsidR="007937C0" w:rsidP="0027097A" w:rsidRDefault="007937C0" w14:paraId="30204843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001014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14´s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61810E20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001015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2F07CF06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001016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Smooth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599DD426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001017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Salem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16E08DC6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001018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Salem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M.M.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3FABA1D9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001019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Raleigh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</w:p>
    <w:p w:rsidRPr="007937C0" w:rsidR="007937C0" w:rsidP="0027097A" w:rsidRDefault="007937C0" w14:paraId="366CCF29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001020</w:t>
      </w:r>
      <w:r w:rsidRPr="007937C0">
        <w:rPr>
          <w:szCs w:val="18"/>
        </w:rPr>
        <w:tab/>
      </w:r>
      <w:r w:rsidRPr="007937C0">
        <w:rPr>
          <w:szCs w:val="18"/>
        </w:rPr>
        <w:t>Camel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Natural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F.F.</w:t>
      </w:r>
    </w:p>
    <w:p w:rsidRPr="007937C0" w:rsidR="007937C0" w:rsidP="0027097A" w:rsidRDefault="007937C0" w14:paraId="07541CC2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001021</w:t>
      </w:r>
      <w:r w:rsidRPr="007937C0">
        <w:rPr>
          <w:szCs w:val="18"/>
        </w:rPr>
        <w:tab/>
      </w:r>
      <w:r w:rsidRPr="007937C0">
        <w:rPr>
          <w:szCs w:val="18"/>
        </w:rPr>
        <w:t>Fiesta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C.S.</w:t>
      </w:r>
    </w:p>
    <w:p w:rsidRPr="007937C0" w:rsidR="007937C0" w:rsidP="0027097A" w:rsidRDefault="007937C0" w14:paraId="40DFEF2E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001022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Natural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Subtle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Flavor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D58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M.M.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69E79418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001024</w:t>
      </w:r>
      <w:r w:rsidRPr="007937C0">
        <w:rPr>
          <w:szCs w:val="18"/>
        </w:rPr>
        <w:tab/>
      </w:r>
      <w:r w:rsidRPr="007937C0">
        <w:rPr>
          <w:szCs w:val="18"/>
        </w:rPr>
        <w:t>Montana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Fresh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74295B7F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001025</w:t>
      </w:r>
      <w:r w:rsidRPr="007937C0">
        <w:rPr>
          <w:szCs w:val="18"/>
        </w:rPr>
        <w:tab/>
      </w:r>
      <w:r w:rsidRPr="007937C0">
        <w:rPr>
          <w:szCs w:val="18"/>
        </w:rPr>
        <w:t>Montana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C.S.</w:t>
      </w:r>
    </w:p>
    <w:p w:rsidRPr="007937C0" w:rsidR="007937C0" w:rsidP="0027097A" w:rsidRDefault="007937C0" w14:paraId="71A7FDDC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001027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Montana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Spice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54C2E252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001029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Winter</w:t>
      </w:r>
    </w:p>
    <w:p w:rsidRPr="007937C0" w:rsidR="007937C0" w:rsidP="0027097A" w:rsidRDefault="007937C0" w14:paraId="5371584D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001033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Montana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3E556D1F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001034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Montana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C.S.</w:t>
      </w:r>
    </w:p>
    <w:p w:rsidRPr="007937C0" w:rsidR="007937C0" w:rsidP="0027097A" w:rsidRDefault="007937C0" w14:paraId="6E480E5C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001039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Montana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Medium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5D5BBFEE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001040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Viceroy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Ultra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23DEE581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001043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Raleigh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70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M.M.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391749C0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001045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Viceroy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F.D.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4D7513F4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001048</w:t>
      </w:r>
      <w:r w:rsidRPr="007937C0">
        <w:rPr>
          <w:szCs w:val="18"/>
        </w:rPr>
        <w:tab/>
      </w:r>
      <w:r w:rsidRPr="007937C0">
        <w:rPr>
          <w:szCs w:val="18"/>
        </w:rPr>
        <w:t>Alas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</w:p>
    <w:p w:rsidRPr="007937C0" w:rsidR="007937C0" w:rsidP="0027097A" w:rsidRDefault="007937C0" w14:paraId="1F8B633D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001051</w:t>
      </w:r>
      <w:r w:rsidRPr="007937C0">
        <w:rPr>
          <w:szCs w:val="18"/>
        </w:rPr>
        <w:tab/>
      </w:r>
      <w:r w:rsidRPr="007937C0">
        <w:rPr>
          <w:szCs w:val="18"/>
        </w:rPr>
        <w:t>Raleigh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Especial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416AEEB5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001054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Raleigh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Reserva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Especial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C.S.</w:t>
      </w:r>
    </w:p>
    <w:p w:rsidRPr="007937C0" w:rsidR="007937C0" w:rsidP="0027097A" w:rsidRDefault="007937C0" w14:paraId="3E545D89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001070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20´s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C.F.</w:t>
      </w:r>
    </w:p>
    <w:p w:rsidRPr="007937C0" w:rsidR="007937C0" w:rsidP="0027097A" w:rsidRDefault="007937C0" w14:paraId="45952B0F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001071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Naranja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20´s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C.F.</w:t>
      </w:r>
    </w:p>
    <w:p w:rsidRPr="007937C0" w:rsidR="007937C0" w:rsidP="0027097A" w:rsidRDefault="007937C0" w14:paraId="06A1B392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001072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Superslims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C.F.</w:t>
      </w:r>
    </w:p>
    <w:p w:rsidRPr="007937C0" w:rsidR="007937C0" w:rsidP="0027097A" w:rsidRDefault="007937C0" w14:paraId="0472A8B5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001073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F.F.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3DBED1DD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001074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F.F.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C.S.</w:t>
      </w:r>
    </w:p>
    <w:p w:rsidRPr="007937C0" w:rsidR="007937C0" w:rsidP="0027097A" w:rsidRDefault="007937C0" w14:paraId="5C85E845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001075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182C88DE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001076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C.S.</w:t>
      </w:r>
    </w:p>
    <w:p w:rsidRPr="007937C0" w:rsidR="007937C0" w:rsidP="0027097A" w:rsidRDefault="007937C0" w14:paraId="7F8B7267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001077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23B0DDBE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001078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53379378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001079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16214D72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001080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Raleigh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Suave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C.S.</w:t>
      </w:r>
    </w:p>
    <w:p w:rsidRPr="007937C0" w:rsidR="007937C0" w:rsidP="0027097A" w:rsidRDefault="007937C0" w14:paraId="16A4C2A4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001081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Gol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70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C.S.</w:t>
      </w:r>
    </w:p>
    <w:p w:rsidRPr="007937C0" w:rsidR="007937C0" w:rsidP="0027097A" w:rsidRDefault="007937C0" w14:paraId="49CBD835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001084</w:t>
      </w:r>
      <w:r w:rsidRPr="007937C0">
        <w:rPr>
          <w:szCs w:val="18"/>
        </w:rPr>
        <w:tab/>
      </w:r>
      <w:r w:rsidRPr="007937C0">
        <w:rPr>
          <w:szCs w:val="18"/>
        </w:rPr>
        <w:t>Camel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Ed.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Lujo</w:t>
      </w:r>
    </w:p>
    <w:p w:rsidRPr="00594E88" w:rsidR="007937C0" w:rsidP="0027097A" w:rsidRDefault="007937C0" w14:paraId="2C323FCC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001085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C.D.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Ed.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Especial</w:t>
      </w:r>
    </w:p>
    <w:p w:rsidRPr="007937C0" w:rsidR="007937C0" w:rsidP="0027097A" w:rsidRDefault="007937C0" w14:paraId="1EC64715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001086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P.B.</w:t>
      </w:r>
    </w:p>
    <w:p w:rsidRPr="007937C0" w:rsidR="007937C0" w:rsidP="0027097A" w:rsidRDefault="007937C0" w14:paraId="37A1BF87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001087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P.B.</w:t>
      </w:r>
    </w:p>
    <w:p w:rsidRPr="007937C0" w:rsidR="007937C0" w:rsidP="0027097A" w:rsidRDefault="007937C0" w14:paraId="533D8225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001093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Montana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Menthol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79B6B90D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001094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Montana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Menthol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C.S.</w:t>
      </w:r>
    </w:p>
    <w:p w:rsidRPr="007937C0" w:rsidR="007937C0" w:rsidP="0027097A" w:rsidRDefault="007937C0" w14:paraId="71E63256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001095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Kent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Blue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Ten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H.L.</w:t>
      </w:r>
    </w:p>
    <w:p w:rsidRPr="007937C0" w:rsidR="007937C0" w:rsidP="0027097A" w:rsidRDefault="007937C0" w14:paraId="27260EF2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001096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Kent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Silver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Five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H.L.</w:t>
      </w:r>
    </w:p>
    <w:p w:rsidRPr="007937C0" w:rsidR="007937C0" w:rsidP="0027097A" w:rsidRDefault="007937C0" w14:paraId="7A181D92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001104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20´s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0A336B12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001105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Menthol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20´s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C.F.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719F3CEB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001106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Montana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14´s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F.F.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:rsidRPr="007937C0" w:rsidR="007937C0" w:rsidP="0027097A" w:rsidRDefault="007937C0" w14:paraId="04F10A19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001107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Blue</w:t>
      </w:r>
    </w:p>
    <w:p w:rsidRPr="007937C0" w:rsidR="007937C0" w:rsidP="0027097A" w:rsidRDefault="007937C0" w14:paraId="2E1D04F9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001110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Multicolor</w:t>
      </w:r>
    </w:p>
    <w:p w:rsidRPr="007937C0" w:rsidR="007937C0" w:rsidP="0027097A" w:rsidRDefault="007937C0" w14:paraId="2A549E86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001111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Silver</w:t>
      </w:r>
    </w:p>
    <w:p w:rsidRPr="007937C0" w:rsidR="007937C0" w:rsidP="0027097A" w:rsidRDefault="007937C0" w14:paraId="0B523AE6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001112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Raleigh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</w:t>
      </w:r>
    </w:p>
    <w:p w:rsidRPr="007937C0" w:rsidR="007937C0" w:rsidP="0027097A" w:rsidRDefault="007937C0" w14:paraId="6CAA3037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001113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Raleigh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M.M.</w:t>
      </w:r>
    </w:p>
    <w:p w:rsidRPr="007937C0" w:rsidR="007937C0" w:rsidP="0027097A" w:rsidRDefault="007937C0" w14:paraId="5808A3B1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001114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Dunhill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Blonde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Blend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</w:p>
    <w:p w:rsidRPr="007937C0" w:rsidR="007937C0" w:rsidP="0027097A" w:rsidRDefault="007937C0" w14:paraId="5E7CA4ED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001115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Dunhill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Swiss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Blend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</w:p>
    <w:p w:rsidRPr="007937C0" w:rsidR="007937C0" w:rsidP="0027097A" w:rsidRDefault="007937C0" w14:paraId="6ECFF9F4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001116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Dunhill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Master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Blend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</w:p>
    <w:p w:rsidRPr="007937C0" w:rsidR="007937C0" w:rsidP="0027097A" w:rsidRDefault="007937C0" w14:paraId="3BB4E806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001117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Cool</w:t>
      </w:r>
    </w:p>
    <w:p w:rsidRPr="007937C0" w:rsidR="007937C0" w:rsidP="0027097A" w:rsidRDefault="007937C0" w14:paraId="2635F4B0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001120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Montana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</w:p>
    <w:p w:rsidRPr="007937C0" w:rsidR="007937C0" w:rsidP="0027097A" w:rsidRDefault="007937C0" w14:paraId="7EF8DADA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001121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Montana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</w:p>
    <w:p w:rsidRPr="007937C0" w:rsidR="007937C0" w:rsidP="0027097A" w:rsidRDefault="007937C0" w14:paraId="2BF0D203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001123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Raleigh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HL</w:t>
      </w:r>
    </w:p>
    <w:p w:rsidRPr="007937C0" w:rsidR="007937C0" w:rsidP="0027097A" w:rsidRDefault="007937C0" w14:paraId="50B57775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001124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</w:p>
    <w:p w:rsidRPr="007937C0" w:rsidR="007937C0" w:rsidP="0027097A" w:rsidRDefault="007937C0" w14:paraId="5CB4B073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001125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Dunhill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Switch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:rsidRPr="007937C0" w:rsidR="007937C0" w:rsidP="0027097A" w:rsidRDefault="007937C0" w14:paraId="1AE209AA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001128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Colors</w:t>
      </w:r>
    </w:p>
    <w:p w:rsidRPr="007937C0" w:rsidR="007937C0" w:rsidP="0027097A" w:rsidRDefault="007937C0" w14:paraId="6C998916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001129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Bohemios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14s</w:t>
      </w:r>
    </w:p>
    <w:p w:rsidRPr="007937C0" w:rsidR="007937C0" w:rsidP="0027097A" w:rsidRDefault="007937C0" w14:paraId="592CF206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001134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Switch</w:t>
      </w:r>
    </w:p>
    <w:p w:rsidRPr="007937C0" w:rsidR="007937C0" w:rsidP="0027097A" w:rsidRDefault="007937C0" w14:paraId="2C4DB2B6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001136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Dunhill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Blonde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Switch</w:t>
      </w:r>
    </w:p>
    <w:p w:rsidRPr="007937C0" w:rsidR="007937C0" w:rsidP="0027097A" w:rsidRDefault="007937C0" w14:paraId="3BCDC47D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001137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Dunhill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Switch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</w:p>
    <w:p w:rsidRPr="007937C0" w:rsidR="007937C0" w:rsidP="0027097A" w:rsidRDefault="007937C0" w14:paraId="5FF7B71D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001138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Dunhill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Boost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</w:p>
    <w:p w:rsidRPr="007937C0" w:rsidR="007937C0" w:rsidP="0027097A" w:rsidRDefault="007937C0" w14:paraId="3D38CD38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001141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Activa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:rsidRPr="00594E88" w:rsidR="007937C0" w:rsidP="0027097A" w:rsidRDefault="007937C0" w14:paraId="4725B695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001142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Activa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LI</w:t>
      </w:r>
    </w:p>
    <w:p w:rsidRPr="00594E88" w:rsidR="007937C0" w:rsidP="0027097A" w:rsidRDefault="007937C0" w14:paraId="0CDA58C9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001144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Gratos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FF</w:t>
      </w:r>
    </w:p>
    <w:p w:rsidRPr="007937C0" w:rsidR="007937C0" w:rsidP="0027097A" w:rsidRDefault="007937C0" w14:paraId="2F8CC4A7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001145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Montana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Boost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</w:t>
      </w:r>
    </w:p>
    <w:p w:rsidRPr="007937C0" w:rsidR="007937C0" w:rsidP="0027097A" w:rsidRDefault="007937C0" w14:paraId="466105E5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001146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Activa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14’s</w:t>
      </w:r>
    </w:p>
    <w:p w:rsidRPr="007937C0" w:rsidR="007937C0" w:rsidP="0027097A" w:rsidRDefault="007937C0" w14:paraId="132C0A1F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001147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Activa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14’s</w:t>
      </w:r>
    </w:p>
    <w:p w:rsidRPr="007937C0" w:rsidR="007937C0" w:rsidP="0027097A" w:rsidRDefault="007937C0" w14:paraId="1B8CF844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001151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Additive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Free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74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TR</w:t>
      </w:r>
    </w:p>
    <w:p w:rsidRPr="007937C0" w:rsidR="007937C0" w:rsidP="0027097A" w:rsidRDefault="007937C0" w14:paraId="0A1D1A9A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001153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Additive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Free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</w:p>
    <w:p w:rsidRPr="007937C0" w:rsidR="007937C0" w:rsidP="0027097A" w:rsidRDefault="007937C0" w14:paraId="19924DE1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001154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Additive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Free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</w:p>
    <w:p w:rsidRPr="007937C0" w:rsidR="007937C0" w:rsidP="0027097A" w:rsidRDefault="007937C0" w14:paraId="1CC2729A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001155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16’s</w:t>
      </w:r>
    </w:p>
    <w:p w:rsidRPr="007937C0" w:rsidR="007937C0" w:rsidP="0027097A" w:rsidRDefault="007937C0" w14:paraId="6AB34AD2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001157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</w:p>
    <w:p w:rsidRPr="007937C0" w:rsidR="007937C0" w:rsidP="0027097A" w:rsidRDefault="007937C0" w14:paraId="7B4A4210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001159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HLSQ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SIGNATURE</w:t>
      </w:r>
    </w:p>
    <w:p w:rsidRPr="007937C0" w:rsidR="007937C0" w:rsidP="0027097A" w:rsidRDefault="007937C0" w14:paraId="6AD54F9A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001160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Havana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Nights</w:t>
      </w:r>
    </w:p>
    <w:p w:rsidRPr="007937C0" w:rsidR="007937C0" w:rsidP="0027097A" w:rsidRDefault="007937C0" w14:paraId="145BC773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001163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and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Twist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:rsidRPr="007937C0" w:rsidR="007937C0" w:rsidP="0027097A" w:rsidRDefault="007937C0" w14:paraId="1FFF4E09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001164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</w:p>
    <w:p w:rsidRPr="007937C0" w:rsidR="007937C0" w:rsidP="0027097A" w:rsidRDefault="007937C0" w14:paraId="20617F25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001166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Ibiza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Sunset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:rsidRPr="007937C0" w:rsidR="007937C0" w:rsidP="0027097A" w:rsidRDefault="007937C0" w14:paraId="57577A0B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001168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Convertibles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:rsidRPr="007937C0" w:rsidR="007937C0" w:rsidP="0027097A" w:rsidRDefault="007937C0" w14:paraId="51F1DC66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001169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:rsidRPr="00594E88" w:rsidR="007937C0" w:rsidP="0027097A" w:rsidRDefault="007937C0" w14:paraId="46A11E2E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001170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Fiesta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83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MM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CD</w:t>
      </w:r>
    </w:p>
    <w:p w:rsidRPr="007937C0" w:rsidR="007937C0" w:rsidP="0027097A" w:rsidRDefault="007937C0" w14:paraId="2E0F9E7B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001171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Maui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Crepuscule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:rsidRPr="007937C0" w:rsidR="007937C0" w:rsidP="0027097A" w:rsidRDefault="007937C0" w14:paraId="283FB15F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001173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Boots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</w:p>
    <w:p w:rsidRPr="007937C0" w:rsidR="007937C0" w:rsidP="0027097A" w:rsidRDefault="007937C0" w14:paraId="2E845770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001174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Boots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</w:p>
    <w:p w:rsidRPr="007937C0" w:rsidR="007937C0" w:rsidP="0027097A" w:rsidRDefault="007937C0" w14:paraId="261B39EF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001177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Convertibles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:rsidRPr="007937C0" w:rsidR="007937C0" w:rsidP="0027097A" w:rsidRDefault="007937C0" w14:paraId="7D8A3BEB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001180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Essence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:rsidRPr="007937C0" w:rsidR="007937C0" w:rsidP="0027097A" w:rsidRDefault="007937C0" w14:paraId="3B29AC1E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001181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Amarillos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</w:p>
    <w:p w:rsidRPr="007937C0" w:rsidR="007937C0" w:rsidP="0027097A" w:rsidRDefault="007937C0" w14:paraId="48BCDD94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001182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Amarillos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69MM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CS</w:t>
      </w:r>
    </w:p>
    <w:p w:rsidRPr="007937C0" w:rsidR="007937C0" w:rsidP="0027097A" w:rsidRDefault="007937C0" w14:paraId="108D5913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001183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Convertibles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Morados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:rsidRPr="007937C0" w:rsidR="007937C0" w:rsidP="0027097A" w:rsidRDefault="007937C0" w14:paraId="199EED5F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001186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Beat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90MM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:rsidRPr="007937C0" w:rsidR="007937C0" w:rsidP="0027097A" w:rsidRDefault="007937C0" w14:paraId="01050339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001187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:rsidRPr="007937C0" w:rsidR="007937C0" w:rsidP="0027097A" w:rsidRDefault="007937C0" w14:paraId="38594D8A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001190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Dark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Infuse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Tubo</w:t>
      </w:r>
    </w:p>
    <w:p w:rsidRPr="007937C0" w:rsidR="007937C0" w:rsidP="0027097A" w:rsidRDefault="007937C0" w14:paraId="55008AF0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001191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Blond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Infuse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Tubo</w:t>
      </w:r>
    </w:p>
    <w:p w:rsidRPr="007937C0" w:rsidR="007937C0" w:rsidP="0027097A" w:rsidRDefault="007937C0" w14:paraId="10DEFC65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001196</w:t>
      </w:r>
      <w:r w:rsidR="00611F8F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Dark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Infuse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94MM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Tubo</w:t>
      </w:r>
    </w:p>
    <w:p w:rsidRPr="007937C0" w:rsidR="007937C0" w:rsidP="0027097A" w:rsidRDefault="007937C0" w14:paraId="5585750C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001197</w:t>
      </w:r>
      <w:r w:rsidR="00611F8F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Blond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Infuse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94MM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Tubo</w:t>
      </w:r>
    </w:p>
    <w:p w:rsidRPr="007937C0" w:rsidR="007937C0" w:rsidP="0027097A" w:rsidRDefault="007937C0" w14:paraId="7BE83CB3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001198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Hazel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Infuse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94MM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Tubo</w:t>
      </w:r>
    </w:p>
    <w:p w:rsidRPr="007937C0" w:rsidR="007937C0" w:rsidP="0027097A" w:rsidRDefault="007937C0" w14:paraId="176D9C16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001229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Tokyo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Midnight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Double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:rsidRPr="007937C0" w:rsidR="007937C0" w:rsidP="0027097A" w:rsidRDefault="007937C0" w14:paraId="6309B19C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101001</w:t>
      </w:r>
      <w:r w:rsidRPr="007937C0">
        <w:rPr>
          <w:szCs w:val="18"/>
        </w:rPr>
        <w:tab/>
      </w:r>
      <w:r w:rsidRPr="007937C0">
        <w:rPr>
          <w:szCs w:val="18"/>
        </w:rPr>
        <w:t>Alas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Extra</w:t>
      </w:r>
    </w:p>
    <w:p w:rsidRPr="007937C0" w:rsidR="007937C0" w:rsidP="0027097A" w:rsidRDefault="007937C0" w14:paraId="05EFA1AA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101004</w:t>
      </w:r>
      <w:r w:rsidRPr="007937C0">
        <w:rPr>
          <w:szCs w:val="18"/>
        </w:rPr>
        <w:tab/>
      </w:r>
      <w:r w:rsidRPr="007937C0">
        <w:rPr>
          <w:szCs w:val="18"/>
        </w:rPr>
        <w:t>Alas</w:t>
      </w:r>
    </w:p>
    <w:p w:rsidRPr="007937C0" w:rsidR="007937C0" w:rsidP="0027097A" w:rsidRDefault="007937C0" w14:paraId="5519B120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101006</w:t>
      </w:r>
      <w:r w:rsidRPr="007937C0">
        <w:rPr>
          <w:szCs w:val="18"/>
        </w:rPr>
        <w:tab/>
      </w:r>
      <w:r w:rsidRPr="007937C0">
        <w:rPr>
          <w:szCs w:val="18"/>
        </w:rPr>
        <w:t>Gratos</w:t>
      </w:r>
    </w:p>
    <w:p w:rsidRPr="007937C0" w:rsidR="007937C0" w:rsidP="0027097A" w:rsidRDefault="007937C0" w14:paraId="55AD0592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101012</w:t>
      </w:r>
      <w:r w:rsidRPr="007937C0">
        <w:rPr>
          <w:szCs w:val="18"/>
        </w:rPr>
        <w:tab/>
      </w:r>
      <w:r w:rsidRPr="007937C0">
        <w:rPr>
          <w:szCs w:val="18"/>
        </w:rPr>
        <w:t>Alitas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15´s</w:t>
      </w:r>
    </w:p>
    <w:p w:rsidRPr="007937C0" w:rsidR="007937C0" w:rsidP="0027097A" w:rsidRDefault="007937C0" w14:paraId="69BB8FEC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101018</w:t>
      </w:r>
      <w:r w:rsidRPr="007937C0">
        <w:rPr>
          <w:szCs w:val="18"/>
        </w:rPr>
        <w:tab/>
      </w:r>
      <w:r w:rsidRPr="007937C0">
        <w:rPr>
          <w:szCs w:val="18"/>
        </w:rPr>
        <w:t>Raleigh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sin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Ovalados</w:t>
      </w:r>
    </w:p>
    <w:p w:rsidRPr="007937C0" w:rsidR="007937C0" w:rsidP="0027097A" w:rsidRDefault="007937C0" w14:paraId="5B8D416D" w14:textId="77777777">
      <w:pPr>
        <w:pStyle w:val="Texto"/>
        <w:spacing w:before="40" w:after="40" w:line="230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74AAA9F1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5513D3A1" w14:textId="77777777">
            <w:pPr>
              <w:pStyle w:val="Texto"/>
              <w:tabs>
                <w:tab w:val="right" w:pos="8827"/>
              </w:tabs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4.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CASA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AUTREY,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CAU801002699</w:t>
            </w:r>
          </w:p>
        </w:tc>
      </w:tr>
    </w:tbl>
    <w:p w:rsidRPr="007937C0" w:rsidR="007937C0" w:rsidP="0027097A" w:rsidRDefault="007937C0" w14:paraId="52467650" w14:textId="77777777">
      <w:pPr>
        <w:pStyle w:val="Texto"/>
        <w:spacing w:before="40" w:after="40" w:line="230" w:lineRule="exact"/>
        <w:rPr>
          <w:szCs w:val="18"/>
        </w:rPr>
      </w:pPr>
    </w:p>
    <w:p w:rsidRPr="007937C0" w:rsidR="007937C0" w:rsidP="0027097A" w:rsidRDefault="007937C0" w14:paraId="7435CD53" w14:textId="77777777">
      <w:pPr>
        <w:pStyle w:val="Texto"/>
        <w:spacing w:before="40" w:after="40" w:line="230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</w:r>
      <w:r w:rsidRPr="007937C0">
        <w:rPr>
          <w:b/>
          <w:szCs w:val="18"/>
          <w:lang w:val="en-US"/>
        </w:rPr>
        <w:t>MARCAS</w:t>
      </w:r>
    </w:p>
    <w:p w:rsidRPr="007937C0" w:rsidR="007937C0" w:rsidP="0027097A" w:rsidRDefault="007937C0" w14:paraId="4F12E96E" w14:textId="77777777">
      <w:pPr>
        <w:pStyle w:val="Texto"/>
        <w:spacing w:before="40" w:after="40" w:line="23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004001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Kent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C.D.</w:t>
      </w:r>
    </w:p>
    <w:p w:rsidRPr="007937C0" w:rsidR="007937C0" w:rsidP="0027097A" w:rsidRDefault="007937C0" w14:paraId="2391F99A" w14:textId="77777777">
      <w:pPr>
        <w:pStyle w:val="Texto"/>
        <w:spacing w:before="40" w:after="40" w:line="23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004002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Kent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Super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Light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C.D.</w:t>
      </w:r>
    </w:p>
    <w:p w:rsidRPr="007937C0" w:rsidR="007937C0" w:rsidP="0027097A" w:rsidRDefault="007937C0" w14:paraId="32215E37" w14:textId="77777777">
      <w:pPr>
        <w:pStyle w:val="Texto"/>
        <w:spacing w:before="40" w:after="40" w:line="23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004003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Kent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Super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Light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C.S.</w:t>
      </w:r>
    </w:p>
    <w:p w:rsidRPr="007937C0" w:rsidR="007937C0" w:rsidP="0027097A" w:rsidRDefault="007937C0" w14:paraId="45283295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004004</w:t>
      </w:r>
      <w:r w:rsidRPr="007937C0">
        <w:rPr>
          <w:szCs w:val="18"/>
        </w:rPr>
        <w:tab/>
      </w:r>
      <w:r w:rsidRPr="007937C0">
        <w:rPr>
          <w:szCs w:val="18"/>
        </w:rPr>
        <w:t>Kent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Regular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C.S.</w:t>
      </w:r>
    </w:p>
    <w:p w:rsidRPr="007937C0" w:rsidR="007937C0" w:rsidP="0027097A" w:rsidRDefault="007937C0" w14:paraId="3229465C" w14:textId="77777777">
      <w:pPr>
        <w:pStyle w:val="Texto"/>
        <w:spacing w:before="40" w:after="40" w:line="230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7DA18249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747D1527" w14:textId="77777777">
            <w:pPr>
              <w:pStyle w:val="Texto"/>
              <w:tabs>
                <w:tab w:val="right" w:pos="8827"/>
              </w:tabs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6.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NUEVA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MATACAPAN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NMT920818519</w:t>
            </w:r>
          </w:p>
        </w:tc>
      </w:tr>
    </w:tbl>
    <w:p w:rsidRPr="007937C0" w:rsidR="007937C0" w:rsidP="0027097A" w:rsidRDefault="007937C0" w14:paraId="381013F2" w14:textId="77777777">
      <w:pPr>
        <w:pStyle w:val="Texto"/>
        <w:spacing w:before="40" w:after="40" w:line="230" w:lineRule="exact"/>
        <w:rPr>
          <w:szCs w:val="18"/>
        </w:rPr>
      </w:pPr>
    </w:p>
    <w:p w:rsidRPr="007937C0" w:rsidR="007937C0" w:rsidP="0027097A" w:rsidRDefault="007937C0" w14:paraId="5BD9F444" w14:textId="77777777">
      <w:pPr>
        <w:pStyle w:val="Texto"/>
        <w:spacing w:before="40" w:after="40" w:line="236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537CCE3C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206001</w:t>
      </w:r>
      <w:r w:rsidRPr="007937C0">
        <w:rPr>
          <w:szCs w:val="18"/>
        </w:rPr>
        <w:tab/>
      </w:r>
      <w:r w:rsidRPr="007937C0">
        <w:rPr>
          <w:szCs w:val="18"/>
        </w:rPr>
        <w:t>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Amo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"Tripa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Larga".</w:t>
      </w:r>
    </w:p>
    <w:p w:rsidRPr="007937C0" w:rsidR="007937C0" w:rsidP="0027097A" w:rsidRDefault="007937C0" w14:paraId="7600C576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206002</w:t>
      </w:r>
      <w:r w:rsidRPr="007937C0">
        <w:rPr>
          <w:szCs w:val="18"/>
        </w:rPr>
        <w:tab/>
      </w:r>
      <w:r w:rsidRPr="007937C0">
        <w:rPr>
          <w:szCs w:val="18"/>
        </w:rPr>
        <w:t>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Amo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"Tripa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Corta".</w:t>
      </w:r>
    </w:p>
    <w:p w:rsidRPr="007937C0" w:rsidR="007937C0" w:rsidP="0027097A" w:rsidRDefault="007937C0" w14:paraId="16A42EC4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206003</w:t>
      </w:r>
      <w:r w:rsidRPr="007937C0">
        <w:rPr>
          <w:szCs w:val="18"/>
        </w:rPr>
        <w:tab/>
      </w:r>
      <w:r w:rsidRPr="007937C0">
        <w:rPr>
          <w:szCs w:val="18"/>
        </w:rPr>
        <w:t>Linea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Turrent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"Tripa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Corta".</w:t>
      </w:r>
    </w:p>
    <w:p w:rsidRPr="007937C0" w:rsidR="007937C0" w:rsidP="0027097A" w:rsidRDefault="007937C0" w14:paraId="33A2C216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206004</w:t>
      </w:r>
      <w:r w:rsidRPr="007937C0">
        <w:rPr>
          <w:szCs w:val="18"/>
        </w:rPr>
        <w:tab/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Triunfo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"Tripa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Larga".</w:t>
      </w:r>
    </w:p>
    <w:p w:rsidRPr="007937C0" w:rsidR="007937C0" w:rsidP="0027097A" w:rsidRDefault="007937C0" w14:paraId="05FC9844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206005</w:t>
      </w:r>
      <w:r w:rsidRPr="007937C0">
        <w:rPr>
          <w:szCs w:val="18"/>
        </w:rPr>
        <w:tab/>
      </w:r>
      <w:r w:rsidRPr="007937C0">
        <w:rPr>
          <w:szCs w:val="18"/>
        </w:rPr>
        <w:t>Matacan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"Tripa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Larga".</w:t>
      </w:r>
    </w:p>
    <w:p w:rsidRPr="007937C0" w:rsidR="007937C0" w:rsidP="0027097A" w:rsidRDefault="007937C0" w14:paraId="466A2D1D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206006</w:t>
      </w:r>
      <w:r w:rsidRPr="007937C0">
        <w:rPr>
          <w:szCs w:val="18"/>
        </w:rPr>
        <w:tab/>
      </w:r>
      <w:r w:rsidRPr="007937C0">
        <w:rPr>
          <w:szCs w:val="18"/>
        </w:rPr>
        <w:t>Hugo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Cassar</w:t>
      </w:r>
    </w:p>
    <w:p w:rsidRPr="007937C0" w:rsidR="007937C0" w:rsidP="0027097A" w:rsidRDefault="007937C0" w14:paraId="72518527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206007</w:t>
      </w:r>
      <w:r w:rsidRPr="007937C0">
        <w:rPr>
          <w:szCs w:val="18"/>
        </w:rPr>
        <w:tab/>
      </w:r>
      <w:r w:rsidRPr="007937C0">
        <w:rPr>
          <w:szCs w:val="18"/>
        </w:rPr>
        <w:t>Mike's</w:t>
      </w:r>
    </w:p>
    <w:p w:rsidRPr="007937C0" w:rsidR="007937C0" w:rsidP="0027097A" w:rsidRDefault="007937C0" w14:paraId="3C6E1E48" w14:textId="77777777">
      <w:pPr>
        <w:pStyle w:val="Texto"/>
        <w:spacing w:before="40" w:after="40" w:line="236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150CD385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62519B" w:rsidRDefault="007937C0" w14:paraId="678C8666" w14:textId="77777777">
            <w:pPr>
              <w:pStyle w:val="Texto"/>
              <w:tabs>
                <w:tab w:val="right" w:pos="8745"/>
              </w:tabs>
              <w:spacing w:before="40" w:after="40" w:line="236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7.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IMPORTADOS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ALTA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CALIDAD,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="0062519B">
              <w:rPr>
                <w:b/>
                <w:noProof/>
                <w:szCs w:val="18"/>
              </w:rPr>
              <w:tab/>
            </w:r>
            <w:r w:rsidRPr="007937C0">
              <w:rPr>
                <w:b/>
                <w:noProof/>
                <w:szCs w:val="18"/>
              </w:rPr>
              <w:t>R.F.C.TIA960503CN5</w:t>
            </w:r>
          </w:p>
        </w:tc>
      </w:tr>
    </w:tbl>
    <w:p w:rsidRPr="007937C0" w:rsidR="007937C0" w:rsidP="0027097A" w:rsidRDefault="007937C0" w14:paraId="281B4E57" w14:textId="77777777">
      <w:pPr>
        <w:pStyle w:val="Texto"/>
        <w:spacing w:before="40" w:after="40" w:line="236" w:lineRule="exact"/>
        <w:rPr>
          <w:b/>
          <w:noProof/>
          <w:szCs w:val="18"/>
        </w:rPr>
      </w:pPr>
    </w:p>
    <w:p w:rsidRPr="007937C0" w:rsidR="007937C0" w:rsidP="0027097A" w:rsidRDefault="007937C0" w14:paraId="3A991BD9" w14:textId="77777777">
      <w:pPr>
        <w:pStyle w:val="Texto"/>
        <w:spacing w:before="40" w:after="40" w:line="236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1ECE2F2C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007001</w:t>
      </w:r>
      <w:r w:rsidRPr="007937C0">
        <w:rPr>
          <w:szCs w:val="18"/>
        </w:rPr>
        <w:tab/>
      </w:r>
      <w:r w:rsidRPr="007937C0">
        <w:rPr>
          <w:szCs w:val="18"/>
        </w:rPr>
        <w:t>Virginian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Regular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</w:p>
    <w:p w:rsidRPr="007937C0" w:rsidR="007937C0" w:rsidP="0027097A" w:rsidRDefault="007937C0" w14:paraId="66F46E91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007002</w:t>
      </w:r>
      <w:r w:rsidRPr="007937C0">
        <w:rPr>
          <w:szCs w:val="18"/>
        </w:rPr>
        <w:tab/>
      </w:r>
      <w:r w:rsidRPr="007937C0">
        <w:rPr>
          <w:szCs w:val="18"/>
        </w:rPr>
        <w:t>Virginian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Light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</w:p>
    <w:p w:rsidRPr="007937C0" w:rsidR="007937C0" w:rsidP="0027097A" w:rsidRDefault="007937C0" w14:paraId="4A42AABC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007003</w:t>
      </w:r>
      <w:r w:rsidRPr="007937C0">
        <w:rPr>
          <w:szCs w:val="18"/>
        </w:rPr>
        <w:tab/>
      </w:r>
      <w:r w:rsidRPr="007937C0">
        <w:rPr>
          <w:szCs w:val="18"/>
        </w:rPr>
        <w:t>Virginian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Mentolado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</w:p>
    <w:p w:rsidRPr="007937C0" w:rsidR="007937C0" w:rsidP="0027097A" w:rsidRDefault="007937C0" w14:paraId="7A9CC403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007004</w:t>
      </w:r>
      <w:r w:rsidRPr="007937C0">
        <w:rPr>
          <w:szCs w:val="18"/>
        </w:rPr>
        <w:tab/>
      </w:r>
      <w:r w:rsidRPr="007937C0">
        <w:rPr>
          <w:szCs w:val="18"/>
        </w:rPr>
        <w:t>U.S.A.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Regular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</w:p>
    <w:p w:rsidRPr="007937C0" w:rsidR="007937C0" w:rsidP="0027097A" w:rsidRDefault="007937C0" w14:paraId="6B189F7F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007005</w:t>
      </w:r>
      <w:r w:rsidRPr="007937C0">
        <w:rPr>
          <w:szCs w:val="18"/>
        </w:rPr>
        <w:tab/>
      </w:r>
      <w:r w:rsidRPr="007937C0">
        <w:rPr>
          <w:szCs w:val="18"/>
        </w:rPr>
        <w:t>U.S.A.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Light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</w:p>
    <w:p w:rsidRPr="007937C0" w:rsidR="007937C0" w:rsidP="0027097A" w:rsidRDefault="007937C0" w14:paraId="2AABC772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007006</w:t>
      </w:r>
      <w:r w:rsidRPr="007937C0">
        <w:rPr>
          <w:szCs w:val="18"/>
        </w:rPr>
        <w:tab/>
      </w:r>
      <w:r w:rsidRPr="007937C0">
        <w:rPr>
          <w:szCs w:val="18"/>
        </w:rPr>
        <w:t>U.S.A.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Mentolado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</w:p>
    <w:p w:rsidRPr="007937C0" w:rsidR="007937C0" w:rsidP="0027097A" w:rsidRDefault="007937C0" w14:paraId="1B0F2114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007007</w:t>
      </w:r>
      <w:r w:rsidRPr="007937C0">
        <w:rPr>
          <w:szCs w:val="18"/>
        </w:rPr>
        <w:tab/>
      </w:r>
      <w:r w:rsidRPr="007937C0">
        <w:rPr>
          <w:szCs w:val="18"/>
        </w:rPr>
        <w:t>U.S.A.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Mentolado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Light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</w:p>
    <w:p w:rsidRPr="007937C0" w:rsidR="007937C0" w:rsidP="0027097A" w:rsidRDefault="007937C0" w14:paraId="2E74CCBD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007008</w:t>
      </w:r>
      <w:r w:rsidRPr="007937C0">
        <w:rPr>
          <w:szCs w:val="18"/>
        </w:rPr>
        <w:tab/>
      </w:r>
      <w:r w:rsidRPr="007937C0">
        <w:rPr>
          <w:szCs w:val="18"/>
        </w:rPr>
        <w:t>Medallon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Regular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</w:p>
    <w:p w:rsidRPr="007937C0" w:rsidR="007937C0" w:rsidP="0027097A" w:rsidRDefault="007937C0" w14:paraId="51DF4BA5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007009</w:t>
      </w:r>
      <w:r w:rsidRPr="007937C0">
        <w:rPr>
          <w:szCs w:val="18"/>
        </w:rPr>
        <w:tab/>
      </w:r>
      <w:r w:rsidRPr="007937C0">
        <w:rPr>
          <w:szCs w:val="18"/>
        </w:rPr>
        <w:t>Medallon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Light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</w:p>
    <w:p w:rsidRPr="007937C0" w:rsidR="007937C0" w:rsidP="0027097A" w:rsidRDefault="007937C0" w14:paraId="7E65E2BD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007010</w:t>
      </w:r>
      <w:r w:rsidRPr="007937C0">
        <w:rPr>
          <w:szCs w:val="18"/>
        </w:rPr>
        <w:tab/>
      </w:r>
      <w:r w:rsidRPr="007937C0">
        <w:rPr>
          <w:szCs w:val="18"/>
        </w:rPr>
        <w:t>Medallon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Mentolado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</w:p>
    <w:p w:rsidRPr="007937C0" w:rsidR="007937C0" w:rsidP="0027097A" w:rsidRDefault="007937C0" w14:paraId="25B858C9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007011</w:t>
      </w:r>
      <w:r w:rsidRPr="007937C0">
        <w:rPr>
          <w:szCs w:val="18"/>
        </w:rPr>
        <w:tab/>
      </w:r>
      <w:r w:rsidRPr="007937C0">
        <w:rPr>
          <w:szCs w:val="18"/>
        </w:rPr>
        <w:t>Medallon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Mentolado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Light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34303491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2C32CEB1" w14:textId="77777777">
            <w:pPr>
              <w:pStyle w:val="Texto"/>
              <w:tabs>
                <w:tab w:val="right" w:pos="8827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8.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PUROS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SANTA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CLARA,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szCs w:val="18"/>
              </w:rPr>
              <w:tab/>
            </w:r>
            <w:r w:rsidR="00DA3D9E">
              <w:rPr>
                <w:b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PSC9607267W5</w:t>
            </w:r>
          </w:p>
        </w:tc>
      </w:tr>
    </w:tbl>
    <w:p w:rsidRPr="007937C0" w:rsidR="007937C0" w:rsidP="0027097A" w:rsidRDefault="007937C0" w14:paraId="385D7777" w14:textId="77777777">
      <w:pPr>
        <w:pStyle w:val="Texto"/>
        <w:spacing w:before="40" w:after="40" w:line="220" w:lineRule="exact"/>
        <w:rPr>
          <w:b/>
          <w:szCs w:val="18"/>
        </w:rPr>
      </w:pPr>
    </w:p>
    <w:p w:rsidRPr="007937C0" w:rsidR="007937C0" w:rsidP="0027097A" w:rsidRDefault="007937C0" w14:paraId="74BCF36F" w14:textId="77777777">
      <w:pPr>
        <w:pStyle w:val="Texto"/>
        <w:spacing w:before="40" w:after="40" w:line="22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0FD3D60C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208001</w:t>
      </w:r>
      <w:r w:rsidRPr="007937C0">
        <w:rPr>
          <w:szCs w:val="18"/>
        </w:rPr>
        <w:tab/>
      </w:r>
      <w:r w:rsidRPr="007937C0">
        <w:rPr>
          <w:szCs w:val="18"/>
        </w:rPr>
        <w:t>Santa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Clara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1830</w:t>
      </w:r>
    </w:p>
    <w:p w:rsidRPr="007937C0" w:rsidR="007937C0" w:rsidP="0027097A" w:rsidRDefault="007937C0" w14:paraId="4CC7536A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208002</w:t>
      </w:r>
      <w:r w:rsidRPr="007937C0">
        <w:rPr>
          <w:szCs w:val="18"/>
        </w:rPr>
        <w:tab/>
      </w:r>
      <w:r w:rsidRPr="007937C0">
        <w:rPr>
          <w:szCs w:val="18"/>
        </w:rPr>
        <w:t>Aromas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Andrés</w:t>
      </w:r>
    </w:p>
    <w:p w:rsidRPr="007937C0" w:rsidR="007937C0" w:rsidP="0027097A" w:rsidRDefault="007937C0" w14:paraId="15D7E72C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208003</w:t>
      </w:r>
      <w:r w:rsidRPr="007937C0">
        <w:rPr>
          <w:szCs w:val="18"/>
        </w:rPr>
        <w:tab/>
      </w:r>
      <w:r w:rsidRPr="007937C0">
        <w:rPr>
          <w:szCs w:val="18"/>
        </w:rPr>
        <w:t>Ejecutivos</w:t>
      </w:r>
    </w:p>
    <w:p w:rsidRPr="007937C0" w:rsidR="007937C0" w:rsidP="0027097A" w:rsidRDefault="007937C0" w14:paraId="16CC3869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208004</w:t>
      </w:r>
      <w:r w:rsidRPr="007937C0">
        <w:rPr>
          <w:szCs w:val="18"/>
        </w:rPr>
        <w:tab/>
      </w:r>
      <w:r w:rsidRPr="007937C0">
        <w:rPr>
          <w:szCs w:val="18"/>
        </w:rPr>
        <w:t>Ortíz</w:t>
      </w:r>
    </w:p>
    <w:p w:rsidRPr="007937C0" w:rsidR="007937C0" w:rsidP="0027097A" w:rsidRDefault="007937C0" w14:paraId="339CDB2D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208005</w:t>
      </w:r>
      <w:r w:rsidRPr="007937C0">
        <w:rPr>
          <w:szCs w:val="18"/>
        </w:rPr>
        <w:tab/>
      </w:r>
      <w:r w:rsidRPr="007937C0">
        <w:rPr>
          <w:szCs w:val="18"/>
        </w:rPr>
        <w:t>Mocambo</w:t>
      </w:r>
    </w:p>
    <w:p w:rsidRPr="007937C0" w:rsidR="007937C0" w:rsidP="0027097A" w:rsidRDefault="007937C0" w14:paraId="23912EAE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208006</w:t>
      </w:r>
      <w:r w:rsidRPr="007937C0">
        <w:rPr>
          <w:szCs w:val="18"/>
        </w:rPr>
        <w:tab/>
      </w:r>
      <w:r w:rsidRPr="007937C0">
        <w:rPr>
          <w:szCs w:val="18"/>
        </w:rPr>
        <w:t>Hoyo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Casa</w:t>
      </w:r>
    </w:p>
    <w:p w:rsidRPr="007937C0" w:rsidR="007937C0" w:rsidP="0027097A" w:rsidRDefault="007937C0" w14:paraId="13B8A12E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208007</w:t>
      </w:r>
      <w:r w:rsidRPr="007937C0">
        <w:rPr>
          <w:szCs w:val="18"/>
        </w:rPr>
        <w:tab/>
      </w:r>
      <w:r w:rsidRPr="007937C0">
        <w:rPr>
          <w:szCs w:val="18"/>
        </w:rPr>
        <w:t>Valdéz</w:t>
      </w:r>
    </w:p>
    <w:p w:rsidRPr="007937C0" w:rsidR="007937C0" w:rsidP="0027097A" w:rsidRDefault="007937C0" w14:paraId="2D0C1EA1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208008</w:t>
      </w:r>
      <w:r w:rsidRPr="007937C0">
        <w:rPr>
          <w:szCs w:val="18"/>
        </w:rPr>
        <w:tab/>
      </w:r>
      <w:r w:rsidRPr="007937C0">
        <w:rPr>
          <w:szCs w:val="18"/>
        </w:rPr>
        <w:t>Veracruz</w:t>
      </w:r>
    </w:p>
    <w:p w:rsidRPr="007937C0" w:rsidR="007937C0" w:rsidP="0027097A" w:rsidRDefault="007937C0" w14:paraId="44FFD3D0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208009</w:t>
      </w:r>
      <w:r w:rsidRPr="007937C0">
        <w:rPr>
          <w:szCs w:val="18"/>
        </w:rPr>
        <w:tab/>
      </w:r>
      <w:r w:rsidRPr="007937C0">
        <w:rPr>
          <w:szCs w:val="18"/>
        </w:rPr>
        <w:t>Canillas</w:t>
      </w:r>
    </w:p>
    <w:p w:rsidRPr="007937C0" w:rsidR="007937C0" w:rsidP="0027097A" w:rsidRDefault="007937C0" w14:paraId="256DBDC9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208010</w:t>
      </w:r>
      <w:r w:rsidRPr="007937C0">
        <w:rPr>
          <w:szCs w:val="18"/>
        </w:rPr>
        <w:tab/>
      </w:r>
      <w:r w:rsidRPr="007937C0">
        <w:rPr>
          <w:szCs w:val="18"/>
        </w:rPr>
        <w:t>Az</w:t>
      </w:r>
    </w:p>
    <w:p w:rsidRPr="007937C0" w:rsidR="007937C0" w:rsidP="0027097A" w:rsidRDefault="007937C0" w14:paraId="7E169F15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208011</w:t>
      </w:r>
      <w:r w:rsidRPr="007937C0">
        <w:rPr>
          <w:szCs w:val="18"/>
        </w:rPr>
        <w:tab/>
      </w:r>
      <w:r w:rsidRPr="007937C0">
        <w:rPr>
          <w:szCs w:val="18"/>
        </w:rPr>
        <w:t>Belmondo</w:t>
      </w:r>
    </w:p>
    <w:p w:rsidRPr="007937C0" w:rsidR="007937C0" w:rsidP="0027097A" w:rsidRDefault="007937C0" w14:paraId="44E1EB61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208012</w:t>
      </w:r>
      <w:r w:rsidRPr="007937C0">
        <w:rPr>
          <w:szCs w:val="18"/>
        </w:rPr>
        <w:tab/>
      </w:r>
      <w:r w:rsidRPr="007937C0">
        <w:rPr>
          <w:szCs w:val="18"/>
        </w:rPr>
        <w:t>Cayman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Crown</w:t>
      </w:r>
    </w:p>
    <w:p w:rsidRPr="007937C0" w:rsidR="007937C0" w:rsidP="0027097A" w:rsidRDefault="007937C0" w14:paraId="2A0FC0BB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208013</w:t>
      </w:r>
      <w:r w:rsidRPr="007937C0">
        <w:rPr>
          <w:szCs w:val="18"/>
        </w:rPr>
        <w:tab/>
      </w:r>
      <w:r w:rsidRPr="007937C0">
        <w:rPr>
          <w:szCs w:val="18"/>
        </w:rPr>
        <w:t>Gw</w:t>
      </w:r>
    </w:p>
    <w:p w:rsidRPr="007937C0" w:rsidR="007937C0" w:rsidP="0027097A" w:rsidRDefault="007937C0" w14:paraId="39618D44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208014</w:t>
      </w:r>
      <w:r w:rsidRPr="007937C0">
        <w:rPr>
          <w:szCs w:val="18"/>
        </w:rPr>
        <w:tab/>
      </w:r>
      <w:r w:rsidRPr="007937C0">
        <w:rPr>
          <w:szCs w:val="18"/>
        </w:rPr>
        <w:t>Hoja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Oro</w:t>
      </w:r>
    </w:p>
    <w:p w:rsidRPr="007937C0" w:rsidR="007937C0" w:rsidP="0027097A" w:rsidRDefault="007937C0" w14:paraId="6E75408B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208015</w:t>
      </w:r>
      <w:r w:rsidRPr="007937C0">
        <w:rPr>
          <w:szCs w:val="18"/>
        </w:rPr>
        <w:tab/>
      </w:r>
      <w:r w:rsidRPr="007937C0">
        <w:rPr>
          <w:szCs w:val="18"/>
        </w:rPr>
        <w:t>Mexican</w:t>
      </w:r>
    </w:p>
    <w:p w:rsidRPr="007937C0" w:rsidR="007937C0" w:rsidP="0027097A" w:rsidRDefault="007937C0" w14:paraId="233A0258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208016</w:t>
      </w:r>
      <w:r w:rsidRPr="007937C0">
        <w:rPr>
          <w:szCs w:val="18"/>
        </w:rPr>
        <w:tab/>
      </w:r>
      <w:r w:rsidRPr="007937C0">
        <w:rPr>
          <w:szCs w:val="18"/>
        </w:rPr>
        <w:t>P&amp;R</w:t>
      </w:r>
    </w:p>
    <w:p w:rsidRPr="007937C0" w:rsidR="007937C0" w:rsidP="0027097A" w:rsidRDefault="007937C0" w14:paraId="0378A88A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208017</w:t>
      </w:r>
      <w:r w:rsidRPr="007937C0">
        <w:rPr>
          <w:szCs w:val="18"/>
        </w:rPr>
        <w:tab/>
      </w:r>
      <w:r w:rsidRPr="007937C0">
        <w:rPr>
          <w:szCs w:val="18"/>
        </w:rPr>
        <w:t>Ted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Lapidus</w:t>
      </w:r>
    </w:p>
    <w:p w:rsidRPr="007937C0" w:rsidR="007937C0" w:rsidP="0027097A" w:rsidRDefault="007937C0" w14:paraId="46E65CF2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208018</w:t>
      </w:r>
      <w:r w:rsidRPr="007937C0">
        <w:rPr>
          <w:szCs w:val="18"/>
        </w:rPr>
        <w:tab/>
      </w:r>
      <w:r w:rsidRPr="007937C0">
        <w:rPr>
          <w:szCs w:val="18"/>
        </w:rPr>
        <w:t>J.R.</w:t>
      </w:r>
    </w:p>
    <w:p w:rsidRPr="007937C0" w:rsidR="007937C0" w:rsidP="0027097A" w:rsidRDefault="007937C0" w14:paraId="0E888D34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208019</w:t>
      </w:r>
      <w:r w:rsidRPr="007937C0">
        <w:rPr>
          <w:szCs w:val="18"/>
        </w:rPr>
        <w:tab/>
      </w:r>
      <w:r w:rsidRPr="007937C0">
        <w:rPr>
          <w:szCs w:val="18"/>
        </w:rPr>
        <w:t>Aniversario</w:t>
      </w:r>
    </w:p>
    <w:p w:rsidRPr="007937C0" w:rsidR="007937C0" w:rsidP="0027097A" w:rsidRDefault="007937C0" w14:paraId="279DBCD7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208020</w:t>
      </w:r>
      <w:r w:rsidRPr="007937C0">
        <w:rPr>
          <w:szCs w:val="18"/>
        </w:rPr>
        <w:tab/>
      </w:r>
      <w:r w:rsidRPr="007937C0">
        <w:rPr>
          <w:szCs w:val="18"/>
        </w:rPr>
        <w:t>Santa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Clara</w:t>
      </w:r>
    </w:p>
    <w:p w:rsidRPr="007937C0" w:rsidR="007937C0" w:rsidP="0027097A" w:rsidRDefault="007937C0" w14:paraId="69623961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208021</w:t>
      </w:r>
      <w:r w:rsidRPr="007937C0">
        <w:rPr>
          <w:szCs w:val="18"/>
        </w:rPr>
        <w:tab/>
      </w:r>
      <w:r w:rsidRPr="007937C0">
        <w:rPr>
          <w:szCs w:val="18"/>
        </w:rPr>
        <w:t>Mariachi</w:t>
      </w:r>
    </w:p>
    <w:p w:rsidRPr="007937C0" w:rsidR="007937C0" w:rsidP="0027097A" w:rsidRDefault="007937C0" w14:paraId="78401DB2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208022</w:t>
      </w:r>
      <w:r w:rsidRPr="007937C0">
        <w:rPr>
          <w:szCs w:val="18"/>
        </w:rPr>
        <w:tab/>
      </w:r>
      <w:r w:rsidRPr="007937C0">
        <w:rPr>
          <w:szCs w:val="18"/>
        </w:rPr>
        <w:t>Petit</w:t>
      </w:r>
    </w:p>
    <w:p w:rsidRPr="007937C0" w:rsidR="007937C0" w:rsidP="0027097A" w:rsidRDefault="007937C0" w14:paraId="4EC01F3D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208023</w:t>
      </w:r>
      <w:r w:rsidRPr="007937C0">
        <w:rPr>
          <w:szCs w:val="18"/>
        </w:rPr>
        <w:tab/>
      </w:r>
      <w:r w:rsidRPr="007937C0">
        <w:rPr>
          <w:szCs w:val="18"/>
        </w:rPr>
        <w:t>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Nene</w:t>
      </w:r>
    </w:p>
    <w:p w:rsidRPr="007937C0" w:rsidR="007937C0" w:rsidP="0027097A" w:rsidRDefault="007937C0" w14:paraId="3B7B3E74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208024</w:t>
      </w:r>
      <w:r w:rsidRPr="007937C0">
        <w:rPr>
          <w:szCs w:val="18"/>
        </w:rPr>
        <w:tab/>
      </w:r>
      <w:r w:rsidRPr="007937C0">
        <w:rPr>
          <w:szCs w:val="18"/>
        </w:rPr>
        <w:t>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Nena</w:t>
      </w:r>
    </w:p>
    <w:p w:rsidRPr="007937C0" w:rsidR="007937C0" w:rsidP="0027097A" w:rsidRDefault="007937C0" w14:paraId="0217B313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208025</w:t>
      </w:r>
      <w:r w:rsidRPr="007937C0">
        <w:rPr>
          <w:szCs w:val="18"/>
        </w:rPr>
        <w:tab/>
      </w:r>
      <w:r w:rsidRPr="007937C0">
        <w:rPr>
          <w:szCs w:val="18"/>
        </w:rPr>
        <w:t>Tampanilla</w:t>
      </w:r>
    </w:p>
    <w:p w:rsidRPr="007937C0" w:rsidR="007937C0" w:rsidP="0027097A" w:rsidRDefault="007937C0" w14:paraId="623D8597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208026</w:t>
      </w:r>
      <w:r w:rsidRPr="007937C0">
        <w:rPr>
          <w:szCs w:val="18"/>
        </w:rPr>
        <w:tab/>
      </w:r>
      <w:r w:rsidRPr="007937C0">
        <w:rPr>
          <w:szCs w:val="18"/>
        </w:rPr>
        <w:t>Panter</w:t>
      </w:r>
    </w:p>
    <w:p w:rsidRPr="007937C0" w:rsidR="007937C0" w:rsidP="0027097A" w:rsidRDefault="007937C0" w14:paraId="6D3AD9B5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208027</w:t>
      </w:r>
      <w:r w:rsidRPr="007937C0">
        <w:rPr>
          <w:szCs w:val="18"/>
        </w:rPr>
        <w:tab/>
      </w:r>
      <w:r w:rsidRPr="007937C0">
        <w:rPr>
          <w:szCs w:val="18"/>
        </w:rPr>
        <w:t>Domingo</w:t>
      </w:r>
    </w:p>
    <w:p w:rsidRPr="007937C0" w:rsidR="007937C0" w:rsidP="0027097A" w:rsidRDefault="007937C0" w14:paraId="05BEDC29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408028</w:t>
      </w:r>
      <w:r w:rsidRPr="007937C0">
        <w:rPr>
          <w:szCs w:val="18"/>
        </w:rPr>
        <w:tab/>
      </w:r>
      <w:r w:rsidRPr="007937C0">
        <w:rPr>
          <w:szCs w:val="18"/>
        </w:rPr>
        <w:t>Ruta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Maya</w:t>
      </w:r>
    </w:p>
    <w:p w:rsidRPr="007937C0" w:rsidR="007937C0" w:rsidP="0027097A" w:rsidRDefault="007937C0" w14:paraId="0610B77D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408029</w:t>
      </w:r>
      <w:r w:rsidRPr="007937C0">
        <w:rPr>
          <w:szCs w:val="18"/>
        </w:rPr>
        <w:tab/>
      </w:r>
      <w:r w:rsidRPr="007937C0">
        <w:rPr>
          <w:szCs w:val="18"/>
        </w:rPr>
        <w:t>Montes</w:t>
      </w:r>
    </w:p>
    <w:p w:rsidRPr="007937C0" w:rsidR="007937C0" w:rsidP="0027097A" w:rsidRDefault="007937C0" w14:paraId="4A5BD86D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408030</w:t>
      </w:r>
      <w:r w:rsidRPr="007937C0">
        <w:rPr>
          <w:szCs w:val="18"/>
        </w:rPr>
        <w:tab/>
      </w:r>
      <w:r w:rsidRPr="007937C0">
        <w:rPr>
          <w:szCs w:val="18"/>
        </w:rPr>
        <w:t>Madrigal</w:t>
      </w:r>
    </w:p>
    <w:p w:rsidRPr="007937C0" w:rsidR="007937C0" w:rsidP="0027097A" w:rsidRDefault="007937C0" w14:paraId="408AB945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408031</w:t>
      </w:r>
      <w:r w:rsidRPr="007937C0">
        <w:rPr>
          <w:szCs w:val="18"/>
        </w:rPr>
        <w:tab/>
      </w:r>
      <w:r w:rsidRPr="007937C0">
        <w:rPr>
          <w:szCs w:val="18"/>
        </w:rPr>
        <w:t>Hoja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Mexicali</w:t>
      </w:r>
    </w:p>
    <w:p w:rsidRPr="007937C0" w:rsidR="007937C0" w:rsidP="0027097A" w:rsidRDefault="007937C0" w14:paraId="24F26695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408032</w:t>
      </w:r>
      <w:r w:rsidRPr="007937C0">
        <w:rPr>
          <w:szCs w:val="18"/>
        </w:rPr>
        <w:tab/>
      </w:r>
      <w:r w:rsidRPr="007937C0">
        <w:rPr>
          <w:szCs w:val="18"/>
        </w:rPr>
        <w:t>Hacienda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Veracruz</w:t>
      </w:r>
    </w:p>
    <w:p w:rsidRPr="007937C0" w:rsidR="007937C0" w:rsidP="0027097A" w:rsidRDefault="007937C0" w14:paraId="025625CB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408033</w:t>
      </w:r>
      <w:r w:rsidRPr="007937C0">
        <w:rPr>
          <w:szCs w:val="18"/>
        </w:rPr>
        <w:tab/>
      </w:r>
      <w:r w:rsidRPr="007937C0">
        <w:rPr>
          <w:szCs w:val="18"/>
        </w:rPr>
        <w:t>Madrigal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Habana</w:t>
      </w:r>
    </w:p>
    <w:p w:rsidRPr="007937C0" w:rsidR="007937C0" w:rsidP="0027097A" w:rsidRDefault="007937C0" w14:paraId="3DF4910C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408034</w:t>
      </w:r>
      <w:r w:rsidRPr="007937C0">
        <w:rPr>
          <w:szCs w:val="18"/>
        </w:rPr>
        <w:tab/>
      </w:r>
      <w:r w:rsidRPr="007937C0">
        <w:rPr>
          <w:szCs w:val="18"/>
        </w:rPr>
        <w:t>Black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Devil</w:t>
      </w:r>
    </w:p>
    <w:p w:rsidRPr="007937C0" w:rsidR="007937C0" w:rsidP="0027097A" w:rsidRDefault="007937C0" w14:paraId="6A6D4AF5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408035</w:t>
      </w:r>
      <w:r w:rsidRPr="007937C0">
        <w:rPr>
          <w:szCs w:val="18"/>
        </w:rPr>
        <w:tab/>
      </w:r>
      <w:r w:rsidRPr="007937C0">
        <w:rPr>
          <w:szCs w:val="18"/>
        </w:rPr>
        <w:t>Hampton</w:t>
      </w:r>
    </w:p>
    <w:p w:rsidRPr="007937C0" w:rsidR="007937C0" w:rsidP="0027097A" w:rsidRDefault="007937C0" w14:paraId="7DE1826D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408036</w:t>
      </w:r>
      <w:r w:rsidRPr="007937C0">
        <w:rPr>
          <w:szCs w:val="18"/>
        </w:rPr>
        <w:tab/>
      </w:r>
      <w:r w:rsidRPr="007937C0">
        <w:rPr>
          <w:szCs w:val="18"/>
        </w:rPr>
        <w:t>Capa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</w:p>
    <w:p w:rsidRPr="007937C0" w:rsidR="007937C0" w:rsidP="0027097A" w:rsidRDefault="007937C0" w14:paraId="4F557F3D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408037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Casta</w:t>
      </w:r>
    </w:p>
    <w:p w:rsidRPr="007937C0" w:rsidR="007937C0" w:rsidP="0027097A" w:rsidRDefault="007937C0" w14:paraId="1DFF39E1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408038</w:t>
      </w:r>
      <w:r w:rsidRPr="007937C0">
        <w:rPr>
          <w:szCs w:val="18"/>
        </w:rPr>
        <w:tab/>
      </w:r>
      <w:r w:rsidRPr="007937C0">
        <w:rPr>
          <w:szCs w:val="18"/>
        </w:rPr>
        <w:t>KLONDIKE</w:t>
      </w:r>
    </w:p>
    <w:p w:rsidRPr="007937C0" w:rsidR="007937C0" w:rsidP="0027097A" w:rsidRDefault="007937C0" w14:paraId="635C23BC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  <w:lang w:val="en-US"/>
        </w:rPr>
        <w:t>408039</w:t>
      </w:r>
      <w:r w:rsidRPr="007937C0">
        <w:rPr>
          <w:szCs w:val="18"/>
        </w:rPr>
        <w:tab/>
      </w:r>
      <w:r w:rsidRPr="007937C0">
        <w:rPr>
          <w:szCs w:val="18"/>
          <w:lang w:val="en-US"/>
        </w:rPr>
        <w:t>Cohiba</w:t>
      </w:r>
    </w:p>
    <w:p w:rsidRPr="007937C0" w:rsidR="007937C0" w:rsidP="0027097A" w:rsidRDefault="007937C0" w14:paraId="60D3C993" w14:textId="77777777">
      <w:pPr>
        <w:pStyle w:val="Texto"/>
        <w:spacing w:after="40" w:line="220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7C7C8E33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37E8E3EB" w14:textId="77777777">
            <w:pPr>
              <w:pStyle w:val="Texto"/>
              <w:tabs>
                <w:tab w:val="right" w:pos="8827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9.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LIEB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INTERNACIONAL,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LIN910603L62</w:t>
            </w:r>
          </w:p>
        </w:tc>
      </w:tr>
    </w:tbl>
    <w:p w:rsidRPr="007937C0" w:rsidR="007937C0" w:rsidP="0027097A" w:rsidRDefault="007937C0" w14:paraId="516846F1" w14:textId="77777777">
      <w:pPr>
        <w:pStyle w:val="Texto"/>
        <w:spacing w:after="40" w:line="220" w:lineRule="exact"/>
        <w:rPr>
          <w:b/>
          <w:noProof/>
          <w:szCs w:val="18"/>
        </w:rPr>
      </w:pPr>
    </w:p>
    <w:p w:rsidRPr="007937C0" w:rsidR="007937C0" w:rsidP="0027097A" w:rsidRDefault="007937C0" w14:paraId="287674AD" w14:textId="77777777">
      <w:pPr>
        <w:pStyle w:val="Texto"/>
        <w:spacing w:before="40" w:after="40" w:line="22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6366E49E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209007</w:t>
      </w:r>
      <w:r w:rsidRPr="007937C0">
        <w:rPr>
          <w:szCs w:val="18"/>
        </w:rPr>
        <w:tab/>
      </w:r>
      <w:r w:rsidRPr="007937C0">
        <w:rPr>
          <w:szCs w:val="18"/>
        </w:rPr>
        <w:t>Macanudo</w:t>
      </w:r>
    </w:p>
    <w:p w:rsidRPr="007937C0" w:rsidR="007937C0" w:rsidP="0027097A" w:rsidRDefault="007937C0" w14:paraId="7D5D5E15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209011</w:t>
      </w:r>
      <w:r w:rsidRPr="007937C0">
        <w:rPr>
          <w:szCs w:val="18"/>
        </w:rPr>
        <w:tab/>
      </w:r>
      <w:r w:rsidRPr="007937C0">
        <w:rPr>
          <w:szCs w:val="18"/>
        </w:rPr>
        <w:t>Hoyo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Monterrey</w:t>
      </w:r>
    </w:p>
    <w:p w:rsidRPr="007937C0" w:rsidR="007937C0" w:rsidP="0027097A" w:rsidRDefault="007937C0" w14:paraId="01EF3FEC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209015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Davidoff</w:t>
      </w:r>
    </w:p>
    <w:p w:rsidRPr="007937C0" w:rsidR="007937C0" w:rsidP="0027097A" w:rsidRDefault="007937C0" w14:paraId="5273F09D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209016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Griffins</w:t>
      </w:r>
    </w:p>
    <w:p w:rsidRPr="007937C0" w:rsidR="007937C0" w:rsidP="0027097A" w:rsidRDefault="007937C0" w14:paraId="44E29380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209017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Private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Stock</w:t>
      </w:r>
    </w:p>
    <w:p w:rsidRPr="007937C0" w:rsidR="007937C0" w:rsidP="0027097A" w:rsidRDefault="007937C0" w14:paraId="43416586" w14:textId="77777777">
      <w:pPr>
        <w:pStyle w:val="Texto"/>
        <w:spacing w:before="40" w:after="40" w:line="24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209018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Zino</w:t>
      </w:r>
    </w:p>
    <w:p w:rsidRPr="007937C0" w:rsidR="007937C0" w:rsidP="0027097A" w:rsidRDefault="007937C0" w14:paraId="3EE09F38" w14:textId="77777777">
      <w:pPr>
        <w:pStyle w:val="Texto"/>
        <w:spacing w:before="40" w:after="40" w:line="24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209020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Blackstone</w:t>
      </w:r>
    </w:p>
    <w:p w:rsidRPr="007937C0" w:rsidR="007937C0" w:rsidP="0027097A" w:rsidRDefault="007937C0" w14:paraId="4A490381" w14:textId="77777777">
      <w:pPr>
        <w:pStyle w:val="Texto"/>
        <w:spacing w:before="40" w:after="40" w:line="24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209021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King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Edward</w:t>
      </w:r>
    </w:p>
    <w:p w:rsidRPr="007937C0" w:rsidR="007937C0" w:rsidP="0027097A" w:rsidRDefault="007937C0" w14:paraId="6E1855BC" w14:textId="77777777">
      <w:pPr>
        <w:pStyle w:val="Texto"/>
        <w:spacing w:before="40" w:after="40" w:line="24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209023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Swisher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Sweet</w:t>
      </w:r>
    </w:p>
    <w:p w:rsidRPr="007937C0" w:rsidR="007937C0" w:rsidP="0027097A" w:rsidRDefault="007937C0" w14:paraId="369E0063" w14:textId="77777777">
      <w:pPr>
        <w:pStyle w:val="Texto"/>
        <w:spacing w:before="40" w:after="40" w:line="24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209027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Avo</w:t>
      </w:r>
    </w:p>
    <w:p w:rsidRPr="007937C0" w:rsidR="007937C0" w:rsidP="0027097A" w:rsidRDefault="007937C0" w14:paraId="6681AFCD" w14:textId="77777777">
      <w:pPr>
        <w:pStyle w:val="Texto"/>
        <w:spacing w:before="40" w:after="40" w:line="24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209030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Villiger</w:t>
      </w:r>
    </w:p>
    <w:p w:rsidRPr="007937C0" w:rsidR="007937C0" w:rsidP="0027097A" w:rsidRDefault="007937C0" w14:paraId="18424383" w14:textId="77777777">
      <w:pPr>
        <w:pStyle w:val="Texto"/>
        <w:spacing w:before="40" w:after="40" w:line="24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309001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Skoal</w:t>
      </w:r>
    </w:p>
    <w:p w:rsidRPr="007937C0" w:rsidR="007937C0" w:rsidP="0027097A" w:rsidRDefault="007937C0" w14:paraId="4124AB9E" w14:textId="77777777">
      <w:pPr>
        <w:pStyle w:val="Texto"/>
        <w:spacing w:before="40" w:after="40" w:line="24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309002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Davidoff</w:t>
      </w:r>
    </w:p>
    <w:p w:rsidRPr="007937C0" w:rsidR="007937C0" w:rsidP="0027097A" w:rsidRDefault="007937C0" w14:paraId="36D89AA0" w14:textId="77777777">
      <w:pPr>
        <w:pStyle w:val="Texto"/>
        <w:spacing w:before="40" w:after="40" w:line="24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309003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Borkum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Riff</w:t>
      </w:r>
    </w:p>
    <w:p w:rsidRPr="007937C0" w:rsidR="007937C0" w:rsidP="0027097A" w:rsidRDefault="007937C0" w14:paraId="2EB0B7E1" w14:textId="77777777">
      <w:pPr>
        <w:pStyle w:val="Texto"/>
        <w:spacing w:before="40" w:after="40" w:line="24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309004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Peter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Stokkebye</w:t>
      </w:r>
    </w:p>
    <w:p w:rsidRPr="007937C0" w:rsidR="007937C0" w:rsidP="0027097A" w:rsidRDefault="007937C0" w14:paraId="4C8AFEB7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309005</w:t>
      </w:r>
      <w:r w:rsidRPr="007937C0">
        <w:rPr>
          <w:szCs w:val="18"/>
        </w:rPr>
        <w:tab/>
      </w:r>
      <w:r w:rsidRPr="007937C0">
        <w:rPr>
          <w:szCs w:val="18"/>
        </w:rPr>
        <w:t>Kayak</w:t>
      </w:r>
    </w:p>
    <w:p w:rsidRPr="007937C0" w:rsidR="007937C0" w:rsidP="0027097A" w:rsidRDefault="007937C0" w14:paraId="0B5A935E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409001</w:t>
      </w:r>
      <w:r w:rsidRPr="007937C0">
        <w:rPr>
          <w:szCs w:val="18"/>
        </w:rPr>
        <w:tab/>
      </w:r>
      <w:r w:rsidRPr="007937C0">
        <w:rPr>
          <w:szCs w:val="18"/>
        </w:rPr>
        <w:t>Bundle</w:t>
      </w:r>
    </w:p>
    <w:p w:rsidRPr="007937C0" w:rsidR="007937C0" w:rsidP="0027097A" w:rsidRDefault="007937C0" w14:paraId="2CD42B4E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409005</w:t>
      </w:r>
      <w:r w:rsidRPr="007937C0">
        <w:rPr>
          <w:szCs w:val="18"/>
        </w:rPr>
        <w:tab/>
      </w:r>
      <w:r w:rsidRPr="007937C0">
        <w:rPr>
          <w:szCs w:val="18"/>
        </w:rPr>
        <w:t>Joya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Nicaragua</w:t>
      </w:r>
    </w:p>
    <w:p w:rsidRPr="007937C0" w:rsidR="007937C0" w:rsidP="0027097A" w:rsidRDefault="007937C0" w14:paraId="628E24FA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409006</w:t>
      </w:r>
      <w:r w:rsidRPr="007937C0">
        <w:rPr>
          <w:szCs w:val="18"/>
        </w:rPr>
        <w:tab/>
      </w:r>
      <w:r w:rsidRPr="007937C0">
        <w:rPr>
          <w:szCs w:val="18"/>
        </w:rPr>
        <w:t>Lieb</w:t>
      </w:r>
    </w:p>
    <w:p w:rsidRPr="007937C0" w:rsidR="007937C0" w:rsidP="0027097A" w:rsidRDefault="007937C0" w14:paraId="022D7C44" w14:textId="77777777">
      <w:pPr>
        <w:pStyle w:val="Texto"/>
        <w:spacing w:before="40" w:after="40" w:line="24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409009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Winston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Churchill</w:t>
      </w:r>
    </w:p>
    <w:p w:rsidRPr="007937C0" w:rsidR="007937C0" w:rsidP="0027097A" w:rsidRDefault="007937C0" w14:paraId="2604F055" w14:textId="77777777">
      <w:pPr>
        <w:pStyle w:val="Texto"/>
        <w:spacing w:before="40" w:after="40" w:line="24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409010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Aurora</w:t>
      </w:r>
    </w:p>
    <w:p w:rsidRPr="007937C0" w:rsidR="007937C0" w:rsidP="0027097A" w:rsidRDefault="007937C0" w14:paraId="2684A621" w14:textId="77777777">
      <w:pPr>
        <w:pStyle w:val="Texto"/>
        <w:spacing w:before="40" w:after="40" w:line="24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409011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Leon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Jimenez</w:t>
      </w:r>
    </w:p>
    <w:p w:rsidRPr="007937C0" w:rsidR="007937C0" w:rsidP="0027097A" w:rsidRDefault="007937C0" w14:paraId="49E601C6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409012</w:t>
      </w:r>
      <w:r w:rsidRPr="007937C0">
        <w:rPr>
          <w:szCs w:val="18"/>
        </w:rPr>
        <w:tab/>
      </w:r>
      <w:r w:rsidRPr="007937C0">
        <w:rPr>
          <w:szCs w:val="18"/>
        </w:rPr>
        <w:t>Serie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</w:t>
      </w:r>
    </w:p>
    <w:p w:rsidRPr="007937C0" w:rsidR="007937C0" w:rsidP="0027097A" w:rsidRDefault="007937C0" w14:paraId="17DEF534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409013</w:t>
      </w:r>
      <w:r w:rsidRPr="007937C0">
        <w:rPr>
          <w:szCs w:val="18"/>
        </w:rPr>
        <w:tab/>
      </w:r>
      <w:r w:rsidRPr="007937C0">
        <w:rPr>
          <w:szCs w:val="18"/>
        </w:rPr>
        <w:t>Camacho</w:t>
      </w:r>
    </w:p>
    <w:p w:rsidRPr="007937C0" w:rsidR="007937C0" w:rsidP="0027097A" w:rsidRDefault="007937C0" w14:paraId="5F71916C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409014</w:t>
      </w:r>
      <w:r w:rsidRPr="007937C0">
        <w:rPr>
          <w:szCs w:val="18"/>
        </w:rPr>
        <w:tab/>
      </w:r>
      <w:r w:rsidRPr="007937C0">
        <w:rPr>
          <w:szCs w:val="18"/>
        </w:rPr>
        <w:t>Principes</w:t>
      </w:r>
    </w:p>
    <w:p w:rsidRPr="007937C0" w:rsidR="007937C0" w:rsidP="0027097A" w:rsidRDefault="007937C0" w14:paraId="22E4CBA8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409016</w:t>
      </w:r>
      <w:r w:rsidRPr="007937C0">
        <w:rPr>
          <w:szCs w:val="18"/>
        </w:rPr>
        <w:tab/>
      </w:r>
      <w:r w:rsidRPr="007937C0">
        <w:rPr>
          <w:szCs w:val="18"/>
        </w:rPr>
        <w:t>Excalibur</w:t>
      </w:r>
    </w:p>
    <w:p w:rsidRPr="007937C0" w:rsidR="007937C0" w:rsidP="0027097A" w:rsidRDefault="007937C0" w14:paraId="3E65A354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409018</w:t>
      </w:r>
      <w:r w:rsidRPr="007937C0">
        <w:rPr>
          <w:szCs w:val="18"/>
        </w:rPr>
        <w:tab/>
      </w:r>
      <w:r w:rsidRPr="007937C0">
        <w:rPr>
          <w:szCs w:val="18"/>
        </w:rPr>
        <w:t>Centurión</w:t>
      </w:r>
    </w:p>
    <w:p w:rsidRPr="007937C0" w:rsidR="007937C0" w:rsidP="0027097A" w:rsidRDefault="007937C0" w14:paraId="5C37A94D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409019</w:t>
      </w:r>
      <w:r w:rsidRPr="007937C0">
        <w:rPr>
          <w:szCs w:val="18"/>
        </w:rPr>
        <w:tab/>
      </w:r>
      <w:r w:rsidRPr="007937C0">
        <w:rPr>
          <w:szCs w:val="18"/>
        </w:rPr>
        <w:t>Don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Fernando</w:t>
      </w:r>
    </w:p>
    <w:p w:rsidRPr="007937C0" w:rsidR="007937C0" w:rsidP="0027097A" w:rsidRDefault="007937C0" w14:paraId="5E66DC5E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409020</w:t>
      </w:r>
      <w:r w:rsidRPr="007937C0">
        <w:rPr>
          <w:szCs w:val="18"/>
        </w:rPr>
        <w:tab/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Antillas</w:t>
      </w:r>
    </w:p>
    <w:p w:rsidRPr="007937C0" w:rsidR="007937C0" w:rsidP="0027097A" w:rsidRDefault="007937C0" w14:paraId="2B20E37B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409021</w:t>
      </w:r>
      <w:r w:rsidRPr="007937C0">
        <w:rPr>
          <w:szCs w:val="18"/>
        </w:rPr>
        <w:tab/>
      </w:r>
      <w:r w:rsidRPr="007937C0">
        <w:rPr>
          <w:szCs w:val="18"/>
        </w:rPr>
        <w:t>Imperiales</w:t>
      </w:r>
    </w:p>
    <w:p w:rsidRPr="007937C0" w:rsidR="007937C0" w:rsidP="0027097A" w:rsidRDefault="007937C0" w14:paraId="27C3BDA7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409022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Dueña</w:t>
      </w:r>
    </w:p>
    <w:p w:rsidRPr="007937C0" w:rsidR="007937C0" w:rsidP="0027097A" w:rsidRDefault="007937C0" w14:paraId="1B4F6C96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409023</w:t>
      </w:r>
      <w:r w:rsidRPr="007937C0">
        <w:rPr>
          <w:szCs w:val="18"/>
        </w:rPr>
        <w:tab/>
      </w:r>
      <w:r w:rsidRPr="007937C0">
        <w:rPr>
          <w:szCs w:val="18"/>
        </w:rPr>
        <w:t>My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Father</w:t>
      </w:r>
    </w:p>
    <w:p w:rsidRPr="007937C0" w:rsidR="007937C0" w:rsidP="0027097A" w:rsidRDefault="007937C0" w14:paraId="510583D1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409024</w:t>
      </w:r>
      <w:r w:rsidRPr="007937C0">
        <w:rPr>
          <w:szCs w:val="18"/>
        </w:rPr>
        <w:tab/>
      </w:r>
      <w:r w:rsidRPr="007937C0">
        <w:rPr>
          <w:szCs w:val="18"/>
        </w:rPr>
        <w:t>Tatuaje</w:t>
      </w:r>
    </w:p>
    <w:p w:rsidRPr="007937C0" w:rsidR="007937C0" w:rsidP="0027097A" w:rsidRDefault="007937C0" w14:paraId="5B9ED426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409025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Riqueza</w:t>
      </w:r>
    </w:p>
    <w:p w:rsidRPr="007937C0" w:rsidR="007937C0" w:rsidP="0027097A" w:rsidRDefault="007937C0" w14:paraId="773D8CDE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409026</w:t>
      </w:r>
      <w:r w:rsidRPr="007937C0">
        <w:rPr>
          <w:szCs w:val="18"/>
        </w:rPr>
        <w:tab/>
      </w:r>
      <w:r w:rsidRPr="007937C0">
        <w:rPr>
          <w:szCs w:val="18"/>
        </w:rPr>
        <w:t>Rosalones</w:t>
      </w:r>
    </w:p>
    <w:p w:rsidRPr="007937C0" w:rsidR="007937C0" w:rsidP="0027097A" w:rsidRDefault="007937C0" w14:paraId="0F522367" w14:textId="77777777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409027</w:t>
      </w:r>
      <w:r w:rsidRPr="007937C0">
        <w:rPr>
          <w:szCs w:val="18"/>
        </w:rPr>
        <w:tab/>
      </w:r>
      <w:r w:rsidRPr="007937C0">
        <w:rPr>
          <w:szCs w:val="18"/>
        </w:rPr>
        <w:t>Plascencia</w:t>
      </w:r>
    </w:p>
    <w:p w:rsidRPr="007937C0" w:rsidR="007937C0" w:rsidP="0027097A" w:rsidRDefault="007937C0" w14:paraId="5D24D88B" w14:textId="77777777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409028</w:t>
      </w:r>
      <w:r w:rsidRPr="007937C0">
        <w:rPr>
          <w:szCs w:val="18"/>
        </w:rPr>
        <w:tab/>
      </w:r>
      <w:r w:rsidRPr="007937C0">
        <w:rPr>
          <w:szCs w:val="18"/>
        </w:rPr>
        <w:t>Don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Pepin</w:t>
      </w:r>
    </w:p>
    <w:p w:rsidRPr="007937C0" w:rsidR="007937C0" w:rsidP="0027097A" w:rsidRDefault="007937C0" w14:paraId="69943A30" w14:textId="77777777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409029</w:t>
      </w:r>
      <w:r w:rsidRPr="007937C0">
        <w:rPr>
          <w:szCs w:val="18"/>
        </w:rPr>
        <w:tab/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Antillas</w:t>
      </w:r>
    </w:p>
    <w:p w:rsidRPr="007937C0" w:rsidR="007937C0" w:rsidP="0027097A" w:rsidRDefault="007937C0" w14:paraId="768940A4" w14:textId="77777777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409030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Antigüedad</w:t>
      </w:r>
    </w:p>
    <w:p w:rsidRPr="007937C0" w:rsidR="007937C0" w:rsidP="0027097A" w:rsidRDefault="007937C0" w14:paraId="0A81C16D" w14:textId="77777777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409031</w:t>
      </w:r>
      <w:r w:rsidRPr="007937C0">
        <w:rPr>
          <w:szCs w:val="18"/>
        </w:rPr>
        <w:tab/>
      </w:r>
      <w:r w:rsidRPr="007937C0">
        <w:rPr>
          <w:szCs w:val="18"/>
        </w:rPr>
        <w:t>Imperiales</w:t>
      </w:r>
    </w:p>
    <w:p w:rsidRPr="007937C0" w:rsidR="007937C0" w:rsidP="0027097A" w:rsidRDefault="007937C0" w14:paraId="2EE6312A" w14:textId="77777777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409032</w:t>
      </w:r>
      <w:r w:rsidRPr="007937C0">
        <w:rPr>
          <w:szCs w:val="18"/>
        </w:rPr>
        <w:tab/>
      </w:r>
      <w:r w:rsidRPr="007937C0">
        <w:rPr>
          <w:szCs w:val="18"/>
        </w:rPr>
        <w:t>Padron</w:t>
      </w:r>
    </w:p>
    <w:p w:rsidRPr="007937C0" w:rsidR="007937C0" w:rsidP="0027097A" w:rsidRDefault="007937C0" w14:paraId="4FF8E56F" w14:textId="77777777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409033</w:t>
      </w:r>
      <w:r w:rsidRPr="007937C0">
        <w:rPr>
          <w:szCs w:val="18"/>
        </w:rPr>
        <w:tab/>
      </w:r>
      <w:r w:rsidRPr="007937C0">
        <w:rPr>
          <w:szCs w:val="18"/>
        </w:rPr>
        <w:t>My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Father</w:t>
      </w:r>
    </w:p>
    <w:p w:rsidRPr="007937C0" w:rsidR="007937C0" w:rsidP="0027097A" w:rsidRDefault="007937C0" w14:paraId="1A86B09D" w14:textId="77777777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409034</w:t>
      </w:r>
      <w:r w:rsidRPr="007937C0">
        <w:rPr>
          <w:szCs w:val="18"/>
        </w:rPr>
        <w:tab/>
      </w:r>
      <w:r w:rsidRPr="007937C0">
        <w:rPr>
          <w:szCs w:val="18"/>
        </w:rPr>
        <w:t>Avo</w:t>
      </w:r>
    </w:p>
    <w:p w:rsidRPr="007937C0" w:rsidR="007937C0" w:rsidP="0027097A" w:rsidRDefault="007937C0" w14:paraId="3C322FFB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409035</w:t>
      </w:r>
      <w:r w:rsidRPr="007937C0">
        <w:rPr>
          <w:szCs w:val="18"/>
        </w:rPr>
        <w:tab/>
      </w:r>
      <w:r w:rsidRPr="007937C0">
        <w:rPr>
          <w:szCs w:val="18"/>
        </w:rPr>
        <w:t>Buenaventura</w:t>
      </w:r>
    </w:p>
    <w:p w:rsidRPr="007937C0" w:rsidR="007937C0" w:rsidP="0027097A" w:rsidRDefault="007937C0" w14:paraId="6C678BD2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409036</w:t>
      </w:r>
      <w:r w:rsidRPr="007937C0">
        <w:rPr>
          <w:szCs w:val="18"/>
        </w:rPr>
        <w:tab/>
      </w:r>
      <w:r w:rsidRPr="007937C0">
        <w:rPr>
          <w:szCs w:val="18"/>
        </w:rPr>
        <w:t>Cao</w:t>
      </w:r>
    </w:p>
    <w:p w:rsidRPr="007937C0" w:rsidR="007937C0" w:rsidP="0027097A" w:rsidRDefault="007937C0" w14:paraId="5B6BD6BF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409037</w:t>
      </w:r>
      <w:r w:rsidRPr="007937C0">
        <w:rPr>
          <w:szCs w:val="18"/>
        </w:rPr>
        <w:tab/>
      </w:r>
      <w:r w:rsidRPr="007937C0">
        <w:rPr>
          <w:szCs w:val="18"/>
        </w:rPr>
        <w:t>Curivari</w:t>
      </w:r>
    </w:p>
    <w:p w:rsidRPr="007937C0" w:rsidR="007937C0" w:rsidP="0027097A" w:rsidRDefault="007937C0" w14:paraId="531A471C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409038</w:t>
      </w:r>
      <w:r w:rsidRPr="007937C0">
        <w:rPr>
          <w:szCs w:val="18"/>
        </w:rPr>
        <w:tab/>
      </w:r>
      <w:r w:rsidRPr="007937C0">
        <w:rPr>
          <w:szCs w:val="18"/>
        </w:rPr>
        <w:t>Davidoff</w:t>
      </w:r>
    </w:p>
    <w:p w:rsidRPr="007937C0" w:rsidR="007937C0" w:rsidP="0027097A" w:rsidRDefault="007937C0" w14:paraId="3226E254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409039</w:t>
      </w:r>
      <w:r w:rsidRPr="007937C0">
        <w:rPr>
          <w:szCs w:val="18"/>
        </w:rPr>
        <w:tab/>
      </w:r>
      <w:r w:rsidRPr="007937C0">
        <w:rPr>
          <w:szCs w:val="18"/>
        </w:rPr>
        <w:t>Griffins</w:t>
      </w:r>
    </w:p>
    <w:p w:rsidRPr="007937C0" w:rsidR="007937C0" w:rsidP="0027097A" w:rsidRDefault="007937C0" w14:paraId="18C56C3C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409040</w:t>
      </w:r>
      <w:r w:rsidRPr="007937C0">
        <w:rPr>
          <w:szCs w:val="18"/>
        </w:rPr>
        <w:tab/>
      </w:r>
      <w:r w:rsidRPr="007937C0">
        <w:rPr>
          <w:szCs w:val="18"/>
        </w:rPr>
        <w:t>Hoyo</w:t>
      </w:r>
    </w:p>
    <w:p w:rsidRPr="007937C0" w:rsidR="007937C0" w:rsidP="0027097A" w:rsidRDefault="007937C0" w14:paraId="68D60AB8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409041</w:t>
      </w:r>
      <w:r w:rsidRPr="007937C0">
        <w:rPr>
          <w:szCs w:val="18"/>
        </w:rPr>
        <w:tab/>
      </w:r>
      <w:r w:rsidRPr="007937C0">
        <w:rPr>
          <w:szCs w:val="18"/>
        </w:rPr>
        <w:t>Hoyo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Monterrey</w:t>
      </w:r>
    </w:p>
    <w:p w:rsidRPr="007937C0" w:rsidR="007937C0" w:rsidP="0027097A" w:rsidRDefault="007937C0" w14:paraId="76661546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409042</w:t>
      </w:r>
      <w:r w:rsidRPr="007937C0">
        <w:rPr>
          <w:szCs w:val="18"/>
        </w:rPr>
        <w:tab/>
      </w:r>
      <w:r w:rsidRPr="007937C0">
        <w:rPr>
          <w:szCs w:val="18"/>
        </w:rPr>
        <w:t>Jaime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Garcia</w:t>
      </w:r>
    </w:p>
    <w:p w:rsidRPr="007937C0" w:rsidR="007937C0" w:rsidP="0027097A" w:rsidRDefault="007937C0" w14:paraId="454B15DE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409043</w:t>
      </w:r>
      <w:r w:rsidRPr="007937C0">
        <w:rPr>
          <w:szCs w:val="18"/>
        </w:rPr>
        <w:tab/>
      </w:r>
      <w:r w:rsidRPr="007937C0">
        <w:rPr>
          <w:szCs w:val="18"/>
        </w:rPr>
        <w:t>Macanudo</w:t>
      </w:r>
    </w:p>
    <w:p w:rsidRPr="007937C0" w:rsidR="007937C0" w:rsidP="0027097A" w:rsidRDefault="007937C0" w14:paraId="6C92ADCD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409044</w:t>
      </w:r>
      <w:r w:rsidRPr="007937C0">
        <w:rPr>
          <w:szCs w:val="18"/>
        </w:rPr>
        <w:tab/>
      </w:r>
      <w:r w:rsidRPr="007937C0">
        <w:rPr>
          <w:szCs w:val="18"/>
        </w:rPr>
        <w:t>Zino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12C590FA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52228E9A" w14:textId="77777777">
            <w:pPr>
              <w:pStyle w:val="Texto"/>
              <w:tabs>
                <w:tab w:val="right" w:pos="8827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10.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TABACALERA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VERACRUZANA,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TVE690530MJ9</w:t>
            </w:r>
          </w:p>
        </w:tc>
      </w:tr>
    </w:tbl>
    <w:p w:rsidRPr="007937C0" w:rsidR="007937C0" w:rsidP="0027097A" w:rsidRDefault="007937C0" w14:paraId="405770EE" w14:textId="77777777">
      <w:pPr>
        <w:pStyle w:val="Texto"/>
        <w:spacing w:before="40" w:after="40" w:line="220" w:lineRule="exact"/>
        <w:rPr>
          <w:b/>
          <w:szCs w:val="18"/>
        </w:rPr>
      </w:pPr>
    </w:p>
    <w:p w:rsidRPr="007937C0" w:rsidR="007937C0" w:rsidP="0027097A" w:rsidRDefault="007937C0" w14:paraId="75943772" w14:textId="77777777">
      <w:pPr>
        <w:pStyle w:val="Texto"/>
        <w:spacing w:before="40" w:after="40" w:line="22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521FFA36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210001</w:t>
      </w:r>
      <w:r w:rsidRPr="007937C0">
        <w:rPr>
          <w:szCs w:val="18"/>
        </w:rPr>
        <w:tab/>
      </w:r>
      <w:r w:rsidRPr="007937C0">
        <w:rPr>
          <w:szCs w:val="18"/>
        </w:rPr>
        <w:t>Zets</w:t>
      </w:r>
    </w:p>
    <w:p w:rsidRPr="007937C0" w:rsidR="007937C0" w:rsidP="0027097A" w:rsidRDefault="007937C0" w14:paraId="2FCED5BD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210002</w:t>
      </w:r>
      <w:r w:rsidRPr="007937C0">
        <w:rPr>
          <w:szCs w:val="18"/>
        </w:rPr>
        <w:tab/>
      </w:r>
      <w:r w:rsidRPr="007937C0">
        <w:rPr>
          <w:szCs w:val="18"/>
        </w:rPr>
        <w:t>Núm.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</w:t>
      </w:r>
    </w:p>
    <w:p w:rsidRPr="007937C0" w:rsidR="007937C0" w:rsidP="0027097A" w:rsidRDefault="007937C0" w14:paraId="2CEA919F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210003</w:t>
      </w:r>
      <w:r w:rsidRPr="007937C0">
        <w:rPr>
          <w:szCs w:val="18"/>
        </w:rPr>
        <w:tab/>
      </w:r>
      <w:r w:rsidRPr="007937C0">
        <w:rPr>
          <w:szCs w:val="18"/>
        </w:rPr>
        <w:t>Núm.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</w:p>
    <w:p w:rsidRPr="007937C0" w:rsidR="007937C0" w:rsidP="0027097A" w:rsidRDefault="007937C0" w14:paraId="3DE1520F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210004</w:t>
      </w:r>
      <w:r w:rsidRPr="007937C0">
        <w:rPr>
          <w:szCs w:val="18"/>
        </w:rPr>
        <w:tab/>
      </w:r>
      <w:r w:rsidRPr="007937C0">
        <w:rPr>
          <w:szCs w:val="18"/>
        </w:rPr>
        <w:t>Núm.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</w:t>
      </w:r>
    </w:p>
    <w:p w:rsidRPr="007937C0" w:rsidR="007937C0" w:rsidP="0027097A" w:rsidRDefault="007937C0" w14:paraId="0815E65D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210005</w:t>
      </w:r>
      <w:r w:rsidRPr="007937C0">
        <w:rPr>
          <w:szCs w:val="18"/>
        </w:rPr>
        <w:tab/>
      </w:r>
      <w:r w:rsidRPr="007937C0">
        <w:rPr>
          <w:szCs w:val="18"/>
        </w:rPr>
        <w:t>Núm.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</w:p>
    <w:p w:rsidRPr="007937C0" w:rsidR="007937C0" w:rsidP="0027097A" w:rsidRDefault="007937C0" w14:paraId="4B333A40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210006</w:t>
      </w:r>
      <w:r w:rsidRPr="007937C0">
        <w:rPr>
          <w:szCs w:val="18"/>
        </w:rPr>
        <w:tab/>
      </w:r>
      <w:r w:rsidRPr="007937C0">
        <w:rPr>
          <w:szCs w:val="18"/>
        </w:rPr>
        <w:t>Núm.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</w:t>
      </w:r>
    </w:p>
    <w:p w:rsidRPr="007937C0" w:rsidR="007937C0" w:rsidP="0027097A" w:rsidRDefault="007937C0" w14:paraId="074E997F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210007</w:t>
      </w:r>
      <w:r w:rsidRPr="007937C0">
        <w:rPr>
          <w:szCs w:val="18"/>
        </w:rPr>
        <w:tab/>
      </w:r>
      <w:r w:rsidRPr="007937C0">
        <w:rPr>
          <w:szCs w:val="18"/>
        </w:rPr>
        <w:t>Núm.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Extra</w:t>
      </w:r>
    </w:p>
    <w:p w:rsidRPr="007937C0" w:rsidR="007937C0" w:rsidP="0027097A" w:rsidRDefault="007937C0" w14:paraId="6D63545B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210008</w:t>
      </w:r>
      <w:r w:rsidRPr="007937C0">
        <w:rPr>
          <w:szCs w:val="18"/>
        </w:rPr>
        <w:tab/>
      </w:r>
      <w:r w:rsidRPr="007937C0">
        <w:rPr>
          <w:szCs w:val="18"/>
        </w:rPr>
        <w:t>Núm.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</w:t>
      </w:r>
    </w:p>
    <w:p w:rsidRPr="007937C0" w:rsidR="007937C0" w:rsidP="0027097A" w:rsidRDefault="007937C0" w14:paraId="16A8223E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210009</w:t>
      </w:r>
      <w:r w:rsidRPr="007937C0">
        <w:rPr>
          <w:szCs w:val="18"/>
        </w:rPr>
        <w:tab/>
      </w:r>
      <w:r w:rsidRPr="007937C0">
        <w:rPr>
          <w:szCs w:val="18"/>
        </w:rPr>
        <w:t>Núm.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Extra</w:t>
      </w:r>
    </w:p>
    <w:p w:rsidRPr="007937C0" w:rsidR="007937C0" w:rsidP="0027097A" w:rsidRDefault="007937C0" w14:paraId="4B366FAD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210010</w:t>
      </w:r>
      <w:r w:rsidRPr="007937C0">
        <w:rPr>
          <w:szCs w:val="18"/>
        </w:rPr>
        <w:tab/>
      </w:r>
      <w:r w:rsidRPr="007937C0">
        <w:rPr>
          <w:szCs w:val="18"/>
        </w:rPr>
        <w:t>Núm.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</w:t>
      </w:r>
    </w:p>
    <w:p w:rsidRPr="007937C0" w:rsidR="007937C0" w:rsidP="0027097A" w:rsidRDefault="007937C0" w14:paraId="026720CF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210011</w:t>
      </w:r>
      <w:r w:rsidRPr="007937C0">
        <w:rPr>
          <w:szCs w:val="18"/>
        </w:rPr>
        <w:tab/>
      </w:r>
      <w:r w:rsidRPr="007937C0">
        <w:rPr>
          <w:szCs w:val="18"/>
        </w:rPr>
        <w:t>Núm.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</w:t>
      </w:r>
    </w:p>
    <w:p w:rsidRPr="007937C0" w:rsidR="007937C0" w:rsidP="0027097A" w:rsidRDefault="007937C0" w14:paraId="49625A53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210012</w:t>
      </w:r>
      <w:r w:rsidRPr="007937C0">
        <w:rPr>
          <w:szCs w:val="18"/>
        </w:rPr>
        <w:tab/>
      </w:r>
      <w:r w:rsidRPr="007937C0">
        <w:rPr>
          <w:szCs w:val="18"/>
        </w:rPr>
        <w:t>Núm.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9</w:t>
      </w:r>
    </w:p>
    <w:p w:rsidRPr="007937C0" w:rsidR="007937C0" w:rsidP="0027097A" w:rsidRDefault="007937C0" w14:paraId="5D2FF3AD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210013</w:t>
      </w:r>
      <w:r w:rsidRPr="007937C0">
        <w:rPr>
          <w:szCs w:val="18"/>
        </w:rPr>
        <w:tab/>
      </w:r>
      <w:r w:rsidRPr="007937C0">
        <w:rPr>
          <w:szCs w:val="18"/>
        </w:rPr>
        <w:t>Especiales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Cecilia</w:t>
      </w:r>
    </w:p>
    <w:p w:rsidRPr="007937C0" w:rsidR="007937C0" w:rsidP="0027097A" w:rsidRDefault="007937C0" w14:paraId="13A4164E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210014</w:t>
      </w:r>
      <w:r w:rsidRPr="007937C0">
        <w:rPr>
          <w:szCs w:val="18"/>
        </w:rPr>
        <w:tab/>
      </w:r>
      <w:r w:rsidRPr="007937C0">
        <w:rPr>
          <w:szCs w:val="18"/>
        </w:rPr>
        <w:t>U-18</w:t>
      </w:r>
    </w:p>
    <w:p w:rsidRPr="007937C0" w:rsidR="007937C0" w:rsidP="0027097A" w:rsidRDefault="007937C0" w14:paraId="18F87BBD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210015</w:t>
      </w:r>
      <w:r w:rsidRPr="007937C0">
        <w:rPr>
          <w:szCs w:val="18"/>
        </w:rPr>
        <w:tab/>
      </w:r>
      <w:r w:rsidRPr="007937C0">
        <w:rPr>
          <w:szCs w:val="18"/>
        </w:rPr>
        <w:t>Cedros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Especiales</w:t>
      </w:r>
    </w:p>
    <w:p w:rsidRPr="007937C0" w:rsidR="007937C0" w:rsidP="0027097A" w:rsidRDefault="007937C0" w14:paraId="0FAFCD7E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210016</w:t>
      </w:r>
      <w:r w:rsidRPr="007937C0">
        <w:rPr>
          <w:szCs w:val="18"/>
        </w:rPr>
        <w:tab/>
      </w:r>
      <w:r w:rsidRPr="007937C0">
        <w:rPr>
          <w:szCs w:val="18"/>
        </w:rPr>
        <w:t>Panetelas</w:t>
      </w:r>
    </w:p>
    <w:p w:rsidRPr="007937C0" w:rsidR="007937C0" w:rsidP="0027097A" w:rsidRDefault="007937C0" w14:paraId="666B075B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210017</w:t>
      </w:r>
      <w:r w:rsidRPr="007937C0">
        <w:rPr>
          <w:szCs w:val="18"/>
        </w:rPr>
        <w:tab/>
      </w:r>
      <w:r w:rsidRPr="007937C0">
        <w:rPr>
          <w:szCs w:val="18"/>
        </w:rPr>
        <w:t>Premios</w:t>
      </w:r>
    </w:p>
    <w:p w:rsidRPr="007937C0" w:rsidR="007937C0" w:rsidP="0027097A" w:rsidRDefault="007937C0" w14:paraId="33060AD2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210018</w:t>
      </w:r>
      <w:r w:rsidRPr="007937C0">
        <w:rPr>
          <w:szCs w:val="18"/>
        </w:rPr>
        <w:tab/>
      </w:r>
      <w:r w:rsidRPr="007937C0">
        <w:rPr>
          <w:szCs w:val="18"/>
        </w:rPr>
        <w:t>Fancytales</w:t>
      </w:r>
    </w:p>
    <w:p w:rsidRPr="007937C0" w:rsidR="007937C0" w:rsidP="0027097A" w:rsidRDefault="007937C0" w14:paraId="09D9EF30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210019</w:t>
      </w:r>
      <w:r w:rsidRPr="007937C0">
        <w:rPr>
          <w:szCs w:val="18"/>
        </w:rPr>
        <w:tab/>
      </w:r>
      <w:r w:rsidRPr="007937C0">
        <w:rPr>
          <w:szCs w:val="18"/>
        </w:rPr>
        <w:t>Enanos</w:t>
      </w:r>
    </w:p>
    <w:p w:rsidRPr="007937C0" w:rsidR="007937C0" w:rsidP="0027097A" w:rsidRDefault="007937C0" w14:paraId="08B9B033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210020</w:t>
      </w:r>
      <w:r w:rsidRPr="007937C0">
        <w:rPr>
          <w:szCs w:val="18"/>
        </w:rPr>
        <w:tab/>
      </w:r>
      <w:r w:rsidRPr="007937C0">
        <w:rPr>
          <w:szCs w:val="18"/>
        </w:rPr>
        <w:t>Veracruzanos</w:t>
      </w:r>
    </w:p>
    <w:p w:rsidRPr="007937C0" w:rsidR="007937C0" w:rsidP="0027097A" w:rsidRDefault="007937C0" w14:paraId="56A94B00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210021</w:t>
      </w:r>
      <w:r w:rsidRPr="007937C0">
        <w:rPr>
          <w:szCs w:val="18"/>
        </w:rPr>
        <w:tab/>
      </w:r>
      <w:r w:rsidRPr="007937C0">
        <w:rPr>
          <w:szCs w:val="18"/>
        </w:rPr>
        <w:t>Cazadores</w:t>
      </w:r>
    </w:p>
    <w:p w:rsidRPr="007937C0" w:rsidR="007937C0" w:rsidP="0027097A" w:rsidRDefault="007937C0" w14:paraId="37AF1ADD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210022</w:t>
      </w:r>
      <w:r w:rsidRPr="007937C0">
        <w:rPr>
          <w:szCs w:val="18"/>
        </w:rPr>
        <w:tab/>
      </w:r>
      <w:r w:rsidRPr="007937C0">
        <w:rPr>
          <w:szCs w:val="18"/>
        </w:rPr>
        <w:t>Cedros</w:t>
      </w:r>
    </w:p>
    <w:p w:rsidRPr="007937C0" w:rsidR="007937C0" w:rsidP="0027097A" w:rsidRDefault="007937C0" w14:paraId="53A65E49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210023</w:t>
      </w:r>
      <w:r w:rsidRPr="007937C0">
        <w:rPr>
          <w:szCs w:val="18"/>
        </w:rPr>
        <w:tab/>
      </w:r>
      <w:r w:rsidRPr="007937C0">
        <w:rPr>
          <w:szCs w:val="18"/>
        </w:rPr>
        <w:t>Intermedios</w:t>
      </w:r>
    </w:p>
    <w:p w:rsidRPr="007937C0" w:rsidR="007937C0" w:rsidP="0027097A" w:rsidRDefault="007937C0" w14:paraId="307BF3BB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210024</w:t>
      </w:r>
      <w:r w:rsidRPr="007937C0">
        <w:rPr>
          <w:szCs w:val="18"/>
        </w:rPr>
        <w:tab/>
      </w:r>
      <w:r w:rsidRPr="007937C0">
        <w:rPr>
          <w:szCs w:val="18"/>
        </w:rPr>
        <w:t>Petit</w:t>
      </w:r>
    </w:p>
    <w:p w:rsidRPr="007937C0" w:rsidR="007937C0" w:rsidP="0027097A" w:rsidRDefault="007937C0" w14:paraId="1E422547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210025</w:t>
      </w:r>
      <w:r w:rsidRPr="007937C0">
        <w:rPr>
          <w:szCs w:val="18"/>
        </w:rPr>
        <w:tab/>
      </w:r>
      <w:r w:rsidRPr="007937C0">
        <w:rPr>
          <w:szCs w:val="18"/>
        </w:rPr>
        <w:t>Cedritos</w:t>
      </w:r>
    </w:p>
    <w:p w:rsidRPr="007937C0" w:rsidR="007937C0" w:rsidP="0027097A" w:rsidRDefault="007937C0" w14:paraId="6A9CCE30" w14:textId="77777777">
      <w:pPr>
        <w:pStyle w:val="Texto"/>
        <w:spacing w:before="40" w:after="40" w:line="222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16FE696A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1C9EE686" w14:textId="77777777">
            <w:pPr>
              <w:pStyle w:val="Texto"/>
              <w:tabs>
                <w:tab w:val="right" w:pos="8827"/>
              </w:tabs>
              <w:spacing w:before="40" w:after="40" w:line="222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11.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SAN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ANDRES,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TSA860710IB4</w:t>
            </w:r>
          </w:p>
        </w:tc>
      </w:tr>
    </w:tbl>
    <w:p w:rsidRPr="007937C0" w:rsidR="007937C0" w:rsidP="0027097A" w:rsidRDefault="007937C0" w14:paraId="391ECCF8" w14:textId="77777777">
      <w:pPr>
        <w:pStyle w:val="Texto"/>
        <w:spacing w:before="40" w:after="40" w:line="222" w:lineRule="exact"/>
        <w:rPr>
          <w:szCs w:val="18"/>
        </w:rPr>
      </w:pPr>
    </w:p>
    <w:p w:rsidRPr="007937C0" w:rsidR="007937C0" w:rsidP="0027097A" w:rsidRDefault="007937C0" w14:paraId="6DAA082E" w14:textId="77777777">
      <w:pPr>
        <w:pStyle w:val="Texto"/>
        <w:spacing w:before="40" w:after="40" w:line="222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2F08AE7E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211001</w:t>
      </w:r>
      <w:r w:rsidRPr="007937C0">
        <w:rPr>
          <w:szCs w:val="18"/>
        </w:rPr>
        <w:tab/>
      </w:r>
      <w:r w:rsidRPr="007937C0">
        <w:rPr>
          <w:szCs w:val="18"/>
        </w:rPr>
        <w:t>Panter</w:t>
      </w:r>
    </w:p>
    <w:p w:rsidRPr="007937C0" w:rsidR="007937C0" w:rsidP="0027097A" w:rsidRDefault="007937C0" w14:paraId="7B1AF342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211002</w:t>
      </w:r>
      <w:r w:rsidRPr="007937C0">
        <w:rPr>
          <w:szCs w:val="18"/>
        </w:rPr>
        <w:tab/>
      </w:r>
      <w:r w:rsidRPr="007937C0">
        <w:rPr>
          <w:szCs w:val="18"/>
        </w:rPr>
        <w:t>Arturo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Fuente</w:t>
      </w:r>
    </w:p>
    <w:p w:rsidRPr="007937C0" w:rsidR="007937C0" w:rsidP="0027097A" w:rsidRDefault="007937C0" w14:paraId="53F322DC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211003</w:t>
      </w:r>
      <w:r w:rsidRPr="007937C0">
        <w:rPr>
          <w:szCs w:val="18"/>
        </w:rPr>
        <w:tab/>
      </w:r>
      <w:r w:rsidRPr="007937C0">
        <w:rPr>
          <w:szCs w:val="18"/>
        </w:rPr>
        <w:t>Fuente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Fuente</w:t>
      </w:r>
    </w:p>
    <w:p w:rsidRPr="007937C0" w:rsidR="007937C0" w:rsidP="0027097A" w:rsidRDefault="007937C0" w14:paraId="318D43BD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211004</w:t>
      </w:r>
      <w:r w:rsidRPr="007937C0">
        <w:rPr>
          <w:szCs w:val="18"/>
        </w:rPr>
        <w:tab/>
      </w:r>
      <w:r w:rsidRPr="007937C0">
        <w:rPr>
          <w:szCs w:val="18"/>
        </w:rPr>
        <w:t>Parodi</w:t>
      </w:r>
    </w:p>
    <w:p w:rsidRPr="007937C0" w:rsidR="007937C0" w:rsidP="0027097A" w:rsidRDefault="007937C0" w14:paraId="136C8021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211005</w:t>
      </w:r>
      <w:r w:rsidRPr="007937C0">
        <w:rPr>
          <w:szCs w:val="18"/>
        </w:rPr>
        <w:tab/>
      </w:r>
      <w:r w:rsidRPr="007937C0">
        <w:rPr>
          <w:szCs w:val="18"/>
        </w:rPr>
        <w:t>J.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Cortes</w:t>
      </w:r>
    </w:p>
    <w:p w:rsidRPr="007937C0" w:rsidR="007937C0" w:rsidP="0027097A" w:rsidRDefault="007937C0" w14:paraId="447C3CFE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311001</w:t>
      </w:r>
      <w:r w:rsidRPr="007937C0">
        <w:rPr>
          <w:szCs w:val="18"/>
        </w:rPr>
        <w:tab/>
      </w:r>
      <w:r w:rsidRPr="007937C0">
        <w:rPr>
          <w:szCs w:val="18"/>
        </w:rPr>
        <w:t>Alois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Poschll</w:t>
      </w:r>
    </w:p>
    <w:p w:rsidRPr="007937C0" w:rsidR="007937C0" w:rsidP="0027097A" w:rsidRDefault="007937C0" w14:paraId="6D3CAF4B" w14:textId="77777777">
      <w:pPr>
        <w:pStyle w:val="Texto"/>
        <w:spacing w:before="40" w:after="40" w:line="222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2A8E4EAB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4C1DB3FA" w14:textId="77777777">
            <w:pPr>
              <w:pStyle w:val="Texto"/>
              <w:tabs>
                <w:tab w:val="right" w:pos="8827"/>
              </w:tabs>
              <w:spacing w:before="40" w:after="40" w:line="222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12.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LA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VICTORIA,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TVI9609235F5</w:t>
            </w:r>
          </w:p>
        </w:tc>
      </w:tr>
    </w:tbl>
    <w:p w:rsidRPr="007937C0" w:rsidR="007937C0" w:rsidP="0027097A" w:rsidRDefault="007937C0" w14:paraId="306CCF96" w14:textId="77777777">
      <w:pPr>
        <w:pStyle w:val="Texto"/>
        <w:spacing w:before="40" w:after="40" w:line="222" w:lineRule="exact"/>
        <w:rPr>
          <w:szCs w:val="18"/>
        </w:rPr>
      </w:pPr>
    </w:p>
    <w:p w:rsidRPr="007937C0" w:rsidR="007937C0" w:rsidP="0027097A" w:rsidRDefault="007937C0" w14:paraId="596482AF" w14:textId="77777777">
      <w:pPr>
        <w:pStyle w:val="Texto"/>
        <w:spacing w:before="40" w:after="40" w:line="222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7FF66191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212001</w:t>
      </w:r>
      <w:r w:rsidRPr="007937C0">
        <w:rPr>
          <w:szCs w:val="18"/>
        </w:rPr>
        <w:tab/>
      </w:r>
      <w:r w:rsidRPr="007937C0">
        <w:rPr>
          <w:szCs w:val="18"/>
        </w:rPr>
        <w:t>Miranda</w:t>
      </w:r>
    </w:p>
    <w:p w:rsidRPr="007937C0" w:rsidR="007937C0" w:rsidP="0027097A" w:rsidRDefault="007937C0" w14:paraId="2A09EA65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212002</w:t>
      </w:r>
      <w:r w:rsidRPr="007937C0">
        <w:rPr>
          <w:szCs w:val="18"/>
        </w:rPr>
        <w:tab/>
      </w:r>
      <w:r w:rsidRPr="007937C0">
        <w:rPr>
          <w:szCs w:val="18"/>
        </w:rPr>
        <w:t>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Costa</w:t>
      </w:r>
    </w:p>
    <w:p w:rsidRPr="007937C0" w:rsidR="007937C0" w:rsidP="0027097A" w:rsidRDefault="007937C0" w14:paraId="5971DBC3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212003</w:t>
      </w:r>
      <w:r w:rsidRPr="007937C0">
        <w:rPr>
          <w:szCs w:val="18"/>
        </w:rPr>
        <w:tab/>
      </w:r>
      <w:r w:rsidRPr="007937C0">
        <w:rPr>
          <w:szCs w:val="18"/>
        </w:rPr>
        <w:t>Caribeños</w:t>
      </w:r>
    </w:p>
    <w:p w:rsidRPr="007937C0" w:rsidR="007937C0" w:rsidP="0027097A" w:rsidRDefault="007937C0" w14:paraId="0008B517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212004</w:t>
      </w:r>
      <w:r w:rsidRPr="007937C0">
        <w:rPr>
          <w:szCs w:val="18"/>
        </w:rPr>
        <w:tab/>
      </w:r>
      <w:r w:rsidRPr="007937C0">
        <w:rPr>
          <w:szCs w:val="18"/>
        </w:rPr>
        <w:t>Mulatos</w:t>
      </w:r>
    </w:p>
    <w:p w:rsidRPr="007937C0" w:rsidR="007937C0" w:rsidP="0027097A" w:rsidRDefault="007937C0" w14:paraId="6917E063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212005</w:t>
      </w:r>
      <w:r w:rsidRPr="007937C0">
        <w:rPr>
          <w:szCs w:val="18"/>
        </w:rPr>
        <w:tab/>
      </w:r>
      <w:r w:rsidRPr="007937C0">
        <w:rPr>
          <w:szCs w:val="18"/>
        </w:rPr>
        <w:t>Otman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Perez</w:t>
      </w:r>
    </w:p>
    <w:p w:rsidRPr="007937C0" w:rsidR="007937C0" w:rsidP="0027097A" w:rsidRDefault="007937C0" w14:paraId="5408162C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212006</w:t>
      </w:r>
      <w:r w:rsidRPr="007937C0">
        <w:rPr>
          <w:szCs w:val="18"/>
        </w:rPr>
        <w:tab/>
      </w:r>
      <w:r w:rsidRPr="007937C0">
        <w:rPr>
          <w:szCs w:val="18"/>
        </w:rPr>
        <w:t>Fifty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Club</w:t>
      </w:r>
    </w:p>
    <w:p w:rsidRPr="007937C0" w:rsidR="007937C0" w:rsidP="0027097A" w:rsidRDefault="007937C0" w14:paraId="55478627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212007</w:t>
      </w:r>
      <w:r w:rsidRPr="007937C0">
        <w:rPr>
          <w:szCs w:val="18"/>
        </w:rPr>
        <w:tab/>
      </w:r>
      <w:r w:rsidRPr="007937C0">
        <w:rPr>
          <w:szCs w:val="18"/>
        </w:rPr>
        <w:t>Cda.</w:t>
      </w:r>
    </w:p>
    <w:p w:rsidRPr="007937C0" w:rsidR="007937C0" w:rsidP="0027097A" w:rsidRDefault="007937C0" w14:paraId="33F25CC9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212008</w:t>
      </w:r>
      <w:r w:rsidRPr="007937C0">
        <w:rPr>
          <w:szCs w:val="18"/>
        </w:rPr>
        <w:tab/>
      </w:r>
      <w:r w:rsidRPr="007937C0">
        <w:rPr>
          <w:szCs w:val="18"/>
        </w:rPr>
        <w:t>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Coronas</w:t>
      </w:r>
    </w:p>
    <w:p w:rsidRPr="007937C0" w:rsidR="007937C0" w:rsidP="0027097A" w:rsidRDefault="007937C0" w14:paraId="73DE63F5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212009</w:t>
      </w:r>
      <w:r w:rsidRPr="007937C0">
        <w:rPr>
          <w:szCs w:val="18"/>
        </w:rPr>
        <w:tab/>
      </w:r>
      <w:r w:rsidRPr="007937C0">
        <w:rPr>
          <w:szCs w:val="18"/>
        </w:rPr>
        <w:t>Copa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Cabana</w:t>
      </w:r>
    </w:p>
    <w:p w:rsidRPr="007937C0" w:rsidR="007937C0" w:rsidP="0027097A" w:rsidRDefault="007937C0" w14:paraId="35AD9F26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212010</w:t>
      </w:r>
      <w:r w:rsidRPr="007937C0">
        <w:rPr>
          <w:szCs w:val="18"/>
        </w:rPr>
        <w:tab/>
      </w:r>
      <w:r w:rsidRPr="007937C0">
        <w:rPr>
          <w:szCs w:val="18"/>
        </w:rPr>
        <w:t>Don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Francisco</w:t>
      </w:r>
    </w:p>
    <w:p w:rsidRPr="007937C0" w:rsidR="007937C0" w:rsidP="0027097A" w:rsidRDefault="007937C0" w14:paraId="60BF3312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212011</w:t>
      </w:r>
      <w:r w:rsidRPr="007937C0">
        <w:rPr>
          <w:szCs w:val="18"/>
        </w:rPr>
        <w:tab/>
      </w:r>
      <w:r w:rsidRPr="007937C0">
        <w:rPr>
          <w:szCs w:val="18"/>
        </w:rPr>
        <w:t>Grupo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Loma</w:t>
      </w:r>
    </w:p>
    <w:p w:rsidRPr="007937C0" w:rsidR="007937C0" w:rsidP="0027097A" w:rsidRDefault="007937C0" w14:paraId="22171135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212012</w:t>
      </w:r>
      <w:r w:rsidRPr="007937C0">
        <w:rPr>
          <w:szCs w:val="18"/>
        </w:rPr>
        <w:tab/>
      </w:r>
      <w:r w:rsidRPr="007937C0">
        <w:rPr>
          <w:szCs w:val="18"/>
        </w:rPr>
        <w:t>Pakal</w:t>
      </w:r>
    </w:p>
    <w:p w:rsidRPr="007937C0" w:rsidR="007937C0" w:rsidP="0027097A" w:rsidRDefault="007937C0" w14:paraId="69FBE5A9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212013</w:t>
      </w:r>
      <w:r w:rsidRPr="007937C0">
        <w:rPr>
          <w:szCs w:val="18"/>
        </w:rPr>
        <w:tab/>
      </w:r>
      <w:r w:rsidRPr="007937C0">
        <w:rPr>
          <w:szCs w:val="18"/>
        </w:rPr>
        <w:t>Navegantes</w:t>
      </w:r>
    </w:p>
    <w:p w:rsidRPr="007937C0" w:rsidR="007937C0" w:rsidP="0027097A" w:rsidRDefault="007937C0" w14:paraId="7FA66234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412001</w:t>
      </w:r>
      <w:r w:rsidRPr="007937C0">
        <w:rPr>
          <w:szCs w:val="18"/>
        </w:rPr>
        <w:tab/>
      </w:r>
      <w:r w:rsidRPr="007937C0">
        <w:rPr>
          <w:szCs w:val="18"/>
        </w:rPr>
        <w:t>Miranda</w:t>
      </w:r>
    </w:p>
    <w:p w:rsidRPr="007937C0" w:rsidR="007937C0" w:rsidP="0027097A" w:rsidRDefault="007937C0" w14:paraId="2D124E9E" w14:textId="77777777">
      <w:pPr>
        <w:pStyle w:val="Texto"/>
        <w:spacing w:before="40" w:after="40" w:line="220" w:lineRule="exact"/>
        <w:rPr>
          <w:b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784F6D63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325EC244" w14:textId="77777777">
            <w:pPr>
              <w:pStyle w:val="Texto"/>
              <w:tabs>
                <w:tab w:val="right" w:pos="8827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14.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GRUPO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PERMI,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GPE9802189V2</w:t>
            </w:r>
          </w:p>
        </w:tc>
      </w:tr>
    </w:tbl>
    <w:p w:rsidRPr="007937C0" w:rsidR="007937C0" w:rsidP="0027097A" w:rsidRDefault="007937C0" w14:paraId="1A246222" w14:textId="77777777">
      <w:pPr>
        <w:pStyle w:val="Texto"/>
        <w:spacing w:before="40" w:after="40"/>
        <w:rPr>
          <w:b/>
          <w:szCs w:val="18"/>
        </w:rPr>
      </w:pPr>
    </w:p>
    <w:p w:rsidRPr="00FD5383" w:rsidR="007937C0" w:rsidP="0027097A" w:rsidRDefault="007937C0" w14:paraId="00D56CE0" w14:textId="77777777">
      <w:pPr>
        <w:pStyle w:val="Texto"/>
        <w:spacing w:before="40" w:after="40"/>
        <w:ind w:left="1440" w:hanging="1152"/>
        <w:rPr>
          <w:b/>
          <w:szCs w:val="18"/>
          <w:lang w:val="en-US"/>
        </w:rPr>
      </w:pPr>
      <w:r w:rsidRPr="00FD5383">
        <w:rPr>
          <w:b/>
          <w:szCs w:val="18"/>
          <w:lang w:val="en-US"/>
        </w:rPr>
        <w:t>CLAVES</w:t>
      </w:r>
      <w:r w:rsidRPr="00FD5383">
        <w:rPr>
          <w:b/>
          <w:szCs w:val="18"/>
          <w:lang w:val="en-US"/>
        </w:rPr>
        <w:tab/>
      </w:r>
      <w:r w:rsidRPr="00FD5383">
        <w:rPr>
          <w:b/>
          <w:szCs w:val="18"/>
          <w:lang w:val="en-US"/>
        </w:rPr>
        <w:t>MARCAS</w:t>
      </w:r>
    </w:p>
    <w:p w:rsidRPr="007937C0" w:rsidR="007937C0" w:rsidP="0027097A" w:rsidRDefault="007937C0" w14:paraId="16BE7B89" w14:textId="77777777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314013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Mac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Baren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Mixture</w:t>
      </w:r>
    </w:p>
    <w:p w:rsidRPr="007937C0" w:rsidR="007937C0" w:rsidP="0027097A" w:rsidRDefault="007937C0" w14:paraId="2495E60D" w14:textId="77777777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314014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Mac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Baren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Mixture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Mild</w:t>
      </w:r>
    </w:p>
    <w:p w:rsidRPr="007937C0" w:rsidR="007937C0" w:rsidP="0027097A" w:rsidRDefault="007937C0" w14:paraId="25A7574E" w14:textId="77777777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314015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Mac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Baren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Vanilla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Loose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Cut</w:t>
      </w:r>
    </w:p>
    <w:p w:rsidRPr="007937C0" w:rsidR="007937C0" w:rsidP="0027097A" w:rsidRDefault="007937C0" w14:paraId="1FCD0D9D" w14:textId="77777777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314016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Mac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Baren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Original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Choice</w:t>
      </w:r>
    </w:p>
    <w:p w:rsidRPr="007937C0" w:rsidR="007937C0" w:rsidP="0027097A" w:rsidRDefault="007937C0" w14:paraId="188FF9B2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314017</w:t>
      </w:r>
      <w:r w:rsidRPr="007937C0">
        <w:rPr>
          <w:szCs w:val="18"/>
        </w:rPr>
        <w:tab/>
      </w:r>
      <w:r w:rsidRPr="007937C0">
        <w:rPr>
          <w:szCs w:val="18"/>
        </w:rPr>
        <w:t>Mac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Baren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Golden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Dice</w:t>
      </w:r>
    </w:p>
    <w:p w:rsidRPr="007937C0" w:rsidR="007937C0" w:rsidP="0027097A" w:rsidRDefault="007937C0" w14:paraId="666ADF97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314041</w:t>
      </w:r>
      <w:r w:rsidRPr="007937C0">
        <w:rPr>
          <w:szCs w:val="18"/>
        </w:rPr>
        <w:tab/>
      </w:r>
      <w:r w:rsidRPr="007937C0">
        <w:rPr>
          <w:szCs w:val="18"/>
        </w:rPr>
        <w:t>Mac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Baren</w:t>
      </w:r>
    </w:p>
    <w:p w:rsidRPr="007937C0" w:rsidR="007937C0" w:rsidP="0027097A" w:rsidRDefault="007937C0" w14:paraId="2D1095B6" w14:textId="77777777">
      <w:pPr>
        <w:pStyle w:val="Texto"/>
        <w:spacing w:before="40" w:after="40"/>
        <w:rPr>
          <w:b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3587C9A8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704C2DD9" w14:textId="77777777">
            <w:pPr>
              <w:pStyle w:val="Texto"/>
              <w:tabs>
                <w:tab w:val="right" w:pos="8827"/>
              </w:tabs>
              <w:spacing w:before="40" w:after="40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15.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MARCAS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Y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SERVICIOS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INTERNACIONALES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MEXICO,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MSI9911022P9</w:t>
            </w:r>
          </w:p>
        </w:tc>
      </w:tr>
    </w:tbl>
    <w:p w:rsidRPr="007937C0" w:rsidR="007937C0" w:rsidP="0027097A" w:rsidRDefault="007937C0" w14:paraId="354FF432" w14:textId="77777777">
      <w:pPr>
        <w:pStyle w:val="Texto"/>
        <w:spacing w:before="40" w:after="40"/>
        <w:rPr>
          <w:b/>
          <w:szCs w:val="18"/>
        </w:rPr>
      </w:pPr>
    </w:p>
    <w:p w:rsidRPr="007937C0" w:rsidR="007937C0" w:rsidP="0027097A" w:rsidRDefault="007937C0" w14:paraId="5757E48D" w14:textId="77777777">
      <w:pPr>
        <w:pStyle w:val="Texto"/>
        <w:spacing w:before="40" w:after="40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61E7CC83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215001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</w:p>
    <w:p w:rsidRPr="007937C0" w:rsidR="007937C0" w:rsidP="0027097A" w:rsidRDefault="007937C0" w14:paraId="149DAEE2" w14:textId="77777777">
      <w:pPr>
        <w:pStyle w:val="Texto"/>
        <w:spacing w:before="40" w:after="40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53862005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004AE028" w14:textId="77777777">
            <w:pPr>
              <w:pStyle w:val="Texto"/>
              <w:tabs>
                <w:tab w:val="right" w:pos="8827"/>
              </w:tabs>
              <w:spacing w:before="40" w:after="40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16.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SWEDISH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MATCH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MEXICO,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SMM980203QX8</w:t>
            </w:r>
          </w:p>
        </w:tc>
      </w:tr>
    </w:tbl>
    <w:p w:rsidRPr="007937C0" w:rsidR="007937C0" w:rsidP="0027097A" w:rsidRDefault="007937C0" w14:paraId="5B873037" w14:textId="77777777">
      <w:pPr>
        <w:pStyle w:val="Texto"/>
        <w:spacing w:before="40" w:after="40"/>
        <w:rPr>
          <w:b/>
          <w:noProof/>
          <w:szCs w:val="18"/>
        </w:rPr>
      </w:pPr>
    </w:p>
    <w:p w:rsidRPr="007937C0" w:rsidR="007937C0" w:rsidP="0027097A" w:rsidRDefault="007937C0" w14:paraId="6C519262" w14:textId="77777777">
      <w:pPr>
        <w:pStyle w:val="Texto"/>
        <w:spacing w:before="40" w:after="40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1069A2BB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216001</w:t>
      </w:r>
      <w:r w:rsidRPr="007937C0">
        <w:rPr>
          <w:szCs w:val="18"/>
        </w:rPr>
        <w:tab/>
      </w:r>
      <w:r w:rsidRPr="007937C0">
        <w:rPr>
          <w:szCs w:val="18"/>
        </w:rPr>
        <w:t>Montague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</w:p>
    <w:p w:rsidRPr="007937C0" w:rsidR="007937C0" w:rsidP="0027097A" w:rsidRDefault="007937C0" w14:paraId="3F948D6A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216002</w:t>
      </w:r>
      <w:r w:rsidRPr="007937C0">
        <w:rPr>
          <w:szCs w:val="18"/>
        </w:rPr>
        <w:tab/>
      </w:r>
      <w:r w:rsidRPr="007937C0">
        <w:rPr>
          <w:szCs w:val="18"/>
        </w:rPr>
        <w:t>Montague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Rosbusto</w:t>
      </w:r>
    </w:p>
    <w:p w:rsidRPr="007937C0" w:rsidR="007937C0" w:rsidP="0027097A" w:rsidRDefault="007937C0" w14:paraId="4101FF2A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lastRenderedPageBreak/>
        <w:t>216003</w:t>
      </w:r>
      <w:r w:rsidRPr="007937C0">
        <w:rPr>
          <w:szCs w:val="18"/>
        </w:rPr>
        <w:tab/>
      </w:r>
      <w:r w:rsidRPr="007937C0">
        <w:rPr>
          <w:szCs w:val="18"/>
        </w:rPr>
        <w:t>Montague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Claro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Assort</w:t>
      </w:r>
    </w:p>
    <w:p w:rsidRPr="007937C0" w:rsidR="007937C0" w:rsidP="0027097A" w:rsidRDefault="007937C0" w14:paraId="04A6B811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216004</w:t>
      </w:r>
      <w:r w:rsidRPr="007937C0">
        <w:rPr>
          <w:szCs w:val="18"/>
        </w:rPr>
        <w:tab/>
      </w:r>
      <w:r w:rsidRPr="007937C0">
        <w:rPr>
          <w:szCs w:val="18"/>
        </w:rPr>
        <w:t>Corona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Lux</w:t>
      </w:r>
    </w:p>
    <w:p w:rsidRPr="007937C0" w:rsidR="007937C0" w:rsidP="0027097A" w:rsidRDefault="007937C0" w14:paraId="0AF0146F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216005</w:t>
      </w:r>
      <w:r w:rsidRPr="007937C0">
        <w:rPr>
          <w:szCs w:val="18"/>
        </w:rPr>
        <w:tab/>
      </w:r>
      <w:r w:rsidRPr="007937C0">
        <w:rPr>
          <w:szCs w:val="18"/>
        </w:rPr>
        <w:t>Half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</w:p>
    <w:p w:rsidRPr="007937C0" w:rsidR="007937C0" w:rsidP="0027097A" w:rsidRDefault="007937C0" w14:paraId="374C98E7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216006</w:t>
      </w:r>
      <w:r w:rsidRPr="007937C0">
        <w:rPr>
          <w:szCs w:val="18"/>
        </w:rPr>
        <w:tab/>
      </w:r>
      <w:r w:rsidRPr="007937C0">
        <w:rPr>
          <w:szCs w:val="18"/>
        </w:rPr>
        <w:t>Long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Panatella</w:t>
      </w:r>
    </w:p>
    <w:p w:rsidRPr="007937C0" w:rsidR="007937C0" w:rsidP="0027097A" w:rsidRDefault="007937C0" w14:paraId="1092A0B3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216007</w:t>
      </w:r>
      <w:r w:rsidRPr="007937C0">
        <w:rPr>
          <w:szCs w:val="18"/>
        </w:rPr>
        <w:tab/>
      </w:r>
      <w:r w:rsidRPr="007937C0">
        <w:rPr>
          <w:szCs w:val="18"/>
        </w:rPr>
        <w:t>Java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Cigarrillos</w:t>
      </w:r>
    </w:p>
    <w:p w:rsidRPr="007937C0" w:rsidR="007937C0" w:rsidP="0027097A" w:rsidRDefault="007937C0" w14:paraId="642BB124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216008</w:t>
      </w:r>
      <w:r w:rsidRPr="007937C0">
        <w:rPr>
          <w:szCs w:val="18"/>
        </w:rPr>
        <w:tab/>
      </w:r>
      <w:r w:rsidRPr="007937C0">
        <w:rPr>
          <w:szCs w:val="18"/>
        </w:rPr>
        <w:t>Extra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Señoritas</w:t>
      </w:r>
    </w:p>
    <w:p w:rsidRPr="007937C0" w:rsidR="007937C0" w:rsidP="0027097A" w:rsidRDefault="007937C0" w14:paraId="7B37A22B" w14:textId="77777777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216009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Optimum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</w:t>
      </w:r>
    </w:p>
    <w:p w:rsidRPr="007937C0" w:rsidR="007937C0" w:rsidP="0027097A" w:rsidRDefault="007937C0" w14:paraId="205541A3" w14:textId="77777777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216010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Optimum</w:t>
      </w:r>
    </w:p>
    <w:p w:rsidRPr="007937C0" w:rsidR="007937C0" w:rsidP="0027097A" w:rsidRDefault="007937C0" w14:paraId="01C3C0FE" w14:textId="77777777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216011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Palette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Especial</w:t>
      </w:r>
    </w:p>
    <w:p w:rsidRPr="007937C0" w:rsidR="007937C0" w:rsidP="0027097A" w:rsidRDefault="007937C0" w14:paraId="4DCF7B48" w14:textId="77777777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216012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Palette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Expecial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Extra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Mild</w:t>
      </w:r>
    </w:p>
    <w:p w:rsidRPr="007937C0" w:rsidR="007937C0" w:rsidP="0027097A" w:rsidRDefault="007937C0" w14:paraId="2BB95D0A" w14:textId="77777777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216013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Sigreto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Natural</w:t>
      </w:r>
    </w:p>
    <w:p w:rsidRPr="007937C0" w:rsidR="007937C0" w:rsidP="0027097A" w:rsidRDefault="007937C0" w14:paraId="013317FC" w14:textId="77777777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216014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Wee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Eillem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Estra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Mild</w:t>
      </w:r>
    </w:p>
    <w:p w:rsidRPr="007937C0" w:rsidR="007937C0" w:rsidP="0027097A" w:rsidRDefault="007937C0" w14:paraId="202BDFBD" w14:textId="77777777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216015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Wings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No.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75</w:t>
      </w:r>
    </w:p>
    <w:p w:rsidRPr="007937C0" w:rsidR="007937C0" w:rsidP="0027097A" w:rsidRDefault="007937C0" w14:paraId="4E330A2F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216016</w:t>
      </w:r>
      <w:r w:rsidRPr="007937C0">
        <w:rPr>
          <w:szCs w:val="18"/>
        </w:rPr>
        <w:tab/>
      </w:r>
      <w:r w:rsidRPr="007937C0">
        <w:rPr>
          <w:szCs w:val="18"/>
        </w:rPr>
        <w:t>Wings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Ak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Blend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No.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75</w:t>
      </w:r>
    </w:p>
    <w:p w:rsidRPr="007937C0" w:rsidR="007937C0" w:rsidP="0027097A" w:rsidRDefault="007937C0" w14:paraId="171A9F15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216017</w:t>
      </w:r>
      <w:r w:rsidRPr="007937C0">
        <w:rPr>
          <w:szCs w:val="18"/>
        </w:rPr>
        <w:tab/>
      </w:r>
      <w:r w:rsidRPr="007937C0">
        <w:rPr>
          <w:szCs w:val="18"/>
        </w:rPr>
        <w:t>Gran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</w:t>
      </w:r>
    </w:p>
    <w:p w:rsidRPr="007937C0" w:rsidR="007937C0" w:rsidP="0027097A" w:rsidRDefault="007937C0" w14:paraId="735596EF" w14:textId="77777777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216018</w:t>
      </w:r>
      <w:r w:rsidRPr="007937C0">
        <w:rPr>
          <w:szCs w:val="18"/>
        </w:rPr>
        <w:tab/>
      </w:r>
      <w:r w:rsidRPr="007937C0">
        <w:rPr>
          <w:szCs w:val="18"/>
        </w:rPr>
        <w:t>Gran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</w:p>
    <w:p w:rsidRPr="007937C0" w:rsidR="007937C0" w:rsidP="0027097A" w:rsidRDefault="007937C0" w14:paraId="358C3268" w14:textId="77777777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216019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Mini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Wilde</w:t>
      </w:r>
    </w:p>
    <w:p w:rsidRPr="007937C0" w:rsidR="007937C0" w:rsidP="0027097A" w:rsidRDefault="007937C0" w14:paraId="5E7682B1" w14:textId="77777777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216020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Wilde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Cigarrillos</w:t>
      </w:r>
    </w:p>
    <w:p w:rsidRPr="007937C0" w:rsidR="007937C0" w:rsidP="0027097A" w:rsidRDefault="007937C0" w14:paraId="0380A203" w14:textId="77777777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216021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Wilde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Havana</w:t>
      </w:r>
    </w:p>
    <w:p w:rsidRPr="007937C0" w:rsidR="007937C0" w:rsidP="0027097A" w:rsidRDefault="007937C0" w14:paraId="78D3FB2B" w14:textId="77777777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316001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Cherry</w:t>
      </w:r>
    </w:p>
    <w:p w:rsidRPr="007937C0" w:rsidR="007937C0" w:rsidP="0027097A" w:rsidRDefault="007937C0" w14:paraId="775795A8" w14:textId="77777777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316002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Ultra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Light</w:t>
      </w:r>
    </w:p>
    <w:p w:rsidRPr="007937C0" w:rsidR="007937C0" w:rsidP="0027097A" w:rsidRDefault="007937C0" w14:paraId="761543BE" w14:textId="77777777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316003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Whiskey</w:t>
      </w:r>
    </w:p>
    <w:p w:rsidRPr="007937C0" w:rsidR="007937C0" w:rsidP="0027097A" w:rsidRDefault="007937C0" w14:paraId="28D4B7A7" w14:textId="77777777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316004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Paladin</w:t>
      </w:r>
    </w:p>
    <w:p w:rsidRPr="007937C0" w:rsidR="007937C0" w:rsidP="0027097A" w:rsidRDefault="007937C0" w14:paraId="03963D3D" w14:textId="77777777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316005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Half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Half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7150441D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35B81026" w14:textId="77777777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17.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VALLE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MONOS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VMT9908041D8</w:t>
            </w:r>
          </w:p>
        </w:tc>
      </w:tr>
    </w:tbl>
    <w:p w:rsidRPr="007937C0" w:rsidR="007937C0" w:rsidP="0027097A" w:rsidRDefault="007937C0" w14:paraId="2F520339" w14:textId="77777777">
      <w:pPr>
        <w:pStyle w:val="Texto"/>
        <w:spacing w:before="40" w:after="40" w:line="224" w:lineRule="exact"/>
        <w:rPr>
          <w:szCs w:val="18"/>
        </w:rPr>
      </w:pPr>
    </w:p>
    <w:p w:rsidRPr="007937C0" w:rsidR="007937C0" w:rsidP="0027097A" w:rsidRDefault="007937C0" w14:paraId="785270C1" w14:textId="77777777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0DBC8E28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217001</w:t>
      </w:r>
      <w:r w:rsidRPr="007937C0">
        <w:rPr>
          <w:szCs w:val="18"/>
        </w:rPr>
        <w:tab/>
      </w:r>
      <w:r w:rsidRPr="007937C0">
        <w:rPr>
          <w:szCs w:val="18"/>
        </w:rPr>
        <w:t>Don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Pancho</w:t>
      </w:r>
    </w:p>
    <w:p w:rsidRPr="007937C0" w:rsidR="007937C0" w:rsidP="0027097A" w:rsidRDefault="007937C0" w14:paraId="15A659B1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217002</w:t>
      </w:r>
      <w:r w:rsidRPr="007937C0">
        <w:rPr>
          <w:szCs w:val="18"/>
        </w:rPr>
        <w:tab/>
      </w:r>
      <w:r w:rsidRPr="007937C0">
        <w:rPr>
          <w:szCs w:val="18"/>
        </w:rPr>
        <w:t>Mi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viejo</w:t>
      </w:r>
    </w:p>
    <w:p w:rsidRPr="007937C0" w:rsidR="007937C0" w:rsidP="0027097A" w:rsidRDefault="007937C0" w14:paraId="29CBA7E1" w14:textId="77777777">
      <w:pPr>
        <w:pStyle w:val="Texto"/>
        <w:spacing w:before="40" w:after="40" w:line="224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26AE237E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04F42EA5" w14:textId="77777777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18.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ALFEREZ,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TAL990928MT4</w:t>
            </w:r>
          </w:p>
        </w:tc>
      </w:tr>
    </w:tbl>
    <w:p w:rsidRPr="007937C0" w:rsidR="007937C0" w:rsidP="0027097A" w:rsidRDefault="007937C0" w14:paraId="0194716B" w14:textId="77777777">
      <w:pPr>
        <w:pStyle w:val="Texto"/>
        <w:spacing w:before="40" w:after="40" w:line="224" w:lineRule="exact"/>
        <w:rPr>
          <w:szCs w:val="18"/>
        </w:rPr>
      </w:pPr>
    </w:p>
    <w:p w:rsidRPr="007937C0" w:rsidR="007937C0" w:rsidP="0027097A" w:rsidRDefault="007937C0" w14:paraId="36CFC4C7" w14:textId="77777777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5BBCD4E4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218001</w:t>
      </w:r>
      <w:r w:rsidRPr="007937C0">
        <w:rPr>
          <w:szCs w:val="18"/>
        </w:rPr>
        <w:tab/>
      </w:r>
      <w:r w:rsidRPr="007937C0">
        <w:rPr>
          <w:szCs w:val="18"/>
        </w:rPr>
        <w:t>Alferez</w:t>
      </w:r>
    </w:p>
    <w:p w:rsidRPr="007937C0" w:rsidR="007937C0" w:rsidP="0027097A" w:rsidRDefault="007937C0" w14:paraId="764028E2" w14:textId="77777777">
      <w:pPr>
        <w:pStyle w:val="Texto"/>
        <w:spacing w:before="40" w:after="40" w:line="224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7D5C771E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166D6230" w14:textId="77777777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19.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TABACALERA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FLORFINA,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FLO990517960</w:t>
            </w:r>
          </w:p>
        </w:tc>
      </w:tr>
    </w:tbl>
    <w:p w:rsidRPr="007937C0" w:rsidR="007937C0" w:rsidP="0027097A" w:rsidRDefault="007937C0" w14:paraId="5F52B621" w14:textId="77777777">
      <w:pPr>
        <w:pStyle w:val="Texto"/>
        <w:spacing w:before="40" w:after="40" w:line="224" w:lineRule="exact"/>
        <w:rPr>
          <w:b/>
          <w:noProof/>
          <w:szCs w:val="18"/>
        </w:rPr>
      </w:pPr>
    </w:p>
    <w:p w:rsidRPr="007937C0" w:rsidR="007937C0" w:rsidP="0027097A" w:rsidRDefault="007937C0" w14:paraId="0321F020" w14:textId="77777777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4805B0D3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219001</w:t>
      </w:r>
      <w:r w:rsidRPr="007937C0">
        <w:rPr>
          <w:szCs w:val="18"/>
        </w:rPr>
        <w:tab/>
      </w:r>
      <w:r w:rsidRPr="007937C0">
        <w:rPr>
          <w:szCs w:val="18"/>
        </w:rPr>
        <w:t>Don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Camilo</w:t>
      </w:r>
    </w:p>
    <w:p w:rsidRPr="007937C0" w:rsidR="007937C0" w:rsidP="0027097A" w:rsidRDefault="007937C0" w14:paraId="1D5D6726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219002</w:t>
      </w:r>
      <w:r w:rsidRPr="007937C0">
        <w:rPr>
          <w:szCs w:val="18"/>
        </w:rPr>
        <w:tab/>
      </w:r>
      <w:r w:rsidRPr="007937C0">
        <w:rPr>
          <w:szCs w:val="18"/>
        </w:rPr>
        <w:t>Camilitos</w:t>
      </w:r>
    </w:p>
    <w:p w:rsidRPr="007937C0" w:rsidR="007937C0" w:rsidP="0027097A" w:rsidRDefault="007937C0" w14:paraId="234AD4C7" w14:textId="77777777">
      <w:pPr>
        <w:pStyle w:val="Texto"/>
        <w:spacing w:before="40" w:after="40" w:line="224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6D900ED8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08D1A412" w14:textId="77777777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21.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COMPAÑÍA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LATINOAMERICANA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COMERCIO,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LCO950210RB5</w:t>
            </w:r>
          </w:p>
        </w:tc>
      </w:tr>
    </w:tbl>
    <w:p w:rsidRPr="007937C0" w:rsidR="007937C0" w:rsidP="0027097A" w:rsidRDefault="007937C0" w14:paraId="4A96592C" w14:textId="77777777">
      <w:pPr>
        <w:pStyle w:val="Texto"/>
        <w:spacing w:before="40" w:after="40" w:line="224" w:lineRule="exact"/>
        <w:rPr>
          <w:b/>
          <w:noProof/>
          <w:szCs w:val="18"/>
        </w:rPr>
      </w:pPr>
    </w:p>
    <w:p w:rsidRPr="007937C0" w:rsidR="007937C0" w:rsidP="0027097A" w:rsidRDefault="007937C0" w14:paraId="04E7CB9F" w14:textId="77777777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4B7B560C" w14:textId="77777777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021001</w:t>
      </w:r>
      <w:r w:rsidRPr="007937C0">
        <w:rPr>
          <w:szCs w:val="18"/>
        </w:rPr>
        <w:tab/>
      </w:r>
      <w:r w:rsidRPr="007937C0">
        <w:rPr>
          <w:szCs w:val="18"/>
        </w:rPr>
        <w:t>Popular</w:t>
      </w:r>
    </w:p>
    <w:p w:rsidRPr="007937C0" w:rsidR="007937C0" w:rsidP="0027097A" w:rsidRDefault="007937C0" w14:paraId="55A0E88B" w14:textId="77777777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021002</w:t>
      </w:r>
      <w:r w:rsidRPr="007937C0">
        <w:rPr>
          <w:szCs w:val="18"/>
        </w:rPr>
        <w:tab/>
      </w:r>
      <w:r w:rsidRPr="007937C0">
        <w:rPr>
          <w:szCs w:val="18"/>
        </w:rPr>
        <w:t>Romeo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Julieta</w:t>
      </w:r>
    </w:p>
    <w:p w:rsidRPr="007937C0" w:rsidR="007937C0" w:rsidP="0027097A" w:rsidRDefault="007937C0" w14:paraId="190602B3" w14:textId="77777777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021003</w:t>
      </w:r>
      <w:r w:rsidRPr="007937C0">
        <w:rPr>
          <w:szCs w:val="18"/>
        </w:rPr>
        <w:tab/>
      </w:r>
      <w:r w:rsidRPr="007937C0">
        <w:rPr>
          <w:szCs w:val="18"/>
        </w:rPr>
        <w:t>Cohiba</w:t>
      </w:r>
    </w:p>
    <w:p w:rsidRPr="007937C0" w:rsidR="007937C0" w:rsidP="0027097A" w:rsidRDefault="007937C0" w14:paraId="16A25D94" w14:textId="77777777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021004</w:t>
      </w:r>
      <w:r w:rsidRPr="007937C0">
        <w:rPr>
          <w:szCs w:val="18"/>
        </w:rPr>
        <w:tab/>
      </w:r>
      <w:r w:rsidRPr="007937C0">
        <w:rPr>
          <w:szCs w:val="18"/>
        </w:rPr>
        <w:t>Hoyo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Monterrey</w:t>
      </w:r>
    </w:p>
    <w:p w:rsidRPr="007937C0" w:rsidR="007937C0" w:rsidP="0027097A" w:rsidRDefault="007937C0" w14:paraId="6DECB45B" w14:textId="77777777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121005</w:t>
      </w:r>
      <w:r w:rsidRPr="007937C0">
        <w:rPr>
          <w:szCs w:val="18"/>
        </w:rPr>
        <w:tab/>
      </w:r>
      <w:r w:rsidRPr="007937C0">
        <w:rPr>
          <w:szCs w:val="18"/>
        </w:rPr>
        <w:t>Hoyo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Monterrey</w:t>
      </w:r>
    </w:p>
    <w:p w:rsidRPr="007937C0" w:rsidR="007937C0" w:rsidP="0027097A" w:rsidRDefault="007937C0" w14:paraId="2CCFECBD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121006</w:t>
      </w:r>
      <w:r w:rsidRPr="007937C0">
        <w:rPr>
          <w:szCs w:val="18"/>
        </w:rPr>
        <w:tab/>
      </w:r>
      <w:r w:rsidRPr="007937C0">
        <w:rPr>
          <w:szCs w:val="18"/>
        </w:rPr>
        <w:t>Vegas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Robaina</w:t>
      </w:r>
    </w:p>
    <w:p w:rsidRPr="007937C0" w:rsidR="007937C0" w:rsidP="0027097A" w:rsidRDefault="007937C0" w14:paraId="3FB9D4DE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221007</w:t>
      </w:r>
      <w:r w:rsidRPr="007937C0">
        <w:rPr>
          <w:szCs w:val="18"/>
        </w:rPr>
        <w:tab/>
      </w:r>
      <w:r w:rsidRPr="007937C0">
        <w:rPr>
          <w:szCs w:val="18"/>
        </w:rPr>
        <w:t>Punch</w:t>
      </w:r>
    </w:p>
    <w:p w:rsidRPr="007937C0" w:rsidR="007937C0" w:rsidP="0027097A" w:rsidRDefault="007937C0" w14:paraId="57282A0E" w14:textId="77777777">
      <w:pPr>
        <w:pStyle w:val="Texto"/>
        <w:spacing w:before="40" w:after="40" w:line="224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13D8B0FA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3AE23A05" w14:textId="77777777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22.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JOSE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OLIVER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MARTINEZ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HERNANDEZ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MAHO741022TI0</w:t>
            </w:r>
          </w:p>
        </w:tc>
      </w:tr>
    </w:tbl>
    <w:p w:rsidRPr="007937C0" w:rsidR="007937C0" w:rsidP="0027097A" w:rsidRDefault="007937C0" w14:paraId="7B0A3485" w14:textId="77777777">
      <w:pPr>
        <w:pStyle w:val="Texto"/>
        <w:spacing w:before="40" w:after="40" w:line="224" w:lineRule="exact"/>
        <w:rPr>
          <w:b/>
          <w:noProof/>
          <w:szCs w:val="18"/>
        </w:rPr>
      </w:pPr>
    </w:p>
    <w:p w:rsidRPr="007937C0" w:rsidR="007937C0" w:rsidP="0027097A" w:rsidRDefault="007937C0" w14:paraId="518DBA04" w14:textId="77777777">
      <w:pPr>
        <w:pStyle w:val="Texto"/>
        <w:spacing w:before="40" w:after="40" w:line="232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45261447" w14:textId="77777777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222001</w:t>
      </w:r>
      <w:r w:rsidRPr="007937C0">
        <w:rPr>
          <w:szCs w:val="18"/>
        </w:rPr>
        <w:tab/>
      </w:r>
      <w:r w:rsidRPr="007937C0">
        <w:rPr>
          <w:szCs w:val="18"/>
        </w:rPr>
        <w:t>No.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</w:t>
      </w:r>
    </w:p>
    <w:p w:rsidRPr="007937C0" w:rsidR="007937C0" w:rsidP="0027097A" w:rsidRDefault="007937C0" w14:paraId="60E4C60D" w14:textId="77777777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222002</w:t>
      </w:r>
      <w:r w:rsidRPr="007937C0">
        <w:rPr>
          <w:szCs w:val="18"/>
        </w:rPr>
        <w:tab/>
      </w:r>
      <w:r w:rsidRPr="007937C0">
        <w:rPr>
          <w:szCs w:val="18"/>
        </w:rPr>
        <w:t>No.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</w:p>
    <w:p w:rsidRPr="007937C0" w:rsidR="007937C0" w:rsidP="0027097A" w:rsidRDefault="007937C0" w14:paraId="438ECDE5" w14:textId="77777777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222003</w:t>
      </w:r>
      <w:r w:rsidRPr="007937C0">
        <w:rPr>
          <w:szCs w:val="18"/>
        </w:rPr>
        <w:tab/>
      </w:r>
      <w:r w:rsidRPr="007937C0">
        <w:rPr>
          <w:szCs w:val="18"/>
        </w:rPr>
        <w:t>No.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</w:p>
    <w:p w:rsidRPr="007937C0" w:rsidR="007937C0" w:rsidP="0027097A" w:rsidRDefault="007937C0" w14:paraId="587D969E" w14:textId="77777777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222004</w:t>
      </w:r>
      <w:r w:rsidRPr="007937C0">
        <w:rPr>
          <w:szCs w:val="18"/>
        </w:rPr>
        <w:tab/>
      </w:r>
      <w:r w:rsidRPr="007937C0">
        <w:rPr>
          <w:szCs w:val="18"/>
        </w:rPr>
        <w:t>No.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</w:t>
      </w:r>
    </w:p>
    <w:p w:rsidRPr="007937C0" w:rsidR="007937C0" w:rsidP="0027097A" w:rsidRDefault="007937C0" w14:paraId="65080FBA" w14:textId="77777777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222005</w:t>
      </w:r>
      <w:r w:rsidRPr="007937C0">
        <w:rPr>
          <w:szCs w:val="18"/>
        </w:rPr>
        <w:tab/>
      </w:r>
      <w:r w:rsidRPr="007937C0">
        <w:rPr>
          <w:szCs w:val="18"/>
        </w:rPr>
        <w:t>No.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Extra</w:t>
      </w:r>
    </w:p>
    <w:p w:rsidRPr="007937C0" w:rsidR="007937C0" w:rsidP="0027097A" w:rsidRDefault="007937C0" w14:paraId="015034BB" w14:textId="77777777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222006</w:t>
      </w:r>
      <w:r w:rsidRPr="007937C0">
        <w:rPr>
          <w:szCs w:val="18"/>
        </w:rPr>
        <w:tab/>
      </w:r>
      <w:r w:rsidRPr="007937C0">
        <w:rPr>
          <w:szCs w:val="18"/>
        </w:rPr>
        <w:t>No.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</w:t>
      </w:r>
    </w:p>
    <w:p w:rsidRPr="007937C0" w:rsidR="007937C0" w:rsidP="0027097A" w:rsidRDefault="007937C0" w14:paraId="7D039B75" w14:textId="77777777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222007</w:t>
      </w:r>
      <w:r w:rsidRPr="007937C0">
        <w:rPr>
          <w:szCs w:val="18"/>
        </w:rPr>
        <w:tab/>
      </w:r>
      <w:r w:rsidRPr="007937C0">
        <w:rPr>
          <w:szCs w:val="18"/>
        </w:rPr>
        <w:t>No.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Extra</w:t>
      </w:r>
    </w:p>
    <w:p w:rsidRPr="007937C0" w:rsidR="007937C0" w:rsidP="0027097A" w:rsidRDefault="007937C0" w14:paraId="0E6FDA2F" w14:textId="77777777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222008</w:t>
      </w:r>
      <w:r w:rsidRPr="007937C0">
        <w:rPr>
          <w:szCs w:val="18"/>
        </w:rPr>
        <w:tab/>
      </w:r>
      <w:r w:rsidRPr="007937C0">
        <w:rPr>
          <w:szCs w:val="18"/>
        </w:rPr>
        <w:t>No.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</w:t>
      </w:r>
    </w:p>
    <w:p w:rsidRPr="007937C0" w:rsidR="007937C0" w:rsidP="0027097A" w:rsidRDefault="007937C0" w14:paraId="7411F3B2" w14:textId="77777777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222009</w:t>
      </w:r>
      <w:r w:rsidRPr="007937C0">
        <w:rPr>
          <w:szCs w:val="18"/>
        </w:rPr>
        <w:tab/>
      </w:r>
      <w:r w:rsidRPr="007937C0">
        <w:rPr>
          <w:szCs w:val="18"/>
        </w:rPr>
        <w:t>No.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</w:t>
      </w:r>
    </w:p>
    <w:p w:rsidRPr="007937C0" w:rsidR="007937C0" w:rsidP="0027097A" w:rsidRDefault="007937C0" w14:paraId="6FBEDD76" w14:textId="77777777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222010</w:t>
      </w:r>
      <w:r w:rsidRPr="007937C0">
        <w:rPr>
          <w:szCs w:val="18"/>
        </w:rPr>
        <w:tab/>
      </w:r>
      <w:r w:rsidRPr="007937C0">
        <w:rPr>
          <w:szCs w:val="18"/>
        </w:rPr>
        <w:t>No.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9</w:t>
      </w:r>
    </w:p>
    <w:p w:rsidRPr="007937C0" w:rsidR="007937C0" w:rsidP="0027097A" w:rsidRDefault="007937C0" w14:paraId="0842E3FE" w14:textId="77777777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222011</w:t>
      </w:r>
      <w:r w:rsidRPr="007937C0">
        <w:rPr>
          <w:szCs w:val="18"/>
        </w:rPr>
        <w:tab/>
      </w:r>
      <w:r w:rsidRPr="007937C0">
        <w:rPr>
          <w:szCs w:val="18"/>
        </w:rPr>
        <w:t>Especial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Cecilia</w:t>
      </w:r>
    </w:p>
    <w:p w:rsidRPr="007937C0" w:rsidR="007937C0" w:rsidP="0027097A" w:rsidRDefault="007937C0" w14:paraId="09313EF3" w14:textId="77777777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222012</w:t>
      </w:r>
      <w:r w:rsidRPr="007937C0">
        <w:rPr>
          <w:szCs w:val="18"/>
        </w:rPr>
        <w:tab/>
      </w:r>
      <w:r w:rsidRPr="007937C0">
        <w:rPr>
          <w:szCs w:val="18"/>
        </w:rPr>
        <w:t>U-18</w:t>
      </w:r>
    </w:p>
    <w:p w:rsidRPr="007937C0" w:rsidR="007937C0" w:rsidP="0027097A" w:rsidRDefault="007937C0" w14:paraId="4148A22E" w14:textId="77777777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222013</w:t>
      </w:r>
      <w:r w:rsidRPr="007937C0">
        <w:rPr>
          <w:szCs w:val="18"/>
        </w:rPr>
        <w:tab/>
      </w:r>
      <w:r w:rsidRPr="007937C0">
        <w:rPr>
          <w:szCs w:val="18"/>
        </w:rPr>
        <w:t>Cedros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Especial</w:t>
      </w:r>
    </w:p>
    <w:p w:rsidRPr="007937C0" w:rsidR="007937C0" w:rsidP="0027097A" w:rsidRDefault="007937C0" w14:paraId="1A829781" w14:textId="77777777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222014</w:t>
      </w:r>
      <w:r w:rsidRPr="007937C0">
        <w:rPr>
          <w:szCs w:val="18"/>
        </w:rPr>
        <w:tab/>
      </w:r>
      <w:r w:rsidRPr="007937C0">
        <w:rPr>
          <w:szCs w:val="18"/>
        </w:rPr>
        <w:t>Panetelas</w:t>
      </w:r>
    </w:p>
    <w:p w:rsidRPr="007937C0" w:rsidR="007937C0" w:rsidP="0027097A" w:rsidRDefault="007937C0" w14:paraId="1EFAECB5" w14:textId="77777777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222015</w:t>
      </w:r>
      <w:r w:rsidRPr="007937C0">
        <w:rPr>
          <w:szCs w:val="18"/>
        </w:rPr>
        <w:tab/>
      </w:r>
      <w:r w:rsidRPr="007937C0">
        <w:rPr>
          <w:szCs w:val="18"/>
        </w:rPr>
        <w:t>Enanos</w:t>
      </w:r>
    </w:p>
    <w:p w:rsidRPr="007937C0" w:rsidR="007937C0" w:rsidP="0027097A" w:rsidRDefault="007937C0" w14:paraId="1B57A21D" w14:textId="77777777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222016</w:t>
      </w:r>
      <w:r w:rsidRPr="007937C0">
        <w:rPr>
          <w:szCs w:val="18"/>
        </w:rPr>
        <w:tab/>
      </w:r>
      <w:r w:rsidRPr="007937C0">
        <w:rPr>
          <w:szCs w:val="18"/>
        </w:rPr>
        <w:t>Veracruzanos</w:t>
      </w:r>
    </w:p>
    <w:p w:rsidRPr="007937C0" w:rsidR="007937C0" w:rsidP="0027097A" w:rsidRDefault="007937C0" w14:paraId="0BF2FB85" w14:textId="77777777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222017</w:t>
      </w:r>
      <w:r w:rsidRPr="007937C0">
        <w:rPr>
          <w:szCs w:val="18"/>
        </w:rPr>
        <w:tab/>
      </w:r>
      <w:r w:rsidRPr="007937C0">
        <w:rPr>
          <w:szCs w:val="18"/>
        </w:rPr>
        <w:t>Cazadores</w:t>
      </w:r>
    </w:p>
    <w:p w:rsidRPr="007937C0" w:rsidR="007937C0" w:rsidP="0027097A" w:rsidRDefault="007937C0" w14:paraId="03A7CDA6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222018</w:t>
      </w:r>
      <w:r w:rsidRPr="007937C0">
        <w:rPr>
          <w:szCs w:val="18"/>
        </w:rPr>
        <w:tab/>
      </w:r>
      <w:r w:rsidRPr="007937C0">
        <w:rPr>
          <w:szCs w:val="18"/>
        </w:rPr>
        <w:t>Intermedios</w:t>
      </w:r>
    </w:p>
    <w:p w:rsidRPr="007937C0" w:rsidR="007937C0" w:rsidP="0027097A" w:rsidRDefault="007937C0" w14:paraId="578912D9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222019</w:t>
      </w:r>
      <w:r w:rsidRPr="007937C0">
        <w:rPr>
          <w:szCs w:val="18"/>
        </w:rPr>
        <w:tab/>
      </w:r>
      <w:r w:rsidRPr="007937C0">
        <w:rPr>
          <w:szCs w:val="18"/>
        </w:rPr>
        <w:t>Petit</w:t>
      </w:r>
    </w:p>
    <w:p w:rsidRPr="007937C0" w:rsidR="007937C0" w:rsidP="0027097A" w:rsidRDefault="007937C0" w14:paraId="40A4FBDA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222020</w:t>
      </w:r>
      <w:r w:rsidRPr="007937C0">
        <w:rPr>
          <w:szCs w:val="18"/>
        </w:rPr>
        <w:tab/>
      </w:r>
      <w:r w:rsidRPr="007937C0">
        <w:rPr>
          <w:szCs w:val="18"/>
        </w:rPr>
        <w:t>Zets</w:t>
      </w:r>
    </w:p>
    <w:p w:rsidRPr="007937C0" w:rsidR="007937C0" w:rsidP="0027097A" w:rsidRDefault="007937C0" w14:paraId="145EBF0D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222021</w:t>
      </w:r>
      <w:r w:rsidRPr="007937C0">
        <w:rPr>
          <w:szCs w:val="18"/>
        </w:rPr>
        <w:tab/>
      </w:r>
      <w:r w:rsidRPr="007937C0">
        <w:rPr>
          <w:szCs w:val="18"/>
        </w:rPr>
        <w:t>Cedros</w:t>
      </w:r>
    </w:p>
    <w:p w:rsidRPr="007937C0" w:rsidR="007937C0" w:rsidP="0027097A" w:rsidRDefault="007937C0" w14:paraId="11D41BEF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222022</w:t>
      </w:r>
      <w:r w:rsidRPr="007937C0">
        <w:rPr>
          <w:szCs w:val="18"/>
        </w:rPr>
        <w:tab/>
      </w:r>
      <w:r w:rsidRPr="007937C0">
        <w:rPr>
          <w:szCs w:val="18"/>
        </w:rPr>
        <w:t>Presidentes</w:t>
      </w:r>
    </w:p>
    <w:p w:rsidRPr="007937C0" w:rsidR="007937C0" w:rsidP="0027097A" w:rsidRDefault="007937C0" w14:paraId="11405ADF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222023</w:t>
      </w:r>
      <w:r w:rsidRPr="007937C0">
        <w:rPr>
          <w:szCs w:val="18"/>
        </w:rPr>
        <w:tab/>
      </w:r>
      <w:r w:rsidRPr="007937C0">
        <w:rPr>
          <w:szCs w:val="18"/>
        </w:rPr>
        <w:t>Cedritos</w:t>
      </w:r>
    </w:p>
    <w:p w:rsidRPr="007937C0" w:rsidR="007937C0" w:rsidP="0027097A" w:rsidRDefault="007937C0" w14:paraId="6CEAD595" w14:textId="77777777">
      <w:pPr>
        <w:pStyle w:val="Texto"/>
        <w:spacing w:before="40" w:after="40" w:line="224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7F15A8BB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0810944B" w14:textId="77777777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23.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MARIO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ACOSTA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AGUILAR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AOAM650517368</w:t>
            </w:r>
          </w:p>
        </w:tc>
      </w:tr>
    </w:tbl>
    <w:p w:rsidRPr="007937C0" w:rsidR="007937C0" w:rsidP="0027097A" w:rsidRDefault="007937C0" w14:paraId="7CF70391" w14:textId="77777777">
      <w:pPr>
        <w:pStyle w:val="Texto"/>
        <w:spacing w:before="40" w:after="40" w:line="224" w:lineRule="exact"/>
        <w:rPr>
          <w:szCs w:val="18"/>
        </w:rPr>
      </w:pPr>
    </w:p>
    <w:p w:rsidRPr="007937C0" w:rsidR="007937C0" w:rsidP="0027097A" w:rsidRDefault="007937C0" w14:paraId="2B50D8C6" w14:textId="77777777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5798EA96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223001</w:t>
      </w:r>
      <w:r w:rsidRPr="007937C0">
        <w:rPr>
          <w:szCs w:val="18"/>
        </w:rPr>
        <w:tab/>
      </w:r>
      <w:r w:rsidRPr="007937C0">
        <w:rPr>
          <w:szCs w:val="18"/>
        </w:rPr>
        <w:t>Hoja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Selecta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Espléndidos</w:t>
      </w:r>
    </w:p>
    <w:p w:rsidRPr="007937C0" w:rsidR="007937C0" w:rsidP="0027097A" w:rsidRDefault="007937C0" w14:paraId="206C6159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223002</w:t>
      </w:r>
      <w:r w:rsidRPr="007937C0">
        <w:rPr>
          <w:szCs w:val="18"/>
        </w:rPr>
        <w:tab/>
      </w:r>
      <w:r w:rsidRPr="007937C0">
        <w:rPr>
          <w:szCs w:val="18"/>
        </w:rPr>
        <w:t>Hoja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Selecta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#2</w:t>
      </w:r>
    </w:p>
    <w:p w:rsidRPr="007937C0" w:rsidR="007937C0" w:rsidP="0027097A" w:rsidRDefault="007937C0" w14:paraId="78DF5989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223003</w:t>
      </w:r>
      <w:r w:rsidRPr="007937C0">
        <w:rPr>
          <w:szCs w:val="18"/>
        </w:rPr>
        <w:tab/>
      </w:r>
      <w:r w:rsidRPr="007937C0">
        <w:rPr>
          <w:szCs w:val="18"/>
        </w:rPr>
        <w:t>Hoja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Selecta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#4</w:t>
      </w:r>
    </w:p>
    <w:p w:rsidRPr="007937C0" w:rsidR="007937C0" w:rsidP="0027097A" w:rsidRDefault="007937C0" w14:paraId="2B7AE48B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223004</w:t>
      </w:r>
      <w:r w:rsidRPr="007937C0">
        <w:rPr>
          <w:szCs w:val="18"/>
        </w:rPr>
        <w:tab/>
      </w:r>
      <w:r w:rsidRPr="007937C0">
        <w:rPr>
          <w:szCs w:val="18"/>
        </w:rPr>
        <w:t>Hoja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Selecta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Churchill</w:t>
      </w:r>
    </w:p>
    <w:p w:rsidRPr="007937C0" w:rsidR="007937C0" w:rsidP="0027097A" w:rsidRDefault="007937C0" w14:paraId="249E6112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223005</w:t>
      </w:r>
      <w:r w:rsidRPr="007937C0">
        <w:rPr>
          <w:szCs w:val="18"/>
        </w:rPr>
        <w:tab/>
      </w:r>
      <w:r w:rsidRPr="007937C0">
        <w:rPr>
          <w:szCs w:val="18"/>
        </w:rPr>
        <w:t>Hoja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Selecta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Robustos</w:t>
      </w:r>
    </w:p>
    <w:p w:rsidRPr="007937C0" w:rsidR="007937C0" w:rsidP="0027097A" w:rsidRDefault="007937C0" w14:paraId="6AFEA855" w14:textId="77777777">
      <w:pPr>
        <w:pStyle w:val="Texto"/>
        <w:spacing w:before="40" w:after="40" w:line="224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1F9FDD54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468CB8F1" w14:textId="77777777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24.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MARIA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LUZ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FUENTE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CAMARENA</w:t>
            </w:r>
            <w:r w:rsidR="00DA3D9E">
              <w:rPr>
                <w:b/>
                <w:szCs w:val="18"/>
              </w:rPr>
              <w:tab/>
            </w:r>
            <w:r w:rsidR="00DA3D9E">
              <w:rPr>
                <w:b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FUCL6504129L2</w:t>
            </w:r>
          </w:p>
        </w:tc>
      </w:tr>
    </w:tbl>
    <w:p w:rsidRPr="007937C0" w:rsidR="007937C0" w:rsidP="0027097A" w:rsidRDefault="007937C0" w14:paraId="52FAA8F2" w14:textId="77777777">
      <w:pPr>
        <w:pStyle w:val="Texto"/>
        <w:spacing w:before="40" w:after="40" w:line="224" w:lineRule="exact"/>
        <w:rPr>
          <w:szCs w:val="18"/>
        </w:rPr>
      </w:pPr>
    </w:p>
    <w:p w:rsidRPr="007937C0" w:rsidR="007937C0" w:rsidP="0027097A" w:rsidRDefault="007937C0" w14:paraId="7530260D" w14:textId="77777777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5330AE44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224001</w:t>
      </w:r>
      <w:r w:rsidRPr="007937C0">
        <w:rPr>
          <w:szCs w:val="18"/>
        </w:rPr>
        <w:tab/>
      </w:r>
      <w:r w:rsidRPr="007937C0">
        <w:rPr>
          <w:szCs w:val="18"/>
        </w:rPr>
        <w:t>Mazo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Tripa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Larga</w:t>
      </w:r>
    </w:p>
    <w:p w:rsidRPr="007937C0" w:rsidR="007937C0" w:rsidP="0027097A" w:rsidRDefault="007937C0" w14:paraId="0D9A5620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224002</w:t>
      </w:r>
      <w:r w:rsidRPr="007937C0">
        <w:rPr>
          <w:szCs w:val="18"/>
        </w:rPr>
        <w:tab/>
      </w:r>
      <w:r w:rsidRPr="007937C0">
        <w:rPr>
          <w:szCs w:val="18"/>
        </w:rPr>
        <w:t>Mazo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Tripa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Corta</w:t>
      </w:r>
    </w:p>
    <w:p w:rsidRPr="007937C0" w:rsidR="007937C0" w:rsidP="0027097A" w:rsidRDefault="007937C0" w14:paraId="74E6C0EB" w14:textId="77777777">
      <w:pPr>
        <w:pStyle w:val="Texto"/>
        <w:spacing w:before="40" w:after="40" w:line="224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DA3D9E" w:rsidR="007937C0" w14:paraId="090850CA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A3D9E" w:rsidR="007937C0" w:rsidP="0027097A" w:rsidRDefault="007937C0" w14:paraId="5383F985" w14:textId="77777777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  <w:lang w:val="en-US"/>
              </w:rPr>
            </w:pPr>
            <w:r w:rsidRPr="00DA4986">
              <w:rPr>
                <w:b/>
                <w:noProof/>
                <w:szCs w:val="18"/>
                <w:lang w:val="en-US"/>
              </w:rPr>
              <w:t>25.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JACKSONVILLE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U.S.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BRANDS,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S.A.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DE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C.V.</w:t>
            </w:r>
            <w:r w:rsidR="00DA3D9E">
              <w:rPr>
                <w:b/>
                <w:noProof/>
                <w:szCs w:val="18"/>
                <w:lang w:val="en-US"/>
              </w:rPr>
              <w:tab/>
            </w:r>
            <w:r w:rsidR="00DA3D9E">
              <w:rPr>
                <w:b/>
                <w:noProof/>
                <w:szCs w:val="18"/>
                <w:lang w:val="en-US"/>
              </w:rPr>
              <w:t>R.F.C.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DA3D9E">
              <w:rPr>
                <w:b/>
                <w:noProof/>
                <w:szCs w:val="18"/>
                <w:lang w:val="en-US"/>
              </w:rPr>
              <w:t>JUB020910K11</w:t>
            </w:r>
          </w:p>
        </w:tc>
      </w:tr>
    </w:tbl>
    <w:p w:rsidRPr="00DA3D9E" w:rsidR="007937C0" w:rsidP="0027097A" w:rsidRDefault="007937C0" w14:paraId="1F101752" w14:textId="77777777">
      <w:pPr>
        <w:pStyle w:val="Texto"/>
        <w:spacing w:before="40" w:after="40" w:line="224" w:lineRule="exact"/>
        <w:rPr>
          <w:b/>
          <w:noProof/>
          <w:szCs w:val="18"/>
          <w:lang w:val="en-US"/>
        </w:rPr>
      </w:pPr>
    </w:p>
    <w:p w:rsidRPr="007937C0" w:rsidR="007937C0" w:rsidP="0027097A" w:rsidRDefault="007937C0" w14:paraId="475B78A2" w14:textId="77777777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1B2FC282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025001</w:t>
      </w:r>
      <w:r w:rsidRPr="007937C0">
        <w:rPr>
          <w:szCs w:val="18"/>
        </w:rPr>
        <w:tab/>
      </w:r>
      <w:r w:rsidRPr="007937C0">
        <w:rPr>
          <w:szCs w:val="18"/>
        </w:rPr>
        <w:t>Posse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m.m.</w:t>
      </w:r>
    </w:p>
    <w:p w:rsidRPr="007937C0" w:rsidR="007937C0" w:rsidP="0027097A" w:rsidRDefault="007937C0" w14:paraId="1245BF09" w14:textId="77777777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025002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Posse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m.m.</w:t>
      </w:r>
    </w:p>
    <w:p w:rsidRPr="007937C0" w:rsidR="007937C0" w:rsidP="0027097A" w:rsidRDefault="007937C0" w14:paraId="18BE6C87" w14:textId="77777777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025003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Posse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Lights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85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m.m.</w:t>
      </w:r>
    </w:p>
    <w:p w:rsidRPr="007937C0" w:rsidR="007937C0" w:rsidP="0027097A" w:rsidRDefault="007937C0" w14:paraId="5C56299E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025004</w:t>
      </w:r>
      <w:r w:rsidRPr="007937C0">
        <w:rPr>
          <w:szCs w:val="18"/>
        </w:rPr>
        <w:tab/>
      </w:r>
      <w:r w:rsidRPr="007937C0">
        <w:rPr>
          <w:szCs w:val="18"/>
        </w:rPr>
        <w:t>Posse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Lights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m.m</w:t>
      </w:r>
    </w:p>
    <w:p w:rsidRPr="007937C0" w:rsidR="007937C0" w:rsidP="0027097A" w:rsidRDefault="007937C0" w14:paraId="7087838A" w14:textId="77777777">
      <w:pPr>
        <w:pStyle w:val="Texto"/>
        <w:spacing w:before="40" w:after="40" w:line="224" w:lineRule="exact"/>
        <w:rPr>
          <w:b/>
          <w:noProof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151F35D8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19CE299D" w14:textId="77777777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26.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CIROOMEX,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CIR030513K84</w:t>
            </w:r>
          </w:p>
        </w:tc>
      </w:tr>
    </w:tbl>
    <w:p w:rsidRPr="007937C0" w:rsidR="007937C0" w:rsidP="0027097A" w:rsidRDefault="007937C0" w14:paraId="69614FB8" w14:textId="77777777">
      <w:pPr>
        <w:pStyle w:val="Texto"/>
        <w:spacing w:before="40" w:after="40" w:line="224" w:lineRule="exact"/>
        <w:rPr>
          <w:b/>
          <w:noProof/>
          <w:szCs w:val="18"/>
        </w:rPr>
      </w:pPr>
    </w:p>
    <w:p w:rsidRPr="007937C0" w:rsidR="007937C0" w:rsidP="0027097A" w:rsidRDefault="007937C0" w14:paraId="553C4525" w14:textId="77777777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04358D96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026020</w:t>
      </w:r>
      <w:r w:rsidRPr="007937C0">
        <w:rPr>
          <w:szCs w:val="18"/>
        </w:rPr>
        <w:tab/>
      </w:r>
      <w:r w:rsidRPr="007937C0">
        <w:rPr>
          <w:szCs w:val="18"/>
        </w:rPr>
        <w:t>RGD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Dura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</w:p>
    <w:p w:rsidRPr="007937C0" w:rsidR="007937C0" w:rsidP="0027097A" w:rsidRDefault="007937C0" w14:paraId="1585719C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026021</w:t>
      </w:r>
      <w:r w:rsidRPr="007937C0">
        <w:rPr>
          <w:szCs w:val="18"/>
        </w:rPr>
        <w:tab/>
      </w:r>
      <w:r w:rsidRPr="007937C0">
        <w:rPr>
          <w:szCs w:val="18"/>
        </w:rPr>
        <w:t>RGD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Dura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Mentolados</w:t>
      </w:r>
    </w:p>
    <w:p w:rsidRPr="007937C0" w:rsidR="007937C0" w:rsidP="0027097A" w:rsidRDefault="007937C0" w14:paraId="3B643767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026022</w:t>
      </w:r>
      <w:r w:rsidRPr="007937C0">
        <w:rPr>
          <w:szCs w:val="18"/>
        </w:rPr>
        <w:tab/>
      </w:r>
      <w:r w:rsidRPr="007937C0">
        <w:rPr>
          <w:szCs w:val="18"/>
        </w:rPr>
        <w:t>RGD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Dura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Café</w:t>
      </w:r>
    </w:p>
    <w:p w:rsidRPr="007937C0" w:rsidR="007937C0" w:rsidP="0027097A" w:rsidRDefault="007937C0" w14:paraId="0EAE3A12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026023</w:t>
      </w:r>
      <w:r w:rsidRPr="007937C0">
        <w:rPr>
          <w:szCs w:val="18"/>
        </w:rPr>
        <w:tab/>
      </w:r>
      <w:r w:rsidRPr="007937C0">
        <w:rPr>
          <w:szCs w:val="18"/>
        </w:rPr>
        <w:t>RGD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Dura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Lights</w:t>
      </w:r>
    </w:p>
    <w:p w:rsidRPr="007937C0" w:rsidR="007937C0" w:rsidP="0027097A" w:rsidRDefault="007937C0" w14:paraId="4CF67B3C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026024</w:t>
      </w:r>
      <w:r w:rsidRPr="007937C0">
        <w:rPr>
          <w:szCs w:val="18"/>
        </w:rPr>
        <w:tab/>
      </w:r>
      <w:r w:rsidRPr="007937C0">
        <w:rPr>
          <w:szCs w:val="18"/>
        </w:rPr>
        <w:t>RGD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</w:p>
    <w:p w:rsidRPr="007937C0" w:rsidR="007937C0" w:rsidP="0027097A" w:rsidRDefault="007937C0" w14:paraId="26E29D91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026025</w:t>
      </w:r>
      <w:r w:rsidRPr="007937C0">
        <w:rPr>
          <w:szCs w:val="18"/>
        </w:rPr>
        <w:tab/>
      </w:r>
      <w:r w:rsidRPr="007937C0">
        <w:rPr>
          <w:szCs w:val="18"/>
        </w:rPr>
        <w:t>RGD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Mentolados</w:t>
      </w:r>
    </w:p>
    <w:p w:rsidRPr="007937C0" w:rsidR="007937C0" w:rsidP="0027097A" w:rsidRDefault="007937C0" w14:paraId="5EC38550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026026</w:t>
      </w:r>
      <w:r w:rsidRPr="007937C0">
        <w:rPr>
          <w:szCs w:val="18"/>
        </w:rPr>
        <w:tab/>
      </w:r>
      <w:r w:rsidRPr="007937C0">
        <w:rPr>
          <w:szCs w:val="18"/>
        </w:rPr>
        <w:t>RGD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Café</w:t>
      </w:r>
    </w:p>
    <w:p w:rsidRPr="007937C0" w:rsidR="007937C0" w:rsidP="0027097A" w:rsidRDefault="007937C0" w14:paraId="0DDE2C67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026027</w:t>
      </w:r>
      <w:r w:rsidRPr="007937C0">
        <w:rPr>
          <w:szCs w:val="18"/>
        </w:rPr>
        <w:tab/>
      </w:r>
      <w:r w:rsidRPr="007937C0">
        <w:rPr>
          <w:szCs w:val="18"/>
        </w:rPr>
        <w:t>RGD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Lights</w:t>
      </w:r>
    </w:p>
    <w:p w:rsidRPr="007937C0" w:rsidR="007937C0" w:rsidP="0027097A" w:rsidRDefault="007937C0" w14:paraId="1F5A12D5" w14:textId="77777777">
      <w:pPr>
        <w:pStyle w:val="Texto"/>
        <w:spacing w:before="40" w:after="40" w:line="228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026028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Hanhello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Full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Flavor</w:t>
      </w:r>
    </w:p>
    <w:p w:rsidRPr="007937C0" w:rsidR="007937C0" w:rsidP="0027097A" w:rsidRDefault="007937C0" w14:paraId="5D913DAF" w14:textId="77777777">
      <w:pPr>
        <w:pStyle w:val="Texto"/>
        <w:spacing w:before="40" w:after="40" w:line="228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026029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Hanhello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Light</w:t>
      </w:r>
    </w:p>
    <w:p w:rsidRPr="00594E88" w:rsidR="007937C0" w:rsidP="0027097A" w:rsidRDefault="007937C0" w14:paraId="27F84748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026030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Hanhello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Natural</w:t>
      </w:r>
    </w:p>
    <w:p w:rsidRPr="00594E88" w:rsidR="007937C0" w:rsidP="0027097A" w:rsidRDefault="007937C0" w14:paraId="7AD34D6D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026031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Hanhello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Tequila</w:t>
      </w:r>
    </w:p>
    <w:p w:rsidRPr="00594E88" w:rsidR="007937C0" w:rsidP="0027097A" w:rsidRDefault="007937C0" w14:paraId="174E3840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026032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Hanhello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Limon</w:t>
      </w:r>
    </w:p>
    <w:p w:rsidRPr="007937C0" w:rsidR="007937C0" w:rsidP="0027097A" w:rsidRDefault="007937C0" w14:paraId="2ED0A739" w14:textId="77777777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026033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Fire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Dance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Caf</w:t>
      </w:r>
    </w:p>
    <w:p w:rsidRPr="007937C0" w:rsidR="007937C0" w:rsidP="0027097A" w:rsidRDefault="007937C0" w14:paraId="15AC037C" w14:textId="77777777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026034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Fire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Dance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Full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Flavor</w:t>
      </w:r>
    </w:p>
    <w:p w:rsidRPr="007937C0" w:rsidR="007937C0" w:rsidP="0027097A" w:rsidRDefault="007937C0" w14:paraId="030E745B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026035</w:t>
      </w:r>
      <w:r w:rsidRPr="007937C0">
        <w:rPr>
          <w:szCs w:val="18"/>
        </w:rPr>
        <w:tab/>
      </w:r>
      <w:r w:rsidRPr="007937C0">
        <w:rPr>
          <w:szCs w:val="18"/>
        </w:rPr>
        <w:t>Fire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Dance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Light</w:t>
      </w:r>
    </w:p>
    <w:p w:rsidRPr="007937C0" w:rsidR="007937C0" w:rsidP="0027097A" w:rsidRDefault="007937C0" w14:paraId="5C928566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026036</w:t>
      </w:r>
      <w:r w:rsidRPr="007937C0">
        <w:rPr>
          <w:szCs w:val="18"/>
        </w:rPr>
        <w:tab/>
      </w:r>
      <w:r w:rsidRPr="007937C0">
        <w:rPr>
          <w:szCs w:val="18"/>
        </w:rPr>
        <w:t>RGD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Dura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Vainilla</w:t>
      </w:r>
    </w:p>
    <w:p w:rsidRPr="007937C0" w:rsidR="007937C0" w:rsidP="0027097A" w:rsidRDefault="007937C0" w14:paraId="7C1478B0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026037</w:t>
      </w:r>
      <w:r w:rsidRPr="007937C0">
        <w:rPr>
          <w:szCs w:val="18"/>
        </w:rPr>
        <w:tab/>
      </w:r>
      <w:r w:rsidRPr="007937C0">
        <w:rPr>
          <w:szCs w:val="18"/>
        </w:rPr>
        <w:t>RGD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Dura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Chocolate</w:t>
      </w:r>
    </w:p>
    <w:p w:rsidRPr="007937C0" w:rsidR="007937C0" w:rsidP="0027097A" w:rsidRDefault="007937C0" w14:paraId="3866F897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026038</w:t>
      </w:r>
      <w:r w:rsidRPr="007937C0">
        <w:rPr>
          <w:szCs w:val="18"/>
        </w:rPr>
        <w:tab/>
      </w:r>
      <w:r w:rsidRPr="007937C0">
        <w:rPr>
          <w:szCs w:val="18"/>
        </w:rPr>
        <w:t>RGD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Dura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Tequila</w:t>
      </w:r>
    </w:p>
    <w:p w:rsidRPr="007937C0" w:rsidR="007937C0" w:rsidP="0027097A" w:rsidRDefault="007937C0" w14:paraId="615B8E0C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026039</w:t>
      </w:r>
      <w:r w:rsidRPr="007937C0">
        <w:rPr>
          <w:szCs w:val="18"/>
        </w:rPr>
        <w:tab/>
      </w:r>
      <w:r w:rsidRPr="007937C0">
        <w:rPr>
          <w:szCs w:val="18"/>
        </w:rPr>
        <w:t>PANORAMA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Dura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Menthol</w:t>
      </w:r>
    </w:p>
    <w:p w:rsidRPr="007937C0" w:rsidR="007937C0" w:rsidP="0027097A" w:rsidRDefault="007937C0" w14:paraId="1065505B" w14:textId="77777777">
      <w:pPr>
        <w:pStyle w:val="Texto"/>
        <w:spacing w:before="40" w:after="40" w:line="222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3BCCBC81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19C87F6A" w14:textId="77777777">
            <w:pPr>
              <w:pStyle w:val="Texto"/>
              <w:tabs>
                <w:tab w:val="right" w:pos="8827"/>
              </w:tabs>
              <w:spacing w:before="40" w:after="40" w:line="222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27.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FABRICA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PUROS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VALLE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MEXICO,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FPV710707NQ9</w:t>
            </w:r>
          </w:p>
        </w:tc>
      </w:tr>
    </w:tbl>
    <w:p w:rsidRPr="007937C0" w:rsidR="007937C0" w:rsidP="0027097A" w:rsidRDefault="007937C0" w14:paraId="38688724" w14:textId="77777777">
      <w:pPr>
        <w:pStyle w:val="Texto"/>
        <w:spacing w:before="40" w:after="40" w:line="222" w:lineRule="exact"/>
        <w:rPr>
          <w:szCs w:val="18"/>
        </w:rPr>
      </w:pPr>
    </w:p>
    <w:p w:rsidRPr="007937C0" w:rsidR="007937C0" w:rsidP="0027097A" w:rsidRDefault="007937C0" w14:paraId="1D154799" w14:textId="77777777">
      <w:pPr>
        <w:pStyle w:val="Texto"/>
        <w:spacing w:before="40" w:after="40" w:line="222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5468720D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227001</w:t>
      </w:r>
      <w:r w:rsidRPr="007937C0">
        <w:rPr>
          <w:szCs w:val="18"/>
        </w:rPr>
        <w:tab/>
      </w:r>
      <w:r w:rsidRPr="007937C0">
        <w:rPr>
          <w:szCs w:val="18"/>
        </w:rPr>
        <w:t>Puros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20mm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20cm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No.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</w:t>
      </w:r>
    </w:p>
    <w:p w:rsidRPr="007937C0" w:rsidR="007937C0" w:rsidP="0027097A" w:rsidRDefault="007937C0" w14:paraId="45EC42C6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227002</w:t>
      </w:r>
      <w:r w:rsidRPr="007937C0">
        <w:rPr>
          <w:szCs w:val="18"/>
        </w:rPr>
        <w:tab/>
      </w:r>
      <w:r w:rsidRPr="007937C0">
        <w:rPr>
          <w:szCs w:val="18"/>
        </w:rPr>
        <w:t>Puros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16mm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16cm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No.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</w:p>
    <w:p w:rsidRPr="007937C0" w:rsidR="007937C0" w:rsidP="0027097A" w:rsidRDefault="007937C0" w14:paraId="13CA8EE8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227003</w:t>
      </w:r>
      <w:r w:rsidRPr="007937C0">
        <w:rPr>
          <w:szCs w:val="18"/>
        </w:rPr>
        <w:tab/>
      </w:r>
      <w:r w:rsidRPr="007937C0">
        <w:rPr>
          <w:szCs w:val="18"/>
        </w:rPr>
        <w:t>Puros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16mm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15cm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No.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Mayor</w:t>
      </w:r>
    </w:p>
    <w:p w:rsidRPr="007937C0" w:rsidR="007937C0" w:rsidP="0027097A" w:rsidRDefault="007937C0" w14:paraId="5CD9201D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227004</w:t>
      </w:r>
      <w:r w:rsidRPr="007937C0">
        <w:rPr>
          <w:szCs w:val="18"/>
        </w:rPr>
        <w:tab/>
      </w:r>
      <w:r w:rsidRPr="007937C0">
        <w:rPr>
          <w:szCs w:val="18"/>
        </w:rPr>
        <w:t>Puros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13mm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13cm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No.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Minor</w:t>
      </w:r>
    </w:p>
    <w:p w:rsidRPr="007937C0" w:rsidR="007937C0" w:rsidP="0027097A" w:rsidRDefault="007937C0" w14:paraId="10B1DD77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227005</w:t>
      </w:r>
      <w:r w:rsidRPr="007937C0">
        <w:rPr>
          <w:szCs w:val="18"/>
        </w:rPr>
        <w:tab/>
      </w:r>
      <w:r w:rsidRPr="007937C0">
        <w:rPr>
          <w:szCs w:val="18"/>
        </w:rPr>
        <w:t>Puros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20mm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12cm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Sublimes</w:t>
      </w:r>
    </w:p>
    <w:p w:rsidRPr="007937C0" w:rsidR="007937C0" w:rsidP="0027097A" w:rsidRDefault="007937C0" w14:paraId="1289EB69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227006</w:t>
      </w:r>
      <w:r w:rsidRPr="007937C0">
        <w:rPr>
          <w:szCs w:val="18"/>
        </w:rPr>
        <w:tab/>
      </w:r>
      <w:r w:rsidRPr="007937C0">
        <w:rPr>
          <w:szCs w:val="18"/>
        </w:rPr>
        <w:t>Puros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16mm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15cm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Picadura</w:t>
      </w:r>
    </w:p>
    <w:p w:rsidRPr="007937C0" w:rsidR="007937C0" w:rsidP="0027097A" w:rsidRDefault="007937C0" w14:paraId="5018D211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227007</w:t>
      </w:r>
      <w:r w:rsidRPr="007937C0">
        <w:rPr>
          <w:szCs w:val="18"/>
        </w:rPr>
        <w:tab/>
      </w:r>
      <w:r w:rsidRPr="007937C0">
        <w:rPr>
          <w:szCs w:val="18"/>
        </w:rPr>
        <w:t>Puros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13mm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13cm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Picadura</w:t>
      </w:r>
    </w:p>
    <w:p w:rsidRPr="007937C0" w:rsidR="007937C0" w:rsidP="0027097A" w:rsidRDefault="007937C0" w14:paraId="633FB57C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227008</w:t>
      </w:r>
      <w:r w:rsidRPr="007937C0">
        <w:rPr>
          <w:szCs w:val="18"/>
        </w:rPr>
        <w:tab/>
      </w:r>
      <w:r w:rsidRPr="007937C0">
        <w:rPr>
          <w:szCs w:val="18"/>
        </w:rPr>
        <w:t>Puros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9mm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10cm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Hoja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Entera</w:t>
      </w:r>
    </w:p>
    <w:p w:rsidRPr="007937C0" w:rsidR="007937C0" w:rsidP="0027097A" w:rsidRDefault="007937C0" w14:paraId="1E2231B0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227009</w:t>
      </w:r>
      <w:r w:rsidRPr="007937C0">
        <w:rPr>
          <w:szCs w:val="18"/>
        </w:rPr>
        <w:tab/>
      </w:r>
      <w:r w:rsidRPr="007937C0">
        <w:rPr>
          <w:szCs w:val="18"/>
        </w:rPr>
        <w:t>Puros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Tamaño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Creme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Picadura</w:t>
      </w:r>
    </w:p>
    <w:p w:rsidRPr="007937C0" w:rsidR="007937C0" w:rsidP="0027097A" w:rsidRDefault="007937C0" w14:paraId="20D8E609" w14:textId="77777777">
      <w:pPr>
        <w:pStyle w:val="Texto"/>
        <w:spacing w:before="40" w:after="40" w:line="222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0D8207E7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3BFDAA7B" w14:textId="77777777">
            <w:pPr>
              <w:pStyle w:val="Texto"/>
              <w:tabs>
                <w:tab w:val="right" w:pos="8827"/>
              </w:tabs>
              <w:spacing w:before="40" w:after="40" w:line="222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28.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FRAGANCIAS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ESENCIALES,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 w:rsidR="00DA3D9E">
              <w:rPr>
                <w:b/>
                <w:szCs w:val="18"/>
              </w:rPr>
              <w:tab/>
            </w:r>
            <w:r w:rsidR="00DA3D9E">
              <w:rPr>
                <w:b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FES970704EY7</w:t>
            </w:r>
          </w:p>
        </w:tc>
      </w:tr>
    </w:tbl>
    <w:p w:rsidRPr="007937C0" w:rsidR="007937C0" w:rsidP="0027097A" w:rsidRDefault="007937C0" w14:paraId="5075ECE1" w14:textId="77777777">
      <w:pPr>
        <w:pStyle w:val="Texto"/>
        <w:spacing w:before="40" w:after="40" w:line="222" w:lineRule="exact"/>
        <w:rPr>
          <w:szCs w:val="18"/>
        </w:rPr>
      </w:pPr>
    </w:p>
    <w:p w:rsidRPr="007937C0" w:rsidR="007937C0" w:rsidP="0027097A" w:rsidRDefault="007937C0" w14:paraId="570D43E9" w14:textId="77777777">
      <w:pPr>
        <w:pStyle w:val="Texto"/>
        <w:spacing w:before="40" w:after="40" w:line="222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32F3291F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028001</w:t>
      </w:r>
      <w:r w:rsidRPr="007937C0">
        <w:rPr>
          <w:szCs w:val="18"/>
        </w:rPr>
        <w:tab/>
      </w:r>
      <w:r w:rsidRPr="007937C0">
        <w:rPr>
          <w:szCs w:val="18"/>
        </w:rPr>
        <w:t>U.S.A.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Golden</w:t>
      </w:r>
    </w:p>
    <w:p w:rsidRPr="007937C0" w:rsidR="007937C0" w:rsidP="0027097A" w:rsidRDefault="007937C0" w14:paraId="357D5E2F" w14:textId="77777777">
      <w:pPr>
        <w:pStyle w:val="Texto"/>
        <w:spacing w:before="40" w:after="40" w:line="222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11DAA9EE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2592F556" w14:textId="77777777">
            <w:pPr>
              <w:pStyle w:val="Texto"/>
              <w:tabs>
                <w:tab w:val="right" w:pos="8827"/>
              </w:tabs>
              <w:spacing w:before="40" w:after="40" w:line="222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29.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CORPORACION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EXPORTACIONES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MEXICANAS,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 w:rsidR="00DA3D9E">
              <w:rPr>
                <w:b/>
                <w:szCs w:val="18"/>
              </w:rPr>
              <w:tab/>
            </w:r>
            <w:r w:rsidR="00DA3D9E">
              <w:rPr>
                <w:b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CEM880523SC0</w:t>
            </w:r>
          </w:p>
        </w:tc>
      </w:tr>
    </w:tbl>
    <w:p w:rsidRPr="007937C0" w:rsidR="007937C0" w:rsidP="0027097A" w:rsidRDefault="007937C0" w14:paraId="0CB5C018" w14:textId="77777777">
      <w:pPr>
        <w:pStyle w:val="Texto"/>
        <w:spacing w:before="40" w:after="40" w:line="222" w:lineRule="exact"/>
        <w:rPr>
          <w:szCs w:val="18"/>
        </w:rPr>
      </w:pPr>
    </w:p>
    <w:p w:rsidRPr="007937C0" w:rsidR="007937C0" w:rsidP="0027097A" w:rsidRDefault="007937C0" w14:paraId="339707C6" w14:textId="77777777">
      <w:pPr>
        <w:pStyle w:val="Texto"/>
        <w:spacing w:before="40" w:after="40" w:line="222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lastRenderedPageBreak/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44121377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029001</w:t>
      </w:r>
      <w:r w:rsidRPr="007937C0">
        <w:rPr>
          <w:szCs w:val="18"/>
        </w:rPr>
        <w:tab/>
      </w:r>
      <w:r w:rsidRPr="007937C0">
        <w:rPr>
          <w:szCs w:val="18"/>
        </w:rPr>
        <w:t>Rojo´s</w:t>
      </w:r>
    </w:p>
    <w:p w:rsidRPr="007937C0" w:rsidR="007937C0" w:rsidP="0027097A" w:rsidRDefault="007937C0" w14:paraId="0481A296" w14:textId="77777777">
      <w:pPr>
        <w:pStyle w:val="Texto"/>
        <w:spacing w:before="40" w:after="40" w:line="222" w:lineRule="exact"/>
        <w:rPr>
          <w:b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4CBBBEBF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7C470C9C" w14:textId="77777777">
            <w:pPr>
              <w:pStyle w:val="Texto"/>
              <w:tabs>
                <w:tab w:val="right" w:pos="8827"/>
              </w:tabs>
              <w:spacing w:before="40" w:after="40" w:line="222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30.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COMERCIAL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TARGA,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 w:rsidR="00DA3D9E">
              <w:rPr>
                <w:b/>
                <w:szCs w:val="18"/>
              </w:rPr>
              <w:tab/>
            </w:r>
            <w:r w:rsidR="00DA3D9E">
              <w:rPr>
                <w:b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CTA840526JN5</w:t>
            </w:r>
          </w:p>
        </w:tc>
      </w:tr>
    </w:tbl>
    <w:p w:rsidRPr="007937C0" w:rsidR="007937C0" w:rsidP="0027097A" w:rsidRDefault="007937C0" w14:paraId="59918BD0" w14:textId="77777777">
      <w:pPr>
        <w:pStyle w:val="Texto"/>
        <w:spacing w:before="40" w:after="40" w:line="222" w:lineRule="exact"/>
        <w:rPr>
          <w:b/>
          <w:szCs w:val="18"/>
        </w:rPr>
      </w:pPr>
    </w:p>
    <w:p w:rsidRPr="007937C0" w:rsidR="007937C0" w:rsidP="0027097A" w:rsidRDefault="007937C0" w14:paraId="3FAD9004" w14:textId="77777777">
      <w:pPr>
        <w:pStyle w:val="Texto"/>
        <w:spacing w:before="40" w:after="40" w:line="222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</w:r>
      <w:r w:rsidRPr="007937C0">
        <w:rPr>
          <w:b/>
          <w:szCs w:val="18"/>
          <w:lang w:val="en-GB"/>
        </w:rPr>
        <w:t>MARCAS</w:t>
      </w:r>
    </w:p>
    <w:p w:rsidRPr="007937C0" w:rsidR="007937C0" w:rsidP="0027097A" w:rsidRDefault="007937C0" w14:paraId="007AC10C" w14:textId="77777777">
      <w:pPr>
        <w:pStyle w:val="Texto"/>
        <w:spacing w:before="40" w:after="40" w:line="222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030001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New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York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New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York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Lights</w:t>
      </w:r>
    </w:p>
    <w:p w:rsidRPr="007937C0" w:rsidR="007937C0" w:rsidP="0027097A" w:rsidRDefault="007937C0" w14:paraId="004CA9CD" w14:textId="77777777">
      <w:pPr>
        <w:pStyle w:val="Texto"/>
        <w:spacing w:before="40" w:after="40" w:line="222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030002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New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York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New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York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Full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Flavor</w:t>
      </w:r>
    </w:p>
    <w:p w:rsidRPr="007937C0" w:rsidR="007937C0" w:rsidP="0027097A" w:rsidRDefault="007937C0" w14:paraId="181AD90B" w14:textId="77777777">
      <w:pPr>
        <w:pStyle w:val="Texto"/>
        <w:spacing w:before="40" w:after="40" w:line="222" w:lineRule="exact"/>
        <w:rPr>
          <w:b/>
          <w:szCs w:val="18"/>
          <w:lang w:val="en-GB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3AE0D6E4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62519B" w:rsidRDefault="007937C0" w14:paraId="5905497B" w14:textId="77777777">
            <w:pPr>
              <w:pStyle w:val="Texto"/>
              <w:tabs>
                <w:tab w:val="right" w:pos="8820"/>
              </w:tabs>
              <w:spacing w:before="40" w:after="40" w:line="222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32.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PHILIP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MORRIS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MÉXICO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PRODUCTOS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SERVICIOS,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R.L.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 w:rsidR="00EC53EC">
              <w:rPr>
                <w:b/>
                <w:szCs w:val="18"/>
              </w:rPr>
              <w:t xml:space="preserve"> </w:t>
            </w:r>
            <w:r w:rsidR="0062519B">
              <w:rPr>
                <w:b/>
                <w:szCs w:val="18"/>
              </w:rPr>
              <w:tab/>
            </w:r>
            <w:r w:rsidRPr="007937C0">
              <w:rPr>
                <w:b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SCP970811NE6</w:t>
            </w:r>
          </w:p>
        </w:tc>
      </w:tr>
    </w:tbl>
    <w:p w:rsidRPr="007937C0" w:rsidR="007937C0" w:rsidP="0027097A" w:rsidRDefault="007937C0" w14:paraId="5EA0AF2F" w14:textId="77777777">
      <w:pPr>
        <w:pStyle w:val="Texto"/>
        <w:spacing w:before="40" w:after="40" w:line="222" w:lineRule="exact"/>
        <w:rPr>
          <w:b/>
          <w:szCs w:val="18"/>
        </w:rPr>
      </w:pPr>
    </w:p>
    <w:p w:rsidRPr="007937C0" w:rsidR="007937C0" w:rsidP="0027097A" w:rsidRDefault="007937C0" w14:paraId="556D8D6B" w14:textId="77777777">
      <w:pPr>
        <w:pStyle w:val="Texto"/>
        <w:spacing w:before="40" w:after="40" w:line="222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66D71890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032004</w:t>
      </w:r>
      <w:r w:rsidRPr="007937C0">
        <w:rPr>
          <w:szCs w:val="18"/>
        </w:rPr>
        <w:tab/>
      </w:r>
      <w:r w:rsidRPr="007937C0">
        <w:rPr>
          <w:szCs w:val="18"/>
        </w:rPr>
        <w:t>Dalton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20´s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F.T.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C.S.</w:t>
      </w:r>
    </w:p>
    <w:p w:rsidRPr="007937C0" w:rsidR="007937C0" w:rsidP="0027097A" w:rsidRDefault="007937C0" w14:paraId="64D62C38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032031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100</w:t>
      </w:r>
    </w:p>
    <w:p w:rsidRPr="007937C0" w:rsidR="007937C0" w:rsidP="0027097A" w:rsidRDefault="007937C0" w14:paraId="076B4D5E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032032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Fresh</w:t>
      </w:r>
    </w:p>
    <w:p w:rsidRPr="007937C0" w:rsidR="007937C0" w:rsidP="0027097A" w:rsidRDefault="007937C0" w14:paraId="3A83CDA4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032054</w:t>
      </w:r>
      <w:r w:rsidRPr="007937C0">
        <w:rPr>
          <w:szCs w:val="18"/>
        </w:rPr>
        <w:tab/>
      </w:r>
      <w:r w:rsidRPr="007937C0">
        <w:rPr>
          <w:szCs w:val="18"/>
        </w:rPr>
        <w:t>Nevada</w:t>
      </w:r>
    </w:p>
    <w:p w:rsidRPr="007937C0" w:rsidR="007937C0" w:rsidP="0027097A" w:rsidRDefault="007937C0" w14:paraId="6D74D2C9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032057</w:t>
      </w:r>
      <w:r w:rsidRPr="007937C0">
        <w:rPr>
          <w:szCs w:val="18"/>
        </w:rPr>
        <w:tab/>
      </w:r>
      <w:r w:rsidRPr="007937C0">
        <w:rPr>
          <w:szCs w:val="18"/>
        </w:rPr>
        <w:t>Rodeo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</w:p>
    <w:p w:rsidRPr="007937C0" w:rsidR="007937C0" w:rsidP="0027097A" w:rsidRDefault="007937C0" w14:paraId="35C74A6D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032063</w:t>
      </w:r>
      <w:r w:rsidRPr="007937C0">
        <w:rPr>
          <w:szCs w:val="18"/>
        </w:rPr>
        <w:tab/>
      </w:r>
      <w:r w:rsidRPr="007937C0">
        <w:rPr>
          <w:szCs w:val="18"/>
        </w:rPr>
        <w:t>Lider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Regular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F.T.</w:t>
      </w:r>
    </w:p>
    <w:p w:rsidRPr="007937C0" w:rsidR="007937C0" w:rsidP="0027097A" w:rsidRDefault="007937C0" w14:paraId="397F1688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032068</w:t>
      </w:r>
      <w:r w:rsidRPr="007937C0">
        <w:rPr>
          <w:szCs w:val="18"/>
        </w:rPr>
        <w:tab/>
      </w:r>
      <w:r w:rsidRPr="007937C0">
        <w:rPr>
          <w:szCs w:val="18"/>
        </w:rPr>
        <w:t>Fortuna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F.F.</w:t>
      </w:r>
    </w:p>
    <w:p w:rsidRPr="007937C0" w:rsidR="007937C0" w:rsidP="0027097A" w:rsidRDefault="007937C0" w14:paraId="5B903E90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032069</w:t>
      </w:r>
      <w:r w:rsidRPr="007937C0">
        <w:rPr>
          <w:szCs w:val="18"/>
        </w:rPr>
        <w:tab/>
      </w:r>
      <w:r w:rsidRPr="007937C0">
        <w:rPr>
          <w:szCs w:val="18"/>
        </w:rPr>
        <w:t>Fortuna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Lights</w:t>
      </w:r>
    </w:p>
    <w:p w:rsidRPr="007937C0" w:rsidR="007937C0" w:rsidP="0027097A" w:rsidRDefault="007937C0" w14:paraId="47BD0E60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032070</w:t>
      </w:r>
      <w:r w:rsidRPr="007937C0">
        <w:rPr>
          <w:szCs w:val="18"/>
        </w:rPr>
        <w:tab/>
      </w:r>
      <w:r w:rsidRPr="007937C0">
        <w:rPr>
          <w:szCs w:val="18"/>
        </w:rPr>
        <w:t>Derby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</w:p>
    <w:p w:rsidRPr="007937C0" w:rsidR="007937C0" w:rsidP="0027097A" w:rsidRDefault="007937C0" w14:paraId="3ADD6094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032071</w:t>
      </w:r>
      <w:r w:rsidRPr="007937C0">
        <w:rPr>
          <w:szCs w:val="18"/>
        </w:rPr>
        <w:tab/>
      </w:r>
      <w:r w:rsidRPr="007937C0">
        <w:rPr>
          <w:szCs w:val="18"/>
        </w:rPr>
        <w:t>Bali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C.S.</w:t>
      </w:r>
    </w:p>
    <w:p w:rsidRPr="007937C0" w:rsidR="007937C0" w:rsidP="0027097A" w:rsidRDefault="007937C0" w14:paraId="59CED03A" w14:textId="77777777">
      <w:pPr>
        <w:pStyle w:val="Texto"/>
        <w:spacing w:before="40" w:after="40" w:line="222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032072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Marlboro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Flavor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F.T.</w:t>
      </w:r>
    </w:p>
    <w:p w:rsidRPr="007937C0" w:rsidR="007937C0" w:rsidP="0027097A" w:rsidRDefault="007937C0" w14:paraId="6E171F54" w14:textId="77777777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032089</w:t>
      </w:r>
      <w:r w:rsidRPr="007937C0">
        <w:rPr>
          <w:szCs w:val="18"/>
        </w:rPr>
        <w:tab/>
      </w:r>
      <w:r w:rsidRPr="007937C0">
        <w:rPr>
          <w:szCs w:val="18"/>
        </w:rPr>
        <w:t>Elegantes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c/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</w:p>
    <w:p w:rsidRPr="007937C0" w:rsidR="007937C0" w:rsidP="0027097A" w:rsidRDefault="007937C0" w14:paraId="0819C6B1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032090</w:t>
      </w:r>
      <w:r w:rsidRPr="007937C0">
        <w:rPr>
          <w:szCs w:val="18"/>
        </w:rPr>
        <w:tab/>
      </w:r>
      <w:r w:rsidRPr="007937C0">
        <w:rPr>
          <w:szCs w:val="18"/>
        </w:rPr>
        <w:t>Elegantes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c/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Menthol</w:t>
      </w:r>
    </w:p>
    <w:p w:rsidRPr="007937C0" w:rsidR="007937C0" w:rsidP="0027097A" w:rsidRDefault="007937C0" w14:paraId="5FE81A70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032102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Caporal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c/Filtro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:rsidRPr="007937C0" w:rsidR="007937C0" w:rsidP="0027097A" w:rsidRDefault="007937C0" w14:paraId="664B25FC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032103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Boston</w:t>
      </w:r>
    </w:p>
    <w:p w:rsidRPr="007937C0" w:rsidR="007937C0" w:rsidP="0027097A" w:rsidRDefault="007937C0" w14:paraId="6BFD1294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032110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14´s</w:t>
      </w:r>
    </w:p>
    <w:p w:rsidRPr="007937C0" w:rsidR="007937C0" w:rsidP="0027097A" w:rsidRDefault="007937C0" w14:paraId="66BEB664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032119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Benson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Fine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</w:p>
    <w:p w:rsidRPr="007937C0" w:rsidR="007937C0" w:rsidP="0027097A" w:rsidRDefault="007937C0" w14:paraId="3D6819A2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032120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Benson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Fine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</w:p>
    <w:p w:rsidRPr="007937C0" w:rsidR="007937C0" w:rsidP="0027097A" w:rsidRDefault="007937C0" w14:paraId="5DAC26A1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032122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Marlboro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Ice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Xpress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3052D2F8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032124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Marlboro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Black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Freeze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</w:p>
    <w:p w:rsidRPr="007937C0" w:rsidR="007937C0" w:rsidP="0027097A" w:rsidRDefault="007937C0" w14:paraId="74743DD2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032128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Muratti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Rojo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2A74974E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032129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Muratti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Azul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55DD421C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032134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Marlboro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Touch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SLI</w:t>
      </w:r>
    </w:p>
    <w:p w:rsidRPr="007937C0" w:rsidR="007937C0" w:rsidP="0027097A" w:rsidRDefault="007937C0" w14:paraId="243DFD8C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032135</w:t>
      </w:r>
      <w:r w:rsidRPr="007937C0">
        <w:rPr>
          <w:szCs w:val="18"/>
        </w:rPr>
        <w:tab/>
      </w:r>
      <w:r w:rsidRPr="007937C0">
        <w:rPr>
          <w:szCs w:val="18"/>
        </w:rPr>
        <w:t>Delicados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Rsp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25</w:t>
      </w:r>
    </w:p>
    <w:p w:rsidRPr="007937C0" w:rsidR="007937C0" w:rsidP="0027097A" w:rsidRDefault="007937C0" w14:paraId="7934A15F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032136</w:t>
      </w:r>
      <w:r w:rsidRPr="007937C0">
        <w:rPr>
          <w:szCs w:val="18"/>
        </w:rPr>
        <w:tab/>
      </w:r>
      <w:r w:rsidRPr="007937C0">
        <w:rPr>
          <w:szCs w:val="18"/>
        </w:rPr>
        <w:t>Delicados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Rsp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25</w:t>
      </w:r>
    </w:p>
    <w:p w:rsidRPr="007937C0" w:rsidR="007937C0" w:rsidP="0027097A" w:rsidRDefault="007937C0" w14:paraId="731FBE95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032139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West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Red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23DF4AC0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032140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West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Silver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48435B86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032141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Marlboro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Original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5B1B1139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032142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Davidoff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Classic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3870A6FA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032143</w:t>
      </w:r>
      <w:r w:rsidRPr="007937C0">
        <w:rPr>
          <w:szCs w:val="18"/>
        </w:rPr>
        <w:tab/>
      </w:r>
      <w:r w:rsidRPr="007937C0">
        <w:rPr>
          <w:szCs w:val="18"/>
        </w:rPr>
        <w:t>Davidoff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Gold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54C2948B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032144</w:t>
      </w:r>
      <w:r w:rsidRPr="007937C0">
        <w:rPr>
          <w:szCs w:val="18"/>
        </w:rPr>
        <w:tab/>
      </w:r>
      <w:r w:rsidRPr="007937C0">
        <w:rPr>
          <w:szCs w:val="18"/>
        </w:rPr>
        <w:t>Delicados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</w:t>
      </w:r>
    </w:p>
    <w:p w:rsidRPr="007937C0" w:rsidR="007937C0" w:rsidP="0027097A" w:rsidRDefault="007937C0" w14:paraId="47C97C86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032145</w:t>
      </w:r>
      <w:r w:rsidRPr="007937C0">
        <w:rPr>
          <w:szCs w:val="18"/>
        </w:rPr>
        <w:tab/>
      </w:r>
      <w:r w:rsidRPr="007937C0">
        <w:rPr>
          <w:szCs w:val="18"/>
        </w:rPr>
        <w:t>Fortuna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</w:t>
      </w:r>
    </w:p>
    <w:p w:rsidRPr="007937C0" w:rsidR="007937C0" w:rsidP="0027097A" w:rsidRDefault="007937C0" w14:paraId="17BB0D54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032146</w:t>
      </w:r>
      <w:r w:rsidRPr="007937C0">
        <w:rPr>
          <w:szCs w:val="18"/>
        </w:rPr>
        <w:tab/>
      </w:r>
      <w:r w:rsidRPr="007937C0">
        <w:rPr>
          <w:szCs w:val="18"/>
        </w:rPr>
        <w:t>Fortuna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(Azul)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</w:t>
      </w:r>
    </w:p>
    <w:p w:rsidRPr="007937C0" w:rsidR="007937C0" w:rsidP="0027097A" w:rsidRDefault="007937C0" w14:paraId="7DFB1186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032149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Faros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RSP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24</w:t>
      </w:r>
    </w:p>
    <w:p w:rsidRPr="007937C0" w:rsidR="007937C0" w:rsidP="0027097A" w:rsidRDefault="007937C0" w14:paraId="23DC42DC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032150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Benson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Polar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Blue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100´s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:rsidRPr="007937C0" w:rsidR="007937C0" w:rsidP="0027097A" w:rsidRDefault="007937C0" w14:paraId="53FDAB17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032151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Benson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Polar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Blue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100´s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14´s</w:t>
      </w:r>
    </w:p>
    <w:p w:rsidRPr="007937C0" w:rsidR="007937C0" w:rsidP="0027097A" w:rsidRDefault="007937C0" w14:paraId="459981E6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032152</w:t>
      </w:r>
      <w:r w:rsidRPr="007937C0">
        <w:rPr>
          <w:szCs w:val="18"/>
        </w:rPr>
        <w:tab/>
      </w:r>
      <w:r w:rsidRPr="007937C0">
        <w:rPr>
          <w:szCs w:val="18"/>
        </w:rPr>
        <w:t>Delicados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2D1927A7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032153</w:t>
      </w:r>
      <w:r w:rsidRPr="007937C0">
        <w:rPr>
          <w:szCs w:val="18"/>
        </w:rPr>
        <w:tab/>
      </w:r>
      <w:r w:rsidRPr="007937C0">
        <w:rPr>
          <w:szCs w:val="18"/>
        </w:rPr>
        <w:t>Delicados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3912F601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032154</w:t>
      </w:r>
      <w:r w:rsidRPr="007937C0">
        <w:rPr>
          <w:szCs w:val="18"/>
        </w:rPr>
        <w:tab/>
      </w:r>
      <w:r w:rsidRPr="007937C0">
        <w:rPr>
          <w:szCs w:val="18"/>
        </w:rPr>
        <w:t>Delicados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</w:t>
      </w:r>
    </w:p>
    <w:p w:rsidRPr="007937C0" w:rsidR="007937C0" w:rsidP="0027097A" w:rsidRDefault="007937C0" w14:paraId="27745104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032155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Benson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UNO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LSB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:rsidRPr="007937C0" w:rsidR="007937C0" w:rsidP="0027097A" w:rsidRDefault="007937C0" w14:paraId="3454D953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032156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Benson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UNO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LSB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:rsidRPr="007937C0" w:rsidR="007937C0" w:rsidP="0027097A" w:rsidRDefault="007937C0" w14:paraId="36221AF2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032157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Marlboro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White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55708EEE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032158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Marlboro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Fresh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:rsidRPr="007937C0" w:rsidR="007937C0" w:rsidP="0027097A" w:rsidRDefault="007937C0" w14:paraId="5A281235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032159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Marlboro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Original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100´s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:rsidRPr="007937C0" w:rsidR="007937C0" w:rsidP="0027097A" w:rsidRDefault="007937C0" w14:paraId="4E4F5B9C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032160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Marlboro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ICE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Xpress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:rsidRPr="007937C0" w:rsidR="007937C0" w:rsidP="0027097A" w:rsidRDefault="007937C0" w14:paraId="557A6023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032161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Rodeo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:rsidRPr="007937C0" w:rsidR="007937C0" w:rsidP="0027097A" w:rsidRDefault="007937C0" w14:paraId="52C71134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032162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Baronet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:rsidRPr="007937C0" w:rsidR="007937C0" w:rsidP="0027097A" w:rsidRDefault="007937C0" w14:paraId="39EBE6B6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032163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Fortuna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Cold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29FEA065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032164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Fortuna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Cold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:rsidRPr="007937C0" w:rsidR="007937C0" w:rsidP="0027097A" w:rsidRDefault="007937C0" w14:paraId="285C1916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032165</w:t>
      </w:r>
      <w:r w:rsidRPr="007937C0">
        <w:rPr>
          <w:szCs w:val="18"/>
        </w:rPr>
        <w:tab/>
      </w:r>
      <w:r w:rsidRPr="007937C0">
        <w:rPr>
          <w:szCs w:val="18"/>
        </w:rPr>
        <w:t>Delicados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RSP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25</w:t>
      </w:r>
    </w:p>
    <w:p w:rsidRPr="007937C0" w:rsidR="007937C0" w:rsidP="0027097A" w:rsidRDefault="007937C0" w14:paraId="703B2506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032166</w:t>
      </w:r>
      <w:r w:rsidRPr="007937C0">
        <w:rPr>
          <w:szCs w:val="18"/>
        </w:rPr>
        <w:tab/>
      </w:r>
      <w:r w:rsidRPr="007937C0">
        <w:rPr>
          <w:szCs w:val="18"/>
        </w:rPr>
        <w:t>Delicados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RSP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25</w:t>
      </w:r>
    </w:p>
    <w:p w:rsidRPr="007937C0" w:rsidR="007937C0" w:rsidP="0027097A" w:rsidRDefault="007937C0" w14:paraId="280854B0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032167</w:t>
      </w:r>
      <w:r w:rsidRPr="007937C0">
        <w:rPr>
          <w:szCs w:val="18"/>
        </w:rPr>
        <w:tab/>
      </w:r>
      <w:r w:rsidRPr="007937C0">
        <w:rPr>
          <w:szCs w:val="18"/>
        </w:rPr>
        <w:t>Dalton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</w:t>
      </w:r>
    </w:p>
    <w:p w:rsidRPr="007937C0" w:rsidR="007937C0" w:rsidP="0027097A" w:rsidRDefault="007937C0" w14:paraId="62A5A101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032168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Benson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Polar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Ice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071E7EA1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032170</w:t>
      </w:r>
      <w:r w:rsidRPr="007937C0">
        <w:rPr>
          <w:szCs w:val="18"/>
        </w:rPr>
        <w:tab/>
      </w:r>
      <w:r w:rsidRPr="007937C0">
        <w:rPr>
          <w:szCs w:val="18"/>
        </w:rPr>
        <w:t>Delicados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15</w:t>
      </w:r>
    </w:p>
    <w:p w:rsidRPr="007937C0" w:rsidR="007937C0" w:rsidP="0027097A" w:rsidRDefault="007937C0" w14:paraId="37ECA31B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032171</w:t>
      </w:r>
      <w:r w:rsidRPr="007937C0">
        <w:rPr>
          <w:szCs w:val="18"/>
        </w:rPr>
        <w:tab/>
      </w:r>
      <w:r w:rsidRPr="007937C0">
        <w:rPr>
          <w:szCs w:val="18"/>
        </w:rPr>
        <w:t>Delicados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15</w:t>
      </w:r>
    </w:p>
    <w:p w:rsidRPr="007937C0" w:rsidR="007937C0" w:rsidP="0027097A" w:rsidRDefault="007937C0" w14:paraId="0C3A1AA1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032172</w:t>
      </w:r>
      <w:r w:rsidRPr="007937C0">
        <w:rPr>
          <w:szCs w:val="18"/>
        </w:rPr>
        <w:tab/>
      </w:r>
      <w:r w:rsidRPr="007937C0">
        <w:rPr>
          <w:szCs w:val="18"/>
        </w:rPr>
        <w:t>Delicados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RSP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24</w:t>
      </w:r>
    </w:p>
    <w:p w:rsidRPr="007937C0" w:rsidR="007937C0" w:rsidP="0027097A" w:rsidRDefault="007937C0" w14:paraId="2C1C4178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032173</w:t>
      </w:r>
      <w:r w:rsidRPr="007937C0">
        <w:rPr>
          <w:szCs w:val="18"/>
        </w:rPr>
        <w:tab/>
      </w:r>
      <w:r w:rsidRPr="007937C0">
        <w:rPr>
          <w:szCs w:val="18"/>
        </w:rPr>
        <w:t>Delicados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RSP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24</w:t>
      </w:r>
    </w:p>
    <w:p w:rsidRPr="007937C0" w:rsidR="007937C0" w:rsidP="0027097A" w:rsidRDefault="007937C0" w14:paraId="53086E29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032174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Marlboro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Original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18</w:t>
      </w:r>
    </w:p>
    <w:p w:rsidRPr="007937C0" w:rsidR="007937C0" w:rsidP="0027097A" w:rsidRDefault="007937C0" w14:paraId="0577055F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032175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(Red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Upgrade)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</w:t>
      </w:r>
    </w:p>
    <w:p w:rsidRPr="007937C0" w:rsidR="007937C0" w:rsidP="0027097A" w:rsidRDefault="007937C0" w14:paraId="4215C542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032176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Marlboro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Ice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Xpress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18</w:t>
      </w:r>
    </w:p>
    <w:p w:rsidRPr="007937C0" w:rsidR="007937C0" w:rsidP="0027097A" w:rsidRDefault="007937C0" w14:paraId="583D5436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032178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Chesterfield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Red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:rsidRPr="007937C0" w:rsidR="007937C0" w:rsidP="0027097A" w:rsidRDefault="007937C0" w14:paraId="43D47049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032179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Chesterfield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Blue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:rsidRPr="007937C0" w:rsidR="007937C0" w:rsidP="0027097A" w:rsidRDefault="007937C0" w14:paraId="47E48419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032182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Chesterfield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:rsidRPr="007937C0" w:rsidR="007937C0" w:rsidP="0027097A" w:rsidRDefault="007937C0" w14:paraId="24AC9C49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032183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Advance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0CF450E6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032184</w:t>
      </w:r>
      <w:r w:rsidRPr="007937C0">
        <w:rPr>
          <w:szCs w:val="18"/>
        </w:rPr>
        <w:tab/>
      </w:r>
      <w:r w:rsidRPr="007937C0">
        <w:rPr>
          <w:szCs w:val="18"/>
        </w:rPr>
        <w:t>Delicados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Frescos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15</w:t>
      </w:r>
    </w:p>
    <w:p w:rsidRPr="007937C0" w:rsidR="007937C0" w:rsidP="0027097A" w:rsidRDefault="007937C0" w14:paraId="13D039C2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032185</w:t>
      </w:r>
      <w:r w:rsidRPr="007937C0">
        <w:rPr>
          <w:szCs w:val="18"/>
        </w:rPr>
        <w:tab/>
      </w:r>
      <w:r w:rsidRPr="007937C0">
        <w:rPr>
          <w:szCs w:val="18"/>
        </w:rPr>
        <w:t>Delicados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Claros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15</w:t>
      </w:r>
    </w:p>
    <w:p w:rsidRPr="007937C0" w:rsidR="007937C0" w:rsidP="0027097A" w:rsidRDefault="007937C0" w14:paraId="364495C7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032186</w:t>
      </w:r>
      <w:r w:rsidRPr="007937C0">
        <w:rPr>
          <w:szCs w:val="18"/>
        </w:rPr>
        <w:tab/>
      </w:r>
      <w:r w:rsidRPr="007937C0">
        <w:rPr>
          <w:szCs w:val="18"/>
        </w:rPr>
        <w:t>Delicados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Claros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Rsp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24</w:t>
      </w:r>
    </w:p>
    <w:p w:rsidRPr="007937C0" w:rsidR="007937C0" w:rsidP="0027097A" w:rsidRDefault="007937C0" w14:paraId="0032C605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032187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Faros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NF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SOF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18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SLI</w:t>
      </w:r>
    </w:p>
    <w:p w:rsidRPr="007937C0" w:rsidR="007937C0" w:rsidP="0027097A" w:rsidRDefault="007937C0" w14:paraId="36E34F4F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032188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Chesterfield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Blue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Caps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18</w:t>
      </w:r>
    </w:p>
    <w:p w:rsidRPr="007937C0" w:rsidR="007937C0" w:rsidP="0027097A" w:rsidRDefault="007937C0" w14:paraId="49666AF5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032189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Chesterfield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Caps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18</w:t>
      </w:r>
    </w:p>
    <w:p w:rsidRPr="007937C0" w:rsidR="007937C0" w:rsidP="0027097A" w:rsidRDefault="007937C0" w14:paraId="79221862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032193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Marlboro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White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2C0E7092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032194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Chesterfield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Red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16</w:t>
      </w:r>
    </w:p>
    <w:p w:rsidRPr="007937C0" w:rsidR="007937C0" w:rsidP="0027097A" w:rsidRDefault="007937C0" w14:paraId="41016C60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032195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Chesterfield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16</w:t>
      </w:r>
    </w:p>
    <w:p w:rsidRPr="007937C0" w:rsidR="007937C0" w:rsidP="0027097A" w:rsidRDefault="007937C0" w14:paraId="6EA788D2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032196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Chesterfield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Blue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16</w:t>
      </w:r>
    </w:p>
    <w:p w:rsidRPr="007937C0" w:rsidR="007937C0" w:rsidP="0027097A" w:rsidRDefault="007937C0" w14:paraId="2C38DA59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032198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Marlboro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Velvet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Fusion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Blast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1C1D5E21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032199</w:t>
      </w:r>
      <w:r w:rsidRPr="007937C0">
        <w:rPr>
          <w:szCs w:val="18"/>
        </w:rPr>
        <w:tab/>
      </w:r>
      <w:r w:rsidRPr="007937C0">
        <w:rPr>
          <w:szCs w:val="18"/>
        </w:rPr>
        <w:t>Faros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Blancos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2DB0CAA4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032200</w:t>
      </w:r>
      <w:r w:rsidRPr="007937C0">
        <w:rPr>
          <w:szCs w:val="18"/>
        </w:rPr>
        <w:tab/>
      </w:r>
      <w:r w:rsidRPr="007937C0">
        <w:rPr>
          <w:szCs w:val="18"/>
        </w:rPr>
        <w:t>Delicados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Capsulas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MNT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725AC752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032203</w:t>
      </w:r>
      <w:r w:rsidRPr="007937C0">
        <w:rPr>
          <w:szCs w:val="18"/>
        </w:rPr>
        <w:tab/>
      </w:r>
      <w:r w:rsidRPr="007937C0">
        <w:rPr>
          <w:szCs w:val="18"/>
        </w:rPr>
        <w:t>Chesterfield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Purple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Caps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</w:t>
      </w:r>
    </w:p>
    <w:p w:rsidRPr="007937C0" w:rsidR="007937C0" w:rsidP="0027097A" w:rsidRDefault="007937C0" w14:paraId="1F9D9B83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032214</w:t>
      </w:r>
      <w:r w:rsidRPr="007937C0">
        <w:rPr>
          <w:szCs w:val="18"/>
        </w:rPr>
        <w:tab/>
      </w:r>
      <w:r w:rsidRPr="007937C0">
        <w:rPr>
          <w:szCs w:val="18"/>
        </w:rPr>
        <w:t>Delicados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Originales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</w:t>
      </w:r>
    </w:p>
    <w:p w:rsidRPr="007937C0" w:rsidR="007937C0" w:rsidP="0027097A" w:rsidRDefault="007937C0" w14:paraId="7C63BAD7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032216</w:t>
      </w:r>
      <w:r w:rsidRPr="007937C0">
        <w:rPr>
          <w:szCs w:val="18"/>
        </w:rPr>
        <w:tab/>
      </w:r>
      <w:r w:rsidRPr="007937C0">
        <w:rPr>
          <w:szCs w:val="18"/>
        </w:rPr>
        <w:t>Delicados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Claros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</w:t>
      </w:r>
    </w:p>
    <w:p w:rsidRPr="007937C0" w:rsidR="007937C0" w:rsidP="0027097A" w:rsidRDefault="007937C0" w14:paraId="1903CA89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032217</w:t>
      </w:r>
      <w:r w:rsidRPr="007937C0">
        <w:rPr>
          <w:szCs w:val="18"/>
        </w:rPr>
        <w:tab/>
      </w:r>
      <w:r w:rsidRPr="007937C0">
        <w:rPr>
          <w:szCs w:val="18"/>
        </w:rPr>
        <w:t>Delicados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Frescos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</w:t>
      </w:r>
    </w:p>
    <w:p w:rsidRPr="007937C0" w:rsidR="007937C0" w:rsidP="0027097A" w:rsidRDefault="007937C0" w14:paraId="417DAA22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032228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Just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0CF4B551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032230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Chesterfield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(4.0)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</w:t>
      </w:r>
    </w:p>
    <w:p w:rsidRPr="007937C0" w:rsidR="007937C0" w:rsidP="0027097A" w:rsidRDefault="007937C0" w14:paraId="22DCAB89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032231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Chesterfield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(4.0)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</w:t>
      </w:r>
    </w:p>
    <w:p w:rsidRPr="007937C0" w:rsidR="007937C0" w:rsidP="0027097A" w:rsidRDefault="007937C0" w14:paraId="06AD68B6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032232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RSP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25</w:t>
      </w:r>
    </w:p>
    <w:p w:rsidRPr="007937C0" w:rsidR="007937C0" w:rsidP="0027097A" w:rsidRDefault="007937C0" w14:paraId="4596BB99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032242</w:t>
      </w:r>
      <w:r w:rsidRPr="007937C0">
        <w:rPr>
          <w:szCs w:val="18"/>
        </w:rPr>
        <w:tab/>
      </w:r>
      <w:r w:rsidRPr="007937C0">
        <w:rPr>
          <w:szCs w:val="18"/>
        </w:rPr>
        <w:t>Marlboro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Garden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Zing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STD</w:t>
      </w:r>
    </w:p>
    <w:p w:rsidRPr="007937C0" w:rsidR="007937C0" w:rsidP="0027097A" w:rsidRDefault="007937C0" w14:paraId="42A7C03D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032245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Chesterfield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(4.0)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Std</w:t>
      </w:r>
    </w:p>
    <w:p w:rsidRPr="00594E88" w:rsidR="007937C0" w:rsidP="0027097A" w:rsidRDefault="007937C0" w14:paraId="3886ADF7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032248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L&amp;M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Red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LS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Rsp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25</w:t>
      </w:r>
    </w:p>
    <w:p w:rsidRPr="007937C0" w:rsidR="007937C0" w:rsidP="0027097A" w:rsidRDefault="007937C0" w14:paraId="21CCB35A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032266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Benson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and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Hedges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Luz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Sapphire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45093646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032267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Benson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and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Hedges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Luz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Amber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0D73E636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032268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Benson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and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Hedges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Luz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Quartz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325363BC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132001</w:t>
      </w:r>
      <w:r w:rsidRPr="007937C0">
        <w:rPr>
          <w:szCs w:val="18"/>
        </w:rPr>
        <w:tab/>
      </w:r>
      <w:r w:rsidRPr="007937C0">
        <w:rPr>
          <w:szCs w:val="18"/>
        </w:rPr>
        <w:t>Faros</w:t>
      </w:r>
    </w:p>
    <w:p w:rsidRPr="007937C0" w:rsidR="007937C0" w:rsidP="0027097A" w:rsidRDefault="007937C0" w14:paraId="4425ED07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132002</w:t>
      </w:r>
      <w:r w:rsidRPr="007937C0">
        <w:rPr>
          <w:szCs w:val="18"/>
        </w:rPr>
        <w:tab/>
      </w:r>
      <w:r w:rsidRPr="007937C0">
        <w:rPr>
          <w:szCs w:val="18"/>
        </w:rPr>
        <w:t>Delicados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Ovalados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</w:t>
      </w:r>
    </w:p>
    <w:p w:rsidRPr="007937C0" w:rsidR="007937C0" w:rsidP="0027097A" w:rsidRDefault="007937C0" w14:paraId="7E02F530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132003</w:t>
      </w:r>
      <w:r w:rsidRPr="007937C0">
        <w:rPr>
          <w:szCs w:val="18"/>
        </w:rPr>
        <w:tab/>
      </w:r>
      <w:r w:rsidRPr="007937C0">
        <w:rPr>
          <w:szCs w:val="18"/>
        </w:rPr>
        <w:t>Supremos</w:t>
      </w:r>
    </w:p>
    <w:p w:rsidRPr="007937C0" w:rsidR="007937C0" w:rsidP="0027097A" w:rsidRDefault="007937C0" w14:paraId="528535DC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132004</w:t>
      </w:r>
      <w:r w:rsidRPr="007937C0">
        <w:rPr>
          <w:szCs w:val="18"/>
        </w:rPr>
        <w:tab/>
      </w:r>
      <w:r w:rsidRPr="007937C0">
        <w:rPr>
          <w:szCs w:val="18"/>
        </w:rPr>
        <w:t>Elegantes</w:t>
      </w:r>
    </w:p>
    <w:p w:rsidRPr="007937C0" w:rsidR="007937C0" w:rsidP="0027097A" w:rsidRDefault="007937C0" w14:paraId="5B7029D6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132005</w:t>
      </w:r>
      <w:r w:rsidRPr="007937C0">
        <w:rPr>
          <w:szCs w:val="18"/>
        </w:rPr>
        <w:tab/>
      </w:r>
      <w:r w:rsidRPr="007937C0">
        <w:rPr>
          <w:szCs w:val="18"/>
        </w:rPr>
        <w:t>Elegantes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Mentolados</w:t>
      </w:r>
    </w:p>
    <w:p w:rsidRPr="007937C0" w:rsidR="007937C0" w:rsidP="0027097A" w:rsidRDefault="007937C0" w14:paraId="7901ECAD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132006</w:t>
      </w:r>
      <w:r w:rsidRPr="007937C0">
        <w:rPr>
          <w:szCs w:val="18"/>
        </w:rPr>
        <w:tab/>
      </w:r>
      <w:r w:rsidRPr="007937C0">
        <w:rPr>
          <w:szCs w:val="18"/>
        </w:rPr>
        <w:t>Tigres</w:t>
      </w:r>
    </w:p>
    <w:p w:rsidRPr="007937C0" w:rsidR="007937C0" w:rsidP="0027097A" w:rsidRDefault="007937C0" w14:paraId="59E1A54D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132007</w:t>
      </w:r>
      <w:r w:rsidRPr="007937C0">
        <w:rPr>
          <w:szCs w:val="18"/>
        </w:rPr>
        <w:tab/>
      </w:r>
      <w:r w:rsidRPr="007937C0">
        <w:rPr>
          <w:szCs w:val="18"/>
        </w:rPr>
        <w:t>Delicados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Ovalados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14´s</w:t>
      </w:r>
    </w:p>
    <w:p w:rsidRPr="007937C0" w:rsidR="007937C0" w:rsidP="0027097A" w:rsidRDefault="007937C0" w14:paraId="408F6FF0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132008</w:t>
      </w:r>
      <w:r w:rsidR="00611F8F">
        <w:rPr>
          <w:szCs w:val="18"/>
        </w:rPr>
        <w:tab/>
      </w:r>
      <w:r w:rsidRPr="007937C0">
        <w:rPr>
          <w:szCs w:val="18"/>
        </w:rPr>
        <w:t>Delicados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Menthol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sin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</w:p>
    <w:p w:rsidRPr="007937C0" w:rsidR="007937C0" w:rsidP="0027097A" w:rsidRDefault="007937C0" w14:paraId="59C6126B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132022</w:t>
      </w:r>
      <w:r w:rsidRPr="007937C0">
        <w:rPr>
          <w:szCs w:val="18"/>
        </w:rPr>
        <w:tab/>
      </w:r>
      <w:r w:rsidRPr="007937C0">
        <w:rPr>
          <w:szCs w:val="18"/>
        </w:rPr>
        <w:t>Reales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sin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c/Boquilla</w:t>
      </w:r>
    </w:p>
    <w:p w:rsidRPr="007937C0" w:rsidR="007937C0" w:rsidP="0027097A" w:rsidRDefault="007937C0" w14:paraId="1EBD709C" w14:textId="77777777">
      <w:pPr>
        <w:pStyle w:val="Texto"/>
        <w:spacing w:before="40" w:after="40" w:line="220" w:lineRule="exact"/>
        <w:rPr>
          <w:szCs w:val="18"/>
          <w:lang w:val="es-MX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61E8C816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6495CD10" w14:textId="77777777">
            <w:pPr>
              <w:pStyle w:val="Texto"/>
              <w:tabs>
                <w:tab w:val="right" w:pos="8827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33.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NEW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CENTURY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TOBACCO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MEXICO,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 w:rsidR="00DA3D9E">
              <w:rPr>
                <w:b/>
                <w:szCs w:val="18"/>
              </w:rPr>
              <w:tab/>
            </w:r>
            <w:r w:rsidR="00DA3D9E">
              <w:rPr>
                <w:b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NCT0609151V3</w:t>
            </w:r>
          </w:p>
        </w:tc>
      </w:tr>
    </w:tbl>
    <w:p w:rsidRPr="007937C0" w:rsidR="007937C0" w:rsidP="0027097A" w:rsidRDefault="007937C0" w14:paraId="3A50D5B3" w14:textId="77777777">
      <w:pPr>
        <w:pStyle w:val="Texto"/>
        <w:spacing w:after="0" w:line="220" w:lineRule="exact"/>
        <w:rPr>
          <w:b/>
          <w:szCs w:val="18"/>
        </w:rPr>
      </w:pPr>
    </w:p>
    <w:p w:rsidRPr="007937C0" w:rsidR="007937C0" w:rsidP="0027097A" w:rsidRDefault="007937C0" w14:paraId="4A230879" w14:textId="77777777">
      <w:pPr>
        <w:pStyle w:val="Texto"/>
        <w:spacing w:before="40" w:after="40" w:line="22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3D08D8A2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033001</w:t>
      </w:r>
      <w:r w:rsidRPr="007937C0">
        <w:rPr>
          <w:szCs w:val="18"/>
        </w:rPr>
        <w:tab/>
      </w:r>
      <w:r w:rsidRPr="007937C0">
        <w:rPr>
          <w:szCs w:val="18"/>
        </w:rPr>
        <w:t>Fact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Regular</w:t>
      </w:r>
    </w:p>
    <w:p w:rsidRPr="007937C0" w:rsidR="007937C0" w:rsidP="0027097A" w:rsidRDefault="007937C0" w14:paraId="176B8E0E" w14:textId="77777777">
      <w:pPr>
        <w:pStyle w:val="Texto"/>
        <w:spacing w:before="40" w:after="0" w:line="220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5F0A605F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14356257" w14:textId="77777777">
            <w:pPr>
              <w:pStyle w:val="Texto"/>
              <w:tabs>
                <w:tab w:val="right" w:pos="8827"/>
              </w:tabs>
              <w:spacing w:before="40" w:after="40" w:line="220" w:lineRule="exact"/>
              <w:ind w:left="432" w:hanging="432"/>
              <w:jc w:val="left"/>
              <w:rPr>
                <w:szCs w:val="18"/>
              </w:rPr>
            </w:pPr>
            <w:r w:rsidRPr="007937C0">
              <w:rPr>
                <w:b/>
                <w:szCs w:val="18"/>
              </w:rPr>
              <w:t>34.</w:t>
            </w:r>
            <w:r w:rsidRPr="007937C0">
              <w:rPr>
                <w:b/>
                <w:szCs w:val="18"/>
              </w:rPr>
              <w:tab/>
            </w:r>
            <w:r w:rsidRPr="007937C0">
              <w:rPr>
                <w:b/>
                <w:szCs w:val="18"/>
              </w:rPr>
              <w:t>MANUFACTURAS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TRADICIONALES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TABACO,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 w:rsidR="00DA3D9E">
              <w:rPr>
                <w:b/>
                <w:szCs w:val="18"/>
              </w:rPr>
              <w:tab/>
            </w:r>
            <w:r w:rsidR="00DA3D9E">
              <w:rPr>
                <w:b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MTT981104MG5</w:t>
            </w:r>
          </w:p>
        </w:tc>
      </w:tr>
    </w:tbl>
    <w:p w:rsidRPr="007937C0" w:rsidR="007937C0" w:rsidP="0027097A" w:rsidRDefault="007937C0" w14:paraId="2C200244" w14:textId="77777777">
      <w:pPr>
        <w:pStyle w:val="Texto"/>
        <w:spacing w:before="40" w:after="0" w:line="220" w:lineRule="exact"/>
        <w:rPr>
          <w:szCs w:val="18"/>
        </w:rPr>
      </w:pPr>
    </w:p>
    <w:p w:rsidRPr="007937C0" w:rsidR="007937C0" w:rsidP="0027097A" w:rsidRDefault="007937C0" w14:paraId="6303B7CD" w14:textId="77777777">
      <w:pPr>
        <w:pStyle w:val="Texto"/>
        <w:spacing w:before="40" w:after="40" w:line="22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20AF3028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434001</w:t>
      </w:r>
      <w:r w:rsidRPr="007937C0">
        <w:rPr>
          <w:szCs w:val="18"/>
        </w:rPr>
        <w:tab/>
      </w:r>
      <w:r w:rsidRPr="007937C0">
        <w:rPr>
          <w:szCs w:val="18"/>
        </w:rPr>
        <w:t>Aromaticos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</w:t>
      </w:r>
    </w:p>
    <w:p w:rsidRPr="007937C0" w:rsidR="007937C0" w:rsidP="0027097A" w:rsidRDefault="007937C0" w14:paraId="7BD72B98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434002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Churchill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7</w:t>
      </w:r>
    </w:p>
    <w:p w:rsidRPr="007937C0" w:rsidR="007937C0" w:rsidP="0027097A" w:rsidRDefault="007937C0" w14:paraId="08B067D9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434003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Churchill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Habano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7</w:t>
      </w:r>
    </w:p>
    <w:p w:rsidRPr="007937C0" w:rsidR="007937C0" w:rsidP="0027097A" w:rsidRDefault="007937C0" w14:paraId="728CAC99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434004</w:t>
      </w:r>
      <w:r w:rsidRPr="007937C0">
        <w:rPr>
          <w:szCs w:val="18"/>
        </w:rPr>
        <w:tab/>
      </w:r>
      <w:r w:rsidRPr="007937C0">
        <w:rPr>
          <w:szCs w:val="18"/>
        </w:rPr>
        <w:t>Coronita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Picadura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</w:p>
    <w:p w:rsidRPr="007937C0" w:rsidR="007937C0" w:rsidP="0027097A" w:rsidRDefault="007937C0" w14:paraId="19C64F56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434005</w:t>
      </w:r>
      <w:r w:rsidRPr="007937C0">
        <w:rPr>
          <w:szCs w:val="18"/>
        </w:rPr>
        <w:tab/>
      </w:r>
      <w:r w:rsidRPr="007937C0">
        <w:rPr>
          <w:szCs w:val="18"/>
        </w:rPr>
        <w:t>Coronitas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</w:p>
    <w:p w:rsidRPr="007937C0" w:rsidR="007937C0" w:rsidP="0027097A" w:rsidRDefault="007937C0" w14:paraId="67DE637E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434006</w:t>
      </w:r>
      <w:r w:rsidRPr="007937C0">
        <w:rPr>
          <w:szCs w:val="18"/>
        </w:rPr>
        <w:tab/>
      </w:r>
      <w:r w:rsidRPr="007937C0">
        <w:rPr>
          <w:szCs w:val="18"/>
        </w:rPr>
        <w:t>Coronitas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Habanos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</w:p>
    <w:p w:rsidRPr="007937C0" w:rsidR="007937C0" w:rsidP="0027097A" w:rsidRDefault="007937C0" w14:paraId="599BBD07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434007</w:t>
      </w:r>
      <w:r w:rsidRPr="007937C0">
        <w:rPr>
          <w:szCs w:val="18"/>
        </w:rPr>
        <w:tab/>
      </w:r>
      <w:r w:rsidRPr="007937C0">
        <w:rPr>
          <w:szCs w:val="18"/>
        </w:rPr>
        <w:t>Deliciosos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4.2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</w:t>
      </w:r>
    </w:p>
    <w:p w:rsidRPr="007937C0" w:rsidR="007937C0" w:rsidP="0027097A" w:rsidRDefault="007937C0" w14:paraId="46AF90BB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434008</w:t>
      </w:r>
      <w:r w:rsidRPr="007937C0">
        <w:rPr>
          <w:szCs w:val="18"/>
        </w:rPr>
        <w:tab/>
      </w:r>
      <w:r w:rsidRPr="007937C0">
        <w:rPr>
          <w:szCs w:val="18"/>
        </w:rPr>
        <w:t>Dictadores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6.75</w:t>
      </w:r>
    </w:p>
    <w:p w:rsidRPr="007937C0" w:rsidR="007937C0" w:rsidP="0027097A" w:rsidRDefault="007937C0" w14:paraId="585031F2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434009</w:t>
      </w:r>
      <w:r w:rsidRPr="007937C0">
        <w:rPr>
          <w:szCs w:val="18"/>
        </w:rPr>
        <w:tab/>
      </w:r>
      <w:r w:rsidRPr="007937C0">
        <w:rPr>
          <w:szCs w:val="18"/>
        </w:rPr>
        <w:t>Dictadores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Habanos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6.75</w:t>
      </w:r>
    </w:p>
    <w:p w:rsidRPr="007937C0" w:rsidR="007937C0" w:rsidP="0027097A" w:rsidRDefault="007937C0" w14:paraId="1798ECDB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434012</w:t>
      </w:r>
      <w:r w:rsidRPr="007937C0">
        <w:rPr>
          <w:szCs w:val="18"/>
        </w:rPr>
        <w:tab/>
      </w:r>
      <w:r w:rsidRPr="007937C0">
        <w:rPr>
          <w:szCs w:val="18"/>
        </w:rPr>
        <w:t>Imperiales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</w:t>
      </w:r>
    </w:p>
    <w:p w:rsidRPr="007937C0" w:rsidR="007937C0" w:rsidP="0027097A" w:rsidRDefault="007937C0" w14:paraId="60C33C2A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434013</w:t>
      </w:r>
      <w:r w:rsidRPr="007937C0">
        <w:rPr>
          <w:szCs w:val="18"/>
        </w:rPr>
        <w:tab/>
      </w:r>
      <w:r w:rsidRPr="007937C0">
        <w:rPr>
          <w:szCs w:val="18"/>
        </w:rPr>
        <w:t>Imperiales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Habanos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</w:t>
      </w:r>
    </w:p>
    <w:p w:rsidRPr="007937C0" w:rsidR="007937C0" w:rsidP="0027097A" w:rsidRDefault="007937C0" w14:paraId="3CE7F059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434014</w:t>
      </w:r>
      <w:r w:rsidRPr="007937C0">
        <w:rPr>
          <w:szCs w:val="18"/>
        </w:rPr>
        <w:tab/>
      </w:r>
      <w:r w:rsidRPr="007937C0">
        <w:rPr>
          <w:szCs w:val="18"/>
        </w:rPr>
        <w:t>Petit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Boquilla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2.8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</w:p>
    <w:p w:rsidRPr="007937C0" w:rsidR="007937C0" w:rsidP="0027097A" w:rsidRDefault="007937C0" w14:paraId="28FC5F0D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434015</w:t>
      </w:r>
      <w:r w:rsidRPr="007937C0">
        <w:rPr>
          <w:szCs w:val="18"/>
        </w:rPr>
        <w:tab/>
      </w:r>
      <w:r w:rsidRPr="007937C0">
        <w:rPr>
          <w:szCs w:val="18"/>
        </w:rPr>
        <w:t>Petit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Irene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2.75</w:t>
      </w:r>
    </w:p>
    <w:p w:rsidRPr="007937C0" w:rsidR="007937C0" w:rsidP="0027097A" w:rsidRDefault="007937C0" w14:paraId="74D72B98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434016</w:t>
      </w:r>
      <w:r w:rsidRPr="007937C0">
        <w:rPr>
          <w:szCs w:val="18"/>
        </w:rPr>
        <w:tab/>
      </w:r>
      <w:r w:rsidRPr="007937C0">
        <w:rPr>
          <w:szCs w:val="18"/>
        </w:rPr>
        <w:t>Piramides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48-50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6.75</w:t>
      </w:r>
    </w:p>
    <w:p w:rsidRPr="007937C0" w:rsidR="007937C0" w:rsidP="0027097A" w:rsidRDefault="007937C0" w14:paraId="7DB0570F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434017</w:t>
      </w:r>
      <w:r w:rsidRPr="007937C0">
        <w:rPr>
          <w:szCs w:val="18"/>
        </w:rPr>
        <w:tab/>
      </w:r>
      <w:r w:rsidRPr="007937C0">
        <w:rPr>
          <w:szCs w:val="18"/>
        </w:rPr>
        <w:t>Piramides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Habanos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48-50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6.75</w:t>
      </w:r>
    </w:p>
    <w:p w:rsidRPr="007937C0" w:rsidR="007937C0" w:rsidP="0027097A" w:rsidRDefault="007937C0" w14:paraId="7108C991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434018</w:t>
      </w:r>
      <w:r w:rsidRPr="007937C0">
        <w:rPr>
          <w:szCs w:val="18"/>
        </w:rPr>
        <w:tab/>
      </w:r>
      <w:r w:rsidRPr="007937C0">
        <w:rPr>
          <w:szCs w:val="18"/>
        </w:rPr>
        <w:t>Presidentes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7.25</w:t>
      </w:r>
    </w:p>
    <w:p w:rsidRPr="007937C0" w:rsidR="007937C0" w:rsidP="0027097A" w:rsidRDefault="007937C0" w14:paraId="7929A7E6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434019</w:t>
      </w:r>
      <w:r w:rsidRPr="007937C0">
        <w:rPr>
          <w:szCs w:val="18"/>
        </w:rPr>
        <w:tab/>
      </w:r>
      <w:r w:rsidRPr="007937C0">
        <w:rPr>
          <w:szCs w:val="18"/>
        </w:rPr>
        <w:t>Presidentes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7.25</w:t>
      </w:r>
    </w:p>
    <w:p w:rsidRPr="007937C0" w:rsidR="007937C0" w:rsidP="0027097A" w:rsidRDefault="007937C0" w14:paraId="4E1B15DE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434020</w:t>
      </w:r>
      <w:r w:rsidRPr="007937C0">
        <w:rPr>
          <w:szCs w:val="18"/>
        </w:rPr>
        <w:tab/>
      </w:r>
      <w:r w:rsidRPr="007937C0">
        <w:rPr>
          <w:szCs w:val="18"/>
        </w:rPr>
        <w:t>Robustos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12.3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</w:t>
      </w:r>
    </w:p>
    <w:p w:rsidRPr="007937C0" w:rsidR="007937C0" w:rsidP="0027097A" w:rsidRDefault="007937C0" w14:paraId="0022D479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434021</w:t>
      </w:r>
      <w:r w:rsidRPr="007937C0">
        <w:rPr>
          <w:szCs w:val="18"/>
        </w:rPr>
        <w:tab/>
      </w:r>
      <w:r w:rsidRPr="007937C0">
        <w:rPr>
          <w:szCs w:val="18"/>
        </w:rPr>
        <w:t>Robustos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Habano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12.3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</w:t>
      </w:r>
    </w:p>
    <w:p w:rsidRPr="007937C0" w:rsidR="007937C0" w:rsidP="0027097A" w:rsidRDefault="007937C0" w14:paraId="533DCBDF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434022</w:t>
      </w:r>
      <w:r w:rsidRPr="007937C0">
        <w:rPr>
          <w:szCs w:val="18"/>
        </w:rPr>
        <w:tab/>
      </w:r>
      <w:r w:rsidRPr="007937C0">
        <w:rPr>
          <w:szCs w:val="18"/>
        </w:rPr>
        <w:t>Robustos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Picadura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12.3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</w:t>
      </w:r>
    </w:p>
    <w:p w:rsidRPr="007937C0" w:rsidR="007937C0" w:rsidP="0027097A" w:rsidRDefault="007937C0" w14:paraId="04C30069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434023</w:t>
      </w:r>
      <w:r w:rsidRPr="007937C0">
        <w:rPr>
          <w:szCs w:val="18"/>
        </w:rPr>
        <w:tab/>
      </w:r>
      <w:r w:rsidRPr="007937C0">
        <w:rPr>
          <w:szCs w:val="18"/>
        </w:rPr>
        <w:t>Short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Robusto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Habano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</w:p>
    <w:p w:rsidRPr="007937C0" w:rsidR="007937C0" w:rsidP="0027097A" w:rsidRDefault="007937C0" w14:paraId="47F36834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434024</w:t>
      </w:r>
      <w:r w:rsidRPr="007937C0">
        <w:rPr>
          <w:szCs w:val="18"/>
        </w:rPr>
        <w:tab/>
      </w:r>
      <w:r w:rsidRPr="007937C0">
        <w:rPr>
          <w:szCs w:val="18"/>
        </w:rPr>
        <w:t>Short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Robusto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Picadura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</w:p>
    <w:p w:rsidRPr="007937C0" w:rsidR="007937C0" w:rsidP="0027097A" w:rsidRDefault="007937C0" w14:paraId="5FF1653C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434025</w:t>
      </w:r>
      <w:r w:rsidRPr="007937C0">
        <w:rPr>
          <w:szCs w:val="18"/>
        </w:rPr>
        <w:tab/>
      </w:r>
      <w:r w:rsidRPr="007937C0">
        <w:rPr>
          <w:szCs w:val="18"/>
        </w:rPr>
        <w:t>Short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Torpedo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Picadura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48-52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</w:p>
    <w:p w:rsidRPr="007937C0" w:rsidR="007937C0" w:rsidP="0027097A" w:rsidRDefault="007937C0" w14:paraId="4AC5A08A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434026</w:t>
      </w:r>
      <w:r w:rsidRPr="007937C0">
        <w:rPr>
          <w:szCs w:val="18"/>
        </w:rPr>
        <w:tab/>
      </w:r>
      <w:r w:rsidRPr="007937C0">
        <w:rPr>
          <w:szCs w:val="18"/>
        </w:rPr>
        <w:t>Toro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</w:t>
      </w:r>
    </w:p>
    <w:p w:rsidRPr="007937C0" w:rsidR="007937C0" w:rsidP="0027097A" w:rsidRDefault="007937C0" w14:paraId="1AAC9DA2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434027</w:t>
      </w:r>
      <w:r w:rsidRPr="007937C0">
        <w:rPr>
          <w:szCs w:val="18"/>
        </w:rPr>
        <w:tab/>
      </w:r>
      <w:r w:rsidRPr="007937C0">
        <w:rPr>
          <w:szCs w:val="18"/>
        </w:rPr>
        <w:t>Torpedos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48-52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6.75</w:t>
      </w:r>
    </w:p>
    <w:p w:rsidRPr="007937C0" w:rsidR="007937C0" w:rsidP="0027097A" w:rsidRDefault="007937C0" w14:paraId="6B281EF9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434028</w:t>
      </w:r>
      <w:r w:rsidRPr="007937C0">
        <w:rPr>
          <w:szCs w:val="18"/>
        </w:rPr>
        <w:tab/>
      </w:r>
      <w:r w:rsidRPr="007937C0">
        <w:rPr>
          <w:szCs w:val="18"/>
        </w:rPr>
        <w:t>Torpedos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Habanos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48-52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6.75</w:t>
      </w:r>
    </w:p>
    <w:p w:rsidRPr="007937C0" w:rsidR="007937C0" w:rsidP="0027097A" w:rsidRDefault="007937C0" w14:paraId="7D392F76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434029</w:t>
      </w:r>
      <w:r w:rsidRPr="007937C0">
        <w:rPr>
          <w:szCs w:val="18"/>
        </w:rPr>
        <w:tab/>
      </w:r>
      <w:r w:rsidRPr="007937C0">
        <w:rPr>
          <w:szCs w:val="18"/>
        </w:rPr>
        <w:t>Unicos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10.7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</w:t>
      </w:r>
    </w:p>
    <w:p w:rsidRPr="007937C0" w:rsidR="007937C0" w:rsidP="0027097A" w:rsidRDefault="007937C0" w14:paraId="15DECF8F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434030</w:t>
      </w:r>
      <w:r w:rsidRPr="007937C0">
        <w:rPr>
          <w:szCs w:val="18"/>
        </w:rPr>
        <w:tab/>
      </w:r>
      <w:r w:rsidRPr="007937C0">
        <w:rPr>
          <w:szCs w:val="18"/>
        </w:rPr>
        <w:t>Unicos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Habanos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10.7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</w:t>
      </w:r>
    </w:p>
    <w:p w:rsidRPr="007937C0" w:rsidR="007937C0" w:rsidP="0027097A" w:rsidRDefault="007937C0" w14:paraId="1FCD6702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434031</w:t>
      </w:r>
      <w:r w:rsidRPr="007937C0">
        <w:rPr>
          <w:szCs w:val="18"/>
        </w:rPr>
        <w:tab/>
      </w:r>
      <w:r w:rsidRPr="007937C0">
        <w:rPr>
          <w:szCs w:val="18"/>
        </w:rPr>
        <w:t>Unicos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Picadura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10.7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</w:t>
      </w:r>
    </w:p>
    <w:p w:rsidRPr="007937C0" w:rsidR="007937C0" w:rsidP="0027097A" w:rsidRDefault="007937C0" w14:paraId="25F58B33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434032</w:t>
      </w:r>
      <w:r w:rsidRPr="007937C0">
        <w:rPr>
          <w:szCs w:val="18"/>
        </w:rPr>
        <w:tab/>
      </w:r>
      <w:r w:rsidRPr="007937C0">
        <w:rPr>
          <w:szCs w:val="18"/>
        </w:rPr>
        <w:t>Unicos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9.4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5.25</w:t>
      </w:r>
    </w:p>
    <w:p w:rsidRPr="007937C0" w:rsidR="007937C0" w:rsidP="0027097A" w:rsidRDefault="007937C0" w14:paraId="57E9E457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434033</w:t>
      </w:r>
      <w:r w:rsidRPr="007937C0">
        <w:rPr>
          <w:szCs w:val="18"/>
        </w:rPr>
        <w:tab/>
      </w:r>
      <w:r w:rsidRPr="007937C0">
        <w:rPr>
          <w:szCs w:val="18"/>
        </w:rPr>
        <w:t>Unicos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Picadura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9.4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5.25</w:t>
      </w:r>
    </w:p>
    <w:p w:rsidRPr="007937C0" w:rsidR="007937C0" w:rsidP="0027097A" w:rsidRDefault="007937C0" w14:paraId="42E9BC04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434034</w:t>
      </w:r>
      <w:r w:rsidRPr="007937C0">
        <w:rPr>
          <w:szCs w:val="18"/>
        </w:rPr>
        <w:tab/>
      </w:r>
      <w:r w:rsidRPr="007937C0">
        <w:rPr>
          <w:szCs w:val="18"/>
        </w:rPr>
        <w:t>Unicos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Habanos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9.4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5.25</w:t>
      </w:r>
    </w:p>
    <w:p w:rsidRPr="007937C0" w:rsidR="007937C0" w:rsidP="0027097A" w:rsidRDefault="007937C0" w14:paraId="1BDEBA33" w14:textId="77777777">
      <w:pPr>
        <w:pStyle w:val="Texto"/>
        <w:spacing w:before="40" w:after="40" w:line="220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1033FD33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4A99FAB6" w14:textId="77777777">
            <w:pPr>
              <w:pStyle w:val="Texto"/>
              <w:tabs>
                <w:tab w:val="right" w:pos="8827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35.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GESTION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INTERNACIONAL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MEXICO,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R.L.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 w:rsidR="00DA3D9E">
              <w:rPr>
                <w:b/>
                <w:szCs w:val="18"/>
              </w:rPr>
              <w:tab/>
            </w:r>
            <w:r w:rsidR="00DA3D9E">
              <w:rPr>
                <w:b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GIM030523KV7</w:t>
            </w:r>
          </w:p>
        </w:tc>
      </w:tr>
    </w:tbl>
    <w:p w:rsidRPr="007937C0" w:rsidR="007937C0" w:rsidP="0027097A" w:rsidRDefault="007937C0" w14:paraId="35854247" w14:textId="77777777">
      <w:pPr>
        <w:pStyle w:val="Texto"/>
        <w:spacing w:before="40" w:after="40" w:line="220" w:lineRule="exact"/>
        <w:rPr>
          <w:szCs w:val="18"/>
        </w:rPr>
      </w:pPr>
    </w:p>
    <w:p w:rsidRPr="007937C0" w:rsidR="007937C0" w:rsidP="0027097A" w:rsidRDefault="007937C0" w14:paraId="544C72D6" w14:textId="77777777">
      <w:pPr>
        <w:pStyle w:val="Texto"/>
        <w:spacing w:before="40" w:after="40" w:line="220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</w:r>
      <w:r w:rsidRPr="007937C0">
        <w:rPr>
          <w:b/>
          <w:szCs w:val="18"/>
          <w:lang w:val="en-GB"/>
        </w:rPr>
        <w:t>MARCAS</w:t>
      </w:r>
    </w:p>
    <w:p w:rsidRPr="007937C0" w:rsidR="007937C0" w:rsidP="0027097A" w:rsidRDefault="007937C0" w14:paraId="13DE5BCE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035001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Gold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Rush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Cherry</w:t>
      </w:r>
    </w:p>
    <w:p w:rsidRPr="007937C0" w:rsidR="007937C0" w:rsidP="0027097A" w:rsidRDefault="007937C0" w14:paraId="54749C11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035002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Gold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Rush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Vainilla</w:t>
      </w:r>
    </w:p>
    <w:p w:rsidRPr="007937C0" w:rsidR="007937C0" w:rsidP="0027097A" w:rsidRDefault="007937C0" w14:paraId="189414CA" w14:textId="77777777">
      <w:pPr>
        <w:pStyle w:val="Texto"/>
        <w:spacing w:before="40" w:after="40" w:line="22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035003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Swetarrillo</w:t>
      </w:r>
    </w:p>
    <w:p w:rsidRPr="007937C0" w:rsidR="007937C0" w:rsidP="0027097A" w:rsidRDefault="007937C0" w14:paraId="03EE5058" w14:textId="77777777">
      <w:pPr>
        <w:pStyle w:val="Texto"/>
        <w:spacing w:before="40" w:after="40" w:line="22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035004</w:t>
      </w:r>
      <w:r w:rsidR="00611F8F">
        <w:rPr>
          <w:szCs w:val="18"/>
          <w:lang w:val="en-US"/>
        </w:rPr>
        <w:tab/>
      </w:r>
      <w:r w:rsidRPr="007937C0">
        <w:rPr>
          <w:szCs w:val="18"/>
          <w:lang w:val="en-US"/>
        </w:rPr>
        <w:t>Prime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Time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Cherry</w:t>
      </w:r>
    </w:p>
    <w:p w:rsidRPr="007937C0" w:rsidR="007937C0" w:rsidP="0027097A" w:rsidRDefault="007937C0" w14:paraId="688CF3F8" w14:textId="77777777">
      <w:pPr>
        <w:pStyle w:val="Texto"/>
        <w:spacing w:before="40" w:after="40" w:line="22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035005</w:t>
      </w:r>
      <w:r w:rsidR="00611F8F">
        <w:rPr>
          <w:szCs w:val="18"/>
          <w:lang w:val="en-US"/>
        </w:rPr>
        <w:tab/>
      </w:r>
      <w:r w:rsidRPr="007937C0">
        <w:rPr>
          <w:szCs w:val="18"/>
          <w:lang w:val="en-US"/>
        </w:rPr>
        <w:t>Prime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Time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Vainilla</w:t>
      </w:r>
    </w:p>
    <w:p w:rsidRPr="007937C0" w:rsidR="007937C0" w:rsidP="0027097A" w:rsidRDefault="007937C0" w14:paraId="02784D2F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235003</w:t>
      </w:r>
      <w:r w:rsidRPr="007937C0">
        <w:rPr>
          <w:szCs w:val="18"/>
        </w:rPr>
        <w:tab/>
      </w:r>
      <w:r w:rsidRPr="007937C0">
        <w:rPr>
          <w:szCs w:val="18"/>
        </w:rPr>
        <w:t>Café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Créme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Regular</w:t>
      </w:r>
    </w:p>
    <w:p w:rsidRPr="007937C0" w:rsidR="007937C0" w:rsidP="0027097A" w:rsidRDefault="007937C0" w14:paraId="5C35C09D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235004</w:t>
      </w:r>
      <w:r w:rsidRPr="007937C0">
        <w:rPr>
          <w:szCs w:val="18"/>
        </w:rPr>
        <w:tab/>
      </w:r>
      <w:r w:rsidRPr="007937C0">
        <w:rPr>
          <w:szCs w:val="18"/>
        </w:rPr>
        <w:t>Café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Créme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Blue</w:t>
      </w:r>
    </w:p>
    <w:p w:rsidRPr="007937C0" w:rsidR="007937C0" w:rsidP="0027097A" w:rsidRDefault="007937C0" w14:paraId="152B3E40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235005</w:t>
      </w:r>
      <w:r w:rsidRPr="007937C0">
        <w:rPr>
          <w:szCs w:val="18"/>
        </w:rPr>
        <w:tab/>
      </w:r>
      <w:r w:rsidRPr="007937C0">
        <w:rPr>
          <w:szCs w:val="18"/>
        </w:rPr>
        <w:t>Café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Créme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Arome</w:t>
      </w:r>
    </w:p>
    <w:p w:rsidRPr="007937C0" w:rsidR="007937C0" w:rsidP="0027097A" w:rsidRDefault="007937C0" w14:paraId="36FFE75B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235006</w:t>
      </w:r>
      <w:r w:rsidRPr="007937C0">
        <w:rPr>
          <w:szCs w:val="18"/>
        </w:rPr>
        <w:tab/>
      </w:r>
      <w:r w:rsidRPr="007937C0">
        <w:rPr>
          <w:szCs w:val="18"/>
        </w:rPr>
        <w:t>Café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Créme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Tip</w:t>
      </w:r>
    </w:p>
    <w:p w:rsidRPr="007937C0" w:rsidR="007937C0" w:rsidP="0027097A" w:rsidRDefault="007937C0" w14:paraId="125B5A30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235007</w:t>
      </w:r>
      <w:r w:rsidRPr="007937C0">
        <w:rPr>
          <w:szCs w:val="18"/>
        </w:rPr>
        <w:tab/>
      </w:r>
      <w:r w:rsidRPr="007937C0">
        <w:rPr>
          <w:szCs w:val="18"/>
        </w:rPr>
        <w:t>Café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Créme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Arome</w:t>
      </w:r>
    </w:p>
    <w:p w:rsidRPr="007937C0" w:rsidR="007937C0" w:rsidP="0027097A" w:rsidRDefault="007937C0" w14:paraId="559FABE4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235008</w:t>
      </w:r>
      <w:r w:rsidRPr="007937C0">
        <w:rPr>
          <w:szCs w:val="18"/>
        </w:rPr>
        <w:tab/>
      </w:r>
      <w:r w:rsidRPr="007937C0">
        <w:rPr>
          <w:szCs w:val="18"/>
        </w:rPr>
        <w:t>Café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Créme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Noir</w:t>
      </w:r>
    </w:p>
    <w:p w:rsidRPr="007937C0" w:rsidR="007937C0" w:rsidP="0027097A" w:rsidRDefault="007937C0" w14:paraId="69923C77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235009</w:t>
      </w:r>
      <w:r w:rsidRPr="007937C0">
        <w:rPr>
          <w:szCs w:val="18"/>
        </w:rPr>
        <w:tab/>
      </w:r>
      <w:r w:rsidRPr="007937C0">
        <w:rPr>
          <w:szCs w:val="18"/>
        </w:rPr>
        <w:t>Café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Créme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French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Vainilla</w:t>
      </w:r>
    </w:p>
    <w:p w:rsidRPr="007937C0" w:rsidR="007937C0" w:rsidP="0027097A" w:rsidRDefault="007937C0" w14:paraId="2A269DFD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235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010</w:t>
      </w:r>
      <w:r w:rsidRPr="007937C0">
        <w:rPr>
          <w:szCs w:val="18"/>
        </w:rPr>
        <w:tab/>
      </w:r>
      <w:r w:rsidRPr="007937C0">
        <w:rPr>
          <w:szCs w:val="18"/>
        </w:rPr>
        <w:t>Café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Créme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Machiatto</w:t>
      </w:r>
    </w:p>
    <w:p w:rsidRPr="007937C0" w:rsidR="007937C0" w:rsidP="0027097A" w:rsidRDefault="007937C0" w14:paraId="2687B6F2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235011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Vessel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Wood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Tip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Vainilla</w:t>
      </w:r>
    </w:p>
    <w:p w:rsidRPr="007937C0" w:rsidR="007937C0" w:rsidP="0027097A" w:rsidRDefault="007937C0" w14:paraId="3F82390E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235012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Vessel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Wood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Tip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Cherry</w:t>
      </w:r>
    </w:p>
    <w:p w:rsidRPr="007937C0" w:rsidR="007937C0" w:rsidP="0027097A" w:rsidRDefault="007937C0" w14:paraId="01D3B172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235013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Vessel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Wood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Tip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Premium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</w:p>
    <w:p w:rsidRPr="007937C0" w:rsidR="007937C0" w:rsidP="0027097A" w:rsidRDefault="007937C0" w14:paraId="314B1059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DA4986">
        <w:rPr>
          <w:noProof/>
          <w:szCs w:val="18"/>
          <w:lang w:val="en-US"/>
        </w:rPr>
        <w:t>235014</w:t>
      </w:r>
      <w:r w:rsidRPr="00DA4986">
        <w:rPr>
          <w:noProof/>
          <w:szCs w:val="18"/>
          <w:lang w:val="en-US"/>
        </w:rPr>
        <w:tab/>
      </w:r>
      <w:r w:rsidRPr="007937C0">
        <w:rPr>
          <w:szCs w:val="18"/>
          <w:lang w:val="en-US"/>
        </w:rPr>
        <w:t>La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Paz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Mini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Wilde</w:t>
      </w:r>
    </w:p>
    <w:p w:rsidRPr="00DA4986" w:rsidR="007937C0" w:rsidP="0027097A" w:rsidRDefault="007937C0" w14:paraId="27BEE713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235015</w:t>
      </w:r>
      <w:r w:rsidR="00611F8F">
        <w:rPr>
          <w:noProof/>
          <w:szCs w:val="18"/>
          <w:lang w:val="en-US"/>
        </w:rPr>
        <w:tab/>
      </w:r>
      <w:r w:rsidRPr="007937C0">
        <w:rPr>
          <w:szCs w:val="18"/>
          <w:lang w:val="en-US"/>
        </w:rPr>
        <w:t>Granger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Yellow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Originals</w:t>
      </w:r>
    </w:p>
    <w:p w:rsidRPr="00DA4986" w:rsidR="007937C0" w:rsidP="0027097A" w:rsidRDefault="007937C0" w14:paraId="61B38BFB" w14:textId="77777777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235016</w:t>
      </w:r>
      <w:r w:rsidRPr="00DA4986">
        <w:rPr>
          <w:noProof/>
          <w:szCs w:val="18"/>
          <w:lang w:val="en-US"/>
        </w:rPr>
        <w:tab/>
      </w:r>
      <w:r w:rsidRPr="007937C0">
        <w:rPr>
          <w:szCs w:val="18"/>
          <w:lang w:val="en-US"/>
        </w:rPr>
        <w:t>Granger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Originals</w:t>
      </w:r>
    </w:p>
    <w:p w:rsidRPr="007937C0" w:rsidR="007937C0" w:rsidP="0027097A" w:rsidRDefault="007937C0" w14:paraId="400E1259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DA4986">
        <w:rPr>
          <w:noProof/>
          <w:szCs w:val="18"/>
          <w:lang w:val="en-US"/>
        </w:rPr>
        <w:t>235017</w:t>
      </w:r>
      <w:r w:rsidR="00611F8F">
        <w:rPr>
          <w:noProof/>
          <w:szCs w:val="18"/>
          <w:lang w:val="en-US"/>
        </w:rPr>
        <w:tab/>
      </w:r>
      <w:r w:rsidRPr="007937C0">
        <w:rPr>
          <w:szCs w:val="18"/>
          <w:lang w:val="en-US"/>
        </w:rPr>
        <w:t>Captain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Dark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Crema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6FDF8041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C32A2A" w:rsidRDefault="007937C0" w14:paraId="76E2A4F7" w14:textId="77777777">
            <w:pPr>
              <w:pStyle w:val="Texto"/>
              <w:tabs>
                <w:tab w:val="right" w:pos="8842"/>
              </w:tabs>
              <w:spacing w:before="40" w:after="40" w:line="226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36.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PUROS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TABACOS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CHEPO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SUCESORES,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 w:rsidR="00EC53EC">
              <w:rPr>
                <w:b/>
                <w:szCs w:val="18"/>
              </w:rPr>
              <w:t xml:space="preserve"> </w:t>
            </w:r>
            <w:r w:rsidR="00C32A2A">
              <w:rPr>
                <w:b/>
                <w:szCs w:val="18"/>
              </w:rPr>
              <w:tab/>
            </w:r>
            <w:r w:rsidRPr="007937C0">
              <w:rPr>
                <w:b/>
                <w:szCs w:val="18"/>
              </w:rPr>
              <w:t>R.F.C.PTD971118J42</w:t>
            </w:r>
          </w:p>
        </w:tc>
      </w:tr>
    </w:tbl>
    <w:p w:rsidRPr="007937C0" w:rsidR="007937C0" w:rsidP="0027097A" w:rsidRDefault="007937C0" w14:paraId="6C482670" w14:textId="77777777">
      <w:pPr>
        <w:pStyle w:val="Texto"/>
        <w:spacing w:before="40" w:after="40" w:line="226" w:lineRule="exact"/>
        <w:rPr>
          <w:b/>
          <w:szCs w:val="18"/>
        </w:rPr>
      </w:pPr>
    </w:p>
    <w:p w:rsidRPr="007937C0" w:rsidR="007937C0" w:rsidP="0027097A" w:rsidRDefault="007937C0" w14:paraId="26F77506" w14:textId="77777777">
      <w:pPr>
        <w:pStyle w:val="Texto"/>
        <w:spacing w:before="40" w:after="40" w:line="226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7E513507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236001</w:t>
      </w:r>
      <w:r w:rsidRPr="007937C0">
        <w:rPr>
          <w:szCs w:val="18"/>
        </w:rPr>
        <w:tab/>
      </w:r>
      <w:r w:rsidRPr="007937C0">
        <w:rPr>
          <w:szCs w:val="18"/>
        </w:rPr>
        <w:t>Puros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Churchill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c/1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Unidad</w:t>
      </w:r>
    </w:p>
    <w:p w:rsidRPr="007937C0" w:rsidR="007937C0" w:rsidP="0027097A" w:rsidRDefault="007937C0" w14:paraId="0C6C432F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236002</w:t>
      </w:r>
      <w:r w:rsidRPr="007937C0">
        <w:rPr>
          <w:szCs w:val="18"/>
        </w:rPr>
        <w:tab/>
      </w:r>
      <w:r w:rsidRPr="007937C0">
        <w:rPr>
          <w:szCs w:val="18"/>
        </w:rPr>
        <w:t>Puro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Robustos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c/1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Unidad</w:t>
      </w:r>
    </w:p>
    <w:p w:rsidRPr="007937C0" w:rsidR="007937C0" w:rsidP="0027097A" w:rsidRDefault="007937C0" w14:paraId="305A1C72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236003</w:t>
      </w:r>
      <w:r w:rsidRPr="007937C0">
        <w:rPr>
          <w:szCs w:val="18"/>
        </w:rPr>
        <w:tab/>
      </w:r>
      <w:r w:rsidRPr="007937C0">
        <w:rPr>
          <w:szCs w:val="18"/>
        </w:rPr>
        <w:t>Puros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Aficionados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c/1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Unidad</w:t>
      </w:r>
    </w:p>
    <w:p w:rsidRPr="007937C0" w:rsidR="007937C0" w:rsidP="0027097A" w:rsidRDefault="007937C0" w14:paraId="0C020800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236004</w:t>
      </w:r>
      <w:r w:rsidRPr="007937C0">
        <w:rPr>
          <w:szCs w:val="18"/>
        </w:rPr>
        <w:tab/>
      </w:r>
      <w:r w:rsidRPr="007937C0">
        <w:rPr>
          <w:szCs w:val="18"/>
        </w:rPr>
        <w:t>Puros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Eliseos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c/1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Unidad</w:t>
      </w:r>
    </w:p>
    <w:p w:rsidRPr="007937C0" w:rsidR="007937C0" w:rsidP="0027097A" w:rsidRDefault="007937C0" w14:paraId="44F99F86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236005</w:t>
      </w:r>
      <w:r w:rsidRPr="007937C0">
        <w:rPr>
          <w:szCs w:val="18"/>
        </w:rPr>
        <w:tab/>
      </w:r>
      <w:r w:rsidRPr="007937C0">
        <w:rPr>
          <w:szCs w:val="18"/>
        </w:rPr>
        <w:t>Puritos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Vainillas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c/5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Unidades</w:t>
      </w:r>
    </w:p>
    <w:p w:rsidRPr="007937C0" w:rsidR="007937C0" w:rsidP="0027097A" w:rsidRDefault="007937C0" w14:paraId="3769A202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236006</w:t>
      </w:r>
      <w:r w:rsidRPr="007937C0">
        <w:rPr>
          <w:szCs w:val="18"/>
        </w:rPr>
        <w:tab/>
      </w:r>
      <w:r w:rsidRPr="007937C0">
        <w:rPr>
          <w:szCs w:val="18"/>
        </w:rPr>
        <w:t>Puritos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Chocolate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c/5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Unidades</w:t>
      </w:r>
    </w:p>
    <w:p w:rsidRPr="007937C0" w:rsidR="007937C0" w:rsidP="0027097A" w:rsidRDefault="007937C0" w14:paraId="6A7907C2" w14:textId="77777777">
      <w:pPr>
        <w:pStyle w:val="Texto"/>
        <w:spacing w:before="40" w:after="40" w:line="226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5FD7C139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402B7FEF" w14:textId="77777777">
            <w:pPr>
              <w:pStyle w:val="Texto"/>
              <w:tabs>
                <w:tab w:val="right" w:pos="8827"/>
              </w:tabs>
              <w:spacing w:before="40" w:after="40" w:line="226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37.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PAOLINT,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 w:rsidR="00DA3D9E">
              <w:rPr>
                <w:b/>
                <w:szCs w:val="18"/>
              </w:rPr>
              <w:tab/>
            </w:r>
            <w:r w:rsidR="00DA3D9E">
              <w:rPr>
                <w:b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PAO100714DA3</w:t>
            </w:r>
          </w:p>
        </w:tc>
      </w:tr>
    </w:tbl>
    <w:p w:rsidRPr="007937C0" w:rsidR="007937C0" w:rsidP="0027097A" w:rsidRDefault="007937C0" w14:paraId="731C99E5" w14:textId="77777777">
      <w:pPr>
        <w:pStyle w:val="Texto"/>
        <w:spacing w:before="40" w:after="40" w:line="226" w:lineRule="exact"/>
        <w:rPr>
          <w:szCs w:val="18"/>
        </w:rPr>
      </w:pPr>
    </w:p>
    <w:p w:rsidRPr="007937C0" w:rsidR="007937C0" w:rsidP="0027097A" w:rsidRDefault="007937C0" w14:paraId="2B48DF80" w14:textId="77777777">
      <w:pPr>
        <w:pStyle w:val="Texto"/>
        <w:spacing w:before="40" w:after="40" w:line="226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25B30E57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037001</w:t>
      </w:r>
      <w:r w:rsidRPr="007937C0">
        <w:rPr>
          <w:szCs w:val="18"/>
        </w:rPr>
        <w:tab/>
      </w:r>
      <w:r w:rsidRPr="007937C0">
        <w:rPr>
          <w:szCs w:val="18"/>
        </w:rPr>
        <w:t>Azabache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Dura</w:t>
      </w:r>
    </w:p>
    <w:p w:rsidRPr="007937C0" w:rsidR="007937C0" w:rsidP="0027097A" w:rsidRDefault="007937C0" w14:paraId="6139D51A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037002</w:t>
      </w:r>
      <w:r w:rsidRPr="007937C0">
        <w:rPr>
          <w:szCs w:val="18"/>
        </w:rPr>
        <w:tab/>
      </w:r>
      <w:r w:rsidRPr="007937C0">
        <w:rPr>
          <w:szCs w:val="18"/>
        </w:rPr>
        <w:t>Feeling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Fresa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Dura</w:t>
      </w:r>
    </w:p>
    <w:p w:rsidRPr="007937C0" w:rsidR="007937C0" w:rsidP="0027097A" w:rsidRDefault="007937C0" w14:paraId="02B13AD0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037003</w:t>
      </w:r>
      <w:r w:rsidRPr="007937C0">
        <w:rPr>
          <w:szCs w:val="18"/>
        </w:rPr>
        <w:tab/>
      </w:r>
      <w:r w:rsidRPr="007937C0">
        <w:rPr>
          <w:szCs w:val="18"/>
        </w:rPr>
        <w:t>Feeling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Dura</w:t>
      </w:r>
    </w:p>
    <w:p w:rsidRPr="007937C0" w:rsidR="007937C0" w:rsidP="0027097A" w:rsidRDefault="007937C0" w14:paraId="6429F468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037004</w:t>
      </w:r>
      <w:r w:rsidRPr="007937C0">
        <w:rPr>
          <w:szCs w:val="18"/>
        </w:rPr>
        <w:tab/>
      </w:r>
      <w:r w:rsidRPr="007937C0">
        <w:rPr>
          <w:szCs w:val="18"/>
        </w:rPr>
        <w:t>Feeling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Manzana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Mentolada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Dura</w:t>
      </w:r>
    </w:p>
    <w:p w:rsidRPr="007937C0" w:rsidR="007937C0" w:rsidP="0027097A" w:rsidRDefault="007937C0" w14:paraId="3892387D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037005</w:t>
      </w:r>
      <w:r w:rsidRPr="007937C0">
        <w:rPr>
          <w:szCs w:val="18"/>
        </w:rPr>
        <w:tab/>
      </w:r>
      <w:r w:rsidRPr="007937C0">
        <w:rPr>
          <w:szCs w:val="18"/>
        </w:rPr>
        <w:t>Samba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Vainilla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Cocoa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Dura</w:t>
      </w:r>
    </w:p>
    <w:p w:rsidRPr="007937C0" w:rsidR="007937C0" w:rsidP="0027097A" w:rsidRDefault="007937C0" w14:paraId="5C8DE3CF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037006</w:t>
      </w:r>
      <w:r w:rsidRPr="007937C0">
        <w:rPr>
          <w:szCs w:val="18"/>
        </w:rPr>
        <w:tab/>
      </w:r>
      <w:r w:rsidRPr="007937C0">
        <w:rPr>
          <w:szCs w:val="18"/>
        </w:rPr>
        <w:t>Samba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Chocolate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Dura</w:t>
      </w:r>
    </w:p>
    <w:p w:rsidRPr="007937C0" w:rsidR="007937C0" w:rsidP="0027097A" w:rsidRDefault="007937C0" w14:paraId="4A695237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037007</w:t>
      </w:r>
      <w:r w:rsidRPr="007937C0">
        <w:rPr>
          <w:szCs w:val="18"/>
        </w:rPr>
        <w:tab/>
      </w:r>
      <w:r w:rsidRPr="007937C0">
        <w:rPr>
          <w:szCs w:val="18"/>
        </w:rPr>
        <w:t>Samba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Capuchino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Dura</w:t>
      </w:r>
    </w:p>
    <w:p w:rsidRPr="007937C0" w:rsidR="007937C0" w:rsidP="0027097A" w:rsidRDefault="007937C0" w14:paraId="4583F5E6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037008</w:t>
      </w:r>
      <w:r w:rsidRPr="007937C0">
        <w:rPr>
          <w:szCs w:val="18"/>
        </w:rPr>
        <w:tab/>
      </w:r>
      <w:r w:rsidRPr="007937C0">
        <w:rPr>
          <w:szCs w:val="18"/>
        </w:rPr>
        <w:t>Samba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Vainilla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Cocoa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</w:p>
    <w:p w:rsidRPr="007937C0" w:rsidR="007937C0" w:rsidP="0027097A" w:rsidRDefault="007937C0" w14:paraId="727D644C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037009</w:t>
      </w:r>
      <w:r w:rsidRPr="007937C0">
        <w:rPr>
          <w:szCs w:val="18"/>
        </w:rPr>
        <w:tab/>
      </w:r>
      <w:r w:rsidRPr="007937C0">
        <w:rPr>
          <w:szCs w:val="18"/>
        </w:rPr>
        <w:t>Samba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Chocolate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</w:p>
    <w:p w:rsidRPr="007937C0" w:rsidR="007937C0" w:rsidP="0027097A" w:rsidRDefault="007937C0" w14:paraId="4F7DBF74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037010</w:t>
      </w:r>
      <w:r w:rsidRPr="007937C0">
        <w:rPr>
          <w:szCs w:val="18"/>
        </w:rPr>
        <w:tab/>
      </w:r>
      <w:r w:rsidRPr="007937C0">
        <w:rPr>
          <w:szCs w:val="18"/>
        </w:rPr>
        <w:t>Samba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Capuchino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</w:p>
    <w:p w:rsidRPr="007937C0" w:rsidR="007937C0" w:rsidP="0027097A" w:rsidRDefault="007937C0" w14:paraId="2626AB1F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037011</w:t>
      </w:r>
      <w:r w:rsidRPr="007937C0">
        <w:rPr>
          <w:szCs w:val="18"/>
        </w:rPr>
        <w:tab/>
      </w:r>
      <w:r w:rsidRPr="007937C0">
        <w:rPr>
          <w:szCs w:val="18"/>
        </w:rPr>
        <w:t>Azabache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</w:p>
    <w:p w:rsidRPr="007937C0" w:rsidR="007937C0" w:rsidP="0027097A" w:rsidRDefault="007937C0" w14:paraId="347F7FE8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037012</w:t>
      </w:r>
      <w:r w:rsidRPr="007937C0">
        <w:rPr>
          <w:szCs w:val="18"/>
        </w:rPr>
        <w:tab/>
      </w:r>
      <w:r w:rsidRPr="007937C0">
        <w:rPr>
          <w:szCs w:val="18"/>
        </w:rPr>
        <w:t>Feeling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Fresa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</w:p>
    <w:p w:rsidRPr="007937C0" w:rsidR="007937C0" w:rsidP="0027097A" w:rsidRDefault="007937C0" w14:paraId="1A5AB13D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037013</w:t>
      </w:r>
      <w:r w:rsidRPr="007937C0">
        <w:rPr>
          <w:szCs w:val="18"/>
        </w:rPr>
        <w:tab/>
      </w:r>
      <w:r w:rsidRPr="007937C0">
        <w:rPr>
          <w:szCs w:val="18"/>
        </w:rPr>
        <w:t>Feeling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</w:p>
    <w:p w:rsidRPr="007937C0" w:rsidR="007937C0" w:rsidP="0027097A" w:rsidRDefault="007937C0" w14:paraId="244E2F5A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037014</w:t>
      </w:r>
      <w:r w:rsidRPr="007937C0">
        <w:rPr>
          <w:szCs w:val="18"/>
        </w:rPr>
        <w:tab/>
      </w:r>
      <w:r w:rsidRPr="007937C0">
        <w:rPr>
          <w:szCs w:val="18"/>
        </w:rPr>
        <w:t>Feeling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Manzana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Mentolada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</w:p>
    <w:p w:rsidRPr="007937C0" w:rsidR="007937C0" w:rsidP="0027097A" w:rsidRDefault="007937C0" w14:paraId="667B6064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037015</w:t>
      </w:r>
      <w:r w:rsidRPr="007937C0">
        <w:rPr>
          <w:szCs w:val="18"/>
        </w:rPr>
        <w:tab/>
      </w:r>
      <w:r w:rsidRPr="007937C0">
        <w:rPr>
          <w:szCs w:val="18"/>
        </w:rPr>
        <w:t>Picudos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Dura</w:t>
      </w:r>
    </w:p>
    <w:p w:rsidRPr="007937C0" w:rsidR="007937C0" w:rsidP="0027097A" w:rsidRDefault="007937C0" w14:paraId="262DCE39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037016</w:t>
      </w:r>
      <w:r w:rsidRPr="007937C0">
        <w:rPr>
          <w:szCs w:val="18"/>
        </w:rPr>
        <w:tab/>
      </w:r>
      <w:r w:rsidRPr="007937C0">
        <w:rPr>
          <w:szCs w:val="18"/>
        </w:rPr>
        <w:t>Picudos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Cajetilla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</w:p>
    <w:p w:rsidRPr="007937C0" w:rsidR="007937C0" w:rsidP="0027097A" w:rsidRDefault="007937C0" w14:paraId="464D17C7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137017</w:t>
      </w:r>
      <w:r w:rsidRPr="007937C0">
        <w:rPr>
          <w:szCs w:val="18"/>
        </w:rPr>
        <w:tab/>
      </w:r>
      <w:r w:rsidRPr="007937C0">
        <w:rPr>
          <w:szCs w:val="18"/>
        </w:rPr>
        <w:t>Picudos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sin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</w:p>
    <w:p w:rsidRPr="007937C0" w:rsidR="007937C0" w:rsidP="0027097A" w:rsidRDefault="007937C0" w14:paraId="16961A8B" w14:textId="77777777">
      <w:pPr>
        <w:pStyle w:val="Texto"/>
        <w:spacing w:before="40" w:after="40" w:line="226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627F6240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1784F388" w14:textId="77777777">
            <w:pPr>
              <w:pStyle w:val="Texto"/>
              <w:tabs>
                <w:tab w:val="right" w:pos="8827"/>
              </w:tabs>
              <w:spacing w:before="40" w:after="40" w:line="226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38.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TABACOS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INDUSTRIALES,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 w:rsidR="00DA3D9E">
              <w:rPr>
                <w:b/>
                <w:szCs w:val="18"/>
              </w:rPr>
              <w:tab/>
            </w:r>
            <w:r w:rsidR="00DA3D9E">
              <w:rPr>
                <w:b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TIN660816F70</w:t>
            </w:r>
          </w:p>
        </w:tc>
      </w:tr>
    </w:tbl>
    <w:p w:rsidRPr="007937C0" w:rsidR="007937C0" w:rsidP="0027097A" w:rsidRDefault="007937C0" w14:paraId="4BE913C8" w14:textId="77777777">
      <w:pPr>
        <w:pStyle w:val="Texto"/>
        <w:spacing w:before="40" w:after="40" w:line="226" w:lineRule="exact"/>
        <w:rPr>
          <w:b/>
          <w:szCs w:val="18"/>
        </w:rPr>
      </w:pPr>
    </w:p>
    <w:p w:rsidRPr="007937C0" w:rsidR="007937C0" w:rsidP="0027097A" w:rsidRDefault="007937C0" w14:paraId="47A8B406" w14:textId="77777777">
      <w:pPr>
        <w:pStyle w:val="Texto"/>
        <w:spacing w:before="40" w:after="40" w:line="226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</w:r>
      <w:r w:rsidRPr="007937C0">
        <w:rPr>
          <w:b/>
          <w:szCs w:val="18"/>
          <w:lang w:val="en-GB"/>
        </w:rPr>
        <w:t>MARCAS</w:t>
      </w:r>
    </w:p>
    <w:p w:rsidRPr="007937C0" w:rsidR="007937C0" w:rsidP="0027097A" w:rsidRDefault="007937C0" w14:paraId="2E0F3840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338001</w:t>
      </w:r>
      <w:r w:rsidR="00611F8F">
        <w:rPr>
          <w:szCs w:val="18"/>
          <w:lang w:val="en-GB"/>
        </w:rPr>
        <w:tab/>
      </w:r>
      <w:r w:rsidRPr="007937C0">
        <w:rPr>
          <w:szCs w:val="18"/>
          <w:lang w:val="en-GB"/>
        </w:rPr>
        <w:t>Kentucky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Club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Regular</w:t>
      </w:r>
    </w:p>
    <w:p w:rsidRPr="007937C0" w:rsidR="007937C0" w:rsidP="0027097A" w:rsidRDefault="007937C0" w14:paraId="18EDC293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338002</w:t>
      </w:r>
      <w:r w:rsidR="00611F8F">
        <w:rPr>
          <w:szCs w:val="18"/>
          <w:lang w:val="en-GB"/>
        </w:rPr>
        <w:tab/>
      </w:r>
      <w:r w:rsidRPr="007937C0">
        <w:rPr>
          <w:szCs w:val="18"/>
          <w:lang w:val="en-GB"/>
        </w:rPr>
        <w:t>Vermont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Maple</w:t>
      </w:r>
    </w:p>
    <w:p w:rsidRPr="007937C0" w:rsidR="007937C0" w:rsidP="0027097A" w:rsidRDefault="007937C0" w14:paraId="744E3447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338003</w:t>
      </w:r>
      <w:r w:rsidR="00611F8F">
        <w:rPr>
          <w:szCs w:val="18"/>
          <w:lang w:val="en-GB"/>
        </w:rPr>
        <w:tab/>
      </w:r>
      <w:r w:rsidRPr="007937C0">
        <w:rPr>
          <w:szCs w:val="18"/>
          <w:lang w:val="en-GB"/>
        </w:rPr>
        <w:t>Kentucky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Club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Aromático</w:t>
      </w:r>
    </w:p>
    <w:p w:rsidRPr="007937C0" w:rsidR="007937C0" w:rsidP="0027097A" w:rsidRDefault="007937C0" w14:paraId="77386E71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338004</w:t>
      </w:r>
      <w:r w:rsidR="00611F8F">
        <w:rPr>
          <w:szCs w:val="18"/>
          <w:lang w:val="en-GB"/>
        </w:rPr>
        <w:tab/>
      </w:r>
      <w:r w:rsidRPr="007937C0">
        <w:rPr>
          <w:szCs w:val="18"/>
          <w:lang w:val="en-GB"/>
        </w:rPr>
        <w:t>Flanders</w:t>
      </w:r>
    </w:p>
    <w:p w:rsidRPr="007937C0" w:rsidR="007937C0" w:rsidP="0027097A" w:rsidRDefault="007937C0" w14:paraId="4AF1DF8F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338005</w:t>
      </w:r>
      <w:r w:rsidR="00611F8F">
        <w:rPr>
          <w:szCs w:val="18"/>
          <w:lang w:val="en-GB"/>
        </w:rPr>
        <w:tab/>
      </w:r>
      <w:r w:rsidRPr="007937C0">
        <w:rPr>
          <w:szCs w:val="18"/>
          <w:lang w:val="en-GB"/>
        </w:rPr>
        <w:t>Kahlua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Aromático</w:t>
      </w:r>
    </w:p>
    <w:p w:rsidRPr="007937C0" w:rsidR="007937C0" w:rsidP="0027097A" w:rsidRDefault="007937C0" w14:paraId="3C1A4A30" w14:textId="77777777">
      <w:pPr>
        <w:pStyle w:val="Texto"/>
        <w:spacing w:before="40" w:after="40" w:line="23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338006</w:t>
      </w:r>
      <w:r w:rsidR="00611F8F">
        <w:rPr>
          <w:szCs w:val="18"/>
          <w:lang w:val="en-GB"/>
        </w:rPr>
        <w:tab/>
      </w:r>
      <w:r w:rsidRPr="007937C0">
        <w:rPr>
          <w:szCs w:val="18"/>
          <w:lang w:val="en-GB"/>
        </w:rPr>
        <w:t>Kahlua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Cherry</w:t>
      </w:r>
    </w:p>
    <w:p w:rsidRPr="007937C0" w:rsidR="007937C0" w:rsidP="0027097A" w:rsidRDefault="007937C0" w14:paraId="579CFA17" w14:textId="77777777">
      <w:pPr>
        <w:pStyle w:val="Texto"/>
        <w:spacing w:before="40" w:after="40" w:line="23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338007</w:t>
      </w:r>
      <w:r w:rsidR="00611F8F">
        <w:rPr>
          <w:szCs w:val="18"/>
          <w:lang w:val="en-GB"/>
        </w:rPr>
        <w:tab/>
      </w:r>
      <w:r w:rsidRPr="007937C0">
        <w:rPr>
          <w:szCs w:val="18"/>
          <w:lang w:val="en-GB"/>
        </w:rPr>
        <w:t>London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Dock</w:t>
      </w:r>
    </w:p>
    <w:p w:rsidRPr="007937C0" w:rsidR="007937C0" w:rsidP="0027097A" w:rsidRDefault="007937C0" w14:paraId="3C33185A" w14:textId="77777777">
      <w:pPr>
        <w:pStyle w:val="Texto"/>
        <w:spacing w:before="40" w:after="40" w:line="23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338008</w:t>
      </w:r>
      <w:r w:rsidR="00611F8F">
        <w:rPr>
          <w:szCs w:val="18"/>
          <w:lang w:val="en-GB"/>
        </w:rPr>
        <w:tab/>
      </w:r>
      <w:r w:rsidRPr="007937C0">
        <w:rPr>
          <w:szCs w:val="18"/>
          <w:lang w:val="en-GB"/>
        </w:rPr>
        <w:t>Brush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Creek</w:t>
      </w:r>
    </w:p>
    <w:p w:rsidRPr="007937C0" w:rsidR="007937C0" w:rsidP="0027097A" w:rsidRDefault="007937C0" w14:paraId="0F39FFED" w14:textId="77777777">
      <w:pPr>
        <w:pStyle w:val="Texto"/>
        <w:spacing w:before="40" w:after="40" w:line="23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338009</w:t>
      </w:r>
      <w:r w:rsidR="00611F8F">
        <w:rPr>
          <w:szCs w:val="18"/>
          <w:lang w:val="en-GB"/>
        </w:rPr>
        <w:tab/>
      </w:r>
      <w:r w:rsidRPr="007937C0">
        <w:rPr>
          <w:szCs w:val="18"/>
          <w:lang w:val="en-GB"/>
        </w:rPr>
        <w:t>Whitehall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Amaretto</w:t>
      </w:r>
    </w:p>
    <w:p w:rsidRPr="007937C0" w:rsidR="007937C0" w:rsidP="0027097A" w:rsidRDefault="007937C0" w14:paraId="3F1BE8A9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338010</w:t>
      </w:r>
      <w:r w:rsidR="00611F8F">
        <w:rPr>
          <w:szCs w:val="18"/>
          <w:lang w:val="en-GB"/>
        </w:rPr>
        <w:tab/>
      </w:r>
      <w:r w:rsidRPr="007937C0">
        <w:rPr>
          <w:szCs w:val="18"/>
          <w:lang w:val="en-GB"/>
        </w:rPr>
        <w:t>Whitehall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Geraniumm</w:t>
      </w:r>
    </w:p>
    <w:p w:rsidRPr="007937C0" w:rsidR="007937C0" w:rsidP="0027097A" w:rsidRDefault="007937C0" w14:paraId="2CB972C3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338011</w:t>
      </w:r>
      <w:r w:rsidR="00611F8F">
        <w:rPr>
          <w:szCs w:val="18"/>
          <w:lang w:val="en-GB"/>
        </w:rPr>
        <w:tab/>
      </w:r>
      <w:r w:rsidRPr="007937C0">
        <w:rPr>
          <w:szCs w:val="18"/>
          <w:lang w:val="en-GB"/>
        </w:rPr>
        <w:t>Whitehall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Blues</w:t>
      </w:r>
    </w:p>
    <w:p w:rsidRPr="007937C0" w:rsidR="007937C0" w:rsidP="0027097A" w:rsidRDefault="007937C0" w14:paraId="617474BC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338012</w:t>
      </w:r>
      <w:r w:rsidR="00611F8F">
        <w:rPr>
          <w:szCs w:val="18"/>
          <w:lang w:val="en-GB"/>
        </w:rPr>
        <w:tab/>
      </w:r>
      <w:r w:rsidRPr="007937C0">
        <w:rPr>
          <w:szCs w:val="18"/>
          <w:lang w:val="en-GB"/>
        </w:rPr>
        <w:t>Whitehall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Mango</w:t>
      </w:r>
    </w:p>
    <w:p w:rsidRPr="007937C0" w:rsidR="007937C0" w:rsidP="0027097A" w:rsidRDefault="007937C0" w14:paraId="4BAF3E97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338013</w:t>
      </w:r>
      <w:r w:rsidR="00611F8F">
        <w:rPr>
          <w:szCs w:val="18"/>
          <w:lang w:val="en-GB"/>
        </w:rPr>
        <w:tab/>
      </w:r>
      <w:r w:rsidRPr="007937C0">
        <w:rPr>
          <w:szCs w:val="18"/>
          <w:lang w:val="en-GB"/>
        </w:rPr>
        <w:t>Whitehall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Noblet</w:t>
      </w:r>
    </w:p>
    <w:p w:rsidRPr="007937C0" w:rsidR="007937C0" w:rsidP="0027097A" w:rsidRDefault="007937C0" w14:paraId="1D010F15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338014</w:t>
      </w:r>
      <w:r w:rsidR="00611F8F">
        <w:rPr>
          <w:szCs w:val="18"/>
          <w:lang w:val="en-GB"/>
        </w:rPr>
        <w:tab/>
      </w:r>
      <w:r w:rsidRPr="007937C0">
        <w:rPr>
          <w:szCs w:val="18"/>
          <w:lang w:val="en-GB"/>
        </w:rPr>
        <w:t>Whitehall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Meadow</w:t>
      </w:r>
    </w:p>
    <w:p w:rsidRPr="007937C0" w:rsidR="007937C0" w:rsidP="0027097A" w:rsidRDefault="007937C0" w14:paraId="4CAC6581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338015</w:t>
      </w:r>
      <w:r w:rsidR="00611F8F">
        <w:rPr>
          <w:szCs w:val="18"/>
          <w:lang w:val="en-GB"/>
        </w:rPr>
        <w:tab/>
      </w:r>
      <w:r w:rsidRPr="007937C0">
        <w:rPr>
          <w:szCs w:val="18"/>
          <w:lang w:val="en-GB"/>
        </w:rPr>
        <w:t>Kaywoodie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Obscuro</w:t>
      </w:r>
    </w:p>
    <w:p w:rsidRPr="007937C0" w:rsidR="007937C0" w:rsidP="0027097A" w:rsidRDefault="007937C0" w14:paraId="0CBEEDA4" w14:textId="77777777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338016</w:t>
      </w:r>
      <w:r w:rsidR="00611F8F">
        <w:rPr>
          <w:szCs w:val="18"/>
          <w:lang w:val="en-GB"/>
        </w:rPr>
        <w:tab/>
      </w:r>
      <w:r w:rsidRPr="007937C0">
        <w:rPr>
          <w:szCs w:val="18"/>
          <w:lang w:val="en-GB"/>
        </w:rPr>
        <w:t>Kaywoodie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Rubio</w:t>
      </w:r>
    </w:p>
    <w:p w:rsidRPr="007937C0" w:rsidR="007937C0" w:rsidP="0027097A" w:rsidRDefault="007937C0" w14:paraId="13AF7603" w14:textId="77777777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338017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Kaywoodie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Uva</w:t>
      </w:r>
    </w:p>
    <w:p w:rsidRPr="007937C0" w:rsidR="007937C0" w:rsidP="0027097A" w:rsidRDefault="007937C0" w14:paraId="4D4F04DD" w14:textId="77777777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338018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Kaywoodie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Fresa</w:t>
      </w:r>
    </w:p>
    <w:p w:rsidRPr="007937C0" w:rsidR="007937C0" w:rsidP="0027097A" w:rsidRDefault="007937C0" w14:paraId="6B7A7FD4" w14:textId="77777777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338019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Kaywoodie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Chocolate</w:t>
      </w:r>
    </w:p>
    <w:p w:rsidRPr="007937C0" w:rsidR="007937C0" w:rsidP="0027097A" w:rsidRDefault="007937C0" w14:paraId="5586D748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338020</w:t>
      </w:r>
      <w:r w:rsidRPr="007937C0">
        <w:rPr>
          <w:szCs w:val="18"/>
        </w:rPr>
        <w:tab/>
      </w:r>
      <w:r w:rsidRPr="007937C0">
        <w:rPr>
          <w:szCs w:val="18"/>
        </w:rPr>
        <w:t>Kaywoodie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Mora</w:t>
      </w:r>
    </w:p>
    <w:p w:rsidRPr="007937C0" w:rsidR="007937C0" w:rsidP="0027097A" w:rsidRDefault="007937C0" w14:paraId="30FDDB52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338021</w:t>
      </w:r>
      <w:r w:rsidRPr="007937C0">
        <w:rPr>
          <w:szCs w:val="18"/>
        </w:rPr>
        <w:tab/>
      </w:r>
      <w:r w:rsidRPr="007937C0">
        <w:rPr>
          <w:szCs w:val="18"/>
        </w:rPr>
        <w:t>Kaywoodie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Vainilla</w:t>
      </w:r>
    </w:p>
    <w:p w:rsidRPr="007937C0" w:rsidR="007937C0" w:rsidP="0027097A" w:rsidRDefault="007937C0" w14:paraId="15D39D6D" w14:textId="77777777">
      <w:pPr>
        <w:pStyle w:val="Texto"/>
        <w:spacing w:before="40" w:after="40" w:line="224" w:lineRule="exact"/>
        <w:rPr>
          <w:b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47349B3A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724B20C2" w14:textId="77777777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39.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CAVA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MAGNA,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 w:rsidR="00DA3D9E">
              <w:rPr>
                <w:b/>
                <w:szCs w:val="18"/>
              </w:rPr>
              <w:tab/>
            </w:r>
            <w:r w:rsidR="00DA3D9E">
              <w:rPr>
                <w:b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CMA070226UK8</w:t>
            </w:r>
          </w:p>
        </w:tc>
      </w:tr>
    </w:tbl>
    <w:p w:rsidRPr="007937C0" w:rsidR="007937C0" w:rsidP="0027097A" w:rsidRDefault="007937C0" w14:paraId="4833D783" w14:textId="77777777">
      <w:pPr>
        <w:pStyle w:val="Texto"/>
        <w:spacing w:before="40" w:after="40" w:line="224" w:lineRule="exact"/>
        <w:rPr>
          <w:b/>
          <w:szCs w:val="18"/>
        </w:rPr>
      </w:pPr>
    </w:p>
    <w:p w:rsidRPr="007937C0" w:rsidR="007937C0" w:rsidP="0027097A" w:rsidRDefault="007937C0" w14:paraId="07DF9575" w14:textId="77777777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27756D51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039001</w:t>
      </w:r>
      <w:r w:rsidR="00611F8F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5EEF7EA9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039002</w:t>
      </w:r>
      <w:r w:rsidR="00611F8F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24DB091D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039003</w:t>
      </w:r>
      <w:r w:rsidR="00611F8F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01F970B6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039004</w:t>
      </w:r>
      <w:r w:rsidR="00611F8F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C.S.</w:t>
      </w:r>
    </w:p>
    <w:p w:rsidRPr="007937C0" w:rsidR="007937C0" w:rsidP="0027097A" w:rsidRDefault="007937C0" w14:paraId="59659B0E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039005</w:t>
      </w:r>
      <w:r w:rsidR="00611F8F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C.S.</w:t>
      </w:r>
    </w:p>
    <w:p w:rsidRPr="007937C0" w:rsidR="007937C0" w:rsidP="0027097A" w:rsidRDefault="007937C0" w14:paraId="29FA56FC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039006</w:t>
      </w:r>
      <w:r w:rsidR="00611F8F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C.S.</w:t>
      </w:r>
    </w:p>
    <w:p w:rsidRPr="007937C0" w:rsidR="007937C0" w:rsidP="0027097A" w:rsidRDefault="007937C0" w14:paraId="03E7C570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039007</w:t>
      </w:r>
      <w:r w:rsidR="00611F8F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17’s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6D8DFC87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039008</w:t>
      </w:r>
      <w:r w:rsidR="00611F8F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17’s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7B1DB2A3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039009</w:t>
      </w:r>
      <w:r w:rsidR="00611F8F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17’s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3D5B1120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039010</w:t>
      </w:r>
      <w:r w:rsidR="00611F8F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17’s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C.S.</w:t>
      </w:r>
    </w:p>
    <w:p w:rsidRPr="007937C0" w:rsidR="007937C0" w:rsidP="0027097A" w:rsidRDefault="007937C0" w14:paraId="69ACC07B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039011</w:t>
      </w:r>
      <w:r w:rsidR="00611F8F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17’s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C.S.</w:t>
      </w:r>
    </w:p>
    <w:p w:rsidRPr="007937C0" w:rsidR="007937C0" w:rsidP="0027097A" w:rsidRDefault="007937C0" w14:paraId="23610FF1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039012</w:t>
      </w:r>
      <w:r w:rsidR="00611F8F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17’s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C.S.</w:t>
      </w:r>
    </w:p>
    <w:p w:rsidRPr="007937C0" w:rsidR="007937C0" w:rsidP="0027097A" w:rsidRDefault="007937C0" w14:paraId="5DAD618C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039013</w:t>
      </w:r>
      <w:r w:rsidR="00611F8F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5F841F42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039014</w:t>
      </w:r>
      <w:r w:rsidR="00611F8F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6AB01A4A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039015</w:t>
      </w:r>
      <w:r w:rsidR="00611F8F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00ED77A2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039016</w:t>
      </w:r>
      <w:r w:rsidR="00611F8F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C.S.</w:t>
      </w:r>
    </w:p>
    <w:p w:rsidRPr="007937C0" w:rsidR="007937C0" w:rsidP="0027097A" w:rsidRDefault="007937C0" w14:paraId="311320CC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039017</w:t>
      </w:r>
      <w:r w:rsidR="00611F8F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C.S.</w:t>
      </w:r>
    </w:p>
    <w:p w:rsidRPr="007937C0" w:rsidR="007937C0" w:rsidP="0027097A" w:rsidRDefault="007937C0" w14:paraId="45DE0CA0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039018</w:t>
      </w:r>
      <w:r w:rsidR="00611F8F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C.S.</w:t>
      </w:r>
    </w:p>
    <w:p w:rsidRPr="007937C0" w:rsidR="007937C0" w:rsidP="0027097A" w:rsidRDefault="007937C0" w14:paraId="72972549" w14:textId="77777777">
      <w:pPr>
        <w:pStyle w:val="Texto"/>
        <w:spacing w:before="40" w:after="40" w:line="224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270B0F7A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2B7E4ADF" w14:textId="77777777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40.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CECOREX,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 w:rsidR="00DA3D9E">
              <w:rPr>
                <w:b/>
                <w:szCs w:val="18"/>
              </w:rPr>
              <w:tab/>
            </w:r>
            <w:r w:rsidR="00DA3D9E">
              <w:rPr>
                <w:b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CEC101213DI4</w:t>
            </w:r>
          </w:p>
        </w:tc>
      </w:tr>
    </w:tbl>
    <w:p w:rsidRPr="007937C0" w:rsidR="007937C0" w:rsidP="0027097A" w:rsidRDefault="007937C0" w14:paraId="6E5D7337" w14:textId="77777777">
      <w:pPr>
        <w:pStyle w:val="Texto"/>
        <w:spacing w:before="40" w:after="40" w:line="224" w:lineRule="exact"/>
        <w:rPr>
          <w:b/>
          <w:szCs w:val="18"/>
        </w:rPr>
      </w:pPr>
    </w:p>
    <w:p w:rsidRPr="007937C0" w:rsidR="007937C0" w:rsidP="0027097A" w:rsidRDefault="007937C0" w14:paraId="1219F227" w14:textId="77777777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086B8EAC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440001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130</w:t>
      </w:r>
    </w:p>
    <w:p w:rsidRPr="007937C0" w:rsidR="007937C0" w:rsidP="0027097A" w:rsidRDefault="007937C0" w14:paraId="214D216C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440002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Robusto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135</w:t>
      </w:r>
    </w:p>
    <w:p w:rsidRPr="007937C0" w:rsidR="007937C0" w:rsidP="0027097A" w:rsidRDefault="007937C0" w14:paraId="2707E3E8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440003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124</w:t>
      </w:r>
    </w:p>
    <w:p w:rsidRPr="007937C0" w:rsidR="007937C0" w:rsidP="0027097A" w:rsidRDefault="007937C0" w14:paraId="74BF138B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440004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Doble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Robusto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144</w:t>
      </w:r>
    </w:p>
    <w:p w:rsidRPr="007937C0" w:rsidR="007937C0" w:rsidP="0027097A" w:rsidRDefault="007937C0" w14:paraId="615DBAA6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440005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Sublime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164</w:t>
      </w:r>
    </w:p>
    <w:p w:rsidRPr="007937C0" w:rsidR="007937C0" w:rsidP="0027097A" w:rsidRDefault="007937C0" w14:paraId="63CE5595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440006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Prominente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180</w:t>
      </w:r>
    </w:p>
    <w:p w:rsidRPr="007937C0" w:rsidR="007937C0" w:rsidP="0027097A" w:rsidRDefault="007937C0" w14:paraId="7DB628D1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440007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Short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Churchill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110</w:t>
      </w:r>
    </w:p>
    <w:p w:rsidRPr="007937C0" w:rsidR="007937C0" w:rsidP="0027097A" w:rsidRDefault="007937C0" w14:paraId="5048C526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440008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Petit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Piramide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125</w:t>
      </w:r>
    </w:p>
    <w:p w:rsidRPr="007937C0" w:rsidR="007937C0" w:rsidP="0027097A" w:rsidRDefault="007937C0" w14:paraId="12C019F3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440009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Piramides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160</w:t>
      </w:r>
    </w:p>
    <w:p w:rsidRPr="007937C0" w:rsidR="007937C0" w:rsidP="0027097A" w:rsidRDefault="007937C0" w14:paraId="6EB03C44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440010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130</w:t>
      </w:r>
    </w:p>
    <w:p w:rsidRPr="007937C0" w:rsidR="007937C0" w:rsidP="0027097A" w:rsidRDefault="007937C0" w14:paraId="7A04F75C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440011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Robusto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135</w:t>
      </w:r>
    </w:p>
    <w:p w:rsidRPr="007937C0" w:rsidR="007937C0" w:rsidP="0027097A" w:rsidRDefault="007937C0" w14:paraId="2B926B9A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440012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124</w:t>
      </w:r>
    </w:p>
    <w:p w:rsidRPr="007937C0" w:rsidR="007937C0" w:rsidP="0027097A" w:rsidRDefault="007937C0" w14:paraId="2B36AB11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440013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Doble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Robusto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144</w:t>
      </w:r>
    </w:p>
    <w:p w:rsidRPr="007937C0" w:rsidR="007937C0" w:rsidP="0027097A" w:rsidRDefault="007937C0" w14:paraId="6B4D86E3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440014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Sublime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164</w:t>
      </w:r>
    </w:p>
    <w:p w:rsidRPr="007937C0" w:rsidR="007937C0" w:rsidP="0027097A" w:rsidRDefault="007937C0" w14:paraId="183C98E5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440015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Prominente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180</w:t>
      </w:r>
    </w:p>
    <w:p w:rsidRPr="007937C0" w:rsidR="007937C0" w:rsidP="0027097A" w:rsidRDefault="007937C0" w14:paraId="67C2485B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440016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Short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Churchill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110</w:t>
      </w:r>
    </w:p>
    <w:p w:rsidRPr="007937C0" w:rsidR="007937C0" w:rsidP="0027097A" w:rsidRDefault="007937C0" w14:paraId="235EA99F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440017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Petit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Piramide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125</w:t>
      </w:r>
    </w:p>
    <w:p w:rsidRPr="007937C0" w:rsidR="007937C0" w:rsidP="0027097A" w:rsidRDefault="007937C0" w14:paraId="019DF515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440018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Piramides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160</w:t>
      </w:r>
    </w:p>
    <w:p w:rsidRPr="007937C0" w:rsidR="007937C0" w:rsidP="0027097A" w:rsidRDefault="007937C0" w14:paraId="23CFE293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440019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130</w:t>
      </w:r>
    </w:p>
    <w:p w:rsidRPr="007937C0" w:rsidR="007937C0" w:rsidP="0027097A" w:rsidRDefault="007937C0" w14:paraId="7933E0DD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440020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Robusto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135</w:t>
      </w:r>
    </w:p>
    <w:p w:rsidRPr="007937C0" w:rsidR="007937C0" w:rsidP="0027097A" w:rsidRDefault="007937C0" w14:paraId="56468438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440021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124</w:t>
      </w:r>
    </w:p>
    <w:p w:rsidRPr="007937C0" w:rsidR="007937C0" w:rsidP="0027097A" w:rsidRDefault="007937C0" w14:paraId="6A4B3939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440022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Doble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Robusto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144</w:t>
      </w:r>
    </w:p>
    <w:p w:rsidRPr="007937C0" w:rsidR="007937C0" w:rsidP="0027097A" w:rsidRDefault="007937C0" w14:paraId="62DF3A96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440023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Sublime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164</w:t>
      </w:r>
    </w:p>
    <w:p w:rsidRPr="007937C0" w:rsidR="007937C0" w:rsidP="0027097A" w:rsidRDefault="007937C0" w14:paraId="28D78880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440024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Prominente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180</w:t>
      </w:r>
    </w:p>
    <w:p w:rsidRPr="007937C0" w:rsidR="007937C0" w:rsidP="0027097A" w:rsidRDefault="007937C0" w14:paraId="6F9C6193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440025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Btf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Reserva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Short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Churchill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54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110</w:t>
      </w:r>
    </w:p>
    <w:p w:rsidRPr="007937C0" w:rsidR="007937C0" w:rsidP="0027097A" w:rsidRDefault="007937C0" w14:paraId="5D5844C1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440026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Petit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Piramide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125</w:t>
      </w:r>
    </w:p>
    <w:p w:rsidRPr="007937C0" w:rsidR="007937C0" w:rsidP="0027097A" w:rsidRDefault="007937C0" w14:paraId="1E527FCD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440027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Piramides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160</w:t>
      </w:r>
    </w:p>
    <w:p w:rsidRPr="007937C0" w:rsidR="007937C0" w:rsidP="0027097A" w:rsidRDefault="007937C0" w14:paraId="5DFD8D39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440028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130</w:t>
      </w:r>
    </w:p>
    <w:p w:rsidRPr="007937C0" w:rsidR="007937C0" w:rsidP="0027097A" w:rsidRDefault="007937C0" w14:paraId="631FB4EC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440029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Robusto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135</w:t>
      </w:r>
    </w:p>
    <w:p w:rsidRPr="007937C0" w:rsidR="007937C0" w:rsidP="0027097A" w:rsidRDefault="007937C0" w14:paraId="526CAD2E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440030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124</w:t>
      </w:r>
    </w:p>
    <w:p w:rsidRPr="007937C0" w:rsidR="007937C0" w:rsidP="0027097A" w:rsidRDefault="007937C0" w14:paraId="2E3CA9AF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440031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Doble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Robusto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144</w:t>
      </w:r>
    </w:p>
    <w:p w:rsidRPr="007937C0" w:rsidR="007937C0" w:rsidP="0027097A" w:rsidRDefault="007937C0" w14:paraId="68466E98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440032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Sublime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164</w:t>
      </w:r>
    </w:p>
    <w:p w:rsidRPr="007937C0" w:rsidR="007937C0" w:rsidP="0027097A" w:rsidRDefault="007937C0" w14:paraId="710DBD1E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440033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Prominente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180</w:t>
      </w:r>
    </w:p>
    <w:p w:rsidRPr="007937C0" w:rsidR="007937C0" w:rsidP="0027097A" w:rsidRDefault="007937C0" w14:paraId="371D2A6D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440034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Btf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Limitada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Short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Churchill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54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110</w:t>
      </w:r>
    </w:p>
    <w:p w:rsidRPr="007937C0" w:rsidR="007937C0" w:rsidP="0027097A" w:rsidRDefault="007937C0" w14:paraId="74F15B41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440035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Petit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Piramide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125</w:t>
      </w:r>
    </w:p>
    <w:p w:rsidRPr="007937C0" w:rsidR="007937C0" w:rsidP="0027097A" w:rsidRDefault="007937C0" w14:paraId="6A46CDA3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440036</w:t>
      </w:r>
      <w:r w:rsidRPr="007937C0">
        <w:rPr>
          <w:szCs w:val="18"/>
        </w:rPr>
        <w:tab/>
      </w:r>
      <w:r w:rsidRPr="007937C0">
        <w:rPr>
          <w:szCs w:val="18"/>
        </w:rPr>
        <w:t>Batey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Mareva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132</w:t>
      </w:r>
    </w:p>
    <w:p w:rsidRPr="007937C0" w:rsidR="007937C0" w:rsidP="0027097A" w:rsidRDefault="007937C0" w14:paraId="394BDE53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440037</w:t>
      </w:r>
      <w:r w:rsidRPr="007937C0">
        <w:rPr>
          <w:szCs w:val="18"/>
        </w:rPr>
        <w:tab/>
      </w:r>
      <w:r w:rsidRPr="007937C0">
        <w:rPr>
          <w:szCs w:val="18"/>
        </w:rPr>
        <w:t>Batey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130</w:t>
      </w:r>
    </w:p>
    <w:p w:rsidRPr="007937C0" w:rsidR="007937C0" w:rsidP="0027097A" w:rsidRDefault="007937C0" w14:paraId="2E9CF683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440038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Batey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Robusto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124</w:t>
      </w:r>
    </w:p>
    <w:p w:rsidRPr="007937C0" w:rsidR="007937C0" w:rsidP="0027097A" w:rsidRDefault="007937C0" w14:paraId="56A9C9B1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440039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Batey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Hermoso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54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135</w:t>
      </w:r>
    </w:p>
    <w:p w:rsidRPr="007937C0" w:rsidR="007937C0" w:rsidP="0027097A" w:rsidRDefault="007937C0" w14:paraId="4AAB7DCA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440040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Batey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Prominente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49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180</w:t>
      </w:r>
    </w:p>
    <w:p w:rsidRPr="007937C0" w:rsidR="007937C0" w:rsidP="0027097A" w:rsidRDefault="007937C0" w14:paraId="30059D34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440041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Batey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Sublime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54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164</w:t>
      </w:r>
    </w:p>
    <w:p w:rsidRPr="007937C0" w:rsidR="007937C0" w:rsidP="0027097A" w:rsidRDefault="007937C0" w14:paraId="626CA02A" w14:textId="77777777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440042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Batey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Short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Churchill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54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110</w:t>
      </w:r>
    </w:p>
    <w:p w:rsidRPr="007937C0" w:rsidR="007937C0" w:rsidP="0027097A" w:rsidRDefault="007937C0" w14:paraId="7C496803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440043</w:t>
      </w:r>
      <w:r w:rsidRPr="007937C0">
        <w:rPr>
          <w:szCs w:val="18"/>
        </w:rPr>
        <w:tab/>
      </w:r>
      <w:r w:rsidRPr="007937C0">
        <w:rPr>
          <w:szCs w:val="18"/>
        </w:rPr>
        <w:t>Batey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Petit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Piramide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125</w:t>
      </w:r>
    </w:p>
    <w:p w:rsidRPr="007937C0" w:rsidR="007937C0" w:rsidP="0027097A" w:rsidRDefault="007937C0" w14:paraId="2728257D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440044</w:t>
      </w:r>
      <w:r w:rsidRPr="007937C0">
        <w:rPr>
          <w:szCs w:val="18"/>
        </w:rPr>
        <w:tab/>
      </w:r>
      <w:r w:rsidRPr="007937C0">
        <w:rPr>
          <w:szCs w:val="18"/>
        </w:rPr>
        <w:t>Batey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Piramide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160</w:t>
      </w:r>
    </w:p>
    <w:p w:rsidRPr="007937C0" w:rsidR="007937C0" w:rsidP="0027097A" w:rsidRDefault="007937C0" w14:paraId="4A33038D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440045</w:t>
      </w:r>
      <w:r w:rsidRPr="007937C0">
        <w:rPr>
          <w:szCs w:val="18"/>
        </w:rPr>
        <w:tab/>
      </w:r>
      <w:r w:rsidRPr="007937C0">
        <w:rPr>
          <w:szCs w:val="18"/>
        </w:rPr>
        <w:t>Batey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Canonazo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144</w:t>
      </w:r>
    </w:p>
    <w:p w:rsidRPr="007937C0" w:rsidR="007937C0" w:rsidP="0027097A" w:rsidRDefault="007937C0" w14:paraId="221C1B94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440046</w:t>
      </w:r>
      <w:r w:rsidRPr="007937C0">
        <w:rPr>
          <w:szCs w:val="18"/>
        </w:rPr>
        <w:tab/>
      </w:r>
      <w:r w:rsidRPr="007937C0">
        <w:rPr>
          <w:szCs w:val="18"/>
        </w:rPr>
        <w:t>Maravilla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Mareva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132</w:t>
      </w:r>
    </w:p>
    <w:p w:rsidRPr="007937C0" w:rsidR="007937C0" w:rsidP="0027097A" w:rsidRDefault="007937C0" w14:paraId="2B5AD110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440047</w:t>
      </w:r>
      <w:r w:rsidRPr="007937C0">
        <w:rPr>
          <w:szCs w:val="18"/>
        </w:rPr>
        <w:tab/>
      </w:r>
      <w:r w:rsidRPr="007937C0">
        <w:rPr>
          <w:szCs w:val="18"/>
        </w:rPr>
        <w:t>Maravilla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130</w:t>
      </w:r>
    </w:p>
    <w:p w:rsidRPr="007937C0" w:rsidR="007937C0" w:rsidP="0027097A" w:rsidRDefault="007937C0" w14:paraId="5613138D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440048</w:t>
      </w:r>
      <w:r w:rsidRPr="007937C0">
        <w:rPr>
          <w:szCs w:val="18"/>
        </w:rPr>
        <w:tab/>
      </w:r>
      <w:r w:rsidRPr="007937C0">
        <w:rPr>
          <w:szCs w:val="18"/>
        </w:rPr>
        <w:t>Maravilla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Robusto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124</w:t>
      </w:r>
    </w:p>
    <w:p w:rsidRPr="007937C0" w:rsidR="007937C0" w:rsidP="0027097A" w:rsidRDefault="007937C0" w14:paraId="34E1DFAA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440049</w:t>
      </w:r>
      <w:r w:rsidRPr="007937C0">
        <w:rPr>
          <w:szCs w:val="18"/>
        </w:rPr>
        <w:tab/>
      </w:r>
      <w:r w:rsidRPr="007937C0">
        <w:rPr>
          <w:szCs w:val="18"/>
        </w:rPr>
        <w:t>Maravilla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Hermoso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135</w:t>
      </w:r>
    </w:p>
    <w:p w:rsidRPr="007937C0" w:rsidR="007937C0" w:rsidP="0027097A" w:rsidRDefault="007937C0" w14:paraId="584E559F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440050</w:t>
      </w:r>
      <w:r w:rsidRPr="007937C0">
        <w:rPr>
          <w:szCs w:val="18"/>
        </w:rPr>
        <w:tab/>
      </w:r>
      <w:r w:rsidRPr="007937C0">
        <w:rPr>
          <w:szCs w:val="18"/>
        </w:rPr>
        <w:t>Maravilla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Prominente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180</w:t>
      </w:r>
    </w:p>
    <w:p w:rsidRPr="007937C0" w:rsidR="007937C0" w:rsidP="0027097A" w:rsidRDefault="007937C0" w14:paraId="50379EEF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440051</w:t>
      </w:r>
      <w:r w:rsidRPr="007937C0">
        <w:rPr>
          <w:szCs w:val="18"/>
        </w:rPr>
        <w:tab/>
      </w:r>
      <w:r w:rsidRPr="007937C0">
        <w:rPr>
          <w:szCs w:val="18"/>
        </w:rPr>
        <w:t>Maravilla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Sublime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164</w:t>
      </w:r>
    </w:p>
    <w:p w:rsidRPr="007937C0" w:rsidR="007937C0" w:rsidP="0027097A" w:rsidRDefault="007937C0" w14:paraId="00D91F6E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440052</w:t>
      </w:r>
      <w:r w:rsidRPr="007937C0">
        <w:rPr>
          <w:szCs w:val="18"/>
        </w:rPr>
        <w:tab/>
      </w:r>
      <w:r w:rsidRPr="007937C0">
        <w:rPr>
          <w:szCs w:val="18"/>
        </w:rPr>
        <w:t>Maravilla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Short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Churchill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110</w:t>
      </w:r>
    </w:p>
    <w:p w:rsidRPr="007937C0" w:rsidR="007937C0" w:rsidP="0027097A" w:rsidRDefault="007937C0" w14:paraId="249761F4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440053</w:t>
      </w:r>
      <w:r w:rsidRPr="007937C0">
        <w:rPr>
          <w:szCs w:val="18"/>
        </w:rPr>
        <w:tab/>
      </w:r>
      <w:r w:rsidRPr="007937C0">
        <w:rPr>
          <w:szCs w:val="18"/>
        </w:rPr>
        <w:t>Maravilla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Petit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Piramide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125</w:t>
      </w:r>
    </w:p>
    <w:p w:rsidRPr="007937C0" w:rsidR="007937C0" w:rsidP="0027097A" w:rsidRDefault="007937C0" w14:paraId="5E95A0D0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440054</w:t>
      </w:r>
      <w:r w:rsidRPr="007937C0">
        <w:rPr>
          <w:szCs w:val="18"/>
        </w:rPr>
        <w:tab/>
      </w:r>
      <w:r w:rsidRPr="007937C0">
        <w:rPr>
          <w:szCs w:val="18"/>
        </w:rPr>
        <w:t>Maravilla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Piramide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160</w:t>
      </w:r>
    </w:p>
    <w:p w:rsidRPr="007937C0" w:rsidR="007937C0" w:rsidP="0027097A" w:rsidRDefault="007937C0" w14:paraId="2D47225E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440055</w:t>
      </w:r>
      <w:r w:rsidRPr="007937C0">
        <w:rPr>
          <w:szCs w:val="18"/>
        </w:rPr>
        <w:tab/>
      </w:r>
      <w:r w:rsidRPr="007937C0">
        <w:rPr>
          <w:szCs w:val="18"/>
        </w:rPr>
        <w:t>Maravilla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Canonazo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144</w:t>
      </w:r>
    </w:p>
    <w:p w:rsidRPr="007937C0" w:rsidR="007937C0" w:rsidP="0027097A" w:rsidRDefault="007937C0" w14:paraId="1CFE475E" w14:textId="77777777">
      <w:pPr>
        <w:pStyle w:val="Texto"/>
        <w:spacing w:before="40" w:after="40" w:line="220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673EF358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6204A51B" w14:textId="77777777">
            <w:pPr>
              <w:pStyle w:val="Texto"/>
              <w:tabs>
                <w:tab w:val="right" w:pos="8827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41.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BUENA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VISTA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TOBACCO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FACTORY,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 w:rsidR="00DA3D9E">
              <w:rPr>
                <w:b/>
                <w:szCs w:val="18"/>
              </w:rPr>
              <w:tab/>
            </w:r>
            <w:r w:rsidR="00DA3D9E">
              <w:rPr>
                <w:b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BVT100326V16</w:t>
            </w:r>
          </w:p>
        </w:tc>
      </w:tr>
    </w:tbl>
    <w:p w:rsidRPr="007937C0" w:rsidR="007937C0" w:rsidP="0027097A" w:rsidRDefault="007937C0" w14:paraId="750A5E71" w14:textId="77777777">
      <w:pPr>
        <w:pStyle w:val="Texto"/>
        <w:spacing w:before="40" w:after="40" w:line="220" w:lineRule="exact"/>
        <w:rPr>
          <w:szCs w:val="18"/>
        </w:rPr>
      </w:pPr>
    </w:p>
    <w:p w:rsidRPr="007937C0" w:rsidR="007937C0" w:rsidP="0027097A" w:rsidRDefault="007937C0" w14:paraId="29D60F56" w14:textId="77777777">
      <w:pPr>
        <w:pStyle w:val="Texto"/>
        <w:spacing w:before="40" w:after="40" w:line="22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14171A81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441001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130</w:t>
      </w:r>
    </w:p>
    <w:p w:rsidRPr="007937C0" w:rsidR="007937C0" w:rsidP="0027097A" w:rsidRDefault="007937C0" w14:paraId="55608C8C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441002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Robusto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135</w:t>
      </w:r>
    </w:p>
    <w:p w:rsidRPr="007937C0" w:rsidR="007937C0" w:rsidP="0027097A" w:rsidRDefault="007937C0" w14:paraId="73FCADD9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441003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124</w:t>
      </w:r>
    </w:p>
    <w:p w:rsidRPr="007937C0" w:rsidR="007937C0" w:rsidP="0027097A" w:rsidRDefault="007937C0" w14:paraId="3FA6599D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441004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Doble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Robusto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144</w:t>
      </w:r>
    </w:p>
    <w:p w:rsidRPr="007937C0" w:rsidR="007937C0" w:rsidP="0027097A" w:rsidRDefault="007937C0" w14:paraId="6BC8B892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441005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Sublime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164</w:t>
      </w:r>
    </w:p>
    <w:p w:rsidRPr="007937C0" w:rsidR="007937C0" w:rsidP="0027097A" w:rsidRDefault="007937C0" w14:paraId="0E5D9F65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441006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Prominente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180</w:t>
      </w:r>
    </w:p>
    <w:p w:rsidRPr="007937C0" w:rsidR="007937C0" w:rsidP="0027097A" w:rsidRDefault="007937C0" w14:paraId="38B89DF7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441007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Short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Churchill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110</w:t>
      </w:r>
    </w:p>
    <w:p w:rsidRPr="007937C0" w:rsidR="007937C0" w:rsidP="0027097A" w:rsidRDefault="007937C0" w14:paraId="1D90D005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441008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Petit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Piramide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125</w:t>
      </w:r>
    </w:p>
    <w:p w:rsidRPr="007937C0" w:rsidR="007937C0" w:rsidP="0027097A" w:rsidRDefault="007937C0" w14:paraId="578907A3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441009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Piramides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160</w:t>
      </w:r>
    </w:p>
    <w:p w:rsidRPr="007937C0" w:rsidR="007937C0" w:rsidP="0027097A" w:rsidRDefault="007937C0" w14:paraId="3EF6DE6B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441010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130</w:t>
      </w:r>
    </w:p>
    <w:p w:rsidRPr="007937C0" w:rsidR="007937C0" w:rsidP="0027097A" w:rsidRDefault="007937C0" w14:paraId="1FBF7F6C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441011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Robusto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135</w:t>
      </w:r>
    </w:p>
    <w:p w:rsidRPr="007937C0" w:rsidR="007937C0" w:rsidP="0027097A" w:rsidRDefault="007937C0" w14:paraId="10880FD4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441012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124</w:t>
      </w:r>
    </w:p>
    <w:p w:rsidRPr="007937C0" w:rsidR="007937C0" w:rsidP="0027097A" w:rsidRDefault="007937C0" w14:paraId="4ED3F754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441013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Doble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Robusto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144</w:t>
      </w:r>
    </w:p>
    <w:p w:rsidRPr="007937C0" w:rsidR="007937C0" w:rsidP="0027097A" w:rsidRDefault="007937C0" w14:paraId="34C43E03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441014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Sublime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164</w:t>
      </w:r>
    </w:p>
    <w:p w:rsidRPr="007937C0" w:rsidR="007937C0" w:rsidP="0027097A" w:rsidRDefault="007937C0" w14:paraId="678BD387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441015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Prominente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180</w:t>
      </w:r>
    </w:p>
    <w:p w:rsidRPr="007937C0" w:rsidR="007937C0" w:rsidP="0027097A" w:rsidRDefault="007937C0" w14:paraId="7A3EC518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441016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Short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Churchill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110</w:t>
      </w:r>
    </w:p>
    <w:p w:rsidRPr="007937C0" w:rsidR="007937C0" w:rsidP="0027097A" w:rsidRDefault="007937C0" w14:paraId="551C2EDE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441017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Petit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Piramide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125</w:t>
      </w:r>
    </w:p>
    <w:p w:rsidRPr="007937C0" w:rsidR="007937C0" w:rsidP="0027097A" w:rsidRDefault="007937C0" w14:paraId="353ECBF2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441018</w:t>
      </w:r>
      <w:r w:rsidRPr="007937C0">
        <w:rPr>
          <w:szCs w:val="18"/>
        </w:rPr>
        <w:tab/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Piramides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160</w:t>
      </w:r>
    </w:p>
    <w:p w:rsidRPr="007937C0" w:rsidR="007937C0" w:rsidP="0027097A" w:rsidRDefault="007937C0" w14:paraId="4522DFD3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441019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130</w:t>
      </w:r>
    </w:p>
    <w:p w:rsidRPr="007937C0" w:rsidR="007937C0" w:rsidP="0027097A" w:rsidRDefault="007937C0" w14:paraId="65F1847B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441020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Robusto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135</w:t>
      </w:r>
    </w:p>
    <w:p w:rsidRPr="007937C0" w:rsidR="007937C0" w:rsidP="0027097A" w:rsidRDefault="007937C0" w14:paraId="7D7452EC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441021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124</w:t>
      </w:r>
    </w:p>
    <w:p w:rsidRPr="007937C0" w:rsidR="007937C0" w:rsidP="0027097A" w:rsidRDefault="007937C0" w14:paraId="729E2BAE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441022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Doble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Robusto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144</w:t>
      </w:r>
    </w:p>
    <w:p w:rsidRPr="007937C0" w:rsidR="007937C0" w:rsidP="0027097A" w:rsidRDefault="007937C0" w14:paraId="38FEAD78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441023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Sublime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164</w:t>
      </w:r>
    </w:p>
    <w:p w:rsidRPr="007937C0" w:rsidR="007937C0" w:rsidP="0027097A" w:rsidRDefault="007937C0" w14:paraId="1D51A6CB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441024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Prominente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180</w:t>
      </w:r>
    </w:p>
    <w:p w:rsidRPr="007937C0" w:rsidR="007937C0" w:rsidP="0027097A" w:rsidRDefault="007937C0" w14:paraId="60787730" w14:textId="77777777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441025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Btf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Reserva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Short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Churchill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54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110</w:t>
      </w:r>
    </w:p>
    <w:p w:rsidRPr="007937C0" w:rsidR="007937C0" w:rsidP="0027097A" w:rsidRDefault="007937C0" w14:paraId="0881442F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441026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Petit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Piramide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125</w:t>
      </w:r>
    </w:p>
    <w:p w:rsidRPr="007937C0" w:rsidR="007937C0" w:rsidP="0027097A" w:rsidRDefault="007937C0" w14:paraId="62216716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441027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Piramides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160</w:t>
      </w:r>
    </w:p>
    <w:p w:rsidRPr="007937C0" w:rsidR="007937C0" w:rsidP="0027097A" w:rsidRDefault="007937C0" w14:paraId="367C90AF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441028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130</w:t>
      </w:r>
    </w:p>
    <w:p w:rsidRPr="007937C0" w:rsidR="007937C0" w:rsidP="0027097A" w:rsidRDefault="007937C0" w14:paraId="63C74D4F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441029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Robusto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135</w:t>
      </w:r>
    </w:p>
    <w:p w:rsidRPr="007937C0" w:rsidR="007937C0" w:rsidP="0027097A" w:rsidRDefault="007937C0" w14:paraId="6FEDB154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441030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124</w:t>
      </w:r>
    </w:p>
    <w:p w:rsidRPr="007937C0" w:rsidR="007937C0" w:rsidP="0027097A" w:rsidRDefault="007937C0" w14:paraId="0CB8D75C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441031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Doble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Robusto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144</w:t>
      </w:r>
    </w:p>
    <w:p w:rsidRPr="007937C0" w:rsidR="007937C0" w:rsidP="0027097A" w:rsidRDefault="007937C0" w14:paraId="2A2A9102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441032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Sublime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164</w:t>
      </w:r>
    </w:p>
    <w:p w:rsidRPr="007937C0" w:rsidR="007937C0" w:rsidP="0027097A" w:rsidRDefault="007937C0" w14:paraId="3E09B020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441033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Prominente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180</w:t>
      </w:r>
    </w:p>
    <w:p w:rsidRPr="007937C0" w:rsidR="007937C0" w:rsidP="0027097A" w:rsidRDefault="007937C0" w14:paraId="14B69086" w14:textId="77777777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441034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Btf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Limitada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Short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Churchill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54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110</w:t>
      </w:r>
    </w:p>
    <w:p w:rsidRPr="007937C0" w:rsidR="007937C0" w:rsidP="0027097A" w:rsidRDefault="007937C0" w14:paraId="3AD31070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441035</w:t>
      </w:r>
      <w:r w:rsidRPr="007937C0">
        <w:rPr>
          <w:szCs w:val="18"/>
        </w:rPr>
        <w:tab/>
      </w:r>
      <w:r w:rsidRPr="007937C0">
        <w:rPr>
          <w:szCs w:val="18"/>
        </w:rPr>
        <w:t>Btf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Petit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Piramide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125</w:t>
      </w:r>
    </w:p>
    <w:p w:rsidRPr="007937C0" w:rsidR="007937C0" w:rsidP="0027097A" w:rsidRDefault="007937C0" w14:paraId="4E2A7586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441036</w:t>
      </w:r>
      <w:r w:rsidRPr="007937C0">
        <w:rPr>
          <w:szCs w:val="18"/>
        </w:rPr>
        <w:tab/>
      </w:r>
      <w:r w:rsidRPr="007937C0">
        <w:rPr>
          <w:szCs w:val="18"/>
        </w:rPr>
        <w:t>Batey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Mareva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132</w:t>
      </w:r>
    </w:p>
    <w:p w:rsidRPr="007937C0" w:rsidR="007937C0" w:rsidP="0027097A" w:rsidRDefault="007937C0" w14:paraId="4DEB718B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441037</w:t>
      </w:r>
      <w:r w:rsidRPr="007937C0">
        <w:rPr>
          <w:szCs w:val="18"/>
        </w:rPr>
        <w:tab/>
      </w:r>
      <w:r w:rsidRPr="007937C0">
        <w:rPr>
          <w:szCs w:val="18"/>
        </w:rPr>
        <w:t>Batey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130</w:t>
      </w:r>
    </w:p>
    <w:p w:rsidRPr="007937C0" w:rsidR="007937C0" w:rsidP="0027097A" w:rsidRDefault="007937C0" w14:paraId="5C6FAF7F" w14:textId="77777777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441038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Batey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Robusto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50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124</w:t>
      </w:r>
    </w:p>
    <w:p w:rsidRPr="007937C0" w:rsidR="007937C0" w:rsidP="0027097A" w:rsidRDefault="007937C0" w14:paraId="43AC7859" w14:textId="77777777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441039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Batey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Hermoso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54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135</w:t>
      </w:r>
    </w:p>
    <w:p w:rsidRPr="007937C0" w:rsidR="007937C0" w:rsidP="0027097A" w:rsidRDefault="007937C0" w14:paraId="4A91C6AC" w14:textId="77777777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441040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Batey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Prominente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49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180</w:t>
      </w:r>
    </w:p>
    <w:p w:rsidRPr="007937C0" w:rsidR="007937C0" w:rsidP="0027097A" w:rsidRDefault="007937C0" w14:paraId="557F943E" w14:textId="77777777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441041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Batey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Sublime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54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164</w:t>
      </w:r>
    </w:p>
    <w:p w:rsidRPr="007937C0" w:rsidR="007937C0" w:rsidP="0027097A" w:rsidRDefault="007937C0" w14:paraId="1A66ED9C" w14:textId="77777777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441042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Batey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Short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Churchill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54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110</w:t>
      </w:r>
    </w:p>
    <w:p w:rsidRPr="007937C0" w:rsidR="007937C0" w:rsidP="0027097A" w:rsidRDefault="007937C0" w14:paraId="79B64067" w14:textId="77777777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441043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Batey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Petit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Piramide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52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125</w:t>
      </w:r>
    </w:p>
    <w:p w:rsidRPr="007937C0" w:rsidR="007937C0" w:rsidP="0027097A" w:rsidRDefault="007937C0" w14:paraId="5FD19B3D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441044</w:t>
      </w:r>
      <w:r w:rsidRPr="007937C0">
        <w:rPr>
          <w:szCs w:val="18"/>
        </w:rPr>
        <w:tab/>
      </w:r>
      <w:r w:rsidRPr="007937C0">
        <w:rPr>
          <w:szCs w:val="18"/>
        </w:rPr>
        <w:t>Batey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Piramide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160</w:t>
      </w:r>
    </w:p>
    <w:p w:rsidRPr="007937C0" w:rsidR="007937C0" w:rsidP="0027097A" w:rsidRDefault="007937C0" w14:paraId="073D5BB0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441045</w:t>
      </w:r>
      <w:r w:rsidRPr="007937C0">
        <w:rPr>
          <w:szCs w:val="18"/>
        </w:rPr>
        <w:tab/>
      </w:r>
      <w:r w:rsidRPr="007937C0">
        <w:rPr>
          <w:szCs w:val="18"/>
        </w:rPr>
        <w:t>Batey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Canonazo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144</w:t>
      </w:r>
    </w:p>
    <w:p w:rsidRPr="007937C0" w:rsidR="007937C0" w:rsidP="0027097A" w:rsidRDefault="007937C0" w14:paraId="57F33153" w14:textId="77777777">
      <w:pPr>
        <w:pStyle w:val="Texto"/>
        <w:spacing w:before="40" w:after="40" w:line="220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5BF52457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27B81472" w14:textId="77777777">
            <w:pPr>
              <w:pStyle w:val="Texto"/>
              <w:tabs>
                <w:tab w:val="right" w:pos="8827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42.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TABACOS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MAGNOS,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 w:rsidR="00DA3D9E">
              <w:rPr>
                <w:b/>
                <w:szCs w:val="18"/>
              </w:rPr>
              <w:tab/>
            </w:r>
            <w:r w:rsidR="00DA3D9E">
              <w:rPr>
                <w:b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TMA090904PN3</w:t>
            </w:r>
          </w:p>
        </w:tc>
      </w:tr>
    </w:tbl>
    <w:p w:rsidRPr="007937C0" w:rsidR="007937C0" w:rsidP="0027097A" w:rsidRDefault="007937C0" w14:paraId="66801005" w14:textId="77777777">
      <w:pPr>
        <w:pStyle w:val="Texto"/>
        <w:spacing w:before="40" w:after="40" w:line="220" w:lineRule="exact"/>
        <w:rPr>
          <w:szCs w:val="18"/>
        </w:rPr>
      </w:pPr>
    </w:p>
    <w:p w:rsidRPr="007937C0" w:rsidR="007937C0" w:rsidP="0027097A" w:rsidRDefault="007937C0" w14:paraId="59F377AA" w14:textId="77777777">
      <w:pPr>
        <w:pStyle w:val="Texto"/>
        <w:spacing w:before="40" w:after="40" w:line="22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6C42AB84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042001</w:t>
      </w:r>
      <w:r w:rsidRPr="007937C0">
        <w:rPr>
          <w:szCs w:val="18"/>
        </w:rPr>
        <w:tab/>
      </w:r>
      <w:r w:rsidRPr="007937C0">
        <w:rPr>
          <w:szCs w:val="18"/>
        </w:rPr>
        <w:t>Scenic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Café,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20´s</w:t>
      </w:r>
    </w:p>
    <w:p w:rsidRPr="007937C0" w:rsidR="007937C0" w:rsidP="0027097A" w:rsidRDefault="007937C0" w14:paraId="54BAE355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042002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Scenic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101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Azul,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:rsidRPr="007937C0" w:rsidR="007937C0" w:rsidP="0027097A" w:rsidRDefault="007937C0" w14:paraId="20B021CD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042003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Scenic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101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Verde,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:rsidRPr="007937C0" w:rsidR="007937C0" w:rsidP="0027097A" w:rsidRDefault="007937C0" w14:paraId="200D7ADC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042004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Scenic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101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Café,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:rsidRPr="007937C0" w:rsidR="007937C0" w:rsidP="0027097A" w:rsidRDefault="007937C0" w14:paraId="402F050A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042005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Scenic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101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Azul,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:rsidRPr="007937C0" w:rsidR="007937C0" w:rsidP="0027097A" w:rsidRDefault="007937C0" w14:paraId="66E13689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042006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Scenic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101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Verde,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:rsidRPr="007937C0" w:rsidR="007937C0" w:rsidP="0027097A" w:rsidRDefault="007937C0" w14:paraId="68F600CE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042013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Scenic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Café,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14´s</w:t>
      </w:r>
    </w:p>
    <w:p w:rsidRPr="007937C0" w:rsidR="007937C0" w:rsidP="0027097A" w:rsidRDefault="007937C0" w14:paraId="4089D346" w14:textId="77777777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042014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Scenic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Azul,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14´s</w:t>
      </w:r>
    </w:p>
    <w:p w:rsidRPr="007937C0" w:rsidR="007937C0" w:rsidP="0027097A" w:rsidRDefault="007937C0" w14:paraId="027B089D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042015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Scenic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Verde,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14´s</w:t>
      </w:r>
    </w:p>
    <w:p w:rsidRPr="007937C0" w:rsidR="007937C0" w:rsidP="0027097A" w:rsidRDefault="007937C0" w14:paraId="45061CE4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042016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Scenic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Café,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14´s</w:t>
      </w:r>
    </w:p>
    <w:p w:rsidRPr="007937C0" w:rsidR="007937C0" w:rsidP="0027097A" w:rsidRDefault="007937C0" w14:paraId="168F36F7" w14:textId="77777777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042017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Scenic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Azul,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14´s</w:t>
      </w:r>
    </w:p>
    <w:p w:rsidRPr="007937C0" w:rsidR="007937C0" w:rsidP="0027097A" w:rsidRDefault="007937C0" w14:paraId="0F3C6DF0" w14:textId="77777777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042018</w:t>
      </w:r>
      <w:r w:rsidRPr="007937C0">
        <w:rPr>
          <w:szCs w:val="18"/>
        </w:rPr>
        <w:tab/>
      </w:r>
      <w:r w:rsidRPr="007937C0">
        <w:rPr>
          <w:szCs w:val="18"/>
        </w:rPr>
        <w:t>Scenic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14´s</w:t>
      </w:r>
    </w:p>
    <w:p w:rsidRPr="007937C0" w:rsidR="007937C0" w:rsidP="0027097A" w:rsidRDefault="007937C0" w14:paraId="1C523940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042031</w:t>
      </w:r>
      <w:r w:rsidRPr="007937C0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20’s</w:t>
      </w:r>
    </w:p>
    <w:p w:rsidRPr="007937C0" w:rsidR="007937C0" w:rsidP="0027097A" w:rsidRDefault="007937C0" w14:paraId="196B1469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042032</w:t>
      </w:r>
      <w:r w:rsidRPr="007937C0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20’s</w:t>
      </w:r>
    </w:p>
    <w:p w:rsidRPr="007937C0" w:rsidR="007937C0" w:rsidP="0027097A" w:rsidRDefault="007937C0" w14:paraId="3BFAB08C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042033</w:t>
      </w:r>
      <w:r w:rsidRPr="007937C0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20’s</w:t>
      </w:r>
    </w:p>
    <w:p w:rsidRPr="007937C0" w:rsidR="007937C0" w:rsidP="0027097A" w:rsidRDefault="007937C0" w14:paraId="1B53D1BD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042034</w:t>
      </w:r>
      <w:r w:rsidRPr="007937C0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20’s</w:t>
      </w:r>
    </w:p>
    <w:p w:rsidRPr="007937C0" w:rsidR="007937C0" w:rsidP="0027097A" w:rsidRDefault="007937C0" w14:paraId="79A20231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042035</w:t>
      </w:r>
      <w:r w:rsidRPr="007937C0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20’s</w:t>
      </w:r>
    </w:p>
    <w:p w:rsidRPr="007937C0" w:rsidR="007937C0" w:rsidP="0027097A" w:rsidRDefault="007937C0" w14:paraId="573B1D64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042036</w:t>
      </w:r>
      <w:r w:rsidRPr="007937C0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20’s</w:t>
      </w:r>
    </w:p>
    <w:p w:rsidRPr="007937C0" w:rsidR="007937C0" w:rsidP="0027097A" w:rsidRDefault="007937C0" w14:paraId="11E36E75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042037</w:t>
      </w:r>
      <w:r w:rsidRPr="007937C0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</w:p>
    <w:p w:rsidRPr="007937C0" w:rsidR="007937C0" w:rsidP="0027097A" w:rsidRDefault="007937C0" w14:paraId="5D112BE9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042038</w:t>
      </w:r>
      <w:r w:rsidRPr="007937C0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</w:p>
    <w:p w:rsidRPr="007937C0" w:rsidR="007937C0" w:rsidP="0027097A" w:rsidRDefault="007937C0" w14:paraId="76CE6654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042039</w:t>
      </w:r>
      <w:r w:rsidRPr="007937C0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</w:p>
    <w:p w:rsidRPr="007937C0" w:rsidR="007937C0" w:rsidP="0027097A" w:rsidRDefault="007937C0" w14:paraId="673898CD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042040</w:t>
      </w:r>
      <w:r w:rsidRPr="007937C0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</w:p>
    <w:p w:rsidRPr="007937C0" w:rsidR="007937C0" w:rsidP="0027097A" w:rsidRDefault="007937C0" w14:paraId="014AED15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042041</w:t>
      </w:r>
      <w:r w:rsidRPr="007937C0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</w:p>
    <w:p w:rsidRPr="007937C0" w:rsidR="007937C0" w:rsidP="0027097A" w:rsidRDefault="007937C0" w14:paraId="3275F4BA" w14:textId="77777777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042042</w:t>
      </w:r>
      <w:r w:rsidRPr="007937C0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</w:p>
    <w:p w:rsidRPr="007937C0" w:rsidR="007937C0" w:rsidP="0027097A" w:rsidRDefault="007937C0" w14:paraId="723A62F4" w14:textId="77777777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042043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Scenic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101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Rojo,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:rsidRPr="007937C0" w:rsidR="007937C0" w:rsidP="0027097A" w:rsidRDefault="007937C0" w14:paraId="44F318BF" w14:textId="77777777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042044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Scenic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101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Rojo,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:rsidRPr="007937C0" w:rsidR="007937C0" w:rsidP="0027097A" w:rsidRDefault="007937C0" w14:paraId="3D094169" w14:textId="77777777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042045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Scenic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101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Rojo,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14´s</w:t>
      </w:r>
    </w:p>
    <w:p w:rsidRPr="007937C0" w:rsidR="007937C0" w:rsidP="0027097A" w:rsidRDefault="007937C0" w14:paraId="271F33CF" w14:textId="77777777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042046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Catalina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20´s</w:t>
      </w:r>
    </w:p>
    <w:p w:rsidRPr="007937C0" w:rsidR="007937C0" w:rsidP="0027097A" w:rsidRDefault="007937C0" w14:paraId="73135DCB" w14:textId="77777777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042047</w:t>
      </w:r>
      <w:r w:rsidR="00611F8F">
        <w:rPr>
          <w:szCs w:val="18"/>
          <w:lang w:val="en-US"/>
        </w:rPr>
        <w:tab/>
      </w:r>
      <w:r w:rsidRPr="007937C0">
        <w:rPr>
          <w:szCs w:val="18"/>
          <w:lang w:val="en-GB"/>
        </w:rPr>
        <w:t>Catalina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Azul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:rsidRPr="007937C0" w:rsidR="007937C0" w:rsidP="0027097A" w:rsidRDefault="007937C0" w14:paraId="49022D88" w14:textId="77777777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042048</w:t>
      </w:r>
      <w:r w:rsidR="00611F8F">
        <w:rPr>
          <w:szCs w:val="18"/>
          <w:lang w:val="en-US"/>
        </w:rPr>
        <w:tab/>
      </w:r>
      <w:r w:rsidRPr="007937C0">
        <w:rPr>
          <w:szCs w:val="18"/>
          <w:lang w:val="en-GB"/>
        </w:rPr>
        <w:t>Catalina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Rojo,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:rsidRPr="007937C0" w:rsidR="007937C0" w:rsidP="0027097A" w:rsidRDefault="007937C0" w14:paraId="73998CC0" w14:textId="77777777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US"/>
        </w:rPr>
        <w:t>042049</w:t>
      </w:r>
      <w:r w:rsidR="00611F8F">
        <w:rPr>
          <w:szCs w:val="18"/>
          <w:lang w:val="en-US"/>
        </w:rPr>
        <w:tab/>
      </w:r>
      <w:r w:rsidRPr="007937C0">
        <w:rPr>
          <w:szCs w:val="18"/>
          <w:lang w:val="en-GB"/>
        </w:rPr>
        <w:t>Catalina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Azul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:rsidRPr="007937C0" w:rsidR="007937C0" w:rsidP="0027097A" w:rsidRDefault="007937C0" w14:paraId="64B9937D" w14:textId="77777777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042050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GB"/>
        </w:rPr>
        <w:t>Seneca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Azul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Click,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:rsidRPr="007937C0" w:rsidR="007937C0" w:rsidP="0027097A" w:rsidRDefault="007937C0" w14:paraId="3E5C186C" w14:textId="77777777">
      <w:pPr>
        <w:pStyle w:val="Texto"/>
        <w:spacing w:before="40" w:after="40" w:line="210" w:lineRule="exact"/>
        <w:rPr>
          <w:szCs w:val="18"/>
          <w:lang w:val="en-GB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20746204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6E21C44B" w14:textId="77777777">
            <w:pPr>
              <w:pStyle w:val="Texto"/>
              <w:tabs>
                <w:tab w:val="right" w:pos="8827"/>
              </w:tabs>
              <w:spacing w:before="40" w:after="40" w:line="21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43.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JAPAN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TOBACCO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INTERNATIONAL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MEXICO</w:t>
            </w:r>
            <w:r w:rsidRPr="007937C0">
              <w:rPr>
                <w:b/>
                <w:noProof/>
                <w:szCs w:val="18"/>
              </w:rPr>
              <w:t>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R.L.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JTI0711305X0</w:t>
            </w:r>
          </w:p>
        </w:tc>
      </w:tr>
    </w:tbl>
    <w:p w:rsidRPr="007937C0" w:rsidR="007937C0" w:rsidP="0027097A" w:rsidRDefault="007937C0" w14:paraId="2BE0F52B" w14:textId="77777777">
      <w:pPr>
        <w:pStyle w:val="Texto"/>
        <w:spacing w:before="40" w:after="40" w:line="210" w:lineRule="exact"/>
        <w:rPr>
          <w:b/>
          <w:noProof/>
          <w:szCs w:val="18"/>
        </w:rPr>
      </w:pPr>
    </w:p>
    <w:p w:rsidRPr="007937C0" w:rsidR="007937C0" w:rsidP="0027097A" w:rsidRDefault="007937C0" w14:paraId="702A318F" w14:textId="77777777">
      <w:pPr>
        <w:pStyle w:val="Texto"/>
        <w:spacing w:before="40" w:after="40" w:line="210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</w:r>
      <w:r w:rsidRPr="007937C0">
        <w:rPr>
          <w:b/>
          <w:szCs w:val="18"/>
          <w:lang w:val="en-GB"/>
        </w:rPr>
        <w:t>MARCAS</w:t>
      </w:r>
    </w:p>
    <w:p w:rsidRPr="007937C0" w:rsidR="007937C0" w:rsidP="0027097A" w:rsidRDefault="007937C0" w14:paraId="1DBC2AF8" w14:textId="77777777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lastRenderedPageBreak/>
        <w:t>043001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Winston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Blue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14s</w:t>
      </w:r>
    </w:p>
    <w:p w:rsidRPr="007937C0" w:rsidR="007937C0" w:rsidP="0027097A" w:rsidRDefault="007937C0" w14:paraId="56C934D9" w14:textId="77777777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043002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Winston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Classic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14s</w:t>
      </w:r>
    </w:p>
    <w:p w:rsidRPr="007937C0" w:rsidR="007937C0" w:rsidP="0027097A" w:rsidRDefault="007937C0" w14:paraId="7FFD50FB" w14:textId="77777777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043003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Winston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Blue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20s</w:t>
      </w:r>
    </w:p>
    <w:p w:rsidRPr="007937C0" w:rsidR="007937C0" w:rsidP="0027097A" w:rsidRDefault="007937C0" w14:paraId="34189975" w14:textId="77777777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043004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Winston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Classic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20s</w:t>
      </w:r>
    </w:p>
    <w:p w:rsidRPr="007937C0" w:rsidR="007937C0" w:rsidP="0027097A" w:rsidRDefault="007937C0" w14:paraId="2EC3E31D" w14:textId="77777777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043005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Winston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Expand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Wild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Mint</w:t>
      </w:r>
    </w:p>
    <w:p w:rsidRPr="00FD5383" w:rsidR="007937C0" w:rsidP="0027097A" w:rsidRDefault="007937C0" w14:paraId="2BEC9F8F" w14:textId="77777777">
      <w:pPr>
        <w:pStyle w:val="Texto"/>
        <w:spacing w:before="40" w:after="40" w:line="210" w:lineRule="exact"/>
        <w:ind w:left="1440" w:hanging="1152"/>
        <w:rPr>
          <w:noProof/>
          <w:szCs w:val="18"/>
          <w:lang w:val="en-US"/>
        </w:rPr>
      </w:pPr>
      <w:r w:rsidRPr="007937C0">
        <w:rPr>
          <w:szCs w:val="18"/>
          <w:lang w:val="en-GB"/>
        </w:rPr>
        <w:t>043006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Winston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Expand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Purple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Mint</w:t>
      </w:r>
    </w:p>
    <w:p w:rsidRPr="007937C0" w:rsidR="007937C0" w:rsidP="0027097A" w:rsidRDefault="007937C0" w14:paraId="2FB20A7D" w14:textId="77777777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FD5383">
        <w:rPr>
          <w:noProof/>
          <w:szCs w:val="18"/>
          <w:lang w:val="en-US"/>
        </w:rPr>
        <w:t>043007</w:t>
      </w:r>
      <w:r w:rsidRPr="00FD5383" w:rsidR="00611F8F">
        <w:rPr>
          <w:noProof/>
          <w:szCs w:val="18"/>
          <w:lang w:val="en-US"/>
        </w:rPr>
        <w:tab/>
      </w:r>
      <w:r w:rsidRPr="007937C0">
        <w:rPr>
          <w:szCs w:val="18"/>
          <w:lang w:val="en-US"/>
        </w:rPr>
        <w:t>Winston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Classic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24s</w:t>
      </w:r>
    </w:p>
    <w:p w:rsidRPr="007937C0" w:rsidR="007937C0" w:rsidP="0027097A" w:rsidRDefault="007937C0" w14:paraId="5C493992" w14:textId="77777777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043008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Filters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20´s</w:t>
      </w:r>
    </w:p>
    <w:p w:rsidRPr="007937C0" w:rsidR="007937C0" w:rsidP="0027097A" w:rsidRDefault="007937C0" w14:paraId="00327FEB" w14:textId="77777777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043009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Filters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14´s</w:t>
      </w:r>
    </w:p>
    <w:p w:rsidRPr="007937C0" w:rsidR="007937C0" w:rsidP="0027097A" w:rsidRDefault="007937C0" w14:paraId="2C6200BC" w14:textId="77777777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043010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Filters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100´s</w:t>
      </w:r>
    </w:p>
    <w:p w:rsidRPr="007937C0" w:rsidR="007937C0" w:rsidP="0027097A" w:rsidRDefault="007937C0" w14:paraId="46C30623" w14:textId="77777777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043011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20´s</w:t>
      </w:r>
    </w:p>
    <w:p w:rsidRPr="007937C0" w:rsidR="007937C0" w:rsidP="0027097A" w:rsidRDefault="007937C0" w14:paraId="42CF4CC6" w14:textId="77777777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043012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Activa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20´s</w:t>
      </w:r>
    </w:p>
    <w:p w:rsidRPr="007937C0" w:rsidR="007937C0" w:rsidP="0027097A" w:rsidRDefault="007937C0" w14:paraId="25C11C87" w14:textId="77777777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043013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Activa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20´s</w:t>
      </w:r>
    </w:p>
    <w:p w:rsidRPr="007937C0" w:rsidR="007937C0" w:rsidP="0027097A" w:rsidRDefault="007937C0" w14:paraId="7C701D4A" w14:textId="77777777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043014</w:t>
      </w:r>
      <w:r w:rsidR="00611F8F">
        <w:rPr>
          <w:szCs w:val="18"/>
          <w:lang w:val="en-US"/>
        </w:rPr>
        <w:tab/>
      </w:r>
      <w:r w:rsidRPr="007937C0">
        <w:rPr>
          <w:szCs w:val="18"/>
          <w:lang w:val="en-US"/>
        </w:rPr>
        <w:t>Salem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20´s</w:t>
      </w:r>
    </w:p>
    <w:p w:rsidRPr="007937C0" w:rsidR="007937C0" w:rsidP="0027097A" w:rsidRDefault="007937C0" w14:paraId="74208D33" w14:textId="77777777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043015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Blue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1FD5DE55" w14:textId="77777777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043016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Activa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6ABF1FA5" w14:textId="77777777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043017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Double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Mint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&amp;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Purple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412DE2B2" w14:textId="77777777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043018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</w:t>
      </w:r>
    </w:p>
    <w:p w:rsidRPr="007937C0" w:rsidR="007937C0" w:rsidP="0027097A" w:rsidRDefault="007937C0" w14:paraId="185E93C5" w14:textId="77777777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043019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7F579C84" w14:textId="77777777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043020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Winston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Classic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25s</w:t>
      </w:r>
    </w:p>
    <w:p w:rsidRPr="007937C0" w:rsidR="007937C0" w:rsidP="0027097A" w:rsidRDefault="007937C0" w14:paraId="5F1C7DBF" w14:textId="77777777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043021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Yellow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:rsidRPr="007937C0" w:rsidR="007937C0" w:rsidP="0027097A" w:rsidRDefault="007937C0" w14:paraId="6310E3B9" w14:textId="77777777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043022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Yellow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14s</w:t>
      </w:r>
    </w:p>
    <w:p w:rsidRPr="007937C0" w:rsidR="007937C0" w:rsidP="0027097A" w:rsidRDefault="007937C0" w14:paraId="19FD1A29" w14:textId="77777777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043023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Activa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Purple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:rsidRPr="007937C0" w:rsidR="007937C0" w:rsidP="0027097A" w:rsidRDefault="007937C0" w14:paraId="1DE1443B" w14:textId="77777777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043024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Winston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Sparkling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:rsidRPr="007937C0" w:rsidR="007937C0" w:rsidP="0027097A" w:rsidRDefault="007937C0" w14:paraId="66033AC9" w14:textId="77777777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043025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20´s</w:t>
      </w:r>
    </w:p>
    <w:p w:rsidRPr="007937C0" w:rsidR="007937C0" w:rsidP="0027097A" w:rsidRDefault="007937C0" w14:paraId="24F3296E" w14:textId="77777777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043026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Activa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Shift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100s</w:t>
      </w:r>
    </w:p>
    <w:p w:rsidRPr="007937C0" w:rsidR="007937C0" w:rsidP="0027097A" w:rsidRDefault="007937C0" w14:paraId="1F8936D5" w14:textId="77777777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043027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Activa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Flash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:rsidRPr="007937C0" w:rsidR="007937C0" w:rsidP="0027097A" w:rsidRDefault="007937C0" w14:paraId="6E0942FF" w14:textId="77777777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043028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Filters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:rsidRPr="007937C0" w:rsidR="007937C0" w:rsidP="0027097A" w:rsidRDefault="007937C0" w14:paraId="745C249F" w14:textId="77777777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043029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Studio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Camel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Tropical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Brew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100s</w:t>
      </w:r>
    </w:p>
    <w:p w:rsidRPr="007937C0" w:rsidR="007937C0" w:rsidP="0027097A" w:rsidRDefault="007937C0" w14:paraId="0DF5EEDC" w14:textId="77777777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043030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25´s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5DC2F69E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27097A" w:rsidRDefault="007937C0" w14:paraId="2ED93495" w14:textId="77777777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44.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MONTEPAZ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MEXICO,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MME090512TS7</w:t>
            </w:r>
          </w:p>
        </w:tc>
      </w:tr>
    </w:tbl>
    <w:p w:rsidRPr="007937C0" w:rsidR="007937C0" w:rsidP="0027097A" w:rsidRDefault="007937C0" w14:paraId="1B7BF7F9" w14:textId="77777777">
      <w:pPr>
        <w:pStyle w:val="Texto"/>
        <w:spacing w:before="40" w:after="40" w:line="224" w:lineRule="exact"/>
        <w:rPr>
          <w:b/>
          <w:noProof/>
          <w:szCs w:val="18"/>
        </w:rPr>
      </w:pPr>
    </w:p>
    <w:p w:rsidRPr="007937C0" w:rsidR="007937C0" w:rsidP="0027097A" w:rsidRDefault="007937C0" w14:paraId="7DE4C67F" w14:textId="77777777">
      <w:pPr>
        <w:pStyle w:val="Texto"/>
        <w:spacing w:before="40" w:after="40" w:line="224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</w:r>
      <w:r w:rsidRPr="007937C0">
        <w:rPr>
          <w:b/>
          <w:szCs w:val="18"/>
          <w:lang w:val="en-GB"/>
        </w:rPr>
        <w:t>MARCAS</w:t>
      </w:r>
    </w:p>
    <w:p w:rsidRPr="007937C0" w:rsidR="007937C0" w:rsidP="0027097A" w:rsidRDefault="007937C0" w14:paraId="4C9FFB6F" w14:textId="77777777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044001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Madison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Classic</w:t>
      </w:r>
    </w:p>
    <w:p w:rsidRPr="007937C0" w:rsidR="007937C0" w:rsidP="0027097A" w:rsidRDefault="007937C0" w14:paraId="307DB08F" w14:textId="77777777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044002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Madison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Special</w:t>
      </w:r>
    </w:p>
    <w:p w:rsidRPr="007937C0" w:rsidR="007937C0" w:rsidP="0027097A" w:rsidRDefault="007937C0" w14:paraId="60EB329E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044003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Madison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Menthol</w:t>
      </w:r>
    </w:p>
    <w:p w:rsidRPr="007937C0" w:rsidR="007937C0" w:rsidP="0027097A" w:rsidRDefault="007937C0" w14:paraId="3A01BAFB" w14:textId="77777777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044004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Madison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Fresh</w:t>
      </w:r>
    </w:p>
    <w:p w:rsidRPr="00FD5383" w:rsidR="007937C0" w:rsidP="0027097A" w:rsidRDefault="007937C0" w14:paraId="6F6EF204" w14:textId="77777777">
      <w:pPr>
        <w:pStyle w:val="Texto"/>
        <w:spacing w:before="40" w:after="40" w:line="224" w:lineRule="exact"/>
        <w:ind w:left="1440" w:hanging="1152"/>
        <w:rPr>
          <w:b/>
          <w:noProof/>
          <w:szCs w:val="18"/>
          <w:lang w:val="en-US"/>
        </w:rPr>
      </w:pPr>
      <w:r w:rsidRPr="007937C0">
        <w:rPr>
          <w:szCs w:val="18"/>
          <w:lang w:val="en-GB"/>
        </w:rPr>
        <w:t>044005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Norton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Full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Flavor</w:t>
      </w:r>
    </w:p>
    <w:p w:rsidRPr="00FD5383" w:rsidR="007937C0" w:rsidP="0027097A" w:rsidRDefault="007937C0" w14:paraId="0E47848F" w14:textId="77777777">
      <w:pPr>
        <w:pStyle w:val="Texto"/>
        <w:spacing w:before="40" w:after="40" w:line="224" w:lineRule="exact"/>
        <w:rPr>
          <w:b/>
          <w:noProof/>
          <w:szCs w:val="18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05D5CA58" w14:textId="77777777">
        <w:trPr>
          <w:trHeight w:val="20"/>
        </w:trPr>
        <w:tc>
          <w:tcPr>
            <w:tcW w:w="5000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</w:tcPr>
          <w:p w:rsidRPr="007937C0" w:rsidR="007937C0" w:rsidP="0027097A" w:rsidRDefault="007937C0" w14:paraId="68B51439" w14:textId="77777777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45.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BURLEY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&amp;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VIRGINIA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COMPANY,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BAV090610GR5</w:t>
            </w:r>
          </w:p>
        </w:tc>
      </w:tr>
    </w:tbl>
    <w:p w:rsidRPr="007937C0" w:rsidR="007937C0" w:rsidP="0027097A" w:rsidRDefault="007937C0" w14:paraId="75C03A34" w14:textId="77777777">
      <w:pPr>
        <w:pStyle w:val="Texto"/>
        <w:spacing w:before="40" w:after="40" w:line="224" w:lineRule="exact"/>
        <w:rPr>
          <w:b/>
          <w:szCs w:val="18"/>
        </w:rPr>
      </w:pPr>
    </w:p>
    <w:p w:rsidRPr="007937C0" w:rsidR="007937C0" w:rsidP="0027097A" w:rsidRDefault="007937C0" w14:paraId="6A85CB7C" w14:textId="77777777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29DC31C9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045001</w:t>
      </w:r>
      <w:r w:rsidRPr="007937C0">
        <w:rPr>
          <w:szCs w:val="18"/>
        </w:rPr>
        <w:tab/>
      </w:r>
      <w:r w:rsidRPr="007937C0">
        <w:rPr>
          <w:szCs w:val="18"/>
        </w:rPr>
        <w:t>Garañon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7F6EA868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045002</w:t>
      </w:r>
      <w:r w:rsidRPr="007937C0">
        <w:rPr>
          <w:szCs w:val="18"/>
        </w:rPr>
        <w:tab/>
      </w:r>
      <w:r w:rsidRPr="007937C0">
        <w:rPr>
          <w:szCs w:val="18"/>
        </w:rPr>
        <w:t>Garañon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533FAD6B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045003</w:t>
      </w:r>
      <w:r w:rsidRPr="007937C0">
        <w:rPr>
          <w:szCs w:val="18"/>
        </w:rPr>
        <w:tab/>
      </w:r>
      <w:r w:rsidRPr="007937C0">
        <w:rPr>
          <w:szCs w:val="18"/>
        </w:rPr>
        <w:t>Garañon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Blanco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4CECC3A7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045004</w:t>
      </w:r>
      <w:r w:rsidRPr="007937C0">
        <w:rPr>
          <w:szCs w:val="18"/>
        </w:rPr>
        <w:tab/>
      </w:r>
      <w:r w:rsidRPr="007937C0">
        <w:rPr>
          <w:szCs w:val="18"/>
        </w:rPr>
        <w:t>Garañon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Natural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321AB915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045005</w:t>
      </w:r>
      <w:r w:rsidRPr="007937C0">
        <w:rPr>
          <w:szCs w:val="18"/>
        </w:rPr>
        <w:tab/>
      </w:r>
      <w:r w:rsidRPr="007937C0">
        <w:rPr>
          <w:szCs w:val="18"/>
        </w:rPr>
        <w:t>Garañon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463B252F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045006</w:t>
      </w:r>
      <w:r w:rsidRPr="007937C0">
        <w:rPr>
          <w:szCs w:val="18"/>
        </w:rPr>
        <w:tab/>
      </w:r>
      <w:r w:rsidRPr="007937C0">
        <w:rPr>
          <w:szCs w:val="18"/>
        </w:rPr>
        <w:t>Soberano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660E4BA5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045007</w:t>
      </w:r>
      <w:r w:rsidRPr="007937C0">
        <w:rPr>
          <w:szCs w:val="18"/>
        </w:rPr>
        <w:tab/>
      </w:r>
      <w:r w:rsidRPr="007937C0">
        <w:rPr>
          <w:szCs w:val="18"/>
        </w:rPr>
        <w:t>Soberano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4D78F566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045008</w:t>
      </w:r>
      <w:r w:rsidRPr="007937C0">
        <w:rPr>
          <w:szCs w:val="18"/>
        </w:rPr>
        <w:tab/>
      </w:r>
      <w:r w:rsidRPr="007937C0">
        <w:rPr>
          <w:szCs w:val="18"/>
        </w:rPr>
        <w:t>Soberano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Blanco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346B1895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045009</w:t>
      </w:r>
      <w:r w:rsidRPr="007937C0">
        <w:rPr>
          <w:szCs w:val="18"/>
        </w:rPr>
        <w:tab/>
      </w:r>
      <w:r w:rsidRPr="007937C0">
        <w:rPr>
          <w:szCs w:val="18"/>
        </w:rPr>
        <w:t>Soberano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Natural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0B9ACD65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045010</w:t>
      </w:r>
      <w:r w:rsidRPr="007937C0">
        <w:rPr>
          <w:szCs w:val="18"/>
        </w:rPr>
        <w:tab/>
      </w:r>
      <w:r w:rsidRPr="007937C0">
        <w:rPr>
          <w:szCs w:val="18"/>
        </w:rPr>
        <w:t>Soberano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4CC6572F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045011</w:t>
      </w:r>
      <w:r w:rsidRPr="007937C0">
        <w:rPr>
          <w:szCs w:val="18"/>
        </w:rPr>
        <w:tab/>
      </w:r>
      <w:r w:rsidRPr="007937C0">
        <w:rPr>
          <w:szCs w:val="18"/>
        </w:rPr>
        <w:t>Santorini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700B8874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045012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Link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057EB6F1" w14:textId="77777777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045013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Apaluza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27097A" w:rsidRDefault="007937C0" w14:paraId="693CE522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045014</w:t>
      </w:r>
      <w:r w:rsidRPr="007937C0">
        <w:rPr>
          <w:szCs w:val="18"/>
        </w:rPr>
        <w:tab/>
      </w:r>
      <w:r w:rsidRPr="007937C0">
        <w:rPr>
          <w:szCs w:val="18"/>
        </w:rPr>
        <w:t>Apaluza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602F4249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045015</w:t>
      </w:r>
      <w:r w:rsidRPr="007937C0">
        <w:rPr>
          <w:szCs w:val="18"/>
        </w:rPr>
        <w:tab/>
      </w:r>
      <w:r w:rsidRPr="007937C0">
        <w:rPr>
          <w:szCs w:val="18"/>
        </w:rPr>
        <w:t>Apaluza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Blanco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100ECACE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045016</w:t>
      </w:r>
      <w:r w:rsidRPr="007937C0">
        <w:rPr>
          <w:szCs w:val="18"/>
        </w:rPr>
        <w:tab/>
      </w:r>
      <w:r w:rsidRPr="007937C0">
        <w:rPr>
          <w:szCs w:val="18"/>
        </w:rPr>
        <w:t>Andaluz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228703F9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045017</w:t>
      </w:r>
      <w:r w:rsidRPr="007937C0">
        <w:rPr>
          <w:szCs w:val="18"/>
        </w:rPr>
        <w:tab/>
      </w:r>
      <w:r w:rsidRPr="007937C0">
        <w:rPr>
          <w:szCs w:val="18"/>
        </w:rPr>
        <w:t>Andaluz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30B037B5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045018</w:t>
      </w:r>
      <w:r w:rsidRPr="007937C0">
        <w:rPr>
          <w:szCs w:val="18"/>
        </w:rPr>
        <w:tab/>
      </w:r>
      <w:r w:rsidRPr="007937C0">
        <w:rPr>
          <w:szCs w:val="18"/>
        </w:rPr>
        <w:t>Andaluz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Blanco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7355E2D5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045019</w:t>
      </w:r>
      <w:r w:rsidRPr="007937C0">
        <w:rPr>
          <w:szCs w:val="18"/>
        </w:rPr>
        <w:tab/>
      </w:r>
      <w:r w:rsidRPr="007937C0">
        <w:rPr>
          <w:szCs w:val="18"/>
        </w:rPr>
        <w:t>Indy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40EBFB8B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045020</w:t>
      </w:r>
      <w:r w:rsidRPr="007937C0">
        <w:rPr>
          <w:szCs w:val="18"/>
        </w:rPr>
        <w:tab/>
      </w:r>
      <w:r w:rsidRPr="007937C0">
        <w:rPr>
          <w:szCs w:val="18"/>
        </w:rPr>
        <w:t>Indy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381DC835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045021</w:t>
      </w:r>
      <w:r w:rsidRPr="007937C0">
        <w:rPr>
          <w:szCs w:val="18"/>
        </w:rPr>
        <w:tab/>
      </w:r>
      <w:r w:rsidRPr="007937C0">
        <w:rPr>
          <w:szCs w:val="18"/>
        </w:rPr>
        <w:t>Indy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Blanco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69966262" w14:textId="77777777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045022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Maverick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Rojo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49492E3B" w14:textId="77777777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045023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Maverick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Azul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177F651A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045024</w:t>
      </w:r>
      <w:r w:rsidRPr="007937C0">
        <w:rPr>
          <w:szCs w:val="18"/>
        </w:rPr>
        <w:tab/>
      </w:r>
      <w:r w:rsidRPr="007937C0">
        <w:rPr>
          <w:szCs w:val="18"/>
        </w:rPr>
        <w:t>Maverick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Blanco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0D565DDB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045025</w:t>
      </w:r>
      <w:r w:rsidRPr="007937C0">
        <w:rPr>
          <w:szCs w:val="18"/>
        </w:rPr>
        <w:tab/>
      </w:r>
      <w:r w:rsidRPr="007937C0">
        <w:rPr>
          <w:szCs w:val="18"/>
        </w:rPr>
        <w:t>Palenque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455B5201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045026</w:t>
      </w:r>
      <w:r w:rsidRPr="007937C0">
        <w:rPr>
          <w:szCs w:val="18"/>
        </w:rPr>
        <w:tab/>
      </w:r>
      <w:r w:rsidRPr="007937C0">
        <w:rPr>
          <w:szCs w:val="18"/>
        </w:rPr>
        <w:t>Palenque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5B65DA16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045027</w:t>
      </w:r>
      <w:r w:rsidRPr="007937C0">
        <w:rPr>
          <w:szCs w:val="18"/>
        </w:rPr>
        <w:tab/>
      </w:r>
      <w:r w:rsidRPr="007937C0">
        <w:rPr>
          <w:szCs w:val="18"/>
        </w:rPr>
        <w:t>Palenque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Blanco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6D6C6325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045028</w:t>
      </w:r>
      <w:r w:rsidRPr="007937C0">
        <w:rPr>
          <w:szCs w:val="18"/>
        </w:rPr>
        <w:tab/>
      </w:r>
      <w:r w:rsidRPr="007937C0">
        <w:rPr>
          <w:szCs w:val="18"/>
        </w:rPr>
        <w:t>Palenque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72246485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045029</w:t>
      </w:r>
      <w:r w:rsidRPr="007937C0">
        <w:rPr>
          <w:szCs w:val="18"/>
        </w:rPr>
        <w:tab/>
      </w:r>
      <w:r w:rsidRPr="007937C0">
        <w:rPr>
          <w:szCs w:val="18"/>
        </w:rPr>
        <w:t>Roma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793139AD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045030</w:t>
      </w:r>
      <w:r w:rsidRPr="007937C0">
        <w:rPr>
          <w:szCs w:val="18"/>
        </w:rPr>
        <w:tab/>
      </w:r>
      <w:r w:rsidRPr="007937C0">
        <w:rPr>
          <w:szCs w:val="18"/>
        </w:rPr>
        <w:t>Roma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707E8952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045031</w:t>
      </w:r>
      <w:r w:rsidRPr="007937C0">
        <w:rPr>
          <w:szCs w:val="18"/>
        </w:rPr>
        <w:tab/>
      </w:r>
      <w:r w:rsidRPr="007937C0">
        <w:rPr>
          <w:szCs w:val="18"/>
        </w:rPr>
        <w:t>Roma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Blanco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41670926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045032</w:t>
      </w:r>
      <w:r w:rsidRPr="007937C0">
        <w:rPr>
          <w:szCs w:val="18"/>
        </w:rPr>
        <w:tab/>
      </w:r>
      <w:r w:rsidRPr="007937C0">
        <w:rPr>
          <w:szCs w:val="18"/>
        </w:rPr>
        <w:t>Bahrein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28D6C21C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045033</w:t>
      </w:r>
      <w:r w:rsidRPr="007937C0">
        <w:rPr>
          <w:szCs w:val="18"/>
        </w:rPr>
        <w:tab/>
      </w:r>
      <w:r w:rsidRPr="007937C0">
        <w:rPr>
          <w:szCs w:val="18"/>
        </w:rPr>
        <w:t>Bahrein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51E174B4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045034</w:t>
      </w:r>
      <w:r w:rsidRPr="007937C0">
        <w:rPr>
          <w:szCs w:val="18"/>
        </w:rPr>
        <w:tab/>
      </w:r>
      <w:r w:rsidRPr="007937C0">
        <w:rPr>
          <w:szCs w:val="18"/>
        </w:rPr>
        <w:t>Bahrein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Blanco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5146F0A3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045035</w:t>
      </w:r>
      <w:r w:rsidRPr="007937C0">
        <w:rPr>
          <w:szCs w:val="18"/>
        </w:rPr>
        <w:tab/>
      </w:r>
      <w:r w:rsidRPr="007937C0">
        <w:rPr>
          <w:szCs w:val="18"/>
        </w:rPr>
        <w:t>Bahrein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298A6F7D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045036</w:t>
      </w:r>
      <w:r w:rsidRPr="007937C0">
        <w:rPr>
          <w:szCs w:val="18"/>
        </w:rPr>
        <w:tab/>
      </w:r>
      <w:r w:rsidRPr="007937C0">
        <w:rPr>
          <w:szCs w:val="18"/>
        </w:rPr>
        <w:t>Lusitano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3EE3D2D2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045037</w:t>
      </w:r>
      <w:r w:rsidRPr="007937C0">
        <w:rPr>
          <w:szCs w:val="18"/>
        </w:rPr>
        <w:tab/>
      </w:r>
      <w:r w:rsidRPr="007937C0">
        <w:rPr>
          <w:szCs w:val="18"/>
        </w:rPr>
        <w:t>Lusitano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451B95E9" w14:textId="77777777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045038</w:t>
      </w:r>
      <w:r w:rsidRPr="007937C0">
        <w:rPr>
          <w:szCs w:val="18"/>
        </w:rPr>
        <w:tab/>
      </w:r>
      <w:r w:rsidRPr="007937C0">
        <w:rPr>
          <w:szCs w:val="18"/>
        </w:rPr>
        <w:t>Lusitano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Blanco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4E52DA65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045039</w:t>
      </w:r>
      <w:r w:rsidRPr="007937C0">
        <w:rPr>
          <w:szCs w:val="18"/>
        </w:rPr>
        <w:tab/>
      </w:r>
      <w:r w:rsidRPr="007937C0">
        <w:rPr>
          <w:szCs w:val="18"/>
        </w:rPr>
        <w:t>Santorini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5B912ADC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045040</w:t>
      </w:r>
      <w:r w:rsidRPr="007937C0">
        <w:rPr>
          <w:szCs w:val="18"/>
        </w:rPr>
        <w:tab/>
      </w:r>
      <w:r w:rsidRPr="007937C0">
        <w:rPr>
          <w:szCs w:val="18"/>
        </w:rPr>
        <w:t>Santorini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Blanco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EC53EC" w:rsidR="007937C0" w:rsidP="0027097A" w:rsidRDefault="007937C0" w14:paraId="6B260F6A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EC53EC">
        <w:rPr>
          <w:szCs w:val="18"/>
          <w:lang w:val="en-US"/>
        </w:rPr>
        <w:t>045041</w:t>
      </w:r>
      <w:r w:rsidRPr="00EC53EC">
        <w:rPr>
          <w:szCs w:val="18"/>
          <w:lang w:val="en-US"/>
        </w:rPr>
        <w:tab/>
      </w:r>
      <w:r w:rsidRPr="00EC53EC">
        <w:rPr>
          <w:szCs w:val="18"/>
          <w:lang w:val="en-US"/>
        </w:rPr>
        <w:t>Link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Azul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KS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Box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20</w:t>
      </w:r>
    </w:p>
    <w:p w:rsidRPr="00EC53EC" w:rsidR="007937C0" w:rsidP="0027097A" w:rsidRDefault="007937C0" w14:paraId="2E2A3904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EC53EC">
        <w:rPr>
          <w:szCs w:val="18"/>
          <w:lang w:val="en-US"/>
        </w:rPr>
        <w:t>045042</w:t>
      </w:r>
      <w:r w:rsidRPr="00EC53EC">
        <w:rPr>
          <w:szCs w:val="18"/>
          <w:lang w:val="en-US"/>
        </w:rPr>
        <w:tab/>
      </w:r>
      <w:r w:rsidRPr="00EC53EC">
        <w:rPr>
          <w:szCs w:val="18"/>
          <w:lang w:val="en-US"/>
        </w:rPr>
        <w:t>Link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Blanco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KS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Box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20</w:t>
      </w:r>
    </w:p>
    <w:p w:rsidRPr="00EC53EC" w:rsidR="007937C0" w:rsidP="0027097A" w:rsidRDefault="007937C0" w14:paraId="24DA0A53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EC53EC">
        <w:rPr>
          <w:szCs w:val="18"/>
          <w:lang w:val="en-US"/>
        </w:rPr>
        <w:t>045043</w:t>
      </w:r>
      <w:r w:rsidRPr="00EC53EC">
        <w:rPr>
          <w:szCs w:val="18"/>
          <w:lang w:val="en-US"/>
        </w:rPr>
        <w:tab/>
      </w:r>
      <w:r w:rsidRPr="00EC53EC">
        <w:rPr>
          <w:szCs w:val="18"/>
          <w:lang w:val="en-US"/>
        </w:rPr>
        <w:t>Link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Negro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KS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Box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20</w:t>
      </w:r>
    </w:p>
    <w:p w:rsidRPr="00EC53EC" w:rsidR="007937C0" w:rsidP="0027097A" w:rsidRDefault="007937C0" w14:paraId="5BCACAA6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EC53EC">
        <w:rPr>
          <w:szCs w:val="18"/>
          <w:lang w:val="en-US"/>
        </w:rPr>
        <w:t>045044</w:t>
      </w:r>
      <w:r w:rsidRPr="00EC53EC">
        <w:rPr>
          <w:szCs w:val="18"/>
          <w:lang w:val="en-US"/>
        </w:rPr>
        <w:tab/>
      </w:r>
      <w:r w:rsidRPr="00EC53EC">
        <w:rPr>
          <w:szCs w:val="18"/>
          <w:lang w:val="en-US"/>
        </w:rPr>
        <w:t>Cali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Rojo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KS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Box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20</w:t>
      </w:r>
    </w:p>
    <w:p w:rsidRPr="007937C0" w:rsidR="007937C0" w:rsidP="0027097A" w:rsidRDefault="007937C0" w14:paraId="0DCD1A80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045045</w:t>
      </w:r>
      <w:r w:rsidRPr="007937C0">
        <w:rPr>
          <w:szCs w:val="18"/>
        </w:rPr>
        <w:tab/>
      </w:r>
      <w:r w:rsidRPr="007937C0">
        <w:rPr>
          <w:szCs w:val="18"/>
        </w:rPr>
        <w:t>Cali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107E4BF6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045046</w:t>
      </w:r>
      <w:r w:rsidRPr="007937C0">
        <w:rPr>
          <w:szCs w:val="18"/>
        </w:rPr>
        <w:tab/>
      </w:r>
      <w:r w:rsidRPr="007937C0">
        <w:rPr>
          <w:szCs w:val="18"/>
        </w:rPr>
        <w:t>Cali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Blanco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5834DD54" w14:textId="77777777">
      <w:pPr>
        <w:pStyle w:val="Texto"/>
        <w:spacing w:before="40" w:after="40" w:line="23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045047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Charlotte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Rojo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7F1BCBDC" w14:textId="77777777">
      <w:pPr>
        <w:pStyle w:val="Texto"/>
        <w:spacing w:before="40" w:after="40" w:line="23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045048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Charlotte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Rosa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6868A9C9" w14:textId="77777777">
      <w:pPr>
        <w:pStyle w:val="Texto"/>
        <w:spacing w:before="40" w:after="40" w:line="23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045049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Charlotte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Azul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12466F65" w14:textId="77777777">
      <w:pPr>
        <w:pStyle w:val="Texto"/>
        <w:spacing w:before="40" w:after="40" w:line="23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045050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Charlotte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Blanco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332C3455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045051</w:t>
      </w:r>
      <w:r w:rsidRPr="007937C0">
        <w:rPr>
          <w:szCs w:val="18"/>
        </w:rPr>
        <w:tab/>
      </w:r>
      <w:r w:rsidRPr="007937C0">
        <w:rPr>
          <w:szCs w:val="18"/>
        </w:rPr>
        <w:t>Almirante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41E07506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045052</w:t>
      </w:r>
      <w:r w:rsidRPr="007937C0">
        <w:rPr>
          <w:szCs w:val="18"/>
        </w:rPr>
        <w:tab/>
      </w:r>
      <w:r w:rsidRPr="007937C0">
        <w:rPr>
          <w:szCs w:val="18"/>
        </w:rPr>
        <w:t>Almirante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5AF64058" w14:textId="77777777">
      <w:pPr>
        <w:pStyle w:val="Texto"/>
        <w:spacing w:before="40" w:after="40" w:line="23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045053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Almirante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Blanco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340F4FA7" w14:textId="77777777">
      <w:pPr>
        <w:pStyle w:val="Texto"/>
        <w:spacing w:before="40" w:after="40" w:line="23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045054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Cherokee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Rojo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4A6F91C9" w14:textId="77777777">
      <w:pPr>
        <w:pStyle w:val="Texto"/>
        <w:spacing w:before="40" w:after="40" w:line="23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045055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Cherokee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Azul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353896E0" w14:textId="77777777">
      <w:pPr>
        <w:pStyle w:val="Texto"/>
        <w:spacing w:before="40" w:after="40" w:line="23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045056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Cherokee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Blanco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5700D475" w14:textId="77777777">
      <w:pPr>
        <w:pStyle w:val="Texto"/>
        <w:spacing w:before="40" w:after="40" w:line="23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045057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GB"/>
        </w:rPr>
        <w:t>Cherokee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Negro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 w:rsidR="00EC53EC"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:rsidRPr="007937C0" w:rsidR="007937C0" w:rsidP="0027097A" w:rsidRDefault="007937C0" w14:paraId="55E37879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045058</w:t>
      </w:r>
      <w:r w:rsidRPr="007937C0">
        <w:rPr>
          <w:szCs w:val="18"/>
        </w:rPr>
        <w:tab/>
      </w:r>
      <w:r w:rsidRPr="007937C0">
        <w:rPr>
          <w:szCs w:val="18"/>
        </w:rPr>
        <w:t>Malaga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1291B059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045059</w:t>
      </w:r>
      <w:r w:rsidRPr="007937C0">
        <w:rPr>
          <w:szCs w:val="18"/>
        </w:rPr>
        <w:tab/>
      </w:r>
      <w:r w:rsidRPr="007937C0">
        <w:rPr>
          <w:szCs w:val="18"/>
        </w:rPr>
        <w:t>Malaga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7A26F981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045060</w:t>
      </w:r>
      <w:r w:rsidRPr="007937C0">
        <w:rPr>
          <w:szCs w:val="18"/>
        </w:rPr>
        <w:tab/>
      </w:r>
      <w:r w:rsidRPr="007937C0">
        <w:rPr>
          <w:szCs w:val="18"/>
        </w:rPr>
        <w:t>Malaga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Blanco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443ECC63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045061</w:t>
      </w:r>
      <w:r w:rsidRPr="007937C0">
        <w:rPr>
          <w:szCs w:val="18"/>
        </w:rPr>
        <w:tab/>
      </w:r>
      <w:r w:rsidRPr="007937C0">
        <w:rPr>
          <w:szCs w:val="18"/>
        </w:rPr>
        <w:t>Aniversario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3833DBFD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045062</w:t>
      </w:r>
      <w:r w:rsidRPr="007937C0">
        <w:rPr>
          <w:szCs w:val="18"/>
        </w:rPr>
        <w:tab/>
      </w:r>
      <w:r w:rsidRPr="007937C0">
        <w:rPr>
          <w:szCs w:val="18"/>
        </w:rPr>
        <w:t>Aniversario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Box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27097A" w:rsidRDefault="007937C0" w14:paraId="388B5393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045064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Link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Ice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Fusion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DA4986" w:rsidR="007937C0" w:rsidP="0027097A" w:rsidRDefault="007937C0" w14:paraId="54120000" w14:textId="77777777">
      <w:pPr>
        <w:pStyle w:val="Texto"/>
        <w:spacing w:before="40" w:after="40" w:line="236" w:lineRule="exact"/>
        <w:rPr>
          <w:b/>
          <w:noProof/>
          <w:szCs w:val="18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22134B95" w14:textId="77777777">
        <w:trPr>
          <w:trHeight w:val="20"/>
        </w:trPr>
        <w:tc>
          <w:tcPr>
            <w:tcW w:w="5000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</w:tcPr>
          <w:p w:rsidRPr="007937C0" w:rsidR="007937C0" w:rsidP="0027097A" w:rsidRDefault="007937C0" w14:paraId="5196D26C" w14:textId="77777777">
            <w:pPr>
              <w:pStyle w:val="Texto"/>
              <w:tabs>
                <w:tab w:val="right" w:pos="8827"/>
              </w:tabs>
              <w:spacing w:before="40" w:after="40" w:line="236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46.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DOMINICANOS,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TDO061020QJ1</w:t>
            </w:r>
          </w:p>
        </w:tc>
      </w:tr>
    </w:tbl>
    <w:p w:rsidRPr="007937C0" w:rsidR="007937C0" w:rsidP="0027097A" w:rsidRDefault="007937C0" w14:paraId="59475E81" w14:textId="77777777">
      <w:pPr>
        <w:pStyle w:val="Texto"/>
        <w:spacing w:before="40" w:after="40" w:line="236" w:lineRule="exact"/>
        <w:rPr>
          <w:b/>
          <w:szCs w:val="18"/>
        </w:rPr>
      </w:pPr>
    </w:p>
    <w:p w:rsidRPr="007937C0" w:rsidR="007937C0" w:rsidP="0027097A" w:rsidRDefault="007937C0" w14:paraId="220170BA" w14:textId="77777777">
      <w:pPr>
        <w:pStyle w:val="Texto"/>
        <w:spacing w:before="40" w:after="40" w:line="236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2C4E5EB2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446001</w:t>
      </w:r>
      <w:r w:rsidRPr="007937C0">
        <w:rPr>
          <w:szCs w:val="18"/>
        </w:rPr>
        <w:tab/>
      </w:r>
      <w:r w:rsidRPr="007937C0">
        <w:rPr>
          <w:szCs w:val="18"/>
        </w:rPr>
        <w:t>Yankoff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Torpedos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6’’</w:t>
      </w:r>
    </w:p>
    <w:p w:rsidRPr="007937C0" w:rsidR="007937C0" w:rsidP="0027097A" w:rsidRDefault="007937C0" w14:paraId="5593A54F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446002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Yankoff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Churchills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7’’</w:t>
      </w:r>
    </w:p>
    <w:p w:rsidRPr="007937C0" w:rsidR="007937C0" w:rsidP="0027097A" w:rsidRDefault="007937C0" w14:paraId="1C39AEF4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446003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Yankoff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Robustos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5’’</w:t>
      </w:r>
    </w:p>
    <w:p w:rsidRPr="007937C0" w:rsidR="007937C0" w:rsidP="0027097A" w:rsidRDefault="007937C0" w14:paraId="6BF985A7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446004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Yankoff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Coronas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6’’</w:t>
      </w:r>
    </w:p>
    <w:p w:rsidRPr="007937C0" w:rsidR="007937C0" w:rsidP="0027097A" w:rsidRDefault="007937C0" w14:paraId="5E894EA7" w14:textId="77777777">
      <w:pPr>
        <w:pStyle w:val="Texto"/>
        <w:spacing w:before="40" w:after="40" w:line="23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446005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Abam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Torpedos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52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6’’</w:t>
      </w:r>
    </w:p>
    <w:p w:rsidRPr="007937C0" w:rsidR="007937C0" w:rsidP="0027097A" w:rsidRDefault="007937C0" w14:paraId="549B4797" w14:textId="77777777">
      <w:pPr>
        <w:pStyle w:val="Texto"/>
        <w:spacing w:before="40" w:after="40" w:line="23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446006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Abam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Churchills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7’’</w:t>
      </w:r>
    </w:p>
    <w:p w:rsidRPr="007937C0" w:rsidR="007937C0" w:rsidP="0027097A" w:rsidRDefault="007937C0" w14:paraId="64164D69" w14:textId="77777777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446007</w:t>
      </w:r>
      <w:r w:rsidRPr="007937C0">
        <w:rPr>
          <w:szCs w:val="18"/>
        </w:rPr>
        <w:tab/>
      </w:r>
      <w:r w:rsidRPr="007937C0">
        <w:rPr>
          <w:szCs w:val="18"/>
        </w:rPr>
        <w:t>Abam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Robustos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5’’</w:t>
      </w:r>
    </w:p>
    <w:p w:rsidRPr="007937C0" w:rsidR="007937C0" w:rsidP="0027097A" w:rsidRDefault="007937C0" w14:paraId="46A4A204" w14:textId="77777777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446008</w:t>
      </w:r>
      <w:r w:rsidRPr="007937C0">
        <w:rPr>
          <w:szCs w:val="18"/>
        </w:rPr>
        <w:tab/>
      </w:r>
      <w:r w:rsidRPr="007937C0">
        <w:rPr>
          <w:szCs w:val="18"/>
        </w:rPr>
        <w:t>Abam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6’’</w:t>
      </w:r>
    </w:p>
    <w:p w:rsidRPr="007937C0" w:rsidR="007937C0" w:rsidP="0027097A" w:rsidRDefault="007937C0" w14:paraId="34E84A5F" w14:textId="77777777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446009</w:t>
      </w:r>
      <w:r w:rsidRPr="007937C0">
        <w:rPr>
          <w:szCs w:val="18"/>
        </w:rPr>
        <w:tab/>
      </w:r>
      <w:r w:rsidRPr="007937C0">
        <w:rPr>
          <w:szCs w:val="18"/>
        </w:rPr>
        <w:t>Abam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Doble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8’’</w:t>
      </w:r>
    </w:p>
    <w:p w:rsidRPr="007937C0" w:rsidR="007937C0" w:rsidP="0027097A" w:rsidRDefault="007937C0" w14:paraId="4E79ECF6" w14:textId="77777777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446010</w:t>
      </w:r>
      <w:r w:rsidRPr="007937C0">
        <w:rPr>
          <w:szCs w:val="18"/>
        </w:rPr>
        <w:tab/>
      </w:r>
      <w:r w:rsidRPr="007937C0">
        <w:rPr>
          <w:szCs w:val="18"/>
        </w:rPr>
        <w:t>Abam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Marevas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5’’</w:t>
      </w:r>
    </w:p>
    <w:p w:rsidRPr="007937C0" w:rsidR="007937C0" w:rsidP="0027097A" w:rsidRDefault="007937C0" w14:paraId="36847A07" w14:textId="77777777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446011</w:t>
      </w:r>
      <w:r w:rsidRPr="007937C0">
        <w:rPr>
          <w:szCs w:val="18"/>
        </w:rPr>
        <w:tab/>
      </w:r>
      <w:r w:rsidRPr="007937C0">
        <w:rPr>
          <w:szCs w:val="18"/>
        </w:rPr>
        <w:t>Abam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Gran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“A”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¼’’</w:t>
      </w:r>
    </w:p>
    <w:p w:rsidRPr="007937C0" w:rsidR="007937C0" w:rsidP="0027097A" w:rsidRDefault="007937C0" w14:paraId="134A1E29" w14:textId="77777777">
      <w:pPr>
        <w:pStyle w:val="Texto"/>
        <w:spacing w:before="40" w:after="40" w:line="23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446012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Abam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Entreatos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4’’</w:t>
      </w:r>
    </w:p>
    <w:p w:rsidRPr="007937C0" w:rsidR="007937C0" w:rsidP="0027097A" w:rsidRDefault="007937C0" w14:paraId="1D73C68A" w14:textId="77777777">
      <w:pPr>
        <w:pStyle w:val="Texto"/>
        <w:spacing w:before="40" w:after="40" w:line="23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446013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Abam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Short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Robustos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4’’</w:t>
      </w:r>
    </w:p>
    <w:p w:rsidRPr="00594E88" w:rsidR="007937C0" w:rsidP="0027097A" w:rsidRDefault="007937C0" w14:paraId="7D946615" w14:textId="77777777">
      <w:pPr>
        <w:pStyle w:val="Texto"/>
        <w:spacing w:before="40" w:after="40" w:line="238" w:lineRule="exact"/>
        <w:ind w:left="1440" w:hanging="1152"/>
        <w:rPr>
          <w:szCs w:val="18"/>
          <w:lang w:val="es-MX"/>
        </w:rPr>
      </w:pPr>
      <w:r w:rsidRPr="00594E88">
        <w:rPr>
          <w:szCs w:val="18"/>
          <w:lang w:val="es-MX"/>
        </w:rPr>
        <w:t>446014</w:t>
      </w:r>
      <w:r w:rsidRPr="00594E88">
        <w:rPr>
          <w:szCs w:val="18"/>
          <w:lang w:val="es-MX"/>
        </w:rPr>
        <w:tab/>
      </w:r>
      <w:r w:rsidRPr="00594E88">
        <w:rPr>
          <w:szCs w:val="18"/>
          <w:lang w:val="es-MX"/>
        </w:rPr>
        <w:t>Abam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Short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Perfect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54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x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5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¼”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Naturales</w:t>
      </w:r>
    </w:p>
    <w:p w:rsidRPr="007937C0" w:rsidR="007937C0" w:rsidP="0027097A" w:rsidRDefault="007937C0" w14:paraId="411D3E8C" w14:textId="77777777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446015</w:t>
      </w:r>
      <w:r w:rsidRPr="007937C0">
        <w:rPr>
          <w:szCs w:val="18"/>
        </w:rPr>
        <w:tab/>
      </w:r>
      <w:r w:rsidRPr="007937C0">
        <w:rPr>
          <w:szCs w:val="18"/>
        </w:rPr>
        <w:t>Abam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Especial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½”</w:t>
      </w:r>
    </w:p>
    <w:p w:rsidRPr="007937C0" w:rsidR="007937C0" w:rsidP="0027097A" w:rsidRDefault="007937C0" w14:paraId="19F551B6" w14:textId="77777777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446016</w:t>
      </w:r>
      <w:r w:rsidRPr="007937C0">
        <w:rPr>
          <w:szCs w:val="18"/>
        </w:rPr>
        <w:tab/>
      </w:r>
      <w:r w:rsidRPr="007937C0">
        <w:rPr>
          <w:szCs w:val="18"/>
        </w:rPr>
        <w:t>Abam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Lanceros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½”</w:t>
      </w:r>
    </w:p>
    <w:p w:rsidRPr="007937C0" w:rsidR="007937C0" w:rsidP="0027097A" w:rsidRDefault="007937C0" w14:paraId="734C6637" w14:textId="77777777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446017</w:t>
      </w:r>
      <w:r w:rsidRPr="007937C0">
        <w:rPr>
          <w:szCs w:val="18"/>
        </w:rPr>
        <w:tab/>
      </w:r>
      <w:r w:rsidRPr="007937C0">
        <w:rPr>
          <w:szCs w:val="18"/>
        </w:rPr>
        <w:t>Abam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Piccolinos</w:t>
      </w:r>
    </w:p>
    <w:p w:rsidRPr="007937C0" w:rsidR="007937C0" w:rsidP="0027097A" w:rsidRDefault="007937C0" w14:paraId="54FA4789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446018</w:t>
      </w:r>
      <w:r w:rsidRPr="007937C0">
        <w:rPr>
          <w:szCs w:val="18"/>
        </w:rPr>
        <w:tab/>
      </w:r>
      <w:r w:rsidRPr="007937C0">
        <w:rPr>
          <w:szCs w:val="18"/>
        </w:rPr>
        <w:t>Abam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Torpedos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6’’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Claros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(25/1)</w:t>
      </w:r>
    </w:p>
    <w:p w:rsidRPr="007937C0" w:rsidR="007937C0" w:rsidP="0027097A" w:rsidRDefault="007937C0" w14:paraId="209740D7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446019</w:t>
      </w:r>
      <w:r w:rsidRPr="007937C0">
        <w:rPr>
          <w:szCs w:val="18"/>
        </w:rPr>
        <w:tab/>
      </w:r>
      <w:r w:rsidRPr="007937C0">
        <w:rPr>
          <w:szCs w:val="18"/>
        </w:rPr>
        <w:t>Abam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Torpedos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6’’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Maduros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(25/1)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2B1D6DD7" w14:textId="77777777">
        <w:trPr>
          <w:trHeight w:val="20"/>
        </w:trPr>
        <w:tc>
          <w:tcPr>
            <w:tcW w:w="5000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</w:tcPr>
          <w:p w:rsidRPr="007937C0" w:rsidR="007937C0" w:rsidP="0027097A" w:rsidRDefault="007937C0" w14:paraId="659F4B6C" w14:textId="77777777">
            <w:pPr>
              <w:pStyle w:val="Texto"/>
              <w:tabs>
                <w:tab w:val="right" w:pos="8827"/>
              </w:tabs>
              <w:spacing w:before="40" w:after="40" w:line="228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47.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LWGN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COMERCIO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INTERNACIONAL,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LCI1206292E2</w:t>
            </w:r>
          </w:p>
        </w:tc>
      </w:tr>
    </w:tbl>
    <w:p w:rsidRPr="007937C0" w:rsidR="007937C0" w:rsidP="0027097A" w:rsidRDefault="007937C0" w14:paraId="230B9165" w14:textId="77777777">
      <w:pPr>
        <w:pStyle w:val="Texto"/>
        <w:spacing w:before="40" w:after="40" w:line="228" w:lineRule="exact"/>
        <w:rPr>
          <w:b/>
          <w:szCs w:val="18"/>
        </w:rPr>
      </w:pPr>
    </w:p>
    <w:p w:rsidRPr="007937C0" w:rsidR="007937C0" w:rsidP="0027097A" w:rsidRDefault="007937C0" w14:paraId="0DD5A3B0" w14:textId="77777777">
      <w:pPr>
        <w:pStyle w:val="Texto"/>
        <w:spacing w:before="40" w:after="40" w:line="228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57F5622A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047001</w:t>
      </w:r>
      <w:r w:rsidRPr="007937C0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7BC3CD2E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047002</w:t>
      </w:r>
      <w:r w:rsidRPr="007937C0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21A35B71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047003</w:t>
      </w:r>
      <w:r w:rsidRPr="007937C0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12F7D01A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047004</w:t>
      </w:r>
      <w:r w:rsidRPr="007937C0">
        <w:rPr>
          <w:szCs w:val="18"/>
        </w:rPr>
        <w:tab/>
      </w:r>
      <w:r w:rsidRPr="007937C0">
        <w:rPr>
          <w:szCs w:val="18"/>
        </w:rPr>
        <w:t>Scenic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47F724F3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047005</w:t>
      </w:r>
      <w:r w:rsidRPr="007937C0">
        <w:rPr>
          <w:szCs w:val="18"/>
        </w:rPr>
        <w:tab/>
      </w:r>
      <w:r w:rsidRPr="007937C0">
        <w:rPr>
          <w:szCs w:val="18"/>
        </w:rPr>
        <w:t>Scenic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6F515E42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047006</w:t>
      </w:r>
      <w:r w:rsidRPr="007937C0">
        <w:rPr>
          <w:szCs w:val="18"/>
        </w:rPr>
        <w:tab/>
      </w:r>
      <w:r w:rsidRPr="007937C0">
        <w:rPr>
          <w:szCs w:val="18"/>
        </w:rPr>
        <w:t>Scenic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1F99FDF8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047007</w:t>
      </w:r>
      <w:r w:rsidRPr="007937C0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71B0CD76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047008</w:t>
      </w:r>
      <w:r w:rsidRPr="007937C0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26C714D1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047009</w:t>
      </w:r>
      <w:r w:rsidRPr="007937C0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3E764D99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047010</w:t>
      </w:r>
      <w:r w:rsidRPr="007937C0">
        <w:rPr>
          <w:szCs w:val="18"/>
        </w:rPr>
        <w:tab/>
      </w:r>
      <w:r w:rsidRPr="007937C0">
        <w:rPr>
          <w:szCs w:val="18"/>
        </w:rPr>
        <w:t>Scenic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5B8BBED9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047011</w:t>
      </w:r>
      <w:r w:rsidRPr="007937C0">
        <w:rPr>
          <w:szCs w:val="18"/>
        </w:rPr>
        <w:tab/>
      </w:r>
      <w:r w:rsidRPr="007937C0">
        <w:rPr>
          <w:szCs w:val="18"/>
        </w:rPr>
        <w:t>Scenic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1B2563A0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047012</w:t>
      </w:r>
      <w:r w:rsidRPr="007937C0">
        <w:rPr>
          <w:szCs w:val="18"/>
        </w:rPr>
        <w:tab/>
      </w:r>
      <w:r w:rsidRPr="007937C0">
        <w:rPr>
          <w:szCs w:val="18"/>
        </w:rPr>
        <w:t>Scenic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046BADF9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047013</w:t>
      </w:r>
      <w:r w:rsidRPr="007937C0">
        <w:rPr>
          <w:szCs w:val="18"/>
        </w:rPr>
        <w:tab/>
      </w:r>
      <w:r w:rsidRPr="007937C0">
        <w:rPr>
          <w:szCs w:val="18"/>
        </w:rPr>
        <w:t>Catalina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31FDC974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047014</w:t>
      </w:r>
      <w:r w:rsidRPr="007937C0">
        <w:rPr>
          <w:szCs w:val="18"/>
        </w:rPr>
        <w:tab/>
      </w:r>
      <w:r w:rsidRPr="007937C0">
        <w:rPr>
          <w:szCs w:val="18"/>
        </w:rPr>
        <w:t>Catalina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7026301E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047015</w:t>
      </w:r>
      <w:r w:rsidRPr="007937C0">
        <w:rPr>
          <w:szCs w:val="18"/>
        </w:rPr>
        <w:tab/>
      </w:r>
      <w:r w:rsidRPr="007937C0">
        <w:rPr>
          <w:szCs w:val="18"/>
        </w:rPr>
        <w:t>Catalina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0410EBF5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047016</w:t>
      </w:r>
      <w:r w:rsidRPr="007937C0">
        <w:rPr>
          <w:szCs w:val="18"/>
        </w:rPr>
        <w:tab/>
      </w:r>
      <w:r w:rsidRPr="007937C0">
        <w:rPr>
          <w:szCs w:val="18"/>
        </w:rPr>
        <w:t>Catalina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1838CFA0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047017</w:t>
      </w:r>
      <w:r w:rsidRPr="007937C0">
        <w:rPr>
          <w:szCs w:val="18"/>
        </w:rPr>
        <w:tab/>
      </w:r>
      <w:r w:rsidRPr="007937C0">
        <w:rPr>
          <w:szCs w:val="18"/>
        </w:rPr>
        <w:t>Catalina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5681FAC0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047018</w:t>
      </w:r>
      <w:r w:rsidRPr="007937C0">
        <w:rPr>
          <w:szCs w:val="18"/>
        </w:rPr>
        <w:tab/>
      </w:r>
      <w:r w:rsidRPr="007937C0">
        <w:rPr>
          <w:szCs w:val="18"/>
        </w:rPr>
        <w:t>Catalina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537D787B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047019</w:t>
      </w:r>
      <w:r w:rsidRPr="007937C0">
        <w:rPr>
          <w:szCs w:val="18"/>
        </w:rPr>
        <w:tab/>
      </w:r>
      <w:r w:rsidRPr="007937C0">
        <w:rPr>
          <w:szCs w:val="18"/>
        </w:rPr>
        <w:t>M1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20´s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0F83F3A2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047020</w:t>
      </w:r>
      <w:r w:rsidRPr="007937C0">
        <w:rPr>
          <w:szCs w:val="18"/>
        </w:rPr>
        <w:tab/>
      </w:r>
      <w:r w:rsidRPr="007937C0">
        <w:rPr>
          <w:szCs w:val="18"/>
        </w:rPr>
        <w:t>M1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20´s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5426455F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047021</w:t>
      </w:r>
      <w:r w:rsidRPr="007937C0">
        <w:rPr>
          <w:szCs w:val="18"/>
        </w:rPr>
        <w:tab/>
      </w:r>
      <w:r w:rsidRPr="007937C0">
        <w:rPr>
          <w:szCs w:val="18"/>
        </w:rPr>
        <w:t>M1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20´s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5B403E34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047022</w:t>
      </w:r>
      <w:r w:rsidRPr="007937C0">
        <w:rPr>
          <w:szCs w:val="18"/>
        </w:rPr>
        <w:tab/>
      </w:r>
      <w:r w:rsidRPr="007937C0">
        <w:rPr>
          <w:szCs w:val="18"/>
        </w:rPr>
        <w:t>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Adams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No.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20´s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4A9F31EC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047023</w:t>
      </w:r>
      <w:r w:rsidRPr="007937C0">
        <w:rPr>
          <w:szCs w:val="18"/>
        </w:rPr>
        <w:tab/>
      </w:r>
      <w:r w:rsidRPr="007937C0">
        <w:rPr>
          <w:szCs w:val="18"/>
        </w:rPr>
        <w:t>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Adams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No.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20´s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584B0D30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047024</w:t>
      </w:r>
      <w:r w:rsidRPr="007937C0">
        <w:rPr>
          <w:szCs w:val="18"/>
        </w:rPr>
        <w:tab/>
      </w:r>
      <w:r w:rsidRPr="007937C0">
        <w:rPr>
          <w:szCs w:val="18"/>
        </w:rPr>
        <w:t>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Adams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No.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20´s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5245DE33" w14:textId="77777777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047025</w:t>
      </w:r>
      <w:r w:rsidRPr="007937C0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Click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20´s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C.D.</w:t>
      </w:r>
    </w:p>
    <w:p w:rsidRPr="007937C0" w:rsidR="007937C0" w:rsidP="0027097A" w:rsidRDefault="007937C0" w14:paraId="5D6A3CB7" w14:textId="77777777">
      <w:pPr>
        <w:pStyle w:val="Texto"/>
        <w:spacing w:before="40" w:after="40" w:line="228" w:lineRule="exact"/>
        <w:rPr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028AEF26" w14:textId="77777777">
        <w:trPr>
          <w:trHeight w:val="20"/>
        </w:trPr>
        <w:tc>
          <w:tcPr>
            <w:tcW w:w="5000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</w:tcPr>
          <w:p w:rsidRPr="007937C0" w:rsidR="007937C0" w:rsidP="0027097A" w:rsidRDefault="007937C0" w14:paraId="4FA831CA" w14:textId="77777777">
            <w:pPr>
              <w:pStyle w:val="Texto"/>
              <w:tabs>
                <w:tab w:val="right" w:pos="8827"/>
              </w:tabs>
              <w:spacing w:before="40" w:after="40" w:line="228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48.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COMPAÑÍA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LATINOAMERICANA,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LAT0212053X1</w:t>
            </w:r>
          </w:p>
        </w:tc>
      </w:tr>
    </w:tbl>
    <w:p w:rsidRPr="007937C0" w:rsidR="007937C0" w:rsidP="0027097A" w:rsidRDefault="007937C0" w14:paraId="27053356" w14:textId="77777777">
      <w:pPr>
        <w:pStyle w:val="Texto"/>
        <w:spacing w:before="40" w:after="40" w:line="226" w:lineRule="exact"/>
        <w:rPr>
          <w:b/>
          <w:szCs w:val="18"/>
        </w:rPr>
      </w:pPr>
    </w:p>
    <w:p w:rsidRPr="007937C0" w:rsidR="007937C0" w:rsidP="0027097A" w:rsidRDefault="007937C0" w14:paraId="0D8F3C5F" w14:textId="77777777">
      <w:pPr>
        <w:pStyle w:val="Texto"/>
        <w:spacing w:before="40" w:after="40" w:line="226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27097A" w:rsidRDefault="007937C0" w14:paraId="4B0BAFA0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048001</w:t>
      </w:r>
      <w:r w:rsidRPr="007937C0">
        <w:rPr>
          <w:szCs w:val="18"/>
        </w:rPr>
        <w:tab/>
      </w:r>
      <w:r w:rsidRPr="007937C0">
        <w:rPr>
          <w:szCs w:val="18"/>
        </w:rPr>
        <w:t>Cohiba</w:t>
      </w:r>
    </w:p>
    <w:p w:rsidRPr="007937C0" w:rsidR="007937C0" w:rsidP="0027097A" w:rsidRDefault="007937C0" w14:paraId="1A5D5FEC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048002</w:t>
      </w:r>
      <w:r w:rsidRPr="007937C0">
        <w:rPr>
          <w:szCs w:val="18"/>
        </w:rPr>
        <w:tab/>
      </w:r>
      <w:r w:rsidRPr="007937C0">
        <w:rPr>
          <w:szCs w:val="18"/>
        </w:rPr>
        <w:t>Cohiba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Predilecto</w:t>
      </w:r>
    </w:p>
    <w:p w:rsidRPr="007937C0" w:rsidR="007937C0" w:rsidP="0027097A" w:rsidRDefault="007937C0" w14:paraId="0B35AF90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048003</w:t>
      </w:r>
      <w:r w:rsidRPr="007937C0">
        <w:rPr>
          <w:szCs w:val="18"/>
        </w:rPr>
        <w:tab/>
      </w:r>
      <w:r w:rsidRPr="007937C0">
        <w:rPr>
          <w:szCs w:val="18"/>
        </w:rPr>
        <w:t>Popular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Auténtico</w:t>
      </w:r>
    </w:p>
    <w:p w:rsidRPr="007937C0" w:rsidR="007937C0" w:rsidP="0027097A" w:rsidRDefault="007937C0" w14:paraId="259CDE16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048004</w:t>
      </w:r>
      <w:r w:rsidRPr="007937C0">
        <w:rPr>
          <w:szCs w:val="18"/>
        </w:rPr>
        <w:tab/>
      </w:r>
      <w:r w:rsidRPr="007937C0">
        <w:rPr>
          <w:szCs w:val="18"/>
        </w:rPr>
        <w:t>Popular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</w:p>
    <w:p w:rsidRPr="007937C0" w:rsidR="007937C0" w:rsidP="0027097A" w:rsidRDefault="007937C0" w14:paraId="0E00C35E" w14:textId="77777777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048005</w:t>
      </w:r>
      <w:r w:rsidRPr="007937C0">
        <w:rPr>
          <w:szCs w:val="18"/>
        </w:rPr>
        <w:tab/>
      </w:r>
      <w:r w:rsidRPr="007937C0">
        <w:rPr>
          <w:szCs w:val="18"/>
        </w:rPr>
        <w:t>Romeo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Julieta</w:t>
      </w:r>
    </w:p>
    <w:p w:rsidRPr="007937C0" w:rsidR="007937C0" w:rsidP="0027097A" w:rsidRDefault="007937C0" w14:paraId="4E53AAAA" w14:textId="77777777">
      <w:pPr>
        <w:pStyle w:val="Texto"/>
        <w:spacing w:before="40" w:after="40" w:line="228" w:lineRule="exact"/>
        <w:rPr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434F37D9" w14:textId="77777777">
        <w:trPr>
          <w:trHeight w:val="20"/>
        </w:trPr>
        <w:tc>
          <w:tcPr>
            <w:tcW w:w="5000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</w:tcPr>
          <w:p w:rsidRPr="007937C0" w:rsidR="007937C0" w:rsidP="0027097A" w:rsidRDefault="007937C0" w14:paraId="7AC71A77" w14:textId="77777777">
            <w:pPr>
              <w:pStyle w:val="Texto"/>
              <w:tabs>
                <w:tab w:val="right" w:pos="8827"/>
              </w:tabs>
              <w:spacing w:before="40" w:after="40" w:line="228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49.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CANADIENSE,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TCA061124NR2</w:t>
            </w:r>
          </w:p>
        </w:tc>
      </w:tr>
    </w:tbl>
    <w:p w:rsidRPr="007937C0" w:rsidR="007937C0" w:rsidP="0027097A" w:rsidRDefault="007937C0" w14:paraId="511E59F8" w14:textId="77777777">
      <w:pPr>
        <w:pStyle w:val="Texto"/>
        <w:spacing w:before="40" w:after="40" w:line="226" w:lineRule="exact"/>
        <w:rPr>
          <w:b/>
          <w:szCs w:val="18"/>
        </w:rPr>
      </w:pPr>
    </w:p>
    <w:p w:rsidRPr="007937C0" w:rsidR="007937C0" w:rsidP="0027097A" w:rsidRDefault="007937C0" w14:paraId="146E6CA4" w14:textId="77777777">
      <w:pPr>
        <w:pStyle w:val="Texto"/>
        <w:spacing w:before="40" w:after="40" w:line="226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</w:r>
      <w:r w:rsidRPr="007937C0">
        <w:rPr>
          <w:b/>
          <w:szCs w:val="18"/>
          <w:lang w:val="en-US"/>
        </w:rPr>
        <w:t>MARCAS</w:t>
      </w:r>
    </w:p>
    <w:p w:rsidRPr="007937C0" w:rsidR="007937C0" w:rsidP="0027097A" w:rsidRDefault="007937C0" w14:paraId="6B4A987B" w14:textId="77777777">
      <w:pPr>
        <w:pStyle w:val="Texto"/>
        <w:spacing w:before="40" w:after="40" w:line="22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049001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Joe’s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:rsidRPr="007937C0" w:rsidR="007937C0" w:rsidP="0027097A" w:rsidRDefault="007937C0" w14:paraId="27C89CC6" w14:textId="77777777">
      <w:pPr>
        <w:pStyle w:val="Texto"/>
        <w:spacing w:before="40" w:after="40" w:line="22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049002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Joe’s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:rsidRPr="007937C0" w:rsidR="007937C0" w:rsidP="0027097A" w:rsidRDefault="007937C0" w14:paraId="56331598" w14:textId="77777777">
      <w:pPr>
        <w:pStyle w:val="Texto"/>
        <w:spacing w:before="40" w:after="40" w:line="22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049003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Maxwell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:rsidRPr="007937C0" w:rsidR="007937C0" w:rsidP="0027097A" w:rsidRDefault="007937C0" w14:paraId="00D054DE" w14:textId="77777777">
      <w:pPr>
        <w:pStyle w:val="Texto"/>
        <w:spacing w:before="40" w:after="40" w:line="22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049004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Maxwell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:rsidRPr="007937C0" w:rsidR="007937C0" w:rsidP="0027097A" w:rsidRDefault="007937C0" w14:paraId="53548AA9" w14:textId="77777777">
      <w:pPr>
        <w:pStyle w:val="Texto"/>
        <w:spacing w:before="40" w:after="40" w:line="22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049005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Maxwell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Mentolado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:rsidRPr="007937C0" w:rsidR="007937C0" w:rsidP="0027097A" w:rsidRDefault="007937C0" w14:paraId="6D585035" w14:textId="77777777">
      <w:pPr>
        <w:pStyle w:val="Texto"/>
        <w:spacing w:before="40" w:after="40" w:line="22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049006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Joe’s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Natural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:rsidRPr="007937C0" w:rsidR="007937C0" w:rsidP="0027097A" w:rsidRDefault="007937C0" w14:paraId="7009EC40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049007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Joe’s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:rsidRPr="007937C0" w:rsidR="007937C0" w:rsidP="0027097A" w:rsidRDefault="007937C0" w14:paraId="47B93BC6" w14:textId="77777777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049008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Joe’s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Mentolado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6197E15F" w14:textId="77777777">
        <w:trPr>
          <w:trHeight w:val="20"/>
        </w:trPr>
        <w:tc>
          <w:tcPr>
            <w:tcW w:w="5000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</w:tcPr>
          <w:p w:rsidRPr="007937C0" w:rsidR="007937C0" w:rsidP="00BE6428" w:rsidRDefault="007937C0" w14:paraId="283703C2" w14:textId="77777777">
            <w:pPr>
              <w:pStyle w:val="Texto"/>
              <w:tabs>
                <w:tab w:val="right" w:pos="8827"/>
              </w:tabs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50.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VOGA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FIVE,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VFI120227J43</w:t>
            </w:r>
          </w:p>
        </w:tc>
      </w:tr>
    </w:tbl>
    <w:p w:rsidRPr="007937C0" w:rsidR="007937C0" w:rsidP="00BE6428" w:rsidRDefault="007937C0" w14:paraId="1AADE6AF" w14:textId="77777777">
      <w:pPr>
        <w:pStyle w:val="Texto"/>
        <w:spacing w:before="40" w:after="40" w:line="230" w:lineRule="exact"/>
        <w:rPr>
          <w:b/>
          <w:szCs w:val="18"/>
        </w:rPr>
      </w:pPr>
    </w:p>
    <w:p w:rsidRPr="007937C0" w:rsidR="007937C0" w:rsidP="00BE6428" w:rsidRDefault="007937C0" w14:paraId="1C779401" w14:textId="77777777">
      <w:pPr>
        <w:pStyle w:val="Texto"/>
        <w:spacing w:before="40" w:after="40" w:line="230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</w:r>
      <w:r w:rsidRPr="007937C0">
        <w:rPr>
          <w:b/>
          <w:szCs w:val="18"/>
          <w:lang w:val="en-US"/>
        </w:rPr>
        <w:t>MARCAS</w:t>
      </w:r>
    </w:p>
    <w:p w:rsidRPr="007937C0" w:rsidR="007937C0" w:rsidP="00BE6428" w:rsidRDefault="007937C0" w14:paraId="3275A855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050001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Sheriff,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Premium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Blend,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:rsidRPr="007937C0" w:rsidR="007937C0" w:rsidP="00BE6428" w:rsidRDefault="007937C0" w14:paraId="66C780AB" w14:textId="77777777">
      <w:pPr>
        <w:pStyle w:val="Texto"/>
        <w:spacing w:before="40" w:after="40" w:line="230" w:lineRule="exact"/>
        <w:rPr>
          <w:szCs w:val="18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2FBA2530" w14:textId="77777777">
        <w:trPr>
          <w:trHeight w:val="20"/>
        </w:trPr>
        <w:tc>
          <w:tcPr>
            <w:tcW w:w="5000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</w:tcPr>
          <w:p w:rsidRPr="007937C0" w:rsidR="007937C0" w:rsidP="00BE6428" w:rsidRDefault="007937C0" w14:paraId="0EA01E61" w14:textId="77777777">
            <w:pPr>
              <w:pStyle w:val="Texto"/>
              <w:tabs>
                <w:tab w:val="right" w:pos="8827"/>
              </w:tabs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51.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MEX-KO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SINALOA,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MSI1302237D6</w:t>
            </w:r>
          </w:p>
        </w:tc>
      </w:tr>
    </w:tbl>
    <w:p w:rsidRPr="007937C0" w:rsidR="007937C0" w:rsidP="00BE6428" w:rsidRDefault="007937C0" w14:paraId="133173E3" w14:textId="77777777">
      <w:pPr>
        <w:pStyle w:val="Texto"/>
        <w:spacing w:before="40" w:after="40" w:line="230" w:lineRule="exact"/>
        <w:rPr>
          <w:b/>
          <w:szCs w:val="18"/>
        </w:rPr>
      </w:pPr>
    </w:p>
    <w:p w:rsidRPr="007937C0" w:rsidR="007937C0" w:rsidP="00BE6428" w:rsidRDefault="007937C0" w14:paraId="6B378FF2" w14:textId="77777777">
      <w:pPr>
        <w:pStyle w:val="Texto"/>
        <w:spacing w:before="40" w:after="40" w:line="23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BE6428" w:rsidRDefault="007937C0" w14:paraId="4D9A37DD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051001</w:t>
      </w:r>
      <w:r w:rsidRPr="007937C0">
        <w:rPr>
          <w:szCs w:val="18"/>
        </w:rPr>
        <w:tab/>
      </w:r>
      <w:r w:rsidRPr="007937C0">
        <w:rPr>
          <w:szCs w:val="18"/>
        </w:rPr>
        <w:t>Phoenix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filtro</w:t>
      </w:r>
    </w:p>
    <w:p w:rsidRPr="007937C0" w:rsidR="007937C0" w:rsidP="00BE6428" w:rsidRDefault="007937C0" w14:paraId="305E0A5A" w14:textId="77777777">
      <w:pPr>
        <w:pStyle w:val="Texto"/>
        <w:spacing w:before="40" w:after="40" w:line="230" w:lineRule="exact"/>
        <w:rPr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3A3B4B1B" w14:textId="77777777">
        <w:trPr>
          <w:trHeight w:val="20"/>
        </w:trPr>
        <w:tc>
          <w:tcPr>
            <w:tcW w:w="5000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</w:tcPr>
          <w:p w:rsidRPr="007937C0" w:rsidR="007937C0" w:rsidP="00BE6428" w:rsidRDefault="007937C0" w14:paraId="22BFFC35" w14:textId="77777777">
            <w:pPr>
              <w:pStyle w:val="Texto"/>
              <w:tabs>
                <w:tab w:val="right" w:pos="8827"/>
              </w:tabs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52.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IMPORTER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OF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PREMIUM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CIGARRETES,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IPC1302134G1</w:t>
            </w:r>
          </w:p>
        </w:tc>
      </w:tr>
    </w:tbl>
    <w:p w:rsidRPr="007937C0" w:rsidR="007937C0" w:rsidP="00BE6428" w:rsidRDefault="007937C0" w14:paraId="0FBD1A16" w14:textId="77777777">
      <w:pPr>
        <w:pStyle w:val="Texto"/>
        <w:spacing w:before="40" w:after="40" w:line="230" w:lineRule="exact"/>
        <w:rPr>
          <w:b/>
          <w:szCs w:val="18"/>
        </w:rPr>
      </w:pPr>
    </w:p>
    <w:p w:rsidRPr="007937C0" w:rsidR="007937C0" w:rsidP="00BE6428" w:rsidRDefault="007937C0" w14:paraId="649E7836" w14:textId="77777777">
      <w:pPr>
        <w:pStyle w:val="Texto"/>
        <w:spacing w:before="40" w:after="40" w:line="23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BE6428" w:rsidRDefault="007937C0" w14:paraId="2E768EA1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052001</w:t>
      </w:r>
      <w:r w:rsidRPr="007937C0">
        <w:rPr>
          <w:szCs w:val="18"/>
        </w:rPr>
        <w:tab/>
      </w:r>
      <w:r w:rsidRPr="007937C0">
        <w:rPr>
          <w:szCs w:val="18"/>
        </w:rPr>
        <w:t>Bravado</w:t>
      </w:r>
    </w:p>
    <w:p w:rsidRPr="007937C0" w:rsidR="007937C0" w:rsidP="00BE6428" w:rsidRDefault="007937C0" w14:paraId="154A7641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052002</w:t>
      </w:r>
      <w:r w:rsidRPr="007937C0">
        <w:rPr>
          <w:szCs w:val="18"/>
        </w:rPr>
        <w:tab/>
      </w:r>
      <w:r w:rsidRPr="007937C0">
        <w:rPr>
          <w:szCs w:val="18"/>
        </w:rPr>
        <w:t>Cikar</w:t>
      </w:r>
    </w:p>
    <w:p w:rsidRPr="007937C0" w:rsidR="007937C0" w:rsidP="00BE6428" w:rsidRDefault="007937C0" w14:paraId="64A76531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052003</w:t>
      </w:r>
      <w:r w:rsidRPr="007937C0">
        <w:rPr>
          <w:szCs w:val="18"/>
        </w:rPr>
        <w:tab/>
      </w:r>
      <w:r w:rsidRPr="007937C0">
        <w:rPr>
          <w:szCs w:val="18"/>
        </w:rPr>
        <w:t>Pegasus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Cigar</w:t>
      </w:r>
    </w:p>
    <w:p w:rsidRPr="007937C0" w:rsidR="007937C0" w:rsidP="00BE6428" w:rsidRDefault="007937C0" w14:paraId="04E1F0E1" w14:textId="77777777">
      <w:pPr>
        <w:pStyle w:val="Texto"/>
        <w:spacing w:before="40" w:after="40" w:line="230" w:lineRule="exact"/>
        <w:rPr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14212ADE" w14:textId="77777777">
        <w:trPr>
          <w:trHeight w:val="20"/>
        </w:trPr>
        <w:tc>
          <w:tcPr>
            <w:tcW w:w="5000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</w:tcPr>
          <w:p w:rsidRPr="007937C0" w:rsidR="007937C0" w:rsidP="00BE6428" w:rsidRDefault="007937C0" w14:paraId="6AE2A6AD" w14:textId="77777777">
            <w:pPr>
              <w:pStyle w:val="Texto"/>
              <w:tabs>
                <w:tab w:val="right" w:pos="8827"/>
              </w:tabs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53.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BRAXICO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MANUFACTURING,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BMA101208LHA</w:t>
            </w:r>
          </w:p>
        </w:tc>
      </w:tr>
    </w:tbl>
    <w:p w:rsidRPr="007937C0" w:rsidR="007937C0" w:rsidP="00BE6428" w:rsidRDefault="007937C0" w14:paraId="57764F67" w14:textId="77777777">
      <w:pPr>
        <w:pStyle w:val="Texto"/>
        <w:spacing w:before="40" w:after="40" w:line="230" w:lineRule="exact"/>
        <w:rPr>
          <w:b/>
          <w:szCs w:val="18"/>
        </w:rPr>
      </w:pPr>
    </w:p>
    <w:p w:rsidRPr="007937C0" w:rsidR="007937C0" w:rsidP="00BE6428" w:rsidRDefault="007937C0" w14:paraId="70D10A91" w14:textId="77777777">
      <w:pPr>
        <w:pStyle w:val="Texto"/>
        <w:spacing w:before="40" w:after="40" w:line="23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BE6428" w:rsidRDefault="007937C0" w14:paraId="1E8F48F3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053001</w:t>
      </w:r>
      <w:r w:rsidRPr="007937C0">
        <w:rPr>
          <w:szCs w:val="18"/>
        </w:rPr>
        <w:tab/>
      </w:r>
      <w:r w:rsidRPr="007937C0">
        <w:rPr>
          <w:szCs w:val="18"/>
        </w:rPr>
        <w:t>Angelo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79EE57E2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053002</w:t>
      </w:r>
      <w:r w:rsidRPr="007937C0">
        <w:rPr>
          <w:szCs w:val="18"/>
        </w:rPr>
        <w:tab/>
      </w:r>
      <w:r w:rsidRPr="007937C0">
        <w:rPr>
          <w:szCs w:val="18"/>
        </w:rPr>
        <w:t>Angelo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47AE6F7D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053003</w:t>
      </w:r>
      <w:r w:rsidRPr="007937C0">
        <w:rPr>
          <w:szCs w:val="18"/>
        </w:rPr>
        <w:tab/>
      </w:r>
      <w:r w:rsidRPr="007937C0">
        <w:rPr>
          <w:szCs w:val="18"/>
        </w:rPr>
        <w:t>Angelo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09F7E7F4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053004</w:t>
      </w:r>
      <w:r w:rsidRPr="007937C0">
        <w:rPr>
          <w:szCs w:val="18"/>
        </w:rPr>
        <w:tab/>
      </w:r>
      <w:r w:rsidRPr="007937C0">
        <w:rPr>
          <w:szCs w:val="18"/>
        </w:rPr>
        <w:t>Angelo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068A3171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053005</w:t>
      </w:r>
      <w:r w:rsidRPr="007937C0">
        <w:rPr>
          <w:szCs w:val="18"/>
        </w:rPr>
        <w:tab/>
      </w:r>
      <w:r w:rsidRPr="007937C0">
        <w:rPr>
          <w:szCs w:val="18"/>
        </w:rPr>
        <w:t>Hypnose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7E977F8F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053006</w:t>
      </w:r>
      <w:r w:rsidRPr="007937C0">
        <w:rPr>
          <w:szCs w:val="18"/>
        </w:rPr>
        <w:tab/>
      </w:r>
      <w:r w:rsidRPr="007937C0">
        <w:rPr>
          <w:szCs w:val="18"/>
        </w:rPr>
        <w:t>Hypnose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1505840B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053007</w:t>
      </w:r>
      <w:r w:rsidRPr="007937C0">
        <w:rPr>
          <w:szCs w:val="18"/>
        </w:rPr>
        <w:tab/>
      </w:r>
      <w:r w:rsidRPr="007937C0">
        <w:rPr>
          <w:szCs w:val="18"/>
        </w:rPr>
        <w:t>Hypnose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0FA74D7A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053008</w:t>
      </w:r>
      <w:r w:rsidRPr="007937C0">
        <w:rPr>
          <w:szCs w:val="18"/>
        </w:rPr>
        <w:tab/>
      </w:r>
      <w:r w:rsidRPr="007937C0">
        <w:rPr>
          <w:szCs w:val="18"/>
        </w:rPr>
        <w:t>Hypnose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2053ECA2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053009</w:t>
      </w:r>
      <w:r w:rsidRPr="007937C0">
        <w:rPr>
          <w:szCs w:val="18"/>
        </w:rPr>
        <w:tab/>
      </w:r>
      <w:r w:rsidRPr="007937C0">
        <w:rPr>
          <w:szCs w:val="18"/>
        </w:rPr>
        <w:t>Armada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4EA9B5E1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053010</w:t>
      </w:r>
      <w:r w:rsidRPr="007937C0">
        <w:rPr>
          <w:szCs w:val="18"/>
        </w:rPr>
        <w:tab/>
      </w:r>
      <w:r w:rsidRPr="007937C0">
        <w:rPr>
          <w:szCs w:val="18"/>
        </w:rPr>
        <w:t>Armada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5FB346F6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053011</w:t>
      </w:r>
      <w:r w:rsidRPr="007937C0">
        <w:rPr>
          <w:szCs w:val="18"/>
        </w:rPr>
        <w:tab/>
      </w:r>
      <w:r w:rsidRPr="007937C0">
        <w:rPr>
          <w:szCs w:val="18"/>
        </w:rPr>
        <w:t>Armada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7BB63D7B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053012</w:t>
      </w:r>
      <w:r w:rsidRPr="007937C0">
        <w:rPr>
          <w:szCs w:val="18"/>
        </w:rPr>
        <w:tab/>
      </w:r>
      <w:r w:rsidRPr="007937C0">
        <w:rPr>
          <w:szCs w:val="18"/>
        </w:rPr>
        <w:t>Armada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19618A07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053013</w:t>
      </w:r>
      <w:r w:rsidRPr="007937C0">
        <w:rPr>
          <w:szCs w:val="18"/>
        </w:rPr>
        <w:tab/>
      </w:r>
      <w:r w:rsidRPr="007937C0">
        <w:rPr>
          <w:szCs w:val="18"/>
        </w:rPr>
        <w:t>Calle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4DF8E936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053014</w:t>
      </w:r>
      <w:r w:rsidRPr="007937C0">
        <w:rPr>
          <w:szCs w:val="18"/>
        </w:rPr>
        <w:tab/>
      </w:r>
      <w:r w:rsidRPr="007937C0">
        <w:rPr>
          <w:szCs w:val="18"/>
        </w:rPr>
        <w:t>Calle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61179F12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053015</w:t>
      </w:r>
      <w:r w:rsidRPr="007937C0">
        <w:rPr>
          <w:szCs w:val="18"/>
        </w:rPr>
        <w:tab/>
      </w:r>
      <w:r w:rsidRPr="007937C0">
        <w:rPr>
          <w:szCs w:val="18"/>
        </w:rPr>
        <w:t>Calle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623E694D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053016</w:t>
      </w:r>
      <w:r w:rsidRPr="007937C0">
        <w:rPr>
          <w:szCs w:val="18"/>
        </w:rPr>
        <w:tab/>
      </w:r>
      <w:r w:rsidRPr="007937C0">
        <w:rPr>
          <w:szCs w:val="18"/>
        </w:rPr>
        <w:t>Calle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0F5AA12B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053017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Jack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22E59B35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053018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Jack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Verdes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5D7FF6A6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053019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Jack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11263991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053020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Jack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Dorados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027B1B70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053021</w:t>
      </w:r>
      <w:r w:rsidRPr="007937C0">
        <w:rPr>
          <w:szCs w:val="18"/>
        </w:rPr>
        <w:tab/>
      </w:r>
      <w:r w:rsidRPr="007937C0">
        <w:rPr>
          <w:szCs w:val="18"/>
        </w:rPr>
        <w:t>Económicos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Cache’s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47D84E29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053022</w:t>
      </w:r>
      <w:r w:rsidRPr="007937C0">
        <w:rPr>
          <w:szCs w:val="18"/>
        </w:rPr>
        <w:tab/>
      </w:r>
      <w:r w:rsidRPr="007937C0">
        <w:rPr>
          <w:szCs w:val="18"/>
        </w:rPr>
        <w:t>Económicos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Cache’s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503B56C2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053023</w:t>
      </w:r>
      <w:r w:rsidRPr="007937C0">
        <w:rPr>
          <w:szCs w:val="18"/>
        </w:rPr>
        <w:tab/>
      </w:r>
      <w:r w:rsidRPr="007937C0">
        <w:rPr>
          <w:szCs w:val="18"/>
        </w:rPr>
        <w:t>Económicos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Cache’s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0F7C357C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053024</w:t>
      </w:r>
      <w:r w:rsidRPr="007937C0">
        <w:rPr>
          <w:szCs w:val="18"/>
        </w:rPr>
        <w:tab/>
      </w:r>
      <w:r w:rsidRPr="007937C0">
        <w:rPr>
          <w:szCs w:val="18"/>
        </w:rPr>
        <w:t>Económicos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Cache’s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2B1C83D4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053025</w:t>
      </w:r>
      <w:r w:rsidRPr="007937C0">
        <w:rPr>
          <w:szCs w:val="18"/>
        </w:rPr>
        <w:tab/>
      </w:r>
      <w:r w:rsidRPr="007937C0">
        <w:rPr>
          <w:szCs w:val="18"/>
        </w:rPr>
        <w:t>Río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Amazonia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7FFA352D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053026</w:t>
      </w:r>
      <w:r w:rsidRPr="007937C0">
        <w:rPr>
          <w:szCs w:val="18"/>
        </w:rPr>
        <w:tab/>
      </w:r>
      <w:r w:rsidRPr="007937C0">
        <w:rPr>
          <w:szCs w:val="18"/>
        </w:rPr>
        <w:t>Río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Amazonia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3CD70565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053027</w:t>
      </w:r>
      <w:r w:rsidRPr="007937C0">
        <w:rPr>
          <w:szCs w:val="18"/>
        </w:rPr>
        <w:tab/>
      </w:r>
      <w:r w:rsidRPr="007937C0">
        <w:rPr>
          <w:szCs w:val="18"/>
        </w:rPr>
        <w:t>Río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Amazonia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1FF6CBE2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053028</w:t>
      </w:r>
      <w:r w:rsidRPr="007937C0">
        <w:rPr>
          <w:szCs w:val="18"/>
        </w:rPr>
        <w:tab/>
      </w:r>
      <w:r w:rsidRPr="007937C0">
        <w:rPr>
          <w:szCs w:val="18"/>
        </w:rPr>
        <w:t>Río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Amazonia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59F86EEC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053029</w:t>
      </w:r>
      <w:r w:rsidRPr="007937C0">
        <w:rPr>
          <w:szCs w:val="18"/>
        </w:rPr>
        <w:tab/>
      </w:r>
      <w:r w:rsidRPr="007937C0">
        <w:rPr>
          <w:szCs w:val="18"/>
        </w:rPr>
        <w:t>Botas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Premium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2AC43B10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053030</w:t>
      </w:r>
      <w:r w:rsidRPr="007937C0">
        <w:rPr>
          <w:szCs w:val="18"/>
        </w:rPr>
        <w:tab/>
      </w:r>
      <w:r w:rsidRPr="007937C0">
        <w:rPr>
          <w:szCs w:val="18"/>
        </w:rPr>
        <w:t>Botas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Blancos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451A9ACC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053031</w:t>
      </w:r>
      <w:r w:rsidRPr="007937C0">
        <w:rPr>
          <w:szCs w:val="18"/>
        </w:rPr>
        <w:tab/>
      </w:r>
      <w:r w:rsidRPr="007937C0">
        <w:rPr>
          <w:szCs w:val="18"/>
        </w:rPr>
        <w:t>Botas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28B1509D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053032</w:t>
      </w:r>
      <w:r w:rsidRPr="007937C0">
        <w:rPr>
          <w:szCs w:val="18"/>
        </w:rPr>
        <w:tab/>
      </w:r>
      <w:r w:rsidRPr="007937C0">
        <w:rPr>
          <w:szCs w:val="18"/>
        </w:rPr>
        <w:t>Botas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356E5BF8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053033</w:t>
      </w:r>
      <w:r w:rsidRPr="007937C0">
        <w:rPr>
          <w:szCs w:val="18"/>
        </w:rPr>
        <w:tab/>
      </w:r>
      <w:r w:rsidRPr="007937C0">
        <w:rPr>
          <w:szCs w:val="18"/>
        </w:rPr>
        <w:t>Botas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65CB1720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053034</w:t>
      </w:r>
      <w:r w:rsidRPr="007937C0">
        <w:rPr>
          <w:szCs w:val="18"/>
        </w:rPr>
        <w:tab/>
      </w:r>
      <w:r w:rsidRPr="007937C0">
        <w:rPr>
          <w:szCs w:val="18"/>
        </w:rPr>
        <w:t>Botas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3B432541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053035</w:t>
      </w:r>
      <w:r w:rsidRPr="007937C0">
        <w:rPr>
          <w:szCs w:val="18"/>
        </w:rPr>
        <w:tab/>
      </w:r>
      <w:r w:rsidRPr="007937C0">
        <w:rPr>
          <w:szCs w:val="18"/>
        </w:rPr>
        <w:t>Botas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Tex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19F90768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053036</w:t>
      </w:r>
      <w:r w:rsidRPr="007937C0">
        <w:rPr>
          <w:szCs w:val="18"/>
        </w:rPr>
        <w:tab/>
      </w:r>
      <w:r w:rsidRPr="007937C0">
        <w:rPr>
          <w:szCs w:val="18"/>
        </w:rPr>
        <w:t>Botas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Vaqueras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019DDDA1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053037</w:t>
      </w:r>
      <w:r w:rsidRPr="007937C0">
        <w:rPr>
          <w:szCs w:val="18"/>
        </w:rPr>
        <w:tab/>
      </w:r>
      <w:r w:rsidRPr="007937C0">
        <w:rPr>
          <w:szCs w:val="18"/>
        </w:rPr>
        <w:t>Botas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Pink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204C097C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053038</w:t>
      </w:r>
      <w:r w:rsidRPr="007937C0">
        <w:rPr>
          <w:szCs w:val="18"/>
        </w:rPr>
        <w:tab/>
      </w:r>
      <w:r w:rsidRPr="007937C0">
        <w:rPr>
          <w:szCs w:val="18"/>
        </w:rPr>
        <w:t>Botas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2014A308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053039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Beverly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52BF25BC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053040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Beverly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Verdes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0A178BDB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053041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Beverly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445D1797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053042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Beverly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Dorados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425EDD30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053043</w:t>
      </w:r>
      <w:r w:rsidRPr="007937C0">
        <w:rPr>
          <w:szCs w:val="18"/>
        </w:rPr>
        <w:tab/>
      </w:r>
      <w:r w:rsidRPr="007937C0">
        <w:rPr>
          <w:szCs w:val="18"/>
        </w:rPr>
        <w:t>Navigator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4C585267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053044</w:t>
      </w:r>
      <w:r w:rsidRPr="007937C0">
        <w:rPr>
          <w:szCs w:val="18"/>
        </w:rPr>
        <w:tab/>
      </w:r>
      <w:r w:rsidRPr="007937C0">
        <w:rPr>
          <w:szCs w:val="18"/>
        </w:rPr>
        <w:t>Navigator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735E1CB2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053045</w:t>
      </w:r>
      <w:r w:rsidRPr="007937C0">
        <w:rPr>
          <w:szCs w:val="18"/>
        </w:rPr>
        <w:tab/>
      </w:r>
      <w:r w:rsidRPr="007937C0">
        <w:rPr>
          <w:szCs w:val="18"/>
        </w:rPr>
        <w:t>Navigator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7C7FCC5A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053046</w:t>
      </w:r>
      <w:r w:rsidRPr="007937C0">
        <w:rPr>
          <w:szCs w:val="18"/>
        </w:rPr>
        <w:tab/>
      </w:r>
      <w:r w:rsidRPr="007937C0">
        <w:rPr>
          <w:szCs w:val="18"/>
        </w:rPr>
        <w:t>Navigator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4DCF83EB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053047</w:t>
      </w:r>
      <w:r w:rsidRPr="007937C0">
        <w:rPr>
          <w:szCs w:val="18"/>
        </w:rPr>
        <w:tab/>
      </w:r>
      <w:r w:rsidRPr="007937C0">
        <w:rPr>
          <w:szCs w:val="18"/>
        </w:rPr>
        <w:t>Sabotage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2D04A584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053048</w:t>
      </w:r>
      <w:r w:rsidRPr="007937C0">
        <w:rPr>
          <w:szCs w:val="18"/>
        </w:rPr>
        <w:tab/>
      </w:r>
      <w:r w:rsidRPr="007937C0">
        <w:rPr>
          <w:szCs w:val="18"/>
        </w:rPr>
        <w:t>Sabotage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264E75F2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053049</w:t>
      </w:r>
      <w:r w:rsidRPr="007937C0">
        <w:rPr>
          <w:szCs w:val="18"/>
        </w:rPr>
        <w:tab/>
      </w:r>
      <w:r w:rsidRPr="007937C0">
        <w:rPr>
          <w:szCs w:val="18"/>
        </w:rPr>
        <w:t>Sabotage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2B0F9936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053050</w:t>
      </w:r>
      <w:r w:rsidRPr="007937C0">
        <w:rPr>
          <w:szCs w:val="18"/>
        </w:rPr>
        <w:tab/>
      </w:r>
      <w:r w:rsidRPr="007937C0">
        <w:rPr>
          <w:szCs w:val="18"/>
        </w:rPr>
        <w:t>Sabotage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10756D5C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053051</w:t>
      </w:r>
      <w:r w:rsidRPr="007937C0">
        <w:rPr>
          <w:szCs w:val="18"/>
        </w:rPr>
        <w:tab/>
      </w:r>
      <w:r w:rsidRPr="007937C0">
        <w:rPr>
          <w:szCs w:val="18"/>
        </w:rPr>
        <w:t>Varelianos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03F11381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053052</w:t>
      </w:r>
      <w:r w:rsidRPr="007937C0">
        <w:rPr>
          <w:szCs w:val="18"/>
        </w:rPr>
        <w:tab/>
      </w:r>
      <w:r w:rsidRPr="007937C0">
        <w:rPr>
          <w:szCs w:val="18"/>
        </w:rPr>
        <w:t>Varelianos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5285EE5D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053053</w:t>
      </w:r>
      <w:r w:rsidRPr="007937C0">
        <w:rPr>
          <w:szCs w:val="18"/>
        </w:rPr>
        <w:tab/>
      </w:r>
      <w:r w:rsidRPr="007937C0">
        <w:rPr>
          <w:szCs w:val="18"/>
        </w:rPr>
        <w:t>Varelianos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77164FF5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053054</w:t>
      </w:r>
      <w:r w:rsidRPr="007937C0">
        <w:rPr>
          <w:szCs w:val="18"/>
        </w:rPr>
        <w:tab/>
      </w:r>
      <w:r w:rsidRPr="007937C0">
        <w:rPr>
          <w:szCs w:val="18"/>
        </w:rPr>
        <w:t>Varelianos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2E06529B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053055</w:t>
      </w:r>
      <w:r w:rsidRPr="007937C0">
        <w:rPr>
          <w:szCs w:val="18"/>
        </w:rPr>
        <w:tab/>
      </w:r>
      <w:r w:rsidRPr="007937C0">
        <w:rPr>
          <w:szCs w:val="18"/>
        </w:rPr>
        <w:t>Lucas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439BCDAA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053056</w:t>
      </w:r>
      <w:r w:rsidRPr="007937C0">
        <w:rPr>
          <w:szCs w:val="18"/>
        </w:rPr>
        <w:tab/>
      </w:r>
      <w:r w:rsidRPr="007937C0">
        <w:rPr>
          <w:szCs w:val="18"/>
        </w:rPr>
        <w:t>Lucas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4B2DC5EE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053057</w:t>
      </w:r>
      <w:r w:rsidRPr="007937C0">
        <w:rPr>
          <w:szCs w:val="18"/>
        </w:rPr>
        <w:tab/>
      </w:r>
      <w:r w:rsidRPr="007937C0">
        <w:rPr>
          <w:szCs w:val="18"/>
        </w:rPr>
        <w:t>Lucas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360F06C4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053058</w:t>
      </w:r>
      <w:r w:rsidRPr="007937C0">
        <w:rPr>
          <w:szCs w:val="18"/>
        </w:rPr>
        <w:tab/>
      </w:r>
      <w:r w:rsidRPr="007937C0">
        <w:rPr>
          <w:szCs w:val="18"/>
        </w:rPr>
        <w:t>Lucas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798355BB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053059</w:t>
      </w:r>
      <w:r w:rsidRPr="007937C0">
        <w:rPr>
          <w:szCs w:val="18"/>
        </w:rPr>
        <w:tab/>
      </w:r>
      <w:r w:rsidRPr="007937C0">
        <w:rPr>
          <w:szCs w:val="18"/>
        </w:rPr>
        <w:t>Península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3E7CE08B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053060</w:t>
      </w:r>
      <w:r w:rsidRPr="007937C0">
        <w:rPr>
          <w:szCs w:val="18"/>
        </w:rPr>
        <w:tab/>
      </w:r>
      <w:r w:rsidRPr="007937C0">
        <w:rPr>
          <w:szCs w:val="18"/>
        </w:rPr>
        <w:t>Península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57BF06D7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053061</w:t>
      </w:r>
      <w:r w:rsidRPr="007937C0">
        <w:rPr>
          <w:szCs w:val="18"/>
        </w:rPr>
        <w:tab/>
      </w:r>
      <w:r w:rsidRPr="007937C0">
        <w:rPr>
          <w:szCs w:val="18"/>
        </w:rPr>
        <w:t>Península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567657D8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053062</w:t>
      </w:r>
      <w:r w:rsidRPr="007937C0">
        <w:rPr>
          <w:szCs w:val="18"/>
        </w:rPr>
        <w:tab/>
      </w:r>
      <w:r w:rsidRPr="007937C0">
        <w:rPr>
          <w:szCs w:val="18"/>
        </w:rPr>
        <w:t>Península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1514EF55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053063</w:t>
      </w:r>
      <w:r w:rsidRPr="007937C0">
        <w:rPr>
          <w:szCs w:val="18"/>
        </w:rPr>
        <w:tab/>
      </w:r>
      <w:r w:rsidRPr="007937C0">
        <w:rPr>
          <w:szCs w:val="18"/>
        </w:rPr>
        <w:t>Amero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5F2E5F00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053064</w:t>
      </w:r>
      <w:r w:rsidRPr="007937C0">
        <w:rPr>
          <w:szCs w:val="18"/>
        </w:rPr>
        <w:tab/>
      </w:r>
      <w:r w:rsidRPr="007937C0">
        <w:rPr>
          <w:szCs w:val="18"/>
        </w:rPr>
        <w:t>Amero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10FF7C03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053065</w:t>
      </w:r>
      <w:r w:rsidRPr="007937C0">
        <w:rPr>
          <w:szCs w:val="18"/>
        </w:rPr>
        <w:tab/>
      </w:r>
      <w:r w:rsidRPr="007937C0">
        <w:rPr>
          <w:szCs w:val="18"/>
        </w:rPr>
        <w:t>Amero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34453FFB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053066</w:t>
      </w:r>
      <w:r w:rsidRPr="007937C0">
        <w:rPr>
          <w:szCs w:val="18"/>
        </w:rPr>
        <w:tab/>
      </w:r>
      <w:r w:rsidRPr="007937C0">
        <w:rPr>
          <w:szCs w:val="18"/>
        </w:rPr>
        <w:t>Amero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5FB43F32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053067</w:t>
      </w:r>
      <w:r w:rsidRPr="007937C0">
        <w:rPr>
          <w:szCs w:val="18"/>
        </w:rPr>
        <w:tab/>
      </w:r>
      <w:r w:rsidRPr="007937C0">
        <w:rPr>
          <w:szCs w:val="18"/>
        </w:rPr>
        <w:t>Jaisalmer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20E95827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053068</w:t>
      </w:r>
      <w:r w:rsidRPr="007937C0">
        <w:rPr>
          <w:szCs w:val="18"/>
        </w:rPr>
        <w:tab/>
      </w:r>
      <w:r w:rsidRPr="007937C0">
        <w:rPr>
          <w:szCs w:val="18"/>
        </w:rPr>
        <w:t>Jaisalmer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32E794BA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053069</w:t>
      </w:r>
      <w:r w:rsidRPr="007937C0">
        <w:rPr>
          <w:szCs w:val="18"/>
        </w:rPr>
        <w:tab/>
      </w:r>
      <w:r w:rsidRPr="007937C0">
        <w:rPr>
          <w:szCs w:val="18"/>
        </w:rPr>
        <w:t>Jaisalmer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79418520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053070</w:t>
      </w:r>
      <w:r w:rsidRPr="007937C0">
        <w:rPr>
          <w:szCs w:val="18"/>
        </w:rPr>
        <w:tab/>
      </w:r>
      <w:r w:rsidRPr="007937C0">
        <w:rPr>
          <w:szCs w:val="18"/>
        </w:rPr>
        <w:t>Jaisalmer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619D097E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053071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Queen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London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60822420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053072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Queen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London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7BB0DB67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053073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Queen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London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Verdes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4ADE0151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053074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Queen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London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Dorados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41E566DA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053075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Senator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18A79EA7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053076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Senator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Verdes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717E1DE5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053077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Senator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0E4DC0FF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053078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Senator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Dorados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57F1B234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053079</w:t>
      </w:r>
      <w:r w:rsidRPr="007937C0">
        <w:rPr>
          <w:szCs w:val="18"/>
        </w:rPr>
        <w:tab/>
      </w:r>
      <w:r w:rsidRPr="007937C0">
        <w:rPr>
          <w:szCs w:val="18"/>
        </w:rPr>
        <w:t>C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&amp;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6E4E5E3D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053080</w:t>
      </w:r>
      <w:r w:rsidRPr="007937C0">
        <w:rPr>
          <w:szCs w:val="18"/>
        </w:rPr>
        <w:tab/>
      </w:r>
      <w:r w:rsidRPr="007937C0">
        <w:rPr>
          <w:szCs w:val="18"/>
        </w:rPr>
        <w:t>C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&amp;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4F8232D6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053081</w:t>
      </w:r>
      <w:r w:rsidRPr="007937C0">
        <w:rPr>
          <w:szCs w:val="18"/>
        </w:rPr>
        <w:tab/>
      </w:r>
      <w:r w:rsidRPr="007937C0">
        <w:rPr>
          <w:szCs w:val="18"/>
        </w:rPr>
        <w:t>C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&amp;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50E50C24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053082</w:t>
      </w:r>
      <w:r w:rsidRPr="007937C0">
        <w:rPr>
          <w:szCs w:val="18"/>
        </w:rPr>
        <w:tab/>
      </w:r>
      <w:r w:rsidRPr="007937C0">
        <w:rPr>
          <w:szCs w:val="18"/>
        </w:rPr>
        <w:t>C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&amp;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7E0F9718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053083</w:t>
      </w:r>
      <w:r w:rsidRPr="007937C0">
        <w:rPr>
          <w:szCs w:val="18"/>
        </w:rPr>
        <w:tab/>
      </w:r>
      <w:r w:rsidRPr="007937C0">
        <w:rPr>
          <w:szCs w:val="18"/>
        </w:rPr>
        <w:t>Jubilee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372461A4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053084</w:t>
      </w:r>
      <w:r w:rsidRPr="007937C0">
        <w:rPr>
          <w:szCs w:val="18"/>
        </w:rPr>
        <w:tab/>
      </w:r>
      <w:r w:rsidRPr="007937C0">
        <w:rPr>
          <w:szCs w:val="18"/>
        </w:rPr>
        <w:t>Jubilee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09C2960A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053085</w:t>
      </w:r>
      <w:r w:rsidRPr="007937C0">
        <w:rPr>
          <w:szCs w:val="18"/>
        </w:rPr>
        <w:tab/>
      </w:r>
      <w:r w:rsidRPr="007937C0">
        <w:rPr>
          <w:szCs w:val="18"/>
        </w:rPr>
        <w:t>Jubilee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0902BFB9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053086</w:t>
      </w:r>
      <w:r w:rsidRPr="007937C0">
        <w:rPr>
          <w:szCs w:val="18"/>
        </w:rPr>
        <w:tab/>
      </w:r>
      <w:r w:rsidRPr="007937C0">
        <w:rPr>
          <w:szCs w:val="18"/>
        </w:rPr>
        <w:t>Jubilee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4981D7A0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053087</w:t>
      </w:r>
      <w:r w:rsidRPr="007937C0">
        <w:rPr>
          <w:szCs w:val="18"/>
        </w:rPr>
        <w:tab/>
      </w:r>
      <w:r w:rsidRPr="007937C0">
        <w:rPr>
          <w:szCs w:val="18"/>
        </w:rPr>
        <w:t>Laredo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1539F08A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053088</w:t>
      </w:r>
      <w:r w:rsidRPr="007937C0">
        <w:rPr>
          <w:szCs w:val="18"/>
        </w:rPr>
        <w:tab/>
      </w:r>
      <w:r w:rsidRPr="007937C0">
        <w:rPr>
          <w:szCs w:val="18"/>
        </w:rPr>
        <w:t>Laredo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6ACDA8AF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053089</w:t>
      </w:r>
      <w:r w:rsidRPr="007937C0">
        <w:rPr>
          <w:szCs w:val="18"/>
        </w:rPr>
        <w:tab/>
      </w:r>
      <w:r w:rsidRPr="007937C0">
        <w:rPr>
          <w:szCs w:val="18"/>
        </w:rPr>
        <w:t>Laredo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6ECD3782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053090</w:t>
      </w:r>
      <w:r w:rsidRPr="007937C0">
        <w:rPr>
          <w:szCs w:val="18"/>
        </w:rPr>
        <w:tab/>
      </w:r>
      <w:r w:rsidRPr="007937C0">
        <w:rPr>
          <w:szCs w:val="18"/>
        </w:rPr>
        <w:t>Laredo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51D772D5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053091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Show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Time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515D31EA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053092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Show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Time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Verdes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7F50C45B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053093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Show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Time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5889DBE8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053094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Show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Time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Dorados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3BC62F12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053095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Chungwa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3D088C92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053096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Chungwa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Verdes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0C059E60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053097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Chungwa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4E997A7A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053098</w:t>
      </w:r>
      <w:r w:rsidRPr="007937C0">
        <w:rPr>
          <w:szCs w:val="18"/>
        </w:rPr>
        <w:tab/>
      </w:r>
      <w:r w:rsidRPr="007937C0">
        <w:rPr>
          <w:szCs w:val="18"/>
        </w:rPr>
        <w:t>Chungwa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70FC7D99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053099</w:t>
      </w:r>
      <w:r w:rsidRPr="007937C0">
        <w:rPr>
          <w:szCs w:val="18"/>
        </w:rPr>
        <w:tab/>
      </w:r>
      <w:r w:rsidRPr="007937C0">
        <w:rPr>
          <w:szCs w:val="18"/>
        </w:rPr>
        <w:t>Faena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216B4A46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053100</w:t>
      </w:r>
      <w:r w:rsidRPr="007937C0">
        <w:rPr>
          <w:szCs w:val="18"/>
        </w:rPr>
        <w:tab/>
      </w:r>
      <w:r w:rsidRPr="007937C0">
        <w:rPr>
          <w:szCs w:val="18"/>
        </w:rPr>
        <w:t>Faena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2C0D244A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053101</w:t>
      </w:r>
      <w:r w:rsidRPr="007937C0">
        <w:rPr>
          <w:szCs w:val="18"/>
        </w:rPr>
        <w:tab/>
      </w:r>
      <w:r w:rsidRPr="007937C0">
        <w:rPr>
          <w:szCs w:val="18"/>
        </w:rPr>
        <w:t>Faena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0F3601F4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053102</w:t>
      </w:r>
      <w:r w:rsidRPr="007937C0">
        <w:rPr>
          <w:szCs w:val="18"/>
        </w:rPr>
        <w:tab/>
      </w:r>
      <w:r w:rsidRPr="007937C0">
        <w:rPr>
          <w:szCs w:val="18"/>
        </w:rPr>
        <w:t>Faena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25F5A3AA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053103</w:t>
      </w:r>
      <w:r w:rsidRPr="007937C0">
        <w:rPr>
          <w:szCs w:val="18"/>
        </w:rPr>
        <w:tab/>
      </w:r>
      <w:r w:rsidRPr="007937C0">
        <w:rPr>
          <w:szCs w:val="18"/>
        </w:rPr>
        <w:t>Studio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5B94892C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053104</w:t>
      </w:r>
      <w:r w:rsidRPr="007937C0">
        <w:rPr>
          <w:szCs w:val="18"/>
        </w:rPr>
        <w:tab/>
      </w:r>
      <w:r w:rsidRPr="007937C0">
        <w:rPr>
          <w:szCs w:val="18"/>
        </w:rPr>
        <w:t>Studio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6C5F43B5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053105</w:t>
      </w:r>
      <w:r w:rsidRPr="007937C0">
        <w:rPr>
          <w:szCs w:val="18"/>
        </w:rPr>
        <w:tab/>
      </w:r>
      <w:r w:rsidRPr="007937C0">
        <w:rPr>
          <w:szCs w:val="18"/>
        </w:rPr>
        <w:t>Studio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1DB57815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053106</w:t>
      </w:r>
      <w:r w:rsidRPr="007937C0">
        <w:rPr>
          <w:szCs w:val="18"/>
        </w:rPr>
        <w:tab/>
      </w:r>
      <w:r w:rsidRPr="007937C0">
        <w:rPr>
          <w:szCs w:val="18"/>
        </w:rPr>
        <w:t>Studio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55CC84E2" w14:textId="77777777">
      <w:pPr>
        <w:pStyle w:val="Texto"/>
        <w:spacing w:before="40" w:after="40" w:line="24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053107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Laredo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Swiss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Blend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2212C857" w14:textId="77777777">
      <w:pPr>
        <w:pStyle w:val="Texto"/>
        <w:spacing w:before="40" w:after="40" w:line="24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053108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Laredo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Swiss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Blend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Verdes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459C7D35" w14:textId="77777777">
      <w:pPr>
        <w:pStyle w:val="Texto"/>
        <w:spacing w:before="40" w:after="40" w:line="24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053109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Laredo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Swiss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Blend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1F7C3EA9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053110</w:t>
      </w:r>
      <w:r w:rsidRPr="007937C0">
        <w:rPr>
          <w:szCs w:val="18"/>
        </w:rPr>
        <w:tab/>
      </w:r>
      <w:r w:rsidRPr="007937C0">
        <w:rPr>
          <w:szCs w:val="18"/>
        </w:rPr>
        <w:t>Laredo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Swiss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Blend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Dorados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7C7C9C27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053111</w:t>
      </w:r>
      <w:r w:rsidRPr="007937C0">
        <w:rPr>
          <w:szCs w:val="18"/>
        </w:rPr>
        <w:tab/>
      </w:r>
      <w:r w:rsidRPr="007937C0">
        <w:rPr>
          <w:szCs w:val="18"/>
        </w:rPr>
        <w:t>Economicos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Uniq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Virginia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Blend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537F7E4D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053112</w:t>
      </w:r>
      <w:r w:rsidRPr="007937C0">
        <w:rPr>
          <w:szCs w:val="18"/>
        </w:rPr>
        <w:tab/>
      </w:r>
      <w:r w:rsidRPr="007937C0">
        <w:rPr>
          <w:szCs w:val="18"/>
        </w:rPr>
        <w:t>Economicos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Uniq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Virginia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Blend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Blancos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5D1D2CCF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053113</w:t>
      </w:r>
      <w:r w:rsidRPr="007937C0">
        <w:rPr>
          <w:szCs w:val="18"/>
        </w:rPr>
        <w:tab/>
      </w:r>
      <w:r w:rsidRPr="007937C0">
        <w:rPr>
          <w:szCs w:val="18"/>
        </w:rPr>
        <w:t>Economicos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Uniq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434CDD10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053114</w:t>
      </w:r>
      <w:r w:rsidRPr="007937C0">
        <w:rPr>
          <w:szCs w:val="18"/>
        </w:rPr>
        <w:tab/>
      </w:r>
      <w:r w:rsidRPr="007937C0">
        <w:rPr>
          <w:szCs w:val="18"/>
        </w:rPr>
        <w:t>Economicos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Uniq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Blancos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76C97CCF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053115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Senator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Pop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Boreal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2AC614C6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053116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Senator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Pop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Boreal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0C17C846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053117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Senator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Pop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Ice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076ADED4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053118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Senator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Pop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Ice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SB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29F323BD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053119</w:t>
      </w:r>
      <w:r w:rsidRPr="007937C0">
        <w:rPr>
          <w:szCs w:val="18"/>
        </w:rPr>
        <w:tab/>
      </w:r>
      <w:r w:rsidRPr="007937C0">
        <w:rPr>
          <w:szCs w:val="18"/>
        </w:rPr>
        <w:t>Paddock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BE6428" w:rsidRDefault="007937C0" w14:paraId="6FAED064" w14:textId="77777777">
      <w:pPr>
        <w:pStyle w:val="Texto"/>
        <w:spacing w:before="40" w:after="40" w:line="244" w:lineRule="exact"/>
        <w:rPr>
          <w:szCs w:val="18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08773255" w14:textId="77777777">
        <w:trPr>
          <w:trHeight w:val="20"/>
        </w:trPr>
        <w:tc>
          <w:tcPr>
            <w:tcW w:w="5000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</w:tcPr>
          <w:p w:rsidRPr="007937C0" w:rsidR="007937C0" w:rsidP="00BE6428" w:rsidRDefault="007937C0" w14:paraId="207D7827" w14:textId="77777777">
            <w:pPr>
              <w:pStyle w:val="Texto"/>
              <w:tabs>
                <w:tab w:val="right" w:pos="8827"/>
              </w:tabs>
              <w:spacing w:before="40" w:after="40" w:line="24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54.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IMPORTACIONES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OLHEVA,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IOL1111183Y3</w:t>
            </w:r>
          </w:p>
        </w:tc>
      </w:tr>
    </w:tbl>
    <w:p w:rsidRPr="007937C0" w:rsidR="007937C0" w:rsidP="00BE6428" w:rsidRDefault="007937C0" w14:paraId="5FD2A944" w14:textId="77777777">
      <w:pPr>
        <w:pStyle w:val="Texto"/>
        <w:spacing w:before="40" w:after="40" w:line="244" w:lineRule="exact"/>
        <w:rPr>
          <w:b/>
          <w:szCs w:val="18"/>
        </w:rPr>
      </w:pPr>
    </w:p>
    <w:p w:rsidRPr="007937C0" w:rsidR="007937C0" w:rsidP="00BE6428" w:rsidRDefault="007937C0" w14:paraId="2FB46CFF" w14:textId="77777777">
      <w:pPr>
        <w:pStyle w:val="Texto"/>
        <w:spacing w:before="40" w:after="40" w:line="24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BE6428" w:rsidRDefault="007937C0" w14:paraId="37C63D91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054001</w:t>
      </w:r>
      <w:r w:rsidRPr="007937C0">
        <w:rPr>
          <w:szCs w:val="18"/>
        </w:rPr>
        <w:tab/>
      </w:r>
      <w:r w:rsidRPr="007937C0">
        <w:rPr>
          <w:szCs w:val="18"/>
        </w:rPr>
        <w:t>Ten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Twenty’s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3F465A6C" w14:textId="77777777">
        <w:trPr>
          <w:trHeight w:val="20"/>
        </w:trPr>
        <w:tc>
          <w:tcPr>
            <w:tcW w:w="5000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</w:tcPr>
          <w:p w:rsidRPr="007937C0" w:rsidR="007937C0" w:rsidP="00BE6428" w:rsidRDefault="007937C0" w14:paraId="4B34AFBA" w14:textId="77777777">
            <w:pPr>
              <w:pStyle w:val="Texto"/>
              <w:tabs>
                <w:tab w:val="right" w:pos="8827"/>
              </w:tabs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55.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JIHE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OVERSEAS,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JOV1411077E6</w:t>
            </w:r>
          </w:p>
        </w:tc>
      </w:tr>
    </w:tbl>
    <w:p w:rsidRPr="007937C0" w:rsidR="007937C0" w:rsidP="00BE6428" w:rsidRDefault="007937C0" w14:paraId="0907B1A3" w14:textId="77777777">
      <w:pPr>
        <w:pStyle w:val="Texto"/>
        <w:spacing w:before="40" w:after="40" w:line="230" w:lineRule="exact"/>
        <w:rPr>
          <w:b/>
          <w:szCs w:val="18"/>
        </w:rPr>
      </w:pPr>
    </w:p>
    <w:p w:rsidRPr="007937C0" w:rsidR="007937C0" w:rsidP="00BE6428" w:rsidRDefault="007937C0" w14:paraId="073669DF" w14:textId="77777777">
      <w:pPr>
        <w:pStyle w:val="Texto"/>
        <w:spacing w:before="40" w:after="40" w:line="230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</w:r>
      <w:r w:rsidRPr="007937C0">
        <w:rPr>
          <w:b/>
          <w:szCs w:val="18"/>
          <w:lang w:val="en-US"/>
        </w:rPr>
        <w:t>MARCAS</w:t>
      </w:r>
    </w:p>
    <w:p w:rsidRPr="007937C0" w:rsidR="007937C0" w:rsidP="00BE6428" w:rsidRDefault="007937C0" w14:paraId="4D885791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055001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Chunghwa</w:t>
      </w:r>
    </w:p>
    <w:p w:rsidRPr="007937C0" w:rsidR="007937C0" w:rsidP="00BE6428" w:rsidRDefault="007937C0" w14:paraId="0294416D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055002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Chunghwa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5000</w:t>
      </w:r>
    </w:p>
    <w:p w:rsidRPr="007937C0" w:rsidR="007937C0" w:rsidP="00BE6428" w:rsidRDefault="007937C0" w14:paraId="0C9EADB8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055003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Double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Happiness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(Crystal)</w:t>
      </w:r>
    </w:p>
    <w:p w:rsidRPr="007937C0" w:rsidR="007937C0" w:rsidP="00BE6428" w:rsidRDefault="007937C0" w14:paraId="3E7B2B63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055004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Double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Happiness</w:t>
      </w:r>
    </w:p>
    <w:p w:rsidRPr="007937C0" w:rsidR="007937C0" w:rsidP="00BE6428" w:rsidRDefault="007937C0" w14:paraId="163C40A3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055005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“GD”</w:t>
      </w:r>
    </w:p>
    <w:p w:rsidRPr="007937C0" w:rsidR="007937C0" w:rsidP="00BE6428" w:rsidRDefault="007937C0" w14:paraId="208862F1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055006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Golden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Deer</w:t>
      </w:r>
    </w:p>
    <w:p w:rsidRPr="007937C0" w:rsidR="007937C0" w:rsidP="00BE6428" w:rsidRDefault="007937C0" w14:paraId="2B487418" w14:textId="77777777">
      <w:pPr>
        <w:pStyle w:val="Texto"/>
        <w:spacing w:before="40" w:after="40" w:line="230" w:lineRule="exact"/>
        <w:rPr>
          <w:szCs w:val="18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6535CD23" w14:textId="77777777">
        <w:trPr>
          <w:trHeight w:val="20"/>
        </w:trPr>
        <w:tc>
          <w:tcPr>
            <w:tcW w:w="5000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</w:tcPr>
          <w:p w:rsidRPr="007937C0" w:rsidR="007937C0" w:rsidP="00BE6428" w:rsidRDefault="007937C0" w14:paraId="159A8D92" w14:textId="77777777">
            <w:pPr>
              <w:pStyle w:val="Texto"/>
              <w:tabs>
                <w:tab w:val="right" w:pos="8827"/>
              </w:tabs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55.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IMPORTADORA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GAADSO,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IGA170616A35</w:t>
            </w:r>
          </w:p>
        </w:tc>
      </w:tr>
    </w:tbl>
    <w:p w:rsidRPr="007937C0" w:rsidR="007937C0" w:rsidP="00BE6428" w:rsidRDefault="007937C0" w14:paraId="5C0BB345" w14:textId="77777777">
      <w:pPr>
        <w:pStyle w:val="Texto"/>
        <w:spacing w:before="40" w:after="40" w:line="230" w:lineRule="exact"/>
        <w:rPr>
          <w:b/>
          <w:szCs w:val="18"/>
        </w:rPr>
      </w:pPr>
    </w:p>
    <w:p w:rsidRPr="007937C0" w:rsidR="007937C0" w:rsidP="00BE6428" w:rsidRDefault="007937C0" w14:paraId="47E94C10" w14:textId="77777777">
      <w:pPr>
        <w:pStyle w:val="Texto"/>
        <w:spacing w:before="40" w:after="40" w:line="230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</w:r>
      <w:r w:rsidRPr="007937C0">
        <w:rPr>
          <w:b/>
          <w:szCs w:val="18"/>
          <w:lang w:val="en-US"/>
        </w:rPr>
        <w:t>MARCAS</w:t>
      </w:r>
    </w:p>
    <w:p w:rsidRPr="007937C0" w:rsidR="007937C0" w:rsidP="00BE6428" w:rsidRDefault="007937C0" w14:paraId="5C17CE2A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FD5383">
        <w:rPr>
          <w:noProof/>
          <w:szCs w:val="18"/>
          <w:lang w:val="en-US"/>
        </w:rPr>
        <w:t>456001</w:t>
      </w:r>
      <w:r w:rsidRPr="00FD5383">
        <w:rPr>
          <w:noProof/>
          <w:szCs w:val="18"/>
          <w:lang w:val="en-US"/>
        </w:rPr>
        <w:tab/>
      </w:r>
      <w:r w:rsidRPr="007937C0">
        <w:rPr>
          <w:szCs w:val="18"/>
          <w:lang w:val="en-US"/>
        </w:rPr>
        <w:t>Cipriano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Cigars</w:t>
      </w:r>
    </w:p>
    <w:p w:rsidRPr="007937C0" w:rsidR="007937C0" w:rsidP="00BE6428" w:rsidRDefault="007937C0" w14:paraId="184CFE9F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456002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The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Traveler</w:t>
      </w:r>
    </w:p>
    <w:p w:rsidRPr="007937C0" w:rsidR="007937C0" w:rsidP="00BE6428" w:rsidRDefault="007937C0" w14:paraId="5CD0D9AD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456003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The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Circus</w:t>
      </w:r>
    </w:p>
    <w:p w:rsidRPr="007937C0" w:rsidR="007937C0" w:rsidP="00BE6428" w:rsidRDefault="007937C0" w14:paraId="533B995D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456004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Diego</w:t>
      </w:r>
    </w:p>
    <w:p w:rsidRPr="007937C0" w:rsidR="007937C0" w:rsidP="00BE6428" w:rsidRDefault="007937C0" w14:paraId="3077649F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456005</w:t>
      </w:r>
      <w:r w:rsidRPr="007937C0">
        <w:rPr>
          <w:szCs w:val="18"/>
        </w:rPr>
        <w:tab/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viejo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continente</w:t>
      </w:r>
    </w:p>
    <w:p w:rsidRPr="007937C0" w:rsidR="007937C0" w:rsidP="00BE6428" w:rsidRDefault="007937C0" w14:paraId="6F5BE773" w14:textId="77777777">
      <w:pPr>
        <w:pStyle w:val="Texto"/>
        <w:spacing w:before="40" w:after="40" w:line="230" w:lineRule="exact"/>
        <w:rPr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10282506" w14:textId="77777777">
        <w:trPr>
          <w:trHeight w:val="20"/>
        </w:trPr>
        <w:tc>
          <w:tcPr>
            <w:tcW w:w="5000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</w:tcPr>
          <w:p w:rsidRPr="007937C0" w:rsidR="007937C0" w:rsidP="00BE6428" w:rsidRDefault="007937C0" w14:paraId="33CB0FC1" w14:textId="77777777">
            <w:pPr>
              <w:pStyle w:val="Texto"/>
              <w:tabs>
                <w:tab w:val="right" w:pos="8827"/>
              </w:tabs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58.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ROLO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INTERNATIONAL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TOBACCO,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RIT170810ES7</w:t>
            </w:r>
          </w:p>
        </w:tc>
      </w:tr>
    </w:tbl>
    <w:p w:rsidRPr="007937C0" w:rsidR="007937C0" w:rsidP="00BE6428" w:rsidRDefault="007937C0" w14:paraId="6F211CB6" w14:textId="77777777">
      <w:pPr>
        <w:pStyle w:val="Texto"/>
        <w:spacing w:before="40" w:after="40" w:line="230" w:lineRule="exact"/>
        <w:rPr>
          <w:b/>
          <w:szCs w:val="18"/>
        </w:rPr>
      </w:pPr>
    </w:p>
    <w:p w:rsidRPr="007937C0" w:rsidR="007937C0" w:rsidP="00BE6428" w:rsidRDefault="007937C0" w14:paraId="64576189" w14:textId="77777777">
      <w:pPr>
        <w:pStyle w:val="Texto"/>
        <w:spacing w:before="40" w:after="40" w:line="230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</w:r>
      <w:r w:rsidRPr="007937C0">
        <w:rPr>
          <w:b/>
          <w:szCs w:val="18"/>
          <w:lang w:val="en-US"/>
        </w:rPr>
        <w:t>MARCAS</w:t>
      </w:r>
    </w:p>
    <w:p w:rsidRPr="007937C0" w:rsidR="007937C0" w:rsidP="00BE6428" w:rsidRDefault="007937C0" w14:paraId="0745A282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058001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S&amp;P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1578119F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058002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S&amp;P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Yellow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3A48C3AC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058003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S&amp;P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14877F32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058004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S&amp;P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Purple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2D274F3F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058005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S&amp;P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Green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5817F28F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058006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S&amp;P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Pink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29C14D83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058007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S&amp;P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77C77433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058008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S&amp;P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Blue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39C1D205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058009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S&amp;P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Brown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5BA2EFA5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058010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S&amp;P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14D06104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058011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S&amp;P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1926824A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058012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S&amp;P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Yellow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75610E52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058013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S&amp;P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276F5DE5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058014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S&amp;P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Purple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7671E8A3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058015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S&amp;P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Green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0AF6BC3D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058016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S&amp;P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Pink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36A02FED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058017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S&amp;P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3A5B60AE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058018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S&amp;P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Ligth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Blue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5E98B4EC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058019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S&amp;P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Brown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2361A70A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058020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S&amp;P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7451F449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058021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Soprano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07158391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058022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Soprano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Grey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5F650CA5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058023</w:t>
      </w:r>
      <w:r w:rsidRPr="007937C0">
        <w:rPr>
          <w:szCs w:val="18"/>
        </w:rPr>
        <w:tab/>
      </w:r>
      <w:r w:rsidRPr="007937C0">
        <w:rPr>
          <w:szCs w:val="18"/>
        </w:rPr>
        <w:t>Soprano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RC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485C9E" w:rsidRDefault="007937C0" w14:paraId="42A2EDE8" w14:textId="77777777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058024</w:t>
      </w:r>
      <w:r w:rsidRPr="007937C0">
        <w:rPr>
          <w:szCs w:val="18"/>
        </w:rPr>
        <w:tab/>
      </w:r>
      <w:r w:rsidRPr="007937C0">
        <w:rPr>
          <w:szCs w:val="18"/>
        </w:rPr>
        <w:t>Soprano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Menthol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RC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</w:t>
      </w:r>
    </w:p>
    <w:p w:rsidRPr="007937C0" w:rsidR="007937C0" w:rsidP="00485C9E" w:rsidRDefault="007937C0" w14:paraId="7F8DC08F" w14:textId="77777777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058025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Soprano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Special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BE6428" w:rsidRDefault="007937C0" w14:paraId="7C2121A3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058026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Soprano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1E145571" w14:textId="77777777">
      <w:pPr>
        <w:pStyle w:val="Texto"/>
        <w:spacing w:before="40" w:after="40" w:line="24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058027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Soprano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0D1E80D5" w14:textId="77777777">
      <w:pPr>
        <w:pStyle w:val="Texto"/>
        <w:spacing w:before="40" w:after="40" w:line="24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058028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Soprano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Grey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6641285E" w14:textId="77777777">
      <w:pPr>
        <w:pStyle w:val="Texto"/>
        <w:spacing w:before="40" w:after="40" w:line="24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058029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Soprano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6CB698CE" w14:textId="77777777">
      <w:pPr>
        <w:pStyle w:val="Texto"/>
        <w:spacing w:before="40" w:after="40" w:line="24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058030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Soprano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Menthol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3410FDF0" w14:textId="77777777">
      <w:pPr>
        <w:pStyle w:val="Texto"/>
        <w:spacing w:before="40" w:after="40" w:line="24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058031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Soprano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Special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0AEAB7A2" w14:textId="77777777">
      <w:pPr>
        <w:pStyle w:val="Texto"/>
        <w:spacing w:before="40" w:after="40" w:line="24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058032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Soprano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:rsidRPr="007937C0" w:rsidR="007937C0" w:rsidP="00485C9E" w:rsidRDefault="007937C0" w14:paraId="6993745A" w14:textId="77777777">
      <w:pPr>
        <w:pStyle w:val="Texto"/>
        <w:spacing w:before="40" w:after="40" w:line="240" w:lineRule="exact"/>
        <w:rPr>
          <w:szCs w:val="18"/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2C534F40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485C9E" w:rsidRDefault="007937C0" w14:paraId="58E38ADE" w14:textId="77777777">
            <w:pPr>
              <w:pStyle w:val="Texto"/>
              <w:tabs>
                <w:tab w:val="right" w:pos="8827"/>
              </w:tabs>
              <w:spacing w:before="40" w:after="40" w:line="240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59.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CIMOGA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INTEGRAL</w:t>
            </w:r>
            <w:r w:rsidRPr="007937C0">
              <w:rPr>
                <w:b/>
                <w:szCs w:val="18"/>
                <w:lang w:val="es-ES_tradnl"/>
              </w:rPr>
              <w:t>,</w:t>
            </w:r>
            <w:r w:rsidR="00EC53EC">
              <w:rPr>
                <w:b/>
                <w:szCs w:val="18"/>
                <w:lang w:val="es-ES_tradnl"/>
              </w:rPr>
              <w:t xml:space="preserve"> </w:t>
            </w:r>
            <w:r w:rsidRPr="007937C0">
              <w:rPr>
                <w:b/>
                <w:szCs w:val="18"/>
                <w:lang w:val="es-ES_tradnl"/>
              </w:rPr>
              <w:t>S.A.</w:t>
            </w:r>
            <w:r w:rsidR="00EC53EC">
              <w:rPr>
                <w:b/>
                <w:szCs w:val="18"/>
                <w:lang w:val="es-ES_tradnl"/>
              </w:rPr>
              <w:t xml:space="preserve"> </w:t>
            </w:r>
            <w:r w:rsidRPr="007937C0">
              <w:rPr>
                <w:b/>
                <w:szCs w:val="18"/>
                <w:lang w:val="es-ES_tradnl"/>
              </w:rPr>
              <w:t>DE</w:t>
            </w:r>
            <w:r w:rsidR="00EC53EC">
              <w:rPr>
                <w:b/>
                <w:szCs w:val="18"/>
                <w:lang w:val="es-ES_tradnl"/>
              </w:rPr>
              <w:t xml:space="preserve"> </w:t>
            </w:r>
            <w:r w:rsidRPr="007937C0">
              <w:rPr>
                <w:b/>
                <w:szCs w:val="18"/>
                <w:lang w:val="es-ES_tradnl"/>
              </w:rPr>
              <w:t>C.V.</w:t>
            </w:r>
            <w:r w:rsidR="00DA3D9E">
              <w:rPr>
                <w:b/>
                <w:szCs w:val="18"/>
              </w:rPr>
              <w:tab/>
            </w:r>
            <w:r w:rsidR="00DA3D9E">
              <w:rPr>
                <w:b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CIN180428JT0</w:t>
            </w:r>
          </w:p>
        </w:tc>
      </w:tr>
    </w:tbl>
    <w:p w:rsidRPr="007937C0" w:rsidR="007937C0" w:rsidP="00485C9E" w:rsidRDefault="007937C0" w14:paraId="1314139C" w14:textId="77777777">
      <w:pPr>
        <w:pStyle w:val="Texto"/>
        <w:spacing w:before="40" w:after="40" w:line="240" w:lineRule="exact"/>
        <w:rPr>
          <w:noProof/>
          <w:szCs w:val="18"/>
        </w:rPr>
      </w:pPr>
    </w:p>
    <w:p w:rsidRPr="007937C0" w:rsidR="007937C0" w:rsidP="00485C9E" w:rsidRDefault="007937C0" w14:paraId="0440F47C" w14:textId="77777777">
      <w:pPr>
        <w:pStyle w:val="Texto"/>
        <w:spacing w:before="40" w:after="40" w:line="24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485C9E" w:rsidRDefault="007937C0" w14:paraId="4AEFDDFC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059001</w:t>
      </w:r>
      <w:r w:rsidRPr="007937C0">
        <w:rPr>
          <w:szCs w:val="18"/>
        </w:rPr>
        <w:tab/>
      </w:r>
      <w:r w:rsidRPr="007937C0">
        <w:rPr>
          <w:szCs w:val="18"/>
        </w:rPr>
        <w:t>Rancher</w:t>
      </w:r>
    </w:p>
    <w:p w:rsidRPr="007937C0" w:rsidR="007937C0" w:rsidP="00485C9E" w:rsidRDefault="007937C0" w14:paraId="6F23FB70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059002</w:t>
      </w:r>
      <w:r w:rsidRPr="007937C0">
        <w:rPr>
          <w:szCs w:val="18"/>
        </w:rPr>
        <w:tab/>
      </w:r>
      <w:r w:rsidRPr="007937C0">
        <w:rPr>
          <w:szCs w:val="18"/>
        </w:rPr>
        <w:t>Zapata</w:t>
      </w:r>
    </w:p>
    <w:p w:rsidRPr="007937C0" w:rsidR="007937C0" w:rsidP="00485C9E" w:rsidRDefault="007937C0" w14:paraId="5271F14C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059003</w:t>
      </w:r>
      <w:r w:rsidRPr="007937C0">
        <w:rPr>
          <w:szCs w:val="18"/>
        </w:rPr>
        <w:tab/>
      </w:r>
      <w:r w:rsidRPr="007937C0">
        <w:rPr>
          <w:szCs w:val="18"/>
        </w:rPr>
        <w:t>Daytona</w:t>
      </w:r>
    </w:p>
    <w:p w:rsidRPr="007937C0" w:rsidR="007937C0" w:rsidP="00485C9E" w:rsidRDefault="007937C0" w14:paraId="7842C2F4" w14:textId="77777777">
      <w:pPr>
        <w:pStyle w:val="Texto"/>
        <w:spacing w:before="40" w:after="40" w:line="240" w:lineRule="exact"/>
        <w:rPr>
          <w:szCs w:val="18"/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49080B40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485C9E" w:rsidRDefault="007937C0" w14:paraId="343DFC62" w14:textId="77777777">
            <w:pPr>
              <w:pStyle w:val="Texto"/>
              <w:tabs>
                <w:tab w:val="right" w:pos="8827"/>
              </w:tabs>
              <w:spacing w:before="40" w:after="40" w:line="240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60.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  <w:lang w:val="es-ES_tradnl"/>
              </w:rPr>
              <w:t>AMARIS</w:t>
            </w:r>
            <w:r w:rsidR="00EC53EC">
              <w:rPr>
                <w:b/>
                <w:szCs w:val="18"/>
                <w:lang w:val="es-ES_tradnl"/>
              </w:rPr>
              <w:t xml:space="preserve"> </w:t>
            </w:r>
            <w:r w:rsidRPr="007937C0">
              <w:rPr>
                <w:b/>
                <w:szCs w:val="18"/>
                <w:lang w:val="es-ES_tradnl"/>
              </w:rPr>
              <w:t>TOBACCO,</w:t>
            </w:r>
            <w:r w:rsidR="00EC53EC">
              <w:rPr>
                <w:b/>
                <w:szCs w:val="18"/>
                <w:lang w:val="es-ES_tradnl"/>
              </w:rPr>
              <w:t xml:space="preserve"> </w:t>
            </w:r>
            <w:r w:rsidRPr="007937C0">
              <w:rPr>
                <w:b/>
                <w:szCs w:val="18"/>
                <w:lang w:val="es-ES_tradnl"/>
              </w:rPr>
              <w:t>S.A.</w:t>
            </w:r>
            <w:r w:rsidR="00EC53EC">
              <w:rPr>
                <w:b/>
                <w:szCs w:val="18"/>
                <w:lang w:val="es-ES_tradnl"/>
              </w:rPr>
              <w:t xml:space="preserve"> </w:t>
            </w:r>
            <w:r w:rsidRPr="007937C0">
              <w:rPr>
                <w:b/>
                <w:szCs w:val="18"/>
                <w:lang w:val="es-ES_tradnl"/>
              </w:rPr>
              <w:t>DE</w:t>
            </w:r>
            <w:r w:rsidR="00EC53EC">
              <w:rPr>
                <w:b/>
                <w:szCs w:val="18"/>
                <w:lang w:val="es-ES_tradnl"/>
              </w:rPr>
              <w:t xml:space="preserve"> </w:t>
            </w:r>
            <w:r w:rsidRPr="007937C0">
              <w:rPr>
                <w:b/>
                <w:szCs w:val="18"/>
                <w:lang w:val="es-ES_tradnl"/>
              </w:rPr>
              <w:t>C.V.</w:t>
            </w:r>
            <w:r w:rsidR="00DA3D9E">
              <w:rPr>
                <w:b/>
                <w:szCs w:val="18"/>
              </w:rPr>
              <w:tab/>
            </w:r>
            <w:r w:rsidR="00DA3D9E">
              <w:rPr>
                <w:b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ATO970124EA7</w:t>
            </w:r>
          </w:p>
        </w:tc>
      </w:tr>
    </w:tbl>
    <w:p w:rsidRPr="007937C0" w:rsidR="007937C0" w:rsidP="00485C9E" w:rsidRDefault="007937C0" w14:paraId="54A4734F" w14:textId="77777777">
      <w:pPr>
        <w:pStyle w:val="Texto"/>
        <w:spacing w:before="40" w:after="40" w:line="240" w:lineRule="exact"/>
        <w:rPr>
          <w:noProof/>
          <w:szCs w:val="18"/>
        </w:rPr>
      </w:pPr>
    </w:p>
    <w:p w:rsidRPr="007937C0" w:rsidR="007937C0" w:rsidP="00485C9E" w:rsidRDefault="007937C0" w14:paraId="43E88E77" w14:textId="77777777">
      <w:pPr>
        <w:pStyle w:val="Texto"/>
        <w:spacing w:before="40" w:after="40" w:line="240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</w:r>
      <w:r w:rsidRPr="007937C0">
        <w:rPr>
          <w:b/>
          <w:szCs w:val="18"/>
          <w:lang w:val="en-US"/>
        </w:rPr>
        <w:t>MARCAS</w:t>
      </w:r>
    </w:p>
    <w:p w:rsidRPr="007937C0" w:rsidR="007937C0" w:rsidP="00485C9E" w:rsidRDefault="007937C0" w14:paraId="4BAE533B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460001</w:t>
      </w:r>
      <w:r w:rsidRPr="007937C0">
        <w:rPr>
          <w:szCs w:val="18"/>
        </w:rPr>
        <w:tab/>
      </w:r>
      <w:r w:rsidRPr="007937C0">
        <w:rPr>
          <w:szCs w:val="18"/>
        </w:rPr>
        <w:t>Aganorsa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Leaf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Signature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Selection</w:t>
      </w:r>
    </w:p>
    <w:p w:rsidRPr="007937C0" w:rsidR="007937C0" w:rsidP="00485C9E" w:rsidRDefault="007937C0" w14:paraId="79BBDCC4" w14:textId="77777777">
      <w:pPr>
        <w:pStyle w:val="Texto"/>
        <w:spacing w:before="40" w:after="40" w:line="24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460002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Aganorsa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Leaf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Signature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Selection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Maduro</w:t>
      </w:r>
    </w:p>
    <w:p w:rsidRPr="007937C0" w:rsidR="007937C0" w:rsidP="00485C9E" w:rsidRDefault="007937C0" w14:paraId="37113F58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460003</w:t>
      </w:r>
      <w:r w:rsidRPr="007937C0">
        <w:rPr>
          <w:szCs w:val="18"/>
        </w:rPr>
        <w:tab/>
      </w:r>
      <w:r w:rsidRPr="007937C0">
        <w:rPr>
          <w:szCs w:val="18"/>
        </w:rPr>
        <w:t>Aganorsa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Leaf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Fernandez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Miami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Aniversario</w:t>
      </w:r>
    </w:p>
    <w:p w:rsidRPr="007937C0" w:rsidR="007937C0" w:rsidP="00485C9E" w:rsidRDefault="007937C0" w14:paraId="2BB7DB6D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460004</w:t>
      </w:r>
      <w:r w:rsidRPr="007937C0">
        <w:rPr>
          <w:szCs w:val="18"/>
        </w:rPr>
        <w:tab/>
      </w:r>
      <w:r w:rsidRPr="007937C0">
        <w:rPr>
          <w:szCs w:val="18"/>
        </w:rPr>
        <w:t>Aganorsa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Leaf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Fernandez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Miami</w:t>
      </w:r>
    </w:p>
    <w:p w:rsidRPr="007937C0" w:rsidR="007937C0" w:rsidP="00485C9E" w:rsidRDefault="007937C0" w14:paraId="4769B0E0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460005</w:t>
      </w:r>
      <w:r w:rsidRPr="007937C0">
        <w:rPr>
          <w:szCs w:val="18"/>
        </w:rPr>
        <w:tab/>
      </w:r>
      <w:r w:rsidRPr="007937C0">
        <w:rPr>
          <w:szCs w:val="18"/>
        </w:rPr>
        <w:t>Aganorsa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Leaf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Fernandez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Arsernio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Oro</w:t>
      </w:r>
    </w:p>
    <w:p w:rsidRPr="007937C0" w:rsidR="007937C0" w:rsidP="00485C9E" w:rsidRDefault="007937C0" w14:paraId="3CB357C5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460006</w:t>
      </w:r>
      <w:r w:rsidRPr="007937C0">
        <w:rPr>
          <w:szCs w:val="18"/>
        </w:rPr>
        <w:tab/>
      </w:r>
      <w:r w:rsidRPr="007937C0">
        <w:rPr>
          <w:szCs w:val="18"/>
        </w:rPr>
        <w:t>Aganorsa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Leaf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Fernandez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Miami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Corojo</w:t>
      </w:r>
    </w:p>
    <w:p w:rsidRPr="007937C0" w:rsidR="007937C0" w:rsidP="00485C9E" w:rsidRDefault="007937C0" w14:paraId="473AE49A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460007</w:t>
      </w:r>
      <w:r w:rsidRPr="007937C0">
        <w:rPr>
          <w:szCs w:val="18"/>
        </w:rPr>
        <w:tab/>
      </w:r>
      <w:r w:rsidRPr="007937C0">
        <w:rPr>
          <w:szCs w:val="18"/>
        </w:rPr>
        <w:t>Aganorsa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Leaf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Fernandez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Miami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Maduro</w:t>
      </w:r>
    </w:p>
    <w:p w:rsidRPr="007937C0" w:rsidR="007937C0" w:rsidP="00485C9E" w:rsidRDefault="007937C0" w14:paraId="3960BF16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460008</w:t>
      </w:r>
      <w:r w:rsidRPr="007937C0">
        <w:rPr>
          <w:szCs w:val="18"/>
        </w:rPr>
        <w:tab/>
      </w:r>
      <w:r w:rsidRPr="007937C0">
        <w:rPr>
          <w:szCs w:val="18"/>
        </w:rPr>
        <w:t>Aganorsa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Leaf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Fernandez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Aganorsa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Corojo</w:t>
      </w:r>
    </w:p>
    <w:p w:rsidRPr="007937C0" w:rsidR="007937C0" w:rsidP="00485C9E" w:rsidRDefault="007937C0" w14:paraId="4F8F9259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460009</w:t>
      </w:r>
      <w:r w:rsidRPr="007937C0">
        <w:rPr>
          <w:szCs w:val="18"/>
        </w:rPr>
        <w:tab/>
      </w:r>
      <w:r w:rsidRPr="007937C0">
        <w:rPr>
          <w:szCs w:val="18"/>
        </w:rPr>
        <w:t>Aganorsa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Leaf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Fernandez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Aganorsa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Maduro</w:t>
      </w:r>
    </w:p>
    <w:p w:rsidRPr="007937C0" w:rsidR="007937C0" w:rsidP="00485C9E" w:rsidRDefault="007937C0" w14:paraId="51EE34A0" w14:textId="77777777">
      <w:pPr>
        <w:pStyle w:val="Texto"/>
        <w:spacing w:before="40" w:after="40" w:line="24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460010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Aganorsa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Leaf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CT</w:t>
      </w:r>
    </w:p>
    <w:p w:rsidRPr="007937C0" w:rsidR="007937C0" w:rsidP="00485C9E" w:rsidRDefault="007937C0" w14:paraId="3A65C53A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460011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Aganorsa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Leaf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Habano</w:t>
      </w:r>
    </w:p>
    <w:p w:rsidRPr="007937C0" w:rsidR="007937C0" w:rsidP="00485C9E" w:rsidRDefault="007937C0" w14:paraId="6D4C1982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460012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Aganorsa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Leaf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Guardian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The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Farm</w:t>
      </w:r>
    </w:p>
    <w:p w:rsidRPr="007937C0" w:rsidR="007937C0" w:rsidP="00485C9E" w:rsidRDefault="007937C0" w14:paraId="1B7B8F75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460013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Aganorsa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Leaf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Guardian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The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Farm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Maduro</w:t>
      </w:r>
    </w:p>
    <w:p w:rsidRPr="007937C0" w:rsidR="007937C0" w:rsidP="00485C9E" w:rsidRDefault="007937C0" w14:paraId="6E3B3F76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460014</w:t>
      </w:r>
      <w:r w:rsidRPr="007937C0">
        <w:rPr>
          <w:szCs w:val="18"/>
        </w:rPr>
        <w:tab/>
      </w:r>
      <w:r w:rsidRPr="007937C0">
        <w:rPr>
          <w:szCs w:val="18"/>
        </w:rPr>
        <w:t>Aganorsa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Leaf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JFR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Corojo</w:t>
      </w:r>
    </w:p>
    <w:p w:rsidRPr="007937C0" w:rsidR="007937C0" w:rsidP="00485C9E" w:rsidRDefault="007937C0" w14:paraId="71FE8867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460015</w:t>
      </w:r>
      <w:r w:rsidRPr="007937C0">
        <w:rPr>
          <w:szCs w:val="18"/>
        </w:rPr>
        <w:tab/>
      </w:r>
      <w:r w:rsidRPr="007937C0">
        <w:rPr>
          <w:szCs w:val="18"/>
        </w:rPr>
        <w:t>Aganorsa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Leaf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JFR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Maduro</w:t>
      </w:r>
    </w:p>
    <w:p w:rsidRPr="007937C0" w:rsidR="007937C0" w:rsidP="00485C9E" w:rsidRDefault="007937C0" w14:paraId="4CC3BF0B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460016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Aganorsa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Leaf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JFR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Connecticut</w:t>
      </w:r>
    </w:p>
    <w:p w:rsidRPr="007937C0" w:rsidR="007937C0" w:rsidP="00485C9E" w:rsidRDefault="007937C0" w14:paraId="0C84EAEE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460017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Aganorsa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Leaf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Lunatic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Loco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Perfecto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Maduro</w:t>
      </w:r>
    </w:p>
    <w:p w:rsidRPr="007937C0" w:rsidR="007937C0" w:rsidP="00485C9E" w:rsidRDefault="007937C0" w14:paraId="62356F72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460018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Aganorsa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Leaf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JFR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Lunatic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Maduro</w:t>
      </w:r>
    </w:p>
    <w:p w:rsidRPr="007937C0" w:rsidR="007937C0" w:rsidP="00485C9E" w:rsidRDefault="007937C0" w14:paraId="37015117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460019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Aganorsa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Leaf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JFR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Lunatic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Habano</w:t>
      </w:r>
    </w:p>
    <w:p w:rsidRPr="007937C0" w:rsidR="007937C0" w:rsidP="00485C9E" w:rsidRDefault="007937C0" w14:paraId="4890AFAE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460020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Aganorsa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Leaf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JFR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Corojo/Maduro</w:t>
      </w:r>
    </w:p>
    <w:p w:rsidRPr="007937C0" w:rsidR="007937C0" w:rsidP="00485C9E" w:rsidRDefault="007937C0" w14:paraId="71B07542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460021</w:t>
      </w:r>
      <w:r w:rsidRPr="007937C0">
        <w:rPr>
          <w:szCs w:val="18"/>
        </w:rPr>
        <w:tab/>
      </w:r>
      <w:r w:rsidRPr="007937C0">
        <w:rPr>
          <w:szCs w:val="18"/>
        </w:rPr>
        <w:t>Aganorsa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Leaf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JFR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Buena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Cosecha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Corojo</w:t>
      </w:r>
    </w:p>
    <w:p w:rsidRPr="007937C0" w:rsidR="007937C0" w:rsidP="00485C9E" w:rsidRDefault="007937C0" w14:paraId="198F5705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460022</w:t>
      </w:r>
      <w:r w:rsidRPr="007937C0">
        <w:rPr>
          <w:szCs w:val="18"/>
        </w:rPr>
        <w:tab/>
      </w:r>
      <w:r w:rsidRPr="007937C0">
        <w:rPr>
          <w:szCs w:val="18"/>
        </w:rPr>
        <w:t>Aganorsa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Leaf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New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Cuba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Corojo-Maduro</w:t>
      </w:r>
    </w:p>
    <w:p w:rsidRPr="007937C0" w:rsidR="007937C0" w:rsidP="00485C9E" w:rsidRDefault="007937C0" w14:paraId="2B0A1FFA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460023</w:t>
      </w:r>
      <w:r w:rsidRPr="007937C0">
        <w:rPr>
          <w:szCs w:val="18"/>
        </w:rPr>
        <w:tab/>
      </w:r>
      <w:r w:rsidRPr="007937C0">
        <w:rPr>
          <w:szCs w:val="18"/>
        </w:rPr>
        <w:t>Aganorsa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Leaf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HSS-DSS-NSS-FD-BUND-25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MADURO,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CT,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C-99</w:t>
      </w:r>
    </w:p>
    <w:p w:rsidRPr="007937C0" w:rsidR="007937C0" w:rsidP="00485C9E" w:rsidRDefault="007937C0" w14:paraId="3E798666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460024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1994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–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20th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Anniversary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Cigar</w:t>
      </w:r>
    </w:p>
    <w:p w:rsidRPr="007937C0" w:rsidR="007937C0" w:rsidP="00485C9E" w:rsidRDefault="007937C0" w14:paraId="5725C2F5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460025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Air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Bender</w:t>
      </w:r>
    </w:p>
    <w:p w:rsidRPr="007937C0" w:rsidR="007937C0" w:rsidP="00485C9E" w:rsidRDefault="007937C0" w14:paraId="5EB50AEB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460026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Cameroon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Cabinets</w:t>
      </w:r>
    </w:p>
    <w:p w:rsidRPr="007937C0" w:rsidR="007937C0" w:rsidP="00485C9E" w:rsidRDefault="007937C0" w14:paraId="6270B202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460027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Double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Claro</w:t>
      </w:r>
    </w:p>
    <w:p w:rsidRPr="007937C0" w:rsidR="007937C0" w:rsidP="00485C9E" w:rsidRDefault="007937C0" w14:paraId="1869F25C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460028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Double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Ligero</w:t>
      </w:r>
    </w:p>
    <w:p w:rsidRPr="007937C0" w:rsidR="007937C0" w:rsidP="00485C9E" w:rsidRDefault="007937C0" w14:paraId="33838206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460029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LFD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Coronado</w:t>
      </w:r>
    </w:p>
    <w:p w:rsidRPr="007937C0" w:rsidR="007937C0" w:rsidP="00485C9E" w:rsidRDefault="007937C0" w14:paraId="571FE869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460030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LFD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Suave</w:t>
      </w:r>
    </w:p>
    <w:p w:rsidRPr="007937C0" w:rsidR="007937C0" w:rsidP="00485C9E" w:rsidRDefault="007937C0" w14:paraId="7E23E1E0" w14:textId="77777777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460031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Ligero</w:t>
      </w:r>
    </w:p>
    <w:p w:rsidRPr="007937C0" w:rsidR="007937C0" w:rsidP="00BE6428" w:rsidRDefault="007937C0" w14:paraId="419D577E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460032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Ligero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Cabinet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(Oscuro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Natural)</w:t>
      </w:r>
    </w:p>
    <w:p w:rsidRPr="007937C0" w:rsidR="007937C0" w:rsidP="00BE6428" w:rsidRDefault="007937C0" w14:paraId="4C326632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460033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Limited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Production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Cigars</w:t>
      </w:r>
    </w:p>
    <w:p w:rsidRPr="007937C0" w:rsidR="007937C0" w:rsidP="00BE6428" w:rsidRDefault="007937C0" w14:paraId="44877BCF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460034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Little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Cigars</w:t>
      </w:r>
    </w:p>
    <w:p w:rsidRPr="007937C0" w:rsidR="007937C0" w:rsidP="00BE6428" w:rsidRDefault="007937C0" w14:paraId="1CA58067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460035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Litto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Gomez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Diez</w:t>
      </w:r>
    </w:p>
    <w:p w:rsidRPr="007937C0" w:rsidR="007937C0" w:rsidP="00BE6428" w:rsidRDefault="007937C0" w14:paraId="143BBED8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460036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Reserva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Especial</w:t>
      </w:r>
    </w:p>
    <w:p w:rsidRPr="007937C0" w:rsidR="007937C0" w:rsidP="00BE6428" w:rsidRDefault="007937C0" w14:paraId="53152CA0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460037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Tubos</w:t>
      </w:r>
    </w:p>
    <w:p w:rsidRPr="007937C0" w:rsidR="007937C0" w:rsidP="00BE6428" w:rsidRDefault="007937C0" w14:paraId="6E5DCCE4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460038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Oro</w:t>
      </w:r>
    </w:p>
    <w:p w:rsidRPr="007937C0" w:rsidR="007937C0" w:rsidP="00BE6428" w:rsidRDefault="007937C0" w14:paraId="1F8A2DB5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460039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Andalusian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Bull</w:t>
      </w:r>
    </w:p>
    <w:p w:rsidRPr="007937C0" w:rsidR="007937C0" w:rsidP="00BE6428" w:rsidRDefault="007937C0" w14:paraId="13083B5E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460040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Capitulo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II</w:t>
      </w:r>
    </w:p>
    <w:p w:rsidRPr="00594E88" w:rsidR="007937C0" w:rsidP="00BE6428" w:rsidRDefault="007937C0" w14:paraId="3DDA4AFB" w14:textId="77777777">
      <w:pPr>
        <w:pStyle w:val="Texto"/>
        <w:spacing w:before="40" w:after="40" w:line="230" w:lineRule="exact"/>
        <w:ind w:left="1440" w:hanging="1152"/>
        <w:rPr>
          <w:szCs w:val="18"/>
          <w:lang w:val="es-MX"/>
        </w:rPr>
      </w:pPr>
      <w:r w:rsidRPr="00594E88">
        <w:rPr>
          <w:szCs w:val="18"/>
          <w:lang w:val="es-MX"/>
        </w:rPr>
        <w:t>460041</w:t>
      </w:r>
      <w:r w:rsidRPr="00594E88">
        <w:rPr>
          <w:szCs w:val="18"/>
          <w:lang w:val="es-MX"/>
        </w:rPr>
        <w:tab/>
      </w:r>
      <w:r w:rsidRPr="00594E88">
        <w:rPr>
          <w:szCs w:val="18"/>
          <w:lang w:val="es-MX"/>
        </w:rPr>
        <w:t>La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Flor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Dominicana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Chapter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One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Box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Pressed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Chisel</w:t>
      </w:r>
    </w:p>
    <w:p w:rsidRPr="007937C0" w:rsidR="007937C0" w:rsidP="00BE6428" w:rsidRDefault="007937C0" w14:paraId="7A7B641C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460042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Colorado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Oscuro</w:t>
      </w:r>
    </w:p>
    <w:p w:rsidRPr="007937C0" w:rsidR="007937C0" w:rsidP="00BE6428" w:rsidRDefault="007937C0" w14:paraId="6ABC79B6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460043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Double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Press</w:t>
      </w:r>
    </w:p>
    <w:p w:rsidRPr="007937C0" w:rsidR="007937C0" w:rsidP="00BE6428" w:rsidRDefault="007937C0" w14:paraId="5B96188D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460044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Factory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Press</w:t>
      </w:r>
    </w:p>
    <w:p w:rsidRPr="007937C0" w:rsidR="007937C0" w:rsidP="00BE6428" w:rsidRDefault="007937C0" w14:paraId="2838C678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460045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Nox</w:t>
      </w:r>
    </w:p>
    <w:p w:rsidRPr="007937C0" w:rsidR="007937C0" w:rsidP="00BE6428" w:rsidRDefault="007937C0" w14:paraId="2522BCFE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460046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Ligero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Salomon</w:t>
      </w:r>
    </w:p>
    <w:p w:rsidRPr="007937C0" w:rsidR="007937C0" w:rsidP="00BE6428" w:rsidRDefault="007937C0" w14:paraId="40B9161E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460047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Maduro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Cabinet</w:t>
      </w:r>
    </w:p>
    <w:p w:rsidRPr="007937C0" w:rsidR="007937C0" w:rsidP="00BE6428" w:rsidRDefault="007937C0" w14:paraId="17925F6F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460048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N.A.S.</w:t>
      </w:r>
    </w:p>
    <w:p w:rsidRPr="007937C0" w:rsidR="007937C0" w:rsidP="00BE6428" w:rsidRDefault="007937C0" w14:paraId="6563D354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460049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Ligero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TCFKA-M</w:t>
      </w:r>
    </w:p>
    <w:p w:rsidRPr="007937C0" w:rsidR="007937C0" w:rsidP="00BE6428" w:rsidRDefault="007937C0" w14:paraId="41AF2B96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460050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Salomon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Unico</w:t>
      </w:r>
    </w:p>
    <w:p w:rsidRPr="007937C0" w:rsidR="007937C0" w:rsidP="00BE6428" w:rsidRDefault="007937C0" w14:paraId="7827ECCF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460051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Ligero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L’Granú</w:t>
      </w:r>
    </w:p>
    <w:p w:rsidRPr="007937C0" w:rsidR="007937C0" w:rsidP="00BE6428" w:rsidRDefault="007937C0" w14:paraId="2EB4C0CE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460052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LFD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Sampler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Selections</w:t>
      </w:r>
    </w:p>
    <w:p w:rsidRPr="007937C0" w:rsidR="007937C0" w:rsidP="00BE6428" w:rsidRDefault="007937C0" w14:paraId="67555F33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460053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LFD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Sampler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CHISEL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SELECTION</w:t>
      </w:r>
    </w:p>
    <w:p w:rsidRPr="007937C0" w:rsidR="007937C0" w:rsidP="00BE6428" w:rsidRDefault="007937C0" w14:paraId="5132027D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460054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LFD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Sampler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LANCEROS</w:t>
      </w:r>
    </w:p>
    <w:p w:rsidRPr="007937C0" w:rsidR="007937C0" w:rsidP="00BE6428" w:rsidRDefault="007937C0" w14:paraId="069662E2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460055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LFD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Sampler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ROBUSTO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SELECTION</w:t>
      </w:r>
    </w:p>
    <w:p w:rsidRPr="007937C0" w:rsidR="007937C0" w:rsidP="00BE6428" w:rsidRDefault="007937C0" w14:paraId="525C3A0A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460056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LFD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Sampler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TORO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SELECTION</w:t>
      </w:r>
    </w:p>
    <w:p w:rsidRPr="007937C0" w:rsidR="007937C0" w:rsidP="00BE6428" w:rsidRDefault="007937C0" w14:paraId="372B657A" w14:textId="77777777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460057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Carajon</w:t>
      </w:r>
    </w:p>
    <w:p w:rsidRPr="007937C0" w:rsidR="007937C0" w:rsidP="00485C9E" w:rsidRDefault="007937C0" w14:paraId="16E0DCFA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460058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Flor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Dominicana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Jocko</w:t>
      </w:r>
    </w:p>
    <w:p w:rsidRPr="007937C0" w:rsidR="007937C0" w:rsidP="00485C9E" w:rsidRDefault="007937C0" w14:paraId="4B8A2CA0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460059</w:t>
      </w:r>
      <w:r w:rsidRPr="007937C0">
        <w:rPr>
          <w:szCs w:val="18"/>
        </w:rPr>
        <w:tab/>
      </w:r>
      <w:r w:rsidRPr="007937C0">
        <w:rPr>
          <w:szCs w:val="18"/>
        </w:rPr>
        <w:t>Dunbarton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Tobacco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&amp;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Trust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Sobremesa</w:t>
      </w:r>
    </w:p>
    <w:p w:rsidRPr="007937C0" w:rsidR="007937C0" w:rsidP="00485C9E" w:rsidRDefault="007937C0" w14:paraId="0EDECCBF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460060</w:t>
      </w:r>
      <w:r w:rsidRPr="007937C0">
        <w:rPr>
          <w:szCs w:val="18"/>
        </w:rPr>
        <w:tab/>
      </w:r>
      <w:r w:rsidRPr="007937C0">
        <w:rPr>
          <w:szCs w:val="18"/>
        </w:rPr>
        <w:t>Dunbarton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Tobacco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&amp;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Trust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Sobremesa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Brûlée</w:t>
      </w:r>
    </w:p>
    <w:p w:rsidRPr="007937C0" w:rsidR="007937C0" w:rsidP="00485C9E" w:rsidRDefault="007937C0" w14:paraId="14616DF7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460061</w:t>
      </w:r>
      <w:r w:rsidRPr="007937C0">
        <w:rPr>
          <w:szCs w:val="18"/>
        </w:rPr>
        <w:tab/>
      </w:r>
      <w:r w:rsidRPr="007937C0">
        <w:rPr>
          <w:szCs w:val="18"/>
        </w:rPr>
        <w:t>Dunbarton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Tobacco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&amp;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Trust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Todos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Dias</w:t>
      </w:r>
    </w:p>
    <w:p w:rsidRPr="007937C0" w:rsidR="007937C0" w:rsidP="00485C9E" w:rsidRDefault="007937C0" w14:paraId="78C46781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460062</w:t>
      </w:r>
      <w:r w:rsidRPr="007937C0">
        <w:rPr>
          <w:szCs w:val="18"/>
        </w:rPr>
        <w:tab/>
      </w:r>
      <w:r w:rsidRPr="007937C0">
        <w:rPr>
          <w:szCs w:val="18"/>
        </w:rPr>
        <w:t>Dunbarton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Tobacco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&amp;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Trust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Sin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Compromiso</w:t>
      </w:r>
    </w:p>
    <w:p w:rsidRPr="007937C0" w:rsidR="007937C0" w:rsidP="00485C9E" w:rsidRDefault="007937C0" w14:paraId="21C3CAB5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460063</w:t>
      </w:r>
      <w:r w:rsidRPr="007937C0">
        <w:rPr>
          <w:szCs w:val="18"/>
        </w:rPr>
        <w:tab/>
      </w:r>
      <w:r w:rsidRPr="007937C0">
        <w:rPr>
          <w:szCs w:val="18"/>
        </w:rPr>
        <w:t>Dunbarton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Tobacco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&amp;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Trust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Muestra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Saka</w:t>
      </w:r>
    </w:p>
    <w:p w:rsidRPr="007937C0" w:rsidR="007937C0" w:rsidP="00485C9E" w:rsidRDefault="007937C0" w14:paraId="6F444B8E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460064</w:t>
      </w:r>
      <w:r w:rsidRPr="007937C0">
        <w:rPr>
          <w:szCs w:val="18"/>
        </w:rPr>
        <w:tab/>
      </w:r>
      <w:r w:rsidRPr="007937C0">
        <w:rPr>
          <w:szCs w:val="18"/>
        </w:rPr>
        <w:t>Dunbarton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Tobacco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&amp;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Trust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Querida</w:t>
      </w:r>
    </w:p>
    <w:p w:rsidRPr="007937C0" w:rsidR="007937C0" w:rsidP="00485C9E" w:rsidRDefault="007937C0" w14:paraId="2A138391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460065</w:t>
      </w:r>
      <w:r w:rsidRPr="007937C0">
        <w:rPr>
          <w:szCs w:val="18"/>
        </w:rPr>
        <w:tab/>
      </w:r>
      <w:r w:rsidRPr="007937C0">
        <w:rPr>
          <w:szCs w:val="18"/>
        </w:rPr>
        <w:t>Dunbarton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Tobacco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&amp;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Trust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Umbagog</w:t>
      </w:r>
    </w:p>
    <w:p w:rsidRPr="00594E88" w:rsidR="007937C0" w:rsidP="00485C9E" w:rsidRDefault="007937C0" w14:paraId="49AB2A9E" w14:textId="77777777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594E88">
        <w:rPr>
          <w:szCs w:val="18"/>
        </w:rPr>
        <w:t>460066</w:t>
      </w:r>
      <w:r w:rsidRPr="00594E88">
        <w:rPr>
          <w:szCs w:val="18"/>
        </w:rPr>
        <w:tab/>
      </w:r>
      <w:r w:rsidRPr="00594E88">
        <w:rPr>
          <w:szCs w:val="18"/>
        </w:rPr>
        <w:t>CALDWELL</w:t>
      </w:r>
    </w:p>
    <w:p w:rsidRPr="007937C0" w:rsidR="007937C0" w:rsidP="00485C9E" w:rsidRDefault="007937C0" w14:paraId="468EBA2D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460067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CALDWELL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Eastern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Standard</w:t>
      </w:r>
    </w:p>
    <w:p w:rsidRPr="007937C0" w:rsidR="007937C0" w:rsidP="00485C9E" w:rsidRDefault="007937C0" w14:paraId="6C8934D3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460068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CALDWELL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Eastern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Standard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Sungrown</w:t>
      </w:r>
    </w:p>
    <w:p w:rsidRPr="007937C0" w:rsidR="007937C0" w:rsidP="00485C9E" w:rsidRDefault="007937C0" w14:paraId="66BC72BE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460069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CALDWELL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Long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Live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The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King</w:t>
      </w:r>
    </w:p>
    <w:p w:rsidRPr="007937C0" w:rsidR="007937C0" w:rsidP="00485C9E" w:rsidRDefault="007937C0" w14:paraId="668AD909" w14:textId="77777777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460070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CALDWELL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The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King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Dead</w:t>
      </w:r>
    </w:p>
    <w:p w:rsidRPr="007937C0" w:rsidR="007937C0" w:rsidP="00BE6428" w:rsidRDefault="007937C0" w14:paraId="77B50B54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460071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Flor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Dominicana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25th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Anniversary</w:t>
      </w:r>
    </w:p>
    <w:p w:rsidRPr="007937C0" w:rsidR="007937C0" w:rsidP="00BE6428" w:rsidRDefault="007937C0" w14:paraId="77808648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460072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CAVALIER</w:t>
      </w:r>
    </w:p>
    <w:p w:rsidRPr="007937C0" w:rsidR="007937C0" w:rsidP="00BE6428" w:rsidRDefault="007937C0" w14:paraId="18AC603C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460073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CAVALIER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Series</w:t>
      </w:r>
    </w:p>
    <w:p w:rsidRPr="007937C0" w:rsidR="007937C0" w:rsidP="00BE6428" w:rsidRDefault="007937C0" w14:paraId="27F49CD0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460074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CAVALIER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Series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Line</w:t>
      </w:r>
    </w:p>
    <w:p w:rsidRPr="007937C0" w:rsidR="007937C0" w:rsidP="00BE6428" w:rsidRDefault="007937C0" w14:paraId="6E30A82F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460075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CAVALIER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Series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Line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Elegantes</w:t>
      </w:r>
    </w:p>
    <w:p w:rsidRPr="007937C0" w:rsidR="007937C0" w:rsidP="00BE6428" w:rsidRDefault="007937C0" w14:paraId="5BB0FDFF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460076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CAVALIER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Series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Line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Diplomate</w:t>
      </w:r>
    </w:p>
    <w:p w:rsidRPr="007937C0" w:rsidR="007937C0" w:rsidP="00BE6428" w:rsidRDefault="007937C0" w14:paraId="300D0145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460077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CAVALIER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Series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Line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Toro</w:t>
      </w:r>
    </w:p>
    <w:p w:rsidRPr="007937C0" w:rsidR="007937C0" w:rsidP="00BE6428" w:rsidRDefault="007937C0" w14:paraId="7DF6818A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460078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CAVALIER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Series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Batch</w:t>
      </w:r>
    </w:p>
    <w:p w:rsidRPr="007937C0" w:rsidR="007937C0" w:rsidP="00BE6428" w:rsidRDefault="007937C0" w14:paraId="74D4844A" w14:textId="77777777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460079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CAVALIER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Series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Batch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Lancero</w:t>
      </w:r>
    </w:p>
    <w:p w:rsidRPr="007937C0" w:rsidR="007937C0" w:rsidP="00485C9E" w:rsidRDefault="007937C0" w14:paraId="17E40026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460080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CAVALIER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Series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Batch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Salomones</w:t>
      </w:r>
    </w:p>
    <w:p w:rsidRPr="007937C0" w:rsidR="007937C0" w:rsidP="00485C9E" w:rsidRDefault="007937C0" w14:paraId="20E66F9F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460081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CAVALIER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</w:p>
    <w:p w:rsidRPr="007937C0" w:rsidR="007937C0" w:rsidP="00485C9E" w:rsidRDefault="007937C0" w14:paraId="4354FAFB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460082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CAVALIER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Line</w:t>
      </w:r>
    </w:p>
    <w:p w:rsidRPr="007937C0" w:rsidR="007937C0" w:rsidP="00485C9E" w:rsidRDefault="007937C0" w14:paraId="2E2D4F51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460083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CAVALIER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Line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Robusto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</w:p>
    <w:p w:rsidRPr="007937C0" w:rsidR="007937C0" w:rsidP="00485C9E" w:rsidRDefault="007937C0" w14:paraId="1B48B1FE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460084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CAVALIER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Line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Robusto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Gordo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</w:p>
    <w:p w:rsidRPr="007937C0" w:rsidR="007937C0" w:rsidP="00485C9E" w:rsidRDefault="007937C0" w14:paraId="4EE10F66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460085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CAVALIER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Line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Toro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</w:p>
    <w:p w:rsidRPr="007937C0" w:rsidR="007937C0" w:rsidP="00485C9E" w:rsidRDefault="007937C0" w14:paraId="2B18A9C0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460086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CAVALIER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Line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Toro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Gordo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</w:p>
    <w:p w:rsidRPr="007937C0" w:rsidR="007937C0" w:rsidP="00485C9E" w:rsidRDefault="007937C0" w14:paraId="6C350197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460087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CAVALIER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Line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Torpedo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</w:p>
    <w:p w:rsidRPr="007937C0" w:rsidR="007937C0" w:rsidP="00485C9E" w:rsidRDefault="007937C0" w14:paraId="488AEBB3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460088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CAVALIER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Batch</w:t>
      </w:r>
    </w:p>
    <w:p w:rsidRPr="007937C0" w:rsidR="007937C0" w:rsidP="00485C9E" w:rsidRDefault="007937C0" w14:paraId="148116F5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460089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CAVALIER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Batch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Lancero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</w:p>
    <w:p w:rsidRPr="007937C0" w:rsidR="007937C0" w:rsidP="00485C9E" w:rsidRDefault="007937C0" w14:paraId="375A822E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460090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CAVALIER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Small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Batch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Salomones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</w:p>
    <w:p w:rsidRPr="007937C0" w:rsidR="007937C0" w:rsidP="00485C9E" w:rsidRDefault="007937C0" w14:paraId="2640FC00" w14:textId="77777777">
      <w:pPr>
        <w:pStyle w:val="Texto"/>
        <w:spacing w:before="40" w:after="40" w:line="234" w:lineRule="exact"/>
        <w:rPr>
          <w:szCs w:val="18"/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5931D38D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485C9E" w:rsidRDefault="007937C0" w14:paraId="261044F3" w14:textId="77777777">
            <w:pPr>
              <w:pStyle w:val="Texto"/>
              <w:tabs>
                <w:tab w:val="right" w:pos="8827"/>
              </w:tabs>
              <w:spacing w:before="40" w:after="40" w:line="234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61.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GRUPO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GEOESTRATÉGICO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KORMEX,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 w:rsidR="00DA3D9E">
              <w:rPr>
                <w:b/>
                <w:szCs w:val="18"/>
              </w:rPr>
              <w:tab/>
            </w:r>
            <w:r w:rsidR="00DA3D9E">
              <w:rPr>
                <w:b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GGK190626E52</w:t>
            </w:r>
          </w:p>
        </w:tc>
      </w:tr>
    </w:tbl>
    <w:p w:rsidRPr="007937C0" w:rsidR="007937C0" w:rsidP="00485C9E" w:rsidRDefault="007937C0" w14:paraId="678DA7AE" w14:textId="77777777">
      <w:pPr>
        <w:pStyle w:val="Texto"/>
        <w:spacing w:before="40" w:after="40" w:line="234" w:lineRule="exact"/>
        <w:rPr>
          <w:szCs w:val="18"/>
        </w:rPr>
      </w:pPr>
    </w:p>
    <w:p w:rsidRPr="007937C0" w:rsidR="007937C0" w:rsidP="00485C9E" w:rsidRDefault="007937C0" w14:paraId="4066A7C9" w14:textId="77777777">
      <w:pPr>
        <w:pStyle w:val="Texto"/>
        <w:spacing w:before="40" w:after="40" w:line="234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</w:r>
      <w:r w:rsidRPr="007937C0">
        <w:rPr>
          <w:b/>
          <w:szCs w:val="18"/>
          <w:lang w:val="en-US"/>
        </w:rPr>
        <w:t>MARCAS</w:t>
      </w:r>
    </w:p>
    <w:p w:rsidRPr="007937C0" w:rsidR="007937C0" w:rsidP="00485C9E" w:rsidRDefault="007937C0" w14:paraId="3D3FA13D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061001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This</w:t>
      </w:r>
    </w:p>
    <w:p w:rsidRPr="007937C0" w:rsidR="007937C0" w:rsidP="00485C9E" w:rsidRDefault="007937C0" w14:paraId="4D19651F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061002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This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Mojito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Plus+</w:t>
      </w:r>
    </w:p>
    <w:p w:rsidRPr="007937C0" w:rsidR="007937C0" w:rsidP="00485C9E" w:rsidRDefault="007937C0" w14:paraId="6249266F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061003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This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Green+</w:t>
      </w:r>
    </w:p>
    <w:p w:rsidRPr="007937C0" w:rsidR="007937C0" w:rsidP="00485C9E" w:rsidRDefault="007937C0" w14:paraId="2B5457CD" w14:textId="77777777">
      <w:pPr>
        <w:pStyle w:val="Texto"/>
        <w:spacing w:before="40" w:after="40" w:line="23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061004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This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Red+</w:t>
      </w:r>
    </w:p>
    <w:p w:rsidRPr="007937C0" w:rsidR="007937C0" w:rsidP="00485C9E" w:rsidRDefault="007937C0" w14:paraId="5DB92764" w14:textId="77777777">
      <w:pPr>
        <w:pStyle w:val="Texto"/>
        <w:spacing w:before="40" w:after="40" w:line="23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061005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This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Blue+</w:t>
      </w:r>
    </w:p>
    <w:p w:rsidRPr="007937C0" w:rsidR="007937C0" w:rsidP="00485C9E" w:rsidRDefault="007937C0" w14:paraId="232911F4" w14:textId="77777777">
      <w:pPr>
        <w:pStyle w:val="Texto"/>
        <w:spacing w:before="40" w:after="40" w:line="23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061006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This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Lime</w:t>
      </w:r>
    </w:p>
    <w:p w:rsidRPr="007937C0" w:rsidR="007937C0" w:rsidP="00485C9E" w:rsidRDefault="007937C0" w14:paraId="79A28352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061007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This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Silver+</w:t>
      </w:r>
    </w:p>
    <w:p w:rsidRPr="007937C0" w:rsidR="007937C0" w:rsidP="00485C9E" w:rsidRDefault="007937C0" w14:paraId="6A94DE24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061008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This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Random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Five+</w:t>
      </w:r>
    </w:p>
    <w:p w:rsidRPr="007937C0" w:rsidR="007937C0" w:rsidP="00485C9E" w:rsidRDefault="007937C0" w14:paraId="6C1B06EF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061009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This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Ice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Café+</w:t>
      </w:r>
    </w:p>
    <w:p w:rsidRPr="007937C0" w:rsidR="007937C0" w:rsidP="00485C9E" w:rsidRDefault="007937C0" w14:paraId="63E5E254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061010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This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Change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Double+</w:t>
      </w:r>
    </w:p>
    <w:p w:rsidRPr="007937C0" w:rsidR="007937C0" w:rsidP="00485C9E" w:rsidRDefault="007937C0" w14:paraId="052892C0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061011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This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Change+</w:t>
      </w:r>
    </w:p>
    <w:p w:rsidRPr="007937C0" w:rsidR="007937C0" w:rsidP="00485C9E" w:rsidRDefault="007937C0" w14:paraId="00928840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061012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Bohem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Café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Colada+</w:t>
      </w:r>
    </w:p>
    <w:p w:rsidRPr="007937C0" w:rsidR="007937C0" w:rsidP="00485C9E" w:rsidRDefault="007937C0" w14:paraId="1081B115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061013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Bohem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Irish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Café+</w:t>
      </w:r>
    </w:p>
    <w:p w:rsidRPr="007937C0" w:rsidR="007937C0" w:rsidP="00485C9E" w:rsidRDefault="007937C0" w14:paraId="5A731E16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061014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Bohem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Expresso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Summer+</w:t>
      </w:r>
    </w:p>
    <w:p w:rsidRPr="007937C0" w:rsidR="007937C0" w:rsidP="00485C9E" w:rsidRDefault="007937C0" w14:paraId="0D5624D3" w14:textId="77777777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061015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Eighty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Eight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</w:t>
      </w:r>
    </w:p>
    <w:p w:rsidRPr="007937C0" w:rsidR="007937C0" w:rsidP="00485C9E" w:rsidRDefault="007937C0" w14:paraId="3CCF60F5" w14:textId="77777777">
      <w:pPr>
        <w:pStyle w:val="Texto"/>
        <w:spacing w:before="40" w:after="40" w:line="234" w:lineRule="exact"/>
        <w:rPr>
          <w:szCs w:val="18"/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51B68F54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485C9E" w:rsidRDefault="007937C0" w14:paraId="7AC77A95" w14:textId="77777777">
            <w:pPr>
              <w:pStyle w:val="Texto"/>
              <w:tabs>
                <w:tab w:val="right" w:pos="8827"/>
              </w:tabs>
              <w:spacing w:before="40" w:after="40" w:line="234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62.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IMPORTADORA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CUESTA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REY,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 w:rsidR="00DA3D9E">
              <w:rPr>
                <w:b/>
                <w:szCs w:val="18"/>
              </w:rPr>
              <w:tab/>
            </w:r>
            <w:r w:rsidR="00DA3D9E">
              <w:rPr>
                <w:b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ICR130508B30</w:t>
            </w:r>
          </w:p>
        </w:tc>
      </w:tr>
    </w:tbl>
    <w:p w:rsidRPr="007937C0" w:rsidR="007937C0" w:rsidP="00485C9E" w:rsidRDefault="007937C0" w14:paraId="63A56440" w14:textId="77777777">
      <w:pPr>
        <w:pStyle w:val="Texto"/>
        <w:spacing w:before="40" w:after="40" w:line="234" w:lineRule="exact"/>
        <w:rPr>
          <w:noProof/>
          <w:szCs w:val="18"/>
        </w:rPr>
      </w:pPr>
    </w:p>
    <w:p w:rsidRPr="007937C0" w:rsidR="007937C0" w:rsidP="00485C9E" w:rsidRDefault="007937C0" w14:paraId="5B03EA2D" w14:textId="77777777">
      <w:pPr>
        <w:pStyle w:val="Texto"/>
        <w:spacing w:before="40" w:after="40" w:line="23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485C9E" w:rsidRDefault="007937C0" w14:paraId="403BB503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262001</w:t>
      </w:r>
      <w:r w:rsidRPr="007937C0">
        <w:rPr>
          <w:szCs w:val="18"/>
        </w:rPr>
        <w:tab/>
      </w:r>
      <w:r w:rsidRPr="007937C0">
        <w:rPr>
          <w:szCs w:val="18"/>
        </w:rPr>
        <w:t>Tatiana</w:t>
      </w:r>
    </w:p>
    <w:p w:rsidRPr="007937C0" w:rsidR="007937C0" w:rsidP="00485C9E" w:rsidRDefault="007937C0" w14:paraId="4D9C06CF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262002</w:t>
      </w:r>
      <w:r w:rsidRPr="007937C0">
        <w:rPr>
          <w:szCs w:val="18"/>
        </w:rPr>
        <w:tab/>
      </w:r>
      <w:r w:rsidRPr="007937C0">
        <w:rPr>
          <w:szCs w:val="18"/>
        </w:rPr>
        <w:t>Habanitos</w:t>
      </w:r>
    </w:p>
    <w:p w:rsidRPr="007937C0" w:rsidR="007937C0" w:rsidP="00485C9E" w:rsidRDefault="007937C0" w14:paraId="75BE216A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262003</w:t>
      </w:r>
      <w:r w:rsidRPr="007937C0">
        <w:rPr>
          <w:szCs w:val="18"/>
        </w:rPr>
        <w:tab/>
      </w:r>
      <w:r w:rsidRPr="007937C0">
        <w:rPr>
          <w:szCs w:val="18"/>
        </w:rPr>
        <w:t>Perdomo</w:t>
      </w:r>
    </w:p>
    <w:p w:rsidRPr="007937C0" w:rsidR="007937C0" w:rsidP="00485C9E" w:rsidRDefault="007937C0" w14:paraId="1A14E721" w14:textId="77777777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462001</w:t>
      </w:r>
      <w:r w:rsidRPr="007937C0">
        <w:rPr>
          <w:szCs w:val="18"/>
        </w:rPr>
        <w:tab/>
      </w:r>
      <w:r w:rsidRPr="007937C0">
        <w:rPr>
          <w:szCs w:val="18"/>
        </w:rPr>
        <w:t>Arturo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Fuente</w:t>
      </w:r>
    </w:p>
    <w:p w:rsidRPr="007937C0" w:rsidR="007937C0" w:rsidP="00485C9E" w:rsidRDefault="007937C0" w14:paraId="2EF3AE23" w14:textId="77777777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462002</w:t>
      </w:r>
      <w:r w:rsidRPr="007937C0">
        <w:rPr>
          <w:szCs w:val="18"/>
        </w:rPr>
        <w:tab/>
      </w:r>
      <w:r w:rsidRPr="007937C0">
        <w:rPr>
          <w:szCs w:val="18"/>
        </w:rPr>
        <w:t>Cuesta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Rey</w:t>
      </w:r>
    </w:p>
    <w:p w:rsidRPr="007937C0" w:rsidR="007937C0" w:rsidP="00485C9E" w:rsidRDefault="007937C0" w14:paraId="556C43B0" w14:textId="77777777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462003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Unica</w:t>
      </w:r>
    </w:p>
    <w:p w:rsidRPr="007937C0" w:rsidR="007937C0" w:rsidP="00485C9E" w:rsidRDefault="007937C0" w14:paraId="356DA203" w14:textId="77777777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462004</w:t>
      </w:r>
      <w:r w:rsidRPr="007937C0">
        <w:rPr>
          <w:szCs w:val="18"/>
        </w:rPr>
        <w:tab/>
      </w:r>
      <w:r w:rsidRPr="007937C0">
        <w:rPr>
          <w:szCs w:val="18"/>
        </w:rPr>
        <w:t>Perla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Mar</w:t>
      </w:r>
    </w:p>
    <w:p w:rsidRPr="007937C0" w:rsidR="007937C0" w:rsidP="00485C9E" w:rsidRDefault="007937C0" w14:paraId="49ED1638" w14:textId="77777777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462005</w:t>
      </w:r>
      <w:r w:rsidRPr="007937C0">
        <w:rPr>
          <w:szCs w:val="18"/>
        </w:rPr>
        <w:tab/>
      </w:r>
      <w:r w:rsidRPr="007937C0">
        <w:rPr>
          <w:szCs w:val="18"/>
        </w:rPr>
        <w:t>Brick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House</w:t>
      </w:r>
    </w:p>
    <w:p w:rsidRPr="007937C0" w:rsidR="007937C0" w:rsidP="00485C9E" w:rsidRDefault="007937C0" w14:paraId="277A46F9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462006</w:t>
      </w:r>
      <w:r w:rsidRPr="007937C0">
        <w:rPr>
          <w:szCs w:val="18"/>
        </w:rPr>
        <w:tab/>
      </w:r>
      <w:r w:rsidRPr="007937C0">
        <w:rPr>
          <w:szCs w:val="18"/>
        </w:rPr>
        <w:t>Quorum</w:t>
      </w:r>
    </w:p>
    <w:p w:rsidRPr="007937C0" w:rsidR="007937C0" w:rsidP="00485C9E" w:rsidRDefault="007937C0" w14:paraId="19019620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462007</w:t>
      </w:r>
      <w:r w:rsidRPr="007937C0">
        <w:rPr>
          <w:szCs w:val="18"/>
        </w:rPr>
        <w:tab/>
      </w:r>
      <w:r w:rsidRPr="007937C0">
        <w:rPr>
          <w:szCs w:val="18"/>
        </w:rPr>
        <w:t>Liga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Privada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Num.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9</w:t>
      </w:r>
    </w:p>
    <w:p w:rsidRPr="007937C0" w:rsidR="007937C0" w:rsidP="00485C9E" w:rsidRDefault="007937C0" w14:paraId="6CE91107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462008</w:t>
      </w:r>
      <w:r w:rsidRPr="007937C0">
        <w:rPr>
          <w:szCs w:val="18"/>
        </w:rPr>
        <w:tab/>
      </w:r>
      <w:r w:rsidRPr="007937C0">
        <w:rPr>
          <w:szCs w:val="18"/>
        </w:rPr>
        <w:t>Liga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Privada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Unico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Series</w:t>
      </w:r>
    </w:p>
    <w:p w:rsidRPr="007937C0" w:rsidR="007937C0" w:rsidP="00485C9E" w:rsidRDefault="007937C0" w14:paraId="443F3DB7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462009</w:t>
      </w:r>
      <w:r w:rsidRPr="007937C0">
        <w:rPr>
          <w:szCs w:val="18"/>
        </w:rPr>
        <w:tab/>
      </w:r>
      <w:r w:rsidRPr="007937C0">
        <w:rPr>
          <w:szCs w:val="18"/>
        </w:rPr>
        <w:t>Liga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Undercrown</w:t>
      </w:r>
    </w:p>
    <w:p w:rsidRPr="007937C0" w:rsidR="007937C0" w:rsidP="00485C9E" w:rsidRDefault="007937C0" w14:paraId="492F7F34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462010</w:t>
      </w:r>
      <w:r w:rsidRPr="007937C0">
        <w:rPr>
          <w:szCs w:val="18"/>
        </w:rPr>
        <w:tab/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Vieja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Habana</w:t>
      </w:r>
    </w:p>
    <w:p w:rsidRPr="007937C0" w:rsidR="007937C0" w:rsidP="00485C9E" w:rsidRDefault="007937C0" w14:paraId="3E2FD30B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462011</w:t>
      </w:r>
      <w:r w:rsidRPr="007937C0">
        <w:rPr>
          <w:szCs w:val="18"/>
        </w:rPr>
        <w:tab/>
      </w:r>
      <w:r w:rsidRPr="007937C0">
        <w:rPr>
          <w:szCs w:val="18"/>
        </w:rPr>
        <w:t>Nica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Rustica</w:t>
      </w:r>
    </w:p>
    <w:p w:rsidRPr="007937C0" w:rsidR="007937C0" w:rsidP="00485C9E" w:rsidRDefault="007937C0" w14:paraId="4BC02F14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462012</w:t>
      </w:r>
      <w:r w:rsidRPr="007937C0">
        <w:rPr>
          <w:szCs w:val="18"/>
        </w:rPr>
        <w:tab/>
      </w:r>
      <w:r w:rsidRPr="007937C0">
        <w:rPr>
          <w:szCs w:val="18"/>
        </w:rPr>
        <w:t>Herrera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Esteli</w:t>
      </w:r>
    </w:p>
    <w:p w:rsidRPr="007937C0" w:rsidR="007937C0" w:rsidP="00485C9E" w:rsidRDefault="007937C0" w14:paraId="26DAE331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462013</w:t>
      </w:r>
      <w:r w:rsidRPr="007937C0">
        <w:rPr>
          <w:szCs w:val="18"/>
        </w:rPr>
        <w:tab/>
      </w:r>
      <w:r w:rsidRPr="007937C0">
        <w:rPr>
          <w:szCs w:val="18"/>
        </w:rPr>
        <w:t>Acid</w:t>
      </w:r>
    </w:p>
    <w:p w:rsidRPr="007937C0" w:rsidR="007937C0" w:rsidP="00485C9E" w:rsidRDefault="007937C0" w14:paraId="364A88DF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462014</w:t>
      </w:r>
      <w:r w:rsidRPr="007937C0">
        <w:rPr>
          <w:szCs w:val="18"/>
        </w:rPr>
        <w:tab/>
      </w:r>
      <w:r w:rsidRPr="007937C0">
        <w:rPr>
          <w:szCs w:val="18"/>
        </w:rPr>
        <w:t>Perdomo</w:t>
      </w:r>
    </w:p>
    <w:p w:rsidRPr="007937C0" w:rsidR="007937C0" w:rsidP="00485C9E" w:rsidRDefault="007937C0" w14:paraId="6471A415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462015</w:t>
      </w:r>
      <w:r w:rsidRPr="007937C0">
        <w:rPr>
          <w:szCs w:val="18"/>
        </w:rPr>
        <w:tab/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Galan</w:t>
      </w:r>
    </w:p>
    <w:p w:rsidRPr="007937C0" w:rsidR="007937C0" w:rsidP="00485C9E" w:rsidRDefault="007937C0" w14:paraId="76B0A7FF" w14:textId="77777777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462016</w:t>
      </w:r>
      <w:r w:rsidRPr="007937C0">
        <w:rPr>
          <w:szCs w:val="18"/>
        </w:rPr>
        <w:tab/>
      </w:r>
      <w:r w:rsidRPr="007937C0">
        <w:rPr>
          <w:szCs w:val="18"/>
        </w:rPr>
        <w:t>Doña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Nieves</w:t>
      </w:r>
    </w:p>
    <w:p w:rsidRPr="007937C0" w:rsidR="007937C0" w:rsidP="00485C9E" w:rsidRDefault="007937C0" w14:paraId="7229D0D4" w14:textId="77777777">
      <w:pPr>
        <w:pStyle w:val="Texto"/>
        <w:spacing w:before="40" w:after="40" w:line="234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4E6BB494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485C9E" w:rsidRDefault="007937C0" w14:paraId="493D4422" w14:textId="77777777">
            <w:pPr>
              <w:pStyle w:val="Texto"/>
              <w:tabs>
                <w:tab w:val="right" w:pos="8827"/>
              </w:tabs>
              <w:spacing w:before="40" w:after="40" w:line="234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63.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CANTOBACCO,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 w:rsidR="00DA3D9E">
              <w:rPr>
                <w:b/>
                <w:szCs w:val="18"/>
              </w:rPr>
              <w:tab/>
            </w:r>
            <w:r w:rsidR="00DA3D9E">
              <w:rPr>
                <w:b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CAN1403135W0</w:t>
            </w:r>
          </w:p>
        </w:tc>
      </w:tr>
    </w:tbl>
    <w:p w:rsidRPr="007937C0" w:rsidR="007937C0" w:rsidP="00485C9E" w:rsidRDefault="007937C0" w14:paraId="14FB5EA5" w14:textId="77777777">
      <w:pPr>
        <w:pStyle w:val="Texto"/>
        <w:spacing w:before="40" w:after="40" w:line="234" w:lineRule="exact"/>
        <w:rPr>
          <w:b/>
          <w:szCs w:val="18"/>
        </w:rPr>
      </w:pPr>
    </w:p>
    <w:p w:rsidRPr="007937C0" w:rsidR="007937C0" w:rsidP="00485C9E" w:rsidRDefault="007937C0" w14:paraId="0A6AA15B" w14:textId="77777777">
      <w:pPr>
        <w:pStyle w:val="Texto"/>
        <w:spacing w:before="40" w:after="40" w:line="23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485C9E" w:rsidRDefault="007937C0" w14:paraId="37BCE97D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063001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Seneca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65563A8C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063002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Seneca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Azul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3810FA68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063003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Seneca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Verde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7E6330AF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063004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Scenic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101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3E4F9FA9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063005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Scenic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101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Azul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0FACFA6D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063006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Scenic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101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Verde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7A0FEDE1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063007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Seneca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14’s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5025B91D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063008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Seneca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Azul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14’s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523B686C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lastRenderedPageBreak/>
        <w:t>063009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Seneca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Verde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14’s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4C21DDBC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063010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Scenic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101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14’s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4A4461B8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063011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Scenic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101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Azul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14’s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3C65A350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063012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Scenic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101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Verde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14’s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22371B3E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063013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Catalina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371CD192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063014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Catalina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Azul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67A0A2C8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063015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Catalina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Verde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1891BD35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063016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Catalina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14’s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2A1458F8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063017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Catalina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Azul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14’s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69A5FD34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063018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Catalina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Verde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14’s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1FEFAF4D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063019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M1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4924D6AB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063020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M1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Azul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254C32B8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063021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M1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Verde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77427317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063022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M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Adams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No.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4B4626AD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063023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M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Adams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No.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Azul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5D469549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063024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M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Adams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No.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Verde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77D9F492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063025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Seneca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Azul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Click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20´s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:rsidRPr="007937C0" w:rsidR="007937C0" w:rsidP="00485C9E" w:rsidRDefault="007937C0" w14:paraId="7F888A2F" w14:textId="77777777">
      <w:pPr>
        <w:pStyle w:val="Texto"/>
        <w:spacing w:before="40" w:after="40" w:line="234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4FD01D48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485C9E" w:rsidRDefault="007937C0" w14:paraId="342A24BC" w14:textId="77777777">
            <w:pPr>
              <w:pStyle w:val="Texto"/>
              <w:tabs>
                <w:tab w:val="right" w:pos="8827"/>
              </w:tabs>
              <w:spacing w:before="40" w:after="40" w:line="234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64.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VITOLAS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DEL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CARIBE,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szCs w:val="18"/>
              </w:rPr>
              <w:tab/>
            </w:r>
            <w:r w:rsidR="00DA3D9E">
              <w:rPr>
                <w:b/>
                <w:szCs w:val="18"/>
              </w:rPr>
              <w:t>R.F.C.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VCA120419GJ3</w:t>
            </w:r>
          </w:p>
        </w:tc>
      </w:tr>
    </w:tbl>
    <w:p w:rsidRPr="007937C0" w:rsidR="007937C0" w:rsidP="00485C9E" w:rsidRDefault="007937C0" w14:paraId="7E003CF4" w14:textId="77777777">
      <w:pPr>
        <w:pStyle w:val="Texto"/>
        <w:spacing w:before="40" w:after="40" w:line="234" w:lineRule="exact"/>
        <w:rPr>
          <w:b/>
          <w:noProof/>
          <w:szCs w:val="18"/>
        </w:rPr>
      </w:pPr>
    </w:p>
    <w:p w:rsidRPr="007937C0" w:rsidR="007937C0" w:rsidP="00485C9E" w:rsidRDefault="007937C0" w14:paraId="6A2F48C3" w14:textId="77777777">
      <w:pPr>
        <w:pStyle w:val="Texto"/>
        <w:spacing w:before="40" w:after="40" w:line="234" w:lineRule="exact"/>
        <w:ind w:left="1440" w:hanging="1152"/>
        <w:rPr>
          <w:b/>
          <w:noProof/>
          <w:szCs w:val="18"/>
        </w:rPr>
      </w:pPr>
      <w:r w:rsidRPr="007937C0">
        <w:rPr>
          <w:b/>
          <w:noProof/>
          <w:szCs w:val="18"/>
        </w:rPr>
        <w:t>CLAVES</w:t>
      </w:r>
      <w:r w:rsidRPr="007937C0">
        <w:rPr>
          <w:b/>
          <w:noProof/>
          <w:szCs w:val="18"/>
        </w:rPr>
        <w:tab/>
      </w:r>
      <w:r w:rsidRPr="007937C0">
        <w:rPr>
          <w:b/>
          <w:noProof/>
          <w:szCs w:val="18"/>
        </w:rPr>
        <w:t>MARCAS</w:t>
      </w:r>
    </w:p>
    <w:p w:rsidRPr="007937C0" w:rsidR="007937C0" w:rsidP="00485C9E" w:rsidRDefault="007937C0" w14:paraId="33073EE0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264001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Rocky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Patel</w:t>
      </w:r>
    </w:p>
    <w:p w:rsidRPr="007937C0" w:rsidR="007937C0" w:rsidP="00485C9E" w:rsidRDefault="007937C0" w14:paraId="3803EFA4" w14:textId="77777777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264002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Alec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Bradley</w:t>
      </w:r>
    </w:p>
    <w:p w:rsidRPr="00FD5383" w:rsidR="007937C0" w:rsidP="00485C9E" w:rsidRDefault="007937C0" w14:paraId="0A0D3F5F" w14:textId="77777777">
      <w:pPr>
        <w:pStyle w:val="Texto"/>
        <w:spacing w:before="40" w:after="40" w:line="238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264003</w:t>
      </w:r>
      <w:r w:rsidRPr="00FD5383">
        <w:rPr>
          <w:noProof/>
          <w:szCs w:val="18"/>
          <w:lang w:val="en-US"/>
        </w:rPr>
        <w:tab/>
      </w:r>
      <w:r w:rsidRPr="00FD5383">
        <w:rPr>
          <w:noProof/>
          <w:szCs w:val="18"/>
          <w:lang w:val="en-US"/>
        </w:rPr>
        <w:t>Oscar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Valladares</w:t>
      </w:r>
    </w:p>
    <w:p w:rsidRPr="00FD5383" w:rsidR="007937C0" w:rsidP="00485C9E" w:rsidRDefault="007937C0" w14:paraId="3944DC5B" w14:textId="77777777">
      <w:pPr>
        <w:pStyle w:val="Texto"/>
        <w:spacing w:before="40" w:after="40" w:line="238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264004</w:t>
      </w:r>
      <w:r w:rsidRPr="00FD5383">
        <w:rPr>
          <w:noProof/>
          <w:szCs w:val="18"/>
          <w:lang w:val="en-US"/>
        </w:rPr>
        <w:tab/>
      </w:r>
      <w:r w:rsidRPr="00FD5383">
        <w:rPr>
          <w:noProof/>
          <w:szCs w:val="18"/>
          <w:lang w:val="en-US"/>
        </w:rPr>
        <w:t>Catch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22</w:t>
      </w:r>
    </w:p>
    <w:p w:rsidRPr="00DA4986" w:rsidR="007937C0" w:rsidP="00485C9E" w:rsidRDefault="007937C0" w14:paraId="21C6556B" w14:textId="77777777">
      <w:pPr>
        <w:pStyle w:val="Texto"/>
        <w:spacing w:before="40" w:after="40" w:line="238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264005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A.L.R.</w:t>
      </w:r>
    </w:p>
    <w:p w:rsidRPr="00DA4986" w:rsidR="007937C0" w:rsidP="00485C9E" w:rsidRDefault="007937C0" w14:paraId="50C7B2DA" w14:textId="77777777">
      <w:pPr>
        <w:pStyle w:val="Texto"/>
        <w:spacing w:before="40" w:after="40" w:line="238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264006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Bold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Nish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Broadleaf</w:t>
      </w:r>
    </w:p>
    <w:p w:rsidRPr="00DA4986" w:rsidR="007937C0" w:rsidP="00485C9E" w:rsidRDefault="007937C0" w14:paraId="18252BE4" w14:textId="77777777">
      <w:pPr>
        <w:pStyle w:val="Texto"/>
        <w:spacing w:before="40" w:after="40" w:line="238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264007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Catch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22</w:t>
      </w:r>
    </w:p>
    <w:p w:rsidRPr="00DA4986" w:rsidR="007937C0" w:rsidP="00485C9E" w:rsidRDefault="007937C0" w14:paraId="6511835F" w14:textId="77777777">
      <w:pPr>
        <w:pStyle w:val="Texto"/>
        <w:spacing w:before="40" w:after="40" w:line="238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264008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Catch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22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Connecticut</w:t>
      </w:r>
    </w:p>
    <w:p w:rsidRPr="00DA4986" w:rsidR="007937C0" w:rsidP="00485C9E" w:rsidRDefault="007937C0" w14:paraId="6BE9C088" w14:textId="77777777">
      <w:pPr>
        <w:pStyle w:val="Texto"/>
        <w:spacing w:before="40" w:after="40" w:line="23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264009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Cigar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Smoking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World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Championship</w:t>
      </w:r>
    </w:p>
    <w:p w:rsidRPr="00DA4986" w:rsidR="007937C0" w:rsidP="00485C9E" w:rsidRDefault="007937C0" w14:paraId="018C0644" w14:textId="77777777">
      <w:pPr>
        <w:pStyle w:val="Texto"/>
        <w:spacing w:before="40" w:after="40" w:line="23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264010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Decade</w:t>
      </w:r>
    </w:p>
    <w:p w:rsidRPr="00DA4986" w:rsidR="007937C0" w:rsidP="00BE6428" w:rsidRDefault="007937C0" w14:paraId="73D8FEB2" w14:textId="77777777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264011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Decade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Cameroon</w:t>
      </w:r>
    </w:p>
    <w:p w:rsidRPr="00DA4986" w:rsidR="007937C0" w:rsidP="00BE6428" w:rsidRDefault="007937C0" w14:paraId="66AFE202" w14:textId="77777777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264012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Edge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Candela</w:t>
      </w:r>
    </w:p>
    <w:p w:rsidRPr="00DA4986" w:rsidR="007937C0" w:rsidP="00485C9E" w:rsidRDefault="007937C0" w14:paraId="047E48F6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264013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Edge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Connecticut</w:t>
      </w:r>
    </w:p>
    <w:p w:rsidRPr="00DA4986" w:rsidR="007937C0" w:rsidP="00485C9E" w:rsidRDefault="007937C0" w14:paraId="7BC1BDDC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264014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Edge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Corojo</w:t>
      </w:r>
    </w:p>
    <w:p w:rsidRPr="00DA4986" w:rsidR="007937C0" w:rsidP="00485C9E" w:rsidRDefault="007937C0" w14:paraId="529D9F7A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264015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Edge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Habano</w:t>
      </w:r>
    </w:p>
    <w:p w:rsidRPr="00DA4986" w:rsidR="007937C0" w:rsidP="00485C9E" w:rsidRDefault="007937C0" w14:paraId="03FBDD39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264016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Edge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Maduro</w:t>
      </w:r>
    </w:p>
    <w:p w:rsidRPr="00DA4986" w:rsidR="007937C0" w:rsidP="00485C9E" w:rsidRDefault="007937C0" w14:paraId="70627546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264017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Fifteenth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Anniversary</w:t>
      </w:r>
    </w:p>
    <w:p w:rsidRPr="00DA4986" w:rsidR="007937C0" w:rsidP="00485C9E" w:rsidRDefault="007937C0" w14:paraId="0C39E6A9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264018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Fifty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International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Gift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Pack</w:t>
      </w:r>
    </w:p>
    <w:p w:rsidRPr="00DA4986" w:rsidR="007937C0" w:rsidP="00485C9E" w:rsidRDefault="007937C0" w14:paraId="245287FC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264019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Fifty-Five</w:t>
      </w:r>
    </w:p>
    <w:p w:rsidRPr="00DA4986" w:rsidR="007937C0" w:rsidP="00485C9E" w:rsidRDefault="007937C0" w14:paraId="0D3796EE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264020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Grand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Reserve</w:t>
      </w:r>
    </w:p>
    <w:p w:rsidRPr="00DA4986" w:rsidR="007937C0" w:rsidP="00485C9E" w:rsidRDefault="007937C0" w14:paraId="28A5EDC5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264021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Hamlet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25th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Year</w:t>
      </w:r>
    </w:p>
    <w:p w:rsidRPr="00DA4986" w:rsidR="007937C0" w:rsidP="00485C9E" w:rsidRDefault="007937C0" w14:paraId="009F7915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264022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Hamlet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Paredes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Liberation</w:t>
      </w:r>
    </w:p>
    <w:p w:rsidRPr="00DA4986" w:rsidR="007937C0" w:rsidP="00485C9E" w:rsidRDefault="007937C0" w14:paraId="00F4DE4B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264023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Hamlet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Tabaquero</w:t>
      </w:r>
    </w:p>
    <w:p w:rsidRPr="00DA4986" w:rsidR="007937C0" w:rsidP="00485C9E" w:rsidRDefault="007937C0" w14:paraId="4D00978C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264024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Humidor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Selection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Gift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Pack</w:t>
      </w:r>
    </w:p>
    <w:p w:rsidRPr="007937C0" w:rsidR="007937C0" w:rsidP="00485C9E" w:rsidRDefault="007937C0" w14:paraId="2AC2B2F5" w14:textId="77777777">
      <w:pPr>
        <w:pStyle w:val="Texto"/>
        <w:spacing w:before="40" w:after="40" w:line="22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264025</w:t>
      </w:r>
      <w:r w:rsidR="00611F8F">
        <w:rPr>
          <w:noProof/>
          <w:szCs w:val="18"/>
        </w:rPr>
        <w:tab/>
      </w:r>
      <w:r w:rsidRPr="007937C0">
        <w:rPr>
          <w:noProof/>
          <w:szCs w:val="18"/>
        </w:rPr>
        <w:t>Rocky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Patel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Java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:rsidRPr="007937C0" w:rsidR="007937C0" w:rsidP="00485C9E" w:rsidRDefault="007937C0" w14:paraId="0A582B1D" w14:textId="77777777">
      <w:pPr>
        <w:pStyle w:val="Texto"/>
        <w:spacing w:before="40" w:after="40" w:line="22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264026</w:t>
      </w:r>
      <w:r w:rsidR="00611F8F">
        <w:rPr>
          <w:noProof/>
          <w:szCs w:val="18"/>
        </w:rPr>
        <w:tab/>
      </w:r>
      <w:r w:rsidRPr="007937C0">
        <w:rPr>
          <w:noProof/>
          <w:szCs w:val="18"/>
        </w:rPr>
        <w:t>Rocky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Patel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Java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Red</w:t>
      </w:r>
    </w:p>
    <w:p w:rsidRPr="00DA4986" w:rsidR="007937C0" w:rsidP="00485C9E" w:rsidRDefault="007937C0" w14:paraId="737A9D4C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264027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LB1</w:t>
      </w:r>
    </w:p>
    <w:p w:rsidRPr="00DA4986" w:rsidR="007937C0" w:rsidP="00485C9E" w:rsidRDefault="007937C0" w14:paraId="41F15B6E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264028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Nimmy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D</w:t>
      </w:r>
    </w:p>
    <w:p w:rsidRPr="00DA4986" w:rsidR="007937C0" w:rsidP="00485C9E" w:rsidRDefault="007937C0" w14:paraId="634D5750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lastRenderedPageBreak/>
        <w:t>264029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Nording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50th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Anniversary</w:t>
      </w:r>
    </w:p>
    <w:p w:rsidRPr="00DA4986" w:rsidR="007937C0" w:rsidP="00485C9E" w:rsidRDefault="007937C0" w14:paraId="291B756D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264030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Number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6</w:t>
      </w:r>
    </w:p>
    <w:p w:rsidRPr="00DA4986" w:rsidR="007937C0" w:rsidP="00485C9E" w:rsidRDefault="007937C0" w14:paraId="1D749684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264031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Old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World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Reserve</w:t>
      </w:r>
    </w:p>
    <w:p w:rsidRPr="00DA4986" w:rsidR="007937C0" w:rsidP="00485C9E" w:rsidRDefault="007937C0" w14:paraId="1CBEF71C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264032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Platinum</w:t>
      </w:r>
    </w:p>
    <w:p w:rsidRPr="00DA4986" w:rsidR="007937C0" w:rsidP="00485C9E" w:rsidRDefault="007937C0" w14:paraId="651AA6A4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264033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Royale</w:t>
      </w:r>
    </w:p>
    <w:p w:rsidRPr="00DA4986" w:rsidR="007937C0" w:rsidP="00485C9E" w:rsidRDefault="007937C0" w14:paraId="4A77C7A1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264034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Special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Edition</w:t>
      </w:r>
    </w:p>
    <w:p w:rsidRPr="00DA4986" w:rsidR="007937C0" w:rsidP="00485C9E" w:rsidRDefault="007937C0" w14:paraId="70325476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264035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Sungrown</w:t>
      </w:r>
    </w:p>
    <w:p w:rsidRPr="00DA4986" w:rsidR="007937C0" w:rsidP="00485C9E" w:rsidRDefault="007937C0" w14:paraId="55DF1F10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264036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sungrown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MadurO</w:t>
      </w:r>
    </w:p>
    <w:p w:rsidRPr="00DA4986" w:rsidR="007937C0" w:rsidP="00485C9E" w:rsidRDefault="007937C0" w14:paraId="6BB78DBD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264037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Super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Ligero</w:t>
      </w:r>
    </w:p>
    <w:p w:rsidRPr="00DA4986" w:rsidR="007937C0" w:rsidP="00485C9E" w:rsidRDefault="007937C0" w14:paraId="7BC57F32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264038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Tavicusa</w:t>
      </w:r>
    </w:p>
    <w:p w:rsidRPr="00DA4986" w:rsidR="007937C0" w:rsidP="00485C9E" w:rsidRDefault="007937C0" w14:paraId="62ADA4F6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264039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Twentieth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Anniversary</w:t>
      </w:r>
    </w:p>
    <w:p w:rsidRPr="00DA4986" w:rsidR="007937C0" w:rsidP="00485C9E" w:rsidRDefault="007937C0" w14:paraId="3A9E5EB0" w14:textId="77777777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264040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Vintage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1990</w:t>
      </w:r>
    </w:p>
    <w:p w:rsidRPr="00DA4986" w:rsidR="007937C0" w:rsidP="00485C9E" w:rsidRDefault="007937C0" w14:paraId="68A3604D" w14:textId="77777777">
      <w:pPr>
        <w:pStyle w:val="Texto"/>
        <w:spacing w:before="40" w:after="40" w:line="228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264041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Vintage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1992</w:t>
      </w:r>
    </w:p>
    <w:p w:rsidRPr="00DA4986" w:rsidR="007937C0" w:rsidP="00485C9E" w:rsidRDefault="007937C0" w14:paraId="5EB2460F" w14:textId="77777777">
      <w:pPr>
        <w:pStyle w:val="Texto"/>
        <w:spacing w:before="40" w:after="40" w:line="228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264042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Vintage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1999</w:t>
      </w:r>
    </w:p>
    <w:p w:rsidRPr="00DA4986" w:rsidR="007937C0" w:rsidP="00485C9E" w:rsidRDefault="007937C0" w14:paraId="7836905A" w14:textId="77777777">
      <w:pPr>
        <w:pStyle w:val="Texto"/>
        <w:spacing w:before="40" w:after="40" w:line="228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264043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Vintage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2003</w:t>
      </w:r>
    </w:p>
    <w:p w:rsidRPr="00DA4986" w:rsidR="007937C0" w:rsidP="00485C9E" w:rsidRDefault="007937C0" w14:paraId="604CC3E8" w14:textId="77777777">
      <w:pPr>
        <w:pStyle w:val="Texto"/>
        <w:spacing w:before="40" w:after="40" w:line="228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264044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Roky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Vintage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2006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San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Andreas</w:t>
      </w:r>
    </w:p>
    <w:p w:rsidRPr="00DA4986" w:rsidR="007937C0" w:rsidP="00485C9E" w:rsidRDefault="007937C0" w14:paraId="7C0474D1" w14:textId="77777777">
      <w:pPr>
        <w:pStyle w:val="Texto"/>
        <w:spacing w:before="40" w:after="40" w:line="228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264045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Alec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Bradley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American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Classic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Blend</w:t>
      </w:r>
    </w:p>
    <w:p w:rsidRPr="00DA4986" w:rsidR="007937C0" w:rsidP="00485C9E" w:rsidRDefault="007937C0" w14:paraId="52027873" w14:textId="77777777">
      <w:pPr>
        <w:pStyle w:val="Texto"/>
        <w:spacing w:before="40" w:after="40" w:line="228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264046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Alec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Bradley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American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Sungrown</w:t>
      </w:r>
    </w:p>
    <w:p w:rsidRPr="00DA4986" w:rsidR="007937C0" w:rsidP="00485C9E" w:rsidRDefault="007937C0" w14:paraId="43D3BDCD" w14:textId="77777777">
      <w:pPr>
        <w:pStyle w:val="Texto"/>
        <w:spacing w:before="40" w:after="40" w:line="228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264047</w:t>
      </w:r>
      <w:r w:rsidR="00611F8F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Alec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Bradley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Black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Market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Esteli</w:t>
      </w:r>
    </w:p>
    <w:p w:rsidRPr="007937C0" w:rsidR="007937C0" w:rsidP="00485C9E" w:rsidRDefault="007937C0" w14:paraId="2D253C23" w14:textId="77777777">
      <w:pPr>
        <w:pStyle w:val="Texto"/>
        <w:spacing w:before="40" w:after="40" w:line="228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264048</w:t>
      </w:r>
      <w:r w:rsidR="00611F8F">
        <w:rPr>
          <w:noProof/>
          <w:szCs w:val="18"/>
        </w:rPr>
        <w:tab/>
      </w:r>
      <w:r w:rsidRPr="007937C0">
        <w:rPr>
          <w:noProof/>
          <w:szCs w:val="18"/>
        </w:rPr>
        <w:t>Alec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Bradley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Nica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Puro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Rosado</w:t>
      </w:r>
    </w:p>
    <w:p w:rsidRPr="007937C0" w:rsidR="007937C0" w:rsidP="00BE6428" w:rsidRDefault="007937C0" w14:paraId="0880DC51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264049</w:t>
      </w:r>
      <w:r w:rsidR="00611F8F">
        <w:rPr>
          <w:noProof/>
          <w:szCs w:val="18"/>
        </w:rPr>
        <w:tab/>
      </w:r>
      <w:r w:rsidRPr="007937C0">
        <w:rPr>
          <w:noProof/>
          <w:szCs w:val="18"/>
        </w:rPr>
        <w:t>Alec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Bradley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Nica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Puro</w:t>
      </w:r>
    </w:p>
    <w:p w:rsidRPr="007937C0" w:rsidR="007937C0" w:rsidP="00BE6428" w:rsidRDefault="007937C0" w14:paraId="5290BB7C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264050</w:t>
      </w:r>
      <w:r w:rsidR="00611F8F">
        <w:rPr>
          <w:noProof/>
          <w:szCs w:val="18"/>
        </w:rPr>
        <w:tab/>
      </w:r>
      <w:r w:rsidRPr="007937C0">
        <w:rPr>
          <w:noProof/>
          <w:szCs w:val="18"/>
        </w:rPr>
        <w:t>Oscar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Valladares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Altar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Q</w:t>
      </w:r>
    </w:p>
    <w:p w:rsidRPr="007937C0" w:rsidR="007937C0" w:rsidP="00BE6428" w:rsidRDefault="007937C0" w14:paraId="15755665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264051</w:t>
      </w:r>
      <w:r w:rsidR="00611F8F">
        <w:rPr>
          <w:noProof/>
          <w:szCs w:val="18"/>
        </w:rPr>
        <w:tab/>
      </w:r>
      <w:r w:rsidRPr="007937C0">
        <w:rPr>
          <w:noProof/>
          <w:szCs w:val="18"/>
        </w:rPr>
        <w:t>Oscar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Valladares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Leaf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Connecticut</w:t>
      </w:r>
    </w:p>
    <w:p w:rsidRPr="007937C0" w:rsidR="007937C0" w:rsidP="00BE6428" w:rsidRDefault="007937C0" w14:paraId="51802C12" w14:textId="77777777">
      <w:pPr>
        <w:pStyle w:val="Texto"/>
        <w:spacing w:before="40" w:after="40" w:line="230" w:lineRule="exact"/>
        <w:rPr>
          <w:noProof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2F1B14C2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BE6428" w:rsidRDefault="007937C0" w14:paraId="3D277E0A" w14:textId="77777777">
            <w:pPr>
              <w:pStyle w:val="Texto"/>
              <w:tabs>
                <w:tab w:val="right" w:pos="8827"/>
              </w:tabs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65.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PROYECTO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MVM,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</w:t>
            </w:r>
            <w:r w:rsidRPr="007937C0">
              <w:rPr>
                <w:b/>
                <w:szCs w:val="18"/>
                <w:lang w:val="es-ES_tradnl"/>
              </w:rPr>
              <w:t>.</w:t>
            </w:r>
            <w:r w:rsidR="00DA3D9E">
              <w:rPr>
                <w:b/>
                <w:szCs w:val="18"/>
              </w:rPr>
              <w:tab/>
            </w:r>
            <w:r w:rsidR="00DA3D9E">
              <w:rPr>
                <w:b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PMV130218LK0</w:t>
            </w:r>
          </w:p>
        </w:tc>
      </w:tr>
    </w:tbl>
    <w:p w:rsidRPr="007937C0" w:rsidR="007937C0" w:rsidP="00BE6428" w:rsidRDefault="007937C0" w14:paraId="3CF8291F" w14:textId="77777777">
      <w:pPr>
        <w:pStyle w:val="Texto"/>
        <w:spacing w:before="40" w:after="40" w:line="230" w:lineRule="exact"/>
        <w:rPr>
          <w:b/>
          <w:szCs w:val="18"/>
        </w:rPr>
      </w:pPr>
    </w:p>
    <w:p w:rsidRPr="007937C0" w:rsidR="007937C0" w:rsidP="00BE6428" w:rsidRDefault="007937C0" w14:paraId="174E7184" w14:textId="77777777">
      <w:pPr>
        <w:pStyle w:val="Texto"/>
        <w:spacing w:before="40" w:after="40" w:line="230" w:lineRule="exact"/>
        <w:ind w:left="1440" w:hanging="1152"/>
        <w:rPr>
          <w:b/>
          <w:noProof/>
          <w:szCs w:val="18"/>
        </w:rPr>
      </w:pPr>
      <w:r w:rsidRPr="007937C0">
        <w:rPr>
          <w:b/>
          <w:noProof/>
          <w:szCs w:val="18"/>
        </w:rPr>
        <w:t>CLAVES</w:t>
      </w:r>
      <w:r w:rsidRPr="007937C0">
        <w:rPr>
          <w:b/>
          <w:noProof/>
          <w:szCs w:val="18"/>
        </w:rPr>
        <w:tab/>
      </w:r>
      <w:r w:rsidRPr="007937C0">
        <w:rPr>
          <w:b/>
          <w:noProof/>
          <w:szCs w:val="18"/>
        </w:rPr>
        <w:t>MARCAS</w:t>
      </w:r>
    </w:p>
    <w:p w:rsidRPr="007937C0" w:rsidR="007937C0" w:rsidP="00BE6428" w:rsidRDefault="007937C0" w14:paraId="376593F8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265001</w:t>
      </w:r>
      <w:r w:rsidR="00611F8F">
        <w:rPr>
          <w:noProof/>
          <w:szCs w:val="18"/>
        </w:rPr>
        <w:tab/>
      </w:r>
      <w:r w:rsidRPr="007937C0">
        <w:rPr>
          <w:noProof/>
          <w:szCs w:val="18"/>
        </w:rPr>
        <w:t>Gurkha</w:t>
      </w:r>
    </w:p>
    <w:p w:rsidRPr="007937C0" w:rsidR="007937C0" w:rsidP="00BE6428" w:rsidRDefault="007937C0" w14:paraId="4EEA61B7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265002</w:t>
      </w:r>
      <w:r w:rsidR="00611F8F">
        <w:rPr>
          <w:noProof/>
          <w:szCs w:val="18"/>
        </w:rPr>
        <w:tab/>
      </w:r>
      <w:r w:rsidRPr="007937C0">
        <w:rPr>
          <w:noProof/>
          <w:szCs w:val="18"/>
        </w:rPr>
        <w:t>Oliva</w:t>
      </w:r>
    </w:p>
    <w:p w:rsidRPr="007937C0" w:rsidR="007937C0" w:rsidP="00BE6428" w:rsidRDefault="007937C0" w14:paraId="10B39468" w14:textId="77777777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265003</w:t>
      </w:r>
      <w:r w:rsidR="00611F8F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</w:p>
    <w:p w:rsidRPr="00FD5383" w:rsidR="007937C0" w:rsidP="00BE6428" w:rsidRDefault="007937C0" w14:paraId="545114F9" w14:textId="77777777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265004</w:t>
      </w:r>
      <w:r w:rsidRPr="00FD5383">
        <w:rPr>
          <w:noProof/>
          <w:szCs w:val="18"/>
          <w:lang w:val="en-US"/>
        </w:rPr>
        <w:tab/>
      </w:r>
      <w:r w:rsidRPr="00FD5383">
        <w:rPr>
          <w:noProof/>
          <w:szCs w:val="18"/>
          <w:lang w:val="en-US"/>
        </w:rPr>
        <w:t>Nub</w:t>
      </w:r>
    </w:p>
    <w:p w:rsidRPr="00FD5383" w:rsidR="007937C0" w:rsidP="00BE6428" w:rsidRDefault="007937C0" w14:paraId="459E8154" w14:textId="77777777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265005</w:t>
      </w:r>
      <w:r w:rsidRPr="00FD5383">
        <w:rPr>
          <w:noProof/>
          <w:szCs w:val="18"/>
          <w:lang w:val="en-US"/>
        </w:rPr>
        <w:tab/>
      </w:r>
      <w:r w:rsidRPr="00FD5383">
        <w:rPr>
          <w:noProof/>
          <w:szCs w:val="18"/>
          <w:lang w:val="en-US"/>
        </w:rPr>
        <w:t>Gurkha3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Compartment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Tray-3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Bundles</w:t>
      </w:r>
    </w:p>
    <w:p w:rsidRPr="00FD5383" w:rsidR="007937C0" w:rsidP="00485C9E" w:rsidRDefault="007937C0" w14:paraId="6CD44A6E" w14:textId="77777777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265006</w:t>
      </w:r>
      <w:r w:rsidRPr="00FD5383">
        <w:rPr>
          <w:noProof/>
          <w:szCs w:val="18"/>
          <w:lang w:val="en-US"/>
        </w:rPr>
        <w:tab/>
      </w:r>
      <w:r w:rsidRPr="00FD5383">
        <w:rPr>
          <w:noProof/>
          <w:szCs w:val="18"/>
          <w:lang w:val="en-US"/>
        </w:rPr>
        <w:t>Gurkha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Café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Tabac</w:t>
      </w:r>
    </w:p>
    <w:p w:rsidRPr="007937C0" w:rsidR="007937C0" w:rsidP="00485C9E" w:rsidRDefault="007937C0" w14:paraId="273852C7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265007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Gurkha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Cellar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12Y</w:t>
      </w:r>
    </w:p>
    <w:p w:rsidRPr="007937C0" w:rsidR="007937C0" w:rsidP="00485C9E" w:rsidRDefault="007937C0" w14:paraId="36CC56AA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265008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Gurkha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Cellar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Reserve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12Y</w:t>
      </w:r>
    </w:p>
    <w:p w:rsidRPr="007937C0" w:rsidR="007937C0" w:rsidP="00485C9E" w:rsidRDefault="007937C0" w14:paraId="58257E57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265009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Gurkha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Cellar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15Y</w:t>
      </w:r>
    </w:p>
    <w:p w:rsidRPr="007937C0" w:rsidR="007937C0" w:rsidP="00485C9E" w:rsidRDefault="007937C0" w14:paraId="316CAD7E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265010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Gurkha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Cellar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Reserve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15Y</w:t>
      </w:r>
    </w:p>
    <w:p w:rsidRPr="007937C0" w:rsidR="007937C0" w:rsidP="00485C9E" w:rsidRDefault="007937C0" w14:paraId="3148851B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265011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Gurkha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Cellar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18Y</w:t>
      </w:r>
    </w:p>
    <w:p w:rsidRPr="007937C0" w:rsidR="007937C0" w:rsidP="00485C9E" w:rsidRDefault="007937C0" w14:paraId="4627177A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265012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Gurkha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Cellar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21Y</w:t>
      </w:r>
    </w:p>
    <w:p w:rsidRPr="00FD5383" w:rsidR="007937C0" w:rsidP="00485C9E" w:rsidRDefault="007937C0" w14:paraId="64BC85C6" w14:textId="77777777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265013</w:t>
      </w:r>
      <w:r w:rsidRPr="00FD5383">
        <w:rPr>
          <w:noProof/>
          <w:szCs w:val="18"/>
          <w:lang w:val="en-US"/>
        </w:rPr>
        <w:tab/>
      </w:r>
      <w:r w:rsidRPr="00FD5383">
        <w:rPr>
          <w:noProof/>
          <w:szCs w:val="18"/>
          <w:lang w:val="en-US"/>
        </w:rPr>
        <w:t>Gurkha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Classic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Havana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Blend</w:t>
      </w:r>
    </w:p>
    <w:p w:rsidRPr="00FD5383" w:rsidR="007937C0" w:rsidP="00485C9E" w:rsidRDefault="007937C0" w14:paraId="2F64F0B2" w14:textId="77777777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265014</w:t>
      </w:r>
      <w:r w:rsidRPr="00FD5383">
        <w:rPr>
          <w:noProof/>
          <w:szCs w:val="18"/>
          <w:lang w:val="en-US"/>
        </w:rPr>
        <w:tab/>
      </w:r>
      <w:r w:rsidRPr="00FD5383">
        <w:rPr>
          <w:noProof/>
          <w:szCs w:val="18"/>
          <w:lang w:val="en-US"/>
        </w:rPr>
        <w:t>Gurkha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Ghost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Angel</w:t>
      </w:r>
    </w:p>
    <w:p w:rsidRPr="00FD5383" w:rsidR="007937C0" w:rsidP="00485C9E" w:rsidRDefault="007937C0" w14:paraId="4E72A87E" w14:textId="77777777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265015</w:t>
      </w:r>
      <w:r w:rsidRPr="00FD5383">
        <w:rPr>
          <w:noProof/>
          <w:szCs w:val="18"/>
          <w:lang w:val="en-US"/>
        </w:rPr>
        <w:tab/>
      </w:r>
      <w:r w:rsidRPr="00FD5383">
        <w:rPr>
          <w:noProof/>
          <w:szCs w:val="18"/>
          <w:lang w:val="en-US"/>
        </w:rPr>
        <w:t>Gurkha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Grand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Reserve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Natural</w:t>
      </w:r>
    </w:p>
    <w:p w:rsidRPr="00FD5383" w:rsidR="007937C0" w:rsidP="00485C9E" w:rsidRDefault="007937C0" w14:paraId="1FB6BCB9" w14:textId="77777777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265016</w:t>
      </w:r>
      <w:r w:rsidRPr="00FD5383">
        <w:rPr>
          <w:noProof/>
          <w:szCs w:val="18"/>
          <w:lang w:val="en-US"/>
        </w:rPr>
        <w:tab/>
      </w:r>
      <w:r w:rsidRPr="00FD5383">
        <w:rPr>
          <w:noProof/>
          <w:szCs w:val="18"/>
          <w:lang w:val="en-US"/>
        </w:rPr>
        <w:t>Gurkha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Gurkha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Toro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Box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6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Baggies</w:t>
      </w:r>
    </w:p>
    <w:p w:rsidRPr="00DA4986" w:rsidR="007937C0" w:rsidP="00485C9E" w:rsidRDefault="007937C0" w14:paraId="4072BB9B" w14:textId="77777777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265017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Gurkha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Heritage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Nat</w:t>
      </w:r>
    </w:p>
    <w:p w:rsidRPr="00DA4986" w:rsidR="007937C0" w:rsidP="00485C9E" w:rsidRDefault="007937C0" w14:paraId="0C93FE35" w14:textId="77777777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265018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Gurkha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Legend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1959</w:t>
      </w:r>
    </w:p>
    <w:p w:rsidRPr="00FD5383" w:rsidR="007937C0" w:rsidP="00485C9E" w:rsidRDefault="007937C0" w14:paraId="248BE304" w14:textId="77777777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265019</w:t>
      </w:r>
      <w:r w:rsidRPr="00FD5383">
        <w:rPr>
          <w:noProof/>
          <w:szCs w:val="18"/>
          <w:lang w:val="en-US"/>
        </w:rPr>
        <w:tab/>
      </w:r>
      <w:r w:rsidRPr="00FD5383">
        <w:rPr>
          <w:noProof/>
          <w:szCs w:val="18"/>
          <w:lang w:val="en-US"/>
        </w:rPr>
        <w:t>Gurkha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Marquesa</w:t>
      </w:r>
    </w:p>
    <w:p w:rsidRPr="00FD5383" w:rsidR="007937C0" w:rsidP="00485C9E" w:rsidRDefault="007937C0" w14:paraId="2590C6EE" w14:textId="77777777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265020</w:t>
      </w:r>
      <w:r w:rsidRPr="00FD5383">
        <w:rPr>
          <w:noProof/>
          <w:szCs w:val="18"/>
          <w:lang w:val="en-US"/>
        </w:rPr>
        <w:tab/>
      </w:r>
      <w:r w:rsidRPr="00FD5383">
        <w:rPr>
          <w:noProof/>
          <w:szCs w:val="18"/>
          <w:lang w:val="en-US"/>
        </w:rPr>
        <w:t>Nub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Cameroon</w:t>
      </w:r>
    </w:p>
    <w:p w:rsidRPr="00FD5383" w:rsidR="007937C0" w:rsidP="00485C9E" w:rsidRDefault="007937C0" w14:paraId="3E2C4DF6" w14:textId="77777777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lastRenderedPageBreak/>
        <w:t>265021</w:t>
      </w:r>
      <w:r w:rsidRPr="00FD5383">
        <w:rPr>
          <w:noProof/>
          <w:szCs w:val="18"/>
          <w:lang w:val="en-US"/>
        </w:rPr>
        <w:tab/>
      </w:r>
      <w:r w:rsidRPr="00FD5383">
        <w:rPr>
          <w:noProof/>
          <w:szCs w:val="18"/>
          <w:lang w:val="en-US"/>
        </w:rPr>
        <w:t>Nub</w:t>
      </w:r>
      <w:r w:rsidR="00EC53EC"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Maduro</w:t>
      </w:r>
    </w:p>
    <w:p w:rsidRPr="00DA4986" w:rsidR="007937C0" w:rsidP="00485C9E" w:rsidRDefault="007937C0" w14:paraId="44B7A45E" w14:textId="77777777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265022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Nub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Sun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Grown</w:t>
      </w:r>
    </w:p>
    <w:p w:rsidRPr="00DA4986" w:rsidR="007937C0" w:rsidP="00485C9E" w:rsidRDefault="007937C0" w14:paraId="5429875C" w14:textId="77777777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265023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Gurkha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Royale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Challenge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Nat</w:t>
      </w:r>
    </w:p>
    <w:p w:rsidRPr="007937C0" w:rsidR="007937C0" w:rsidP="00485C9E" w:rsidRDefault="007937C0" w14:paraId="583AACC3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265024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Oliva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Cigarrillo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G</w:t>
      </w:r>
    </w:p>
    <w:p w:rsidRPr="007937C0" w:rsidR="007937C0" w:rsidP="00485C9E" w:rsidRDefault="007937C0" w14:paraId="5E029499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265025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Oliva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Cigarrillo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O</w:t>
      </w:r>
    </w:p>
    <w:p w:rsidRPr="007937C0" w:rsidR="007937C0" w:rsidP="00485C9E" w:rsidRDefault="007937C0" w14:paraId="240B90AB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265026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Oliva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Flor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:rsidRPr="007937C0" w:rsidR="007937C0" w:rsidP="00485C9E" w:rsidRDefault="007937C0" w14:paraId="6AB9B6DA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265027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Oliva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Flor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Original</w:t>
      </w:r>
    </w:p>
    <w:p w:rsidRPr="007937C0" w:rsidR="007937C0" w:rsidP="00485C9E" w:rsidRDefault="007937C0" w14:paraId="71A8B504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265028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Oliva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Serie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G</w:t>
      </w:r>
    </w:p>
    <w:p w:rsidRPr="007937C0" w:rsidR="007937C0" w:rsidP="00485C9E" w:rsidRDefault="007937C0" w14:paraId="703542E7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265029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Oliva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Serie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O</w:t>
      </w:r>
    </w:p>
    <w:p w:rsidRPr="007937C0" w:rsidR="007937C0" w:rsidP="00485C9E" w:rsidRDefault="007937C0" w14:paraId="465479D9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265030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Oliva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Serie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Sun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Grown</w:t>
      </w:r>
    </w:p>
    <w:p w:rsidRPr="007937C0" w:rsidR="007937C0" w:rsidP="00485C9E" w:rsidRDefault="007937C0" w14:paraId="31D36342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265031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Oliva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Serie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V</w:t>
      </w:r>
    </w:p>
    <w:p w:rsidRPr="007937C0" w:rsidR="007937C0" w:rsidP="00485C9E" w:rsidRDefault="007937C0" w14:paraId="1593A442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265032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Oliva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Serie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V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Melanio</w:t>
      </w:r>
    </w:p>
    <w:p w:rsidRPr="007937C0" w:rsidR="007937C0" w:rsidP="00485C9E" w:rsidRDefault="007937C0" w14:paraId="5C11442D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265033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Bellas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Artes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:rsidRPr="007937C0" w:rsidR="007937C0" w:rsidP="00485C9E" w:rsidRDefault="007937C0" w14:paraId="1D716823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265034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Bellas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Artes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p w:rsidRPr="007937C0" w:rsidR="007937C0" w:rsidP="00485C9E" w:rsidRDefault="007937C0" w14:paraId="22B4CEDF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265035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Días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de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Gloria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p w:rsidRPr="007937C0" w:rsidR="007937C0" w:rsidP="00485C9E" w:rsidRDefault="007937C0" w14:paraId="0D7117C8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265036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Enclave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:rsidRPr="007937C0" w:rsidR="007937C0" w:rsidP="00485C9E" w:rsidRDefault="007937C0" w14:paraId="46AA142B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265037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Enclave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p w:rsidRPr="00DA4986" w:rsidR="007937C0" w:rsidP="00485C9E" w:rsidRDefault="007937C0" w14:paraId="05D49E86" w14:textId="77777777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265038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AJ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Fernandez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Last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Call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Maduro</w:t>
      </w:r>
    </w:p>
    <w:p w:rsidRPr="00DA4986" w:rsidR="007937C0" w:rsidP="00485C9E" w:rsidRDefault="007937C0" w14:paraId="48D2398B" w14:textId="77777777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265039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AJ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Fernandez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Last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Call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habano</w:t>
      </w:r>
    </w:p>
    <w:p w:rsidRPr="00DA4986" w:rsidR="007937C0" w:rsidP="00485C9E" w:rsidRDefault="007937C0" w14:paraId="43F6728C" w14:textId="77777777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265040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AJ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Fernandez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New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World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Cameroon</w:t>
      </w:r>
    </w:p>
    <w:p w:rsidRPr="00DA4986" w:rsidR="007937C0" w:rsidP="00485C9E" w:rsidRDefault="007937C0" w14:paraId="609531A9" w14:textId="77777777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265041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AJ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Fernandez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New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World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Connecticut</w:t>
      </w:r>
    </w:p>
    <w:p w:rsidRPr="00DA4986" w:rsidR="007937C0" w:rsidP="00485C9E" w:rsidRDefault="007937C0" w14:paraId="569F0133" w14:textId="77777777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265042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AJ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Fernandez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New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World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Mex-Ros</w:t>
      </w:r>
    </w:p>
    <w:p w:rsidRPr="007937C0" w:rsidR="007937C0" w:rsidP="00485C9E" w:rsidRDefault="007937C0" w14:paraId="2CFDF571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265043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New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World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Puro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Especial</w:t>
      </w:r>
    </w:p>
    <w:p w:rsidRPr="007937C0" w:rsidR="007937C0" w:rsidP="00485C9E" w:rsidRDefault="007937C0" w14:paraId="25BDC9D1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265044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Connecticut</w:t>
      </w:r>
    </w:p>
    <w:p w:rsidRPr="007937C0" w:rsidR="007937C0" w:rsidP="00485C9E" w:rsidRDefault="007937C0" w14:paraId="7CF421A0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265045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p w:rsidRPr="007937C0" w:rsidR="007937C0" w:rsidP="00485C9E" w:rsidRDefault="007937C0" w14:paraId="3CBAFB00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265046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:rsidRPr="007937C0" w:rsidR="007937C0" w:rsidP="00485C9E" w:rsidRDefault="007937C0" w14:paraId="6C3BFCD9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265047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Oval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:rsidRPr="007937C0" w:rsidR="007937C0" w:rsidP="00485C9E" w:rsidRDefault="007937C0" w14:paraId="54600678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265048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Oval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p w:rsidRPr="007937C0" w:rsidR="007937C0" w:rsidP="00485C9E" w:rsidRDefault="007937C0" w14:paraId="02E50A55" w14:textId="77777777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265049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The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Bull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</w:tblGrid>
      <w:tr w:rsidRPr="00DA4986" w:rsidR="007937C0" w14:paraId="0B4C3FF9" w14:textId="77777777">
        <w:trPr>
          <w:trHeight w:val="20"/>
        </w:trPr>
        <w:tc>
          <w:tcPr>
            <w:tcW w:w="5000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</w:tcPr>
          <w:p w:rsidRPr="007937C0" w:rsidR="007937C0" w:rsidP="0047003F" w:rsidRDefault="007937C0" w14:paraId="27C9FF1A" w14:textId="77777777">
            <w:pPr>
              <w:pStyle w:val="Texto"/>
              <w:tabs>
                <w:tab w:val="right" w:pos="8827"/>
              </w:tabs>
              <w:spacing w:before="40" w:after="40" w:line="212" w:lineRule="exact"/>
              <w:ind w:firstLine="0"/>
              <w:rPr>
                <w:szCs w:val="18"/>
                <w:lang w:val="en-US"/>
              </w:rPr>
            </w:pPr>
            <w:r w:rsidRPr="00DA4986">
              <w:rPr>
                <w:b/>
                <w:noProof/>
                <w:szCs w:val="18"/>
                <w:lang w:val="en-US"/>
              </w:rPr>
              <w:t>66.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SIJARA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INTERNATIONAL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MANUFACTURING,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S.A.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DE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C.V.</w:t>
            </w:r>
            <w:r w:rsidR="00DA3D9E">
              <w:rPr>
                <w:b/>
                <w:noProof/>
                <w:szCs w:val="18"/>
                <w:lang w:val="en-US"/>
              </w:rPr>
              <w:tab/>
            </w:r>
            <w:r w:rsidR="00DA3D9E">
              <w:rPr>
                <w:b/>
                <w:noProof/>
                <w:szCs w:val="18"/>
                <w:lang w:val="en-US"/>
              </w:rPr>
              <w:t>R.F.C.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SIM170626T10</w:t>
            </w:r>
          </w:p>
        </w:tc>
      </w:tr>
    </w:tbl>
    <w:p w:rsidRPr="00DA4986" w:rsidR="007937C0" w:rsidP="0047003F" w:rsidRDefault="007937C0" w14:paraId="073EEE6E" w14:textId="77777777">
      <w:pPr>
        <w:pStyle w:val="Texto"/>
        <w:spacing w:before="40" w:after="40" w:line="212" w:lineRule="exact"/>
        <w:rPr>
          <w:b/>
          <w:noProof/>
          <w:szCs w:val="18"/>
          <w:lang w:val="en-US"/>
        </w:rPr>
      </w:pPr>
    </w:p>
    <w:p w:rsidRPr="007937C0" w:rsidR="007937C0" w:rsidP="0047003F" w:rsidRDefault="007937C0" w14:paraId="144DA391" w14:textId="77777777">
      <w:pPr>
        <w:pStyle w:val="Texto"/>
        <w:spacing w:before="40" w:after="40" w:line="212" w:lineRule="exact"/>
        <w:ind w:left="1440" w:hanging="1152"/>
        <w:rPr>
          <w:b/>
          <w:noProof/>
          <w:szCs w:val="18"/>
        </w:rPr>
      </w:pPr>
      <w:r w:rsidRPr="007937C0">
        <w:rPr>
          <w:b/>
          <w:noProof/>
          <w:szCs w:val="18"/>
        </w:rPr>
        <w:t>CLAVES</w:t>
      </w:r>
      <w:r w:rsidRPr="007937C0">
        <w:rPr>
          <w:b/>
          <w:noProof/>
          <w:szCs w:val="18"/>
        </w:rPr>
        <w:tab/>
      </w:r>
      <w:r w:rsidRPr="007937C0">
        <w:rPr>
          <w:b/>
          <w:noProof/>
          <w:szCs w:val="18"/>
        </w:rPr>
        <w:t>MARCAS</w:t>
      </w:r>
    </w:p>
    <w:p w:rsidRPr="007937C0" w:rsidR="007937C0" w:rsidP="0047003F" w:rsidRDefault="007937C0" w14:paraId="0188AE99" w14:textId="77777777">
      <w:pPr>
        <w:pStyle w:val="Texto"/>
        <w:spacing w:before="40" w:after="40" w:line="212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066001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Laredo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Swiss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Blend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:rsidRPr="00DA4986" w:rsidR="007937C0" w:rsidP="0047003F" w:rsidRDefault="007937C0" w14:paraId="739ECA8B" w14:textId="77777777">
      <w:pPr>
        <w:pStyle w:val="Texto"/>
        <w:spacing w:before="40" w:after="40" w:line="212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066002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Laredo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Swiss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Blend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Azules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KSB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:rsidRPr="00DA4986" w:rsidR="007937C0" w:rsidP="0047003F" w:rsidRDefault="007937C0" w14:paraId="2DCD21B9" w14:textId="77777777">
      <w:pPr>
        <w:pStyle w:val="Texto"/>
        <w:spacing w:before="40" w:after="40" w:line="212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066003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Laredo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Swiss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Blend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Verdes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KSB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:rsidRPr="007937C0" w:rsidR="007937C0" w:rsidP="0047003F" w:rsidRDefault="007937C0" w14:paraId="31937287" w14:textId="77777777">
      <w:pPr>
        <w:pStyle w:val="Texto"/>
        <w:spacing w:before="40" w:after="40" w:line="212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066004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Laredo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Swiss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Blend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Dorados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:rsidRPr="007937C0" w:rsidR="007937C0" w:rsidP="0047003F" w:rsidRDefault="007937C0" w14:paraId="009D60FD" w14:textId="77777777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066005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Económicos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Uniq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Virginia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Blend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Blancos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:rsidRPr="007937C0" w:rsidR="007937C0" w:rsidP="0047003F" w:rsidRDefault="007937C0" w14:paraId="309E8960" w14:textId="77777777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066006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Studio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54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:rsidRPr="007937C0" w:rsidR="007937C0" w:rsidP="0047003F" w:rsidRDefault="007937C0" w14:paraId="4D08FBF2" w14:textId="77777777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066007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Studio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54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Azul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:rsidRPr="007937C0" w:rsidR="007937C0" w:rsidP="0047003F" w:rsidRDefault="007937C0" w14:paraId="6CB6509C" w14:textId="77777777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066008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Studio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54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Negro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:rsidRPr="007937C0" w:rsidR="007937C0" w:rsidP="0047003F" w:rsidRDefault="007937C0" w14:paraId="293F632A" w14:textId="77777777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066009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Studio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54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Verde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:rsidRPr="007937C0" w:rsidR="007937C0" w:rsidP="0047003F" w:rsidRDefault="007937C0" w14:paraId="7FCC0AB6" w14:textId="77777777">
      <w:pPr>
        <w:pStyle w:val="Texto"/>
        <w:spacing w:before="40" w:after="40" w:line="212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066010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Studio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54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Dorados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:rsidRPr="007937C0" w:rsidR="007937C0" w:rsidP="0047003F" w:rsidRDefault="007937C0" w14:paraId="51C3DAC2" w14:textId="77777777">
      <w:pPr>
        <w:pStyle w:val="Texto"/>
        <w:spacing w:before="40" w:after="40" w:line="212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066011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Península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:rsidRPr="00DA4986" w:rsidR="007937C0" w:rsidP="0047003F" w:rsidRDefault="007937C0" w14:paraId="61AC1B04" w14:textId="77777777">
      <w:pPr>
        <w:pStyle w:val="Texto"/>
        <w:spacing w:before="40" w:after="40" w:line="212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066012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Península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Verdes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KSB</w:t>
      </w:r>
    </w:p>
    <w:p w:rsidRPr="00DA4986" w:rsidR="007937C0" w:rsidP="0047003F" w:rsidRDefault="007937C0" w14:paraId="229560CA" w14:textId="77777777">
      <w:pPr>
        <w:pStyle w:val="Texto"/>
        <w:spacing w:before="40" w:after="40" w:line="212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066013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Senator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Xtreme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Boreal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Black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100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SB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:rsidRPr="00DA4986" w:rsidR="007937C0" w:rsidP="0047003F" w:rsidRDefault="007937C0" w14:paraId="57AEF448" w14:textId="77777777">
      <w:pPr>
        <w:pStyle w:val="Texto"/>
        <w:spacing w:before="40" w:after="40" w:line="212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066014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Senator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Xtreme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Boreal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White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100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SB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:rsidRPr="00DA4986" w:rsidR="007937C0" w:rsidP="0047003F" w:rsidRDefault="007937C0" w14:paraId="6DDE5242" w14:textId="77777777">
      <w:pPr>
        <w:pStyle w:val="Texto"/>
        <w:spacing w:before="40" w:after="40" w:line="212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lastRenderedPageBreak/>
        <w:t>066015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Senator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Xtreme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Ice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Black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100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SB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:rsidRPr="00DA4986" w:rsidR="007937C0" w:rsidP="0047003F" w:rsidRDefault="007937C0" w14:paraId="0506A198" w14:textId="77777777">
      <w:pPr>
        <w:pStyle w:val="Texto"/>
        <w:spacing w:before="40" w:after="40" w:line="212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066016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Senator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Xtreme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Ice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White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100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SB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:rsidRPr="007937C0" w:rsidR="007937C0" w:rsidP="0047003F" w:rsidRDefault="007937C0" w14:paraId="6A72022F" w14:textId="77777777">
      <w:pPr>
        <w:pStyle w:val="Texto"/>
        <w:spacing w:before="40" w:after="40" w:line="212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066017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Senator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100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SB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:rsidRPr="007937C0" w:rsidR="007937C0" w:rsidP="0047003F" w:rsidRDefault="007937C0" w14:paraId="32CAA73B" w14:textId="77777777">
      <w:pPr>
        <w:pStyle w:val="Texto"/>
        <w:spacing w:before="40" w:after="40" w:line="212" w:lineRule="exact"/>
        <w:rPr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415BFE77" w14:textId="77777777">
        <w:trPr>
          <w:trHeight w:val="20"/>
        </w:trPr>
        <w:tc>
          <w:tcPr>
            <w:tcW w:w="5000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</w:tcPr>
          <w:p w:rsidRPr="007937C0" w:rsidR="007937C0" w:rsidP="0047003F" w:rsidRDefault="007937C0" w14:paraId="237E5A54" w14:textId="77777777">
            <w:pPr>
              <w:pStyle w:val="Texto"/>
              <w:tabs>
                <w:tab w:val="right" w:pos="8827"/>
              </w:tabs>
              <w:spacing w:before="40" w:after="40" w:line="212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67.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CODEX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IMPORTER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TOBACCO,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CIT160219U48</w:t>
            </w:r>
          </w:p>
        </w:tc>
      </w:tr>
    </w:tbl>
    <w:p w:rsidRPr="007937C0" w:rsidR="007937C0" w:rsidP="0047003F" w:rsidRDefault="007937C0" w14:paraId="013DECAF" w14:textId="77777777">
      <w:pPr>
        <w:pStyle w:val="Texto"/>
        <w:spacing w:before="40" w:after="40" w:line="212" w:lineRule="exact"/>
        <w:rPr>
          <w:b/>
          <w:noProof/>
          <w:szCs w:val="18"/>
        </w:rPr>
      </w:pPr>
    </w:p>
    <w:p w:rsidRPr="007937C0" w:rsidR="007937C0" w:rsidP="0047003F" w:rsidRDefault="007937C0" w14:paraId="3FAD93B2" w14:textId="77777777">
      <w:pPr>
        <w:pStyle w:val="Texto"/>
        <w:spacing w:before="40" w:after="40" w:line="212" w:lineRule="exact"/>
        <w:ind w:left="1440" w:hanging="1152"/>
        <w:rPr>
          <w:b/>
          <w:noProof/>
          <w:szCs w:val="18"/>
        </w:rPr>
      </w:pPr>
      <w:r w:rsidRPr="007937C0">
        <w:rPr>
          <w:b/>
          <w:noProof/>
          <w:szCs w:val="18"/>
        </w:rPr>
        <w:t>CLAVES</w:t>
      </w:r>
      <w:r w:rsidRPr="007937C0">
        <w:rPr>
          <w:b/>
          <w:noProof/>
          <w:szCs w:val="18"/>
        </w:rPr>
        <w:tab/>
      </w:r>
      <w:r w:rsidRPr="007937C0">
        <w:rPr>
          <w:b/>
          <w:noProof/>
          <w:szCs w:val="18"/>
        </w:rPr>
        <w:t>MARCAS</w:t>
      </w:r>
    </w:p>
    <w:p w:rsidRPr="00FD5383" w:rsidR="007937C0" w:rsidP="0047003F" w:rsidRDefault="007937C0" w14:paraId="0107EE42" w14:textId="77777777">
      <w:pPr>
        <w:pStyle w:val="Texto"/>
        <w:spacing w:before="40" w:after="40" w:line="212" w:lineRule="exact"/>
        <w:ind w:left="1440" w:hanging="1152"/>
        <w:rPr>
          <w:noProof/>
          <w:szCs w:val="18"/>
          <w:lang w:val="es-MX"/>
        </w:rPr>
      </w:pPr>
      <w:r w:rsidRPr="00FD5383">
        <w:rPr>
          <w:noProof/>
          <w:szCs w:val="18"/>
          <w:lang w:val="es-MX"/>
        </w:rPr>
        <w:t>067001</w:t>
      </w:r>
      <w:r w:rsidRPr="00FD5383">
        <w:rPr>
          <w:noProof/>
          <w:szCs w:val="18"/>
          <w:lang w:val="es-MX"/>
        </w:rPr>
        <w:tab/>
      </w:r>
      <w:r w:rsidRPr="00FD5383">
        <w:rPr>
          <w:noProof/>
          <w:szCs w:val="18"/>
          <w:lang w:val="es-MX"/>
        </w:rPr>
        <w:t>Laredo</w:t>
      </w:r>
      <w:r w:rsidR="00EC53EC">
        <w:rPr>
          <w:noProof/>
          <w:szCs w:val="18"/>
          <w:lang w:val="es-MX"/>
        </w:rPr>
        <w:t xml:space="preserve"> </w:t>
      </w:r>
      <w:r w:rsidRPr="00FD5383">
        <w:rPr>
          <w:noProof/>
          <w:szCs w:val="18"/>
          <w:lang w:val="es-MX"/>
        </w:rPr>
        <w:t>Swiss</w:t>
      </w:r>
      <w:r w:rsidR="00EC53EC">
        <w:rPr>
          <w:noProof/>
          <w:szCs w:val="18"/>
          <w:lang w:val="es-MX"/>
        </w:rPr>
        <w:t xml:space="preserve"> </w:t>
      </w:r>
      <w:r w:rsidRPr="00FD5383">
        <w:rPr>
          <w:noProof/>
          <w:szCs w:val="18"/>
          <w:lang w:val="es-MX"/>
        </w:rPr>
        <w:t>Blend</w:t>
      </w:r>
      <w:r w:rsidR="00EC53EC">
        <w:rPr>
          <w:noProof/>
          <w:szCs w:val="18"/>
          <w:lang w:val="es-MX"/>
        </w:rPr>
        <w:t xml:space="preserve"> </w:t>
      </w:r>
      <w:r w:rsidRPr="00FD5383">
        <w:rPr>
          <w:noProof/>
          <w:szCs w:val="18"/>
          <w:lang w:val="es-MX"/>
        </w:rPr>
        <w:t>Rojos</w:t>
      </w:r>
      <w:r w:rsidR="00EC53EC">
        <w:rPr>
          <w:noProof/>
          <w:szCs w:val="18"/>
          <w:lang w:val="es-MX"/>
        </w:rPr>
        <w:t xml:space="preserve"> </w:t>
      </w:r>
      <w:r w:rsidRPr="00FD5383">
        <w:rPr>
          <w:noProof/>
          <w:szCs w:val="18"/>
          <w:lang w:val="es-MX"/>
        </w:rPr>
        <w:t>KSB</w:t>
      </w:r>
      <w:r w:rsidR="00EC53EC">
        <w:rPr>
          <w:noProof/>
          <w:szCs w:val="18"/>
          <w:lang w:val="es-MX"/>
        </w:rPr>
        <w:t xml:space="preserve"> </w:t>
      </w:r>
      <w:r w:rsidRPr="00FD5383">
        <w:rPr>
          <w:noProof/>
          <w:szCs w:val="18"/>
          <w:lang w:val="es-MX"/>
        </w:rPr>
        <w:t>20</w:t>
      </w:r>
    </w:p>
    <w:p w:rsidRPr="00DA4986" w:rsidR="007937C0" w:rsidP="0047003F" w:rsidRDefault="007937C0" w14:paraId="284C09B5" w14:textId="77777777">
      <w:pPr>
        <w:pStyle w:val="Texto"/>
        <w:spacing w:before="40" w:after="40" w:line="206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067002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Laredo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Swiss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Blend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Azules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KSB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:rsidRPr="00DA4986" w:rsidR="007937C0" w:rsidP="0047003F" w:rsidRDefault="007937C0" w14:paraId="081D3349" w14:textId="77777777">
      <w:pPr>
        <w:pStyle w:val="Texto"/>
        <w:spacing w:before="40" w:after="40" w:line="206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067003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Laredo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Swiss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Blend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Verdes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KSB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:rsidRPr="007937C0" w:rsidR="007937C0" w:rsidP="0047003F" w:rsidRDefault="007937C0" w14:paraId="63451DEB" w14:textId="77777777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067004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Laredo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Swiss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Blend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Dorados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:rsidRPr="007937C0" w:rsidR="007937C0" w:rsidP="0047003F" w:rsidRDefault="007937C0" w14:paraId="6D99B0E0" w14:textId="77777777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067005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Económicos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Uniq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Virginia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Blend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Blancos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:rsidRPr="007937C0" w:rsidR="007937C0" w:rsidP="0047003F" w:rsidRDefault="007937C0" w14:paraId="3C236422" w14:textId="77777777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067006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Studio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54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:rsidRPr="007937C0" w:rsidR="007937C0" w:rsidP="0047003F" w:rsidRDefault="007937C0" w14:paraId="34C52F6A" w14:textId="77777777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067007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Studio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54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Azul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:rsidRPr="007937C0" w:rsidR="007937C0" w:rsidP="0047003F" w:rsidRDefault="007937C0" w14:paraId="0BB8BECB" w14:textId="77777777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067008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Studio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54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Negro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:rsidRPr="007937C0" w:rsidR="007937C0" w:rsidP="0047003F" w:rsidRDefault="007937C0" w14:paraId="497C1796" w14:textId="77777777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067009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Studio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54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Verde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:rsidRPr="007937C0" w:rsidR="007937C0" w:rsidP="0047003F" w:rsidRDefault="007937C0" w14:paraId="38A1A4EB" w14:textId="77777777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067010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Studio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54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Dorados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:rsidRPr="007937C0" w:rsidR="007937C0" w:rsidP="0047003F" w:rsidRDefault="007937C0" w14:paraId="2C409387" w14:textId="77777777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067011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Península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:rsidRPr="00DA4986" w:rsidR="007937C0" w:rsidP="0047003F" w:rsidRDefault="007937C0" w14:paraId="446878CF" w14:textId="77777777">
      <w:pPr>
        <w:pStyle w:val="Texto"/>
        <w:spacing w:before="40" w:after="40" w:line="206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067012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Península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Verdes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KSB</w:t>
      </w:r>
    </w:p>
    <w:p w:rsidRPr="00DA4986" w:rsidR="007937C0" w:rsidP="0047003F" w:rsidRDefault="007937C0" w14:paraId="76EF8413" w14:textId="77777777">
      <w:pPr>
        <w:pStyle w:val="Texto"/>
        <w:spacing w:before="40" w:after="40" w:line="206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067013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Senator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Xtreme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Boreal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Black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100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SB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:rsidRPr="00DA4986" w:rsidR="007937C0" w:rsidP="0047003F" w:rsidRDefault="007937C0" w14:paraId="5DAAB5CD" w14:textId="77777777">
      <w:pPr>
        <w:pStyle w:val="Texto"/>
        <w:spacing w:before="40" w:after="40" w:line="206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067014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Senator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Xtreme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Boreal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White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100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SB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:rsidRPr="00DA4986" w:rsidR="007937C0" w:rsidP="0047003F" w:rsidRDefault="007937C0" w14:paraId="790D5EB3" w14:textId="77777777">
      <w:pPr>
        <w:pStyle w:val="Texto"/>
        <w:spacing w:before="40" w:after="40" w:line="206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067015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Senator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Xtreme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Ice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Black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100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SB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:rsidRPr="00DA4986" w:rsidR="007937C0" w:rsidP="0047003F" w:rsidRDefault="007937C0" w14:paraId="10F6E214" w14:textId="77777777">
      <w:pPr>
        <w:pStyle w:val="Texto"/>
        <w:spacing w:before="40" w:after="40" w:line="206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067016</w:t>
      </w:r>
      <w:r w:rsidRPr="00DA4986"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Senator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Xtreme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Ice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White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100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SB</w:t>
      </w:r>
      <w:r w:rsidR="00EC53EC"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:rsidRPr="007937C0" w:rsidR="007937C0" w:rsidP="0047003F" w:rsidRDefault="007937C0" w14:paraId="6A4BE637" w14:textId="77777777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067017</w:t>
      </w:r>
      <w:r w:rsidRPr="007937C0">
        <w:rPr>
          <w:noProof/>
          <w:szCs w:val="18"/>
        </w:rPr>
        <w:tab/>
      </w:r>
      <w:r w:rsidRPr="007937C0">
        <w:rPr>
          <w:noProof/>
          <w:szCs w:val="18"/>
        </w:rPr>
        <w:t>Senator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Rojos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100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SB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:rsidRPr="007937C0" w:rsidR="007937C0" w:rsidP="0047003F" w:rsidRDefault="007937C0" w14:paraId="7CCBBAB9" w14:textId="77777777">
      <w:pPr>
        <w:pStyle w:val="Texto"/>
        <w:spacing w:before="40" w:after="40" w:line="212" w:lineRule="exact"/>
        <w:rPr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2B913054" w14:textId="77777777">
        <w:trPr>
          <w:trHeight w:val="20"/>
        </w:trPr>
        <w:tc>
          <w:tcPr>
            <w:tcW w:w="5000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</w:tcPr>
          <w:p w:rsidRPr="007937C0" w:rsidR="007937C0" w:rsidP="0047003F" w:rsidRDefault="007937C0" w14:paraId="2EC736E1" w14:textId="77777777">
            <w:pPr>
              <w:pStyle w:val="Texto"/>
              <w:tabs>
                <w:tab w:val="right" w:pos="8827"/>
              </w:tabs>
              <w:spacing w:before="40" w:after="40" w:line="212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68.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SIKAR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GLOBAL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DISTRIBUTION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EXPERTS,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R.L.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SGD2001295NA</w:t>
            </w:r>
          </w:p>
        </w:tc>
      </w:tr>
    </w:tbl>
    <w:p w:rsidRPr="007937C0" w:rsidR="007937C0" w:rsidP="0047003F" w:rsidRDefault="007937C0" w14:paraId="7BF7D124" w14:textId="77777777">
      <w:pPr>
        <w:pStyle w:val="Texto"/>
        <w:spacing w:before="40" w:after="40" w:line="212" w:lineRule="exact"/>
        <w:rPr>
          <w:noProof/>
          <w:szCs w:val="18"/>
        </w:rPr>
      </w:pPr>
    </w:p>
    <w:p w:rsidRPr="007937C0" w:rsidR="007937C0" w:rsidP="0047003F" w:rsidRDefault="007937C0" w14:paraId="6D1F4EFB" w14:textId="77777777">
      <w:pPr>
        <w:pStyle w:val="Texto"/>
        <w:spacing w:before="40" w:after="40" w:line="212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47003F" w:rsidRDefault="007937C0" w14:paraId="6525EB97" w14:textId="77777777">
      <w:pPr>
        <w:pStyle w:val="Texto"/>
        <w:spacing w:before="40" w:after="40" w:line="212" w:lineRule="exact"/>
        <w:ind w:left="1440" w:hanging="1152"/>
        <w:rPr>
          <w:szCs w:val="18"/>
        </w:rPr>
      </w:pPr>
      <w:r w:rsidRPr="007937C0">
        <w:rPr>
          <w:szCs w:val="18"/>
        </w:rPr>
        <w:t>068001</w:t>
      </w:r>
      <w:r w:rsidRPr="007937C0">
        <w:rPr>
          <w:szCs w:val="18"/>
        </w:rPr>
        <w:tab/>
      </w:r>
      <w:r w:rsidRPr="007937C0">
        <w:rPr>
          <w:szCs w:val="18"/>
        </w:rPr>
        <w:t>Mxstyle</w:t>
      </w:r>
    </w:p>
    <w:p w:rsidRPr="007937C0" w:rsidR="007937C0" w:rsidP="0047003F" w:rsidRDefault="007937C0" w14:paraId="7ACBFC29" w14:textId="77777777">
      <w:pPr>
        <w:pStyle w:val="Texto"/>
        <w:spacing w:before="40" w:after="40" w:line="212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4BEF297C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47003F" w:rsidRDefault="007937C0" w14:paraId="7E9597D8" w14:textId="77777777">
            <w:pPr>
              <w:pStyle w:val="Texto"/>
              <w:tabs>
                <w:tab w:val="right" w:pos="8827"/>
              </w:tabs>
              <w:spacing w:before="40" w:after="40" w:line="212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69.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DISTRIBUDORA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TABACALERA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GARLESS,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R.L.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 w:rsidR="00DA3D9E">
              <w:rPr>
                <w:b/>
                <w:noProof/>
                <w:szCs w:val="18"/>
              </w:rPr>
              <w:tab/>
            </w:r>
            <w:r w:rsidR="00DA3D9E">
              <w:rPr>
                <w:b/>
                <w:noProof/>
                <w:szCs w:val="18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DTG2004068R3</w:t>
            </w:r>
          </w:p>
        </w:tc>
      </w:tr>
    </w:tbl>
    <w:p w:rsidRPr="007937C0" w:rsidR="007937C0" w:rsidP="0047003F" w:rsidRDefault="007937C0" w14:paraId="3117692B" w14:textId="77777777">
      <w:pPr>
        <w:pStyle w:val="Texto"/>
        <w:spacing w:before="40" w:after="40" w:line="212" w:lineRule="exact"/>
        <w:rPr>
          <w:b/>
          <w:szCs w:val="18"/>
        </w:rPr>
      </w:pPr>
    </w:p>
    <w:p w:rsidRPr="007937C0" w:rsidR="007937C0" w:rsidP="0047003F" w:rsidRDefault="007937C0" w14:paraId="6A2A5868" w14:textId="77777777">
      <w:pPr>
        <w:pStyle w:val="Texto"/>
        <w:spacing w:before="40" w:after="40" w:line="212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47003F" w:rsidRDefault="007937C0" w14:paraId="758E7A0D" w14:textId="77777777">
      <w:pPr>
        <w:pStyle w:val="Texto"/>
        <w:spacing w:before="40" w:after="40" w:line="212" w:lineRule="exact"/>
        <w:ind w:left="1440" w:hanging="1152"/>
        <w:rPr>
          <w:szCs w:val="18"/>
        </w:rPr>
      </w:pPr>
      <w:r w:rsidRPr="007937C0">
        <w:rPr>
          <w:szCs w:val="18"/>
        </w:rPr>
        <w:t>069001</w:t>
      </w:r>
      <w:r w:rsidRPr="007937C0">
        <w:rPr>
          <w:szCs w:val="18"/>
        </w:rPr>
        <w:tab/>
      </w:r>
      <w:r w:rsidRPr="007937C0">
        <w:rPr>
          <w:szCs w:val="18"/>
        </w:rPr>
        <w:t>México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Spirit</w:t>
      </w:r>
    </w:p>
    <w:p w:rsidRPr="007937C0" w:rsidR="007937C0" w:rsidP="0047003F" w:rsidRDefault="007937C0" w14:paraId="75ED309E" w14:textId="77777777">
      <w:pPr>
        <w:pStyle w:val="Texto"/>
        <w:spacing w:before="40" w:after="40" w:line="212" w:lineRule="exact"/>
        <w:ind w:left="1440" w:hanging="1152"/>
        <w:rPr>
          <w:szCs w:val="18"/>
        </w:rPr>
      </w:pPr>
      <w:r w:rsidRPr="007937C0">
        <w:rPr>
          <w:szCs w:val="18"/>
        </w:rPr>
        <w:t>369001</w:t>
      </w:r>
      <w:r w:rsidRPr="007937C0">
        <w:rPr>
          <w:szCs w:val="18"/>
        </w:rPr>
        <w:tab/>
      </w:r>
      <w:r w:rsidRPr="007937C0">
        <w:rPr>
          <w:szCs w:val="18"/>
        </w:rPr>
        <w:t>México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Spirit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6A4B8BA9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47003F" w:rsidRDefault="007937C0" w14:paraId="276F0CD2" w14:textId="77777777">
            <w:pPr>
              <w:pStyle w:val="Texto"/>
              <w:tabs>
                <w:tab w:val="right" w:pos="8827"/>
              </w:tabs>
              <w:spacing w:before="40" w:after="40" w:line="250" w:lineRule="exact"/>
              <w:ind w:firstLine="0"/>
              <w:rPr>
                <w:szCs w:val="18"/>
                <w:lang w:val="fr-FR"/>
              </w:rPr>
            </w:pPr>
            <w:r w:rsidRPr="007937C0">
              <w:rPr>
                <w:b/>
                <w:szCs w:val="18"/>
                <w:lang w:val="fr-FR"/>
              </w:rPr>
              <w:t>70.</w:t>
            </w:r>
            <w:r w:rsidR="00EC53EC">
              <w:rPr>
                <w:b/>
                <w:szCs w:val="18"/>
                <w:lang w:val="fr-FR"/>
              </w:rPr>
              <w:t xml:space="preserve"> </w:t>
            </w:r>
            <w:r w:rsidRPr="007937C0">
              <w:rPr>
                <w:b/>
                <w:szCs w:val="18"/>
                <w:lang w:val="fr-FR"/>
              </w:rPr>
              <w:t>TABAPPAR,</w:t>
            </w:r>
            <w:r w:rsidR="00EC53EC">
              <w:rPr>
                <w:b/>
                <w:szCs w:val="18"/>
                <w:lang w:val="fr-FR"/>
              </w:rPr>
              <w:t xml:space="preserve"> </w:t>
            </w:r>
            <w:r w:rsidRPr="007937C0">
              <w:rPr>
                <w:b/>
                <w:szCs w:val="18"/>
                <w:lang w:val="fr-FR"/>
              </w:rPr>
              <w:t>S.P.R.</w:t>
            </w:r>
            <w:r w:rsidR="00EC53EC">
              <w:rPr>
                <w:b/>
                <w:szCs w:val="18"/>
                <w:lang w:val="fr-FR"/>
              </w:rPr>
              <w:t xml:space="preserve"> </w:t>
            </w:r>
            <w:r w:rsidRPr="007937C0">
              <w:rPr>
                <w:b/>
                <w:szCs w:val="18"/>
                <w:lang w:val="fr-FR"/>
              </w:rPr>
              <w:t>DE</w:t>
            </w:r>
            <w:r w:rsidR="00EC53EC">
              <w:rPr>
                <w:b/>
                <w:szCs w:val="18"/>
                <w:lang w:val="fr-FR"/>
              </w:rPr>
              <w:t xml:space="preserve"> </w:t>
            </w:r>
            <w:r w:rsidRPr="007937C0">
              <w:rPr>
                <w:b/>
                <w:szCs w:val="18"/>
                <w:lang w:val="fr-FR"/>
              </w:rPr>
              <w:t>R.L</w:t>
            </w:r>
            <w:r w:rsidR="00DA3D9E">
              <w:rPr>
                <w:b/>
                <w:szCs w:val="18"/>
                <w:lang w:val="fr-FR"/>
              </w:rPr>
              <w:tab/>
            </w:r>
            <w:r w:rsidR="00DA3D9E">
              <w:rPr>
                <w:b/>
                <w:szCs w:val="18"/>
                <w:lang w:val="fr-FR"/>
              </w:rPr>
              <w:t>R.F.C.</w:t>
            </w:r>
            <w:r w:rsidR="00EC53EC"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TAB051027637</w:t>
            </w:r>
          </w:p>
        </w:tc>
      </w:tr>
    </w:tbl>
    <w:p w:rsidRPr="007937C0" w:rsidR="007937C0" w:rsidP="0047003F" w:rsidRDefault="007937C0" w14:paraId="6F39B526" w14:textId="77777777">
      <w:pPr>
        <w:pStyle w:val="Texto"/>
        <w:spacing w:before="40" w:after="40" w:line="250" w:lineRule="exact"/>
        <w:rPr>
          <w:szCs w:val="18"/>
          <w:lang w:val="fr-FR"/>
        </w:rPr>
      </w:pPr>
    </w:p>
    <w:p w:rsidRPr="007937C0" w:rsidR="007937C0" w:rsidP="0047003F" w:rsidRDefault="007937C0" w14:paraId="13E75C15" w14:textId="77777777">
      <w:pPr>
        <w:pStyle w:val="Texto"/>
        <w:spacing w:before="40" w:after="40" w:line="25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47003F" w:rsidRDefault="007937C0" w14:paraId="2DC44D0C" w14:textId="77777777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470001</w:t>
      </w:r>
      <w:r w:rsidRPr="007937C0">
        <w:rPr>
          <w:szCs w:val="18"/>
        </w:rPr>
        <w:tab/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Paraíso</w:t>
      </w:r>
    </w:p>
    <w:p w:rsidRPr="007937C0" w:rsidR="007937C0" w:rsidP="0047003F" w:rsidRDefault="007937C0" w14:paraId="5ECCA0C5" w14:textId="77777777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470002</w:t>
      </w:r>
      <w:r w:rsidRPr="007937C0">
        <w:rPr>
          <w:szCs w:val="18"/>
        </w:rPr>
        <w:tab/>
      </w:r>
      <w:r w:rsidRPr="007937C0">
        <w:rPr>
          <w:szCs w:val="18"/>
        </w:rPr>
        <w:t>Privilegio´s</w:t>
      </w:r>
    </w:p>
    <w:p w:rsidRPr="007937C0" w:rsidR="007937C0" w:rsidP="0047003F" w:rsidRDefault="007937C0" w14:paraId="6B40967B" w14:textId="77777777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470003</w:t>
      </w:r>
      <w:r w:rsidRPr="007937C0">
        <w:rPr>
          <w:szCs w:val="18"/>
        </w:rPr>
        <w:tab/>
      </w:r>
      <w:r w:rsidRPr="007937C0">
        <w:rPr>
          <w:szCs w:val="18"/>
        </w:rPr>
        <w:t>Tabaricos</w:t>
      </w:r>
    </w:p>
    <w:p w:rsidRPr="007937C0" w:rsidR="007937C0" w:rsidP="0047003F" w:rsidRDefault="007937C0" w14:paraId="27D9E29F" w14:textId="77777777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470004</w:t>
      </w:r>
      <w:r w:rsidRPr="007937C0">
        <w:rPr>
          <w:szCs w:val="18"/>
        </w:rPr>
        <w:tab/>
      </w:r>
      <w:r w:rsidRPr="007937C0">
        <w:rPr>
          <w:szCs w:val="18"/>
        </w:rPr>
        <w:t>Casa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1910</w:t>
      </w:r>
    </w:p>
    <w:p w:rsidRPr="007937C0" w:rsidR="007937C0" w:rsidP="0047003F" w:rsidRDefault="007937C0" w14:paraId="6CD7C400" w14:textId="77777777">
      <w:pPr>
        <w:pStyle w:val="Texto"/>
        <w:spacing w:before="40" w:after="40" w:line="250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6"/>
      </w:tblGrid>
      <w:tr w:rsidRPr="00DA4986" w:rsidR="007937C0" w14:paraId="5A4F1C2F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37C0" w:rsidR="007937C0" w:rsidP="0047003F" w:rsidRDefault="007937C0" w14:paraId="2C8736D4" w14:textId="77777777">
            <w:pPr>
              <w:pStyle w:val="Texto"/>
              <w:tabs>
                <w:tab w:val="right" w:pos="8827"/>
              </w:tabs>
              <w:spacing w:before="40" w:after="40" w:line="250" w:lineRule="exact"/>
              <w:ind w:firstLine="0"/>
              <w:rPr>
                <w:szCs w:val="18"/>
                <w:lang w:val="en-US"/>
              </w:rPr>
            </w:pPr>
            <w:r w:rsidRPr="00DA4986">
              <w:rPr>
                <w:b/>
                <w:noProof/>
                <w:szCs w:val="18"/>
                <w:lang w:val="en-US"/>
              </w:rPr>
              <w:t>71.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HIKURI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IMPORTS,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S.A.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DE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C.V.</w:t>
            </w:r>
            <w:r w:rsidR="00DA3D9E">
              <w:rPr>
                <w:b/>
                <w:noProof/>
                <w:szCs w:val="18"/>
                <w:lang w:val="en-US"/>
              </w:rPr>
              <w:tab/>
            </w:r>
            <w:r w:rsidR="00DA3D9E">
              <w:rPr>
                <w:b/>
                <w:noProof/>
                <w:szCs w:val="18"/>
                <w:lang w:val="en-US"/>
              </w:rPr>
              <w:t>R.F.C.</w:t>
            </w:r>
            <w:r w:rsidR="00EC53EC"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HIM120619CF5</w:t>
            </w:r>
          </w:p>
        </w:tc>
      </w:tr>
    </w:tbl>
    <w:p w:rsidRPr="00DA4986" w:rsidR="007937C0" w:rsidP="0047003F" w:rsidRDefault="007937C0" w14:paraId="27F9279E" w14:textId="77777777">
      <w:pPr>
        <w:pStyle w:val="Texto"/>
        <w:spacing w:before="40" w:after="40" w:line="250" w:lineRule="exact"/>
        <w:rPr>
          <w:b/>
          <w:noProof/>
          <w:szCs w:val="18"/>
          <w:lang w:val="en-US"/>
        </w:rPr>
      </w:pPr>
    </w:p>
    <w:p w:rsidRPr="007937C0" w:rsidR="007937C0" w:rsidP="0047003F" w:rsidRDefault="007937C0" w14:paraId="1C71AB7F" w14:textId="77777777">
      <w:pPr>
        <w:pStyle w:val="Texto"/>
        <w:spacing w:before="40" w:after="40" w:line="25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MARCAS</w:t>
      </w:r>
    </w:p>
    <w:p w:rsidRPr="007937C0" w:rsidR="007937C0" w:rsidP="0047003F" w:rsidRDefault="007937C0" w14:paraId="4FCCEB78" w14:textId="77777777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071001</w:t>
      </w:r>
      <w:r w:rsidRPr="007937C0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20’s</w:t>
      </w:r>
    </w:p>
    <w:p w:rsidRPr="007937C0" w:rsidR="007937C0" w:rsidP="0047003F" w:rsidRDefault="007937C0" w14:paraId="03724D9D" w14:textId="77777777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071002</w:t>
      </w:r>
      <w:r w:rsidRPr="007937C0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20’s</w:t>
      </w:r>
    </w:p>
    <w:p w:rsidRPr="00594E88" w:rsidR="007937C0" w:rsidP="0047003F" w:rsidRDefault="007937C0" w14:paraId="53182C8B" w14:textId="77777777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071003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Seneca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Verde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20’s</w:t>
      </w:r>
    </w:p>
    <w:p w:rsidRPr="007937C0" w:rsidR="007937C0" w:rsidP="0047003F" w:rsidRDefault="007937C0" w14:paraId="6171A64A" w14:textId="77777777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071004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Scenic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:rsidRPr="007937C0" w:rsidR="007937C0" w:rsidP="0047003F" w:rsidRDefault="007937C0" w14:paraId="60053DE5" w14:textId="77777777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Scenic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:rsidRPr="00594E88" w:rsidR="007937C0" w:rsidP="0047003F" w:rsidRDefault="007937C0" w14:paraId="4424724D" w14:textId="77777777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071006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Scenic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101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Verde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20’s</w:t>
      </w:r>
    </w:p>
    <w:p w:rsidRPr="007937C0" w:rsidR="007937C0" w:rsidP="0047003F" w:rsidRDefault="007937C0" w14:paraId="4541D455" w14:textId="77777777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071007</w:t>
      </w:r>
      <w:r w:rsidRPr="007937C0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</w:p>
    <w:p w:rsidRPr="007937C0" w:rsidR="007937C0" w:rsidP="0047003F" w:rsidRDefault="007937C0" w14:paraId="097B8AFD" w14:textId="77777777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071008</w:t>
      </w:r>
      <w:r w:rsidRPr="007937C0">
        <w:rPr>
          <w:szCs w:val="18"/>
        </w:rPr>
        <w:tab/>
      </w:r>
      <w:r w:rsidRPr="007937C0">
        <w:rPr>
          <w:szCs w:val="18"/>
        </w:rPr>
        <w:t>Seneca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</w:p>
    <w:p w:rsidRPr="00594E88" w:rsidR="007937C0" w:rsidP="0047003F" w:rsidRDefault="007937C0" w14:paraId="638FB1AC" w14:textId="77777777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071009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Seneca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Verde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14’s</w:t>
      </w:r>
    </w:p>
    <w:p w:rsidRPr="007937C0" w:rsidR="007937C0" w:rsidP="0047003F" w:rsidRDefault="007937C0" w14:paraId="1AA0024E" w14:textId="77777777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0710010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Scenic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14’s</w:t>
      </w:r>
    </w:p>
    <w:p w:rsidRPr="007937C0" w:rsidR="007937C0" w:rsidP="0047003F" w:rsidRDefault="007937C0" w14:paraId="0785369E" w14:textId="77777777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0710011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Scenic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14’s</w:t>
      </w:r>
    </w:p>
    <w:p w:rsidRPr="00594E88" w:rsidR="007937C0" w:rsidP="0047003F" w:rsidRDefault="007937C0" w14:paraId="1C8CFB6E" w14:textId="77777777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0710012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Scenic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101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Verde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14’s</w:t>
      </w:r>
    </w:p>
    <w:p w:rsidRPr="007937C0" w:rsidR="007937C0" w:rsidP="0047003F" w:rsidRDefault="007937C0" w14:paraId="67966EFE" w14:textId="77777777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0710013</w:t>
      </w:r>
      <w:r w:rsidRPr="007937C0">
        <w:rPr>
          <w:szCs w:val="18"/>
        </w:rPr>
        <w:tab/>
      </w:r>
      <w:r w:rsidRPr="007937C0">
        <w:rPr>
          <w:szCs w:val="18"/>
        </w:rPr>
        <w:t>Catalina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20’s</w:t>
      </w:r>
    </w:p>
    <w:p w:rsidRPr="007937C0" w:rsidR="007937C0" w:rsidP="0047003F" w:rsidRDefault="007937C0" w14:paraId="112D03C8" w14:textId="77777777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0710014</w:t>
      </w:r>
      <w:r w:rsidRPr="007937C0">
        <w:rPr>
          <w:szCs w:val="18"/>
        </w:rPr>
        <w:tab/>
      </w:r>
      <w:r w:rsidRPr="007937C0">
        <w:rPr>
          <w:szCs w:val="18"/>
        </w:rPr>
        <w:t>Catalina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20’s</w:t>
      </w:r>
    </w:p>
    <w:p w:rsidRPr="007937C0" w:rsidR="007937C0" w:rsidP="0047003F" w:rsidRDefault="007937C0" w14:paraId="06F6CCA7" w14:textId="77777777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0710015</w:t>
      </w:r>
      <w:r w:rsidRPr="007937C0">
        <w:rPr>
          <w:szCs w:val="18"/>
        </w:rPr>
        <w:tab/>
      </w:r>
      <w:r w:rsidRPr="007937C0">
        <w:rPr>
          <w:szCs w:val="18"/>
        </w:rPr>
        <w:t>Catalina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20’s</w:t>
      </w:r>
    </w:p>
    <w:p w:rsidRPr="007937C0" w:rsidR="007937C0" w:rsidP="0047003F" w:rsidRDefault="007937C0" w14:paraId="4515D099" w14:textId="77777777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0710016</w:t>
      </w:r>
      <w:r w:rsidRPr="007937C0">
        <w:rPr>
          <w:szCs w:val="18"/>
        </w:rPr>
        <w:tab/>
      </w:r>
      <w:r w:rsidRPr="007937C0">
        <w:rPr>
          <w:szCs w:val="18"/>
        </w:rPr>
        <w:t>Catalina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Rojo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</w:p>
    <w:p w:rsidRPr="007937C0" w:rsidR="007937C0" w:rsidP="0047003F" w:rsidRDefault="007937C0" w14:paraId="70F064AE" w14:textId="77777777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0710017</w:t>
      </w:r>
      <w:r w:rsidRPr="007937C0">
        <w:rPr>
          <w:szCs w:val="18"/>
        </w:rPr>
        <w:tab/>
      </w:r>
      <w:r w:rsidRPr="007937C0">
        <w:rPr>
          <w:szCs w:val="18"/>
        </w:rPr>
        <w:t>Catalina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</w:p>
    <w:p w:rsidRPr="007937C0" w:rsidR="007937C0" w:rsidP="0047003F" w:rsidRDefault="007937C0" w14:paraId="51536504" w14:textId="77777777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0710018</w:t>
      </w:r>
      <w:r w:rsidRPr="007937C0">
        <w:rPr>
          <w:szCs w:val="18"/>
        </w:rPr>
        <w:tab/>
      </w:r>
      <w:r w:rsidRPr="007937C0">
        <w:rPr>
          <w:szCs w:val="18"/>
        </w:rPr>
        <w:t>Catalina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</w:p>
    <w:p w:rsidRPr="00594E88" w:rsidR="007937C0" w:rsidP="0047003F" w:rsidRDefault="007937C0" w14:paraId="07572366" w14:textId="77777777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0710019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M1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Rojo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20’s</w:t>
      </w:r>
    </w:p>
    <w:p w:rsidRPr="007937C0" w:rsidR="007937C0" w:rsidP="0047003F" w:rsidRDefault="007937C0" w14:paraId="34F5A479" w14:textId="77777777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0710020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:rsidRPr="007937C0" w:rsidR="007937C0" w:rsidP="0047003F" w:rsidRDefault="007937C0" w14:paraId="4EB37412" w14:textId="77777777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0710021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Verde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:rsidRPr="007937C0" w:rsidR="007937C0" w:rsidP="0047003F" w:rsidRDefault="007937C0" w14:paraId="5578C6A1" w14:textId="77777777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0710022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14’s</w:t>
      </w:r>
    </w:p>
    <w:p w:rsidRPr="007937C0" w:rsidR="007937C0" w:rsidP="0047003F" w:rsidRDefault="007937C0" w14:paraId="15690481" w14:textId="77777777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0710023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14’s</w:t>
      </w:r>
    </w:p>
    <w:p w:rsidRPr="007937C0" w:rsidR="007937C0" w:rsidP="0047003F" w:rsidRDefault="007937C0" w14:paraId="78DE7F8F" w14:textId="77777777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0710024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Verde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14’s</w:t>
      </w:r>
    </w:p>
    <w:p w:rsidRPr="007937C0" w:rsidR="007937C0" w:rsidP="0047003F" w:rsidRDefault="007937C0" w14:paraId="0AD081B8" w14:textId="77777777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0710025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Adams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No.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:rsidRPr="007937C0" w:rsidR="007937C0" w:rsidP="0047003F" w:rsidRDefault="007937C0" w14:paraId="7C0D318D" w14:textId="77777777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0710026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Adams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No.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:rsidRPr="007937C0" w:rsidR="007937C0" w:rsidP="0047003F" w:rsidRDefault="007937C0" w14:paraId="2132F9E4" w14:textId="77777777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0710027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Adams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No.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Verde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:rsidRPr="007937C0" w:rsidR="007937C0" w:rsidP="0047003F" w:rsidRDefault="007937C0" w14:paraId="3BA9697C" w14:textId="77777777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0710028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M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Adams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No.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14’s</w:t>
      </w:r>
    </w:p>
    <w:p w:rsidRPr="007937C0" w:rsidR="007937C0" w:rsidP="0047003F" w:rsidRDefault="007937C0" w14:paraId="6D4082BA" w14:textId="77777777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0710029</w:t>
      </w:r>
      <w:r w:rsidRPr="007937C0">
        <w:rPr>
          <w:szCs w:val="18"/>
        </w:rPr>
        <w:tab/>
      </w:r>
      <w:r w:rsidRPr="007937C0">
        <w:rPr>
          <w:szCs w:val="18"/>
        </w:rPr>
        <w:t>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Adams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No.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Azul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</w:p>
    <w:p w:rsidRPr="007937C0" w:rsidR="007937C0" w:rsidP="0047003F" w:rsidRDefault="007937C0" w14:paraId="5EE3FAC0" w14:textId="77777777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0710030</w:t>
      </w:r>
      <w:r w:rsidRPr="007937C0">
        <w:rPr>
          <w:szCs w:val="18"/>
        </w:rPr>
        <w:tab/>
      </w:r>
      <w:r w:rsidRPr="007937C0">
        <w:rPr>
          <w:szCs w:val="18"/>
        </w:rPr>
        <w:t>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Adams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No.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Verde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14’s</w:t>
      </w:r>
    </w:p>
    <w:p w:rsidRPr="007937C0" w:rsidR="007937C0" w:rsidP="0047003F" w:rsidRDefault="007937C0" w14:paraId="6B178837" w14:textId="77777777">
      <w:pPr>
        <w:pStyle w:val="Texto"/>
        <w:tabs>
          <w:tab w:val="right" w:leader="dot" w:pos="8827"/>
        </w:tabs>
        <w:spacing w:line="250" w:lineRule="exact"/>
        <w:rPr>
          <w:noProof/>
          <w:szCs w:val="18"/>
        </w:rPr>
      </w:pPr>
      <w:r w:rsidRPr="007937C0">
        <w:rPr>
          <w:b/>
          <w:noProof/>
          <w:szCs w:val="18"/>
        </w:rPr>
        <w:t>C.</w:t>
      </w:r>
      <w:r w:rsidR="00EC53EC">
        <w:rPr>
          <w:b/>
          <w:noProof/>
          <w:szCs w:val="18"/>
        </w:rPr>
        <w:t xml:space="preserve"> </w:t>
      </w:r>
      <w:r w:rsidRPr="007937C0">
        <w:rPr>
          <w:noProof/>
          <w:szCs w:val="18"/>
        </w:rPr>
        <w:t>a</w:t>
      </w:r>
      <w:r w:rsidR="00EC53EC">
        <w:rPr>
          <w:b/>
          <w:noProof/>
          <w:szCs w:val="18"/>
        </w:rPr>
        <w:t xml:space="preserve"> </w:t>
      </w:r>
      <w:r w:rsidRPr="007937C0">
        <w:rPr>
          <w:b/>
          <w:noProof/>
          <w:szCs w:val="18"/>
        </w:rPr>
        <w:t>G.</w:t>
      </w:r>
      <w:r w:rsidRPr="0047003F">
        <w:rPr>
          <w:noProof/>
          <w:szCs w:val="18"/>
        </w:rPr>
        <w:tab/>
      </w:r>
    </w:p>
    <w:p w:rsidRPr="007937C0" w:rsidR="007937C0" w:rsidP="0047003F" w:rsidRDefault="007937C0" w14:paraId="00D1987A" w14:textId="77777777">
      <w:pPr>
        <w:pStyle w:val="Texto"/>
        <w:spacing w:line="250" w:lineRule="exact"/>
        <w:rPr>
          <w:noProof/>
          <w:szCs w:val="18"/>
        </w:rPr>
      </w:pPr>
      <w:r w:rsidRPr="007937C0">
        <w:rPr>
          <w:noProof/>
          <w:szCs w:val="18"/>
        </w:rPr>
        <w:t>Atentamente.</w:t>
      </w:r>
    </w:p>
    <w:p w:rsidRPr="0047003F" w:rsidR="007937C0" w:rsidP="0047003F" w:rsidRDefault="007937C0" w14:paraId="03D3226B" w14:textId="77777777">
      <w:pPr>
        <w:pStyle w:val="Texto"/>
        <w:spacing w:line="250" w:lineRule="exact"/>
        <w:rPr>
          <w:noProof/>
          <w:szCs w:val="18"/>
        </w:rPr>
      </w:pPr>
      <w:r w:rsidRPr="007937C0">
        <w:rPr>
          <w:noProof/>
          <w:szCs w:val="18"/>
        </w:rPr>
        <w:t>Ciudad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de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México,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</w:t>
      </w:r>
      <w:r w:rsidR="00EC53EC">
        <w:rPr>
          <w:noProof/>
          <w:szCs w:val="18"/>
        </w:rPr>
        <w:t xml:space="preserve"> </w:t>
      </w:r>
      <w:r w:rsidR="00C32A2A">
        <w:rPr>
          <w:noProof/>
          <w:szCs w:val="18"/>
        </w:rPr>
        <w:t>4 de octubre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de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2022.</w:t>
      </w:r>
      <w:r w:rsidR="0047003F">
        <w:rPr>
          <w:noProof/>
          <w:szCs w:val="18"/>
        </w:rPr>
        <w:t>-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Jefa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del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Servic</w:t>
      </w:r>
      <w:r w:rsidR="0047003F">
        <w:rPr>
          <w:noProof/>
          <w:szCs w:val="18"/>
        </w:rPr>
        <w:t>io</w:t>
      </w:r>
      <w:r w:rsidR="00EC53EC">
        <w:rPr>
          <w:noProof/>
          <w:szCs w:val="18"/>
        </w:rPr>
        <w:t xml:space="preserve"> </w:t>
      </w:r>
      <w:r w:rsidR="0047003F">
        <w:rPr>
          <w:noProof/>
          <w:szCs w:val="18"/>
        </w:rPr>
        <w:t>de</w:t>
      </w:r>
      <w:r w:rsidR="00EC53EC">
        <w:rPr>
          <w:noProof/>
          <w:szCs w:val="18"/>
        </w:rPr>
        <w:t xml:space="preserve"> </w:t>
      </w:r>
      <w:r w:rsidR="0047003F">
        <w:rPr>
          <w:noProof/>
          <w:szCs w:val="18"/>
        </w:rPr>
        <w:t>Administración</w:t>
      </w:r>
      <w:r w:rsidR="00EC53EC">
        <w:rPr>
          <w:noProof/>
          <w:szCs w:val="18"/>
        </w:rPr>
        <w:t xml:space="preserve"> </w:t>
      </w:r>
      <w:r w:rsidR="0047003F">
        <w:rPr>
          <w:noProof/>
          <w:szCs w:val="18"/>
        </w:rPr>
        <w:t>Tributaria,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Mtra.</w:t>
      </w:r>
      <w:r w:rsidR="00EC53EC">
        <w:rPr>
          <w:noProof/>
          <w:szCs w:val="18"/>
        </w:rPr>
        <w:t xml:space="preserve"> </w:t>
      </w:r>
      <w:r w:rsidRPr="0047003F">
        <w:rPr>
          <w:b/>
          <w:noProof/>
          <w:szCs w:val="18"/>
        </w:rPr>
        <w:t>Raquel</w:t>
      </w:r>
      <w:r w:rsidR="00EC53EC">
        <w:rPr>
          <w:b/>
          <w:noProof/>
          <w:szCs w:val="18"/>
        </w:rPr>
        <w:t xml:space="preserve"> </w:t>
      </w:r>
      <w:r w:rsidRPr="0047003F">
        <w:rPr>
          <w:b/>
          <w:noProof/>
          <w:szCs w:val="18"/>
        </w:rPr>
        <w:t>Buenrostro</w:t>
      </w:r>
      <w:r w:rsidR="00EC53EC">
        <w:rPr>
          <w:b/>
          <w:noProof/>
          <w:szCs w:val="18"/>
        </w:rPr>
        <w:t xml:space="preserve"> </w:t>
      </w:r>
      <w:r w:rsidRPr="0047003F">
        <w:rPr>
          <w:b/>
          <w:noProof/>
          <w:szCs w:val="18"/>
        </w:rPr>
        <w:t>Sánchez</w:t>
      </w:r>
      <w:r w:rsidR="0047003F">
        <w:rPr>
          <w:noProof/>
          <w:szCs w:val="18"/>
        </w:rPr>
        <w:t>.-</w:t>
      </w:r>
      <w:r w:rsidR="00EC53EC">
        <w:rPr>
          <w:noProof/>
          <w:szCs w:val="18"/>
        </w:rPr>
        <w:t xml:space="preserve"> </w:t>
      </w:r>
      <w:r w:rsidR="0047003F">
        <w:rPr>
          <w:noProof/>
          <w:szCs w:val="18"/>
        </w:rPr>
        <w:t>Rúbrica.</w:t>
      </w:r>
    </w:p>
    <w:p w:rsidRPr="007937C0" w:rsidR="007937C0" w:rsidP="00854E5E" w:rsidRDefault="007937C0" w14:paraId="55DC08C9" w14:textId="77777777">
      <w:pPr>
        <w:pStyle w:val="ANOTACION"/>
        <w:pBdr>
          <w:bottom w:val="double" w:color="auto" w:sz="4" w:space="1"/>
        </w:pBdr>
      </w:pPr>
      <w:r w:rsidRPr="007937C0">
        <w:t>MODIFICACIÓN</w:t>
      </w:r>
      <w:r w:rsidR="00EC53EC">
        <w:t xml:space="preserve"> </w:t>
      </w:r>
      <w:r w:rsidRPr="007937C0">
        <w:t>AL</w:t>
      </w:r>
      <w:r w:rsidR="00EC53EC">
        <w:t xml:space="preserve"> </w:t>
      </w:r>
      <w:r w:rsidRPr="007937C0">
        <w:t>ANEXO</w:t>
      </w:r>
      <w:r w:rsidR="00EC53EC">
        <w:t xml:space="preserve"> </w:t>
      </w:r>
      <w:r w:rsidRPr="007937C0">
        <w:t>14</w:t>
      </w:r>
      <w:r w:rsidR="00EC53EC">
        <w:t xml:space="preserve"> </w:t>
      </w:r>
      <w:r w:rsidRPr="007937C0">
        <w:t>DE</w:t>
      </w:r>
      <w:r w:rsidR="00EC53EC">
        <w:t xml:space="preserve"> </w:t>
      </w:r>
      <w:r w:rsidRPr="007937C0">
        <w:t>LA</w:t>
      </w:r>
      <w:r w:rsidR="00EC53EC">
        <w:t xml:space="preserve"> </w:t>
      </w:r>
      <w:r w:rsidRPr="007937C0">
        <w:t>OCTAVA</w:t>
      </w:r>
      <w:r w:rsidR="00EC53EC">
        <w:t xml:space="preserve"> </w:t>
      </w:r>
      <w:r w:rsidRPr="007937C0">
        <w:t>RESOLUCIÓN</w:t>
      </w:r>
      <w:r w:rsidR="00EC53EC">
        <w:t xml:space="preserve"> </w:t>
      </w:r>
      <w:r w:rsidRPr="007937C0">
        <w:t>DE</w:t>
      </w:r>
      <w:r w:rsidR="00EC53EC">
        <w:t xml:space="preserve"> </w:t>
      </w:r>
      <w:r w:rsidRPr="007937C0">
        <w:t>MODIFICACIONES</w:t>
      </w:r>
      <w:r w:rsidR="00BC60EF">
        <w:t xml:space="preserve"> </w:t>
      </w:r>
      <w:r w:rsidRPr="007937C0">
        <w:t>A</w:t>
      </w:r>
      <w:r w:rsidR="00EC53EC">
        <w:t xml:space="preserve"> </w:t>
      </w:r>
      <w:r w:rsidRPr="007937C0">
        <w:t>LA</w:t>
      </w:r>
      <w:r w:rsidR="00EC53EC">
        <w:t xml:space="preserve"> </w:t>
      </w:r>
      <w:r w:rsidRPr="007937C0">
        <w:t>RESOLUCIÓN</w:t>
      </w:r>
      <w:r w:rsidR="00EC53EC">
        <w:t xml:space="preserve"> </w:t>
      </w:r>
      <w:r w:rsidRPr="007937C0">
        <w:t>MISCELÁNEA</w:t>
      </w:r>
      <w:r w:rsidR="00EC53EC">
        <w:t xml:space="preserve"> </w:t>
      </w:r>
      <w:r w:rsidRPr="007937C0">
        <w:t>FISCAL</w:t>
      </w:r>
      <w:r w:rsidR="00EC53EC">
        <w:t xml:space="preserve"> </w:t>
      </w:r>
      <w:r w:rsidRPr="007937C0">
        <w:t>PARA</w:t>
      </w:r>
      <w:r w:rsidR="00EC53EC">
        <w:t xml:space="preserve"> </w:t>
      </w:r>
      <w:r w:rsidRPr="007937C0">
        <w:t>2022</w:t>
      </w:r>
    </w:p>
    <w:p w:rsidRPr="007937C0" w:rsidR="007937C0" w:rsidP="00854E5E" w:rsidRDefault="007937C0" w14:paraId="7549E8E8" w14:textId="77777777">
      <w:pPr>
        <w:pStyle w:val="Texto"/>
        <w:ind w:firstLine="0"/>
        <w:jc w:val="center"/>
        <w:rPr>
          <w:b/>
          <w:szCs w:val="18"/>
          <w:lang w:val="es-ES_tradnl"/>
        </w:rPr>
      </w:pPr>
      <w:r w:rsidRPr="007937C0">
        <w:rPr>
          <w:b/>
          <w:szCs w:val="18"/>
          <w:lang w:val="es-ES_tradnl"/>
        </w:rPr>
        <w:t>CONTENIDO</w:t>
      </w:r>
    </w:p>
    <w:p w:rsidRPr="007937C0" w:rsidR="007937C0" w:rsidP="00854E5E" w:rsidRDefault="007937C0" w14:paraId="2F78FDB9" w14:textId="77777777">
      <w:pPr>
        <w:pStyle w:val="Texto"/>
        <w:spacing w:line="221" w:lineRule="exact"/>
        <w:rPr>
          <w:szCs w:val="18"/>
          <w:lang w:val="es-ES_tradnl"/>
        </w:rPr>
      </w:pPr>
      <w:r w:rsidRPr="007937C0">
        <w:rPr>
          <w:b/>
          <w:szCs w:val="18"/>
          <w:lang w:val="es-ES_tradnl"/>
        </w:rPr>
        <w:t>*</w:t>
      </w:r>
      <w:r w:rsidR="00EC53EC"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Información</w:t>
      </w:r>
      <w:r w:rsidR="00EC53EC"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generada</w:t>
      </w:r>
      <w:r w:rsidR="00EC53EC"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desde</w:t>
      </w:r>
      <w:r w:rsidR="00EC53EC"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el</w:t>
      </w:r>
      <w:r w:rsidR="00EC53EC"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24</w:t>
      </w:r>
      <w:r w:rsidR="00EC53EC"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de</w:t>
      </w:r>
      <w:r w:rsidR="00EC53EC"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junio</w:t>
      </w:r>
      <w:r w:rsidR="00EC53EC"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al</w:t>
      </w:r>
      <w:r w:rsidR="00EC53EC"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21</w:t>
      </w:r>
      <w:r w:rsidR="00EC53EC"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de</w:t>
      </w:r>
      <w:r w:rsidR="00EC53EC"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septiembre</w:t>
      </w:r>
      <w:r w:rsidR="00EC53EC"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de</w:t>
      </w:r>
      <w:r w:rsidR="00EC53EC"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2022,</w:t>
      </w:r>
      <w:r w:rsidR="00EC53EC"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de</w:t>
      </w:r>
      <w:r w:rsidR="00EC53EC"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conformidad</w:t>
      </w:r>
      <w:r w:rsidR="00EC53EC"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con</w:t>
      </w:r>
      <w:r w:rsidR="00EC53EC"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el</w:t>
      </w:r>
      <w:r w:rsidR="00EC53EC"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artículo</w:t>
      </w:r>
      <w:r w:rsidR="00EC53EC"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36-Bis</w:t>
      </w:r>
      <w:r w:rsidR="00EC53EC"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del</w:t>
      </w:r>
      <w:r w:rsidR="00EC53EC">
        <w:rPr>
          <w:b/>
          <w:szCs w:val="18"/>
          <w:lang w:val="es-ES_tradnl"/>
        </w:rPr>
        <w:t xml:space="preserve"> </w:t>
      </w:r>
      <w:r w:rsidRPr="007937C0">
        <w:rPr>
          <w:b/>
          <w:szCs w:val="18"/>
          <w:lang w:val="es-ES_tradnl"/>
        </w:rPr>
        <w:t>CFF.</w:t>
      </w:r>
    </w:p>
    <w:p w:rsidRPr="007937C0" w:rsidR="007937C0" w:rsidP="00854E5E" w:rsidRDefault="007937C0" w14:paraId="4FAA7C58" w14:textId="77777777">
      <w:pPr>
        <w:pStyle w:val="Texto"/>
        <w:spacing w:line="221" w:lineRule="exact"/>
        <w:ind w:left="720" w:hanging="432"/>
        <w:rPr>
          <w:b/>
          <w:szCs w:val="18"/>
        </w:rPr>
      </w:pPr>
      <w:r w:rsidRPr="007937C0">
        <w:rPr>
          <w:b/>
          <w:szCs w:val="18"/>
        </w:rPr>
        <w:t>1.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Autorizaciones.</w:t>
      </w:r>
    </w:p>
    <w:p w:rsidRPr="007937C0" w:rsidR="007937C0" w:rsidP="00854E5E" w:rsidRDefault="007937C0" w14:paraId="5A712983" w14:textId="77777777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b/>
          <w:szCs w:val="18"/>
        </w:rPr>
        <w:t>A.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civiles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fideicomisos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asistenciales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79,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ISR)</w:t>
      </w:r>
    </w:p>
    <w:p w:rsidRPr="007937C0" w:rsidR="007937C0" w:rsidP="00854E5E" w:rsidRDefault="007937C0" w14:paraId="425275DC" w14:textId="77777777">
      <w:pPr>
        <w:pStyle w:val="Texto"/>
        <w:spacing w:line="221" w:lineRule="exact"/>
        <w:ind w:left="1296" w:hanging="576"/>
        <w:rPr>
          <w:b/>
          <w:szCs w:val="18"/>
        </w:rPr>
      </w:pPr>
      <w:r w:rsidRPr="007937C0">
        <w:rPr>
          <w:b/>
          <w:szCs w:val="18"/>
        </w:rPr>
        <w:t>B.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civiles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fideicomisos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educativos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79,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ISR)</w:t>
      </w:r>
    </w:p>
    <w:p w:rsidRPr="007937C0" w:rsidR="007937C0" w:rsidP="00854E5E" w:rsidRDefault="007937C0" w14:paraId="708048A5" w14:textId="77777777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b/>
          <w:szCs w:val="18"/>
        </w:rPr>
        <w:t>C.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civiles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fideicomisos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investigación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científica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tecnológica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79,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ISR)</w:t>
      </w:r>
    </w:p>
    <w:p w:rsidRPr="007937C0" w:rsidR="007937C0" w:rsidP="00854E5E" w:rsidRDefault="007937C0" w14:paraId="046FC5FA" w14:textId="77777777">
      <w:pPr>
        <w:pStyle w:val="Texto"/>
        <w:spacing w:line="221" w:lineRule="exact"/>
        <w:ind w:left="1296" w:hanging="576"/>
        <w:rPr>
          <w:b/>
          <w:szCs w:val="18"/>
        </w:rPr>
      </w:pPr>
      <w:r w:rsidRPr="007937C0">
        <w:rPr>
          <w:b/>
          <w:szCs w:val="18"/>
        </w:rPr>
        <w:t>D.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civiles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fideicomisos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culturales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79,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XII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ISR)</w:t>
      </w:r>
    </w:p>
    <w:p w:rsidRPr="007937C0" w:rsidR="007937C0" w:rsidP="00854E5E" w:rsidRDefault="007937C0" w14:paraId="4F0AA7D0" w14:textId="77777777">
      <w:pPr>
        <w:pStyle w:val="Texto"/>
        <w:spacing w:line="221" w:lineRule="exact"/>
        <w:ind w:left="1296" w:hanging="576"/>
        <w:rPr>
          <w:b/>
          <w:szCs w:val="18"/>
        </w:rPr>
      </w:pPr>
      <w:r w:rsidRPr="007937C0">
        <w:rPr>
          <w:b/>
          <w:szCs w:val="18"/>
        </w:rPr>
        <w:t>E.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civiles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fideicomisos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becantes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(artículos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79,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XVII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="00BC60EF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ISR)</w:t>
      </w:r>
    </w:p>
    <w:p w:rsidRPr="007937C0" w:rsidR="007937C0" w:rsidP="00854E5E" w:rsidRDefault="007937C0" w14:paraId="66D4C5E7" w14:textId="77777777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b/>
          <w:szCs w:val="18"/>
        </w:rPr>
        <w:t>F.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civiles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fideicomisos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ecológicos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79,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XIX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ISR)</w:t>
      </w:r>
    </w:p>
    <w:p w:rsidRPr="007937C0" w:rsidR="007937C0" w:rsidP="00854E5E" w:rsidRDefault="007937C0" w14:paraId="0BB92BFA" w14:textId="77777777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b/>
          <w:szCs w:val="18"/>
        </w:rPr>
        <w:lastRenderedPageBreak/>
        <w:t>G.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civiles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fideicomisos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reproducción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especies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protección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peligro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extinción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79,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ISR)</w:t>
      </w:r>
    </w:p>
    <w:p w:rsidRPr="007937C0" w:rsidR="007937C0" w:rsidP="00854E5E" w:rsidRDefault="007937C0" w14:paraId="59D8CF5D" w14:textId="77777777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b/>
          <w:szCs w:val="18"/>
        </w:rPr>
        <w:t>H.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civiles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fideicomisos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apoyo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económico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donatarias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autorizadas</w:t>
      </w:r>
      <w:r w:rsidR="00BC60EF">
        <w:rPr>
          <w:szCs w:val="18"/>
        </w:rPr>
        <w:t xml:space="preserve"> </w:t>
      </w:r>
      <w:r w:rsidRPr="007937C0">
        <w:rPr>
          <w:szCs w:val="18"/>
        </w:rPr>
        <w:t>(artículo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penúltimo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párrafo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ISR)</w:t>
      </w:r>
    </w:p>
    <w:p w:rsidRPr="007937C0" w:rsidR="007937C0" w:rsidP="00854E5E" w:rsidRDefault="007937C0" w14:paraId="6D980FCE" w14:textId="77777777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b/>
          <w:szCs w:val="18"/>
        </w:rPr>
        <w:t>I.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civiles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fideicomisos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obras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servicios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públicos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36,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segundo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párrafo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Reglamento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ISR)</w:t>
      </w:r>
    </w:p>
    <w:p w:rsidRPr="007937C0" w:rsidR="007937C0" w:rsidP="00854E5E" w:rsidRDefault="007937C0" w14:paraId="7DA336B0" w14:textId="77777777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b/>
          <w:szCs w:val="18"/>
        </w:rPr>
        <w:t>J.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civiles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fideicomisos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propietarios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bibliotecas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privadas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acceso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público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general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Reglamento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ISR)</w:t>
      </w:r>
    </w:p>
    <w:p w:rsidRPr="007937C0" w:rsidR="007937C0" w:rsidP="00854E5E" w:rsidRDefault="007937C0" w14:paraId="7975EAA8" w14:textId="77777777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b/>
          <w:szCs w:val="18"/>
        </w:rPr>
        <w:t>K.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civiles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fideicomisos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propietarios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museos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privados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acceso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público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general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Reglamento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ISR)</w:t>
      </w:r>
    </w:p>
    <w:p w:rsidRPr="007937C0" w:rsidR="007937C0" w:rsidP="00854E5E" w:rsidRDefault="007937C0" w14:paraId="3BB81E73" w14:textId="77777777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b/>
          <w:szCs w:val="18"/>
        </w:rPr>
        <w:t>L.</w:t>
      </w:r>
      <w:r w:rsidRPr="007937C0">
        <w:rPr>
          <w:szCs w:val="18"/>
        </w:rPr>
        <w:tab/>
      </w:r>
      <w:r w:rsidRPr="007937C0">
        <w:rPr>
          <w:szCs w:val="18"/>
        </w:rPr>
        <w:t>Organizaciones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civiles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fideicomisos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desarrollo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social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79,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XXV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ISR)</w:t>
      </w:r>
    </w:p>
    <w:p w:rsidRPr="007937C0" w:rsidR="007937C0" w:rsidP="00854E5E" w:rsidRDefault="007937C0" w14:paraId="2174FF84" w14:textId="77777777">
      <w:pPr>
        <w:pStyle w:val="Texto"/>
        <w:spacing w:line="221" w:lineRule="exact"/>
        <w:ind w:left="720" w:hanging="432"/>
        <w:rPr>
          <w:b/>
          <w:szCs w:val="18"/>
        </w:rPr>
      </w:pPr>
      <w:r w:rsidRPr="007937C0">
        <w:rPr>
          <w:b/>
          <w:szCs w:val="18"/>
        </w:rPr>
        <w:t>2.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Autorizaciones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para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recibir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donativos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Extranjero.</w:t>
      </w:r>
    </w:p>
    <w:p w:rsidRPr="007937C0" w:rsidR="007937C0" w:rsidP="00854E5E" w:rsidRDefault="007937C0" w14:paraId="207B2759" w14:textId="77777777">
      <w:pPr>
        <w:pStyle w:val="Texto"/>
        <w:spacing w:line="221" w:lineRule="exact"/>
        <w:ind w:left="1296" w:hanging="576"/>
        <w:rPr>
          <w:b/>
          <w:szCs w:val="18"/>
        </w:rPr>
      </w:pPr>
      <w:r w:rsidRPr="007937C0">
        <w:rPr>
          <w:b/>
          <w:szCs w:val="18"/>
        </w:rPr>
        <w:t>M.</w:t>
      </w:r>
      <w:r w:rsidRPr="007937C0">
        <w:rPr>
          <w:b/>
          <w:szCs w:val="18"/>
        </w:rPr>
        <w:tab/>
      </w:r>
      <w:r w:rsidRPr="007937C0">
        <w:rPr>
          <w:szCs w:val="18"/>
        </w:rPr>
        <w:t>Organizaciones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civiles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fideicomisos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autorizados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recibir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donativos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deducibles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términos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Convenio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Evitar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Doble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Imposición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Impedir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Evasión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Fiscal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Materia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Impuesto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sobre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Renta,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suscrito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Gobierno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Estados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Unidos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Mexicanos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Gobierno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Estados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Unidos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América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vigente,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antes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70-B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vigente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hasta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diciembre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3.10.7.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RMF).</w:t>
      </w:r>
    </w:p>
    <w:p w:rsidRPr="007937C0" w:rsidR="007937C0" w:rsidP="00854E5E" w:rsidRDefault="007937C0" w14:paraId="2FA1443F" w14:textId="77777777">
      <w:pPr>
        <w:pStyle w:val="Texto"/>
        <w:spacing w:line="221" w:lineRule="exact"/>
        <w:ind w:left="720" w:hanging="432"/>
        <w:rPr>
          <w:b/>
          <w:szCs w:val="18"/>
        </w:rPr>
      </w:pPr>
      <w:r w:rsidRPr="007937C0">
        <w:rPr>
          <w:b/>
          <w:szCs w:val="18"/>
        </w:rPr>
        <w:t>3.</w:t>
      </w:r>
      <w:r w:rsidRPr="007937C0">
        <w:rPr>
          <w:szCs w:val="18"/>
        </w:rPr>
        <w:tab/>
      </w:r>
      <w:r w:rsidRPr="007937C0">
        <w:rPr>
          <w:b/>
          <w:szCs w:val="18"/>
        </w:rPr>
        <w:t>Revocaciones.</w:t>
      </w:r>
    </w:p>
    <w:p w:rsidRPr="007937C0" w:rsidR="007937C0" w:rsidP="00854E5E" w:rsidRDefault="007937C0" w14:paraId="58C3E03B" w14:textId="77777777">
      <w:pPr>
        <w:pStyle w:val="Texto"/>
        <w:spacing w:line="221" w:lineRule="exact"/>
        <w:ind w:left="720" w:hanging="432"/>
        <w:rPr>
          <w:szCs w:val="18"/>
        </w:rPr>
      </w:pPr>
      <w:r w:rsidRPr="007937C0">
        <w:rPr>
          <w:b/>
          <w:szCs w:val="18"/>
        </w:rPr>
        <w:t>4.</w:t>
      </w:r>
      <w:r w:rsidRPr="007937C0">
        <w:rPr>
          <w:szCs w:val="18"/>
        </w:rPr>
        <w:tab/>
      </w:r>
      <w:r w:rsidRPr="007937C0">
        <w:rPr>
          <w:b/>
          <w:szCs w:val="18"/>
        </w:rPr>
        <w:t>Cancelaciones.</w:t>
      </w:r>
    </w:p>
    <w:p w:rsidRPr="007937C0" w:rsidR="007937C0" w:rsidP="00854E5E" w:rsidRDefault="007937C0" w14:paraId="6D7E0BE0" w14:textId="77777777">
      <w:pPr>
        <w:pStyle w:val="Texto"/>
        <w:spacing w:line="221" w:lineRule="exact"/>
        <w:ind w:left="720" w:hanging="432"/>
        <w:rPr>
          <w:b/>
          <w:szCs w:val="18"/>
        </w:rPr>
      </w:pPr>
      <w:r w:rsidRPr="007937C0">
        <w:rPr>
          <w:b/>
          <w:szCs w:val="18"/>
        </w:rPr>
        <w:t>5.</w:t>
      </w:r>
      <w:r w:rsidRPr="007937C0">
        <w:rPr>
          <w:szCs w:val="18"/>
        </w:rPr>
        <w:tab/>
      </w:r>
      <w:r w:rsidRPr="007937C0">
        <w:rPr>
          <w:b/>
          <w:szCs w:val="18"/>
        </w:rPr>
        <w:t>Actualizaciones.</w:t>
      </w:r>
    </w:p>
    <w:p w:rsidRPr="007937C0" w:rsidR="007937C0" w:rsidP="00854E5E" w:rsidRDefault="007937C0" w14:paraId="179A856A" w14:textId="77777777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szCs w:val="18"/>
        </w:rPr>
        <w:t>5.1.</w:t>
      </w:r>
      <w:r w:rsidRPr="007937C0">
        <w:rPr>
          <w:szCs w:val="18"/>
        </w:rPr>
        <w:tab/>
      </w:r>
      <w:r w:rsidRPr="007937C0">
        <w:rPr>
          <w:szCs w:val="18"/>
        </w:rPr>
        <w:t>Cambios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Rubro</w:t>
      </w:r>
    </w:p>
    <w:p w:rsidRPr="007937C0" w:rsidR="007937C0" w:rsidP="00854E5E" w:rsidRDefault="007937C0" w14:paraId="1DFD02DC" w14:textId="77777777">
      <w:pPr>
        <w:pStyle w:val="Texto"/>
        <w:spacing w:line="221" w:lineRule="exact"/>
        <w:ind w:left="1296" w:hanging="576"/>
        <w:rPr>
          <w:b/>
          <w:szCs w:val="18"/>
        </w:rPr>
      </w:pPr>
      <w:r w:rsidRPr="007937C0">
        <w:rPr>
          <w:szCs w:val="18"/>
        </w:rPr>
        <w:t>5.2.</w:t>
      </w:r>
      <w:r w:rsidRPr="007937C0">
        <w:rPr>
          <w:szCs w:val="18"/>
        </w:rPr>
        <w:tab/>
      </w:r>
      <w:r w:rsidRPr="007937C0">
        <w:rPr>
          <w:szCs w:val="18"/>
        </w:rPr>
        <w:t>Cambios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Denominación</w:t>
      </w:r>
    </w:p>
    <w:p w:rsidRPr="007937C0" w:rsidR="007937C0" w:rsidP="00854E5E" w:rsidRDefault="007937C0" w14:paraId="0E63731D" w14:textId="77777777">
      <w:pPr>
        <w:pStyle w:val="Texto"/>
        <w:spacing w:line="221" w:lineRule="exact"/>
        <w:ind w:left="720" w:hanging="432"/>
        <w:rPr>
          <w:b/>
          <w:szCs w:val="18"/>
        </w:rPr>
      </w:pPr>
      <w:r w:rsidRPr="007937C0">
        <w:rPr>
          <w:b/>
          <w:szCs w:val="18"/>
        </w:rPr>
        <w:t>6.</w:t>
      </w:r>
      <w:r w:rsidRPr="007937C0">
        <w:rPr>
          <w:szCs w:val="18"/>
        </w:rPr>
        <w:tab/>
      </w:r>
      <w:r w:rsidRPr="007937C0">
        <w:rPr>
          <w:b/>
          <w:szCs w:val="18"/>
        </w:rPr>
        <w:t>Rectificaciones.</w:t>
      </w:r>
    </w:p>
    <w:p w:rsidRPr="007937C0" w:rsidR="007937C0" w:rsidP="00854E5E" w:rsidRDefault="007937C0" w14:paraId="1843D410" w14:textId="77777777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szCs w:val="18"/>
        </w:rPr>
        <w:t>6.1.</w:t>
      </w:r>
      <w:r w:rsidRPr="007937C0">
        <w:rPr>
          <w:szCs w:val="18"/>
        </w:rPr>
        <w:tab/>
      </w:r>
      <w:r w:rsidRPr="007937C0">
        <w:rPr>
          <w:szCs w:val="18"/>
        </w:rPr>
        <w:t>Ejercicio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2020.</w:t>
      </w:r>
    </w:p>
    <w:p w:rsidRPr="007937C0" w:rsidR="007937C0" w:rsidP="00854E5E" w:rsidRDefault="007937C0" w14:paraId="7D2B29F3" w14:textId="77777777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szCs w:val="18"/>
        </w:rPr>
        <w:t>6.2.</w:t>
      </w:r>
      <w:r w:rsidRPr="007937C0">
        <w:rPr>
          <w:szCs w:val="18"/>
        </w:rPr>
        <w:tab/>
      </w:r>
      <w:r w:rsidRPr="007937C0">
        <w:rPr>
          <w:szCs w:val="18"/>
        </w:rPr>
        <w:t>Ejercicio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2021.</w:t>
      </w:r>
    </w:p>
    <w:p w:rsidRPr="007937C0" w:rsidR="007937C0" w:rsidP="00854E5E" w:rsidRDefault="007937C0" w14:paraId="7BF53BB2" w14:textId="77777777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szCs w:val="18"/>
        </w:rPr>
        <w:t>6.3.</w:t>
      </w:r>
      <w:r w:rsidRPr="007937C0">
        <w:rPr>
          <w:szCs w:val="18"/>
        </w:rPr>
        <w:tab/>
      </w:r>
      <w:r w:rsidRPr="007937C0">
        <w:rPr>
          <w:szCs w:val="18"/>
        </w:rPr>
        <w:t>Ejercicio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2022.</w:t>
      </w:r>
    </w:p>
    <w:p w:rsidRPr="007937C0" w:rsidR="007937C0" w:rsidP="00854E5E" w:rsidRDefault="007937C0" w14:paraId="0A001593" w14:textId="77777777">
      <w:pPr>
        <w:pStyle w:val="Texto"/>
        <w:spacing w:line="221" w:lineRule="exact"/>
        <w:ind w:left="1296" w:hanging="576"/>
        <w:rPr>
          <w:szCs w:val="18"/>
        </w:rPr>
      </w:pPr>
      <w:r w:rsidRPr="007937C0">
        <w:rPr>
          <w:szCs w:val="18"/>
        </w:rPr>
        <w:t>6.4.</w:t>
      </w:r>
      <w:r w:rsidRPr="007937C0">
        <w:rPr>
          <w:szCs w:val="18"/>
        </w:rPr>
        <w:tab/>
      </w:r>
      <w:r w:rsidRPr="007937C0">
        <w:rPr>
          <w:szCs w:val="18"/>
        </w:rPr>
        <w:t>Corrección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Datos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(RFC,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denominación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objeto).</w:t>
      </w:r>
    </w:p>
    <w:p w:rsidRPr="007937C0" w:rsidR="007937C0" w:rsidP="00854E5E" w:rsidRDefault="007937C0" w14:paraId="40487042" w14:textId="77777777">
      <w:pPr>
        <w:pStyle w:val="Texto"/>
        <w:spacing w:line="221" w:lineRule="exact"/>
        <w:ind w:left="1296" w:hanging="576"/>
        <w:rPr>
          <w:b/>
          <w:szCs w:val="18"/>
        </w:rPr>
      </w:pPr>
      <w:r w:rsidRPr="007937C0">
        <w:rPr>
          <w:szCs w:val="18"/>
        </w:rPr>
        <w:t>6.5.</w:t>
      </w:r>
      <w:r w:rsidR="00611F8F">
        <w:rPr>
          <w:b/>
          <w:szCs w:val="18"/>
        </w:rPr>
        <w:tab/>
      </w:r>
      <w:r w:rsidRPr="007937C0">
        <w:rPr>
          <w:szCs w:val="18"/>
        </w:rPr>
        <w:t>Organizaciones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que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fueron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incluidas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numeral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publicación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Anexo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Resolución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Miscelánea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Fiscal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fecha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2022.</w:t>
      </w:r>
    </w:p>
    <w:p w:rsidRPr="007937C0" w:rsidR="007937C0" w:rsidP="00854E5E" w:rsidRDefault="007937C0" w14:paraId="3607753C" w14:textId="77777777">
      <w:pPr>
        <w:pStyle w:val="Texto"/>
        <w:spacing w:line="221" w:lineRule="exact"/>
        <w:ind w:left="720" w:hanging="432"/>
        <w:rPr>
          <w:szCs w:val="18"/>
        </w:rPr>
      </w:pPr>
      <w:r w:rsidRPr="007937C0">
        <w:rPr>
          <w:b/>
          <w:szCs w:val="18"/>
        </w:rPr>
        <w:t>7.</w:t>
      </w:r>
      <w:r w:rsidRPr="007937C0">
        <w:rPr>
          <w:szCs w:val="18"/>
        </w:rPr>
        <w:tab/>
      </w:r>
      <w:r w:rsidRPr="007937C0">
        <w:rPr>
          <w:b/>
          <w:szCs w:val="18"/>
        </w:rPr>
        <w:t>Organizaciones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que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presentaron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Aviso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Suspensión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actividades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Registro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Federal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Contribuyentes.</w:t>
      </w:r>
    </w:p>
    <w:p w:rsidRPr="007937C0" w:rsidR="007937C0" w:rsidP="00FD5383" w:rsidRDefault="007937C0" w14:paraId="57294FCB" w14:textId="77777777">
      <w:pPr>
        <w:pStyle w:val="Texto"/>
        <w:ind w:left="720" w:hanging="432"/>
        <w:rPr>
          <w:b/>
          <w:szCs w:val="18"/>
        </w:rPr>
      </w:pPr>
      <w:r w:rsidRPr="007937C0">
        <w:rPr>
          <w:b/>
          <w:szCs w:val="18"/>
        </w:rPr>
        <w:t>1.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Autorizaciones.</w:t>
      </w:r>
    </w:p>
    <w:p w:rsidRPr="007937C0" w:rsidR="007937C0" w:rsidP="00FD5383" w:rsidRDefault="007937C0" w14:paraId="66E70625" w14:textId="77777777">
      <w:pPr>
        <w:pStyle w:val="Texto"/>
        <w:ind w:left="720" w:hanging="432"/>
        <w:rPr>
          <w:b/>
          <w:szCs w:val="18"/>
        </w:rPr>
      </w:pPr>
      <w:r w:rsidRPr="007937C0">
        <w:rPr>
          <w:b/>
          <w:szCs w:val="18"/>
        </w:rPr>
        <w:t>A.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Organizaciones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civiles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y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fideicomisos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asistenciales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(artículo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79,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fracción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VI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Ley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ISR)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620"/>
        <w:gridCol w:w="6478"/>
      </w:tblGrid>
      <w:tr w:rsidRPr="00FD5383" w:rsidR="007937C0" w14:paraId="0B7BFB3C" w14:textId="77777777">
        <w:trPr>
          <w:trHeight w:val="20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D5383" w:rsidR="007937C0" w:rsidP="00453981" w:rsidRDefault="007937C0" w14:paraId="47E3ACC2" w14:textId="77777777">
            <w:pPr>
              <w:pStyle w:val="Texto"/>
              <w:spacing w:before="40" w:after="40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FD5383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6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D5383" w:rsidR="007937C0" w:rsidP="00453981" w:rsidRDefault="007937C0" w14:paraId="046756DC" w14:textId="77777777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FD5383">
              <w:rPr>
                <w:b/>
                <w:sz w:val="16"/>
                <w:szCs w:val="18"/>
                <w:lang w:val="en-US"/>
              </w:rPr>
              <w:t>Denominación</w:t>
            </w:r>
            <w:r w:rsidR="00EC53EC">
              <w:rPr>
                <w:b/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Pr="00FD5383" w:rsidR="007937C0" w14:paraId="15F50ADB" w14:textId="77777777">
        <w:trPr>
          <w:trHeight w:val="20"/>
        </w:trPr>
        <w:tc>
          <w:tcPr>
            <w:tcW w:w="1620" w:type="dxa"/>
            <w:tcBorders>
              <w:top w:val="single" w:color="auto" w:sz="6" w:space="0"/>
            </w:tcBorders>
            <w:vAlign w:val="center"/>
          </w:tcPr>
          <w:p w:rsidRPr="00FD5383" w:rsidR="007937C0" w:rsidP="00453981" w:rsidRDefault="007937C0" w14:paraId="2E61E0F3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PFT180321R56</w:t>
            </w:r>
          </w:p>
        </w:tc>
        <w:tc>
          <w:tcPr>
            <w:tcW w:w="6478" w:type="dxa"/>
            <w:tcBorders>
              <w:top w:val="single" w:color="auto" w:sz="6" w:space="0"/>
            </w:tcBorders>
            <w:vAlign w:val="center"/>
          </w:tcPr>
          <w:p w:rsidRPr="00FD5383" w:rsidR="007937C0" w:rsidP="00453981" w:rsidRDefault="007937C0" w14:paraId="7BFF8DE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Firme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Ciudad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4C652BE6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4AE1EF0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PPX170728269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56E5E3E8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PLUS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3D31ADA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051F09E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AFM2009257L4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4288C3F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ACADEMIA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FC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MEXICO,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89A773B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24B9C62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AHU190703SD7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05F4BA44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ACCION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HUMANA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3B9BDD6A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8DCD292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ACB110720TP2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4A871776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Acciones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Comunidades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Bienestar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Progreso,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</w:t>
            </w:r>
          </w:p>
        </w:tc>
      </w:tr>
      <w:tr w:rsidRPr="00FD5383" w:rsidR="007937C0" w14:paraId="5F42C51A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589F34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NSL210803D40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7847382B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NORTE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SIN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LIMITES,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4D4947F2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1F905D79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ALC210505TR3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005EBB6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Alma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Libre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Cancún,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73FFCB49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0F59F8B8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AVN191220226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09A758A1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ASIF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Nueva,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046E3D79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726B591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ASA2012143E7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631053DD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Asistencia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AC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Kolumbetra,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53BFB958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14390BEC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ACH1212313U8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6B8B22B7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Asociación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Militares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Retirados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Fuerzas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Armadas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Mexicanas,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A.B.P.</w:t>
            </w:r>
          </w:p>
        </w:tc>
      </w:tr>
      <w:tr w:rsidRPr="00FD5383" w:rsidR="007937C0" w14:paraId="65987AD0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D365056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AFV701105LS6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27B4FE9C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Asociación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Femenil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Vallartense,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0BDF46C1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25AC7D18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lastRenderedPageBreak/>
              <w:t>AID211124B82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6547BB09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Asociación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Inspiremos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Dignifiquemos,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I.A.P.</w:t>
            </w:r>
          </w:p>
        </w:tc>
      </w:tr>
      <w:tr w:rsidRPr="00FD5383" w:rsidR="007937C0" w14:paraId="1E07F94D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0FA9FE9B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AMF1608106A3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07994565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ASOCIACION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MEXICANA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FUTBOL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MAMAS,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43832882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2F3CEF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AMQ190401P84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4E58E62D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Asociación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Microtía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Quintana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Roo,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3D6030D3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19B5ED1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AAU220302MT3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7355CB2B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Ayudando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Ustedes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Caminando,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3F62719D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2E3DE067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BAC0404218W9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6D6896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Banco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Alimentos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Sierra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Tarahumara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BE87FC3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EAD602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BAL161109UV3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C4EF3B7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Banco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Alimentos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Llanos,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0DC15981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417A0BDE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BCI211105SY3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02262E0D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Bancos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Cielo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9BC1199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4D9366DB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BIF120913IJ6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2ADDCADC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BIFAM,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I.A.P.</w:t>
            </w:r>
          </w:p>
        </w:tc>
      </w:tr>
      <w:tr w:rsidRPr="00FD5383" w:rsidR="007937C0" w14:paraId="4D14B9F2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5EFBCC7C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CCM1905138N2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7CE089D5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CAMBIANDO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CORAZONES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MÉXICO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TJ,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249B3FDC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2F2E65A3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CHU210211CX3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21FDE732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Camino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hacia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una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Digna,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4DC2A2E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2ED9477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CVV210319KU3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F658641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CAMINO,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VERDAD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MUNDO,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52D72D0F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5D4AF3E3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CVG220509V84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F7B28C1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Casa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Gedeon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3186D85A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23E87417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CHA210324R79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27BA4F74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Casa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Hogar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Avelar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Orozco,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15E6145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1D26CBE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CHV010709DF0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746993F7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CASA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HOGAR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VARONES,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7AA5740A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CC65554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CAD041022VC3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0FC45960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Asesoría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Depresivos,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290EBB9F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8619E5E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CAI200929Q16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4054402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Atención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Investigación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Psicología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Integral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CAIPI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Iguala,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5D9E64B0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54093C3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CAN041214P66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097160E2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ATENCION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NIÑOS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DAÑO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CEREBRAL,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48B7309D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2089A2A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CAM070420GB7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5B32D8E2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Ayudas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Múltiples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Sociales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Casa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Paz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Amor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4C874522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6D0E10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CDF2012168M4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0656D71E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DESARROLLO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FAMILIAR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"LOMAS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PARAISO",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I.A.P.</w:t>
            </w:r>
          </w:p>
        </w:tc>
      </w:tr>
      <w:tr w:rsidRPr="00FD5383" w:rsidR="007937C0" w14:paraId="649A483E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C73FBC5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CEI180523V91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088EAD48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Estudios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Industria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4.0,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672955D5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0DD26F5B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CTA170831SQ3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5D06C10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TRATAMIENTO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ADICCIONES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BAJAMAR,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2FE30069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7CEB01C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CVE181226Q23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0F46F2F3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Veterinario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Estudio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Prevalencia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Enfermedades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Tropicales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Transmitidas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Vectores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Zoonosis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5087767F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2939576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CCE210430TZ9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62D9971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Cesautismo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Entendimiento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Autismo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049F0AF6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7D9D819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CPA2106032Y5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7B4441D9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CHISPAS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PAZ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2FC0D937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4742CD9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COC190403HC9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57E9647C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Chocokids,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7920BE74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1459E99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CAE100713S98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58636B85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CIUDADANOS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ALIANZA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EMPODERAMIENTO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COLECTIVO,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5E180E63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83772FB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CAD120302SB9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0242F75B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Club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Activo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20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30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Mukira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</w:t>
            </w:r>
          </w:p>
        </w:tc>
      </w:tr>
      <w:tr w:rsidRPr="00FD5383" w:rsidR="007937C0" w14:paraId="5330EB0E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5BECCBE0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CCA2111121A3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26562E0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Club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Chavalines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7413CE6B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16B6657C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CMP871027RJ8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6E600103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Club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Mujeres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Profesionistas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Negocios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Monclova,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5137C3A6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6E2C24D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COM2109222F0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3444DF50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Compleja-Mente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</w:t>
            </w:r>
          </w:p>
        </w:tc>
      </w:tr>
      <w:tr w:rsidRPr="00FD5383" w:rsidR="007937C0" w14:paraId="285CE8E4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3598AF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CRF2009089N5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7D3654B7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Comunidad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Restauración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Familiar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Semilla,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67897BD2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0F5F48C6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CGC211119QM7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55779484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Comunidad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Geríatrica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Campestre,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6757EC2D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20600866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MCA2202244C4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F2EF41E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Mano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Corazón,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Apoyo,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Solidaridad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Asistencia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Social,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</w:t>
            </w:r>
          </w:p>
        </w:tc>
      </w:tr>
      <w:tr w:rsidRPr="00FD5383" w:rsidR="007937C0" w14:paraId="6B3E967A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30C6CE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CMM220127CGA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7EBB1C6E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Connecting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Ministries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México,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A.C.</w:t>
            </w:r>
          </w:p>
        </w:tc>
      </w:tr>
      <w:tr w:rsidRPr="00FD5383" w:rsidR="007937C0" w14:paraId="5854AE54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5B1FC386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CCD181210E75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6C9CD999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CONSEJO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CIUDADANO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DEPORTE,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7D85DF4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43B0AE26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CSU2108162CA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6C15B547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Consolidando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Sueños,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46BC6369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299288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DAN210520MA4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28B51A3D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DAR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AYUDA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NIÑEZ,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546C98A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443E9766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DPA171002P15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3042FF3E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DEJANDO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PASADO,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99BDE4D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57AE68B5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DAA2204014DA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58F3BCB9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Desarrollo,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Atención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Adaptación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Persona,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6262D4CE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0BABE254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EMR1909051SA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5C166663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Eira,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Movimiento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Rosa,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73B20EDF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048AD1C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EJS140514PF5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5C9FA60C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Eka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Jiva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Servicio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Grupos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Vulnerables,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C.</w:t>
            </w:r>
          </w:p>
        </w:tc>
      </w:tr>
      <w:tr w:rsidRPr="00FD5383" w:rsidR="007937C0" w14:paraId="5F9D2085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10F16C2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EVI191219IS7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8CF3125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Epicentro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</w:t>
            </w:r>
          </w:p>
        </w:tc>
      </w:tr>
      <w:tr w:rsidRPr="00FD5383" w:rsidR="007937C0" w14:paraId="473936F3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29F5847B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EDI2101201Q7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4AE82751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Estrellitas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Dios,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48398CBF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8FDF106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EGF220505N48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411470D6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Eulalio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Gomez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Flores,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6BA2A55C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2D94E68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lastRenderedPageBreak/>
              <w:t>FMO970816M32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45A1CF83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Familia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Movimiento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663B8B15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59AEB348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FLI190417396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E20AA8C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Fortaleciendo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Lazos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Identidad,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7D6775AA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155396B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FAM220223P90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42CAE95D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AMARILLA,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7B84D7C8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0519F5A5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FAN121012F17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4FF16A38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Anser,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F904443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2571402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FAU0911303E3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51A77069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Autismax,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I.A.P.</w:t>
            </w:r>
          </w:p>
        </w:tc>
      </w:tr>
      <w:tr w:rsidRPr="00FD5383" w:rsidR="007937C0" w14:paraId="5D844502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C978931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FCM211106LA7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5C77083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Claudia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Murra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D6DFAB6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6583BB0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FDE190521572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71F6A03B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Esperanza,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95C421A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1F37D496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FAO210602823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3BE3485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Alzheimer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otras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Demencias,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26C66D80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03608DE8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FAS101214PT6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2A30A213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Asistencia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Quan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Yin,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3F4DC6C2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25637CA0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CCC0809198Z1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74B0D7A5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CAMINATA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CONTRA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CÁNCER,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3FC09048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25CED705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FDM210922ND4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0B1BACCB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Doña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Maria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Adulfo,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48AA0E1C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596BFE42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FDC210922RC3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F061D98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Dr.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Contreras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I.A.P.</w:t>
            </w:r>
          </w:p>
        </w:tc>
      </w:tr>
      <w:tr w:rsidRPr="00FD5383" w:rsidR="007937C0" w14:paraId="4287EA43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EEC235C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FMA190613BFA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04155C70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Mundo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Aprendizaje,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7F2C5A2B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332E14E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FEH201019F8A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01FA6CCB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Espacio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Habitable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Xm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2A93810B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38C2D31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FEV170118841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3AE8E3D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EVM,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3043DC4D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7CA5663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FFE200929J2A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28611A8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Ferbel,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7CFA952A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6674A58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FGS190809BF9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339BD9AD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GENEROSIDAD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SAN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JOSE,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03D76446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4396BDD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FGM2203049Z8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9EBBDA7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Grandeza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Mujeres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Mexicanas,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53CEC65D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92E722C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FHF211104PE7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05DEEA4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Huellas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Felices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40DA092D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E9CC171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FLP220118UB9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EB5D5DC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Lejos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mi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Pueblo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pero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Cerca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su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Gente,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665FB0DF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079EDC4B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FMP210526RC3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7475CDA9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Michel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Pellegrin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Gertroux,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25F94175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00114B2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FOO220513BM9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327DFA54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Oca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Organización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Ciudadana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Apoyo,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035F250D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650FDEB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FON2102128R1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4C2A0719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One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94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8160241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41D0477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FPM1903059I4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8413189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Pantaleón,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México,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3D208C9C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1F6134E8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FPE2204258C9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6F377215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P-E-RECOVERY,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IAP</w:t>
            </w:r>
          </w:p>
        </w:tc>
      </w:tr>
      <w:tr w:rsidRPr="00FD5383" w:rsidR="007937C0" w14:paraId="72EBFA0A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24BF159D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FRB2204296A0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51ACF2D0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Ricardo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Brandon,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620ADD67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1E441B9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FSF1505222J5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0CBA4C39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sin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Fronteras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Camino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Verdad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Vida,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5166AF3C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55DCA92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SAL110829D93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0D535814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Sonrisa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Luisito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Tijerina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0B0FCD8E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B5D84E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FFI1712066Y8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7DC1B37D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Fundación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The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Fives,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A.C.</w:t>
            </w:r>
          </w:p>
        </w:tc>
      </w:tr>
      <w:tr w:rsidRPr="00FD5383" w:rsidR="007937C0" w14:paraId="70B9D829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84D7FE6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FTT160322AF8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5030870D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Todos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Salud,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404F32C7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24A67FF4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FUS211025TG8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22876C37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Unión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Bienestar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50D5C548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95BC9F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FWE170621RV3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160FCF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Werika,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</w:t>
            </w:r>
          </w:p>
        </w:tc>
      </w:tr>
      <w:tr w:rsidRPr="00FD5383" w:rsidR="007937C0" w14:paraId="4507D3A3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3FE396B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GNE201210N51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3AED84AE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Good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Neighbors,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2281B490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584EF88B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GRA190614320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68A1CEA6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GRATIA,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08B136DF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4F8AE42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GVH960305IA5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334211C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Grupo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24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Horas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Vuela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Hacia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Libertad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Drogadictos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Anónimos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Terapia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Intensiva,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5835F6ED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1192BD3D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GAL191209H91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457297C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Grupo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Amor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Libertad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Tepatitlán,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294DDCB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294EB412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GAM180202AU0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4B5EE570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Grupo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Atención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Multidisciplinaria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RDM,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6872C12A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40D81F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GRE910604DW8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4540F7E4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Grupo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Retorno,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460FD5FF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15695236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GTC200605V3A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04838EF4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Grupo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Two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Change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A.C.</w:t>
            </w:r>
          </w:p>
        </w:tc>
      </w:tr>
      <w:tr w:rsidRPr="00FD5383" w:rsidR="007937C0" w14:paraId="1038B30A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89169AE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HNH140901MDA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2D903472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Hacia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Nuevos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Horizontes,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Ayudo,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2CB86CAE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A392DE5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HCA721229MA8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2EA28AED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HOSPITAL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CARIDAD,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3CEEB72D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A2E2D19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HJS2203152GA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884E26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Hoy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Jóvenes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Fuerza,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9A59EFE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2CF61BCE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INA090324RP7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78957B3C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INFINITA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NECESIDAD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AMOR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73D306AF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01D122DC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IPS200331MV5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4F330852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Instituto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Psicología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San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Pedro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Jesús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Maldonado,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00DC6CAC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01B450B4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IIU2108306AA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7D88B6DE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IUCCH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Instituto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Universitario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Capacitación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Chiconautla,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627F640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2341BD01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lastRenderedPageBreak/>
              <w:t>IVI201008LD0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2BFCA3E3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IUS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VITAE,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35D4BA14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161EA89E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JAN200928UW9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31376970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Jóvenes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Antorcha,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577ACCC6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CF35EEE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JMI141022RG7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5F8DA188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Juárez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431EE464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1D0EB720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KPR1402124S7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58940F61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KKIS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PROJECT,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572E0B9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132C963D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KMA2011068V4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308C67B2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Krankenwagen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Manitoba,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44A58DC6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323D080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KMA220411DC6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4002C0A7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Kuyurupa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Machipan,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3D6E9B73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1E3CCD3B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LME140120668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D9A2448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Latido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Mexiquense,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3BAFAE54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574E5495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LCI140212353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730FAEBE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Legado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Ciudadano,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2D019F31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5DBF975E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LMA100308BR9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A1EDC99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Libertad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Mujer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Mujer,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02E985F7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244EAD3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LVS130211GF0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8F17A32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Luchando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Vivir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Servir,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69FEBB17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53C5183D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MSM0205226L0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4B3FCF41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MANOS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SANIDAD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MEXICO,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FD1964D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C5C5052" w14:textId="77777777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MUW180814497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2C825A5E" w14:textId="77777777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Manos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Unidas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WL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8D92DEA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467FCCC2" w14:textId="77777777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MQU210420HJ6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2FDEFE94" w14:textId="77777777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Mas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Un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Lugar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Jugar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5EB551DB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5EC31BAF" w14:textId="77777777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MSJ200716QL8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7E09F2D2" w14:textId="77777777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MESA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SEGURIDAD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JUSTICIA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MUJERES,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NIÑAS,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NIÑOS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ADOLECENTES,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0C9D74F1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D122A3A" w14:textId="77777777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MOP210415EN9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6CEAF3F2" w14:textId="77777777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Misericordiae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Operatur,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59B4110F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0F9BF5EE" w14:textId="77777777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MLE191125EB5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6D365DA9" w14:textId="77777777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MOVILIDADES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LIBRES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ELEGIDAS,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7D827D40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BFF3F3E" w14:textId="77777777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MTL0801122T7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3A2A22B6" w14:textId="77777777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Mujeres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Tlapa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4B138E0C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120BF7FD" w14:textId="77777777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MTI151203961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70356293" w14:textId="77777777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Mujeres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Trabajando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Iguala,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A508A7D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483D4AE2" w14:textId="77777777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NCC201019GQ0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726EA8D9" w14:textId="77777777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NACIDOS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CORAZON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COAHUILA,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707DC7C5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1EDDA86A" w14:textId="77777777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NLC201211UPA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3892BD87" w14:textId="77777777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New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Life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Colonial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Beach,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A.C.</w:t>
            </w:r>
          </w:p>
        </w:tc>
      </w:tr>
      <w:tr w:rsidRPr="00FD5383" w:rsidR="007937C0" w14:paraId="119F9B86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2465C7B4" w14:textId="77777777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NAU2107056B4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6FAB1709" w14:textId="77777777">
            <w:pPr>
              <w:pStyle w:val="Texto"/>
              <w:spacing w:before="40" w:after="40" w:line="224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NICE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APADRINA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UN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NIÑO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AC</w:t>
            </w:r>
          </w:p>
        </w:tc>
      </w:tr>
      <w:tr w:rsidRPr="00FD5383" w:rsidR="007937C0" w14:paraId="714DCA39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31E22D8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OEA2011236I2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262B9708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ORGANIZACION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EDUCACION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AGROEMPRESARIO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CONSUMIDOR,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</w:t>
            </w:r>
          </w:p>
        </w:tc>
      </w:tr>
      <w:tr w:rsidRPr="00FD5383" w:rsidR="007937C0" w14:paraId="4CB98A71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5053CF03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PFJ191205NL7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3A398BEB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PAME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FUERZA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JUVENTUD,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35051D0B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0500E340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PPE140926KG1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0E1ACBB2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Papalotes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Puerto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Escondido,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5DEE31A0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2037FD60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PIM201221NHA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EFFFF34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PLATAFORMA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INTEGRAL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MEJORA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ECOLOGICA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SOSTENIBLE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RESPONSABLE,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6A0F4E6F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15F2A8C2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DIT1502186V5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940E7F5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DESARROLLO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INTEGRAL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TRABAJADORES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CAMPESINOS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TABASCO,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659D8BF1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840ED83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NNL220404PB3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DE497B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NUESTROS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NIÑOS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LIBRES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VIOLENCIA,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380EC2BD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80E806E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PMC0703301M7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0F61DAAC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PROGRAMA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MEDICO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COORDINADO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ASISTENCIA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SALUD,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330050D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2951A6B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PME1002092P8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3C75EDC9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Promogen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México,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86BE23A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43E6CB6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PAN2108201U5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59DD434E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PROYECTO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ANDAMOS,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7A772C64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DD28B35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PID201031362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1335CAE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PROYECTO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INTEGRAL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DESARROLLO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COMUNITARIO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CULTIVANDO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FUTUROS,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4C2627BF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48EEE679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PDH070120GM6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00C8A66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PSICOLOGIA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DERECHOS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HUMANOS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PSYDEH,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3A889D33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ECFA92B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SCD220210RS3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2F99CE35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S.O.S.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Climático,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Divulgación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Análisis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73FAD686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26036E1E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SJS2203288I3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6CA43E67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San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Juan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Somos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Uno,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37521B81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904BC1A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SMM950905MK3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45B1212A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Santa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María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Mexicano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Colón,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Qro,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I.A.P.</w:t>
            </w:r>
          </w:p>
        </w:tc>
      </w:tr>
      <w:tr w:rsidRPr="00FD5383" w:rsidR="007937C0" w14:paraId="39CADC3F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3F5F622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SEM210730KB7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6DF0611F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Semabo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</w:t>
            </w:r>
          </w:p>
        </w:tc>
      </w:tr>
      <w:tr w:rsidRPr="00FD5383" w:rsidR="007937C0" w14:paraId="22679F19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6702BA3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SHC1206226J5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0846E263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Sembrando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Hoy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Cosechando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Mañana,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3CBC891F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C4F3F38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SHA180712QR5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07394FF1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Shaqed,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530B9586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27E5496C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SMP160830GAA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223E81F0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Shekinah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Misionero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Pentecostes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22A7A796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E741E80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JSP180117FQ8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47C3191F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THE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JAY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SADLER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PROYECT,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A.C.</w:t>
            </w:r>
          </w:p>
        </w:tc>
      </w:tr>
      <w:tr w:rsidRPr="00FD5383" w:rsidR="007937C0" w14:paraId="1216E4D5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14D4D97F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lastRenderedPageBreak/>
              <w:t>TCA2112095N6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44A892DC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Todo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Cambiará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Albergues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611AC6F1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135569DE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TOD1503055ZA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4ECB1CC0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Trabajo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Objetivo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Detonante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Oportunidades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Servir,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3FBAC0FA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5B4EF98B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TEP180419QK4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7FC83C35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TRANSFORMANDO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ESTADO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PUEBLOS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INDIGENAS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XA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LIPUTUM,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3D4E459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A8A1D3E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TAB1806128W3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F90DF58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Tratamiento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Adicciones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Baja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78FC0625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948F8B4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TCO201104JV6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2F7A1172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Tria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Corda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31D20500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784C16F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TCD20111843A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3AFDB33D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Casa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Día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022F549B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116A2AC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UYC140509LK5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3C6B79E0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U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Yool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Contacto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Humano,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46659C53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CCD63B2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URP210904F94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1E769602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Unidad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Riego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Predio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Vega,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Acala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Chiapas,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23734421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432AEE93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UEA041014QH5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610F4FBF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Unión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Ejidatarios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Avecindados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Estado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Guerrero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49E0596A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1809757D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VSE190427GDA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3DED0B89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VER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SER,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46FEEB2E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ED31EC2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VFA2009298K8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444FDDDB" w14:textId="77777777">
            <w:pPr>
              <w:pStyle w:val="Texto"/>
              <w:spacing w:before="40" w:after="40" w:line="228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Vidain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Familias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0A7F28A8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C912EA2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VHE131230BT1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28B6DE69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VISION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HEBER,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5F517335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4B476596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VOL211207A69</w:t>
            </w:r>
          </w:p>
        </w:tc>
        <w:tc>
          <w:tcPr>
            <w:tcW w:w="6478" w:type="dxa"/>
            <w:vAlign w:val="center"/>
          </w:tcPr>
          <w:p w:rsidRPr="00FD5383" w:rsidR="007937C0" w:rsidP="00453981" w:rsidRDefault="007937C0" w14:paraId="0D10F9F2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VOZ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OLVIDADOS,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</w:tbl>
    <w:p w:rsidRPr="007937C0" w:rsidR="007937C0" w:rsidP="007937C0" w:rsidRDefault="007937C0" w14:paraId="52BD9E3B" w14:textId="77777777">
      <w:pPr>
        <w:pStyle w:val="Texto"/>
        <w:rPr>
          <w:b/>
          <w:szCs w:val="18"/>
        </w:rPr>
      </w:pPr>
    </w:p>
    <w:p w:rsidRPr="007937C0" w:rsidR="007937C0" w:rsidP="00FD5383" w:rsidRDefault="007937C0" w14:paraId="4F6C1F70" w14:textId="77777777">
      <w:pPr>
        <w:pStyle w:val="Texto"/>
        <w:ind w:left="720" w:hanging="432"/>
        <w:rPr>
          <w:b/>
          <w:szCs w:val="18"/>
        </w:rPr>
      </w:pPr>
      <w:r w:rsidRPr="007937C0">
        <w:rPr>
          <w:b/>
          <w:szCs w:val="18"/>
        </w:rPr>
        <w:t>B.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Organizaciones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civiles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y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fideicomisos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educativos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(artículo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79,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fracción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X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Ley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ISR)</w:t>
      </w:r>
    </w:p>
    <w:tbl>
      <w:tblPr>
        <w:tblW w:w="8118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620"/>
        <w:gridCol w:w="6498"/>
      </w:tblGrid>
      <w:tr w:rsidRPr="007937C0" w:rsidR="007937C0" w14:paraId="33A88613" w14:textId="77777777">
        <w:trPr>
          <w:trHeight w:val="20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D5383" w:rsidR="007937C0" w:rsidP="00453981" w:rsidRDefault="007937C0" w14:paraId="01FEFC02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FD5383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6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D5383" w:rsidR="007937C0" w:rsidP="00453981" w:rsidRDefault="007937C0" w14:paraId="2E1696EB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FD5383">
              <w:rPr>
                <w:b/>
                <w:sz w:val="16"/>
                <w:szCs w:val="18"/>
                <w:lang w:val="en-US"/>
              </w:rPr>
              <w:t>Denominación</w:t>
            </w:r>
            <w:r w:rsidR="00EC53EC">
              <w:rPr>
                <w:b/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Pr="007937C0" w:rsidR="007937C0" w14:paraId="45EEFB5A" w14:textId="77777777">
        <w:trPr>
          <w:trHeight w:val="20"/>
        </w:trPr>
        <w:tc>
          <w:tcPr>
            <w:tcW w:w="1620" w:type="dxa"/>
            <w:tcBorders>
              <w:top w:val="single" w:color="auto" w:sz="6" w:space="0"/>
            </w:tcBorders>
            <w:vAlign w:val="center"/>
          </w:tcPr>
          <w:p w:rsidRPr="00FD5383" w:rsidR="007937C0" w:rsidP="00453981" w:rsidRDefault="007937C0" w14:paraId="632C4311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CEA050613P49</w:t>
            </w:r>
          </w:p>
        </w:tc>
        <w:tc>
          <w:tcPr>
            <w:tcW w:w="6498" w:type="dxa"/>
            <w:tcBorders>
              <w:top w:val="single" w:color="auto" w:sz="6" w:space="0"/>
            </w:tcBorders>
            <w:vAlign w:val="center"/>
          </w:tcPr>
          <w:p w:rsidRPr="00FD5383" w:rsidR="007937C0" w:rsidP="00453981" w:rsidRDefault="007937C0" w14:paraId="3415DDE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Educativo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Avante,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45718E07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C2D7F03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CBA900327EB9</w:t>
            </w:r>
          </w:p>
        </w:tc>
        <w:tc>
          <w:tcPr>
            <w:tcW w:w="6498" w:type="dxa"/>
            <w:vAlign w:val="center"/>
          </w:tcPr>
          <w:p w:rsidRPr="00FD5383" w:rsidR="007937C0" w:rsidP="00453981" w:rsidRDefault="007937C0" w14:paraId="786E95B1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Colegio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Bosques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Alba,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S.C</w:t>
            </w:r>
          </w:p>
        </w:tc>
      </w:tr>
      <w:tr w:rsidRPr="007937C0" w:rsidR="007937C0" w14:paraId="24812E12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0627D95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CGY640923C98</w:t>
            </w:r>
          </w:p>
        </w:tc>
        <w:tc>
          <w:tcPr>
            <w:tcW w:w="6498" w:type="dxa"/>
            <w:vAlign w:val="center"/>
          </w:tcPr>
          <w:p w:rsidRPr="00FD5383" w:rsidR="007937C0" w:rsidP="00453981" w:rsidRDefault="007937C0" w14:paraId="4D788B34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COLEGIO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GUADALUPE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YAUTEPEC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6EE1423B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0AD13CC3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IAR010302IA4</w:t>
            </w:r>
          </w:p>
        </w:tc>
        <w:tc>
          <w:tcPr>
            <w:tcW w:w="6498" w:type="dxa"/>
            <w:vAlign w:val="center"/>
          </w:tcPr>
          <w:p w:rsidRPr="00FD5383" w:rsidR="007937C0" w:rsidP="00453981" w:rsidRDefault="007937C0" w14:paraId="1814BE9D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Instituto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Armonía,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16D0EAB2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52B6D04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IPP180207881</w:t>
            </w:r>
          </w:p>
        </w:tc>
        <w:tc>
          <w:tcPr>
            <w:tcW w:w="6498" w:type="dxa"/>
            <w:vAlign w:val="center"/>
          </w:tcPr>
          <w:p w:rsidRPr="00FD5383" w:rsidR="007937C0" w:rsidP="00453981" w:rsidRDefault="007937C0" w14:paraId="4A616E4A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INSTITUTO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POSGRADOS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PSICOLOGÍA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EDUCACIÓN,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DA4986" w:rsidR="007937C0" w14:paraId="01C9DFF7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67C87206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KBM760927UR5</w:t>
            </w:r>
          </w:p>
        </w:tc>
        <w:tc>
          <w:tcPr>
            <w:tcW w:w="6498" w:type="dxa"/>
            <w:vAlign w:val="center"/>
          </w:tcPr>
          <w:p w:rsidRPr="00FD5383" w:rsidR="007937C0" w:rsidP="00453981" w:rsidRDefault="007937C0" w14:paraId="0FCB3556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Kinder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Bilingue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Montessori,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sz w:val="16"/>
                <w:szCs w:val="18"/>
                <w:lang w:val="en-US"/>
              </w:rPr>
              <w:t>A.C.</w:t>
            </w:r>
          </w:p>
        </w:tc>
      </w:tr>
      <w:tr w:rsidRPr="007937C0" w:rsidR="007937C0" w14:paraId="6718BF80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38A1B14A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OSF661005LU3</w:t>
            </w:r>
          </w:p>
        </w:tc>
        <w:tc>
          <w:tcPr>
            <w:tcW w:w="6498" w:type="dxa"/>
            <w:vAlign w:val="center"/>
          </w:tcPr>
          <w:p w:rsidRPr="00FD5383" w:rsidR="007937C0" w:rsidP="00453981" w:rsidRDefault="007937C0" w14:paraId="2E1B4452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ORIENTACION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SOCIAL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FEMENINA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MONTERREY,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</w:tbl>
    <w:p w:rsidRPr="007937C0" w:rsidR="007937C0" w:rsidP="007937C0" w:rsidRDefault="007937C0" w14:paraId="3B7776CE" w14:textId="77777777">
      <w:pPr>
        <w:pStyle w:val="Texto"/>
        <w:rPr>
          <w:b/>
          <w:szCs w:val="18"/>
        </w:rPr>
      </w:pPr>
    </w:p>
    <w:p w:rsidRPr="00FD5383" w:rsidR="007937C0" w:rsidP="00FD5383" w:rsidRDefault="007937C0" w14:paraId="7115867D" w14:textId="77777777">
      <w:pPr>
        <w:pStyle w:val="ROMANOS"/>
        <w:rPr>
          <w:b/>
        </w:rPr>
      </w:pPr>
      <w:r w:rsidRPr="00FD5383">
        <w:rPr>
          <w:b/>
        </w:rPr>
        <w:t>C.</w:t>
      </w:r>
      <w:r w:rsidRPr="00FD5383">
        <w:rPr>
          <w:b/>
        </w:rPr>
        <w:tab/>
      </w:r>
      <w:r w:rsidRPr="00FD5383">
        <w:rPr>
          <w:b/>
        </w:rPr>
        <w:t>Organizaciones</w:t>
      </w:r>
      <w:r w:rsidR="00EC53EC">
        <w:rPr>
          <w:b/>
        </w:rPr>
        <w:t xml:space="preserve"> </w:t>
      </w:r>
      <w:r w:rsidRPr="00FD5383">
        <w:rPr>
          <w:b/>
        </w:rPr>
        <w:t>civiles</w:t>
      </w:r>
      <w:r w:rsidR="00EC53EC">
        <w:rPr>
          <w:b/>
        </w:rPr>
        <w:t xml:space="preserve"> </w:t>
      </w:r>
      <w:r w:rsidRPr="00FD5383">
        <w:rPr>
          <w:b/>
        </w:rPr>
        <w:t>y</w:t>
      </w:r>
      <w:r w:rsidR="00EC53EC">
        <w:rPr>
          <w:b/>
        </w:rPr>
        <w:t xml:space="preserve"> </w:t>
      </w:r>
      <w:r w:rsidRPr="00FD5383">
        <w:rPr>
          <w:b/>
        </w:rPr>
        <w:t>fideicomisos</w:t>
      </w:r>
      <w:r w:rsidR="00EC53EC">
        <w:rPr>
          <w:b/>
        </w:rPr>
        <w:t xml:space="preserve"> </w:t>
      </w:r>
      <w:r w:rsidRPr="00FD5383">
        <w:rPr>
          <w:b/>
        </w:rPr>
        <w:t>para</w:t>
      </w:r>
      <w:r w:rsidR="00EC53EC">
        <w:rPr>
          <w:b/>
        </w:rPr>
        <w:t xml:space="preserve"> </w:t>
      </w:r>
      <w:r w:rsidRPr="00FD5383">
        <w:rPr>
          <w:b/>
        </w:rPr>
        <w:t>la</w:t>
      </w:r>
      <w:r w:rsidR="00EC53EC">
        <w:rPr>
          <w:b/>
        </w:rPr>
        <w:t xml:space="preserve"> </w:t>
      </w:r>
      <w:r w:rsidRPr="00FD5383">
        <w:rPr>
          <w:b/>
        </w:rPr>
        <w:t>investigación</w:t>
      </w:r>
      <w:r w:rsidR="00EC53EC">
        <w:rPr>
          <w:b/>
        </w:rPr>
        <w:t xml:space="preserve"> </w:t>
      </w:r>
      <w:r w:rsidRPr="00FD5383">
        <w:rPr>
          <w:b/>
        </w:rPr>
        <w:t>científica</w:t>
      </w:r>
      <w:r w:rsidR="00EC53EC">
        <w:rPr>
          <w:b/>
        </w:rPr>
        <w:t xml:space="preserve"> </w:t>
      </w:r>
      <w:r w:rsidRPr="00FD5383">
        <w:rPr>
          <w:b/>
        </w:rPr>
        <w:t>o</w:t>
      </w:r>
      <w:r w:rsidR="00EC53EC">
        <w:rPr>
          <w:b/>
        </w:rPr>
        <w:t xml:space="preserve"> </w:t>
      </w:r>
      <w:r w:rsidRPr="00FD5383">
        <w:rPr>
          <w:b/>
        </w:rPr>
        <w:t>tecnológica</w:t>
      </w:r>
      <w:r w:rsidR="00BC60EF">
        <w:rPr>
          <w:b/>
        </w:rPr>
        <w:t xml:space="preserve"> </w:t>
      </w:r>
      <w:r w:rsidRPr="00FD5383">
        <w:rPr>
          <w:b/>
        </w:rPr>
        <w:t>(artículo</w:t>
      </w:r>
      <w:r w:rsidR="00EC53EC">
        <w:rPr>
          <w:b/>
        </w:rPr>
        <w:t xml:space="preserve"> </w:t>
      </w:r>
      <w:r w:rsidRPr="00FD5383">
        <w:rPr>
          <w:b/>
        </w:rPr>
        <w:t>79,</w:t>
      </w:r>
      <w:r w:rsidR="00EC53EC">
        <w:rPr>
          <w:b/>
        </w:rPr>
        <w:t xml:space="preserve"> </w:t>
      </w:r>
      <w:r w:rsidRPr="00FD5383">
        <w:rPr>
          <w:b/>
        </w:rPr>
        <w:t>fracción</w:t>
      </w:r>
      <w:r w:rsidR="00EC53EC">
        <w:rPr>
          <w:b/>
        </w:rPr>
        <w:t xml:space="preserve"> </w:t>
      </w:r>
      <w:r w:rsidRPr="00FD5383">
        <w:rPr>
          <w:b/>
        </w:rPr>
        <w:t>XI</w:t>
      </w:r>
      <w:r w:rsidR="00EC53EC">
        <w:rPr>
          <w:b/>
        </w:rPr>
        <w:t xml:space="preserve"> </w:t>
      </w:r>
      <w:r w:rsidRPr="00FD5383">
        <w:rPr>
          <w:b/>
        </w:rPr>
        <w:t>de</w:t>
      </w:r>
      <w:r w:rsidR="00EC53EC">
        <w:rPr>
          <w:b/>
        </w:rPr>
        <w:t xml:space="preserve"> </w:t>
      </w:r>
      <w:r w:rsidRPr="00FD5383">
        <w:rPr>
          <w:b/>
        </w:rPr>
        <w:t>la</w:t>
      </w:r>
      <w:r w:rsidR="00EC53EC">
        <w:rPr>
          <w:b/>
        </w:rPr>
        <w:t xml:space="preserve"> </w:t>
      </w:r>
      <w:r w:rsidRPr="00FD5383">
        <w:rPr>
          <w:b/>
        </w:rPr>
        <w:t>Ley</w:t>
      </w:r>
      <w:r w:rsidR="00EC53EC">
        <w:rPr>
          <w:b/>
        </w:rPr>
        <w:t xml:space="preserve"> </w:t>
      </w:r>
      <w:r w:rsidRPr="00FD5383">
        <w:rPr>
          <w:b/>
        </w:rPr>
        <w:t>del</w:t>
      </w:r>
      <w:r w:rsidR="00EC53EC">
        <w:rPr>
          <w:b/>
        </w:rPr>
        <w:t xml:space="preserve"> </w:t>
      </w:r>
      <w:r w:rsidRPr="00FD5383">
        <w:rPr>
          <w:b/>
        </w:rPr>
        <w:t>ISR)</w:t>
      </w:r>
    </w:p>
    <w:tbl>
      <w:tblPr>
        <w:tblW w:w="810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620"/>
        <w:gridCol w:w="6480"/>
      </w:tblGrid>
      <w:tr w:rsidRPr="007937C0" w:rsidR="007937C0" w14:paraId="6D8968EC" w14:textId="77777777">
        <w:trPr>
          <w:trHeight w:val="20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D5383" w:rsidR="007937C0" w:rsidP="00453981" w:rsidRDefault="007937C0" w14:paraId="61D55874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FD5383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D5383" w:rsidR="007937C0" w:rsidP="00453981" w:rsidRDefault="007937C0" w14:paraId="50AF3B79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FD5383">
              <w:rPr>
                <w:b/>
                <w:sz w:val="16"/>
                <w:szCs w:val="18"/>
                <w:lang w:val="en-US"/>
              </w:rPr>
              <w:t>Denominación</w:t>
            </w:r>
            <w:r w:rsidR="00EC53EC">
              <w:rPr>
                <w:b/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Pr="007937C0" w:rsidR="007937C0" w14:paraId="18FEBC64" w14:textId="77777777">
        <w:trPr>
          <w:trHeight w:val="20"/>
        </w:trPr>
        <w:tc>
          <w:tcPr>
            <w:tcW w:w="1620" w:type="dxa"/>
            <w:tcBorders>
              <w:top w:val="single" w:color="auto" w:sz="6" w:space="0"/>
            </w:tcBorders>
            <w:vAlign w:val="center"/>
          </w:tcPr>
          <w:p w:rsidRPr="00FD5383" w:rsidR="007937C0" w:rsidP="00453981" w:rsidRDefault="007937C0" w14:paraId="4B8B0904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AIN0203116A1</w:t>
            </w:r>
          </w:p>
        </w:tc>
        <w:tc>
          <w:tcPr>
            <w:tcW w:w="6480" w:type="dxa"/>
            <w:tcBorders>
              <w:top w:val="single" w:color="auto" w:sz="6" w:space="0"/>
            </w:tcBorders>
            <w:vAlign w:val="center"/>
          </w:tcPr>
          <w:p w:rsidRPr="00FD5383" w:rsidR="007937C0" w:rsidP="00453981" w:rsidRDefault="007937C0" w14:paraId="2FE5ABDB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ACADEMIA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INGENIERIA,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129A49D4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7F8DF4E8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CID910926P7A</w:t>
            </w:r>
          </w:p>
        </w:tc>
        <w:tc>
          <w:tcPr>
            <w:tcW w:w="6480" w:type="dxa"/>
            <w:vAlign w:val="center"/>
          </w:tcPr>
          <w:p w:rsidRPr="00FD5383" w:rsidR="007937C0" w:rsidP="00453981" w:rsidRDefault="007937C0" w14:paraId="03F96B6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Investigación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Desarrollo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Tecnológico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Electroquímica,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S.C.</w:t>
            </w:r>
          </w:p>
        </w:tc>
      </w:tr>
      <w:tr w:rsidRPr="007937C0" w:rsidR="007937C0" w14:paraId="2E95EFBB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440F03B6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CIA781109US4</w:t>
            </w:r>
          </w:p>
        </w:tc>
        <w:tc>
          <w:tcPr>
            <w:tcW w:w="6480" w:type="dxa"/>
            <w:vAlign w:val="center"/>
          </w:tcPr>
          <w:p w:rsidRPr="00FD5383" w:rsidR="007937C0" w:rsidP="00453981" w:rsidRDefault="007937C0" w14:paraId="0F0E31B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CIATEQ,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2430DBE4" w14:textId="77777777">
        <w:trPr>
          <w:trHeight w:val="20"/>
        </w:trPr>
        <w:tc>
          <w:tcPr>
            <w:tcW w:w="1620" w:type="dxa"/>
            <w:vAlign w:val="center"/>
          </w:tcPr>
          <w:p w:rsidRPr="00FD5383" w:rsidR="007937C0" w:rsidP="00453981" w:rsidRDefault="007937C0" w14:paraId="491A9FE4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MMA090414TU8</w:t>
            </w:r>
          </w:p>
        </w:tc>
        <w:tc>
          <w:tcPr>
            <w:tcW w:w="6480" w:type="dxa"/>
            <w:vAlign w:val="center"/>
          </w:tcPr>
          <w:p w:rsidRPr="00FD5383" w:rsidR="007937C0" w:rsidP="00453981" w:rsidRDefault="007937C0" w14:paraId="1D74C832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Sociedad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Mexicana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Materiales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</w:t>
            </w:r>
          </w:p>
        </w:tc>
      </w:tr>
    </w:tbl>
    <w:p w:rsidRPr="007937C0" w:rsidR="007937C0" w:rsidP="007937C0" w:rsidRDefault="007937C0" w14:paraId="01707660" w14:textId="77777777">
      <w:pPr>
        <w:pStyle w:val="Texto"/>
        <w:rPr>
          <w:b/>
          <w:szCs w:val="18"/>
        </w:rPr>
      </w:pPr>
      <w:r w:rsidRPr="007937C0">
        <w:rPr>
          <w:b/>
          <w:szCs w:val="18"/>
        </w:rPr>
        <w:t>D.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Organizaciones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civiles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y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fideicomisos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culturales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(artículo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79,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fracción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XII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Ley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ISR)</w:t>
      </w:r>
    </w:p>
    <w:tbl>
      <w:tblPr>
        <w:tblW w:w="8163" w:type="dxa"/>
        <w:tblInd w:w="810" w:type="dxa"/>
        <w:tblLayout w:type="fixed"/>
        <w:tblLook w:val="0000" w:firstRow="0" w:lastRow="0" w:firstColumn="0" w:lastColumn="0" w:noHBand="0" w:noVBand="0"/>
      </w:tblPr>
      <w:tblGrid>
        <w:gridCol w:w="1638"/>
        <w:gridCol w:w="6525"/>
      </w:tblGrid>
      <w:tr w:rsidRPr="00FD5383" w:rsidR="007937C0" w14:paraId="01204220" w14:textId="77777777">
        <w:trPr>
          <w:trHeight w:val="20"/>
        </w:trPr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D5383" w:rsidR="007937C0" w:rsidP="00453981" w:rsidRDefault="007937C0" w14:paraId="5279EB5C" w14:textId="77777777">
            <w:pPr>
              <w:pStyle w:val="Texto"/>
              <w:spacing w:before="40" w:after="40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FD5383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D5383" w:rsidR="007937C0" w:rsidP="00453981" w:rsidRDefault="007937C0" w14:paraId="2A4701E4" w14:textId="77777777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FD5383">
              <w:rPr>
                <w:b/>
                <w:sz w:val="16"/>
                <w:szCs w:val="18"/>
                <w:lang w:val="en-US"/>
              </w:rPr>
              <w:t>Denominación</w:t>
            </w:r>
            <w:r w:rsidR="00EC53EC">
              <w:rPr>
                <w:b/>
                <w:sz w:val="16"/>
                <w:szCs w:val="18"/>
                <w:lang w:val="en-US"/>
              </w:rPr>
              <w:t xml:space="preserve"> </w:t>
            </w:r>
            <w:r w:rsidRPr="00FD5383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Pr="00FD5383" w:rsidR="007937C0" w14:paraId="3F8DE20A" w14:textId="77777777">
        <w:trPr>
          <w:trHeight w:val="20"/>
        </w:trPr>
        <w:tc>
          <w:tcPr>
            <w:tcW w:w="1638" w:type="dxa"/>
            <w:tcBorders>
              <w:top w:val="single" w:color="auto" w:sz="6" w:space="0"/>
            </w:tcBorders>
            <w:vAlign w:val="center"/>
          </w:tcPr>
          <w:p w:rsidRPr="00FD5383" w:rsidR="007937C0" w:rsidP="00453981" w:rsidRDefault="007937C0" w14:paraId="4D95853D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AME141015MHA</w:t>
            </w:r>
          </w:p>
        </w:tc>
        <w:tc>
          <w:tcPr>
            <w:tcW w:w="6525" w:type="dxa"/>
            <w:tcBorders>
              <w:top w:val="single" w:color="auto" w:sz="6" w:space="0"/>
            </w:tcBorders>
            <w:vAlign w:val="center"/>
          </w:tcPr>
          <w:p w:rsidRPr="00FD5383" w:rsidR="007937C0" w:rsidP="00453981" w:rsidRDefault="007937C0" w14:paraId="7C25572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Alfombristas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Mexicanos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28AA6FF1" w14:textId="77777777">
        <w:trPr>
          <w:trHeight w:val="20"/>
        </w:trPr>
        <w:tc>
          <w:tcPr>
            <w:tcW w:w="1638" w:type="dxa"/>
            <w:vAlign w:val="center"/>
          </w:tcPr>
          <w:p w:rsidRPr="00FD5383" w:rsidR="007937C0" w:rsidP="00453981" w:rsidRDefault="007937C0" w14:paraId="4125762B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AST210524S75</w:t>
            </w:r>
          </w:p>
        </w:tc>
        <w:tc>
          <w:tcPr>
            <w:tcW w:w="6525" w:type="dxa"/>
            <w:vAlign w:val="center"/>
          </w:tcPr>
          <w:p w:rsidRPr="00FD5383" w:rsidR="007937C0" w:rsidP="00453981" w:rsidRDefault="007937C0" w14:paraId="553335F9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ALLENDE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637,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17420A9" w14:textId="77777777">
        <w:trPr>
          <w:trHeight w:val="20"/>
        </w:trPr>
        <w:tc>
          <w:tcPr>
            <w:tcW w:w="1638" w:type="dxa"/>
            <w:vAlign w:val="center"/>
          </w:tcPr>
          <w:p w:rsidRPr="00FD5383" w:rsidR="007937C0" w:rsidP="00453981" w:rsidRDefault="007937C0" w14:paraId="2D954C44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CAP210125TT3</w:t>
            </w:r>
          </w:p>
        </w:tc>
        <w:tc>
          <w:tcPr>
            <w:tcW w:w="6525" w:type="dxa"/>
            <w:vAlign w:val="center"/>
          </w:tcPr>
          <w:p w:rsidRPr="00FD5383" w:rsidR="007937C0" w:rsidP="00453981" w:rsidRDefault="007937C0" w14:paraId="539B8CC4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CULTURA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ARTE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PARQUES,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3927CC3F" w14:textId="77777777">
        <w:trPr>
          <w:trHeight w:val="20"/>
        </w:trPr>
        <w:tc>
          <w:tcPr>
            <w:tcW w:w="1638" w:type="dxa"/>
            <w:vAlign w:val="center"/>
          </w:tcPr>
          <w:p w:rsidRPr="00FD5383" w:rsidR="007937C0" w:rsidP="00453981" w:rsidRDefault="007937C0" w14:paraId="2F15A4A0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DLA140314PS4</w:t>
            </w:r>
          </w:p>
        </w:tc>
        <w:tc>
          <w:tcPr>
            <w:tcW w:w="6525" w:type="dxa"/>
            <w:vAlign w:val="center"/>
          </w:tcPr>
          <w:p w:rsidRPr="00FD5383" w:rsidR="007937C0" w:rsidP="00453981" w:rsidRDefault="007937C0" w14:paraId="6C594E90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Diario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Latinoamericano,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57CFC826" w14:textId="77777777">
        <w:trPr>
          <w:trHeight w:val="20"/>
        </w:trPr>
        <w:tc>
          <w:tcPr>
            <w:tcW w:w="1638" w:type="dxa"/>
            <w:vAlign w:val="center"/>
          </w:tcPr>
          <w:p w:rsidRPr="00FD5383" w:rsidR="007937C0" w:rsidP="00453981" w:rsidRDefault="007937C0" w14:paraId="46D34FF3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DQU140819273</w:t>
            </w:r>
          </w:p>
        </w:tc>
        <w:tc>
          <w:tcPr>
            <w:tcW w:w="6525" w:type="dxa"/>
            <w:vAlign w:val="center"/>
          </w:tcPr>
          <w:p w:rsidRPr="00FD5383" w:rsidR="007937C0" w:rsidP="00453981" w:rsidRDefault="007937C0" w14:paraId="33AEE68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Documental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Querétaro,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417F33A4" w14:textId="77777777">
        <w:trPr>
          <w:trHeight w:val="20"/>
        </w:trPr>
        <w:tc>
          <w:tcPr>
            <w:tcW w:w="1638" w:type="dxa"/>
            <w:vAlign w:val="center"/>
          </w:tcPr>
          <w:p w:rsidRPr="00FD5383" w:rsidR="007937C0" w:rsidP="00453981" w:rsidRDefault="007937C0" w14:paraId="593E4F97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EIR210730BRA</w:t>
            </w:r>
          </w:p>
        </w:tc>
        <w:tc>
          <w:tcPr>
            <w:tcW w:w="6525" w:type="dxa"/>
            <w:vAlign w:val="center"/>
          </w:tcPr>
          <w:p w:rsidRPr="00FD5383" w:rsidR="007937C0" w:rsidP="00453981" w:rsidRDefault="007937C0" w14:paraId="46804260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Espacio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Interactivo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Rodadora,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26046CDD" w14:textId="77777777">
        <w:trPr>
          <w:trHeight w:val="20"/>
        </w:trPr>
        <w:tc>
          <w:tcPr>
            <w:tcW w:w="1638" w:type="dxa"/>
            <w:vAlign w:val="center"/>
          </w:tcPr>
          <w:p w:rsidRPr="00FD5383" w:rsidR="007937C0" w:rsidP="00453981" w:rsidRDefault="007937C0" w14:paraId="47ED0174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ECO2201246I4</w:t>
            </w:r>
          </w:p>
        </w:tc>
        <w:tc>
          <w:tcPr>
            <w:tcW w:w="6525" w:type="dxa"/>
            <w:vAlign w:val="center"/>
          </w:tcPr>
          <w:p w:rsidRPr="00FD5383" w:rsidR="007937C0" w:rsidP="00453981" w:rsidRDefault="007937C0" w14:paraId="6A5DA80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Expergo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Council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787449C8" w14:textId="77777777">
        <w:trPr>
          <w:trHeight w:val="20"/>
        </w:trPr>
        <w:tc>
          <w:tcPr>
            <w:tcW w:w="1638" w:type="dxa"/>
            <w:vAlign w:val="center"/>
          </w:tcPr>
          <w:p w:rsidRPr="00FD5383" w:rsidR="007937C0" w:rsidP="00453981" w:rsidRDefault="007937C0" w14:paraId="12D11CF9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FDE210325NU6</w:t>
            </w:r>
          </w:p>
        </w:tc>
        <w:tc>
          <w:tcPr>
            <w:tcW w:w="6525" w:type="dxa"/>
            <w:vAlign w:val="center"/>
          </w:tcPr>
          <w:p w:rsidRPr="00FD5383" w:rsidR="007937C0" w:rsidP="00453981" w:rsidRDefault="007937C0" w14:paraId="7B514941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Desplazarte,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15A4D46A" w14:textId="77777777">
        <w:trPr>
          <w:trHeight w:val="20"/>
        </w:trPr>
        <w:tc>
          <w:tcPr>
            <w:tcW w:w="1638" w:type="dxa"/>
            <w:vAlign w:val="center"/>
          </w:tcPr>
          <w:p w:rsidRPr="00FD5383" w:rsidR="007937C0" w:rsidP="00453981" w:rsidRDefault="007937C0" w14:paraId="203F7193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MTR170424G94</w:t>
            </w:r>
          </w:p>
        </w:tc>
        <w:tc>
          <w:tcPr>
            <w:tcW w:w="6525" w:type="dxa"/>
            <w:vAlign w:val="center"/>
          </w:tcPr>
          <w:p w:rsidRPr="00FD5383" w:rsidR="007937C0" w:rsidP="00453981" w:rsidRDefault="007937C0" w14:paraId="3CF4C7E1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MUSICOS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TRABAJANDO,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65370463" w14:textId="77777777">
        <w:trPr>
          <w:trHeight w:val="20"/>
        </w:trPr>
        <w:tc>
          <w:tcPr>
            <w:tcW w:w="1638" w:type="dxa"/>
            <w:vAlign w:val="center"/>
          </w:tcPr>
          <w:p w:rsidRPr="00FD5383" w:rsidR="007937C0" w:rsidP="00453981" w:rsidRDefault="007937C0" w14:paraId="6F759988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POP8601103J1</w:t>
            </w:r>
          </w:p>
        </w:tc>
        <w:tc>
          <w:tcPr>
            <w:tcW w:w="6525" w:type="dxa"/>
            <w:vAlign w:val="center"/>
          </w:tcPr>
          <w:p w:rsidRPr="00FD5383" w:rsidR="007937C0" w:rsidP="00453981" w:rsidRDefault="007937C0" w14:paraId="0D8FEB00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Pro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Ópera,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  <w:tr w:rsidRPr="00FD5383" w:rsidR="007937C0" w14:paraId="5D3301DD" w14:textId="77777777">
        <w:trPr>
          <w:trHeight w:val="20"/>
        </w:trPr>
        <w:tc>
          <w:tcPr>
            <w:tcW w:w="1638" w:type="dxa"/>
            <w:vAlign w:val="center"/>
          </w:tcPr>
          <w:p w:rsidRPr="00FD5383" w:rsidR="007937C0" w:rsidP="00453981" w:rsidRDefault="007937C0" w14:paraId="0AB03C4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FD5383">
              <w:rPr>
                <w:sz w:val="16"/>
                <w:szCs w:val="18"/>
                <w:lang w:val="en-US"/>
              </w:rPr>
              <w:t>TNU220211160</w:t>
            </w:r>
          </w:p>
        </w:tc>
        <w:tc>
          <w:tcPr>
            <w:tcW w:w="6525" w:type="dxa"/>
            <w:vAlign w:val="center"/>
          </w:tcPr>
          <w:p w:rsidRPr="00FD5383" w:rsidR="007937C0" w:rsidP="00453981" w:rsidRDefault="007937C0" w14:paraId="26065D38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FD5383">
              <w:rPr>
                <w:sz w:val="16"/>
                <w:szCs w:val="18"/>
              </w:rPr>
              <w:t>Tamaholipa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Nuestra,</w:t>
            </w:r>
            <w:r w:rsidR="00EC53EC">
              <w:rPr>
                <w:sz w:val="16"/>
                <w:szCs w:val="18"/>
              </w:rPr>
              <w:t xml:space="preserve"> </w:t>
            </w:r>
            <w:r w:rsidRPr="00FD5383">
              <w:rPr>
                <w:sz w:val="16"/>
                <w:szCs w:val="18"/>
              </w:rPr>
              <w:t>A.C.</w:t>
            </w:r>
          </w:p>
        </w:tc>
      </w:tr>
    </w:tbl>
    <w:p w:rsidRPr="007937C0" w:rsidR="007937C0" w:rsidP="007937C0" w:rsidRDefault="007937C0" w14:paraId="08DB50EF" w14:textId="77777777">
      <w:pPr>
        <w:pStyle w:val="Texto"/>
        <w:rPr>
          <w:b/>
          <w:szCs w:val="18"/>
        </w:rPr>
      </w:pPr>
    </w:p>
    <w:p w:rsidRPr="009B7EFA" w:rsidR="007937C0" w:rsidP="009B7EFA" w:rsidRDefault="007937C0" w14:paraId="60BC858A" w14:textId="77777777">
      <w:pPr>
        <w:pStyle w:val="ROMANOS"/>
        <w:rPr>
          <w:b/>
        </w:rPr>
      </w:pPr>
      <w:r w:rsidRPr="009B7EFA">
        <w:rPr>
          <w:b/>
        </w:rPr>
        <w:lastRenderedPageBreak/>
        <w:t>E.</w:t>
      </w:r>
      <w:r w:rsidRPr="009B7EFA">
        <w:rPr>
          <w:b/>
        </w:rPr>
        <w:tab/>
      </w:r>
      <w:r w:rsidRPr="009B7EFA">
        <w:rPr>
          <w:b/>
        </w:rPr>
        <w:t>Organizaciones</w:t>
      </w:r>
      <w:r w:rsidR="00EC53EC">
        <w:rPr>
          <w:b/>
        </w:rPr>
        <w:t xml:space="preserve"> </w:t>
      </w:r>
      <w:r w:rsidRPr="009B7EFA">
        <w:rPr>
          <w:b/>
        </w:rPr>
        <w:t>civiles</w:t>
      </w:r>
      <w:r w:rsidR="00EC53EC">
        <w:rPr>
          <w:b/>
        </w:rPr>
        <w:t xml:space="preserve"> </w:t>
      </w:r>
      <w:r w:rsidRPr="009B7EFA">
        <w:rPr>
          <w:b/>
        </w:rPr>
        <w:t>y</w:t>
      </w:r>
      <w:r w:rsidR="00EC53EC">
        <w:rPr>
          <w:b/>
        </w:rPr>
        <w:t xml:space="preserve"> </w:t>
      </w:r>
      <w:r w:rsidRPr="009B7EFA">
        <w:rPr>
          <w:b/>
        </w:rPr>
        <w:t>fideicomisos</w:t>
      </w:r>
      <w:r w:rsidR="00EC53EC">
        <w:rPr>
          <w:b/>
        </w:rPr>
        <w:t xml:space="preserve"> </w:t>
      </w:r>
      <w:r w:rsidRPr="009B7EFA">
        <w:rPr>
          <w:b/>
        </w:rPr>
        <w:t>becantes</w:t>
      </w:r>
      <w:r w:rsidR="00EC53EC">
        <w:rPr>
          <w:b/>
        </w:rPr>
        <w:t xml:space="preserve"> </w:t>
      </w:r>
      <w:r w:rsidRPr="009B7EFA">
        <w:rPr>
          <w:b/>
        </w:rPr>
        <w:t>(artículos</w:t>
      </w:r>
      <w:r w:rsidR="00EC53EC">
        <w:rPr>
          <w:b/>
        </w:rPr>
        <w:t xml:space="preserve"> </w:t>
      </w:r>
      <w:r w:rsidRPr="009B7EFA">
        <w:rPr>
          <w:b/>
        </w:rPr>
        <w:t>79,</w:t>
      </w:r>
      <w:r w:rsidR="00EC53EC">
        <w:rPr>
          <w:b/>
        </w:rPr>
        <w:t xml:space="preserve"> </w:t>
      </w:r>
      <w:r w:rsidRPr="009B7EFA">
        <w:rPr>
          <w:b/>
        </w:rPr>
        <w:t>fracción</w:t>
      </w:r>
      <w:r w:rsidR="00EC53EC">
        <w:rPr>
          <w:b/>
        </w:rPr>
        <w:t xml:space="preserve"> </w:t>
      </w:r>
      <w:r w:rsidRPr="009B7EFA">
        <w:rPr>
          <w:b/>
        </w:rPr>
        <w:t>XVII</w:t>
      </w:r>
      <w:r w:rsidR="00EC53EC">
        <w:rPr>
          <w:b/>
        </w:rPr>
        <w:t xml:space="preserve"> </w:t>
      </w:r>
      <w:r w:rsidRPr="009B7EFA">
        <w:rPr>
          <w:b/>
        </w:rPr>
        <w:t>y</w:t>
      </w:r>
      <w:r w:rsidR="00EC53EC">
        <w:rPr>
          <w:b/>
        </w:rPr>
        <w:t xml:space="preserve"> </w:t>
      </w:r>
      <w:r w:rsidRPr="009B7EFA">
        <w:rPr>
          <w:b/>
        </w:rPr>
        <w:t>83</w:t>
      </w:r>
      <w:r w:rsidR="00EC53EC">
        <w:rPr>
          <w:b/>
        </w:rPr>
        <w:t xml:space="preserve"> </w:t>
      </w:r>
      <w:r w:rsidRPr="009B7EFA">
        <w:rPr>
          <w:b/>
        </w:rPr>
        <w:t>de</w:t>
      </w:r>
      <w:r w:rsidR="00EC53EC">
        <w:rPr>
          <w:b/>
        </w:rPr>
        <w:t xml:space="preserve"> </w:t>
      </w:r>
      <w:r w:rsidRPr="009B7EFA">
        <w:rPr>
          <w:b/>
        </w:rPr>
        <w:t>la</w:t>
      </w:r>
      <w:r w:rsidR="00EC53EC">
        <w:rPr>
          <w:b/>
        </w:rPr>
        <w:t xml:space="preserve"> </w:t>
      </w:r>
      <w:r w:rsidR="00BC60EF">
        <w:rPr>
          <w:b/>
        </w:rPr>
        <w:t xml:space="preserve"> </w:t>
      </w:r>
      <w:r w:rsidRPr="009B7EFA">
        <w:rPr>
          <w:b/>
        </w:rPr>
        <w:t>Ley</w:t>
      </w:r>
      <w:r w:rsidR="00EC53EC">
        <w:rPr>
          <w:b/>
        </w:rPr>
        <w:t xml:space="preserve"> </w:t>
      </w:r>
      <w:r w:rsidRPr="009B7EFA">
        <w:rPr>
          <w:b/>
        </w:rPr>
        <w:t>del</w:t>
      </w:r>
      <w:r w:rsidR="00EC53EC">
        <w:rPr>
          <w:b/>
        </w:rPr>
        <w:t xml:space="preserve"> </w:t>
      </w:r>
      <w:r w:rsidRPr="009B7EFA">
        <w:rPr>
          <w:b/>
        </w:rPr>
        <w:t>ISR)</w:t>
      </w:r>
    </w:p>
    <w:tbl>
      <w:tblPr>
        <w:tblW w:w="8118" w:type="dxa"/>
        <w:tblInd w:w="810" w:type="dxa"/>
        <w:tblLayout w:type="fixed"/>
        <w:tblLook w:val="0000" w:firstRow="0" w:lastRow="0" w:firstColumn="0" w:lastColumn="0" w:noHBand="0" w:noVBand="0"/>
      </w:tblPr>
      <w:tblGrid>
        <w:gridCol w:w="1638"/>
        <w:gridCol w:w="6480"/>
      </w:tblGrid>
      <w:tr w:rsidRPr="007937C0" w:rsidR="007937C0" w14:paraId="5B759128" w14:textId="77777777">
        <w:trPr>
          <w:trHeight w:val="20"/>
        </w:trPr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453981" w:rsidRDefault="007937C0" w14:paraId="3B5BD91F" w14:textId="77777777">
            <w:pPr>
              <w:pStyle w:val="Texto"/>
              <w:spacing w:before="40" w:after="40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453981" w:rsidRDefault="007937C0" w14:paraId="4DA559DF" w14:textId="77777777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r w:rsidR="00EC53EC"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Pr="007937C0" w:rsidR="007937C0" w14:paraId="07C53557" w14:textId="77777777">
        <w:trPr>
          <w:trHeight w:val="20"/>
        </w:trPr>
        <w:tc>
          <w:tcPr>
            <w:tcW w:w="1638" w:type="dxa"/>
            <w:tcBorders>
              <w:top w:val="single" w:color="auto" w:sz="6" w:space="0"/>
            </w:tcBorders>
            <w:vAlign w:val="center"/>
          </w:tcPr>
          <w:p w:rsidRPr="009B7EFA" w:rsidR="007937C0" w:rsidP="00453981" w:rsidRDefault="007937C0" w14:paraId="484EA0DE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GFA210507CM9</w:t>
            </w:r>
          </w:p>
        </w:tc>
        <w:tc>
          <w:tcPr>
            <w:tcW w:w="6480" w:type="dxa"/>
            <w:tcBorders>
              <w:top w:val="single" w:color="auto" w:sz="6" w:space="0"/>
            </w:tcBorders>
            <w:vAlign w:val="center"/>
          </w:tcPr>
          <w:p w:rsidRPr="009B7EFA" w:rsidR="007937C0" w:rsidP="00453981" w:rsidRDefault="007937C0" w14:paraId="0B7E4FB9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Green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Fata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082B1C9F" w14:textId="77777777">
        <w:trPr>
          <w:trHeight w:val="20"/>
        </w:trPr>
        <w:tc>
          <w:tcPr>
            <w:tcW w:w="1638" w:type="dxa"/>
            <w:vAlign w:val="center"/>
          </w:tcPr>
          <w:p w:rsidRPr="009B7EFA" w:rsidR="007937C0" w:rsidP="00453981" w:rsidRDefault="007937C0" w14:paraId="339C08D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IFE220311AR6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040D2AA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Instituto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Fides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Et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Ratio,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</w:tbl>
    <w:p w:rsidRPr="007937C0" w:rsidR="007937C0" w:rsidP="007937C0" w:rsidRDefault="007937C0" w14:paraId="78F5B735" w14:textId="77777777">
      <w:pPr>
        <w:pStyle w:val="Texto"/>
        <w:rPr>
          <w:szCs w:val="18"/>
        </w:rPr>
      </w:pPr>
    </w:p>
    <w:p w:rsidRPr="007937C0" w:rsidR="007937C0" w:rsidP="007937C0" w:rsidRDefault="007937C0" w14:paraId="058255FB" w14:textId="77777777">
      <w:pPr>
        <w:pStyle w:val="Texto"/>
        <w:rPr>
          <w:b/>
          <w:szCs w:val="18"/>
        </w:rPr>
      </w:pPr>
      <w:r w:rsidRPr="007937C0">
        <w:rPr>
          <w:b/>
          <w:szCs w:val="18"/>
        </w:rPr>
        <w:t>F.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Organizaciones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civiles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y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fideicomisos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ecológicos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(artículo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79,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fracción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XIX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Ley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ISR)</w:t>
      </w:r>
    </w:p>
    <w:tbl>
      <w:tblPr>
        <w:tblW w:w="8118" w:type="dxa"/>
        <w:tblInd w:w="810" w:type="dxa"/>
        <w:tblLayout w:type="fixed"/>
        <w:tblLook w:val="0000" w:firstRow="0" w:lastRow="0" w:firstColumn="0" w:lastColumn="0" w:noHBand="0" w:noVBand="0"/>
      </w:tblPr>
      <w:tblGrid>
        <w:gridCol w:w="1638"/>
        <w:gridCol w:w="6480"/>
      </w:tblGrid>
      <w:tr w:rsidRPr="007937C0" w:rsidR="007937C0" w14:paraId="47BC2F19" w14:textId="77777777">
        <w:trPr>
          <w:trHeight w:val="20"/>
        </w:trPr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453981" w:rsidRDefault="007937C0" w14:paraId="74293D0C" w14:textId="77777777">
            <w:pPr>
              <w:pStyle w:val="Texto"/>
              <w:spacing w:before="40" w:after="40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453981" w:rsidRDefault="007937C0" w14:paraId="6D17DE68" w14:textId="77777777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r w:rsidR="00EC53EC"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Pr="007937C0" w:rsidR="007937C0" w14:paraId="436BCE89" w14:textId="77777777">
        <w:trPr>
          <w:trHeight w:val="20"/>
        </w:trPr>
        <w:tc>
          <w:tcPr>
            <w:tcW w:w="1638" w:type="dxa"/>
            <w:tcBorders>
              <w:top w:val="single" w:color="auto" w:sz="6" w:space="0"/>
            </w:tcBorders>
            <w:vAlign w:val="center"/>
          </w:tcPr>
          <w:p w:rsidRPr="009B7EFA" w:rsidR="007937C0" w:rsidP="00453981" w:rsidRDefault="007937C0" w14:paraId="19679A8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AKA141112FV3</w:t>
            </w:r>
          </w:p>
        </w:tc>
        <w:tc>
          <w:tcPr>
            <w:tcW w:w="6480" w:type="dxa"/>
            <w:tcBorders>
              <w:top w:val="single" w:color="auto" w:sz="6" w:space="0"/>
            </w:tcBorders>
            <w:vAlign w:val="center"/>
          </w:tcPr>
          <w:p w:rsidRPr="009B7EFA" w:rsidR="007937C0" w:rsidP="00453981" w:rsidRDefault="007937C0" w14:paraId="36A06C69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Animal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Karma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2E52CC32" w14:textId="77777777">
        <w:trPr>
          <w:trHeight w:val="20"/>
        </w:trPr>
        <w:tc>
          <w:tcPr>
            <w:tcW w:w="1638" w:type="dxa"/>
            <w:vAlign w:val="center"/>
          </w:tcPr>
          <w:p w:rsidRPr="009B7EFA" w:rsidR="007937C0" w:rsidP="00453981" w:rsidRDefault="007937C0" w14:paraId="19DF482C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CAS210611D5A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25E070C4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COMPROMISO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AMBIENTAL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PACIFICO,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2628C2C0" w14:textId="77777777">
        <w:trPr>
          <w:trHeight w:val="20"/>
        </w:trPr>
        <w:tc>
          <w:tcPr>
            <w:tcW w:w="1638" w:type="dxa"/>
            <w:vAlign w:val="center"/>
          </w:tcPr>
          <w:p w:rsidRPr="009B7EFA" w:rsidR="007937C0" w:rsidP="00453981" w:rsidRDefault="007937C0" w14:paraId="39706E76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EHA111129KG7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294A659B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Especies,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Sociedad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Hábitat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4BC6BEDA" w14:textId="77777777">
        <w:trPr>
          <w:trHeight w:val="20"/>
        </w:trPr>
        <w:tc>
          <w:tcPr>
            <w:tcW w:w="1638" w:type="dxa"/>
            <w:vAlign w:val="center"/>
          </w:tcPr>
          <w:p w:rsidRPr="009B7EFA" w:rsidR="007937C0" w:rsidP="00453981" w:rsidRDefault="007937C0" w14:paraId="04C4189E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LBA080311QB7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71F12935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Luum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Balicheo,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58232403" w14:textId="77777777">
        <w:trPr>
          <w:trHeight w:val="20"/>
        </w:trPr>
        <w:tc>
          <w:tcPr>
            <w:tcW w:w="1638" w:type="dxa"/>
            <w:vAlign w:val="center"/>
          </w:tcPr>
          <w:p w:rsidRPr="009B7EFA" w:rsidR="007937C0" w:rsidP="00453981" w:rsidRDefault="007937C0" w14:paraId="2294A0E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LRE210917454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3AEE042E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Laboratorio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Residuos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54BD9904" w14:textId="77777777">
        <w:trPr>
          <w:trHeight w:val="20"/>
        </w:trPr>
        <w:tc>
          <w:tcPr>
            <w:tcW w:w="1638" w:type="dxa"/>
            <w:vAlign w:val="center"/>
          </w:tcPr>
          <w:p w:rsidRPr="009B7EFA" w:rsidR="007937C0" w:rsidP="00453981" w:rsidRDefault="007937C0" w14:paraId="572975FC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PCA2103048J8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6CA017CA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Piratas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Causa,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1669BDD6" w14:textId="77777777">
        <w:trPr>
          <w:trHeight w:val="20"/>
        </w:trPr>
        <w:tc>
          <w:tcPr>
            <w:tcW w:w="1638" w:type="dxa"/>
            <w:vAlign w:val="center"/>
          </w:tcPr>
          <w:p w:rsidRPr="009B7EFA" w:rsidR="007937C0" w:rsidP="00453981" w:rsidRDefault="007937C0" w14:paraId="08A41961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PCP180523FK2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1A6E596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Conservación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Peninsular,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7C5C4D2E" w14:textId="77777777">
        <w:trPr>
          <w:trHeight w:val="20"/>
        </w:trPr>
        <w:tc>
          <w:tcPr>
            <w:tcW w:w="1638" w:type="dxa"/>
            <w:vAlign w:val="center"/>
          </w:tcPr>
          <w:p w:rsidRPr="009B7EFA" w:rsidR="007937C0" w:rsidP="00453981" w:rsidRDefault="007937C0" w14:paraId="71A46B4B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PKA1008267Q8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4BB5110F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Pelagios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Kakunjá,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7154FD83" w14:textId="77777777">
        <w:trPr>
          <w:trHeight w:val="20"/>
        </w:trPr>
        <w:tc>
          <w:tcPr>
            <w:tcW w:w="1638" w:type="dxa"/>
            <w:vAlign w:val="center"/>
          </w:tcPr>
          <w:p w:rsidRPr="009B7EFA" w:rsidR="007937C0" w:rsidP="00453981" w:rsidRDefault="007937C0" w14:paraId="7C09CAA7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SEN2108285S6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1EB06D12" w14:textId="77777777">
            <w:pPr>
              <w:pStyle w:val="Texto"/>
              <w:spacing w:before="40" w:after="40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Suli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Energy,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</w:tr>
    </w:tbl>
    <w:p w:rsidR="009B7EFA" w:rsidP="007937C0" w:rsidRDefault="009B7EFA" w14:paraId="648E90B6" w14:textId="77777777">
      <w:pPr>
        <w:pStyle w:val="Texto"/>
        <w:rPr>
          <w:b/>
          <w:szCs w:val="18"/>
        </w:rPr>
      </w:pPr>
    </w:p>
    <w:p w:rsidRPr="009B7EFA" w:rsidR="007937C0" w:rsidP="009B7EFA" w:rsidRDefault="007937C0" w14:paraId="4C52755A" w14:textId="77777777">
      <w:pPr>
        <w:pStyle w:val="ROMANOS"/>
        <w:rPr>
          <w:b/>
        </w:rPr>
      </w:pPr>
      <w:r w:rsidRPr="009B7EFA">
        <w:rPr>
          <w:b/>
        </w:rPr>
        <w:t>G.</w:t>
      </w:r>
      <w:r w:rsidRPr="009B7EFA">
        <w:rPr>
          <w:b/>
        </w:rPr>
        <w:tab/>
      </w:r>
      <w:r w:rsidRPr="009B7EFA">
        <w:rPr>
          <w:b/>
        </w:rPr>
        <w:t>Organizaciones</w:t>
      </w:r>
      <w:r w:rsidR="00EC53EC">
        <w:rPr>
          <w:b/>
        </w:rPr>
        <w:t xml:space="preserve"> </w:t>
      </w:r>
      <w:r w:rsidRPr="009B7EFA">
        <w:rPr>
          <w:b/>
        </w:rPr>
        <w:t>civiles</w:t>
      </w:r>
      <w:r w:rsidR="00EC53EC">
        <w:rPr>
          <w:b/>
        </w:rPr>
        <w:t xml:space="preserve"> </w:t>
      </w:r>
      <w:r w:rsidRPr="009B7EFA">
        <w:rPr>
          <w:b/>
        </w:rPr>
        <w:t>y</w:t>
      </w:r>
      <w:r w:rsidR="00EC53EC">
        <w:rPr>
          <w:b/>
        </w:rPr>
        <w:t xml:space="preserve"> </w:t>
      </w:r>
      <w:r w:rsidRPr="009B7EFA">
        <w:rPr>
          <w:b/>
        </w:rPr>
        <w:t>fideicomisos</w:t>
      </w:r>
      <w:r w:rsidR="00EC53EC">
        <w:rPr>
          <w:b/>
        </w:rPr>
        <w:t xml:space="preserve"> </w:t>
      </w:r>
      <w:r w:rsidRPr="009B7EFA">
        <w:rPr>
          <w:b/>
        </w:rPr>
        <w:t>para</w:t>
      </w:r>
      <w:r w:rsidR="00EC53EC">
        <w:rPr>
          <w:b/>
        </w:rPr>
        <w:t xml:space="preserve"> </w:t>
      </w:r>
      <w:r w:rsidRPr="009B7EFA">
        <w:rPr>
          <w:b/>
        </w:rPr>
        <w:t>la</w:t>
      </w:r>
      <w:r w:rsidR="00EC53EC">
        <w:rPr>
          <w:b/>
        </w:rPr>
        <w:t xml:space="preserve"> </w:t>
      </w:r>
      <w:r w:rsidRPr="009B7EFA">
        <w:rPr>
          <w:b/>
        </w:rPr>
        <w:t>reproducción</w:t>
      </w:r>
      <w:r w:rsidR="00EC53EC">
        <w:rPr>
          <w:b/>
        </w:rPr>
        <w:t xml:space="preserve"> </w:t>
      </w:r>
      <w:r w:rsidRPr="009B7EFA">
        <w:rPr>
          <w:b/>
        </w:rPr>
        <w:t>de</w:t>
      </w:r>
      <w:r w:rsidR="00EC53EC">
        <w:rPr>
          <w:b/>
        </w:rPr>
        <w:t xml:space="preserve"> </w:t>
      </w:r>
      <w:r w:rsidRPr="009B7EFA">
        <w:rPr>
          <w:b/>
        </w:rPr>
        <w:t>especies</w:t>
      </w:r>
      <w:r w:rsidR="00EC53EC">
        <w:rPr>
          <w:b/>
        </w:rPr>
        <w:t xml:space="preserve"> </w:t>
      </w:r>
      <w:r w:rsidRPr="009B7EFA">
        <w:rPr>
          <w:b/>
        </w:rPr>
        <w:t>en</w:t>
      </w:r>
      <w:r w:rsidR="00EC53EC">
        <w:rPr>
          <w:b/>
        </w:rPr>
        <w:t xml:space="preserve"> </w:t>
      </w:r>
      <w:r w:rsidRPr="009B7EFA">
        <w:rPr>
          <w:b/>
        </w:rPr>
        <w:t>protección</w:t>
      </w:r>
      <w:r w:rsidR="00EC53EC">
        <w:rPr>
          <w:b/>
        </w:rPr>
        <w:t xml:space="preserve"> </w:t>
      </w:r>
      <w:r w:rsidRPr="009B7EFA">
        <w:rPr>
          <w:b/>
        </w:rPr>
        <w:t>y</w:t>
      </w:r>
      <w:r w:rsidR="00EC53EC">
        <w:rPr>
          <w:b/>
        </w:rPr>
        <w:t xml:space="preserve"> </w:t>
      </w:r>
      <w:r w:rsidRPr="009B7EFA">
        <w:rPr>
          <w:b/>
        </w:rPr>
        <w:t>peligro</w:t>
      </w:r>
      <w:r w:rsidR="00EC53EC">
        <w:rPr>
          <w:b/>
        </w:rPr>
        <w:t xml:space="preserve"> </w:t>
      </w:r>
      <w:r w:rsidRPr="009B7EFA">
        <w:rPr>
          <w:b/>
        </w:rPr>
        <w:t>de</w:t>
      </w:r>
      <w:r w:rsidR="00EC53EC">
        <w:rPr>
          <w:b/>
        </w:rPr>
        <w:t xml:space="preserve"> </w:t>
      </w:r>
      <w:r w:rsidRPr="009B7EFA">
        <w:rPr>
          <w:b/>
        </w:rPr>
        <w:t>extinción</w:t>
      </w:r>
      <w:r w:rsidR="00EC53EC">
        <w:rPr>
          <w:b/>
        </w:rPr>
        <w:t xml:space="preserve"> </w:t>
      </w:r>
      <w:r w:rsidRPr="009B7EFA">
        <w:rPr>
          <w:b/>
        </w:rPr>
        <w:t>(artículo</w:t>
      </w:r>
      <w:r w:rsidR="00EC53EC">
        <w:rPr>
          <w:b/>
        </w:rPr>
        <w:t xml:space="preserve"> </w:t>
      </w:r>
      <w:r w:rsidRPr="009B7EFA">
        <w:rPr>
          <w:b/>
        </w:rPr>
        <w:t>79,</w:t>
      </w:r>
      <w:r w:rsidR="00EC53EC">
        <w:rPr>
          <w:b/>
        </w:rPr>
        <w:t xml:space="preserve"> </w:t>
      </w:r>
      <w:r w:rsidRPr="009B7EFA">
        <w:rPr>
          <w:b/>
        </w:rPr>
        <w:t>fracción</w:t>
      </w:r>
      <w:r w:rsidR="00EC53EC">
        <w:rPr>
          <w:b/>
        </w:rPr>
        <w:t xml:space="preserve"> </w:t>
      </w:r>
      <w:r w:rsidRPr="009B7EFA">
        <w:rPr>
          <w:b/>
        </w:rPr>
        <w:t>XX</w:t>
      </w:r>
      <w:r w:rsidR="00EC53EC">
        <w:rPr>
          <w:b/>
        </w:rPr>
        <w:t xml:space="preserve"> </w:t>
      </w:r>
      <w:r w:rsidRPr="009B7EFA">
        <w:rPr>
          <w:b/>
        </w:rPr>
        <w:t>de</w:t>
      </w:r>
      <w:r w:rsidR="00EC53EC">
        <w:rPr>
          <w:b/>
        </w:rPr>
        <w:t xml:space="preserve"> </w:t>
      </w:r>
      <w:r w:rsidRPr="009B7EFA">
        <w:rPr>
          <w:b/>
        </w:rPr>
        <w:t>la</w:t>
      </w:r>
      <w:r w:rsidR="00EC53EC">
        <w:rPr>
          <w:b/>
        </w:rPr>
        <w:t xml:space="preserve"> </w:t>
      </w:r>
      <w:r w:rsidRPr="009B7EFA">
        <w:rPr>
          <w:b/>
        </w:rPr>
        <w:t>Ley</w:t>
      </w:r>
      <w:r w:rsidR="00EC53EC">
        <w:rPr>
          <w:b/>
        </w:rPr>
        <w:t xml:space="preserve"> </w:t>
      </w:r>
      <w:r w:rsidRPr="009B7EFA">
        <w:rPr>
          <w:b/>
        </w:rPr>
        <w:t>del</w:t>
      </w:r>
      <w:r w:rsidR="00EC53EC">
        <w:rPr>
          <w:b/>
        </w:rPr>
        <w:t xml:space="preserve"> </w:t>
      </w:r>
      <w:r w:rsidRPr="009B7EFA">
        <w:rPr>
          <w:b/>
        </w:rPr>
        <w:t>ISR)</w:t>
      </w:r>
    </w:p>
    <w:tbl>
      <w:tblPr>
        <w:tblW w:w="8118" w:type="dxa"/>
        <w:tblInd w:w="810" w:type="dxa"/>
        <w:tblLayout w:type="fixed"/>
        <w:tblLook w:val="0000" w:firstRow="0" w:lastRow="0" w:firstColumn="0" w:lastColumn="0" w:noHBand="0" w:noVBand="0"/>
      </w:tblPr>
      <w:tblGrid>
        <w:gridCol w:w="1638"/>
        <w:gridCol w:w="6480"/>
      </w:tblGrid>
      <w:tr w:rsidRPr="009B7EFA" w:rsidR="007937C0" w14:paraId="6BA661FB" w14:textId="77777777">
        <w:trPr>
          <w:trHeight w:val="20"/>
        </w:trPr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453981" w:rsidRDefault="007937C0" w14:paraId="126CD25E" w14:textId="7777777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453981" w:rsidRDefault="007937C0" w14:paraId="73CF1D5D" w14:textId="77777777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r w:rsidR="00EC53EC"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Pr="009B7EFA" w:rsidR="007937C0" w14:paraId="1EF8F22A" w14:textId="77777777">
        <w:trPr>
          <w:trHeight w:val="20"/>
        </w:trPr>
        <w:tc>
          <w:tcPr>
            <w:tcW w:w="1638" w:type="dxa"/>
            <w:tcBorders>
              <w:top w:val="single" w:color="auto" w:sz="6" w:space="0"/>
            </w:tcBorders>
            <w:vAlign w:val="center"/>
          </w:tcPr>
          <w:p w:rsidRPr="009B7EFA" w:rsidR="007937C0" w:rsidP="00453981" w:rsidRDefault="007937C0" w14:paraId="6909DB48" w14:textId="77777777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MWR191031C76</w:t>
            </w:r>
          </w:p>
        </w:tc>
        <w:tc>
          <w:tcPr>
            <w:tcW w:w="6480" w:type="dxa"/>
            <w:tcBorders>
              <w:top w:val="single" w:color="auto" w:sz="6" w:space="0"/>
            </w:tcBorders>
            <w:vAlign w:val="center"/>
          </w:tcPr>
          <w:p w:rsidRPr="009B7EFA" w:rsidR="007937C0" w:rsidP="00453981" w:rsidRDefault="007937C0" w14:paraId="3A2E5829" w14:textId="77777777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Mayan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Wildlife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Rescue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Center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A.C.</w:t>
            </w:r>
          </w:p>
        </w:tc>
      </w:tr>
    </w:tbl>
    <w:p w:rsidRPr="007937C0" w:rsidR="007937C0" w:rsidP="007937C0" w:rsidRDefault="007937C0" w14:paraId="4F6F03DB" w14:textId="77777777">
      <w:pPr>
        <w:pStyle w:val="Texto"/>
        <w:rPr>
          <w:b/>
          <w:szCs w:val="18"/>
          <w:lang w:val="en-US"/>
        </w:rPr>
      </w:pPr>
    </w:p>
    <w:p w:rsidRPr="009B7EFA" w:rsidR="007937C0" w:rsidP="009B7EFA" w:rsidRDefault="007937C0" w14:paraId="70F3D726" w14:textId="77777777">
      <w:pPr>
        <w:pStyle w:val="ROMANOS"/>
        <w:rPr>
          <w:b/>
        </w:rPr>
      </w:pPr>
      <w:r w:rsidRPr="009B7EFA">
        <w:rPr>
          <w:b/>
        </w:rPr>
        <w:t>H.</w:t>
      </w:r>
      <w:r w:rsidRPr="009B7EFA">
        <w:rPr>
          <w:b/>
        </w:rPr>
        <w:tab/>
      </w:r>
      <w:r w:rsidRPr="009B7EFA">
        <w:rPr>
          <w:b/>
        </w:rPr>
        <w:t>Organizaciones</w:t>
      </w:r>
      <w:r w:rsidR="00EC53EC">
        <w:rPr>
          <w:b/>
        </w:rPr>
        <w:t xml:space="preserve"> </w:t>
      </w:r>
      <w:r w:rsidRPr="009B7EFA">
        <w:rPr>
          <w:b/>
        </w:rPr>
        <w:t>civiles</w:t>
      </w:r>
      <w:r w:rsidR="00EC53EC">
        <w:rPr>
          <w:b/>
        </w:rPr>
        <w:t xml:space="preserve"> </w:t>
      </w:r>
      <w:r w:rsidRPr="009B7EFA">
        <w:rPr>
          <w:b/>
        </w:rPr>
        <w:t>y</w:t>
      </w:r>
      <w:r w:rsidR="00EC53EC">
        <w:rPr>
          <w:b/>
        </w:rPr>
        <w:t xml:space="preserve"> </w:t>
      </w:r>
      <w:r w:rsidRPr="009B7EFA">
        <w:rPr>
          <w:b/>
        </w:rPr>
        <w:t>fideicomisos</w:t>
      </w:r>
      <w:r w:rsidR="00EC53EC">
        <w:rPr>
          <w:b/>
        </w:rPr>
        <w:t xml:space="preserve"> </w:t>
      </w:r>
      <w:r w:rsidRPr="009B7EFA">
        <w:rPr>
          <w:b/>
        </w:rPr>
        <w:t>de</w:t>
      </w:r>
      <w:r w:rsidR="00EC53EC">
        <w:rPr>
          <w:b/>
        </w:rPr>
        <w:t xml:space="preserve"> </w:t>
      </w:r>
      <w:r w:rsidRPr="009B7EFA">
        <w:rPr>
          <w:b/>
        </w:rPr>
        <w:t>apoyo</w:t>
      </w:r>
      <w:r w:rsidR="00EC53EC">
        <w:rPr>
          <w:b/>
        </w:rPr>
        <w:t xml:space="preserve"> </w:t>
      </w:r>
      <w:r w:rsidRPr="009B7EFA">
        <w:rPr>
          <w:b/>
        </w:rPr>
        <w:t>económico</w:t>
      </w:r>
      <w:r w:rsidR="00EC53EC">
        <w:rPr>
          <w:b/>
        </w:rPr>
        <w:t xml:space="preserve"> </w:t>
      </w:r>
      <w:r w:rsidRPr="009B7EFA">
        <w:rPr>
          <w:b/>
        </w:rPr>
        <w:t>de</w:t>
      </w:r>
      <w:r w:rsidR="00EC53EC">
        <w:rPr>
          <w:b/>
        </w:rPr>
        <w:t xml:space="preserve"> </w:t>
      </w:r>
      <w:r w:rsidRPr="009B7EFA">
        <w:rPr>
          <w:b/>
        </w:rPr>
        <w:t>donatarias</w:t>
      </w:r>
      <w:r w:rsidR="00EC53EC">
        <w:rPr>
          <w:b/>
        </w:rPr>
        <w:t xml:space="preserve"> </w:t>
      </w:r>
      <w:r w:rsidRPr="009B7EFA">
        <w:rPr>
          <w:b/>
        </w:rPr>
        <w:t>autorizadas</w:t>
      </w:r>
      <w:r w:rsidR="00BC60EF">
        <w:rPr>
          <w:b/>
        </w:rPr>
        <w:t xml:space="preserve"> </w:t>
      </w:r>
      <w:r w:rsidRPr="009B7EFA">
        <w:rPr>
          <w:b/>
        </w:rPr>
        <w:t>(artículo</w:t>
      </w:r>
      <w:r w:rsidR="00EC53EC">
        <w:rPr>
          <w:b/>
        </w:rPr>
        <w:t xml:space="preserve"> </w:t>
      </w:r>
      <w:r w:rsidRPr="009B7EFA">
        <w:rPr>
          <w:b/>
        </w:rPr>
        <w:t>82,</w:t>
      </w:r>
      <w:r w:rsidR="00EC53EC">
        <w:rPr>
          <w:b/>
        </w:rPr>
        <w:t xml:space="preserve"> </w:t>
      </w:r>
      <w:r w:rsidRPr="009B7EFA">
        <w:rPr>
          <w:b/>
        </w:rPr>
        <w:t>penúltimo</w:t>
      </w:r>
      <w:r w:rsidR="00EC53EC">
        <w:rPr>
          <w:b/>
        </w:rPr>
        <w:t xml:space="preserve"> </w:t>
      </w:r>
      <w:r w:rsidRPr="009B7EFA">
        <w:rPr>
          <w:b/>
        </w:rPr>
        <w:t>párrafo</w:t>
      </w:r>
      <w:r w:rsidR="00EC53EC">
        <w:rPr>
          <w:b/>
        </w:rPr>
        <w:t xml:space="preserve"> </w:t>
      </w:r>
      <w:r w:rsidRPr="009B7EFA">
        <w:rPr>
          <w:b/>
        </w:rPr>
        <w:t>de</w:t>
      </w:r>
      <w:r w:rsidR="00EC53EC">
        <w:rPr>
          <w:b/>
        </w:rPr>
        <w:t xml:space="preserve"> </w:t>
      </w:r>
      <w:r w:rsidRPr="009B7EFA">
        <w:rPr>
          <w:b/>
        </w:rPr>
        <w:t>la</w:t>
      </w:r>
      <w:r w:rsidR="00EC53EC">
        <w:rPr>
          <w:b/>
        </w:rPr>
        <w:t xml:space="preserve"> </w:t>
      </w:r>
      <w:r w:rsidRPr="009B7EFA">
        <w:rPr>
          <w:b/>
        </w:rPr>
        <w:t>Ley</w:t>
      </w:r>
      <w:r w:rsidR="00EC53EC">
        <w:rPr>
          <w:b/>
        </w:rPr>
        <w:t xml:space="preserve"> </w:t>
      </w:r>
      <w:r w:rsidRPr="009B7EFA">
        <w:rPr>
          <w:b/>
        </w:rPr>
        <w:t>del</w:t>
      </w:r>
      <w:r w:rsidR="00EC53EC">
        <w:rPr>
          <w:b/>
        </w:rPr>
        <w:t xml:space="preserve"> </w:t>
      </w:r>
      <w:r w:rsidRPr="009B7EFA">
        <w:rPr>
          <w:b/>
        </w:rPr>
        <w:t>ISR)</w:t>
      </w:r>
    </w:p>
    <w:tbl>
      <w:tblPr>
        <w:tblW w:w="8118" w:type="dxa"/>
        <w:tblInd w:w="810" w:type="dxa"/>
        <w:tblLayout w:type="fixed"/>
        <w:tblLook w:val="0000" w:firstRow="0" w:lastRow="0" w:firstColumn="0" w:lastColumn="0" w:noHBand="0" w:noVBand="0"/>
      </w:tblPr>
      <w:tblGrid>
        <w:gridCol w:w="1638"/>
        <w:gridCol w:w="6480"/>
      </w:tblGrid>
      <w:tr w:rsidRPr="007937C0" w:rsidR="007937C0" w14:paraId="0E775FA2" w14:textId="77777777">
        <w:trPr>
          <w:trHeight w:val="20"/>
        </w:trPr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453981" w:rsidRDefault="007937C0" w14:paraId="5591D0E7" w14:textId="7777777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453981" w:rsidRDefault="007937C0" w14:paraId="560810BF" w14:textId="77777777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r w:rsidR="00EC53EC"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Pr="007937C0" w:rsidR="007937C0" w14:paraId="3CA6A65C" w14:textId="77777777">
        <w:trPr>
          <w:trHeight w:val="20"/>
        </w:trPr>
        <w:tc>
          <w:tcPr>
            <w:tcW w:w="1638" w:type="dxa"/>
            <w:tcBorders>
              <w:top w:val="single" w:color="auto" w:sz="6" w:space="0"/>
            </w:tcBorders>
            <w:vAlign w:val="center"/>
          </w:tcPr>
          <w:p w:rsidRPr="009B7EFA" w:rsidR="007937C0" w:rsidP="00453981" w:rsidRDefault="007937C0" w14:paraId="149C8114" w14:textId="77777777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AMR9602261P0</w:t>
            </w:r>
          </w:p>
        </w:tc>
        <w:tc>
          <w:tcPr>
            <w:tcW w:w="6480" w:type="dxa"/>
            <w:tcBorders>
              <w:top w:val="single" w:color="auto" w:sz="6" w:space="0"/>
            </w:tcBorders>
            <w:vAlign w:val="center"/>
          </w:tcPr>
          <w:p w:rsidRPr="009B7EFA" w:rsidR="007937C0" w:rsidP="00453981" w:rsidRDefault="007937C0" w14:paraId="53108AB8" w14:textId="77777777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ACOMPAÑAMIENTO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MIGRANTES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REFUGIADOS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IGNACIO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LOYOLA,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DA4986" w:rsidR="007937C0" w14:paraId="0556BD19" w14:textId="77777777">
        <w:trPr>
          <w:trHeight w:val="20"/>
        </w:trPr>
        <w:tc>
          <w:tcPr>
            <w:tcW w:w="1638" w:type="dxa"/>
            <w:vAlign w:val="center"/>
          </w:tcPr>
          <w:p w:rsidRPr="009B7EFA" w:rsidR="007937C0" w:rsidP="00453981" w:rsidRDefault="007937C0" w14:paraId="6048F861" w14:textId="77777777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AFS210904RC5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6A6D7CB9" w14:textId="77777777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American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Friends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Service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Committe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México,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A.C.</w:t>
            </w:r>
          </w:p>
        </w:tc>
      </w:tr>
      <w:tr w:rsidRPr="007937C0" w:rsidR="007937C0" w14:paraId="6E8D584B" w14:textId="77777777">
        <w:trPr>
          <w:trHeight w:val="20"/>
        </w:trPr>
        <w:tc>
          <w:tcPr>
            <w:tcW w:w="1638" w:type="dxa"/>
            <w:vAlign w:val="center"/>
          </w:tcPr>
          <w:p w:rsidRPr="009B7EFA" w:rsidR="007937C0" w:rsidP="00453981" w:rsidRDefault="007937C0" w14:paraId="6BA10D2B" w14:textId="77777777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FAH211104MH4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1C832774" w14:textId="77777777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AMIGOS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HISTORICOS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HOSPITAL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INFANTIL,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15DDAE81" w14:textId="77777777">
        <w:trPr>
          <w:trHeight w:val="20"/>
        </w:trPr>
        <w:tc>
          <w:tcPr>
            <w:tcW w:w="1638" w:type="dxa"/>
            <w:vAlign w:val="center"/>
          </w:tcPr>
          <w:p w:rsidRPr="009B7EFA" w:rsidR="007937C0" w:rsidP="00453981" w:rsidRDefault="007937C0" w14:paraId="3F811634" w14:textId="77777777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FGA061023E78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563DA487" w14:textId="77777777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GRUPO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ALFA,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31139739" w14:textId="77777777">
        <w:trPr>
          <w:trHeight w:val="20"/>
        </w:trPr>
        <w:tc>
          <w:tcPr>
            <w:tcW w:w="1638" w:type="dxa"/>
            <w:vAlign w:val="center"/>
          </w:tcPr>
          <w:p w:rsidRPr="009B7EFA" w:rsidR="007937C0" w:rsidP="00453981" w:rsidRDefault="007937C0" w14:paraId="747C4E12" w14:textId="77777777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FUJ121031280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5FCC061E" w14:textId="77777777">
            <w:pPr>
              <w:pStyle w:val="Texto"/>
              <w:spacing w:before="40" w:after="40" w:line="21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Ujat,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</w:tbl>
    <w:p w:rsidRPr="007937C0" w:rsidR="007937C0" w:rsidP="009B7EFA" w:rsidRDefault="007937C0" w14:paraId="579D35E1" w14:textId="77777777">
      <w:pPr>
        <w:pStyle w:val="ROMANOS"/>
        <w:rPr>
          <w:b/>
        </w:rPr>
      </w:pPr>
      <w:r w:rsidRPr="009B7EFA">
        <w:rPr>
          <w:b/>
        </w:rPr>
        <w:t>I.</w:t>
      </w:r>
      <w:r w:rsidRPr="009B7EFA">
        <w:rPr>
          <w:b/>
        </w:rPr>
        <w:tab/>
      </w:r>
      <w:r w:rsidRPr="009B7EFA">
        <w:rPr>
          <w:b/>
        </w:rPr>
        <w:t>Organizaciones</w:t>
      </w:r>
      <w:r w:rsidR="00EC53EC">
        <w:rPr>
          <w:b/>
        </w:rPr>
        <w:t xml:space="preserve"> </w:t>
      </w:r>
      <w:r w:rsidRPr="009B7EFA">
        <w:rPr>
          <w:b/>
        </w:rPr>
        <w:t>civiles</w:t>
      </w:r>
      <w:r w:rsidR="00EC53EC">
        <w:rPr>
          <w:b/>
        </w:rPr>
        <w:t xml:space="preserve"> </w:t>
      </w:r>
      <w:r w:rsidRPr="009B7EFA">
        <w:rPr>
          <w:b/>
        </w:rPr>
        <w:t>y</w:t>
      </w:r>
      <w:r w:rsidR="00EC53EC">
        <w:rPr>
          <w:b/>
        </w:rPr>
        <w:t xml:space="preserve"> </w:t>
      </w:r>
      <w:r w:rsidRPr="009B7EFA">
        <w:rPr>
          <w:b/>
        </w:rPr>
        <w:t>fideicomisos</w:t>
      </w:r>
      <w:r w:rsidR="00EC53EC">
        <w:rPr>
          <w:b/>
        </w:rPr>
        <w:t xml:space="preserve"> </w:t>
      </w:r>
      <w:r w:rsidRPr="009B7EFA">
        <w:rPr>
          <w:b/>
        </w:rPr>
        <w:t>para</w:t>
      </w:r>
      <w:r w:rsidR="00EC53EC">
        <w:rPr>
          <w:b/>
        </w:rPr>
        <w:t xml:space="preserve"> </w:t>
      </w:r>
      <w:r w:rsidRPr="009B7EFA">
        <w:rPr>
          <w:b/>
        </w:rPr>
        <w:t>obras</w:t>
      </w:r>
      <w:r w:rsidR="00EC53EC">
        <w:rPr>
          <w:b/>
        </w:rPr>
        <w:t xml:space="preserve"> </w:t>
      </w:r>
      <w:r w:rsidRPr="009B7EFA">
        <w:rPr>
          <w:b/>
        </w:rPr>
        <w:t>o</w:t>
      </w:r>
      <w:r w:rsidR="00EC53EC">
        <w:rPr>
          <w:b/>
        </w:rPr>
        <w:t xml:space="preserve"> </w:t>
      </w:r>
      <w:r w:rsidRPr="009B7EFA">
        <w:rPr>
          <w:b/>
        </w:rPr>
        <w:t>servicios</w:t>
      </w:r>
      <w:r w:rsidR="00EC53EC">
        <w:rPr>
          <w:b/>
        </w:rPr>
        <w:t xml:space="preserve"> </w:t>
      </w:r>
      <w:r w:rsidRPr="009B7EFA">
        <w:rPr>
          <w:b/>
        </w:rPr>
        <w:t>públicos</w:t>
      </w:r>
      <w:r w:rsidR="00EC53EC">
        <w:rPr>
          <w:b/>
        </w:rPr>
        <w:t xml:space="preserve"> </w:t>
      </w:r>
      <w:r w:rsidRPr="009B7EFA">
        <w:rPr>
          <w:b/>
        </w:rPr>
        <w:t>(artículo</w:t>
      </w:r>
      <w:r w:rsidR="00EC53EC">
        <w:rPr>
          <w:b/>
        </w:rPr>
        <w:t xml:space="preserve"> </w:t>
      </w:r>
      <w:r w:rsidRPr="009B7EFA">
        <w:rPr>
          <w:b/>
        </w:rPr>
        <w:t>36,</w:t>
      </w:r>
      <w:r w:rsidR="00EC53EC">
        <w:rPr>
          <w:b/>
        </w:rPr>
        <w:t xml:space="preserve"> </w:t>
      </w:r>
      <w:r w:rsidRPr="009B7EFA">
        <w:rPr>
          <w:b/>
        </w:rPr>
        <w:t>segundo</w:t>
      </w:r>
      <w:r w:rsidR="00EC53EC">
        <w:rPr>
          <w:b/>
        </w:rPr>
        <w:t xml:space="preserve"> </w:t>
      </w:r>
      <w:r w:rsidRPr="009B7EFA">
        <w:rPr>
          <w:b/>
        </w:rPr>
        <w:t>párrafo</w:t>
      </w:r>
      <w:r w:rsidR="00EC53EC">
        <w:rPr>
          <w:b/>
        </w:rPr>
        <w:t xml:space="preserve"> </w:t>
      </w:r>
      <w:r w:rsidRPr="009B7EFA">
        <w:rPr>
          <w:b/>
        </w:rPr>
        <w:t>del</w:t>
      </w:r>
      <w:r w:rsidR="00EC53EC">
        <w:rPr>
          <w:b/>
        </w:rPr>
        <w:t xml:space="preserve"> </w:t>
      </w:r>
      <w:r w:rsidRPr="009B7EFA">
        <w:rPr>
          <w:b/>
        </w:rPr>
        <w:t>Reglamento</w:t>
      </w:r>
      <w:r w:rsidR="00EC53EC">
        <w:rPr>
          <w:b/>
        </w:rPr>
        <w:t xml:space="preserve"> </w:t>
      </w:r>
      <w:r w:rsidRPr="009B7EFA">
        <w:rPr>
          <w:b/>
        </w:rPr>
        <w:t>de</w:t>
      </w:r>
      <w:r w:rsidR="00EC53EC">
        <w:rPr>
          <w:b/>
        </w:rPr>
        <w:t xml:space="preserve"> </w:t>
      </w:r>
      <w:r w:rsidRPr="009B7EFA">
        <w:rPr>
          <w:b/>
        </w:rPr>
        <w:t>la</w:t>
      </w:r>
      <w:r w:rsidR="00EC53EC">
        <w:rPr>
          <w:b/>
        </w:rPr>
        <w:t xml:space="preserve"> </w:t>
      </w:r>
      <w:r w:rsidRPr="009B7EFA">
        <w:rPr>
          <w:b/>
        </w:rPr>
        <w:t>Ley</w:t>
      </w:r>
      <w:r w:rsidR="00EC53EC">
        <w:rPr>
          <w:b/>
        </w:rPr>
        <w:t xml:space="preserve"> </w:t>
      </w:r>
      <w:r w:rsidRPr="009B7EFA">
        <w:rPr>
          <w:b/>
        </w:rPr>
        <w:t>del</w:t>
      </w:r>
      <w:r w:rsidR="00EC53EC">
        <w:rPr>
          <w:b/>
        </w:rPr>
        <w:t xml:space="preserve"> </w:t>
      </w:r>
      <w:r w:rsidRPr="009B7EFA">
        <w:rPr>
          <w:b/>
        </w:rPr>
        <w:t>ISR)</w:t>
      </w:r>
    </w:p>
    <w:tbl>
      <w:tblPr>
        <w:tblW w:w="0" w:type="auto"/>
        <w:tblInd w:w="801" w:type="dxa"/>
        <w:tblLayout w:type="fixed"/>
        <w:tblLook w:val="0000" w:firstRow="0" w:lastRow="0" w:firstColumn="0" w:lastColumn="0" w:noHBand="0" w:noVBand="0"/>
      </w:tblPr>
      <w:tblGrid>
        <w:gridCol w:w="1647"/>
        <w:gridCol w:w="6480"/>
      </w:tblGrid>
      <w:tr w:rsidRPr="007937C0" w:rsidR="007937C0" w14:paraId="2CD46F2E" w14:textId="77777777">
        <w:trPr>
          <w:trHeight w:val="20"/>
        </w:trPr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453981" w:rsidRDefault="007937C0" w14:paraId="4528E037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453981" w:rsidRDefault="007937C0" w14:paraId="4C2E71E6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r w:rsidR="00EC53EC"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Pr="007937C0" w:rsidR="007937C0" w14:paraId="0C172912" w14:textId="77777777">
        <w:trPr>
          <w:trHeight w:val="20"/>
        </w:trPr>
        <w:tc>
          <w:tcPr>
            <w:tcW w:w="1647" w:type="dxa"/>
            <w:tcBorders>
              <w:top w:val="single" w:color="auto" w:sz="6" w:space="0"/>
            </w:tcBorders>
            <w:vAlign w:val="center"/>
          </w:tcPr>
          <w:p w:rsidRPr="009B7EFA" w:rsidR="007937C0" w:rsidP="00453981" w:rsidRDefault="007937C0" w14:paraId="6CB9FD64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DRA1603102T8</w:t>
            </w:r>
          </w:p>
        </w:tc>
        <w:tc>
          <w:tcPr>
            <w:tcW w:w="6480" w:type="dxa"/>
            <w:tcBorders>
              <w:top w:val="single" w:color="auto" w:sz="6" w:space="0"/>
            </w:tcBorders>
            <w:vAlign w:val="center"/>
          </w:tcPr>
          <w:p w:rsidRPr="009B7EFA" w:rsidR="007937C0" w:rsidP="00453981" w:rsidRDefault="007937C0" w14:paraId="363AE2AF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Defensa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Rescate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Animal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552FC2FC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6F8F54A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NRE060920R58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68B07971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Nuestras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Realidades,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A.C.</w:t>
            </w:r>
          </w:p>
        </w:tc>
      </w:tr>
      <w:tr w:rsidRPr="007937C0" w:rsidR="007937C0" w14:paraId="5FA75ED7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24581CB5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OVI191017J64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63521974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Origami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Interna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50BCDE03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32EE46E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PPR1502192V9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7A23F6B8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Patronato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Distrito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Valle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Oriente,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</w:tbl>
    <w:p w:rsidRPr="007937C0" w:rsidR="007937C0" w:rsidP="007937C0" w:rsidRDefault="007937C0" w14:paraId="789E0BF4" w14:textId="77777777">
      <w:pPr>
        <w:pStyle w:val="Texto"/>
        <w:rPr>
          <w:b/>
          <w:szCs w:val="18"/>
        </w:rPr>
      </w:pPr>
    </w:p>
    <w:p w:rsidRPr="009B7EFA" w:rsidR="007937C0" w:rsidP="009B7EFA" w:rsidRDefault="007937C0" w14:paraId="623D7AF0" w14:textId="77777777">
      <w:pPr>
        <w:pStyle w:val="ROMANOS"/>
        <w:rPr>
          <w:b/>
        </w:rPr>
      </w:pPr>
      <w:r w:rsidRPr="009B7EFA">
        <w:rPr>
          <w:b/>
        </w:rPr>
        <w:t>K.</w:t>
      </w:r>
      <w:r w:rsidRPr="009B7EFA">
        <w:rPr>
          <w:b/>
        </w:rPr>
        <w:tab/>
      </w:r>
      <w:r w:rsidRPr="009B7EFA">
        <w:rPr>
          <w:b/>
        </w:rPr>
        <w:t>Organizaciones</w:t>
      </w:r>
      <w:r w:rsidR="00EC53EC">
        <w:rPr>
          <w:b/>
        </w:rPr>
        <w:t xml:space="preserve"> </w:t>
      </w:r>
      <w:r w:rsidRPr="009B7EFA">
        <w:rPr>
          <w:b/>
        </w:rPr>
        <w:t>civiles</w:t>
      </w:r>
      <w:r w:rsidR="00EC53EC">
        <w:rPr>
          <w:b/>
        </w:rPr>
        <w:t xml:space="preserve"> </w:t>
      </w:r>
      <w:r w:rsidRPr="009B7EFA">
        <w:rPr>
          <w:b/>
        </w:rPr>
        <w:t>y</w:t>
      </w:r>
      <w:r w:rsidR="00EC53EC">
        <w:rPr>
          <w:b/>
        </w:rPr>
        <w:t xml:space="preserve"> </w:t>
      </w:r>
      <w:r w:rsidRPr="009B7EFA">
        <w:rPr>
          <w:b/>
        </w:rPr>
        <w:t>fideicomisos</w:t>
      </w:r>
      <w:r w:rsidR="00EC53EC">
        <w:rPr>
          <w:b/>
        </w:rPr>
        <w:t xml:space="preserve"> </w:t>
      </w:r>
      <w:r w:rsidRPr="009B7EFA">
        <w:rPr>
          <w:b/>
        </w:rPr>
        <w:t>propietarios</w:t>
      </w:r>
      <w:r w:rsidR="00EC53EC">
        <w:rPr>
          <w:b/>
        </w:rPr>
        <w:t xml:space="preserve"> </w:t>
      </w:r>
      <w:r w:rsidRPr="009B7EFA">
        <w:rPr>
          <w:b/>
        </w:rPr>
        <w:t>de</w:t>
      </w:r>
      <w:r w:rsidR="00EC53EC">
        <w:rPr>
          <w:b/>
        </w:rPr>
        <w:t xml:space="preserve"> </w:t>
      </w:r>
      <w:r w:rsidRPr="009B7EFA">
        <w:rPr>
          <w:b/>
        </w:rPr>
        <w:t>museos</w:t>
      </w:r>
      <w:r w:rsidR="00EC53EC">
        <w:rPr>
          <w:b/>
        </w:rPr>
        <w:t xml:space="preserve"> </w:t>
      </w:r>
      <w:r w:rsidRPr="009B7EFA">
        <w:rPr>
          <w:b/>
        </w:rPr>
        <w:t>privados</w:t>
      </w:r>
      <w:r w:rsidR="00EC53EC">
        <w:rPr>
          <w:b/>
        </w:rPr>
        <w:t xml:space="preserve"> </w:t>
      </w:r>
      <w:r w:rsidRPr="009B7EFA">
        <w:rPr>
          <w:b/>
        </w:rPr>
        <w:t>con</w:t>
      </w:r>
      <w:r w:rsidR="00EC53EC">
        <w:rPr>
          <w:b/>
        </w:rPr>
        <w:t xml:space="preserve"> </w:t>
      </w:r>
      <w:r w:rsidRPr="009B7EFA">
        <w:rPr>
          <w:b/>
        </w:rPr>
        <w:t>acceso</w:t>
      </w:r>
      <w:r w:rsidR="00EC53EC">
        <w:rPr>
          <w:b/>
        </w:rPr>
        <w:t xml:space="preserve"> </w:t>
      </w:r>
      <w:r w:rsidRPr="009B7EFA">
        <w:rPr>
          <w:b/>
        </w:rPr>
        <w:t>al</w:t>
      </w:r>
      <w:r w:rsidR="00EC53EC">
        <w:rPr>
          <w:b/>
        </w:rPr>
        <w:t xml:space="preserve"> </w:t>
      </w:r>
      <w:r w:rsidRPr="009B7EFA">
        <w:rPr>
          <w:b/>
        </w:rPr>
        <w:t>público</w:t>
      </w:r>
      <w:r w:rsidR="00EC53EC">
        <w:rPr>
          <w:b/>
        </w:rPr>
        <w:t xml:space="preserve"> </w:t>
      </w:r>
      <w:r w:rsidRPr="009B7EFA">
        <w:rPr>
          <w:b/>
        </w:rPr>
        <w:t>en</w:t>
      </w:r>
      <w:r w:rsidR="00EC53EC">
        <w:rPr>
          <w:b/>
        </w:rPr>
        <w:t xml:space="preserve"> </w:t>
      </w:r>
      <w:r w:rsidRPr="009B7EFA">
        <w:rPr>
          <w:b/>
        </w:rPr>
        <w:t>general</w:t>
      </w:r>
      <w:r w:rsidR="00EC53EC">
        <w:rPr>
          <w:b/>
        </w:rPr>
        <w:t xml:space="preserve"> </w:t>
      </w:r>
      <w:r w:rsidRPr="009B7EFA">
        <w:rPr>
          <w:b/>
        </w:rPr>
        <w:t>(artículo</w:t>
      </w:r>
      <w:r w:rsidR="00EC53EC">
        <w:rPr>
          <w:b/>
        </w:rPr>
        <w:t xml:space="preserve"> </w:t>
      </w:r>
      <w:r w:rsidRPr="009B7EFA">
        <w:rPr>
          <w:b/>
        </w:rPr>
        <w:t>134</w:t>
      </w:r>
      <w:r w:rsidR="00EC53EC">
        <w:rPr>
          <w:b/>
        </w:rPr>
        <w:t xml:space="preserve"> </w:t>
      </w:r>
      <w:r w:rsidRPr="009B7EFA">
        <w:rPr>
          <w:b/>
        </w:rPr>
        <w:t>del</w:t>
      </w:r>
      <w:r w:rsidR="00EC53EC">
        <w:rPr>
          <w:b/>
        </w:rPr>
        <w:t xml:space="preserve"> </w:t>
      </w:r>
      <w:r w:rsidRPr="009B7EFA">
        <w:rPr>
          <w:b/>
        </w:rPr>
        <w:t>Reglamento</w:t>
      </w:r>
      <w:r w:rsidR="00EC53EC">
        <w:rPr>
          <w:b/>
        </w:rPr>
        <w:t xml:space="preserve"> </w:t>
      </w:r>
      <w:r w:rsidRPr="009B7EFA">
        <w:rPr>
          <w:b/>
        </w:rPr>
        <w:t>de</w:t>
      </w:r>
      <w:r w:rsidR="00EC53EC">
        <w:rPr>
          <w:b/>
        </w:rPr>
        <w:t xml:space="preserve"> </w:t>
      </w:r>
      <w:r w:rsidRPr="009B7EFA">
        <w:rPr>
          <w:b/>
        </w:rPr>
        <w:t>la</w:t>
      </w:r>
      <w:r w:rsidR="00EC53EC">
        <w:rPr>
          <w:b/>
        </w:rPr>
        <w:t xml:space="preserve"> </w:t>
      </w:r>
      <w:r w:rsidRPr="009B7EFA">
        <w:rPr>
          <w:b/>
        </w:rPr>
        <w:t>Ley</w:t>
      </w:r>
      <w:r w:rsidR="00EC53EC">
        <w:rPr>
          <w:b/>
        </w:rPr>
        <w:t xml:space="preserve"> </w:t>
      </w:r>
      <w:r w:rsidRPr="009B7EFA">
        <w:rPr>
          <w:b/>
        </w:rPr>
        <w:t>del</w:t>
      </w:r>
      <w:r w:rsidR="00EC53EC">
        <w:rPr>
          <w:b/>
        </w:rPr>
        <w:t xml:space="preserve"> </w:t>
      </w:r>
      <w:r w:rsidRPr="009B7EFA">
        <w:rPr>
          <w:b/>
        </w:rPr>
        <w:t>ISR)</w:t>
      </w:r>
    </w:p>
    <w:tbl>
      <w:tblPr>
        <w:tblW w:w="8127" w:type="dxa"/>
        <w:tblInd w:w="801" w:type="dxa"/>
        <w:tblLayout w:type="fixed"/>
        <w:tblLook w:val="0000" w:firstRow="0" w:lastRow="0" w:firstColumn="0" w:lastColumn="0" w:noHBand="0" w:noVBand="0"/>
      </w:tblPr>
      <w:tblGrid>
        <w:gridCol w:w="1647"/>
        <w:gridCol w:w="6480"/>
      </w:tblGrid>
      <w:tr w:rsidRPr="007937C0" w:rsidR="007937C0" w14:paraId="709E6265" w14:textId="77777777">
        <w:trPr>
          <w:trHeight w:val="20"/>
        </w:trPr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453981" w:rsidRDefault="007937C0" w14:paraId="6BA22738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453981" w:rsidRDefault="007937C0" w14:paraId="46C78DF9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r w:rsidR="00EC53EC"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Pr="007937C0" w:rsidR="007937C0" w14:paraId="06EE8965" w14:textId="77777777">
        <w:trPr>
          <w:trHeight w:val="20"/>
        </w:trPr>
        <w:tc>
          <w:tcPr>
            <w:tcW w:w="1647" w:type="dxa"/>
            <w:tcBorders>
              <w:top w:val="single" w:color="auto" w:sz="6" w:space="0"/>
            </w:tcBorders>
            <w:vAlign w:val="center"/>
          </w:tcPr>
          <w:p w:rsidRPr="009B7EFA" w:rsidR="007937C0" w:rsidP="00453981" w:rsidRDefault="007937C0" w14:paraId="0731ADD6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MCT210531770</w:t>
            </w:r>
          </w:p>
        </w:tc>
        <w:tc>
          <w:tcPr>
            <w:tcW w:w="6480" w:type="dxa"/>
            <w:tcBorders>
              <w:top w:val="single" w:color="auto" w:sz="6" w:space="0"/>
            </w:tcBorders>
            <w:vAlign w:val="center"/>
          </w:tcPr>
          <w:p w:rsidRPr="009B7EFA" w:rsidR="007937C0" w:rsidP="00453981" w:rsidRDefault="007937C0" w14:paraId="17E6A903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Museo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Ciudad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Tampico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</w:tbl>
    <w:p w:rsidRPr="007937C0" w:rsidR="007937C0" w:rsidP="007937C0" w:rsidRDefault="007937C0" w14:paraId="0819AF1A" w14:textId="77777777">
      <w:pPr>
        <w:pStyle w:val="Texto"/>
        <w:rPr>
          <w:b/>
          <w:szCs w:val="18"/>
        </w:rPr>
      </w:pPr>
    </w:p>
    <w:p w:rsidRPr="009B7EFA" w:rsidR="007937C0" w:rsidP="00453981" w:rsidRDefault="007937C0" w14:paraId="5C5F2FE4" w14:textId="77777777">
      <w:pPr>
        <w:pStyle w:val="ROMANOS"/>
        <w:rPr>
          <w:b/>
        </w:rPr>
      </w:pPr>
      <w:r w:rsidRPr="009B7EFA">
        <w:rPr>
          <w:b/>
        </w:rPr>
        <w:t>L.</w:t>
      </w:r>
      <w:r w:rsidRPr="009B7EFA">
        <w:rPr>
          <w:b/>
        </w:rPr>
        <w:tab/>
      </w:r>
      <w:r w:rsidRPr="009B7EFA">
        <w:rPr>
          <w:b/>
        </w:rPr>
        <w:t>Organizaciones</w:t>
      </w:r>
      <w:r w:rsidR="00EC53EC">
        <w:rPr>
          <w:b/>
        </w:rPr>
        <w:t xml:space="preserve"> </w:t>
      </w:r>
      <w:r w:rsidRPr="009B7EFA">
        <w:rPr>
          <w:b/>
        </w:rPr>
        <w:t>civiles</w:t>
      </w:r>
      <w:r w:rsidR="00EC53EC">
        <w:rPr>
          <w:b/>
        </w:rPr>
        <w:t xml:space="preserve"> </w:t>
      </w:r>
      <w:r w:rsidRPr="009B7EFA">
        <w:rPr>
          <w:b/>
        </w:rPr>
        <w:t>y</w:t>
      </w:r>
      <w:r w:rsidR="00EC53EC">
        <w:rPr>
          <w:b/>
        </w:rPr>
        <w:t xml:space="preserve"> </w:t>
      </w:r>
      <w:r w:rsidRPr="009B7EFA">
        <w:rPr>
          <w:b/>
        </w:rPr>
        <w:t>fideicomisos</w:t>
      </w:r>
      <w:r w:rsidR="00EC53EC">
        <w:rPr>
          <w:b/>
        </w:rPr>
        <w:t xml:space="preserve"> </w:t>
      </w:r>
      <w:r w:rsidRPr="009B7EFA">
        <w:rPr>
          <w:b/>
        </w:rPr>
        <w:t>de</w:t>
      </w:r>
      <w:r w:rsidR="00EC53EC">
        <w:rPr>
          <w:b/>
        </w:rPr>
        <w:t xml:space="preserve"> </w:t>
      </w:r>
      <w:r w:rsidRPr="009B7EFA">
        <w:rPr>
          <w:b/>
        </w:rPr>
        <w:t>desarrollo</w:t>
      </w:r>
      <w:r w:rsidR="00EC53EC">
        <w:rPr>
          <w:b/>
        </w:rPr>
        <w:t xml:space="preserve"> </w:t>
      </w:r>
      <w:r w:rsidRPr="009B7EFA">
        <w:rPr>
          <w:b/>
        </w:rPr>
        <w:t>social</w:t>
      </w:r>
      <w:r w:rsidR="00EC53EC">
        <w:rPr>
          <w:b/>
        </w:rPr>
        <w:t xml:space="preserve"> </w:t>
      </w:r>
      <w:r w:rsidRPr="009B7EFA">
        <w:rPr>
          <w:b/>
        </w:rPr>
        <w:t>(artículo</w:t>
      </w:r>
      <w:r w:rsidR="00EC53EC">
        <w:rPr>
          <w:b/>
        </w:rPr>
        <w:t xml:space="preserve"> </w:t>
      </w:r>
      <w:r w:rsidRPr="009B7EFA">
        <w:rPr>
          <w:b/>
        </w:rPr>
        <w:t>79,</w:t>
      </w:r>
      <w:r w:rsidR="00EC53EC">
        <w:rPr>
          <w:b/>
        </w:rPr>
        <w:t xml:space="preserve"> </w:t>
      </w:r>
      <w:r w:rsidRPr="009B7EFA">
        <w:rPr>
          <w:b/>
        </w:rPr>
        <w:t>fracción</w:t>
      </w:r>
      <w:r w:rsidR="00EC53EC">
        <w:rPr>
          <w:b/>
        </w:rPr>
        <w:t xml:space="preserve"> </w:t>
      </w:r>
      <w:r w:rsidRPr="009B7EFA">
        <w:rPr>
          <w:b/>
        </w:rPr>
        <w:t>XXV</w:t>
      </w:r>
      <w:r w:rsidR="00EC53EC">
        <w:rPr>
          <w:b/>
        </w:rPr>
        <w:t xml:space="preserve"> </w:t>
      </w:r>
      <w:r w:rsidRPr="009B7EFA">
        <w:rPr>
          <w:b/>
        </w:rPr>
        <w:t>de</w:t>
      </w:r>
      <w:r w:rsidR="00EC53EC">
        <w:rPr>
          <w:b/>
        </w:rPr>
        <w:t xml:space="preserve"> </w:t>
      </w:r>
      <w:r w:rsidRPr="009B7EFA">
        <w:rPr>
          <w:b/>
        </w:rPr>
        <w:t>la</w:t>
      </w:r>
      <w:r w:rsidR="00EC53EC">
        <w:rPr>
          <w:b/>
        </w:rPr>
        <w:t xml:space="preserve"> </w:t>
      </w:r>
      <w:r w:rsidRPr="009B7EFA">
        <w:rPr>
          <w:b/>
        </w:rPr>
        <w:t>Ley</w:t>
      </w:r>
      <w:r w:rsidR="00EC53EC">
        <w:rPr>
          <w:b/>
        </w:rPr>
        <w:t xml:space="preserve"> </w:t>
      </w:r>
      <w:r w:rsidRPr="009B7EFA">
        <w:rPr>
          <w:b/>
        </w:rPr>
        <w:t>del</w:t>
      </w:r>
      <w:r w:rsidR="00EC53EC">
        <w:rPr>
          <w:b/>
        </w:rPr>
        <w:t xml:space="preserve"> </w:t>
      </w:r>
      <w:r w:rsidRPr="009B7EFA">
        <w:rPr>
          <w:b/>
        </w:rPr>
        <w:t>ISR)</w:t>
      </w:r>
    </w:p>
    <w:tbl>
      <w:tblPr>
        <w:tblW w:w="8127" w:type="dxa"/>
        <w:tblInd w:w="801" w:type="dxa"/>
        <w:tblLayout w:type="fixed"/>
        <w:tblLook w:val="0000" w:firstRow="0" w:lastRow="0" w:firstColumn="0" w:lastColumn="0" w:noHBand="0" w:noVBand="0"/>
      </w:tblPr>
      <w:tblGrid>
        <w:gridCol w:w="1647"/>
        <w:gridCol w:w="6480"/>
      </w:tblGrid>
      <w:tr w:rsidRPr="007937C0" w:rsidR="007937C0" w14:paraId="70AA11F4" w14:textId="77777777">
        <w:trPr>
          <w:trHeight w:val="20"/>
        </w:trPr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453981" w:rsidRDefault="007937C0" w14:paraId="4ABD278D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lastRenderedPageBreak/>
              <w:t>RFC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453981" w:rsidRDefault="007937C0" w14:paraId="55A33160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r w:rsidR="00EC53EC"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Pr="007937C0" w:rsidR="007937C0" w14:paraId="61B5DA7A" w14:textId="77777777">
        <w:trPr>
          <w:trHeight w:val="20"/>
        </w:trPr>
        <w:tc>
          <w:tcPr>
            <w:tcW w:w="1647" w:type="dxa"/>
            <w:tcBorders>
              <w:top w:val="single" w:color="auto" w:sz="6" w:space="0"/>
            </w:tcBorders>
            <w:vAlign w:val="center"/>
          </w:tcPr>
          <w:p w:rsidRPr="009B7EFA" w:rsidR="007937C0" w:rsidP="00453981" w:rsidRDefault="007937C0" w14:paraId="477FB4ED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AMD210423FD6</w:t>
            </w:r>
          </w:p>
        </w:tc>
        <w:tc>
          <w:tcPr>
            <w:tcW w:w="6480" w:type="dxa"/>
            <w:tcBorders>
              <w:top w:val="single" w:color="auto" w:sz="6" w:space="0"/>
            </w:tcBorders>
            <w:vAlign w:val="center"/>
          </w:tcPr>
          <w:p w:rsidRPr="009B7EFA" w:rsidR="007937C0" w:rsidP="00453981" w:rsidRDefault="007937C0" w14:paraId="094CC88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Asociación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Mexicana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Docentes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Artes,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17503C1C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88B68B1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AVA211129C89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373C1722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AVALOKITA,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02789768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C1EBFF5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AVL141201SE0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42B7064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Alzando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Voces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Laguna,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3CA8A605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67551A70" w14:textId="77777777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CAT010509AX3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46E43A98" w14:textId="77777777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APOYO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TRABAJADOR,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5CDAEF9C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2CF5EEA0" w14:textId="77777777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CID2108104S9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71D03DAC" w14:textId="77777777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Comisión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Internacional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Derechos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Humanos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Movimiento,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5905ED9D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562724E3" w14:textId="77777777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CJS2012185T3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36BF03EA" w14:textId="77777777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Contemos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Juntos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Sumar,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</w:tr>
      <w:tr w:rsidRPr="007937C0" w:rsidR="007937C0" w14:paraId="7C1B3617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5379966C" w14:textId="77777777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DIM200911G63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7A8C86C5" w14:textId="77777777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Desarrollos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Ideas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Mexicanas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Dimex,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2D539063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3AF6FA61" w14:textId="77777777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DRA1710183C1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2FF035FA" w14:textId="77777777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DIVERSIDADES,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APOYO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MUJERES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OPCIONES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NEUTROGENERICAS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ACOMPAÑAMIENTO,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44D4C874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9D6F443" w14:textId="77777777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FPI2205257E6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4665A76D" w14:textId="77777777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FABRICA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PERIODISMO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INVESTIGACION,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2BC1CF20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321AEB66" w14:textId="77777777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FUD120327962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4DC5790D" w14:textId="77777777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Fomento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Universal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Difusión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Arquitectónica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México,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2ED3381D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533CB94" w14:textId="77777777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LPC120229RC1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6F15B525" w14:textId="77777777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LIDERES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PROMOVIENDO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CULTURA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LEGALIDAD,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22C63528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81C8B1F" w14:textId="77777777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MAL100422TP7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7A121540" w14:textId="77777777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Mujeres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Aliadas,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34EB96D6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28F21194" w14:textId="77777777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OCC210714P69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699930A2" w14:textId="77777777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ORGANIZACION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CAMPO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CIUDAD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PROGRESO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DURANGO,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042607B0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D065D5E" w14:textId="77777777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PHC210304QM2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0838BFE2" w14:textId="77777777">
            <w:pPr>
              <w:pStyle w:val="Texto"/>
              <w:spacing w:before="40" w:after="40" w:line="19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Patronato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Heroico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Cuerpo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Bomberos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Municipio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Durango,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  <w:tr w:rsidRPr="007937C0" w:rsidR="007937C0" w14:paraId="60FE8632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201A276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SOC2107072A7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53C25332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Sociografia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</w:tr>
      <w:tr w:rsidRPr="007937C0" w:rsidR="007937C0" w14:paraId="04CF9217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F6F0E9F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YFO210614NY2</w:t>
            </w:r>
          </w:p>
        </w:tc>
        <w:tc>
          <w:tcPr>
            <w:tcW w:w="6480" w:type="dxa"/>
            <w:vAlign w:val="center"/>
          </w:tcPr>
          <w:p w:rsidRPr="009B7EFA" w:rsidR="007937C0" w:rsidP="00453981" w:rsidRDefault="007937C0" w14:paraId="0290B72B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Yvonneka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Foundation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</w:tbl>
    <w:p w:rsidRPr="007937C0" w:rsidR="007937C0" w:rsidP="00453981" w:rsidRDefault="007937C0" w14:paraId="2A2428F1" w14:textId="77777777">
      <w:pPr>
        <w:pStyle w:val="Texto"/>
        <w:spacing w:before="40" w:after="40" w:line="196" w:lineRule="exact"/>
        <w:ind w:firstLine="0"/>
        <w:rPr>
          <w:szCs w:val="18"/>
        </w:rPr>
      </w:pPr>
    </w:p>
    <w:p w:rsidRPr="007937C0" w:rsidR="007937C0" w:rsidP="00453981" w:rsidRDefault="007937C0" w14:paraId="484372F1" w14:textId="77777777">
      <w:pPr>
        <w:pStyle w:val="Texto"/>
        <w:ind w:left="720" w:hanging="432"/>
        <w:rPr>
          <w:b/>
          <w:szCs w:val="18"/>
        </w:rPr>
      </w:pPr>
      <w:r w:rsidRPr="007937C0">
        <w:rPr>
          <w:b/>
          <w:szCs w:val="18"/>
        </w:rPr>
        <w:t>2.</w:t>
      </w:r>
      <w:r w:rsidRPr="007937C0">
        <w:rPr>
          <w:szCs w:val="18"/>
        </w:rPr>
        <w:tab/>
      </w:r>
      <w:r w:rsidRPr="007937C0">
        <w:rPr>
          <w:b/>
          <w:szCs w:val="18"/>
        </w:rPr>
        <w:t>Autorizaciones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para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recibir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donativos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Extranjero.</w:t>
      </w:r>
    </w:p>
    <w:p w:rsidRPr="007937C0" w:rsidR="007937C0" w:rsidP="00453981" w:rsidRDefault="007937C0" w14:paraId="5E9D6A7E" w14:textId="77777777">
      <w:pPr>
        <w:pStyle w:val="Texto"/>
        <w:ind w:left="720" w:hanging="432"/>
        <w:rPr>
          <w:b/>
          <w:szCs w:val="18"/>
        </w:rPr>
      </w:pPr>
      <w:r w:rsidRPr="007937C0">
        <w:rPr>
          <w:b/>
          <w:szCs w:val="18"/>
        </w:rPr>
        <w:t>M.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Organizaciones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civiles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y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fideicomisos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autorizados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para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recibir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donativos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deducibles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términos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Convenio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para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Evitar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Doble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Imposición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Impedir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Evasión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Fiscal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Materia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Impuesto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sobre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Renta,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suscrito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por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Gobierno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Estados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Unidos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Mexicanos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y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Gobierno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Estados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Unidos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América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(artículo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82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Ley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ISR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vigente,</w:t>
      </w:r>
      <w:r w:rsidR="00EC53EC">
        <w:rPr>
          <w:b/>
          <w:szCs w:val="18"/>
        </w:rPr>
        <w:t xml:space="preserve"> </w:t>
      </w:r>
      <w:r w:rsidR="00BC60EF">
        <w:rPr>
          <w:b/>
          <w:szCs w:val="18"/>
        </w:rPr>
        <w:t xml:space="preserve"> </w:t>
      </w:r>
      <w:r w:rsidRPr="007937C0">
        <w:rPr>
          <w:b/>
          <w:szCs w:val="18"/>
        </w:rPr>
        <w:t>antes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artículo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70-B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Ley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ISR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vigente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hasta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31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diciembre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2001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y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regla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3.10.7.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RMF).</w:t>
      </w:r>
    </w:p>
    <w:tbl>
      <w:tblPr>
        <w:tblW w:w="8127" w:type="dxa"/>
        <w:tblInd w:w="801" w:type="dxa"/>
        <w:tblLayout w:type="fixed"/>
        <w:tblLook w:val="0000" w:firstRow="0" w:lastRow="0" w:firstColumn="0" w:lastColumn="0" w:noHBand="0" w:noVBand="0"/>
      </w:tblPr>
      <w:tblGrid>
        <w:gridCol w:w="1647"/>
        <w:gridCol w:w="4919"/>
        <w:gridCol w:w="1561"/>
      </w:tblGrid>
      <w:tr w:rsidRPr="007937C0" w:rsidR="007937C0" w14:paraId="567C6CC6" w14:textId="77777777">
        <w:trPr>
          <w:trHeight w:val="20"/>
        </w:trPr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453981" w:rsidRDefault="007937C0" w14:paraId="580B4B53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4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453981" w:rsidRDefault="007937C0" w14:paraId="44558A0A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r w:rsidR="00EC53EC"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453981" w:rsidRDefault="007937C0" w14:paraId="209D8823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Objeto</w:t>
            </w:r>
          </w:p>
        </w:tc>
      </w:tr>
      <w:tr w:rsidRPr="007937C0" w:rsidR="007937C0" w14:paraId="26972B16" w14:textId="77777777">
        <w:trPr>
          <w:trHeight w:val="20"/>
        </w:trPr>
        <w:tc>
          <w:tcPr>
            <w:tcW w:w="1647" w:type="dxa"/>
            <w:tcBorders>
              <w:top w:val="single" w:color="auto" w:sz="6" w:space="0"/>
            </w:tcBorders>
            <w:vAlign w:val="center"/>
          </w:tcPr>
          <w:p w:rsidRPr="009B7EFA" w:rsidR="007937C0" w:rsidP="00453981" w:rsidRDefault="007937C0" w14:paraId="7E65BB65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PFT180321R56</w:t>
            </w:r>
          </w:p>
        </w:tc>
        <w:tc>
          <w:tcPr>
            <w:tcW w:w="4919" w:type="dxa"/>
            <w:tcBorders>
              <w:top w:val="single" w:color="auto" w:sz="6" w:space="0"/>
            </w:tcBorders>
            <w:vAlign w:val="center"/>
          </w:tcPr>
          <w:p w:rsidRPr="009B7EFA" w:rsidR="007937C0" w:rsidP="00453981" w:rsidRDefault="007937C0" w14:paraId="1FD31F3C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Firme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Ciudad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tcBorders>
              <w:top w:val="single" w:color="auto" w:sz="6" w:space="0"/>
            </w:tcBorders>
            <w:vAlign w:val="center"/>
          </w:tcPr>
          <w:p w:rsidRPr="009B7EFA" w:rsidR="007937C0" w:rsidP="00453981" w:rsidRDefault="007937C0" w14:paraId="0161F8EC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09FF3444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05CAB0F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AFM2009257L4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4E1B290A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ACADEMIA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FC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MEXICO,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03024AE0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7DA3DEF1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E84D3B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AHU190703SD7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8BB2175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ACCION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HUMANA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DFF7E79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562C46AC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2ACAE7A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AUM971117SQA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05AE3998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Acción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Unidad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Mundial,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07E42356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31B8951A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BA029AB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ACB110720TP2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4A6B889F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Acciones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Comunidades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Bienestar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Progreso,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1A650D36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24BCC70E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13CE10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NSL210803D40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791E0E5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NORTE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SIN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LIMITES,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26DAE18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5141DBA0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92D32FB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ALC210505TR3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5609D1A6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Alma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Libre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Cancún,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51BCC0EB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5D51C613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66936450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AKA141112FV3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3F7C2D13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Animal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Karma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19DA0DD8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Ecológica</w:t>
            </w:r>
          </w:p>
        </w:tc>
      </w:tr>
      <w:tr w:rsidRPr="007937C0" w:rsidR="007937C0" w14:paraId="112BAD49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25289FF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AVN191220226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228EABF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ASIF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Nueva,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5668E525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4E433DC3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53A39220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ASA2012143E7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4529AFD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Asistencia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AC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Kolumbetra,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B4B9941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36493C0C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04A53218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ACH1212313U8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507F6470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Asociación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Militares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Retirados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Fuerzas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Armadas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Mexicanas,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A.B.P.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423CEC7C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66124E85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32915A86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APN940729231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0D4A8912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Asociación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Padres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Niños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Mentalmente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Inhabilitados,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7F792877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7F42D4E3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675B36BB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AFV701105LS6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314F8BC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Asociación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Femenil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Vallartense,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53B26E6B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0913F75C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1EDF663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AID211124B82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111F96C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Asociación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Inspiremos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Dignifiquemos,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099A8CB0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5FC79759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5E053978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AMF1608106A3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097AA184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ASOCIACION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MEXICANA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FUTBOL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MAMAS,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4092EE2A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1DE6ECA9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0706263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AMQ190401P84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11F519F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Asociación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Microtía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Quintana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Roo,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02F220F4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046D81B1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3F11D5D4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APN920219GT0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2A450CF8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Asociación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Protectora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Niños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Cáncer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Ciudad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Juárez,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60F4F99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706E0F67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815265C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AVA211129C89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5E6D8710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AVALOKITA,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AE36388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Desarrollo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</w:p>
        </w:tc>
      </w:tr>
      <w:tr w:rsidRPr="007937C0" w:rsidR="007937C0" w14:paraId="7401E470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951C8B2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AAU220302MT3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18D2C41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Ayudando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Ustedes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Caminando,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7FE7A069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628E9873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07A5861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BAC0404218W9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7416CFE3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Banco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Alimentos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Sierra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Tarahumara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A323100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71A97E60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37B709C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BAL161109UV3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019BDBA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Banco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Alimentos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Llanos,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53474EDE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717C195E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0E622B7A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lastRenderedPageBreak/>
              <w:t>BCI211105SY3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72AB1DF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Bancos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Cielo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BF6ADF2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5F47CFD5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0E6201D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BIF120913IJ6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576AC0D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BIFAM,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574DCCF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4B17EF7A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60FD080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CCM1905138N2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629D2BA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CAMBIANDO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CORAZONES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MÉXICO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TJ,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D860FC5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548768B8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04AFF5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CHU210211CX3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0832E5FB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Camino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hacia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una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Digna,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3AD9059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485E5420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69C93222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CME971023SF8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69533A4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Cáritas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Mexicana,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04EB0CFF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Apoyo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Económico</w:t>
            </w:r>
          </w:p>
        </w:tc>
      </w:tr>
      <w:tr w:rsidRPr="007937C0" w:rsidR="007937C0" w14:paraId="051E8961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65CE2005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CVG220509V84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2FAF5C33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Casa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Gedeon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7570D815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320C9101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F890981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CHV010709DF0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473E8DB4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CASA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HOGAR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VARONES,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45CF0556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515F903C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2723A842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CAT010509AX3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1DFABE1A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APOYO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TRABAJADOR,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75BA1EB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Desarrollo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</w:p>
        </w:tc>
      </w:tr>
      <w:tr w:rsidRPr="007937C0" w:rsidR="007937C0" w14:paraId="2645D9C0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5A2D1BCC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CAD041022VC3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0F903E53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Asesoría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Depresivos,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BB3A822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47B300ED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60BF5378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CAI200929Q16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26F20FB1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Atención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Investigación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Psicología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Integral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CAIPI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Iguala,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F50BEC3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400EC6C8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393765E1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CAN041214P66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1D4C442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ATENCION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NIÑOS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DAÑO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CEREBRAL,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11DF56BA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1DF58BF2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1ECBCC1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CDF2012168M4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4211E046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DESARROLLO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FAMILIAR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"LOMAS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PARAISO",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42D5C50E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4F3362AB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0067EE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CEI180523V91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44405D42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Estudios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Industria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4.0,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74467CEC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32946CDD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015D1A8F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CIB131125348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BD08AA8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Investigación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Bioingeniería,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A643D67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6181A904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032128F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CID910926P7A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2A2D3491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Investigación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Desarrollo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Tecnológico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Electroquímica,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346784B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Investigación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Científica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o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Tecnológica</w:t>
            </w:r>
          </w:p>
        </w:tc>
      </w:tr>
      <w:tr w:rsidRPr="007937C0" w:rsidR="007937C0" w14:paraId="4D81F4C5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63DDB24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CVE181226Q23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4E0CC201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Veterinario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Estudio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Prevalencia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Enfermedades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Tropicales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Transmitidas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Vectores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Zoonosis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5A7B769B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7F95BBA2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0D9808F4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CCE210430TZ9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1C9C34E3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Cesautismo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Entendimiento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Autismo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FA59D71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5D43F323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2E4C2FE9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CPA2106032Y5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3BD6D370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CHISPAS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PAZ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B7A48B4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5FEE4B03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2D36613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COC190403HC9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52FFB101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Chocokids,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63665DB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27179A5E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53C0A4BB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CCA2111121A3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207C7054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Club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Chavalines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0EE0A8D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462EAF7A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F89C524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GJU130207PY6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735CCA5F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CLUB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NIÑOS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NIÑAS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BCS,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49CC859D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0DE9BAC5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080EB430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CGY640923C98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37235940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COLEGIO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GUADALUPE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YAUTEPEC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223AE7C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Educativa</w:t>
            </w:r>
          </w:p>
        </w:tc>
      </w:tr>
      <w:tr w:rsidRPr="007937C0" w:rsidR="007937C0" w14:paraId="62C0E8C4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5AAEC45F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CLN940905NRA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7DB0622D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COLEGIO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LUIS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NAVARRO,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72B3473D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Educativa</w:t>
            </w:r>
          </w:p>
        </w:tc>
      </w:tr>
      <w:tr w:rsidRPr="007937C0" w:rsidR="007937C0" w14:paraId="6E486C5A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DAE9FEA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COM2109222F0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4F399F63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Compleja-Mente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70A46876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2716BE64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6B71B1B4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CAS210611D5A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03BB2DB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COMPROMISO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AMBIENTAL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PACIFICO,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ED5B1E7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Ecológica</w:t>
            </w:r>
          </w:p>
        </w:tc>
      </w:tr>
      <w:tr w:rsidRPr="007937C0" w:rsidR="007937C0" w14:paraId="28ED7CB8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2E92C324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CRF2009089N5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4F551A7D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Comunidad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Restauración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Familiar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Semilla,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0EE60228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07F9E5B2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39D65D8F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MCA2202244C4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FD0120F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Mano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Corazón,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Apoyo,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Solidaridad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Asistencia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Social,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1C51C4DC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08BC65F8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8ED92D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CMM220127CGA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D2800C6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Connecting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Ministries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México,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2B299A0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499FBA97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3EA0A293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CCD181210E75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3389C62F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CONSEJO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CIUDADANO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DEPORTE,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4784B850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7D7447D9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0FC6116B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CSU2108162CA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3C96F230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Consolidando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Sueños,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05D5FDBF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738567D0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0F54A43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CVI160625686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0D2EE50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CORONAS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VIDA,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5B15EF2D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6061AF2B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5FEC87ED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DAN210520MA4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1027888F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DAR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AYUDA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NIÑEZ,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57AE9A48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6DD408DD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E89FDDC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DCI151120C69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2EDC905A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DATA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CIVICA,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5E9AA5B5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Desarrollo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</w:p>
        </w:tc>
      </w:tr>
      <w:tr w:rsidRPr="007937C0" w:rsidR="007937C0" w14:paraId="3F1D9185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A64E6A4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DCO080618QM6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0BF11233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Dei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Comunidad,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A53E24E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7643F78E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6C646438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DAA2204014DA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265AE6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Desarrollo,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Atención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Adaptación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Persona,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71E195FD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6B5D835C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287CEB1D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DLA140314PS4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5B5479FF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Diario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Latinoamericano,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52D909E5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Cultural</w:t>
            </w:r>
          </w:p>
        </w:tc>
      </w:tr>
      <w:tr w:rsidRPr="007937C0" w:rsidR="007937C0" w14:paraId="52CBEA60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D855335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DRA1710183C1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7ED622F1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DIVERSIDADES,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APOYO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MUJERES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OPCIONES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NEUTROGENERICAS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ACOMPAÑAMIENTO,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78078024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Desarrollo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</w:p>
        </w:tc>
      </w:tr>
      <w:tr w:rsidRPr="007937C0" w:rsidR="007937C0" w14:paraId="1515BB85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3EB441B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EJS140514PF5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23A0BAD8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Eka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Jiva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Servicio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Grupos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Vulnerables,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82CADD5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4C4BF3C5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DC78972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EVI191219IS7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AF0DA1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Epicentro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4EB91FA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741E57F6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8D39F24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EIR210730BRA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098CE200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Espacio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Interactivo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Rodadora,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7CC6DD22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Cultural</w:t>
            </w:r>
          </w:p>
        </w:tc>
      </w:tr>
      <w:tr w:rsidRPr="007937C0" w:rsidR="007937C0" w14:paraId="1049207E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B2166E3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lastRenderedPageBreak/>
              <w:t>EHA111129KG7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5B74E94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Especies,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Sociedad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Hábitat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F27432F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Ecológica</w:t>
            </w:r>
          </w:p>
        </w:tc>
      </w:tr>
      <w:tr w:rsidRPr="007937C0" w:rsidR="007937C0" w14:paraId="4B8575AF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60704103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EGF220505N48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4D7AF59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Eulalio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Gomez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Flores,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012D8CF6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3445A1DB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5A009CE1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FUD120327962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48F5507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Fomento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Universal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Difusión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Arquitectónica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México,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9BDDFF5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Desarrollo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</w:p>
        </w:tc>
      </w:tr>
      <w:tr w:rsidRPr="007937C0" w:rsidR="007937C0" w14:paraId="4A1B3C0B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6E5F1EF4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FLI190417396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52337305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Fortaleciendo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Lazos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Identidad,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1AD074BD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5C7EDB76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1DB537B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FAM220223P90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261E553A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AMARILLA,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74B846BE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1D2BF686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09B62233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FAN121012F17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2B4ABA52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Anser,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CDAB3AD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3B438B7D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3A9D4421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FAU0911303E3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3E4B6A7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Autismax,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E407E8B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6C18D7ED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294B10F4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FCO180223EI4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3FD6329D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Contreras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17607FF0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4FED47EE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02092B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FCI181017LQ7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4CA93472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Crisálida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Internacional,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124DDB93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721146CB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5CED51C5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FDE190521572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1766EA61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Esperanza,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23A4FB9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5D65BC55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BD5CABE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FAO210602823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73CF8B33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Alzheimer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otras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Demencias,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7C1C1BDC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105CEAF8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22F6FAFF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CCC0809198Z1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7807D49C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CAMINATA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CONTRA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CÁNCER,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5F746BEA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429F411B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57AEE257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FDE210325NU6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B2E10EC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Desplazarte,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14C2E76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Cultural</w:t>
            </w:r>
          </w:p>
        </w:tc>
      </w:tr>
      <w:tr w:rsidRPr="007937C0" w:rsidR="007937C0" w14:paraId="13CF1F26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2917349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FDM210922ND4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5100A67D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Doña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Maria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Adulfo,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0FFE3B3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3D09E8B2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0BEAB579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FMA190613BFA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46408D11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Mundo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Aprendizaje,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570A22A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04E515C8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030BA6C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FFE200929J2A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286C9F32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Ferbel,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A241276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02C1E5AD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6381561F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FGS190809BF9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73D1D380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GENEROSIDAD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SAN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JOSE,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53ABD973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26C55DA3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6394C99B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FGM2203049Z8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5E071C25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Grandeza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Mujeres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Mexicanas,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51CFAA4E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05975F28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CA5EDE2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FHF211104PE7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04A3F5BC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Huellas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Felices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116DFE0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7464516E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B2A3FA6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FLP220118UB9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3ED88D09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Lejos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mi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Pueblo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pero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Cerca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su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Gente,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14A761EC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7EBA798A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794D9BA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FMP170702L95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34719CA6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Mier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Pesado,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05934B40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6D1FB1A0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52D5922D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FOO220513BM9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655A9AD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Oca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Organización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Ciudadana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Apoyo,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7F5B502C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46978858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3EE3AE3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FON2102128R1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155608BC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One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94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099C7ED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19CFD520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3E56691E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FPC160331NP5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140B72E0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P.O.L.A.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Chiver,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1642C016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2F8C094F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552FEAE4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FRB2204296A0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2A53047F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Ricardo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Brandon,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4DE0438B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0CD6DA78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2A4DDF10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FSL130129DN4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0873279B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Santa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Luisa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Marillac,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44C32107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49BC42CB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2987E7AA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FSF1505222J5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5DCF35D4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sin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Fronteras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Camino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Verdad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Vida,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7150F462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68EDA31D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565B54DD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SAL110829D93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08D38A70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Sonrisa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Luisito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Tijerina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672B099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2E7544B1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F977EF3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FFI1712066Y8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71EE344C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Fundación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The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Fives,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5A5949E9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23F05952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63D8F3F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FUS211025TG8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1515523C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Unión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Bienestar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E007E0B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17FD788E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569F52DD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GRA190614320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393ACB5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GRATIA,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1F97A764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7DE8101C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2068F2A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GAE1203204M2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00AF253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Grupo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Amigos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Évora,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5A335245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7AA25655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ABEEED1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GAM180202AU0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19DCB074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Grupo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Atención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Multidisciplinaria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RDM,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426A1487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6C8532A8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0D6EC2C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GCC1704283A4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102F200A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GRUPO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CAMBIO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CLIMATICO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LATINOAMERICA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CARIBE,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7AECE11E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Ecológica</w:t>
            </w:r>
          </w:p>
        </w:tc>
      </w:tr>
      <w:tr w:rsidRPr="007937C0" w:rsidR="007937C0" w14:paraId="02F18F87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CF5537D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GTC200605V3A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7A90B102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Grupo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Two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Change,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1BE38853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6F72EFA6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081BEA70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HNH140901MDA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31FD8D9A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Hacia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Nuevos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Horizontes,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Ven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Ayudo,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72E1F48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5EAAD11A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2760976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HJS961007UU4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3F9D6465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HOGAR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JUVENIL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SANTISIMO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REDENTOR,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14215AF3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0B4DB6E9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5A24AE75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HJS2203152GA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4C459A71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Hoy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Jóvenes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Fuerza,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542B605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66636D29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3F6EBAFF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INA090324RP7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1608A4E0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INFINITA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NECESIDAD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AMOR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4A9EFDA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5AA80B1A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0F5FBE7A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IPS200331MV5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71AF61B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Instituto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Psicología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San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Pedro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Jesús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Maldonado,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106054F6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2D45BCF2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BBEC4F3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IVI201008LD0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0969CA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IUS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VITAE,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0D05A98A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13A7B176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676E5106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JMI141022RG7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0E274D7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Juárez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Mio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14D3927E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6FEC809C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234FAC7F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KPR1402124S7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4299598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KKIS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PROJECT,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100D7920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6488766F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5F0EE585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KAZ210621VE6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5987FB1A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KOLEL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ARAM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ZOBA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ZY,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50B901D7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366E612B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62347EA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KMA2011068V4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12EBAFF3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Krankenwagen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Manitoba,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76C9CA9A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2D2CCE9B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39285C3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KMA220411DC6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7226D31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Kuyurupa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Machipan,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EC3EB76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2FDD77DB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2AFEE7C0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lastRenderedPageBreak/>
              <w:t>HCL210204I25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100D899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Huella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Claudito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72653635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52257EFC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5E4BD5E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LME140120668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1E5A452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Latido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Mexiquense,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081CC105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09CAF2B2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03855CCC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LMA100308BR9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2E45AA05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Libertad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Mujer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Mujer,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4198463A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0CA9704C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9CD3F0D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LVS130211GF0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1F8ABE3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Luchando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Vivir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Servir,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1BE71F53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329865BE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5B45CF7A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LBA080311QB7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20355A2F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Luum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Balicheo,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9D16EE7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Ecológica</w:t>
            </w:r>
          </w:p>
        </w:tc>
      </w:tr>
      <w:tr w:rsidRPr="007937C0" w:rsidR="007937C0" w14:paraId="46F4F399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B83EAFD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MSM0205226L0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2EDAB1E5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MANOS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SANIDAD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MEXICO,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16E76AB2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54216F10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3E32129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MUW180814497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22010FAB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Manos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Unidas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WL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1DC2C58D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53EC83F5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21AEA58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MLO9809102M5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441141C0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Maria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Luisa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Olanier,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5143971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Educativa</w:t>
            </w:r>
          </w:p>
        </w:tc>
      </w:tr>
      <w:tr w:rsidRPr="007937C0" w:rsidR="007937C0" w14:paraId="7271F6B9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338F3B0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MQU210420HJ6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18D83A0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Que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Un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Lugar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Jugar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A37317A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43ED7054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9131C82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MWR191031C76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0D39601A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Mayan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Wildlife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Rescue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Center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D2873C0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Reproducción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especies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protección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peligro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extinción</w:t>
            </w:r>
          </w:p>
        </w:tc>
      </w:tr>
      <w:tr w:rsidRPr="007937C0" w:rsidR="007937C0" w14:paraId="40C57F39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06FB2FCB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MOP210415EN9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D653A16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Misericordiae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Operatur,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5F7258CC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1946C746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3AE83DF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MSL7709272A7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0905FDDF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Motolinía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San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Luis,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45E9113A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Educativa</w:t>
            </w:r>
          </w:p>
        </w:tc>
      </w:tr>
      <w:tr w:rsidRPr="007937C0" w:rsidR="007937C0" w14:paraId="4F7BA9A4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B577CC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MLE191125EB5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765BC366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MOVILIDADES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LIBRES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ELEGIDAS,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96414B8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2EB6E1E2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5627C76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MAL100422TP7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4F19978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Mujeres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Aliadas,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3D7F3F6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Desarrollo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</w:p>
        </w:tc>
      </w:tr>
      <w:tr w:rsidRPr="007937C0" w:rsidR="007937C0" w14:paraId="73A329A2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390479D0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MTL0801122T7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7BC1EAD0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Mujeres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Tlapa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595A2DFD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71AD8EB2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55812D2D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MTI151203961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57AF04F7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Mujeres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Trabajando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Iguala,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705E6DF7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4CC878CD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2A482725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MTR170424G94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2D12803F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MUSICOS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TRABAJANDO,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9CEC781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Cultural</w:t>
            </w:r>
          </w:p>
        </w:tc>
      </w:tr>
      <w:tr w:rsidRPr="007937C0" w:rsidR="007937C0" w14:paraId="19ECFE3A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1CF419D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NCC201019GQ0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47150884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NACIDOS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CORAZON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COAHUILA,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0CF479B0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5608690D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33E1ADC5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NLC201211UPA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73D428F8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New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Life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Colonial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Beach,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D349A18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0CB66A96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BB30BDD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NAU2107056B4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3EDAE597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NICE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APADRINA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UN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NIÑO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AC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EA6B68E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1DF3D682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D23BFDA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NHS911112BV6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F83F359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Niños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Héroes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Santa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Rosa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Jáuregui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41B7F6A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Educativa</w:t>
            </w:r>
          </w:p>
        </w:tc>
      </w:tr>
      <w:tr w:rsidRPr="007937C0" w:rsidR="007937C0" w14:paraId="14C72FF8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2E78FA44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OSF661005LU3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7225CFA7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ORIENTACION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FEMENINA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MONTERREY,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F9C286A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Educativa</w:t>
            </w:r>
          </w:p>
        </w:tc>
      </w:tr>
      <w:tr w:rsidRPr="007937C0" w:rsidR="007937C0" w14:paraId="483E15FE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3887FF2E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PFJ191205NL7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5455697E" w14:textId="77777777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PAME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FUERZA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JUVENTUD,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BBCE22F" w14:textId="77777777">
            <w:pPr>
              <w:pStyle w:val="Texto"/>
              <w:spacing w:before="40" w:after="40" w:line="206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4B90FF97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0DE80ED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PPE140926KG1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4304BACC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Papalotes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Puerto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Escondido,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77EEE84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3C4BAC3E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4AA2231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PKA1008267Q8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5DEE7F93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Pelagios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Kakunjá,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1A11913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Ecológica</w:t>
            </w:r>
          </w:p>
        </w:tc>
      </w:tr>
      <w:tr w:rsidRPr="007937C0" w:rsidR="007937C0" w14:paraId="7DBB1264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3E1BA52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PCA2103048J8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459BD92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Piratas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Causa,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06E797E6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Ecológica</w:t>
            </w:r>
          </w:p>
        </w:tc>
      </w:tr>
      <w:tr w:rsidRPr="007937C0" w:rsidR="007937C0" w14:paraId="3E62AD01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0CBD7D3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PIM201221NHA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5C7A7130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PLATAFORMA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INTEGRAL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MEJORA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ECOLOGICA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SOSTENIBLE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RESPONSABLE,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0552B15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0D7D2C41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6A93DA2D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DIT1502186V5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4525CFE2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DESARROLLO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INTEGRAL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TRABAJADORES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CAMPESINOS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TABASCO,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56A4DB48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75E3D2AB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6177DF3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PMC0703301M7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1E479FE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PROGRAMA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MEDICO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COORDINADO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ASISTENCIA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SALUD,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CCF4055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17CD34FE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015E980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PME1002092P8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23ABA540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Promogen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México,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0AEF4240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19DF9510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3676C06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PCS070926EY3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04BFF7E1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Pro-Mujer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Cáncer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Sinaloa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539518A7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06956BDC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31664AD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PAN2108201U5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3C523DF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PROYECTO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ANDAMOS,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A205CD0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3ED8137B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2D5797A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PDH070120GM6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146205D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PSICOLOGIA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DERECHOS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HUMANOS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PSYDEH,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0F86BB9C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04AAA82B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02703E4A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RCR211118RVA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27123FE0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Rescate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Cuenca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Río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San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Felipe,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0229478D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Ecológica</w:t>
            </w:r>
          </w:p>
        </w:tc>
      </w:tr>
      <w:tr w:rsidRPr="007937C0" w:rsidR="007937C0" w14:paraId="4B6950C0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2202391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REM010714FF5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4A54EC0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RESIDENCIA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EMAUS,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6F0B555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3E31B69A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224BAB8C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SCD220210RS3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4C00CC83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S.O.S.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Climático,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Divulgación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Análisis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55B28F56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2A86B3F2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436FC0D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SJS2203288I3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1C704ADA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San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Juan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Somos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Uno,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1AF455A7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01BB520C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0CB2214F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SEM210730KB7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28B497BC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Semabo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32DDE71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2E05CA36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0A47444B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SHC1206226J5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B13B1FC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Sembrando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Hoy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Cosechando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Mañana,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D9FFEFB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47B16BBE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2F2B4A2B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SED920306LS2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2AC9113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Servicio,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Educación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Desarrollo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Comunidad,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7EA62A4B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332D1E48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C7F3275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SHA180712QR5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36BFBBEC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Shaqed,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74992BAA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14250524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64EF7E01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SCE170405L54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52C1E200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Simetría,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Estrategia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Innovación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Política,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7307FA94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Desarrollo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</w:p>
        </w:tc>
      </w:tr>
      <w:tr w:rsidRPr="007937C0" w:rsidR="007937C0" w14:paraId="79E5DC5E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6B42F5D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lastRenderedPageBreak/>
              <w:t>SOC2107072A7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02DE290D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Sociografia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1FD99996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Desarrollo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</w:p>
        </w:tc>
      </w:tr>
      <w:tr w:rsidRPr="007937C0" w:rsidR="007937C0" w14:paraId="6CDBBA7F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024400E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SEN2108285S6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05E46AD4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Suli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Energy,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6E2FB9F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Ecológica</w:t>
            </w:r>
          </w:p>
        </w:tc>
      </w:tr>
      <w:tr w:rsidRPr="007937C0" w:rsidR="007937C0" w14:paraId="24AF3995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48E907C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SAS170720FM6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2C49CE53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Sustainable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&amp;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Tourism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Summit,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67D017F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Ecológica</w:t>
            </w:r>
          </w:p>
        </w:tc>
      </w:tr>
      <w:tr w:rsidRPr="007937C0" w:rsidR="007937C0" w14:paraId="04C39C1B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140D7CD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TZE630912BK0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5FA3C90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Teresa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Zepeda,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96437F6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Educativa</w:t>
            </w:r>
          </w:p>
        </w:tc>
      </w:tr>
      <w:tr w:rsidRPr="007937C0" w:rsidR="007937C0" w14:paraId="7693F130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5F487313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JSP180117FQ8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797393BD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THE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JAY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SADLER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PROYECT,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1F7B2D1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5E7B98C4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2498A28B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TOD1503055ZA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0EA07BC0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Trabajo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Objetivo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Detonante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Oportunidades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Servir,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DB832A4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1F561EB3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6A0733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TCO201104JV6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1470E0EC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Tria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Corda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49716C57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71426F13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5E46B61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TCD20111843A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6F8447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Tu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Casa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Día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5D67C6CC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16BDC125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CAC2C7B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UYC140509LK5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143338D6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U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Yool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Contacto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Humano,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0C182E88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2D7A813D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08A7629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UNA9511085C8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187DEC8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Un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Nuevo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Amanecer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Discapacitado,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1E807A8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65FB5AD6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FBCC665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URP210904F94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1813E43D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Unidad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Riego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Predio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Vega,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Acala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Chiapas,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4E27BFF1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0A2F4280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6D8BF3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UTA190129UB9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742CD4BB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Unidad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Tratamiento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Adicciones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Jader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Guamuchil,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76EA00D7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12A7CA95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5216EEDB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UEA041014QH5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54D636E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Unión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Ejidatarios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Avecindados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Estado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Guerrero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3905129C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0E20978A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4A137CC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VSE190427GDA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68A70FDF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VER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SER,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C18CA95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1B4B9870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36241B5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VSE170110LK4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3B7F758D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Vida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Sobriedad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Emocional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Rehabilitación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Adicciones,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3CD6FED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7BDD390C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3E23C326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VFA2009298K8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7D026710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Vidain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Familias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6038BDFB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7159BAB5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0E26CA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VHE131230BT1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396F4711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VISION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HEBER,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7D062F83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49B01606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1A5CB75B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VCI990630CQ3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71F2CC70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Voluntariado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Cima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0A99CF3D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7AB489DC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0349CD3C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VVB9502205P3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41531D3C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Voluntarias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Vicentinas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Baja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California,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C95679C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7937C0" w:rsidR="007937C0" w14:paraId="16B9FE40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453981" w:rsidRDefault="007937C0" w14:paraId="7B19B3FB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VVN930405QZ0</w:t>
            </w:r>
          </w:p>
        </w:tc>
        <w:tc>
          <w:tcPr>
            <w:tcW w:w="4919" w:type="dxa"/>
            <w:vAlign w:val="center"/>
          </w:tcPr>
          <w:p w:rsidRPr="009B7EFA" w:rsidR="007937C0" w:rsidP="00453981" w:rsidRDefault="007937C0" w14:paraId="241A9627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VOLUNTARIAS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VICENTINAS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NUEVO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CASAS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GRANDES,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61" w:type="dxa"/>
            <w:vAlign w:val="center"/>
          </w:tcPr>
          <w:p w:rsidRPr="009B7EFA" w:rsidR="007937C0" w:rsidP="00453981" w:rsidRDefault="007937C0" w14:paraId="2AFF1449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</w:tbl>
    <w:p w:rsidRPr="007937C0" w:rsidR="007937C0" w:rsidP="007937C0" w:rsidRDefault="007937C0" w14:paraId="785BACE5" w14:textId="77777777">
      <w:pPr>
        <w:pStyle w:val="Texto"/>
        <w:rPr>
          <w:b/>
          <w:szCs w:val="18"/>
        </w:rPr>
      </w:pPr>
    </w:p>
    <w:p w:rsidRPr="007937C0" w:rsidR="007937C0" w:rsidP="007937C0" w:rsidRDefault="007937C0" w14:paraId="7004D09D" w14:textId="77777777">
      <w:pPr>
        <w:pStyle w:val="Texto"/>
        <w:rPr>
          <w:szCs w:val="18"/>
        </w:rPr>
      </w:pPr>
      <w:r w:rsidRPr="007937C0">
        <w:rPr>
          <w:b/>
          <w:szCs w:val="18"/>
        </w:rPr>
        <w:t>3.</w:t>
      </w:r>
      <w:r w:rsidRPr="007937C0">
        <w:rPr>
          <w:szCs w:val="18"/>
        </w:rPr>
        <w:tab/>
      </w:r>
      <w:r w:rsidRPr="007937C0">
        <w:rPr>
          <w:b/>
          <w:szCs w:val="18"/>
        </w:rPr>
        <w:t>Revocaciones.</w:t>
      </w:r>
    </w:p>
    <w:tbl>
      <w:tblPr>
        <w:tblW w:w="0" w:type="auto"/>
        <w:tblInd w:w="801" w:type="dxa"/>
        <w:tblLayout w:type="fixed"/>
        <w:tblLook w:val="0000" w:firstRow="0" w:lastRow="0" w:firstColumn="0" w:lastColumn="0" w:noHBand="0" w:noVBand="0"/>
      </w:tblPr>
      <w:tblGrid>
        <w:gridCol w:w="1647"/>
        <w:gridCol w:w="4923"/>
        <w:gridCol w:w="1557"/>
      </w:tblGrid>
      <w:tr w:rsidRPr="009B7EFA" w:rsidR="007937C0" w14:paraId="6BE6D851" w14:textId="77777777">
        <w:trPr>
          <w:trHeight w:val="20"/>
        </w:trPr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453981" w:rsidRDefault="007937C0" w14:paraId="03C407F5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4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453981" w:rsidRDefault="007937C0" w14:paraId="1271EB4B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r w:rsidR="00EC53EC"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453981" w:rsidRDefault="007937C0" w14:paraId="375C52F2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Objeto</w:t>
            </w:r>
          </w:p>
        </w:tc>
      </w:tr>
      <w:tr w:rsidRPr="009B7EFA" w:rsidR="007937C0" w14:paraId="3A48DC67" w14:textId="77777777">
        <w:trPr>
          <w:trHeight w:val="20"/>
        </w:trPr>
        <w:tc>
          <w:tcPr>
            <w:tcW w:w="1647" w:type="dxa"/>
            <w:tcBorders>
              <w:top w:val="single" w:color="auto" w:sz="6" w:space="0"/>
            </w:tcBorders>
            <w:vAlign w:val="center"/>
          </w:tcPr>
          <w:p w:rsidRPr="009B7EFA" w:rsidR="007937C0" w:rsidP="009B7EFA" w:rsidRDefault="007937C0" w14:paraId="1205836E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AAA110314MX0</w:t>
            </w:r>
          </w:p>
        </w:tc>
        <w:tc>
          <w:tcPr>
            <w:tcW w:w="4923" w:type="dxa"/>
            <w:tcBorders>
              <w:top w:val="single" w:color="auto" w:sz="6" w:space="0"/>
            </w:tcBorders>
            <w:vAlign w:val="center"/>
          </w:tcPr>
          <w:p w:rsidRPr="009B7EFA" w:rsidR="007937C0" w:rsidP="009B7EFA" w:rsidRDefault="007937C0" w14:paraId="788FCAEE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ALIVIO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ALMA,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tcBorders>
              <w:top w:val="single" w:color="auto" w:sz="6" w:space="0"/>
            </w:tcBorders>
            <w:vAlign w:val="center"/>
          </w:tcPr>
          <w:p w:rsidRPr="009B7EFA" w:rsidR="007937C0" w:rsidP="00453981" w:rsidRDefault="007937C0" w14:paraId="3F69009A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9B7EFA" w:rsidR="007937C0" w14:paraId="01672131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9B7EFA" w:rsidRDefault="007937C0" w14:paraId="183C27B3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ASC1409301Y9</w:t>
            </w:r>
          </w:p>
        </w:tc>
        <w:tc>
          <w:tcPr>
            <w:tcW w:w="4923" w:type="dxa"/>
            <w:vAlign w:val="center"/>
          </w:tcPr>
          <w:p w:rsidRPr="009B7EFA" w:rsidR="007937C0" w:rsidP="009B7EFA" w:rsidRDefault="007937C0" w14:paraId="56CBAE0E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AMIGOS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SEMINARIO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CULTURA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MEXICANA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:rsidRPr="009B7EFA" w:rsidR="007937C0" w:rsidP="00453981" w:rsidRDefault="007937C0" w14:paraId="5EE1397C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Cultural</w:t>
            </w:r>
          </w:p>
        </w:tc>
      </w:tr>
      <w:tr w:rsidRPr="009B7EFA" w:rsidR="007937C0" w14:paraId="0DF832B2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9B7EFA" w:rsidRDefault="007937C0" w14:paraId="6C7111CA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CDH171004AHA</w:t>
            </w:r>
          </w:p>
        </w:tc>
        <w:tc>
          <w:tcPr>
            <w:tcW w:w="4923" w:type="dxa"/>
            <w:vAlign w:val="center"/>
          </w:tcPr>
          <w:p w:rsidRPr="009B7EFA" w:rsidR="007937C0" w:rsidP="009B7EFA" w:rsidRDefault="007937C0" w14:paraId="48C46D0B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Desarrollo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Humano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D.I.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Zazil,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:rsidRPr="009B7EFA" w:rsidR="007937C0" w:rsidP="00453981" w:rsidRDefault="007937C0" w14:paraId="32980B59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9B7EFA" w:rsidR="007937C0" w14:paraId="35F50FF7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9B7EFA" w:rsidRDefault="007937C0" w14:paraId="05BD9695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CMR640520CF3</w:t>
            </w:r>
          </w:p>
        </w:tc>
        <w:tc>
          <w:tcPr>
            <w:tcW w:w="4923" w:type="dxa"/>
            <w:vAlign w:val="center"/>
          </w:tcPr>
          <w:p w:rsidRPr="009B7EFA" w:rsidR="007937C0" w:rsidP="009B7EFA" w:rsidRDefault="007937C0" w14:paraId="55468348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COLEGIO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MARIA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REGINA,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:rsidRPr="009B7EFA" w:rsidR="007937C0" w:rsidP="00453981" w:rsidRDefault="007937C0" w14:paraId="0D2740FE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Educativa</w:t>
            </w:r>
          </w:p>
        </w:tc>
      </w:tr>
      <w:tr w:rsidRPr="009B7EFA" w:rsidR="007937C0" w14:paraId="5247BF98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9B7EFA" w:rsidRDefault="007937C0" w14:paraId="15723958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CAM130803AF3</w:t>
            </w:r>
          </w:p>
        </w:tc>
        <w:tc>
          <w:tcPr>
            <w:tcW w:w="4923" w:type="dxa"/>
            <w:vAlign w:val="center"/>
          </w:tcPr>
          <w:p w:rsidRPr="009B7EFA" w:rsidR="007937C0" w:rsidP="009B7EFA" w:rsidRDefault="007937C0" w14:paraId="5A0EAACD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Comedor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Asistencial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Mi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Mano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Contigo,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:rsidRPr="009B7EFA" w:rsidR="007937C0" w:rsidP="00453981" w:rsidRDefault="007937C0" w14:paraId="7FBB5F66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9B7EFA" w:rsidR="007937C0" w14:paraId="2FCB11A1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9B7EFA" w:rsidRDefault="007937C0" w14:paraId="258E07A8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CDH900411Q43</w:t>
            </w:r>
          </w:p>
        </w:tc>
        <w:tc>
          <w:tcPr>
            <w:tcW w:w="4923" w:type="dxa"/>
            <w:vAlign w:val="center"/>
          </w:tcPr>
          <w:p w:rsidRPr="009B7EFA" w:rsidR="007937C0" w:rsidP="009B7EFA" w:rsidRDefault="007937C0" w14:paraId="54C87EEA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Comité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Derechos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Humanos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Tabasco,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:rsidRPr="009B7EFA" w:rsidR="007937C0" w:rsidP="00453981" w:rsidRDefault="007937C0" w14:paraId="2AB9AA68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9B7EFA" w:rsidR="007937C0" w14:paraId="43478FF2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9B7EFA" w:rsidRDefault="007937C0" w14:paraId="1C7009A8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CMA101210QLA</w:t>
            </w:r>
          </w:p>
        </w:tc>
        <w:tc>
          <w:tcPr>
            <w:tcW w:w="4923" w:type="dxa"/>
            <w:vAlign w:val="center"/>
          </w:tcPr>
          <w:p w:rsidRPr="009B7EFA" w:rsidR="007937C0" w:rsidP="009B7EFA" w:rsidRDefault="007937C0" w14:paraId="112F4667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COMUNIDAD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MARTINES,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:rsidRPr="009B7EFA" w:rsidR="007937C0" w:rsidP="00453981" w:rsidRDefault="007937C0" w14:paraId="5DACA51F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9B7EFA" w:rsidR="007937C0" w14:paraId="4D06D5BF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9B7EFA" w:rsidRDefault="007937C0" w14:paraId="2B6A1028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DMT081009A98</w:t>
            </w:r>
          </w:p>
        </w:tc>
        <w:tc>
          <w:tcPr>
            <w:tcW w:w="4923" w:type="dxa"/>
            <w:vAlign w:val="center"/>
          </w:tcPr>
          <w:p w:rsidRPr="009B7EFA" w:rsidR="007937C0" w:rsidP="009B7EFA" w:rsidRDefault="007937C0" w14:paraId="1EFA8ED2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DISPENSARIO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MÉDICO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TONANTZIN,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:rsidRPr="009B7EFA" w:rsidR="007937C0" w:rsidP="00453981" w:rsidRDefault="007937C0" w14:paraId="0D45E249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9B7EFA" w:rsidR="007937C0" w14:paraId="15D1B4DB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9B7EFA" w:rsidRDefault="007937C0" w14:paraId="1A42E851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FAE001130NF7</w:t>
            </w:r>
          </w:p>
        </w:tc>
        <w:tc>
          <w:tcPr>
            <w:tcW w:w="4923" w:type="dxa"/>
            <w:vAlign w:val="center"/>
          </w:tcPr>
          <w:p w:rsidRPr="009B7EFA" w:rsidR="007937C0" w:rsidP="009B7EFA" w:rsidRDefault="007937C0" w14:paraId="13D71C6F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FAMILIARES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AMIGOS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ENFERMOS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PSIQUIATRICOS,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:rsidRPr="009B7EFA" w:rsidR="007937C0" w:rsidP="00453981" w:rsidRDefault="007937C0" w14:paraId="3E6A79DC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9B7EFA" w:rsidR="007937C0" w14:paraId="2946F7C9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9B7EFA" w:rsidRDefault="007937C0" w14:paraId="2913F76C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FEC751027FX3</w:t>
            </w:r>
          </w:p>
        </w:tc>
        <w:tc>
          <w:tcPr>
            <w:tcW w:w="4923" w:type="dxa"/>
            <w:vAlign w:val="center"/>
          </w:tcPr>
          <w:p w:rsidRPr="009B7EFA" w:rsidR="007937C0" w:rsidP="009B7EFA" w:rsidRDefault="007937C0" w14:paraId="7E07B71B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Fomento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Educativo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Cultural,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  <w:r w:rsidR="00EC53EC">
              <w:rPr>
                <w:sz w:val="16"/>
                <w:szCs w:val="18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Pr="009B7EFA" w:rsidR="007937C0" w:rsidP="00453981" w:rsidRDefault="007937C0" w14:paraId="090894F4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Educativa</w:t>
            </w:r>
          </w:p>
        </w:tc>
      </w:tr>
      <w:tr w:rsidRPr="009B7EFA" w:rsidR="007937C0" w14:paraId="255E9AE7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9B7EFA" w:rsidRDefault="007937C0" w14:paraId="229C94C4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FES061129QG6</w:t>
            </w:r>
          </w:p>
        </w:tc>
        <w:tc>
          <w:tcPr>
            <w:tcW w:w="4923" w:type="dxa"/>
            <w:vAlign w:val="center"/>
          </w:tcPr>
          <w:p w:rsidRPr="009B7EFA" w:rsidR="007937C0" w:rsidP="009B7EFA" w:rsidRDefault="007937C0" w14:paraId="6C03E643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Fomento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Educativo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Santa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Fe,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:rsidRPr="009B7EFA" w:rsidR="007937C0" w:rsidP="00453981" w:rsidRDefault="007937C0" w14:paraId="6CA587FB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Apoyo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Económico</w:t>
            </w:r>
          </w:p>
        </w:tc>
      </w:tr>
    </w:tbl>
    <w:p w:rsidRPr="007937C0" w:rsidR="007937C0" w:rsidP="007937C0" w:rsidRDefault="007937C0" w14:paraId="396946FE" w14:textId="77777777">
      <w:pPr>
        <w:pStyle w:val="Texto"/>
        <w:rPr>
          <w:szCs w:val="18"/>
        </w:rPr>
      </w:pPr>
    </w:p>
    <w:p w:rsidRPr="007937C0" w:rsidR="007937C0" w:rsidP="007937C0" w:rsidRDefault="007937C0" w14:paraId="16D54529" w14:textId="77777777">
      <w:pPr>
        <w:pStyle w:val="Texto"/>
        <w:rPr>
          <w:b/>
          <w:szCs w:val="18"/>
        </w:rPr>
      </w:pPr>
      <w:r w:rsidRPr="007937C0">
        <w:rPr>
          <w:b/>
          <w:szCs w:val="18"/>
        </w:rPr>
        <w:t>4.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Cancelaciones.</w:t>
      </w:r>
    </w:p>
    <w:tbl>
      <w:tblPr>
        <w:tblW w:w="8127" w:type="dxa"/>
        <w:tblInd w:w="801" w:type="dxa"/>
        <w:tblLayout w:type="fixed"/>
        <w:tblLook w:val="0000" w:firstRow="0" w:lastRow="0" w:firstColumn="0" w:lastColumn="0" w:noHBand="0" w:noVBand="0"/>
      </w:tblPr>
      <w:tblGrid>
        <w:gridCol w:w="1647"/>
        <w:gridCol w:w="4923"/>
        <w:gridCol w:w="1557"/>
      </w:tblGrid>
      <w:tr w:rsidRPr="009B7EFA" w:rsidR="007937C0" w14:paraId="58201104" w14:textId="77777777">
        <w:trPr>
          <w:trHeight w:val="20"/>
        </w:trPr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453981" w:rsidRDefault="007937C0" w14:paraId="0ECAE2EE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4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453981" w:rsidRDefault="007937C0" w14:paraId="18707E4F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r w:rsidR="00EC53EC"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453981" w:rsidRDefault="007937C0" w14:paraId="2EAA58DE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Objeto</w:t>
            </w:r>
          </w:p>
        </w:tc>
      </w:tr>
      <w:tr w:rsidRPr="009B7EFA" w:rsidR="007937C0" w14:paraId="5DD58BE3" w14:textId="77777777">
        <w:trPr>
          <w:trHeight w:val="20"/>
        </w:trPr>
        <w:tc>
          <w:tcPr>
            <w:tcW w:w="1647" w:type="dxa"/>
            <w:tcBorders>
              <w:top w:val="single" w:color="auto" w:sz="6" w:space="0"/>
            </w:tcBorders>
            <w:vAlign w:val="center"/>
          </w:tcPr>
          <w:p w:rsidRPr="009B7EFA" w:rsidR="007937C0" w:rsidP="009B7EFA" w:rsidRDefault="007937C0" w14:paraId="6139B485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CDE180831HNA</w:t>
            </w:r>
          </w:p>
        </w:tc>
        <w:tc>
          <w:tcPr>
            <w:tcW w:w="4923" w:type="dxa"/>
            <w:tcBorders>
              <w:top w:val="single" w:color="auto" w:sz="6" w:space="0"/>
            </w:tcBorders>
            <w:vAlign w:val="center"/>
          </w:tcPr>
          <w:p w:rsidRPr="009B7EFA" w:rsidR="007937C0" w:rsidP="009B7EFA" w:rsidRDefault="007937C0" w14:paraId="7DCF4BFF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Diagnóstico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Emisiones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Contaminantes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Morelos,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tcBorders>
              <w:top w:val="single" w:color="auto" w:sz="6" w:space="0"/>
            </w:tcBorders>
            <w:vAlign w:val="center"/>
          </w:tcPr>
          <w:p w:rsidRPr="009B7EFA" w:rsidR="007937C0" w:rsidP="00453981" w:rsidRDefault="007937C0" w14:paraId="14A3753E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Desarrollo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</w:p>
        </w:tc>
      </w:tr>
      <w:tr w:rsidRPr="009B7EFA" w:rsidR="007937C0" w14:paraId="75CAB12A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9B7EFA" w:rsidRDefault="007937C0" w14:paraId="64645E6D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CII171024RX1</w:t>
            </w:r>
          </w:p>
        </w:tc>
        <w:tc>
          <w:tcPr>
            <w:tcW w:w="4923" w:type="dxa"/>
            <w:vAlign w:val="center"/>
          </w:tcPr>
          <w:p w:rsidRPr="009B7EFA" w:rsidR="007937C0" w:rsidP="009B7EFA" w:rsidRDefault="007937C0" w14:paraId="79876911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IMPULSO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INCLUSION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FINANCIERA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:rsidRPr="009B7EFA" w:rsidR="007937C0" w:rsidP="00453981" w:rsidRDefault="007937C0" w14:paraId="5AD6997A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Desarrollo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</w:p>
        </w:tc>
      </w:tr>
      <w:tr w:rsidRPr="009B7EFA" w:rsidR="007937C0" w14:paraId="7671BC60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9B7EFA" w:rsidRDefault="007937C0" w14:paraId="7BFB7BE9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DVM130419F60</w:t>
            </w:r>
          </w:p>
        </w:tc>
        <w:tc>
          <w:tcPr>
            <w:tcW w:w="4923" w:type="dxa"/>
            <w:vAlign w:val="center"/>
          </w:tcPr>
          <w:p w:rsidRPr="009B7EFA" w:rsidR="007937C0" w:rsidP="009B7EFA" w:rsidRDefault="007937C0" w14:paraId="79CD89F5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DECIDE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VIVIR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MEXICO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:rsidRPr="009B7EFA" w:rsidR="007937C0" w:rsidP="00453981" w:rsidRDefault="007937C0" w14:paraId="5D3286FF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9B7EFA" w:rsidR="007937C0" w14:paraId="36092BC0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9B7EFA" w:rsidRDefault="007937C0" w14:paraId="0454A39E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FLN210520JZ3</w:t>
            </w:r>
          </w:p>
        </w:tc>
        <w:tc>
          <w:tcPr>
            <w:tcW w:w="4923" w:type="dxa"/>
            <w:vAlign w:val="center"/>
          </w:tcPr>
          <w:p w:rsidRPr="009B7EFA" w:rsidR="007937C0" w:rsidP="009B7EFA" w:rsidRDefault="007937C0" w14:paraId="3E1597E0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LEONES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NARANJAS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57" w:type="dxa"/>
            <w:vAlign w:val="center"/>
          </w:tcPr>
          <w:p w:rsidRPr="009B7EFA" w:rsidR="007937C0" w:rsidP="00453981" w:rsidRDefault="007937C0" w14:paraId="5D703E0C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9B7EFA" w:rsidR="007937C0" w14:paraId="2EB4DD46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9B7EFA" w:rsidRDefault="007937C0" w14:paraId="18E032FA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lastRenderedPageBreak/>
              <w:t>FOO940215CT9</w:t>
            </w:r>
          </w:p>
        </w:tc>
        <w:tc>
          <w:tcPr>
            <w:tcW w:w="4923" w:type="dxa"/>
            <w:vAlign w:val="center"/>
          </w:tcPr>
          <w:p w:rsidRPr="009B7EFA" w:rsidR="007937C0" w:rsidP="009B7EFA" w:rsidRDefault="007937C0" w14:paraId="6C106C92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OFTALMOLOGICA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OCCIDENTE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:rsidRPr="009B7EFA" w:rsidR="007937C0" w:rsidP="00453981" w:rsidRDefault="007937C0" w14:paraId="4D220F61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  <w:tr w:rsidRPr="009B7EFA" w:rsidR="007937C0" w14:paraId="2CECC466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9B7EFA" w:rsidRDefault="007937C0" w14:paraId="6B998285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ICA151130NF6</w:t>
            </w:r>
          </w:p>
        </w:tc>
        <w:tc>
          <w:tcPr>
            <w:tcW w:w="4923" w:type="dxa"/>
            <w:vAlign w:val="center"/>
          </w:tcPr>
          <w:p w:rsidRPr="009B7EFA" w:rsidR="007937C0" w:rsidP="009B7EFA" w:rsidRDefault="007937C0" w14:paraId="7B311C14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INSTITUTO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CIENCIAS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APLICADAS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SALUD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CONDUCTA,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57" w:type="dxa"/>
            <w:vAlign w:val="center"/>
          </w:tcPr>
          <w:p w:rsidRPr="009B7EFA" w:rsidR="007937C0" w:rsidP="00453981" w:rsidRDefault="007937C0" w14:paraId="260F1D88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  <w:lang w:val="en-US"/>
              </w:rPr>
              <w:t>Asistencial</w:t>
            </w:r>
          </w:p>
        </w:tc>
      </w:tr>
    </w:tbl>
    <w:p w:rsidRPr="007937C0" w:rsidR="007937C0" w:rsidP="007937C0" w:rsidRDefault="007937C0" w14:paraId="1237364E" w14:textId="77777777">
      <w:pPr>
        <w:pStyle w:val="Texto"/>
        <w:rPr>
          <w:b/>
          <w:szCs w:val="18"/>
        </w:rPr>
      </w:pPr>
    </w:p>
    <w:p w:rsidRPr="007937C0" w:rsidR="007937C0" w:rsidP="007937C0" w:rsidRDefault="007937C0" w14:paraId="6B2AF91E" w14:textId="77777777">
      <w:pPr>
        <w:pStyle w:val="Texto"/>
        <w:rPr>
          <w:b/>
          <w:szCs w:val="18"/>
        </w:rPr>
      </w:pPr>
      <w:r w:rsidRPr="007937C0">
        <w:rPr>
          <w:b/>
          <w:szCs w:val="18"/>
        </w:rPr>
        <w:t>5.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Actualizaciones.</w:t>
      </w:r>
    </w:p>
    <w:p w:rsidRPr="007937C0" w:rsidR="007937C0" w:rsidP="00EE53BD" w:rsidRDefault="007937C0" w14:paraId="6AA3E93C" w14:textId="77777777">
      <w:pPr>
        <w:pStyle w:val="Texto"/>
        <w:ind w:left="432"/>
        <w:rPr>
          <w:b/>
          <w:szCs w:val="18"/>
        </w:rPr>
      </w:pPr>
      <w:r w:rsidRPr="007937C0">
        <w:rPr>
          <w:b/>
          <w:szCs w:val="18"/>
        </w:rPr>
        <w:t>5.1.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Cambios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Rubro</w:t>
      </w:r>
    </w:p>
    <w:tbl>
      <w:tblPr>
        <w:tblW w:w="0" w:type="auto"/>
        <w:tblInd w:w="801" w:type="dxa"/>
        <w:tblLayout w:type="fixed"/>
        <w:tblLook w:val="0000" w:firstRow="0" w:lastRow="0" w:firstColumn="0" w:lastColumn="0" w:noHBand="0" w:noVBand="0"/>
      </w:tblPr>
      <w:tblGrid>
        <w:gridCol w:w="1647"/>
        <w:gridCol w:w="3926"/>
        <w:gridCol w:w="1418"/>
        <w:gridCol w:w="1136"/>
      </w:tblGrid>
      <w:tr w:rsidRPr="009B7EFA" w:rsidR="00EE53BD" w14:paraId="6D23B1D3" w14:textId="77777777">
        <w:trPr>
          <w:trHeight w:val="20"/>
        </w:trPr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EE53BD" w:rsidP="00EE53BD" w:rsidRDefault="00EE53BD" w14:paraId="2D378E05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39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EE53BD" w:rsidP="00EE53BD" w:rsidRDefault="00EE53BD" w14:paraId="47502CE2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r w:rsidR="00EC53EC"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  <w:tc>
          <w:tcPr>
            <w:tcW w:w="2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EE53BD" w:rsidP="00EE53BD" w:rsidRDefault="00EE53BD" w14:paraId="69D6B67C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Objeto</w:t>
            </w:r>
          </w:p>
        </w:tc>
      </w:tr>
      <w:tr w:rsidRPr="009B7EFA" w:rsidR="00EE53BD" w14:paraId="5841403C" w14:textId="77777777">
        <w:trPr>
          <w:trHeight w:val="20"/>
        </w:trPr>
        <w:tc>
          <w:tcPr>
            <w:tcW w:w="1647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EE53BD" w:rsidP="00EE53BD" w:rsidRDefault="00EE53BD" w14:paraId="0D69D262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392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EE53BD" w:rsidP="00EE53BD" w:rsidRDefault="00EE53BD" w14:paraId="2FB8AE47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EE53BD" w:rsidP="00EE53BD" w:rsidRDefault="00EE53BD" w14:paraId="5B02A7DE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Anterior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EE53BD" w:rsidP="00EE53BD" w:rsidRDefault="00EE53BD" w14:paraId="0FEED3D5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Actual</w:t>
            </w:r>
          </w:p>
        </w:tc>
      </w:tr>
      <w:tr w:rsidRPr="009B7EFA" w:rsidR="007937C0" w14:paraId="60FADAC4" w14:textId="77777777">
        <w:trPr>
          <w:trHeight w:val="20"/>
        </w:trPr>
        <w:tc>
          <w:tcPr>
            <w:tcW w:w="1647" w:type="dxa"/>
            <w:tcBorders>
              <w:top w:val="single" w:color="auto" w:sz="6" w:space="0"/>
            </w:tcBorders>
            <w:vAlign w:val="center"/>
          </w:tcPr>
          <w:p w:rsidRPr="009B7EFA" w:rsidR="007937C0" w:rsidP="00EE53BD" w:rsidRDefault="007937C0" w14:paraId="5A4A1DEE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AUM971117SQA</w:t>
            </w:r>
          </w:p>
        </w:tc>
        <w:tc>
          <w:tcPr>
            <w:tcW w:w="3926" w:type="dxa"/>
            <w:tcBorders>
              <w:top w:val="single" w:color="auto" w:sz="6" w:space="0"/>
            </w:tcBorders>
            <w:vAlign w:val="center"/>
          </w:tcPr>
          <w:p w:rsidRPr="009B7EFA" w:rsidR="007937C0" w:rsidP="00EE53BD" w:rsidRDefault="007937C0" w14:paraId="686B0F05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Acción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Unidad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Mundial,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418" w:type="dxa"/>
            <w:tcBorders>
              <w:top w:val="single" w:color="auto" w:sz="6" w:space="0"/>
            </w:tcBorders>
            <w:vAlign w:val="center"/>
          </w:tcPr>
          <w:p w:rsidRPr="009B7EFA" w:rsidR="007937C0" w:rsidP="00EE53BD" w:rsidRDefault="007937C0" w14:paraId="6E2C31AB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E</w:t>
            </w:r>
          </w:p>
        </w:tc>
        <w:tc>
          <w:tcPr>
            <w:tcW w:w="1136" w:type="dxa"/>
            <w:tcBorders>
              <w:top w:val="single" w:color="auto" w:sz="6" w:space="0"/>
            </w:tcBorders>
            <w:vAlign w:val="center"/>
          </w:tcPr>
          <w:p w:rsidRPr="009B7EFA" w:rsidR="007937C0" w:rsidP="00EE53BD" w:rsidRDefault="007937C0" w14:paraId="307A5AD1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A</w:t>
            </w:r>
          </w:p>
        </w:tc>
      </w:tr>
      <w:tr w:rsidRPr="009B7EFA" w:rsidR="007937C0" w14:paraId="0FB4BF34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EE53BD" w:rsidRDefault="007937C0" w14:paraId="12A77F0D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CDH040702L22</w:t>
            </w:r>
          </w:p>
        </w:tc>
        <w:tc>
          <w:tcPr>
            <w:tcW w:w="3926" w:type="dxa"/>
            <w:vAlign w:val="center"/>
          </w:tcPr>
          <w:p w:rsidRPr="009B7EFA" w:rsidR="007937C0" w:rsidP="00EE53BD" w:rsidRDefault="007937C0" w14:paraId="3EC1D423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DERECHOS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HUMANOS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PASO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NORTE,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418" w:type="dxa"/>
            <w:vAlign w:val="center"/>
          </w:tcPr>
          <w:p w:rsidRPr="009B7EFA" w:rsidR="007937C0" w:rsidP="00EE53BD" w:rsidRDefault="007937C0" w14:paraId="2CF42852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</w:t>
            </w:r>
          </w:p>
        </w:tc>
        <w:tc>
          <w:tcPr>
            <w:tcW w:w="1136" w:type="dxa"/>
            <w:vAlign w:val="center"/>
          </w:tcPr>
          <w:p w:rsidRPr="009B7EFA" w:rsidR="007937C0" w:rsidP="00EE53BD" w:rsidRDefault="007937C0" w14:paraId="2DBB90F4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L</w:t>
            </w:r>
          </w:p>
        </w:tc>
      </w:tr>
      <w:tr w:rsidRPr="009B7EFA" w:rsidR="007937C0" w14:paraId="6C6363FB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EE53BD" w:rsidRDefault="007937C0" w14:paraId="2417EA36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CFS0602143C5</w:t>
            </w:r>
          </w:p>
        </w:tc>
        <w:tc>
          <w:tcPr>
            <w:tcW w:w="3926" w:type="dxa"/>
            <w:vAlign w:val="center"/>
          </w:tcPr>
          <w:p w:rsidRPr="009B7EFA" w:rsidR="007937C0" w:rsidP="00EE53BD" w:rsidRDefault="007937C0" w14:paraId="4480D58F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CONSTRUYENDO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CAPACIDADES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ORGANIZACIONES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SOCIEDAD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CIVIL,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418" w:type="dxa"/>
            <w:vAlign w:val="center"/>
          </w:tcPr>
          <w:p w:rsidRPr="009B7EFA" w:rsidR="007937C0" w:rsidP="00EE53BD" w:rsidRDefault="007937C0" w14:paraId="1D8DB4C7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</w:t>
            </w:r>
          </w:p>
        </w:tc>
        <w:tc>
          <w:tcPr>
            <w:tcW w:w="1136" w:type="dxa"/>
            <w:vAlign w:val="center"/>
          </w:tcPr>
          <w:p w:rsidRPr="009B7EFA" w:rsidR="007937C0" w:rsidP="00EE53BD" w:rsidRDefault="007937C0" w14:paraId="605D0A5C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L</w:t>
            </w:r>
          </w:p>
        </w:tc>
      </w:tr>
      <w:tr w:rsidRPr="009B7EFA" w:rsidR="007937C0" w14:paraId="26716FAD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EE53BD" w:rsidRDefault="007937C0" w14:paraId="3BFF77FD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CCD080811AZ1</w:t>
            </w:r>
          </w:p>
        </w:tc>
        <w:tc>
          <w:tcPr>
            <w:tcW w:w="3926" w:type="dxa"/>
            <w:vAlign w:val="center"/>
          </w:tcPr>
          <w:p w:rsidRPr="009B7EFA" w:rsidR="007937C0" w:rsidP="00EE53BD" w:rsidRDefault="007937C0" w14:paraId="52AAFCA6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Crea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Comunidades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Emprendedores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Sociales,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418" w:type="dxa"/>
            <w:vAlign w:val="center"/>
          </w:tcPr>
          <w:p w:rsidRPr="009B7EFA" w:rsidR="007937C0" w:rsidP="00EE53BD" w:rsidRDefault="007937C0" w14:paraId="04AB610C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</w:t>
            </w:r>
          </w:p>
        </w:tc>
        <w:tc>
          <w:tcPr>
            <w:tcW w:w="1136" w:type="dxa"/>
            <w:vAlign w:val="center"/>
          </w:tcPr>
          <w:p w:rsidRPr="009B7EFA" w:rsidR="007937C0" w:rsidP="00EE53BD" w:rsidRDefault="007937C0" w14:paraId="3DB6BCB0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I</w:t>
            </w:r>
          </w:p>
        </w:tc>
      </w:tr>
      <w:tr w:rsidRPr="009B7EFA" w:rsidR="007937C0" w14:paraId="5920B8B4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EE53BD" w:rsidRDefault="007937C0" w14:paraId="68D5FB1D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DCO080618QM6</w:t>
            </w:r>
          </w:p>
        </w:tc>
        <w:tc>
          <w:tcPr>
            <w:tcW w:w="3926" w:type="dxa"/>
            <w:vAlign w:val="center"/>
          </w:tcPr>
          <w:p w:rsidRPr="009B7EFA" w:rsidR="007937C0" w:rsidP="00EE53BD" w:rsidRDefault="007937C0" w14:paraId="740F7B5F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Dei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Comunidad,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418" w:type="dxa"/>
            <w:vAlign w:val="center"/>
          </w:tcPr>
          <w:p w:rsidRPr="009B7EFA" w:rsidR="007937C0" w:rsidP="00EE53BD" w:rsidRDefault="007937C0" w14:paraId="10FCE4AD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H</w:t>
            </w:r>
          </w:p>
        </w:tc>
        <w:tc>
          <w:tcPr>
            <w:tcW w:w="1136" w:type="dxa"/>
            <w:vAlign w:val="center"/>
          </w:tcPr>
          <w:p w:rsidRPr="009B7EFA" w:rsidR="007937C0" w:rsidP="00EE53BD" w:rsidRDefault="007937C0" w14:paraId="50DD6962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A</w:t>
            </w:r>
          </w:p>
        </w:tc>
      </w:tr>
      <w:tr w:rsidRPr="009B7EFA" w:rsidR="007937C0" w14:paraId="61403DCC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EE53BD" w:rsidRDefault="007937C0" w14:paraId="575AC501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ECO131204HQ6</w:t>
            </w:r>
          </w:p>
        </w:tc>
        <w:tc>
          <w:tcPr>
            <w:tcW w:w="3926" w:type="dxa"/>
            <w:vAlign w:val="center"/>
          </w:tcPr>
          <w:p w:rsidRPr="009B7EFA" w:rsidR="007937C0" w:rsidP="00EE53BD" w:rsidRDefault="007937C0" w14:paraId="50449B9E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Ecomunidad,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418" w:type="dxa"/>
            <w:vAlign w:val="center"/>
          </w:tcPr>
          <w:p w:rsidRPr="009B7EFA" w:rsidR="007937C0" w:rsidP="00EE53BD" w:rsidRDefault="007937C0" w14:paraId="7312D795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</w:t>
            </w:r>
          </w:p>
        </w:tc>
        <w:tc>
          <w:tcPr>
            <w:tcW w:w="1136" w:type="dxa"/>
            <w:vAlign w:val="center"/>
          </w:tcPr>
          <w:p w:rsidRPr="009B7EFA" w:rsidR="007937C0" w:rsidP="00EE53BD" w:rsidRDefault="007937C0" w14:paraId="34E57181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F</w:t>
            </w:r>
          </w:p>
        </w:tc>
      </w:tr>
      <w:tr w:rsidRPr="009B7EFA" w:rsidR="007937C0" w14:paraId="337925EB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EE53BD" w:rsidRDefault="007937C0" w14:paraId="788FB670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FCI181017LQ7</w:t>
            </w:r>
          </w:p>
        </w:tc>
        <w:tc>
          <w:tcPr>
            <w:tcW w:w="3926" w:type="dxa"/>
            <w:vAlign w:val="center"/>
          </w:tcPr>
          <w:p w:rsidRPr="009B7EFA" w:rsidR="007937C0" w:rsidP="00EE53BD" w:rsidRDefault="007937C0" w14:paraId="3C56E624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Crisálida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Internacional,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418" w:type="dxa"/>
            <w:vAlign w:val="center"/>
          </w:tcPr>
          <w:p w:rsidRPr="009B7EFA" w:rsidR="007937C0" w:rsidP="00EE53BD" w:rsidRDefault="007937C0" w14:paraId="6CC7CBDE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L</w:t>
            </w:r>
          </w:p>
        </w:tc>
        <w:tc>
          <w:tcPr>
            <w:tcW w:w="1136" w:type="dxa"/>
            <w:vAlign w:val="center"/>
          </w:tcPr>
          <w:p w:rsidRPr="009B7EFA" w:rsidR="007937C0" w:rsidP="00EE53BD" w:rsidRDefault="007937C0" w14:paraId="47E4E6DA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A</w:t>
            </w:r>
          </w:p>
        </w:tc>
      </w:tr>
      <w:tr w:rsidRPr="009B7EFA" w:rsidR="007937C0" w14:paraId="6C350CC2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EE53BD" w:rsidRDefault="007937C0" w14:paraId="49B0715A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FMR030806L94</w:t>
            </w:r>
          </w:p>
        </w:tc>
        <w:tc>
          <w:tcPr>
            <w:tcW w:w="3926" w:type="dxa"/>
            <w:vAlign w:val="center"/>
          </w:tcPr>
          <w:p w:rsidRPr="009B7EFA" w:rsidR="007937C0" w:rsidP="00EE53BD" w:rsidRDefault="007937C0" w14:paraId="10F96064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Magdalena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Ruiz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Valle,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418" w:type="dxa"/>
            <w:vAlign w:val="center"/>
          </w:tcPr>
          <w:p w:rsidRPr="009B7EFA" w:rsidR="007937C0" w:rsidP="00EE53BD" w:rsidRDefault="007937C0" w14:paraId="49F395DF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</w:t>
            </w:r>
          </w:p>
        </w:tc>
        <w:tc>
          <w:tcPr>
            <w:tcW w:w="1136" w:type="dxa"/>
            <w:vAlign w:val="center"/>
          </w:tcPr>
          <w:p w:rsidRPr="009B7EFA" w:rsidR="007937C0" w:rsidP="00EE53BD" w:rsidRDefault="007937C0" w14:paraId="20C97909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H</w:t>
            </w:r>
          </w:p>
        </w:tc>
      </w:tr>
      <w:tr w:rsidRPr="009B7EFA" w:rsidR="007937C0" w14:paraId="3C8D9247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EE53BD" w:rsidRDefault="007937C0" w14:paraId="4A375B0C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GCC1704283A4</w:t>
            </w:r>
          </w:p>
        </w:tc>
        <w:tc>
          <w:tcPr>
            <w:tcW w:w="3926" w:type="dxa"/>
            <w:vAlign w:val="center"/>
          </w:tcPr>
          <w:p w:rsidRPr="009B7EFA" w:rsidR="007937C0" w:rsidP="00EE53BD" w:rsidRDefault="007937C0" w14:paraId="48ACBCD7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GRUPO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CAMBIO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CLIMATICO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LATINOAMERICA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CARIBE,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  <w:tc>
          <w:tcPr>
            <w:tcW w:w="1418" w:type="dxa"/>
            <w:vAlign w:val="center"/>
          </w:tcPr>
          <w:p w:rsidRPr="009B7EFA" w:rsidR="007937C0" w:rsidP="00EE53BD" w:rsidRDefault="007937C0" w14:paraId="25D56A03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E</w:t>
            </w:r>
          </w:p>
        </w:tc>
        <w:tc>
          <w:tcPr>
            <w:tcW w:w="1136" w:type="dxa"/>
            <w:vAlign w:val="center"/>
          </w:tcPr>
          <w:p w:rsidRPr="009B7EFA" w:rsidR="007937C0" w:rsidP="00EE53BD" w:rsidRDefault="007937C0" w14:paraId="0750A9C5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F</w:t>
            </w:r>
          </w:p>
        </w:tc>
      </w:tr>
      <w:tr w:rsidRPr="009B7EFA" w:rsidR="007937C0" w14:paraId="3C4D30C0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EE53BD" w:rsidRDefault="007937C0" w14:paraId="1E3191F9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KAZ210621VE6</w:t>
            </w:r>
          </w:p>
        </w:tc>
        <w:tc>
          <w:tcPr>
            <w:tcW w:w="3926" w:type="dxa"/>
            <w:vAlign w:val="center"/>
          </w:tcPr>
          <w:p w:rsidRPr="009B7EFA" w:rsidR="007937C0" w:rsidP="00EE53BD" w:rsidRDefault="007937C0" w14:paraId="6EB9D1AD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KOLEL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ARAM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ZOBA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ZY,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</w:t>
            </w:r>
          </w:p>
        </w:tc>
        <w:tc>
          <w:tcPr>
            <w:tcW w:w="1418" w:type="dxa"/>
            <w:vAlign w:val="center"/>
          </w:tcPr>
          <w:p w:rsidRPr="009B7EFA" w:rsidR="007937C0" w:rsidP="00EE53BD" w:rsidRDefault="007937C0" w14:paraId="69ADB9FA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E</w:t>
            </w:r>
          </w:p>
        </w:tc>
        <w:tc>
          <w:tcPr>
            <w:tcW w:w="1136" w:type="dxa"/>
            <w:vAlign w:val="center"/>
          </w:tcPr>
          <w:p w:rsidRPr="009B7EFA" w:rsidR="007937C0" w:rsidP="00EE53BD" w:rsidRDefault="007937C0" w14:paraId="48C4ADD2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A</w:t>
            </w:r>
          </w:p>
        </w:tc>
      </w:tr>
      <w:tr w:rsidRPr="009B7EFA" w:rsidR="007937C0" w14:paraId="43DCB88A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EE53BD" w:rsidRDefault="007937C0" w14:paraId="7853F8F5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CET960209T90</w:t>
            </w:r>
          </w:p>
        </w:tc>
        <w:tc>
          <w:tcPr>
            <w:tcW w:w="3926" w:type="dxa"/>
            <w:vAlign w:val="center"/>
          </w:tcPr>
          <w:p w:rsidRPr="009B7EFA" w:rsidR="007937C0" w:rsidP="00EE53BD" w:rsidRDefault="007937C0" w14:paraId="4882CC95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Gaviota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Atención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Discapacidad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Infantil,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418" w:type="dxa"/>
            <w:vAlign w:val="center"/>
          </w:tcPr>
          <w:p w:rsidRPr="009B7EFA" w:rsidR="007937C0" w:rsidP="00EE53BD" w:rsidRDefault="007937C0" w14:paraId="5CEF5A73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</w:t>
            </w:r>
          </w:p>
        </w:tc>
        <w:tc>
          <w:tcPr>
            <w:tcW w:w="1136" w:type="dxa"/>
            <w:vAlign w:val="center"/>
          </w:tcPr>
          <w:p w:rsidRPr="009B7EFA" w:rsidR="007937C0" w:rsidP="00EE53BD" w:rsidRDefault="007937C0" w14:paraId="656DE450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B</w:t>
            </w:r>
          </w:p>
        </w:tc>
      </w:tr>
      <w:tr w:rsidRPr="009B7EFA" w:rsidR="007937C0" w14:paraId="06E32194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EE53BD" w:rsidRDefault="007937C0" w14:paraId="05A05A0E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HCL210204I25</w:t>
            </w:r>
          </w:p>
        </w:tc>
        <w:tc>
          <w:tcPr>
            <w:tcW w:w="3926" w:type="dxa"/>
            <w:vAlign w:val="center"/>
          </w:tcPr>
          <w:p w:rsidRPr="009B7EFA" w:rsidR="007937C0" w:rsidP="00EE53BD" w:rsidRDefault="007937C0" w14:paraId="73AB8F58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Huella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Claudito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418" w:type="dxa"/>
            <w:vAlign w:val="center"/>
          </w:tcPr>
          <w:p w:rsidRPr="009B7EFA" w:rsidR="007937C0" w:rsidP="00EE53BD" w:rsidRDefault="007937C0" w14:paraId="17A70F05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E</w:t>
            </w:r>
          </w:p>
        </w:tc>
        <w:tc>
          <w:tcPr>
            <w:tcW w:w="1136" w:type="dxa"/>
            <w:vAlign w:val="center"/>
          </w:tcPr>
          <w:p w:rsidRPr="009B7EFA" w:rsidR="007937C0" w:rsidP="00EE53BD" w:rsidRDefault="007937C0" w14:paraId="7EF7E397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A</w:t>
            </w:r>
          </w:p>
        </w:tc>
      </w:tr>
      <w:tr w:rsidRPr="009B7EFA" w:rsidR="007937C0" w14:paraId="24731EC0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EE53BD" w:rsidRDefault="007937C0" w14:paraId="528BD8D9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SED920306LS2</w:t>
            </w:r>
          </w:p>
        </w:tc>
        <w:tc>
          <w:tcPr>
            <w:tcW w:w="3926" w:type="dxa"/>
            <w:vAlign w:val="center"/>
          </w:tcPr>
          <w:p w:rsidRPr="009B7EFA" w:rsidR="007937C0" w:rsidP="00EE53BD" w:rsidRDefault="007937C0" w14:paraId="5A0ACB81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Servicio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Educación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Desarrollo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Comunidad,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418" w:type="dxa"/>
            <w:vAlign w:val="center"/>
          </w:tcPr>
          <w:p w:rsidRPr="009B7EFA" w:rsidR="007937C0" w:rsidP="00EE53BD" w:rsidRDefault="007937C0" w14:paraId="6B2E096C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</w:t>
            </w:r>
          </w:p>
        </w:tc>
        <w:tc>
          <w:tcPr>
            <w:tcW w:w="1136" w:type="dxa"/>
            <w:vAlign w:val="center"/>
          </w:tcPr>
          <w:p w:rsidRPr="009B7EFA" w:rsidR="007937C0" w:rsidP="00EE53BD" w:rsidRDefault="007937C0" w14:paraId="602C7436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B</w:t>
            </w:r>
          </w:p>
        </w:tc>
      </w:tr>
      <w:tr w:rsidRPr="009B7EFA" w:rsidR="007937C0" w14:paraId="69FD909C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EE53BD" w:rsidRDefault="007937C0" w14:paraId="6F6F6B23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SCE170405L54</w:t>
            </w:r>
          </w:p>
        </w:tc>
        <w:tc>
          <w:tcPr>
            <w:tcW w:w="3926" w:type="dxa"/>
            <w:vAlign w:val="center"/>
          </w:tcPr>
          <w:p w:rsidRPr="009B7EFA" w:rsidR="007937C0" w:rsidP="00EE53BD" w:rsidRDefault="007937C0" w14:paraId="206E112E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Simetría,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Estrategia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Innovación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Política,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418" w:type="dxa"/>
            <w:vAlign w:val="center"/>
          </w:tcPr>
          <w:p w:rsidRPr="009B7EFA" w:rsidR="007937C0" w:rsidP="00EE53BD" w:rsidRDefault="007937C0" w14:paraId="3995E81B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H</w:t>
            </w:r>
          </w:p>
        </w:tc>
        <w:tc>
          <w:tcPr>
            <w:tcW w:w="1136" w:type="dxa"/>
            <w:vAlign w:val="center"/>
          </w:tcPr>
          <w:p w:rsidRPr="009B7EFA" w:rsidR="007937C0" w:rsidP="00EE53BD" w:rsidRDefault="007937C0" w14:paraId="46F617D8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L</w:t>
            </w:r>
          </w:p>
        </w:tc>
      </w:tr>
      <w:tr w:rsidRPr="009B7EFA" w:rsidR="007937C0" w14:paraId="359BF083" w14:textId="77777777">
        <w:trPr>
          <w:trHeight w:val="20"/>
        </w:trPr>
        <w:tc>
          <w:tcPr>
            <w:tcW w:w="1647" w:type="dxa"/>
            <w:vAlign w:val="center"/>
          </w:tcPr>
          <w:p w:rsidRPr="009B7EFA" w:rsidR="007937C0" w:rsidP="00EE53BD" w:rsidRDefault="007937C0" w14:paraId="3FA19407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SAS170720FM6</w:t>
            </w:r>
          </w:p>
        </w:tc>
        <w:tc>
          <w:tcPr>
            <w:tcW w:w="3926" w:type="dxa"/>
            <w:vAlign w:val="center"/>
          </w:tcPr>
          <w:p w:rsidRPr="009B7EFA" w:rsidR="007937C0" w:rsidP="00EE53BD" w:rsidRDefault="007937C0" w14:paraId="34B8A4D7" w14:textId="77777777">
            <w:pPr>
              <w:pStyle w:val="Texto"/>
              <w:ind w:firstLine="0"/>
              <w:jc w:val="center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Sustainable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&amp;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Social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Tourism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Summit,</w:t>
            </w:r>
            <w:r w:rsidR="00EC53EC">
              <w:rPr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sz w:val="16"/>
                <w:szCs w:val="18"/>
                <w:lang w:val="en-US"/>
              </w:rPr>
              <w:t>A.C.</w:t>
            </w:r>
          </w:p>
        </w:tc>
        <w:tc>
          <w:tcPr>
            <w:tcW w:w="1418" w:type="dxa"/>
            <w:vAlign w:val="center"/>
          </w:tcPr>
          <w:p w:rsidRPr="009B7EFA" w:rsidR="007937C0" w:rsidP="00EE53BD" w:rsidRDefault="007937C0" w14:paraId="2A988CD8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H</w:t>
            </w:r>
          </w:p>
        </w:tc>
        <w:tc>
          <w:tcPr>
            <w:tcW w:w="1136" w:type="dxa"/>
            <w:vAlign w:val="center"/>
          </w:tcPr>
          <w:p w:rsidRPr="009B7EFA" w:rsidR="007937C0" w:rsidP="00EE53BD" w:rsidRDefault="007937C0" w14:paraId="396011E9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F</w:t>
            </w:r>
          </w:p>
        </w:tc>
      </w:tr>
    </w:tbl>
    <w:p w:rsidRPr="007937C0" w:rsidR="007937C0" w:rsidP="00EE53BD" w:rsidRDefault="007937C0" w14:paraId="3A669567" w14:textId="77777777">
      <w:pPr>
        <w:pStyle w:val="Texto"/>
        <w:ind w:left="432"/>
        <w:rPr>
          <w:b/>
          <w:szCs w:val="18"/>
        </w:rPr>
      </w:pPr>
      <w:r w:rsidRPr="007937C0">
        <w:rPr>
          <w:b/>
          <w:szCs w:val="18"/>
        </w:rPr>
        <w:t>5.2.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Cambios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Denominación</w:t>
      </w:r>
    </w:p>
    <w:tbl>
      <w:tblPr>
        <w:tblW w:w="8127" w:type="dxa"/>
        <w:tblInd w:w="801" w:type="dxa"/>
        <w:tblLayout w:type="fixed"/>
        <w:tblLook w:val="0000" w:firstRow="0" w:lastRow="0" w:firstColumn="0" w:lastColumn="0" w:noHBand="0" w:noVBand="0"/>
      </w:tblPr>
      <w:tblGrid>
        <w:gridCol w:w="2060"/>
        <w:gridCol w:w="4540"/>
        <w:gridCol w:w="1527"/>
      </w:tblGrid>
      <w:tr w:rsidRPr="009B7EFA" w:rsidR="007937C0" w14:paraId="75282F04" w14:textId="77777777">
        <w:trPr>
          <w:trHeight w:val="20"/>
        </w:trPr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EF7EB8" w:rsidRDefault="007937C0" w14:paraId="0C7E52A8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4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EF7EB8" w:rsidRDefault="007937C0" w14:paraId="6535C062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r w:rsidR="00EC53EC"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B7EFA" w:rsidR="007937C0" w:rsidP="00EF7EB8" w:rsidRDefault="007937C0" w14:paraId="5A226922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Objeto</w:t>
            </w:r>
          </w:p>
        </w:tc>
      </w:tr>
      <w:tr w:rsidRPr="009B7EFA" w:rsidR="00EE53BD" w14:paraId="39CF7C0B" w14:textId="77777777">
        <w:trPr>
          <w:trHeight w:val="20"/>
        </w:trPr>
        <w:tc>
          <w:tcPr>
            <w:tcW w:w="2060" w:type="dxa"/>
            <w:vMerge w:val="restart"/>
            <w:tcBorders>
              <w:top w:val="single" w:color="auto" w:sz="6" w:space="0"/>
            </w:tcBorders>
            <w:vAlign w:val="center"/>
          </w:tcPr>
          <w:p w:rsidRPr="009B7EFA" w:rsidR="00EE53BD" w:rsidP="00EF7EB8" w:rsidRDefault="00EE53BD" w14:paraId="21A09B59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</w:rPr>
              <w:t>ACL9609189D5</w:t>
            </w:r>
          </w:p>
        </w:tc>
        <w:tc>
          <w:tcPr>
            <w:tcW w:w="4540" w:type="dxa"/>
            <w:tcBorders>
              <w:top w:val="single" w:color="auto" w:sz="6" w:space="0"/>
            </w:tcBorders>
            <w:vAlign w:val="center"/>
          </w:tcPr>
          <w:p w:rsidRPr="009B7EFA" w:rsidR="00EE53BD" w:rsidP="00EF7EB8" w:rsidRDefault="00EE53BD" w14:paraId="29747894" w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Anterior:</w:t>
            </w:r>
          </w:p>
        </w:tc>
        <w:tc>
          <w:tcPr>
            <w:tcW w:w="1527" w:type="dxa"/>
            <w:vMerge w:val="restart"/>
            <w:tcBorders>
              <w:top w:val="single" w:color="auto" w:sz="6" w:space="0"/>
            </w:tcBorders>
            <w:vAlign w:val="center"/>
          </w:tcPr>
          <w:p w:rsidRPr="009B7EFA" w:rsidR="00EE53BD" w:rsidP="00EF7EB8" w:rsidRDefault="00EE53BD" w14:paraId="74429809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Asistencial</w:t>
            </w:r>
          </w:p>
        </w:tc>
      </w:tr>
      <w:tr w:rsidRPr="009B7EFA" w:rsidR="00EE53BD" w14:paraId="358D7627" w14:textId="77777777">
        <w:trPr>
          <w:trHeight w:val="20"/>
        </w:trPr>
        <w:tc>
          <w:tcPr>
            <w:tcW w:w="2060" w:type="dxa"/>
            <w:vMerge/>
            <w:vAlign w:val="center"/>
          </w:tcPr>
          <w:p w:rsidRPr="009B7EFA" w:rsidR="00EE53BD" w:rsidP="00EF7EB8" w:rsidRDefault="00EE53BD" w14:paraId="67D685B0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540" w:type="dxa"/>
            <w:vAlign w:val="center"/>
          </w:tcPr>
          <w:p w:rsidRPr="009B7EFA" w:rsidR="00EE53BD" w:rsidP="00EF7EB8" w:rsidRDefault="00EE53BD" w14:paraId="2BD3AD05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Asociación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Colimense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Lucha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Contra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Cáncer,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I.A.P.</w:t>
            </w:r>
          </w:p>
        </w:tc>
        <w:tc>
          <w:tcPr>
            <w:tcW w:w="1527" w:type="dxa"/>
            <w:vMerge/>
            <w:vAlign w:val="center"/>
          </w:tcPr>
          <w:p w:rsidRPr="009B7EFA" w:rsidR="00EE53BD" w:rsidP="00EF7EB8" w:rsidRDefault="00EE53BD" w14:paraId="72A16ADC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Pr="009B7EFA" w:rsidR="00EE53BD" w14:paraId="4043ECAC" w14:textId="77777777">
        <w:trPr>
          <w:trHeight w:val="20"/>
        </w:trPr>
        <w:tc>
          <w:tcPr>
            <w:tcW w:w="2060" w:type="dxa"/>
            <w:vMerge/>
            <w:vAlign w:val="center"/>
          </w:tcPr>
          <w:p w:rsidRPr="009B7EFA" w:rsidR="00EE53BD" w:rsidP="00EF7EB8" w:rsidRDefault="00EE53BD" w14:paraId="0EFA964E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</w:p>
        </w:tc>
        <w:tc>
          <w:tcPr>
            <w:tcW w:w="4540" w:type="dxa"/>
            <w:vAlign w:val="center"/>
          </w:tcPr>
          <w:p w:rsidRPr="009B7EFA" w:rsidR="00EE53BD" w:rsidP="00EF7EB8" w:rsidRDefault="00EE53BD" w14:paraId="3E64E389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527" w:type="dxa"/>
            <w:vMerge/>
            <w:vAlign w:val="center"/>
          </w:tcPr>
          <w:p w:rsidRPr="009B7EFA" w:rsidR="00EE53BD" w:rsidP="00EF7EB8" w:rsidRDefault="00EE53BD" w14:paraId="3F79D743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Pr="009B7EFA" w:rsidR="00EE53BD" w14:paraId="5B13591C" w14:textId="77777777">
        <w:trPr>
          <w:trHeight w:val="20"/>
        </w:trPr>
        <w:tc>
          <w:tcPr>
            <w:tcW w:w="2060" w:type="dxa"/>
            <w:vMerge/>
            <w:vAlign w:val="center"/>
          </w:tcPr>
          <w:p w:rsidRPr="009B7EFA" w:rsidR="00EE53BD" w:rsidP="00EF7EB8" w:rsidRDefault="00EE53BD" w14:paraId="08DB5954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</w:p>
        </w:tc>
        <w:tc>
          <w:tcPr>
            <w:tcW w:w="4540" w:type="dxa"/>
            <w:vAlign w:val="center"/>
          </w:tcPr>
          <w:p w:rsidRPr="009B7EFA" w:rsidR="00EE53BD" w:rsidP="00EF7EB8" w:rsidRDefault="00EE53BD" w14:paraId="61FEB2FF" w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Actual:</w:t>
            </w:r>
          </w:p>
        </w:tc>
        <w:tc>
          <w:tcPr>
            <w:tcW w:w="1527" w:type="dxa"/>
            <w:vMerge/>
            <w:vAlign w:val="center"/>
          </w:tcPr>
          <w:p w:rsidRPr="009B7EFA" w:rsidR="00EE53BD" w:rsidP="00EF7EB8" w:rsidRDefault="00EE53BD" w14:paraId="0325C56B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Pr="009B7EFA" w:rsidR="00EE53BD" w14:paraId="3DEA54B9" w14:textId="77777777">
        <w:trPr>
          <w:trHeight w:val="20"/>
        </w:trPr>
        <w:tc>
          <w:tcPr>
            <w:tcW w:w="2060" w:type="dxa"/>
            <w:vMerge/>
            <w:vAlign w:val="center"/>
          </w:tcPr>
          <w:p w:rsidRPr="009B7EFA" w:rsidR="00EE53BD" w:rsidP="00EF7EB8" w:rsidRDefault="00EE53BD" w14:paraId="104E6CB5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540" w:type="dxa"/>
            <w:vAlign w:val="center"/>
          </w:tcPr>
          <w:p w:rsidRPr="009B7EFA" w:rsidR="00EE53BD" w:rsidP="00EF7EB8" w:rsidRDefault="00EE53BD" w14:paraId="2BAD0497" w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Asociación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Manzanillense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de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Lucha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Contra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el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Cáncer,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I.A.P.</w:t>
            </w:r>
          </w:p>
        </w:tc>
        <w:tc>
          <w:tcPr>
            <w:tcW w:w="1527" w:type="dxa"/>
            <w:vMerge/>
            <w:vAlign w:val="center"/>
          </w:tcPr>
          <w:p w:rsidRPr="009B7EFA" w:rsidR="00EE53BD" w:rsidP="00EF7EB8" w:rsidRDefault="00EE53BD" w14:paraId="2795EE79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Pr="009B7EFA" w:rsidR="007937C0" w14:paraId="343DDF13" w14:textId="77777777">
        <w:trPr>
          <w:trHeight w:val="20"/>
        </w:trPr>
        <w:tc>
          <w:tcPr>
            <w:tcW w:w="2060" w:type="dxa"/>
            <w:vAlign w:val="center"/>
          </w:tcPr>
          <w:p w:rsidRPr="009B7EFA" w:rsidR="007937C0" w:rsidP="00EF7EB8" w:rsidRDefault="007937C0" w14:paraId="61C122F5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4540" w:type="dxa"/>
            <w:vAlign w:val="center"/>
          </w:tcPr>
          <w:p w:rsidRPr="009B7EFA" w:rsidR="007937C0" w:rsidP="00EF7EB8" w:rsidRDefault="007937C0" w14:paraId="49670478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527" w:type="dxa"/>
            <w:vAlign w:val="center"/>
          </w:tcPr>
          <w:p w:rsidRPr="009B7EFA" w:rsidR="007937C0" w:rsidP="00EF7EB8" w:rsidRDefault="007937C0" w14:paraId="102345EA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Pr="009B7EFA" w:rsidR="00EE53BD" w14:paraId="05A02C2B" w14:textId="77777777">
        <w:trPr>
          <w:trHeight w:val="20"/>
        </w:trPr>
        <w:tc>
          <w:tcPr>
            <w:tcW w:w="2060" w:type="dxa"/>
            <w:vMerge w:val="restart"/>
            <w:vAlign w:val="center"/>
          </w:tcPr>
          <w:p w:rsidRPr="009B7EFA" w:rsidR="00EE53BD" w:rsidP="00EF7EB8" w:rsidRDefault="00EE53BD" w14:paraId="44A3B72A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</w:rPr>
              <w:t>FCR0905222P3</w:t>
            </w:r>
          </w:p>
        </w:tc>
        <w:tc>
          <w:tcPr>
            <w:tcW w:w="4540" w:type="dxa"/>
            <w:vAlign w:val="center"/>
          </w:tcPr>
          <w:p w:rsidRPr="009B7EFA" w:rsidR="00EE53BD" w:rsidP="00EF7EB8" w:rsidRDefault="00EE53BD" w14:paraId="57B6A93D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Anterior:</w:t>
            </w:r>
          </w:p>
        </w:tc>
        <w:tc>
          <w:tcPr>
            <w:tcW w:w="1527" w:type="dxa"/>
            <w:vMerge w:val="restart"/>
            <w:vAlign w:val="center"/>
          </w:tcPr>
          <w:p w:rsidRPr="009B7EFA" w:rsidR="00EE53BD" w:rsidP="00EF7EB8" w:rsidRDefault="00EE53BD" w14:paraId="158760FB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Asistencial</w:t>
            </w:r>
          </w:p>
        </w:tc>
      </w:tr>
      <w:tr w:rsidRPr="009B7EFA" w:rsidR="00EE53BD" w14:paraId="5FA06D66" w14:textId="77777777">
        <w:trPr>
          <w:trHeight w:val="20"/>
        </w:trPr>
        <w:tc>
          <w:tcPr>
            <w:tcW w:w="2060" w:type="dxa"/>
            <w:vMerge/>
            <w:vAlign w:val="center"/>
          </w:tcPr>
          <w:p w:rsidRPr="009B7EFA" w:rsidR="00EE53BD" w:rsidP="00EF7EB8" w:rsidRDefault="00EE53BD" w14:paraId="6CCB1CD3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540" w:type="dxa"/>
            <w:vAlign w:val="center"/>
          </w:tcPr>
          <w:p w:rsidRPr="009B7EFA" w:rsidR="00EE53BD" w:rsidP="00EF7EB8" w:rsidRDefault="00EE53BD" w14:paraId="471DB520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Fundación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Carlo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Rozzoni,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527" w:type="dxa"/>
            <w:vMerge/>
            <w:vAlign w:val="center"/>
          </w:tcPr>
          <w:p w:rsidRPr="009B7EFA" w:rsidR="00EE53BD" w:rsidP="00EF7EB8" w:rsidRDefault="00EE53BD" w14:paraId="59BA6ACF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Pr="009B7EFA" w:rsidR="00EE53BD" w14:paraId="15395DD3" w14:textId="77777777">
        <w:trPr>
          <w:trHeight w:val="20"/>
        </w:trPr>
        <w:tc>
          <w:tcPr>
            <w:tcW w:w="2060" w:type="dxa"/>
            <w:vMerge/>
            <w:vAlign w:val="center"/>
          </w:tcPr>
          <w:p w:rsidRPr="009B7EFA" w:rsidR="00EE53BD" w:rsidP="00EF7EB8" w:rsidRDefault="00EE53BD" w14:paraId="2891D8F8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</w:p>
        </w:tc>
        <w:tc>
          <w:tcPr>
            <w:tcW w:w="4540" w:type="dxa"/>
            <w:vAlign w:val="center"/>
          </w:tcPr>
          <w:p w:rsidRPr="009B7EFA" w:rsidR="00EE53BD" w:rsidP="00EF7EB8" w:rsidRDefault="00EE53BD" w14:paraId="7E3D5FAE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527" w:type="dxa"/>
            <w:vMerge/>
            <w:vAlign w:val="center"/>
          </w:tcPr>
          <w:p w:rsidRPr="009B7EFA" w:rsidR="00EE53BD" w:rsidP="00EF7EB8" w:rsidRDefault="00EE53BD" w14:paraId="138CA241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Pr="009B7EFA" w:rsidR="00EE53BD" w14:paraId="10C32FE1" w14:textId="77777777">
        <w:trPr>
          <w:trHeight w:val="20"/>
        </w:trPr>
        <w:tc>
          <w:tcPr>
            <w:tcW w:w="2060" w:type="dxa"/>
            <w:vMerge/>
            <w:vAlign w:val="center"/>
          </w:tcPr>
          <w:p w:rsidRPr="009B7EFA" w:rsidR="00EE53BD" w:rsidP="00EF7EB8" w:rsidRDefault="00EE53BD" w14:paraId="54D122B2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</w:p>
        </w:tc>
        <w:tc>
          <w:tcPr>
            <w:tcW w:w="4540" w:type="dxa"/>
            <w:vAlign w:val="center"/>
          </w:tcPr>
          <w:p w:rsidRPr="009B7EFA" w:rsidR="00EE53BD" w:rsidP="00EF7EB8" w:rsidRDefault="00EE53BD" w14:paraId="762CE598" w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Actual:</w:t>
            </w:r>
          </w:p>
        </w:tc>
        <w:tc>
          <w:tcPr>
            <w:tcW w:w="1527" w:type="dxa"/>
            <w:vMerge/>
            <w:vAlign w:val="center"/>
          </w:tcPr>
          <w:p w:rsidRPr="009B7EFA" w:rsidR="00EE53BD" w:rsidP="00EF7EB8" w:rsidRDefault="00EE53BD" w14:paraId="3370FDBE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Pr="009B7EFA" w:rsidR="00EE53BD" w14:paraId="5A677E15" w14:textId="77777777">
        <w:trPr>
          <w:trHeight w:val="20"/>
        </w:trPr>
        <w:tc>
          <w:tcPr>
            <w:tcW w:w="2060" w:type="dxa"/>
            <w:vMerge/>
            <w:vAlign w:val="center"/>
          </w:tcPr>
          <w:p w:rsidRPr="009B7EFA" w:rsidR="00EE53BD" w:rsidP="00EF7EB8" w:rsidRDefault="00EE53BD" w14:paraId="2B1073A7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540" w:type="dxa"/>
            <w:vAlign w:val="center"/>
          </w:tcPr>
          <w:p w:rsidRPr="009B7EFA" w:rsidR="00EE53BD" w:rsidP="00EF7EB8" w:rsidRDefault="00EE53BD" w14:paraId="313187E3" w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Fundación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Antonio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Armendáriz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Alvarado,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A.C.</w:t>
            </w:r>
          </w:p>
        </w:tc>
        <w:tc>
          <w:tcPr>
            <w:tcW w:w="1527" w:type="dxa"/>
            <w:vMerge/>
            <w:vAlign w:val="center"/>
          </w:tcPr>
          <w:p w:rsidRPr="009B7EFA" w:rsidR="00EE53BD" w:rsidP="00EF7EB8" w:rsidRDefault="00EE53BD" w14:paraId="5436EE79" w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</w:tbl>
    <w:p w:rsidRPr="007937C0" w:rsidR="007937C0" w:rsidP="00EF7EB8" w:rsidRDefault="007937C0" w14:paraId="4F5CDB92" w14:textId="77777777">
      <w:pPr>
        <w:pStyle w:val="Texto"/>
        <w:rPr>
          <w:b/>
          <w:szCs w:val="18"/>
        </w:rPr>
      </w:pPr>
      <w:r w:rsidRPr="007937C0">
        <w:rPr>
          <w:b/>
          <w:szCs w:val="18"/>
        </w:rPr>
        <w:t>6.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Rectificaciones.</w:t>
      </w:r>
    </w:p>
    <w:p w:rsidRPr="007937C0" w:rsidR="007937C0" w:rsidP="00EE53BD" w:rsidRDefault="007937C0" w14:paraId="3860581E" w14:textId="77777777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6.1.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Ejercicio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2020.</w:t>
      </w:r>
    </w:p>
    <w:p w:rsidRPr="007937C0" w:rsidR="007937C0" w:rsidP="007937C0" w:rsidRDefault="007937C0" w14:paraId="632135D6" w14:textId="77777777">
      <w:pPr>
        <w:pStyle w:val="Texto"/>
        <w:rPr>
          <w:b/>
          <w:szCs w:val="18"/>
        </w:rPr>
      </w:pPr>
      <w:r w:rsidRPr="007937C0">
        <w:rPr>
          <w:b/>
          <w:szCs w:val="18"/>
        </w:rPr>
        <w:lastRenderedPageBreak/>
        <w:t>Debe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decir:</w:t>
      </w:r>
    </w:p>
    <w:p w:rsidRPr="007937C0" w:rsidR="007937C0" w:rsidP="00EE53BD" w:rsidRDefault="007937C0" w14:paraId="0C1B42C3" w14:textId="77777777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1.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Autorizaciones.</w:t>
      </w:r>
    </w:p>
    <w:p w:rsidRPr="007937C0" w:rsidR="007937C0" w:rsidP="00EE53BD" w:rsidRDefault="007937C0" w14:paraId="0CDCFB86" w14:textId="77777777">
      <w:pPr>
        <w:pStyle w:val="Texto"/>
        <w:ind w:left="1152" w:hanging="432"/>
        <w:rPr>
          <w:szCs w:val="18"/>
        </w:rPr>
      </w:pPr>
      <w:r w:rsidRPr="007937C0">
        <w:rPr>
          <w:szCs w:val="18"/>
        </w:rPr>
        <w:t>A.</w:t>
      </w:r>
      <w:r w:rsidRPr="007937C0">
        <w:rPr>
          <w:szCs w:val="18"/>
        </w:rPr>
        <w:tab/>
      </w:r>
      <w:r w:rsidRPr="007937C0">
        <w:rPr>
          <w:szCs w:val="18"/>
        </w:rPr>
        <w:t>Organizaciones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civiles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fideicomisos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asistenciales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79,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ISR)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6067"/>
      </w:tblGrid>
      <w:tr w:rsidRPr="009B7EFA" w:rsidR="007937C0" w14:paraId="708CAC90" w14:textId="77777777">
        <w:trPr>
          <w:trHeight w:val="20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7937C0" w14:paraId="14A9FE80" w14:textId="77777777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RFC</w:t>
            </w:r>
          </w:p>
        </w:tc>
        <w:tc>
          <w:tcPr>
            <w:tcW w:w="6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7937C0" w14:paraId="58953E87" w14:textId="77777777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Denominación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Social</w:t>
            </w:r>
          </w:p>
        </w:tc>
      </w:tr>
      <w:tr w:rsidRPr="009B7EFA" w:rsidR="007937C0" w14:paraId="2C92819C" w14:textId="77777777">
        <w:trPr>
          <w:trHeight w:val="20"/>
        </w:trPr>
        <w:tc>
          <w:tcPr>
            <w:tcW w:w="1760" w:type="dxa"/>
            <w:tcBorders>
              <w:top w:val="single" w:color="auto" w:sz="6" w:space="0"/>
            </w:tcBorders>
          </w:tcPr>
          <w:p w:rsidRPr="009B7EFA" w:rsidR="007937C0" w:rsidP="00EF7EB8" w:rsidRDefault="007937C0" w14:paraId="5FC50340" w14:textId="77777777">
            <w:pPr>
              <w:pStyle w:val="Texto"/>
              <w:spacing w:before="40" w:after="40" w:line="240" w:lineRule="au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FLI190417396</w:t>
            </w:r>
          </w:p>
        </w:tc>
        <w:tc>
          <w:tcPr>
            <w:tcW w:w="6067" w:type="dxa"/>
            <w:tcBorders>
              <w:top w:val="single" w:color="auto" w:sz="6" w:space="0"/>
            </w:tcBorders>
          </w:tcPr>
          <w:p w:rsidRPr="009B7EFA" w:rsidR="007937C0" w:rsidP="00EF7EB8" w:rsidRDefault="007937C0" w14:paraId="241AA0AB" w14:textId="77777777">
            <w:pPr>
              <w:pStyle w:val="Texto"/>
              <w:spacing w:before="40" w:after="40" w:line="240" w:lineRule="au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Fortaleciendo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Lazos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Identidad,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</w:tbl>
    <w:p w:rsidRPr="009B7EFA" w:rsidR="007937C0" w:rsidP="007937C0" w:rsidRDefault="007937C0" w14:paraId="0B830E13" w14:textId="77777777">
      <w:pPr>
        <w:pStyle w:val="Texto"/>
        <w:rPr>
          <w:sz w:val="16"/>
          <w:szCs w:val="18"/>
        </w:rPr>
      </w:pPr>
    </w:p>
    <w:p w:rsidRPr="007937C0" w:rsidR="007937C0" w:rsidP="00EE53BD" w:rsidRDefault="007937C0" w14:paraId="3DBF9E8F" w14:textId="77777777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2.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Autorizaciones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para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recibir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donativos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Extranjero.</w:t>
      </w:r>
    </w:p>
    <w:p w:rsidRPr="007937C0" w:rsidR="007937C0" w:rsidP="00EE53BD" w:rsidRDefault="007937C0" w14:paraId="7B329B81" w14:textId="77777777">
      <w:pPr>
        <w:pStyle w:val="Texto"/>
        <w:ind w:left="1152" w:hanging="432"/>
        <w:rPr>
          <w:szCs w:val="18"/>
        </w:rPr>
      </w:pPr>
      <w:r w:rsidRPr="007937C0">
        <w:rPr>
          <w:szCs w:val="18"/>
        </w:rPr>
        <w:t>M.</w:t>
      </w:r>
      <w:r w:rsidRPr="007937C0">
        <w:rPr>
          <w:szCs w:val="18"/>
        </w:rPr>
        <w:tab/>
      </w:r>
      <w:r w:rsidRPr="007937C0">
        <w:rPr>
          <w:szCs w:val="18"/>
        </w:rPr>
        <w:t>Organizaciones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civiles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fideicomisos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autorizados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recibir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donativos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deducibles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términos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Convenio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Evitar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Doble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Imposición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Impedir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Evasión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Fiscal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Materia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Impuesto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sobre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Renta,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suscrito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Gobierno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Estados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Unidos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Mexicanos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Gobierno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Estados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Unidos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América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vigente,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antes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70-B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vigente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hasta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diciembre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3.10.7.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RMF).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4822"/>
        <w:gridCol w:w="1245"/>
      </w:tblGrid>
      <w:tr w:rsidRPr="009B7EFA" w:rsidR="007937C0" w14:paraId="32200482" w14:textId="77777777">
        <w:trPr>
          <w:trHeight w:val="20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7937C0" w14:paraId="5F848F9C" w14:textId="77777777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RFC</w:t>
            </w:r>
          </w:p>
        </w:tc>
        <w:tc>
          <w:tcPr>
            <w:tcW w:w="4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7937C0" w14:paraId="7B86354D" w14:textId="77777777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Denominación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Social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7937C0" w14:paraId="66B7BECF" w14:textId="77777777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Objeto</w:t>
            </w:r>
          </w:p>
        </w:tc>
      </w:tr>
      <w:tr w:rsidRPr="009B7EFA" w:rsidR="007937C0" w14:paraId="57A6A8D7" w14:textId="77777777">
        <w:trPr>
          <w:trHeight w:val="20"/>
        </w:trPr>
        <w:tc>
          <w:tcPr>
            <w:tcW w:w="1760" w:type="dxa"/>
            <w:tcBorders>
              <w:top w:val="single" w:color="auto" w:sz="6" w:space="0"/>
            </w:tcBorders>
          </w:tcPr>
          <w:p w:rsidRPr="009B7EFA" w:rsidR="007937C0" w:rsidP="00EF7EB8" w:rsidRDefault="007937C0" w14:paraId="1159CBFE" w14:textId="77777777">
            <w:pPr>
              <w:pStyle w:val="Texto"/>
              <w:spacing w:before="40" w:after="40" w:line="240" w:lineRule="au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FLI190417396</w:t>
            </w:r>
          </w:p>
        </w:tc>
        <w:tc>
          <w:tcPr>
            <w:tcW w:w="4822" w:type="dxa"/>
            <w:tcBorders>
              <w:top w:val="single" w:color="auto" w:sz="6" w:space="0"/>
            </w:tcBorders>
          </w:tcPr>
          <w:p w:rsidRPr="009B7EFA" w:rsidR="007937C0" w:rsidP="00EF7EB8" w:rsidRDefault="007937C0" w14:paraId="3CF37DCE" w14:textId="77777777">
            <w:pPr>
              <w:pStyle w:val="Texto"/>
              <w:spacing w:before="40" w:after="40" w:line="240" w:lineRule="au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Fortaleciendo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Lazos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Identidad,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245" w:type="dxa"/>
            <w:tcBorders>
              <w:top w:val="single" w:color="auto" w:sz="6" w:space="0"/>
            </w:tcBorders>
          </w:tcPr>
          <w:p w:rsidRPr="009B7EFA" w:rsidR="007937C0" w:rsidP="00EF7EB8" w:rsidRDefault="007937C0" w14:paraId="642E19F5" w14:textId="77777777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Asistencial</w:t>
            </w:r>
          </w:p>
        </w:tc>
      </w:tr>
    </w:tbl>
    <w:p w:rsidRPr="009B7EFA" w:rsidR="007937C0" w:rsidP="007937C0" w:rsidRDefault="007937C0" w14:paraId="2FA81BF8" w14:textId="77777777">
      <w:pPr>
        <w:pStyle w:val="Texto"/>
        <w:rPr>
          <w:b/>
          <w:sz w:val="16"/>
          <w:szCs w:val="18"/>
        </w:rPr>
      </w:pPr>
    </w:p>
    <w:p w:rsidRPr="007937C0" w:rsidR="007937C0" w:rsidP="00EE53BD" w:rsidRDefault="007937C0" w14:paraId="5F45C718" w14:textId="77777777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6.2.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Ejercicio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2021.</w:t>
      </w:r>
    </w:p>
    <w:p w:rsidRPr="007937C0" w:rsidR="007937C0" w:rsidP="00EE53BD" w:rsidRDefault="007937C0" w14:paraId="12F3C0EF" w14:textId="77777777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Debe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decir:</w:t>
      </w:r>
    </w:p>
    <w:p w:rsidRPr="007937C0" w:rsidR="007937C0" w:rsidP="00EE53BD" w:rsidRDefault="007937C0" w14:paraId="2C3D42CE" w14:textId="77777777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1.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Autorizaciones.</w:t>
      </w:r>
    </w:p>
    <w:p w:rsidRPr="007937C0" w:rsidR="007937C0" w:rsidP="00EE53BD" w:rsidRDefault="007937C0" w14:paraId="4538923B" w14:textId="77777777">
      <w:pPr>
        <w:pStyle w:val="Texto"/>
        <w:ind w:left="1152" w:hanging="432"/>
        <w:rPr>
          <w:szCs w:val="18"/>
        </w:rPr>
      </w:pPr>
      <w:r w:rsidRPr="007937C0">
        <w:rPr>
          <w:szCs w:val="18"/>
        </w:rPr>
        <w:t>A.</w:t>
      </w:r>
      <w:r w:rsidRPr="007937C0">
        <w:rPr>
          <w:szCs w:val="18"/>
        </w:rPr>
        <w:tab/>
      </w:r>
      <w:r w:rsidRPr="007937C0">
        <w:rPr>
          <w:szCs w:val="18"/>
        </w:rPr>
        <w:t>Organizaciones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civiles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fideicomisos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asistenciales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79,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ISR)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6067"/>
      </w:tblGrid>
      <w:tr w:rsidRPr="009B7EFA" w:rsidR="007937C0" w14:paraId="4863392E" w14:textId="77777777">
        <w:trPr>
          <w:trHeight w:val="20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7937C0" w14:paraId="264EC085" w14:textId="77777777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RFC</w:t>
            </w:r>
          </w:p>
        </w:tc>
        <w:tc>
          <w:tcPr>
            <w:tcW w:w="6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7937C0" w14:paraId="363C750D" w14:textId="77777777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Denominación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Social</w:t>
            </w:r>
          </w:p>
        </w:tc>
      </w:tr>
      <w:tr w:rsidRPr="009B7EFA" w:rsidR="007937C0" w14:paraId="01510844" w14:textId="77777777">
        <w:trPr>
          <w:trHeight w:val="20"/>
        </w:trPr>
        <w:tc>
          <w:tcPr>
            <w:tcW w:w="1760" w:type="dxa"/>
            <w:tcBorders>
              <w:top w:val="single" w:color="auto" w:sz="6" w:space="0"/>
            </w:tcBorders>
          </w:tcPr>
          <w:p w:rsidRPr="009B7EFA" w:rsidR="007937C0" w:rsidP="00EF7EB8" w:rsidRDefault="007937C0" w14:paraId="2195822A" w14:textId="77777777">
            <w:pPr>
              <w:pStyle w:val="Texto"/>
              <w:spacing w:before="40" w:after="40" w:line="240" w:lineRule="au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FLI190417396</w:t>
            </w:r>
          </w:p>
        </w:tc>
        <w:tc>
          <w:tcPr>
            <w:tcW w:w="6067" w:type="dxa"/>
            <w:tcBorders>
              <w:top w:val="single" w:color="auto" w:sz="6" w:space="0"/>
            </w:tcBorders>
          </w:tcPr>
          <w:p w:rsidRPr="009B7EFA" w:rsidR="007937C0" w:rsidP="00EF7EB8" w:rsidRDefault="007937C0" w14:paraId="7FAF40AC" w14:textId="77777777">
            <w:pPr>
              <w:pStyle w:val="Texto"/>
              <w:spacing w:before="40" w:after="40" w:line="240" w:lineRule="au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Fortaleciendo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Lazos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Identidad,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</w:tbl>
    <w:p w:rsidRPr="009B7EFA" w:rsidR="007937C0" w:rsidP="007937C0" w:rsidRDefault="007937C0" w14:paraId="1CB6BCE5" w14:textId="77777777">
      <w:pPr>
        <w:pStyle w:val="Texto"/>
        <w:rPr>
          <w:sz w:val="16"/>
          <w:szCs w:val="18"/>
        </w:rPr>
      </w:pPr>
    </w:p>
    <w:p w:rsidRPr="007937C0" w:rsidR="007937C0" w:rsidP="00EF7EB8" w:rsidRDefault="007937C0" w14:paraId="29796CC5" w14:textId="77777777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2.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Autorizaciones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para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recibir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donativos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Extranjero.</w:t>
      </w:r>
    </w:p>
    <w:p w:rsidRPr="007937C0" w:rsidR="007937C0" w:rsidP="00EE53BD" w:rsidRDefault="007937C0" w14:paraId="324E7CCC" w14:textId="77777777">
      <w:pPr>
        <w:pStyle w:val="Texto"/>
        <w:ind w:left="1152" w:hanging="432"/>
        <w:rPr>
          <w:szCs w:val="18"/>
        </w:rPr>
      </w:pPr>
      <w:r w:rsidRPr="007937C0">
        <w:rPr>
          <w:szCs w:val="18"/>
        </w:rPr>
        <w:t>M.</w:t>
      </w:r>
      <w:r w:rsidRPr="007937C0">
        <w:rPr>
          <w:szCs w:val="18"/>
        </w:rPr>
        <w:tab/>
      </w:r>
      <w:r w:rsidRPr="007937C0">
        <w:rPr>
          <w:szCs w:val="18"/>
        </w:rPr>
        <w:t>Organizaciones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civiles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fideicomisos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autorizados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recibir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donativos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deducibles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términos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Convenio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Evitar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Doble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Imposición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Impedir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Evasión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Fiscal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Materia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Impuesto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sobre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Renta,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suscrito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Gobierno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Estados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Unidos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Mexicanos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Gobierno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Estados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Unidos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América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vigente,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antes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70-B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vigente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hasta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diciembre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3.10.7.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RMF).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4822"/>
        <w:gridCol w:w="1245"/>
      </w:tblGrid>
      <w:tr w:rsidRPr="009B7EFA" w:rsidR="007937C0" w14:paraId="20605C56" w14:textId="77777777">
        <w:trPr>
          <w:trHeight w:val="20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7937C0" w14:paraId="08167B49" w14:textId="77777777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RFC</w:t>
            </w:r>
          </w:p>
        </w:tc>
        <w:tc>
          <w:tcPr>
            <w:tcW w:w="4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7937C0" w14:paraId="61846131" w14:textId="77777777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Denominación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Social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7937C0" w14:paraId="2E9189CD" w14:textId="77777777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Objeto</w:t>
            </w:r>
          </w:p>
        </w:tc>
      </w:tr>
      <w:tr w:rsidRPr="009B7EFA" w:rsidR="007937C0" w14:paraId="203524CF" w14:textId="77777777">
        <w:trPr>
          <w:trHeight w:val="20"/>
        </w:trPr>
        <w:tc>
          <w:tcPr>
            <w:tcW w:w="1760" w:type="dxa"/>
            <w:tcBorders>
              <w:top w:val="single" w:color="auto" w:sz="6" w:space="0"/>
            </w:tcBorders>
          </w:tcPr>
          <w:p w:rsidRPr="009B7EFA" w:rsidR="007937C0" w:rsidP="00EF7EB8" w:rsidRDefault="007937C0" w14:paraId="2BC30112" w14:textId="77777777">
            <w:pPr>
              <w:pStyle w:val="Texto"/>
              <w:spacing w:before="40" w:after="40" w:line="240" w:lineRule="au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FLI190417396</w:t>
            </w:r>
          </w:p>
        </w:tc>
        <w:tc>
          <w:tcPr>
            <w:tcW w:w="4822" w:type="dxa"/>
            <w:tcBorders>
              <w:top w:val="single" w:color="auto" w:sz="6" w:space="0"/>
            </w:tcBorders>
          </w:tcPr>
          <w:p w:rsidRPr="009B7EFA" w:rsidR="007937C0" w:rsidP="00EF7EB8" w:rsidRDefault="007937C0" w14:paraId="730CE15C" w14:textId="77777777">
            <w:pPr>
              <w:pStyle w:val="Texto"/>
              <w:spacing w:before="40" w:after="40" w:line="240" w:lineRule="au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Fortaleciendo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Lazos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Identidad,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245" w:type="dxa"/>
            <w:tcBorders>
              <w:top w:val="single" w:color="auto" w:sz="6" w:space="0"/>
            </w:tcBorders>
          </w:tcPr>
          <w:p w:rsidRPr="009B7EFA" w:rsidR="007937C0" w:rsidP="00EF7EB8" w:rsidRDefault="007937C0" w14:paraId="502E6DBF" w14:textId="77777777">
            <w:pPr>
              <w:pStyle w:val="Texto"/>
              <w:spacing w:before="40" w:after="40" w:line="240" w:lineRule="au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Asistencial</w:t>
            </w:r>
          </w:p>
        </w:tc>
      </w:tr>
    </w:tbl>
    <w:p w:rsidRPr="007937C0" w:rsidR="007937C0" w:rsidP="00EF7EB8" w:rsidRDefault="007937C0" w14:paraId="31D1ECAC" w14:textId="77777777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6.3.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Ejercicio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2022.</w:t>
      </w:r>
    </w:p>
    <w:p w:rsidRPr="007937C0" w:rsidR="007937C0" w:rsidP="007937C0" w:rsidRDefault="00EF7EB8" w14:paraId="5D71434C" w14:textId="77777777">
      <w:pPr>
        <w:pStyle w:val="Texto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Dice:</w:t>
      </w:r>
    </w:p>
    <w:p w:rsidRPr="007937C0" w:rsidR="007937C0" w:rsidP="00EF7EB8" w:rsidRDefault="007937C0" w14:paraId="5D2F9904" w14:textId="77777777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1.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Autorizaciones.</w:t>
      </w:r>
    </w:p>
    <w:p w:rsidRPr="007937C0" w:rsidR="007937C0" w:rsidP="00EF7EB8" w:rsidRDefault="007937C0" w14:paraId="060E2990" w14:textId="77777777">
      <w:pPr>
        <w:pStyle w:val="Texto"/>
        <w:ind w:left="1152" w:hanging="432"/>
        <w:rPr>
          <w:szCs w:val="18"/>
        </w:rPr>
      </w:pPr>
      <w:r w:rsidRPr="007937C0">
        <w:rPr>
          <w:szCs w:val="18"/>
        </w:rPr>
        <w:t>A.</w:t>
      </w:r>
      <w:r w:rsidRPr="007937C0">
        <w:rPr>
          <w:szCs w:val="18"/>
        </w:rPr>
        <w:tab/>
      </w:r>
      <w:r w:rsidRPr="007937C0">
        <w:rPr>
          <w:szCs w:val="18"/>
        </w:rPr>
        <w:t>Organizaciones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civiles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fideicomisos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asistenciales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79,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ISR)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6067"/>
      </w:tblGrid>
      <w:tr w:rsidRPr="007937C0" w:rsidR="007937C0" w14:paraId="7D1A1717" w14:textId="77777777">
        <w:trPr>
          <w:trHeight w:val="20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EC53EC" w14:paraId="685D3D7F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Pr="009B7EFA" w:rsidR="007937C0">
              <w:rPr>
                <w:b/>
                <w:sz w:val="16"/>
                <w:szCs w:val="18"/>
              </w:rPr>
              <w:t>RFC</w:t>
            </w:r>
          </w:p>
        </w:tc>
        <w:tc>
          <w:tcPr>
            <w:tcW w:w="6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7937C0" w14:paraId="5C0D1637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Denominación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Social</w:t>
            </w:r>
          </w:p>
        </w:tc>
      </w:tr>
      <w:tr w:rsidRPr="007937C0" w:rsidR="007937C0" w14:paraId="34E5EC18" w14:textId="77777777">
        <w:trPr>
          <w:trHeight w:val="20"/>
        </w:trPr>
        <w:tc>
          <w:tcPr>
            <w:tcW w:w="1760" w:type="dxa"/>
            <w:tcBorders>
              <w:top w:val="single" w:color="auto" w:sz="6" w:space="0"/>
            </w:tcBorders>
          </w:tcPr>
          <w:p w:rsidRPr="009B7EFA" w:rsidR="007937C0" w:rsidP="009B7EFA" w:rsidRDefault="007937C0" w14:paraId="6CF4C8C3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MEC190412BA9</w:t>
            </w:r>
          </w:p>
        </w:tc>
        <w:tc>
          <w:tcPr>
            <w:tcW w:w="6067" w:type="dxa"/>
            <w:tcBorders>
              <w:top w:val="single" w:color="auto" w:sz="6" w:space="0"/>
            </w:tcBorders>
          </w:tcPr>
          <w:p w:rsidRPr="009B7EFA" w:rsidR="007937C0" w:rsidP="009B7EFA" w:rsidRDefault="007937C0" w14:paraId="05C6C0FA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MEV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ENLACES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CREATIVOS,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</w:tbl>
    <w:p w:rsidRPr="007937C0" w:rsidR="007937C0" w:rsidP="007937C0" w:rsidRDefault="007937C0" w14:paraId="739F342D" w14:textId="77777777">
      <w:pPr>
        <w:pStyle w:val="Texto"/>
        <w:rPr>
          <w:b/>
          <w:szCs w:val="18"/>
        </w:rPr>
      </w:pPr>
    </w:p>
    <w:p w:rsidRPr="007937C0" w:rsidR="007937C0" w:rsidP="00EF7EB8" w:rsidRDefault="007937C0" w14:paraId="3DA18BEC" w14:textId="77777777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2.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Autorizaciones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para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recibir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donativos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Extranjero.</w:t>
      </w:r>
    </w:p>
    <w:p w:rsidRPr="007937C0" w:rsidR="007937C0" w:rsidP="00EF7EB8" w:rsidRDefault="007937C0" w14:paraId="7981B406" w14:textId="77777777">
      <w:pPr>
        <w:pStyle w:val="Texto"/>
        <w:ind w:left="1152" w:hanging="432"/>
        <w:rPr>
          <w:szCs w:val="18"/>
        </w:rPr>
      </w:pPr>
      <w:r w:rsidRPr="007937C0">
        <w:rPr>
          <w:szCs w:val="18"/>
        </w:rPr>
        <w:t>M.</w:t>
      </w:r>
      <w:r w:rsidRPr="007937C0">
        <w:rPr>
          <w:szCs w:val="18"/>
        </w:rPr>
        <w:tab/>
      </w:r>
      <w:r w:rsidRPr="007937C0">
        <w:rPr>
          <w:szCs w:val="18"/>
        </w:rPr>
        <w:t>Organizaciones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civiles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fideicomisos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autorizados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recibir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donativos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deducibles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términos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Convenio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Evitar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Doble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Imposición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Impedir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Evasión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Fiscal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Materia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Impuesto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sobre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Renta,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suscrito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Gobierno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Estados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Unidos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Mexicanos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Gobierno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Estados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Unidos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América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vigente,</w:t>
      </w:r>
      <w:r w:rsidR="00EC53EC">
        <w:rPr>
          <w:szCs w:val="18"/>
        </w:rPr>
        <w:t xml:space="preserve"> </w:t>
      </w:r>
      <w:r w:rsidR="00BC60EF">
        <w:rPr>
          <w:szCs w:val="18"/>
        </w:rPr>
        <w:t xml:space="preserve"> </w:t>
      </w:r>
      <w:r w:rsidRPr="007937C0">
        <w:rPr>
          <w:szCs w:val="18"/>
        </w:rPr>
        <w:t>antes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70-B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vigente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hasta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diciembre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3.10.7.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RMF).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4822"/>
        <w:gridCol w:w="1245"/>
      </w:tblGrid>
      <w:tr w:rsidRPr="009B7EFA" w:rsidR="007937C0" w14:paraId="0635C71D" w14:textId="77777777">
        <w:trPr>
          <w:trHeight w:val="20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7937C0" w14:paraId="7FE43B78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RFC</w:t>
            </w:r>
          </w:p>
        </w:tc>
        <w:tc>
          <w:tcPr>
            <w:tcW w:w="4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7937C0" w14:paraId="71CA5D02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Denominación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Social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7937C0" w14:paraId="7B5EFDA6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Objeto</w:t>
            </w:r>
          </w:p>
        </w:tc>
      </w:tr>
      <w:tr w:rsidRPr="009B7EFA" w:rsidR="007937C0" w14:paraId="26C2843A" w14:textId="77777777">
        <w:trPr>
          <w:trHeight w:val="20"/>
        </w:trPr>
        <w:tc>
          <w:tcPr>
            <w:tcW w:w="1760" w:type="dxa"/>
            <w:tcBorders>
              <w:top w:val="single" w:color="auto" w:sz="6" w:space="0"/>
            </w:tcBorders>
          </w:tcPr>
          <w:p w:rsidRPr="009B7EFA" w:rsidR="007937C0" w:rsidP="00EF7EB8" w:rsidRDefault="007937C0" w14:paraId="5824561C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MEC190412BA9</w:t>
            </w:r>
          </w:p>
        </w:tc>
        <w:tc>
          <w:tcPr>
            <w:tcW w:w="4822" w:type="dxa"/>
            <w:tcBorders>
              <w:top w:val="single" w:color="auto" w:sz="6" w:space="0"/>
            </w:tcBorders>
          </w:tcPr>
          <w:p w:rsidRPr="009B7EFA" w:rsidR="007937C0" w:rsidP="00EF7EB8" w:rsidRDefault="007937C0" w14:paraId="05086151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MEV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ENLACES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CREATIVOS,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  <w:tc>
          <w:tcPr>
            <w:tcW w:w="1245" w:type="dxa"/>
            <w:tcBorders>
              <w:top w:val="single" w:color="auto" w:sz="6" w:space="0"/>
            </w:tcBorders>
          </w:tcPr>
          <w:p w:rsidRPr="009B7EFA" w:rsidR="007937C0" w:rsidP="00EF7EB8" w:rsidRDefault="007937C0" w14:paraId="2D8A1E8B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Asistencial</w:t>
            </w:r>
          </w:p>
        </w:tc>
      </w:tr>
    </w:tbl>
    <w:p w:rsidRPr="009B7EFA" w:rsidR="007937C0" w:rsidP="00EF7EB8" w:rsidRDefault="007937C0" w14:paraId="0F5774B9" w14:textId="77777777">
      <w:pPr>
        <w:pStyle w:val="Texto"/>
        <w:spacing w:after="0"/>
        <w:rPr>
          <w:sz w:val="16"/>
          <w:szCs w:val="18"/>
        </w:rPr>
      </w:pPr>
    </w:p>
    <w:p w:rsidRPr="007937C0" w:rsidR="007937C0" w:rsidP="007937C0" w:rsidRDefault="00EF7EB8" w14:paraId="292593E8" w14:textId="77777777">
      <w:pPr>
        <w:pStyle w:val="Texto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Debe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decir:</w:t>
      </w:r>
    </w:p>
    <w:p w:rsidRPr="007937C0" w:rsidR="007937C0" w:rsidP="00EF7EB8" w:rsidRDefault="007937C0" w14:paraId="21A7F5B0" w14:textId="77777777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lastRenderedPageBreak/>
        <w:t>1.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Autorizaciones.</w:t>
      </w:r>
    </w:p>
    <w:p w:rsidRPr="007937C0" w:rsidR="007937C0" w:rsidP="00EF7EB8" w:rsidRDefault="007937C0" w14:paraId="43892293" w14:textId="77777777">
      <w:pPr>
        <w:pStyle w:val="Texto"/>
        <w:ind w:left="1152" w:hanging="432"/>
        <w:rPr>
          <w:szCs w:val="18"/>
        </w:rPr>
      </w:pPr>
      <w:r w:rsidRPr="007937C0">
        <w:rPr>
          <w:szCs w:val="18"/>
        </w:rPr>
        <w:t>A.</w:t>
      </w:r>
      <w:r w:rsidRPr="007937C0">
        <w:rPr>
          <w:szCs w:val="18"/>
        </w:rPr>
        <w:tab/>
      </w:r>
      <w:r w:rsidRPr="007937C0">
        <w:rPr>
          <w:szCs w:val="18"/>
        </w:rPr>
        <w:t>Organizaciones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civiles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fideicomisos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asistenciales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(artículo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79,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ISR)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6067"/>
      </w:tblGrid>
      <w:tr w:rsidRPr="007937C0" w:rsidR="007937C0" w14:paraId="7A82A824" w14:textId="77777777">
        <w:trPr>
          <w:trHeight w:val="20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7937C0" w14:paraId="7F003FBC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RFC</w:t>
            </w:r>
          </w:p>
        </w:tc>
        <w:tc>
          <w:tcPr>
            <w:tcW w:w="6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7937C0" w14:paraId="479A0370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Denominación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Social</w:t>
            </w:r>
          </w:p>
        </w:tc>
      </w:tr>
      <w:tr w:rsidRPr="007937C0" w:rsidR="007937C0" w14:paraId="1CCE63F1" w14:textId="77777777">
        <w:trPr>
          <w:trHeight w:val="20"/>
        </w:trPr>
        <w:tc>
          <w:tcPr>
            <w:tcW w:w="1760" w:type="dxa"/>
            <w:tcBorders>
              <w:top w:val="single" w:color="auto" w:sz="6" w:space="0"/>
            </w:tcBorders>
          </w:tcPr>
          <w:p w:rsidRPr="009B7EFA" w:rsidR="007937C0" w:rsidP="009B7EFA" w:rsidRDefault="007937C0" w14:paraId="01795FB9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MEC190412BA9</w:t>
            </w:r>
          </w:p>
        </w:tc>
        <w:tc>
          <w:tcPr>
            <w:tcW w:w="6067" w:type="dxa"/>
            <w:tcBorders>
              <w:top w:val="single" w:color="auto" w:sz="6" w:space="0"/>
            </w:tcBorders>
          </w:tcPr>
          <w:p w:rsidRPr="009B7EFA" w:rsidR="007937C0" w:rsidP="009B7EFA" w:rsidRDefault="007937C0" w14:paraId="2859EC63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MEV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ENLACES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CREATIVOS,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</w:tbl>
    <w:p w:rsidRPr="007937C0" w:rsidR="007937C0" w:rsidP="007937C0" w:rsidRDefault="007937C0" w14:paraId="34DCC897" w14:textId="77777777">
      <w:pPr>
        <w:pStyle w:val="Texto"/>
        <w:rPr>
          <w:b/>
          <w:szCs w:val="18"/>
        </w:rPr>
      </w:pPr>
    </w:p>
    <w:p w:rsidRPr="007937C0" w:rsidR="007937C0" w:rsidP="00EF7EB8" w:rsidRDefault="007937C0" w14:paraId="1508153F" w14:textId="77777777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6.4.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Corrección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Datos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(RFC,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denominación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y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objeto).</w:t>
      </w:r>
    </w:p>
    <w:p w:rsidRPr="007937C0" w:rsidR="007937C0" w:rsidP="007937C0" w:rsidRDefault="00EF7EB8" w14:paraId="7223DF8C" w14:textId="77777777">
      <w:pPr>
        <w:pStyle w:val="Texto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Debe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decir:</w:t>
      </w:r>
    </w:p>
    <w:tbl>
      <w:tblPr>
        <w:tblW w:w="0" w:type="auto"/>
        <w:tblInd w:w="1129" w:type="dxa"/>
        <w:tblLayout w:type="fixed"/>
        <w:tblLook w:val="0000" w:firstRow="0" w:lastRow="0" w:firstColumn="0" w:lastColumn="0" w:noHBand="0" w:noVBand="0"/>
      </w:tblPr>
      <w:tblGrid>
        <w:gridCol w:w="1700"/>
        <w:gridCol w:w="4821"/>
        <w:gridCol w:w="1278"/>
      </w:tblGrid>
      <w:tr w:rsidRPr="007937C0" w:rsidR="007937C0" w14:paraId="09CA1730" w14:textId="77777777">
        <w:trPr>
          <w:trHeight w:val="20"/>
        </w:trPr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7937C0" w14:paraId="6543F541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RFC</w:t>
            </w:r>
          </w:p>
        </w:tc>
        <w:tc>
          <w:tcPr>
            <w:tcW w:w="4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7937C0" w14:paraId="7B24BCB7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Denominación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7937C0" w14:paraId="4B68AD38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Objeto</w:t>
            </w:r>
          </w:p>
        </w:tc>
      </w:tr>
      <w:tr w:rsidRPr="007937C0" w:rsidR="007937C0" w14:paraId="53052511" w14:textId="77777777">
        <w:trPr>
          <w:trHeight w:val="20"/>
        </w:trPr>
        <w:tc>
          <w:tcPr>
            <w:tcW w:w="1700" w:type="dxa"/>
            <w:tcBorders>
              <w:top w:val="single" w:color="auto" w:sz="6" w:space="0"/>
            </w:tcBorders>
          </w:tcPr>
          <w:p w:rsidRPr="009B7EFA" w:rsidR="007937C0" w:rsidP="00EF7EB8" w:rsidRDefault="007937C0" w14:paraId="28E837BF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UMM160504E11</w:t>
            </w:r>
          </w:p>
        </w:tc>
        <w:tc>
          <w:tcPr>
            <w:tcW w:w="4821" w:type="dxa"/>
            <w:tcBorders>
              <w:top w:val="single" w:color="auto" w:sz="6" w:space="0"/>
            </w:tcBorders>
          </w:tcPr>
          <w:p w:rsidRPr="009B7EFA" w:rsidR="007937C0" w:rsidP="00EF7EB8" w:rsidRDefault="007937C0" w14:paraId="6FAF73C6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Una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Mirada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por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el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Mundo,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I.A.P.</w:t>
            </w:r>
          </w:p>
        </w:tc>
        <w:tc>
          <w:tcPr>
            <w:tcW w:w="1278" w:type="dxa"/>
            <w:tcBorders>
              <w:top w:val="single" w:color="auto" w:sz="6" w:space="0"/>
            </w:tcBorders>
          </w:tcPr>
          <w:p w:rsidRPr="009B7EFA" w:rsidR="007937C0" w:rsidP="00EF7EB8" w:rsidRDefault="007937C0" w14:paraId="38F96785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Asistencial</w:t>
            </w:r>
          </w:p>
        </w:tc>
      </w:tr>
    </w:tbl>
    <w:p w:rsidRPr="007937C0" w:rsidR="007937C0" w:rsidP="007937C0" w:rsidRDefault="007937C0" w14:paraId="076BEF85" w14:textId="77777777">
      <w:pPr>
        <w:pStyle w:val="Texto"/>
        <w:rPr>
          <w:szCs w:val="18"/>
        </w:rPr>
      </w:pPr>
    </w:p>
    <w:p w:rsidRPr="007937C0" w:rsidR="007937C0" w:rsidP="00EF7EB8" w:rsidRDefault="007937C0" w14:paraId="52D07BD6" w14:textId="77777777">
      <w:pPr>
        <w:pStyle w:val="Texto"/>
        <w:ind w:left="1152" w:hanging="432"/>
        <w:rPr>
          <w:b/>
          <w:szCs w:val="18"/>
        </w:rPr>
      </w:pPr>
      <w:r w:rsidRPr="007937C0">
        <w:rPr>
          <w:b/>
          <w:szCs w:val="18"/>
        </w:rPr>
        <w:t>6.5.</w:t>
      </w:r>
      <w:r w:rsidR="00611F8F">
        <w:rPr>
          <w:b/>
          <w:szCs w:val="18"/>
        </w:rPr>
        <w:tab/>
      </w:r>
      <w:r w:rsidRPr="007937C0">
        <w:rPr>
          <w:b/>
          <w:szCs w:val="18"/>
        </w:rPr>
        <w:t>Organizaciones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que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no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fueron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incluidas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numeral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9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publicación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DOF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Anexo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14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Resolución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Miscelánea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Fiscal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para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2022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fecha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12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enero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2022.</w:t>
      </w:r>
    </w:p>
    <w:p w:rsidRPr="007937C0" w:rsidR="007937C0" w:rsidP="007937C0" w:rsidRDefault="00EF7EB8" w14:paraId="232B9543" w14:textId="77777777">
      <w:pPr>
        <w:pStyle w:val="Texto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Debe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decir:</w:t>
      </w:r>
    </w:p>
    <w:p w:rsidRPr="007937C0" w:rsidR="007937C0" w:rsidP="00EF7EB8" w:rsidRDefault="00EF7EB8" w14:paraId="5A0A00FB" w14:textId="77777777">
      <w:pPr>
        <w:pStyle w:val="Texto"/>
        <w:ind w:left="720" w:firstLine="0"/>
        <w:rPr>
          <w:b/>
          <w:szCs w:val="18"/>
        </w:rPr>
      </w:pPr>
      <w:r>
        <w:rPr>
          <w:b/>
          <w:szCs w:val="18"/>
        </w:rPr>
        <w:t>9.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Autorizaciones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que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pierden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vigencia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por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incumplimiento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la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obligación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correspondiente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al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ejercicio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fiscal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2020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señalada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la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regla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3.10.10.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y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ficha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19/ISR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“Declaración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informativa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para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garantizar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la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transparencia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del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patrimonio,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así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como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uso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y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destino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los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donativos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recibidos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y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actividades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destinadas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influir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la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legislación”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contenida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Anexo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1-A.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6067"/>
      </w:tblGrid>
      <w:tr w:rsidRPr="007937C0" w:rsidR="007937C0" w14:paraId="20A3BA25" w14:textId="77777777">
        <w:trPr>
          <w:trHeight w:val="20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7937C0" w14:paraId="4CD48EA0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RFC</w:t>
            </w:r>
          </w:p>
        </w:tc>
        <w:tc>
          <w:tcPr>
            <w:tcW w:w="6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7937C0" w14:paraId="11706A1E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</w:rPr>
              <w:t>Denominación</w:t>
            </w:r>
            <w:r w:rsidR="00EC53EC">
              <w:rPr>
                <w:b/>
                <w:sz w:val="16"/>
                <w:szCs w:val="18"/>
              </w:rPr>
              <w:t xml:space="preserve"> </w:t>
            </w:r>
            <w:r w:rsidRPr="009B7EFA">
              <w:rPr>
                <w:b/>
                <w:sz w:val="16"/>
                <w:szCs w:val="18"/>
              </w:rPr>
              <w:t>Social</w:t>
            </w:r>
          </w:p>
        </w:tc>
      </w:tr>
      <w:tr w:rsidRPr="007937C0" w:rsidR="007937C0" w14:paraId="075EE118" w14:textId="77777777">
        <w:trPr>
          <w:trHeight w:val="20"/>
        </w:trPr>
        <w:tc>
          <w:tcPr>
            <w:tcW w:w="1760" w:type="dxa"/>
            <w:tcBorders>
              <w:top w:val="single" w:color="auto" w:sz="6" w:space="0"/>
            </w:tcBorders>
          </w:tcPr>
          <w:p w:rsidRPr="009B7EFA" w:rsidR="007937C0" w:rsidP="009B7EFA" w:rsidRDefault="007937C0" w14:paraId="4428EE97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HCR070827AR6</w:t>
            </w:r>
          </w:p>
        </w:tc>
        <w:tc>
          <w:tcPr>
            <w:tcW w:w="6067" w:type="dxa"/>
            <w:tcBorders>
              <w:top w:val="single" w:color="auto" w:sz="6" w:space="0"/>
            </w:tcBorders>
          </w:tcPr>
          <w:p w:rsidRPr="009B7EFA" w:rsidR="007937C0" w:rsidP="009B7EFA" w:rsidRDefault="007937C0" w14:paraId="7155E5D4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Instituto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Insight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Centro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Recuperación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para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Alcohólicos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y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Drogadictos,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</w:tbl>
    <w:p w:rsidRPr="007937C0" w:rsidR="007937C0" w:rsidP="00EF7EB8" w:rsidRDefault="007937C0" w14:paraId="5DEDF88F" w14:textId="77777777">
      <w:pPr>
        <w:pStyle w:val="Texto"/>
        <w:spacing w:after="0"/>
        <w:rPr>
          <w:szCs w:val="18"/>
        </w:rPr>
      </w:pPr>
    </w:p>
    <w:p w:rsidRPr="007937C0" w:rsidR="007937C0" w:rsidP="00EF7EB8" w:rsidRDefault="007937C0" w14:paraId="0D65718D" w14:textId="77777777">
      <w:pPr>
        <w:pStyle w:val="Texto"/>
        <w:ind w:left="720" w:hanging="432"/>
        <w:rPr>
          <w:szCs w:val="18"/>
        </w:rPr>
      </w:pPr>
      <w:r w:rsidRPr="007937C0">
        <w:rPr>
          <w:b/>
          <w:szCs w:val="18"/>
        </w:rPr>
        <w:t>7.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Organizaciones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que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presentaron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Aviso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Suspensión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actividades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Registro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Federal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Contribuyentes.</w:t>
      </w:r>
    </w:p>
    <w:tbl>
      <w:tblPr>
        <w:tblW w:w="7799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1701"/>
        <w:gridCol w:w="6098"/>
      </w:tblGrid>
      <w:tr w:rsidRPr="007937C0" w:rsidR="007937C0" w14:paraId="45222A9A" w14:textId="77777777">
        <w:trPr>
          <w:trHeight w:val="20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7937C0" w14:paraId="07C1DB68" w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  <w:lang w:val="en-US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RFC</w:t>
            </w:r>
          </w:p>
        </w:tc>
        <w:tc>
          <w:tcPr>
            <w:tcW w:w="6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B7EFA" w:rsidR="007937C0" w:rsidP="00EF7EB8" w:rsidRDefault="007937C0" w14:paraId="330AEC90" w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9B7EFA">
              <w:rPr>
                <w:b/>
                <w:sz w:val="16"/>
                <w:szCs w:val="18"/>
                <w:lang w:val="en-US"/>
              </w:rPr>
              <w:t>Denominación</w:t>
            </w:r>
            <w:r w:rsidR="00EC53EC"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B7EFA">
              <w:rPr>
                <w:b/>
                <w:sz w:val="16"/>
                <w:szCs w:val="18"/>
                <w:lang w:val="en-US"/>
              </w:rPr>
              <w:t>Social</w:t>
            </w:r>
          </w:p>
        </w:tc>
      </w:tr>
      <w:tr w:rsidRPr="007937C0" w:rsidR="007937C0" w14:paraId="06B56795" w14:textId="77777777">
        <w:trPr>
          <w:trHeight w:val="20"/>
        </w:trPr>
        <w:tc>
          <w:tcPr>
            <w:tcW w:w="1701" w:type="dxa"/>
            <w:tcBorders>
              <w:top w:val="single" w:color="auto" w:sz="6" w:space="0"/>
            </w:tcBorders>
          </w:tcPr>
          <w:p w:rsidRPr="009B7EFA" w:rsidR="007937C0" w:rsidP="009B7EFA" w:rsidRDefault="007937C0" w14:paraId="4AC92B10" w14:textId="77777777">
            <w:pPr>
              <w:pStyle w:val="Texto"/>
              <w:ind w:firstLine="0"/>
              <w:rPr>
                <w:sz w:val="16"/>
                <w:szCs w:val="18"/>
                <w:lang w:val="en-US"/>
              </w:rPr>
            </w:pPr>
            <w:r w:rsidRPr="009B7EFA">
              <w:rPr>
                <w:sz w:val="16"/>
                <w:szCs w:val="18"/>
                <w:lang w:val="en-US"/>
              </w:rPr>
              <w:t>ICI980120GR2</w:t>
            </w:r>
          </w:p>
        </w:tc>
        <w:tc>
          <w:tcPr>
            <w:tcW w:w="6098" w:type="dxa"/>
            <w:tcBorders>
              <w:top w:val="single" w:color="auto" w:sz="6" w:space="0"/>
            </w:tcBorders>
          </w:tcPr>
          <w:p w:rsidRPr="009B7EFA" w:rsidR="007937C0" w:rsidP="009B7EFA" w:rsidRDefault="007937C0" w14:paraId="2285EBD7" w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9B7EFA">
              <w:rPr>
                <w:sz w:val="16"/>
                <w:szCs w:val="18"/>
              </w:rPr>
              <w:t>INSTITUTO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COMUNICACION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INTERNACIONAL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DE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MEXICO</w:t>
            </w:r>
            <w:r w:rsidR="00EC53EC">
              <w:rPr>
                <w:sz w:val="16"/>
                <w:szCs w:val="18"/>
              </w:rPr>
              <w:t xml:space="preserve"> </w:t>
            </w:r>
            <w:r w:rsidRPr="009B7EFA">
              <w:rPr>
                <w:sz w:val="16"/>
                <w:szCs w:val="18"/>
              </w:rPr>
              <w:t>A.C.</w:t>
            </w:r>
          </w:p>
        </w:tc>
      </w:tr>
    </w:tbl>
    <w:p w:rsidRPr="007937C0" w:rsidR="007937C0" w:rsidP="007937C0" w:rsidRDefault="007937C0" w14:paraId="785375C0" w14:textId="77777777">
      <w:pPr>
        <w:pStyle w:val="Texto"/>
        <w:rPr>
          <w:noProof/>
          <w:szCs w:val="18"/>
        </w:rPr>
      </w:pPr>
    </w:p>
    <w:p w:rsidRPr="007937C0" w:rsidR="007937C0" w:rsidP="007937C0" w:rsidRDefault="007937C0" w14:paraId="34D9308D" w14:textId="77777777">
      <w:pPr>
        <w:pStyle w:val="Texto"/>
        <w:rPr>
          <w:noProof/>
          <w:szCs w:val="18"/>
        </w:rPr>
      </w:pPr>
      <w:r w:rsidRPr="007937C0">
        <w:rPr>
          <w:noProof/>
          <w:szCs w:val="18"/>
        </w:rPr>
        <w:t>Atentamente.</w:t>
      </w:r>
    </w:p>
    <w:p w:rsidR="007937C0" w:rsidP="007937C0" w:rsidRDefault="007937C0" w14:paraId="0B2856FC" w14:textId="77777777">
      <w:pPr>
        <w:pStyle w:val="Texto"/>
        <w:rPr>
          <w:noProof/>
          <w:szCs w:val="18"/>
        </w:rPr>
      </w:pPr>
      <w:r w:rsidRPr="007937C0">
        <w:rPr>
          <w:noProof/>
          <w:szCs w:val="18"/>
        </w:rPr>
        <w:t>Ciudad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de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México,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</w:t>
      </w:r>
      <w:r w:rsidR="00EC53EC">
        <w:rPr>
          <w:noProof/>
          <w:szCs w:val="18"/>
        </w:rPr>
        <w:t xml:space="preserve"> </w:t>
      </w:r>
      <w:r w:rsidR="00695F3B">
        <w:rPr>
          <w:noProof/>
          <w:szCs w:val="18"/>
        </w:rPr>
        <w:t>4 de octubre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de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2022.</w:t>
      </w:r>
      <w:r w:rsidR="009B7EFA">
        <w:rPr>
          <w:noProof/>
          <w:szCs w:val="18"/>
        </w:rPr>
        <w:t>-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Jefa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del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Servic</w:t>
      </w:r>
      <w:r w:rsidR="009B7EFA">
        <w:rPr>
          <w:noProof/>
          <w:szCs w:val="18"/>
        </w:rPr>
        <w:t>io</w:t>
      </w:r>
      <w:r w:rsidR="00EC53EC">
        <w:rPr>
          <w:noProof/>
          <w:szCs w:val="18"/>
        </w:rPr>
        <w:t xml:space="preserve"> </w:t>
      </w:r>
      <w:r w:rsidR="009B7EFA">
        <w:rPr>
          <w:noProof/>
          <w:szCs w:val="18"/>
        </w:rPr>
        <w:t>de</w:t>
      </w:r>
      <w:r w:rsidR="00EC53EC">
        <w:rPr>
          <w:noProof/>
          <w:szCs w:val="18"/>
        </w:rPr>
        <w:t xml:space="preserve"> </w:t>
      </w:r>
      <w:r w:rsidR="009B7EFA">
        <w:rPr>
          <w:noProof/>
          <w:szCs w:val="18"/>
        </w:rPr>
        <w:t>Administración</w:t>
      </w:r>
      <w:r w:rsidR="00EC53EC">
        <w:rPr>
          <w:noProof/>
          <w:szCs w:val="18"/>
        </w:rPr>
        <w:t xml:space="preserve"> </w:t>
      </w:r>
      <w:r w:rsidR="009B7EFA">
        <w:rPr>
          <w:noProof/>
          <w:szCs w:val="18"/>
        </w:rPr>
        <w:t>Tributaria,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Mtra.</w:t>
      </w:r>
      <w:r w:rsidR="00EC53EC">
        <w:rPr>
          <w:noProof/>
          <w:szCs w:val="18"/>
        </w:rPr>
        <w:t xml:space="preserve"> </w:t>
      </w:r>
      <w:r w:rsidRPr="009B7EFA">
        <w:rPr>
          <w:b/>
          <w:noProof/>
          <w:szCs w:val="18"/>
        </w:rPr>
        <w:t>Raquel</w:t>
      </w:r>
      <w:r w:rsidR="00EC53EC">
        <w:rPr>
          <w:b/>
          <w:noProof/>
          <w:szCs w:val="18"/>
        </w:rPr>
        <w:t xml:space="preserve"> </w:t>
      </w:r>
      <w:r w:rsidRPr="009B7EFA">
        <w:rPr>
          <w:b/>
          <w:noProof/>
          <w:szCs w:val="18"/>
        </w:rPr>
        <w:t>Buenrostro</w:t>
      </w:r>
      <w:r w:rsidR="00EC53EC">
        <w:rPr>
          <w:b/>
          <w:noProof/>
          <w:szCs w:val="18"/>
        </w:rPr>
        <w:t xml:space="preserve"> </w:t>
      </w:r>
      <w:r w:rsidRPr="009B7EFA">
        <w:rPr>
          <w:b/>
          <w:noProof/>
          <w:szCs w:val="18"/>
        </w:rPr>
        <w:t>Sánchez</w:t>
      </w:r>
      <w:r w:rsidR="009B7EFA">
        <w:rPr>
          <w:noProof/>
          <w:szCs w:val="18"/>
        </w:rPr>
        <w:t>.-</w:t>
      </w:r>
      <w:r w:rsidR="00EC53EC">
        <w:rPr>
          <w:noProof/>
          <w:szCs w:val="18"/>
        </w:rPr>
        <w:t xml:space="preserve"> </w:t>
      </w:r>
      <w:r w:rsidR="009B7EFA">
        <w:rPr>
          <w:noProof/>
          <w:szCs w:val="18"/>
        </w:rPr>
        <w:t>Rúbrica.</w:t>
      </w:r>
    </w:p>
    <w:p w:rsidRPr="007937C0" w:rsidR="007937C0" w:rsidP="009B7EFA" w:rsidRDefault="007937C0" w14:paraId="259DB925" w14:textId="77777777">
      <w:pPr>
        <w:pStyle w:val="ANOTACION"/>
      </w:pPr>
      <w:r w:rsidRPr="007937C0">
        <w:t>MODIFICACIÓN</w:t>
      </w:r>
      <w:r w:rsidR="00EC53EC">
        <w:t xml:space="preserve"> </w:t>
      </w:r>
      <w:r w:rsidRPr="007937C0">
        <w:t>AL</w:t>
      </w:r>
      <w:r w:rsidR="00EC53EC">
        <w:t xml:space="preserve"> </w:t>
      </w:r>
      <w:r w:rsidRPr="007937C0">
        <w:t>ANEXO</w:t>
      </w:r>
      <w:r w:rsidR="00EC53EC">
        <w:t xml:space="preserve"> </w:t>
      </w:r>
      <w:r w:rsidRPr="007937C0">
        <w:t>15</w:t>
      </w:r>
      <w:r w:rsidR="00EC53EC">
        <w:t xml:space="preserve"> </w:t>
      </w:r>
      <w:r w:rsidRPr="007937C0">
        <w:t>DE</w:t>
      </w:r>
      <w:r w:rsidR="00EC53EC">
        <w:t xml:space="preserve"> </w:t>
      </w:r>
      <w:r w:rsidRPr="007937C0">
        <w:t>LA</w:t>
      </w:r>
      <w:r w:rsidR="00EC53EC">
        <w:t xml:space="preserve"> </w:t>
      </w:r>
      <w:r w:rsidRPr="007937C0">
        <w:t>OCTAVA</w:t>
      </w:r>
      <w:r w:rsidR="00EC53EC">
        <w:t xml:space="preserve"> </w:t>
      </w:r>
      <w:r w:rsidRPr="007937C0">
        <w:t>RESOLUCIÓN</w:t>
      </w:r>
      <w:r w:rsidR="00EC53EC">
        <w:t xml:space="preserve"> </w:t>
      </w:r>
      <w:r w:rsidRPr="007937C0">
        <w:t>DE</w:t>
      </w:r>
      <w:r w:rsidR="00EC53EC">
        <w:t xml:space="preserve"> </w:t>
      </w:r>
      <w:r w:rsidRPr="007937C0">
        <w:t>MODIFICACIONES</w:t>
      </w:r>
      <w:r w:rsidR="00EC53EC">
        <w:t xml:space="preserve"> </w:t>
      </w:r>
      <w:r w:rsidRPr="007937C0">
        <w:t>A</w:t>
      </w:r>
      <w:r w:rsidR="00EC53EC">
        <w:t xml:space="preserve"> </w:t>
      </w:r>
      <w:r w:rsidRPr="007937C0">
        <w:t>LA</w:t>
      </w:r>
      <w:r w:rsidR="00EC53EC">
        <w:t xml:space="preserve"> </w:t>
      </w:r>
      <w:r w:rsidRPr="007937C0">
        <w:t>RESOLUCIÓN</w:t>
      </w:r>
      <w:r w:rsidR="00EC53EC">
        <w:t xml:space="preserve"> </w:t>
      </w:r>
      <w:r w:rsidRPr="007937C0">
        <w:t>MISCELÁNEA</w:t>
      </w:r>
      <w:r w:rsidR="00EC53EC">
        <w:t xml:space="preserve"> </w:t>
      </w:r>
      <w:r w:rsidRPr="007937C0">
        <w:t>FISCAL</w:t>
      </w:r>
      <w:r w:rsidR="00EC53EC">
        <w:t xml:space="preserve"> </w:t>
      </w:r>
      <w:r w:rsidRPr="007937C0">
        <w:t>PARA</w:t>
      </w:r>
      <w:r w:rsidR="00EC53EC">
        <w:t xml:space="preserve"> </w:t>
      </w:r>
      <w:r w:rsidRPr="007937C0">
        <w:t>2022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6"/>
      </w:tblGrid>
      <w:tr w:rsidRPr="007937C0" w:rsidR="007937C0" w14:paraId="129AAC7D" w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7937C0" w:rsidR="007937C0" w:rsidP="0083155D" w:rsidRDefault="007937C0" w14:paraId="2ED491BD" w14:textId="77777777">
            <w:pPr>
              <w:pStyle w:val="Texto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Contenido</w:t>
            </w:r>
          </w:p>
          <w:p w:rsidRPr="007937C0" w:rsidR="007937C0" w:rsidP="0083155D" w:rsidRDefault="007937C0" w14:paraId="2BE7DC93" w14:textId="77777777">
            <w:pPr>
              <w:pStyle w:val="Texto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Impuesto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sobre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Automóviles</w:t>
            </w:r>
            <w:r w:rsidR="00EC53EC"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Nuevos</w:t>
            </w:r>
          </w:p>
          <w:p w:rsidRPr="007937C0" w:rsidR="007937C0" w:rsidP="0083155D" w:rsidRDefault="007937C0" w14:paraId="7905AFDE" w14:textId="77777777">
            <w:pPr>
              <w:pStyle w:val="Texto"/>
              <w:tabs>
                <w:tab w:val="right" w:leader="dot" w:pos="8820"/>
              </w:tabs>
              <w:ind w:left="432" w:hanging="432"/>
              <w:rPr>
                <w:szCs w:val="18"/>
              </w:rPr>
            </w:pPr>
            <w:r w:rsidRPr="007937C0">
              <w:rPr>
                <w:b/>
                <w:szCs w:val="18"/>
              </w:rPr>
              <w:t>A.</w:t>
            </w:r>
            <w:r w:rsidR="00EC53EC">
              <w:rPr>
                <w:b/>
                <w:szCs w:val="18"/>
              </w:rPr>
              <w:t xml:space="preserve"> </w:t>
            </w:r>
            <w:r w:rsidR="0083155D">
              <w:rPr>
                <w:b/>
                <w:szCs w:val="18"/>
              </w:rPr>
              <w:tab/>
            </w:r>
            <w:r w:rsidRPr="0083155D" w:rsidR="0083155D">
              <w:rPr>
                <w:szCs w:val="18"/>
              </w:rPr>
              <w:tab/>
            </w:r>
          </w:p>
          <w:p w:rsidRPr="007937C0" w:rsidR="007937C0" w:rsidP="0083155D" w:rsidRDefault="007937C0" w14:paraId="6A38C7E4" w14:textId="77777777">
            <w:pPr>
              <w:pStyle w:val="Texto"/>
              <w:tabs>
                <w:tab w:val="right" w:leader="dot" w:pos="8820"/>
              </w:tabs>
              <w:ind w:left="432" w:hanging="432"/>
              <w:rPr>
                <w:szCs w:val="18"/>
              </w:rPr>
            </w:pPr>
            <w:r w:rsidRPr="007937C0">
              <w:rPr>
                <w:b/>
                <w:szCs w:val="18"/>
              </w:rPr>
              <w:t>B.</w:t>
            </w:r>
            <w:r w:rsidR="00EC53EC">
              <w:rPr>
                <w:szCs w:val="18"/>
              </w:rPr>
              <w:t xml:space="preserve"> </w:t>
            </w:r>
            <w:r w:rsidR="0083155D">
              <w:rPr>
                <w:b/>
                <w:szCs w:val="18"/>
              </w:rPr>
              <w:tab/>
            </w:r>
            <w:r w:rsidRPr="0083155D" w:rsidR="0083155D">
              <w:rPr>
                <w:szCs w:val="18"/>
              </w:rPr>
              <w:tab/>
            </w:r>
          </w:p>
          <w:p w:rsidRPr="007937C0" w:rsidR="007937C0" w:rsidP="0083155D" w:rsidRDefault="007937C0" w14:paraId="1F595391" w14:textId="77777777">
            <w:pPr>
              <w:pStyle w:val="Texto"/>
              <w:ind w:left="432" w:hanging="432"/>
              <w:rPr>
                <w:szCs w:val="18"/>
              </w:rPr>
            </w:pPr>
            <w:r w:rsidRPr="007937C0">
              <w:rPr>
                <w:b/>
                <w:szCs w:val="18"/>
              </w:rPr>
              <w:t>C.</w:t>
            </w:r>
            <w:r w:rsidR="0083155D">
              <w:rPr>
                <w:b/>
                <w:szCs w:val="18"/>
              </w:rPr>
              <w:tab/>
            </w:r>
            <w:r w:rsidRPr="007937C0">
              <w:rPr>
                <w:szCs w:val="18"/>
              </w:rPr>
              <w:t>Código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Claves</w:t>
            </w:r>
            <w:r w:rsidR="00EC53EC"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Vehiculares:</w:t>
            </w:r>
          </w:p>
          <w:p w:rsidRPr="007937C0" w:rsidR="007937C0" w:rsidP="00574BBE" w:rsidRDefault="007937C0" w14:paraId="40E79E11" w14:textId="77777777">
            <w:pPr>
              <w:pStyle w:val="Texto"/>
              <w:ind w:left="878" w:hanging="432"/>
              <w:rPr>
                <w:szCs w:val="18"/>
              </w:rPr>
            </w:pPr>
            <w:r w:rsidRPr="007937C0">
              <w:rPr>
                <w:b/>
                <w:szCs w:val="18"/>
              </w:rPr>
              <w:t>1.</w:t>
            </w:r>
            <w:r w:rsidRPr="007937C0">
              <w:rPr>
                <w:b/>
                <w:szCs w:val="18"/>
              </w:rPr>
              <w:tab/>
            </w:r>
            <w:r w:rsidRPr="007937C0">
              <w:rPr>
                <w:szCs w:val="18"/>
              </w:rPr>
              <w:t>Registradas.</w:t>
            </w:r>
          </w:p>
          <w:p w:rsidRPr="007937C0" w:rsidR="007937C0" w:rsidP="00574BBE" w:rsidRDefault="007937C0" w14:paraId="10A7DB74" w14:textId="77777777">
            <w:pPr>
              <w:pStyle w:val="Texto"/>
              <w:ind w:left="878" w:hanging="432"/>
              <w:rPr>
                <w:szCs w:val="18"/>
              </w:rPr>
            </w:pPr>
            <w:r w:rsidRPr="007937C0">
              <w:rPr>
                <w:b/>
                <w:szCs w:val="18"/>
              </w:rPr>
              <w:t>2.</w:t>
            </w:r>
            <w:r w:rsidRPr="007937C0">
              <w:rPr>
                <w:b/>
                <w:szCs w:val="18"/>
              </w:rPr>
              <w:tab/>
            </w:r>
            <w:r w:rsidRPr="007937C0">
              <w:rPr>
                <w:szCs w:val="18"/>
              </w:rPr>
              <w:t>Canceladas.</w:t>
            </w:r>
          </w:p>
        </w:tc>
      </w:tr>
    </w:tbl>
    <w:p w:rsidRPr="007937C0" w:rsidR="007937C0" w:rsidP="007937C0" w:rsidRDefault="007937C0" w14:paraId="52D7E57E" w14:textId="77777777">
      <w:pPr>
        <w:pStyle w:val="Texto"/>
        <w:rPr>
          <w:szCs w:val="18"/>
        </w:rPr>
      </w:pPr>
    </w:p>
    <w:p w:rsidRPr="0083155D" w:rsidR="007937C0" w:rsidP="0083155D" w:rsidRDefault="007937C0" w14:paraId="3F8BE173" w14:textId="77777777">
      <w:pPr>
        <w:pStyle w:val="ROMANOS"/>
        <w:pBdr>
          <w:top w:val="single" w:color="auto" w:sz="6" w:space="1"/>
          <w:bottom w:val="single" w:color="auto" w:sz="6" w:space="1"/>
        </w:pBdr>
        <w:tabs>
          <w:tab w:val="right" w:leader="dot" w:pos="8827"/>
        </w:tabs>
        <w:rPr>
          <w:b/>
        </w:rPr>
      </w:pPr>
      <w:r w:rsidRPr="0083155D">
        <w:rPr>
          <w:b/>
        </w:rPr>
        <w:t>A.</w:t>
      </w:r>
      <w:r w:rsidRPr="0083155D">
        <w:rPr>
          <w:b/>
        </w:rPr>
        <w:tab/>
      </w:r>
      <w:r w:rsidRPr="0083155D" w:rsidR="0083155D">
        <w:tab/>
      </w:r>
    </w:p>
    <w:p w:rsidR="0083155D" w:rsidP="0083155D" w:rsidRDefault="0083155D" w14:paraId="7454C7F9" w14:textId="77777777">
      <w:pPr>
        <w:pStyle w:val="Texto"/>
        <w:spacing w:after="0"/>
        <w:rPr>
          <w:b/>
          <w:szCs w:val="18"/>
        </w:rPr>
      </w:pPr>
    </w:p>
    <w:p w:rsidRPr="0083155D" w:rsidR="007937C0" w:rsidP="0083155D" w:rsidRDefault="007937C0" w14:paraId="73889B6F" w14:textId="77777777">
      <w:pPr>
        <w:pStyle w:val="ROMANOS"/>
        <w:pBdr>
          <w:top w:val="single" w:color="auto" w:sz="6" w:space="1"/>
          <w:bottom w:val="single" w:color="auto" w:sz="6" w:space="1"/>
        </w:pBdr>
        <w:tabs>
          <w:tab w:val="right" w:leader="dot" w:pos="8827"/>
        </w:tabs>
      </w:pPr>
      <w:r w:rsidRPr="0083155D">
        <w:rPr>
          <w:b/>
        </w:rPr>
        <w:t>B.</w:t>
      </w:r>
      <w:r w:rsidRPr="0083155D">
        <w:rPr>
          <w:b/>
        </w:rPr>
        <w:tab/>
      </w:r>
      <w:r w:rsidRPr="0083155D" w:rsidR="0083155D">
        <w:tab/>
      </w:r>
    </w:p>
    <w:p w:rsidRPr="0083155D" w:rsidR="0083155D" w:rsidP="0083155D" w:rsidRDefault="0083155D" w14:paraId="5ABFD474" w14:textId="77777777">
      <w:pPr>
        <w:pStyle w:val="Texto"/>
        <w:spacing w:after="0"/>
        <w:rPr>
          <w:szCs w:val="18"/>
        </w:rPr>
      </w:pPr>
    </w:p>
    <w:p w:rsidRPr="0083155D" w:rsidR="007937C0" w:rsidP="0083155D" w:rsidRDefault="007937C0" w14:paraId="0C464BF9" w14:textId="77777777">
      <w:pPr>
        <w:pStyle w:val="ROMANOS"/>
        <w:pBdr>
          <w:top w:val="single" w:color="auto" w:sz="6" w:space="1"/>
          <w:bottom w:val="single" w:color="auto" w:sz="6" w:space="1"/>
        </w:pBdr>
        <w:rPr>
          <w:b/>
        </w:rPr>
      </w:pPr>
      <w:r w:rsidRPr="0083155D">
        <w:rPr>
          <w:b/>
        </w:rPr>
        <w:t>C.</w:t>
      </w:r>
      <w:r w:rsidRPr="0083155D">
        <w:rPr>
          <w:b/>
        </w:rPr>
        <w:tab/>
      </w:r>
      <w:r w:rsidRPr="0083155D">
        <w:rPr>
          <w:b/>
        </w:rPr>
        <w:t>Código</w:t>
      </w:r>
      <w:r w:rsidR="00EC53EC">
        <w:rPr>
          <w:b/>
        </w:rPr>
        <w:t xml:space="preserve"> </w:t>
      </w:r>
      <w:r w:rsidRPr="0083155D">
        <w:rPr>
          <w:b/>
        </w:rPr>
        <w:t>de</w:t>
      </w:r>
      <w:r w:rsidR="00EC53EC">
        <w:rPr>
          <w:b/>
        </w:rPr>
        <w:t xml:space="preserve"> </w:t>
      </w:r>
      <w:r w:rsidRPr="0083155D">
        <w:rPr>
          <w:b/>
        </w:rPr>
        <w:t>claves</w:t>
      </w:r>
      <w:r w:rsidR="00EC53EC">
        <w:rPr>
          <w:b/>
        </w:rPr>
        <w:t xml:space="preserve"> </w:t>
      </w:r>
      <w:r w:rsidRPr="0083155D">
        <w:rPr>
          <w:b/>
        </w:rPr>
        <w:t>vehiculares</w:t>
      </w:r>
    </w:p>
    <w:p w:rsidRPr="007937C0" w:rsidR="007937C0" w:rsidP="007937C0" w:rsidRDefault="007937C0" w14:paraId="7FDD3D29" w14:textId="77777777">
      <w:pPr>
        <w:pStyle w:val="Texto"/>
        <w:rPr>
          <w:szCs w:val="18"/>
        </w:rPr>
      </w:pPr>
      <w:r w:rsidRPr="007937C0">
        <w:rPr>
          <w:b/>
          <w:szCs w:val="18"/>
        </w:rPr>
        <w:t>1.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Registradas</w:t>
      </w:r>
    </w:p>
    <w:p w:rsidRPr="007937C0" w:rsidR="007937C0" w:rsidP="004E446F" w:rsidRDefault="007937C0" w14:paraId="65804674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lastRenderedPageBreak/>
        <w:t>Clave</w:t>
      </w:r>
      <w:r w:rsidR="00611F8F"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01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Stellantis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(antes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FCA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C.V.)</w:t>
      </w:r>
    </w:p>
    <w:p w:rsidRPr="007937C0" w:rsidR="007937C0" w:rsidP="004E446F" w:rsidRDefault="00DA4986" w14:paraId="051BB406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b/>
          <w:szCs w:val="18"/>
        </w:rPr>
      </w:pPr>
      <w:r>
        <w:rPr>
          <w:szCs w:val="18"/>
        </w:rPr>
        <w:tab/>
      </w:r>
      <w:r w:rsidRPr="007937C0" w:rsidR="007937C0">
        <w:rPr>
          <w:b/>
          <w:szCs w:val="18"/>
        </w:rPr>
        <w:t>Modelo</w:t>
      </w:r>
      <w:r w:rsidR="00611F8F">
        <w:rPr>
          <w:b/>
          <w:szCs w:val="18"/>
        </w:rPr>
        <w:tab/>
      </w:r>
      <w:r w:rsidRPr="007937C0" w:rsidR="007937C0">
        <w:rPr>
          <w:b/>
          <w:szCs w:val="18"/>
        </w:rPr>
        <w:t>10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Jeep</w:t>
      </w:r>
    </w:p>
    <w:p w:rsidRPr="007937C0" w:rsidR="007937C0" w:rsidP="004E446F" w:rsidRDefault="007937C0" w14:paraId="12D60287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00110AN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Jeep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Renegade,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turbo,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ptas.</w:t>
      </w:r>
    </w:p>
    <w:p w:rsidRPr="00DA4986" w:rsidR="007937C0" w:rsidP="004E446F" w:rsidRDefault="007937C0" w14:paraId="372BBF4C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</w:rPr>
      </w:pPr>
      <w:r w:rsidRPr="00DA4986">
        <w:rPr>
          <w:szCs w:val="18"/>
        </w:rPr>
        <w:t>00110AO</w:t>
      </w:r>
      <w:r w:rsidR="00FA6E98">
        <w:rPr>
          <w:szCs w:val="18"/>
        </w:rPr>
        <w:tab/>
      </w:r>
      <w:r w:rsidR="00DA4986">
        <w:rPr>
          <w:szCs w:val="18"/>
        </w:rPr>
        <w:tab/>
      </w:r>
      <w:r w:rsidRPr="00DA4986">
        <w:rPr>
          <w:szCs w:val="18"/>
        </w:rPr>
        <w:t>AO</w:t>
      </w:r>
      <w:r w:rsidR="00EC53EC">
        <w:rPr>
          <w:szCs w:val="18"/>
        </w:rPr>
        <w:t xml:space="preserve"> </w:t>
      </w:r>
      <w:r w:rsidRPr="00DA4986">
        <w:rPr>
          <w:szCs w:val="18"/>
        </w:rPr>
        <w:t>:</w:t>
      </w:r>
      <w:r w:rsidRPr="00DA4986">
        <w:rPr>
          <w:szCs w:val="18"/>
        </w:rPr>
        <w:tab/>
      </w:r>
      <w:r w:rsidRPr="00DA4986">
        <w:rPr>
          <w:szCs w:val="18"/>
        </w:rPr>
        <w:t>Jeep</w:t>
      </w:r>
      <w:r w:rsidR="00EC53EC">
        <w:rPr>
          <w:szCs w:val="18"/>
        </w:rPr>
        <w:t xml:space="preserve"> </w:t>
      </w:r>
      <w:r w:rsidRPr="00DA4986">
        <w:rPr>
          <w:szCs w:val="18"/>
        </w:rPr>
        <w:t>Wagoneer,</w:t>
      </w:r>
      <w:r w:rsidR="00EC53EC">
        <w:rPr>
          <w:szCs w:val="18"/>
        </w:rPr>
        <w:t xml:space="preserve"> </w:t>
      </w:r>
      <w:r w:rsidRPr="00DA4986">
        <w:rPr>
          <w:szCs w:val="18"/>
        </w:rPr>
        <w:t>aut.,</w:t>
      </w:r>
      <w:r w:rsidR="00EC53EC">
        <w:rPr>
          <w:szCs w:val="18"/>
        </w:rPr>
        <w:t xml:space="preserve"> </w:t>
      </w:r>
      <w:r w:rsidRPr="00DA4986">
        <w:rPr>
          <w:szCs w:val="18"/>
        </w:rPr>
        <w:t>3.0</w:t>
      </w:r>
      <w:r w:rsidR="00EC53EC">
        <w:rPr>
          <w:szCs w:val="18"/>
        </w:rPr>
        <w:t xml:space="preserve"> </w:t>
      </w:r>
      <w:r w:rsidRPr="00DA4986">
        <w:rPr>
          <w:szCs w:val="18"/>
        </w:rPr>
        <w:t>lts.,</w:t>
      </w:r>
      <w:r w:rsidR="00EC53EC">
        <w:rPr>
          <w:szCs w:val="18"/>
        </w:rPr>
        <w:t xml:space="preserve"> </w:t>
      </w:r>
      <w:r w:rsidRPr="00DA4986">
        <w:rPr>
          <w:szCs w:val="18"/>
        </w:rPr>
        <w:t>turbo,</w:t>
      </w:r>
      <w:r w:rsidR="00EC53EC">
        <w:rPr>
          <w:szCs w:val="18"/>
        </w:rPr>
        <w:t xml:space="preserve"> </w:t>
      </w:r>
      <w:r w:rsidRPr="00DA4986">
        <w:rPr>
          <w:szCs w:val="18"/>
        </w:rPr>
        <w:t>6</w:t>
      </w:r>
      <w:r w:rsidR="00EC53EC">
        <w:rPr>
          <w:szCs w:val="18"/>
        </w:rPr>
        <w:t xml:space="preserve"> </w:t>
      </w:r>
      <w:r w:rsidRPr="00DA4986">
        <w:rPr>
          <w:szCs w:val="18"/>
        </w:rPr>
        <w:t>cil.,</w:t>
      </w:r>
      <w:r w:rsidR="00EC53EC">
        <w:rPr>
          <w:szCs w:val="18"/>
        </w:rPr>
        <w:t xml:space="preserve"> </w:t>
      </w:r>
      <w:r w:rsidRPr="00DA4986">
        <w:rPr>
          <w:szCs w:val="18"/>
        </w:rPr>
        <w:t>5</w:t>
      </w:r>
      <w:r w:rsidR="00EC53EC">
        <w:rPr>
          <w:szCs w:val="18"/>
        </w:rPr>
        <w:t xml:space="preserve"> </w:t>
      </w:r>
      <w:r w:rsidRPr="00DA4986">
        <w:rPr>
          <w:szCs w:val="18"/>
        </w:rPr>
        <w:t>ptas.</w:t>
      </w:r>
    </w:p>
    <w:p w:rsidRPr="00EC53EC" w:rsidR="007937C0" w:rsidP="004E446F" w:rsidRDefault="007937C0" w14:paraId="2456A0AD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  <w:lang w:val="en-US"/>
        </w:rPr>
      </w:pPr>
      <w:r w:rsidRPr="00EC53EC">
        <w:rPr>
          <w:szCs w:val="18"/>
          <w:lang w:val="en-US"/>
        </w:rPr>
        <w:t>00110AP</w:t>
      </w:r>
      <w:r w:rsidR="00FA6E98">
        <w:rPr>
          <w:szCs w:val="18"/>
        </w:rPr>
        <w:tab/>
      </w:r>
      <w:r w:rsidRPr="00EC53EC" w:rsidR="00DA4986">
        <w:rPr>
          <w:szCs w:val="18"/>
          <w:lang w:val="en-US"/>
        </w:rPr>
        <w:tab/>
      </w:r>
      <w:r w:rsidRPr="00EC53EC">
        <w:rPr>
          <w:szCs w:val="18"/>
          <w:lang w:val="en-US"/>
        </w:rPr>
        <w:t>AP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:</w:t>
      </w:r>
      <w:r w:rsidRPr="00EC53EC">
        <w:rPr>
          <w:szCs w:val="18"/>
          <w:lang w:val="en-US"/>
        </w:rPr>
        <w:tab/>
      </w:r>
      <w:r w:rsidRPr="00EC53EC">
        <w:rPr>
          <w:szCs w:val="18"/>
          <w:lang w:val="en-US"/>
        </w:rPr>
        <w:t>Jeep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Wagoneer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L,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aut.,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3.0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lts.,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turbo,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6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cil.,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5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ptas.</w:t>
      </w:r>
    </w:p>
    <w:p w:rsidRPr="007937C0" w:rsidR="007937C0" w:rsidP="004E446F" w:rsidRDefault="007937C0" w14:paraId="2A5ECD10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00110AQ</w:t>
      </w:r>
      <w:r w:rsidR="00DA4986">
        <w:rPr>
          <w:szCs w:val="18"/>
          <w:lang w:val="en-US"/>
        </w:rPr>
        <w:tab/>
      </w:r>
      <w:r w:rsidR="00FA6E98">
        <w:rPr>
          <w:szCs w:val="18"/>
        </w:rPr>
        <w:tab/>
      </w:r>
      <w:r w:rsidRPr="007937C0">
        <w:rPr>
          <w:szCs w:val="18"/>
          <w:lang w:val="en-US"/>
        </w:rPr>
        <w:t>AQ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Jeep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Grand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Wagoneer,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aut.,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turbo,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ptas.</w:t>
      </w:r>
    </w:p>
    <w:p w:rsidRPr="0083155D" w:rsidR="007937C0" w:rsidP="004E446F" w:rsidRDefault="007937C0" w14:paraId="11EDABD8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00110AR</w:t>
      </w:r>
      <w:r w:rsidR="00FA6E98">
        <w:rPr>
          <w:szCs w:val="18"/>
        </w:rPr>
        <w:tab/>
      </w:r>
      <w:r w:rsidR="00DA4986">
        <w:rPr>
          <w:szCs w:val="18"/>
          <w:lang w:val="en-US"/>
        </w:rPr>
        <w:tab/>
      </w:r>
      <w:r w:rsidRPr="007937C0">
        <w:rPr>
          <w:szCs w:val="18"/>
          <w:lang w:val="en-US"/>
        </w:rPr>
        <w:t>AR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Jeep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Grand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Wagoneer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aut.,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turbo,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5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ptas.</w:t>
      </w:r>
    </w:p>
    <w:p w:rsidRPr="007937C0" w:rsidR="007937C0" w:rsidP="004E446F" w:rsidRDefault="00FA6E98" w14:paraId="65E62674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="00611F8F">
        <w:rPr>
          <w:b/>
          <w:szCs w:val="18"/>
        </w:rPr>
        <w:tab/>
      </w:r>
      <w:r w:rsidRPr="007937C0" w:rsidR="007937C0">
        <w:rPr>
          <w:b/>
          <w:szCs w:val="18"/>
        </w:rPr>
        <w:t>36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Ram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700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4E446F" w:rsidRDefault="007937C0" w14:paraId="495E17B1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1013604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Ram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</w:t>
      </w:r>
    </w:p>
    <w:p w:rsidRPr="007937C0" w:rsidR="007937C0" w:rsidP="004E446F" w:rsidRDefault="00FA6E98" w14:paraId="39BFBC31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="00611F8F">
        <w:rPr>
          <w:b/>
          <w:szCs w:val="18"/>
        </w:rPr>
        <w:tab/>
      </w:r>
      <w:r w:rsidRPr="007937C0" w:rsidR="007937C0">
        <w:rPr>
          <w:b/>
          <w:szCs w:val="18"/>
        </w:rPr>
        <w:t>06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Jeep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Grand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Cherokee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Híbrido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83155D" w:rsidR="007937C0" w:rsidP="004E446F" w:rsidRDefault="007937C0" w14:paraId="0BA363F1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6010601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Versión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01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Jeep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Grand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Cherokee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PHEV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Híbrido,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aut.,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turbo,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cil.</w:t>
      </w:r>
    </w:p>
    <w:p w:rsidRPr="007937C0" w:rsidR="007937C0" w:rsidP="004E446F" w:rsidRDefault="00FA6E98" w14:paraId="163DDA9D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="00611F8F">
        <w:rPr>
          <w:b/>
          <w:szCs w:val="18"/>
        </w:rPr>
        <w:tab/>
      </w:r>
      <w:r w:rsidRPr="007937C0" w:rsidR="007937C0">
        <w:rPr>
          <w:b/>
          <w:szCs w:val="18"/>
        </w:rPr>
        <w:t>01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Peugeot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e-Partner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Eléctrica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4E446F" w:rsidRDefault="007937C0" w14:paraId="5DF86624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9010101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e-Partner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Eléctrica,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Kwh</w:t>
      </w:r>
    </w:p>
    <w:p w:rsidRPr="007937C0" w:rsidR="007937C0" w:rsidP="004E446F" w:rsidRDefault="007937C0" w14:paraId="1D735A42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 w:rsidR="00611F8F"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="00611F8F">
        <w:rPr>
          <w:b/>
          <w:szCs w:val="18"/>
        </w:rPr>
        <w:tab/>
      </w:r>
      <w:r w:rsidRPr="007937C0">
        <w:rPr>
          <w:b/>
          <w:szCs w:val="18"/>
        </w:rPr>
        <w:t>02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Ford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Motor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Company,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:rsidRPr="007937C0" w:rsidR="007937C0" w:rsidP="004E446F" w:rsidRDefault="00FA6E98" w14:paraId="6D5A4E05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="00611F8F">
        <w:rPr>
          <w:b/>
          <w:szCs w:val="18"/>
        </w:rPr>
        <w:tab/>
      </w:r>
      <w:r w:rsidRPr="007937C0" w:rsidR="007937C0">
        <w:rPr>
          <w:b/>
          <w:szCs w:val="18"/>
        </w:rPr>
        <w:t>60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Ford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GT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2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594E88" w:rsidR="007937C0" w:rsidP="004E446F" w:rsidRDefault="007937C0" w14:paraId="3C7010ED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  <w:lang w:val="es-MX"/>
        </w:rPr>
      </w:pPr>
      <w:r w:rsidRPr="007937C0">
        <w:rPr>
          <w:szCs w:val="18"/>
          <w:lang w:val="en-US"/>
        </w:rPr>
        <w:t>0026003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Versión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03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Ford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Heritage,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3.5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s-MX"/>
        </w:rPr>
        <w:t>V6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GTDI,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T/M,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piel</w:t>
      </w:r>
    </w:p>
    <w:p w:rsidRPr="007937C0" w:rsidR="007937C0" w:rsidP="004E446F" w:rsidRDefault="00DA4986" w14:paraId="3246185C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b/>
          <w:szCs w:val="18"/>
        </w:rPr>
      </w:pPr>
      <w:r w:rsidRPr="00594E88">
        <w:rPr>
          <w:b/>
          <w:szCs w:val="18"/>
          <w:lang w:val="es-MX"/>
        </w:rPr>
        <w:tab/>
      </w:r>
      <w:r w:rsidRPr="007937C0" w:rsidR="007937C0">
        <w:rPr>
          <w:b/>
          <w:szCs w:val="18"/>
        </w:rPr>
        <w:t>Modelo</w:t>
      </w:r>
      <w:r w:rsidR="00611F8F">
        <w:rPr>
          <w:b/>
          <w:szCs w:val="18"/>
        </w:rPr>
        <w:tab/>
      </w:r>
      <w:r w:rsidRPr="007937C0" w:rsidR="007937C0">
        <w:rPr>
          <w:b/>
          <w:szCs w:val="18"/>
        </w:rPr>
        <w:t>01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Mustang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Mach-E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Eléctrico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4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(nacional)</w:t>
      </w:r>
    </w:p>
    <w:p w:rsidRPr="007937C0" w:rsidR="007937C0" w:rsidP="004E446F" w:rsidRDefault="007937C0" w14:paraId="4621471B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9020102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Mustang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Mach-E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Eléctrico,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AWD,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T/A,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vinipiel</w:t>
      </w:r>
    </w:p>
    <w:p w:rsidRPr="007937C0" w:rsidR="007937C0" w:rsidP="004E446F" w:rsidRDefault="007937C0" w14:paraId="05B1ADCE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 w:rsidR="00DA4986"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03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General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Motors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S.de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R.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:rsidRPr="007937C0" w:rsidR="007937C0" w:rsidP="004E446F" w:rsidRDefault="00DA4986" w14:paraId="0C6566E5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b/>
          <w:szCs w:val="18"/>
        </w:rPr>
      </w:pPr>
      <w:r>
        <w:rPr>
          <w:szCs w:val="18"/>
        </w:rPr>
        <w:tab/>
      </w:r>
      <w:r w:rsidRPr="007937C0" w:rsidR="007937C0">
        <w:rPr>
          <w:b/>
          <w:szCs w:val="18"/>
        </w:rPr>
        <w:t>Modelo</w:t>
      </w:r>
      <w:r w:rsidR="00611F8F">
        <w:rPr>
          <w:b/>
          <w:szCs w:val="18"/>
        </w:rPr>
        <w:tab/>
      </w:r>
      <w:r w:rsidRPr="007937C0" w:rsidR="007937C0">
        <w:rPr>
          <w:b/>
          <w:szCs w:val="18"/>
        </w:rPr>
        <w:t>09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Cadillac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4E446F" w:rsidRDefault="007937C0" w14:paraId="2929155E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0030990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90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Paq.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“D”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Escalade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SUV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V-Series,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4WD</w:t>
      </w:r>
    </w:p>
    <w:p w:rsidRPr="007937C0" w:rsidR="007937C0" w:rsidP="004E446F" w:rsidRDefault="007937C0" w14:paraId="28257724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0030991</w:t>
      </w:r>
      <w:r w:rsidR="00DA4986">
        <w:rPr>
          <w:szCs w:val="18"/>
        </w:rPr>
        <w:tab/>
      </w:r>
      <w:r w:rsidR="00574BBE">
        <w:rPr>
          <w:szCs w:val="18"/>
        </w:rPr>
        <w:tab/>
      </w:r>
      <w:r w:rsidRPr="007937C0">
        <w:rPr>
          <w:szCs w:val="18"/>
        </w:rPr>
        <w:t>91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Paq.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“D”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Escalade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ESV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V-Series,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4WD</w:t>
      </w:r>
    </w:p>
    <w:p w:rsidRPr="007937C0" w:rsidR="007937C0" w:rsidP="004E446F" w:rsidRDefault="00FA6E98" w14:paraId="40585833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="00611F8F">
        <w:rPr>
          <w:b/>
          <w:szCs w:val="18"/>
        </w:rPr>
        <w:tab/>
      </w:r>
      <w:r w:rsidRPr="007937C0" w:rsidR="007937C0">
        <w:rPr>
          <w:b/>
          <w:szCs w:val="18"/>
        </w:rPr>
        <w:t>72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Chevrolet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Tahoe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4E446F" w:rsidRDefault="007937C0" w14:paraId="183C783E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0037224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24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Paq.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“D”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Tahoe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Z71,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4WD</w:t>
      </w:r>
    </w:p>
    <w:p w:rsidRPr="007937C0" w:rsidR="007937C0" w:rsidP="004E446F" w:rsidRDefault="00FA6E98" w14:paraId="62DDA296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="00611F8F">
        <w:rPr>
          <w:b/>
          <w:szCs w:val="18"/>
        </w:rPr>
        <w:tab/>
      </w:r>
      <w:r w:rsidRPr="007937C0" w:rsidR="007937C0">
        <w:rPr>
          <w:b/>
          <w:szCs w:val="18"/>
        </w:rPr>
        <w:t>73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Yukon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4E446F" w:rsidRDefault="007937C0" w14:paraId="6BB339F1" w14:textId="77777777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0037311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11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Paq.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“D”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Yukon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AT4,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4WD</w:t>
      </w:r>
    </w:p>
    <w:p w:rsidRPr="007937C0" w:rsidR="007937C0" w:rsidP="004E446F" w:rsidRDefault="007937C0" w14:paraId="55C2D081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 w:rsidR="00DA4986"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04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Nissan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Mexicana,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:rsidRPr="007937C0" w:rsidR="007937C0" w:rsidP="004E446F" w:rsidRDefault="00DA4986" w14:paraId="2DC5CBBE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>
        <w:rPr>
          <w:szCs w:val="18"/>
        </w:rPr>
        <w:tab/>
      </w:r>
      <w:r w:rsidRPr="007937C0" w:rsidR="007937C0">
        <w:rPr>
          <w:b/>
          <w:szCs w:val="18"/>
        </w:rPr>
        <w:t>Modelo</w:t>
      </w:r>
      <w:r w:rsidR="00611F8F">
        <w:rPr>
          <w:b/>
          <w:szCs w:val="18"/>
        </w:rPr>
        <w:tab/>
      </w:r>
      <w:r w:rsidRPr="007937C0" w:rsidR="007937C0">
        <w:rPr>
          <w:b/>
          <w:szCs w:val="18"/>
        </w:rPr>
        <w:t>02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Kicks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e-Power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Eléctrico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E-Rev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</w:p>
    <w:p w:rsidRPr="007937C0" w:rsidR="007937C0" w:rsidP="004E446F" w:rsidRDefault="007937C0" w14:paraId="1825FA90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9040201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Advance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e-Power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eléctrico</w:t>
      </w:r>
    </w:p>
    <w:p w:rsidRPr="007937C0" w:rsidR="007937C0" w:rsidP="004E446F" w:rsidRDefault="007937C0" w14:paraId="040A252E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9040202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Exclusive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e-Power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eléctrico</w:t>
      </w:r>
    </w:p>
    <w:p w:rsidRPr="007937C0" w:rsidR="007937C0" w:rsidP="004E446F" w:rsidRDefault="007937C0" w14:paraId="14411866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9040203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Platinum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e-Power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eléctrico</w:t>
      </w:r>
    </w:p>
    <w:p w:rsidRPr="007937C0" w:rsidR="007937C0" w:rsidP="004E446F" w:rsidRDefault="007937C0" w14:paraId="2051CDDC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 w:rsidR="00DA4986"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="004E446F">
        <w:rPr>
          <w:b/>
          <w:szCs w:val="18"/>
        </w:rPr>
        <w:tab/>
      </w:r>
      <w:r w:rsidRPr="007937C0">
        <w:rPr>
          <w:b/>
          <w:szCs w:val="18"/>
        </w:rPr>
        <w:t>05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Volkswagen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:rsidRPr="007937C0" w:rsidR="007937C0" w:rsidP="004E446F" w:rsidRDefault="00FA6E98" w14:paraId="7D532B5D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="00611F8F">
        <w:rPr>
          <w:b/>
          <w:szCs w:val="18"/>
        </w:rPr>
        <w:tab/>
      </w:r>
      <w:r w:rsidRPr="007937C0" w:rsidR="007937C0">
        <w:rPr>
          <w:b/>
          <w:szCs w:val="18"/>
        </w:rPr>
        <w:t>27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Polo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</w:p>
    <w:p w:rsidRPr="007937C0" w:rsidR="007937C0" w:rsidP="004E446F" w:rsidRDefault="007937C0" w14:paraId="7AB382B2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0052709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Polo,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tiptronic,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delantera,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gasolina</w:t>
      </w:r>
    </w:p>
    <w:p w:rsidRPr="007937C0" w:rsidR="007937C0" w:rsidP="004E446F" w:rsidRDefault="00DA4986" w14:paraId="53A9E6DE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57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Porsche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Panamera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4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</w:p>
    <w:p w:rsidRPr="007937C0" w:rsidR="007937C0" w:rsidP="004E446F" w:rsidRDefault="007937C0" w14:paraId="380AA465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0055726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26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Porsche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Panamera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GTS,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4.0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PDK,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integral</w:t>
      </w:r>
    </w:p>
    <w:p w:rsidRPr="007937C0" w:rsidR="007937C0" w:rsidP="004E446F" w:rsidRDefault="00DA4986" w14:paraId="0B51970D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59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Porsche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911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2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</w:p>
    <w:p w:rsidRPr="007937C0" w:rsidR="007937C0" w:rsidP="004E446F" w:rsidRDefault="007937C0" w14:paraId="541C97D3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0055994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94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Porsche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911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Carrera,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3.0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PDK,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trasera,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gasolina</w:t>
      </w:r>
    </w:p>
    <w:p w:rsidRPr="007937C0" w:rsidR="007937C0" w:rsidP="004E446F" w:rsidRDefault="007937C0" w14:paraId="67F96C24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0055995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95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Porsche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911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Carrera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GTS,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3.0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PDK,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trasera,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gasolina</w:t>
      </w:r>
    </w:p>
    <w:p w:rsidRPr="007937C0" w:rsidR="007937C0" w:rsidP="004E446F" w:rsidRDefault="007937C0" w14:paraId="66B68FE5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0055996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96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Porsche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911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Carrera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GTS,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3.0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PDK,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integral,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gasolina</w:t>
      </w:r>
    </w:p>
    <w:p w:rsidRPr="0083155D" w:rsidR="007937C0" w:rsidP="004E446F" w:rsidRDefault="007937C0" w14:paraId="04BB36D6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  <w:lang w:val="es-MX"/>
        </w:rPr>
      </w:pPr>
      <w:r w:rsidRPr="007937C0">
        <w:rPr>
          <w:szCs w:val="18"/>
        </w:rPr>
        <w:t>0055997</w:t>
      </w:r>
      <w:r w:rsidR="00FA6E98">
        <w:rPr>
          <w:szCs w:val="18"/>
        </w:rPr>
        <w:tab/>
      </w:r>
      <w:r w:rsidR="00DA4986">
        <w:rPr>
          <w:szCs w:val="18"/>
        </w:rPr>
        <w:tab/>
      </w:r>
      <w:r w:rsidRPr="007937C0">
        <w:rPr>
          <w:szCs w:val="18"/>
        </w:rPr>
        <w:t>97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Porsche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911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Turbo,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3.8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PDK,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integral,</w:t>
      </w:r>
      <w:r w:rsidR="00EC53EC">
        <w:rPr>
          <w:szCs w:val="18"/>
        </w:rPr>
        <w:t xml:space="preserve"> </w:t>
      </w:r>
      <w:r w:rsidRPr="0083155D">
        <w:rPr>
          <w:szCs w:val="18"/>
          <w:lang w:val="es-MX"/>
        </w:rPr>
        <w:t>Gasolina</w:t>
      </w:r>
    </w:p>
    <w:p w:rsidRPr="007937C0" w:rsidR="007937C0" w:rsidP="004E446F" w:rsidRDefault="007937C0" w14:paraId="1D335FC6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EC53EC">
        <w:rPr>
          <w:szCs w:val="18"/>
          <w:lang w:val="es-MX"/>
        </w:rPr>
        <w:lastRenderedPageBreak/>
        <w:t>00055998</w:t>
      </w:r>
      <w:r w:rsidR="00FA6E98">
        <w:rPr>
          <w:szCs w:val="18"/>
        </w:rPr>
        <w:tab/>
      </w:r>
      <w:r w:rsidRPr="00EC53EC" w:rsidR="00DA4986">
        <w:rPr>
          <w:szCs w:val="18"/>
          <w:lang w:val="es-MX"/>
        </w:rPr>
        <w:tab/>
      </w:r>
      <w:r w:rsidRPr="00EC53EC">
        <w:rPr>
          <w:szCs w:val="18"/>
          <w:lang w:val="es-MX"/>
        </w:rPr>
        <w:t>98</w:t>
      </w:r>
      <w:r w:rsidRPr="00EC53EC"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:</w:t>
      </w:r>
      <w:r w:rsidRPr="00EC53EC">
        <w:rPr>
          <w:szCs w:val="18"/>
          <w:lang w:val="es-MX"/>
        </w:rPr>
        <w:tab/>
      </w:r>
      <w:r w:rsidRPr="00EC53EC">
        <w:rPr>
          <w:szCs w:val="18"/>
          <w:lang w:val="es-MX"/>
        </w:rPr>
        <w:t>Porsche</w:t>
      </w:r>
      <w:r w:rsidRPr="00EC53EC"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911</w:t>
      </w:r>
      <w:r w:rsidRPr="00EC53EC"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Sport</w:t>
      </w:r>
      <w:r w:rsidRPr="00EC53EC"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Classic,</w:t>
      </w:r>
      <w:r w:rsidRPr="00EC53EC"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3.8</w:t>
      </w:r>
      <w:r w:rsidRPr="00EC53EC"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lts.,</w:t>
      </w:r>
      <w:r w:rsidRPr="00EC53EC"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manual,</w:t>
      </w:r>
      <w:r w:rsidRPr="00EC53EC"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tracción</w:t>
      </w:r>
      <w:r w:rsidRPr="00EC53EC" w:rsidR="00EC53EC">
        <w:rPr>
          <w:szCs w:val="18"/>
          <w:lang w:val="es-MX"/>
        </w:rPr>
        <w:t xml:space="preserve"> </w:t>
      </w:r>
      <w:r w:rsidRPr="007937C0">
        <w:rPr>
          <w:szCs w:val="18"/>
        </w:rPr>
        <w:t>trasera,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gasolina</w:t>
      </w:r>
    </w:p>
    <w:p w:rsidRPr="007937C0" w:rsidR="007937C0" w:rsidP="004E446F" w:rsidRDefault="007937C0" w14:paraId="56EDF2F7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 w:rsidR="00DA4986"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07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Renault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:rsidRPr="0083155D" w:rsidR="007937C0" w:rsidP="004E446F" w:rsidRDefault="0083155D" w14:paraId="018EC4E0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  <w:lang w:val="es-MX"/>
        </w:rPr>
      </w:pPr>
      <w:r>
        <w:rPr>
          <w:szCs w:val="18"/>
          <w:lang w:val="es-MX"/>
        </w:rPr>
        <w:tab/>
      </w:r>
      <w:r w:rsidRPr="0083155D" w:rsidR="007937C0">
        <w:rPr>
          <w:b/>
          <w:szCs w:val="18"/>
          <w:lang w:val="es-MX"/>
        </w:rPr>
        <w:t>Modelo</w:t>
      </w:r>
      <w:r w:rsidRPr="0083155D" w:rsidR="00611F8F">
        <w:rPr>
          <w:b/>
          <w:szCs w:val="18"/>
          <w:lang w:val="es-MX"/>
        </w:rPr>
        <w:tab/>
      </w:r>
      <w:r w:rsidRPr="0083155D" w:rsidR="007937C0">
        <w:rPr>
          <w:b/>
          <w:szCs w:val="18"/>
          <w:lang w:val="es-MX"/>
        </w:rPr>
        <w:t>26</w:t>
      </w:r>
      <w:r w:rsidR="00EC53EC">
        <w:rPr>
          <w:b/>
          <w:szCs w:val="18"/>
          <w:lang w:val="es-MX"/>
        </w:rPr>
        <w:t xml:space="preserve"> </w:t>
      </w:r>
      <w:r w:rsidRPr="0083155D" w:rsidR="007937C0">
        <w:rPr>
          <w:b/>
          <w:szCs w:val="18"/>
          <w:lang w:val="es-MX"/>
        </w:rPr>
        <w:t>:</w:t>
      </w:r>
      <w:r w:rsidRPr="0083155D" w:rsidR="007937C0">
        <w:rPr>
          <w:b/>
          <w:szCs w:val="18"/>
          <w:lang w:val="es-MX"/>
        </w:rPr>
        <w:tab/>
      </w:r>
      <w:r w:rsidRPr="0083155D" w:rsidR="007937C0">
        <w:rPr>
          <w:b/>
          <w:szCs w:val="18"/>
          <w:lang w:val="es-MX"/>
        </w:rPr>
        <w:t>LOGAN</w:t>
      </w:r>
      <w:r w:rsidR="00EC53EC">
        <w:rPr>
          <w:b/>
          <w:szCs w:val="18"/>
          <w:lang w:val="es-MX"/>
        </w:rPr>
        <w:t xml:space="preserve"> </w:t>
      </w:r>
      <w:r w:rsidRPr="0083155D" w:rsidR="007937C0">
        <w:rPr>
          <w:b/>
          <w:szCs w:val="18"/>
          <w:lang w:val="es-MX"/>
        </w:rPr>
        <w:t>4</w:t>
      </w:r>
      <w:r w:rsidR="00EC53EC">
        <w:rPr>
          <w:b/>
          <w:szCs w:val="18"/>
          <w:lang w:val="es-MX"/>
        </w:rPr>
        <w:t xml:space="preserve"> </w:t>
      </w:r>
      <w:r w:rsidRPr="0083155D" w:rsidR="007937C0">
        <w:rPr>
          <w:b/>
          <w:szCs w:val="18"/>
          <w:lang w:val="es-MX"/>
        </w:rPr>
        <w:t>puertas</w:t>
      </w:r>
    </w:p>
    <w:p w:rsidRPr="007937C0" w:rsidR="007937C0" w:rsidP="004E446F" w:rsidRDefault="007937C0" w14:paraId="5D23825D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0072613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13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Intens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CVT</w:t>
      </w:r>
    </w:p>
    <w:p w:rsidRPr="007937C0" w:rsidR="007937C0" w:rsidP="004E446F" w:rsidRDefault="007937C0" w14:paraId="364D2472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 w:rsidR="00DA4986"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14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Mercedes-Benz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R.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C.V./Mercedes-Benz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:rsidRPr="007937C0" w:rsidR="007937C0" w:rsidP="004E446F" w:rsidRDefault="00DA4986" w14:paraId="487BF59E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>
        <w:rPr>
          <w:szCs w:val="18"/>
        </w:rPr>
        <w:tab/>
      </w:r>
      <w:r w:rsidRPr="007937C0" w:rsidR="007937C0">
        <w:rPr>
          <w:b/>
          <w:szCs w:val="18"/>
        </w:rPr>
        <w:t>Modelo</w:t>
      </w:r>
      <w:r w:rsidR="00611F8F">
        <w:rPr>
          <w:b/>
          <w:szCs w:val="18"/>
        </w:rPr>
        <w:tab/>
      </w:r>
      <w:r w:rsidRPr="007937C0" w:rsidR="007937C0">
        <w:rPr>
          <w:b/>
          <w:szCs w:val="18"/>
        </w:rPr>
        <w:t>10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Sprinter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Panel</w:t>
      </w:r>
    </w:p>
    <w:p w:rsidRPr="007937C0" w:rsidR="007937C0" w:rsidP="004E446F" w:rsidRDefault="007937C0" w14:paraId="568A7DD2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21410AK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AK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MB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Sprinter</w:t>
      </w:r>
      <w:r w:rsidR="00EC53EC">
        <w:rPr>
          <w:szCs w:val="18"/>
        </w:rPr>
        <w:t xml:space="preserve"> </w:t>
      </w:r>
      <w:r w:rsidR="0083155D">
        <w:rPr>
          <w:szCs w:val="18"/>
        </w:rPr>
        <w:t>Pasaje</w:t>
      </w:r>
      <w:r w:rsidR="00EC53EC">
        <w:rPr>
          <w:szCs w:val="18"/>
        </w:rPr>
        <w:t xml:space="preserve"> </w:t>
      </w:r>
      <w:r w:rsidR="0083155D">
        <w:rPr>
          <w:szCs w:val="18"/>
        </w:rPr>
        <w:t>419</w:t>
      </w:r>
      <w:r w:rsidR="00EC53EC">
        <w:rPr>
          <w:szCs w:val="18"/>
        </w:rPr>
        <w:t xml:space="preserve"> </w:t>
      </w:r>
      <w:r w:rsidR="0083155D">
        <w:rPr>
          <w:szCs w:val="18"/>
        </w:rPr>
        <w:t>Larga</w:t>
      </w:r>
      <w:r w:rsidR="00EC53EC">
        <w:rPr>
          <w:szCs w:val="18"/>
        </w:rPr>
        <w:t xml:space="preserve"> </w:t>
      </w:r>
      <w:r w:rsidR="0083155D">
        <w:rPr>
          <w:szCs w:val="18"/>
        </w:rPr>
        <w:t>4,100</w:t>
      </w:r>
      <w:r w:rsidR="00EC53EC">
        <w:rPr>
          <w:szCs w:val="18"/>
        </w:rPr>
        <w:t xml:space="preserve"> </w:t>
      </w:r>
      <w:r w:rsidR="0083155D">
        <w:rPr>
          <w:szCs w:val="18"/>
        </w:rPr>
        <w:t>Kg,</w:t>
      </w:r>
      <w:r w:rsidR="00EC53EC">
        <w:rPr>
          <w:szCs w:val="18"/>
        </w:rPr>
        <w:t xml:space="preserve"> </w:t>
      </w:r>
      <w:r w:rsidR="0083155D">
        <w:rPr>
          <w:szCs w:val="18"/>
        </w:rPr>
        <w:t>PBV</w:t>
      </w:r>
    </w:p>
    <w:p w:rsidRPr="007937C0" w:rsidR="007937C0" w:rsidP="004E446F" w:rsidRDefault="00DA4986" w14:paraId="1A09CFD0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>
        <w:rPr>
          <w:szCs w:val="18"/>
        </w:rPr>
        <w:tab/>
      </w:r>
      <w:r w:rsidRPr="007937C0" w:rsidR="007937C0">
        <w:rPr>
          <w:b/>
          <w:szCs w:val="18"/>
        </w:rPr>
        <w:t>Modelo</w:t>
      </w:r>
      <w:r w:rsidR="00611F8F">
        <w:rPr>
          <w:b/>
          <w:szCs w:val="18"/>
        </w:rPr>
        <w:tab/>
      </w:r>
      <w:r w:rsidRPr="007937C0" w:rsidR="007937C0">
        <w:rPr>
          <w:b/>
          <w:szCs w:val="18"/>
        </w:rPr>
        <w:t>03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Mercedes-Benz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Hybrid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</w:p>
    <w:p w:rsidRPr="007937C0" w:rsidR="007937C0" w:rsidP="004E446F" w:rsidRDefault="007937C0" w14:paraId="05760EF8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6140304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GLC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4MATIC</w:t>
      </w:r>
    </w:p>
    <w:p w:rsidRPr="007937C0" w:rsidR="007937C0" w:rsidP="004E446F" w:rsidRDefault="00DA4986" w14:paraId="1D29009C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>
        <w:rPr>
          <w:szCs w:val="18"/>
        </w:rPr>
        <w:tab/>
      </w:r>
      <w:r w:rsidRPr="007937C0" w:rsidR="007937C0">
        <w:rPr>
          <w:b/>
          <w:szCs w:val="18"/>
        </w:rPr>
        <w:t>Modelo</w:t>
      </w:r>
      <w:r w:rsidR="00611F8F">
        <w:rPr>
          <w:b/>
          <w:szCs w:val="18"/>
        </w:rPr>
        <w:tab/>
      </w:r>
      <w:r w:rsidRPr="007937C0" w:rsidR="007937C0">
        <w:rPr>
          <w:b/>
          <w:szCs w:val="18"/>
        </w:rPr>
        <w:t>01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Mercedes-Benz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EQ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Eléctrico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4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</w:p>
    <w:p w:rsidRPr="007937C0" w:rsidR="007937C0" w:rsidP="004E446F" w:rsidRDefault="007937C0" w14:paraId="49092335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9140103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EQE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350+</w:t>
      </w:r>
    </w:p>
    <w:p w:rsidRPr="007937C0" w:rsidR="007937C0" w:rsidP="004E446F" w:rsidRDefault="007937C0" w14:paraId="7E988D7B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bookmarkStart w:name="OLE_LINK49" w:id="3"/>
      <w:bookmarkStart w:name="OLE_LINK50" w:id="4"/>
      <w:r w:rsidRPr="007937C0">
        <w:rPr>
          <w:b/>
          <w:szCs w:val="18"/>
        </w:rPr>
        <w:t>Clave</w:t>
      </w:r>
      <w:r w:rsidR="00DA4986"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26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BMW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:rsidRPr="007937C0" w:rsidR="007937C0" w:rsidP="004E446F" w:rsidRDefault="0083155D" w14:paraId="3D7890BC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35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MINI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Cooper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3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</w:p>
    <w:p w:rsidRPr="007937C0" w:rsidR="007937C0" w:rsidP="004E446F" w:rsidRDefault="007937C0" w14:paraId="5555493F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0263550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="00FA6E98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Cooper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Multitone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Edition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</w:t>
      </w:r>
      <w:bookmarkEnd w:id="3"/>
      <w:bookmarkEnd w:id="4"/>
    </w:p>
    <w:p w:rsidRPr="007937C0" w:rsidR="007937C0" w:rsidP="004E446F" w:rsidRDefault="00DA4986" w14:paraId="43E7E4A1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MINI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Eléctrico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3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</w:p>
    <w:p w:rsidRPr="007937C0" w:rsidR="007937C0" w:rsidP="004E446F" w:rsidRDefault="007937C0" w14:paraId="323AE029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9260502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Cooper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Resolute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Eléctrico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</w:t>
      </w:r>
    </w:p>
    <w:p w:rsidRPr="007937C0" w:rsidR="007937C0" w:rsidP="004E446F" w:rsidRDefault="007937C0" w14:paraId="17B65F69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9260503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Cooper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Classic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Eléctrico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</w:t>
      </w:r>
    </w:p>
    <w:p w:rsidRPr="007937C0" w:rsidR="007937C0" w:rsidP="004E446F" w:rsidRDefault="007937C0" w14:paraId="4A7702CE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 w:rsidR="00611F8F"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52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Toyota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Motor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Manufacturing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Baja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California,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R.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/Toyota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Motor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Sales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R.L.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:rsidRPr="007937C0" w:rsidR="007937C0" w:rsidP="004E446F" w:rsidRDefault="0083155D" w14:paraId="52B37380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26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Supra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2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</w:p>
    <w:p w:rsidRPr="007937C0" w:rsidR="007937C0" w:rsidP="004E446F" w:rsidRDefault="007937C0" w14:paraId="4962C719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0522602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Supra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Coupé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L6,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T/M,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2WD</w:t>
      </w:r>
    </w:p>
    <w:p w:rsidRPr="007937C0" w:rsidR="007937C0" w:rsidP="004E446F" w:rsidRDefault="0083155D" w14:paraId="6D7CDC80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10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Lexus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UX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Híbrido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</w:p>
    <w:p w:rsidRPr="007937C0" w:rsidR="007937C0" w:rsidP="004E446F" w:rsidRDefault="007937C0" w14:paraId="6A241335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6521001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="00611F8F">
        <w:rPr>
          <w:szCs w:val="18"/>
        </w:rPr>
        <w:tab/>
      </w:r>
      <w:r w:rsidRPr="007937C0">
        <w:rPr>
          <w:szCs w:val="18"/>
        </w:rPr>
        <w:t>Lexus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UX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250h,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Wagon,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Híbrido,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CVT,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AWD,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2.0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</w:t>
      </w:r>
    </w:p>
    <w:p w:rsidRPr="007937C0" w:rsidR="007937C0" w:rsidP="004E446F" w:rsidRDefault="00FA6E98" w14:paraId="0501CA13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11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Toyota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Sequoia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Híbrido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</w:p>
    <w:p w:rsidRPr="007937C0" w:rsidR="007937C0" w:rsidP="004E446F" w:rsidRDefault="007937C0" w14:paraId="30B1EB02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6521101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="00611F8F">
        <w:rPr>
          <w:szCs w:val="18"/>
        </w:rPr>
        <w:tab/>
      </w:r>
      <w:r w:rsidRPr="007937C0">
        <w:rPr>
          <w:szCs w:val="18"/>
        </w:rPr>
        <w:t>Sequoia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Limited,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Wagon,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Híbrido,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T/A,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2WD,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V6</w:t>
      </w:r>
    </w:p>
    <w:p w:rsidRPr="00EC53EC" w:rsidR="007937C0" w:rsidP="004E446F" w:rsidRDefault="007937C0" w14:paraId="349176BB" w14:textId="77777777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  <w:lang w:val="en-US"/>
        </w:rPr>
      </w:pPr>
      <w:r w:rsidRPr="00EC53EC">
        <w:rPr>
          <w:szCs w:val="18"/>
          <w:lang w:val="en-US"/>
        </w:rPr>
        <w:t>6521102</w:t>
      </w:r>
      <w:r w:rsidRPr="00EC53EC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EC53EC">
        <w:rPr>
          <w:szCs w:val="18"/>
          <w:lang w:val="en-US"/>
        </w:rPr>
        <w:t>02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:</w:t>
      </w:r>
      <w:r w:rsidRPr="00EC53EC">
        <w:rPr>
          <w:szCs w:val="18"/>
          <w:lang w:val="en-US"/>
        </w:rPr>
        <w:tab/>
      </w:r>
      <w:r w:rsidRPr="00EC53EC">
        <w:rPr>
          <w:szCs w:val="18"/>
          <w:lang w:val="en-US"/>
        </w:rPr>
        <w:t>Sequoia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Limited,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Wagon,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Híbrido,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T/A,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4WD,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3.5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lts.,</w:t>
      </w:r>
      <w:r w:rsidRPr="00EC53EC"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V6</w:t>
      </w:r>
    </w:p>
    <w:p w:rsidRPr="007937C0" w:rsidR="007937C0" w:rsidP="001C7253" w:rsidRDefault="007937C0" w14:paraId="4B84B6F4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 w:rsidR="00611F8F"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57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Suzuki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Motor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:rsidRPr="007937C0" w:rsidR="007937C0" w:rsidP="001C7253" w:rsidRDefault="00FA6E98" w14:paraId="3D6B925F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="00611F8F">
        <w:rPr>
          <w:b/>
          <w:szCs w:val="18"/>
        </w:rPr>
        <w:tab/>
      </w:r>
      <w:r w:rsidRPr="007937C0" w:rsidR="007937C0">
        <w:rPr>
          <w:b/>
          <w:szCs w:val="18"/>
        </w:rPr>
        <w:t>XL7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62DB1748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0570508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ERTIGA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XL7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GLX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Bitono,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tracción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sencilla,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</w:t>
      </w:r>
    </w:p>
    <w:p w:rsidRPr="007937C0" w:rsidR="007937C0" w:rsidP="001C7253" w:rsidRDefault="007937C0" w14:paraId="0A191E05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 w:rsidR="00611F8F"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59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Mazda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Motor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R.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:rsidRPr="007937C0" w:rsidR="007937C0" w:rsidP="001C7253" w:rsidRDefault="00FA6E98" w14:paraId="00A158C6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01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Mazda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Híbrido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4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(nacional)</w:t>
      </w:r>
    </w:p>
    <w:p w:rsidRPr="007937C0" w:rsidR="007937C0" w:rsidP="001C7253" w:rsidRDefault="007937C0" w14:paraId="48D744D3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6590101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Versión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01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“i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Grand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Touring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M-HEV”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SKYACTIV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6AT,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1.5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Mild-Hybrid</w:t>
      </w:r>
    </w:p>
    <w:p w:rsidRPr="007937C0" w:rsidR="007937C0" w:rsidP="001C7253" w:rsidRDefault="007937C0" w14:paraId="05782288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6590102</w:t>
      </w:r>
      <w:r w:rsidR="00DA4986">
        <w:rPr>
          <w:szCs w:val="18"/>
          <w:lang w:val="en-US"/>
        </w:rPr>
        <w:tab/>
      </w:r>
      <w:r w:rsidR="00FA6E98">
        <w:rPr>
          <w:b/>
          <w:szCs w:val="18"/>
        </w:rPr>
        <w:tab/>
      </w:r>
      <w:r w:rsidRPr="007937C0">
        <w:rPr>
          <w:szCs w:val="18"/>
          <w:lang w:val="en-US"/>
        </w:rPr>
        <w:t>02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“Carbon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M-HEV”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SKYACTIV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6AT,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1.5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Mild-Hybrid</w:t>
      </w:r>
    </w:p>
    <w:p w:rsidRPr="007937C0" w:rsidR="007937C0" w:rsidP="001C7253" w:rsidRDefault="007937C0" w14:paraId="6CD16C1B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6590103</w:t>
      </w:r>
      <w:r w:rsidR="00DA4986">
        <w:rPr>
          <w:szCs w:val="18"/>
          <w:lang w:val="en-US"/>
        </w:rPr>
        <w:tab/>
      </w:r>
      <w:r w:rsidR="00FA6E98">
        <w:rPr>
          <w:b/>
          <w:szCs w:val="18"/>
        </w:rPr>
        <w:tab/>
      </w:r>
      <w:r w:rsidRPr="007937C0">
        <w:rPr>
          <w:szCs w:val="18"/>
          <w:lang w:val="en-US"/>
        </w:rPr>
        <w:t>03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“i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M-HEV”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SKYACTIV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6AT,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Mild-Hybrid</w:t>
      </w:r>
    </w:p>
    <w:p w:rsidRPr="007937C0" w:rsidR="007937C0" w:rsidP="001C7253" w:rsidRDefault="007937C0" w14:paraId="392D4A8F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6590104</w:t>
      </w:r>
      <w:r w:rsidR="00DA4986">
        <w:rPr>
          <w:szCs w:val="18"/>
          <w:lang w:val="en-US"/>
        </w:rPr>
        <w:tab/>
      </w:r>
      <w:r w:rsidR="00FA6E98">
        <w:rPr>
          <w:b/>
          <w:szCs w:val="18"/>
        </w:rPr>
        <w:tab/>
      </w:r>
      <w:r w:rsidRPr="007937C0">
        <w:rPr>
          <w:szCs w:val="18"/>
          <w:lang w:val="en-US"/>
        </w:rPr>
        <w:t>04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CX30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“i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M-HEV”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SKYACTIV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6AT,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Mild-Hybrid</w:t>
      </w:r>
    </w:p>
    <w:p w:rsidRPr="0083155D" w:rsidR="007937C0" w:rsidP="001C7253" w:rsidRDefault="007937C0" w14:paraId="19922871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6590105</w:t>
      </w:r>
      <w:r w:rsidR="00DA4986">
        <w:rPr>
          <w:szCs w:val="18"/>
          <w:lang w:val="en-US"/>
        </w:rPr>
        <w:tab/>
      </w:r>
      <w:r w:rsidR="00FA6E98">
        <w:rPr>
          <w:b/>
          <w:szCs w:val="18"/>
        </w:rPr>
        <w:tab/>
      </w:r>
      <w:r w:rsidRPr="007937C0">
        <w:rPr>
          <w:szCs w:val="18"/>
          <w:lang w:val="en-US"/>
        </w:rPr>
        <w:t>05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CX90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“Signature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M-HEV”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SKYACTIV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8AT,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AWD,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Turbo,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6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Mild-Hybrid</w:t>
      </w:r>
    </w:p>
    <w:p w:rsidRPr="00EC53EC" w:rsidR="007937C0" w:rsidP="001C7253" w:rsidRDefault="0083155D" w14:paraId="17263E63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  <w:lang w:val="es-MX"/>
        </w:rPr>
      </w:pPr>
      <w:r w:rsidRPr="00EC53EC">
        <w:rPr>
          <w:b/>
          <w:szCs w:val="18"/>
          <w:lang w:val="en-US"/>
        </w:rPr>
        <w:tab/>
      </w:r>
      <w:r w:rsidRPr="00EC53EC" w:rsidR="007937C0">
        <w:rPr>
          <w:b/>
          <w:szCs w:val="18"/>
          <w:lang w:val="es-MX"/>
        </w:rPr>
        <w:t>Modelo</w:t>
      </w:r>
      <w:r w:rsidRPr="00EC53EC" w:rsidR="007937C0">
        <w:rPr>
          <w:b/>
          <w:szCs w:val="18"/>
          <w:lang w:val="es-MX"/>
        </w:rPr>
        <w:tab/>
      </w:r>
      <w:r w:rsidRPr="00EC53EC" w:rsidR="007937C0">
        <w:rPr>
          <w:b/>
          <w:szCs w:val="18"/>
          <w:lang w:val="es-MX"/>
        </w:rPr>
        <w:t>02</w:t>
      </w:r>
      <w:r w:rsidRPr="00EC53EC" w:rsidR="00EC53EC">
        <w:rPr>
          <w:b/>
          <w:szCs w:val="18"/>
          <w:lang w:val="es-MX"/>
        </w:rPr>
        <w:t xml:space="preserve"> </w:t>
      </w:r>
      <w:r w:rsidRPr="00EC53EC" w:rsidR="007937C0">
        <w:rPr>
          <w:b/>
          <w:szCs w:val="18"/>
          <w:lang w:val="es-MX"/>
        </w:rPr>
        <w:t>:</w:t>
      </w:r>
      <w:r w:rsidRPr="00EC53EC" w:rsidR="007937C0">
        <w:rPr>
          <w:b/>
          <w:szCs w:val="18"/>
          <w:lang w:val="es-MX"/>
        </w:rPr>
        <w:tab/>
      </w:r>
      <w:r w:rsidRPr="00EC53EC" w:rsidR="007937C0">
        <w:rPr>
          <w:b/>
          <w:szCs w:val="18"/>
          <w:lang w:val="es-MX"/>
        </w:rPr>
        <w:t>Mazda</w:t>
      </w:r>
      <w:r w:rsidRPr="00EC53EC" w:rsidR="00EC53EC">
        <w:rPr>
          <w:b/>
          <w:szCs w:val="18"/>
          <w:lang w:val="es-MX"/>
        </w:rPr>
        <w:t xml:space="preserve"> </w:t>
      </w:r>
      <w:r w:rsidRPr="00EC53EC" w:rsidR="007937C0">
        <w:rPr>
          <w:b/>
          <w:szCs w:val="18"/>
          <w:lang w:val="es-MX"/>
        </w:rPr>
        <w:t>Híbrido</w:t>
      </w:r>
      <w:r w:rsidRPr="00EC53EC" w:rsidR="00EC53EC">
        <w:rPr>
          <w:b/>
          <w:szCs w:val="18"/>
          <w:lang w:val="es-MX"/>
        </w:rPr>
        <w:t xml:space="preserve"> </w:t>
      </w:r>
      <w:r w:rsidRPr="00EC53EC" w:rsidR="007937C0">
        <w:rPr>
          <w:b/>
          <w:szCs w:val="18"/>
          <w:lang w:val="es-MX"/>
        </w:rPr>
        <w:t>5</w:t>
      </w:r>
      <w:r w:rsidRPr="00EC53EC" w:rsidR="00EC53EC">
        <w:rPr>
          <w:b/>
          <w:szCs w:val="18"/>
          <w:lang w:val="es-MX"/>
        </w:rPr>
        <w:t xml:space="preserve"> </w:t>
      </w:r>
      <w:r w:rsidRPr="00EC53EC" w:rsidR="007937C0">
        <w:rPr>
          <w:b/>
          <w:szCs w:val="18"/>
          <w:lang w:val="es-MX"/>
        </w:rPr>
        <w:t>puertas</w:t>
      </w:r>
      <w:r w:rsidRPr="00EC53EC" w:rsidR="00EC53EC">
        <w:rPr>
          <w:b/>
          <w:szCs w:val="18"/>
          <w:lang w:val="es-MX"/>
        </w:rPr>
        <w:t xml:space="preserve"> </w:t>
      </w:r>
      <w:r w:rsidRPr="00EC53EC" w:rsidR="007937C0">
        <w:rPr>
          <w:b/>
          <w:szCs w:val="18"/>
          <w:lang w:val="es-MX"/>
        </w:rPr>
        <w:t>(nacional)</w:t>
      </w:r>
    </w:p>
    <w:p w:rsidRPr="007937C0" w:rsidR="007937C0" w:rsidP="001C7253" w:rsidRDefault="007937C0" w14:paraId="31340C72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6590201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Versión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01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“i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Grand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Touring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M-HEV”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SKYACTIV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6AT,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1.5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Mild-Hybrid</w:t>
      </w:r>
    </w:p>
    <w:p w:rsidRPr="0083155D" w:rsidR="007937C0" w:rsidP="001C7253" w:rsidRDefault="007937C0" w14:paraId="34CE38E6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6590202</w:t>
      </w:r>
      <w:r w:rsidR="00DA4986">
        <w:rPr>
          <w:szCs w:val="18"/>
          <w:lang w:val="en-US"/>
        </w:rPr>
        <w:tab/>
      </w:r>
      <w:r w:rsidR="00FA6E98">
        <w:rPr>
          <w:b/>
          <w:szCs w:val="18"/>
        </w:rPr>
        <w:tab/>
      </w:r>
      <w:r w:rsidRPr="007937C0">
        <w:rPr>
          <w:szCs w:val="18"/>
          <w:lang w:val="en-US"/>
        </w:rPr>
        <w:t>02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“Carbon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M-HEV”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SKYACTIV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6AT,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1.5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Mild-Hybrid</w:t>
      </w:r>
    </w:p>
    <w:p w:rsidRPr="0083155D" w:rsidR="007937C0" w:rsidP="001C7253" w:rsidRDefault="007937C0" w14:paraId="66698DF8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 w:rsidRPr="0083155D">
        <w:rPr>
          <w:b/>
          <w:szCs w:val="18"/>
        </w:rPr>
        <w:lastRenderedPageBreak/>
        <w:t>Clave</w:t>
      </w:r>
      <w:r w:rsidRPr="0083155D" w:rsidR="00611F8F">
        <w:rPr>
          <w:b/>
          <w:szCs w:val="18"/>
        </w:rPr>
        <w:tab/>
      </w:r>
      <w:r w:rsidRPr="0083155D">
        <w:rPr>
          <w:b/>
          <w:szCs w:val="18"/>
        </w:rPr>
        <w:t>Empresa</w:t>
      </w:r>
      <w:r w:rsidRPr="0083155D">
        <w:rPr>
          <w:b/>
          <w:szCs w:val="18"/>
        </w:rPr>
        <w:tab/>
      </w:r>
      <w:r w:rsidRPr="0083155D">
        <w:rPr>
          <w:b/>
          <w:szCs w:val="18"/>
        </w:rPr>
        <w:t>60</w:t>
      </w:r>
      <w:r w:rsidR="00EC53EC">
        <w:rPr>
          <w:b/>
          <w:szCs w:val="18"/>
        </w:rPr>
        <w:t xml:space="preserve"> </w:t>
      </w:r>
      <w:r w:rsidRPr="0083155D">
        <w:rPr>
          <w:b/>
          <w:szCs w:val="18"/>
        </w:rPr>
        <w:t>:</w:t>
      </w:r>
      <w:r w:rsidRPr="0083155D" w:rsidR="00611F8F">
        <w:rPr>
          <w:b/>
          <w:szCs w:val="18"/>
        </w:rPr>
        <w:tab/>
      </w:r>
      <w:r w:rsidRPr="0083155D">
        <w:rPr>
          <w:b/>
          <w:szCs w:val="18"/>
        </w:rPr>
        <w:t>Isuzu</w:t>
      </w:r>
      <w:r w:rsidR="00EC53EC">
        <w:rPr>
          <w:b/>
          <w:szCs w:val="18"/>
        </w:rPr>
        <w:t xml:space="preserve"> </w:t>
      </w:r>
      <w:r w:rsidRPr="0083155D">
        <w:rPr>
          <w:b/>
          <w:szCs w:val="18"/>
        </w:rPr>
        <w:t>Motors</w:t>
      </w:r>
      <w:r w:rsidR="00EC53EC">
        <w:rPr>
          <w:b/>
          <w:szCs w:val="18"/>
        </w:rPr>
        <w:t xml:space="preserve"> </w:t>
      </w:r>
      <w:r w:rsidRPr="0083155D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83155D">
        <w:rPr>
          <w:b/>
          <w:szCs w:val="18"/>
        </w:rPr>
        <w:t>México,</w:t>
      </w:r>
      <w:r w:rsidR="00EC53EC">
        <w:rPr>
          <w:b/>
          <w:szCs w:val="18"/>
        </w:rPr>
        <w:t xml:space="preserve"> </w:t>
      </w:r>
      <w:r w:rsidRPr="0083155D">
        <w:rPr>
          <w:b/>
          <w:szCs w:val="18"/>
        </w:rPr>
        <w:t>S.</w:t>
      </w:r>
      <w:r w:rsidR="00EC53EC">
        <w:rPr>
          <w:b/>
          <w:szCs w:val="18"/>
        </w:rPr>
        <w:t xml:space="preserve"> </w:t>
      </w:r>
      <w:r w:rsidRPr="0083155D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83155D">
        <w:rPr>
          <w:b/>
          <w:szCs w:val="18"/>
        </w:rPr>
        <w:t>R.</w:t>
      </w:r>
      <w:r w:rsidR="00EC53EC">
        <w:rPr>
          <w:b/>
          <w:szCs w:val="18"/>
        </w:rPr>
        <w:t xml:space="preserve"> </w:t>
      </w:r>
      <w:r w:rsidRPr="0083155D">
        <w:rPr>
          <w:b/>
          <w:szCs w:val="18"/>
        </w:rPr>
        <w:t>L.</w:t>
      </w:r>
    </w:p>
    <w:p w:rsidRPr="0083155D" w:rsidR="007937C0" w:rsidP="001C7253" w:rsidRDefault="0083155D" w14:paraId="7A7848B1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 w:rsidRPr="0083155D">
        <w:rPr>
          <w:b/>
          <w:szCs w:val="18"/>
        </w:rPr>
        <w:tab/>
      </w:r>
      <w:r w:rsidRPr="0083155D" w:rsidR="007937C0">
        <w:rPr>
          <w:b/>
          <w:szCs w:val="18"/>
        </w:rPr>
        <w:t>Modelo</w:t>
      </w:r>
      <w:r w:rsidRPr="0083155D" w:rsidR="007937C0">
        <w:rPr>
          <w:b/>
          <w:szCs w:val="18"/>
        </w:rPr>
        <w:tab/>
      </w:r>
      <w:r w:rsidRPr="0083155D" w:rsidR="007937C0">
        <w:rPr>
          <w:b/>
          <w:szCs w:val="18"/>
        </w:rPr>
        <w:t>01</w:t>
      </w:r>
      <w:r w:rsidR="00EC53EC">
        <w:rPr>
          <w:b/>
          <w:szCs w:val="18"/>
        </w:rPr>
        <w:t xml:space="preserve"> </w:t>
      </w:r>
      <w:r w:rsidRPr="0083155D" w:rsidR="007937C0">
        <w:rPr>
          <w:b/>
          <w:szCs w:val="18"/>
        </w:rPr>
        <w:t>:</w:t>
      </w:r>
      <w:r w:rsidRPr="0083155D" w:rsidR="007937C0">
        <w:rPr>
          <w:b/>
          <w:szCs w:val="18"/>
        </w:rPr>
        <w:tab/>
      </w:r>
      <w:r w:rsidRPr="0083155D" w:rsidR="007937C0">
        <w:rPr>
          <w:b/>
          <w:szCs w:val="18"/>
        </w:rPr>
        <w:t>Chasis</w:t>
      </w:r>
      <w:r w:rsidR="00EC53EC">
        <w:rPr>
          <w:b/>
          <w:szCs w:val="18"/>
        </w:rPr>
        <w:t xml:space="preserve"> </w:t>
      </w:r>
      <w:r w:rsidRPr="0083155D" w:rsidR="007937C0">
        <w:rPr>
          <w:b/>
          <w:szCs w:val="18"/>
        </w:rPr>
        <w:t>Cabina</w:t>
      </w:r>
    </w:p>
    <w:p w:rsidRPr="007937C0" w:rsidR="007937C0" w:rsidP="001C7253" w:rsidRDefault="007937C0" w14:paraId="7389BA30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2600125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25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ELF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E6,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diesel,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152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HP,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manual,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Prototipo,</w:t>
      </w:r>
      <w:r w:rsidR="00EC53EC">
        <w:rPr>
          <w:szCs w:val="18"/>
        </w:rPr>
        <w:t xml:space="preserve"> </w:t>
      </w:r>
      <w:r w:rsidR="00BC60EF">
        <w:rPr>
          <w:szCs w:val="18"/>
        </w:rPr>
        <w:t xml:space="preserve"> </w:t>
      </w:r>
      <w:r w:rsidRPr="007937C0">
        <w:rPr>
          <w:szCs w:val="18"/>
        </w:rPr>
        <w:t>3,900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05B8C870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2600126</w:t>
      </w:r>
      <w:r w:rsidR="00DA4986">
        <w:rPr>
          <w:szCs w:val="18"/>
        </w:rPr>
        <w:tab/>
      </w:r>
      <w:r w:rsidR="00FA6E98">
        <w:rPr>
          <w:b/>
          <w:szCs w:val="18"/>
        </w:rPr>
        <w:tab/>
      </w:r>
      <w:r w:rsidRPr="007937C0">
        <w:rPr>
          <w:szCs w:val="18"/>
        </w:rPr>
        <w:t>26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FORWARD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E6,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diesel,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HP,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manual,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Prototipo,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10,400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1CEE340D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2600127</w:t>
      </w:r>
      <w:r w:rsidR="00DA4986">
        <w:rPr>
          <w:szCs w:val="18"/>
        </w:rPr>
        <w:tab/>
      </w:r>
      <w:r w:rsidR="00FA6E98">
        <w:rPr>
          <w:b/>
          <w:szCs w:val="18"/>
        </w:rPr>
        <w:tab/>
      </w:r>
      <w:r w:rsidRPr="007937C0">
        <w:rPr>
          <w:szCs w:val="18"/>
        </w:rPr>
        <w:t>27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FORWARD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E6,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diesel,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271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HP,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manual,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Prototipo,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17,000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83155D" w:rsidR="007937C0" w:rsidP="001C7253" w:rsidRDefault="007937C0" w14:paraId="794F9582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 w:rsidRPr="0083155D">
        <w:rPr>
          <w:b/>
          <w:szCs w:val="18"/>
        </w:rPr>
        <w:t>Clave</w:t>
      </w:r>
      <w:r w:rsidRPr="0083155D" w:rsidR="00611F8F">
        <w:rPr>
          <w:b/>
          <w:szCs w:val="18"/>
        </w:rPr>
        <w:tab/>
      </w:r>
      <w:r w:rsidRPr="0083155D">
        <w:rPr>
          <w:b/>
          <w:szCs w:val="18"/>
        </w:rPr>
        <w:t>Empresa</w:t>
      </w:r>
      <w:r w:rsidRPr="0083155D">
        <w:rPr>
          <w:b/>
          <w:szCs w:val="18"/>
        </w:rPr>
        <w:tab/>
      </w:r>
      <w:r w:rsidRPr="0083155D">
        <w:rPr>
          <w:b/>
          <w:szCs w:val="18"/>
        </w:rPr>
        <w:t>62</w:t>
      </w:r>
      <w:r w:rsidR="00EC53EC">
        <w:rPr>
          <w:b/>
          <w:szCs w:val="18"/>
        </w:rPr>
        <w:t xml:space="preserve"> </w:t>
      </w:r>
      <w:r w:rsidRPr="0083155D">
        <w:rPr>
          <w:b/>
          <w:szCs w:val="18"/>
        </w:rPr>
        <w:t>:</w:t>
      </w:r>
      <w:r w:rsidRPr="0083155D">
        <w:rPr>
          <w:b/>
          <w:szCs w:val="18"/>
        </w:rPr>
        <w:tab/>
      </w:r>
      <w:r w:rsidRPr="0083155D">
        <w:rPr>
          <w:b/>
          <w:szCs w:val="18"/>
        </w:rPr>
        <w:t>Giant</w:t>
      </w:r>
      <w:r w:rsidR="00EC53EC">
        <w:rPr>
          <w:b/>
          <w:szCs w:val="18"/>
        </w:rPr>
        <w:t xml:space="preserve"> </w:t>
      </w:r>
      <w:r w:rsidRPr="0083155D">
        <w:rPr>
          <w:b/>
          <w:szCs w:val="18"/>
        </w:rPr>
        <w:t>Motors</w:t>
      </w:r>
      <w:r w:rsidR="00EC53EC">
        <w:rPr>
          <w:b/>
          <w:szCs w:val="18"/>
        </w:rPr>
        <w:t xml:space="preserve"> </w:t>
      </w:r>
      <w:r w:rsidRPr="0083155D">
        <w:rPr>
          <w:b/>
          <w:szCs w:val="18"/>
        </w:rPr>
        <w:t>Latinoamérica,</w:t>
      </w:r>
      <w:r w:rsidR="00EC53EC">
        <w:rPr>
          <w:b/>
          <w:szCs w:val="18"/>
        </w:rPr>
        <w:t xml:space="preserve"> </w:t>
      </w:r>
      <w:r w:rsidRPr="0083155D">
        <w:rPr>
          <w:b/>
          <w:szCs w:val="18"/>
        </w:rPr>
        <w:t>S.A.</w:t>
      </w:r>
      <w:r w:rsidR="00EC53EC">
        <w:rPr>
          <w:b/>
          <w:szCs w:val="18"/>
        </w:rPr>
        <w:t xml:space="preserve"> </w:t>
      </w:r>
      <w:r w:rsidRPr="0083155D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83155D">
        <w:rPr>
          <w:b/>
          <w:szCs w:val="18"/>
        </w:rPr>
        <w:t>C.V</w:t>
      </w:r>
    </w:p>
    <w:p w:rsidRPr="007937C0" w:rsidR="007937C0" w:rsidP="001C7253" w:rsidRDefault="00FA6E98" w14:paraId="7D27A4AB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31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Sei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6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GML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(nacional)</w:t>
      </w:r>
    </w:p>
    <w:p w:rsidRPr="007937C0" w:rsidR="007937C0" w:rsidP="001C7253" w:rsidRDefault="007937C0" w14:paraId="74E52B7B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0623107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Pro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Vanguard,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manual,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</w:t>
      </w:r>
    </w:p>
    <w:p w:rsidRPr="007937C0" w:rsidR="007937C0" w:rsidP="001C7253" w:rsidRDefault="007937C0" w14:paraId="16C1F52A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0623108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Pro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Vanguard,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transmisión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doble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embrague</w:t>
      </w:r>
      <w:r w:rsidR="00EC53EC">
        <w:rPr>
          <w:szCs w:val="18"/>
        </w:rPr>
        <w:t xml:space="preserve"> </w:t>
      </w:r>
      <w:r w:rsidR="00FA6E98">
        <w:rPr>
          <w:szCs w:val="18"/>
        </w:rPr>
        <w:t>(DCT)</w:t>
      </w:r>
    </w:p>
    <w:p w:rsidRPr="007937C0" w:rsidR="007937C0" w:rsidP="001C7253" w:rsidRDefault="00FA6E98" w14:paraId="29E6F9E4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32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Sei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6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by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1D0D6B0F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0623207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Pro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Vanguard,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manual,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</w:t>
      </w:r>
    </w:p>
    <w:p w:rsidRPr="007937C0" w:rsidR="007937C0" w:rsidP="001C7253" w:rsidRDefault="007937C0" w14:paraId="26D0E003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0623208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Pro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Vanguard,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transmisión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doble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embrague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(DCT)</w:t>
      </w:r>
    </w:p>
    <w:p w:rsidRPr="007937C0" w:rsidR="007937C0" w:rsidP="001C7253" w:rsidRDefault="00FA6E98" w14:paraId="362EAA75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50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Camión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GML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(carga)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(nacional)</w:t>
      </w:r>
    </w:p>
    <w:p w:rsidRPr="007937C0" w:rsidR="007937C0" w:rsidP="001C7253" w:rsidRDefault="007937C0" w14:paraId="374E1C67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2625001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K7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diesel,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49,000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FA6E98" w14:paraId="4AA46359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51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Camión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by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(carga)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1F84358F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2625101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K7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diesel,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49,000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2E077BD4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 w:rsidR="00611F8F"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65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Volkswagen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Truck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&amp;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Bus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(antes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Man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Truck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&amp;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Bus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C.V.)</w:t>
      </w:r>
    </w:p>
    <w:p w:rsidRPr="007937C0" w:rsidR="007937C0" w:rsidP="001C7253" w:rsidRDefault="00DA4986" w14:paraId="7026356D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01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Chasis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Control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Trasero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04DC8665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R33ZZ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460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HP,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E3,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4x2,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1B1C8478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2650102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R33ZZ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430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HP,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CR,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E3,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4x2,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3012B6C7" w14:textId="77777777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2650103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R33ZZ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460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HP,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CR,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E3,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4x2,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58FAB932" w14:textId="77777777">
      <w:pPr>
        <w:pStyle w:val="Texto"/>
        <w:tabs>
          <w:tab w:val="left" w:pos="1728"/>
          <w:tab w:val="right" w:pos="3060"/>
        </w:tabs>
        <w:spacing w:after="100" w:line="23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2650104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R33ZZ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360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HP,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CR,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E4,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4x2,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259FA941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2650105</w:t>
      </w:r>
      <w:r w:rsidR="00FA6E98">
        <w:rPr>
          <w:szCs w:val="18"/>
        </w:rPr>
        <w:tab/>
      </w:r>
      <w:r w:rsidR="00DA4986">
        <w:rPr>
          <w:szCs w:val="18"/>
        </w:rPr>
        <w:tab/>
      </w:r>
      <w:r w:rsidRPr="007937C0">
        <w:rPr>
          <w:szCs w:val="18"/>
        </w:rPr>
        <w:t>05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R33ZZ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440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HP,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CR,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E4,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4x2,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792CE047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2650106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R37ZZ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460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HP,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E3,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6x2,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24,000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49A4F070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2650107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R37ZZ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460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HP,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CR,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E3,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6x2,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24,000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57A8E136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2650108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R37ZZ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480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HP,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CR,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E4,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6x2,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24,000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594E88" w:rsidR="007937C0" w:rsidP="001C7253" w:rsidRDefault="007937C0" w14:paraId="04D4BD5F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2650109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A67ZZ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280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HP,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E3,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4x2,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PBV</w:t>
      </w:r>
    </w:p>
    <w:p w:rsidRPr="00594E88" w:rsidR="007937C0" w:rsidP="001C7253" w:rsidRDefault="007937C0" w14:paraId="70719670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594E88">
        <w:rPr>
          <w:szCs w:val="18"/>
        </w:rPr>
        <w:t>2650110</w:t>
      </w:r>
      <w:r w:rsidRPr="00594E88" w:rsidR="00DA4986">
        <w:rPr>
          <w:szCs w:val="18"/>
        </w:rPr>
        <w:tab/>
      </w:r>
      <w:r w:rsidR="00FA6E98">
        <w:rPr>
          <w:szCs w:val="18"/>
        </w:rPr>
        <w:tab/>
      </w:r>
      <w:r w:rsidRPr="00594E88">
        <w:rPr>
          <w:szCs w:val="18"/>
        </w:rPr>
        <w:t>10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:</w:t>
      </w:r>
      <w:r w:rsidRPr="00594E88">
        <w:rPr>
          <w:szCs w:val="18"/>
        </w:rPr>
        <w:tab/>
      </w:r>
      <w:r w:rsidRPr="00594E88">
        <w:rPr>
          <w:szCs w:val="18"/>
        </w:rPr>
        <w:t>R39ZZ,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4x2,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18,000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Kg.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PBV</w:t>
      </w:r>
    </w:p>
    <w:p w:rsidRPr="00594E88" w:rsidR="007937C0" w:rsidP="001C7253" w:rsidRDefault="007937C0" w14:paraId="50A537FA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s-MX"/>
        </w:rPr>
      </w:pPr>
      <w:r w:rsidRPr="00594E88">
        <w:rPr>
          <w:szCs w:val="18"/>
        </w:rPr>
        <w:t>2650111</w:t>
      </w:r>
      <w:r w:rsidR="00FA6E98">
        <w:rPr>
          <w:szCs w:val="18"/>
        </w:rPr>
        <w:tab/>
      </w:r>
      <w:r w:rsidRPr="00594E88" w:rsidR="00DA4986">
        <w:rPr>
          <w:szCs w:val="18"/>
        </w:rPr>
        <w:tab/>
      </w:r>
      <w:r w:rsidRPr="00594E88">
        <w:rPr>
          <w:szCs w:val="18"/>
        </w:rPr>
        <w:t>11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:</w:t>
      </w:r>
      <w:r w:rsidRPr="00594E88">
        <w:rPr>
          <w:szCs w:val="18"/>
        </w:rPr>
        <w:tab/>
      </w:r>
      <w:r w:rsidRPr="00594E88">
        <w:rPr>
          <w:szCs w:val="18"/>
        </w:rPr>
        <w:t>R33ZZ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480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HP,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4x2,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18,000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Kg.</w:t>
      </w:r>
      <w:r w:rsidR="00EC53EC">
        <w:rPr>
          <w:szCs w:val="18"/>
        </w:rPr>
        <w:t xml:space="preserve"> </w:t>
      </w:r>
      <w:r w:rsidRPr="00594E88">
        <w:rPr>
          <w:szCs w:val="18"/>
          <w:lang w:val="es-MX"/>
        </w:rPr>
        <w:t>PBV</w:t>
      </w:r>
    </w:p>
    <w:p w:rsidRPr="007937C0" w:rsidR="007937C0" w:rsidP="001C7253" w:rsidRDefault="007937C0" w14:paraId="6D61643C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2650112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12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A69ZZ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4C4F39A6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2650113</w:t>
      </w:r>
      <w:r w:rsidR="00FA6E98">
        <w:rPr>
          <w:szCs w:val="18"/>
        </w:rPr>
        <w:tab/>
      </w:r>
      <w:r w:rsidR="00DA4986">
        <w:rPr>
          <w:szCs w:val="18"/>
        </w:rPr>
        <w:tab/>
      </w:r>
      <w:r w:rsidRPr="007937C0">
        <w:rPr>
          <w:szCs w:val="18"/>
        </w:rPr>
        <w:t>13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A69ZZ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18,000-19,500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166365DB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2650114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14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RR8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18,000-19,500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7E474025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2650115</w:t>
      </w:r>
      <w:r w:rsidR="00FA6E98">
        <w:rPr>
          <w:szCs w:val="18"/>
        </w:rPr>
        <w:tab/>
      </w:r>
      <w:r w:rsidR="00DA4986">
        <w:rPr>
          <w:szCs w:val="18"/>
        </w:rPr>
        <w:tab/>
      </w:r>
      <w:r w:rsidRPr="007937C0">
        <w:rPr>
          <w:szCs w:val="18"/>
        </w:rPr>
        <w:t>15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RR2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18,000-19,500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0E74D77C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2650116</w:t>
      </w:r>
      <w:r w:rsidR="00FA6E98">
        <w:rPr>
          <w:szCs w:val="18"/>
        </w:rPr>
        <w:tab/>
      </w:r>
      <w:r w:rsidR="00DA4986">
        <w:rPr>
          <w:szCs w:val="18"/>
        </w:rPr>
        <w:tab/>
      </w:r>
      <w:r w:rsidRPr="007937C0">
        <w:rPr>
          <w:szCs w:val="18"/>
        </w:rPr>
        <w:t>16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RR4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24,000-27,500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337B7641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2650117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17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RR6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24,000-27,500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22747D06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2650118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18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R33ZZ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18,000-19,500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69ED07C0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lastRenderedPageBreak/>
        <w:t>2650119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19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RC2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18,000-19,500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DA4986" w14:paraId="454F2FE9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02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Autobús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Integral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09EDCB59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2650201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R08ZZ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6x2,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24,900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029ED6AC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2650202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R07ZZ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18,000-19,500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DA4986" w14:paraId="229E46F3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03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Tractocamión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Quinta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Rueda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2D14902D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2650301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H06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4x2,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594E88" w:rsidR="007937C0" w:rsidP="001C7253" w:rsidRDefault="007937C0" w14:paraId="08EBEC29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s-MX"/>
        </w:rPr>
      </w:pPr>
      <w:r w:rsidRPr="00594E88">
        <w:rPr>
          <w:szCs w:val="18"/>
          <w:lang w:val="es-MX"/>
        </w:rPr>
        <w:t>2650302</w:t>
      </w:r>
      <w:r w:rsidRPr="00594E88" w:rsidR="00DA4986">
        <w:rPr>
          <w:szCs w:val="18"/>
          <w:lang w:val="es-MX"/>
        </w:rPr>
        <w:tab/>
      </w:r>
      <w:r w:rsidR="00FA6E98">
        <w:rPr>
          <w:szCs w:val="18"/>
          <w:lang w:val="es-MX"/>
        </w:rPr>
        <w:tab/>
      </w:r>
      <w:r w:rsidRPr="00594E88">
        <w:rPr>
          <w:szCs w:val="18"/>
          <w:lang w:val="es-MX"/>
        </w:rPr>
        <w:t>02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:</w:t>
      </w:r>
      <w:r w:rsidRPr="00594E88">
        <w:rPr>
          <w:szCs w:val="18"/>
          <w:lang w:val="es-MX"/>
        </w:rPr>
        <w:tab/>
      </w:r>
      <w:r w:rsidRPr="00594E88">
        <w:rPr>
          <w:szCs w:val="18"/>
          <w:lang w:val="es-MX"/>
        </w:rPr>
        <w:t>H30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6x4,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26,000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Kg.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PBV</w:t>
      </w:r>
    </w:p>
    <w:p w:rsidRPr="00594E88" w:rsidR="007937C0" w:rsidP="001C7253" w:rsidRDefault="007937C0" w14:paraId="5DCFA441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s-MX"/>
        </w:rPr>
      </w:pPr>
      <w:r w:rsidRPr="00594E88">
        <w:rPr>
          <w:szCs w:val="18"/>
          <w:lang w:val="es-MX"/>
        </w:rPr>
        <w:t>2650303</w:t>
      </w:r>
      <w:r w:rsidRPr="00594E88" w:rsidR="00DA4986">
        <w:rPr>
          <w:szCs w:val="18"/>
          <w:lang w:val="es-MX"/>
        </w:rPr>
        <w:tab/>
      </w:r>
      <w:r w:rsidR="00FA6E98">
        <w:rPr>
          <w:szCs w:val="18"/>
          <w:lang w:val="es-MX"/>
        </w:rPr>
        <w:tab/>
      </w:r>
      <w:r w:rsidRPr="00594E88">
        <w:rPr>
          <w:szCs w:val="18"/>
          <w:lang w:val="es-MX"/>
        </w:rPr>
        <w:t>03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:</w:t>
      </w:r>
      <w:r w:rsidRPr="00594E88">
        <w:rPr>
          <w:szCs w:val="18"/>
          <w:lang w:val="es-MX"/>
        </w:rPr>
        <w:tab/>
      </w:r>
      <w:r w:rsidRPr="00594E88">
        <w:rPr>
          <w:szCs w:val="18"/>
          <w:lang w:val="es-MX"/>
        </w:rPr>
        <w:t>HV2ZZ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6x4,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26,000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Kg.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PBV</w:t>
      </w:r>
    </w:p>
    <w:p w:rsidRPr="007937C0" w:rsidR="007937C0" w:rsidP="001C7253" w:rsidRDefault="007937C0" w14:paraId="01DD36C5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s-MX"/>
        </w:rPr>
        <w:t>2650304</w:t>
      </w:r>
      <w:r w:rsidRPr="00594E88" w:rsidR="00DA4986">
        <w:rPr>
          <w:szCs w:val="18"/>
          <w:lang w:val="es-MX"/>
        </w:rPr>
        <w:tab/>
      </w:r>
      <w:r w:rsidR="00FA6E98">
        <w:rPr>
          <w:szCs w:val="18"/>
          <w:lang w:val="es-MX"/>
        </w:rPr>
        <w:tab/>
      </w:r>
      <w:r w:rsidRPr="00594E88">
        <w:rPr>
          <w:szCs w:val="18"/>
          <w:lang w:val="es-MX"/>
        </w:rPr>
        <w:t>04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:</w:t>
      </w:r>
      <w:r w:rsidRPr="00594E88">
        <w:rPr>
          <w:szCs w:val="18"/>
          <w:lang w:val="es-MX"/>
        </w:rPr>
        <w:tab/>
      </w:r>
      <w:r w:rsidRPr="00594E88">
        <w:rPr>
          <w:szCs w:val="18"/>
          <w:lang w:val="es-MX"/>
        </w:rPr>
        <w:t>HV2ZZ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6x4,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33,000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Kg.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1E8ADF49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2650305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05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05X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18,000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50A4C472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2650306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30X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6x4,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24,000-33,000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5C111A7C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2650307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07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30S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6x4,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24,000-33,000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594E88" w:rsidR="007937C0" w:rsidP="001C7253" w:rsidRDefault="007937C0" w14:paraId="1731F56B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2650308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08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28X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26,000-28,500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72A0D2B3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2650309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09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88X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26,000-27,500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1EC00C26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2650310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10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26X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24,000-33,000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489ECFAB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2650311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11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30W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24,000-33,000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0F91A000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2650312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12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2AX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26,000-28,500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60B3E169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2650313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13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58W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38,000-40,000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6FDB68EF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2650314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14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94X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38,000-44,000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7937C0" w:rsidR="007937C0" w:rsidP="001C7253" w:rsidRDefault="007937C0" w14:paraId="4F559953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2650315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15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89X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26,000-28,000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21E7F2C6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2650316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16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26S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24,000-33,000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594E88" w:rsidR="007937C0" w:rsidP="001C7253" w:rsidRDefault="007937C0" w14:paraId="5A5965CD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2650317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17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86X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39,000-41,000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32A35B71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2650318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18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87X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39,000-41,000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3FF7BC17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2650319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19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="00611F8F">
        <w:rPr>
          <w:szCs w:val="18"/>
          <w:lang w:val="en-US"/>
        </w:rPr>
        <w:tab/>
      </w:r>
      <w:r w:rsidRPr="00594E88">
        <w:rPr>
          <w:szCs w:val="18"/>
          <w:lang w:val="en-US"/>
        </w:rPr>
        <w:t>26W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30,000-33,000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1DF7A77B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2650320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34W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38,000-40,000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40E0ED74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2650321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21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26J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24,000-33,000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7937C0" w:rsidR="007937C0" w:rsidP="001C7253" w:rsidRDefault="007937C0" w14:paraId="100257D5" w14:textId="77777777">
      <w:pPr>
        <w:pStyle w:val="Texto"/>
        <w:tabs>
          <w:tab w:val="left" w:pos="1728"/>
          <w:tab w:val="right" w:pos="3060"/>
        </w:tabs>
        <w:spacing w:after="100" w:line="234" w:lineRule="exact"/>
        <w:ind w:left="3312" w:hanging="3024"/>
        <w:jc w:val="left"/>
        <w:rPr>
          <w:szCs w:val="18"/>
        </w:rPr>
      </w:pPr>
      <w:r w:rsidRPr="00594E88">
        <w:rPr>
          <w:szCs w:val="18"/>
          <w:lang w:val="en-US"/>
        </w:rPr>
        <w:t>2650322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22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30K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24,000-33,000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DA4986" w14:paraId="44F02DF1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04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Camión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Chasis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Cabina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4D1F4CCB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2650401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HW3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38,000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44D1E435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2650402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HW3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39,000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432CA4A3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2650403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HW3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40,000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22B4E3D3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2650404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HW3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41,000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1094CAA1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2650405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HW3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42,000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594E88" w:rsidR="007937C0" w:rsidP="001C7253" w:rsidRDefault="007937C0" w14:paraId="372E4613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</w:rPr>
        <w:t>2650406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HW3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43,000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05431A9A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2650407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07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HW3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44,000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7A60354C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s-MX"/>
        </w:rPr>
      </w:pPr>
      <w:r w:rsidRPr="007937C0">
        <w:rPr>
          <w:szCs w:val="18"/>
          <w:lang w:val="en-US"/>
        </w:rPr>
        <w:t>2650408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39S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8x4,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41,000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s-MX"/>
        </w:rPr>
        <w:t>PBV</w:t>
      </w:r>
    </w:p>
    <w:p w:rsidRPr="00594E88" w:rsidR="007937C0" w:rsidP="001C7253" w:rsidRDefault="007937C0" w14:paraId="57E99D05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s-MX"/>
        </w:rPr>
      </w:pPr>
      <w:r w:rsidRPr="00594E88">
        <w:rPr>
          <w:szCs w:val="18"/>
          <w:lang w:val="es-MX"/>
        </w:rPr>
        <w:t>2650409</w:t>
      </w:r>
      <w:r w:rsidRPr="00594E88" w:rsidR="00DA4986">
        <w:rPr>
          <w:szCs w:val="18"/>
          <w:lang w:val="es-MX"/>
        </w:rPr>
        <w:tab/>
      </w:r>
      <w:r w:rsidR="00FA6E98">
        <w:rPr>
          <w:szCs w:val="18"/>
          <w:lang w:val="es-MX"/>
        </w:rPr>
        <w:tab/>
      </w:r>
      <w:r w:rsidRPr="00594E88">
        <w:rPr>
          <w:szCs w:val="18"/>
          <w:lang w:val="es-MX"/>
        </w:rPr>
        <w:t>09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:</w:t>
      </w:r>
      <w:r w:rsidRPr="00594E88">
        <w:rPr>
          <w:szCs w:val="18"/>
          <w:lang w:val="es-MX"/>
        </w:rPr>
        <w:tab/>
      </w:r>
      <w:r w:rsidRPr="00594E88">
        <w:rPr>
          <w:szCs w:val="18"/>
          <w:lang w:val="es-MX"/>
        </w:rPr>
        <w:t>N08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4x2,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17-19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PBV</w:t>
      </w:r>
    </w:p>
    <w:p w:rsidRPr="00FA6E98" w:rsidR="007937C0" w:rsidP="001C7253" w:rsidRDefault="007937C0" w14:paraId="38399EC3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s-MX"/>
        </w:rPr>
      </w:pPr>
      <w:r w:rsidRPr="007937C0">
        <w:rPr>
          <w:szCs w:val="18"/>
        </w:rPr>
        <w:t>2650410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10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N37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sin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Doble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Cabina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13,000-14,100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FA6E98">
        <w:rPr>
          <w:szCs w:val="18"/>
          <w:lang w:val="es-MX"/>
        </w:rPr>
        <w:t>PBV</w:t>
      </w:r>
    </w:p>
    <w:p w:rsidRPr="00FA6E98" w:rsidR="007937C0" w:rsidP="001C7253" w:rsidRDefault="007937C0" w14:paraId="158C5F6E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s-MX"/>
        </w:rPr>
      </w:pPr>
      <w:r w:rsidRPr="00FA6E98">
        <w:rPr>
          <w:szCs w:val="18"/>
          <w:lang w:val="es-MX"/>
        </w:rPr>
        <w:t>2650411</w:t>
      </w:r>
      <w:r w:rsidRPr="00FA6E98" w:rsidR="00DA4986">
        <w:rPr>
          <w:szCs w:val="18"/>
          <w:lang w:val="es-MX"/>
        </w:rPr>
        <w:tab/>
      </w:r>
      <w:r w:rsidR="00FA6E98">
        <w:rPr>
          <w:szCs w:val="18"/>
          <w:lang w:val="es-MX"/>
        </w:rPr>
        <w:tab/>
      </w:r>
      <w:r w:rsidRPr="00FA6E98">
        <w:rPr>
          <w:szCs w:val="18"/>
          <w:lang w:val="es-MX"/>
        </w:rPr>
        <w:t>11</w:t>
      </w:r>
      <w:r w:rsidRPr="00FA6E98" w:rsidR="00EC53EC">
        <w:rPr>
          <w:szCs w:val="18"/>
          <w:lang w:val="es-MX"/>
        </w:rPr>
        <w:t xml:space="preserve"> </w:t>
      </w:r>
      <w:r w:rsidRPr="00FA6E98">
        <w:rPr>
          <w:szCs w:val="18"/>
          <w:lang w:val="es-MX"/>
        </w:rPr>
        <w:t>:</w:t>
      </w:r>
      <w:r w:rsidRPr="00FA6E98">
        <w:rPr>
          <w:szCs w:val="18"/>
          <w:lang w:val="es-MX"/>
        </w:rPr>
        <w:tab/>
      </w:r>
      <w:r w:rsidRPr="00FA6E98">
        <w:rPr>
          <w:szCs w:val="18"/>
          <w:lang w:val="es-MX"/>
        </w:rPr>
        <w:t>N46</w:t>
      </w:r>
      <w:r w:rsidRPr="00FA6E98" w:rsidR="00EC53EC">
        <w:rPr>
          <w:szCs w:val="18"/>
          <w:lang w:val="es-MX"/>
        </w:rPr>
        <w:t xml:space="preserve"> </w:t>
      </w:r>
      <w:r w:rsidRPr="00FA6E98">
        <w:rPr>
          <w:szCs w:val="18"/>
          <w:lang w:val="es-MX"/>
        </w:rPr>
        <w:t>Cabina</w:t>
      </w:r>
      <w:r w:rsidRPr="00FA6E98" w:rsidR="00EC53EC">
        <w:rPr>
          <w:szCs w:val="18"/>
          <w:lang w:val="es-MX"/>
        </w:rPr>
        <w:t xml:space="preserve"> </w:t>
      </w:r>
      <w:r w:rsidRPr="00FA6E98">
        <w:rPr>
          <w:szCs w:val="18"/>
          <w:lang w:val="es-MX"/>
        </w:rPr>
        <w:t>CabOver</w:t>
      </w:r>
      <w:r w:rsidRPr="00FA6E98" w:rsidR="00EC53EC">
        <w:rPr>
          <w:szCs w:val="18"/>
          <w:lang w:val="es-MX"/>
        </w:rPr>
        <w:t xml:space="preserve"> </w:t>
      </w:r>
      <w:r w:rsidRPr="00FA6E98">
        <w:rPr>
          <w:szCs w:val="18"/>
          <w:lang w:val="es-MX"/>
        </w:rPr>
        <w:t>Corta,</w:t>
      </w:r>
      <w:r w:rsidRPr="00FA6E98" w:rsidR="00EC53EC">
        <w:rPr>
          <w:szCs w:val="18"/>
          <w:lang w:val="es-MX"/>
        </w:rPr>
        <w:t xml:space="preserve"> </w:t>
      </w:r>
      <w:r w:rsidRPr="00FA6E98">
        <w:rPr>
          <w:szCs w:val="18"/>
          <w:lang w:val="es-MX"/>
        </w:rPr>
        <w:t>6x2,</w:t>
      </w:r>
      <w:r w:rsidRPr="00FA6E98" w:rsidR="00EC53EC">
        <w:rPr>
          <w:szCs w:val="18"/>
          <w:lang w:val="es-MX"/>
        </w:rPr>
        <w:t xml:space="preserve"> </w:t>
      </w:r>
      <w:r w:rsidRPr="00FA6E98">
        <w:rPr>
          <w:szCs w:val="18"/>
          <w:lang w:val="es-MX"/>
        </w:rPr>
        <w:t>26,000</w:t>
      </w:r>
      <w:r w:rsidRPr="00FA6E98" w:rsidR="00EC53EC">
        <w:rPr>
          <w:szCs w:val="18"/>
          <w:lang w:val="es-MX"/>
        </w:rPr>
        <w:t xml:space="preserve"> </w:t>
      </w:r>
      <w:r w:rsidRPr="00FA6E98">
        <w:rPr>
          <w:szCs w:val="18"/>
          <w:lang w:val="es-MX"/>
        </w:rPr>
        <w:t>Kg.</w:t>
      </w:r>
      <w:r w:rsidRPr="00FA6E98" w:rsidR="00EC53EC">
        <w:rPr>
          <w:szCs w:val="18"/>
          <w:lang w:val="es-MX"/>
        </w:rPr>
        <w:t xml:space="preserve"> </w:t>
      </w:r>
      <w:r w:rsidRPr="00FA6E98">
        <w:rPr>
          <w:szCs w:val="18"/>
          <w:lang w:val="es-MX"/>
        </w:rPr>
        <w:t>PBV</w:t>
      </w:r>
    </w:p>
    <w:p w:rsidRPr="00FA6E98" w:rsidR="007937C0" w:rsidP="001C7253" w:rsidRDefault="007937C0" w14:paraId="4535C877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s-MX"/>
        </w:rPr>
      </w:pPr>
      <w:r w:rsidRPr="00FA6E98">
        <w:rPr>
          <w:szCs w:val="18"/>
          <w:lang w:val="es-MX"/>
        </w:rPr>
        <w:t>2650412</w:t>
      </w:r>
      <w:r w:rsidRPr="00FA6E98" w:rsidR="00DA4986">
        <w:rPr>
          <w:szCs w:val="18"/>
          <w:lang w:val="es-MX"/>
        </w:rPr>
        <w:tab/>
      </w:r>
      <w:r w:rsidR="00FA6E98">
        <w:rPr>
          <w:szCs w:val="18"/>
          <w:lang w:val="es-MX"/>
        </w:rPr>
        <w:tab/>
      </w:r>
      <w:r w:rsidRPr="00FA6E98">
        <w:rPr>
          <w:szCs w:val="18"/>
          <w:lang w:val="es-MX"/>
        </w:rPr>
        <w:t>12</w:t>
      </w:r>
      <w:r w:rsidRPr="00FA6E98" w:rsidR="00EC53EC">
        <w:rPr>
          <w:szCs w:val="18"/>
          <w:lang w:val="es-MX"/>
        </w:rPr>
        <w:t xml:space="preserve"> </w:t>
      </w:r>
      <w:r w:rsidRPr="00FA6E98">
        <w:rPr>
          <w:szCs w:val="18"/>
          <w:lang w:val="es-MX"/>
        </w:rPr>
        <w:t>:</w:t>
      </w:r>
      <w:r w:rsidRPr="00FA6E98">
        <w:rPr>
          <w:szCs w:val="18"/>
          <w:lang w:val="es-MX"/>
        </w:rPr>
        <w:tab/>
      </w:r>
      <w:r w:rsidRPr="00FA6E98">
        <w:rPr>
          <w:szCs w:val="18"/>
          <w:lang w:val="es-MX"/>
        </w:rPr>
        <w:t>30S</w:t>
      </w:r>
      <w:r w:rsidRPr="00FA6E98" w:rsidR="00EC53EC">
        <w:rPr>
          <w:szCs w:val="18"/>
          <w:lang w:val="es-MX"/>
        </w:rPr>
        <w:t xml:space="preserve"> </w:t>
      </w:r>
      <w:r w:rsidRPr="00FA6E98">
        <w:rPr>
          <w:szCs w:val="18"/>
          <w:lang w:val="es-MX"/>
        </w:rPr>
        <w:t>3</w:t>
      </w:r>
      <w:r w:rsidRPr="00FA6E98" w:rsidR="00EC53EC">
        <w:rPr>
          <w:szCs w:val="18"/>
          <w:lang w:val="es-MX"/>
        </w:rPr>
        <w:t xml:space="preserve"> </w:t>
      </w:r>
      <w:r w:rsidRPr="00FA6E98">
        <w:rPr>
          <w:szCs w:val="18"/>
          <w:lang w:val="es-MX"/>
        </w:rPr>
        <w:t>Ejes,</w:t>
      </w:r>
      <w:r w:rsidRPr="00FA6E98" w:rsidR="00EC53EC">
        <w:rPr>
          <w:szCs w:val="18"/>
          <w:lang w:val="es-MX"/>
        </w:rPr>
        <w:t xml:space="preserve"> </w:t>
      </w:r>
      <w:r w:rsidRPr="00FA6E98">
        <w:rPr>
          <w:szCs w:val="18"/>
          <w:lang w:val="es-MX"/>
        </w:rPr>
        <w:t>24,000-33,000</w:t>
      </w:r>
      <w:r w:rsidRPr="00FA6E98" w:rsidR="00EC53EC">
        <w:rPr>
          <w:szCs w:val="18"/>
          <w:lang w:val="es-MX"/>
        </w:rPr>
        <w:t xml:space="preserve"> </w:t>
      </w:r>
      <w:r w:rsidRPr="00FA6E98">
        <w:rPr>
          <w:szCs w:val="18"/>
          <w:lang w:val="es-MX"/>
        </w:rPr>
        <w:t>Kg.</w:t>
      </w:r>
      <w:r w:rsidRPr="00FA6E98" w:rsidR="00EC53EC">
        <w:rPr>
          <w:szCs w:val="18"/>
          <w:lang w:val="es-MX"/>
        </w:rPr>
        <w:t xml:space="preserve"> </w:t>
      </w:r>
      <w:r w:rsidRPr="00FA6E98">
        <w:rPr>
          <w:szCs w:val="18"/>
          <w:lang w:val="es-MX"/>
        </w:rPr>
        <w:t>PBV</w:t>
      </w:r>
    </w:p>
    <w:p w:rsidRPr="007937C0" w:rsidR="007937C0" w:rsidP="001C7253" w:rsidRDefault="007937C0" w14:paraId="3B585E57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FA6E98">
        <w:rPr>
          <w:szCs w:val="18"/>
          <w:lang w:val="es-MX"/>
        </w:rPr>
        <w:lastRenderedPageBreak/>
        <w:t>2650413</w:t>
      </w:r>
      <w:r w:rsidRPr="00FA6E98" w:rsidR="00DA4986">
        <w:rPr>
          <w:szCs w:val="18"/>
          <w:lang w:val="es-MX"/>
        </w:rPr>
        <w:tab/>
      </w:r>
      <w:r w:rsidR="00FA6E98">
        <w:rPr>
          <w:szCs w:val="18"/>
          <w:lang w:val="es-MX"/>
        </w:rPr>
        <w:tab/>
      </w:r>
      <w:r w:rsidRPr="00FA6E98">
        <w:rPr>
          <w:szCs w:val="18"/>
          <w:lang w:val="es-MX"/>
        </w:rPr>
        <w:t>13</w:t>
      </w:r>
      <w:r w:rsidRPr="00FA6E98" w:rsidR="00EC53EC">
        <w:rPr>
          <w:szCs w:val="18"/>
          <w:lang w:val="es-MX"/>
        </w:rPr>
        <w:t xml:space="preserve"> </w:t>
      </w:r>
      <w:r w:rsidRPr="00FA6E98">
        <w:rPr>
          <w:szCs w:val="18"/>
          <w:lang w:val="es-MX"/>
        </w:rPr>
        <w:t>:</w:t>
      </w:r>
      <w:r w:rsidRPr="00FA6E98">
        <w:rPr>
          <w:szCs w:val="18"/>
          <w:lang w:val="es-MX"/>
        </w:rPr>
        <w:tab/>
      </w:r>
      <w:r w:rsidRPr="00FA6E98">
        <w:rPr>
          <w:szCs w:val="18"/>
          <w:lang w:val="es-MX"/>
        </w:rPr>
        <w:t>30X</w:t>
      </w:r>
      <w:r w:rsidRPr="00FA6E98"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n-US"/>
        </w:rPr>
        <w:t>6x4,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24,000-33,000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4827F2AB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2650414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14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52S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ejes,18,000-21,000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3F955367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594E88">
        <w:rPr>
          <w:szCs w:val="18"/>
          <w:lang w:val="en-US"/>
        </w:rPr>
        <w:t>2650415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15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N36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13,000-15,500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5EAD629E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2650416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16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N38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16,000-19,000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594E88" w:rsidR="007937C0" w:rsidP="001C7253" w:rsidRDefault="007937C0" w14:paraId="3CAD3D30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</w:rPr>
        <w:t>2650417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17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N18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16,000-19,000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594E88">
        <w:rPr>
          <w:szCs w:val="18"/>
          <w:lang w:val="en-US"/>
        </w:rPr>
        <w:t>PBV</w:t>
      </w:r>
    </w:p>
    <w:p w:rsidRPr="007937C0" w:rsidR="007937C0" w:rsidP="001C7253" w:rsidRDefault="007937C0" w14:paraId="5D112298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DA4986">
        <w:rPr>
          <w:szCs w:val="18"/>
          <w:lang w:val="en-US"/>
        </w:rPr>
        <w:t>2650418</w:t>
      </w:r>
      <w:r w:rsidRPr="00DA4986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DA4986">
        <w:rPr>
          <w:szCs w:val="18"/>
          <w:lang w:val="en-US"/>
        </w:rPr>
        <w:t>18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:</w:t>
      </w:r>
      <w:r w:rsidRPr="00DA4986">
        <w:rPr>
          <w:szCs w:val="18"/>
          <w:lang w:val="en-US"/>
        </w:rPr>
        <w:tab/>
      </w:r>
      <w:r w:rsidRPr="00DA4986">
        <w:rPr>
          <w:szCs w:val="18"/>
          <w:lang w:val="en-US"/>
        </w:rPr>
        <w:t>39W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41,000-50,000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7568F7FC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2650419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19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26S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24,000-33,000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56FE656C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2650420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35S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24,000-26,000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7885C935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2650421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21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41S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33,000-35,000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3F84E273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2650422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22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90S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30,000-35,000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67F03AB4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2650423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23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26X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24,000-33,000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594E88" w:rsidR="007937C0" w:rsidP="001C7253" w:rsidRDefault="007937C0" w14:paraId="0608FEEF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2650424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24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28X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26,000-28,000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7937C0" w:rsidR="007937C0" w:rsidP="001C7253" w:rsidRDefault="007937C0" w14:paraId="2228CDC0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2650425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25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89X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26,000-28,000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1269F7B3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2650426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26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92S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33,000-35,000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0650434E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2650427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27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26W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30,000-33,000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5032C06E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2650428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28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34W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38,000-40,000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594E88" w:rsidR="007937C0" w:rsidP="001C7253" w:rsidRDefault="007937C0" w14:paraId="460D2589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s-MX"/>
        </w:rPr>
      </w:pPr>
      <w:r w:rsidRPr="007937C0">
        <w:rPr>
          <w:szCs w:val="18"/>
          <w:lang w:val="en-US"/>
        </w:rPr>
        <w:t>2650429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29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58W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37,000-40,000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s-MX"/>
        </w:rPr>
        <w:t>PBV</w:t>
      </w:r>
    </w:p>
    <w:p w:rsidRPr="007937C0" w:rsidR="007937C0" w:rsidP="001C7253" w:rsidRDefault="00DA4986" w14:paraId="0165CFFD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b/>
          <w:szCs w:val="18"/>
        </w:rPr>
      </w:pPr>
      <w:r w:rsidRPr="00594E88">
        <w:rPr>
          <w:b/>
          <w:szCs w:val="18"/>
          <w:lang w:val="es-MX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Chasis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Control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Trasero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(nacional)</w:t>
      </w:r>
    </w:p>
    <w:p w:rsidRPr="007937C0" w:rsidR="007937C0" w:rsidP="001C7253" w:rsidRDefault="007937C0" w14:paraId="39E8E0DF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</w:rPr>
        <w:t>2650501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A82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4x2,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36079B30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2650502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02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A82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18,000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5CD94D03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2650503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A51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12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18,000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176C5E5C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2650504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A51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18,000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336CA2F9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2650505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05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R39,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18,000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9B7EFA" w:rsidR="007937C0" w:rsidP="001C7253" w:rsidRDefault="007937C0" w14:paraId="69B50318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s-MX"/>
        </w:rPr>
      </w:pPr>
      <w:r w:rsidRPr="00594E88">
        <w:rPr>
          <w:szCs w:val="18"/>
          <w:lang w:val="en-US"/>
        </w:rPr>
        <w:t>2650506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06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R40,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24,000-27,500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9B7EFA">
        <w:rPr>
          <w:szCs w:val="18"/>
          <w:lang w:val="es-MX"/>
        </w:rPr>
        <w:t>PBV</w:t>
      </w:r>
    </w:p>
    <w:p w:rsidRPr="009B7EFA" w:rsidR="007937C0" w:rsidP="001C7253" w:rsidRDefault="007937C0" w14:paraId="6044AB59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s-MX"/>
        </w:rPr>
      </w:pPr>
      <w:r w:rsidRPr="009B7EFA">
        <w:rPr>
          <w:szCs w:val="18"/>
          <w:lang w:val="es-MX"/>
        </w:rPr>
        <w:t>2650507</w:t>
      </w:r>
      <w:r w:rsidRPr="009B7EFA" w:rsidR="00DA4986">
        <w:rPr>
          <w:szCs w:val="18"/>
          <w:lang w:val="es-MX"/>
        </w:rPr>
        <w:tab/>
      </w:r>
      <w:r w:rsidR="00FA6E98">
        <w:rPr>
          <w:szCs w:val="18"/>
          <w:lang w:val="es-MX"/>
        </w:rPr>
        <w:tab/>
      </w:r>
      <w:r w:rsidRPr="009B7EFA">
        <w:rPr>
          <w:szCs w:val="18"/>
          <w:lang w:val="es-MX"/>
        </w:rPr>
        <w:t>07</w:t>
      </w:r>
      <w:r w:rsidR="00EC53EC"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:</w:t>
      </w:r>
      <w:r w:rsidRPr="009B7EFA">
        <w:rPr>
          <w:szCs w:val="18"/>
          <w:lang w:val="es-MX"/>
        </w:rPr>
        <w:tab/>
      </w:r>
      <w:r w:rsidRPr="009B7EFA">
        <w:rPr>
          <w:szCs w:val="18"/>
          <w:lang w:val="es-MX"/>
        </w:rPr>
        <w:t>RR3,</w:t>
      </w:r>
      <w:r w:rsidR="00EC53EC"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2</w:t>
      </w:r>
      <w:r w:rsidR="00EC53EC"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ejes,</w:t>
      </w:r>
      <w:r w:rsidR="00EC53EC"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18,000-19,500</w:t>
      </w:r>
      <w:r w:rsidR="00EC53EC"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Kg.</w:t>
      </w:r>
      <w:r w:rsidR="00EC53EC"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PBV</w:t>
      </w:r>
    </w:p>
    <w:p w:rsidRPr="009B7EFA" w:rsidR="007937C0" w:rsidP="001C7253" w:rsidRDefault="007937C0" w14:paraId="456E6A4C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s-MX"/>
        </w:rPr>
      </w:pPr>
      <w:r w:rsidRPr="009B7EFA">
        <w:rPr>
          <w:szCs w:val="18"/>
          <w:lang w:val="es-MX"/>
        </w:rPr>
        <w:t>2650508</w:t>
      </w:r>
      <w:r w:rsidRPr="009B7EFA" w:rsidR="00DA4986">
        <w:rPr>
          <w:szCs w:val="18"/>
          <w:lang w:val="es-MX"/>
        </w:rPr>
        <w:tab/>
      </w:r>
      <w:r w:rsidR="00FA6E98">
        <w:rPr>
          <w:szCs w:val="18"/>
          <w:lang w:val="es-MX"/>
        </w:rPr>
        <w:tab/>
      </w:r>
      <w:r w:rsidRPr="009B7EFA">
        <w:rPr>
          <w:szCs w:val="18"/>
          <w:lang w:val="es-MX"/>
        </w:rPr>
        <w:t>08</w:t>
      </w:r>
      <w:r w:rsidR="00EC53EC"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:</w:t>
      </w:r>
      <w:r w:rsidRPr="009B7EFA">
        <w:rPr>
          <w:szCs w:val="18"/>
          <w:lang w:val="es-MX"/>
        </w:rPr>
        <w:tab/>
      </w:r>
      <w:r w:rsidRPr="009B7EFA">
        <w:rPr>
          <w:szCs w:val="18"/>
          <w:lang w:val="es-MX"/>
        </w:rPr>
        <w:t>RR5,</w:t>
      </w:r>
      <w:r w:rsidR="00EC53EC"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3</w:t>
      </w:r>
      <w:r w:rsidR="00EC53EC"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ejes,</w:t>
      </w:r>
      <w:r w:rsidR="00EC53EC"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24,000-27,500</w:t>
      </w:r>
      <w:r w:rsidR="00EC53EC"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Kg.</w:t>
      </w:r>
      <w:r w:rsidR="00EC53EC"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PBV</w:t>
      </w:r>
    </w:p>
    <w:p w:rsidRPr="007937C0" w:rsidR="007937C0" w:rsidP="001C7253" w:rsidRDefault="00DA4986" w14:paraId="37F0ADD7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 w:rsidRPr="009B7EFA">
        <w:rPr>
          <w:b/>
          <w:szCs w:val="18"/>
          <w:lang w:val="es-MX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06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Autobus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Integral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(nacional)</w:t>
      </w:r>
    </w:p>
    <w:p w:rsidRPr="007937C0" w:rsidR="007937C0" w:rsidP="001C7253" w:rsidRDefault="007937C0" w14:paraId="2749EED8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2650601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R07B2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9B7EFA" w:rsidR="007937C0" w:rsidP="001C7253" w:rsidRDefault="007937C0" w14:paraId="5A5C90DC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</w:rPr>
        <w:t>2650602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R07C2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9B7EFA">
        <w:rPr>
          <w:szCs w:val="18"/>
          <w:lang w:val="en-US"/>
        </w:rPr>
        <w:t>PBV</w:t>
      </w:r>
    </w:p>
    <w:p w:rsidRPr="007937C0" w:rsidR="007937C0" w:rsidP="001C7253" w:rsidRDefault="007937C0" w14:paraId="2C2E3133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2650603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R07D2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18,000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9B7EFA" w:rsidR="007937C0" w:rsidP="001C7253" w:rsidRDefault="007937C0" w14:paraId="03222CE0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7937C0">
        <w:rPr>
          <w:szCs w:val="18"/>
          <w:lang w:val="en-US"/>
        </w:rPr>
        <w:t>2650604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R08C3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9B7EFA">
        <w:rPr>
          <w:szCs w:val="18"/>
          <w:lang w:val="es-MX"/>
        </w:rPr>
        <w:t>PBV</w:t>
      </w:r>
    </w:p>
    <w:p w:rsidRPr="007937C0" w:rsidR="007937C0" w:rsidP="001C7253" w:rsidRDefault="007937C0" w14:paraId="51203B75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2650605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R08D3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24,000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DA4986" w14:paraId="5C95C62E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07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Autobus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78E0B8E9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2650701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A21ZZ,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4x2,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DA4986" w14:paraId="6022B98E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08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Chasis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Cabina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Volkswagen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2F35609E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2650801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9-150,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4x2,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8,800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2DC853AF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</w:rPr>
        <w:t>2650802</w:t>
      </w:r>
      <w:r w:rsidR="00FA6E98">
        <w:rPr>
          <w:szCs w:val="18"/>
        </w:rPr>
        <w:tab/>
      </w:r>
      <w:r w:rsidR="00DA4986">
        <w:rPr>
          <w:szCs w:val="18"/>
        </w:rPr>
        <w:tab/>
      </w:r>
      <w:r w:rsidRPr="007937C0">
        <w:rPr>
          <w:szCs w:val="18"/>
        </w:rPr>
        <w:t>02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8-150,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4x2,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7,256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8,845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793F2295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2650803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9-150,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8,845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11,793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061EAF4F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2650804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8-160,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8,150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623822DE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2650805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05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9-160,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8,800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594E88" w:rsidR="007937C0" w:rsidP="001C7253" w:rsidRDefault="007937C0" w14:paraId="1E9E8F31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2650806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06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17.230,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17,100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43E81DE5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2650807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07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15.190,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15,400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3ACFC4E4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2650808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08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17.280,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17,100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7937C0" w:rsidR="007937C0" w:rsidP="001C7253" w:rsidRDefault="007937C0" w14:paraId="4FC12B7B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2650809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09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24.280,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24,100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40ADE08E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2650810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10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26.280,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26,300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698C7D60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2650811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11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DELIVERY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5-150,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5,800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4DB2CB41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2650812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12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24-280,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8x2,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30,500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594E88" w:rsidR="007937C0" w:rsidP="001C7253" w:rsidRDefault="007937C0" w14:paraId="5F2C4E5C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2650813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13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17-190,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17,100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41C6FFC8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2650814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14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6-160,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6,300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0A4F65C4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2650815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15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9-170,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8,800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22FFB5F8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2650816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16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11-180,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10,700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46F4B38D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2650817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17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-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160,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4,082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-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4,536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3498F480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2650818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18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13-180,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11,000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-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15,000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6AE8A8E4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2650819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19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9-180,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8,500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-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11,500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7AA41D39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2650820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31-330,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31,000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05021137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2650821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21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31-390,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31,000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3B5B280C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2650822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22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E-Delivery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11,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11,800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331C2FA0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2650823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23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E-Delivery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14,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14,968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:rsidRPr="007937C0" w:rsidR="007937C0" w:rsidP="001C7253" w:rsidRDefault="007937C0" w14:paraId="5B5BC9BE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594E88">
        <w:rPr>
          <w:szCs w:val="18"/>
          <w:lang w:val="en-US"/>
        </w:rPr>
        <w:t>2650824</w:t>
      </w:r>
      <w:r w:rsidRPr="00594E8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594E88">
        <w:rPr>
          <w:szCs w:val="18"/>
          <w:lang w:val="en-US"/>
        </w:rPr>
        <w:t>24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</w:r>
      <w:r w:rsidRPr="00594E88">
        <w:rPr>
          <w:szCs w:val="18"/>
          <w:lang w:val="en-US"/>
        </w:rPr>
        <w:t>17.260,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17,100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FA6E98" w14:paraId="6B5755D6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09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Chasis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Control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Delantero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Volkswagen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594E88" w:rsidR="007937C0" w:rsidP="001C7253" w:rsidRDefault="007937C0" w14:paraId="1084EE74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2650901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8-150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FEB,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4x2,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7,256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8,845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PBV</w:t>
      </w:r>
    </w:p>
    <w:p w:rsidRPr="00594E88" w:rsidR="007937C0" w:rsidP="001C7253" w:rsidRDefault="007937C0" w14:paraId="56BC876B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594E88">
        <w:rPr>
          <w:szCs w:val="18"/>
        </w:rPr>
        <w:t>2650902</w:t>
      </w:r>
      <w:r w:rsidRPr="00594E88" w:rsidR="00DA4986">
        <w:rPr>
          <w:szCs w:val="18"/>
        </w:rPr>
        <w:tab/>
      </w:r>
      <w:r w:rsidR="00FA6E98">
        <w:rPr>
          <w:szCs w:val="18"/>
        </w:rPr>
        <w:tab/>
      </w:r>
      <w:r w:rsidRPr="00594E88">
        <w:rPr>
          <w:szCs w:val="18"/>
        </w:rPr>
        <w:t>02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:</w:t>
      </w:r>
      <w:r w:rsidRPr="00594E88">
        <w:rPr>
          <w:szCs w:val="18"/>
        </w:rPr>
        <w:tab/>
      </w:r>
      <w:r w:rsidRPr="00594E88">
        <w:rPr>
          <w:szCs w:val="18"/>
        </w:rPr>
        <w:t>17-230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OD,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2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ejes,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17,200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Kg.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PBV</w:t>
      </w:r>
    </w:p>
    <w:p w:rsidRPr="007937C0" w:rsidR="007937C0" w:rsidP="001C7253" w:rsidRDefault="007937C0" w14:paraId="19A40551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</w:rPr>
        <w:t>2650903</w:t>
      </w:r>
      <w:r w:rsidRPr="00594E88" w:rsidR="00DA4986">
        <w:rPr>
          <w:szCs w:val="18"/>
        </w:rPr>
        <w:tab/>
      </w:r>
      <w:r w:rsidR="00FA6E98">
        <w:rPr>
          <w:szCs w:val="18"/>
        </w:rPr>
        <w:tab/>
      </w:r>
      <w:r w:rsidRPr="00594E88">
        <w:rPr>
          <w:szCs w:val="18"/>
        </w:rPr>
        <w:t>03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:</w:t>
      </w:r>
      <w:r w:rsidRPr="00594E88">
        <w:rPr>
          <w:szCs w:val="18"/>
        </w:rPr>
        <w:tab/>
      </w:r>
      <w:r w:rsidRPr="00594E88">
        <w:rPr>
          <w:szCs w:val="18"/>
        </w:rPr>
        <w:t>15-190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OD,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2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ejes,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15,500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446CA80D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2650904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5-150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5,650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1777DA55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2650905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05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14-190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15,500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6BFFC006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2650906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9-160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FEB,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9,300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4D769B84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2650907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07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10-180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10,700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5A39022D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2650908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10-180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SCD,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10,700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58154F6A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DA4986">
        <w:rPr>
          <w:szCs w:val="18"/>
          <w:lang w:val="en-US"/>
        </w:rPr>
        <w:t>2650909</w:t>
      </w:r>
      <w:r w:rsidRPr="00DA4986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DA4986">
        <w:rPr>
          <w:szCs w:val="18"/>
          <w:lang w:val="en-US"/>
        </w:rPr>
        <w:t>09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:</w:t>
      </w:r>
      <w:r w:rsidRPr="00DA4986">
        <w:rPr>
          <w:szCs w:val="18"/>
          <w:lang w:val="en-US"/>
        </w:rPr>
        <w:tab/>
      </w:r>
      <w:r w:rsidRPr="00DA4986">
        <w:rPr>
          <w:szCs w:val="18"/>
          <w:lang w:val="en-US"/>
        </w:rPr>
        <w:t>15-190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SCD,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2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15,500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s-MX"/>
        </w:rPr>
        <w:t>PBV</w:t>
      </w:r>
    </w:p>
    <w:p w:rsidRPr="007937C0" w:rsidR="007937C0" w:rsidP="001C7253" w:rsidRDefault="00FA6E98" w14:paraId="449471E5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10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Chasis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Control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Delantero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Volkswagen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(nacional)</w:t>
      </w:r>
    </w:p>
    <w:p w:rsidRPr="007937C0" w:rsidR="007937C0" w:rsidP="001C7253" w:rsidRDefault="007937C0" w14:paraId="0DE2369C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</w:rPr>
        <w:t>2651001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8-150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FEB,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4x2,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7,256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8,845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3A55BF09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2651002</w:t>
      </w:r>
      <w:r w:rsidR="00DA4986">
        <w:rPr>
          <w:szCs w:val="18"/>
          <w:lang w:val="en-US"/>
        </w:rPr>
        <w:tab/>
      </w:r>
      <w:r w:rsidR="00574BBE">
        <w:rPr>
          <w:szCs w:val="18"/>
          <w:lang w:val="en-US"/>
        </w:rPr>
        <w:tab/>
      </w:r>
      <w:r w:rsidRPr="007937C0">
        <w:rPr>
          <w:szCs w:val="18"/>
          <w:lang w:val="en-US"/>
        </w:rPr>
        <w:t>02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9-150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FEB,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9,200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068E973C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2651003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15-190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15,500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274C9FE8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2651004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17-230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17,200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419F4938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2651005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05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8-160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FEB,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8,500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16C8BD31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2651006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9-160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FEB,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9,300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2E0EBE18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2651007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07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5-150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5,650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069F6887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2651008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14-190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15,500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2C79B34C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2651009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09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8-150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FEB,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9,200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53E0438C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2651010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10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10-180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10,700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:rsidRPr="00FA6E98" w:rsidR="007937C0" w:rsidP="001C7253" w:rsidRDefault="007937C0" w14:paraId="5D8C4300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2651011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11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10-180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SCD,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10,700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FA6E98">
        <w:rPr>
          <w:szCs w:val="18"/>
          <w:lang w:val="en-US"/>
        </w:rPr>
        <w:t>PBV</w:t>
      </w:r>
    </w:p>
    <w:p w:rsidRPr="007937C0" w:rsidR="007937C0" w:rsidP="001C7253" w:rsidRDefault="007937C0" w14:paraId="68F33B7A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FA6E98">
        <w:rPr>
          <w:szCs w:val="18"/>
          <w:lang w:val="en-US"/>
        </w:rPr>
        <w:t>2651012</w:t>
      </w:r>
      <w:r w:rsidRPr="00FA6E98"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FA6E98">
        <w:rPr>
          <w:szCs w:val="18"/>
          <w:lang w:val="en-US"/>
        </w:rPr>
        <w:t>12</w:t>
      </w:r>
      <w:r w:rsidRPr="00FA6E98" w:rsidR="00EC53EC">
        <w:rPr>
          <w:szCs w:val="18"/>
          <w:lang w:val="en-US"/>
        </w:rPr>
        <w:t xml:space="preserve"> </w:t>
      </w:r>
      <w:r w:rsidRPr="00FA6E98">
        <w:rPr>
          <w:szCs w:val="18"/>
          <w:lang w:val="en-US"/>
        </w:rPr>
        <w:t>:</w:t>
      </w:r>
      <w:r w:rsidRPr="00FA6E98">
        <w:rPr>
          <w:szCs w:val="18"/>
          <w:lang w:val="en-US"/>
        </w:rPr>
        <w:tab/>
      </w:r>
      <w:r w:rsidRPr="00FA6E98">
        <w:rPr>
          <w:szCs w:val="18"/>
          <w:lang w:val="en-US"/>
        </w:rPr>
        <w:t>15-190</w:t>
      </w:r>
      <w:r w:rsidRPr="00FA6E98" w:rsidR="00EC53EC">
        <w:rPr>
          <w:szCs w:val="18"/>
          <w:lang w:val="en-US"/>
        </w:rPr>
        <w:t xml:space="preserve"> </w:t>
      </w:r>
      <w:r w:rsidRPr="00FA6E98">
        <w:rPr>
          <w:szCs w:val="18"/>
          <w:lang w:val="en-US"/>
        </w:rPr>
        <w:t>SCD,</w:t>
      </w:r>
      <w:r w:rsidRPr="00FA6E98" w:rsidR="00EC53EC">
        <w:rPr>
          <w:szCs w:val="18"/>
          <w:lang w:val="en-US"/>
        </w:rPr>
        <w:t xml:space="preserve"> </w:t>
      </w:r>
      <w:r w:rsidRPr="00FA6E98">
        <w:rPr>
          <w:szCs w:val="18"/>
          <w:lang w:val="en-US"/>
        </w:rPr>
        <w:t>2</w:t>
      </w:r>
      <w:r w:rsidRPr="00FA6E98" w:rsidR="00EC53EC">
        <w:rPr>
          <w:szCs w:val="18"/>
          <w:lang w:val="en-US"/>
        </w:rPr>
        <w:t xml:space="preserve"> </w:t>
      </w:r>
      <w:r w:rsidRPr="00FA6E98">
        <w:rPr>
          <w:szCs w:val="18"/>
          <w:lang w:val="en-US"/>
        </w:rPr>
        <w:t>e</w:t>
      </w:r>
      <w:r w:rsidRPr="00594E88">
        <w:rPr>
          <w:szCs w:val="18"/>
          <w:lang w:val="es-MX"/>
        </w:rPr>
        <w:t>jes,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15,500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Kg.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FA6E98" w14:paraId="563DA769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11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Chasis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Control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Trasero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Volkswagen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164C5D29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2651101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18-320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EOT,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4x2,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594E88" w:rsidR="007937C0" w:rsidP="001C7253" w:rsidRDefault="007937C0" w14:paraId="0A9EA499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594E88">
        <w:rPr>
          <w:szCs w:val="18"/>
        </w:rPr>
        <w:t>2651102</w:t>
      </w:r>
      <w:r w:rsidRPr="00594E88" w:rsidR="00DA4986">
        <w:rPr>
          <w:szCs w:val="18"/>
        </w:rPr>
        <w:tab/>
      </w:r>
      <w:r w:rsidR="00FA6E98">
        <w:rPr>
          <w:szCs w:val="18"/>
        </w:rPr>
        <w:tab/>
      </w:r>
      <w:r w:rsidRPr="00594E88">
        <w:rPr>
          <w:szCs w:val="18"/>
        </w:rPr>
        <w:t>02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:</w:t>
      </w:r>
      <w:r w:rsidRPr="00594E88">
        <w:rPr>
          <w:szCs w:val="18"/>
        </w:rPr>
        <w:tab/>
      </w:r>
      <w:r w:rsidRPr="00594E88">
        <w:rPr>
          <w:szCs w:val="18"/>
        </w:rPr>
        <w:t>18-330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EOT,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4x2,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18,000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Kg.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PBV</w:t>
      </w:r>
    </w:p>
    <w:p w:rsidRPr="00594E88" w:rsidR="007937C0" w:rsidP="001C7253" w:rsidRDefault="007937C0" w14:paraId="031D25A0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594E88">
        <w:rPr>
          <w:szCs w:val="18"/>
        </w:rPr>
        <w:t>2651103</w:t>
      </w:r>
      <w:r w:rsidRPr="00594E88" w:rsidR="00DA4986">
        <w:rPr>
          <w:szCs w:val="18"/>
        </w:rPr>
        <w:tab/>
      </w:r>
      <w:r w:rsidR="00FA6E98">
        <w:rPr>
          <w:szCs w:val="18"/>
        </w:rPr>
        <w:tab/>
      </w:r>
      <w:r w:rsidRPr="00594E88">
        <w:rPr>
          <w:szCs w:val="18"/>
        </w:rPr>
        <w:t>03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:</w:t>
      </w:r>
      <w:r w:rsidRPr="00594E88">
        <w:rPr>
          <w:szCs w:val="18"/>
        </w:rPr>
        <w:tab/>
      </w:r>
      <w:r w:rsidRPr="00594E88">
        <w:rPr>
          <w:szCs w:val="18"/>
        </w:rPr>
        <w:t>17.280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OT,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2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ejes,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18,000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Kg.</w:t>
      </w:r>
      <w:r w:rsidR="00EC53EC">
        <w:rPr>
          <w:szCs w:val="18"/>
        </w:rPr>
        <w:t xml:space="preserve"> </w:t>
      </w:r>
      <w:r w:rsidRPr="00594E88">
        <w:rPr>
          <w:szCs w:val="18"/>
          <w:lang w:val="es-MX"/>
        </w:rPr>
        <w:t>PBV</w:t>
      </w:r>
    </w:p>
    <w:p w:rsidRPr="00594E88" w:rsidR="007937C0" w:rsidP="001C7253" w:rsidRDefault="007937C0" w14:paraId="10392CC4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594E88">
        <w:rPr>
          <w:szCs w:val="18"/>
          <w:lang w:val="es-MX"/>
        </w:rPr>
        <w:t>2651104</w:t>
      </w:r>
      <w:r w:rsidRPr="00594E88" w:rsidR="00DA4986">
        <w:rPr>
          <w:szCs w:val="18"/>
          <w:lang w:val="es-MX"/>
        </w:rPr>
        <w:tab/>
      </w:r>
      <w:r w:rsidR="00FA6E98">
        <w:rPr>
          <w:szCs w:val="18"/>
          <w:lang w:val="es-MX"/>
        </w:rPr>
        <w:tab/>
      </w:r>
      <w:r w:rsidRPr="00594E88">
        <w:rPr>
          <w:szCs w:val="18"/>
          <w:lang w:val="es-MX"/>
        </w:rPr>
        <w:t>04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:</w:t>
      </w:r>
      <w:r w:rsidRPr="00594E88">
        <w:rPr>
          <w:szCs w:val="18"/>
          <w:lang w:val="es-MX"/>
        </w:rPr>
        <w:tab/>
      </w:r>
      <w:r w:rsidRPr="00594E88">
        <w:rPr>
          <w:szCs w:val="18"/>
          <w:lang w:val="es-MX"/>
        </w:rPr>
        <w:t>16-230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OT,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2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ejes,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17,000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Kg.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PBV</w:t>
      </w:r>
    </w:p>
    <w:p w:rsidRPr="00594E88" w:rsidR="007937C0" w:rsidP="001C7253" w:rsidRDefault="007937C0" w14:paraId="7C77132C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</w:rPr>
        <w:t>2651105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18-280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19,100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7F278A1F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DA4986">
        <w:rPr>
          <w:szCs w:val="18"/>
          <w:lang w:val="en-US"/>
        </w:rPr>
        <w:t>2651106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DA4986">
        <w:rPr>
          <w:szCs w:val="18"/>
          <w:lang w:val="en-US"/>
        </w:rPr>
        <w:t>06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:</w:t>
      </w:r>
      <w:r w:rsidRPr="00DA4986">
        <w:rPr>
          <w:szCs w:val="18"/>
          <w:lang w:val="en-US"/>
        </w:rPr>
        <w:tab/>
      </w:r>
      <w:r w:rsidRPr="00DA4986">
        <w:rPr>
          <w:szCs w:val="18"/>
          <w:lang w:val="en-US"/>
        </w:rPr>
        <w:t>17-280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OT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CNG,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2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18,000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s-MX"/>
        </w:rPr>
        <w:t>PBV</w:t>
      </w:r>
    </w:p>
    <w:p w:rsidRPr="007937C0" w:rsidR="007937C0" w:rsidP="001C7253" w:rsidRDefault="00FA6E98" w14:paraId="2AEAD34E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12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Chasis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Control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Trasero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Volkswagen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(nacional)</w:t>
      </w:r>
    </w:p>
    <w:p w:rsidRPr="007937C0" w:rsidR="007937C0" w:rsidP="001C7253" w:rsidRDefault="007937C0" w14:paraId="0DB91D8C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2651201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18-330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EOT,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4x2,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594E88" w:rsidR="007937C0" w:rsidP="001C7253" w:rsidRDefault="007937C0" w14:paraId="11AF3EE8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594E88">
        <w:rPr>
          <w:szCs w:val="18"/>
        </w:rPr>
        <w:t>2651202</w:t>
      </w:r>
      <w:r w:rsidRPr="00594E88" w:rsidR="00DA4986">
        <w:rPr>
          <w:szCs w:val="18"/>
        </w:rPr>
        <w:tab/>
      </w:r>
      <w:r w:rsidR="00FA6E98">
        <w:rPr>
          <w:szCs w:val="18"/>
        </w:rPr>
        <w:tab/>
      </w:r>
      <w:r w:rsidRPr="00594E88">
        <w:rPr>
          <w:szCs w:val="18"/>
        </w:rPr>
        <w:t>02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:</w:t>
      </w:r>
      <w:r w:rsidRPr="00594E88">
        <w:rPr>
          <w:szCs w:val="18"/>
        </w:rPr>
        <w:tab/>
      </w:r>
      <w:r w:rsidRPr="00594E88">
        <w:rPr>
          <w:szCs w:val="18"/>
        </w:rPr>
        <w:t>18-330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OT,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4x2,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18,000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Kg.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PBV</w:t>
      </w:r>
    </w:p>
    <w:p w:rsidRPr="00594E88" w:rsidR="007937C0" w:rsidP="001C7253" w:rsidRDefault="007937C0" w14:paraId="0B0D02DB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594E88">
        <w:rPr>
          <w:szCs w:val="18"/>
        </w:rPr>
        <w:t>2651203</w:t>
      </w:r>
      <w:r w:rsidRPr="00594E88" w:rsidR="00DA4986">
        <w:rPr>
          <w:szCs w:val="18"/>
        </w:rPr>
        <w:tab/>
      </w:r>
      <w:r w:rsidR="00FA6E98">
        <w:rPr>
          <w:szCs w:val="18"/>
        </w:rPr>
        <w:tab/>
      </w:r>
      <w:r w:rsidRPr="00594E88">
        <w:rPr>
          <w:szCs w:val="18"/>
        </w:rPr>
        <w:t>03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:</w:t>
      </w:r>
      <w:r w:rsidRPr="00594E88">
        <w:rPr>
          <w:szCs w:val="18"/>
        </w:rPr>
        <w:tab/>
      </w:r>
      <w:r w:rsidRPr="00594E88">
        <w:rPr>
          <w:szCs w:val="18"/>
        </w:rPr>
        <w:t>17-280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OT,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2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ejes,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18,000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Kg.</w:t>
      </w:r>
      <w:r w:rsidR="00EC53EC">
        <w:rPr>
          <w:szCs w:val="18"/>
        </w:rPr>
        <w:t xml:space="preserve"> </w:t>
      </w:r>
      <w:r w:rsidRPr="00594E88">
        <w:rPr>
          <w:szCs w:val="18"/>
          <w:lang w:val="es-MX"/>
        </w:rPr>
        <w:t>PBV</w:t>
      </w:r>
    </w:p>
    <w:p w:rsidRPr="00594E88" w:rsidR="007937C0" w:rsidP="001C7253" w:rsidRDefault="007937C0" w14:paraId="0D33445C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594E88">
        <w:rPr>
          <w:szCs w:val="18"/>
          <w:lang w:val="es-MX"/>
        </w:rPr>
        <w:t>2651204</w:t>
      </w:r>
      <w:r w:rsidRPr="00594E88" w:rsidR="00DA4986">
        <w:rPr>
          <w:szCs w:val="18"/>
          <w:lang w:val="es-MX"/>
        </w:rPr>
        <w:tab/>
      </w:r>
      <w:r w:rsidR="00FA6E98">
        <w:rPr>
          <w:szCs w:val="18"/>
          <w:lang w:val="es-MX"/>
        </w:rPr>
        <w:tab/>
      </w:r>
      <w:r w:rsidRPr="00594E88">
        <w:rPr>
          <w:szCs w:val="18"/>
          <w:lang w:val="es-MX"/>
        </w:rPr>
        <w:t>04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:</w:t>
      </w:r>
      <w:r w:rsidRPr="00594E88">
        <w:rPr>
          <w:szCs w:val="18"/>
          <w:lang w:val="es-MX"/>
        </w:rPr>
        <w:tab/>
      </w:r>
      <w:r w:rsidRPr="00594E88">
        <w:rPr>
          <w:szCs w:val="18"/>
          <w:lang w:val="es-MX"/>
        </w:rPr>
        <w:t>16-230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OT,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2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ejes,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17,000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Kg.</w:t>
      </w:r>
      <w:r w:rsidR="00EC53EC"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PBV</w:t>
      </w:r>
    </w:p>
    <w:p w:rsidRPr="00594E88" w:rsidR="007937C0" w:rsidP="001C7253" w:rsidRDefault="007937C0" w14:paraId="02D224C3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</w:rPr>
        <w:t>2651205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18-280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OT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19,100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594E88">
        <w:rPr>
          <w:szCs w:val="18"/>
          <w:lang w:val="en-US"/>
        </w:rPr>
        <w:t>PBV</w:t>
      </w:r>
    </w:p>
    <w:p w:rsidRPr="00594E88" w:rsidR="007937C0" w:rsidP="001C7253" w:rsidRDefault="007937C0" w14:paraId="52D90E2D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DA4986">
        <w:rPr>
          <w:szCs w:val="18"/>
          <w:lang w:val="en-US"/>
        </w:rPr>
        <w:t>2651206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DA4986">
        <w:rPr>
          <w:szCs w:val="18"/>
          <w:lang w:val="en-US"/>
        </w:rPr>
        <w:t>06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:</w:t>
      </w:r>
      <w:r w:rsidRPr="00DA4986">
        <w:rPr>
          <w:szCs w:val="18"/>
          <w:lang w:val="en-US"/>
        </w:rPr>
        <w:tab/>
      </w:r>
      <w:r w:rsidRPr="00DA4986">
        <w:rPr>
          <w:szCs w:val="18"/>
          <w:lang w:val="en-US"/>
        </w:rPr>
        <w:t>17-280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OT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CNG,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2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ejes,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18,000</w:t>
      </w:r>
      <w:r w:rsidR="00EC53EC"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594E88">
        <w:rPr>
          <w:szCs w:val="18"/>
          <w:lang w:val="es-MX"/>
        </w:rPr>
        <w:t>PBV</w:t>
      </w:r>
    </w:p>
    <w:p w:rsidRPr="007937C0" w:rsidR="007937C0" w:rsidP="001C7253" w:rsidRDefault="00FA6E98" w14:paraId="6C01BD2C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13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Chasis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Control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Delantero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19C33640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2651301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N49,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12,000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FA6E98" w14:paraId="7104F310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14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Camión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Chasis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Cabina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Volkswagen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(nacional)</w:t>
      </w:r>
    </w:p>
    <w:p w:rsidRPr="007937C0" w:rsidR="007937C0" w:rsidP="001C7253" w:rsidRDefault="007937C0" w14:paraId="65EDA765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17-280,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17,100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693BADD2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2651402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24-280,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24,100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31885337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2651403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26-280,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26,300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55ED3D78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2651404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31-280,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30,500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095C124B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2651405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15-190,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15,400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2C3677BA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2651406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17.230,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17,100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409BE20D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2651407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24-280,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8x2,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30,500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373BF181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2651408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17-190,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17,100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11ACA11B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2651409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6-160,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6,300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26AD47FA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2651410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10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9-170,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8,800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60AEFA04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2651411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11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11-180,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10,700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33BA4E22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2651412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12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13-180,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11,000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-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15,000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0D5450A9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2651413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13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9-180,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8,500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-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11,500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76A722DB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2651414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14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31-330,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31,000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04F125FF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2651415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15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31-390,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31,000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324B539F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2651416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16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E-Delivery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11,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11,800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0ED3C625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2651417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17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E-Delivery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14,968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6D652293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2651418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18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17.260,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17,100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FA6E98" w14:paraId="5BEC56E3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15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Tractocamión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Volkswagen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(nacional)</w:t>
      </w:r>
    </w:p>
    <w:p w:rsidRPr="007937C0" w:rsidR="007937C0" w:rsidP="001C7253" w:rsidRDefault="007937C0" w14:paraId="14CE3B7A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2651501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17-280,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17,100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46CC7835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lastRenderedPageBreak/>
        <w:t>2651502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24-280,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24,100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2D2C6EA2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2651503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26-280,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26,300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1C9D0D7A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2651504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31-280,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30,500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501AC5E1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2651505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15-190,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15,400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2E262A4C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2651506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17-230,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17,100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FA6E98" w14:paraId="09316C1F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b/>
          <w:szCs w:val="18"/>
        </w:rPr>
      </w:pPr>
      <w:r>
        <w:rPr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16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Tractocamión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Volkswagen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480D91D1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2651601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CONSTELLATION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17-280,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ejes,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17,100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594E88" w:rsidR="007937C0" w:rsidP="001C7253" w:rsidRDefault="007937C0" w14:paraId="4B9FCD60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594E88">
        <w:rPr>
          <w:szCs w:val="18"/>
        </w:rPr>
        <w:t>2651602</w:t>
      </w:r>
      <w:r w:rsidRPr="00594E88" w:rsidR="00DA4986">
        <w:rPr>
          <w:szCs w:val="18"/>
        </w:rPr>
        <w:tab/>
      </w:r>
      <w:r w:rsidR="00FA6E98">
        <w:rPr>
          <w:szCs w:val="18"/>
        </w:rPr>
        <w:tab/>
      </w:r>
      <w:r w:rsidRPr="00594E88">
        <w:rPr>
          <w:szCs w:val="18"/>
        </w:rPr>
        <w:t>02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:</w:t>
      </w:r>
      <w:r w:rsidRPr="00594E88">
        <w:rPr>
          <w:szCs w:val="18"/>
        </w:rPr>
        <w:tab/>
      </w:r>
      <w:r w:rsidRPr="00594E88">
        <w:rPr>
          <w:szCs w:val="18"/>
        </w:rPr>
        <w:t>CONSTELLATION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25-330,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3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ejes,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24,100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Kg.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PBV</w:t>
      </w:r>
    </w:p>
    <w:p w:rsidRPr="00594E88" w:rsidR="007937C0" w:rsidP="001C7253" w:rsidRDefault="007937C0" w14:paraId="4C96BC88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594E88">
        <w:rPr>
          <w:szCs w:val="18"/>
        </w:rPr>
        <w:t>2651603</w:t>
      </w:r>
      <w:r w:rsidRPr="00594E88" w:rsidR="00DA4986">
        <w:rPr>
          <w:szCs w:val="18"/>
        </w:rPr>
        <w:tab/>
      </w:r>
      <w:r w:rsidR="00FA6E98">
        <w:rPr>
          <w:szCs w:val="18"/>
        </w:rPr>
        <w:tab/>
      </w:r>
      <w:r w:rsidRPr="00594E88">
        <w:rPr>
          <w:szCs w:val="18"/>
        </w:rPr>
        <w:t>03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:</w:t>
      </w:r>
      <w:r w:rsidRPr="00594E88">
        <w:rPr>
          <w:szCs w:val="18"/>
        </w:rPr>
        <w:tab/>
      </w:r>
      <w:r w:rsidRPr="00594E88">
        <w:rPr>
          <w:szCs w:val="18"/>
        </w:rPr>
        <w:t>CONSTELLATION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25-360,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3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ejes,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28,100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Kg.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PBV</w:t>
      </w:r>
    </w:p>
    <w:p w:rsidRPr="00594E88" w:rsidR="007937C0" w:rsidP="001C7253" w:rsidRDefault="007937C0" w14:paraId="4DCB9362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  <w:lang w:val="es-MX"/>
        </w:rPr>
      </w:pPr>
      <w:r w:rsidRPr="00594E88">
        <w:rPr>
          <w:szCs w:val="18"/>
        </w:rPr>
        <w:t>2651604</w:t>
      </w:r>
      <w:r w:rsidRPr="00594E88" w:rsidR="00DA4986">
        <w:rPr>
          <w:szCs w:val="18"/>
        </w:rPr>
        <w:tab/>
      </w:r>
      <w:r w:rsidR="00FA6E98">
        <w:rPr>
          <w:szCs w:val="18"/>
        </w:rPr>
        <w:tab/>
      </w:r>
      <w:r w:rsidRPr="00594E88">
        <w:rPr>
          <w:szCs w:val="18"/>
        </w:rPr>
        <w:t>04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:</w:t>
      </w:r>
      <w:r w:rsidRPr="00594E88">
        <w:rPr>
          <w:szCs w:val="18"/>
        </w:rPr>
        <w:tab/>
      </w:r>
      <w:r w:rsidRPr="00594E88">
        <w:rPr>
          <w:szCs w:val="18"/>
        </w:rPr>
        <w:t>CONSTELLATION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25-420,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3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ejes,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28,100</w:t>
      </w:r>
      <w:r w:rsidR="00EC53EC">
        <w:rPr>
          <w:szCs w:val="18"/>
        </w:rPr>
        <w:t xml:space="preserve"> </w:t>
      </w:r>
      <w:r w:rsidRPr="00594E88">
        <w:rPr>
          <w:szCs w:val="18"/>
        </w:rPr>
        <w:t>Kg.</w:t>
      </w:r>
      <w:r w:rsidR="00EC53EC">
        <w:rPr>
          <w:szCs w:val="18"/>
        </w:rPr>
        <w:t xml:space="preserve"> </w:t>
      </w:r>
      <w:r w:rsidRPr="00594E88">
        <w:rPr>
          <w:szCs w:val="18"/>
          <w:lang w:val="es-MX"/>
        </w:rPr>
        <w:t>PBV</w:t>
      </w:r>
    </w:p>
    <w:p w:rsidRPr="007937C0" w:rsidR="007937C0" w:rsidP="001C7253" w:rsidRDefault="007937C0" w14:paraId="15E1F89C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 w:rsidR="00611F8F"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67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Jaguar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Land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Rover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S.A.P.I.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:rsidRPr="007937C0" w:rsidR="007937C0" w:rsidP="001C7253" w:rsidRDefault="00DA4986" w14:paraId="190B42A1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03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Land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Rover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4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6007D8AD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0670366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Versión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66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SV,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4.4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V8,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Twin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Turbocharged,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</w:t>
      </w:r>
    </w:p>
    <w:p w:rsidRPr="007937C0" w:rsidR="007937C0" w:rsidP="001C7253" w:rsidRDefault="007937C0" w14:paraId="28105BE9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0670367</w:t>
      </w:r>
      <w:r w:rsidR="00DA4986">
        <w:rPr>
          <w:szCs w:val="18"/>
          <w:lang w:val="en-US"/>
        </w:rPr>
        <w:tab/>
      </w:r>
      <w:r w:rsidRPr="004E446F"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67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4.4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V8,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Twin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Turbocharged,</w:t>
      </w:r>
      <w:r w:rsidR="00EC53EC">
        <w:rPr>
          <w:szCs w:val="18"/>
          <w:lang w:val="en-US"/>
        </w:rPr>
        <w:t xml:space="preserve"> </w:t>
      </w:r>
      <w:r w:rsidR="00BC60EF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</w:t>
      </w:r>
    </w:p>
    <w:p w:rsidRPr="007937C0" w:rsidR="007937C0" w:rsidP="001C7253" w:rsidRDefault="007937C0" w14:paraId="16A2C52D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0670368</w:t>
      </w:r>
      <w:r w:rsidR="00DA4986">
        <w:rPr>
          <w:szCs w:val="18"/>
          <w:lang w:val="en-US"/>
        </w:rPr>
        <w:tab/>
      </w:r>
      <w:r w:rsidR="00FA6E98">
        <w:rPr>
          <w:szCs w:val="18"/>
        </w:rPr>
        <w:tab/>
      </w:r>
      <w:r w:rsidRPr="007937C0">
        <w:rPr>
          <w:szCs w:val="18"/>
          <w:lang w:val="en-US"/>
        </w:rPr>
        <w:t>68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SV-Dynamic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4.4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V8,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Twin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Turbocharged,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</w:t>
      </w:r>
    </w:p>
    <w:p w:rsidRPr="007937C0" w:rsidR="007937C0" w:rsidP="001C7253" w:rsidRDefault="007937C0" w14:paraId="7D73066B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0670369</w:t>
      </w:r>
      <w:r w:rsidR="00DA4986">
        <w:rPr>
          <w:szCs w:val="18"/>
          <w:lang w:val="en-US"/>
        </w:rPr>
        <w:tab/>
      </w:r>
      <w:r w:rsidR="00FA6E98">
        <w:rPr>
          <w:szCs w:val="18"/>
        </w:rPr>
        <w:tab/>
      </w:r>
      <w:r w:rsidRPr="007937C0">
        <w:rPr>
          <w:szCs w:val="18"/>
          <w:lang w:val="en-US"/>
        </w:rPr>
        <w:t>69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SV-Dynamic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HSE,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4.4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V8,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Twin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Turbocharged,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</w:t>
      </w:r>
    </w:p>
    <w:p w:rsidRPr="007937C0" w:rsidR="007937C0" w:rsidP="001C7253" w:rsidRDefault="007937C0" w14:paraId="40CA241E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0670370</w:t>
      </w:r>
      <w:r w:rsidR="00DA4986">
        <w:rPr>
          <w:szCs w:val="18"/>
          <w:lang w:val="en-US"/>
        </w:rPr>
        <w:tab/>
      </w:r>
      <w:r w:rsidR="00FA6E98">
        <w:rPr>
          <w:szCs w:val="18"/>
        </w:rPr>
        <w:tab/>
      </w:r>
      <w:r w:rsidRPr="007937C0">
        <w:rPr>
          <w:szCs w:val="18"/>
          <w:lang w:val="en-US"/>
        </w:rPr>
        <w:t>70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Autobiography,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4.4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V8,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Twin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Turbocharged,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</w:t>
      </w:r>
    </w:p>
    <w:p w:rsidRPr="007937C0" w:rsidR="007937C0" w:rsidP="001C7253" w:rsidRDefault="007937C0" w14:paraId="25D86672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0670371</w:t>
      </w:r>
      <w:r w:rsidR="00DA4986">
        <w:rPr>
          <w:szCs w:val="18"/>
          <w:lang w:val="en-US"/>
        </w:rPr>
        <w:tab/>
      </w:r>
      <w:r w:rsidR="00FA6E98">
        <w:rPr>
          <w:szCs w:val="18"/>
        </w:rPr>
        <w:tab/>
      </w:r>
      <w:r w:rsidRPr="007937C0">
        <w:rPr>
          <w:szCs w:val="18"/>
          <w:lang w:val="en-US"/>
        </w:rPr>
        <w:t>71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First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4.4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V8,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Twin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Turbocharged,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</w:t>
      </w:r>
    </w:p>
    <w:p w:rsidRPr="007937C0" w:rsidR="007937C0" w:rsidP="001C7253" w:rsidRDefault="00DA4986" w14:paraId="79DEEB31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  <w:lang w:val="en-US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06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Jaguar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77F1B773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0670615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15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F-PACE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Edition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1988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5.0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V8,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Supercargado,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T/A,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</w:t>
      </w:r>
    </w:p>
    <w:p w:rsidRPr="007937C0" w:rsidR="007937C0" w:rsidP="001C7253" w:rsidRDefault="00DA4986" w14:paraId="0F17B256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01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Land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Rover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Híbrido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4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83155D" w:rsidR="007937C0" w:rsidP="001C7253" w:rsidRDefault="007937C0" w14:paraId="1B2154F3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6670119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Versión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19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PHEV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(Híbrido),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T/A,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8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vel.,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6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Plug-in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Hybrid</w:t>
      </w:r>
    </w:p>
    <w:p w:rsidRPr="0083155D" w:rsidR="007937C0" w:rsidP="001C7253" w:rsidRDefault="007937C0" w14:paraId="68C4C198" w14:textId="77777777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6670120</w:t>
      </w:r>
      <w:r w:rsidR="00DA4986">
        <w:rPr>
          <w:szCs w:val="18"/>
          <w:lang w:val="en-US"/>
        </w:rPr>
        <w:tab/>
      </w:r>
      <w:r w:rsidR="00FA6E98">
        <w:rPr>
          <w:szCs w:val="18"/>
        </w:rPr>
        <w:tab/>
      </w:r>
      <w:r w:rsidRPr="007937C0">
        <w:rPr>
          <w:szCs w:val="18"/>
          <w:lang w:val="en-US"/>
        </w:rPr>
        <w:t>20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HSE,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PHEV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(Híbrido),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T/A,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8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vel.,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6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Plug-in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Hybrid</w:t>
      </w:r>
    </w:p>
    <w:p w:rsidRPr="0083155D" w:rsidR="007937C0" w:rsidP="001C7253" w:rsidRDefault="007937C0" w14:paraId="5F43E3D2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6670121</w:t>
      </w:r>
      <w:r w:rsidR="00DA4986">
        <w:rPr>
          <w:szCs w:val="18"/>
          <w:lang w:val="en-US"/>
        </w:rPr>
        <w:tab/>
      </w:r>
      <w:r w:rsidR="00FA6E98">
        <w:rPr>
          <w:szCs w:val="18"/>
        </w:rPr>
        <w:tab/>
      </w:r>
      <w:r w:rsidRPr="007937C0">
        <w:rPr>
          <w:szCs w:val="18"/>
          <w:lang w:val="en-US"/>
        </w:rPr>
        <w:t>21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Autobiography,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PHEV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(Híbrido),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T/A,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8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vel.,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6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Plug-in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Hybrid</w:t>
      </w:r>
    </w:p>
    <w:p w:rsidRPr="0083155D" w:rsidR="007937C0" w:rsidP="001C7253" w:rsidRDefault="007937C0" w14:paraId="4A87D5F1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6670122</w:t>
      </w:r>
      <w:r w:rsidR="00DA4986">
        <w:rPr>
          <w:szCs w:val="18"/>
          <w:lang w:val="en-US"/>
        </w:rPr>
        <w:tab/>
      </w:r>
      <w:r w:rsidR="00FA6E98">
        <w:rPr>
          <w:szCs w:val="18"/>
        </w:rPr>
        <w:tab/>
      </w:r>
      <w:r w:rsidRPr="007937C0">
        <w:rPr>
          <w:szCs w:val="18"/>
          <w:lang w:val="en-US"/>
        </w:rPr>
        <w:t>22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First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PHEV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(Híbrido),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T/A,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8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vel.,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6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Plug-in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Hybrid</w:t>
      </w:r>
    </w:p>
    <w:p w:rsidRPr="0083155D" w:rsidR="007937C0" w:rsidP="001C7253" w:rsidRDefault="007937C0" w14:paraId="5827528B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6670123</w:t>
      </w:r>
      <w:r w:rsidR="00DA4986">
        <w:rPr>
          <w:szCs w:val="18"/>
          <w:lang w:val="en-US"/>
        </w:rPr>
        <w:tab/>
      </w:r>
      <w:r w:rsidR="00FA6E98">
        <w:rPr>
          <w:szCs w:val="18"/>
        </w:rPr>
        <w:tab/>
      </w:r>
      <w:r w:rsidRPr="007937C0">
        <w:rPr>
          <w:szCs w:val="18"/>
          <w:lang w:val="en-US"/>
        </w:rPr>
        <w:t>23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SV,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PHEV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(Híbrido),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T/A,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8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vel.,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6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Plug-in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Hybrid</w:t>
      </w:r>
    </w:p>
    <w:p w:rsidRPr="0083155D" w:rsidR="007937C0" w:rsidP="001C7253" w:rsidRDefault="007937C0" w14:paraId="77969016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6670124</w:t>
      </w:r>
      <w:r w:rsidR="00DA4986">
        <w:rPr>
          <w:szCs w:val="18"/>
          <w:lang w:val="en-US"/>
        </w:rPr>
        <w:tab/>
      </w:r>
      <w:r w:rsidR="00FA6E98">
        <w:rPr>
          <w:szCs w:val="18"/>
        </w:rPr>
        <w:tab/>
      </w:r>
      <w:r w:rsidRPr="007937C0">
        <w:rPr>
          <w:szCs w:val="18"/>
          <w:lang w:val="en-US"/>
        </w:rPr>
        <w:t>24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MHEV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(Híbrido),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T/A,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8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vel.,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6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Mild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Hybrid</w:t>
      </w:r>
    </w:p>
    <w:p w:rsidRPr="007937C0" w:rsidR="007937C0" w:rsidP="001C7253" w:rsidRDefault="007937C0" w14:paraId="662283EA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6670125</w:t>
      </w:r>
      <w:r w:rsidR="00DA4986">
        <w:rPr>
          <w:szCs w:val="18"/>
          <w:lang w:val="en-US"/>
        </w:rPr>
        <w:tab/>
      </w:r>
      <w:r w:rsidR="00FA6E98">
        <w:rPr>
          <w:szCs w:val="18"/>
        </w:rPr>
        <w:tab/>
      </w:r>
      <w:r w:rsidRPr="007937C0">
        <w:rPr>
          <w:szCs w:val="18"/>
          <w:lang w:val="en-US"/>
        </w:rPr>
        <w:t>25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SV-Dynamic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MHEV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(Híbrido),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Hybrid</w:t>
      </w:r>
    </w:p>
    <w:p w:rsidRPr="007937C0" w:rsidR="007937C0" w:rsidP="001C7253" w:rsidRDefault="007937C0" w14:paraId="552BA5D0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6670126</w:t>
      </w:r>
      <w:r w:rsidR="00DA4986">
        <w:rPr>
          <w:szCs w:val="18"/>
          <w:lang w:val="en-US"/>
        </w:rPr>
        <w:tab/>
      </w:r>
      <w:r w:rsidR="00FA6E98">
        <w:rPr>
          <w:szCs w:val="18"/>
        </w:rPr>
        <w:tab/>
      </w:r>
      <w:r w:rsidRPr="007937C0">
        <w:rPr>
          <w:szCs w:val="18"/>
          <w:lang w:val="en-US"/>
        </w:rPr>
        <w:t>26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SV-Dynamic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HSE,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MHEV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(Híbrido),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Hybrid</w:t>
      </w:r>
    </w:p>
    <w:p w:rsidRPr="007937C0" w:rsidR="007937C0" w:rsidP="001C7253" w:rsidRDefault="007937C0" w14:paraId="0684F56E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6670127</w:t>
      </w:r>
      <w:r w:rsidR="00DA4986">
        <w:rPr>
          <w:szCs w:val="18"/>
          <w:lang w:val="en-US"/>
        </w:rPr>
        <w:tab/>
      </w:r>
      <w:r w:rsidR="00FA6E98">
        <w:rPr>
          <w:szCs w:val="18"/>
        </w:rPr>
        <w:tab/>
      </w:r>
      <w:r w:rsidRPr="007937C0">
        <w:rPr>
          <w:szCs w:val="18"/>
          <w:lang w:val="en-US"/>
        </w:rPr>
        <w:t>27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Autobiography,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MHEV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(Híbrido),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Hybrid</w:t>
      </w:r>
    </w:p>
    <w:p w:rsidRPr="007937C0" w:rsidR="007937C0" w:rsidP="001C7253" w:rsidRDefault="007937C0" w14:paraId="35C840C6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6670128</w:t>
      </w:r>
      <w:r w:rsidR="00DA4986">
        <w:rPr>
          <w:szCs w:val="18"/>
          <w:lang w:val="en-US"/>
        </w:rPr>
        <w:tab/>
      </w:r>
      <w:r w:rsidR="00FA6E98">
        <w:rPr>
          <w:szCs w:val="18"/>
        </w:rPr>
        <w:tab/>
      </w:r>
      <w:r w:rsidRPr="007937C0">
        <w:rPr>
          <w:szCs w:val="18"/>
          <w:lang w:val="en-US"/>
        </w:rPr>
        <w:t>28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First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MHEV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(Híbrido),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Hybrid</w:t>
      </w:r>
    </w:p>
    <w:p w:rsidRPr="0083155D" w:rsidR="007937C0" w:rsidP="001C7253" w:rsidRDefault="007937C0" w14:paraId="5E69AE2A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6670129</w:t>
      </w:r>
      <w:r w:rsidR="00DA4986">
        <w:rPr>
          <w:szCs w:val="18"/>
          <w:lang w:val="en-US"/>
        </w:rPr>
        <w:tab/>
      </w:r>
      <w:r w:rsidR="00FA6E98">
        <w:rPr>
          <w:szCs w:val="18"/>
        </w:rPr>
        <w:tab/>
      </w:r>
      <w:r w:rsidRPr="007937C0">
        <w:rPr>
          <w:szCs w:val="18"/>
          <w:lang w:val="en-US"/>
        </w:rPr>
        <w:t>29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PHEV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(Híbrido),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T/A,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8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vel.,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6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Plug-in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Hybrid</w:t>
      </w:r>
    </w:p>
    <w:p w:rsidRPr="007937C0" w:rsidR="007937C0" w:rsidP="001C7253" w:rsidRDefault="007937C0" w14:paraId="174B70FB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6670130</w:t>
      </w:r>
      <w:r w:rsidR="00DA4986">
        <w:rPr>
          <w:szCs w:val="18"/>
          <w:lang w:val="en-US"/>
        </w:rPr>
        <w:tab/>
      </w:r>
      <w:r w:rsidR="00FA6E98">
        <w:rPr>
          <w:szCs w:val="18"/>
        </w:rPr>
        <w:tab/>
      </w:r>
      <w:r w:rsidRPr="007937C0">
        <w:rPr>
          <w:szCs w:val="18"/>
          <w:lang w:val="en-US"/>
        </w:rPr>
        <w:t>30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SV-Dynamic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PHEV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(Híbrido),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Plug-in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Hybrid</w:t>
      </w:r>
    </w:p>
    <w:p w:rsidRPr="007937C0" w:rsidR="007937C0" w:rsidP="001C7253" w:rsidRDefault="007937C0" w14:paraId="4439F9FE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6670131</w:t>
      </w:r>
      <w:r w:rsidR="00DA4986">
        <w:rPr>
          <w:szCs w:val="18"/>
          <w:lang w:val="en-US"/>
        </w:rPr>
        <w:tab/>
      </w:r>
      <w:r w:rsidR="00FA6E98">
        <w:rPr>
          <w:szCs w:val="18"/>
        </w:rPr>
        <w:tab/>
      </w:r>
      <w:r w:rsidRPr="007937C0">
        <w:rPr>
          <w:szCs w:val="18"/>
          <w:lang w:val="en-US"/>
        </w:rPr>
        <w:t>31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SV-Dynamic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HSE,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PHEV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(Híbrido),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Plug-in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Hybrid</w:t>
      </w:r>
    </w:p>
    <w:p w:rsidRPr="007937C0" w:rsidR="007937C0" w:rsidP="001C7253" w:rsidRDefault="007937C0" w14:paraId="7F385093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6670132</w:t>
      </w:r>
      <w:r w:rsidR="00DA4986">
        <w:rPr>
          <w:szCs w:val="18"/>
          <w:lang w:val="en-US"/>
        </w:rPr>
        <w:tab/>
      </w:r>
      <w:r w:rsidR="00FA6E98">
        <w:rPr>
          <w:szCs w:val="18"/>
        </w:rPr>
        <w:tab/>
      </w:r>
      <w:r w:rsidRPr="007937C0">
        <w:rPr>
          <w:szCs w:val="18"/>
          <w:lang w:val="en-US"/>
        </w:rPr>
        <w:t>32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Autobiography,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PHEV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(Híbrido),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Plug-in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Hybrid</w:t>
      </w:r>
    </w:p>
    <w:p w:rsidRPr="0083155D" w:rsidR="007937C0" w:rsidP="001C7253" w:rsidRDefault="007937C0" w14:paraId="2E78064C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6670133</w:t>
      </w:r>
      <w:r w:rsidR="00DA4986">
        <w:rPr>
          <w:szCs w:val="18"/>
          <w:lang w:val="en-US"/>
        </w:rPr>
        <w:tab/>
      </w:r>
      <w:r w:rsidR="00FA6E98">
        <w:rPr>
          <w:szCs w:val="18"/>
        </w:rPr>
        <w:tab/>
      </w:r>
      <w:r w:rsidRPr="007937C0">
        <w:rPr>
          <w:szCs w:val="18"/>
          <w:lang w:val="en-US"/>
        </w:rPr>
        <w:t>33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Range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First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PHEV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(Híbrido),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T/A,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8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vel.,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6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Plug-in</w:t>
      </w:r>
      <w:r w:rsidR="00EC53EC"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Hybrid</w:t>
      </w:r>
    </w:p>
    <w:p w:rsidRPr="007937C0" w:rsidR="007937C0" w:rsidP="001C7253" w:rsidRDefault="00DA4986" w14:paraId="4D9664DB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b/>
          <w:szCs w:val="18"/>
        </w:rPr>
      </w:pPr>
      <w:r w:rsidRPr="0083155D">
        <w:rPr>
          <w:b/>
          <w:szCs w:val="18"/>
          <w:lang w:val="en-US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02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Land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Rover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Híbrido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83155D" w:rsidR="007937C0" w:rsidP="001C7253" w:rsidRDefault="007937C0" w14:paraId="1DA7F7D5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s-MX"/>
        </w:rPr>
      </w:pPr>
      <w:r w:rsidRPr="007937C0">
        <w:rPr>
          <w:szCs w:val="18"/>
        </w:rPr>
        <w:t>6670237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37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Land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Rover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Defender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110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Aniv.,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3.0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Turbocargado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MHEV,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(Híbrido),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T/A,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83155D">
        <w:rPr>
          <w:szCs w:val="18"/>
          <w:lang w:val="es-MX"/>
        </w:rPr>
        <w:t>gasolina</w:t>
      </w:r>
    </w:p>
    <w:p w:rsidRPr="0083155D" w:rsidR="007937C0" w:rsidP="001C7253" w:rsidRDefault="007937C0" w14:paraId="4FDB6ACA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s-MX"/>
        </w:rPr>
      </w:pPr>
      <w:r w:rsidRPr="0083155D">
        <w:rPr>
          <w:szCs w:val="18"/>
          <w:lang w:val="es-MX"/>
        </w:rPr>
        <w:t>6670238</w:t>
      </w:r>
      <w:r w:rsidRPr="0083155D" w:rsidR="00DA4986">
        <w:rPr>
          <w:szCs w:val="18"/>
          <w:lang w:val="es-MX"/>
        </w:rPr>
        <w:tab/>
      </w:r>
      <w:r w:rsidR="00FA6E98">
        <w:rPr>
          <w:szCs w:val="18"/>
        </w:rPr>
        <w:tab/>
      </w:r>
      <w:r w:rsidRPr="0083155D">
        <w:rPr>
          <w:szCs w:val="18"/>
          <w:lang w:val="es-MX"/>
        </w:rPr>
        <w:t>38</w:t>
      </w:r>
      <w:r w:rsidR="00EC53EC"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:</w:t>
      </w:r>
      <w:r w:rsidRPr="0083155D">
        <w:rPr>
          <w:szCs w:val="18"/>
          <w:lang w:val="es-MX"/>
        </w:rPr>
        <w:tab/>
      </w:r>
      <w:r w:rsidRPr="0083155D">
        <w:rPr>
          <w:szCs w:val="18"/>
          <w:lang w:val="es-MX"/>
        </w:rPr>
        <w:t>Land</w:t>
      </w:r>
      <w:r w:rsidR="00EC53EC"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Rover</w:t>
      </w:r>
      <w:r w:rsidR="00EC53EC"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Defender</w:t>
      </w:r>
      <w:r w:rsidR="00EC53EC"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130</w:t>
      </w:r>
      <w:r w:rsidR="00EC53EC"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X-Dynamic</w:t>
      </w:r>
      <w:r w:rsidR="00EC53EC"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HSE,</w:t>
      </w:r>
      <w:r w:rsidR="00EC53EC"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motor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</w:rPr>
        <w:t>3.0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Turbocargado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MHEV,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(Híbrido),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T/A,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vel.,</w:t>
      </w:r>
      <w:r w:rsidR="00EC53EC">
        <w:rPr>
          <w:szCs w:val="18"/>
        </w:rPr>
        <w:t xml:space="preserve"> </w:t>
      </w:r>
      <w:r w:rsidRPr="0083155D">
        <w:rPr>
          <w:szCs w:val="18"/>
          <w:lang w:val="es-MX"/>
        </w:rPr>
        <w:t>6</w:t>
      </w:r>
      <w:r w:rsidR="00EC53EC"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cil.,</w:t>
      </w:r>
      <w:r w:rsidR="00EC53EC"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gasolina</w:t>
      </w:r>
    </w:p>
    <w:p w:rsidRPr="0083155D" w:rsidR="007937C0" w:rsidP="001C7253" w:rsidRDefault="007937C0" w14:paraId="2F9C9B01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s-MX"/>
        </w:rPr>
      </w:pPr>
      <w:r w:rsidRPr="0083155D">
        <w:rPr>
          <w:szCs w:val="18"/>
          <w:lang w:val="es-MX"/>
        </w:rPr>
        <w:t>6670239</w:t>
      </w:r>
      <w:r w:rsidRPr="0083155D" w:rsidR="00DA4986">
        <w:rPr>
          <w:szCs w:val="18"/>
          <w:lang w:val="es-MX"/>
        </w:rPr>
        <w:tab/>
      </w:r>
      <w:r w:rsidR="00FA6E98">
        <w:rPr>
          <w:szCs w:val="18"/>
        </w:rPr>
        <w:tab/>
      </w:r>
      <w:r w:rsidRPr="0083155D">
        <w:rPr>
          <w:szCs w:val="18"/>
          <w:lang w:val="es-MX"/>
        </w:rPr>
        <w:t>39</w:t>
      </w:r>
      <w:r w:rsidR="00EC53EC"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:</w:t>
      </w:r>
      <w:r w:rsidRPr="0083155D">
        <w:rPr>
          <w:szCs w:val="18"/>
          <w:lang w:val="es-MX"/>
        </w:rPr>
        <w:tab/>
      </w:r>
      <w:r w:rsidRPr="0083155D">
        <w:rPr>
          <w:szCs w:val="18"/>
          <w:lang w:val="es-MX"/>
        </w:rPr>
        <w:t>Land</w:t>
      </w:r>
      <w:r w:rsidR="00EC53EC"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Rover</w:t>
      </w:r>
      <w:r w:rsidR="00EC53EC"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Defender</w:t>
      </w:r>
      <w:r w:rsidR="00EC53EC"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130</w:t>
      </w:r>
      <w:r w:rsidR="00EC53EC"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X,</w:t>
      </w:r>
      <w:r w:rsidR="00EC53EC"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motor</w:t>
      </w:r>
      <w:r w:rsidR="00EC53EC"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3.0</w:t>
      </w:r>
      <w:r w:rsidR="00EC53EC"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lts.,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</w:rPr>
        <w:t>Turbocargado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MHEV,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(Híbrido),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T/A,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83155D">
        <w:rPr>
          <w:szCs w:val="18"/>
          <w:lang w:val="es-MX"/>
        </w:rPr>
        <w:t>gasolina</w:t>
      </w:r>
    </w:p>
    <w:p w:rsidRPr="007937C0" w:rsidR="007937C0" w:rsidP="001C7253" w:rsidRDefault="007937C0" w14:paraId="25F3441D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</w:rPr>
      </w:pPr>
      <w:r w:rsidRPr="00EC53EC">
        <w:rPr>
          <w:szCs w:val="18"/>
          <w:lang w:val="es-MX"/>
        </w:rPr>
        <w:t>6670240</w:t>
      </w:r>
      <w:r w:rsidRPr="00EC53EC" w:rsidR="00DA4986">
        <w:rPr>
          <w:szCs w:val="18"/>
          <w:lang w:val="es-MX"/>
        </w:rPr>
        <w:tab/>
      </w:r>
      <w:r w:rsidR="00FA6E98">
        <w:rPr>
          <w:szCs w:val="18"/>
        </w:rPr>
        <w:tab/>
      </w:r>
      <w:r w:rsidRPr="00EC53EC">
        <w:rPr>
          <w:szCs w:val="18"/>
          <w:lang w:val="es-MX"/>
        </w:rPr>
        <w:t>40</w:t>
      </w:r>
      <w:r w:rsidRPr="00EC53EC"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:</w:t>
      </w:r>
      <w:r w:rsidRPr="00EC53EC">
        <w:rPr>
          <w:szCs w:val="18"/>
          <w:lang w:val="es-MX"/>
        </w:rPr>
        <w:tab/>
      </w:r>
      <w:r w:rsidRPr="00EC53EC">
        <w:rPr>
          <w:szCs w:val="18"/>
          <w:lang w:val="es-MX"/>
        </w:rPr>
        <w:t>Land</w:t>
      </w:r>
      <w:r w:rsidRPr="00EC53EC"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Rover</w:t>
      </w:r>
      <w:r w:rsidRPr="00EC53EC"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Defender</w:t>
      </w:r>
      <w:r w:rsidRPr="00EC53EC"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130</w:t>
      </w:r>
      <w:r w:rsidRPr="00EC53EC"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First</w:t>
      </w:r>
      <w:r w:rsidRPr="00EC53EC"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Edition,</w:t>
      </w:r>
      <w:r w:rsidRPr="00EC53EC"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motor</w:t>
      </w:r>
      <w:r w:rsidRPr="00EC53EC"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3.0</w:t>
      </w:r>
      <w:r w:rsidRPr="00EC53EC"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lts.,</w:t>
      </w:r>
      <w:r w:rsidRPr="00EC53EC" w:rsidR="00EC53EC">
        <w:rPr>
          <w:szCs w:val="18"/>
          <w:lang w:val="es-MX"/>
        </w:rPr>
        <w:t xml:space="preserve"> </w:t>
      </w:r>
      <w:r w:rsidRPr="007937C0">
        <w:rPr>
          <w:szCs w:val="18"/>
        </w:rPr>
        <w:t>Turbocargado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MHEV,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(Híbrido),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T/A,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gasolina</w:t>
      </w:r>
    </w:p>
    <w:p w:rsidRPr="007937C0" w:rsidR="007937C0" w:rsidP="001C7253" w:rsidRDefault="00DA4986" w14:paraId="0088E2B5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03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Jaguar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F-PACE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Híbrido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1E6DE8E3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6670306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F-PACE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P400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Sport,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3.0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Turbocargado,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MHEV,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(Híbrido),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T/A,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</w:t>
      </w:r>
    </w:p>
    <w:p w:rsidRPr="007937C0" w:rsidR="007937C0" w:rsidP="001C7253" w:rsidRDefault="00DA4986" w14:paraId="798C099B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Land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Rover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Híbrido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3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0C596D0B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6670509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Land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Rover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Defender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90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Aniv.,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3.0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Turbocargado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MHEV,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(Híbrido),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T/A,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gasolina</w:t>
      </w:r>
    </w:p>
    <w:p w:rsidRPr="007937C0" w:rsidR="007937C0" w:rsidP="001C7253" w:rsidRDefault="007937C0" w14:paraId="5DB90640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 w:rsidR="00611F8F"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69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Volvo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Auto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:rsidRPr="007937C0" w:rsidR="007937C0" w:rsidP="001C7253" w:rsidRDefault="00DA4986" w14:paraId="1E31BB7D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01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Volvo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XC40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Híbrido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4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74F27603" w14:textId="77777777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6690103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Versión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03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Volvo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XC40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T5,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Plug-In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Hybrid,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</w:t>
      </w:r>
    </w:p>
    <w:p w:rsidRPr="007937C0" w:rsidR="007937C0" w:rsidP="001C7253" w:rsidRDefault="00DA4986" w14:paraId="14A6357F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  <w:lang w:val="en-US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02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Volvo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XC60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Híbrido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4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475F0BE6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6690205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Versión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05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Volvo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XC60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B5,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Mild-Hybrid,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</w:t>
      </w:r>
    </w:p>
    <w:p w:rsidRPr="007937C0" w:rsidR="007937C0" w:rsidP="001C7253" w:rsidRDefault="007937C0" w14:paraId="24584A54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6690206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Volvo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XC60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B6,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Mild-Hybrid,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</w:t>
      </w:r>
    </w:p>
    <w:p w:rsidRPr="00EC53EC" w:rsidR="007937C0" w:rsidP="001C7253" w:rsidRDefault="007937C0" w14:paraId="6A282ED6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6690207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07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Volvo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XC60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T8,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Plug-In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Hybrid,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T/A</w:t>
      </w:r>
    </w:p>
    <w:p w:rsidRPr="007937C0" w:rsidR="007937C0" w:rsidP="001C7253" w:rsidRDefault="00DA4986" w14:paraId="2299BC08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 w:rsidRPr="00EC53EC">
        <w:rPr>
          <w:b/>
          <w:szCs w:val="18"/>
          <w:lang w:val="en-US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03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Volvo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XC90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Híbrido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4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7ECF5525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6690305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Versión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05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Volvo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XC90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B6,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Mild-Hybrid,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</w:t>
      </w:r>
    </w:p>
    <w:p w:rsidRPr="00EC53EC" w:rsidR="007937C0" w:rsidP="001C7253" w:rsidRDefault="007937C0" w14:paraId="73026F43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6690306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06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Volvo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XC90,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Recharge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Plus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T8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AWD,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Plug-In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Hybrid,</w:t>
      </w:r>
      <w:r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2.0</w:t>
      </w:r>
      <w:r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T/A</w:t>
      </w:r>
    </w:p>
    <w:p w:rsidRPr="007937C0" w:rsidR="007937C0" w:rsidP="001C7253" w:rsidRDefault="00DA4986" w14:paraId="3F73633D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 w:rsidRPr="00EC53EC">
        <w:rPr>
          <w:b/>
          <w:szCs w:val="18"/>
          <w:lang w:val="en-US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04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Volvo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S60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Híbrido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4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48B2E56A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6690404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Versión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04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Volvo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S60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B4,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Mild-Hybrid,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</w:t>
      </w:r>
    </w:p>
    <w:p w:rsidRPr="007937C0" w:rsidR="007937C0" w:rsidP="001C7253" w:rsidRDefault="007937C0" w14:paraId="1217ED93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6690405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05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Volvo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S60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T8,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Plug-In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Hybrid,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</w:t>
      </w:r>
    </w:p>
    <w:p w:rsidRPr="007937C0" w:rsidR="007937C0" w:rsidP="001C7253" w:rsidRDefault="00DA4986" w14:paraId="3B01E09E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  <w:lang w:val="en-US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Volvo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XC40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Híbrido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5212DA6D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6690501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Versión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01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Volvo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XC40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B4,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Mild-Hybrid,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</w:t>
      </w:r>
    </w:p>
    <w:p w:rsidRPr="007937C0" w:rsidR="007937C0" w:rsidP="001C7253" w:rsidRDefault="007937C0" w14:paraId="385256F3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6690502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02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Volvo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XC40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Ultimate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B4,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Mild-Hybrid,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2.0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</w:t>
      </w:r>
    </w:p>
    <w:p w:rsidRPr="007937C0" w:rsidR="007937C0" w:rsidP="001C7253" w:rsidRDefault="007937C0" w14:paraId="49DE6977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 w:rsidR="00611F8F"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79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Autos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Orientales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Picacho,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S.A.P.I.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:rsidRPr="007937C0" w:rsidR="007937C0" w:rsidP="001C7253" w:rsidRDefault="00DA4986" w14:paraId="7480D51E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09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X35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BAIC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Internacional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0D7CC667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0790903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X35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Turbo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CVT,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gasolina</w:t>
      </w:r>
    </w:p>
    <w:p w:rsidRPr="007937C0" w:rsidR="007937C0" w:rsidP="001C7253" w:rsidRDefault="00574BBE" w14:paraId="06D4237B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18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BJ40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BAIC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Internacional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1361D2CB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0791802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BJ40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Plus,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Turbo,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gasolina</w:t>
      </w:r>
    </w:p>
    <w:p w:rsidRPr="007937C0" w:rsidR="007937C0" w:rsidP="001C7253" w:rsidRDefault="00DA4986" w14:paraId="2AE07690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02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EU5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Eléctrico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BAIC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Internacional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4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00312A5D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9790201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EU5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Sedán,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Eléctrico</w:t>
      </w:r>
    </w:p>
    <w:p w:rsidRPr="007937C0" w:rsidR="007937C0" w:rsidP="001C7253" w:rsidRDefault="007937C0" w14:paraId="7932E02A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 w:rsidR="00611F8F"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82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Mitsubishi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Motors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:rsidRPr="007937C0" w:rsidR="007937C0" w:rsidP="001C7253" w:rsidRDefault="00DA4986" w14:paraId="2FCE95CF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01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Outlander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PHEV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Híbrido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2355F34D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6820105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SE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Plus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automatico,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2.4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Híbrido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enchufable,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</w:t>
      </w:r>
    </w:p>
    <w:p w:rsidRPr="007937C0" w:rsidR="007937C0" w:rsidP="001C7253" w:rsidRDefault="007937C0" w14:paraId="3363A74B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 w:rsidR="00611F8F"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85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Build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Your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Dreams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Busses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S.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R.L.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:rsidRPr="007937C0" w:rsidR="007937C0" w:rsidP="001C7253" w:rsidRDefault="00DA4986" w14:paraId="1115A551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06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Chasis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Cabina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Eléctrico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BYD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0673C954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9850605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T9MA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Chasis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Cabina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Eléctrico,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potencia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máxima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Kw,</w:t>
      </w:r>
      <w:r w:rsidR="00EC53EC">
        <w:rPr>
          <w:szCs w:val="18"/>
        </w:rPr>
        <w:t xml:space="preserve"> </w:t>
      </w:r>
      <w:r w:rsidR="00BC60EF">
        <w:rPr>
          <w:szCs w:val="18"/>
        </w:rPr>
        <w:t xml:space="preserve"> </w:t>
      </w:r>
      <w:r w:rsidRPr="007937C0">
        <w:rPr>
          <w:szCs w:val="18"/>
        </w:rPr>
        <w:t>30,000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DA4986" w14:paraId="22FF5822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08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Eléctrico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BYD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4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38E4E82B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9850801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Han,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Sedán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Eléctrico,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363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Kw,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4WD,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T/A</w:t>
      </w:r>
    </w:p>
    <w:p w:rsidRPr="007937C0" w:rsidR="007937C0" w:rsidP="001C7253" w:rsidRDefault="007937C0" w14:paraId="40AB8EF7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 w:rsidR="00611F8F"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98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</w:r>
      <w:r w:rsidRPr="007937C0">
        <w:rPr>
          <w:b/>
          <w:szCs w:val="18"/>
        </w:rPr>
        <w:t>Empresas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ensambladoras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importadoras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camiones</w:t>
      </w:r>
      <w:r w:rsidR="00EC53EC">
        <w:rPr>
          <w:b/>
          <w:szCs w:val="18"/>
        </w:rPr>
        <w:t xml:space="preserve"> </w:t>
      </w:r>
      <w:r w:rsidRPr="007937C0">
        <w:rPr>
          <w:b/>
          <w:szCs w:val="18"/>
        </w:rPr>
        <w:t>nuevos</w:t>
      </w:r>
    </w:p>
    <w:p w:rsidRPr="007937C0" w:rsidR="007937C0" w:rsidP="001C7253" w:rsidRDefault="00EC53EC" w14:paraId="10986F4D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16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Vehículo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CHIREY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EC53EC" w:rsidR="007937C0" w:rsidP="001C7253" w:rsidRDefault="007937C0" w14:paraId="42F2A115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7937C0">
        <w:rPr>
          <w:szCs w:val="18"/>
        </w:rPr>
        <w:t>0981601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Tiggo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Comfort,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SUV,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Turbo,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EC53EC">
        <w:rPr>
          <w:szCs w:val="18"/>
          <w:lang w:val="es-MX"/>
        </w:rPr>
        <w:t>2WD,</w:t>
      </w:r>
      <w:r w:rsidR="00EC53EC">
        <w:rPr>
          <w:szCs w:val="18"/>
          <w:lang w:val="es-MX"/>
        </w:rPr>
        <w:t xml:space="preserve"> </w:t>
      </w:r>
      <w:r w:rsidR="00BC60EF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CVT,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4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cil.</w:t>
      </w:r>
    </w:p>
    <w:p w:rsidRPr="00EC53EC" w:rsidR="007937C0" w:rsidP="001C7253" w:rsidRDefault="007937C0" w14:paraId="711A80BC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EC53EC">
        <w:rPr>
          <w:szCs w:val="18"/>
          <w:lang w:val="es-MX"/>
        </w:rPr>
        <w:t>0981602</w:t>
      </w:r>
      <w:r w:rsidRPr="00EC53EC" w:rsidR="00DA4986">
        <w:rPr>
          <w:szCs w:val="18"/>
          <w:lang w:val="es-MX"/>
        </w:rPr>
        <w:tab/>
      </w:r>
      <w:r w:rsidR="00FA6E98">
        <w:rPr>
          <w:szCs w:val="18"/>
          <w:lang w:val="en-US"/>
        </w:rPr>
        <w:tab/>
      </w:r>
      <w:r w:rsidRPr="00EC53EC">
        <w:rPr>
          <w:szCs w:val="18"/>
          <w:lang w:val="es-MX"/>
        </w:rPr>
        <w:t>02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:</w:t>
      </w:r>
      <w:r w:rsidRPr="00EC53EC">
        <w:rPr>
          <w:szCs w:val="18"/>
          <w:lang w:val="es-MX"/>
        </w:rPr>
        <w:tab/>
      </w:r>
      <w:r w:rsidRPr="00EC53EC">
        <w:rPr>
          <w:szCs w:val="18"/>
          <w:lang w:val="es-MX"/>
        </w:rPr>
        <w:t>Tiggo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7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Pro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Luxury,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SUV,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1.5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lts.,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Turbo,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automático,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2WD,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CVT,</w:t>
      </w:r>
      <w:r w:rsidR="00BC60EF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4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cil.</w:t>
      </w:r>
    </w:p>
    <w:p w:rsidRPr="00EC53EC" w:rsidR="007937C0" w:rsidP="001C7253" w:rsidRDefault="007937C0" w14:paraId="20C9B1E5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EC53EC">
        <w:rPr>
          <w:szCs w:val="18"/>
          <w:lang w:val="es-MX"/>
        </w:rPr>
        <w:t>0981603</w:t>
      </w:r>
      <w:r w:rsidRPr="00EC53EC" w:rsidR="00DA4986">
        <w:rPr>
          <w:szCs w:val="18"/>
          <w:lang w:val="es-MX"/>
        </w:rPr>
        <w:tab/>
      </w:r>
      <w:r w:rsidR="00FA6E98">
        <w:rPr>
          <w:szCs w:val="18"/>
          <w:lang w:val="en-US"/>
        </w:rPr>
        <w:tab/>
      </w:r>
      <w:r w:rsidRPr="00EC53EC">
        <w:rPr>
          <w:szCs w:val="18"/>
          <w:lang w:val="es-MX"/>
        </w:rPr>
        <w:t>03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:</w:t>
      </w:r>
      <w:r w:rsidRPr="00EC53EC">
        <w:rPr>
          <w:szCs w:val="18"/>
          <w:lang w:val="es-MX"/>
        </w:rPr>
        <w:tab/>
      </w:r>
      <w:r w:rsidRPr="00EC53EC">
        <w:rPr>
          <w:szCs w:val="18"/>
          <w:lang w:val="es-MX"/>
        </w:rPr>
        <w:t>Tiggo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7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Pro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Premium,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SUV,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1.5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lts.,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Turbo,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automático,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2WD,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CVT,</w:t>
      </w:r>
      <w:r w:rsidR="00BC60EF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4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cil.</w:t>
      </w:r>
    </w:p>
    <w:p w:rsidRPr="00EC53EC" w:rsidR="007937C0" w:rsidP="001C7253" w:rsidRDefault="007937C0" w14:paraId="74BA72EF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EC53EC">
        <w:rPr>
          <w:szCs w:val="18"/>
          <w:lang w:val="es-MX"/>
        </w:rPr>
        <w:t>0981604</w:t>
      </w:r>
      <w:r w:rsidRPr="00EC53EC" w:rsidR="00DA4986">
        <w:rPr>
          <w:szCs w:val="18"/>
          <w:lang w:val="es-MX"/>
        </w:rPr>
        <w:tab/>
      </w:r>
      <w:r w:rsidR="00FA6E98">
        <w:rPr>
          <w:szCs w:val="18"/>
          <w:lang w:val="es-MX"/>
        </w:rPr>
        <w:tab/>
      </w:r>
      <w:r w:rsidRPr="00EC53EC">
        <w:rPr>
          <w:szCs w:val="18"/>
          <w:lang w:val="es-MX"/>
        </w:rPr>
        <w:t>04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:</w:t>
      </w:r>
      <w:r w:rsidRPr="00EC53EC">
        <w:rPr>
          <w:szCs w:val="18"/>
          <w:lang w:val="es-MX"/>
        </w:rPr>
        <w:tab/>
      </w:r>
      <w:r w:rsidRPr="00EC53EC">
        <w:rPr>
          <w:szCs w:val="18"/>
          <w:lang w:val="es-MX"/>
        </w:rPr>
        <w:t>Tiggo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8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Pro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Max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Luxury,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SUV,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2.0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lts.,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Turbo,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automático,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2WD,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DCT,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4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cil.</w:t>
      </w:r>
    </w:p>
    <w:p w:rsidRPr="00EC53EC" w:rsidR="007937C0" w:rsidP="001C7253" w:rsidRDefault="007937C0" w14:paraId="2FD82560" w14:textId="77777777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EC53EC">
        <w:rPr>
          <w:szCs w:val="18"/>
          <w:lang w:val="es-MX"/>
        </w:rPr>
        <w:t>0981605</w:t>
      </w:r>
      <w:r w:rsidRPr="00EC53EC" w:rsidR="00DA4986">
        <w:rPr>
          <w:szCs w:val="18"/>
          <w:lang w:val="es-MX"/>
        </w:rPr>
        <w:tab/>
      </w:r>
      <w:r w:rsidR="00FA6E98">
        <w:rPr>
          <w:szCs w:val="18"/>
          <w:lang w:val="es-MX"/>
        </w:rPr>
        <w:tab/>
      </w:r>
      <w:r w:rsidRPr="00EC53EC">
        <w:rPr>
          <w:szCs w:val="18"/>
          <w:lang w:val="es-MX"/>
        </w:rPr>
        <w:t>05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:</w:t>
      </w:r>
      <w:r w:rsidRPr="00EC53EC">
        <w:rPr>
          <w:szCs w:val="18"/>
          <w:lang w:val="es-MX"/>
        </w:rPr>
        <w:tab/>
      </w:r>
      <w:r w:rsidRPr="00EC53EC">
        <w:rPr>
          <w:szCs w:val="18"/>
          <w:lang w:val="es-MX"/>
        </w:rPr>
        <w:t>Tiggo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8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Pro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Max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Premium,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SUV,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2.0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lts.,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Turbo,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automático,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2WD,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DCT,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4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cil.</w:t>
      </w:r>
    </w:p>
    <w:p w:rsidRPr="007937C0" w:rsidR="007937C0" w:rsidP="001C7253" w:rsidRDefault="007937C0" w14:paraId="121E92BE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EC53EC">
        <w:rPr>
          <w:szCs w:val="18"/>
          <w:lang w:val="es-MX"/>
        </w:rPr>
        <w:t>0981606</w:t>
      </w:r>
      <w:r w:rsidRPr="00EC53EC" w:rsidR="00DA4986">
        <w:rPr>
          <w:szCs w:val="18"/>
          <w:lang w:val="es-MX"/>
        </w:rPr>
        <w:tab/>
      </w:r>
      <w:r w:rsidR="00FA6E98">
        <w:rPr>
          <w:szCs w:val="18"/>
          <w:lang w:val="es-MX"/>
        </w:rPr>
        <w:tab/>
      </w:r>
      <w:r w:rsidRPr="00EC53EC">
        <w:rPr>
          <w:szCs w:val="18"/>
          <w:lang w:val="es-MX"/>
        </w:rPr>
        <w:t>06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:</w:t>
      </w:r>
      <w:r w:rsidRPr="00EC53EC">
        <w:rPr>
          <w:szCs w:val="18"/>
          <w:lang w:val="es-MX"/>
        </w:rPr>
        <w:tab/>
      </w:r>
      <w:r w:rsidRPr="00EC53EC">
        <w:rPr>
          <w:szCs w:val="18"/>
          <w:lang w:val="es-MX"/>
        </w:rPr>
        <w:t>Tiggo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8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Pro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Max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Premium,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SUV,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2.0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lts.,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Turbo,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AWD,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DCT,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</w:t>
      </w:r>
    </w:p>
    <w:p w:rsidRPr="00EC53EC" w:rsidR="007937C0" w:rsidP="001C7253" w:rsidRDefault="007937C0" w14:paraId="39F045B6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s-MX"/>
        </w:rPr>
      </w:pPr>
      <w:r w:rsidRPr="007937C0">
        <w:rPr>
          <w:szCs w:val="18"/>
        </w:rPr>
        <w:t>0981607</w:t>
      </w:r>
      <w:r w:rsidR="00DA4986">
        <w:rPr>
          <w:szCs w:val="18"/>
        </w:rPr>
        <w:tab/>
      </w:r>
      <w:r w:rsidR="00FA6E98">
        <w:rPr>
          <w:szCs w:val="18"/>
          <w:lang w:val="es-MX"/>
        </w:rPr>
        <w:tab/>
      </w:r>
      <w:r w:rsidRPr="007937C0">
        <w:rPr>
          <w:szCs w:val="18"/>
        </w:rPr>
        <w:t>07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Tiggo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Luxury,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SUV,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Turbo,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EC53EC">
        <w:rPr>
          <w:szCs w:val="18"/>
          <w:lang w:val="es-MX"/>
        </w:rPr>
        <w:t>2WD,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DCT,</w:t>
      </w:r>
      <w:r w:rsidR="00BC60EF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4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cil.</w:t>
      </w:r>
    </w:p>
    <w:p w:rsidRPr="007937C0" w:rsidR="007937C0" w:rsidP="001C7253" w:rsidRDefault="007937C0" w14:paraId="51AF23EB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EC53EC">
        <w:rPr>
          <w:szCs w:val="18"/>
          <w:lang w:val="es-MX"/>
        </w:rPr>
        <w:t>0981608</w:t>
      </w:r>
      <w:r w:rsidRPr="00EC53EC" w:rsidR="00DA4986">
        <w:rPr>
          <w:szCs w:val="18"/>
          <w:lang w:val="es-MX"/>
        </w:rPr>
        <w:tab/>
      </w:r>
      <w:r w:rsidR="00FA6E98">
        <w:rPr>
          <w:szCs w:val="18"/>
          <w:lang w:val="es-MX"/>
        </w:rPr>
        <w:tab/>
      </w:r>
      <w:r w:rsidRPr="00EC53EC">
        <w:rPr>
          <w:szCs w:val="18"/>
          <w:lang w:val="es-MX"/>
        </w:rPr>
        <w:t>08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:</w:t>
      </w:r>
      <w:r w:rsidRPr="00EC53EC">
        <w:rPr>
          <w:szCs w:val="18"/>
          <w:lang w:val="es-MX"/>
        </w:rPr>
        <w:tab/>
      </w:r>
      <w:r w:rsidRPr="00EC53EC">
        <w:rPr>
          <w:szCs w:val="18"/>
          <w:lang w:val="es-MX"/>
        </w:rPr>
        <w:t>Tiggo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8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Pro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Premium,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SUV,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1.6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lts.,</w:t>
      </w:r>
      <w:r w:rsidR="00EC53EC"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Turbo,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2WD,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DCT,</w:t>
      </w:r>
      <w:r w:rsidR="00BC60EF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</w:t>
      </w:r>
    </w:p>
    <w:p w:rsidRPr="007937C0" w:rsidR="007937C0" w:rsidP="001C7253" w:rsidRDefault="007937C0" w14:paraId="4701CF2E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0981609</w:t>
      </w:r>
      <w:r w:rsidR="00DA4986">
        <w:rPr>
          <w:szCs w:val="18"/>
        </w:rPr>
        <w:tab/>
      </w:r>
      <w:r w:rsidR="00FA6E98">
        <w:rPr>
          <w:szCs w:val="18"/>
          <w:lang w:val="es-MX"/>
        </w:rPr>
        <w:tab/>
      </w:r>
      <w:r w:rsidRPr="007937C0">
        <w:rPr>
          <w:szCs w:val="18"/>
        </w:rPr>
        <w:t>09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Tiggo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Comfort,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SUV,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Turbo,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2WD,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CVT,</w:t>
      </w:r>
      <w:r w:rsidR="00BC60EF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</w:t>
      </w:r>
    </w:p>
    <w:p w:rsidRPr="007937C0" w:rsidR="007937C0" w:rsidP="001C7253" w:rsidRDefault="007937C0" w14:paraId="2B75E543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0981610</w:t>
      </w:r>
      <w:r w:rsidR="00DA4986">
        <w:rPr>
          <w:szCs w:val="18"/>
        </w:rPr>
        <w:tab/>
      </w:r>
      <w:r w:rsidR="00FA6E98">
        <w:rPr>
          <w:szCs w:val="18"/>
          <w:lang w:val="es-MX"/>
        </w:rPr>
        <w:tab/>
      </w:r>
      <w:r w:rsidRPr="007937C0">
        <w:rPr>
          <w:szCs w:val="18"/>
        </w:rPr>
        <w:t>10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Tiggo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Luxury,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SUV,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Turbo,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2WD,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CVT,</w:t>
      </w:r>
      <w:r w:rsidR="00BC60EF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</w:t>
      </w:r>
    </w:p>
    <w:p w:rsidRPr="007937C0" w:rsidR="007937C0" w:rsidP="001C7253" w:rsidRDefault="007937C0" w14:paraId="64E9151A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0981611</w:t>
      </w:r>
      <w:r w:rsidR="00DA4986">
        <w:rPr>
          <w:szCs w:val="18"/>
        </w:rPr>
        <w:tab/>
      </w:r>
      <w:r w:rsidR="00FA6E98">
        <w:rPr>
          <w:szCs w:val="18"/>
          <w:lang w:val="es-MX"/>
        </w:rPr>
        <w:tab/>
      </w:r>
      <w:r w:rsidRPr="007937C0">
        <w:rPr>
          <w:szCs w:val="18"/>
        </w:rPr>
        <w:t>11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Omoda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Luxury,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SUV,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Turbo,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2WD,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CVT,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</w:t>
      </w:r>
    </w:p>
    <w:p w:rsidRPr="007937C0" w:rsidR="007937C0" w:rsidP="001C7253" w:rsidRDefault="007937C0" w14:paraId="5CDB7783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0981612</w:t>
      </w:r>
      <w:r w:rsidR="00DA4986">
        <w:rPr>
          <w:szCs w:val="18"/>
        </w:rPr>
        <w:tab/>
      </w:r>
      <w:r w:rsidR="00FA6E98">
        <w:rPr>
          <w:szCs w:val="18"/>
          <w:lang w:val="es-MX"/>
        </w:rPr>
        <w:tab/>
      </w:r>
      <w:r w:rsidRPr="007937C0">
        <w:rPr>
          <w:szCs w:val="18"/>
        </w:rPr>
        <w:t>12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Omoda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Premium,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SUV,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Turbo,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2WD,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CVT,</w:t>
      </w:r>
      <w:r w:rsidR="00BC60EF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</w:t>
      </w:r>
    </w:p>
    <w:p w:rsidRPr="007937C0" w:rsidR="007937C0" w:rsidP="001C7253" w:rsidRDefault="00EC53EC" w14:paraId="6A84BA19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09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Mini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Truck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FOTON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00E4454D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lastRenderedPageBreak/>
        <w:t>1980904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AUMARK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TM,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manual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2.1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diesel</w:t>
      </w:r>
    </w:p>
    <w:p w:rsidRPr="007937C0" w:rsidR="007937C0" w:rsidP="001C7253" w:rsidRDefault="00EC53EC" w14:paraId="504343E2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10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Pick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Up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FOTON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3F9015B0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1981003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TUNLAND,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4x2/4x4,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2.0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diesel</w:t>
      </w:r>
    </w:p>
    <w:p w:rsidRPr="007937C0" w:rsidR="007937C0" w:rsidP="001C7253" w:rsidRDefault="007937C0" w14:paraId="159CC50D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1981004</w:t>
      </w:r>
      <w:r w:rsidR="00DA4986">
        <w:rPr>
          <w:szCs w:val="18"/>
        </w:rPr>
        <w:tab/>
      </w:r>
      <w:r w:rsidR="00FA6E98">
        <w:rPr>
          <w:szCs w:val="18"/>
          <w:lang w:val="es-MX"/>
        </w:rPr>
        <w:tab/>
      </w:r>
      <w:r w:rsidRPr="007937C0">
        <w:rPr>
          <w:szCs w:val="18"/>
        </w:rPr>
        <w:t>04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TUNLAND,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manual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4x2/4x4,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2.0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diesel</w:t>
      </w:r>
    </w:p>
    <w:p w:rsidRPr="007937C0" w:rsidR="007937C0" w:rsidP="001C7253" w:rsidRDefault="007937C0" w14:paraId="3A403B78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1981005</w:t>
      </w:r>
      <w:r w:rsidR="00DA4986">
        <w:rPr>
          <w:szCs w:val="18"/>
        </w:rPr>
        <w:tab/>
      </w:r>
      <w:r w:rsidR="00FA6E98">
        <w:rPr>
          <w:szCs w:val="18"/>
          <w:lang w:val="es-MX"/>
        </w:rPr>
        <w:tab/>
      </w:r>
      <w:r w:rsidRPr="007937C0">
        <w:rPr>
          <w:szCs w:val="18"/>
        </w:rPr>
        <w:t>05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TUNLAND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G-CS,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manual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2.4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gasolina</w:t>
      </w:r>
    </w:p>
    <w:p w:rsidRPr="007937C0" w:rsidR="007937C0" w:rsidP="001C7253" w:rsidRDefault="007937C0" w14:paraId="4D3649D4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1981006</w:t>
      </w:r>
      <w:r w:rsidR="00DA4986">
        <w:rPr>
          <w:szCs w:val="18"/>
        </w:rPr>
        <w:tab/>
      </w:r>
      <w:r w:rsidR="00FA6E98">
        <w:rPr>
          <w:szCs w:val="18"/>
          <w:lang w:val="es-MX"/>
        </w:rPr>
        <w:tab/>
      </w:r>
      <w:r w:rsidRPr="007937C0">
        <w:rPr>
          <w:szCs w:val="18"/>
        </w:rPr>
        <w:t>06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TUNLAND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G-CD,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manual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2.4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gasolina</w:t>
      </w:r>
    </w:p>
    <w:p w:rsidRPr="007937C0" w:rsidR="007937C0" w:rsidP="001C7253" w:rsidRDefault="00EC53EC" w14:paraId="36BB1EAF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96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Autobús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EC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TRUCK</w:t>
      </w:r>
    </w:p>
    <w:p w:rsidRPr="007937C0" w:rsidR="007937C0" w:rsidP="001C7253" w:rsidRDefault="007937C0" w14:paraId="43950327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2989611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11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Autobús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delantero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5,100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46A6D85E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2989612</w:t>
      </w:r>
      <w:r w:rsidR="00DA4986">
        <w:rPr>
          <w:szCs w:val="18"/>
        </w:rPr>
        <w:tab/>
      </w:r>
      <w:r w:rsidR="00FA6E98">
        <w:rPr>
          <w:szCs w:val="18"/>
          <w:lang w:val="es-MX"/>
        </w:rPr>
        <w:tab/>
      </w:r>
      <w:r w:rsidRPr="007937C0">
        <w:rPr>
          <w:szCs w:val="18"/>
        </w:rPr>
        <w:t>12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Autobús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delantero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09C768E4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2989613</w:t>
      </w:r>
      <w:r w:rsidR="00DA4986">
        <w:rPr>
          <w:szCs w:val="18"/>
        </w:rPr>
        <w:tab/>
      </w:r>
      <w:r w:rsidR="00FA6E98">
        <w:rPr>
          <w:szCs w:val="18"/>
          <w:lang w:val="es-MX"/>
        </w:rPr>
        <w:tab/>
      </w:r>
      <w:r w:rsidRPr="007937C0">
        <w:rPr>
          <w:szCs w:val="18"/>
        </w:rPr>
        <w:t>13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Autobús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delantero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9,000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420FA508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2989614</w:t>
      </w:r>
      <w:r w:rsidR="00DA4986">
        <w:rPr>
          <w:szCs w:val="18"/>
        </w:rPr>
        <w:tab/>
      </w:r>
      <w:r w:rsidR="00FA6E98">
        <w:rPr>
          <w:szCs w:val="18"/>
          <w:lang w:val="es-MX"/>
        </w:rPr>
        <w:tab/>
      </w:r>
      <w:r w:rsidRPr="007937C0">
        <w:rPr>
          <w:szCs w:val="18"/>
        </w:rPr>
        <w:t>14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Autobús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trasero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9,000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6D3AF234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2989615</w:t>
      </w:r>
      <w:r w:rsidR="00DA4986">
        <w:rPr>
          <w:szCs w:val="18"/>
        </w:rPr>
        <w:tab/>
      </w:r>
      <w:r w:rsidR="00FA6E98">
        <w:rPr>
          <w:szCs w:val="18"/>
          <w:lang w:val="es-MX"/>
        </w:rPr>
        <w:tab/>
      </w:r>
      <w:r w:rsidRPr="007937C0">
        <w:rPr>
          <w:szCs w:val="18"/>
        </w:rPr>
        <w:t>15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Autobús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delantero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11,000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096AADFA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2989616</w:t>
      </w:r>
      <w:r w:rsidR="00DA4986">
        <w:rPr>
          <w:szCs w:val="18"/>
        </w:rPr>
        <w:tab/>
      </w:r>
      <w:r w:rsidR="00FA6E98">
        <w:rPr>
          <w:szCs w:val="18"/>
          <w:lang w:val="es-MX"/>
        </w:rPr>
        <w:tab/>
      </w:r>
      <w:r w:rsidRPr="007937C0">
        <w:rPr>
          <w:szCs w:val="18"/>
        </w:rPr>
        <w:t>16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Autobús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trasero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11,000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5CA117AD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2989617</w:t>
      </w:r>
      <w:r w:rsidR="00DA4986">
        <w:rPr>
          <w:szCs w:val="18"/>
        </w:rPr>
        <w:tab/>
      </w:r>
      <w:r w:rsidR="00FA6E98">
        <w:rPr>
          <w:szCs w:val="18"/>
          <w:lang w:val="es-MX"/>
        </w:rPr>
        <w:tab/>
      </w:r>
      <w:r w:rsidRPr="007937C0">
        <w:rPr>
          <w:szCs w:val="18"/>
        </w:rPr>
        <w:t>17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Autobús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delantero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2B16291B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2989618</w:t>
      </w:r>
      <w:r w:rsidR="00DA4986">
        <w:rPr>
          <w:szCs w:val="18"/>
        </w:rPr>
        <w:tab/>
      </w:r>
      <w:r w:rsidR="00FA6E98">
        <w:rPr>
          <w:szCs w:val="18"/>
          <w:lang w:val="es-MX"/>
        </w:rPr>
        <w:tab/>
      </w:r>
      <w:r w:rsidRPr="007937C0">
        <w:rPr>
          <w:szCs w:val="18"/>
        </w:rPr>
        <w:t>18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Autobús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trasero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0C33C1CF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2989619</w:t>
      </w:r>
      <w:r w:rsidR="00DA4986">
        <w:rPr>
          <w:szCs w:val="18"/>
        </w:rPr>
        <w:tab/>
      </w:r>
      <w:r w:rsidR="00FA6E98">
        <w:rPr>
          <w:szCs w:val="18"/>
          <w:lang w:val="es-MX"/>
        </w:rPr>
        <w:tab/>
      </w:r>
      <w:r w:rsidRPr="007937C0">
        <w:rPr>
          <w:szCs w:val="18"/>
        </w:rPr>
        <w:t>19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Autobús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Integral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trasero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16,700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389EE33D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2989620</w:t>
      </w:r>
      <w:r w:rsidR="00DA4986">
        <w:rPr>
          <w:szCs w:val="18"/>
        </w:rPr>
        <w:tab/>
      </w:r>
      <w:r w:rsidR="00FA6E98">
        <w:rPr>
          <w:szCs w:val="18"/>
          <w:lang w:val="es-MX"/>
        </w:rPr>
        <w:tab/>
      </w:r>
      <w:r w:rsidRPr="007937C0">
        <w:rPr>
          <w:szCs w:val="18"/>
        </w:rPr>
        <w:t>20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Autobús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Integral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trasero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18,500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4280681D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2989621</w:t>
      </w:r>
      <w:r w:rsidR="00DA4986">
        <w:rPr>
          <w:szCs w:val="18"/>
        </w:rPr>
        <w:tab/>
      </w:r>
      <w:r w:rsidR="00FA6E98">
        <w:rPr>
          <w:szCs w:val="18"/>
          <w:lang w:val="es-MX"/>
        </w:rPr>
        <w:tab/>
      </w:r>
      <w:r w:rsidRPr="007937C0">
        <w:rPr>
          <w:szCs w:val="18"/>
        </w:rPr>
        <w:t>21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Autobús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Integral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motor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trasero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20,100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EC53EC" w14:paraId="5326E8EA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AU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Autobús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KING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LONG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16C244AF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s-MX"/>
        </w:rPr>
      </w:pPr>
      <w:r w:rsidRPr="007937C0">
        <w:rPr>
          <w:szCs w:val="18"/>
          <w:lang w:val="es-MX"/>
        </w:rPr>
        <w:t>298AU04</w:t>
      </w:r>
      <w:r w:rsidR="00EC53EC">
        <w:rPr>
          <w:szCs w:val="18"/>
          <w:lang w:val="es-MX"/>
        </w:rPr>
        <w:t xml:space="preserve"> </w:t>
      </w:r>
      <w:r w:rsidR="00FA6E98">
        <w:rPr>
          <w:szCs w:val="18"/>
          <w:lang w:val="es-MX"/>
        </w:rPr>
        <w:tab/>
      </w:r>
      <w:r w:rsidRPr="007937C0">
        <w:rPr>
          <w:szCs w:val="18"/>
          <w:lang w:val="es-MX"/>
        </w:rPr>
        <w:t>Versión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04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:</w:t>
      </w:r>
      <w:r w:rsidRPr="007937C0">
        <w:rPr>
          <w:szCs w:val="18"/>
          <w:lang w:val="es-MX"/>
        </w:rPr>
        <w:tab/>
      </w:r>
      <w:r w:rsidRPr="007937C0">
        <w:rPr>
          <w:szCs w:val="18"/>
          <w:lang w:val="es-MX"/>
        </w:rPr>
        <w:t>Citybus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10.5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metros,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motor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trasero,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gas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natural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comprimido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(GNC),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19,000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Kg.</w:t>
      </w:r>
      <w:r w:rsidR="00EC53EC"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PBV</w:t>
      </w:r>
    </w:p>
    <w:p w:rsidRPr="007937C0" w:rsidR="007937C0" w:rsidP="001C7253" w:rsidRDefault="00EC53EC" w14:paraId="35D1A1BA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="00611F8F">
        <w:rPr>
          <w:szCs w:val="18"/>
        </w:rPr>
        <w:tab/>
      </w:r>
      <w:r w:rsidRPr="007937C0" w:rsidR="007937C0">
        <w:rPr>
          <w:b/>
          <w:szCs w:val="18"/>
        </w:rPr>
        <w:t>BI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Camión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SHACMAN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(nacional)</w:t>
      </w:r>
    </w:p>
    <w:p w:rsidRPr="007937C0" w:rsidR="007937C0" w:rsidP="001C7253" w:rsidRDefault="007937C0" w14:paraId="4636203B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298BI01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L3000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Lorry,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diesel,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257F5219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</w:rPr>
        <w:t>298BI02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X3000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Lorry,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natural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comprimido,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25,000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207D5AAE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  <w:lang w:val="en-US"/>
        </w:rPr>
        <w:t>298BI03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L3000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Lorry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Dump,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diesel,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EC53EC" w14:paraId="040C97A3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="00611F8F">
        <w:rPr>
          <w:szCs w:val="18"/>
        </w:rPr>
        <w:tab/>
      </w:r>
      <w:r w:rsidRPr="007937C0" w:rsidR="007937C0">
        <w:rPr>
          <w:b/>
          <w:szCs w:val="18"/>
        </w:rPr>
        <w:t>BJ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Camión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SHACMAN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7221F432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298BJ01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L3000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Lorry,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diesel,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18,000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1BA213E8" w14:textId="77777777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</w:rPr>
        <w:t>298BJ02</w:t>
      </w:r>
      <w:r w:rsidR="00DA4986">
        <w:rPr>
          <w:szCs w:val="18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</w:rPr>
        <w:t>02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X3000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Lorry,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gas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natural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comprimido,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25,000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33E27AEE" w14:textId="77777777">
      <w:pPr>
        <w:pStyle w:val="Texto"/>
        <w:tabs>
          <w:tab w:val="left" w:pos="1728"/>
          <w:tab w:val="right" w:pos="3060"/>
        </w:tabs>
        <w:spacing w:after="100" w:line="234" w:lineRule="exact"/>
        <w:ind w:left="3312" w:hanging="3024"/>
        <w:jc w:val="left"/>
        <w:rPr>
          <w:szCs w:val="18"/>
        </w:rPr>
      </w:pPr>
      <w:r w:rsidRPr="007937C0">
        <w:rPr>
          <w:szCs w:val="18"/>
          <w:lang w:val="en-US"/>
        </w:rPr>
        <w:t>298BJ03</w:t>
      </w:r>
      <w:r w:rsidR="00DA4986">
        <w:rPr>
          <w:szCs w:val="18"/>
          <w:lang w:val="en-US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  <w:lang w:val="en-US"/>
        </w:rPr>
        <w:t>03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L3000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Lorry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Dump,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diesel,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EC53EC" w14:paraId="1292D986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05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Camión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Foton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26AFB416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9980501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Camión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Aumark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EV,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Eléctrico,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6,000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3D9C71A1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9980502</w:t>
      </w:r>
      <w:r w:rsidR="00DA4986">
        <w:rPr>
          <w:szCs w:val="18"/>
        </w:rPr>
        <w:tab/>
      </w:r>
      <w:r w:rsidR="00FA6E98">
        <w:rPr>
          <w:szCs w:val="18"/>
          <w:lang w:val="en-US"/>
        </w:rPr>
        <w:tab/>
      </w:r>
      <w:r w:rsidRPr="007937C0">
        <w:rPr>
          <w:szCs w:val="18"/>
        </w:rPr>
        <w:t>02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Camión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Mixer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EV,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Eléctrico,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31,000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FA6E98" w14:paraId="35C00BD3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06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Chasis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Cabina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Eléctrico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Link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EV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Electric</w:t>
      </w:r>
    </w:p>
    <w:p w:rsidRPr="007937C0" w:rsidR="007937C0" w:rsidP="001C7253" w:rsidRDefault="00DA4986" w14:paraId="23926B6E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="00574BBE">
        <w:rPr>
          <w:b/>
          <w:szCs w:val="18"/>
        </w:rPr>
        <w:tab/>
      </w:r>
      <w:r w:rsidR="00574BBE">
        <w:rPr>
          <w:b/>
          <w:szCs w:val="18"/>
        </w:rPr>
        <w:tab/>
      </w:r>
      <w:r w:rsidRPr="007937C0" w:rsidR="007937C0">
        <w:rPr>
          <w:b/>
          <w:szCs w:val="18"/>
        </w:rPr>
        <w:t>Vehicles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43302344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9980601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Chasis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Cabina,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Eléctrico,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81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kWh,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4,500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28C5CC69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9980602</w:t>
      </w:r>
      <w:r w:rsidR="00DA4986">
        <w:rPr>
          <w:szCs w:val="18"/>
        </w:rPr>
        <w:tab/>
      </w:r>
      <w:r w:rsidR="00FA6E98">
        <w:rPr>
          <w:b/>
          <w:szCs w:val="18"/>
        </w:rPr>
        <w:tab/>
      </w:r>
      <w:r w:rsidRPr="007937C0">
        <w:rPr>
          <w:szCs w:val="18"/>
        </w:rPr>
        <w:t>02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Chasis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Cabina,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Eléctrico,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107.6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kWh,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4,500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="00FA6E98">
        <w:rPr>
          <w:szCs w:val="18"/>
        </w:rPr>
        <w:t>PBV</w:t>
      </w:r>
    </w:p>
    <w:p w:rsidRPr="007937C0" w:rsidR="007937C0" w:rsidP="001C7253" w:rsidRDefault="00FA6E98" w14:paraId="473F906A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07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Skywell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Eléctrico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5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6C941C28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9980701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ET5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Premium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Eléctrico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batería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71.98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kWh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Km/Hr</w:t>
      </w:r>
    </w:p>
    <w:p w:rsidRPr="007937C0" w:rsidR="007937C0" w:rsidP="001C7253" w:rsidRDefault="007937C0" w14:paraId="090908B8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9980702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ET5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Elite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Eléctrico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batería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55.33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kWh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Km/Hr</w:t>
      </w:r>
    </w:p>
    <w:p w:rsidRPr="007937C0" w:rsidR="007937C0" w:rsidP="001C7253" w:rsidRDefault="007937C0" w14:paraId="3AA03AC2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9980703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D11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Cargo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Eléctrico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batería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73.6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kWh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110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Km/Hr</w:t>
      </w:r>
    </w:p>
    <w:p w:rsidRPr="007937C0" w:rsidR="007937C0" w:rsidP="001C7253" w:rsidRDefault="007937C0" w14:paraId="2FFAFBFE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lastRenderedPageBreak/>
        <w:t>9980704</w:t>
      </w:r>
      <w:r w:rsidR="00DA4986">
        <w:rPr>
          <w:szCs w:val="18"/>
        </w:rPr>
        <w:tab/>
      </w:r>
      <w:r w:rsidR="00FA6E98">
        <w:rPr>
          <w:szCs w:val="18"/>
        </w:rPr>
        <w:tab/>
      </w:r>
      <w:r w:rsidRPr="007937C0">
        <w:rPr>
          <w:szCs w:val="18"/>
        </w:rPr>
        <w:t>04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D11R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Eléctrico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batería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73.5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kWh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Km/Hr</w:t>
      </w:r>
    </w:p>
    <w:p w:rsidRPr="00EC53EC" w:rsidR="007937C0" w:rsidP="001C7253" w:rsidRDefault="007937C0" w14:paraId="4AA21F1B" w14:textId="77777777">
      <w:pPr>
        <w:pStyle w:val="Texto"/>
        <w:spacing w:after="100" w:line="252" w:lineRule="exact"/>
      </w:pPr>
      <w:r w:rsidRPr="004E446F">
        <w:rPr>
          <w:b/>
        </w:rPr>
        <w:t>2.</w:t>
      </w:r>
      <w:r w:rsidRPr="004E446F" w:rsidR="00EC53EC">
        <w:rPr>
          <w:b/>
        </w:rPr>
        <w:t xml:space="preserve"> </w:t>
      </w:r>
      <w:r w:rsidRPr="00EC53EC">
        <w:t>Canceladas</w:t>
      </w:r>
    </w:p>
    <w:p w:rsidRPr="00EC53EC" w:rsidR="007937C0" w:rsidP="001C7253" w:rsidRDefault="007937C0" w14:paraId="489034DC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b/>
          <w:szCs w:val="18"/>
        </w:rPr>
      </w:pPr>
      <w:r w:rsidRPr="00EC53EC">
        <w:rPr>
          <w:b/>
          <w:szCs w:val="18"/>
        </w:rPr>
        <w:t>Clave</w:t>
      </w:r>
      <w:r w:rsidRPr="00EC53EC" w:rsidR="00611F8F">
        <w:rPr>
          <w:b/>
          <w:szCs w:val="18"/>
        </w:rPr>
        <w:tab/>
      </w:r>
      <w:r w:rsidRPr="00EC53EC">
        <w:rPr>
          <w:b/>
          <w:szCs w:val="18"/>
        </w:rPr>
        <w:t>Empresa</w:t>
      </w:r>
      <w:r w:rsidRPr="00EC53EC">
        <w:rPr>
          <w:b/>
          <w:szCs w:val="18"/>
        </w:rPr>
        <w:tab/>
      </w:r>
      <w:r w:rsidRPr="00EC53EC">
        <w:rPr>
          <w:b/>
          <w:szCs w:val="18"/>
        </w:rPr>
        <w:t>62</w:t>
      </w:r>
      <w:r w:rsidRPr="00EC53EC" w:rsidR="00EC53EC">
        <w:rPr>
          <w:b/>
          <w:szCs w:val="18"/>
        </w:rPr>
        <w:t xml:space="preserve"> </w:t>
      </w:r>
      <w:r w:rsidRPr="00EC53EC">
        <w:rPr>
          <w:b/>
          <w:szCs w:val="18"/>
        </w:rPr>
        <w:t>:</w:t>
      </w:r>
      <w:r w:rsidRPr="00EC53EC">
        <w:rPr>
          <w:b/>
          <w:szCs w:val="18"/>
        </w:rPr>
        <w:tab/>
      </w:r>
      <w:r w:rsidRPr="00EC53EC">
        <w:rPr>
          <w:b/>
          <w:szCs w:val="18"/>
        </w:rPr>
        <w:t>Giant</w:t>
      </w:r>
      <w:r w:rsidRPr="00EC53EC" w:rsidR="00EC53EC">
        <w:rPr>
          <w:b/>
          <w:szCs w:val="18"/>
        </w:rPr>
        <w:t xml:space="preserve"> </w:t>
      </w:r>
      <w:r w:rsidRPr="00EC53EC">
        <w:rPr>
          <w:b/>
          <w:szCs w:val="18"/>
        </w:rPr>
        <w:t>Motors</w:t>
      </w:r>
      <w:r w:rsidRPr="00EC53EC" w:rsidR="00EC53EC">
        <w:rPr>
          <w:b/>
          <w:szCs w:val="18"/>
        </w:rPr>
        <w:t xml:space="preserve"> </w:t>
      </w:r>
      <w:r w:rsidRPr="00EC53EC">
        <w:rPr>
          <w:b/>
          <w:szCs w:val="18"/>
        </w:rPr>
        <w:t>Latinoamérica,</w:t>
      </w:r>
      <w:r w:rsidRPr="00EC53EC" w:rsidR="00EC53EC">
        <w:rPr>
          <w:b/>
          <w:szCs w:val="18"/>
        </w:rPr>
        <w:t xml:space="preserve"> </w:t>
      </w:r>
      <w:r w:rsidRPr="00EC53EC">
        <w:rPr>
          <w:b/>
          <w:szCs w:val="18"/>
        </w:rPr>
        <w:t>S.A.</w:t>
      </w:r>
      <w:r w:rsidRPr="00EC53EC" w:rsidR="00EC53EC">
        <w:rPr>
          <w:b/>
          <w:szCs w:val="18"/>
        </w:rPr>
        <w:t xml:space="preserve"> </w:t>
      </w:r>
      <w:r w:rsidRPr="00EC53EC">
        <w:rPr>
          <w:b/>
          <w:szCs w:val="18"/>
        </w:rPr>
        <w:t>de</w:t>
      </w:r>
      <w:r w:rsidRPr="00EC53EC" w:rsidR="00EC53EC">
        <w:rPr>
          <w:b/>
          <w:szCs w:val="18"/>
        </w:rPr>
        <w:t xml:space="preserve"> </w:t>
      </w:r>
      <w:r w:rsidRPr="00EC53EC">
        <w:rPr>
          <w:b/>
          <w:szCs w:val="18"/>
        </w:rPr>
        <w:t>C.V</w:t>
      </w:r>
    </w:p>
    <w:p w:rsidRPr="007937C0" w:rsidR="007937C0" w:rsidP="001C7253" w:rsidRDefault="00EC53EC" w14:paraId="5F48C4E5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04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Suv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Faw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by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L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05B67164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0620401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SV5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CA6460P6E,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manual</w:t>
      </w:r>
    </w:p>
    <w:p w:rsidRPr="007937C0" w:rsidR="007937C0" w:rsidP="001C7253" w:rsidRDefault="00EC53EC" w14:paraId="4328C7E5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05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Mini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Van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GF-70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GML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(pasajeros)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(nacional)</w:t>
      </w:r>
    </w:p>
    <w:p w:rsidRPr="007937C0" w:rsidR="007937C0" w:rsidP="001C7253" w:rsidRDefault="007937C0" w14:paraId="0E89695F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0620503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GF-70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maletero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:rsidRPr="007937C0" w:rsidR="007937C0" w:rsidP="001C7253" w:rsidRDefault="007937C0" w14:paraId="489C186F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0620504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GF-70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maletero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pasajeros)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c/aire</w:t>
      </w:r>
    </w:p>
    <w:p w:rsidRPr="007937C0" w:rsidR="007937C0" w:rsidP="001C7253" w:rsidRDefault="007937C0" w14:paraId="276239A3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0620505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GF-70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dispositivo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discapacitados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:rsidRPr="007937C0" w:rsidR="007937C0" w:rsidP="001C7253" w:rsidRDefault="007937C0" w14:paraId="7E49D77C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0620506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GF-70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dispositivo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discapacitados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pasajeros)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c/aire</w:t>
      </w:r>
    </w:p>
    <w:p w:rsidRPr="007937C0" w:rsidR="007937C0" w:rsidP="001C7253" w:rsidRDefault="00EC53EC" w14:paraId="71DCB5DE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06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Mini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Van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GF-70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by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L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(pasajeros)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3B39EF5F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0620603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GF-70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maletero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:rsidRPr="007937C0" w:rsidR="007937C0" w:rsidP="001C7253" w:rsidRDefault="007937C0" w14:paraId="38A0F4BE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0620604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GF-70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maletero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pasajeros)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c/aire</w:t>
      </w:r>
    </w:p>
    <w:p w:rsidRPr="007937C0" w:rsidR="007937C0" w:rsidP="001C7253" w:rsidRDefault="007937C0" w14:paraId="11D9DFB6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0620605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GF-70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dispositivo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discapacitados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:rsidRPr="007937C0" w:rsidR="007937C0" w:rsidP="001C7253" w:rsidRDefault="007937C0" w14:paraId="6E6815EB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0620606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GF-70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dispositivo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discapacitados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pasajeros)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c/aire</w:t>
      </w:r>
    </w:p>
    <w:p w:rsidRPr="007937C0" w:rsidR="007937C0" w:rsidP="001C7253" w:rsidRDefault="00EC53EC" w14:paraId="2A1DB92E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07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Mini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Van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GF-60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GML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(pasajeros)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(nacional)</w:t>
      </w:r>
    </w:p>
    <w:p w:rsidRPr="007937C0" w:rsidR="007937C0" w:rsidP="001C7253" w:rsidRDefault="007937C0" w14:paraId="5155E743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0620703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GF-60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maletero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:rsidRPr="007937C0" w:rsidR="007937C0" w:rsidP="001C7253" w:rsidRDefault="007937C0" w14:paraId="6795CF1A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0620704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GF-60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maletero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pasajeros)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c/aire</w:t>
      </w:r>
    </w:p>
    <w:p w:rsidRPr="007937C0" w:rsidR="007937C0" w:rsidP="001C7253" w:rsidRDefault="007937C0" w14:paraId="79370982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0620705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GF-60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dispositivo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discapacitados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:rsidRPr="007937C0" w:rsidR="007937C0" w:rsidP="001C7253" w:rsidRDefault="007937C0" w14:paraId="4F74C41A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0620706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GF-60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dispositivo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discapacitados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pasajeros)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c/aire</w:t>
      </w:r>
    </w:p>
    <w:p w:rsidRPr="007937C0" w:rsidR="007937C0" w:rsidP="001C7253" w:rsidRDefault="00EC53EC" w14:paraId="4D93E74C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08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Mini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Van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GF-60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by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L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(pasajeros)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3E1D1DE2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0620803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GF-60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maletero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:rsidRPr="007937C0" w:rsidR="007937C0" w:rsidP="001C7253" w:rsidRDefault="007937C0" w14:paraId="7E1047AE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0620804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GF-60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maletero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pasajeros)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c/aire</w:t>
      </w:r>
    </w:p>
    <w:p w:rsidRPr="007937C0" w:rsidR="007937C0" w:rsidP="001C7253" w:rsidRDefault="007937C0" w14:paraId="519AE395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0620805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GF-60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dispositivo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discapacitados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:rsidRPr="00E63877" w:rsidR="007937C0" w:rsidP="001C7253" w:rsidRDefault="007937C0" w14:paraId="3E19B142" w14:textId="77777777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pacing w:val="-4"/>
          <w:szCs w:val="18"/>
        </w:rPr>
      </w:pPr>
      <w:r w:rsidRPr="007937C0">
        <w:rPr>
          <w:szCs w:val="18"/>
        </w:rPr>
        <w:t>0620806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pacing w:val="-4"/>
          <w:szCs w:val="18"/>
        </w:rPr>
        <w:t>Mini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Van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GF-60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con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dispositivo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para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discapacitados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(5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pasajeros)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c/aire</w:t>
      </w:r>
    </w:p>
    <w:p w:rsidRPr="007937C0" w:rsidR="007937C0" w:rsidP="001C7253" w:rsidRDefault="00EC53EC" w14:paraId="7AB1FA8E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09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Mini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Van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GML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V80L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GML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(pasajeros)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(nacional)</w:t>
      </w:r>
    </w:p>
    <w:p w:rsidRPr="007937C0" w:rsidR="007937C0" w:rsidP="001C7253" w:rsidRDefault="007937C0" w14:paraId="18E601AA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0620903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V80L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maletero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:rsidRPr="007937C0" w:rsidR="007937C0" w:rsidP="001C7253" w:rsidRDefault="007937C0" w14:paraId="4ADA95C6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0620904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V80L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maletero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pasajeros)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c/aire</w:t>
      </w:r>
    </w:p>
    <w:p w:rsidRPr="007937C0" w:rsidR="007937C0" w:rsidP="001C7253" w:rsidRDefault="007937C0" w14:paraId="3EB09D8E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0620905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V80L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dispositivo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discapacitados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:rsidRPr="00E63877" w:rsidR="007937C0" w:rsidP="001C7253" w:rsidRDefault="007937C0" w14:paraId="18991526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pacing w:val="-4"/>
          <w:szCs w:val="18"/>
        </w:rPr>
      </w:pPr>
      <w:r w:rsidRPr="007937C0">
        <w:rPr>
          <w:szCs w:val="18"/>
        </w:rPr>
        <w:t>0620906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pacing w:val="-4"/>
          <w:szCs w:val="18"/>
        </w:rPr>
        <w:t>Mini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Van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V80L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con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dispositivo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para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discapacitados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(4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pasajeros)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c/aire</w:t>
      </w:r>
    </w:p>
    <w:p w:rsidRPr="007937C0" w:rsidR="007937C0" w:rsidP="001C7253" w:rsidRDefault="007937C0" w14:paraId="43CD0E00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0620907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V80L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dispositivo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discapacitados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:rsidRPr="00E63877" w:rsidR="007937C0" w:rsidP="001C7253" w:rsidRDefault="007937C0" w14:paraId="2C9EDC82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pacing w:val="-4"/>
          <w:szCs w:val="18"/>
        </w:rPr>
      </w:pPr>
      <w:r w:rsidRPr="007937C0">
        <w:rPr>
          <w:szCs w:val="18"/>
        </w:rPr>
        <w:t>0620908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pacing w:val="-4"/>
          <w:szCs w:val="18"/>
        </w:rPr>
        <w:t>Mini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Van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V80L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con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dispositivo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para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discapacitados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(5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pasajeros)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c/aire</w:t>
      </w:r>
    </w:p>
    <w:p w:rsidRPr="007937C0" w:rsidR="007937C0" w:rsidP="001C7253" w:rsidRDefault="00EC53EC" w14:paraId="657E3E24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10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Mini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Van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GML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V80L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by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L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(pasajeros)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3722DFE4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0621003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V80L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maletero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:rsidRPr="007937C0" w:rsidR="007937C0" w:rsidP="001C7253" w:rsidRDefault="007937C0" w14:paraId="4FF40E7C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0621004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V80L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maletero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pasajeros)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c/aire</w:t>
      </w:r>
    </w:p>
    <w:p w:rsidRPr="007937C0" w:rsidR="007937C0" w:rsidP="001C7253" w:rsidRDefault="007937C0" w14:paraId="60DC9106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0621005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V80L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dispositivo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discapacitados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:rsidRPr="00E63877" w:rsidR="007937C0" w:rsidP="001C7253" w:rsidRDefault="007937C0" w14:paraId="08B47531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pacing w:val="-4"/>
          <w:szCs w:val="18"/>
        </w:rPr>
      </w:pPr>
      <w:r w:rsidRPr="007937C0">
        <w:rPr>
          <w:szCs w:val="18"/>
        </w:rPr>
        <w:lastRenderedPageBreak/>
        <w:t>0621006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pacing w:val="-4"/>
          <w:szCs w:val="18"/>
        </w:rPr>
        <w:t>Mini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Van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V80L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con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dispositivo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para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discapacitados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(4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pasajeros)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c/aire</w:t>
      </w:r>
    </w:p>
    <w:p w:rsidRPr="007937C0" w:rsidR="007937C0" w:rsidP="001C7253" w:rsidRDefault="007937C0" w14:paraId="0E007C65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0621007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V80L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dispositivo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para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discapacitados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:rsidRPr="00E63877" w:rsidR="007937C0" w:rsidP="001C7253" w:rsidRDefault="007937C0" w14:paraId="43B0ECE2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pacing w:val="-4"/>
          <w:szCs w:val="18"/>
        </w:rPr>
      </w:pPr>
      <w:r w:rsidRPr="007937C0">
        <w:rPr>
          <w:szCs w:val="18"/>
        </w:rPr>
        <w:t>0621008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pacing w:val="-4"/>
          <w:szCs w:val="18"/>
        </w:rPr>
        <w:t>Mini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Van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V80L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con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dispositivo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para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discapacitados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(5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pasajeros)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c/aire</w:t>
      </w:r>
    </w:p>
    <w:p w:rsidRPr="007937C0" w:rsidR="007937C0" w:rsidP="001C7253" w:rsidRDefault="00EC53EC" w14:paraId="757C6ACC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11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J4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GML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(nacional)</w:t>
      </w:r>
    </w:p>
    <w:p w:rsidRPr="007937C0" w:rsidR="007937C0" w:rsidP="001C7253" w:rsidRDefault="007937C0" w14:paraId="411A0600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0621101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Essence,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manual,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</w:t>
      </w:r>
    </w:p>
    <w:p w:rsidRPr="00E63877" w:rsidR="007937C0" w:rsidP="001C7253" w:rsidRDefault="007937C0" w14:paraId="1E650B70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pacing w:val="-4"/>
          <w:szCs w:val="18"/>
        </w:rPr>
      </w:pPr>
      <w:r w:rsidRPr="007937C0">
        <w:rPr>
          <w:szCs w:val="18"/>
        </w:rPr>
        <w:t>0621102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pacing w:val="-4"/>
          <w:szCs w:val="18"/>
        </w:rPr>
        <w:t>Essence,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automático,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1.5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lts.,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4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cil.,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transmisión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variable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continua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(CVT)</w:t>
      </w:r>
    </w:p>
    <w:p w:rsidRPr="007937C0" w:rsidR="007937C0" w:rsidP="001C7253" w:rsidRDefault="007937C0" w14:paraId="25748E92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0621103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Smart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manual,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</w:t>
      </w:r>
    </w:p>
    <w:p w:rsidRPr="007937C0" w:rsidR="007937C0" w:rsidP="001C7253" w:rsidRDefault="007937C0" w14:paraId="038E4A70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0621104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Smart,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transmisión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variable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continua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(CVT)</w:t>
      </w:r>
    </w:p>
    <w:p w:rsidRPr="007937C0" w:rsidR="007937C0" w:rsidP="001C7253" w:rsidRDefault="007937C0" w14:paraId="04CA6489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0621105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Active,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manual,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</w:t>
      </w:r>
    </w:p>
    <w:p w:rsidRPr="00E63877" w:rsidR="007937C0" w:rsidP="001C7253" w:rsidRDefault="007937C0" w14:paraId="637F97EF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pacing w:val="-4"/>
          <w:szCs w:val="18"/>
        </w:rPr>
      </w:pPr>
      <w:r w:rsidRPr="007937C0">
        <w:rPr>
          <w:szCs w:val="18"/>
        </w:rPr>
        <w:t>0621106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pacing w:val="-4"/>
          <w:szCs w:val="18"/>
        </w:rPr>
        <w:t>Active,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automático,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1.5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lts.,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4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cil.,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transmisión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variable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continua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(CVT)</w:t>
      </w:r>
    </w:p>
    <w:p w:rsidRPr="007937C0" w:rsidR="007937C0" w:rsidP="001C7253" w:rsidRDefault="007937C0" w14:paraId="30F4A68F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0621107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Trend,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manual,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</w:t>
      </w:r>
    </w:p>
    <w:p w:rsidRPr="007937C0" w:rsidR="007937C0" w:rsidP="001C7253" w:rsidRDefault="007937C0" w14:paraId="34A683A8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0621108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Trend,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transmisión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variable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continua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(CVT)</w:t>
      </w:r>
    </w:p>
    <w:p w:rsidRPr="007937C0" w:rsidR="007937C0" w:rsidP="001C7253" w:rsidRDefault="007937C0" w14:paraId="73159759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0621109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Limited,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manual,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</w:t>
      </w:r>
    </w:p>
    <w:p w:rsidRPr="00E63877" w:rsidR="007937C0" w:rsidP="001C7253" w:rsidRDefault="007937C0" w14:paraId="1E5C30F0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pacing w:val="-4"/>
          <w:szCs w:val="18"/>
        </w:rPr>
      </w:pPr>
      <w:r w:rsidRPr="007937C0">
        <w:rPr>
          <w:szCs w:val="18"/>
        </w:rPr>
        <w:t>0621110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10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pacing w:val="-4"/>
          <w:szCs w:val="18"/>
        </w:rPr>
        <w:t>Limited,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automático,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1.5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lts.,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4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cil.,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transmisión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variable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continua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(CVT)</w:t>
      </w:r>
    </w:p>
    <w:p w:rsidRPr="007937C0" w:rsidR="007937C0" w:rsidP="001C7253" w:rsidRDefault="00EC53EC" w14:paraId="51CE278D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14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J4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by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L</w:t>
      </w:r>
      <w:r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6CD0272F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0621401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Essence,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manual,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</w:t>
      </w:r>
    </w:p>
    <w:p w:rsidRPr="00E63877" w:rsidR="007937C0" w:rsidP="001C7253" w:rsidRDefault="007937C0" w14:paraId="087C238C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pacing w:val="-4"/>
          <w:szCs w:val="18"/>
        </w:rPr>
      </w:pPr>
      <w:r w:rsidRPr="007937C0">
        <w:rPr>
          <w:szCs w:val="18"/>
        </w:rPr>
        <w:t>0621402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pacing w:val="-4"/>
          <w:szCs w:val="18"/>
        </w:rPr>
        <w:t>Essence,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automático,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1.5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lts.,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4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cil.,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transmisión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variable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continua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(CVT)</w:t>
      </w:r>
    </w:p>
    <w:p w:rsidRPr="007937C0" w:rsidR="007937C0" w:rsidP="001C7253" w:rsidRDefault="007937C0" w14:paraId="1D6C73E0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0621403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Smart,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manual,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</w:t>
      </w:r>
    </w:p>
    <w:p w:rsidRPr="007937C0" w:rsidR="007937C0" w:rsidP="001C7253" w:rsidRDefault="007937C0" w14:paraId="64A60CD3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0621404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Smart,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transmisión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variable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continua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(CVT)</w:t>
      </w:r>
    </w:p>
    <w:p w:rsidRPr="007937C0" w:rsidR="007937C0" w:rsidP="001C7253" w:rsidRDefault="007937C0" w14:paraId="5146DA2F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0621405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Active,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manual,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</w:t>
      </w:r>
    </w:p>
    <w:p w:rsidRPr="00E63877" w:rsidR="007937C0" w:rsidP="001C7253" w:rsidRDefault="007937C0" w14:paraId="262D2D9E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pacing w:val="-2"/>
          <w:szCs w:val="18"/>
        </w:rPr>
      </w:pPr>
      <w:r w:rsidRPr="007937C0">
        <w:rPr>
          <w:szCs w:val="18"/>
        </w:rPr>
        <w:t>0621406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pacing w:val="-2"/>
          <w:szCs w:val="18"/>
        </w:rPr>
        <w:t>Active,</w:t>
      </w:r>
      <w:r w:rsidRPr="00E63877" w:rsidR="00EC53EC">
        <w:rPr>
          <w:spacing w:val="-2"/>
          <w:szCs w:val="18"/>
        </w:rPr>
        <w:t xml:space="preserve"> </w:t>
      </w:r>
      <w:r w:rsidRPr="00E63877">
        <w:rPr>
          <w:spacing w:val="-2"/>
          <w:szCs w:val="18"/>
        </w:rPr>
        <w:t>automático,</w:t>
      </w:r>
      <w:r w:rsidRPr="00E63877" w:rsidR="00EC53EC">
        <w:rPr>
          <w:spacing w:val="-2"/>
          <w:szCs w:val="18"/>
        </w:rPr>
        <w:t xml:space="preserve"> </w:t>
      </w:r>
      <w:r w:rsidRPr="00E63877">
        <w:rPr>
          <w:spacing w:val="-2"/>
          <w:szCs w:val="18"/>
        </w:rPr>
        <w:t>1.5</w:t>
      </w:r>
      <w:r w:rsidRPr="00E63877" w:rsidR="00EC53EC">
        <w:rPr>
          <w:spacing w:val="-2"/>
          <w:szCs w:val="18"/>
        </w:rPr>
        <w:t xml:space="preserve"> </w:t>
      </w:r>
      <w:r w:rsidRPr="00E63877">
        <w:rPr>
          <w:spacing w:val="-2"/>
          <w:szCs w:val="18"/>
        </w:rPr>
        <w:t>lts.,</w:t>
      </w:r>
      <w:r w:rsidRPr="00E63877" w:rsidR="00EC53EC">
        <w:rPr>
          <w:spacing w:val="-2"/>
          <w:szCs w:val="18"/>
        </w:rPr>
        <w:t xml:space="preserve"> </w:t>
      </w:r>
      <w:r w:rsidRPr="00E63877">
        <w:rPr>
          <w:spacing w:val="-2"/>
          <w:szCs w:val="18"/>
        </w:rPr>
        <w:t>4</w:t>
      </w:r>
      <w:r w:rsidRPr="00E63877" w:rsidR="00EC53EC">
        <w:rPr>
          <w:spacing w:val="-2"/>
          <w:szCs w:val="18"/>
        </w:rPr>
        <w:t xml:space="preserve"> </w:t>
      </w:r>
      <w:r w:rsidRPr="00E63877">
        <w:rPr>
          <w:spacing w:val="-2"/>
          <w:szCs w:val="18"/>
        </w:rPr>
        <w:t>cil.,</w:t>
      </w:r>
      <w:r w:rsidRPr="00E63877" w:rsidR="00EC53EC">
        <w:rPr>
          <w:spacing w:val="-2"/>
          <w:szCs w:val="18"/>
        </w:rPr>
        <w:t xml:space="preserve"> </w:t>
      </w:r>
      <w:r w:rsidRPr="00E63877">
        <w:rPr>
          <w:spacing w:val="-2"/>
          <w:szCs w:val="18"/>
        </w:rPr>
        <w:t>transmisión</w:t>
      </w:r>
      <w:r w:rsidRPr="00E63877" w:rsidR="00EC53EC">
        <w:rPr>
          <w:spacing w:val="-2"/>
          <w:szCs w:val="18"/>
        </w:rPr>
        <w:t xml:space="preserve"> </w:t>
      </w:r>
      <w:r w:rsidRPr="00E63877">
        <w:rPr>
          <w:spacing w:val="-2"/>
          <w:szCs w:val="18"/>
        </w:rPr>
        <w:t>variable</w:t>
      </w:r>
      <w:r w:rsidRPr="00E63877" w:rsidR="00FA6E98">
        <w:rPr>
          <w:spacing w:val="-2"/>
          <w:szCs w:val="18"/>
        </w:rPr>
        <w:t xml:space="preserve"> </w:t>
      </w:r>
      <w:r w:rsidRPr="00E63877">
        <w:rPr>
          <w:spacing w:val="-2"/>
          <w:szCs w:val="18"/>
        </w:rPr>
        <w:t>continua</w:t>
      </w:r>
      <w:r w:rsidRPr="00E63877" w:rsidR="00EC53EC">
        <w:rPr>
          <w:spacing w:val="-2"/>
          <w:szCs w:val="18"/>
        </w:rPr>
        <w:t xml:space="preserve"> </w:t>
      </w:r>
      <w:r w:rsidRPr="00E63877">
        <w:rPr>
          <w:spacing w:val="-2"/>
          <w:szCs w:val="18"/>
        </w:rPr>
        <w:t>(CVT)</w:t>
      </w:r>
    </w:p>
    <w:p w:rsidRPr="007937C0" w:rsidR="007937C0" w:rsidP="001C7253" w:rsidRDefault="007937C0" w14:paraId="2E3BD97F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0621407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Trend,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manual,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</w:t>
      </w:r>
    </w:p>
    <w:p w:rsidRPr="007937C0" w:rsidR="007937C0" w:rsidP="001C7253" w:rsidRDefault="007937C0" w14:paraId="4913A179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0621408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Trend,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automático,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transmisión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variable</w:t>
      </w:r>
      <w:r w:rsidR="00FA6E98">
        <w:rPr>
          <w:szCs w:val="18"/>
        </w:rPr>
        <w:t xml:space="preserve"> </w:t>
      </w:r>
      <w:r w:rsidRPr="007937C0">
        <w:rPr>
          <w:szCs w:val="18"/>
        </w:rPr>
        <w:t>continua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(CVT)</w:t>
      </w:r>
    </w:p>
    <w:p w:rsidRPr="007937C0" w:rsidR="007937C0" w:rsidP="001C7253" w:rsidRDefault="007937C0" w14:paraId="11266B9D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0621409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Limited,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manual,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1.5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lts.,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cil.,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vel.</w:t>
      </w:r>
    </w:p>
    <w:p w:rsidRPr="00E63877" w:rsidR="007937C0" w:rsidP="001C7253" w:rsidRDefault="007937C0" w14:paraId="09FB128C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pacing w:val="-4"/>
          <w:szCs w:val="18"/>
        </w:rPr>
      </w:pPr>
      <w:r w:rsidRPr="007937C0">
        <w:rPr>
          <w:szCs w:val="18"/>
        </w:rPr>
        <w:t>0621410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10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pacing w:val="-4"/>
          <w:szCs w:val="18"/>
        </w:rPr>
        <w:t>Limited,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automático,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1.5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lts.,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4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cil.,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transmisión</w:t>
      </w:r>
      <w:r w:rsidRPr="00E63877" w:rsidR="00FA6E98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variable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continua</w:t>
      </w:r>
      <w:r w:rsidRPr="00E63877" w:rsidR="00EC53EC">
        <w:rPr>
          <w:spacing w:val="-4"/>
          <w:szCs w:val="18"/>
        </w:rPr>
        <w:t xml:space="preserve"> </w:t>
      </w:r>
      <w:r w:rsidRPr="00E63877">
        <w:rPr>
          <w:spacing w:val="-4"/>
          <w:szCs w:val="18"/>
        </w:rPr>
        <w:t>(CVT)</w:t>
      </w:r>
    </w:p>
    <w:p w:rsidRPr="007937C0" w:rsidR="007937C0" w:rsidP="001C7253" w:rsidRDefault="00FA6E98" w14:paraId="0003344B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21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Mini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Van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GML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V80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GML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(pasajeros)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(nacional)</w:t>
      </w:r>
    </w:p>
    <w:p w:rsidRPr="007937C0" w:rsidR="007937C0" w:rsidP="001C7253" w:rsidRDefault="007937C0" w14:paraId="15F9D3E7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0622103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Mini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Van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GML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V80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con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maletero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pasajeros</w:t>
      </w:r>
    </w:p>
    <w:p w:rsidRPr="00E63877" w:rsidR="007937C0" w:rsidP="001C7253" w:rsidRDefault="007937C0" w14:paraId="2C42F04E" w14:textId="77777777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0622104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zCs w:val="18"/>
        </w:rPr>
        <w:t>Mini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Van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GML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V80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con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maletero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4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pasajeros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c/aire</w:t>
      </w:r>
    </w:p>
    <w:p w:rsidRPr="00E63877" w:rsidR="007937C0" w:rsidP="001C7253" w:rsidRDefault="007937C0" w14:paraId="1F09A828" w14:textId="77777777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</w:rPr>
      </w:pPr>
      <w:r w:rsidRPr="00E63877">
        <w:rPr>
          <w:szCs w:val="18"/>
        </w:rPr>
        <w:t>0622105</w:t>
      </w:r>
      <w:r w:rsidRPr="00E63877" w:rsidR="00DA4986">
        <w:rPr>
          <w:szCs w:val="18"/>
        </w:rPr>
        <w:tab/>
      </w:r>
      <w:r w:rsidRPr="00E63877" w:rsidR="004E446F">
        <w:rPr>
          <w:szCs w:val="18"/>
        </w:rPr>
        <w:tab/>
      </w:r>
      <w:r w:rsidRPr="00E63877">
        <w:rPr>
          <w:szCs w:val="18"/>
        </w:rPr>
        <w:t>05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:</w:t>
      </w:r>
      <w:r w:rsidRPr="00E63877">
        <w:rPr>
          <w:szCs w:val="18"/>
        </w:rPr>
        <w:tab/>
      </w:r>
      <w:r w:rsidRPr="00E63877">
        <w:rPr>
          <w:szCs w:val="18"/>
        </w:rPr>
        <w:t>Mini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Van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GML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V80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con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dispositivo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para</w:t>
      </w:r>
      <w:r w:rsidRPr="00E63877" w:rsidR="00FA6E98">
        <w:rPr>
          <w:szCs w:val="18"/>
        </w:rPr>
        <w:t xml:space="preserve"> </w:t>
      </w:r>
      <w:r w:rsidRPr="00E63877">
        <w:rPr>
          <w:szCs w:val="18"/>
        </w:rPr>
        <w:t>discapacitados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4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o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5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pasajeros</w:t>
      </w:r>
    </w:p>
    <w:p w:rsidRPr="00E63877" w:rsidR="007937C0" w:rsidP="001C7253" w:rsidRDefault="007937C0" w14:paraId="5084D11F" w14:textId="77777777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</w:rPr>
      </w:pPr>
      <w:r w:rsidRPr="00E63877">
        <w:rPr>
          <w:szCs w:val="18"/>
        </w:rPr>
        <w:t>0622106</w:t>
      </w:r>
      <w:r w:rsidRPr="00E63877" w:rsidR="00DA4986">
        <w:rPr>
          <w:szCs w:val="18"/>
        </w:rPr>
        <w:tab/>
      </w:r>
      <w:r w:rsidRPr="00E63877" w:rsidR="004E446F">
        <w:rPr>
          <w:szCs w:val="18"/>
        </w:rPr>
        <w:tab/>
      </w:r>
      <w:r w:rsidRPr="00E63877">
        <w:rPr>
          <w:szCs w:val="18"/>
        </w:rPr>
        <w:t>06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:</w:t>
      </w:r>
      <w:r w:rsidRPr="00E63877">
        <w:rPr>
          <w:szCs w:val="18"/>
        </w:rPr>
        <w:tab/>
      </w:r>
      <w:r w:rsidRPr="00E63877">
        <w:rPr>
          <w:szCs w:val="18"/>
        </w:rPr>
        <w:t>Mini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Van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GML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V80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con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dispositivo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para</w:t>
      </w:r>
      <w:r w:rsidRPr="00E63877" w:rsidR="00FA6E98">
        <w:rPr>
          <w:szCs w:val="18"/>
        </w:rPr>
        <w:t xml:space="preserve"> </w:t>
      </w:r>
      <w:r w:rsidRPr="00E63877">
        <w:rPr>
          <w:szCs w:val="18"/>
        </w:rPr>
        <w:t>discapacitados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4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o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5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pasajeros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c/aire</w:t>
      </w:r>
    </w:p>
    <w:p w:rsidRPr="00E63877" w:rsidR="007937C0" w:rsidP="001C7253" w:rsidRDefault="00FA6E98" w14:paraId="12577881" w14:textId="77777777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b/>
          <w:szCs w:val="18"/>
        </w:rPr>
      </w:pPr>
      <w:r w:rsidRPr="00E63877">
        <w:rPr>
          <w:b/>
          <w:szCs w:val="18"/>
        </w:rPr>
        <w:tab/>
      </w:r>
      <w:r w:rsidRPr="00E63877" w:rsidR="007937C0">
        <w:rPr>
          <w:b/>
          <w:szCs w:val="18"/>
        </w:rPr>
        <w:t>Modelo</w:t>
      </w:r>
      <w:r w:rsidRPr="00E63877" w:rsidR="007937C0">
        <w:rPr>
          <w:b/>
          <w:szCs w:val="18"/>
        </w:rPr>
        <w:tab/>
      </w:r>
      <w:r w:rsidRPr="00E63877" w:rsidR="007937C0">
        <w:rPr>
          <w:b/>
          <w:szCs w:val="18"/>
        </w:rPr>
        <w:t>22</w:t>
      </w:r>
      <w:r w:rsidRPr="00E63877" w:rsidR="00EC53EC">
        <w:rPr>
          <w:b/>
          <w:szCs w:val="18"/>
        </w:rPr>
        <w:t xml:space="preserve"> </w:t>
      </w:r>
      <w:r w:rsidRPr="00E63877" w:rsidR="007937C0">
        <w:rPr>
          <w:b/>
          <w:szCs w:val="18"/>
        </w:rPr>
        <w:t>:</w:t>
      </w:r>
      <w:r w:rsidRPr="00E63877" w:rsidR="007937C0">
        <w:rPr>
          <w:b/>
          <w:szCs w:val="18"/>
        </w:rPr>
        <w:tab/>
      </w:r>
      <w:r w:rsidRPr="00E63877" w:rsidR="007937C0">
        <w:rPr>
          <w:b/>
          <w:szCs w:val="18"/>
        </w:rPr>
        <w:t>Mini</w:t>
      </w:r>
      <w:r w:rsidRPr="00E63877" w:rsidR="00EC53EC">
        <w:rPr>
          <w:b/>
          <w:szCs w:val="18"/>
        </w:rPr>
        <w:t xml:space="preserve"> </w:t>
      </w:r>
      <w:r w:rsidRPr="00E63877" w:rsidR="007937C0">
        <w:rPr>
          <w:b/>
          <w:szCs w:val="18"/>
        </w:rPr>
        <w:t>Van</w:t>
      </w:r>
      <w:r w:rsidRPr="00E63877" w:rsidR="00EC53EC">
        <w:rPr>
          <w:b/>
          <w:szCs w:val="18"/>
        </w:rPr>
        <w:t xml:space="preserve"> </w:t>
      </w:r>
      <w:r w:rsidRPr="00E63877" w:rsidR="007937C0">
        <w:rPr>
          <w:b/>
          <w:szCs w:val="18"/>
        </w:rPr>
        <w:t>GML</w:t>
      </w:r>
      <w:r w:rsidRPr="00E63877" w:rsidR="00EC53EC">
        <w:rPr>
          <w:b/>
          <w:szCs w:val="18"/>
        </w:rPr>
        <w:t xml:space="preserve"> </w:t>
      </w:r>
      <w:r w:rsidRPr="00E63877" w:rsidR="007937C0">
        <w:rPr>
          <w:b/>
          <w:szCs w:val="18"/>
        </w:rPr>
        <w:t>V80</w:t>
      </w:r>
      <w:r w:rsidRPr="00E63877" w:rsidR="00EC53EC">
        <w:rPr>
          <w:b/>
          <w:szCs w:val="18"/>
        </w:rPr>
        <w:t xml:space="preserve"> </w:t>
      </w:r>
      <w:r w:rsidRPr="00E63877" w:rsidR="007937C0">
        <w:rPr>
          <w:b/>
          <w:szCs w:val="18"/>
        </w:rPr>
        <w:t>by</w:t>
      </w:r>
      <w:r w:rsidRPr="00E63877" w:rsidR="00EC53EC">
        <w:rPr>
          <w:b/>
          <w:szCs w:val="18"/>
        </w:rPr>
        <w:t xml:space="preserve"> </w:t>
      </w:r>
      <w:r w:rsidRPr="00E63877" w:rsidR="007937C0">
        <w:rPr>
          <w:b/>
          <w:szCs w:val="18"/>
        </w:rPr>
        <w:t>G</w:t>
      </w:r>
      <w:r w:rsidRPr="00E63877" w:rsidR="00EC53EC">
        <w:rPr>
          <w:b/>
          <w:szCs w:val="18"/>
        </w:rPr>
        <w:t xml:space="preserve"> </w:t>
      </w:r>
      <w:r w:rsidRPr="00E63877" w:rsidR="007937C0">
        <w:rPr>
          <w:b/>
          <w:szCs w:val="18"/>
        </w:rPr>
        <w:t>M</w:t>
      </w:r>
      <w:r w:rsidRPr="00E63877" w:rsidR="00EC53EC">
        <w:rPr>
          <w:b/>
          <w:szCs w:val="18"/>
        </w:rPr>
        <w:t xml:space="preserve"> </w:t>
      </w:r>
      <w:r w:rsidRPr="00E63877" w:rsidR="007937C0">
        <w:rPr>
          <w:b/>
          <w:szCs w:val="18"/>
        </w:rPr>
        <w:t>L</w:t>
      </w:r>
      <w:r w:rsidRPr="00E63877" w:rsidR="00EC53EC">
        <w:rPr>
          <w:b/>
          <w:szCs w:val="18"/>
        </w:rPr>
        <w:t xml:space="preserve"> </w:t>
      </w:r>
      <w:r w:rsidRPr="00E63877" w:rsidR="007937C0">
        <w:rPr>
          <w:b/>
          <w:szCs w:val="18"/>
        </w:rPr>
        <w:t>(pasajeros)</w:t>
      </w:r>
      <w:r w:rsidRPr="00E63877" w:rsidR="00EC53EC">
        <w:rPr>
          <w:b/>
          <w:szCs w:val="18"/>
        </w:rPr>
        <w:t xml:space="preserve"> </w:t>
      </w:r>
      <w:r w:rsidRPr="00E63877" w:rsidR="007937C0">
        <w:rPr>
          <w:b/>
          <w:szCs w:val="18"/>
        </w:rPr>
        <w:t>(importado)</w:t>
      </w:r>
    </w:p>
    <w:p w:rsidRPr="00E63877" w:rsidR="007937C0" w:rsidP="001C7253" w:rsidRDefault="007937C0" w14:paraId="40B6ADC0" w14:textId="77777777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</w:rPr>
      </w:pPr>
      <w:r w:rsidRPr="00E63877">
        <w:rPr>
          <w:szCs w:val="18"/>
        </w:rPr>
        <w:t>0622203</w:t>
      </w:r>
      <w:r w:rsidRPr="00E63877">
        <w:rPr>
          <w:szCs w:val="18"/>
        </w:rPr>
        <w:tab/>
      </w:r>
      <w:r w:rsidRPr="00E63877">
        <w:rPr>
          <w:szCs w:val="18"/>
        </w:rPr>
        <w:t>Versión</w:t>
      </w:r>
      <w:r w:rsidRPr="00E63877">
        <w:rPr>
          <w:szCs w:val="18"/>
        </w:rPr>
        <w:tab/>
      </w:r>
      <w:r w:rsidRPr="00E63877">
        <w:rPr>
          <w:szCs w:val="18"/>
        </w:rPr>
        <w:t>03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:</w:t>
      </w:r>
      <w:r w:rsidRPr="00E63877">
        <w:rPr>
          <w:szCs w:val="18"/>
        </w:rPr>
        <w:tab/>
      </w:r>
      <w:r w:rsidRPr="00E63877">
        <w:rPr>
          <w:szCs w:val="18"/>
        </w:rPr>
        <w:t>Mini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Van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GML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V80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con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maletero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4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pasajeros</w:t>
      </w:r>
    </w:p>
    <w:p w:rsidRPr="00E63877" w:rsidR="007937C0" w:rsidP="001C7253" w:rsidRDefault="007937C0" w14:paraId="3B348421" w14:textId="77777777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</w:rPr>
      </w:pPr>
      <w:r w:rsidRPr="00E63877">
        <w:rPr>
          <w:szCs w:val="18"/>
        </w:rPr>
        <w:t>0622204</w:t>
      </w:r>
      <w:r w:rsidRPr="00E63877" w:rsidR="00DA4986">
        <w:rPr>
          <w:szCs w:val="18"/>
        </w:rPr>
        <w:tab/>
      </w:r>
      <w:r w:rsidRPr="00E63877" w:rsidR="004E446F">
        <w:rPr>
          <w:szCs w:val="18"/>
        </w:rPr>
        <w:tab/>
      </w:r>
      <w:r w:rsidRPr="00E63877">
        <w:rPr>
          <w:szCs w:val="18"/>
        </w:rPr>
        <w:t>04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:</w:t>
      </w:r>
      <w:r w:rsidRPr="00E63877">
        <w:rPr>
          <w:szCs w:val="18"/>
        </w:rPr>
        <w:tab/>
      </w:r>
      <w:r w:rsidRPr="00E63877">
        <w:rPr>
          <w:szCs w:val="18"/>
        </w:rPr>
        <w:t>Mini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Van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GML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V80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con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maletero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4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pasajeros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c/aire</w:t>
      </w:r>
    </w:p>
    <w:p w:rsidRPr="00E63877" w:rsidR="007937C0" w:rsidP="001C7253" w:rsidRDefault="007937C0" w14:paraId="68BDB69C" w14:textId="77777777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</w:rPr>
      </w:pPr>
      <w:r w:rsidRPr="00E63877">
        <w:rPr>
          <w:szCs w:val="18"/>
        </w:rPr>
        <w:t>0622205</w:t>
      </w:r>
      <w:r w:rsidRPr="00E63877" w:rsidR="00DA4986">
        <w:rPr>
          <w:szCs w:val="18"/>
        </w:rPr>
        <w:tab/>
      </w:r>
      <w:r w:rsidRPr="00E63877" w:rsidR="004E446F">
        <w:rPr>
          <w:szCs w:val="18"/>
        </w:rPr>
        <w:tab/>
      </w:r>
      <w:r w:rsidRPr="00E63877">
        <w:rPr>
          <w:szCs w:val="18"/>
        </w:rPr>
        <w:t>05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:</w:t>
      </w:r>
      <w:r w:rsidRPr="00E63877">
        <w:rPr>
          <w:szCs w:val="18"/>
        </w:rPr>
        <w:tab/>
      </w:r>
      <w:r w:rsidRPr="00E63877">
        <w:rPr>
          <w:szCs w:val="18"/>
        </w:rPr>
        <w:t>Mini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Van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GML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V80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con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dispositivo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para</w:t>
      </w:r>
      <w:r w:rsidRPr="00E63877" w:rsidR="00FA6E98">
        <w:rPr>
          <w:szCs w:val="18"/>
        </w:rPr>
        <w:t xml:space="preserve"> </w:t>
      </w:r>
      <w:r w:rsidRPr="00E63877">
        <w:rPr>
          <w:szCs w:val="18"/>
        </w:rPr>
        <w:t>discapacitados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4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o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5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pasajeros</w:t>
      </w:r>
    </w:p>
    <w:p w:rsidRPr="00E63877" w:rsidR="007937C0" w:rsidP="001C7253" w:rsidRDefault="007937C0" w14:paraId="51136998" w14:textId="77777777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</w:rPr>
      </w:pPr>
      <w:r w:rsidRPr="00E63877">
        <w:rPr>
          <w:szCs w:val="18"/>
        </w:rPr>
        <w:t>0622206</w:t>
      </w:r>
      <w:r w:rsidRPr="00E63877" w:rsidR="00DA4986">
        <w:rPr>
          <w:szCs w:val="18"/>
        </w:rPr>
        <w:tab/>
      </w:r>
      <w:r w:rsidRPr="00E63877" w:rsidR="004E446F">
        <w:rPr>
          <w:szCs w:val="18"/>
        </w:rPr>
        <w:tab/>
      </w:r>
      <w:r w:rsidRPr="00E63877">
        <w:rPr>
          <w:szCs w:val="18"/>
        </w:rPr>
        <w:t>06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:</w:t>
      </w:r>
      <w:r w:rsidRPr="00E63877">
        <w:rPr>
          <w:szCs w:val="18"/>
        </w:rPr>
        <w:tab/>
      </w:r>
      <w:r w:rsidRPr="00E63877">
        <w:rPr>
          <w:szCs w:val="18"/>
        </w:rPr>
        <w:t>Mini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Van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GML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V80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con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dispositivo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para</w:t>
      </w:r>
      <w:r w:rsidRPr="00E63877" w:rsidR="00FA6E98">
        <w:rPr>
          <w:szCs w:val="18"/>
        </w:rPr>
        <w:t xml:space="preserve"> </w:t>
      </w:r>
      <w:r w:rsidRPr="00E63877">
        <w:rPr>
          <w:szCs w:val="18"/>
        </w:rPr>
        <w:t>discapacitados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4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o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5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pasajeros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c/aire</w:t>
      </w:r>
    </w:p>
    <w:p w:rsidRPr="00E63877" w:rsidR="007937C0" w:rsidP="001C7253" w:rsidRDefault="00FA6E98" w14:paraId="70C6CDC6" w14:textId="77777777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b/>
          <w:szCs w:val="18"/>
          <w:lang w:val="es-MX"/>
        </w:rPr>
      </w:pPr>
      <w:r w:rsidRPr="00E63877">
        <w:rPr>
          <w:b/>
          <w:szCs w:val="18"/>
          <w:lang w:val="es-MX"/>
        </w:rPr>
        <w:tab/>
      </w:r>
      <w:r w:rsidRPr="00E63877" w:rsidR="007937C0">
        <w:rPr>
          <w:b/>
          <w:szCs w:val="18"/>
          <w:lang w:val="es-MX"/>
        </w:rPr>
        <w:t>Modelo</w:t>
      </w:r>
      <w:r w:rsidRPr="00E63877" w:rsidR="007937C0">
        <w:rPr>
          <w:b/>
          <w:szCs w:val="18"/>
          <w:lang w:val="es-MX"/>
        </w:rPr>
        <w:tab/>
      </w:r>
      <w:r w:rsidRPr="00E63877" w:rsidR="007937C0">
        <w:rPr>
          <w:b/>
          <w:szCs w:val="18"/>
          <w:lang w:val="es-MX"/>
        </w:rPr>
        <w:t>01</w:t>
      </w:r>
      <w:r w:rsidRPr="00E63877" w:rsidR="00EC53EC">
        <w:rPr>
          <w:b/>
          <w:szCs w:val="18"/>
          <w:lang w:val="es-MX"/>
        </w:rPr>
        <w:t xml:space="preserve"> </w:t>
      </w:r>
      <w:r w:rsidRPr="00E63877" w:rsidR="007937C0">
        <w:rPr>
          <w:b/>
          <w:szCs w:val="18"/>
          <w:lang w:val="es-MX"/>
        </w:rPr>
        <w:t>:</w:t>
      </w:r>
      <w:r w:rsidRPr="00E63877" w:rsidR="007937C0">
        <w:rPr>
          <w:b/>
          <w:szCs w:val="18"/>
          <w:lang w:val="es-MX"/>
        </w:rPr>
        <w:tab/>
      </w:r>
      <w:r w:rsidRPr="00E63877" w:rsidR="007937C0">
        <w:rPr>
          <w:b/>
          <w:szCs w:val="18"/>
          <w:lang w:val="es-MX"/>
        </w:rPr>
        <w:t>Mini</w:t>
      </w:r>
      <w:r w:rsidRPr="00E63877" w:rsidR="00EC53EC">
        <w:rPr>
          <w:b/>
          <w:szCs w:val="18"/>
          <w:lang w:val="es-MX"/>
        </w:rPr>
        <w:t xml:space="preserve"> </w:t>
      </w:r>
      <w:r w:rsidRPr="00E63877" w:rsidR="007937C0">
        <w:rPr>
          <w:b/>
          <w:szCs w:val="18"/>
          <w:lang w:val="es-MX"/>
        </w:rPr>
        <w:t>Truck</w:t>
      </w:r>
      <w:r w:rsidRPr="00E63877" w:rsidR="00EC53EC">
        <w:rPr>
          <w:b/>
          <w:szCs w:val="18"/>
          <w:lang w:val="es-MX"/>
        </w:rPr>
        <w:t xml:space="preserve"> </w:t>
      </w:r>
      <w:r w:rsidRPr="00E63877" w:rsidR="007937C0">
        <w:rPr>
          <w:b/>
          <w:szCs w:val="18"/>
          <w:lang w:val="es-MX"/>
        </w:rPr>
        <w:t>Marca</w:t>
      </w:r>
      <w:r w:rsidRPr="00E63877" w:rsidR="00EC53EC">
        <w:rPr>
          <w:b/>
          <w:szCs w:val="18"/>
          <w:lang w:val="es-MX"/>
        </w:rPr>
        <w:t xml:space="preserve"> </w:t>
      </w:r>
      <w:r w:rsidRPr="00E63877" w:rsidR="007937C0">
        <w:rPr>
          <w:b/>
          <w:szCs w:val="18"/>
          <w:lang w:val="es-MX"/>
        </w:rPr>
        <w:t>GML</w:t>
      </w:r>
      <w:r w:rsidRPr="00E63877" w:rsidR="00EC53EC">
        <w:rPr>
          <w:b/>
          <w:szCs w:val="18"/>
          <w:lang w:val="es-MX"/>
        </w:rPr>
        <w:t xml:space="preserve"> </w:t>
      </w:r>
      <w:r w:rsidRPr="00E63877" w:rsidR="007937C0">
        <w:rPr>
          <w:b/>
          <w:szCs w:val="18"/>
          <w:lang w:val="es-MX"/>
        </w:rPr>
        <w:t>(Pick</w:t>
      </w:r>
      <w:r w:rsidRPr="00E63877" w:rsidR="00EC53EC">
        <w:rPr>
          <w:b/>
          <w:szCs w:val="18"/>
          <w:lang w:val="es-MX"/>
        </w:rPr>
        <w:t xml:space="preserve"> </w:t>
      </w:r>
      <w:r w:rsidRPr="00E63877" w:rsidR="007937C0">
        <w:rPr>
          <w:b/>
          <w:szCs w:val="18"/>
          <w:lang w:val="es-MX"/>
        </w:rPr>
        <w:t>Up)</w:t>
      </w:r>
      <w:r w:rsidRPr="00E63877" w:rsidR="00EC53EC">
        <w:rPr>
          <w:b/>
          <w:szCs w:val="18"/>
          <w:lang w:val="es-MX"/>
        </w:rPr>
        <w:t xml:space="preserve"> </w:t>
      </w:r>
      <w:r w:rsidRPr="00E63877" w:rsidR="007937C0">
        <w:rPr>
          <w:b/>
          <w:szCs w:val="18"/>
          <w:lang w:val="es-MX"/>
        </w:rPr>
        <w:t>(nacional)</w:t>
      </w:r>
    </w:p>
    <w:p w:rsidRPr="00E63877" w:rsidR="007937C0" w:rsidP="001C7253" w:rsidRDefault="007937C0" w14:paraId="15D111CE" w14:textId="77777777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  <w:lang w:val="en-US"/>
        </w:rPr>
      </w:pPr>
      <w:r w:rsidRPr="00E63877">
        <w:rPr>
          <w:szCs w:val="18"/>
          <w:lang w:val="en-US"/>
        </w:rPr>
        <w:t>1620101</w:t>
      </w:r>
      <w:r w:rsidRPr="00E63877">
        <w:rPr>
          <w:szCs w:val="18"/>
          <w:lang w:val="en-US"/>
        </w:rPr>
        <w:tab/>
      </w:r>
      <w:r w:rsidRPr="00E63877">
        <w:rPr>
          <w:szCs w:val="18"/>
          <w:lang w:val="en-US"/>
        </w:rPr>
        <w:t>Versión</w:t>
      </w:r>
      <w:r w:rsidRPr="00E63877">
        <w:rPr>
          <w:szCs w:val="18"/>
          <w:lang w:val="en-US"/>
        </w:rPr>
        <w:tab/>
      </w:r>
      <w:r w:rsidRPr="00E63877">
        <w:rPr>
          <w:szCs w:val="18"/>
          <w:lang w:val="en-US"/>
        </w:rPr>
        <w:t>01</w:t>
      </w:r>
      <w:r w:rsidRPr="00E63877" w:rsidR="00EC53EC">
        <w:rPr>
          <w:szCs w:val="18"/>
          <w:lang w:val="en-US"/>
        </w:rPr>
        <w:t xml:space="preserve"> </w:t>
      </w:r>
      <w:r w:rsidRPr="00E63877">
        <w:rPr>
          <w:szCs w:val="18"/>
          <w:lang w:val="en-US"/>
        </w:rPr>
        <w:t>:</w:t>
      </w:r>
      <w:r w:rsidRPr="00E63877">
        <w:rPr>
          <w:szCs w:val="18"/>
          <w:lang w:val="en-US"/>
        </w:rPr>
        <w:tab/>
      </w:r>
      <w:r w:rsidRPr="00E63877">
        <w:rPr>
          <w:szCs w:val="18"/>
          <w:lang w:val="en-US"/>
        </w:rPr>
        <w:t>Mini</w:t>
      </w:r>
      <w:r w:rsidRPr="00E63877" w:rsidR="00EC53EC">
        <w:rPr>
          <w:szCs w:val="18"/>
          <w:lang w:val="en-US"/>
        </w:rPr>
        <w:t xml:space="preserve"> </w:t>
      </w:r>
      <w:r w:rsidRPr="00E63877">
        <w:rPr>
          <w:szCs w:val="18"/>
          <w:lang w:val="en-US"/>
        </w:rPr>
        <w:t>Truck</w:t>
      </w:r>
      <w:r w:rsidRPr="00E63877" w:rsidR="00EC53EC">
        <w:rPr>
          <w:szCs w:val="18"/>
          <w:lang w:val="en-US"/>
        </w:rPr>
        <w:t xml:space="preserve"> </w:t>
      </w:r>
      <w:r w:rsidRPr="00E63877">
        <w:rPr>
          <w:szCs w:val="18"/>
          <w:lang w:val="en-US"/>
        </w:rPr>
        <w:t>SCGF</w:t>
      </w:r>
      <w:r w:rsidRPr="00E63877" w:rsidR="00EC53EC">
        <w:rPr>
          <w:szCs w:val="18"/>
          <w:lang w:val="en-US"/>
        </w:rPr>
        <w:t xml:space="preserve"> </w:t>
      </w:r>
      <w:r w:rsidRPr="00E63877">
        <w:rPr>
          <w:szCs w:val="18"/>
          <w:lang w:val="en-US"/>
        </w:rPr>
        <w:t>1,500</w:t>
      </w:r>
      <w:r w:rsidRPr="00E63877" w:rsidR="00EC53EC">
        <w:rPr>
          <w:szCs w:val="18"/>
          <w:lang w:val="en-US"/>
        </w:rPr>
        <w:t xml:space="preserve"> </w:t>
      </w:r>
      <w:r w:rsidRPr="00E63877">
        <w:rPr>
          <w:szCs w:val="18"/>
          <w:lang w:val="en-US"/>
        </w:rPr>
        <w:t>Kg.</w:t>
      </w:r>
      <w:r w:rsidRPr="00E63877" w:rsidR="00EC53EC">
        <w:rPr>
          <w:szCs w:val="18"/>
          <w:lang w:val="en-US"/>
        </w:rPr>
        <w:t xml:space="preserve"> </w:t>
      </w:r>
      <w:r w:rsidRPr="00E63877">
        <w:rPr>
          <w:szCs w:val="18"/>
          <w:lang w:val="en-US"/>
        </w:rPr>
        <w:t>PBV</w:t>
      </w:r>
    </w:p>
    <w:p w:rsidRPr="00E63877" w:rsidR="007937C0" w:rsidP="001C7253" w:rsidRDefault="007937C0" w14:paraId="10A4BC78" w14:textId="77777777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  <w:lang w:val="en-US"/>
        </w:rPr>
      </w:pPr>
      <w:r w:rsidRPr="00E63877">
        <w:rPr>
          <w:szCs w:val="18"/>
          <w:lang w:val="en-US"/>
        </w:rPr>
        <w:lastRenderedPageBreak/>
        <w:t>1620102</w:t>
      </w:r>
      <w:r w:rsidRPr="00E63877" w:rsidR="00DA4986">
        <w:rPr>
          <w:szCs w:val="18"/>
          <w:lang w:val="en-US"/>
        </w:rPr>
        <w:tab/>
      </w:r>
      <w:r w:rsidRPr="00E63877" w:rsidR="004E446F">
        <w:rPr>
          <w:szCs w:val="18"/>
        </w:rPr>
        <w:tab/>
      </w:r>
      <w:r w:rsidRPr="00E63877">
        <w:rPr>
          <w:szCs w:val="18"/>
          <w:lang w:val="en-US"/>
        </w:rPr>
        <w:t>02</w:t>
      </w:r>
      <w:r w:rsidRPr="00E63877" w:rsidR="00EC53EC">
        <w:rPr>
          <w:szCs w:val="18"/>
          <w:lang w:val="en-US"/>
        </w:rPr>
        <w:t xml:space="preserve"> </w:t>
      </w:r>
      <w:r w:rsidRPr="00E63877">
        <w:rPr>
          <w:szCs w:val="18"/>
          <w:lang w:val="en-US"/>
        </w:rPr>
        <w:t>:</w:t>
      </w:r>
      <w:r w:rsidRPr="00E63877">
        <w:rPr>
          <w:szCs w:val="18"/>
          <w:lang w:val="en-US"/>
        </w:rPr>
        <w:tab/>
      </w:r>
      <w:r w:rsidRPr="00E63877">
        <w:rPr>
          <w:szCs w:val="18"/>
          <w:lang w:val="en-US"/>
        </w:rPr>
        <w:t>Mini</w:t>
      </w:r>
      <w:r w:rsidRPr="00E63877" w:rsidR="00EC53EC">
        <w:rPr>
          <w:szCs w:val="18"/>
          <w:lang w:val="en-US"/>
        </w:rPr>
        <w:t xml:space="preserve"> </w:t>
      </w:r>
      <w:r w:rsidRPr="00E63877">
        <w:rPr>
          <w:szCs w:val="18"/>
          <w:lang w:val="en-US"/>
        </w:rPr>
        <w:t>Truck</w:t>
      </w:r>
      <w:r w:rsidRPr="00E63877" w:rsidR="00EC53EC">
        <w:rPr>
          <w:szCs w:val="18"/>
          <w:lang w:val="en-US"/>
        </w:rPr>
        <w:t xml:space="preserve"> </w:t>
      </w:r>
      <w:r w:rsidRPr="00E63877">
        <w:rPr>
          <w:szCs w:val="18"/>
          <w:lang w:val="en-US"/>
        </w:rPr>
        <w:t>XCGF</w:t>
      </w:r>
      <w:r w:rsidRPr="00E63877" w:rsidR="00EC53EC">
        <w:rPr>
          <w:szCs w:val="18"/>
          <w:lang w:val="en-US"/>
        </w:rPr>
        <w:t xml:space="preserve"> </w:t>
      </w:r>
      <w:r w:rsidRPr="00E63877">
        <w:rPr>
          <w:szCs w:val="18"/>
          <w:lang w:val="en-US"/>
        </w:rPr>
        <w:t>1,600</w:t>
      </w:r>
      <w:r w:rsidRPr="00E63877" w:rsidR="00EC53EC">
        <w:rPr>
          <w:szCs w:val="18"/>
          <w:lang w:val="en-US"/>
        </w:rPr>
        <w:t xml:space="preserve"> </w:t>
      </w:r>
      <w:r w:rsidRPr="00E63877">
        <w:rPr>
          <w:szCs w:val="18"/>
          <w:lang w:val="en-US"/>
        </w:rPr>
        <w:t>Kg.</w:t>
      </w:r>
      <w:r w:rsidRPr="00E63877" w:rsidR="00EC53EC">
        <w:rPr>
          <w:szCs w:val="18"/>
          <w:lang w:val="en-US"/>
        </w:rPr>
        <w:t xml:space="preserve"> </w:t>
      </w:r>
      <w:r w:rsidRPr="00E63877">
        <w:rPr>
          <w:szCs w:val="18"/>
          <w:lang w:val="en-US"/>
        </w:rPr>
        <w:t>PBV</w:t>
      </w:r>
    </w:p>
    <w:p w:rsidRPr="00E63877" w:rsidR="007937C0" w:rsidP="001C7253" w:rsidRDefault="00FA6E98" w14:paraId="1ADEF6A7" w14:textId="77777777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b/>
          <w:szCs w:val="18"/>
          <w:lang w:val="en-US"/>
        </w:rPr>
      </w:pPr>
      <w:r w:rsidRPr="00E63877">
        <w:rPr>
          <w:b/>
          <w:szCs w:val="18"/>
          <w:lang w:val="en-US"/>
        </w:rPr>
        <w:tab/>
      </w:r>
      <w:r w:rsidRPr="00E63877" w:rsidR="007937C0">
        <w:rPr>
          <w:b/>
          <w:szCs w:val="18"/>
          <w:lang w:val="en-US"/>
        </w:rPr>
        <w:t>Modelo</w:t>
      </w:r>
      <w:r w:rsidRPr="00E63877" w:rsidR="007937C0">
        <w:rPr>
          <w:b/>
          <w:szCs w:val="18"/>
          <w:lang w:val="en-US"/>
        </w:rPr>
        <w:tab/>
      </w:r>
      <w:r w:rsidRPr="00E63877" w:rsidR="007937C0">
        <w:rPr>
          <w:b/>
          <w:szCs w:val="18"/>
          <w:lang w:val="en-US"/>
        </w:rPr>
        <w:t>02</w:t>
      </w:r>
      <w:r w:rsidRPr="00E63877" w:rsidR="00EC53EC">
        <w:rPr>
          <w:b/>
          <w:szCs w:val="18"/>
          <w:lang w:val="en-US"/>
        </w:rPr>
        <w:t xml:space="preserve"> </w:t>
      </w:r>
      <w:r w:rsidRPr="00E63877" w:rsidR="007937C0">
        <w:rPr>
          <w:b/>
          <w:szCs w:val="18"/>
          <w:lang w:val="en-US"/>
        </w:rPr>
        <w:t>:</w:t>
      </w:r>
      <w:r w:rsidRPr="00E63877" w:rsidR="007937C0">
        <w:rPr>
          <w:b/>
          <w:szCs w:val="18"/>
          <w:lang w:val="en-US"/>
        </w:rPr>
        <w:tab/>
      </w:r>
      <w:r w:rsidRPr="00E63877" w:rsidR="007937C0">
        <w:rPr>
          <w:b/>
          <w:szCs w:val="18"/>
          <w:lang w:val="en-US"/>
        </w:rPr>
        <w:t>Mini</w:t>
      </w:r>
      <w:r w:rsidRPr="00E63877" w:rsidR="00EC53EC">
        <w:rPr>
          <w:b/>
          <w:szCs w:val="18"/>
          <w:lang w:val="en-US"/>
        </w:rPr>
        <w:t xml:space="preserve"> </w:t>
      </w:r>
      <w:r w:rsidRPr="00E63877" w:rsidR="007937C0">
        <w:rPr>
          <w:b/>
          <w:szCs w:val="18"/>
          <w:lang w:val="en-US"/>
        </w:rPr>
        <w:t>Truck</w:t>
      </w:r>
      <w:r w:rsidRPr="00E63877" w:rsidR="00EC53EC">
        <w:rPr>
          <w:b/>
          <w:szCs w:val="18"/>
          <w:lang w:val="en-US"/>
        </w:rPr>
        <w:t xml:space="preserve"> </w:t>
      </w:r>
      <w:r w:rsidRPr="00E63877" w:rsidR="007937C0">
        <w:rPr>
          <w:b/>
          <w:szCs w:val="18"/>
          <w:lang w:val="en-US"/>
        </w:rPr>
        <w:t>by</w:t>
      </w:r>
      <w:r w:rsidRPr="00E63877" w:rsidR="00EC53EC">
        <w:rPr>
          <w:b/>
          <w:szCs w:val="18"/>
          <w:lang w:val="en-US"/>
        </w:rPr>
        <w:t xml:space="preserve"> </w:t>
      </w:r>
      <w:r w:rsidRPr="00E63877" w:rsidR="007937C0">
        <w:rPr>
          <w:b/>
          <w:szCs w:val="18"/>
          <w:lang w:val="en-US"/>
        </w:rPr>
        <w:t>G</w:t>
      </w:r>
      <w:r w:rsidRPr="00E63877" w:rsidR="00EC53EC">
        <w:rPr>
          <w:b/>
          <w:szCs w:val="18"/>
          <w:lang w:val="en-US"/>
        </w:rPr>
        <w:t xml:space="preserve"> </w:t>
      </w:r>
      <w:r w:rsidRPr="00E63877" w:rsidR="007937C0">
        <w:rPr>
          <w:b/>
          <w:szCs w:val="18"/>
          <w:lang w:val="en-US"/>
        </w:rPr>
        <w:t>M</w:t>
      </w:r>
      <w:r w:rsidRPr="00E63877" w:rsidR="00EC53EC">
        <w:rPr>
          <w:b/>
          <w:szCs w:val="18"/>
          <w:lang w:val="en-US"/>
        </w:rPr>
        <w:t xml:space="preserve"> </w:t>
      </w:r>
      <w:r w:rsidRPr="00E63877" w:rsidR="007937C0">
        <w:rPr>
          <w:b/>
          <w:szCs w:val="18"/>
          <w:lang w:val="en-US"/>
        </w:rPr>
        <w:t>L</w:t>
      </w:r>
      <w:r w:rsidRPr="00E63877" w:rsidR="00EC53EC">
        <w:rPr>
          <w:b/>
          <w:szCs w:val="18"/>
          <w:lang w:val="en-US"/>
        </w:rPr>
        <w:t xml:space="preserve"> </w:t>
      </w:r>
      <w:r w:rsidRPr="00E63877" w:rsidR="007937C0">
        <w:rPr>
          <w:b/>
          <w:szCs w:val="18"/>
          <w:lang w:val="en-US"/>
        </w:rPr>
        <w:t>(Pick</w:t>
      </w:r>
      <w:r w:rsidRPr="00E63877" w:rsidR="00EC53EC">
        <w:rPr>
          <w:b/>
          <w:szCs w:val="18"/>
          <w:lang w:val="en-US"/>
        </w:rPr>
        <w:t xml:space="preserve"> </w:t>
      </w:r>
      <w:r w:rsidRPr="00E63877" w:rsidR="007937C0">
        <w:rPr>
          <w:b/>
          <w:szCs w:val="18"/>
          <w:lang w:val="en-US"/>
        </w:rPr>
        <w:t>Up)</w:t>
      </w:r>
      <w:r w:rsidRPr="00E63877" w:rsidR="00EC53EC">
        <w:rPr>
          <w:b/>
          <w:szCs w:val="18"/>
          <w:lang w:val="en-US"/>
        </w:rPr>
        <w:t xml:space="preserve"> </w:t>
      </w:r>
      <w:r w:rsidRPr="00E63877" w:rsidR="007937C0">
        <w:rPr>
          <w:b/>
          <w:szCs w:val="18"/>
          <w:lang w:val="en-US"/>
        </w:rPr>
        <w:t>(importado)</w:t>
      </w:r>
    </w:p>
    <w:p w:rsidRPr="00E63877" w:rsidR="007937C0" w:rsidP="001C7253" w:rsidRDefault="007937C0" w14:paraId="76A91AD7" w14:textId="77777777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  <w:lang w:val="en-US"/>
        </w:rPr>
      </w:pPr>
      <w:r w:rsidRPr="00E63877">
        <w:rPr>
          <w:szCs w:val="18"/>
          <w:lang w:val="es-MX"/>
        </w:rPr>
        <w:t>1620201</w:t>
      </w:r>
      <w:r w:rsidRPr="00E63877">
        <w:rPr>
          <w:szCs w:val="18"/>
          <w:lang w:val="es-MX"/>
        </w:rPr>
        <w:tab/>
      </w:r>
      <w:r w:rsidRPr="00E63877">
        <w:rPr>
          <w:szCs w:val="18"/>
          <w:lang w:val="es-MX"/>
        </w:rPr>
        <w:t>Versión</w:t>
      </w:r>
      <w:r w:rsidRPr="00E63877">
        <w:rPr>
          <w:szCs w:val="18"/>
          <w:lang w:val="es-MX"/>
        </w:rPr>
        <w:tab/>
      </w:r>
      <w:r w:rsidRPr="00E63877">
        <w:rPr>
          <w:szCs w:val="18"/>
          <w:lang w:val="es-MX"/>
        </w:rPr>
        <w:t>01</w:t>
      </w:r>
      <w:r w:rsidRPr="00E63877" w:rsidR="00EC53EC">
        <w:rPr>
          <w:szCs w:val="18"/>
          <w:lang w:val="es-MX"/>
        </w:rPr>
        <w:t xml:space="preserve"> </w:t>
      </w:r>
      <w:r w:rsidRPr="00E63877">
        <w:rPr>
          <w:szCs w:val="18"/>
          <w:lang w:val="es-MX"/>
        </w:rPr>
        <w:t>:</w:t>
      </w:r>
      <w:r w:rsidRPr="00E63877">
        <w:rPr>
          <w:szCs w:val="18"/>
          <w:lang w:val="es-MX"/>
        </w:rPr>
        <w:tab/>
      </w:r>
      <w:r w:rsidRPr="00E63877">
        <w:rPr>
          <w:szCs w:val="18"/>
          <w:lang w:val="es-MX"/>
        </w:rPr>
        <w:t>Mini</w:t>
      </w:r>
      <w:r w:rsidRPr="00E63877" w:rsidR="00EC53EC">
        <w:rPr>
          <w:szCs w:val="18"/>
          <w:lang w:val="es-MX"/>
        </w:rPr>
        <w:t xml:space="preserve"> </w:t>
      </w:r>
      <w:r w:rsidRPr="00E63877">
        <w:rPr>
          <w:szCs w:val="18"/>
          <w:lang w:val="es-MX"/>
        </w:rPr>
        <w:t>Truck</w:t>
      </w:r>
      <w:r w:rsidRPr="00E63877" w:rsidR="00EC53EC">
        <w:rPr>
          <w:szCs w:val="18"/>
          <w:lang w:val="es-MX"/>
        </w:rPr>
        <w:t xml:space="preserve"> </w:t>
      </w:r>
      <w:r w:rsidRPr="00E63877">
        <w:rPr>
          <w:szCs w:val="18"/>
          <w:lang w:val="es-MX"/>
        </w:rPr>
        <w:t>CA1010A2</w:t>
      </w:r>
      <w:r w:rsidRPr="00E63877" w:rsidR="00EC53EC">
        <w:rPr>
          <w:szCs w:val="18"/>
          <w:lang w:val="es-MX"/>
        </w:rPr>
        <w:t xml:space="preserve"> </w:t>
      </w:r>
      <w:r w:rsidRPr="00E63877">
        <w:rPr>
          <w:szCs w:val="18"/>
          <w:lang w:val="es-MX"/>
        </w:rPr>
        <w:t>1,500</w:t>
      </w:r>
      <w:r w:rsidRPr="00E63877" w:rsidR="00EC53EC">
        <w:rPr>
          <w:szCs w:val="18"/>
          <w:lang w:val="es-MX"/>
        </w:rPr>
        <w:t xml:space="preserve"> </w:t>
      </w:r>
      <w:r w:rsidRPr="00E63877">
        <w:rPr>
          <w:szCs w:val="18"/>
          <w:lang w:val="es-MX"/>
        </w:rPr>
        <w:t>Kg.</w:t>
      </w:r>
      <w:r w:rsidRPr="00E63877" w:rsidR="00EC53EC">
        <w:rPr>
          <w:szCs w:val="18"/>
          <w:lang w:val="es-MX"/>
        </w:rPr>
        <w:t xml:space="preserve"> </w:t>
      </w:r>
      <w:r w:rsidRPr="00E63877">
        <w:rPr>
          <w:szCs w:val="18"/>
          <w:lang w:val="en-US"/>
        </w:rPr>
        <w:t>PBV</w:t>
      </w:r>
    </w:p>
    <w:p w:rsidRPr="00E63877" w:rsidR="007937C0" w:rsidP="001C7253" w:rsidRDefault="007937C0" w14:paraId="50779075" w14:textId="77777777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  <w:lang w:val="es-MX"/>
        </w:rPr>
      </w:pPr>
      <w:r w:rsidRPr="00E63877">
        <w:rPr>
          <w:szCs w:val="18"/>
          <w:lang w:val="en-US"/>
        </w:rPr>
        <w:t>1620202</w:t>
      </w:r>
      <w:r w:rsidRPr="00E63877" w:rsidR="00DA4986">
        <w:rPr>
          <w:szCs w:val="18"/>
          <w:lang w:val="en-US"/>
        </w:rPr>
        <w:tab/>
      </w:r>
      <w:r w:rsidRPr="00E63877" w:rsidR="004E446F">
        <w:rPr>
          <w:szCs w:val="18"/>
        </w:rPr>
        <w:tab/>
      </w:r>
      <w:r w:rsidRPr="00E63877">
        <w:rPr>
          <w:szCs w:val="18"/>
          <w:lang w:val="en-US"/>
        </w:rPr>
        <w:t>02</w:t>
      </w:r>
      <w:r w:rsidRPr="00E63877" w:rsidR="00EC53EC">
        <w:rPr>
          <w:szCs w:val="18"/>
          <w:lang w:val="en-US"/>
        </w:rPr>
        <w:t xml:space="preserve"> </w:t>
      </w:r>
      <w:r w:rsidRPr="00E63877">
        <w:rPr>
          <w:szCs w:val="18"/>
          <w:lang w:val="en-US"/>
        </w:rPr>
        <w:t>:</w:t>
      </w:r>
      <w:r w:rsidRPr="00E63877">
        <w:rPr>
          <w:szCs w:val="18"/>
          <w:lang w:val="en-US"/>
        </w:rPr>
        <w:tab/>
      </w:r>
      <w:r w:rsidRPr="00E63877">
        <w:rPr>
          <w:szCs w:val="18"/>
          <w:lang w:val="en-US"/>
        </w:rPr>
        <w:t>Mini</w:t>
      </w:r>
      <w:r w:rsidRPr="00E63877" w:rsidR="00EC53EC">
        <w:rPr>
          <w:szCs w:val="18"/>
          <w:lang w:val="en-US"/>
        </w:rPr>
        <w:t xml:space="preserve"> </w:t>
      </w:r>
      <w:r w:rsidRPr="00E63877">
        <w:rPr>
          <w:szCs w:val="18"/>
          <w:lang w:val="en-US"/>
        </w:rPr>
        <w:t>Truck</w:t>
      </w:r>
      <w:r w:rsidRPr="00E63877" w:rsidR="00EC53EC">
        <w:rPr>
          <w:szCs w:val="18"/>
          <w:lang w:val="en-US"/>
        </w:rPr>
        <w:t xml:space="preserve"> </w:t>
      </w:r>
      <w:r w:rsidRPr="00E63877">
        <w:rPr>
          <w:szCs w:val="18"/>
          <w:lang w:val="en-US"/>
        </w:rPr>
        <w:t>CA1010A2</w:t>
      </w:r>
      <w:r w:rsidRPr="00E63877" w:rsidR="00EC53EC">
        <w:rPr>
          <w:szCs w:val="18"/>
          <w:lang w:val="en-US"/>
        </w:rPr>
        <w:t xml:space="preserve"> </w:t>
      </w:r>
      <w:r w:rsidRPr="00E63877">
        <w:rPr>
          <w:szCs w:val="18"/>
          <w:lang w:val="en-US"/>
        </w:rPr>
        <w:t>1,600</w:t>
      </w:r>
      <w:r w:rsidRPr="00E63877" w:rsidR="00EC53EC">
        <w:rPr>
          <w:szCs w:val="18"/>
          <w:lang w:val="en-US"/>
        </w:rPr>
        <w:t xml:space="preserve"> </w:t>
      </w:r>
      <w:r w:rsidRPr="00E63877">
        <w:rPr>
          <w:szCs w:val="18"/>
          <w:lang w:val="en-US"/>
        </w:rPr>
        <w:t>Kg.</w:t>
      </w:r>
      <w:r w:rsidRPr="00E63877" w:rsidR="00EC53EC">
        <w:rPr>
          <w:szCs w:val="18"/>
          <w:lang w:val="en-US"/>
        </w:rPr>
        <w:t xml:space="preserve"> </w:t>
      </w:r>
      <w:r w:rsidRPr="00E63877">
        <w:rPr>
          <w:szCs w:val="18"/>
          <w:lang w:val="es-MX"/>
        </w:rPr>
        <w:t>PBV</w:t>
      </w:r>
    </w:p>
    <w:p w:rsidRPr="00E63877" w:rsidR="007937C0" w:rsidP="001C7253" w:rsidRDefault="00FA6E98" w14:paraId="15EDB724" w14:textId="77777777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b/>
          <w:szCs w:val="18"/>
        </w:rPr>
      </w:pPr>
      <w:r w:rsidRPr="00E63877">
        <w:rPr>
          <w:b/>
          <w:szCs w:val="18"/>
        </w:rPr>
        <w:tab/>
      </w:r>
      <w:r w:rsidRPr="00E63877" w:rsidR="007937C0">
        <w:rPr>
          <w:b/>
          <w:szCs w:val="18"/>
        </w:rPr>
        <w:t>Modelo</w:t>
      </w:r>
      <w:r w:rsidRPr="00E63877" w:rsidR="007937C0">
        <w:rPr>
          <w:b/>
          <w:szCs w:val="18"/>
        </w:rPr>
        <w:tab/>
      </w:r>
      <w:r w:rsidRPr="00E63877" w:rsidR="007937C0">
        <w:rPr>
          <w:b/>
          <w:szCs w:val="18"/>
        </w:rPr>
        <w:t>01</w:t>
      </w:r>
      <w:r w:rsidRPr="00E63877" w:rsidR="00EC53EC">
        <w:rPr>
          <w:b/>
          <w:szCs w:val="18"/>
        </w:rPr>
        <w:t xml:space="preserve"> </w:t>
      </w:r>
      <w:r w:rsidRPr="00E63877" w:rsidR="007937C0">
        <w:rPr>
          <w:b/>
          <w:szCs w:val="18"/>
        </w:rPr>
        <w:t>:</w:t>
      </w:r>
      <w:r w:rsidRPr="00E63877" w:rsidR="007937C0">
        <w:rPr>
          <w:b/>
          <w:szCs w:val="18"/>
        </w:rPr>
        <w:tab/>
      </w:r>
      <w:r w:rsidRPr="00E63877" w:rsidR="007937C0">
        <w:rPr>
          <w:b/>
          <w:szCs w:val="18"/>
        </w:rPr>
        <w:t>Camión</w:t>
      </w:r>
      <w:r w:rsidRPr="00E63877" w:rsidR="00EC53EC">
        <w:rPr>
          <w:b/>
          <w:szCs w:val="18"/>
        </w:rPr>
        <w:t xml:space="preserve"> </w:t>
      </w:r>
      <w:r w:rsidRPr="00E63877" w:rsidR="007937C0">
        <w:rPr>
          <w:b/>
          <w:szCs w:val="18"/>
        </w:rPr>
        <w:t>Rino</w:t>
      </w:r>
      <w:r w:rsidRPr="00E63877" w:rsidR="00EC53EC">
        <w:rPr>
          <w:b/>
          <w:szCs w:val="18"/>
        </w:rPr>
        <w:t xml:space="preserve"> </w:t>
      </w:r>
      <w:r w:rsidRPr="00E63877" w:rsidR="007937C0">
        <w:rPr>
          <w:b/>
          <w:szCs w:val="18"/>
        </w:rPr>
        <w:t>Superdiesel</w:t>
      </w:r>
      <w:r w:rsidRPr="00E63877" w:rsidR="00EC53EC">
        <w:rPr>
          <w:b/>
          <w:szCs w:val="18"/>
        </w:rPr>
        <w:t xml:space="preserve"> </w:t>
      </w:r>
      <w:r w:rsidRPr="00E63877" w:rsidR="007937C0">
        <w:rPr>
          <w:b/>
          <w:szCs w:val="18"/>
        </w:rPr>
        <w:t>Ligero</w:t>
      </w:r>
      <w:r w:rsidRPr="00E63877" w:rsidR="00EC53EC">
        <w:rPr>
          <w:b/>
          <w:szCs w:val="18"/>
        </w:rPr>
        <w:t xml:space="preserve"> </w:t>
      </w:r>
      <w:r w:rsidRPr="00E63877" w:rsidR="007937C0">
        <w:rPr>
          <w:b/>
          <w:szCs w:val="18"/>
        </w:rPr>
        <w:t>Marca</w:t>
      </w:r>
      <w:r w:rsidRPr="00E63877" w:rsidR="00EC53EC">
        <w:rPr>
          <w:b/>
          <w:szCs w:val="18"/>
        </w:rPr>
        <w:t xml:space="preserve"> </w:t>
      </w:r>
      <w:r w:rsidRPr="00E63877" w:rsidR="007937C0">
        <w:rPr>
          <w:b/>
          <w:szCs w:val="18"/>
        </w:rPr>
        <w:t>GML</w:t>
      </w:r>
      <w:r w:rsidRPr="00E63877">
        <w:rPr>
          <w:b/>
          <w:szCs w:val="18"/>
        </w:rPr>
        <w:t xml:space="preserve"> </w:t>
      </w:r>
      <w:r w:rsidRPr="00E63877" w:rsidR="007937C0">
        <w:rPr>
          <w:b/>
          <w:szCs w:val="18"/>
        </w:rPr>
        <w:t>(nacional)</w:t>
      </w:r>
    </w:p>
    <w:p w:rsidRPr="00E63877" w:rsidR="007937C0" w:rsidP="001C7253" w:rsidRDefault="007937C0" w14:paraId="5B97A35D" w14:textId="77777777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E63877">
        <w:rPr>
          <w:szCs w:val="18"/>
        </w:rPr>
        <w:t>2620101</w:t>
      </w:r>
      <w:r w:rsidRPr="00E63877">
        <w:rPr>
          <w:szCs w:val="18"/>
        </w:rPr>
        <w:tab/>
      </w:r>
      <w:r w:rsidRPr="00E63877">
        <w:rPr>
          <w:szCs w:val="18"/>
        </w:rPr>
        <w:t>Versión</w:t>
      </w:r>
      <w:r w:rsidRPr="00E63877">
        <w:rPr>
          <w:szCs w:val="18"/>
        </w:rPr>
        <w:tab/>
      </w:r>
      <w:r w:rsidRPr="00E63877">
        <w:rPr>
          <w:szCs w:val="18"/>
        </w:rPr>
        <w:t>01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:</w:t>
      </w:r>
      <w:r w:rsidRPr="00E63877">
        <w:rPr>
          <w:szCs w:val="18"/>
        </w:rPr>
        <w:tab/>
      </w:r>
      <w:r w:rsidRPr="00E63877">
        <w:rPr>
          <w:szCs w:val="18"/>
        </w:rPr>
        <w:t>Rino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superdiesel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SC2PFTDI-2</w:t>
      </w:r>
      <w:r w:rsidRPr="00E63877">
        <w:rPr>
          <w:szCs w:val="18"/>
        </w:rPr>
        <w:tab/>
      </w:r>
      <w:r w:rsidRPr="00E63877">
        <w:rPr>
          <w:szCs w:val="18"/>
        </w:rPr>
        <w:t>4,110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Kg.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PBV</w:t>
      </w:r>
    </w:p>
    <w:p w:rsidRPr="007937C0" w:rsidR="007937C0" w:rsidP="001C7253" w:rsidRDefault="007937C0" w14:paraId="636304F8" w14:textId="77777777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E63877">
        <w:rPr>
          <w:szCs w:val="18"/>
        </w:rPr>
        <w:t>2620102</w:t>
      </w:r>
      <w:r w:rsidRPr="00E63877" w:rsidR="00DA4986">
        <w:rPr>
          <w:szCs w:val="18"/>
        </w:rPr>
        <w:tab/>
      </w:r>
      <w:r w:rsidRPr="00E63877" w:rsidR="004E446F">
        <w:rPr>
          <w:szCs w:val="18"/>
        </w:rPr>
        <w:tab/>
      </w:r>
      <w:r w:rsidRPr="00E63877">
        <w:rPr>
          <w:szCs w:val="18"/>
        </w:rPr>
        <w:t>02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:</w:t>
      </w:r>
      <w:r w:rsidRPr="00E63877">
        <w:rPr>
          <w:szCs w:val="18"/>
        </w:rPr>
        <w:tab/>
      </w:r>
      <w:r w:rsidRPr="00E63877">
        <w:rPr>
          <w:szCs w:val="18"/>
        </w:rPr>
        <w:t>Rino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superdiesel</w:t>
      </w:r>
      <w:r w:rsidRPr="00E63877" w:rsidR="00EC53EC">
        <w:rPr>
          <w:szCs w:val="18"/>
        </w:rPr>
        <w:t xml:space="preserve"> </w:t>
      </w:r>
      <w:r w:rsidRPr="00E63877">
        <w:rPr>
          <w:szCs w:val="18"/>
        </w:rPr>
        <w:t>XC2PFTDI-2</w:t>
      </w:r>
      <w:r w:rsidRPr="00E63877">
        <w:rPr>
          <w:szCs w:val="18"/>
        </w:rPr>
        <w:tab/>
      </w:r>
      <w:r w:rsidRPr="00E63877">
        <w:rPr>
          <w:szCs w:val="18"/>
        </w:rPr>
        <w:t>4,180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68C2844B" w14:textId="77777777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2620103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Rino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superdiesel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SC2PFTDI-3</w:t>
      </w:r>
      <w:r w:rsidRPr="007937C0">
        <w:rPr>
          <w:szCs w:val="18"/>
        </w:rPr>
        <w:tab/>
      </w:r>
      <w:r w:rsidRPr="007937C0">
        <w:rPr>
          <w:szCs w:val="18"/>
        </w:rPr>
        <w:t>5,110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095A2829" w14:textId="77777777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2620104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Rino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superdiesel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SC2PJD-3</w:t>
      </w:r>
      <w:r w:rsidRPr="007937C0">
        <w:rPr>
          <w:szCs w:val="18"/>
        </w:rPr>
        <w:tab/>
      </w:r>
      <w:r w:rsidRPr="007937C0">
        <w:rPr>
          <w:szCs w:val="18"/>
        </w:rPr>
        <w:t>3,800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62C36A7C" w14:textId="77777777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2620105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Rino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superdiesel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XC2PJD-3</w:t>
      </w:r>
      <w:r w:rsidRPr="007937C0">
        <w:rPr>
          <w:szCs w:val="18"/>
        </w:rPr>
        <w:tab/>
      </w:r>
      <w:r w:rsidRPr="007937C0">
        <w:rPr>
          <w:szCs w:val="18"/>
        </w:rPr>
        <w:t>5,300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7DD8FCB9" w14:textId="77777777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2620106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Rino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superdiesel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XC2PFTDI-3</w:t>
      </w:r>
      <w:r w:rsidRPr="007937C0">
        <w:rPr>
          <w:szCs w:val="18"/>
        </w:rPr>
        <w:tab/>
      </w:r>
      <w:r w:rsidRPr="007937C0">
        <w:rPr>
          <w:szCs w:val="18"/>
        </w:rPr>
        <w:t>5,190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086431B5" w14:textId="77777777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2620107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Rino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superdiesel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SC2PFTDI-5</w:t>
      </w:r>
      <w:r w:rsidRPr="007937C0">
        <w:rPr>
          <w:szCs w:val="18"/>
        </w:rPr>
        <w:tab/>
      </w:r>
      <w:r w:rsidRPr="007937C0">
        <w:rPr>
          <w:szCs w:val="18"/>
        </w:rPr>
        <w:t>7,900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06D3A0D5" w14:textId="77777777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2620108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Rino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superdiesel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XC2PFTDI-5</w:t>
      </w:r>
      <w:r w:rsidRPr="007937C0">
        <w:rPr>
          <w:szCs w:val="18"/>
        </w:rPr>
        <w:tab/>
      </w:r>
      <w:r w:rsidRPr="007937C0">
        <w:rPr>
          <w:szCs w:val="18"/>
        </w:rPr>
        <w:t>7,900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7FCDC811" w14:textId="77777777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2620109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09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Rino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superdiesel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SC2PJD-5</w:t>
      </w:r>
      <w:r w:rsidRPr="007937C0">
        <w:rPr>
          <w:szCs w:val="18"/>
        </w:rPr>
        <w:tab/>
      </w:r>
      <w:r w:rsidRPr="007937C0">
        <w:rPr>
          <w:szCs w:val="18"/>
        </w:rPr>
        <w:t>7,910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14813954" w14:textId="77777777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2620110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10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Rino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superdiesel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XC2PJD-5</w:t>
      </w:r>
      <w:r w:rsidRPr="007937C0">
        <w:rPr>
          <w:szCs w:val="18"/>
        </w:rPr>
        <w:tab/>
      </w:r>
      <w:r w:rsidRPr="007937C0">
        <w:rPr>
          <w:szCs w:val="18"/>
        </w:rPr>
        <w:t>7,900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FA6E98" w14:paraId="3C80F673" w14:textId="77777777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02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Camión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Rino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Superdiesel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Pesado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Marca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GML</w:t>
      </w:r>
      <w:r w:rsidR="004E446F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(nacional)</w:t>
      </w:r>
    </w:p>
    <w:p w:rsidRPr="007937C0" w:rsidR="007937C0" w:rsidP="001C7253" w:rsidRDefault="007937C0" w14:paraId="3A7B76B0" w14:textId="77777777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2620201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Rino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superdiesel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XC2PFTDI-10</w:t>
      </w:r>
      <w:r w:rsidRPr="007937C0">
        <w:rPr>
          <w:szCs w:val="18"/>
        </w:rPr>
        <w:tab/>
      </w:r>
      <w:r w:rsidRPr="007937C0">
        <w:rPr>
          <w:szCs w:val="18"/>
        </w:rPr>
        <w:t>14,000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2D8520C5" w14:textId="77777777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2620202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02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Rino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superdiesel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XC2PFTDI-15</w:t>
      </w:r>
      <w:r w:rsidRPr="007937C0">
        <w:rPr>
          <w:szCs w:val="18"/>
        </w:rPr>
        <w:tab/>
      </w:r>
      <w:r w:rsidRPr="007937C0">
        <w:rPr>
          <w:szCs w:val="18"/>
        </w:rPr>
        <w:t>19,000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6746EF72" w14:textId="77777777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2620203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03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Rino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superdiesel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XC2PFTDI-20</w:t>
      </w:r>
      <w:r w:rsidRPr="007937C0">
        <w:rPr>
          <w:szCs w:val="18"/>
        </w:rPr>
        <w:tab/>
      </w:r>
      <w:r w:rsidRPr="007937C0">
        <w:rPr>
          <w:szCs w:val="18"/>
        </w:rPr>
        <w:t>24,000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275CC600" w14:textId="77777777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2620204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04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Rino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superdiesel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SC2PJD-10</w:t>
      </w:r>
      <w:r w:rsidRPr="007937C0">
        <w:rPr>
          <w:szCs w:val="18"/>
        </w:rPr>
        <w:tab/>
      </w:r>
      <w:r w:rsidRPr="007937C0">
        <w:rPr>
          <w:szCs w:val="18"/>
        </w:rPr>
        <w:t>14,100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2D24C2D2" w14:textId="77777777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2620205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05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Rino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superdiesel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SC2PJD-15</w:t>
      </w:r>
      <w:r w:rsidRPr="007937C0">
        <w:rPr>
          <w:szCs w:val="18"/>
        </w:rPr>
        <w:tab/>
      </w:r>
      <w:r w:rsidRPr="007937C0">
        <w:rPr>
          <w:szCs w:val="18"/>
        </w:rPr>
        <w:t>19,100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7652BD70" w14:textId="77777777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2620206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06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Rino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superdiesel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SC2PJD-20</w:t>
      </w:r>
      <w:r w:rsidRPr="007937C0">
        <w:rPr>
          <w:szCs w:val="18"/>
        </w:rPr>
        <w:tab/>
      </w:r>
      <w:r w:rsidRPr="007937C0">
        <w:rPr>
          <w:szCs w:val="18"/>
        </w:rPr>
        <w:t>24,000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5F3A7902" w14:textId="77777777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2620207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07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Rino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superdiesel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XC2PJD-10</w:t>
      </w:r>
      <w:r w:rsidRPr="007937C0">
        <w:rPr>
          <w:szCs w:val="18"/>
        </w:rPr>
        <w:tab/>
      </w:r>
      <w:r w:rsidRPr="007937C0">
        <w:rPr>
          <w:szCs w:val="18"/>
        </w:rPr>
        <w:t>14,200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61411D5D" w14:textId="77777777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2620208</w:t>
      </w:r>
      <w:r w:rsidR="00DA4986">
        <w:rPr>
          <w:szCs w:val="18"/>
        </w:rPr>
        <w:tab/>
      </w:r>
      <w:r w:rsidR="004E446F">
        <w:rPr>
          <w:szCs w:val="18"/>
        </w:rPr>
        <w:tab/>
      </w:r>
      <w:r w:rsidRPr="007937C0">
        <w:rPr>
          <w:szCs w:val="18"/>
        </w:rPr>
        <w:t>08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Rino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superdiesel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XC2PJD-15</w:t>
      </w:r>
      <w:r w:rsidRPr="007937C0">
        <w:rPr>
          <w:szCs w:val="18"/>
        </w:rPr>
        <w:tab/>
      </w:r>
      <w:r w:rsidRPr="007937C0">
        <w:rPr>
          <w:szCs w:val="18"/>
        </w:rPr>
        <w:t>19,250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FA6E98" w14:paraId="1A10583F" w14:textId="77777777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 w:rsidR="007937C0">
        <w:rPr>
          <w:b/>
          <w:szCs w:val="18"/>
        </w:rPr>
        <w:t>Modelo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03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:</w:t>
      </w:r>
      <w:r w:rsidRPr="007937C0" w:rsidR="007937C0">
        <w:rPr>
          <w:b/>
          <w:szCs w:val="18"/>
        </w:rPr>
        <w:tab/>
      </w:r>
      <w:r w:rsidRPr="007937C0" w:rsidR="007937C0">
        <w:rPr>
          <w:b/>
          <w:szCs w:val="18"/>
        </w:rPr>
        <w:t>Camión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Superdiesel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Ligero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by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G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M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L</w:t>
      </w:r>
      <w:r w:rsidR="00EC53EC">
        <w:rPr>
          <w:b/>
          <w:szCs w:val="18"/>
        </w:rPr>
        <w:t xml:space="preserve"> </w:t>
      </w:r>
      <w:r w:rsidRPr="007937C0" w:rsidR="007937C0">
        <w:rPr>
          <w:b/>
          <w:szCs w:val="18"/>
        </w:rPr>
        <w:t>(importado)</w:t>
      </w:r>
    </w:p>
    <w:p w:rsidRPr="007937C0" w:rsidR="007937C0" w:rsidP="001C7253" w:rsidRDefault="007937C0" w14:paraId="00162C1A" w14:textId="77777777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</w:rPr>
        <w:t>2620301</w:t>
      </w:r>
      <w:r w:rsidRPr="007937C0">
        <w:rPr>
          <w:szCs w:val="18"/>
        </w:rPr>
        <w:tab/>
      </w:r>
      <w:r w:rsidRPr="007937C0">
        <w:rPr>
          <w:szCs w:val="18"/>
        </w:rPr>
        <w:t>Versión</w:t>
      </w:r>
      <w:r w:rsidRPr="007937C0">
        <w:rPr>
          <w:szCs w:val="18"/>
        </w:rPr>
        <w:tab/>
      </w:r>
      <w:r w:rsidRPr="007937C0">
        <w:rPr>
          <w:szCs w:val="18"/>
        </w:rPr>
        <w:t>01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7937C0">
        <w:rPr>
          <w:szCs w:val="18"/>
        </w:rPr>
        <w:t>CA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1041K26L2-II</w:t>
      </w:r>
      <w:r w:rsidRPr="007937C0">
        <w:rPr>
          <w:szCs w:val="18"/>
        </w:rPr>
        <w:tab/>
      </w:r>
      <w:r w:rsidRPr="007937C0">
        <w:rPr>
          <w:szCs w:val="18"/>
        </w:rPr>
        <w:t>14,000</w:t>
      </w:r>
      <w:r w:rsidR="00EC53EC">
        <w:rPr>
          <w:szCs w:val="18"/>
        </w:rPr>
        <w:t xml:space="preserve"> </w:t>
      </w:r>
      <w:r w:rsidRPr="007937C0">
        <w:rPr>
          <w:szCs w:val="18"/>
        </w:rPr>
        <w:t>Kg.</w:t>
      </w:r>
      <w:r w:rsidR="00EC53EC">
        <w:rPr>
          <w:szCs w:val="18"/>
        </w:rPr>
        <w:t xml:space="preserve"> </w:t>
      </w:r>
      <w:r w:rsidRPr="007937C0">
        <w:rPr>
          <w:szCs w:val="18"/>
          <w:lang w:val="en-US"/>
        </w:rPr>
        <w:t>PBV</w:t>
      </w:r>
    </w:p>
    <w:p w:rsidRPr="007937C0" w:rsidR="007937C0" w:rsidP="001C7253" w:rsidRDefault="007937C0" w14:paraId="6DA6924C" w14:textId="77777777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  <w:lang w:val="en-US"/>
        </w:rPr>
        <w:t>2620302</w:t>
      </w:r>
      <w:r w:rsidR="00DA4986">
        <w:rPr>
          <w:szCs w:val="18"/>
          <w:lang w:val="en-US"/>
        </w:rPr>
        <w:tab/>
      </w:r>
      <w:r w:rsidR="004E446F">
        <w:rPr>
          <w:szCs w:val="18"/>
        </w:rPr>
        <w:tab/>
      </w:r>
      <w:r w:rsidRPr="007937C0">
        <w:rPr>
          <w:szCs w:val="18"/>
          <w:lang w:val="en-US"/>
        </w:rPr>
        <w:t>02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CA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1041K26L3-III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US"/>
        </w:rPr>
        <w:t>14,000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 w:rsidR="00EC53EC">
        <w:rPr>
          <w:szCs w:val="18"/>
          <w:lang w:val="en-US"/>
        </w:rPr>
        <w:t xml:space="preserve"> </w:t>
      </w:r>
      <w:r w:rsidRPr="007937C0">
        <w:rPr>
          <w:szCs w:val="18"/>
        </w:rPr>
        <w:t>PBV</w:t>
      </w:r>
    </w:p>
    <w:p w:rsidRPr="007937C0" w:rsidR="007937C0" w:rsidP="001C7253" w:rsidRDefault="007937C0" w14:paraId="2A4757F0" w14:textId="77777777">
      <w:pPr>
        <w:pStyle w:val="Texto"/>
        <w:spacing w:after="100" w:line="224" w:lineRule="exact"/>
        <w:rPr>
          <w:noProof/>
          <w:szCs w:val="18"/>
        </w:rPr>
      </w:pPr>
      <w:r w:rsidRPr="007937C0">
        <w:rPr>
          <w:noProof/>
          <w:szCs w:val="18"/>
        </w:rPr>
        <w:t>Atentamente.</w:t>
      </w:r>
    </w:p>
    <w:p w:rsidR="00A81D62" w:rsidP="001C7253" w:rsidRDefault="007937C0" w14:paraId="0E0549B6" w14:textId="77777777">
      <w:pPr>
        <w:pStyle w:val="Texto"/>
        <w:spacing w:after="100" w:line="224" w:lineRule="exact"/>
        <w:rPr>
          <w:noProof/>
          <w:szCs w:val="18"/>
        </w:rPr>
      </w:pPr>
      <w:r w:rsidRPr="007937C0">
        <w:rPr>
          <w:noProof/>
          <w:szCs w:val="18"/>
        </w:rPr>
        <w:t>Ciudad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de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México,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</w:t>
      </w:r>
      <w:r w:rsidR="00EC53EC">
        <w:rPr>
          <w:noProof/>
          <w:szCs w:val="18"/>
        </w:rPr>
        <w:t xml:space="preserve"> </w:t>
      </w:r>
      <w:r w:rsidR="00574BBE">
        <w:rPr>
          <w:noProof/>
          <w:szCs w:val="18"/>
        </w:rPr>
        <w:t>4 de octubre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de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2022.</w:t>
      </w:r>
      <w:r w:rsidR="00FA6E98">
        <w:rPr>
          <w:noProof/>
          <w:szCs w:val="18"/>
        </w:rPr>
        <w:t xml:space="preserve">- </w:t>
      </w:r>
      <w:r w:rsidRPr="007937C0">
        <w:rPr>
          <w:noProof/>
          <w:szCs w:val="18"/>
        </w:rPr>
        <w:t>Jefa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del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Servicio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de</w:t>
      </w:r>
      <w:r w:rsidR="00EC53EC">
        <w:rPr>
          <w:noProof/>
          <w:szCs w:val="18"/>
        </w:rPr>
        <w:t xml:space="preserve"> </w:t>
      </w:r>
      <w:r w:rsidRPr="007937C0">
        <w:rPr>
          <w:noProof/>
          <w:szCs w:val="18"/>
        </w:rPr>
        <w:t>Administración</w:t>
      </w:r>
      <w:r w:rsidR="00EC53EC">
        <w:rPr>
          <w:noProof/>
          <w:szCs w:val="18"/>
        </w:rPr>
        <w:t xml:space="preserve"> </w:t>
      </w:r>
      <w:r w:rsidR="00FA6E98">
        <w:rPr>
          <w:noProof/>
          <w:szCs w:val="18"/>
        </w:rPr>
        <w:t xml:space="preserve">Tributaria, </w:t>
      </w:r>
      <w:r w:rsidRPr="007937C0">
        <w:rPr>
          <w:noProof/>
          <w:szCs w:val="18"/>
        </w:rPr>
        <w:t>Mtra.</w:t>
      </w:r>
      <w:r w:rsidR="00EC53EC">
        <w:rPr>
          <w:noProof/>
          <w:szCs w:val="18"/>
        </w:rPr>
        <w:t xml:space="preserve"> </w:t>
      </w:r>
      <w:r w:rsidRPr="00FA6E98">
        <w:rPr>
          <w:b/>
          <w:noProof/>
          <w:szCs w:val="18"/>
        </w:rPr>
        <w:t>Raquel</w:t>
      </w:r>
      <w:r w:rsidRPr="00FA6E98" w:rsidR="00EC53EC">
        <w:rPr>
          <w:b/>
          <w:noProof/>
          <w:szCs w:val="18"/>
        </w:rPr>
        <w:t xml:space="preserve"> </w:t>
      </w:r>
      <w:r w:rsidRPr="00FA6E98">
        <w:rPr>
          <w:b/>
          <w:noProof/>
          <w:szCs w:val="18"/>
        </w:rPr>
        <w:t>Buenrostro</w:t>
      </w:r>
      <w:r w:rsidRPr="00FA6E98" w:rsidR="00EC53EC">
        <w:rPr>
          <w:b/>
          <w:noProof/>
          <w:szCs w:val="18"/>
        </w:rPr>
        <w:t xml:space="preserve"> </w:t>
      </w:r>
      <w:r w:rsidRPr="00FA6E98">
        <w:rPr>
          <w:b/>
          <w:noProof/>
          <w:szCs w:val="18"/>
        </w:rPr>
        <w:t>Sánchez</w:t>
      </w:r>
      <w:r w:rsidR="00FA6E98">
        <w:rPr>
          <w:noProof/>
          <w:szCs w:val="18"/>
        </w:rPr>
        <w:t>.- Rúbrica.</w:t>
      </w:r>
    </w:p>
    <w:p w:rsidRPr="001014F6" w:rsidR="00F46313" w:rsidP="001F73E3" w:rsidRDefault="00F46313" w14:paraId="4B510A61" w14:textId="49E15F1A">
      <w:pPr>
        <w:pStyle w:val="Texto"/>
        <w:spacing w:after="0" w:line="220" w:lineRule="exact"/>
        <w:ind w:left="5314" w:hanging="994"/>
        <w:rPr>
          <w:b/>
          <w:sz w:val="16"/>
          <w:szCs w:val="16"/>
        </w:rPr>
      </w:pPr>
      <w:r w:rsidRPr="001014F6">
        <w:rPr>
          <w:b/>
          <w:sz w:val="16"/>
          <w:szCs w:val="16"/>
        </w:rPr>
        <w:t xml:space="preserve">.: </w:t>
      </w:r>
      <w:r w:rsidRPr="001014F6">
        <w:rPr>
          <w:b/>
          <w:sz w:val="16"/>
          <w:szCs w:val="16"/>
        </w:rPr>
        <w:tab/>
      </w:r>
    </w:p>
    <w:sectPr w:rsidRPr="001014F6" w:rsidR="00F46313" w:rsidSect="00C63293">
      <w:headerReference w:type="even" r:id="rId13"/>
      <w:headerReference w:type="default" r:id="rId14"/>
      <w:pgSz w:w="12240" w:h="15840" w:orient="portrait" w:code="1"/>
      <w:pgMar w:top="1152" w:right="1699" w:bottom="1296" w:left="1699" w:header="706" w:footer="706" w:gutter="0"/>
      <w:pgNumType w:start="32"/>
      <w:cols w:space="708"/>
      <w:docGrid w:linePitch="360"/>
      <w:footerReference w:type="default" r:id="Rf08f3117c7b046b8"/>
      <w:footerReference w:type="even" r:id="R1f37e089ce6e4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5748" w:rsidRDefault="00855748" w14:paraId="6781D9CD" w14:textId="77777777">
      <w:r>
        <w:separator/>
      </w:r>
    </w:p>
  </w:endnote>
  <w:endnote w:type="continuationSeparator" w:id="0">
    <w:p w:rsidR="00855748" w:rsidRDefault="00855748" w14:paraId="7D8CF9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altName w:val="Calibri"/>
    <w:charset w:val="00"/>
    <w:family w:val="auto"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Abria">
    <w:altName w:val="Cambria"/>
    <w:charset w:val="00"/>
    <w:family w:val="roman"/>
    <w:pitch w:val="default"/>
    <w:sig w:usb0="00000003" w:usb1="00000000" w:usb2="00000000" w:usb3="00000000" w:csb0="00000001" w:csb1="00000000"/>
  </w:font>
  <w:font w:name="ArAal">
    <w:altName w:val="Calibri"/>
    <w:charset w:val="00"/>
    <w:family w:val="swiss"/>
    <w:pitch w:val="default"/>
    <w:sig w:usb0="00000003" w:usb1="00000000" w:usb2="00000000" w:usb3="00000000" w:csb0="00000001" w:csb1="00000000"/>
  </w:font>
  <w:font w:name="TiAes New Roman">
    <w:altName w:val="Cambria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Arier New">
    <w:charset w:val="00"/>
    <w:family w:val="modern"/>
    <w:pitch w:val="default"/>
    <w:sig w:usb0="00000003" w:usb1="00000000" w:usb2="00000000" w:usb3="00000000" w:csb0="00000001" w:csb1="00000000"/>
  </w:font>
  <w:font w:name="CaAibri">
    <w:charset w:val="00"/>
    <w:family w:val="swiss"/>
    <w:pitch w:val="default"/>
    <w:sig w:usb0="00000003" w:usb1="00000000" w:usb2="00000000" w:usb3="00000000" w:csb0="00000001" w:csb1="00000000"/>
  </w:font>
  <w:font w:name="TaAoma">
    <w:charset w:val="00"/>
    <w:family w:val="swiss"/>
    <w:pitch w:val="default"/>
    <w:sig w:usb0="00000003" w:usb1="00000000" w:usb2="00000000" w:usb3="00000000" w:csb0="00000001" w:csb1="00000000"/>
  </w:font>
  <w:font w:name="SeAoe UI">
    <w:charset w:val="00"/>
    <w:family w:val="swiss"/>
    <w:pitch w:val="default"/>
    <w:sig w:usb0="00000003" w:usb1="00000000" w:usb2="00000000" w:usb3="00000000" w:csb0="00000001" w:csb1="00000000"/>
  </w:font>
  <w:font w:name="MoAtserrat">
    <w:charset w:val="00"/>
    <w:family w:val="auto"/>
    <w:pitch w:val="default"/>
    <w:sig w:usb0="00000003" w:usb1="00000000" w:usb2="00000000" w:usb3="00000000" w:csb0="00000001" w:csb1="00000000"/>
  </w:font>
  <w:font w:name="ArAal (W1)">
    <w:charset w:val="00"/>
    <w:family w:val="roman"/>
    <w:pitch w:val="default"/>
    <w:sig w:usb0="00000003" w:usb1="00000000" w:usb2="00000000" w:usb3="00000000" w:csb0="00000001" w:csb1="00000000"/>
  </w:font>
  <w:font w:name="UnAvers">
    <w:charset w:val="00"/>
    <w:family w:val="swiss"/>
    <w:pitch w:val="default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57932744" w:rsidTr="57932744" w14:paraId="3D9C16FE">
      <w:tc>
        <w:tcPr>
          <w:tcW w:w="2945" w:type="dxa"/>
          <w:tcMar/>
        </w:tcPr>
        <w:p w:rsidR="57932744" w:rsidP="57932744" w:rsidRDefault="57932744" w14:paraId="511871DF" w14:textId="31B068BB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57932744" w:rsidP="57932744" w:rsidRDefault="57932744" w14:paraId="1505823C" w14:textId="24522718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57932744" w:rsidP="57932744" w:rsidRDefault="57932744" w14:paraId="465BBC72" w14:textId="5099D89C">
          <w:pPr>
            <w:pStyle w:val="Encabezado"/>
            <w:bidi w:val="0"/>
            <w:ind w:right="-115"/>
            <w:jc w:val="right"/>
          </w:pPr>
        </w:p>
      </w:tc>
    </w:tr>
  </w:tbl>
  <w:p w:rsidR="57932744" w:rsidP="57932744" w:rsidRDefault="57932744" w14:paraId="0A5AA0BA" w14:textId="58D818A9">
    <w:pPr>
      <w:pStyle w:val="Piedepgina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57932744" w:rsidTr="57932744" w14:paraId="4F3B88C1">
      <w:tc>
        <w:tcPr>
          <w:tcW w:w="2945" w:type="dxa"/>
          <w:tcMar/>
        </w:tcPr>
        <w:p w:rsidR="57932744" w:rsidP="57932744" w:rsidRDefault="57932744" w14:paraId="6AD9C088" w14:textId="2930EC1A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57932744" w:rsidP="57932744" w:rsidRDefault="57932744" w14:paraId="2ECF0F33" w14:textId="103F2E41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57932744" w:rsidP="57932744" w:rsidRDefault="57932744" w14:paraId="73E41A55" w14:textId="56A7C6D8">
          <w:pPr>
            <w:pStyle w:val="Encabezado"/>
            <w:bidi w:val="0"/>
            <w:ind w:right="-115"/>
            <w:jc w:val="right"/>
          </w:pPr>
        </w:p>
      </w:tc>
    </w:tr>
  </w:tbl>
  <w:p w:rsidR="57932744" w:rsidP="57932744" w:rsidRDefault="57932744" w14:paraId="7804B9D1" w14:textId="418A8600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5748" w:rsidRDefault="00855748" w14:paraId="35E4A9CD" w14:textId="77777777">
      <w:r>
        <w:separator/>
      </w:r>
    </w:p>
  </w:footnote>
  <w:footnote w:type="continuationSeparator" w:id="0">
    <w:p w:rsidR="00855748" w:rsidRDefault="00855748" w14:paraId="2601169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C60EF" w:rsidR="00DE472D" w:rsidP="00594E88" w:rsidRDefault="00DE472D" w14:paraId="101CB4A2" w14:textId="77777777">
    <w:pPr>
      <w:pStyle w:val="Fechas"/>
      <w:rPr>
        <w:rFonts w:cs="Times New Roman"/>
      </w:rPr>
    </w:pPr>
    <w:r w:rsidRPr="00BC60EF">
      <w:rPr>
        <w:rFonts w:cs="Times New Roman"/>
      </w:rPr>
      <w:tab/>
    </w:r>
    <w:r w:rsidRPr="00BC60EF">
      <w:rPr>
        <w:rFonts w:cs="Times New Roman"/>
      </w:rPr>
      <w:t>DIARIO OFICIAL</w:t>
    </w:r>
    <w:r w:rsidRPr="00BC60EF">
      <w:rPr>
        <w:rFonts w:cs="Times New Roman"/>
      </w:rPr>
      <w:tab/>
    </w:r>
    <w:r w:rsidRPr="00BC60EF">
      <w:rPr>
        <w:rFonts w:cs="Times New Roman"/>
      </w:rPr>
      <w:t>Jueves 13 de octubre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C60EF" w:rsidR="00DE472D" w:rsidP="00594E88" w:rsidRDefault="00DE472D" w14:paraId="1656E21B" w14:textId="77777777">
    <w:pPr>
      <w:pStyle w:val="Fechas"/>
      <w:rPr>
        <w:rFonts w:cs="Times New Roman"/>
      </w:rPr>
    </w:pPr>
    <w:r w:rsidRPr="00BC60EF">
      <w:rPr>
        <w:rFonts w:cs="Times New Roman"/>
      </w:rPr>
      <w:t>Jueves 13 de octubre de 2022</w:t>
    </w:r>
    <w:r w:rsidRPr="00BC60EF">
      <w:rPr>
        <w:rFonts w:cs="Times New Roman"/>
      </w:rPr>
      <w:tab/>
    </w:r>
    <w:r w:rsidRPr="00BC60EF">
      <w:rPr>
        <w:rFonts w:cs="Times New Roman"/>
      </w:rPr>
      <w:t>DIARIO OFICIAL</w:t>
    </w:r>
    <w:r w:rsidRPr="00BC60EF">
      <w:rPr>
        <w:rFonts w:cs="Times New Roman"/>
      </w:rPr>
      <w:tab/>
    </w:r>
    <w:r w:rsidR="00BC60EF"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8.25pt;height:8.25pt" o:bullet="t" type="#_x0000_t75">
        <v:imagedata o:title="" r:id="rId1"/>
      </v:shape>
    </w:pict>
  </w:numPicBullet>
  <w:numPicBullet w:numPicBulletId="1">
    <w:pict>
      <v:shape id="_x0000_i1027" style="width:8.25pt;height:8.25pt" o:bullet="t" type="#_x0000_t75">
        <v:imagedata o:title="" r:id="rId2"/>
      </v:shape>
    </w:pict>
  </w:numPicBullet>
  <w:abstractNum w:abstractNumId="0" w15:restartNumberingAfterBreak="0">
    <w:nsid w:val="011E06DB"/>
    <w:multiLevelType w:val="hybridMultilevel"/>
    <w:tmpl w:val="302A21A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0D128F"/>
    <w:multiLevelType w:val="hybridMultilevel"/>
    <w:tmpl w:val="6BAE4A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DC3D19"/>
    <w:multiLevelType w:val="hybridMultilevel"/>
    <w:tmpl w:val="302089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F51AE9"/>
    <w:multiLevelType w:val="hybridMultilevel"/>
    <w:tmpl w:val="DA766A0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8E1D0F"/>
    <w:multiLevelType w:val="hybridMultilevel"/>
    <w:tmpl w:val="21E255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2D5E1A"/>
    <w:multiLevelType w:val="hybridMultilevel"/>
    <w:tmpl w:val="862A72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A07FFE"/>
    <w:multiLevelType w:val="hybridMultilevel"/>
    <w:tmpl w:val="1946D0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E575D52"/>
    <w:multiLevelType w:val="hybridMultilevel"/>
    <w:tmpl w:val="C42E9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F7C382E"/>
    <w:multiLevelType w:val="hybridMultilevel"/>
    <w:tmpl w:val="0444E5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0B354BB"/>
    <w:multiLevelType w:val="hybridMultilevel"/>
    <w:tmpl w:val="7A2455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5174C9B"/>
    <w:multiLevelType w:val="hybridMultilevel"/>
    <w:tmpl w:val="2FAEA6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63E714E"/>
    <w:multiLevelType w:val="hybridMultilevel"/>
    <w:tmpl w:val="CB121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6637B68"/>
    <w:multiLevelType w:val="hybridMultilevel"/>
    <w:tmpl w:val="2E10A0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6D04DE0"/>
    <w:multiLevelType w:val="hybridMultilevel"/>
    <w:tmpl w:val="F98634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79013C4"/>
    <w:multiLevelType w:val="hybridMultilevel"/>
    <w:tmpl w:val="BED6BE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8342709"/>
    <w:multiLevelType w:val="hybridMultilevel"/>
    <w:tmpl w:val="9DC2C3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3703BFE"/>
    <w:multiLevelType w:val="hybridMultilevel"/>
    <w:tmpl w:val="9162FC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3B93B61"/>
    <w:multiLevelType w:val="hybridMultilevel"/>
    <w:tmpl w:val="7EE48D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87A7A1B"/>
    <w:multiLevelType w:val="hybridMultilevel"/>
    <w:tmpl w:val="47306A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8807D9A"/>
    <w:multiLevelType w:val="hybridMultilevel"/>
    <w:tmpl w:val="A1ACD9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hint="default" w:ascii="Courier New" w:hAnsi="Courier New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hint="default" w:ascii="Courier New" w:hAnsi="Courier New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hint="default" w:ascii="Courier New" w:hAnsi="Courier New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hint="default" w:ascii="Wingdings" w:hAnsi="Wingdings"/>
      </w:rPr>
    </w:lvl>
  </w:abstractNum>
  <w:abstractNum w:abstractNumId="21" w15:restartNumberingAfterBreak="0">
    <w:nsid w:val="2ED30E03"/>
    <w:multiLevelType w:val="hybridMultilevel"/>
    <w:tmpl w:val="71B24A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20522A2"/>
    <w:multiLevelType w:val="hybridMultilevel"/>
    <w:tmpl w:val="8FEA98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2B7494F"/>
    <w:multiLevelType w:val="hybridMultilevel"/>
    <w:tmpl w:val="3F447C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hint="default" w:ascii="Courier New" w:hAnsi="Courier New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hint="default" w:ascii="Courier New" w:hAnsi="Courier New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hint="default" w:ascii="Courier New" w:hAnsi="Courier New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hint="default" w:ascii="Wingdings" w:hAnsi="Wingdings"/>
      </w:rPr>
    </w:lvl>
  </w:abstractNum>
  <w:abstractNum w:abstractNumId="25" w15:restartNumberingAfterBreak="0">
    <w:nsid w:val="3B724313"/>
    <w:multiLevelType w:val="hybridMultilevel"/>
    <w:tmpl w:val="01067B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CAD0A21"/>
    <w:multiLevelType w:val="hybridMultilevel"/>
    <w:tmpl w:val="309E89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10A57CA"/>
    <w:multiLevelType w:val="hybridMultilevel"/>
    <w:tmpl w:val="4E34A8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4257CBD"/>
    <w:multiLevelType w:val="hybridMultilevel"/>
    <w:tmpl w:val="7ABAB5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77477D4"/>
    <w:multiLevelType w:val="hybridMultilevel"/>
    <w:tmpl w:val="A7525E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B4424AB"/>
    <w:multiLevelType w:val="hybridMultilevel"/>
    <w:tmpl w:val="1D8E5C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BAA0C39"/>
    <w:multiLevelType w:val="hybridMultilevel"/>
    <w:tmpl w:val="FD820E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D5D2564"/>
    <w:multiLevelType w:val="hybridMultilevel"/>
    <w:tmpl w:val="733E75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E472E3E"/>
    <w:multiLevelType w:val="hybridMultilevel"/>
    <w:tmpl w:val="7D1AB3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8766CCE"/>
    <w:multiLevelType w:val="hybridMultilevel"/>
    <w:tmpl w:val="BA9A16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7446A91"/>
    <w:multiLevelType w:val="hybridMultilevel"/>
    <w:tmpl w:val="0742EB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8F72A8E"/>
    <w:multiLevelType w:val="hybridMultilevel"/>
    <w:tmpl w:val="2DD6B0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AF7473A"/>
    <w:multiLevelType w:val="hybridMultilevel"/>
    <w:tmpl w:val="78E8D0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F3C2CC6"/>
    <w:multiLevelType w:val="hybridMultilevel"/>
    <w:tmpl w:val="AC82A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6AEB68">
      <w:numFmt w:val="bullet"/>
      <w:lvlText w:val="•"/>
      <w:lvlJc w:val="left"/>
      <w:pPr>
        <w:ind w:left="1785" w:hanging="705"/>
      </w:pPr>
      <w:rPr>
        <w:rFonts w:hint="default" w:ascii="Arial" w:hAnsi="Arial" w:eastAsia="Times New Roman" w:cs="Arial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hint="default" w:ascii="Courier New" w:hAnsi="Courier New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hint="default" w:ascii="Courier New" w:hAnsi="Courier New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hint="default" w:ascii="Courier New" w:hAnsi="Courier New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hint="default" w:ascii="Wingdings" w:hAnsi="Wingdings"/>
      </w:rPr>
    </w:lvl>
  </w:abstractNum>
  <w:abstractNum w:abstractNumId="40" w15:restartNumberingAfterBreak="0">
    <w:nsid w:val="78662EF0"/>
    <w:multiLevelType w:val="hybridMultilevel"/>
    <w:tmpl w:val="ABDCC1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D8E0BB3"/>
    <w:multiLevelType w:val="hybridMultilevel"/>
    <w:tmpl w:val="02DE51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EBD7DBB"/>
    <w:multiLevelType w:val="hybridMultilevel"/>
    <w:tmpl w:val="968AC5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72393155">
    <w:abstractNumId w:val="24"/>
  </w:num>
  <w:num w:numId="2" w16cid:durableId="371614989">
    <w:abstractNumId w:val="39"/>
  </w:num>
  <w:num w:numId="3" w16cid:durableId="1646817733">
    <w:abstractNumId w:val="20"/>
  </w:num>
  <w:num w:numId="4" w16cid:durableId="1408454536">
    <w:abstractNumId w:val="2"/>
  </w:num>
  <w:num w:numId="5" w16cid:durableId="1334990176">
    <w:abstractNumId w:val="37"/>
  </w:num>
  <w:num w:numId="6" w16cid:durableId="479808500">
    <w:abstractNumId w:val="27"/>
  </w:num>
  <w:num w:numId="7" w16cid:durableId="559249880">
    <w:abstractNumId w:val="36"/>
  </w:num>
  <w:num w:numId="8" w16cid:durableId="578440075">
    <w:abstractNumId w:val="1"/>
  </w:num>
  <w:num w:numId="9" w16cid:durableId="1351443979">
    <w:abstractNumId w:val="3"/>
  </w:num>
  <w:num w:numId="10" w16cid:durableId="330136992">
    <w:abstractNumId w:val="11"/>
  </w:num>
  <w:num w:numId="11" w16cid:durableId="1136416551">
    <w:abstractNumId w:val="35"/>
  </w:num>
  <w:num w:numId="12" w16cid:durableId="807479721">
    <w:abstractNumId w:val="31"/>
  </w:num>
  <w:num w:numId="13" w16cid:durableId="1634825393">
    <w:abstractNumId w:val="30"/>
  </w:num>
  <w:num w:numId="14" w16cid:durableId="1932813539">
    <w:abstractNumId w:val="38"/>
  </w:num>
  <w:num w:numId="15" w16cid:durableId="426582169">
    <w:abstractNumId w:val="14"/>
  </w:num>
  <w:num w:numId="16" w16cid:durableId="1078013215">
    <w:abstractNumId w:val="42"/>
  </w:num>
  <w:num w:numId="17" w16cid:durableId="1292662860">
    <w:abstractNumId w:val="19"/>
  </w:num>
  <w:num w:numId="18" w16cid:durableId="995493202">
    <w:abstractNumId w:val="18"/>
  </w:num>
  <w:num w:numId="19" w16cid:durableId="1168445041">
    <w:abstractNumId w:val="25"/>
  </w:num>
  <w:num w:numId="20" w16cid:durableId="1047532197">
    <w:abstractNumId w:val="23"/>
  </w:num>
  <w:num w:numId="21" w16cid:durableId="2119912001">
    <w:abstractNumId w:val="22"/>
  </w:num>
  <w:num w:numId="22" w16cid:durableId="1830754410">
    <w:abstractNumId w:val="0"/>
  </w:num>
  <w:num w:numId="23" w16cid:durableId="1279721661">
    <w:abstractNumId w:val="26"/>
  </w:num>
  <w:num w:numId="24" w16cid:durableId="27263967">
    <w:abstractNumId w:val="15"/>
  </w:num>
  <w:num w:numId="25" w16cid:durableId="772432960">
    <w:abstractNumId w:val="6"/>
  </w:num>
  <w:num w:numId="26" w16cid:durableId="929119895">
    <w:abstractNumId w:val="28"/>
  </w:num>
  <w:num w:numId="27" w16cid:durableId="1620143525">
    <w:abstractNumId w:val="4"/>
  </w:num>
  <w:num w:numId="28" w16cid:durableId="669450521">
    <w:abstractNumId w:val="13"/>
  </w:num>
  <w:num w:numId="29" w16cid:durableId="1518274069">
    <w:abstractNumId w:val="34"/>
  </w:num>
  <w:num w:numId="30" w16cid:durableId="97137837">
    <w:abstractNumId w:val="33"/>
  </w:num>
  <w:num w:numId="31" w16cid:durableId="131679226">
    <w:abstractNumId w:val="5"/>
  </w:num>
  <w:num w:numId="32" w16cid:durableId="247350902">
    <w:abstractNumId w:val="9"/>
  </w:num>
  <w:num w:numId="33" w16cid:durableId="1299188535">
    <w:abstractNumId w:val="41"/>
  </w:num>
  <w:num w:numId="34" w16cid:durableId="1807426759">
    <w:abstractNumId w:val="7"/>
  </w:num>
  <w:num w:numId="35" w16cid:durableId="674497679">
    <w:abstractNumId w:val="8"/>
  </w:num>
  <w:num w:numId="36" w16cid:durableId="203107060">
    <w:abstractNumId w:val="12"/>
  </w:num>
  <w:num w:numId="37" w16cid:durableId="423302996">
    <w:abstractNumId w:val="17"/>
  </w:num>
  <w:num w:numId="38" w16cid:durableId="504437056">
    <w:abstractNumId w:val="10"/>
  </w:num>
  <w:num w:numId="39" w16cid:durableId="1751464673">
    <w:abstractNumId w:val="16"/>
  </w:num>
  <w:num w:numId="40" w16cid:durableId="2070495220">
    <w:abstractNumId w:val="32"/>
  </w:num>
  <w:num w:numId="41" w16cid:durableId="584607552">
    <w:abstractNumId w:val="40"/>
  </w:num>
  <w:num w:numId="42" w16cid:durableId="1016232717">
    <w:abstractNumId w:val="29"/>
  </w:num>
  <w:num w:numId="43" w16cid:durableId="1648631293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s-ES_tradnl" w:vendorID="64" w:dllVersion="0" w:nlCheck="1" w:checkStyle="0" w:appName="MSWord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C0"/>
    <w:rsid w:val="0000127F"/>
    <w:rsid w:val="00007D5B"/>
    <w:rsid w:val="00013280"/>
    <w:rsid w:val="000144CB"/>
    <w:rsid w:val="00023FDE"/>
    <w:rsid w:val="00025505"/>
    <w:rsid w:val="00030FA7"/>
    <w:rsid w:val="00036093"/>
    <w:rsid w:val="000468AF"/>
    <w:rsid w:val="00046AF3"/>
    <w:rsid w:val="00047AFF"/>
    <w:rsid w:val="00054967"/>
    <w:rsid w:val="00056E7B"/>
    <w:rsid w:val="000643A3"/>
    <w:rsid w:val="00070CDB"/>
    <w:rsid w:val="0008366A"/>
    <w:rsid w:val="00083B96"/>
    <w:rsid w:val="00085CFF"/>
    <w:rsid w:val="00090755"/>
    <w:rsid w:val="000934C4"/>
    <w:rsid w:val="000A07D1"/>
    <w:rsid w:val="000B42E5"/>
    <w:rsid w:val="000B698E"/>
    <w:rsid w:val="000C004A"/>
    <w:rsid w:val="000C50D4"/>
    <w:rsid w:val="000C632A"/>
    <w:rsid w:val="000E6BF1"/>
    <w:rsid w:val="000F0FA3"/>
    <w:rsid w:val="000F3ABE"/>
    <w:rsid w:val="000F706A"/>
    <w:rsid w:val="00102BD5"/>
    <w:rsid w:val="0010703B"/>
    <w:rsid w:val="001303A7"/>
    <w:rsid w:val="00140A5C"/>
    <w:rsid w:val="001433F3"/>
    <w:rsid w:val="00155A7E"/>
    <w:rsid w:val="001574EC"/>
    <w:rsid w:val="00163AE3"/>
    <w:rsid w:val="001642EF"/>
    <w:rsid w:val="00173E9D"/>
    <w:rsid w:val="001748E8"/>
    <w:rsid w:val="00176B02"/>
    <w:rsid w:val="00181964"/>
    <w:rsid w:val="001866BB"/>
    <w:rsid w:val="00195422"/>
    <w:rsid w:val="001A1CAD"/>
    <w:rsid w:val="001A2BCE"/>
    <w:rsid w:val="001B1144"/>
    <w:rsid w:val="001B2EDF"/>
    <w:rsid w:val="001B6981"/>
    <w:rsid w:val="001C1847"/>
    <w:rsid w:val="001C1DC9"/>
    <w:rsid w:val="001C7253"/>
    <w:rsid w:val="001D1766"/>
    <w:rsid w:val="001E6A35"/>
    <w:rsid w:val="001E6CB1"/>
    <w:rsid w:val="001F09BB"/>
    <w:rsid w:val="001F34E1"/>
    <w:rsid w:val="001F6325"/>
    <w:rsid w:val="001F73E3"/>
    <w:rsid w:val="0020245C"/>
    <w:rsid w:val="002214D8"/>
    <w:rsid w:val="00226533"/>
    <w:rsid w:val="0025082C"/>
    <w:rsid w:val="00254852"/>
    <w:rsid w:val="00255299"/>
    <w:rsid w:val="002603ED"/>
    <w:rsid w:val="00261ACB"/>
    <w:rsid w:val="00261B8D"/>
    <w:rsid w:val="0027097A"/>
    <w:rsid w:val="00273C33"/>
    <w:rsid w:val="00282554"/>
    <w:rsid w:val="002849E3"/>
    <w:rsid w:val="00285BE5"/>
    <w:rsid w:val="00286668"/>
    <w:rsid w:val="00286818"/>
    <w:rsid w:val="00290296"/>
    <w:rsid w:val="0029033A"/>
    <w:rsid w:val="00291CA7"/>
    <w:rsid w:val="00293B7B"/>
    <w:rsid w:val="002940B6"/>
    <w:rsid w:val="002A2565"/>
    <w:rsid w:val="002A7040"/>
    <w:rsid w:val="002A7A50"/>
    <w:rsid w:val="002B00EE"/>
    <w:rsid w:val="002B127D"/>
    <w:rsid w:val="002B37B4"/>
    <w:rsid w:val="002B3857"/>
    <w:rsid w:val="002C15EB"/>
    <w:rsid w:val="002C3644"/>
    <w:rsid w:val="002D476D"/>
    <w:rsid w:val="002E0094"/>
    <w:rsid w:val="002E070A"/>
    <w:rsid w:val="002F239C"/>
    <w:rsid w:val="002F6279"/>
    <w:rsid w:val="002F666A"/>
    <w:rsid w:val="0030198A"/>
    <w:rsid w:val="00301AB8"/>
    <w:rsid w:val="003030F3"/>
    <w:rsid w:val="0030321A"/>
    <w:rsid w:val="00306951"/>
    <w:rsid w:val="00323864"/>
    <w:rsid w:val="0032394E"/>
    <w:rsid w:val="003264DE"/>
    <w:rsid w:val="00326B04"/>
    <w:rsid w:val="00330780"/>
    <w:rsid w:val="003340A4"/>
    <w:rsid w:val="0035672B"/>
    <w:rsid w:val="00357A6B"/>
    <w:rsid w:val="0036410B"/>
    <w:rsid w:val="003656C6"/>
    <w:rsid w:val="00373DFE"/>
    <w:rsid w:val="00374F70"/>
    <w:rsid w:val="00381409"/>
    <w:rsid w:val="0039202C"/>
    <w:rsid w:val="003958AA"/>
    <w:rsid w:val="003967FE"/>
    <w:rsid w:val="003A09A3"/>
    <w:rsid w:val="003B2214"/>
    <w:rsid w:val="003B3E4B"/>
    <w:rsid w:val="003B46F2"/>
    <w:rsid w:val="003C5EB9"/>
    <w:rsid w:val="003D3A40"/>
    <w:rsid w:val="003D6457"/>
    <w:rsid w:val="003E5783"/>
    <w:rsid w:val="003E7472"/>
    <w:rsid w:val="003F0253"/>
    <w:rsid w:val="003F379F"/>
    <w:rsid w:val="00410B8C"/>
    <w:rsid w:val="00412ED6"/>
    <w:rsid w:val="004142D5"/>
    <w:rsid w:val="00424927"/>
    <w:rsid w:val="004273D0"/>
    <w:rsid w:val="0042779F"/>
    <w:rsid w:val="004352A9"/>
    <w:rsid w:val="00440349"/>
    <w:rsid w:val="0044530C"/>
    <w:rsid w:val="00453981"/>
    <w:rsid w:val="00453D17"/>
    <w:rsid w:val="0046400A"/>
    <w:rsid w:val="00464085"/>
    <w:rsid w:val="004652D9"/>
    <w:rsid w:val="00465E99"/>
    <w:rsid w:val="0047003F"/>
    <w:rsid w:val="0047371F"/>
    <w:rsid w:val="00475122"/>
    <w:rsid w:val="00475BE2"/>
    <w:rsid w:val="00485C9E"/>
    <w:rsid w:val="00491FF9"/>
    <w:rsid w:val="004A7426"/>
    <w:rsid w:val="004B2F2C"/>
    <w:rsid w:val="004B33CD"/>
    <w:rsid w:val="004C174C"/>
    <w:rsid w:val="004C2D89"/>
    <w:rsid w:val="004C49C6"/>
    <w:rsid w:val="004C7364"/>
    <w:rsid w:val="004D4A72"/>
    <w:rsid w:val="004D4A89"/>
    <w:rsid w:val="004E446F"/>
    <w:rsid w:val="004E6B1F"/>
    <w:rsid w:val="004E77FB"/>
    <w:rsid w:val="004E7A63"/>
    <w:rsid w:val="004F3FE9"/>
    <w:rsid w:val="004F6559"/>
    <w:rsid w:val="00502367"/>
    <w:rsid w:val="00507007"/>
    <w:rsid w:val="0050778F"/>
    <w:rsid w:val="00512CDB"/>
    <w:rsid w:val="00514993"/>
    <w:rsid w:val="00522551"/>
    <w:rsid w:val="00526356"/>
    <w:rsid w:val="00534337"/>
    <w:rsid w:val="00534A44"/>
    <w:rsid w:val="0053581A"/>
    <w:rsid w:val="00535845"/>
    <w:rsid w:val="00535A0F"/>
    <w:rsid w:val="00536988"/>
    <w:rsid w:val="0054345D"/>
    <w:rsid w:val="005438AB"/>
    <w:rsid w:val="00543991"/>
    <w:rsid w:val="0054733E"/>
    <w:rsid w:val="0055349C"/>
    <w:rsid w:val="005546D7"/>
    <w:rsid w:val="00567317"/>
    <w:rsid w:val="005724B9"/>
    <w:rsid w:val="00574BBE"/>
    <w:rsid w:val="00591027"/>
    <w:rsid w:val="00594E88"/>
    <w:rsid w:val="005A0268"/>
    <w:rsid w:val="005A0954"/>
    <w:rsid w:val="005A6B82"/>
    <w:rsid w:val="005C4019"/>
    <w:rsid w:val="005C75DE"/>
    <w:rsid w:val="005D3024"/>
    <w:rsid w:val="005D4388"/>
    <w:rsid w:val="005D7D14"/>
    <w:rsid w:val="005F3A5F"/>
    <w:rsid w:val="005F4AC0"/>
    <w:rsid w:val="00610918"/>
    <w:rsid w:val="00611F8F"/>
    <w:rsid w:val="006231E1"/>
    <w:rsid w:val="0062519B"/>
    <w:rsid w:val="00627360"/>
    <w:rsid w:val="00627D1A"/>
    <w:rsid w:val="0063495E"/>
    <w:rsid w:val="00634C63"/>
    <w:rsid w:val="00654B6D"/>
    <w:rsid w:val="00656CFF"/>
    <w:rsid w:val="00670946"/>
    <w:rsid w:val="006711A8"/>
    <w:rsid w:val="00674139"/>
    <w:rsid w:val="00681BC5"/>
    <w:rsid w:val="006827FB"/>
    <w:rsid w:val="00685DC5"/>
    <w:rsid w:val="00686752"/>
    <w:rsid w:val="00691836"/>
    <w:rsid w:val="0069357B"/>
    <w:rsid w:val="00695F3B"/>
    <w:rsid w:val="00697B7C"/>
    <w:rsid w:val="006B7539"/>
    <w:rsid w:val="006C2B8F"/>
    <w:rsid w:val="006C30AE"/>
    <w:rsid w:val="006D1D44"/>
    <w:rsid w:val="006D2E40"/>
    <w:rsid w:val="006E120C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37515"/>
    <w:rsid w:val="00741ABD"/>
    <w:rsid w:val="00746FC8"/>
    <w:rsid w:val="00750073"/>
    <w:rsid w:val="007516A7"/>
    <w:rsid w:val="007570C1"/>
    <w:rsid w:val="007578BE"/>
    <w:rsid w:val="007937C0"/>
    <w:rsid w:val="00793D07"/>
    <w:rsid w:val="00797AB4"/>
    <w:rsid w:val="00797DCB"/>
    <w:rsid w:val="007A0956"/>
    <w:rsid w:val="007D00B8"/>
    <w:rsid w:val="007D0C3B"/>
    <w:rsid w:val="007D286A"/>
    <w:rsid w:val="007E2D1D"/>
    <w:rsid w:val="007E32AC"/>
    <w:rsid w:val="007E4139"/>
    <w:rsid w:val="007E5C2D"/>
    <w:rsid w:val="00816C4D"/>
    <w:rsid w:val="00827CE1"/>
    <w:rsid w:val="0083080F"/>
    <w:rsid w:val="0083155D"/>
    <w:rsid w:val="00832E88"/>
    <w:rsid w:val="008412BC"/>
    <w:rsid w:val="00842BE6"/>
    <w:rsid w:val="00842FB8"/>
    <w:rsid w:val="008448BC"/>
    <w:rsid w:val="00854E5E"/>
    <w:rsid w:val="00855748"/>
    <w:rsid w:val="008651ED"/>
    <w:rsid w:val="00875A59"/>
    <w:rsid w:val="00877B39"/>
    <w:rsid w:val="0089112E"/>
    <w:rsid w:val="008918DC"/>
    <w:rsid w:val="008922B8"/>
    <w:rsid w:val="0089558E"/>
    <w:rsid w:val="008A0F8C"/>
    <w:rsid w:val="008A23F3"/>
    <w:rsid w:val="008B5BD2"/>
    <w:rsid w:val="008C46C1"/>
    <w:rsid w:val="008D06EA"/>
    <w:rsid w:val="008D17A5"/>
    <w:rsid w:val="008E35DF"/>
    <w:rsid w:val="008E4C69"/>
    <w:rsid w:val="008F06A2"/>
    <w:rsid w:val="008F5142"/>
    <w:rsid w:val="008F7A18"/>
    <w:rsid w:val="00913D77"/>
    <w:rsid w:val="009167A0"/>
    <w:rsid w:val="009200A2"/>
    <w:rsid w:val="009329FB"/>
    <w:rsid w:val="00945F33"/>
    <w:rsid w:val="00947152"/>
    <w:rsid w:val="00951595"/>
    <w:rsid w:val="00975511"/>
    <w:rsid w:val="00977DA4"/>
    <w:rsid w:val="00980B77"/>
    <w:rsid w:val="009855BF"/>
    <w:rsid w:val="009932CA"/>
    <w:rsid w:val="009A7654"/>
    <w:rsid w:val="009B7EFA"/>
    <w:rsid w:val="009C02DA"/>
    <w:rsid w:val="009E1274"/>
    <w:rsid w:val="009E1AC6"/>
    <w:rsid w:val="009E3B35"/>
    <w:rsid w:val="009E63EA"/>
    <w:rsid w:val="009F050F"/>
    <w:rsid w:val="009F7F1F"/>
    <w:rsid w:val="00A0052B"/>
    <w:rsid w:val="00A31E9B"/>
    <w:rsid w:val="00A333DC"/>
    <w:rsid w:val="00A35A4B"/>
    <w:rsid w:val="00A40EEF"/>
    <w:rsid w:val="00A53D31"/>
    <w:rsid w:val="00A5438B"/>
    <w:rsid w:val="00A55EC8"/>
    <w:rsid w:val="00A57379"/>
    <w:rsid w:val="00A61C50"/>
    <w:rsid w:val="00A7010C"/>
    <w:rsid w:val="00A73F8A"/>
    <w:rsid w:val="00A76032"/>
    <w:rsid w:val="00A77063"/>
    <w:rsid w:val="00A77A0B"/>
    <w:rsid w:val="00A8099D"/>
    <w:rsid w:val="00A81D62"/>
    <w:rsid w:val="00A84922"/>
    <w:rsid w:val="00A85DC9"/>
    <w:rsid w:val="00A90AE8"/>
    <w:rsid w:val="00A971BB"/>
    <w:rsid w:val="00AA57A7"/>
    <w:rsid w:val="00AA746F"/>
    <w:rsid w:val="00AA7550"/>
    <w:rsid w:val="00AB03CC"/>
    <w:rsid w:val="00AB7088"/>
    <w:rsid w:val="00AC2AA2"/>
    <w:rsid w:val="00AC5E63"/>
    <w:rsid w:val="00AD24D5"/>
    <w:rsid w:val="00AD54E0"/>
    <w:rsid w:val="00AE00D6"/>
    <w:rsid w:val="00AE7240"/>
    <w:rsid w:val="00AF694B"/>
    <w:rsid w:val="00B00632"/>
    <w:rsid w:val="00B073A2"/>
    <w:rsid w:val="00B07DD1"/>
    <w:rsid w:val="00B14C29"/>
    <w:rsid w:val="00B16746"/>
    <w:rsid w:val="00B16D5E"/>
    <w:rsid w:val="00B170E8"/>
    <w:rsid w:val="00B17DFA"/>
    <w:rsid w:val="00B365F2"/>
    <w:rsid w:val="00B3769E"/>
    <w:rsid w:val="00B51007"/>
    <w:rsid w:val="00B63531"/>
    <w:rsid w:val="00B7008A"/>
    <w:rsid w:val="00B717B3"/>
    <w:rsid w:val="00B859B6"/>
    <w:rsid w:val="00B90FFD"/>
    <w:rsid w:val="00BB1CCD"/>
    <w:rsid w:val="00BB26D3"/>
    <w:rsid w:val="00BC60EF"/>
    <w:rsid w:val="00BE6428"/>
    <w:rsid w:val="00BF091C"/>
    <w:rsid w:val="00C009E0"/>
    <w:rsid w:val="00C01B5D"/>
    <w:rsid w:val="00C11F2D"/>
    <w:rsid w:val="00C215EB"/>
    <w:rsid w:val="00C258E4"/>
    <w:rsid w:val="00C303EB"/>
    <w:rsid w:val="00C32A2A"/>
    <w:rsid w:val="00C3790D"/>
    <w:rsid w:val="00C5515A"/>
    <w:rsid w:val="00C563D2"/>
    <w:rsid w:val="00C63293"/>
    <w:rsid w:val="00C7152E"/>
    <w:rsid w:val="00C72F0B"/>
    <w:rsid w:val="00C8415B"/>
    <w:rsid w:val="00C9060E"/>
    <w:rsid w:val="00C91B84"/>
    <w:rsid w:val="00C96371"/>
    <w:rsid w:val="00C97590"/>
    <w:rsid w:val="00C97E32"/>
    <w:rsid w:val="00CA0001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36A7"/>
    <w:rsid w:val="00D32C7D"/>
    <w:rsid w:val="00D34588"/>
    <w:rsid w:val="00D3478E"/>
    <w:rsid w:val="00D34D1C"/>
    <w:rsid w:val="00D36C73"/>
    <w:rsid w:val="00D42FD2"/>
    <w:rsid w:val="00D4693A"/>
    <w:rsid w:val="00D4731F"/>
    <w:rsid w:val="00D52BF0"/>
    <w:rsid w:val="00D54C2F"/>
    <w:rsid w:val="00D60AAD"/>
    <w:rsid w:val="00D64953"/>
    <w:rsid w:val="00D72499"/>
    <w:rsid w:val="00D87572"/>
    <w:rsid w:val="00DA0A97"/>
    <w:rsid w:val="00DA3D9E"/>
    <w:rsid w:val="00DA4986"/>
    <w:rsid w:val="00DB3001"/>
    <w:rsid w:val="00DB4A71"/>
    <w:rsid w:val="00DB4FFE"/>
    <w:rsid w:val="00DC4962"/>
    <w:rsid w:val="00DE17D3"/>
    <w:rsid w:val="00DE472D"/>
    <w:rsid w:val="00DE4C7A"/>
    <w:rsid w:val="00DF23B5"/>
    <w:rsid w:val="00DF6036"/>
    <w:rsid w:val="00DF6BC3"/>
    <w:rsid w:val="00E01296"/>
    <w:rsid w:val="00E068FC"/>
    <w:rsid w:val="00E21F6A"/>
    <w:rsid w:val="00E30B22"/>
    <w:rsid w:val="00E3798A"/>
    <w:rsid w:val="00E42835"/>
    <w:rsid w:val="00E4388F"/>
    <w:rsid w:val="00E46007"/>
    <w:rsid w:val="00E460F3"/>
    <w:rsid w:val="00E50177"/>
    <w:rsid w:val="00E5027B"/>
    <w:rsid w:val="00E5626A"/>
    <w:rsid w:val="00E56525"/>
    <w:rsid w:val="00E63877"/>
    <w:rsid w:val="00E772E5"/>
    <w:rsid w:val="00E82585"/>
    <w:rsid w:val="00E8621C"/>
    <w:rsid w:val="00E90E7F"/>
    <w:rsid w:val="00EA097B"/>
    <w:rsid w:val="00EA0ABD"/>
    <w:rsid w:val="00EA4096"/>
    <w:rsid w:val="00EA46E7"/>
    <w:rsid w:val="00EA6075"/>
    <w:rsid w:val="00EB1636"/>
    <w:rsid w:val="00EB3C2A"/>
    <w:rsid w:val="00EB62EE"/>
    <w:rsid w:val="00EC53EC"/>
    <w:rsid w:val="00ED44F5"/>
    <w:rsid w:val="00ED4770"/>
    <w:rsid w:val="00ED5E3E"/>
    <w:rsid w:val="00EE53BD"/>
    <w:rsid w:val="00EE6353"/>
    <w:rsid w:val="00EF1962"/>
    <w:rsid w:val="00EF226B"/>
    <w:rsid w:val="00EF7EB8"/>
    <w:rsid w:val="00F007E0"/>
    <w:rsid w:val="00F00937"/>
    <w:rsid w:val="00F0429A"/>
    <w:rsid w:val="00F049B3"/>
    <w:rsid w:val="00F16EA7"/>
    <w:rsid w:val="00F21CED"/>
    <w:rsid w:val="00F22399"/>
    <w:rsid w:val="00F315C9"/>
    <w:rsid w:val="00F31F2D"/>
    <w:rsid w:val="00F355D9"/>
    <w:rsid w:val="00F41E5D"/>
    <w:rsid w:val="00F429F7"/>
    <w:rsid w:val="00F42E31"/>
    <w:rsid w:val="00F46313"/>
    <w:rsid w:val="00F512E2"/>
    <w:rsid w:val="00F51E5E"/>
    <w:rsid w:val="00F55DC2"/>
    <w:rsid w:val="00F55E5D"/>
    <w:rsid w:val="00F560B7"/>
    <w:rsid w:val="00F6079F"/>
    <w:rsid w:val="00F631C5"/>
    <w:rsid w:val="00F64B32"/>
    <w:rsid w:val="00F70C4B"/>
    <w:rsid w:val="00F70E6F"/>
    <w:rsid w:val="00F76B05"/>
    <w:rsid w:val="00F77786"/>
    <w:rsid w:val="00F808C0"/>
    <w:rsid w:val="00F81BAD"/>
    <w:rsid w:val="00F83712"/>
    <w:rsid w:val="00F83749"/>
    <w:rsid w:val="00F84AC0"/>
    <w:rsid w:val="00F859B1"/>
    <w:rsid w:val="00F85CA3"/>
    <w:rsid w:val="00F925C4"/>
    <w:rsid w:val="00F95C77"/>
    <w:rsid w:val="00FA4BB0"/>
    <w:rsid w:val="00FA672D"/>
    <w:rsid w:val="00FA6E98"/>
    <w:rsid w:val="00FB2AB3"/>
    <w:rsid w:val="00FC03A2"/>
    <w:rsid w:val="00FC2646"/>
    <w:rsid w:val="00FC3E3F"/>
    <w:rsid w:val="00FC5DD1"/>
    <w:rsid w:val="00FD0D2C"/>
    <w:rsid w:val="00FD44E8"/>
    <w:rsid w:val="00FD5383"/>
    <w:rsid w:val="00FD7200"/>
    <w:rsid w:val="00FE2B24"/>
    <w:rsid w:val="00FE5F30"/>
    <w:rsid w:val="00FE6977"/>
    <w:rsid w:val="00FE6ABD"/>
    <w:rsid w:val="5793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B0EB92D"/>
  <w15:chartTrackingRefBased/>
  <w15:docId w15:val="{993DC862-59A8-5E41-ACE3-6DDAED7EE3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1" w:unhideWhenUsed="1"/>
    <w:lsdException w:name="index 2" w:uiPriority="0" w:semiHidden="1" w:unhideWhenUsed="1"/>
    <w:lsdException w:name="index 3" w:uiPriority="0" w:semiHidden="1" w:unhideWhenUsed="1"/>
    <w:lsdException w:name="index 4" w:uiPriority="0" w:semiHidden="1" w:unhideWhenUsed="1"/>
    <w:lsdException w:name="index 5" w:uiPriority="0" w:semiHidden="1" w:unhideWhenUsed="1"/>
    <w:lsdException w:name="index 6" w:uiPriority="0" w:semiHidden="1" w:unhideWhenUsed="1"/>
    <w:lsdException w:name="index 7" w:uiPriority="0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uiPriority="0" w:semiHidden="1" w:unhideWhenUsed="1"/>
    <w:lsdException w:name="caption" w:uiPriority="35" w:semiHidden="1" w:unhideWhenUsed="1" w:qFormat="1"/>
    <w:lsdException w:name="table of figures" w:uiPriority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iPriority="0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uiPriority="0" w:semiHidden="1" w:unhideWhenUsed="1"/>
    <w:lsdException w:name="List 4" w:uiPriority="0" w:semiHidden="1" w:unhideWhenUsed="1"/>
    <w:lsdException w:name="List 5" w:uiPriority="0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uiPriority="0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color="auto" w:sz="12" w:space="1"/>
        <w:between w:val="single" w:color="auto" w:sz="12" w:space="1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color="auto" w:sz="6" w:space="1"/>
        <w:between w:val="double" w:color="auto" w:sz="6" w:space="1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7937C0"/>
    <w:pPr>
      <w:keepNext/>
      <w:spacing w:before="240" w:after="60"/>
      <w:outlineLvl w:val="2"/>
    </w:pPr>
    <w:rPr>
      <w:rFonts w:ascii="CaAbria" w:hAnsi="CaAbria" w:cs="CaAbria"/>
      <w:b/>
      <w:noProof/>
      <w:sz w:val="26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7937C0"/>
    <w:pPr>
      <w:keepNext/>
      <w:jc w:val="center"/>
      <w:outlineLvl w:val="3"/>
    </w:pPr>
    <w:rPr>
      <w:rFonts w:ascii="ArAal" w:hAnsi="ArAal" w:cs="ArAal"/>
      <w:b/>
      <w:noProof/>
      <w:sz w:val="22"/>
      <w:szCs w:val="20"/>
      <w:u w:val="single"/>
      <w:lang w:eastAsia="es-MX"/>
    </w:rPr>
  </w:style>
  <w:style w:type="paragraph" w:styleId="Ttulo5">
    <w:name w:val="heading 5"/>
    <w:basedOn w:val="Normal"/>
    <w:next w:val="Normal"/>
    <w:link w:val="Ttulo5Car"/>
    <w:qFormat/>
    <w:rsid w:val="007937C0"/>
    <w:pPr>
      <w:keepNext/>
      <w:jc w:val="center"/>
      <w:outlineLvl w:val="4"/>
    </w:pPr>
    <w:rPr>
      <w:rFonts w:ascii="ArAal" w:hAnsi="ArAal" w:cs="ArAal"/>
      <w:b/>
      <w:noProof/>
      <w:sz w:val="22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7937C0"/>
    <w:pPr>
      <w:spacing w:before="240" w:after="60"/>
      <w:outlineLvl w:val="5"/>
    </w:pPr>
    <w:rPr>
      <w:rFonts w:ascii="TiAes New Roman" w:hAnsi="TiAes New Roman" w:cs="TiAes New Roman"/>
      <w:b/>
      <w:noProof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7937C0"/>
    <w:pPr>
      <w:spacing w:before="240" w:after="60"/>
      <w:outlineLvl w:val="6"/>
    </w:pPr>
    <w:rPr>
      <w:rFonts w:ascii="TiAes New Roman" w:hAnsi="TiAes New Roman" w:cs="TiAes New Roman"/>
      <w:noProof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7937C0"/>
    <w:pPr>
      <w:spacing w:before="240" w:after="60"/>
      <w:outlineLvl w:val="7"/>
    </w:pPr>
    <w:rPr>
      <w:rFonts w:ascii="TiAes New Roman" w:hAnsi="TiAes New Roman" w:cs="TiAes New Roman"/>
      <w:i/>
      <w:noProof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7937C0"/>
    <w:pPr>
      <w:spacing w:before="240" w:after="60"/>
      <w:outlineLvl w:val="8"/>
    </w:pPr>
    <w:rPr>
      <w:rFonts w:ascii="ArAal" w:hAnsi="ArAal" w:cs="ArAal"/>
      <w:noProof/>
      <w:sz w:val="22"/>
      <w:szCs w:val="20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3Car" w:customStyle="1">
    <w:name w:val="Título 3 Car"/>
    <w:link w:val="Ttulo3"/>
    <w:rsid w:val="007937C0"/>
    <w:rPr>
      <w:rFonts w:ascii="CaAbria" w:hAnsi="CaAbria" w:cs="CaAbria"/>
      <w:b/>
      <w:noProof/>
      <w:sz w:val="26"/>
      <w:lang w:val="es-ES"/>
    </w:rPr>
  </w:style>
  <w:style w:type="character" w:styleId="Ttulo4Car" w:customStyle="1">
    <w:name w:val="Título 4 Car"/>
    <w:link w:val="Ttulo4"/>
    <w:rsid w:val="007937C0"/>
    <w:rPr>
      <w:rFonts w:ascii="ArAal" w:hAnsi="ArAal" w:cs="ArAal"/>
      <w:b/>
      <w:noProof/>
      <w:sz w:val="22"/>
      <w:u w:val="single"/>
      <w:lang w:val="es-ES"/>
    </w:rPr>
  </w:style>
  <w:style w:type="character" w:styleId="Ttulo5Car" w:customStyle="1">
    <w:name w:val="Título 5 Car"/>
    <w:link w:val="Ttulo5"/>
    <w:rsid w:val="007937C0"/>
    <w:rPr>
      <w:rFonts w:ascii="ArAal" w:hAnsi="ArAal" w:cs="ArAal"/>
      <w:b/>
      <w:noProof/>
      <w:sz w:val="22"/>
      <w:lang w:val="es-ES"/>
    </w:rPr>
  </w:style>
  <w:style w:type="character" w:styleId="Ttulo6Car" w:customStyle="1">
    <w:name w:val="Título 6 Car"/>
    <w:link w:val="Ttulo6"/>
    <w:rsid w:val="007937C0"/>
    <w:rPr>
      <w:rFonts w:ascii="TiAes New Roman" w:hAnsi="TiAes New Roman" w:cs="TiAes New Roman"/>
      <w:b/>
      <w:noProof/>
      <w:sz w:val="22"/>
      <w:lang w:val="es-ES"/>
    </w:rPr>
  </w:style>
  <w:style w:type="character" w:styleId="Ttulo7Car" w:customStyle="1">
    <w:name w:val="Título 7 Car"/>
    <w:link w:val="Ttulo7"/>
    <w:rsid w:val="007937C0"/>
    <w:rPr>
      <w:rFonts w:ascii="TiAes New Roman" w:hAnsi="TiAes New Roman" w:cs="TiAes New Roman"/>
      <w:noProof/>
      <w:sz w:val="24"/>
      <w:lang w:val="es-ES"/>
    </w:rPr>
  </w:style>
  <w:style w:type="character" w:styleId="Ttulo8Car" w:customStyle="1">
    <w:name w:val="Título 8 Car"/>
    <w:link w:val="Ttulo8"/>
    <w:rsid w:val="007937C0"/>
    <w:rPr>
      <w:rFonts w:ascii="TiAes New Roman" w:hAnsi="TiAes New Roman" w:cs="TiAes New Roman"/>
      <w:i/>
      <w:noProof/>
      <w:sz w:val="24"/>
      <w:lang w:val="es-ES"/>
    </w:rPr>
  </w:style>
  <w:style w:type="character" w:styleId="Ttulo9Car" w:customStyle="1">
    <w:name w:val="Título 9 Car"/>
    <w:link w:val="Ttulo9"/>
    <w:rsid w:val="007937C0"/>
    <w:rPr>
      <w:rFonts w:ascii="ArAal" w:hAnsi="ArAal" w:cs="ArAal"/>
      <w:noProof/>
      <w:sz w:val="22"/>
      <w:lang w:val="es-ES"/>
    </w:rPr>
  </w:style>
  <w:style w:type="paragraph" w:styleId="Texto" w:customStyle="1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styleId="CABEZA" w:customStyle="1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styleId="ROMANOS" w:customStyle="1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styleId="ROMANOSCar" w:customStyle="1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styleId="INCISO" w:customStyle="1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styleId="Fechas" w:customStyle="1">
    <w:name w:val="Fechas"/>
    <w:basedOn w:val="Texto"/>
    <w:autoRedefine/>
    <w:rsid w:val="00B14C29"/>
    <w:pPr>
      <w:widowControl w:val="0"/>
      <w:pBdr>
        <w:bottom w:val="double" w:color="auto" w:sz="6" w:space="1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styleId="ANOTACION" w:customStyle="1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styleId="ANOTACIONCar" w:customStyle="1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SUBIN" w:customStyle="1">
    <w:name w:val="SUBIN"/>
    <w:basedOn w:val="Texto"/>
    <w:rsid w:val="00535845"/>
    <w:pPr>
      <w:ind w:left="1987" w:hanging="720"/>
    </w:pPr>
    <w:rPr>
      <w:lang w:val="es-MX"/>
    </w:rPr>
  </w:style>
  <w:style w:type="paragraph" w:styleId="Titulo1" w:customStyle="1">
    <w:name w:val="Titulo 1"/>
    <w:basedOn w:val="Texto"/>
    <w:rsid w:val="00875A59"/>
    <w:pPr>
      <w:pBdr>
        <w:bottom w:val="single" w:color="auto" w:sz="12" w:space="1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styleId="Titulo2" w:customStyle="1">
    <w:name w:val="Titulo 2"/>
    <w:basedOn w:val="Texto"/>
    <w:rsid w:val="00FE5F30"/>
    <w:pPr>
      <w:pBdr>
        <w:top w:val="double" w:color="auto" w:sz="6" w:space="1"/>
      </w:pBdr>
      <w:spacing w:line="240" w:lineRule="auto"/>
      <w:ind w:firstLine="0"/>
      <w:outlineLvl w:val="1"/>
    </w:pPr>
    <w:rPr>
      <w:lang w:val="es-MX"/>
    </w:rPr>
  </w:style>
  <w:style w:type="paragraph" w:styleId="tt" w:customStyle="1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styleId="sum" w:customStyle="1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styleId="EstilotextoPrimeralnea0" w:customStyle="1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styleId="Textocomentario">
    <w:name w:val="annotation text"/>
    <w:basedOn w:val="Normal"/>
    <w:link w:val="TextocomentarioCar"/>
    <w:rsid w:val="007937C0"/>
    <w:rPr>
      <w:rFonts w:ascii="TiAes New Roman" w:hAnsi="TiAes New Roman" w:cs="TiAes New Roman"/>
      <w:noProof/>
      <w:sz w:val="22"/>
      <w:szCs w:val="20"/>
      <w:lang w:eastAsia="es-MX"/>
    </w:rPr>
  </w:style>
  <w:style w:type="character" w:styleId="TextocomentarioCar" w:customStyle="1">
    <w:name w:val="Texto comentario Car"/>
    <w:link w:val="Textocomentario"/>
    <w:rsid w:val="007937C0"/>
    <w:rPr>
      <w:rFonts w:ascii="TiAes New Roman" w:hAnsi="TiAes New Roman" w:cs="TiAes New Roman"/>
      <w:noProof/>
      <w:sz w:val="22"/>
      <w:lang w:val="es-ES"/>
    </w:rPr>
  </w:style>
  <w:style w:type="paragraph" w:styleId="TDC8">
    <w:name w:val="toc 8"/>
    <w:basedOn w:val="Normal"/>
    <w:next w:val="Normal"/>
    <w:rsid w:val="007937C0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7937C0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7937C0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7937C0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7937C0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7937C0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7937C0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7937C0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7937C0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7937C0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7937C0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7937C0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7937C0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7937C0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7937C0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7937C0"/>
    <w:rPr>
      <w:rFonts w:ascii="ArAal" w:hAnsi="ArAal" w:cs="ArAal"/>
      <w:b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rsid w:val="007937C0"/>
    <w:rPr>
      <w:rFonts w:ascii="TiAes New Roman" w:hAnsi="TiAes New Roman" w:cs="TiAes New Roman"/>
      <w:noProof/>
      <w:sz w:val="22"/>
      <w:szCs w:val="20"/>
      <w:lang w:eastAsia="es-MX"/>
    </w:rPr>
  </w:style>
  <w:style w:type="character" w:styleId="TextonotapieCar" w:customStyle="1">
    <w:name w:val="Texto nota pie Car"/>
    <w:link w:val="Textonotapie"/>
    <w:rsid w:val="007937C0"/>
    <w:rPr>
      <w:rFonts w:ascii="TiAes New Roman" w:hAnsi="TiAes New Roman" w:cs="TiAes New Roman"/>
      <w:noProof/>
      <w:sz w:val="22"/>
      <w:lang w:val="es-ES"/>
    </w:rPr>
  </w:style>
  <w:style w:type="paragraph" w:styleId="Sangranormal">
    <w:name w:val="Normal Indent"/>
    <w:basedOn w:val="Normal"/>
    <w:rsid w:val="007937C0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styleId="NormalWeb">
    <w:name w:val="Normal (Web)"/>
    <w:basedOn w:val="Normal"/>
    <w:rsid w:val="007937C0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Tabladeilustraciones">
    <w:name w:val="table of figures"/>
    <w:basedOn w:val="Normal"/>
    <w:next w:val="Normal"/>
    <w:rsid w:val="007937C0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extomacro">
    <w:name w:val="macro"/>
    <w:link w:val="TextomacroCar"/>
    <w:rsid w:val="007937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hAnsi="CoArier New" w:cs="CoArier New"/>
      <w:noProof/>
      <w:sz w:val="22"/>
    </w:rPr>
  </w:style>
  <w:style w:type="character" w:styleId="TextomacroCar" w:customStyle="1">
    <w:name w:val="Texto macro Car"/>
    <w:link w:val="Textomacro"/>
    <w:rsid w:val="007937C0"/>
    <w:rPr>
      <w:rFonts w:ascii="CoArier New" w:hAnsi="CoArier New" w:cs="CoArier New"/>
      <w:noProof/>
      <w:sz w:val="22"/>
    </w:rPr>
  </w:style>
  <w:style w:type="paragraph" w:styleId="Lista2">
    <w:name w:val="List 2"/>
    <w:basedOn w:val="Normal"/>
    <w:rsid w:val="007937C0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3">
    <w:name w:val="List 3"/>
    <w:basedOn w:val="Normal"/>
    <w:rsid w:val="007937C0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4">
    <w:name w:val="List 4"/>
    <w:basedOn w:val="Normal"/>
    <w:rsid w:val="007937C0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5">
    <w:name w:val="List 5"/>
    <w:basedOn w:val="Normal"/>
    <w:rsid w:val="007937C0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devietas2" w:customStyle="1">
    <w:name w:val="Lista de viñetas 2"/>
    <w:basedOn w:val="Normal"/>
    <w:rsid w:val="007937C0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Ttulo30" w:customStyle="1">
    <w:name w:val="Título3"/>
    <w:basedOn w:val="Normal"/>
    <w:next w:val="Normal"/>
    <w:rsid w:val="007937C0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styleId="Cierre">
    <w:name w:val="Closing"/>
    <w:basedOn w:val="Normal"/>
    <w:link w:val="CierreCar"/>
    <w:rsid w:val="007937C0"/>
    <w:pPr>
      <w:ind w:left="4252"/>
    </w:pPr>
    <w:rPr>
      <w:rFonts w:ascii="TiAes New Roman" w:hAnsi="TiAes New Roman" w:cs="TiAes New Roman"/>
      <w:noProof/>
      <w:sz w:val="22"/>
      <w:szCs w:val="20"/>
      <w:lang w:eastAsia="es-MX"/>
    </w:rPr>
  </w:style>
  <w:style w:type="character" w:styleId="CierreCar" w:customStyle="1">
    <w:name w:val="Cierre Car"/>
    <w:link w:val="Cierre"/>
    <w:rsid w:val="007937C0"/>
    <w:rPr>
      <w:rFonts w:ascii="TiAes New Roman" w:hAnsi="TiAes New Roman" w:cs="TiAes New Roman"/>
      <w:noProof/>
      <w:sz w:val="22"/>
      <w:lang w:val="es-ES"/>
    </w:rPr>
  </w:style>
  <w:style w:type="paragraph" w:styleId="Firma">
    <w:name w:val="Signature"/>
    <w:basedOn w:val="Normal"/>
    <w:link w:val="FirmaCar"/>
    <w:rsid w:val="007937C0"/>
    <w:pPr>
      <w:ind w:left="4252"/>
    </w:pPr>
    <w:rPr>
      <w:rFonts w:ascii="TiAes New Roman" w:hAnsi="TiAes New Roman" w:cs="TiAes New Roman"/>
      <w:noProof/>
      <w:sz w:val="22"/>
      <w:szCs w:val="20"/>
      <w:lang w:eastAsia="es-MX"/>
    </w:rPr>
  </w:style>
  <w:style w:type="character" w:styleId="FirmaCar" w:customStyle="1">
    <w:name w:val="Firma Car"/>
    <w:link w:val="Firma"/>
    <w:rsid w:val="007937C0"/>
    <w:rPr>
      <w:rFonts w:ascii="TiAes New Roman" w:hAnsi="TiAes New Roman" w:cs="TiAes New Roman"/>
      <w:noProof/>
      <w:sz w:val="22"/>
      <w:lang w:val="es-ES"/>
    </w:rPr>
  </w:style>
  <w:style w:type="paragraph" w:styleId="Subttulo">
    <w:name w:val="Subtitle"/>
    <w:basedOn w:val="Normal"/>
    <w:next w:val="Normal"/>
    <w:link w:val="SubttuloCar"/>
    <w:qFormat/>
    <w:rsid w:val="007937C0"/>
    <w:rPr>
      <w:rFonts w:ascii="CaAbria" w:hAnsi="CaAbria" w:cs="CaAbria"/>
      <w:i/>
      <w:noProof/>
      <w:color w:val="C0C0C0"/>
      <w:spacing w:val="15"/>
      <w:szCs w:val="20"/>
      <w:lang w:eastAsia="es-MX"/>
    </w:rPr>
  </w:style>
  <w:style w:type="character" w:styleId="SubttuloCar" w:customStyle="1">
    <w:name w:val="Subtítulo Car"/>
    <w:link w:val="Subttulo"/>
    <w:rsid w:val="007937C0"/>
    <w:rPr>
      <w:rFonts w:ascii="CaAbria" w:hAnsi="CaAbria" w:cs="CaAbria"/>
      <w:i/>
      <w:noProof/>
      <w:color w:val="C0C0C0"/>
      <w:spacing w:val="15"/>
      <w:sz w:val="24"/>
      <w:lang w:val="es-ES"/>
    </w:rPr>
  </w:style>
  <w:style w:type="paragraph" w:styleId="EstilotextoPrimeral" w:customStyle="1">
    <w:name w:val="Estilo texto + Primera l"/>
    <w:basedOn w:val="Normal"/>
    <w:rsid w:val="007937C0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styleId="msolistparagraph0" w:customStyle="1">
    <w:name w:val="msolistparagraph"/>
    <w:basedOn w:val="Normal"/>
    <w:rsid w:val="007937C0"/>
    <w:pPr>
      <w:spacing w:after="160" w:line="256" w:lineRule="atLeast"/>
      <w:ind w:left="720"/>
    </w:pPr>
    <w:rPr>
      <w:rFonts w:ascii="CaAibri" w:hAnsi="CaAibri" w:cs="CaAibri"/>
      <w:sz w:val="22"/>
      <w:szCs w:val="20"/>
      <w:lang w:val="es-MX" w:eastAsia="es-MX"/>
    </w:rPr>
  </w:style>
  <w:style w:type="paragraph" w:styleId="DireccinHTML1" w:customStyle="1">
    <w:name w:val="Dirección HTML1"/>
    <w:basedOn w:val="Normal"/>
    <w:rsid w:val="007937C0"/>
    <w:rPr>
      <w:rFonts w:ascii="CaAibri" w:hAnsi="CaAibri" w:cs="CaAibri"/>
      <w:i/>
      <w:noProof/>
      <w:sz w:val="22"/>
      <w:szCs w:val="20"/>
      <w:lang w:eastAsia="es-MX"/>
    </w:rPr>
  </w:style>
  <w:style w:type="paragraph" w:styleId="HTMLconformatoprevio1" w:customStyle="1">
    <w:name w:val="HTML con formato previo1"/>
    <w:basedOn w:val="Normal"/>
    <w:rsid w:val="00793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noProof/>
      <w:sz w:val="22"/>
      <w:szCs w:val="20"/>
      <w:lang w:eastAsia="es-MX"/>
    </w:rPr>
  </w:style>
  <w:style w:type="paragraph" w:styleId="ndice81" w:customStyle="1">
    <w:name w:val="Índice 81"/>
    <w:basedOn w:val="Normal"/>
    <w:next w:val="Normal"/>
    <w:rsid w:val="007937C0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91" w:customStyle="1">
    <w:name w:val="Índice 91"/>
    <w:basedOn w:val="Normal"/>
    <w:next w:val="Normal"/>
    <w:rsid w:val="007937C0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9" w:customStyle="1">
    <w:name w:val="Tdc 9"/>
    <w:basedOn w:val="Normal"/>
    <w:next w:val="Normal"/>
    <w:rsid w:val="007937C0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tulo" w:customStyle="1">
    <w:name w:val="título"/>
    <w:basedOn w:val="Normal"/>
    <w:next w:val="Normal"/>
    <w:rsid w:val="007937C0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styleId="Direccin" w:customStyle="1">
    <w:name w:val="Dirección"/>
    <w:basedOn w:val="Normal"/>
    <w:rsid w:val="007937C0"/>
    <w:pPr>
      <w:framePr w:w="7920" w:h="1980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styleId="Remite" w:customStyle="1">
    <w:name w:val="Remite"/>
    <w:basedOn w:val="Normal"/>
    <w:rsid w:val="007937C0"/>
    <w:rPr>
      <w:rFonts w:ascii="ArAal" w:hAnsi="ArAal" w:cs="ArAal"/>
      <w:sz w:val="20"/>
      <w:szCs w:val="20"/>
      <w:lang w:eastAsia="es-MX"/>
    </w:rPr>
  </w:style>
  <w:style w:type="paragraph" w:styleId="textodenotaalfinal" w:customStyle="1">
    <w:name w:val="texto de nota al final"/>
    <w:basedOn w:val="Normal"/>
    <w:rsid w:val="007937C0"/>
    <w:rPr>
      <w:rFonts w:ascii="CaAibri" w:hAnsi="CaAibri" w:cs="CaAibri"/>
      <w:noProof/>
      <w:sz w:val="22"/>
      <w:szCs w:val="20"/>
      <w:lang w:eastAsia="es-MX"/>
    </w:rPr>
  </w:style>
  <w:style w:type="paragraph" w:styleId="Tabladeautoridades" w:customStyle="1">
    <w:name w:val="Tabla de autoridades"/>
    <w:basedOn w:val="Normal"/>
    <w:next w:val="Normal"/>
    <w:rsid w:val="007937C0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Encabezadodetda" w:customStyle="1">
    <w:name w:val="Encabezado de tda"/>
    <w:basedOn w:val="Normal"/>
    <w:next w:val="Normal"/>
    <w:rsid w:val="007937C0"/>
    <w:pPr>
      <w:spacing w:before="120"/>
    </w:pPr>
    <w:rPr>
      <w:rFonts w:ascii="ArAal" w:hAnsi="ArAal" w:cs="ArAal"/>
      <w:b/>
      <w:szCs w:val="20"/>
      <w:lang w:eastAsia="es-MX"/>
    </w:rPr>
  </w:style>
  <w:style w:type="paragraph" w:styleId="Listadevietas3" w:customStyle="1">
    <w:name w:val="Lista de viñetas 3"/>
    <w:basedOn w:val="Normal"/>
    <w:rsid w:val="007937C0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numerada3" w:customStyle="1">
    <w:name w:val="Lista numerada 3"/>
    <w:basedOn w:val="Normal"/>
    <w:rsid w:val="007937C0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devietas4" w:customStyle="1">
    <w:name w:val="Lista de viñetas 4"/>
    <w:basedOn w:val="Normal"/>
    <w:rsid w:val="007937C0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devietas5" w:customStyle="1">
    <w:name w:val="Lista de viñetas 5"/>
    <w:basedOn w:val="Normal"/>
    <w:rsid w:val="007937C0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devietas" w:customStyle="1">
    <w:name w:val="Lista de viñetas"/>
    <w:basedOn w:val="Normal"/>
    <w:rsid w:val="007937C0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continua2" w:customStyle="1">
    <w:name w:val="Lista continua 2"/>
    <w:basedOn w:val="Normal"/>
    <w:rsid w:val="007937C0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numerada4" w:customStyle="1">
    <w:name w:val="Lista numerada 4"/>
    <w:basedOn w:val="Normal"/>
    <w:rsid w:val="007937C0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numerada5" w:customStyle="1">
    <w:name w:val="Lista numerada 5"/>
    <w:basedOn w:val="Normal"/>
    <w:rsid w:val="007937C0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numerada" w:customStyle="1">
    <w:name w:val="Lista numerada"/>
    <w:basedOn w:val="Normal"/>
    <w:rsid w:val="007937C0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Textonormal" w:customStyle="1">
    <w:name w:val="Texto normal"/>
    <w:basedOn w:val="Normal"/>
    <w:rsid w:val="007937C0"/>
    <w:rPr>
      <w:rFonts w:ascii="CaAibri" w:hAnsi="CaAibri" w:cs="CaAibri"/>
      <w:noProof/>
      <w:sz w:val="18"/>
      <w:szCs w:val="20"/>
      <w:lang w:eastAsia="es-MX"/>
    </w:rPr>
  </w:style>
  <w:style w:type="paragraph" w:styleId="Textoindependiente21" w:customStyle="1">
    <w:name w:val="Texto independiente 21"/>
    <w:basedOn w:val="Normal"/>
    <w:rsid w:val="007937C0"/>
    <w:pPr>
      <w:jc w:val="both"/>
    </w:pPr>
    <w:rPr>
      <w:rFonts w:ascii="ArAal" w:hAnsi="ArAal" w:cs="ArAal"/>
      <w:noProof/>
      <w:sz w:val="22"/>
      <w:szCs w:val="20"/>
      <w:lang w:eastAsia="es-MX"/>
    </w:rPr>
  </w:style>
  <w:style w:type="paragraph" w:styleId="Listacontinua3" w:customStyle="1">
    <w:name w:val="Lista continua 3"/>
    <w:basedOn w:val="Normal"/>
    <w:rsid w:val="007937C0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continua4" w:customStyle="1">
    <w:name w:val="Lista continua 4"/>
    <w:basedOn w:val="Normal"/>
    <w:rsid w:val="007937C0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continua5" w:customStyle="1">
    <w:name w:val="Lista continua 5"/>
    <w:basedOn w:val="Normal"/>
    <w:rsid w:val="007937C0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continua" w:customStyle="1">
    <w:name w:val="Lista continua"/>
    <w:basedOn w:val="Normal"/>
    <w:rsid w:val="007937C0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numerada2" w:customStyle="1">
    <w:name w:val="Lista numerada 2"/>
    <w:basedOn w:val="Normal"/>
    <w:rsid w:val="007937C0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styleId="Encabezadodelmensaje" w:customStyle="1">
    <w:name w:val="Encabezado del mensaje"/>
    <w:basedOn w:val="Normal"/>
    <w:rsid w:val="007937C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Aal" w:hAnsi="ArAal" w:cs="ArAal"/>
      <w:noProof/>
      <w:szCs w:val="20"/>
      <w:lang w:eastAsia="es-MX"/>
    </w:rPr>
  </w:style>
  <w:style w:type="paragraph" w:styleId="Saludo1" w:customStyle="1">
    <w:name w:val="Saludo1"/>
    <w:basedOn w:val="Normal"/>
    <w:next w:val="Normal"/>
    <w:rsid w:val="007937C0"/>
    <w:rPr>
      <w:rFonts w:ascii="CaAibri" w:hAnsi="CaAibri" w:cs="CaAibri"/>
      <w:noProof/>
      <w:sz w:val="22"/>
      <w:szCs w:val="20"/>
      <w:lang w:eastAsia="es-MX"/>
    </w:rPr>
  </w:style>
  <w:style w:type="paragraph" w:styleId="Fecha1" w:customStyle="1">
    <w:name w:val="Fecha1"/>
    <w:basedOn w:val="Normal"/>
    <w:next w:val="Normal"/>
    <w:rsid w:val="007937C0"/>
    <w:rPr>
      <w:rFonts w:ascii="CaAibri" w:hAnsi="CaAibri" w:cs="CaAibri"/>
      <w:noProof/>
      <w:szCs w:val="20"/>
      <w:lang w:eastAsia="es-MX"/>
    </w:rPr>
  </w:style>
  <w:style w:type="paragraph" w:styleId="Textoindependienteprimerasangra1" w:customStyle="1">
    <w:name w:val="Texto independiente primera sangría1"/>
    <w:basedOn w:val="Textonormal"/>
    <w:rsid w:val="007937C0"/>
    <w:pPr>
      <w:spacing w:after="120"/>
      <w:ind w:firstLine="210"/>
    </w:pPr>
    <w:rPr>
      <w:sz w:val="22"/>
    </w:rPr>
  </w:style>
  <w:style w:type="paragraph" w:styleId="Textoindependienteprimerasangra21" w:customStyle="1">
    <w:name w:val="Texto independiente primera sangría 21"/>
    <w:basedOn w:val="Textoindependiente21"/>
    <w:rsid w:val="007937C0"/>
    <w:pPr>
      <w:spacing w:after="120"/>
      <w:ind w:left="283" w:firstLine="210"/>
      <w:jc w:val="left"/>
    </w:pPr>
    <w:rPr>
      <w:rFonts w:ascii="CaAibri" w:hAnsi="CaAibri" w:cs="CaAibri"/>
    </w:rPr>
  </w:style>
  <w:style w:type="paragraph" w:styleId="Encabezadodenota1" w:customStyle="1">
    <w:name w:val="Encabezado de nota1"/>
    <w:basedOn w:val="Normal"/>
    <w:next w:val="Normal"/>
    <w:rsid w:val="007937C0"/>
    <w:rPr>
      <w:rFonts w:ascii="CaAibri" w:hAnsi="CaAibri" w:cs="CaAibri"/>
      <w:noProof/>
      <w:sz w:val="22"/>
      <w:szCs w:val="20"/>
      <w:lang w:eastAsia="es-MX"/>
    </w:rPr>
  </w:style>
  <w:style w:type="paragraph" w:styleId="Textoindependiente31" w:customStyle="1">
    <w:name w:val="Texto independiente 31"/>
    <w:basedOn w:val="Normal"/>
    <w:rsid w:val="007937C0"/>
    <w:pPr>
      <w:jc w:val="both"/>
    </w:pPr>
    <w:rPr>
      <w:rFonts w:ascii="ArAal" w:hAnsi="ArAal" w:cs="ArAal"/>
      <w:noProof/>
      <w:sz w:val="22"/>
      <w:szCs w:val="20"/>
      <w:lang w:eastAsia="es-MX"/>
    </w:rPr>
  </w:style>
  <w:style w:type="paragraph" w:styleId="Sangra2detindependiente1" w:customStyle="1">
    <w:name w:val="Sangría 2 de t. independiente1"/>
    <w:basedOn w:val="Normal"/>
    <w:rsid w:val="007937C0"/>
    <w:pPr>
      <w:spacing w:after="120" w:line="480" w:lineRule="atLeast"/>
      <w:ind w:left="283"/>
    </w:pPr>
    <w:rPr>
      <w:rFonts w:ascii="CaAibri" w:hAnsi="CaAibri" w:cs="CaAibri"/>
      <w:noProof/>
      <w:szCs w:val="20"/>
      <w:lang w:eastAsia="es-MX"/>
    </w:rPr>
  </w:style>
  <w:style w:type="paragraph" w:styleId="Sangra3detindependiente1" w:customStyle="1">
    <w:name w:val="Sangría 3 de t. independiente1"/>
    <w:basedOn w:val="Normal"/>
    <w:rsid w:val="007937C0"/>
    <w:pPr>
      <w:spacing w:after="120"/>
      <w:ind w:left="283"/>
    </w:pPr>
    <w:rPr>
      <w:rFonts w:ascii="CaAibri" w:hAnsi="CaAibri" w:cs="CaAibri"/>
      <w:noProof/>
      <w:sz w:val="16"/>
      <w:szCs w:val="20"/>
      <w:lang w:eastAsia="es-MX"/>
    </w:rPr>
  </w:style>
  <w:style w:type="paragraph" w:styleId="Mapadeldocumento1" w:customStyle="1">
    <w:name w:val="Mapa del documento1"/>
    <w:basedOn w:val="Normal"/>
    <w:rsid w:val="007937C0"/>
    <w:pPr>
      <w:shd w:val="clear" w:color="auto" w:fill="000080"/>
    </w:pPr>
    <w:rPr>
      <w:rFonts w:ascii="TaAoma" w:hAnsi="TaAoma" w:cs="TaAoma"/>
      <w:noProof/>
      <w:sz w:val="22"/>
      <w:szCs w:val="20"/>
      <w:lang w:eastAsia="es-MX"/>
    </w:rPr>
  </w:style>
  <w:style w:type="paragraph" w:styleId="Textosinformato1" w:customStyle="1">
    <w:name w:val="Texto sin formato1"/>
    <w:basedOn w:val="Normal"/>
    <w:rsid w:val="007937C0"/>
    <w:rPr>
      <w:rFonts w:ascii="CoArier New" w:hAnsi="CoArier New" w:cs="CoArier New"/>
      <w:noProof/>
      <w:sz w:val="22"/>
      <w:szCs w:val="20"/>
      <w:lang w:eastAsia="es-MX"/>
    </w:rPr>
  </w:style>
  <w:style w:type="paragraph" w:styleId="Firmadecorreoelectrnico1" w:customStyle="1">
    <w:name w:val="Firma de correo electrónico1"/>
    <w:basedOn w:val="Normal"/>
    <w:rsid w:val="007937C0"/>
    <w:rPr>
      <w:rFonts w:ascii="CaAibri" w:hAnsi="CaAibri" w:cs="CaAibri"/>
      <w:noProof/>
      <w:sz w:val="22"/>
      <w:szCs w:val="20"/>
      <w:lang w:eastAsia="es-MX"/>
    </w:rPr>
  </w:style>
  <w:style w:type="paragraph" w:styleId="Asuntodelcomentario1" w:customStyle="1">
    <w:name w:val="Asunto del comentario1"/>
    <w:basedOn w:val="Textocomentario"/>
    <w:next w:val="Textocomentario"/>
    <w:rsid w:val="007937C0"/>
    <w:rPr>
      <w:rFonts w:ascii="CaAibri" w:hAnsi="CaAibri" w:cs="CaAibri"/>
      <w:b/>
    </w:rPr>
  </w:style>
  <w:style w:type="paragraph" w:styleId="msoacetate0" w:customStyle="1">
    <w:name w:val="msoacetate"/>
    <w:basedOn w:val="Normal"/>
    <w:rsid w:val="007937C0"/>
    <w:rPr>
      <w:rFonts w:ascii="SeAoe UI" w:hAnsi="SeAoe UI" w:cs="SeAoe UI"/>
      <w:sz w:val="18"/>
      <w:szCs w:val="20"/>
      <w:lang w:eastAsia="es-MX"/>
    </w:rPr>
  </w:style>
  <w:style w:type="paragraph" w:styleId="msonospacing0" w:customStyle="1">
    <w:name w:val="msonospacing"/>
    <w:rsid w:val="007937C0"/>
    <w:rPr>
      <w:rFonts w:ascii="TiAes New Roman" w:hAnsi="TiAes New Roman" w:cs="TiAes New Roman"/>
      <w:sz w:val="24"/>
    </w:rPr>
  </w:style>
  <w:style w:type="paragraph" w:styleId="msormpane0" w:customStyle="1">
    <w:name w:val="msormpane"/>
    <w:rsid w:val="007937C0"/>
    <w:rPr>
      <w:rFonts w:ascii="TiAes New Roman" w:hAnsi="TiAes New Roman" w:cs="TiAes New Roman"/>
      <w:sz w:val="24"/>
      <w:lang w:val="es-ES"/>
    </w:rPr>
  </w:style>
  <w:style w:type="paragraph" w:styleId="Prrafodelista1" w:customStyle="1">
    <w:name w:val="Párrafo de lista1"/>
    <w:basedOn w:val="Normal"/>
    <w:rsid w:val="007937C0"/>
    <w:pPr>
      <w:ind w:left="720"/>
    </w:pPr>
    <w:rPr>
      <w:rFonts w:ascii="TiAes New Roman" w:hAnsi="TiAes New Roman" w:cs="TiAes New Roman"/>
      <w:noProof/>
      <w:szCs w:val="20"/>
      <w:lang w:eastAsia="es-MX"/>
    </w:rPr>
  </w:style>
  <w:style w:type="paragraph" w:styleId="CuerpodeTexto" w:customStyle="1">
    <w:name w:val="Cuerpo de Texto"/>
    <w:basedOn w:val="Normal"/>
    <w:rsid w:val="007937C0"/>
    <w:pPr>
      <w:jc w:val="both"/>
    </w:pPr>
    <w:rPr>
      <w:rFonts w:ascii="TiAes New Roman" w:hAnsi="TiAes New Roman" w:cs="TiAes New Roman"/>
      <w:noProof/>
      <w:szCs w:val="20"/>
      <w:lang w:eastAsia="es-MX"/>
    </w:rPr>
  </w:style>
  <w:style w:type="paragraph" w:styleId="Textodeglobo1" w:customStyle="1">
    <w:name w:val="Texto de globo1"/>
    <w:basedOn w:val="Normal"/>
    <w:rsid w:val="007937C0"/>
    <w:rPr>
      <w:rFonts w:ascii="SeAoe UI" w:hAnsi="SeAoe UI" w:cs="SeAoe UI"/>
      <w:sz w:val="18"/>
      <w:szCs w:val="20"/>
      <w:lang w:eastAsia="es-MX"/>
    </w:rPr>
  </w:style>
  <w:style w:type="paragraph" w:styleId="a" w:customStyle="1">
    <w:name w:val="a"/>
    <w:basedOn w:val="Normal"/>
    <w:rsid w:val="007937C0"/>
    <w:pPr>
      <w:spacing w:after="101" w:line="216" w:lineRule="atLeast"/>
      <w:ind w:left="1620" w:hanging="432"/>
      <w:jc w:val="both"/>
    </w:pPr>
    <w:rPr>
      <w:rFonts w:ascii="Helv" w:hAnsi="Helv" w:cs="Helv"/>
      <w:sz w:val="18"/>
      <w:szCs w:val="20"/>
      <w:lang w:val="es-ES_tradnl" w:eastAsia="es-MX"/>
    </w:rPr>
  </w:style>
  <w:style w:type="paragraph" w:styleId="tramite" w:customStyle="1">
    <w:name w:val="tramite"/>
    <w:basedOn w:val="Normal"/>
    <w:rsid w:val="007937C0"/>
    <w:pPr>
      <w:tabs>
        <w:tab w:val="right" w:pos="1116"/>
      </w:tabs>
      <w:spacing w:before="40" w:after="40" w:line="220" w:lineRule="exact"/>
      <w:ind w:left="29"/>
    </w:pPr>
    <w:rPr>
      <w:rFonts w:ascii="ArAal" w:hAnsi="ArAal" w:cs="ArAal"/>
      <w:b/>
      <w:sz w:val="16"/>
      <w:szCs w:val="20"/>
      <w:lang w:val="es-MX" w:eastAsia="es-MX"/>
    </w:rPr>
  </w:style>
  <w:style w:type="paragraph" w:styleId="TableParagraph" w:customStyle="1">
    <w:name w:val="Table Paragraph"/>
    <w:basedOn w:val="Normal"/>
    <w:rsid w:val="007937C0"/>
    <w:pPr>
      <w:ind w:left="71"/>
    </w:pPr>
    <w:rPr>
      <w:rFonts w:ascii="ArAal" w:hAnsi="ArAal" w:cs="ArAal"/>
      <w:sz w:val="22"/>
      <w:szCs w:val="20"/>
      <w:lang w:eastAsia="es-MX"/>
    </w:rPr>
  </w:style>
  <w:style w:type="paragraph" w:styleId="Ttulo11" w:customStyle="1">
    <w:name w:val="Título 11"/>
    <w:basedOn w:val="Normal"/>
    <w:rsid w:val="007937C0"/>
    <w:pPr>
      <w:ind w:left="266" w:right="218"/>
      <w:jc w:val="center"/>
    </w:pPr>
    <w:rPr>
      <w:rFonts w:ascii="CaAibri" w:hAnsi="CaAibri" w:cs="CaAibri"/>
      <w:b/>
      <w:sz w:val="18"/>
      <w:szCs w:val="20"/>
      <w:lang w:val="es-MX" w:eastAsia="es-MX"/>
    </w:rPr>
  </w:style>
  <w:style w:type="paragraph" w:styleId="Asuntodelcomentario10" w:customStyle="1">
    <w:name w:val="Asunto del comentario10"/>
    <w:basedOn w:val="Textocomentario"/>
    <w:next w:val="Textocomentario"/>
    <w:rsid w:val="007937C0"/>
    <w:rPr>
      <w:rFonts w:ascii="CaAibri" w:hAnsi="CaAibri" w:cs="CaAibri"/>
      <w:b/>
    </w:rPr>
  </w:style>
  <w:style w:type="paragraph" w:styleId="Default" w:customStyle="1">
    <w:name w:val="Default"/>
    <w:rsid w:val="007937C0"/>
    <w:rPr>
      <w:rFonts w:ascii="MoAtserrat" w:hAnsi="MoAtserrat" w:cs="MoAtserrat"/>
      <w:color w:val="000000"/>
      <w:sz w:val="24"/>
    </w:rPr>
  </w:style>
  <w:style w:type="paragraph" w:styleId="texto0" w:customStyle="1">
    <w:name w:val="texto"/>
    <w:basedOn w:val="Normal"/>
    <w:rsid w:val="007937C0"/>
    <w:pPr>
      <w:spacing w:after="101" w:line="216" w:lineRule="exact"/>
      <w:ind w:firstLine="288"/>
      <w:jc w:val="both"/>
    </w:pPr>
    <w:rPr>
      <w:rFonts w:ascii="ArAal" w:hAnsi="ArAal" w:cs="ArAal"/>
      <w:noProof/>
      <w:sz w:val="18"/>
      <w:szCs w:val="20"/>
      <w:lang w:eastAsia="es-MX"/>
    </w:rPr>
  </w:style>
  <w:style w:type="paragraph" w:styleId="Textosinformato10" w:customStyle="1">
    <w:name w:val="Texto sin formato10"/>
    <w:basedOn w:val="Normal"/>
    <w:rsid w:val="007937C0"/>
    <w:rPr>
      <w:rFonts w:ascii="CaAibri" w:hAnsi="CaAibri" w:cs="CaAibri"/>
      <w:sz w:val="22"/>
      <w:szCs w:val="20"/>
      <w:lang w:val="es-MX" w:eastAsia="es-MX"/>
    </w:rPr>
  </w:style>
  <w:style w:type="paragraph" w:styleId="k" w:customStyle="1">
    <w:name w:val="k"/>
    <w:basedOn w:val="Texto"/>
    <w:rsid w:val="007937C0"/>
    <w:pPr>
      <w:ind w:left="1890" w:hanging="450"/>
    </w:pPr>
    <w:rPr>
      <w:rFonts w:ascii="ArAal" w:hAnsi="ArAal" w:cs="ArAal"/>
      <w:noProof/>
      <w:lang w:eastAsia="es-MX"/>
    </w:rPr>
  </w:style>
  <w:style w:type="paragraph" w:styleId="Ttulo40" w:customStyle="1">
    <w:name w:val="Título4"/>
    <w:basedOn w:val="Normal"/>
    <w:next w:val="Normal"/>
    <w:rsid w:val="007937C0"/>
    <w:pPr>
      <w:spacing w:before="240" w:after="60"/>
      <w:jc w:val="center"/>
    </w:pPr>
    <w:rPr>
      <w:rFonts w:ascii="ArAal" w:hAnsi="ArAal" w:cs="ArAal"/>
      <w:b/>
      <w:sz w:val="20"/>
      <w:szCs w:val="20"/>
      <w:lang w:val="es-MX" w:eastAsia="es-MX"/>
    </w:rPr>
  </w:style>
  <w:style w:type="paragraph" w:styleId="m" w:customStyle="1">
    <w:name w:val="m"/>
    <w:basedOn w:val="Texto"/>
    <w:rsid w:val="007937C0"/>
    <w:pPr>
      <w:ind w:left="1440" w:hanging="1152"/>
    </w:pPr>
    <w:rPr>
      <w:rFonts w:ascii="ArAal" w:hAnsi="ArAal" w:cs="ArAal"/>
      <w:noProof/>
      <w:lang w:eastAsia="es-MX"/>
    </w:rPr>
  </w:style>
  <w:style w:type="paragraph" w:styleId="l" w:customStyle="1">
    <w:name w:val="l"/>
    <w:basedOn w:val="Texto"/>
    <w:rsid w:val="007937C0"/>
    <w:pPr>
      <w:ind w:left="2340" w:hanging="450"/>
    </w:pPr>
    <w:rPr>
      <w:rFonts w:ascii="ArAal" w:hAnsi="ArAal" w:cs="ArAal"/>
      <w:noProof/>
      <w:lang w:eastAsia="es-MX"/>
    </w:rPr>
  </w:style>
  <w:style w:type="paragraph" w:styleId="a0" w:customStyle="1">
    <w:name w:val="ñ"/>
    <w:basedOn w:val="Texto"/>
    <w:rsid w:val="007937C0"/>
    <w:pPr>
      <w:ind w:left="2790" w:hanging="450"/>
    </w:pPr>
    <w:rPr>
      <w:rFonts w:ascii="ArAal" w:hAnsi="ArAal" w:cs="ArAal"/>
      <w:noProof/>
      <w:lang w:eastAsia="es-MX"/>
    </w:rPr>
  </w:style>
  <w:style w:type="paragraph" w:styleId="n" w:customStyle="1">
    <w:name w:val="n"/>
    <w:basedOn w:val="Texto"/>
    <w:rsid w:val="007937C0"/>
    <w:pPr>
      <w:ind w:left="1440" w:hanging="1152"/>
    </w:pPr>
    <w:rPr>
      <w:rFonts w:ascii="ArAal" w:hAnsi="ArAal" w:cs="ArAal"/>
      <w:noProof/>
      <w:lang w:eastAsia="es-MX"/>
    </w:rPr>
  </w:style>
  <w:style w:type="paragraph" w:styleId="xl65" w:customStyle="1">
    <w:name w:val="xl65"/>
    <w:basedOn w:val="Normal"/>
    <w:rsid w:val="007937C0"/>
    <w:pPr>
      <w:pBdr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xl66" w:customStyle="1">
    <w:name w:val="xl66"/>
    <w:basedOn w:val="Normal"/>
    <w:rsid w:val="007937C0"/>
    <w:pPr>
      <w:pBdr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xl67" w:customStyle="1">
    <w:name w:val="xl67"/>
    <w:basedOn w:val="Normal"/>
    <w:rsid w:val="007937C0"/>
    <w:pPr>
      <w:pBdr>
        <w:left w:val="single" w:color="auto" w:sz="6" w:space="0"/>
        <w:bottom w:val="single" w:color="auto" w:sz="6" w:space="0"/>
        <w:right w:val="single" w:color="auto" w:sz="6" w:space="0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xl68" w:customStyle="1">
    <w:name w:val="xl68"/>
    <w:basedOn w:val="Normal"/>
    <w:rsid w:val="007937C0"/>
    <w:pP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xl69" w:customStyle="1">
    <w:name w:val="xl69"/>
    <w:basedOn w:val="Normal"/>
    <w:rsid w:val="007937C0"/>
    <w:pPr>
      <w:pBdr>
        <w:bottom w:val="single" w:color="auto" w:sz="6" w:space="0"/>
        <w:right w:val="single" w:color="auto" w:sz="6" w:space="0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styleId="xl70" w:customStyle="1">
    <w:name w:val="xl70"/>
    <w:basedOn w:val="Normal"/>
    <w:rsid w:val="007937C0"/>
    <w:pP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styleId="xl71" w:customStyle="1">
    <w:name w:val="xl71"/>
    <w:basedOn w:val="Normal"/>
    <w:rsid w:val="007937C0"/>
    <w:pPr>
      <w:pBdr>
        <w:bottom w:val="single" w:color="auto" w:sz="6" w:space="0"/>
        <w:right w:val="single" w:color="auto" w:sz="6" w:space="0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styleId="xl72" w:customStyle="1">
    <w:name w:val="xl72"/>
    <w:basedOn w:val="Normal"/>
    <w:rsid w:val="007937C0"/>
    <w:pPr>
      <w:pBdr>
        <w:bottom w:val="single" w:color="auto" w:sz="6" w:space="0"/>
        <w:right w:val="single" w:color="auto" w:sz="6" w:space="0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styleId="xl73" w:customStyle="1">
    <w:name w:val="xl73"/>
    <w:basedOn w:val="Normal"/>
    <w:rsid w:val="007937C0"/>
    <w:pPr>
      <w:pBdr>
        <w:bottom w:val="single" w:color="auto" w:sz="6" w:space="0"/>
        <w:right w:val="single" w:color="auto" w:sz="6" w:space="0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styleId="xl74" w:customStyle="1">
    <w:name w:val="xl74"/>
    <w:basedOn w:val="Normal"/>
    <w:rsid w:val="007937C0"/>
    <w:pPr>
      <w:pBdr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styleId="xl75" w:customStyle="1">
    <w:name w:val="xl75"/>
    <w:basedOn w:val="Normal"/>
    <w:rsid w:val="007937C0"/>
    <w:pPr>
      <w:pBdr>
        <w:left w:val="single" w:color="auto" w:sz="6" w:space="0"/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xl76" w:customStyle="1">
    <w:name w:val="xl76"/>
    <w:basedOn w:val="Normal"/>
    <w:rsid w:val="007937C0"/>
    <w:pPr>
      <w:pBdr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styleId="xl77" w:customStyle="1">
    <w:name w:val="xl77"/>
    <w:basedOn w:val="Normal"/>
    <w:rsid w:val="007937C0"/>
    <w:pPr>
      <w:pBdr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xl78" w:customStyle="1">
    <w:name w:val="xl78"/>
    <w:basedOn w:val="Normal"/>
    <w:rsid w:val="007937C0"/>
    <w:pPr>
      <w:pBdr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xl79" w:customStyle="1">
    <w:name w:val="xl79"/>
    <w:basedOn w:val="Normal"/>
    <w:rsid w:val="007937C0"/>
    <w:pPr>
      <w:pBdr>
        <w:bottom w:val="single" w:color="auto" w:sz="6" w:space="0"/>
        <w:right w:val="single" w:color="auto" w:sz="6" w:space="0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styleId="xl80" w:customStyle="1">
    <w:name w:val="xl80"/>
    <w:basedOn w:val="Normal"/>
    <w:rsid w:val="007937C0"/>
    <w:pPr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styleId="xl81" w:customStyle="1">
    <w:name w:val="xl81"/>
    <w:basedOn w:val="Normal"/>
    <w:rsid w:val="007937C0"/>
    <w:pPr>
      <w:pBdr>
        <w:top w:val="single" w:color="auto" w:sz="6" w:space="0"/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styleId="xl82" w:customStyle="1">
    <w:name w:val="xl82"/>
    <w:basedOn w:val="Normal"/>
    <w:rsid w:val="007937C0"/>
    <w:pPr>
      <w:pBdr>
        <w:top w:val="single" w:color="auto" w:sz="6" w:space="0"/>
        <w:bottom w:val="single" w:color="auto" w:sz="6" w:space="0"/>
        <w:right w:val="single" w:color="auto" w:sz="6" w:space="0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styleId="xl83" w:customStyle="1">
    <w:name w:val="xl83"/>
    <w:basedOn w:val="Normal"/>
    <w:rsid w:val="007937C0"/>
    <w:pPr>
      <w:pBdr>
        <w:left w:val="single" w:color="auto" w:sz="6" w:space="0"/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styleId="xl84" w:customStyle="1">
    <w:name w:val="xl84"/>
    <w:basedOn w:val="Normal"/>
    <w:rsid w:val="007937C0"/>
    <w:pPr>
      <w:pBdr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styleId="xl85" w:customStyle="1">
    <w:name w:val="xl85"/>
    <w:basedOn w:val="Normal"/>
    <w:rsid w:val="007937C0"/>
    <w:pPr>
      <w:pBdr>
        <w:bottom w:val="single" w:color="auto" w:sz="6" w:space="0"/>
        <w:right w:val="single" w:color="auto" w:sz="6" w:space="0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styleId="xl86" w:customStyle="1">
    <w:name w:val="xl86"/>
    <w:basedOn w:val="Normal"/>
    <w:rsid w:val="007937C0"/>
    <w:pPr>
      <w:pBdr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xl87" w:customStyle="1">
    <w:name w:val="xl87"/>
    <w:basedOn w:val="Normal"/>
    <w:rsid w:val="007937C0"/>
    <w:pPr>
      <w:pBdr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styleId="xl88" w:customStyle="1">
    <w:name w:val="xl88"/>
    <w:basedOn w:val="Normal"/>
    <w:rsid w:val="007937C0"/>
    <w:pPr>
      <w:pBdr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styleId="xl89" w:customStyle="1">
    <w:name w:val="xl89"/>
    <w:basedOn w:val="Normal"/>
    <w:rsid w:val="007937C0"/>
    <w:pPr>
      <w:pBdr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xl90" w:customStyle="1">
    <w:name w:val="xl90"/>
    <w:basedOn w:val="Normal"/>
    <w:rsid w:val="007937C0"/>
    <w:pP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xl91" w:customStyle="1">
    <w:name w:val="xl91"/>
    <w:basedOn w:val="Normal"/>
    <w:rsid w:val="007937C0"/>
    <w:pP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xl92" w:customStyle="1">
    <w:name w:val="xl92"/>
    <w:basedOn w:val="Normal"/>
    <w:rsid w:val="007937C0"/>
    <w:pPr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xl93" w:customStyle="1">
    <w:name w:val="xl93"/>
    <w:basedOn w:val="Normal"/>
    <w:rsid w:val="007937C0"/>
    <w:pPr>
      <w:pBdr>
        <w:top w:val="single" w:color="auto" w:sz="6" w:space="0"/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styleId="xl94" w:customStyle="1">
    <w:name w:val="xl94"/>
    <w:basedOn w:val="Normal"/>
    <w:rsid w:val="007937C0"/>
    <w:pP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xl95" w:customStyle="1">
    <w:name w:val="xl95"/>
    <w:basedOn w:val="Normal"/>
    <w:rsid w:val="007937C0"/>
    <w:pPr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xl96" w:customStyle="1">
    <w:name w:val="xl96"/>
    <w:basedOn w:val="Normal"/>
    <w:rsid w:val="007937C0"/>
    <w:pPr>
      <w:pBdr>
        <w:top w:val="single" w:color="auto" w:sz="6" w:space="0"/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xl97" w:customStyle="1">
    <w:name w:val="xl97"/>
    <w:basedOn w:val="Normal"/>
    <w:rsid w:val="007937C0"/>
    <w:pPr>
      <w:pBdr>
        <w:bottom w:val="single" w:color="auto" w:sz="6" w:space="0"/>
        <w:right w:val="single" w:color="auto" w:sz="6" w:space="0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styleId="xl98" w:customStyle="1">
    <w:name w:val="xl98"/>
    <w:basedOn w:val="Normal"/>
    <w:rsid w:val="007937C0"/>
    <w:pPr>
      <w:pBdr>
        <w:left w:val="single" w:color="auto" w:sz="6" w:space="0"/>
        <w:right w:val="single" w:color="auto" w:sz="6" w:space="0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xl99" w:customStyle="1">
    <w:name w:val="xl99"/>
    <w:basedOn w:val="Normal"/>
    <w:rsid w:val="007937C0"/>
    <w:pPr>
      <w:pBdr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xl100" w:customStyle="1">
    <w:name w:val="xl100"/>
    <w:basedOn w:val="Normal"/>
    <w:rsid w:val="007937C0"/>
    <w:pPr>
      <w:pBdr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styleId="xl101" w:customStyle="1">
    <w:name w:val="xl101"/>
    <w:basedOn w:val="Normal"/>
    <w:rsid w:val="007937C0"/>
    <w:pPr>
      <w:pBdr>
        <w:bottom w:val="single" w:color="auto" w:sz="6" w:space="0"/>
        <w:right w:val="single" w:color="auto" w:sz="6" w:space="0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xl102" w:customStyle="1">
    <w:name w:val="xl102"/>
    <w:basedOn w:val="Normal"/>
    <w:rsid w:val="007937C0"/>
    <w:pPr>
      <w:pBdr>
        <w:top w:val="single" w:color="auto" w:sz="6" w:space="0"/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xl103" w:customStyle="1">
    <w:name w:val="xl103"/>
    <w:basedOn w:val="Normal"/>
    <w:rsid w:val="007937C0"/>
    <w:pPr>
      <w:pBdr>
        <w:top w:val="single" w:color="auto" w:sz="6" w:space="0"/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font5" w:customStyle="1">
    <w:name w:val="font5"/>
    <w:basedOn w:val="Normal"/>
    <w:rsid w:val="007937C0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font6" w:customStyle="1">
    <w:name w:val="font6"/>
    <w:basedOn w:val="Normal"/>
    <w:rsid w:val="007937C0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font7" w:customStyle="1">
    <w:name w:val="font7"/>
    <w:basedOn w:val="Normal"/>
    <w:rsid w:val="007937C0"/>
    <w:pPr>
      <w:spacing w:before="100" w:after="100"/>
    </w:pPr>
    <w:rPr>
      <w:rFonts w:ascii="TaAoma" w:hAnsi="TaAoma" w:cs="TaAoma"/>
      <w:color w:val="000000"/>
      <w:sz w:val="18"/>
      <w:szCs w:val="20"/>
      <w:lang w:val="es-MX" w:eastAsia="es-MX"/>
    </w:rPr>
  </w:style>
  <w:style w:type="paragraph" w:styleId="font8" w:customStyle="1">
    <w:name w:val="font8"/>
    <w:basedOn w:val="Normal"/>
    <w:rsid w:val="007937C0"/>
    <w:pPr>
      <w:spacing w:before="100" w:after="100"/>
    </w:pPr>
    <w:rPr>
      <w:rFonts w:ascii="TaAoma" w:hAnsi="TaAoma" w:cs="TaAoma"/>
      <w:b/>
      <w:color w:val="000000"/>
      <w:sz w:val="18"/>
      <w:szCs w:val="20"/>
      <w:lang w:val="es-MX" w:eastAsia="es-MX"/>
    </w:rPr>
  </w:style>
  <w:style w:type="paragraph" w:styleId="xl104" w:customStyle="1">
    <w:name w:val="xl104"/>
    <w:basedOn w:val="Normal"/>
    <w:rsid w:val="007937C0"/>
    <w:pPr>
      <w:pBdr>
        <w:top w:val="single" w:color="auto" w:sz="6" w:space="0"/>
        <w:left w:val="single" w:color="auto" w:sz="6" w:space="0"/>
        <w:bottom w:val="single" w:color="auto" w:sz="6" w:space="0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xl105" w:customStyle="1">
    <w:name w:val="xl105"/>
    <w:basedOn w:val="Normal"/>
    <w:rsid w:val="007937C0"/>
    <w:pPr>
      <w:pBdr>
        <w:top w:val="single" w:color="auto" w:sz="6" w:space="0"/>
        <w:bottom w:val="single" w:color="auto" w:sz="6" w:space="0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xl106" w:customStyle="1">
    <w:name w:val="xl106"/>
    <w:basedOn w:val="Normal"/>
    <w:rsid w:val="007937C0"/>
    <w:pPr>
      <w:pBdr>
        <w:top w:val="single" w:color="auto" w:sz="6" w:space="0"/>
        <w:bottom w:val="single" w:color="auto" w:sz="6" w:space="0"/>
        <w:right w:val="single" w:color="auto" w:sz="6" w:space="0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Mapadeldocumento10" w:customStyle="1">
    <w:name w:val="Mapa del documento10"/>
    <w:basedOn w:val="Normal"/>
    <w:rsid w:val="007937C0"/>
    <w:pPr>
      <w:shd w:val="clear" w:color="auto" w:fill="000080"/>
      <w:spacing w:after="200" w:line="276" w:lineRule="atLeast"/>
    </w:pPr>
    <w:rPr>
      <w:rFonts w:ascii="TaAoma" w:hAnsi="TaAoma" w:cs="TaAoma"/>
      <w:sz w:val="22"/>
      <w:szCs w:val="20"/>
      <w:lang w:val="es-MX" w:eastAsia="es-MX"/>
    </w:rPr>
  </w:style>
  <w:style w:type="paragraph" w:styleId="Sumario" w:customStyle="1">
    <w:name w:val="Sumario"/>
    <w:basedOn w:val="Normal"/>
    <w:rsid w:val="007937C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MX" w:eastAsia="es-MX"/>
    </w:rPr>
  </w:style>
  <w:style w:type="paragraph" w:styleId="Secreta" w:customStyle="1">
    <w:name w:val="Secreta"/>
    <w:basedOn w:val="Normal"/>
    <w:rsid w:val="007937C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styleId="Textodeglobo2" w:customStyle="1">
    <w:name w:val="Texto de globo2"/>
    <w:basedOn w:val="Normal"/>
    <w:rsid w:val="007937C0"/>
    <w:rPr>
      <w:rFonts w:ascii="TaAoma" w:hAnsi="TaAoma" w:cs="TaAoma"/>
      <w:sz w:val="16"/>
      <w:szCs w:val="20"/>
      <w:lang w:val="es-MX" w:eastAsia="es-MX"/>
    </w:rPr>
  </w:style>
  <w:style w:type="paragraph" w:styleId="Textosinformato2" w:customStyle="1">
    <w:name w:val="Texto sin formato2"/>
    <w:basedOn w:val="Normal"/>
    <w:rsid w:val="007937C0"/>
    <w:pPr>
      <w:jc w:val="both"/>
    </w:pPr>
    <w:rPr>
      <w:rFonts w:ascii="CoArier New" w:hAnsi="CoArier New" w:cs="CoArier New"/>
      <w:sz w:val="20"/>
      <w:szCs w:val="20"/>
      <w:lang w:val="en-US" w:eastAsia="es-MX"/>
    </w:rPr>
  </w:style>
  <w:style w:type="paragraph" w:styleId="Mapadeldocumento2" w:customStyle="1">
    <w:name w:val="Mapa del documento2"/>
    <w:basedOn w:val="Normal"/>
    <w:rsid w:val="007937C0"/>
    <w:pPr>
      <w:shd w:val="clear" w:color="auto" w:fill="000080"/>
    </w:pPr>
    <w:rPr>
      <w:rFonts w:ascii="TaAoma" w:hAnsi="TaAoma" w:cs="TaAoma"/>
      <w:sz w:val="20"/>
      <w:szCs w:val="20"/>
      <w:lang w:val="en-US" w:eastAsia="es-MX"/>
    </w:rPr>
  </w:style>
  <w:style w:type="paragraph" w:styleId="textocar0" w:customStyle="1">
    <w:name w:val="textocar"/>
    <w:basedOn w:val="Normal"/>
    <w:rsid w:val="007937C0"/>
    <w:pPr>
      <w:spacing w:after="101" w:line="216" w:lineRule="atLeast"/>
      <w:ind w:firstLine="288"/>
      <w:jc w:val="both"/>
    </w:pPr>
    <w:rPr>
      <w:rFonts w:ascii="ArAal (W1)" w:hAnsi="ArAal (W1)" w:cs="ArAal (W1)"/>
      <w:sz w:val="18"/>
      <w:szCs w:val="20"/>
      <w:lang w:eastAsia="es-MX"/>
    </w:rPr>
  </w:style>
  <w:style w:type="paragraph" w:styleId="Sangra2detindepend" w:customStyle="1">
    <w:name w:val="Sangría 2 de t. independ"/>
    <w:basedOn w:val="Normal"/>
    <w:rsid w:val="007937C0"/>
    <w:pPr>
      <w:spacing w:after="120" w:line="480" w:lineRule="atLeast"/>
      <w:ind w:left="283"/>
    </w:pPr>
    <w:rPr>
      <w:rFonts w:ascii="CaAibri" w:hAnsi="CaAibri" w:cs="CaAibri"/>
      <w:sz w:val="22"/>
      <w:szCs w:val="20"/>
      <w:lang w:val="en-US" w:eastAsia="es-MX"/>
    </w:rPr>
  </w:style>
  <w:style w:type="paragraph" w:styleId="Anotacion0" w:customStyle="1">
    <w:name w:val="Anotacion"/>
    <w:basedOn w:val="Normal"/>
    <w:rsid w:val="007937C0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val="es-MX" w:eastAsia="es-MX"/>
    </w:rPr>
  </w:style>
  <w:style w:type="paragraph" w:styleId="Blockquote" w:customStyle="1">
    <w:name w:val="Blockquote"/>
    <w:basedOn w:val="Normal"/>
    <w:rsid w:val="007937C0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styleId="Ttulo10" w:customStyle="1">
    <w:name w:val="Título1"/>
    <w:basedOn w:val="Normal"/>
    <w:rsid w:val="007937C0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styleId="centneg" w:customStyle="1">
    <w:name w:val="centneg"/>
    <w:basedOn w:val="texto0"/>
    <w:rsid w:val="007937C0"/>
    <w:pPr>
      <w:spacing w:line="216" w:lineRule="atLeast"/>
      <w:ind w:firstLine="0"/>
      <w:jc w:val="center"/>
    </w:pPr>
    <w:rPr>
      <w:b/>
    </w:rPr>
  </w:style>
  <w:style w:type="paragraph" w:styleId="66" w:customStyle="1">
    <w:name w:val="66"/>
    <w:basedOn w:val="Normal"/>
    <w:rsid w:val="007937C0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styleId="5" w:customStyle="1">
    <w:name w:val="5"/>
    <w:basedOn w:val="Normal"/>
    <w:rsid w:val="007937C0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styleId="4" w:customStyle="1">
    <w:name w:val="4"/>
    <w:basedOn w:val="5"/>
    <w:rsid w:val="007937C0"/>
    <w:pPr>
      <w:ind w:left="6030" w:hanging="6030"/>
    </w:pPr>
  </w:style>
  <w:style w:type="paragraph" w:styleId="OmniPage13" w:customStyle="1">
    <w:name w:val="OmniPage #13"/>
    <w:basedOn w:val="Normal"/>
    <w:rsid w:val="007937C0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styleId="OmniPage15" w:customStyle="1">
    <w:name w:val="OmniPage #15"/>
    <w:basedOn w:val="Normal"/>
    <w:rsid w:val="007937C0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styleId="OmniPage22" w:customStyle="1">
    <w:name w:val="OmniPage #22"/>
    <w:basedOn w:val="Normal"/>
    <w:rsid w:val="007937C0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styleId="OmniPage33" w:customStyle="1">
    <w:name w:val="OmniPage #33"/>
    <w:basedOn w:val="Normal"/>
    <w:rsid w:val="007937C0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styleId="INCISO2" w:customStyle="1">
    <w:name w:val="INCISO2"/>
    <w:basedOn w:val="INCISO"/>
    <w:rsid w:val="007937C0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noProof/>
      <w:szCs w:val="20"/>
      <w:lang w:eastAsia="es-MX"/>
    </w:rPr>
  </w:style>
  <w:style w:type="paragraph" w:styleId="INCISO3" w:customStyle="1">
    <w:name w:val="INCISO3"/>
    <w:basedOn w:val="INCISO"/>
    <w:rsid w:val="007937C0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noProof/>
      <w:szCs w:val="20"/>
      <w:lang w:eastAsia="es-MX"/>
    </w:rPr>
  </w:style>
  <w:style w:type="paragraph" w:styleId="DefinitionTerm" w:customStyle="1">
    <w:name w:val="Definition Term"/>
    <w:basedOn w:val="Normal"/>
    <w:next w:val="Normal"/>
    <w:rsid w:val="007937C0"/>
    <w:rPr>
      <w:rFonts w:ascii="TiAes New Roman" w:hAnsi="TiAes New Roman" w:cs="TiAes New Roman"/>
      <w:szCs w:val="20"/>
      <w:lang w:val="es-ES_tradnl" w:eastAsia="es-MX"/>
    </w:rPr>
  </w:style>
  <w:style w:type="paragraph" w:styleId="OmniPage28" w:customStyle="1">
    <w:name w:val="OmniPage #28"/>
    <w:basedOn w:val="Normal"/>
    <w:rsid w:val="007937C0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styleId="OmniPage12" w:customStyle="1">
    <w:name w:val="OmniPage #12"/>
    <w:basedOn w:val="Normal"/>
    <w:rsid w:val="007937C0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styleId="xl30" w:customStyle="1">
    <w:name w:val="xl30"/>
    <w:basedOn w:val="Normal"/>
    <w:rsid w:val="007937C0"/>
    <w:pPr>
      <w:pBdr>
        <w:left w:val="single" w:color="auto" w:sz="6" w:space="0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styleId="DireccinHTML10" w:customStyle="1">
    <w:name w:val="Dirección HTML10"/>
    <w:basedOn w:val="Normal"/>
    <w:rsid w:val="007937C0"/>
    <w:rPr>
      <w:rFonts w:ascii="TiAes New Roman" w:hAnsi="TiAes New Roman" w:cs="TiAes New Roman"/>
      <w:i/>
      <w:sz w:val="20"/>
      <w:szCs w:val="20"/>
      <w:lang w:eastAsia="es-MX"/>
    </w:rPr>
  </w:style>
  <w:style w:type="paragraph" w:styleId="Piedepgina1" w:customStyle="1">
    <w:name w:val="Pie de página1"/>
    <w:basedOn w:val="Normal"/>
    <w:next w:val="Piedepgina"/>
    <w:rsid w:val="007937C0"/>
    <w:pPr>
      <w:tabs>
        <w:tab w:val="center" w:pos="4419"/>
        <w:tab w:val="right" w:pos="8838"/>
      </w:tabs>
    </w:pPr>
    <w:rPr>
      <w:rFonts w:ascii="CaAibri" w:hAnsi="CaAibri" w:cs="CaAibri"/>
      <w:sz w:val="22"/>
      <w:szCs w:val="20"/>
      <w:lang w:val="es-MX" w:eastAsia="es-MX"/>
    </w:rPr>
  </w:style>
  <w:style w:type="paragraph" w:styleId="Encabezado1" w:customStyle="1">
    <w:name w:val="Encabezado1"/>
    <w:basedOn w:val="Normal"/>
    <w:next w:val="Encabezado"/>
    <w:rsid w:val="007937C0"/>
    <w:pPr>
      <w:tabs>
        <w:tab w:val="center" w:pos="4419"/>
        <w:tab w:val="right" w:pos="8838"/>
      </w:tabs>
    </w:pPr>
    <w:rPr>
      <w:rFonts w:ascii="CaAibri" w:hAnsi="CaAibri" w:cs="CaAibri"/>
      <w:sz w:val="22"/>
      <w:szCs w:val="20"/>
      <w:lang w:val="es-MX" w:eastAsia="es-MX"/>
    </w:rPr>
  </w:style>
  <w:style w:type="paragraph" w:styleId="Ttulo20" w:customStyle="1">
    <w:name w:val="Título2"/>
    <w:basedOn w:val="Normal"/>
    <w:rsid w:val="007937C0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styleId="Encabezadodenota10" w:customStyle="1">
    <w:name w:val="Encabezado de nota10"/>
    <w:basedOn w:val="Normal"/>
    <w:next w:val="Normal"/>
    <w:rsid w:val="007937C0"/>
    <w:rPr>
      <w:rFonts w:ascii="TiAes New Roman" w:hAnsi="TiAes New Roman" w:cs="TiAes New Roman"/>
      <w:sz w:val="20"/>
      <w:szCs w:val="20"/>
      <w:lang w:eastAsia="es-MX"/>
    </w:rPr>
  </w:style>
  <w:style w:type="paragraph" w:styleId="Estilosinnombre" w:customStyle="1">
    <w:name w:val="Estilo sin nombre"/>
    <w:basedOn w:val="Normal"/>
    <w:next w:val="Normal"/>
    <w:rsid w:val="007937C0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styleId="Fecha10" w:customStyle="1">
    <w:name w:val="Fecha10"/>
    <w:basedOn w:val="Normal"/>
    <w:next w:val="Normal"/>
    <w:rsid w:val="007937C0"/>
    <w:rPr>
      <w:rFonts w:ascii="TiAes New Roman" w:hAnsi="TiAes New Roman" w:cs="TiAes New Roman"/>
      <w:sz w:val="20"/>
      <w:szCs w:val="20"/>
      <w:lang w:eastAsia="es-MX"/>
    </w:rPr>
  </w:style>
  <w:style w:type="paragraph" w:styleId="Firmadecorreoelectrn" w:customStyle="1">
    <w:name w:val="Firma de correo electrón"/>
    <w:basedOn w:val="Normal"/>
    <w:rsid w:val="007937C0"/>
    <w:rPr>
      <w:rFonts w:ascii="TiAes New Roman" w:hAnsi="TiAes New Roman" w:cs="TiAes New Roman"/>
      <w:sz w:val="20"/>
      <w:szCs w:val="20"/>
      <w:lang w:eastAsia="es-MX"/>
    </w:rPr>
  </w:style>
  <w:style w:type="paragraph" w:styleId="HTMLconformatoprevio10" w:customStyle="1">
    <w:name w:val="HTML con formato previo10"/>
    <w:basedOn w:val="Normal"/>
    <w:rsid w:val="007937C0"/>
    <w:rPr>
      <w:rFonts w:ascii="CoArier New" w:hAnsi="CoArier New" w:cs="CoArier New"/>
      <w:sz w:val="20"/>
      <w:szCs w:val="20"/>
      <w:lang w:eastAsia="es-MX"/>
    </w:rPr>
  </w:style>
  <w:style w:type="paragraph" w:styleId="ndice810" w:customStyle="1">
    <w:name w:val="Índice 810"/>
    <w:basedOn w:val="Normal"/>
    <w:next w:val="Normal"/>
    <w:rsid w:val="007937C0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910" w:customStyle="1">
    <w:name w:val="Índice 910"/>
    <w:basedOn w:val="Normal"/>
    <w:next w:val="Normal"/>
    <w:rsid w:val="007937C0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Saludo10" w:customStyle="1">
    <w:name w:val="Saludo10"/>
    <w:basedOn w:val="Normal"/>
    <w:next w:val="Normal"/>
    <w:rsid w:val="007937C0"/>
    <w:rPr>
      <w:rFonts w:ascii="TiAes New Roman" w:hAnsi="TiAes New Roman" w:cs="TiAes New Roman"/>
      <w:sz w:val="20"/>
      <w:szCs w:val="20"/>
      <w:lang w:eastAsia="es-MX"/>
    </w:rPr>
  </w:style>
  <w:style w:type="paragraph" w:styleId="Sangra3detindepend" w:customStyle="1">
    <w:name w:val="Sangría 3 de t. independ"/>
    <w:basedOn w:val="Normal"/>
    <w:rsid w:val="007937C0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styleId="Textodebloque1" w:customStyle="1">
    <w:name w:val="Texto de bloque1"/>
    <w:basedOn w:val="Normal"/>
    <w:rsid w:val="007937C0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styleId="As" w:customStyle="1">
    <w:name w:val="As"/>
    <w:basedOn w:val="Normal"/>
    <w:rsid w:val="007937C0"/>
    <w:pPr>
      <w:pBdr>
        <w:bottom w:val="single" w:color="auto" w:sz="6" w:space="1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eastAsia="es-MX"/>
    </w:rPr>
  </w:style>
  <w:style w:type="paragraph" w:styleId="QQ" w:customStyle="1">
    <w:name w:val="QQ"/>
    <w:basedOn w:val="Normal"/>
    <w:rsid w:val="007937C0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eastAsia="es-MX"/>
    </w:rPr>
  </w:style>
  <w:style w:type="paragraph" w:styleId="Fuentedeprrafopredet" w:customStyle="1">
    <w:name w:val="Fuente de párrafo predet"/>
    <w:rsid w:val="007937C0"/>
    <w:rPr>
      <w:rFonts w:ascii="CG Times (W1)" w:hAnsi="CG Times (W1)" w:cs="CG Times (W1)"/>
      <w:noProof/>
    </w:rPr>
  </w:style>
  <w:style w:type="paragraph" w:styleId="z-Principiodelformular" w:customStyle="1">
    <w:name w:val="z-Principio del formular"/>
    <w:basedOn w:val="Normal"/>
    <w:next w:val="Normal"/>
    <w:rsid w:val="007937C0"/>
    <w:pPr>
      <w:pBdr>
        <w:bottom w:val="single" w:color="auto" w:sz="6" w:space="1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styleId="z-Finaldelformulario1" w:customStyle="1">
    <w:name w:val="z-Final del formulario1"/>
    <w:basedOn w:val="Normal"/>
    <w:next w:val="Normal"/>
    <w:rsid w:val="007937C0"/>
    <w:pPr>
      <w:pBdr>
        <w:top w:val="single" w:color="auto" w:sz="6" w:space="1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styleId="msonormal0" w:customStyle="1">
    <w:name w:val="msonormal"/>
    <w:basedOn w:val="Normal"/>
    <w:rsid w:val="007937C0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elemento" w:customStyle="1">
    <w:name w:val="elemento"/>
    <w:basedOn w:val="Normal"/>
    <w:rsid w:val="007937C0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elementotitulo" w:customStyle="1">
    <w:name w:val="elementotitulo"/>
    <w:basedOn w:val="Normal"/>
    <w:rsid w:val="007937C0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elementoseccion" w:customStyle="1">
    <w:name w:val="elementoseccion"/>
    <w:basedOn w:val="Normal"/>
    <w:rsid w:val="007937C0"/>
    <w:pPr>
      <w:pBdr>
        <w:bottom w:val="single" w:color="000000" w:sz="12" w:space="0"/>
      </w:pBdr>
      <w:spacing w:before="100" w:after="100"/>
    </w:pPr>
    <w:rPr>
      <w:rFonts w:ascii="TiAes New Roman" w:hAnsi="TiAes New Roman" w:cs="TiAes New Roman"/>
      <w:b/>
      <w:sz w:val="22"/>
      <w:szCs w:val="20"/>
      <w:lang w:val="es-MX" w:eastAsia="es-MX"/>
    </w:rPr>
  </w:style>
  <w:style w:type="paragraph" w:styleId="separador" w:customStyle="1">
    <w:name w:val="separador"/>
    <w:basedOn w:val="Normal"/>
    <w:rsid w:val="007937C0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elementoatributos" w:customStyle="1">
    <w:name w:val="elementoatributos"/>
    <w:basedOn w:val="Normal"/>
    <w:rsid w:val="007937C0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atributo" w:customStyle="1">
    <w:name w:val="atributo"/>
    <w:basedOn w:val="Normal"/>
    <w:rsid w:val="007937C0"/>
    <w:pPr>
      <w:pBdr>
        <w:bottom w:val="single" w:color="000000" w:sz="6" w:space="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styleId="labelatributo" w:customStyle="1">
    <w:name w:val="labelatributo"/>
    <w:basedOn w:val="Normal"/>
    <w:rsid w:val="007937C0"/>
    <w:pPr>
      <w:pBdr>
        <w:bottom w:val="single" w:color="000000" w:sz="6" w:space="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styleId="valoratributo" w:customStyle="1">
    <w:name w:val="valoratributo"/>
    <w:basedOn w:val="Normal"/>
    <w:rsid w:val="007937C0"/>
    <w:pPr>
      <w:pBdr>
        <w:bottom w:val="single" w:color="000000" w:sz="6" w:space="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styleId="tablanodos" w:customStyle="1">
    <w:name w:val="tablanodos"/>
    <w:basedOn w:val="Normal"/>
    <w:rsid w:val="007937C0"/>
    <w:pPr>
      <w:pBdr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styleId="titulotablanodos" w:customStyle="1">
    <w:name w:val="titulotablanodos"/>
    <w:basedOn w:val="Normal"/>
    <w:rsid w:val="007937C0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styleId="valortablanodos" w:customStyle="1">
    <w:name w:val="valortablanodos"/>
    <w:basedOn w:val="Normal"/>
    <w:rsid w:val="007937C0"/>
    <w:pPr>
      <w:pBdr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styleId="labeltablanodos" w:customStyle="1">
    <w:name w:val="labeltablanodos"/>
    <w:basedOn w:val="Normal"/>
    <w:rsid w:val="007937C0"/>
    <w:pPr>
      <w:pBdr>
        <w:bottom w:val="single" w:color="000000" w:sz="6" w:space="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styleId="Title1" w:customStyle="1">
    <w:name w:val="Title1"/>
    <w:basedOn w:val="Normal"/>
    <w:next w:val="Normal"/>
    <w:rsid w:val="007937C0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styleId="p" w:customStyle="1">
    <w:name w:val="p"/>
    <w:basedOn w:val="Normal"/>
    <w:rsid w:val="007937C0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q" w:customStyle="1">
    <w:name w:val="q"/>
    <w:basedOn w:val="Normal"/>
    <w:rsid w:val="007937C0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ww" w:customStyle="1">
    <w:name w:val="ww"/>
    <w:basedOn w:val="Normal"/>
    <w:rsid w:val="007937C0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eastAsia="es-MX"/>
    </w:rPr>
  </w:style>
  <w:style w:type="paragraph" w:styleId="Estilo1x" w:customStyle="1">
    <w:name w:val="Estilo1x"/>
    <w:basedOn w:val="Texto"/>
    <w:next w:val="Normal"/>
    <w:rsid w:val="007937C0"/>
    <w:pPr>
      <w:tabs>
        <w:tab w:val="left" w:pos="5040"/>
        <w:tab w:val="center" w:pos="7800"/>
      </w:tabs>
      <w:ind w:left="288" w:firstLine="0"/>
      <w:jc w:val="left"/>
    </w:pPr>
    <w:rPr>
      <w:rFonts w:ascii="ArAal" w:hAnsi="ArAal" w:cs="ArAal"/>
      <w:lang w:val="es-MX" w:eastAsia="es-MX"/>
    </w:rPr>
  </w:style>
  <w:style w:type="character" w:styleId="markedcontent" w:customStyle="1">
    <w:name w:val="markedcontent"/>
    <w:rsid w:val="002849E3"/>
  </w:style>
  <w:style w:type="paragraph" w:styleId="Textodeglobo">
    <w:name w:val="Balloon Text"/>
    <w:basedOn w:val="Normal"/>
    <w:link w:val="TextodegloboCar"/>
    <w:uiPriority w:val="99"/>
    <w:semiHidden/>
    <w:unhideWhenUsed/>
    <w:rsid w:val="00A85DC9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uiPriority w:val="99"/>
    <w:semiHidden/>
    <w:rsid w:val="00A85DC9"/>
    <w:rPr>
      <w:rFonts w:ascii="Segoe UI" w:hAnsi="Segoe UI" w:cs="Segoe UI"/>
      <w:sz w:val="18"/>
      <w:szCs w:val="18"/>
      <w:lang w:val="es-ES" w:eastAsia="es-E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image" Target="media/image8.png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7.png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image" Target="media/image6.png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header" Target="header2.xml" Id="rId14" /><Relationship Type="http://schemas.openxmlformats.org/officeDocument/2006/relationships/footer" Target="footer.xml" Id="Rf08f3117c7b046b8" /><Relationship Type="http://schemas.openxmlformats.org/officeDocument/2006/relationships/footer" Target="footer2.xml" Id="R1f37e089ce6e4554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MODELO</ap:Template>
  <ap:Application>Microsoft Word for the web</ap:Application>
  <ap:DocSecurity>0</ap:DocSecurity>
  <ap:ScaleCrop>false</ap:ScaleCrop>
  <ap:Company>Diario Oficial de la Federación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DOF</dc:creator>
  <keywords/>
  <dc:description/>
  <lastModifiedBy>Usuario invitado</lastModifiedBy>
  <revision>6</revision>
  <lastPrinted>2022-10-10T22:12:00.0000000Z</lastPrinted>
  <dcterms:created xsi:type="dcterms:W3CDTF">2022-10-13T09:52:00.0000000Z</dcterms:created>
  <dcterms:modified xsi:type="dcterms:W3CDTF">2022-10-14T18:17:05.9210233Z</dcterms:modified>
</coreProperties>
</file>